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839"/>
        <w:gridCol w:w="2478"/>
        <w:gridCol w:w="1239"/>
        <w:gridCol w:w="1239"/>
      </w:tblGrid>
      <w:tr w:rsidR="001A5FD7" w:rsidRPr="00090D02" w:rsidTr="0053273E">
        <w:trPr>
          <w:trHeight w:val="1014"/>
        </w:trPr>
        <w:tc>
          <w:tcPr>
            <w:tcW w:w="4116" w:type="dxa"/>
          </w:tcPr>
          <w:p w:rsidR="001A5FD7" w:rsidRPr="00090D02" w:rsidRDefault="001A5FD7" w:rsidP="00090D02">
            <w:pPr>
              <w:pStyle w:val="Ifyllnadstext"/>
            </w:pPr>
          </w:p>
        </w:tc>
        <w:tc>
          <w:tcPr>
            <w:tcW w:w="4556" w:type="dxa"/>
            <w:gridSpan w:val="3"/>
          </w:tcPr>
          <w:p w:rsidR="001A5FD7" w:rsidRDefault="00F24375" w:rsidP="00E00B98">
            <w:pPr>
              <w:pStyle w:val="Titel"/>
            </w:pPr>
            <w:r>
              <w:t>Ändringsförordning</w:t>
            </w:r>
            <w:r w:rsidR="00E00B98">
              <w:t xml:space="preserve"> 2021/1296 </w:t>
            </w:r>
          </w:p>
          <w:p w:rsidR="00E00B98" w:rsidRPr="005364D6" w:rsidRDefault="005364D6" w:rsidP="00E00B98">
            <w:pPr>
              <w:pStyle w:val="Titel"/>
              <w:rPr>
                <w:sz w:val="16"/>
                <w:szCs w:val="16"/>
              </w:rPr>
            </w:pPr>
            <w:r>
              <w:rPr>
                <w:sz w:val="16"/>
                <w:szCs w:val="16"/>
              </w:rPr>
              <w:t>Delen som avser kraven för bränsle-/energiplanering och bränsle-/energiuppföljning</w:t>
            </w:r>
          </w:p>
          <w:p w:rsidR="00E00B98" w:rsidRPr="00090D02" w:rsidRDefault="005F7525" w:rsidP="00E00B98">
            <w:pPr>
              <w:pStyle w:val="Titel"/>
            </w:pPr>
            <w:r>
              <w:t>Ikraftträdande 2022-10-30</w:t>
            </w:r>
          </w:p>
        </w:tc>
        <w:tc>
          <w:tcPr>
            <w:tcW w:w="1239" w:type="dxa"/>
          </w:tcPr>
          <w:p w:rsidR="001A5FD7" w:rsidRPr="00090D02" w:rsidRDefault="001A5FD7" w:rsidP="00090D02">
            <w:pPr>
              <w:pStyle w:val="Ifyllnadstext"/>
            </w:pPr>
          </w:p>
        </w:tc>
      </w:tr>
      <w:tr w:rsidR="0053273E" w:rsidTr="00F0485F">
        <w:tc>
          <w:tcPr>
            <w:tcW w:w="9911" w:type="dxa"/>
            <w:gridSpan w:val="5"/>
          </w:tcPr>
          <w:p w:rsidR="0053273E" w:rsidRDefault="0053273E" w:rsidP="00090D02">
            <w:pPr>
              <w:pStyle w:val="Ledtext3pt"/>
            </w:pPr>
          </w:p>
        </w:tc>
      </w:tr>
      <w:tr w:rsidR="00E00B98" w:rsidTr="00F0485F">
        <w:tc>
          <w:tcPr>
            <w:tcW w:w="9911" w:type="dxa"/>
            <w:gridSpan w:val="5"/>
          </w:tcPr>
          <w:p w:rsidR="00E00B98" w:rsidRDefault="00E00B98" w:rsidP="00E00B98">
            <w:pPr>
              <w:pStyle w:val="Rubrik1"/>
              <w:outlineLvl w:val="0"/>
            </w:pPr>
            <w:r>
              <w:t>Information</w:t>
            </w:r>
          </w:p>
        </w:tc>
      </w:tr>
      <w:tr w:rsidR="00E00B98" w:rsidTr="00F84BD3">
        <w:tc>
          <w:tcPr>
            <w:tcW w:w="9911" w:type="dxa"/>
            <w:gridSpan w:val="5"/>
            <w:tcBorders>
              <w:top w:val="single" w:sz="4" w:space="0" w:color="auto"/>
              <w:left w:val="single" w:sz="4" w:space="0" w:color="auto"/>
              <w:right w:val="single" w:sz="4" w:space="0" w:color="auto"/>
            </w:tcBorders>
          </w:tcPr>
          <w:p w:rsidR="00E00B98" w:rsidRDefault="00E00B98" w:rsidP="00F84BD3">
            <w:pPr>
              <w:pStyle w:val="Ledtext"/>
            </w:pPr>
          </w:p>
        </w:tc>
      </w:tr>
      <w:tr w:rsidR="00E00B98" w:rsidTr="00F84BD3">
        <w:tc>
          <w:tcPr>
            <w:tcW w:w="9911" w:type="dxa"/>
            <w:gridSpan w:val="5"/>
            <w:tcBorders>
              <w:left w:val="single" w:sz="4" w:space="0" w:color="auto"/>
              <w:bottom w:val="single" w:sz="4" w:space="0" w:color="auto"/>
              <w:right w:val="single" w:sz="4" w:space="0" w:color="auto"/>
            </w:tcBorders>
          </w:tcPr>
          <w:p w:rsidR="00E00B98" w:rsidRPr="00563574" w:rsidRDefault="00E00B98" w:rsidP="00E00B98">
            <w:pPr>
              <w:pStyle w:val="Ifyllnadstext"/>
              <w:rPr>
                <w:rFonts w:ascii="Calibri" w:hAnsi="Calibri" w:cs="Calibri"/>
              </w:rPr>
            </w:pPr>
            <w:r w:rsidRPr="00563574">
              <w:rPr>
                <w:rFonts w:ascii="Calibri" w:hAnsi="Calibri" w:cs="Calibri"/>
              </w:rPr>
              <w:t>Denna checklista innehåller endast de</w:t>
            </w:r>
            <w:r w:rsidR="00123EC2" w:rsidRPr="00563574">
              <w:rPr>
                <w:rFonts w:ascii="Calibri" w:hAnsi="Calibri" w:cs="Calibri"/>
              </w:rPr>
              <w:t>lar av de</w:t>
            </w:r>
            <w:r w:rsidRPr="00563574">
              <w:rPr>
                <w:rFonts w:ascii="Calibri" w:hAnsi="Calibri" w:cs="Calibri"/>
              </w:rPr>
              <w:t xml:space="preserve"> förändringar som </w:t>
            </w:r>
            <w:r w:rsidR="005F7525" w:rsidRPr="00563574">
              <w:rPr>
                <w:rFonts w:ascii="Calibri" w:hAnsi="Calibri" w:cs="Calibri"/>
              </w:rPr>
              <w:t>träder i kraft den 30</w:t>
            </w:r>
            <w:r w:rsidRPr="00563574">
              <w:rPr>
                <w:rFonts w:ascii="Calibri" w:hAnsi="Calibri" w:cs="Calibri"/>
              </w:rPr>
              <w:t xml:space="preserve"> oktober 2022.</w:t>
            </w:r>
          </w:p>
          <w:p w:rsidR="00123EC2" w:rsidRPr="00563574" w:rsidRDefault="00123EC2" w:rsidP="00E00B98">
            <w:pPr>
              <w:pStyle w:val="Ifyllnadstext"/>
              <w:rPr>
                <w:rFonts w:ascii="Calibri" w:hAnsi="Calibri" w:cs="Calibri"/>
              </w:rPr>
            </w:pPr>
            <w:r w:rsidRPr="00563574">
              <w:rPr>
                <w:rFonts w:ascii="Calibri" w:hAnsi="Calibri" w:cs="Calibri"/>
              </w:rPr>
              <w:t>F</w:t>
            </w:r>
            <w:r w:rsidR="00563574" w:rsidRPr="00563574">
              <w:rPr>
                <w:rFonts w:ascii="Calibri" w:hAnsi="Calibri" w:cs="Calibri"/>
              </w:rPr>
              <w:t>okus här är fuel schemes</w:t>
            </w:r>
            <w:r w:rsidRPr="00563574">
              <w:rPr>
                <w:rFonts w:ascii="Calibri" w:hAnsi="Calibri" w:cs="Calibri"/>
              </w:rPr>
              <w:t>, då dessa är föremål för förhandsgodkännande och måste finnas på plats detta datum.</w:t>
            </w:r>
          </w:p>
          <w:p w:rsidR="00563574" w:rsidRPr="00563574" w:rsidRDefault="00563574" w:rsidP="00E00B98">
            <w:pPr>
              <w:pStyle w:val="Ifyllnadstext"/>
              <w:rPr>
                <w:rFonts w:ascii="Calibri" w:hAnsi="Calibri" w:cs="Calibri"/>
              </w:rPr>
            </w:pPr>
          </w:p>
          <w:p w:rsidR="00563574" w:rsidRPr="00563574" w:rsidRDefault="00563574" w:rsidP="00E00B98">
            <w:pPr>
              <w:pStyle w:val="Ifyllnadstext"/>
              <w:rPr>
                <w:rFonts w:ascii="Calibri" w:hAnsi="Calibri" w:cs="Calibri"/>
              </w:rPr>
            </w:pPr>
            <w:r w:rsidRPr="00563574">
              <w:rPr>
                <w:rFonts w:ascii="Calibri" w:hAnsi="Calibri" w:cs="Calibri"/>
              </w:rPr>
              <w:t xml:space="preserve">Ändringsförordning </w:t>
            </w:r>
            <w:hyperlink r:id="rId11" w:history="1">
              <w:r w:rsidRPr="00563574">
                <w:rPr>
                  <w:rStyle w:val="Hyperlnk"/>
                  <w:rFonts w:ascii="Calibri" w:hAnsi="Calibri" w:cs="Calibri"/>
                </w:rPr>
                <w:t>2021/1296 (Fuel schemes)</w:t>
              </w:r>
            </w:hyperlink>
            <w:r w:rsidRPr="00563574">
              <w:rPr>
                <w:rFonts w:ascii="Calibri" w:hAnsi="Calibri" w:cs="Calibri"/>
              </w:rPr>
              <w:t xml:space="preserve"> och 2021/2237 (All </w:t>
            </w:r>
            <w:r w:rsidR="00C14786">
              <w:rPr>
                <w:rFonts w:ascii="Calibri" w:hAnsi="Calibri" w:cs="Calibri"/>
              </w:rPr>
              <w:t>W</w:t>
            </w:r>
            <w:r w:rsidR="00C14786" w:rsidRPr="00563574">
              <w:rPr>
                <w:rFonts w:ascii="Calibri" w:hAnsi="Calibri" w:cs="Calibri"/>
              </w:rPr>
              <w:t xml:space="preserve">eather </w:t>
            </w:r>
            <w:r w:rsidRPr="00563574">
              <w:rPr>
                <w:rFonts w:ascii="Calibri" w:hAnsi="Calibri" w:cs="Calibri"/>
              </w:rPr>
              <w:t>Operations) går i vissa delar ihop; men när det gäller 2021/2237 kommer en separat checklista som stöd att publiceras senare.</w:t>
            </w:r>
          </w:p>
          <w:p w:rsidR="00123EC2" w:rsidRDefault="00870B33" w:rsidP="00E00B98">
            <w:pPr>
              <w:pStyle w:val="Ifyllnadstext"/>
              <w:rPr>
                <w:rFonts w:ascii="Calibri" w:hAnsi="Calibri" w:cs="Calibri"/>
              </w:rPr>
            </w:pPr>
            <w:r w:rsidRPr="00563574">
              <w:rPr>
                <w:rFonts w:ascii="Calibri" w:hAnsi="Calibri" w:cs="Calibri"/>
              </w:rPr>
              <w:t>Notera att defin</w:t>
            </w:r>
            <w:r w:rsidR="00C14786">
              <w:rPr>
                <w:rFonts w:ascii="Calibri" w:hAnsi="Calibri" w:cs="Calibri"/>
              </w:rPr>
              <w:t>i</w:t>
            </w:r>
            <w:r w:rsidRPr="00563574">
              <w:rPr>
                <w:rFonts w:ascii="Calibri" w:hAnsi="Calibri" w:cs="Calibri"/>
              </w:rPr>
              <w:t>tioner i Annex I förändrats, tagits bort eller tillkommit; dessa ingår inte i denna checklista utan endast stickprov kommer att genomföras.</w:t>
            </w:r>
          </w:p>
          <w:p w:rsidR="00563574" w:rsidRDefault="00563574" w:rsidP="00E00B98">
            <w:pPr>
              <w:pStyle w:val="Ifyllnadstext"/>
              <w:rPr>
                <w:rFonts w:ascii="Calibri" w:hAnsi="Calibri" w:cs="Calibri"/>
              </w:rPr>
            </w:pPr>
          </w:p>
          <w:p w:rsidR="00563574" w:rsidRPr="00563574" w:rsidRDefault="00022124" w:rsidP="00E00B98">
            <w:pPr>
              <w:pStyle w:val="Ifyllnadstext"/>
              <w:rPr>
                <w:rFonts w:ascii="Calibri" w:hAnsi="Calibri" w:cs="Calibri"/>
              </w:rPr>
            </w:pPr>
            <w:hyperlink r:id="rId12" w:history="1">
              <w:r w:rsidR="00563574" w:rsidRPr="00563574">
                <w:rPr>
                  <w:rStyle w:val="Hyperlnk"/>
                  <w:rFonts w:ascii="Calibri" w:hAnsi="Calibri" w:cs="Calibri"/>
                </w:rPr>
                <w:t>AMC och GM till 2021/1296.</w:t>
              </w:r>
            </w:hyperlink>
          </w:p>
          <w:p w:rsidR="00563574" w:rsidRPr="00563574" w:rsidRDefault="00563574" w:rsidP="00E00B98">
            <w:pPr>
              <w:pStyle w:val="Ifyllnadstext"/>
              <w:rPr>
                <w:rFonts w:ascii="Calibri" w:hAnsi="Calibri" w:cs="Calibri"/>
              </w:rPr>
            </w:pPr>
          </w:p>
          <w:p w:rsidR="00563574" w:rsidRPr="00F861D6" w:rsidRDefault="00563574" w:rsidP="00E00B98">
            <w:pPr>
              <w:pStyle w:val="Ifyllnadstext"/>
              <w:rPr>
                <w:rFonts w:ascii="Calibri" w:hAnsi="Calibri" w:cs="Calibri"/>
                <w:b/>
                <w:color w:val="C00000"/>
              </w:rPr>
            </w:pPr>
            <w:r w:rsidRPr="00F861D6">
              <w:rPr>
                <w:rFonts w:ascii="Calibri" w:hAnsi="Calibri" w:cs="Calibri"/>
                <w:b/>
                <w:color w:val="C00000"/>
              </w:rPr>
              <w:t>Denna checklista är endast framtagen för att vara ett stöd vid implementeringen av Fuel schemes; det är alltid förordning (EU) nr 965/2012 som gäller.</w:t>
            </w:r>
            <w:r w:rsidR="00F861D6" w:rsidRPr="00F861D6">
              <w:rPr>
                <w:rFonts w:ascii="Calibri" w:hAnsi="Calibri" w:cs="Calibri"/>
                <w:b/>
                <w:color w:val="C00000"/>
              </w:rPr>
              <w:t xml:space="preserve"> </w:t>
            </w:r>
          </w:p>
          <w:p w:rsidR="00870B33" w:rsidRPr="00563574" w:rsidRDefault="00870B33" w:rsidP="00E00B98">
            <w:pPr>
              <w:pStyle w:val="Ifyllnadstext"/>
              <w:rPr>
                <w:rFonts w:ascii="Calibri" w:hAnsi="Calibri" w:cs="Calibri"/>
              </w:rPr>
            </w:pPr>
          </w:p>
          <w:p w:rsidR="00870B33" w:rsidRPr="00563574" w:rsidRDefault="00870B33" w:rsidP="00E00B98">
            <w:pPr>
              <w:pStyle w:val="Ifyllnadstext"/>
              <w:rPr>
                <w:rFonts w:ascii="Calibri" w:hAnsi="Calibri" w:cs="Calibri"/>
              </w:rPr>
            </w:pPr>
            <w:r w:rsidRPr="00563574">
              <w:rPr>
                <w:rFonts w:ascii="Calibri" w:hAnsi="Calibri" w:cs="Calibri"/>
              </w:rPr>
              <w:t>Checklistan är gulmarkerad enligt följande:</w:t>
            </w:r>
          </w:p>
          <w:tbl>
            <w:tblPr>
              <w:tblStyle w:val="Tabellrutnt"/>
              <w:tblW w:w="0" w:type="auto"/>
              <w:tblLayout w:type="fixed"/>
              <w:tblLook w:val="04A0" w:firstRow="1" w:lastRow="0" w:firstColumn="1" w:lastColumn="0" w:noHBand="0" w:noVBand="1"/>
            </w:tblPr>
            <w:tblGrid>
              <w:gridCol w:w="3228"/>
              <w:gridCol w:w="3228"/>
              <w:gridCol w:w="3229"/>
            </w:tblGrid>
            <w:tr w:rsidR="00870B33" w:rsidRPr="00563574" w:rsidTr="00870B33">
              <w:tc>
                <w:tcPr>
                  <w:tcW w:w="3228" w:type="dxa"/>
                </w:tcPr>
                <w:p w:rsidR="00870B33" w:rsidRPr="00563574" w:rsidRDefault="00870B33" w:rsidP="00E00B98">
                  <w:pPr>
                    <w:pStyle w:val="Ifyllnadstext"/>
                    <w:rPr>
                      <w:rFonts w:ascii="Calibri" w:hAnsi="Calibri" w:cs="Calibri"/>
                    </w:rPr>
                  </w:pPr>
                  <w:r w:rsidRPr="00563574">
                    <w:rPr>
                      <w:rFonts w:ascii="Calibri" w:hAnsi="Calibri" w:cs="Calibri"/>
                    </w:rPr>
                    <w:t>Ny punkt</w:t>
                  </w:r>
                </w:p>
              </w:tc>
              <w:tc>
                <w:tcPr>
                  <w:tcW w:w="3228" w:type="dxa"/>
                </w:tcPr>
                <w:p w:rsidR="00870B33" w:rsidRPr="00563574" w:rsidRDefault="00870B33" w:rsidP="00E00B98">
                  <w:pPr>
                    <w:pStyle w:val="Ifyllnadstext"/>
                    <w:rPr>
                      <w:rFonts w:ascii="Calibri" w:hAnsi="Calibri" w:cs="Calibri"/>
                    </w:rPr>
                  </w:pPr>
                  <w:r w:rsidRPr="00563574">
                    <w:rPr>
                      <w:rFonts w:ascii="Calibri" w:hAnsi="Calibri" w:cs="Calibri"/>
                    </w:rPr>
                    <w:t>Samma regelpunkt men förändrad rubrik</w:t>
                  </w:r>
                </w:p>
              </w:tc>
              <w:tc>
                <w:tcPr>
                  <w:tcW w:w="3229" w:type="dxa"/>
                </w:tcPr>
                <w:p w:rsidR="00870B33" w:rsidRPr="00563574" w:rsidRDefault="00870B33" w:rsidP="00E00B98">
                  <w:pPr>
                    <w:pStyle w:val="Ifyllnadstext"/>
                    <w:rPr>
                      <w:rFonts w:ascii="Calibri" w:hAnsi="Calibri" w:cs="Calibri"/>
                    </w:rPr>
                  </w:pPr>
                  <w:r w:rsidRPr="00563574">
                    <w:rPr>
                      <w:rFonts w:ascii="Calibri" w:hAnsi="Calibri" w:cs="Calibri"/>
                    </w:rPr>
                    <w:t>Endast förändring av regeltext</w:t>
                  </w:r>
                </w:p>
              </w:tc>
            </w:tr>
            <w:tr w:rsidR="00870B33" w:rsidRPr="00563574" w:rsidTr="00870B33">
              <w:tc>
                <w:tcPr>
                  <w:tcW w:w="3228" w:type="dxa"/>
                </w:tcPr>
                <w:p w:rsidR="00870B33" w:rsidRPr="00563574" w:rsidRDefault="00870B33" w:rsidP="00870B33">
                  <w:pPr>
                    <w:pStyle w:val="Ifyllnadstext"/>
                    <w:rPr>
                      <w:rFonts w:ascii="Calibri" w:hAnsi="Calibri" w:cs="Calibri"/>
                      <w:highlight w:val="yellow"/>
                    </w:rPr>
                  </w:pPr>
                  <w:r w:rsidRPr="00563574">
                    <w:rPr>
                      <w:rFonts w:ascii="Calibri" w:hAnsi="Calibri" w:cs="Calibri"/>
                      <w:highlight w:val="yellow"/>
                    </w:rPr>
                    <w:t>Regelpunkt Rubrik</w:t>
                  </w:r>
                </w:p>
                <w:p w:rsidR="00870B33" w:rsidRPr="00563574" w:rsidRDefault="00870B33" w:rsidP="00870B33">
                  <w:pPr>
                    <w:pStyle w:val="Ifyllnadstext"/>
                    <w:rPr>
                      <w:rFonts w:ascii="Calibri" w:hAnsi="Calibri" w:cs="Calibri"/>
                    </w:rPr>
                  </w:pPr>
                  <w:r w:rsidRPr="00563574">
                    <w:rPr>
                      <w:rFonts w:ascii="Calibri" w:hAnsi="Calibri" w:cs="Calibri"/>
                      <w:highlight w:val="yellow"/>
                    </w:rPr>
                    <w:t>Text</w:t>
                  </w:r>
                </w:p>
              </w:tc>
              <w:tc>
                <w:tcPr>
                  <w:tcW w:w="3228" w:type="dxa"/>
                </w:tcPr>
                <w:p w:rsidR="00870B33" w:rsidRPr="00563574" w:rsidRDefault="00870B33" w:rsidP="00870B33">
                  <w:pPr>
                    <w:pStyle w:val="Ifyllnadstext"/>
                    <w:rPr>
                      <w:rFonts w:ascii="Calibri" w:hAnsi="Calibri" w:cs="Calibri"/>
                    </w:rPr>
                  </w:pPr>
                  <w:r w:rsidRPr="00563574">
                    <w:rPr>
                      <w:rFonts w:ascii="Calibri" w:hAnsi="Calibri" w:cs="Calibri"/>
                    </w:rPr>
                    <w:t xml:space="preserve">Regelpunkt </w:t>
                  </w:r>
                  <w:r w:rsidRPr="00563574">
                    <w:rPr>
                      <w:rFonts w:ascii="Calibri" w:hAnsi="Calibri" w:cs="Calibri"/>
                      <w:highlight w:val="yellow"/>
                    </w:rPr>
                    <w:t>Rubrik</w:t>
                  </w:r>
                </w:p>
                <w:p w:rsidR="00870B33" w:rsidRPr="00563574" w:rsidRDefault="00870B33" w:rsidP="00870B33">
                  <w:pPr>
                    <w:pStyle w:val="Ifyllnadstext"/>
                    <w:rPr>
                      <w:rFonts w:ascii="Calibri" w:hAnsi="Calibri" w:cs="Calibri"/>
                    </w:rPr>
                  </w:pPr>
                  <w:r w:rsidRPr="00563574">
                    <w:rPr>
                      <w:rFonts w:ascii="Calibri" w:hAnsi="Calibri" w:cs="Calibri"/>
                      <w:highlight w:val="yellow"/>
                    </w:rPr>
                    <w:t>Text</w:t>
                  </w:r>
                </w:p>
              </w:tc>
              <w:tc>
                <w:tcPr>
                  <w:tcW w:w="3229" w:type="dxa"/>
                </w:tcPr>
                <w:p w:rsidR="00870B33" w:rsidRPr="00563574" w:rsidRDefault="00870B33" w:rsidP="00870B33">
                  <w:pPr>
                    <w:pStyle w:val="Ifyllnadstext"/>
                    <w:rPr>
                      <w:rFonts w:ascii="Calibri" w:hAnsi="Calibri" w:cs="Calibri"/>
                    </w:rPr>
                  </w:pPr>
                  <w:r w:rsidRPr="00563574">
                    <w:rPr>
                      <w:rFonts w:ascii="Calibri" w:hAnsi="Calibri" w:cs="Calibri"/>
                    </w:rPr>
                    <w:t>Regelpunkt Rubrik</w:t>
                  </w:r>
                </w:p>
                <w:p w:rsidR="00870B33" w:rsidRPr="00563574" w:rsidRDefault="00870B33" w:rsidP="00870B33">
                  <w:pPr>
                    <w:pStyle w:val="Ifyllnadstext"/>
                    <w:rPr>
                      <w:rFonts w:ascii="Calibri" w:hAnsi="Calibri" w:cs="Calibri"/>
                    </w:rPr>
                  </w:pPr>
                  <w:r w:rsidRPr="00563574">
                    <w:rPr>
                      <w:rFonts w:ascii="Calibri" w:hAnsi="Calibri" w:cs="Calibri"/>
                      <w:highlight w:val="yellow"/>
                    </w:rPr>
                    <w:t>Text</w:t>
                  </w:r>
                </w:p>
              </w:tc>
            </w:tr>
          </w:tbl>
          <w:p w:rsidR="00870B33" w:rsidRDefault="00870B33" w:rsidP="00E00B98">
            <w:pPr>
              <w:pStyle w:val="Ifyllnadstext"/>
            </w:pPr>
          </w:p>
          <w:p w:rsidR="00F861D6" w:rsidRPr="00332676" w:rsidRDefault="00F861D6" w:rsidP="00E00B98">
            <w:pPr>
              <w:pStyle w:val="Ifyllnadstext"/>
              <w:rPr>
                <w:rFonts w:ascii="Calibri" w:hAnsi="Calibri" w:cs="Calibri"/>
              </w:rPr>
            </w:pPr>
            <w:r w:rsidRPr="00332676">
              <w:rPr>
                <w:rFonts w:ascii="Calibri" w:hAnsi="Calibri" w:cs="Calibri"/>
              </w:rPr>
              <w:t>På vissa ställen är tabellerna direkt inklippta i detta dokument från ED Decision 2022/005/R och de blå fälten anger då ändringarna.</w:t>
            </w:r>
          </w:p>
          <w:p w:rsidR="00870B33" w:rsidRPr="00563574" w:rsidRDefault="00870B33" w:rsidP="00E00B98">
            <w:pPr>
              <w:pStyle w:val="Ifyllnadstext"/>
              <w:rPr>
                <w:rFonts w:ascii="Calibri" w:hAnsi="Calibri" w:cs="Calibri"/>
              </w:rPr>
            </w:pPr>
          </w:p>
          <w:p w:rsidR="00870B33" w:rsidRDefault="00870B33" w:rsidP="00E00B98">
            <w:pPr>
              <w:pStyle w:val="Ifyllnadstext"/>
            </w:pPr>
          </w:p>
        </w:tc>
      </w:tr>
      <w:tr w:rsidR="00E00B98" w:rsidTr="00F0485F">
        <w:tc>
          <w:tcPr>
            <w:tcW w:w="9911" w:type="dxa"/>
            <w:gridSpan w:val="5"/>
          </w:tcPr>
          <w:p w:rsidR="00E00B98" w:rsidRDefault="00E00B98" w:rsidP="00E00B98">
            <w:pPr>
              <w:pStyle w:val="Rubrik1"/>
              <w:outlineLvl w:val="0"/>
            </w:pPr>
            <w:r>
              <w:t>Operatör</w:t>
            </w:r>
          </w:p>
        </w:tc>
      </w:tr>
      <w:tr w:rsidR="00E00B98" w:rsidTr="00F84BD3">
        <w:tc>
          <w:tcPr>
            <w:tcW w:w="9911" w:type="dxa"/>
            <w:gridSpan w:val="5"/>
            <w:tcBorders>
              <w:top w:val="single" w:sz="4" w:space="0" w:color="auto"/>
              <w:left w:val="single" w:sz="4" w:space="0" w:color="auto"/>
              <w:right w:val="single" w:sz="4" w:space="0" w:color="auto"/>
            </w:tcBorders>
          </w:tcPr>
          <w:p w:rsidR="00E00B98" w:rsidRDefault="00E00B98" w:rsidP="00F84BD3">
            <w:pPr>
              <w:pStyle w:val="Ledtext"/>
            </w:pPr>
            <w:r>
              <w:t>Namn på operatör</w:t>
            </w:r>
          </w:p>
        </w:tc>
      </w:tr>
      <w:tr w:rsidR="00E00B98" w:rsidTr="00F84BD3">
        <w:sdt>
          <w:sdtPr>
            <w:alias w:val=" "/>
            <w:id w:val="-1245185347"/>
            <w:placeholder>
              <w:docPart w:val="E7914FC1B5144E04B82D6198532A3AD3"/>
            </w:placeholder>
            <w:showingPlcHdr/>
            <w:text/>
          </w:sdtPr>
          <w:sdtEndPr/>
          <w:sdtContent>
            <w:tc>
              <w:tcPr>
                <w:tcW w:w="9911" w:type="dxa"/>
                <w:gridSpan w:val="5"/>
                <w:tcBorders>
                  <w:left w:val="single" w:sz="4" w:space="0" w:color="auto"/>
                  <w:bottom w:val="single" w:sz="4" w:space="0" w:color="auto"/>
                  <w:right w:val="single" w:sz="4" w:space="0" w:color="auto"/>
                </w:tcBorders>
              </w:tcPr>
              <w:p w:rsidR="00E00B98" w:rsidRDefault="00E00B98" w:rsidP="001177AF">
                <w:pPr>
                  <w:pStyle w:val="Ifyllnadstext"/>
                </w:pPr>
                <w:r w:rsidRPr="001F3B68">
                  <w:rPr>
                    <w:rStyle w:val="Platshllartext"/>
                  </w:rPr>
                  <w:t xml:space="preserve"> </w:t>
                </w:r>
              </w:p>
            </w:tc>
          </w:sdtContent>
        </w:sdt>
      </w:tr>
      <w:tr w:rsidR="00E00B98" w:rsidTr="00F84BD3">
        <w:tc>
          <w:tcPr>
            <w:tcW w:w="4955" w:type="dxa"/>
            <w:gridSpan w:val="2"/>
            <w:tcBorders>
              <w:top w:val="single" w:sz="4" w:space="0" w:color="auto"/>
              <w:left w:val="single" w:sz="4" w:space="0" w:color="auto"/>
              <w:right w:val="single" w:sz="4" w:space="0" w:color="auto"/>
            </w:tcBorders>
          </w:tcPr>
          <w:p w:rsidR="00E00B98" w:rsidRDefault="00E00B98" w:rsidP="00F84BD3">
            <w:pPr>
              <w:pStyle w:val="Ledtext"/>
            </w:pPr>
            <w:r>
              <w:t>Tillståndsnummer eller organisationsnummer</w:t>
            </w:r>
          </w:p>
        </w:tc>
        <w:tc>
          <w:tcPr>
            <w:tcW w:w="4956" w:type="dxa"/>
            <w:gridSpan w:val="3"/>
            <w:tcBorders>
              <w:top w:val="single" w:sz="4" w:space="0" w:color="auto"/>
              <w:left w:val="single" w:sz="4" w:space="0" w:color="auto"/>
              <w:right w:val="single" w:sz="4" w:space="0" w:color="auto"/>
            </w:tcBorders>
          </w:tcPr>
          <w:p w:rsidR="00E00B98" w:rsidRDefault="00E00B98" w:rsidP="00F84BD3">
            <w:pPr>
              <w:pStyle w:val="Ledtext"/>
            </w:pPr>
            <w:r>
              <w:t>Kontaktuppgifter</w:t>
            </w:r>
          </w:p>
        </w:tc>
      </w:tr>
      <w:tr w:rsidR="00E00B98" w:rsidTr="00F84BD3">
        <w:sdt>
          <w:sdtPr>
            <w:alias w:val=" "/>
            <w:id w:val="-146443606"/>
            <w:placeholder>
              <w:docPart w:val="83D3762D8DF245AAA1BB033FFB497419"/>
            </w:placeholder>
            <w:showingPlcHdr/>
            <w:text/>
          </w:sdtPr>
          <w:sdtEndPr/>
          <w:sdtContent>
            <w:tc>
              <w:tcPr>
                <w:tcW w:w="4955" w:type="dxa"/>
                <w:gridSpan w:val="2"/>
                <w:tcBorders>
                  <w:left w:val="single" w:sz="4" w:space="0" w:color="auto"/>
                  <w:bottom w:val="single" w:sz="4" w:space="0" w:color="auto"/>
                  <w:right w:val="single" w:sz="4" w:space="0" w:color="auto"/>
                </w:tcBorders>
              </w:tcPr>
              <w:p w:rsidR="00E00B98" w:rsidRDefault="00E00B98" w:rsidP="001177AF">
                <w:pPr>
                  <w:pStyle w:val="Ifyllnadstext"/>
                </w:pPr>
                <w:r w:rsidRPr="001F3B68">
                  <w:rPr>
                    <w:rStyle w:val="Platshllartext"/>
                  </w:rPr>
                  <w:t xml:space="preserve"> </w:t>
                </w:r>
              </w:p>
            </w:tc>
          </w:sdtContent>
        </w:sdt>
        <w:sdt>
          <w:sdtPr>
            <w:alias w:val=" "/>
            <w:id w:val="-625622328"/>
            <w:placeholder>
              <w:docPart w:val="D9093550DE0C4E63BCA80706E0781667"/>
            </w:placeholder>
            <w:showingPlcHdr/>
            <w:text/>
          </w:sdtPr>
          <w:sdtEndPr/>
          <w:sdtContent>
            <w:tc>
              <w:tcPr>
                <w:tcW w:w="4956" w:type="dxa"/>
                <w:gridSpan w:val="3"/>
                <w:tcBorders>
                  <w:left w:val="single" w:sz="4" w:space="0" w:color="auto"/>
                  <w:bottom w:val="single" w:sz="4" w:space="0" w:color="auto"/>
                  <w:right w:val="single" w:sz="4" w:space="0" w:color="auto"/>
                </w:tcBorders>
              </w:tcPr>
              <w:p w:rsidR="00E00B98" w:rsidRDefault="00E00B98" w:rsidP="001177AF">
                <w:pPr>
                  <w:pStyle w:val="Ifyllnadstext"/>
                </w:pPr>
                <w:r w:rsidRPr="001F3B68">
                  <w:rPr>
                    <w:rStyle w:val="Platshllartext"/>
                  </w:rPr>
                  <w:t xml:space="preserve"> </w:t>
                </w:r>
              </w:p>
            </w:tc>
          </w:sdtContent>
        </w:sdt>
      </w:tr>
      <w:tr w:rsidR="00E00B98" w:rsidTr="00BB2E5C">
        <w:tc>
          <w:tcPr>
            <w:tcW w:w="9911" w:type="dxa"/>
            <w:gridSpan w:val="5"/>
            <w:tcBorders>
              <w:bottom w:val="single" w:sz="4" w:space="0" w:color="auto"/>
            </w:tcBorders>
          </w:tcPr>
          <w:p w:rsidR="00E00B98" w:rsidRDefault="00E00B98" w:rsidP="00E00B98">
            <w:pPr>
              <w:pStyle w:val="Rubrik1"/>
              <w:outlineLvl w:val="0"/>
            </w:pPr>
            <w:r>
              <w:t>Transportstyrelsen</w:t>
            </w:r>
          </w:p>
        </w:tc>
      </w:tr>
      <w:tr w:rsidR="00BB2E5C" w:rsidTr="00BB2E5C">
        <w:tc>
          <w:tcPr>
            <w:tcW w:w="4955" w:type="dxa"/>
            <w:gridSpan w:val="2"/>
            <w:tcBorders>
              <w:top w:val="single" w:sz="4" w:space="0" w:color="auto"/>
              <w:left w:val="single" w:sz="4" w:space="0" w:color="auto"/>
              <w:right w:val="single" w:sz="4" w:space="0" w:color="auto"/>
            </w:tcBorders>
            <w:shd w:val="clear" w:color="auto" w:fill="D9D9D9" w:themeFill="background1" w:themeFillShade="D9"/>
          </w:tcPr>
          <w:p w:rsidR="00BB2E5C" w:rsidRDefault="00BB2E5C" w:rsidP="00F84BD3">
            <w:pPr>
              <w:pStyle w:val="Ledtext"/>
            </w:pPr>
            <w:r>
              <w:t>Ärendenummer</w:t>
            </w:r>
          </w:p>
        </w:tc>
        <w:tc>
          <w:tcPr>
            <w:tcW w:w="4956" w:type="dxa"/>
            <w:gridSpan w:val="3"/>
            <w:tcBorders>
              <w:top w:val="single" w:sz="4" w:space="0" w:color="auto"/>
              <w:left w:val="single" w:sz="4" w:space="0" w:color="auto"/>
              <w:right w:val="single" w:sz="4" w:space="0" w:color="auto"/>
            </w:tcBorders>
            <w:shd w:val="clear" w:color="auto" w:fill="D9D9D9" w:themeFill="background1" w:themeFillShade="D9"/>
          </w:tcPr>
          <w:p w:rsidR="00BB2E5C" w:rsidRDefault="00BB2E5C" w:rsidP="00F84BD3">
            <w:pPr>
              <w:pStyle w:val="Ledtext"/>
            </w:pPr>
            <w:r>
              <w:t>Handläggare</w:t>
            </w:r>
          </w:p>
        </w:tc>
      </w:tr>
      <w:tr w:rsidR="00BB2E5C" w:rsidTr="00BB2E5C">
        <w:sdt>
          <w:sdtPr>
            <w:alias w:val=" "/>
            <w:id w:val="1109629916"/>
            <w:placeholder>
              <w:docPart w:val="563C793C623D42AC8A005D66BA72A361"/>
            </w:placeholder>
            <w:showingPlcHdr/>
            <w:text/>
          </w:sdtPr>
          <w:sdtEndPr/>
          <w:sdtContent>
            <w:tc>
              <w:tcPr>
                <w:tcW w:w="4955" w:type="dxa"/>
                <w:gridSpan w:val="2"/>
                <w:tcBorders>
                  <w:left w:val="single" w:sz="4" w:space="0" w:color="auto"/>
                  <w:bottom w:val="single" w:sz="4" w:space="0" w:color="auto"/>
                  <w:right w:val="single" w:sz="4" w:space="0" w:color="auto"/>
                </w:tcBorders>
                <w:shd w:val="clear" w:color="auto" w:fill="D9D9D9" w:themeFill="background1" w:themeFillShade="D9"/>
              </w:tcPr>
              <w:p w:rsidR="00BB2E5C" w:rsidRDefault="00BB2E5C" w:rsidP="001177AF">
                <w:pPr>
                  <w:pStyle w:val="Ifyllnadstext"/>
                </w:pPr>
                <w:r w:rsidRPr="001F3B68">
                  <w:rPr>
                    <w:rStyle w:val="Platshllartext"/>
                  </w:rPr>
                  <w:t xml:space="preserve"> </w:t>
                </w:r>
              </w:p>
            </w:tc>
          </w:sdtContent>
        </w:sdt>
        <w:sdt>
          <w:sdtPr>
            <w:alias w:val=" "/>
            <w:id w:val="-1745180920"/>
            <w:placeholder>
              <w:docPart w:val="0AF0386FB10A46C1AC0C4C8EF22A0B03"/>
            </w:placeholder>
            <w:showingPlcHdr/>
            <w:text/>
          </w:sdtPr>
          <w:sdtEndPr/>
          <w:sdtContent>
            <w:tc>
              <w:tcPr>
                <w:tcW w:w="4956" w:type="dxa"/>
                <w:gridSpan w:val="3"/>
                <w:tcBorders>
                  <w:left w:val="single" w:sz="4" w:space="0" w:color="auto"/>
                  <w:bottom w:val="single" w:sz="4" w:space="0" w:color="auto"/>
                  <w:right w:val="single" w:sz="4" w:space="0" w:color="auto"/>
                </w:tcBorders>
                <w:shd w:val="clear" w:color="auto" w:fill="D9D9D9" w:themeFill="background1" w:themeFillShade="D9"/>
              </w:tcPr>
              <w:p w:rsidR="00BB2E5C" w:rsidRDefault="00BB2E5C" w:rsidP="001177AF">
                <w:pPr>
                  <w:pStyle w:val="Ifyllnadstext"/>
                </w:pPr>
                <w:r w:rsidRPr="001F3B68">
                  <w:rPr>
                    <w:rStyle w:val="Platshllartext"/>
                  </w:rPr>
                  <w:t xml:space="preserve"> </w:t>
                </w:r>
              </w:p>
            </w:tc>
          </w:sdtContent>
        </w:sdt>
      </w:tr>
      <w:tr w:rsidR="00BB2E5C" w:rsidTr="00BB2E5C">
        <w:tc>
          <w:tcPr>
            <w:tcW w:w="9911" w:type="dxa"/>
            <w:gridSpan w:val="5"/>
            <w:tcBorders>
              <w:top w:val="single" w:sz="4" w:space="0" w:color="auto"/>
              <w:left w:val="single" w:sz="4" w:space="0" w:color="auto"/>
              <w:right w:val="single" w:sz="4" w:space="0" w:color="auto"/>
            </w:tcBorders>
            <w:shd w:val="clear" w:color="auto" w:fill="D9D9D9" w:themeFill="background1" w:themeFillShade="D9"/>
          </w:tcPr>
          <w:p w:rsidR="00BB2E5C" w:rsidRDefault="00BB2E5C" w:rsidP="00F84BD3">
            <w:pPr>
              <w:pStyle w:val="Ledtext"/>
            </w:pPr>
            <w:r>
              <w:t>Berörda sektioner/samråd</w:t>
            </w:r>
          </w:p>
        </w:tc>
      </w:tr>
      <w:tr w:rsidR="00BB2E5C" w:rsidTr="00BB2E5C">
        <w:sdt>
          <w:sdtPr>
            <w:alias w:val=" "/>
            <w:id w:val="1268113915"/>
            <w:placeholder>
              <w:docPart w:val="9F7040F17BB04F5FAF256BF1371DAFC6"/>
            </w:placeholder>
            <w:showingPlcHdr/>
            <w:text/>
          </w:sdtPr>
          <w:sdtEndPr/>
          <w:sdtContent>
            <w:tc>
              <w:tcPr>
                <w:tcW w:w="9911" w:type="dxa"/>
                <w:gridSpan w:val="5"/>
                <w:tcBorders>
                  <w:left w:val="single" w:sz="4" w:space="0" w:color="auto"/>
                  <w:bottom w:val="single" w:sz="4" w:space="0" w:color="auto"/>
                  <w:right w:val="single" w:sz="4" w:space="0" w:color="auto"/>
                </w:tcBorders>
                <w:shd w:val="clear" w:color="auto" w:fill="D9D9D9" w:themeFill="background1" w:themeFillShade="D9"/>
              </w:tcPr>
              <w:p w:rsidR="00BB2E5C" w:rsidRDefault="00BB2E5C" w:rsidP="001177AF">
                <w:pPr>
                  <w:pStyle w:val="Ifyllnadstext"/>
                </w:pPr>
                <w:r w:rsidRPr="001F3B68">
                  <w:rPr>
                    <w:rStyle w:val="Platshllartext"/>
                  </w:rPr>
                  <w:t xml:space="preserve"> </w:t>
                </w:r>
              </w:p>
            </w:tc>
          </w:sdtContent>
        </w:sdt>
      </w:tr>
      <w:tr w:rsidR="00167CBB" w:rsidTr="00167CBB">
        <w:tc>
          <w:tcPr>
            <w:tcW w:w="9911" w:type="dxa"/>
            <w:gridSpan w:val="5"/>
          </w:tcPr>
          <w:p w:rsidR="00167CBB" w:rsidRPr="000761DD" w:rsidRDefault="000761DD" w:rsidP="00167CBB">
            <w:pPr>
              <w:pStyle w:val="Rubrik1"/>
              <w:outlineLvl w:val="0"/>
              <w:rPr>
                <w:color w:val="E98300" w:themeColor="accent5"/>
              </w:rPr>
            </w:pPr>
            <w:r w:rsidRPr="000761DD">
              <w:rPr>
                <w:color w:val="E98300" w:themeColor="accent5"/>
              </w:rPr>
              <w:t xml:space="preserve">AMC1 </w:t>
            </w:r>
            <w:r w:rsidR="00167CBB" w:rsidRPr="000761DD">
              <w:rPr>
                <w:color w:val="E98300" w:themeColor="accent5"/>
              </w:rPr>
              <w:t>CAT.GEN.MPA.180</w:t>
            </w:r>
            <w:r w:rsidRPr="000761DD">
              <w:rPr>
                <w:color w:val="E98300" w:themeColor="accent5"/>
              </w:rPr>
              <w:t>(a)(18)</w:t>
            </w:r>
            <w:r w:rsidR="00167CBB" w:rsidRPr="000761DD">
              <w:rPr>
                <w:color w:val="E98300" w:themeColor="accent5"/>
              </w:rPr>
              <w:t xml:space="preserve"> Documents, manuals and information to be carried</w:t>
            </w:r>
          </w:p>
        </w:tc>
      </w:tr>
      <w:tr w:rsidR="000761DD" w:rsidTr="00C07CFE">
        <w:tc>
          <w:tcPr>
            <w:tcW w:w="9911" w:type="dxa"/>
            <w:gridSpan w:val="5"/>
          </w:tcPr>
          <w:p w:rsidR="000761DD" w:rsidRPr="000761DD" w:rsidRDefault="000761DD" w:rsidP="000761DD">
            <w:pPr>
              <w:pStyle w:val="Rubrik2"/>
              <w:outlineLvl w:val="1"/>
              <w:rPr>
                <w:color w:val="E98300" w:themeColor="accent5"/>
              </w:rPr>
            </w:pPr>
            <w:r w:rsidRPr="000761DD">
              <w:rPr>
                <w:color w:val="E98300" w:themeColor="accent5"/>
              </w:rPr>
              <w:t>APPROPRIATE METEOROLOGICAL INFORMATION</w:t>
            </w:r>
            <w:r w:rsidR="00F861D6">
              <w:rPr>
                <w:color w:val="E98300" w:themeColor="accent5"/>
              </w:rPr>
              <w:t xml:space="preserve">  </w:t>
            </w:r>
            <w:r w:rsidR="00F861D6" w:rsidRPr="00F861D6">
              <w:rPr>
                <w:sz w:val="14"/>
                <w:szCs w:val="14"/>
              </w:rPr>
              <w:t>ED Decision 2022/005/R</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F84BD3">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Default="008253AA" w:rsidP="008253AA">
            <w:pPr>
              <w:pStyle w:val="Default"/>
              <w:rPr>
                <w:color w:val="auto"/>
                <w:sz w:val="22"/>
                <w:highlight w:val="yellow"/>
                <w:lang w:eastAsia="sv-SE"/>
              </w:rPr>
            </w:pPr>
            <w:r w:rsidRPr="000761DD">
              <w:rPr>
                <w:color w:val="auto"/>
                <w:sz w:val="22"/>
                <w:highlight w:val="yellow"/>
                <w:lang w:eastAsia="sv-SE"/>
              </w:rPr>
              <w:t>The appropriate meteorological information should be relevant to the planned operation, as specified in point (a) of point MET.TR.215 of Annex V (Part-MET) to Regulation (EU) 2017/373, and comprise the following:</w:t>
            </w:r>
          </w:p>
          <w:p w:rsidR="008253AA" w:rsidRPr="000761DD" w:rsidRDefault="008253AA" w:rsidP="008253AA">
            <w:pPr>
              <w:pStyle w:val="Default"/>
              <w:rPr>
                <w:color w:val="auto"/>
                <w:sz w:val="22"/>
                <w:highlight w:val="yellow"/>
                <w:lang w:eastAsia="sv-SE"/>
              </w:rPr>
            </w:pPr>
            <w:r w:rsidRPr="000761DD">
              <w:rPr>
                <w:sz w:val="22"/>
                <w:szCs w:val="22"/>
                <w:highlight w:val="yellow"/>
              </w:rPr>
              <w:lastRenderedPageBreak/>
              <w:t>(a) the meteorological information that is specified in point (e) of point MET.TR.215 of Part-MET; and</w:t>
            </w:r>
          </w:p>
          <w:p w:rsidR="008253AA" w:rsidRPr="000761DD" w:rsidRDefault="008253AA" w:rsidP="008253AA">
            <w:pPr>
              <w:pStyle w:val="Default"/>
              <w:rPr>
                <w:color w:val="auto"/>
                <w:sz w:val="22"/>
                <w:highlight w:val="yellow"/>
                <w:lang w:eastAsia="sv-SE"/>
              </w:rPr>
            </w:pPr>
            <w:r w:rsidRPr="000761DD">
              <w:rPr>
                <w:color w:val="auto"/>
                <w:sz w:val="22"/>
                <w:highlight w:val="yellow"/>
                <w:lang w:eastAsia="sv-SE"/>
              </w:rPr>
              <w:t xml:space="preserve">(b) supplemental meteorological information: </w:t>
            </w:r>
          </w:p>
          <w:p w:rsidR="008253AA" w:rsidRPr="000761DD" w:rsidRDefault="008253AA" w:rsidP="008253AA">
            <w:pPr>
              <w:pStyle w:val="Default"/>
              <w:rPr>
                <w:color w:val="auto"/>
                <w:sz w:val="22"/>
                <w:highlight w:val="yellow"/>
                <w:lang w:eastAsia="sv-SE"/>
              </w:rPr>
            </w:pPr>
            <w:r w:rsidRPr="000761DD">
              <w:rPr>
                <w:color w:val="auto"/>
                <w:sz w:val="22"/>
                <w:highlight w:val="yellow"/>
                <w:lang w:eastAsia="sv-SE"/>
              </w:rPr>
              <w:t xml:space="preserve">(1) information other than that specified in point (a), which should be based on data from certified meteorological service providers; or </w:t>
            </w:r>
          </w:p>
          <w:p w:rsidR="008253AA" w:rsidRDefault="008253AA" w:rsidP="008253AA">
            <w:pPr>
              <w:pStyle w:val="Default"/>
              <w:rPr>
                <w:color w:val="auto"/>
                <w:sz w:val="22"/>
                <w:highlight w:val="yellow"/>
                <w:lang w:eastAsia="sv-SE"/>
              </w:rPr>
            </w:pPr>
            <w:r w:rsidRPr="000761DD">
              <w:rPr>
                <w:highlight w:val="yellow"/>
              </w:rPr>
              <w:t>(2) information from other reliable sources of meteorological information that should be evaluated by the operator.</w:t>
            </w:r>
          </w:p>
          <w:p w:rsidR="008253AA" w:rsidRPr="000761DD" w:rsidRDefault="008253AA" w:rsidP="008253AA">
            <w:pPr>
              <w:pStyle w:val="Default"/>
              <w:rPr>
                <w:color w:val="auto"/>
                <w:sz w:val="22"/>
                <w:highlight w:val="yellow"/>
                <w:lang w:eastAsia="sv-SE"/>
              </w:rPr>
            </w:pPr>
          </w:p>
        </w:tc>
      </w:tr>
      <w:tr w:rsidR="008253AA" w:rsidTr="00F84BD3">
        <w:tc>
          <w:tcPr>
            <w:tcW w:w="4955" w:type="dxa"/>
            <w:gridSpan w:val="2"/>
            <w:tcBorders>
              <w:top w:val="single" w:sz="4" w:space="0" w:color="auto"/>
              <w:left w:val="single" w:sz="4" w:space="0" w:color="auto"/>
              <w:right w:val="single" w:sz="4" w:space="0" w:color="auto"/>
            </w:tcBorders>
          </w:tcPr>
          <w:p w:rsidR="008253AA" w:rsidRDefault="008253AA" w:rsidP="008253AA">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8253AA" w:rsidRDefault="008253AA" w:rsidP="008253AA">
            <w:pPr>
              <w:pStyle w:val="Ledtext"/>
            </w:pPr>
            <w:r>
              <w:t>TS notering:</w:t>
            </w:r>
          </w:p>
        </w:tc>
      </w:tr>
      <w:tr w:rsidR="008253AA" w:rsidTr="00F84BD3">
        <w:sdt>
          <w:sdtPr>
            <w:alias w:val=" "/>
            <w:id w:val="-954637025"/>
            <w:placeholder>
              <w:docPart w:val="A838105CD1964046A8E9EBBB5E0EE99C"/>
            </w:placeholder>
            <w:showingPlcHdr/>
            <w:text/>
          </w:sdtPr>
          <w:sdtEndPr/>
          <w:sdtContent>
            <w:tc>
              <w:tcPr>
                <w:tcW w:w="4955" w:type="dxa"/>
                <w:gridSpan w:val="2"/>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sdt>
          <w:sdtPr>
            <w:alias w:val=" "/>
            <w:id w:val="-1174033711"/>
            <w:placeholder>
              <w:docPart w:val="133D4E555D8F403393FCB4DDA960850F"/>
            </w:placeholder>
            <w:showingPlcHdr/>
            <w:text/>
          </w:sdtPr>
          <w:sdtEndPr/>
          <w:sdtContent>
            <w:tc>
              <w:tcPr>
                <w:tcW w:w="4956" w:type="dxa"/>
                <w:gridSpan w:val="3"/>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tr>
      <w:tr w:rsidR="008253AA" w:rsidTr="00C07CFE">
        <w:tc>
          <w:tcPr>
            <w:tcW w:w="9911" w:type="dxa"/>
            <w:gridSpan w:val="5"/>
          </w:tcPr>
          <w:p w:rsidR="008253AA" w:rsidRPr="000761DD" w:rsidRDefault="008253AA" w:rsidP="008253AA">
            <w:pPr>
              <w:pStyle w:val="Rubrik1"/>
              <w:outlineLvl w:val="0"/>
              <w:rPr>
                <w:color w:val="00B050"/>
              </w:rPr>
            </w:pPr>
            <w:r w:rsidRPr="000761DD">
              <w:rPr>
                <w:color w:val="00B050"/>
              </w:rPr>
              <w:t>GM1 CAT.GEN.MPA.180(a)(18) Documents, manuals and information to be carried</w:t>
            </w:r>
          </w:p>
        </w:tc>
      </w:tr>
      <w:tr w:rsidR="008253AA" w:rsidRPr="000761DD" w:rsidTr="00C07CFE">
        <w:tc>
          <w:tcPr>
            <w:tcW w:w="9911" w:type="dxa"/>
            <w:gridSpan w:val="5"/>
          </w:tcPr>
          <w:p w:rsidR="008253AA" w:rsidRPr="000761DD" w:rsidRDefault="008253AA" w:rsidP="008253AA">
            <w:pPr>
              <w:pStyle w:val="Rubrik2"/>
              <w:outlineLvl w:val="1"/>
              <w:rPr>
                <w:color w:val="00B050"/>
              </w:rPr>
            </w:pPr>
            <w:r w:rsidRPr="000761DD">
              <w:rPr>
                <w:color w:val="00B050"/>
              </w:rPr>
              <w:t>DATA FROM CERTIFIED METEOROLOGICAL SERVICE PROVIDERS</w:t>
            </w:r>
            <w:r w:rsidR="00F861D6">
              <w:rPr>
                <w:color w:val="00B050"/>
              </w:rPr>
              <w:t xml:space="preserve">  </w:t>
            </w:r>
            <w:r w:rsidR="00F861D6" w:rsidRPr="00F861D6">
              <w:rPr>
                <w:sz w:val="14"/>
                <w:szCs w:val="14"/>
              </w:rPr>
              <w:t>ED Decision 2022/005/R</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8253AA">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0761DD" w:rsidRDefault="008253AA" w:rsidP="008253AA">
            <w:pPr>
              <w:pStyle w:val="Ifyllnadstext"/>
              <w:rPr>
                <w:rFonts w:ascii="Calibri" w:hAnsi="Calibri" w:cs="Calibri"/>
                <w:highlight w:val="yellow"/>
              </w:rPr>
            </w:pPr>
            <w:r w:rsidRPr="000761DD">
              <w:rPr>
                <w:rFonts w:ascii="Calibri" w:hAnsi="Calibri" w:cs="Calibri"/>
                <w:highlight w:val="yellow"/>
              </w:rPr>
              <w:t xml:space="preserve">In the context of point (b)(1) of AMC1 CAT.GEN.MPA.180(a)(18), the operator may consider that any meteorological information that is provided by the organisation within the scope of the meteorological information included in the flight documentation defined in point (e) of point MET.TR.215 of </w:t>
            </w:r>
            <w:hyperlink r:id="rId13" w:anchor="part-met" w:history="1">
              <w:r w:rsidRPr="008710D3">
                <w:rPr>
                  <w:rStyle w:val="Hyperlnk"/>
                  <w:rFonts w:ascii="Calibri" w:hAnsi="Calibri" w:cs="Calibri"/>
                  <w:highlight w:val="yellow"/>
                </w:rPr>
                <w:t>Part-MET</w:t>
              </w:r>
            </w:hyperlink>
            <w:r w:rsidRPr="000761DD">
              <w:rPr>
                <w:rFonts w:ascii="Calibri" w:hAnsi="Calibri" w:cs="Calibri"/>
                <w:highlight w:val="yellow"/>
              </w:rPr>
              <w:t xml:space="preserve"> should originate only from authoritative sources or certified providers, and should not be transformed or tampered, except for the purpose of presenting the data in the correct format. The organisation’s process should provide assurance that the integrity of such service is preserved in the data to be used by both flight crews and operators, regardless of their form.</w:t>
            </w:r>
          </w:p>
        </w:tc>
      </w:tr>
      <w:tr w:rsidR="008710D3" w:rsidTr="00F84BD3">
        <w:tc>
          <w:tcPr>
            <w:tcW w:w="4955" w:type="dxa"/>
            <w:gridSpan w:val="2"/>
            <w:tcBorders>
              <w:top w:val="single" w:sz="4" w:space="0" w:color="auto"/>
              <w:left w:val="single" w:sz="4" w:space="0" w:color="auto"/>
              <w:right w:val="single" w:sz="4" w:space="0" w:color="auto"/>
            </w:tcBorders>
          </w:tcPr>
          <w:p w:rsidR="008710D3" w:rsidRDefault="008710D3"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8710D3" w:rsidRDefault="008710D3" w:rsidP="00F84BD3">
            <w:pPr>
              <w:pStyle w:val="Ledtext"/>
            </w:pPr>
            <w:r>
              <w:t>TS notering:</w:t>
            </w:r>
          </w:p>
        </w:tc>
      </w:tr>
      <w:tr w:rsidR="008710D3" w:rsidTr="00F84BD3">
        <w:sdt>
          <w:sdtPr>
            <w:alias w:val=" "/>
            <w:id w:val="-811713913"/>
            <w:placeholder>
              <w:docPart w:val="89A9A6CEEB5D4C5F9DFADB23920FFB44"/>
            </w:placeholder>
            <w:showingPlcHdr/>
            <w:text/>
          </w:sdtPr>
          <w:sdtEndPr/>
          <w:sdtContent>
            <w:tc>
              <w:tcPr>
                <w:tcW w:w="4955" w:type="dxa"/>
                <w:gridSpan w:val="2"/>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sdt>
          <w:sdtPr>
            <w:alias w:val=" "/>
            <w:id w:val="-1415393846"/>
            <w:placeholder>
              <w:docPart w:val="737C409E1F594E6199A85A86AAA7092A"/>
            </w:placeholder>
            <w:showingPlcHdr/>
            <w:text/>
          </w:sdtPr>
          <w:sdtEndPr/>
          <w:sdtContent>
            <w:tc>
              <w:tcPr>
                <w:tcW w:w="4956" w:type="dxa"/>
                <w:gridSpan w:val="3"/>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tr>
      <w:tr w:rsidR="008253AA" w:rsidRPr="00A54F53" w:rsidTr="00C07CFE">
        <w:tc>
          <w:tcPr>
            <w:tcW w:w="9911" w:type="dxa"/>
            <w:gridSpan w:val="5"/>
          </w:tcPr>
          <w:p w:rsidR="008253AA" w:rsidRPr="00A54F53" w:rsidRDefault="008253AA" w:rsidP="008253AA">
            <w:pPr>
              <w:pStyle w:val="Rubrik1"/>
              <w:outlineLvl w:val="0"/>
              <w:rPr>
                <w:color w:val="00B050"/>
              </w:rPr>
            </w:pPr>
            <w:r w:rsidRPr="00A54F53">
              <w:rPr>
                <w:color w:val="00B050"/>
              </w:rPr>
              <w:t>GM2 CAT.GEN.MPA.180(a)(18) Documents, manuals and information to be carried</w:t>
            </w:r>
          </w:p>
        </w:tc>
      </w:tr>
      <w:tr w:rsidR="008253AA" w:rsidRPr="00A54F53" w:rsidTr="00C07CFE">
        <w:tc>
          <w:tcPr>
            <w:tcW w:w="9911" w:type="dxa"/>
            <w:gridSpan w:val="5"/>
          </w:tcPr>
          <w:p w:rsidR="008253AA" w:rsidRPr="00A54F53" w:rsidRDefault="008253AA" w:rsidP="008253AA">
            <w:pPr>
              <w:pStyle w:val="Rubrik2"/>
              <w:outlineLvl w:val="1"/>
              <w:rPr>
                <w:color w:val="00B050"/>
              </w:rPr>
            </w:pPr>
            <w:r w:rsidRPr="00A54F53">
              <w:rPr>
                <w:color w:val="00B050"/>
              </w:rPr>
              <w:t>INFORMATION FROM OTHER RELIABLE SOURCES OF METEOROLOGICAL INFORMATION</w:t>
            </w:r>
            <w:r w:rsidR="00F861D6">
              <w:rPr>
                <w:color w:val="00B050"/>
              </w:rPr>
              <w:t xml:space="preserve">  </w:t>
            </w:r>
            <w:r w:rsidR="00F861D6" w:rsidRPr="00F861D6">
              <w:rPr>
                <w:sz w:val="14"/>
                <w:szCs w:val="14"/>
              </w:rPr>
              <w:t>ED Decision 2022/005/R</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8253AA">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A54F53" w:rsidRDefault="008253AA" w:rsidP="008253AA">
            <w:pPr>
              <w:pStyle w:val="Ifyllnadstext"/>
              <w:rPr>
                <w:rFonts w:ascii="Calibri" w:hAnsi="Calibri" w:cs="Calibri"/>
                <w:highlight w:val="yellow"/>
              </w:rPr>
            </w:pPr>
            <w:r w:rsidRPr="00A54F53">
              <w:rPr>
                <w:rFonts w:ascii="Calibri" w:hAnsi="Calibri" w:cs="Calibri"/>
                <w:highlight w:val="yellow"/>
              </w:rPr>
              <w:t>In the context of point (b)(2) of AMC1 CAT.GEN.MPA.180(a)(18), reliable sources of meteorological information are organisations that are able to provide an appropriate level of data assurance in terms of accuracy and integrity. The operator may consider in the evaluation that the organisation has a quality assurance system in place that covers source selection, acquisition/import, processing, validity period check, and distribution phase of data.</w:t>
            </w:r>
          </w:p>
        </w:tc>
      </w:tr>
      <w:tr w:rsidR="008710D3" w:rsidTr="00F84BD3">
        <w:tc>
          <w:tcPr>
            <w:tcW w:w="4955" w:type="dxa"/>
            <w:gridSpan w:val="2"/>
            <w:tcBorders>
              <w:top w:val="single" w:sz="4" w:space="0" w:color="auto"/>
              <w:left w:val="single" w:sz="4" w:space="0" w:color="auto"/>
              <w:right w:val="single" w:sz="4" w:space="0" w:color="auto"/>
            </w:tcBorders>
          </w:tcPr>
          <w:p w:rsidR="008710D3" w:rsidRDefault="008710D3"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8710D3" w:rsidRDefault="008710D3" w:rsidP="00F84BD3">
            <w:pPr>
              <w:pStyle w:val="Ledtext"/>
            </w:pPr>
            <w:r>
              <w:t>TS notering:</w:t>
            </w:r>
          </w:p>
        </w:tc>
      </w:tr>
      <w:tr w:rsidR="008710D3" w:rsidTr="00F84BD3">
        <w:sdt>
          <w:sdtPr>
            <w:alias w:val=" "/>
            <w:id w:val="1989357718"/>
            <w:placeholder>
              <w:docPart w:val="77CDC1FAD421451EBC22A020F5D852A6"/>
            </w:placeholder>
            <w:showingPlcHdr/>
            <w:text/>
          </w:sdtPr>
          <w:sdtEndPr/>
          <w:sdtContent>
            <w:tc>
              <w:tcPr>
                <w:tcW w:w="4955" w:type="dxa"/>
                <w:gridSpan w:val="2"/>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sdt>
          <w:sdtPr>
            <w:alias w:val=" "/>
            <w:id w:val="843524509"/>
            <w:placeholder>
              <w:docPart w:val="C2718C1D8649454AA2EE9CEE9D0F015B"/>
            </w:placeholder>
            <w:showingPlcHdr/>
            <w:text/>
          </w:sdtPr>
          <w:sdtEndPr/>
          <w:sdtContent>
            <w:tc>
              <w:tcPr>
                <w:tcW w:w="4956" w:type="dxa"/>
                <w:gridSpan w:val="3"/>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tr>
      <w:tr w:rsidR="008253AA" w:rsidRPr="00A54F53" w:rsidTr="00C07CFE">
        <w:tc>
          <w:tcPr>
            <w:tcW w:w="9911" w:type="dxa"/>
            <w:gridSpan w:val="5"/>
          </w:tcPr>
          <w:p w:rsidR="008253AA" w:rsidRPr="00A54F53" w:rsidRDefault="008253AA" w:rsidP="008253AA">
            <w:pPr>
              <w:pStyle w:val="Rubrik1"/>
              <w:outlineLvl w:val="0"/>
              <w:rPr>
                <w:color w:val="00B050"/>
              </w:rPr>
            </w:pPr>
            <w:r w:rsidRPr="00A54F53">
              <w:rPr>
                <w:color w:val="00B050"/>
              </w:rPr>
              <w:t>GM3 CAT.GEN.MPA.180(a)(18) Documents, manuals and information to be carried</w:t>
            </w:r>
          </w:p>
        </w:tc>
      </w:tr>
      <w:tr w:rsidR="008253AA" w:rsidRPr="00A54F53" w:rsidTr="00C07CFE">
        <w:tc>
          <w:tcPr>
            <w:tcW w:w="9911" w:type="dxa"/>
            <w:gridSpan w:val="5"/>
          </w:tcPr>
          <w:p w:rsidR="008253AA" w:rsidRPr="00A54F53" w:rsidRDefault="008253AA" w:rsidP="008253AA">
            <w:pPr>
              <w:pStyle w:val="Rubrik2"/>
              <w:outlineLvl w:val="1"/>
              <w:rPr>
                <w:color w:val="00B050"/>
              </w:rPr>
            </w:pPr>
            <w:r w:rsidRPr="00A54F53">
              <w:rPr>
                <w:color w:val="00B050"/>
              </w:rPr>
              <w:t>SUPPLEMENTAL METEOROLOGICAL INFORMATION AND SUPPLEMENTARY INFORMATION</w:t>
            </w:r>
            <w:r w:rsidR="00F861D6">
              <w:rPr>
                <w:color w:val="00B050"/>
              </w:rPr>
              <w:t xml:space="preserve">  </w:t>
            </w:r>
            <w:r w:rsidR="00F861D6" w:rsidRPr="00F861D6">
              <w:rPr>
                <w:sz w:val="14"/>
                <w:szCs w:val="14"/>
              </w:rPr>
              <w:t>ED Decision 2022/005/R</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8253AA">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A54F53" w:rsidRDefault="008253AA" w:rsidP="008253AA">
            <w:pPr>
              <w:pStyle w:val="Ifyllnadstext"/>
              <w:rPr>
                <w:rFonts w:ascii="Calibri" w:hAnsi="Calibri" w:cs="Calibri"/>
                <w:highlight w:val="yellow"/>
              </w:rPr>
            </w:pPr>
            <w:r w:rsidRPr="00A54F53">
              <w:rPr>
                <w:rFonts w:ascii="Calibri" w:hAnsi="Calibri" w:cs="Calibri"/>
                <w:highlight w:val="yellow"/>
              </w:rPr>
              <w:t>Supplemental meteorological information: when operating under specific provisions and without the meteorological information from a certified service provider, the operator should use ‘supplemental meteorological information’, such as digital imagery. Related information can be found in point (e)(4) of AMC1 CAT.OP.MPA.192.</w:t>
            </w:r>
          </w:p>
          <w:p w:rsidR="008253AA" w:rsidRPr="00A54F53" w:rsidRDefault="008253AA" w:rsidP="008253AA">
            <w:pPr>
              <w:pStyle w:val="Ifyllnadstext"/>
              <w:rPr>
                <w:rFonts w:ascii="Calibri" w:hAnsi="Calibri" w:cs="Calibri"/>
                <w:highlight w:val="yellow"/>
              </w:rPr>
            </w:pPr>
            <w:r w:rsidRPr="00A54F53">
              <w:rPr>
                <w:rFonts w:ascii="Calibri" w:hAnsi="Calibri" w:cs="Calibri"/>
                <w:highlight w:val="yellow"/>
              </w:rPr>
              <w:t>Supplementary information: it is included in point (a) of AMC1 CAT.GEN.MPA.180(a)(18) and refers to meteorological information to be reported in specific cases such as freezing precipitation, blowing snow, thunderstorm, etc.</w:t>
            </w:r>
          </w:p>
        </w:tc>
      </w:tr>
      <w:tr w:rsidR="008710D3" w:rsidTr="00F84BD3">
        <w:tc>
          <w:tcPr>
            <w:tcW w:w="4955" w:type="dxa"/>
            <w:gridSpan w:val="2"/>
            <w:tcBorders>
              <w:top w:val="single" w:sz="4" w:space="0" w:color="auto"/>
              <w:left w:val="single" w:sz="4" w:space="0" w:color="auto"/>
              <w:right w:val="single" w:sz="4" w:space="0" w:color="auto"/>
            </w:tcBorders>
          </w:tcPr>
          <w:p w:rsidR="008710D3" w:rsidRDefault="008710D3"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8710D3" w:rsidRDefault="008710D3" w:rsidP="00F84BD3">
            <w:pPr>
              <w:pStyle w:val="Ledtext"/>
            </w:pPr>
            <w:r>
              <w:t>TS notering:</w:t>
            </w:r>
          </w:p>
        </w:tc>
      </w:tr>
      <w:tr w:rsidR="008710D3" w:rsidTr="00F84BD3">
        <w:sdt>
          <w:sdtPr>
            <w:alias w:val=" "/>
            <w:id w:val="-1012150098"/>
            <w:placeholder>
              <w:docPart w:val="B4356BE80501491AB0CC54DEB09DBAE7"/>
            </w:placeholder>
            <w:showingPlcHdr/>
            <w:text/>
          </w:sdtPr>
          <w:sdtEndPr/>
          <w:sdtContent>
            <w:tc>
              <w:tcPr>
                <w:tcW w:w="4955" w:type="dxa"/>
                <w:gridSpan w:val="2"/>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sdt>
          <w:sdtPr>
            <w:alias w:val=" "/>
            <w:id w:val="186638123"/>
            <w:placeholder>
              <w:docPart w:val="0549080AA0DD4ACCBD89F29CD393BE99"/>
            </w:placeholder>
            <w:showingPlcHdr/>
            <w:text/>
          </w:sdtPr>
          <w:sdtEndPr/>
          <w:sdtContent>
            <w:tc>
              <w:tcPr>
                <w:tcW w:w="4956" w:type="dxa"/>
                <w:gridSpan w:val="3"/>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tr>
      <w:tr w:rsidR="008253AA" w:rsidTr="00F0485F">
        <w:tc>
          <w:tcPr>
            <w:tcW w:w="9911" w:type="dxa"/>
            <w:gridSpan w:val="5"/>
          </w:tcPr>
          <w:p w:rsidR="008253AA" w:rsidRDefault="008253AA" w:rsidP="008253AA">
            <w:pPr>
              <w:pStyle w:val="Rubrik1"/>
              <w:outlineLvl w:val="0"/>
            </w:pPr>
            <w:r>
              <w:t xml:space="preserve">CAT.OP.MPA.100 Use of air traffic services </w:t>
            </w:r>
            <w:r w:rsidRPr="00E70987">
              <w:rPr>
                <w:b w:val="0"/>
                <w:sz w:val="12"/>
                <w:szCs w:val="12"/>
              </w:rPr>
              <w:t>(EU) 2021/1296</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F84BD3">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123EC2" w:rsidRDefault="008253AA" w:rsidP="008253AA">
            <w:pPr>
              <w:pStyle w:val="Ifyllnadstext"/>
              <w:rPr>
                <w:rFonts w:ascii="Calibri" w:hAnsi="Calibri" w:cs="Calibri"/>
              </w:rPr>
            </w:pPr>
            <w:r w:rsidRPr="00123EC2">
              <w:rPr>
                <w:rFonts w:ascii="Calibri" w:hAnsi="Calibri" w:cs="Calibri"/>
              </w:rPr>
              <w:t xml:space="preserve">(b)(3) local helicopter operations </w:t>
            </w:r>
            <w:r w:rsidRPr="00123EC2">
              <w:rPr>
                <w:rFonts w:ascii="Calibri" w:hAnsi="Calibri" w:cs="Calibri"/>
                <w:highlight w:val="yellow"/>
              </w:rPr>
              <w:t>(LHOs)</w:t>
            </w:r>
          </w:p>
        </w:tc>
      </w:tr>
      <w:tr w:rsidR="008253AA" w:rsidTr="00F84BD3">
        <w:tc>
          <w:tcPr>
            <w:tcW w:w="4955" w:type="dxa"/>
            <w:gridSpan w:val="2"/>
            <w:tcBorders>
              <w:top w:val="single" w:sz="4" w:space="0" w:color="auto"/>
              <w:left w:val="single" w:sz="4" w:space="0" w:color="auto"/>
              <w:right w:val="single" w:sz="4" w:space="0" w:color="auto"/>
            </w:tcBorders>
          </w:tcPr>
          <w:p w:rsidR="008253AA" w:rsidRDefault="008253AA" w:rsidP="008253AA">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8253AA" w:rsidRDefault="008253AA" w:rsidP="008253AA">
            <w:pPr>
              <w:pStyle w:val="Ledtext"/>
            </w:pPr>
            <w:r>
              <w:t>TS notering:</w:t>
            </w:r>
          </w:p>
        </w:tc>
      </w:tr>
      <w:tr w:rsidR="008253AA" w:rsidTr="00F84BD3">
        <w:sdt>
          <w:sdtPr>
            <w:alias w:val=" "/>
            <w:id w:val="1126815813"/>
            <w:placeholder>
              <w:docPart w:val="893D50DDF59A4E65855A1BFB49034494"/>
            </w:placeholder>
            <w:showingPlcHdr/>
            <w:text/>
          </w:sdtPr>
          <w:sdtEndPr/>
          <w:sdtContent>
            <w:tc>
              <w:tcPr>
                <w:tcW w:w="4955" w:type="dxa"/>
                <w:gridSpan w:val="2"/>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sdt>
          <w:sdtPr>
            <w:alias w:val=" "/>
            <w:id w:val="1106779772"/>
            <w:placeholder>
              <w:docPart w:val="D5453B04AAAD4D36B4047C146BE88690"/>
            </w:placeholder>
            <w:showingPlcHdr/>
            <w:text/>
          </w:sdtPr>
          <w:sdtEndPr/>
          <w:sdtContent>
            <w:tc>
              <w:tcPr>
                <w:tcW w:w="4956" w:type="dxa"/>
                <w:gridSpan w:val="3"/>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tr>
      <w:tr w:rsidR="008253AA" w:rsidTr="00F0485F">
        <w:tc>
          <w:tcPr>
            <w:tcW w:w="9911" w:type="dxa"/>
            <w:gridSpan w:val="5"/>
          </w:tcPr>
          <w:p w:rsidR="008253AA" w:rsidRDefault="008253AA" w:rsidP="008253AA">
            <w:pPr>
              <w:pStyle w:val="Rubrik1"/>
              <w:outlineLvl w:val="0"/>
            </w:pPr>
            <w:r>
              <w:t xml:space="preserve">CAT.OP.MPA.106 Isolated aerodrome </w:t>
            </w:r>
            <w:r w:rsidRPr="00E70987">
              <w:rPr>
                <w:b w:val="0"/>
                <w:sz w:val="12"/>
                <w:szCs w:val="12"/>
              </w:rPr>
              <w:t>(EU) 2021/1296</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F84BD3">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CE4D7E" w:rsidRDefault="008253AA" w:rsidP="008253AA">
            <w:pPr>
              <w:pStyle w:val="Ifyllnadstext"/>
              <w:rPr>
                <w:i/>
              </w:rPr>
            </w:pPr>
            <w:r w:rsidRPr="00CE4D7E">
              <w:rPr>
                <w:i/>
              </w:rPr>
              <w:t>This point is deleted</w:t>
            </w:r>
          </w:p>
        </w:tc>
      </w:tr>
      <w:tr w:rsidR="008253AA" w:rsidRPr="00A54F53" w:rsidTr="00C07CFE">
        <w:tc>
          <w:tcPr>
            <w:tcW w:w="9911" w:type="dxa"/>
            <w:gridSpan w:val="5"/>
          </w:tcPr>
          <w:p w:rsidR="008253AA" w:rsidRPr="00A54F53" w:rsidRDefault="008253AA" w:rsidP="008253AA">
            <w:pPr>
              <w:pStyle w:val="Rubrik1"/>
              <w:outlineLvl w:val="0"/>
              <w:rPr>
                <w:color w:val="00B050"/>
              </w:rPr>
            </w:pPr>
            <w:r w:rsidRPr="00A54F53">
              <w:rPr>
                <w:color w:val="00B050"/>
              </w:rPr>
              <w:t>GM1 CAT.OP.MPA.107 Adequate aerodrome</w:t>
            </w:r>
          </w:p>
        </w:tc>
      </w:tr>
      <w:tr w:rsidR="008253AA" w:rsidRPr="00A54F53" w:rsidTr="00C07CFE">
        <w:tc>
          <w:tcPr>
            <w:tcW w:w="9911" w:type="dxa"/>
            <w:gridSpan w:val="5"/>
          </w:tcPr>
          <w:p w:rsidR="008253AA" w:rsidRPr="00A54F53" w:rsidRDefault="008253AA" w:rsidP="008253AA">
            <w:pPr>
              <w:pStyle w:val="Rubrik2"/>
              <w:outlineLvl w:val="1"/>
              <w:rPr>
                <w:color w:val="00B050"/>
                <w:highlight w:val="yellow"/>
              </w:rPr>
            </w:pPr>
            <w:r w:rsidRPr="00A54F53">
              <w:rPr>
                <w:color w:val="00B050"/>
                <w:highlight w:val="yellow"/>
              </w:rPr>
              <w:t>VERIFICATION OF WEATHER CONDITIONS</w:t>
            </w:r>
            <w:r w:rsidR="00F861D6">
              <w:rPr>
                <w:color w:val="00B050"/>
                <w:highlight w:val="yellow"/>
              </w:rPr>
              <w:t xml:space="preserve">  </w:t>
            </w:r>
            <w:r w:rsidR="00F861D6" w:rsidRPr="00F861D6">
              <w:rPr>
                <w:sz w:val="14"/>
                <w:szCs w:val="14"/>
              </w:rPr>
              <w:t>ED Decision 2022/005/R</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8253AA">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A54F53" w:rsidRDefault="008253AA" w:rsidP="008253AA">
            <w:pPr>
              <w:pStyle w:val="Default"/>
              <w:rPr>
                <w:color w:val="auto"/>
                <w:sz w:val="22"/>
                <w:highlight w:val="yellow"/>
                <w:lang w:eastAsia="sv-SE"/>
              </w:rPr>
            </w:pPr>
            <w:r w:rsidRPr="00A54F53">
              <w:rPr>
                <w:color w:val="auto"/>
                <w:sz w:val="22"/>
                <w:highlight w:val="yellow"/>
                <w:lang w:eastAsia="sv-SE"/>
              </w:rPr>
              <w:t xml:space="preserve">This GM clarifies the difference between ‘adequate aerodrome’ and ‘weather-permissible aerodrome’. The two concepts are complementary: </w:t>
            </w:r>
          </w:p>
          <w:p w:rsidR="008253AA" w:rsidRPr="00A54F53" w:rsidRDefault="008253AA" w:rsidP="008253AA">
            <w:pPr>
              <w:pStyle w:val="Default"/>
              <w:rPr>
                <w:color w:val="auto"/>
                <w:sz w:val="22"/>
                <w:highlight w:val="yellow"/>
                <w:lang w:eastAsia="sv-SE"/>
              </w:rPr>
            </w:pPr>
            <w:r w:rsidRPr="00A54F53">
              <w:rPr>
                <w:color w:val="auto"/>
                <w:sz w:val="22"/>
                <w:highlight w:val="yellow"/>
                <w:lang w:eastAsia="sv-SE"/>
              </w:rPr>
              <w:t xml:space="preserve">— ‘adequate aerodrome’: see definition in Annex I (Definitions for terms used in Annexes II to VIII) and point CAT.OP.MPA.107 of Annex IV (Part-CAT) to Regulation (EU) No 965/2012; and </w:t>
            </w:r>
          </w:p>
          <w:p w:rsidR="008253AA" w:rsidRPr="00A54F53" w:rsidRDefault="008253AA" w:rsidP="008253AA">
            <w:pPr>
              <w:pStyle w:val="Default"/>
              <w:rPr>
                <w:color w:val="auto"/>
                <w:sz w:val="22"/>
                <w:highlight w:val="yellow"/>
                <w:lang w:eastAsia="sv-SE"/>
              </w:rPr>
            </w:pPr>
            <w:r w:rsidRPr="00A54F53">
              <w:rPr>
                <w:color w:val="auto"/>
                <w:sz w:val="22"/>
                <w:highlight w:val="yellow"/>
                <w:lang w:eastAsia="sv-SE"/>
              </w:rPr>
              <w:t xml:space="preserve">— ‘weather-permissible aerodrome’ means an adequate aerodrome with additional requirements: see definition in Annex I (Definitions for terms used in Annexes II to VIII). </w:t>
            </w:r>
          </w:p>
          <w:p w:rsidR="008253AA" w:rsidRPr="00A54F53" w:rsidRDefault="008253AA" w:rsidP="008253AA">
            <w:pPr>
              <w:pStyle w:val="Ifyllnadstext"/>
              <w:rPr>
                <w:rFonts w:ascii="Calibri" w:hAnsi="Calibri" w:cs="Calibri"/>
                <w:highlight w:val="yellow"/>
              </w:rPr>
            </w:pPr>
            <w:r w:rsidRPr="00A54F53">
              <w:rPr>
                <w:rFonts w:ascii="Calibri" w:hAnsi="Calibri" w:cs="Calibri"/>
                <w:highlight w:val="yellow"/>
              </w:rPr>
              <w:t>Weather conditions are not required to be considered at an adequate aerodrome.</w:t>
            </w:r>
          </w:p>
        </w:tc>
      </w:tr>
      <w:tr w:rsidR="008710D3" w:rsidTr="00F84BD3">
        <w:tc>
          <w:tcPr>
            <w:tcW w:w="4955" w:type="dxa"/>
            <w:gridSpan w:val="2"/>
            <w:tcBorders>
              <w:top w:val="single" w:sz="4" w:space="0" w:color="auto"/>
              <w:left w:val="single" w:sz="4" w:space="0" w:color="auto"/>
              <w:right w:val="single" w:sz="4" w:space="0" w:color="auto"/>
            </w:tcBorders>
          </w:tcPr>
          <w:p w:rsidR="008710D3" w:rsidRDefault="008710D3"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8710D3" w:rsidRDefault="008710D3" w:rsidP="00F84BD3">
            <w:pPr>
              <w:pStyle w:val="Ledtext"/>
            </w:pPr>
            <w:r>
              <w:t>TS notering:</w:t>
            </w:r>
          </w:p>
        </w:tc>
      </w:tr>
      <w:tr w:rsidR="008710D3" w:rsidTr="00F84BD3">
        <w:sdt>
          <w:sdtPr>
            <w:alias w:val=" "/>
            <w:id w:val="754788596"/>
            <w:placeholder>
              <w:docPart w:val="DC068278DD404648B2550B6679C7ECA6"/>
            </w:placeholder>
            <w:showingPlcHdr/>
            <w:text/>
          </w:sdtPr>
          <w:sdtEndPr/>
          <w:sdtContent>
            <w:tc>
              <w:tcPr>
                <w:tcW w:w="4955" w:type="dxa"/>
                <w:gridSpan w:val="2"/>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sdt>
          <w:sdtPr>
            <w:alias w:val=" "/>
            <w:id w:val="1836179353"/>
            <w:placeholder>
              <w:docPart w:val="EDE830A6AA3F456E8372438B0FCAE8E9"/>
            </w:placeholder>
            <w:showingPlcHdr/>
            <w:text/>
          </w:sdtPr>
          <w:sdtEndPr/>
          <w:sdtContent>
            <w:tc>
              <w:tcPr>
                <w:tcW w:w="4956" w:type="dxa"/>
                <w:gridSpan w:val="3"/>
                <w:tcBorders>
                  <w:left w:val="single" w:sz="4" w:space="0" w:color="auto"/>
                  <w:bottom w:val="single" w:sz="4" w:space="0" w:color="auto"/>
                  <w:right w:val="single" w:sz="4" w:space="0" w:color="auto"/>
                </w:tcBorders>
              </w:tcPr>
              <w:p w:rsidR="008710D3" w:rsidRDefault="008710D3" w:rsidP="001177AF">
                <w:pPr>
                  <w:pStyle w:val="Ifyllnadstext"/>
                </w:pPr>
                <w:r w:rsidRPr="001F3B68">
                  <w:rPr>
                    <w:rStyle w:val="Platshllartext"/>
                  </w:rPr>
                  <w:t xml:space="preserve"> </w:t>
                </w:r>
              </w:p>
            </w:tc>
          </w:sdtContent>
        </w:sdt>
      </w:tr>
      <w:tr w:rsidR="008253AA" w:rsidTr="00F0485F">
        <w:tc>
          <w:tcPr>
            <w:tcW w:w="9911" w:type="dxa"/>
            <w:gridSpan w:val="5"/>
          </w:tcPr>
          <w:p w:rsidR="008253AA" w:rsidRDefault="008253AA" w:rsidP="008253AA">
            <w:pPr>
              <w:pStyle w:val="Rubrik1"/>
              <w:outlineLvl w:val="0"/>
            </w:pPr>
            <w:r>
              <w:t xml:space="preserve">CAT.OP.MPA.150 Fuel policy </w:t>
            </w:r>
            <w:r w:rsidRPr="00E70987">
              <w:rPr>
                <w:b w:val="0"/>
                <w:sz w:val="12"/>
                <w:szCs w:val="12"/>
              </w:rPr>
              <w:t>(EU) 2021/1296</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F84BD3">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CE4D7E" w:rsidRDefault="008253AA" w:rsidP="008253AA">
            <w:pPr>
              <w:pStyle w:val="Ifyllnadstext"/>
              <w:rPr>
                <w:i/>
              </w:rPr>
            </w:pPr>
            <w:r>
              <w:rPr>
                <w:i/>
              </w:rPr>
              <w:t>I</w:t>
            </w:r>
            <w:r w:rsidRPr="00CE4D7E">
              <w:rPr>
                <w:i/>
              </w:rPr>
              <w:t>ntentionally left blank</w:t>
            </w:r>
          </w:p>
        </w:tc>
      </w:tr>
      <w:tr w:rsidR="008253AA" w:rsidTr="00F0485F">
        <w:tc>
          <w:tcPr>
            <w:tcW w:w="9911" w:type="dxa"/>
            <w:gridSpan w:val="5"/>
          </w:tcPr>
          <w:p w:rsidR="008253AA" w:rsidRDefault="008253AA" w:rsidP="008253AA">
            <w:pPr>
              <w:pStyle w:val="Rubrik1"/>
              <w:outlineLvl w:val="0"/>
            </w:pPr>
            <w:r>
              <w:t xml:space="preserve">CAT.OP.MPA.151 Fuel policy – alleviations </w:t>
            </w:r>
            <w:r w:rsidRPr="00E70987">
              <w:rPr>
                <w:b w:val="0"/>
                <w:sz w:val="12"/>
                <w:szCs w:val="12"/>
              </w:rPr>
              <w:t>(EU) 2021/1296</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F84BD3">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C065AF" w:rsidRDefault="008253AA" w:rsidP="008253AA">
            <w:pPr>
              <w:pStyle w:val="Ifyllnadstext"/>
              <w:rPr>
                <w:i/>
              </w:rPr>
            </w:pPr>
            <w:r w:rsidRPr="00C065AF">
              <w:rPr>
                <w:i/>
              </w:rPr>
              <w:t>This point is deleted</w:t>
            </w:r>
          </w:p>
        </w:tc>
      </w:tr>
      <w:tr w:rsidR="008253AA" w:rsidTr="00F0485F">
        <w:tc>
          <w:tcPr>
            <w:tcW w:w="9911" w:type="dxa"/>
            <w:gridSpan w:val="5"/>
          </w:tcPr>
          <w:p w:rsidR="008253AA" w:rsidRDefault="008253AA" w:rsidP="008253AA">
            <w:pPr>
              <w:pStyle w:val="Rubrik1"/>
              <w:outlineLvl w:val="0"/>
            </w:pPr>
            <w:r>
              <w:t xml:space="preserve">CAT.OP.MPA.175 Flight preparations </w:t>
            </w:r>
            <w:r w:rsidRPr="00E70987">
              <w:rPr>
                <w:b w:val="0"/>
                <w:sz w:val="12"/>
                <w:szCs w:val="12"/>
              </w:rPr>
              <w:t>(EU) 2021/1296</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F84BD3">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123EC2" w:rsidRDefault="008253AA" w:rsidP="008253AA">
            <w:pPr>
              <w:pStyle w:val="Ifyllnadstext"/>
              <w:rPr>
                <w:rFonts w:ascii="Calibri" w:hAnsi="Calibri" w:cs="Calibri"/>
              </w:rPr>
            </w:pPr>
            <w:r w:rsidRPr="00123EC2">
              <w:rPr>
                <w:rFonts w:ascii="Calibri" w:hAnsi="Calibri" w:cs="Calibri"/>
              </w:rPr>
              <w:t>(b)(7) the provisions specified in the operations manual in respect of fuel</w:t>
            </w:r>
            <w:r w:rsidRPr="00123EC2">
              <w:rPr>
                <w:rFonts w:ascii="Calibri" w:hAnsi="Calibri" w:cs="Calibri"/>
                <w:highlight w:val="yellow"/>
              </w:rPr>
              <w:t>/energy</w:t>
            </w:r>
            <w:r w:rsidRPr="00123EC2">
              <w:rPr>
                <w:rFonts w:ascii="Calibri" w:hAnsi="Calibri" w:cs="Calibri"/>
              </w:rPr>
              <w:t>, oil, oxygen, minimum safe altitudes, aerodrome operating minima and availability of alternate aerodromes, where required, can be complied with for the planned flight</w:t>
            </w:r>
          </w:p>
        </w:tc>
      </w:tr>
      <w:tr w:rsidR="008253AA" w:rsidTr="00F84BD3">
        <w:tc>
          <w:tcPr>
            <w:tcW w:w="4955" w:type="dxa"/>
            <w:gridSpan w:val="2"/>
            <w:tcBorders>
              <w:top w:val="single" w:sz="4" w:space="0" w:color="auto"/>
              <w:left w:val="single" w:sz="4" w:space="0" w:color="auto"/>
              <w:right w:val="single" w:sz="4" w:space="0" w:color="auto"/>
            </w:tcBorders>
          </w:tcPr>
          <w:p w:rsidR="008253AA" w:rsidRDefault="008253AA" w:rsidP="008253AA">
            <w:pPr>
              <w:pStyle w:val="Ledtext"/>
            </w:pPr>
            <w:r>
              <w:t>Referens i OM:</w:t>
            </w:r>
          </w:p>
        </w:tc>
        <w:tc>
          <w:tcPr>
            <w:tcW w:w="4956" w:type="dxa"/>
            <w:gridSpan w:val="3"/>
            <w:tcBorders>
              <w:top w:val="single" w:sz="4" w:space="0" w:color="auto"/>
              <w:left w:val="single" w:sz="4" w:space="0" w:color="auto"/>
              <w:right w:val="single" w:sz="4" w:space="0" w:color="auto"/>
            </w:tcBorders>
          </w:tcPr>
          <w:p w:rsidR="008253AA" w:rsidRDefault="008253AA" w:rsidP="008253AA">
            <w:pPr>
              <w:pStyle w:val="Ledtext"/>
            </w:pPr>
            <w:r>
              <w:t>TS notering:</w:t>
            </w:r>
          </w:p>
        </w:tc>
      </w:tr>
      <w:tr w:rsidR="008253AA" w:rsidTr="00F84BD3">
        <w:sdt>
          <w:sdtPr>
            <w:alias w:val=" "/>
            <w:id w:val="459621086"/>
            <w:placeholder>
              <w:docPart w:val="528CCF3ED90D46DE92F995F0B2AC580A"/>
            </w:placeholder>
            <w:showingPlcHdr/>
            <w:text/>
          </w:sdtPr>
          <w:sdtEndPr/>
          <w:sdtContent>
            <w:tc>
              <w:tcPr>
                <w:tcW w:w="4955" w:type="dxa"/>
                <w:gridSpan w:val="2"/>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sdt>
          <w:sdtPr>
            <w:alias w:val=" "/>
            <w:id w:val="-1930036851"/>
            <w:placeholder>
              <w:docPart w:val="483AD350ECF04AE68EEE4BD3164327E8"/>
            </w:placeholder>
            <w:showingPlcHdr/>
            <w:text/>
          </w:sdtPr>
          <w:sdtEndPr/>
          <w:sdtContent>
            <w:tc>
              <w:tcPr>
                <w:tcW w:w="4956" w:type="dxa"/>
                <w:gridSpan w:val="3"/>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tr>
      <w:tr w:rsidR="008253AA" w:rsidRPr="007E74E6" w:rsidTr="00C07CFE">
        <w:tc>
          <w:tcPr>
            <w:tcW w:w="9911" w:type="dxa"/>
            <w:gridSpan w:val="5"/>
          </w:tcPr>
          <w:p w:rsidR="008253AA" w:rsidRPr="007E74E6" w:rsidRDefault="008253AA" w:rsidP="008253AA">
            <w:pPr>
              <w:pStyle w:val="Rubrik1"/>
              <w:outlineLvl w:val="0"/>
              <w:rPr>
                <w:color w:val="E98300" w:themeColor="accent5"/>
              </w:rPr>
            </w:pPr>
            <w:r w:rsidRPr="007E74E6">
              <w:rPr>
                <w:color w:val="E98300" w:themeColor="accent5"/>
              </w:rPr>
              <w:t>AMC1 CAT.OP.MPA.175(a) Flight preparation</w:t>
            </w:r>
          </w:p>
        </w:tc>
      </w:tr>
      <w:tr w:rsidR="008253AA" w:rsidTr="00C07CFE">
        <w:tc>
          <w:tcPr>
            <w:tcW w:w="9911" w:type="dxa"/>
            <w:gridSpan w:val="5"/>
          </w:tcPr>
          <w:p w:rsidR="008253AA" w:rsidRPr="007E74E6" w:rsidRDefault="008253AA" w:rsidP="008253AA">
            <w:pPr>
              <w:pStyle w:val="Rubrik2"/>
              <w:outlineLvl w:val="1"/>
              <w:rPr>
                <w:color w:val="E98300" w:themeColor="accent5"/>
              </w:rPr>
            </w:pPr>
            <w:r w:rsidRPr="007E74E6">
              <w:rPr>
                <w:color w:val="E98300" w:themeColor="accent5"/>
              </w:rPr>
              <w:t>OPERATIONAL FLIGHT PLAN – COMPLEX MOTOR-POWERED AIRCRAFT</w:t>
            </w:r>
            <w:r w:rsidR="00F861D6">
              <w:rPr>
                <w:color w:val="E98300" w:themeColor="accent5"/>
              </w:rPr>
              <w:t xml:space="preserve">  </w:t>
            </w:r>
            <w:r w:rsidR="00F861D6" w:rsidRPr="00F861D6">
              <w:rPr>
                <w:sz w:val="14"/>
                <w:szCs w:val="14"/>
              </w:rPr>
              <w:t>ED Decision 2022/005/R</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8253AA">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7E74E6" w:rsidRDefault="008253AA" w:rsidP="008253AA">
            <w:pPr>
              <w:pStyle w:val="Ifyllnadstext"/>
              <w:rPr>
                <w:rFonts w:ascii="Calibri" w:hAnsi="Calibri" w:cs="Calibri"/>
              </w:rPr>
            </w:pPr>
            <w:r w:rsidRPr="007E74E6">
              <w:rPr>
                <w:rFonts w:ascii="Calibri" w:hAnsi="Calibri" w:cs="Calibri"/>
              </w:rPr>
              <w:t>(a) The operational flight plan used and the entries made during flight should contain the following items:</w:t>
            </w:r>
          </w:p>
        </w:tc>
      </w:tr>
      <w:tr w:rsidR="008253AA" w:rsidTr="00F84BD3">
        <w:tc>
          <w:tcPr>
            <w:tcW w:w="9911" w:type="dxa"/>
            <w:gridSpan w:val="5"/>
            <w:tcBorders>
              <w:top w:val="single" w:sz="4" w:space="0" w:color="auto"/>
              <w:left w:val="single" w:sz="4" w:space="0" w:color="auto"/>
              <w:right w:val="single" w:sz="4" w:space="0" w:color="auto"/>
            </w:tcBorders>
          </w:tcPr>
          <w:p w:rsidR="008253AA" w:rsidRDefault="008253AA" w:rsidP="00F84BD3">
            <w:pPr>
              <w:pStyle w:val="Ledtext"/>
            </w:pPr>
          </w:p>
        </w:tc>
      </w:tr>
      <w:tr w:rsidR="008253AA" w:rsidTr="00F84BD3">
        <w:tc>
          <w:tcPr>
            <w:tcW w:w="9911" w:type="dxa"/>
            <w:gridSpan w:val="5"/>
            <w:tcBorders>
              <w:left w:val="single" w:sz="4" w:space="0" w:color="auto"/>
              <w:bottom w:val="single" w:sz="4" w:space="0" w:color="auto"/>
              <w:right w:val="single" w:sz="4" w:space="0" w:color="auto"/>
            </w:tcBorders>
          </w:tcPr>
          <w:p w:rsidR="008253AA" w:rsidRPr="007E74E6" w:rsidRDefault="008253AA" w:rsidP="008253AA">
            <w:pPr>
              <w:pStyle w:val="Ifyllnadstext"/>
              <w:rPr>
                <w:rFonts w:ascii="Calibri" w:hAnsi="Calibri" w:cs="Calibri"/>
              </w:rPr>
            </w:pPr>
            <w:r w:rsidRPr="007E74E6">
              <w:rPr>
                <w:rFonts w:ascii="Calibri" w:hAnsi="Calibri" w:cs="Calibri"/>
              </w:rPr>
              <w:t>…</w:t>
            </w:r>
          </w:p>
          <w:p w:rsidR="008253AA" w:rsidRDefault="008253AA" w:rsidP="008253AA">
            <w:pPr>
              <w:pStyle w:val="Ifyllnadstext"/>
              <w:rPr>
                <w:rFonts w:ascii="Calibri" w:hAnsi="Calibri" w:cs="Calibri"/>
              </w:rPr>
            </w:pPr>
            <w:r w:rsidRPr="007E74E6">
              <w:rPr>
                <w:rFonts w:ascii="Calibri" w:hAnsi="Calibri" w:cs="Calibri"/>
              </w:rPr>
              <w:t>(13) planned cruising speed and flying times between check-points/waypoints (estimated</w:t>
            </w:r>
            <w:r w:rsidRPr="007E74E6">
              <w:rPr>
                <w:rFonts w:ascii="Calibri" w:hAnsi="Calibri" w:cs="Calibri"/>
                <w:highlight w:val="yellow"/>
              </w:rPr>
              <w:t>, revised,</w:t>
            </w:r>
            <w:r w:rsidRPr="007E74E6">
              <w:rPr>
                <w:rFonts w:ascii="Calibri" w:hAnsi="Calibri" w:cs="Calibri"/>
              </w:rPr>
              <w:t xml:space="preserve"> and actual times overhead);</w:t>
            </w:r>
          </w:p>
          <w:p w:rsidR="008253AA" w:rsidRDefault="008253AA" w:rsidP="008253AA">
            <w:pPr>
              <w:pStyle w:val="Ifyllnadstext"/>
              <w:rPr>
                <w:rFonts w:ascii="Calibri" w:hAnsi="Calibri" w:cs="Calibri"/>
              </w:rPr>
            </w:pPr>
            <w:r>
              <w:rPr>
                <w:rFonts w:ascii="Calibri" w:hAnsi="Calibri" w:cs="Calibri"/>
              </w:rPr>
              <w:t>…</w:t>
            </w:r>
          </w:p>
          <w:p w:rsidR="008253AA" w:rsidRDefault="008253AA" w:rsidP="008253AA">
            <w:pPr>
              <w:pStyle w:val="Ifyllnadstext"/>
              <w:rPr>
                <w:rFonts w:ascii="Calibri" w:hAnsi="Calibri" w:cs="Calibri"/>
              </w:rPr>
            </w:pPr>
            <w:r w:rsidRPr="007E74E6">
              <w:rPr>
                <w:rFonts w:ascii="Calibri" w:hAnsi="Calibri" w:cs="Calibri"/>
              </w:rPr>
              <w:t xml:space="preserve">(18) alternate(s) for destination, including the information required in (a)(12) to (15), </w:t>
            </w:r>
            <w:r w:rsidRPr="007E74E6">
              <w:rPr>
                <w:rFonts w:ascii="Calibri" w:hAnsi="Calibri" w:cs="Calibri"/>
                <w:highlight w:val="yellow"/>
              </w:rPr>
              <w:t>as well as destination 2 and destination 2 alternate aerodromes in case of a reduced contingency fuel (RCF) procedure;</w:t>
            </w:r>
          </w:p>
          <w:p w:rsidR="008253AA" w:rsidRPr="007E74E6" w:rsidRDefault="008253AA" w:rsidP="008253AA">
            <w:pPr>
              <w:pStyle w:val="Default"/>
              <w:rPr>
                <w:sz w:val="22"/>
                <w:szCs w:val="22"/>
                <w:highlight w:val="yellow"/>
              </w:rPr>
            </w:pPr>
            <w:r w:rsidRPr="007E74E6">
              <w:rPr>
                <w:sz w:val="22"/>
                <w:szCs w:val="22"/>
                <w:highlight w:val="yellow"/>
              </w:rPr>
              <w:t xml:space="preserve">(19) where applicable, a take-off alternate and fuel ERA aerodrome(s); </w:t>
            </w:r>
          </w:p>
          <w:p w:rsidR="008253AA" w:rsidRDefault="008253AA" w:rsidP="008253AA">
            <w:pPr>
              <w:pStyle w:val="Default"/>
              <w:rPr>
                <w:sz w:val="22"/>
                <w:szCs w:val="22"/>
              </w:rPr>
            </w:pPr>
            <w:r w:rsidRPr="007E74E6">
              <w:rPr>
                <w:sz w:val="22"/>
                <w:szCs w:val="22"/>
                <w:highlight w:val="yellow"/>
              </w:rPr>
              <w:t>(20)</w:t>
            </w:r>
            <w:r>
              <w:rPr>
                <w:sz w:val="22"/>
                <w:szCs w:val="22"/>
              </w:rPr>
              <w:t xml:space="preserve"> initial ATS flight plan clearance and subsequent reclearance; </w:t>
            </w:r>
          </w:p>
          <w:p w:rsidR="008253AA" w:rsidRDefault="008253AA" w:rsidP="008253AA">
            <w:pPr>
              <w:pStyle w:val="Default"/>
              <w:rPr>
                <w:sz w:val="22"/>
                <w:szCs w:val="22"/>
              </w:rPr>
            </w:pPr>
            <w:r w:rsidRPr="007E74E6">
              <w:rPr>
                <w:sz w:val="22"/>
                <w:szCs w:val="22"/>
                <w:highlight w:val="yellow"/>
              </w:rPr>
              <w:t>(21)</w:t>
            </w:r>
            <w:r>
              <w:rPr>
                <w:sz w:val="22"/>
                <w:szCs w:val="22"/>
              </w:rPr>
              <w:t xml:space="preserve"> in-flight replanning calculations; and </w:t>
            </w:r>
          </w:p>
          <w:p w:rsidR="008253AA" w:rsidRDefault="008253AA" w:rsidP="008253AA">
            <w:pPr>
              <w:pStyle w:val="Ifyllnadstext"/>
              <w:rPr>
                <w:rFonts w:ascii="Calibri" w:hAnsi="Calibri" w:cs="Calibri"/>
                <w:color w:val="000000"/>
                <w:szCs w:val="22"/>
                <w:lang w:eastAsia="en-US"/>
              </w:rPr>
            </w:pPr>
            <w:r w:rsidRPr="007E74E6">
              <w:rPr>
                <w:rFonts w:ascii="Calibri" w:hAnsi="Calibri" w:cs="Calibri"/>
                <w:color w:val="000000"/>
                <w:szCs w:val="22"/>
                <w:highlight w:val="yellow"/>
                <w:lang w:eastAsia="en-US"/>
              </w:rPr>
              <w:t>(22)</w:t>
            </w:r>
            <w:r w:rsidRPr="007E74E6">
              <w:rPr>
                <w:rFonts w:ascii="Calibri" w:hAnsi="Calibri" w:cs="Calibri"/>
                <w:color w:val="000000"/>
                <w:szCs w:val="22"/>
                <w:lang w:eastAsia="en-US"/>
              </w:rPr>
              <w:t xml:space="preserve"> meteorological information, </w:t>
            </w:r>
            <w:r w:rsidRPr="007E74E6">
              <w:rPr>
                <w:rFonts w:ascii="Calibri" w:hAnsi="Calibri" w:cs="Calibri"/>
                <w:color w:val="000000"/>
                <w:szCs w:val="22"/>
                <w:highlight w:val="yellow"/>
                <w:lang w:eastAsia="en-US"/>
              </w:rPr>
              <w:t xml:space="preserve">as specified in point (a) of point MET.TR.215 of </w:t>
            </w:r>
            <w:hyperlink r:id="rId14" w:anchor="part-met" w:history="1">
              <w:r w:rsidRPr="00F861D6">
                <w:rPr>
                  <w:rStyle w:val="Hyperlnk"/>
                  <w:rFonts w:ascii="Calibri" w:hAnsi="Calibri" w:cs="Calibri"/>
                  <w:szCs w:val="22"/>
                  <w:highlight w:val="yellow"/>
                  <w:lang w:eastAsia="en-US"/>
                </w:rPr>
                <w:t>Part-MET</w:t>
              </w:r>
            </w:hyperlink>
            <w:r w:rsidRPr="007E74E6">
              <w:rPr>
                <w:rFonts w:ascii="Calibri" w:hAnsi="Calibri" w:cs="Calibri"/>
                <w:color w:val="000000"/>
                <w:szCs w:val="22"/>
                <w:highlight w:val="yellow"/>
                <w:lang w:eastAsia="en-US"/>
              </w:rPr>
              <w:t>.</w:t>
            </w:r>
          </w:p>
          <w:p w:rsidR="008253AA" w:rsidRPr="007E74E6" w:rsidRDefault="008253AA" w:rsidP="008253AA">
            <w:pPr>
              <w:pStyle w:val="Ifyllnadstext"/>
              <w:rPr>
                <w:rFonts w:ascii="Calibri" w:hAnsi="Calibri" w:cs="Calibri"/>
              </w:rPr>
            </w:pPr>
            <w:r>
              <w:rPr>
                <w:rFonts w:ascii="Calibri" w:hAnsi="Calibri" w:cs="Calibri"/>
                <w:color w:val="000000"/>
                <w:szCs w:val="22"/>
                <w:lang w:eastAsia="en-US"/>
              </w:rPr>
              <w:t>…</w:t>
            </w:r>
          </w:p>
        </w:tc>
      </w:tr>
      <w:tr w:rsidR="008253AA" w:rsidTr="00F84BD3">
        <w:tc>
          <w:tcPr>
            <w:tcW w:w="4955" w:type="dxa"/>
            <w:gridSpan w:val="2"/>
            <w:tcBorders>
              <w:top w:val="single" w:sz="4" w:space="0" w:color="auto"/>
              <w:left w:val="single" w:sz="4" w:space="0" w:color="auto"/>
              <w:right w:val="single" w:sz="4" w:space="0" w:color="auto"/>
            </w:tcBorders>
          </w:tcPr>
          <w:p w:rsidR="008253AA" w:rsidRDefault="008253AA" w:rsidP="008253AA">
            <w:pPr>
              <w:pStyle w:val="Ledtext"/>
            </w:pPr>
            <w:r>
              <w:t>Referens i OM:</w:t>
            </w:r>
          </w:p>
        </w:tc>
        <w:tc>
          <w:tcPr>
            <w:tcW w:w="4956" w:type="dxa"/>
            <w:gridSpan w:val="3"/>
            <w:tcBorders>
              <w:top w:val="single" w:sz="4" w:space="0" w:color="auto"/>
              <w:left w:val="single" w:sz="4" w:space="0" w:color="auto"/>
              <w:right w:val="single" w:sz="4" w:space="0" w:color="auto"/>
            </w:tcBorders>
          </w:tcPr>
          <w:p w:rsidR="008253AA" w:rsidRDefault="008253AA" w:rsidP="008253AA">
            <w:pPr>
              <w:pStyle w:val="Ledtext"/>
            </w:pPr>
            <w:r>
              <w:t>TS notering:</w:t>
            </w:r>
          </w:p>
        </w:tc>
      </w:tr>
      <w:tr w:rsidR="008253AA" w:rsidTr="00F84BD3">
        <w:sdt>
          <w:sdtPr>
            <w:alias w:val=" "/>
            <w:id w:val="1054742221"/>
            <w:placeholder>
              <w:docPart w:val="539D37648F044E72BEF283FD1E2D0071"/>
            </w:placeholder>
            <w:showingPlcHdr/>
            <w:text/>
          </w:sdtPr>
          <w:sdtEndPr/>
          <w:sdtContent>
            <w:tc>
              <w:tcPr>
                <w:tcW w:w="4955" w:type="dxa"/>
                <w:gridSpan w:val="2"/>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sdt>
          <w:sdtPr>
            <w:alias w:val=" "/>
            <w:id w:val="-4137737"/>
            <w:placeholder>
              <w:docPart w:val="FB45351693E641E1B235486531B6E093"/>
            </w:placeholder>
            <w:showingPlcHdr/>
            <w:text/>
          </w:sdtPr>
          <w:sdtEndPr/>
          <w:sdtContent>
            <w:tc>
              <w:tcPr>
                <w:tcW w:w="4956" w:type="dxa"/>
                <w:gridSpan w:val="3"/>
                <w:tcBorders>
                  <w:left w:val="single" w:sz="4" w:space="0" w:color="auto"/>
                  <w:bottom w:val="single" w:sz="4" w:space="0" w:color="auto"/>
                  <w:right w:val="single" w:sz="4" w:space="0" w:color="auto"/>
                </w:tcBorders>
              </w:tcPr>
              <w:p w:rsidR="008253AA" w:rsidRDefault="008253AA" w:rsidP="008253AA">
                <w:pPr>
                  <w:pStyle w:val="Ifyllnadstext"/>
                </w:pPr>
                <w:r w:rsidRPr="001F3B68">
                  <w:rPr>
                    <w:rStyle w:val="Platshllartext"/>
                  </w:rPr>
                  <w:t xml:space="preserve"> </w:t>
                </w:r>
              </w:p>
            </w:tc>
          </w:sdtContent>
        </w:sdt>
      </w:tr>
      <w:tr w:rsidR="008253AA" w:rsidRPr="00E6384C" w:rsidTr="00C07CFE">
        <w:tc>
          <w:tcPr>
            <w:tcW w:w="9911" w:type="dxa"/>
            <w:gridSpan w:val="5"/>
          </w:tcPr>
          <w:p w:rsidR="008253AA" w:rsidRPr="00E6384C" w:rsidRDefault="008253AA" w:rsidP="008253AA">
            <w:pPr>
              <w:pStyle w:val="Rubrik2"/>
              <w:outlineLvl w:val="1"/>
              <w:rPr>
                <w:color w:val="E98300" w:themeColor="accent5"/>
              </w:rPr>
            </w:pPr>
            <w:r w:rsidRPr="00E6384C">
              <w:rPr>
                <w:color w:val="E98300" w:themeColor="accent5"/>
              </w:rPr>
              <w:lastRenderedPageBreak/>
              <w:t>OPERATIONAL FLIGHT PLAN – OTHER-THAN-COMPLEX MOTOR-POWERED AIRCRAFT OPERATIONS AND LOCAL OPERATIONS</w:t>
            </w:r>
            <w:r w:rsidR="00F861D6">
              <w:rPr>
                <w:color w:val="E98300" w:themeColor="accent5"/>
              </w:rPr>
              <w:t xml:space="preserve">  </w:t>
            </w:r>
            <w:r w:rsidR="00F861D6" w:rsidRPr="00F861D6">
              <w:rPr>
                <w:sz w:val="14"/>
                <w:szCs w:val="14"/>
              </w:rPr>
              <w:t>ED Decision 2022/005/R</w:t>
            </w:r>
          </w:p>
        </w:tc>
      </w:tr>
      <w:tr w:rsidR="00635C8F" w:rsidTr="00F84BD3">
        <w:tc>
          <w:tcPr>
            <w:tcW w:w="9911" w:type="dxa"/>
            <w:gridSpan w:val="5"/>
            <w:tcBorders>
              <w:top w:val="single" w:sz="4" w:space="0" w:color="auto"/>
              <w:left w:val="single" w:sz="4" w:space="0" w:color="auto"/>
              <w:right w:val="single" w:sz="4" w:space="0" w:color="auto"/>
            </w:tcBorders>
          </w:tcPr>
          <w:p w:rsidR="00635C8F" w:rsidRDefault="00635C8F" w:rsidP="00F84BD3">
            <w:pPr>
              <w:pStyle w:val="Ledtext"/>
            </w:pPr>
          </w:p>
        </w:tc>
      </w:tr>
      <w:tr w:rsidR="00635C8F" w:rsidTr="00F84BD3">
        <w:tc>
          <w:tcPr>
            <w:tcW w:w="9911" w:type="dxa"/>
            <w:gridSpan w:val="5"/>
            <w:tcBorders>
              <w:left w:val="single" w:sz="4" w:space="0" w:color="auto"/>
              <w:bottom w:val="single" w:sz="4" w:space="0" w:color="auto"/>
              <w:right w:val="single" w:sz="4" w:space="0" w:color="auto"/>
            </w:tcBorders>
          </w:tcPr>
          <w:p w:rsidR="00635C8F" w:rsidRPr="00E6384C" w:rsidRDefault="00635C8F" w:rsidP="00635C8F">
            <w:pPr>
              <w:pStyle w:val="Ifyllnadstext"/>
              <w:rPr>
                <w:rFonts w:ascii="Calibri" w:hAnsi="Calibri" w:cs="Calibri"/>
                <w:color w:val="000000"/>
                <w:szCs w:val="22"/>
                <w:lang w:eastAsia="en-US"/>
              </w:rPr>
            </w:pPr>
            <w:r w:rsidRPr="00E6384C">
              <w:rPr>
                <w:rFonts w:ascii="Calibri" w:hAnsi="Calibri" w:cs="Calibri"/>
                <w:color w:val="000000"/>
                <w:szCs w:val="22"/>
                <w:highlight w:val="yellow"/>
                <w:lang w:eastAsia="en-US"/>
              </w:rPr>
              <w:t>(e)</w:t>
            </w:r>
            <w:r w:rsidRPr="00E6384C">
              <w:rPr>
                <w:rFonts w:ascii="Calibri" w:hAnsi="Calibri" w:cs="Calibri"/>
                <w:color w:val="000000"/>
                <w:szCs w:val="22"/>
                <w:lang w:eastAsia="en-US"/>
              </w:rPr>
              <w:t xml:space="preserve"> An operational flight plan may be established in a simplified form relevant to the </w:t>
            </w:r>
            <w:r w:rsidRPr="00E6384C">
              <w:rPr>
                <w:rFonts w:ascii="Calibri" w:hAnsi="Calibri" w:cs="Calibri"/>
                <w:color w:val="000000"/>
                <w:szCs w:val="22"/>
                <w:highlight w:val="yellow"/>
                <w:lang w:eastAsia="en-US"/>
              </w:rPr>
              <w:t>type</w:t>
            </w:r>
            <w:r w:rsidRPr="00E6384C">
              <w:rPr>
                <w:rFonts w:ascii="Calibri" w:hAnsi="Calibri" w:cs="Calibri"/>
                <w:color w:val="000000"/>
                <w:szCs w:val="22"/>
                <w:lang w:eastAsia="en-US"/>
              </w:rPr>
              <w:t xml:space="preserve"> of operation for operations with other-than-complex motor-powered aircraft as well as local operations with any aircraft. </w:t>
            </w:r>
            <w:r w:rsidRPr="00E6384C">
              <w:rPr>
                <w:rFonts w:ascii="Calibri" w:hAnsi="Calibri" w:cs="Calibri"/>
                <w:color w:val="000000"/>
                <w:szCs w:val="22"/>
                <w:highlight w:val="yellow"/>
                <w:lang w:eastAsia="en-US"/>
              </w:rPr>
              <w:t>Local operations should be defined in the OM.</w:t>
            </w:r>
          </w:p>
        </w:tc>
      </w:tr>
      <w:tr w:rsidR="00635C8F" w:rsidTr="00F84BD3">
        <w:tc>
          <w:tcPr>
            <w:tcW w:w="4955" w:type="dxa"/>
            <w:gridSpan w:val="2"/>
            <w:tcBorders>
              <w:top w:val="single" w:sz="4" w:space="0" w:color="auto"/>
              <w:left w:val="single" w:sz="4" w:space="0" w:color="auto"/>
              <w:right w:val="single" w:sz="4" w:space="0" w:color="auto"/>
            </w:tcBorders>
          </w:tcPr>
          <w:p w:rsidR="00635C8F" w:rsidRDefault="00635C8F" w:rsidP="00635C8F">
            <w:pPr>
              <w:pStyle w:val="Ledtext"/>
            </w:pPr>
            <w:r>
              <w:t>Referens i OM:</w:t>
            </w:r>
          </w:p>
        </w:tc>
        <w:tc>
          <w:tcPr>
            <w:tcW w:w="4956" w:type="dxa"/>
            <w:gridSpan w:val="3"/>
            <w:tcBorders>
              <w:top w:val="single" w:sz="4" w:space="0" w:color="auto"/>
              <w:left w:val="single" w:sz="4" w:space="0" w:color="auto"/>
              <w:right w:val="single" w:sz="4" w:space="0" w:color="auto"/>
            </w:tcBorders>
          </w:tcPr>
          <w:p w:rsidR="00635C8F" w:rsidRDefault="00635C8F" w:rsidP="00635C8F">
            <w:pPr>
              <w:pStyle w:val="Ledtext"/>
            </w:pPr>
            <w:r>
              <w:t>TS referens:</w:t>
            </w:r>
          </w:p>
        </w:tc>
      </w:tr>
      <w:tr w:rsidR="00635C8F" w:rsidTr="00F84BD3">
        <w:sdt>
          <w:sdtPr>
            <w:alias w:val=" "/>
            <w:id w:val="776143429"/>
            <w:placeholder>
              <w:docPart w:val="CE0E0959C0974C469985E02A3DBBEADE"/>
            </w:placeholder>
            <w:showingPlcHdr/>
            <w:text/>
          </w:sdtPr>
          <w:sdtEndPr/>
          <w:sdtContent>
            <w:tc>
              <w:tcPr>
                <w:tcW w:w="4955" w:type="dxa"/>
                <w:gridSpan w:val="2"/>
                <w:tcBorders>
                  <w:left w:val="single" w:sz="4" w:space="0" w:color="auto"/>
                  <w:bottom w:val="single" w:sz="4" w:space="0" w:color="auto"/>
                  <w:right w:val="single" w:sz="4" w:space="0" w:color="auto"/>
                </w:tcBorders>
              </w:tcPr>
              <w:p w:rsidR="00635C8F" w:rsidRDefault="00635C8F" w:rsidP="00635C8F">
                <w:pPr>
                  <w:pStyle w:val="Ifyllnadstext"/>
                </w:pPr>
                <w:r w:rsidRPr="001F3B68">
                  <w:rPr>
                    <w:rStyle w:val="Platshllartext"/>
                  </w:rPr>
                  <w:t xml:space="preserve"> </w:t>
                </w:r>
              </w:p>
            </w:tc>
          </w:sdtContent>
        </w:sdt>
        <w:sdt>
          <w:sdtPr>
            <w:alias w:val=" "/>
            <w:id w:val="1675377880"/>
            <w:placeholder>
              <w:docPart w:val="6E67B125A52A4E8D8B2F470C85E9910E"/>
            </w:placeholder>
            <w:showingPlcHdr/>
            <w:text/>
          </w:sdtPr>
          <w:sdtEndPr/>
          <w:sdtContent>
            <w:tc>
              <w:tcPr>
                <w:tcW w:w="4956" w:type="dxa"/>
                <w:gridSpan w:val="3"/>
                <w:tcBorders>
                  <w:left w:val="single" w:sz="4" w:space="0" w:color="auto"/>
                  <w:bottom w:val="single" w:sz="4" w:space="0" w:color="auto"/>
                  <w:right w:val="single" w:sz="4" w:space="0" w:color="auto"/>
                </w:tcBorders>
              </w:tcPr>
              <w:p w:rsidR="00635C8F" w:rsidRDefault="00635C8F" w:rsidP="00635C8F">
                <w:pPr>
                  <w:pStyle w:val="Ifyllnadstext"/>
                </w:pPr>
                <w:r w:rsidRPr="001F3B68">
                  <w:rPr>
                    <w:rStyle w:val="Platshllartext"/>
                  </w:rPr>
                  <w:t xml:space="preserve"> </w:t>
                </w:r>
              </w:p>
            </w:tc>
          </w:sdtContent>
        </w:sdt>
      </w:tr>
      <w:tr w:rsidR="00635C8F" w:rsidRPr="00E6384C" w:rsidTr="00C07CFE">
        <w:tc>
          <w:tcPr>
            <w:tcW w:w="9911" w:type="dxa"/>
            <w:gridSpan w:val="5"/>
          </w:tcPr>
          <w:p w:rsidR="00635C8F" w:rsidRPr="00E6384C" w:rsidRDefault="00635C8F" w:rsidP="00635C8F">
            <w:pPr>
              <w:pStyle w:val="Rubrik2"/>
              <w:outlineLvl w:val="1"/>
              <w:rPr>
                <w:color w:val="E98300" w:themeColor="accent5"/>
              </w:rPr>
            </w:pPr>
            <w:r w:rsidRPr="00E6384C">
              <w:rPr>
                <w:color w:val="E98300" w:themeColor="accent5"/>
              </w:rPr>
              <w:t>OPERATIONAL FLIGHT PLAN – HELICOPTERS OPERATED WITH A SINGLE PILOT AND WITHOUT A STABILITY AUGMENTATION SYSTEM OR AN AUTOMATIC FLIGHT CONTROL SYSTEM (AFCS)</w:t>
            </w:r>
            <w:r w:rsidR="00F861D6">
              <w:rPr>
                <w:color w:val="E98300" w:themeColor="accent5"/>
              </w:rPr>
              <w:t xml:space="preserve">  </w:t>
            </w:r>
            <w:r w:rsidR="00F861D6" w:rsidRPr="00F861D6">
              <w:rPr>
                <w:sz w:val="14"/>
                <w:szCs w:val="14"/>
              </w:rPr>
              <w:t>ED Decision 2022/005/R</w:t>
            </w:r>
          </w:p>
        </w:tc>
      </w:tr>
      <w:tr w:rsidR="00635C8F" w:rsidTr="00F84BD3">
        <w:tc>
          <w:tcPr>
            <w:tcW w:w="9911" w:type="dxa"/>
            <w:gridSpan w:val="5"/>
            <w:tcBorders>
              <w:top w:val="single" w:sz="4" w:space="0" w:color="auto"/>
              <w:left w:val="single" w:sz="4" w:space="0" w:color="auto"/>
              <w:right w:val="single" w:sz="4" w:space="0" w:color="auto"/>
            </w:tcBorders>
          </w:tcPr>
          <w:p w:rsidR="00635C8F" w:rsidRDefault="00635C8F" w:rsidP="00F84BD3">
            <w:pPr>
              <w:pStyle w:val="Ledtext"/>
            </w:pPr>
          </w:p>
        </w:tc>
      </w:tr>
      <w:tr w:rsidR="00635C8F" w:rsidTr="00F84BD3">
        <w:tc>
          <w:tcPr>
            <w:tcW w:w="9911" w:type="dxa"/>
            <w:gridSpan w:val="5"/>
            <w:tcBorders>
              <w:left w:val="single" w:sz="4" w:space="0" w:color="auto"/>
              <w:bottom w:val="single" w:sz="4" w:space="0" w:color="auto"/>
              <w:right w:val="single" w:sz="4" w:space="0" w:color="auto"/>
            </w:tcBorders>
          </w:tcPr>
          <w:p w:rsidR="00635C8F" w:rsidRPr="00E6384C" w:rsidRDefault="00635C8F" w:rsidP="00635C8F">
            <w:pPr>
              <w:pStyle w:val="Ifyllnadstext"/>
              <w:rPr>
                <w:rFonts w:ascii="Calibri" w:hAnsi="Calibri" w:cs="Calibri"/>
                <w:color w:val="000000"/>
                <w:szCs w:val="22"/>
                <w:lang w:eastAsia="en-US"/>
              </w:rPr>
            </w:pPr>
            <w:r w:rsidRPr="00E6384C">
              <w:rPr>
                <w:rFonts w:ascii="Calibri" w:hAnsi="Calibri" w:cs="Calibri"/>
                <w:color w:val="000000"/>
                <w:szCs w:val="22"/>
                <w:highlight w:val="yellow"/>
                <w:lang w:eastAsia="en-US"/>
              </w:rPr>
              <w:t>(f) No entries should be made in the operational flight plan during the flight.</w:t>
            </w:r>
          </w:p>
        </w:tc>
      </w:tr>
      <w:tr w:rsidR="00635C8F" w:rsidTr="00F84BD3">
        <w:tc>
          <w:tcPr>
            <w:tcW w:w="4955" w:type="dxa"/>
            <w:gridSpan w:val="2"/>
            <w:tcBorders>
              <w:top w:val="single" w:sz="4" w:space="0" w:color="auto"/>
              <w:left w:val="single" w:sz="4" w:space="0" w:color="auto"/>
              <w:right w:val="single" w:sz="4" w:space="0" w:color="auto"/>
            </w:tcBorders>
          </w:tcPr>
          <w:p w:rsidR="00635C8F" w:rsidRDefault="00D850E6" w:rsidP="00635C8F">
            <w:pPr>
              <w:pStyle w:val="Ledtext"/>
            </w:pPr>
            <w:r>
              <w:t>Referens i OM:</w:t>
            </w:r>
          </w:p>
        </w:tc>
        <w:tc>
          <w:tcPr>
            <w:tcW w:w="4956" w:type="dxa"/>
            <w:gridSpan w:val="3"/>
            <w:tcBorders>
              <w:top w:val="single" w:sz="4" w:space="0" w:color="auto"/>
              <w:left w:val="single" w:sz="4" w:space="0" w:color="auto"/>
              <w:right w:val="single" w:sz="4" w:space="0" w:color="auto"/>
            </w:tcBorders>
          </w:tcPr>
          <w:p w:rsidR="00635C8F" w:rsidRDefault="00D850E6" w:rsidP="00635C8F">
            <w:pPr>
              <w:pStyle w:val="Ledtext"/>
            </w:pPr>
            <w:r>
              <w:t>TS notering:</w:t>
            </w:r>
          </w:p>
        </w:tc>
      </w:tr>
      <w:tr w:rsidR="00635C8F" w:rsidTr="00F84BD3">
        <w:sdt>
          <w:sdtPr>
            <w:alias w:val=" "/>
            <w:id w:val="-507363359"/>
            <w:placeholder>
              <w:docPart w:val="409263A1A624447F973FF7A2FF39D7AE"/>
            </w:placeholder>
            <w:showingPlcHdr/>
            <w:text/>
          </w:sdtPr>
          <w:sdtEndPr/>
          <w:sdtContent>
            <w:tc>
              <w:tcPr>
                <w:tcW w:w="4955" w:type="dxa"/>
                <w:gridSpan w:val="2"/>
                <w:tcBorders>
                  <w:left w:val="single" w:sz="4" w:space="0" w:color="auto"/>
                  <w:bottom w:val="single" w:sz="4" w:space="0" w:color="auto"/>
                  <w:right w:val="single" w:sz="4" w:space="0" w:color="auto"/>
                </w:tcBorders>
              </w:tcPr>
              <w:p w:rsidR="00635C8F" w:rsidRDefault="00635C8F" w:rsidP="00635C8F">
                <w:pPr>
                  <w:pStyle w:val="Ifyllnadstext"/>
                </w:pPr>
                <w:r w:rsidRPr="001F3B68">
                  <w:rPr>
                    <w:rStyle w:val="Platshllartext"/>
                  </w:rPr>
                  <w:t xml:space="preserve"> </w:t>
                </w:r>
              </w:p>
            </w:tc>
          </w:sdtContent>
        </w:sdt>
        <w:sdt>
          <w:sdtPr>
            <w:alias w:val=" "/>
            <w:id w:val="-219134520"/>
            <w:placeholder>
              <w:docPart w:val="3AD29E6532C04EB6BAB4800872F3E815"/>
            </w:placeholder>
            <w:showingPlcHdr/>
            <w:text/>
          </w:sdtPr>
          <w:sdtEndPr/>
          <w:sdtContent>
            <w:tc>
              <w:tcPr>
                <w:tcW w:w="4956" w:type="dxa"/>
                <w:gridSpan w:val="3"/>
                <w:tcBorders>
                  <w:left w:val="single" w:sz="4" w:space="0" w:color="auto"/>
                  <w:bottom w:val="single" w:sz="4" w:space="0" w:color="auto"/>
                  <w:right w:val="single" w:sz="4" w:space="0" w:color="auto"/>
                </w:tcBorders>
              </w:tcPr>
              <w:p w:rsidR="00635C8F" w:rsidRDefault="00635C8F" w:rsidP="00635C8F">
                <w:pPr>
                  <w:pStyle w:val="Ifyllnadstext"/>
                </w:pPr>
                <w:r w:rsidRPr="001F3B68">
                  <w:rPr>
                    <w:rStyle w:val="Platshllartext"/>
                  </w:rPr>
                  <w:t xml:space="preserve"> </w:t>
                </w:r>
              </w:p>
            </w:tc>
          </w:sdtContent>
        </w:sdt>
      </w:tr>
      <w:tr w:rsidR="00635C8F" w:rsidRPr="00E6384C" w:rsidTr="00C07CFE">
        <w:tc>
          <w:tcPr>
            <w:tcW w:w="9911" w:type="dxa"/>
            <w:gridSpan w:val="5"/>
          </w:tcPr>
          <w:p w:rsidR="00635C8F" w:rsidRPr="00E6384C" w:rsidRDefault="00635C8F" w:rsidP="00635C8F">
            <w:pPr>
              <w:pStyle w:val="Rubrik2"/>
              <w:outlineLvl w:val="1"/>
              <w:rPr>
                <w:color w:val="E98300" w:themeColor="accent5"/>
              </w:rPr>
            </w:pPr>
            <w:r w:rsidRPr="00E6384C">
              <w:rPr>
                <w:color w:val="E98300" w:themeColor="accent5"/>
              </w:rPr>
              <w:t>OPERATIONAL FLIGHT PLAN PRDUCED BY A COMPUTERISED FLIGHT-PLANNING SYSTEM</w:t>
            </w:r>
            <w:r w:rsidR="00F861D6">
              <w:rPr>
                <w:color w:val="E98300" w:themeColor="accent5"/>
              </w:rPr>
              <w:t xml:space="preserve">  </w:t>
            </w:r>
            <w:r w:rsidR="00F861D6" w:rsidRPr="00F861D6">
              <w:rPr>
                <w:sz w:val="14"/>
                <w:szCs w:val="14"/>
              </w:rPr>
              <w:t>ED Decision 2022/005/R</w:t>
            </w:r>
          </w:p>
        </w:tc>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F84BD3">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E6384C" w:rsidRDefault="006147F5" w:rsidP="006147F5">
            <w:pPr>
              <w:pStyle w:val="Ifyllnadstext"/>
              <w:rPr>
                <w:rFonts w:ascii="Calibri" w:hAnsi="Calibri" w:cs="Calibri"/>
                <w:color w:val="000000"/>
                <w:szCs w:val="22"/>
                <w:highlight w:val="yellow"/>
                <w:lang w:eastAsia="en-US"/>
              </w:rPr>
            </w:pPr>
            <w:r w:rsidRPr="00E6384C">
              <w:rPr>
                <w:rFonts w:ascii="Calibri" w:hAnsi="Calibri" w:cs="Calibri"/>
                <w:color w:val="000000"/>
                <w:szCs w:val="22"/>
                <w:highlight w:val="yellow"/>
                <w:lang w:eastAsia="en-US"/>
              </w:rPr>
              <w:t>(g) When the operator uses a computerised flight-planning system to produce an operational flight plan, the functionality of this system should be described in the OM.</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630440749"/>
            <w:placeholder>
              <w:docPart w:val="2B71FD13267C4B3EBF2E787F9B5DA2EA"/>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13968787"/>
            <w:placeholder>
              <w:docPart w:val="E5486D2B0D5E459493568C1DC425AA00"/>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6147F5">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E6384C" w:rsidRDefault="006147F5" w:rsidP="006147F5">
            <w:pPr>
              <w:pStyle w:val="Ifyllnadstext"/>
              <w:rPr>
                <w:rFonts w:ascii="Calibri" w:hAnsi="Calibri" w:cs="Calibri"/>
                <w:color w:val="000000"/>
                <w:szCs w:val="22"/>
                <w:highlight w:val="yellow"/>
                <w:lang w:eastAsia="en-US"/>
              </w:rPr>
            </w:pPr>
            <w:r w:rsidRPr="00E6384C">
              <w:rPr>
                <w:rFonts w:ascii="Calibri" w:hAnsi="Calibri" w:cs="Calibri"/>
                <w:color w:val="000000"/>
                <w:szCs w:val="22"/>
                <w:highlight w:val="yellow"/>
                <w:lang w:eastAsia="en-US"/>
              </w:rPr>
              <w:t>(h) If the computerised flight-planning system is used in conjunction with a basic fuel scheme with variations or an individual fuel scheme, the operator should ensure that the quality and the proper functionality of the software are tested after each upgrade. The test should verify that the changes to the software do not affect the final output.</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312153042"/>
            <w:placeholder>
              <w:docPart w:val="FB3EA004C76A4F58A0F0FB738972CF92"/>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1598780026"/>
            <w:placeholder>
              <w:docPart w:val="4BD78962B5544221AF3F48E49BB44ED1"/>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Tr="00F0485F">
        <w:tc>
          <w:tcPr>
            <w:tcW w:w="9911" w:type="dxa"/>
            <w:gridSpan w:val="5"/>
          </w:tcPr>
          <w:p w:rsidR="006147F5" w:rsidRDefault="006147F5" w:rsidP="006147F5">
            <w:pPr>
              <w:pStyle w:val="Rubrik1"/>
              <w:outlineLvl w:val="0"/>
            </w:pPr>
            <w:r w:rsidRPr="00A6341E">
              <w:rPr>
                <w:highlight w:val="yellow"/>
              </w:rPr>
              <w:t>CAT.OP.MPA.177 Submission of the ATS flight plan</w:t>
            </w:r>
            <w:r>
              <w:t xml:space="preserve"> </w:t>
            </w:r>
            <w:r w:rsidRPr="00E70987">
              <w:rPr>
                <w:b w:val="0"/>
                <w:sz w:val="12"/>
                <w:szCs w:val="12"/>
              </w:rPr>
              <w:t>(EU) 2021/1296</w:t>
            </w:r>
          </w:p>
        </w:tc>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F84BD3">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6147F5" w:rsidRDefault="006147F5" w:rsidP="006147F5">
            <w:pPr>
              <w:pStyle w:val="Ifyllnadstext"/>
              <w:rPr>
                <w:rFonts w:ascii="Calibri" w:hAnsi="Calibri" w:cs="Calibri"/>
                <w:highlight w:val="yellow"/>
              </w:rPr>
            </w:pPr>
            <w:r w:rsidRPr="00123EC2">
              <w:rPr>
                <w:rFonts w:ascii="Calibri" w:hAnsi="Calibri" w:cs="Calibri"/>
                <w:highlight w:val="yellow"/>
              </w:rPr>
              <w:t>(a) If an air traffic services (ATS) flight plan is not submitted because it is not required by the rules of the air, adequate information shall be deposited in</w:t>
            </w:r>
            <w:r w:rsidRPr="0010790A">
              <w:rPr>
                <w:highlight w:val="yellow"/>
              </w:rPr>
              <w:t xml:space="preserve"> </w:t>
            </w:r>
            <w:r w:rsidRPr="00123EC2">
              <w:rPr>
                <w:rFonts w:ascii="Calibri" w:hAnsi="Calibri" w:cs="Calibri"/>
                <w:highlight w:val="yellow"/>
              </w:rPr>
              <w:t xml:space="preserve">order to permit alerting services to be activated if required. </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F84BD3">
            <w:pPr>
              <w:pStyle w:val="Ledtext"/>
            </w:pPr>
            <w:r>
              <w:t>TS notering</w:t>
            </w:r>
          </w:p>
        </w:tc>
      </w:tr>
      <w:tr w:rsidR="006147F5" w:rsidTr="00F84BD3">
        <w:sdt>
          <w:sdtPr>
            <w:alias w:val=" "/>
            <w:id w:val="-532890031"/>
            <w:placeholder>
              <w:docPart w:val="5A6480E1AE304AA0AFFB307D99DC506C"/>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1177AF">
                <w:pPr>
                  <w:pStyle w:val="Ifyllnadstext"/>
                </w:pPr>
                <w:r w:rsidRPr="001F3B68">
                  <w:rPr>
                    <w:rStyle w:val="Platshllartext"/>
                  </w:rPr>
                  <w:t xml:space="preserve"> </w:t>
                </w:r>
              </w:p>
            </w:tc>
          </w:sdtContent>
        </w:sdt>
        <w:sdt>
          <w:sdtPr>
            <w:alias w:val=" "/>
            <w:id w:val="-1570266761"/>
            <w:placeholder>
              <w:docPart w:val="C95A21E70BD74C2ABFCEC850DDAC7F49"/>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1177AF">
                <w:pPr>
                  <w:pStyle w:val="Ifyllnadstext"/>
                </w:pPr>
                <w:r w:rsidRPr="001F3B68">
                  <w:rPr>
                    <w:rStyle w:val="Platshllartext"/>
                  </w:rPr>
                  <w:t xml:space="preserve"> </w:t>
                </w:r>
              </w:p>
            </w:tc>
          </w:sdtContent>
        </w:sdt>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F84BD3">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10790A" w:rsidRDefault="006147F5" w:rsidP="006147F5">
            <w:pPr>
              <w:pStyle w:val="Ifyllnadstext"/>
              <w:rPr>
                <w:highlight w:val="yellow"/>
              </w:rPr>
            </w:pPr>
            <w:r w:rsidRPr="00123EC2">
              <w:rPr>
                <w:rFonts w:ascii="Calibri" w:hAnsi="Calibri" w:cs="Calibri"/>
                <w:highlight w:val="yellow"/>
              </w:rPr>
              <w:t xml:space="preserve"> (b) When operating from a site where it is impossible to submit an ATS flight plan, the ATS flight plan shall be transmitted as soon as possible after take-off by the commander or the operator</w:t>
            </w:r>
            <w:r>
              <w:rPr>
                <w:highlight w:val="yellow"/>
              </w:rPr>
              <w:t>.</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666214945"/>
            <w:placeholder>
              <w:docPart w:val="5F9CEFBF02514C4DA70AD5281D885D14"/>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779840528"/>
            <w:placeholder>
              <w:docPart w:val="08220830519A4090BF52E8950436EBDC"/>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RPr="00E6384C" w:rsidTr="00C07CFE">
        <w:tc>
          <w:tcPr>
            <w:tcW w:w="9911" w:type="dxa"/>
            <w:gridSpan w:val="5"/>
          </w:tcPr>
          <w:p w:rsidR="006147F5" w:rsidRPr="00E6384C" w:rsidRDefault="006147F5" w:rsidP="006147F5">
            <w:pPr>
              <w:pStyle w:val="Rubrik1"/>
              <w:outlineLvl w:val="0"/>
              <w:rPr>
                <w:color w:val="E98300" w:themeColor="accent5"/>
                <w:highlight w:val="yellow"/>
              </w:rPr>
            </w:pPr>
            <w:r w:rsidRPr="00E6384C">
              <w:rPr>
                <w:color w:val="E98300" w:themeColor="accent5"/>
                <w:highlight w:val="yellow"/>
              </w:rPr>
              <w:t>AMC1 CAT.OP.MPA.177 Submission of the ATS flight plan</w:t>
            </w:r>
          </w:p>
        </w:tc>
      </w:tr>
      <w:tr w:rsidR="006147F5" w:rsidRPr="00E6384C" w:rsidTr="00C07CFE">
        <w:tc>
          <w:tcPr>
            <w:tcW w:w="9911" w:type="dxa"/>
            <w:gridSpan w:val="5"/>
          </w:tcPr>
          <w:p w:rsidR="006147F5" w:rsidRPr="00E6384C" w:rsidRDefault="006147F5" w:rsidP="006147F5">
            <w:pPr>
              <w:pStyle w:val="Rubrik2"/>
              <w:outlineLvl w:val="1"/>
              <w:rPr>
                <w:color w:val="E98300" w:themeColor="accent5"/>
                <w:highlight w:val="yellow"/>
              </w:rPr>
            </w:pPr>
            <w:r w:rsidRPr="00E6384C">
              <w:rPr>
                <w:color w:val="E98300" w:themeColor="accent5"/>
                <w:highlight w:val="yellow"/>
              </w:rPr>
              <w:t>FLIGHTS WITHOUT AN ATS FLIGHT PLAN</w:t>
            </w:r>
            <w:r w:rsidR="00F861D6">
              <w:rPr>
                <w:color w:val="E98300" w:themeColor="accent5"/>
                <w:highlight w:val="yellow"/>
              </w:rPr>
              <w:t xml:space="preserve">  </w:t>
            </w:r>
            <w:r w:rsidR="00F861D6" w:rsidRPr="00F861D6">
              <w:rPr>
                <w:sz w:val="14"/>
                <w:szCs w:val="14"/>
              </w:rPr>
              <w:t>ED Decision 2022/005/R</w:t>
            </w:r>
          </w:p>
        </w:tc>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F84BD3">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C64084" w:rsidRDefault="006147F5" w:rsidP="006147F5">
            <w:pPr>
              <w:pStyle w:val="Ifyllnadstext"/>
              <w:rPr>
                <w:rFonts w:ascii="Calibri" w:hAnsi="Calibri" w:cs="Calibri"/>
                <w:highlight w:val="yellow"/>
              </w:rPr>
            </w:pPr>
            <w:r w:rsidRPr="00C64084">
              <w:rPr>
                <w:rFonts w:ascii="Calibri" w:hAnsi="Calibri" w:cs="Calibri"/>
                <w:highlight w:val="yellow"/>
              </w:rPr>
              <w:t>(a) When unable to submit or close the ATS flight plan due to lack of ATS facilities or of any other means of communications to ATS, the operator should establish procedures, instructions, and a list of nominated persons to be responsible for alerting search and rescue (SAR) services.</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1605304880"/>
            <w:placeholder>
              <w:docPart w:val="0CF3B30B39AF4930B38641F7791B5FBD"/>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1134837244"/>
            <w:placeholder>
              <w:docPart w:val="22CBDA51AB624D89AC5CCEAF5FF43AA7"/>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6147F5">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C64084" w:rsidRDefault="006147F5" w:rsidP="006147F5">
            <w:pPr>
              <w:pStyle w:val="Ifyllnadstext"/>
              <w:rPr>
                <w:rFonts w:ascii="Calibri" w:hAnsi="Calibri" w:cs="Calibri"/>
                <w:highlight w:val="yellow"/>
              </w:rPr>
            </w:pPr>
            <w:r w:rsidRPr="00C64084">
              <w:rPr>
                <w:rFonts w:ascii="Calibri" w:hAnsi="Calibri" w:cs="Calibri"/>
                <w:highlight w:val="yellow"/>
              </w:rPr>
              <w:t xml:space="preserve">(b) To ensure that each flight is located at all times, these instructions should: </w:t>
            </w:r>
          </w:p>
          <w:p w:rsidR="006147F5" w:rsidRPr="00C64084" w:rsidRDefault="006147F5" w:rsidP="006147F5">
            <w:pPr>
              <w:pStyle w:val="Ifyllnadstext"/>
              <w:rPr>
                <w:rFonts w:ascii="Calibri" w:hAnsi="Calibri" w:cs="Calibri"/>
                <w:highlight w:val="yellow"/>
              </w:rPr>
            </w:pPr>
            <w:r w:rsidRPr="00C64084">
              <w:rPr>
                <w:rFonts w:ascii="Calibri" w:hAnsi="Calibri" w:cs="Calibri"/>
                <w:highlight w:val="yellow"/>
              </w:rPr>
              <w:lastRenderedPageBreak/>
              <w:t xml:space="preserve">(1) provide the nominated person with at least the information required to be included in a VFR flight plan, and the location, date, and estimated time for re-establishing communications; </w:t>
            </w:r>
          </w:p>
          <w:p w:rsidR="006147F5" w:rsidRPr="00C64084" w:rsidRDefault="006147F5" w:rsidP="006147F5">
            <w:pPr>
              <w:pStyle w:val="Ifyllnadstext"/>
              <w:rPr>
                <w:rFonts w:ascii="Calibri" w:hAnsi="Calibri" w:cs="Calibri"/>
                <w:highlight w:val="yellow"/>
              </w:rPr>
            </w:pPr>
            <w:r w:rsidRPr="00C64084">
              <w:rPr>
                <w:rFonts w:ascii="Calibri" w:hAnsi="Calibri" w:cs="Calibri"/>
                <w:highlight w:val="yellow"/>
              </w:rPr>
              <w:t xml:space="preserve">(2) if an aircraft is overdue or missing, ensure that the appropriate ATS or SAR service is notified; and </w:t>
            </w:r>
          </w:p>
          <w:p w:rsidR="006147F5" w:rsidRPr="00C64084" w:rsidRDefault="006147F5" w:rsidP="006147F5">
            <w:pPr>
              <w:pStyle w:val="Ifyllnadstext"/>
              <w:rPr>
                <w:rFonts w:ascii="Calibri" w:hAnsi="Calibri" w:cs="Calibri"/>
                <w:highlight w:val="yellow"/>
              </w:rPr>
            </w:pPr>
            <w:r w:rsidRPr="00C64084">
              <w:rPr>
                <w:rFonts w:ascii="Calibri" w:hAnsi="Calibri" w:cs="Calibri"/>
                <w:highlight w:val="yellow"/>
              </w:rPr>
              <w:t>(3) ensure that the information will be retained at a designated place until the completion of the flight.</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1013461945"/>
            <w:placeholder>
              <w:docPart w:val="0EDC9BFD91924479870EB644DDEE384F"/>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567625638"/>
            <w:placeholder>
              <w:docPart w:val="D4240B6FAF1F4EA499F87E917E2DA1AD"/>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Tr="00F0485F">
        <w:tc>
          <w:tcPr>
            <w:tcW w:w="9911" w:type="dxa"/>
            <w:gridSpan w:val="5"/>
          </w:tcPr>
          <w:p w:rsidR="006147F5" w:rsidRDefault="006147F5" w:rsidP="006147F5">
            <w:pPr>
              <w:pStyle w:val="Rubrik1"/>
              <w:outlineLvl w:val="0"/>
            </w:pPr>
            <w:r>
              <w:t xml:space="preserve">CAT.OP.MPA.180 </w:t>
            </w:r>
            <w:r w:rsidRPr="0010790A">
              <w:rPr>
                <w:highlight w:val="yellow"/>
              </w:rPr>
              <w:t>Fuel/energy scheme aeroplanes</w:t>
            </w:r>
            <w:r>
              <w:t xml:space="preserve"> </w:t>
            </w:r>
            <w:r w:rsidRPr="00E70987">
              <w:rPr>
                <w:b w:val="0"/>
                <w:sz w:val="12"/>
                <w:szCs w:val="12"/>
              </w:rPr>
              <w:t>(EU) 2021/1296</w:t>
            </w:r>
          </w:p>
        </w:tc>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F84BD3">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(a) The operator shall establish, implement, and maintain a fuel/energy scheme that: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(1) is appropriate for the type(s) of operation performed;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(2) corresponds to the capability of the operator to support its implementation; and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(3) is either: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(i) a basic fuel/energy scheme, which shall form the basis for a basic fuel/energy scheme with variations and an individual fuel/energy scheme; the basic fuel/energy scheme derives from a large-scale analysis of safety and operational data from previous performance and experience of the industry, applying scientific principles; the basic fuel/energy scheme shall ensure, in this order, a safe, effective, and efficient operation of the aircraft; or</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(ii) a basic fuel/energy scheme with variations, which is a basic fuel/energy scheme where the analysis referred to in point (i) is used to establish a variation to the basic fuel/energy scheme that ensures, in this order, a safe, effective, and efficient operation of the aircraft; or </w:t>
            </w:r>
          </w:p>
          <w:p w:rsidR="006147F5" w:rsidRDefault="006147F5" w:rsidP="006147F5">
            <w:pPr>
              <w:pStyle w:val="Ifyllnadstext"/>
            </w:pPr>
            <w:r w:rsidRPr="00123EC2">
              <w:rPr>
                <w:rFonts w:ascii="Calibri" w:hAnsi="Calibri" w:cs="Calibri"/>
                <w:highlight w:val="yellow"/>
              </w:rPr>
              <w:t>(iii) an individual fuel/energy scheme, which derives from a comparative analysis of the operator’s safety and operational data, applying scientific principles; the analysis is used to establish a fuel/energy scheme with a higher or equivalent level of safety to that of the basic fuel/energy scheme that ensures, in this order, a safe, effective, and efficient operation of the aircraft.</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1168908168"/>
            <w:placeholder>
              <w:docPart w:val="106C17E0A2A741CC81E8BA06FDD1CBB1"/>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272787677"/>
            <w:placeholder>
              <w:docPart w:val="1D884E1802E54E48AE8BBC8A10B96566"/>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6147F5">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(b) All fuel/energy schemes shall comprise: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(1) a fuel/energy planning and in-flight re-planning policy;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(2) an aerodrome selection policy; and </w:t>
            </w:r>
          </w:p>
          <w:p w:rsidR="006147F5" w:rsidRPr="0010790A" w:rsidRDefault="006147F5" w:rsidP="006147F5">
            <w:pPr>
              <w:pStyle w:val="Ifyllnadstext"/>
              <w:rPr>
                <w:highlight w:val="yellow"/>
              </w:rPr>
            </w:pPr>
            <w:r w:rsidRPr="00123EC2">
              <w:rPr>
                <w:rFonts w:ascii="Calibri" w:hAnsi="Calibri" w:cs="Calibri"/>
                <w:highlight w:val="yellow"/>
              </w:rPr>
              <w:t>(3) an in-flight fuel/energy management policy.</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729228825"/>
            <w:placeholder>
              <w:docPart w:val="8DC04C4775C843ADB929F122642D4CCE"/>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841466533"/>
            <w:placeholder>
              <w:docPart w:val="6BB3C0184A9D4D3EB94C6420F958A5FF"/>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6147F5">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(c) The fuel/energy scheme and any change to it shall require prior approval by the competent authority.</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356863126"/>
            <w:placeholder>
              <w:docPart w:val="72D75BD5CC6848D8BD6264AE56E10D9D"/>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2062742747"/>
            <w:placeholder>
              <w:docPart w:val="959BD8B4FD5748D19729526A2983243D"/>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6147F5">
            <w:pPr>
              <w:pStyle w:val="Ledtext"/>
            </w:pPr>
          </w:p>
        </w:tc>
      </w:tr>
      <w:tr w:rsidR="006147F5" w:rsidTr="00F84BD3">
        <w:tc>
          <w:tcPr>
            <w:tcW w:w="9911" w:type="dxa"/>
            <w:gridSpan w:val="5"/>
            <w:tcBorders>
              <w:left w:val="single" w:sz="4" w:space="0" w:color="auto"/>
              <w:bottom w:val="single" w:sz="4" w:space="0" w:color="auto"/>
              <w:right w:val="single" w:sz="4" w:space="0" w:color="auto"/>
            </w:tcBorders>
          </w:tcPr>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(d) When the operator intends to apply for an individual fuel/energy scheme, it shall: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(1) establish a baseline safety performance of its current fuel/energy scheme; </w:t>
            </w:r>
          </w:p>
          <w:p w:rsidR="006147F5" w:rsidRPr="00123EC2" w:rsidRDefault="006147F5" w:rsidP="006147F5">
            <w:pPr>
              <w:pStyle w:val="Ifyllnadstext"/>
              <w:rPr>
                <w:rFonts w:ascii="Calibri" w:hAnsi="Calibri" w:cs="Calibri"/>
                <w:highlight w:val="yellow"/>
              </w:rPr>
            </w:pPr>
            <w:r w:rsidRPr="00123EC2">
              <w:rPr>
                <w:rFonts w:ascii="Calibri" w:hAnsi="Calibri" w:cs="Calibri"/>
                <w:highlight w:val="yellow"/>
              </w:rPr>
              <w:t xml:space="preserve">(2) demonstrate its capability to support the implementation of the proposed individual fuel/energy scheme, including the capability to exercise adequate operational control and to ensure exchange of the relevant safety information between the operational control personnel and the flight crew; and </w:t>
            </w:r>
          </w:p>
          <w:p w:rsidR="006147F5" w:rsidRPr="0010790A" w:rsidRDefault="006147F5" w:rsidP="006147F5">
            <w:pPr>
              <w:pStyle w:val="Ifyllnadstext"/>
              <w:rPr>
                <w:highlight w:val="yellow"/>
              </w:rPr>
            </w:pPr>
            <w:r w:rsidRPr="00123EC2">
              <w:rPr>
                <w:rFonts w:ascii="Calibri" w:hAnsi="Calibri" w:cs="Calibri"/>
                <w:highlight w:val="yellow"/>
              </w:rPr>
              <w:t>(3) make a safety risk assessment that demonstrates how an equivalent level of safety to that of the current fuel/energy scheme is achieved.</w:t>
            </w:r>
          </w:p>
        </w:tc>
      </w:tr>
      <w:tr w:rsidR="006147F5" w:rsidTr="00F84BD3">
        <w:tc>
          <w:tcPr>
            <w:tcW w:w="4955" w:type="dxa"/>
            <w:gridSpan w:val="2"/>
            <w:tcBorders>
              <w:top w:val="single" w:sz="4" w:space="0" w:color="auto"/>
              <w:left w:val="single" w:sz="4" w:space="0" w:color="auto"/>
              <w:right w:val="single" w:sz="4" w:space="0" w:color="auto"/>
            </w:tcBorders>
          </w:tcPr>
          <w:p w:rsidR="006147F5" w:rsidRDefault="006147F5" w:rsidP="006147F5">
            <w:pPr>
              <w:pStyle w:val="Ledtext"/>
            </w:pPr>
            <w:r>
              <w:t>Referens i OM:</w:t>
            </w:r>
          </w:p>
        </w:tc>
        <w:tc>
          <w:tcPr>
            <w:tcW w:w="4956" w:type="dxa"/>
            <w:gridSpan w:val="3"/>
            <w:tcBorders>
              <w:top w:val="single" w:sz="4" w:space="0" w:color="auto"/>
              <w:left w:val="single" w:sz="4" w:space="0" w:color="auto"/>
              <w:right w:val="single" w:sz="4" w:space="0" w:color="auto"/>
            </w:tcBorders>
          </w:tcPr>
          <w:p w:rsidR="006147F5" w:rsidRDefault="006147F5" w:rsidP="006147F5">
            <w:pPr>
              <w:pStyle w:val="Ledtext"/>
            </w:pPr>
            <w:r>
              <w:t>TS notering:</w:t>
            </w:r>
          </w:p>
        </w:tc>
      </w:tr>
      <w:tr w:rsidR="006147F5" w:rsidTr="00F84BD3">
        <w:sdt>
          <w:sdtPr>
            <w:alias w:val=" "/>
            <w:id w:val="-1308544707"/>
            <w:placeholder>
              <w:docPart w:val="7417363924194FE8888A8335123A0B87"/>
            </w:placeholder>
            <w:showingPlcHdr/>
            <w:text/>
          </w:sdtPr>
          <w:sdtEndPr/>
          <w:sdtContent>
            <w:tc>
              <w:tcPr>
                <w:tcW w:w="4955" w:type="dxa"/>
                <w:gridSpan w:val="2"/>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sdt>
          <w:sdtPr>
            <w:alias w:val=" "/>
            <w:id w:val="1312673752"/>
            <w:placeholder>
              <w:docPart w:val="0CE9061AEAC545748FC0FB19E076ECD9"/>
            </w:placeholder>
            <w:showingPlcHdr/>
            <w:text/>
          </w:sdtPr>
          <w:sdtEndPr/>
          <w:sdtContent>
            <w:tc>
              <w:tcPr>
                <w:tcW w:w="4956" w:type="dxa"/>
                <w:gridSpan w:val="3"/>
                <w:tcBorders>
                  <w:left w:val="single" w:sz="4" w:space="0" w:color="auto"/>
                  <w:bottom w:val="single" w:sz="4" w:space="0" w:color="auto"/>
                  <w:right w:val="single" w:sz="4" w:space="0" w:color="auto"/>
                </w:tcBorders>
              </w:tcPr>
              <w:p w:rsidR="006147F5" w:rsidRDefault="006147F5" w:rsidP="006147F5">
                <w:pPr>
                  <w:pStyle w:val="Ifyllnadstext"/>
                </w:pPr>
                <w:r w:rsidRPr="001F3B68">
                  <w:rPr>
                    <w:rStyle w:val="Platshllartext"/>
                  </w:rPr>
                  <w:t xml:space="preserve"> </w:t>
                </w:r>
              </w:p>
            </w:tc>
          </w:sdtContent>
        </w:sdt>
      </w:tr>
      <w:tr w:rsidR="006147F5" w:rsidRPr="00C64084" w:rsidTr="00C07CFE">
        <w:tc>
          <w:tcPr>
            <w:tcW w:w="9911" w:type="dxa"/>
            <w:gridSpan w:val="5"/>
          </w:tcPr>
          <w:p w:rsidR="006147F5" w:rsidRPr="00C64084" w:rsidRDefault="006147F5" w:rsidP="006147F5">
            <w:pPr>
              <w:pStyle w:val="Rubrik1"/>
              <w:outlineLvl w:val="0"/>
              <w:rPr>
                <w:color w:val="E98300" w:themeColor="accent5"/>
                <w:highlight w:val="yellow"/>
              </w:rPr>
            </w:pPr>
            <w:r w:rsidRPr="00C64084">
              <w:rPr>
                <w:color w:val="E98300" w:themeColor="accent5"/>
                <w:highlight w:val="yellow"/>
              </w:rPr>
              <w:lastRenderedPageBreak/>
              <w:t>AMC1 CAT.OP.MPA.180 Fuel/energy scheme - aeroplanes</w:t>
            </w:r>
          </w:p>
        </w:tc>
      </w:tr>
      <w:tr w:rsidR="006147F5" w:rsidRPr="00C64084" w:rsidTr="00C07CFE">
        <w:tc>
          <w:tcPr>
            <w:tcW w:w="9911" w:type="dxa"/>
            <w:gridSpan w:val="5"/>
          </w:tcPr>
          <w:p w:rsidR="006147F5" w:rsidRPr="00C64084" w:rsidRDefault="006147F5" w:rsidP="006147F5">
            <w:pPr>
              <w:pStyle w:val="Rubrik2"/>
              <w:outlineLvl w:val="1"/>
              <w:rPr>
                <w:color w:val="E98300" w:themeColor="accent5"/>
              </w:rPr>
            </w:pPr>
            <w:r w:rsidRPr="00C64084">
              <w:rPr>
                <w:color w:val="E98300" w:themeColor="accent5"/>
                <w:highlight w:val="yellow"/>
              </w:rPr>
              <w:t>INDIVIDUAL FUEL SCHEME</w:t>
            </w:r>
            <w:r w:rsidR="00F861D6">
              <w:rPr>
                <w:color w:val="E98300" w:themeColor="accent5"/>
              </w:rPr>
              <w:t xml:space="preserve">  </w:t>
            </w:r>
            <w:r w:rsidR="00F861D6" w:rsidRPr="00F861D6">
              <w:rPr>
                <w:sz w:val="14"/>
                <w:szCs w:val="14"/>
              </w:rPr>
              <w:t>ED Decision 2022/005/R</w:t>
            </w:r>
          </w:p>
        </w:tc>
      </w:tr>
      <w:tr w:rsidR="006147F5" w:rsidTr="00F84BD3">
        <w:tc>
          <w:tcPr>
            <w:tcW w:w="9911" w:type="dxa"/>
            <w:gridSpan w:val="5"/>
            <w:tcBorders>
              <w:top w:val="single" w:sz="4" w:space="0" w:color="auto"/>
              <w:left w:val="single" w:sz="4" w:space="0" w:color="auto"/>
              <w:right w:val="single" w:sz="4" w:space="0" w:color="auto"/>
            </w:tcBorders>
          </w:tcPr>
          <w:p w:rsidR="006147F5" w:rsidRDefault="006147F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(a) Prior to submitting an individual fuel scheme for approval, the operator should perform all the following actions to establish a baseline safety performance: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 measure the baseline safety performance of its operation with the current fuel scheme by: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(i) selecting safety performance indicators (SPIs) and targets that are agreed with the competent authority; and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(ii) collecting statistically relevant data for a period of at least 2 years of continuous operation (note: the number of flights should be sufficient to provide data to support the intended deviation);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(2) identify the hazards associated with the individual fuel scheme and carry out a safety risk assessment of these hazards; and </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(3) based on this safety risk assessment, establish a mechanism for risk monitoring and risk control to ensure an equivalent level of safety to that of the current fuel scheme.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21748294"/>
            <w:placeholder>
              <w:docPart w:val="7C992B75E6164516B93F9F863A8A03D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65107673"/>
            <w:placeholder>
              <w:docPart w:val="D07EEA5A319740E4AD3D02107EBD561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(b) In order to ensure the approval of the competent authority and its continuous oversight, the operator should establish an effective continuous reporting system to the competent authority on the safety performance and regulatory compliance of the individual fuel scheme.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13159065"/>
            <w:placeholder>
              <w:docPart w:val="2BCB79F0054D403FB11E08619CF90B4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20922261"/>
            <w:placeholder>
              <w:docPart w:val="DA0CC9483C754A1694BC626DDCD8F59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(c) When determining the extent of the deviation from the current fuel scheme, the operator should take into account at least the following elements for the relevant area of operation: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 the available aerodrome technologies, capabilities, and infrastructure; </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(2) the reliability of meteorological and aerodrome information;</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(3) the reliability of the aeroplane systems, especially the time-limited ones; and </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(4) the type of ATS provided and, where applicable, characteristics and procedures of the air traffic flow management and of the airspace management.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35952123"/>
            <w:placeholder>
              <w:docPart w:val="6A26697B2C78410DB0406926E1A7BCA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38359617"/>
            <w:placeholder>
              <w:docPart w:val="164AE5A8A39543EE959D5769401A0CA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(d) An operator wishing to apply for the approval of an individual fuel scheme should be able to demonstrate that it exercises sufficient organisational control over internal processes and the use of resources. The operator should adapt its management system to ensure that: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 processes and procedures are established to support the individual fuel scheme;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(2) involved flight crew and personnel are trained and competent to perform their tasks; and </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(3) the implementation and effectiveness of such processes, procedures, and training are monitored.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98765264"/>
            <w:placeholder>
              <w:docPart w:val="20E03C140B7B45D296E1CB8B2F9068F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681400264"/>
            <w:placeholder>
              <w:docPart w:val="4D7144F8E2FB4E77874DB2CDE27B98D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(e) The operator should have as a minimum the following operational capabilities that support the implementation of an individual fuel scheme: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 use a suitable computerised flight-planning system;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(2) ensure that the planning of flights is based upon current aircraft-specific data that is derived from a fuel consumption monitoring system and reliable meteorological data;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(3) have airborne fuel prediction systems;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(4) be able to operate in required navigation performance (RNP) 4 oceanic and remote continental airspace and in area navigation (RNAV) 1 continental en-route airspace, as applicable;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(5) be able to perform APCHs that require an LVO approval and RNP APCHs down to VNAV minima; and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lastRenderedPageBreak/>
              <w:t xml:space="preserve">(6) update the available landing options by establishing an operational control system with the following capabilities: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(i) flight monitoring or flight watch;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(ii) collection and continuous monitoring of reliable meteorological, aerodrome, and traffic information;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(iii) two independent airborne communications systems to achieve rapid and reliable exchange of relevant safety information between flight operations personnel and flight crew during the entire flight; and </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(iv) monitoring of the status of aircraft systems that affect fuel consumption and of ground and aircraft systems that affect landing capabilities.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10933743"/>
            <w:placeholder>
              <w:docPart w:val="CFF2E9AACBF14DF2BF8C4CFE7BFA517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36264752"/>
            <w:placeholder>
              <w:docPart w:val="9CA397558AD9428190C67CB33777AD8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(f) After receiving the approval, the operator should: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 continually measure and monitor the outcome of each SPI; and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(2) in case of degradation of any SPI: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(i) assess the root cause of the degradation; </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(ii) identify remedial actions to restore the baseline safety performance; and</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(iii) when the associated safety performance target is not met, inform the authority as soon as practicable.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95338011"/>
            <w:placeholder>
              <w:docPart w:val="45734D2C60214E028E384D9E2F72AFF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72795772"/>
            <w:placeholder>
              <w:docPart w:val="0AC5D426FC734E269FC444503F3BDBE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C64084" w:rsidTr="00C07CFE">
        <w:tc>
          <w:tcPr>
            <w:tcW w:w="9911" w:type="dxa"/>
            <w:gridSpan w:val="5"/>
          </w:tcPr>
          <w:p w:rsidR="00FE6365" w:rsidRPr="00C64084" w:rsidRDefault="00FE6365" w:rsidP="00FE6365">
            <w:pPr>
              <w:pStyle w:val="Rubrik1"/>
              <w:outlineLvl w:val="0"/>
              <w:rPr>
                <w:color w:val="00B050"/>
                <w:highlight w:val="yellow"/>
              </w:rPr>
            </w:pPr>
            <w:r w:rsidRPr="00C64084">
              <w:rPr>
                <w:color w:val="00B050"/>
                <w:highlight w:val="yellow"/>
              </w:rPr>
              <w:t>GM1 CAT.OP.MPA.180 Fuel/energy scheme - aeroplanes</w:t>
            </w:r>
          </w:p>
        </w:tc>
      </w:tr>
      <w:tr w:rsidR="00FE6365" w:rsidRPr="00C64084" w:rsidTr="00C07CFE">
        <w:tc>
          <w:tcPr>
            <w:tcW w:w="9911" w:type="dxa"/>
            <w:gridSpan w:val="5"/>
          </w:tcPr>
          <w:p w:rsidR="00FE6365" w:rsidRPr="00C64084" w:rsidRDefault="00FE6365" w:rsidP="00FE6365">
            <w:pPr>
              <w:pStyle w:val="Rubrik2"/>
              <w:outlineLvl w:val="1"/>
              <w:rPr>
                <w:color w:val="00B050"/>
              </w:rPr>
            </w:pPr>
            <w:r w:rsidRPr="00C64084">
              <w:rPr>
                <w:color w:val="00B050"/>
                <w:highlight w:val="yellow"/>
              </w:rPr>
              <w:t>FUEL SCHEMES</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An operator can choose between three different fuel schemes. For the development of each fuel scheme, the following AMC are applicable: </w:t>
            </w:r>
          </w:p>
          <w:p w:rsidR="00FE6365" w:rsidRPr="00C64084" w:rsidRDefault="00FE6365" w:rsidP="00FE6365">
            <w:pPr>
              <w:pStyle w:val="Default"/>
              <w:numPr>
                <w:ilvl w:val="0"/>
                <w:numId w:val="15"/>
              </w:numPr>
              <w:spacing w:after="176"/>
              <w:rPr>
                <w:color w:val="auto"/>
                <w:sz w:val="22"/>
                <w:highlight w:val="yellow"/>
                <w:lang w:eastAsia="sv-SE"/>
              </w:rPr>
            </w:pPr>
            <w:r w:rsidRPr="00C64084">
              <w:rPr>
                <w:color w:val="auto"/>
                <w:sz w:val="22"/>
                <w:highlight w:val="yellow"/>
                <w:lang w:eastAsia="sv-SE"/>
              </w:rPr>
              <w:t xml:space="preserve">(a) Basic fuel scheme: all the AMC that apply to the basic fuel scheme. </w:t>
            </w:r>
          </w:p>
          <w:p w:rsidR="00FE6365" w:rsidRPr="00C64084" w:rsidRDefault="00FE6365" w:rsidP="00FE6365">
            <w:pPr>
              <w:pStyle w:val="Default"/>
              <w:numPr>
                <w:ilvl w:val="0"/>
                <w:numId w:val="15"/>
              </w:numPr>
              <w:spacing w:after="176"/>
              <w:rPr>
                <w:color w:val="auto"/>
                <w:sz w:val="22"/>
                <w:highlight w:val="yellow"/>
                <w:lang w:eastAsia="sv-SE"/>
              </w:rPr>
            </w:pPr>
            <w:r w:rsidRPr="00C64084">
              <w:rPr>
                <w:color w:val="auto"/>
                <w:sz w:val="22"/>
                <w:highlight w:val="yellow"/>
                <w:lang w:eastAsia="sv-SE"/>
              </w:rPr>
              <w:t xml:space="preserve">(b) Basic fuel scheme with variations: when an operator decides to deviate fully or partly from the basic fuel schemes, the AMC for basic fuel schemes with variations apply to the specific deviation. </w:t>
            </w:r>
          </w:p>
          <w:p w:rsidR="00FE6365" w:rsidRPr="00C64084" w:rsidRDefault="00FE6365" w:rsidP="00FE6365">
            <w:pPr>
              <w:pStyle w:val="Default"/>
              <w:numPr>
                <w:ilvl w:val="0"/>
                <w:numId w:val="15"/>
              </w:numPr>
              <w:rPr>
                <w:color w:val="auto"/>
                <w:sz w:val="22"/>
                <w:highlight w:val="yellow"/>
                <w:lang w:eastAsia="sv-SE"/>
              </w:rPr>
            </w:pPr>
            <w:r w:rsidRPr="00C64084">
              <w:rPr>
                <w:color w:val="auto"/>
                <w:sz w:val="22"/>
                <w:highlight w:val="yellow"/>
                <w:lang w:eastAsia="sv-SE"/>
              </w:rPr>
              <w:t xml:space="preserve">(c) Individual fuel scheme: when an operator wishes to apply an individual fuel scheme, the AMC for the individual fuel scheme apply; for the part of the scheme where the operator still follows the basic fuel scheme, the operator should apply the AMC referred to in (a) and (b). </w:t>
            </w:r>
          </w:p>
          <w:p w:rsidR="00FE6365" w:rsidRPr="00C64084" w:rsidRDefault="00FE6365" w:rsidP="00FE6365">
            <w:pPr>
              <w:pStyle w:val="Ifyllnadstext"/>
              <w:rPr>
                <w:rFonts w:ascii="Calibri" w:hAnsi="Calibri" w:cs="Calibri"/>
                <w:highlight w:val="yellow"/>
              </w:rPr>
            </w:pP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76494571"/>
            <w:placeholder>
              <w:docPart w:val="39E2435EAE7C40B89AB0225E4CE796F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30171152"/>
            <w:placeholder>
              <w:docPart w:val="0E1E6DD7C2F74200A8F350870240A94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C64084" w:rsidTr="00C07CFE">
        <w:tc>
          <w:tcPr>
            <w:tcW w:w="9911" w:type="dxa"/>
            <w:gridSpan w:val="5"/>
          </w:tcPr>
          <w:p w:rsidR="00FE6365" w:rsidRPr="00C64084" w:rsidRDefault="00FE6365" w:rsidP="00FE6365">
            <w:pPr>
              <w:pStyle w:val="Rubrik1"/>
              <w:outlineLvl w:val="0"/>
              <w:rPr>
                <w:color w:val="00B050"/>
                <w:highlight w:val="yellow"/>
              </w:rPr>
            </w:pPr>
            <w:r w:rsidRPr="00C64084">
              <w:rPr>
                <w:color w:val="00B050"/>
                <w:highlight w:val="yellow"/>
              </w:rPr>
              <w:t>GM2 CAT.OP.MPA.180 Fuel/energy scheme - aeroplanes</w:t>
            </w:r>
          </w:p>
        </w:tc>
      </w:tr>
      <w:tr w:rsidR="00FE6365" w:rsidRPr="00C64084" w:rsidTr="00C07CFE">
        <w:tc>
          <w:tcPr>
            <w:tcW w:w="9911" w:type="dxa"/>
            <w:gridSpan w:val="5"/>
          </w:tcPr>
          <w:p w:rsidR="00FE6365" w:rsidRPr="00C64084" w:rsidRDefault="00FE6365" w:rsidP="00FE6365">
            <w:pPr>
              <w:pStyle w:val="Rubrik2"/>
              <w:outlineLvl w:val="1"/>
              <w:rPr>
                <w:color w:val="00B050"/>
              </w:rPr>
            </w:pPr>
            <w:r w:rsidRPr="00C64084">
              <w:rPr>
                <w:color w:val="00B050"/>
                <w:highlight w:val="yellow"/>
              </w:rPr>
              <w:t>INDIVIDUAL FUEL SCHEMES – BASELINE SAFETY PERFORMANCE INDICATORS (SPIs) AND EQUIVALENT LEVEL OF SAFETY</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6365" w:rsidRDefault="00FE6365" w:rsidP="00FE6365">
            <w:pPr>
              <w:pStyle w:val="Default"/>
              <w:rPr>
                <w:color w:val="auto"/>
                <w:sz w:val="22"/>
                <w:highlight w:val="yellow"/>
                <w:lang w:eastAsia="sv-SE"/>
              </w:rPr>
            </w:pPr>
            <w:r w:rsidRPr="00C64084">
              <w:rPr>
                <w:color w:val="auto"/>
                <w:sz w:val="22"/>
                <w:highlight w:val="yellow"/>
                <w:lang w:eastAsia="sv-SE"/>
              </w:rPr>
              <w:t xml:space="preserve">(a) Establishing the baseline safety performance of a current fuel scheme involves collecting historical statistical data for the selected SPIs over a defined period of time, e.g. a minimum of 2 years. The safety performance of the operator’s processes is then measured against this baseline safety performance before and after implementation </w:t>
            </w:r>
            <w:r>
              <w:rPr>
                <w:color w:val="auto"/>
                <w:sz w:val="22"/>
                <w:highlight w:val="yellow"/>
                <w:lang w:eastAsia="sv-SE"/>
              </w:rPr>
              <w:t xml:space="preserve">of the individual fuel scheme.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1557579859"/>
            <w:placeholder>
              <w:docPart w:val="A5C5639B7DA44FA0B97FAC74FDC496B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2000336873"/>
            <w:placeholder>
              <w:docPart w:val="F2C77EB5825A44869B68F027C25D147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6365" w:rsidRDefault="00FE6365" w:rsidP="00FE6365">
            <w:pPr>
              <w:pStyle w:val="Ifyllnadstext"/>
              <w:rPr>
                <w:rFonts w:ascii="Calibri" w:hAnsi="Calibri" w:cs="Calibri"/>
                <w:highlight w:val="yellow"/>
              </w:rPr>
            </w:pPr>
            <w:r w:rsidRPr="00FE6365">
              <w:rPr>
                <w:rFonts w:ascii="Calibri" w:hAnsi="Calibri" w:cs="Calibri"/>
                <w:highlight w:val="yellow"/>
              </w:rPr>
              <w:t>(b) Agreed SPIs should be commensurate with the complexity of the operational context, the extent of the deviations of the individual fuel scheme from the current fuel scheme, and the availability of resources to address those SPIs.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1694262972"/>
            <w:placeholder>
              <w:docPart w:val="06EE29BD7FAA41058D3BC647E8521CB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1830204768"/>
            <w:placeholder>
              <w:docPart w:val="D84CB891CE7F45C0A87431531E6DAF7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(c) The following is a non-exhaustive list of SPIs that are used to measure the baseline safety performance: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 flights with 100 % consumption of the contingency fuel;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(2) flights with a percentage consumption of the contingency fuel (e.g. 85 %), as agreed by the operator and the competent authority;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(3) difference between planned and actual trip fuel;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(4) landings with less than the final reserve fuel (FRF) remaining;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(5) flights landing with less than minutes of fuel remaining (e.g. 45 minutes), as agreed by the operator and the competent authority;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(6) ‘MINIMUM FUEL’ declarations;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(7) ‘MAYDAY MAYDAY MAYDAY FUEL’ declarations;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(8) in-flight re-planning to the planned destination due to fuel shortage, including committing to land at the destination by cancelling the planned destination alternate; </w:t>
            </w:r>
          </w:p>
          <w:p w:rsidR="00FE6365" w:rsidRPr="00C64084" w:rsidRDefault="00FE6365" w:rsidP="00FE6365">
            <w:pPr>
              <w:pStyle w:val="Ifyllnadstext"/>
              <w:rPr>
                <w:rFonts w:ascii="Calibri" w:hAnsi="Calibri" w:cs="Calibri"/>
                <w:highlight w:val="yellow"/>
              </w:rPr>
            </w:pPr>
            <w:r w:rsidRPr="00C64084">
              <w:rPr>
                <w:rFonts w:ascii="Calibri" w:hAnsi="Calibri" w:cs="Calibri"/>
                <w:highlight w:val="yellow"/>
              </w:rPr>
              <w:t>(9) diversion to an en route alternate (ERA) aerodrome to protect the FRF;</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(10) diversion to the destination alternate aerodrome; and </w:t>
            </w:r>
          </w:p>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(11) any other indicator with the potential of demonstrating the suitability or unsuitability of the alternate aerodrome and fuel planning policy. </w:t>
            </w:r>
          </w:p>
          <w:p w:rsidR="00FE6365" w:rsidRPr="00FE6365" w:rsidRDefault="00FE6365" w:rsidP="00FE6365">
            <w:pPr>
              <w:pStyle w:val="Default"/>
              <w:rPr>
                <w:color w:val="auto"/>
                <w:sz w:val="22"/>
                <w:highlight w:val="yellow"/>
                <w:lang w:eastAsia="sv-SE"/>
              </w:rPr>
            </w:pPr>
            <w:r w:rsidRPr="00C64084">
              <w:rPr>
                <w:color w:val="auto"/>
                <w:sz w:val="22"/>
                <w:highlight w:val="yellow"/>
                <w:lang w:eastAsia="sv-SE"/>
              </w:rPr>
              <w:t>Note: Although the above-list includes quantitative SPIs, for certain non-data-based monitoring SPIs, alert and target levels</w:t>
            </w:r>
            <w:r>
              <w:rPr>
                <w:color w:val="auto"/>
                <w:sz w:val="22"/>
                <w:highlight w:val="yellow"/>
                <w:lang w:eastAsia="sv-SE"/>
              </w:rPr>
              <w:t xml:space="preserve"> may be qualitative in nature.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535543174"/>
            <w:placeholder>
              <w:docPart w:val="D782B1B105C54672ACCFC1EDA544D51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542026191"/>
            <w:placeholder>
              <w:docPart w:val="241807269B16422CB69083005CA5A20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6365" w:rsidRDefault="00FE6365" w:rsidP="00FE6365">
            <w:pPr>
              <w:pStyle w:val="Default"/>
              <w:rPr>
                <w:color w:val="auto"/>
                <w:sz w:val="22"/>
                <w:highlight w:val="yellow"/>
                <w:lang w:eastAsia="sv-SE"/>
              </w:rPr>
            </w:pPr>
            <w:r w:rsidRPr="00C64084">
              <w:rPr>
                <w:color w:val="auto"/>
                <w:sz w:val="22"/>
                <w:highlight w:val="yellow"/>
                <w:lang w:eastAsia="sv-SE"/>
              </w:rPr>
              <w:t>(d) Equivalent level of safety: SPIs and associated targets that are achieved after the introduction of an individual fuel scheme ‘should be equivalent to’ or ‘exceed’ the SPIs and associated targets that were used in the previously approved fuel scheme. To determine if such equivalence is achieved, the operator should carefully compare with one another the safety performance of operational activities before and after the application of the individual fuel scheme. For example, the operator should ensure that the average number of landings with less than the FRF does not increase after the introduction of the i</w:t>
            </w:r>
            <w:r>
              <w:rPr>
                <w:color w:val="auto"/>
                <w:sz w:val="22"/>
                <w:highlight w:val="yellow"/>
                <w:lang w:eastAsia="sv-SE"/>
              </w:rPr>
              <w:t xml:space="preserve">ndividual fuel scheme.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1650633170"/>
            <w:placeholder>
              <w:docPart w:val="6111FE3EC6A3416680A697E5EB18B46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765812878"/>
            <w:placeholder>
              <w:docPart w:val="A616077794CD41F8A03A8C4FCCA2349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64084" w:rsidRDefault="00FE6365" w:rsidP="00FE6365">
            <w:pPr>
              <w:pStyle w:val="Default"/>
              <w:rPr>
                <w:color w:val="auto"/>
                <w:sz w:val="22"/>
                <w:highlight w:val="yellow"/>
                <w:lang w:eastAsia="sv-SE"/>
              </w:rPr>
            </w:pPr>
            <w:r w:rsidRPr="00C64084">
              <w:rPr>
                <w:color w:val="auto"/>
                <w:sz w:val="22"/>
                <w:highlight w:val="yellow"/>
                <w:lang w:eastAsia="sv-SE"/>
              </w:rPr>
              <w:t xml:space="preserve">(e) The applicability of the individual fuel scheme may be limited to a specific aircraft fleet or type/variant of aircraft or area of operations. Different policies may be established as long as the procedures clearly specify the boundaries of each policy so that the flight crew is aware of the policy being applied: for example, the operator may wish to deviate from the basic 5 % contingency fuel policy only in certain areas of operations or only for a specific aircraft fleet or type/variant of aircraft. The safety performance of the fuel scheme may be measured according to the relevant area of operation or aircraft fleet or type/variant of aircraft so that any degradation of the safety performance can be isolated and mitigated separately. In that case, the approval for a deviation may be suspended for the affected area of operations and/or type/variant of aircraft until the required safety performance is achieved. </w:t>
            </w:r>
          </w:p>
          <w:p w:rsidR="00FE6365" w:rsidRDefault="00FE6365" w:rsidP="00FE6365">
            <w:pPr>
              <w:pStyle w:val="Ifyllnadstext"/>
            </w:pPr>
            <w:r w:rsidRPr="00C64084">
              <w:rPr>
                <w:rFonts w:ascii="Calibri" w:hAnsi="Calibri" w:cs="Calibri"/>
                <w:highlight w:val="yellow"/>
              </w:rPr>
              <w:t>Note: ICAO Doc 9976 Flight Planning and Fuel Management (FPFM) Manual (1st Edition, 2015) and the EASA Fuel Manual provide further guidance.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166367921"/>
            <w:placeholder>
              <w:docPart w:val="859B48B997A64472B8B3820E3319B6C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216285419"/>
            <w:placeholder>
              <w:docPart w:val="8557B5FFE5E5426F9E644866D18D3D2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RPr="00261B1B" w:rsidTr="00C07CFE">
        <w:tc>
          <w:tcPr>
            <w:tcW w:w="9911" w:type="dxa"/>
            <w:gridSpan w:val="5"/>
          </w:tcPr>
          <w:p w:rsidR="00FE6365" w:rsidRPr="00261B1B" w:rsidRDefault="00FE6365" w:rsidP="00FE6365">
            <w:pPr>
              <w:pStyle w:val="Rubrik1"/>
              <w:outlineLvl w:val="0"/>
              <w:rPr>
                <w:color w:val="00B050"/>
                <w:highlight w:val="yellow"/>
              </w:rPr>
            </w:pPr>
            <w:r w:rsidRPr="00261B1B">
              <w:rPr>
                <w:color w:val="00B050"/>
                <w:highlight w:val="yellow"/>
              </w:rPr>
              <w:t>GM3 CAT.OP.MPA.180 Fuel/energy scheme - aeroplanes</w:t>
            </w:r>
          </w:p>
        </w:tc>
      </w:tr>
      <w:tr w:rsidR="00FE6365" w:rsidRPr="00261B1B" w:rsidTr="00C07CFE">
        <w:tc>
          <w:tcPr>
            <w:tcW w:w="9911" w:type="dxa"/>
            <w:gridSpan w:val="5"/>
          </w:tcPr>
          <w:p w:rsidR="00FE6365" w:rsidRPr="00261B1B" w:rsidRDefault="00FE6365" w:rsidP="00FE6365">
            <w:pPr>
              <w:pStyle w:val="Rubrik2"/>
              <w:outlineLvl w:val="1"/>
              <w:rPr>
                <w:color w:val="00B050"/>
              </w:rPr>
            </w:pPr>
            <w:r w:rsidRPr="00261B1B">
              <w:rPr>
                <w:color w:val="00B050"/>
                <w:highlight w:val="yellow"/>
              </w:rPr>
              <w:t>INDIVIDUAL FUEL SCHEMES – OPERATOR CAPABILITIES – COMMUNICATIONS SYSTEMS</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6365" w:rsidRDefault="00FE6365" w:rsidP="00FE6365">
            <w:pPr>
              <w:pStyle w:val="Default"/>
              <w:rPr>
                <w:color w:val="auto"/>
                <w:sz w:val="22"/>
                <w:highlight w:val="yellow"/>
                <w:lang w:eastAsia="sv-SE"/>
              </w:rPr>
            </w:pPr>
            <w:r w:rsidRPr="00261B1B">
              <w:rPr>
                <w:color w:val="auto"/>
                <w:sz w:val="22"/>
                <w:highlight w:val="yellow"/>
                <w:lang w:eastAsia="sv-SE"/>
              </w:rPr>
              <w:t>(a) In the context of point (e)(6) of AMC1 CAT.OP.MPA.180, the availability of two independent communications systems at dispatch is particularly relevant for flights over oceanic and remote areas (e.g. when flying over the ocean without VHF coverage, operators need either HF or satellite communicati</w:t>
            </w:r>
            <w:r>
              <w:rPr>
                <w:color w:val="auto"/>
                <w:sz w:val="22"/>
                <w:highlight w:val="yellow"/>
                <w:lang w:eastAsia="sv-SE"/>
              </w:rPr>
              <w:t xml:space="preserve">ons (SATCOM)).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1744829749"/>
            <w:placeholder>
              <w:docPart w:val="A4F4746C80974FD4B5F2832AAF0FEF8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1050655708"/>
            <w:placeholder>
              <w:docPart w:val="53081F9DB5A1445290DBA513ECBFA38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6365" w:rsidRDefault="00FE6365" w:rsidP="00FE6365">
            <w:pPr>
              <w:pStyle w:val="Ifyllnadstext"/>
              <w:rPr>
                <w:rFonts w:ascii="Calibri" w:hAnsi="Calibri" w:cs="Calibri"/>
                <w:highlight w:val="yellow"/>
              </w:rPr>
            </w:pPr>
            <w:r w:rsidRPr="00FE6365">
              <w:rPr>
                <w:rFonts w:ascii="Calibri" w:hAnsi="Calibri" w:cs="Calibri"/>
                <w:highlight w:val="yellow"/>
              </w:rPr>
              <w:t>(b) Consideration should also be given to the operational control system associated with the use of the aircraft communications addressing and reporting system (ACARS). Two communications systems (e.g. VHF and SATCOM) should be used to support the ACARS functionality to ensure the required degree of independence unless the operator has established contingency procedures for reverting to voice communication only.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1100791254"/>
            <w:placeholder>
              <w:docPart w:val="03E5243268E24C739F3D1EEB4F504A6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1970431390"/>
            <w:placeholder>
              <w:docPart w:val="598FE844B9A54F0B9FB8D5785D6EFC3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61B1B" w:rsidRDefault="00FE6365" w:rsidP="00FE6365">
            <w:pPr>
              <w:pStyle w:val="Default"/>
              <w:rPr>
                <w:color w:val="auto"/>
                <w:sz w:val="22"/>
                <w:highlight w:val="yellow"/>
                <w:lang w:eastAsia="sv-SE"/>
              </w:rPr>
            </w:pPr>
            <w:r w:rsidRPr="00261B1B">
              <w:rPr>
                <w:color w:val="auto"/>
                <w:sz w:val="22"/>
                <w:highlight w:val="yellow"/>
                <w:lang w:eastAsia="sv-SE"/>
              </w:rPr>
              <w:t xml:space="preserve">(c) Additional means of communications may be required by other regulations that are not linked to fuel schemes. </w:t>
            </w:r>
          </w:p>
          <w:p w:rsidR="00FE6365" w:rsidRDefault="00FE6365" w:rsidP="00FE6365">
            <w:pPr>
              <w:pStyle w:val="Ifyllnadstext"/>
            </w:pPr>
            <w:r w:rsidRPr="00261B1B">
              <w:rPr>
                <w:rFonts w:ascii="Calibri" w:hAnsi="Calibri" w:cs="Calibri"/>
                <w:highlight w:val="yellow"/>
              </w:rPr>
              <w:t>Note: For further information, see ICAO Doc 9976 Flight Planning and Fuel Management (FPFM) Manual, Appendix 7 to Chapter 5 A performance-based approach job-aid for an approving authority (1st Edition, 2015).</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84BD3">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84BD3">
            <w:pPr>
              <w:pStyle w:val="Ledtext"/>
            </w:pPr>
            <w:r>
              <w:t>TS notering:</w:t>
            </w:r>
          </w:p>
        </w:tc>
      </w:tr>
      <w:tr w:rsidR="00FE6365" w:rsidTr="00F84BD3">
        <w:sdt>
          <w:sdtPr>
            <w:alias w:val=" "/>
            <w:id w:val="1812754364"/>
            <w:placeholder>
              <w:docPart w:val="747BA0E975ED42189F023BC9B45424F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sdt>
          <w:sdtPr>
            <w:alias w:val=" "/>
            <w:id w:val="-620141449"/>
            <w:placeholder>
              <w:docPart w:val="E6F66C8618144324A2F21290BEF11B6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1177AF">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t xml:space="preserve">CAT.OP.MPA.181 </w:t>
            </w:r>
            <w:r w:rsidRPr="0010790A">
              <w:rPr>
                <w:highlight w:val="yellow"/>
              </w:rPr>
              <w:t xml:space="preserve">Fuel/energy scheme – fuel/energy planning and in-flight re-planning policy </w:t>
            </w:r>
            <w:r>
              <w:rPr>
                <w:highlight w:val="yellow"/>
              </w:rPr>
              <w:t>–</w:t>
            </w:r>
            <w:r w:rsidRPr="0010790A">
              <w:rPr>
                <w:highlight w:val="yellow"/>
              </w:rPr>
              <w:t xml:space="preserve"> aeroplanes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84BD3">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(a) The operator shall: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establish a fuel/energy planning and in-flight re-planning policy as part of the fuel/energy scheme;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ensure that the aeroplane carries a sufficient amount of usable fuel/energy to safely complete the planned flight and to allow for deviations from the planned operation;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(3) develop procedures for the fuel/energy planning and in-flight re-planning policy that shall be contained in the operations manual.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(4) ensure that the fuel/energy planning of the flight is based on: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 current aircraft-specific data derived from a fuel/energy consumption monitoring system or, if not available; </w:t>
            </w:r>
          </w:p>
          <w:p w:rsidR="00FE6365" w:rsidRPr="0010790A" w:rsidRDefault="00FE6365" w:rsidP="00FE6365">
            <w:pPr>
              <w:pStyle w:val="Ifyllnadstext"/>
              <w:rPr>
                <w:highlight w:val="yellow"/>
              </w:rPr>
            </w:pPr>
            <w:r w:rsidRPr="00123EC2">
              <w:rPr>
                <w:rFonts w:ascii="Calibri" w:hAnsi="Calibri" w:cs="Calibri"/>
                <w:highlight w:val="yellow"/>
              </w:rPr>
              <w:t>(ii) data provided by the aeroplane manufacturer.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70330558"/>
            <w:placeholder>
              <w:docPart w:val="821DC719F7A4412CB14EBC27284526A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78629479"/>
            <w:placeholder>
              <w:docPart w:val="DB59D4D8C18F4366A1C252587FC617E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(b) The operator shall ensure that the planning of flights includes the operating conditions under which the flight is to be conducted; the operating conditions shall include at least: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aircraft fuel/energy consumption data;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anticipated masses;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(3) anticipated meteorological conditions;</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(4) the effects of deferred maintenance items and/or of configuration deviations;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(5) the expected departure and arrival routing and runways; and </w:t>
            </w:r>
          </w:p>
          <w:p w:rsidR="00FE6365" w:rsidRPr="0010790A" w:rsidRDefault="00FE6365" w:rsidP="00FE6365">
            <w:pPr>
              <w:pStyle w:val="Ifyllnadstext"/>
              <w:rPr>
                <w:highlight w:val="yellow"/>
              </w:rPr>
            </w:pPr>
            <w:r w:rsidRPr="00123EC2">
              <w:rPr>
                <w:rFonts w:ascii="Calibri" w:hAnsi="Calibri" w:cs="Calibri"/>
                <w:highlight w:val="yellow"/>
              </w:rPr>
              <w:t>(6) anticipated delays.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45060873"/>
            <w:placeholder>
              <w:docPart w:val="C4D4501C05994D798B20F30E882756F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83938984"/>
            <w:placeholder>
              <w:docPart w:val="239B63F6648E4E539B5A5D31931800C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(c) The operator shall ensure that the pre-flight calculation of the usable fuel/energy that is required for a flight includes: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taxi fuel/energy that shall not be less than the amount expected to be used prior to take-off;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lastRenderedPageBreak/>
              <w:t xml:space="preserve">(2) trip fuel/energy that shall be the amount of fuel/energy that is required to enable the aeroplane to fly from take-off, or from the point of in-flight re-planning, to landing at the destination aerodrome;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(3) contingency fuel/energy that shall be the amount of fuel/energy required to compensate for unforeseen factors;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(4) destination alternate fuel/energy: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 when a flight is operated with at least one destination alternate aerodrome, it shall be the amount of fuel/energy required to fly from the destination aerodrome to the destination alternate aerodrome; or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(ii) when a flight is operated with no destination alternate aerodrome, it shall be the amount of fuel/energy required to hold at the destination aerodrome, while enabling the aeroplane to perform a safe landing, and to allow for deviations from the planned operation; as a minimum, this amount shall be 15-minute fuel/energy at holding speed at 1 500 ft (450 m) above the aerodrome elevation in standard conditions, calculated according to the estimated aeroplane mass on arrival at the destination aerodrome;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(5) final reserve fuel/energy that shall be the amount of fuel/energy that is calculated at holding speed at 1 500 ft (450 m) above the aerodrome elevation in standard conditions according to the aeroplane estimated mass on arrival at the destination alternate aerodrome, or destination aerodrome when no destination alternate aerodrome is required, and shall not be less than: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 for aeroplanes with reciprocating engines, the fuel/energy to fly for 45 minutes; or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(ii) for turbine-engined aeroplanes, the fuel/energy to fly for 30 minutes;</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(6) additional fuel/energy, if required by the type of operation; it shall be the amount of fuel/energy to enable the aeroplane to land at a fuel/energy en route alternate aerodrome (fuel/energy ERA aerodrome critical scenario) in the event of an aircraft failure that significantly increases the fuel/energy consumption at the most critical point along the route; this additional fuel/energy is required only if</w:t>
            </w:r>
            <w:r w:rsidRPr="0010790A">
              <w:rPr>
                <w:highlight w:val="yellow"/>
              </w:rPr>
              <w:t xml:space="preserve"> </w:t>
            </w:r>
            <w:r w:rsidRPr="00123EC2">
              <w:rPr>
                <w:rFonts w:ascii="Calibri" w:hAnsi="Calibri" w:cs="Calibri"/>
                <w:highlight w:val="yellow"/>
              </w:rPr>
              <w:t xml:space="preserve">the minimum amount of fuel/energy that is calculated according to points (c)(2) to (c)(5) is not sufficient for such an event;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(7) extra fuel/energy to take into account anticipated delays or specific operational constraints; and </w:t>
            </w:r>
          </w:p>
          <w:p w:rsidR="00FE6365" w:rsidRPr="0010790A" w:rsidRDefault="00FE6365" w:rsidP="00FE6365">
            <w:pPr>
              <w:pStyle w:val="Ifyllnadstext"/>
              <w:rPr>
                <w:highlight w:val="yellow"/>
              </w:rPr>
            </w:pPr>
            <w:r w:rsidRPr="00123EC2">
              <w:rPr>
                <w:rFonts w:ascii="Calibri" w:hAnsi="Calibri" w:cs="Calibri"/>
                <w:highlight w:val="yellow"/>
              </w:rPr>
              <w:t>(8) discretionary fuel/energy, if required by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74553150"/>
            <w:placeholder>
              <w:docPart w:val="BB0B0F4891344F4D86B5C87838AD90D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18294447"/>
            <w:placeholder>
              <w:docPart w:val="A727F99E07DA4581BA4B9C669468CD0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(d) The operator shall ensure that in-flight re-planning procedures for calculating the usable fuel/energy that is required when a flight proceeds along a route or to a destination aerodrome other than the ones originally planned include points (c)(2) to (c)(7).</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30640363"/>
            <w:placeholder>
              <w:docPart w:val="D158CE4DC9F2449EAEF8DF81E6E52AB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16919586"/>
            <w:placeholder>
              <w:docPart w:val="204D756D17E84E1D99B2B03D0FD1F47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C03164" w:rsidTr="00C07CFE">
        <w:tc>
          <w:tcPr>
            <w:tcW w:w="9911" w:type="dxa"/>
            <w:gridSpan w:val="5"/>
          </w:tcPr>
          <w:p w:rsidR="00FE6365" w:rsidRPr="00C03164" w:rsidRDefault="00FE6365" w:rsidP="00FE6365">
            <w:pPr>
              <w:pStyle w:val="Rubrik1"/>
              <w:outlineLvl w:val="0"/>
              <w:rPr>
                <w:color w:val="E98300" w:themeColor="accent5"/>
                <w:highlight w:val="yellow"/>
              </w:rPr>
            </w:pPr>
            <w:r w:rsidRPr="00C03164">
              <w:rPr>
                <w:color w:val="E98300" w:themeColor="accent5"/>
                <w:highlight w:val="yellow"/>
              </w:rPr>
              <w:t>AMC1 CAT.OP.MPA.181 Fuel/energy scheme – fuel/energy planning and in-flight replanning policy - aeroplanes</w:t>
            </w:r>
          </w:p>
        </w:tc>
      </w:tr>
      <w:tr w:rsidR="00FE6365" w:rsidRPr="00C03164" w:rsidTr="00C07CFE">
        <w:tc>
          <w:tcPr>
            <w:tcW w:w="9911" w:type="dxa"/>
            <w:gridSpan w:val="5"/>
          </w:tcPr>
          <w:p w:rsidR="00FE6365" w:rsidRPr="00C03164" w:rsidRDefault="00FE6365" w:rsidP="00FE6365">
            <w:pPr>
              <w:pStyle w:val="Rubrik2"/>
              <w:outlineLvl w:val="1"/>
              <w:rPr>
                <w:color w:val="E98300" w:themeColor="accent5"/>
              </w:rPr>
            </w:pPr>
            <w:r w:rsidRPr="00C03164">
              <w:rPr>
                <w:color w:val="E98300" w:themeColor="accent5"/>
                <w:highlight w:val="yellow"/>
              </w:rPr>
              <w:t>BASIC FUEL SCHEME – PRE-FLIGHT CALCULATION OF USABLE FUEL FOR PERFORMANCE CLASS A AEROPLANES</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For the pre-flight calculation of the usable fuel in accordance with point CAT.OP.MPA.181, the operator should: </w:t>
            </w:r>
          </w:p>
          <w:p w:rsidR="00FE6365" w:rsidRPr="00FE48B0" w:rsidRDefault="00FE6365" w:rsidP="00FE6365">
            <w:pPr>
              <w:pStyle w:val="Default"/>
              <w:rPr>
                <w:color w:val="auto"/>
                <w:sz w:val="22"/>
                <w:highlight w:val="yellow"/>
                <w:lang w:eastAsia="sv-SE"/>
              </w:rPr>
            </w:pPr>
            <w:r w:rsidRPr="00C03164">
              <w:rPr>
                <w:color w:val="auto"/>
                <w:sz w:val="22"/>
                <w:highlight w:val="yellow"/>
                <w:lang w:eastAsia="sv-SE"/>
              </w:rPr>
              <w:t>(a) for taxi fuel, take into account the local conditions at the departure aero</w:t>
            </w:r>
            <w:r>
              <w:rPr>
                <w:color w:val="auto"/>
                <w:sz w:val="22"/>
                <w:highlight w:val="yellow"/>
                <w:lang w:eastAsia="sv-SE"/>
              </w:rPr>
              <w:t xml:space="preserve">drome and the APU consumption;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14279132"/>
            <w:placeholder>
              <w:docPart w:val="81F8043847FC4157AC5F82DE9DA23A9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82256604"/>
            <w:placeholder>
              <w:docPart w:val="918FAB36B0FE4D71A1490C0061F066C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(b) for trip fuel, include: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(1) fuel for take-off and climb from the aerodrome elevation to the initial cruising level/altitude, taking into account the expected departure routing;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(2) fuel from the top of climb to the top of descent, including any step climb/descent;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lastRenderedPageBreak/>
              <w:t xml:space="preserve">(3) fuel from the top of descent to the point where the approach procedure is initiated, taking into account the expected arrival routing; and </w:t>
            </w:r>
          </w:p>
          <w:p w:rsidR="00FE6365" w:rsidRPr="00FE48B0" w:rsidRDefault="00FE6365" w:rsidP="00FE6365">
            <w:pPr>
              <w:pStyle w:val="Default"/>
              <w:rPr>
                <w:color w:val="auto"/>
                <w:sz w:val="22"/>
                <w:highlight w:val="yellow"/>
                <w:lang w:eastAsia="sv-SE"/>
              </w:rPr>
            </w:pPr>
            <w:r w:rsidRPr="00C03164">
              <w:rPr>
                <w:color w:val="auto"/>
                <w:sz w:val="22"/>
                <w:highlight w:val="yellow"/>
                <w:lang w:eastAsia="sv-SE"/>
              </w:rPr>
              <w:t>(4) fuel for making an approach and landing</w:t>
            </w:r>
            <w:r>
              <w:rPr>
                <w:color w:val="auto"/>
                <w:sz w:val="22"/>
                <w:highlight w:val="yellow"/>
                <w:lang w:eastAsia="sv-SE"/>
              </w:rPr>
              <w:t xml:space="preserve"> at the destination aerodrome;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62836946"/>
            <w:placeholder>
              <w:docPart w:val="9CD4A8D5404047708E466948AD5356A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95801250"/>
            <w:placeholder>
              <w:docPart w:val="C343A3B9584B43B7BF43FDD45F760E9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(c) for contingency fuel, calculate for unforeseen factors either: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(1) 5 % of the planned trip fuel or, in the event of in-flight re-planning, 5 % of the trip fuel for the remainder of the flight; or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(2) an amount to fly for 5 minutes at holding speed at 1 500 ft (450 m) above the destination aerodrome in standard conditions, </w:t>
            </w:r>
          </w:p>
          <w:p w:rsidR="00FE6365" w:rsidRPr="00FE48B0" w:rsidRDefault="00FE6365" w:rsidP="00FE6365">
            <w:pPr>
              <w:pStyle w:val="Default"/>
              <w:rPr>
                <w:color w:val="auto"/>
                <w:sz w:val="22"/>
                <w:highlight w:val="yellow"/>
                <w:lang w:eastAsia="sv-SE"/>
              </w:rPr>
            </w:pPr>
            <w:r>
              <w:rPr>
                <w:color w:val="auto"/>
                <w:sz w:val="22"/>
                <w:highlight w:val="yellow"/>
                <w:lang w:eastAsia="sv-SE"/>
              </w:rPr>
              <w:t xml:space="preserve">whichever is the higher;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84668332"/>
            <w:placeholder>
              <w:docPart w:val="21189ADEB3084CF1BDF6A9716057A63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3408077"/>
            <w:placeholder>
              <w:docPart w:val="6C1F79AB01A9441D8CF0CF0A930926E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(d) for destination alternate fuel, include: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(1) when the aircraft is operated with one destination alternate aerodrome: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(i) fuel for a missed approach from the applicable DA/H or MDA/H at the destination aerodrome to the missed-approach altitude, taking into account the complete missed-approach procedure;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(ii) fuel for climb from the missed-approach altitude to the cruising level/altitude, taking into account the expected departure routing;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(iii) fuel for cruising from the top of climb to the top of descent, taking into account the expected routing;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(iv) fuel for descent from the top of descent to the point where the approach is initiated, taking into account the expected arrival routing; and </w:t>
            </w:r>
          </w:p>
          <w:p w:rsidR="00FE6365" w:rsidRPr="00C03164" w:rsidRDefault="00FE6365" w:rsidP="00FE6365">
            <w:pPr>
              <w:pStyle w:val="Default"/>
              <w:rPr>
                <w:color w:val="auto"/>
                <w:sz w:val="22"/>
                <w:highlight w:val="yellow"/>
                <w:lang w:eastAsia="sv-SE"/>
              </w:rPr>
            </w:pPr>
            <w:r w:rsidRPr="00C03164">
              <w:rPr>
                <w:color w:val="auto"/>
                <w:sz w:val="22"/>
                <w:highlight w:val="yellow"/>
                <w:lang w:eastAsia="sv-SE"/>
              </w:rPr>
              <w:t xml:space="preserve">(v) fuel for making an approach and landing at the destination alternate aerodrome; and </w:t>
            </w:r>
          </w:p>
          <w:p w:rsidR="00FE6365" w:rsidRPr="00FE48B0" w:rsidRDefault="00FE6365" w:rsidP="00FE6365">
            <w:pPr>
              <w:pStyle w:val="Default"/>
              <w:rPr>
                <w:color w:val="auto"/>
                <w:sz w:val="22"/>
                <w:highlight w:val="yellow"/>
                <w:lang w:eastAsia="sv-SE"/>
              </w:rPr>
            </w:pPr>
            <w:r w:rsidRPr="00C03164">
              <w:rPr>
                <w:color w:val="auto"/>
                <w:sz w:val="22"/>
                <w:highlight w:val="yellow"/>
                <w:lang w:eastAsia="sv-SE"/>
              </w:rPr>
              <w:t>(2) when the aircraft is operated with two destination alternate aerodromes, the amount of fuel that is calculated in accordance with point (d)(1), based on the destination alternate aerodrome that requir</w:t>
            </w:r>
            <w:r>
              <w:rPr>
                <w:color w:val="auto"/>
                <w:sz w:val="22"/>
                <w:highlight w:val="yellow"/>
                <w:lang w:eastAsia="sv-SE"/>
              </w:rPr>
              <w:t xml:space="preserve">es the greater amount of fuel;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96236301"/>
            <w:placeholder>
              <w:docPart w:val="FD928BE8D0E7496292AF9D43995D704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34937921"/>
            <w:placeholder>
              <w:docPart w:val="6DBA5CAD957142B1B5B1FA4600557B6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48B0" w:rsidRDefault="00FE6365" w:rsidP="00FE6365">
            <w:pPr>
              <w:pStyle w:val="Ifyllnadstext"/>
              <w:rPr>
                <w:rFonts w:ascii="Calibri" w:hAnsi="Calibri" w:cs="Calibri"/>
                <w:highlight w:val="yellow"/>
              </w:rPr>
            </w:pPr>
            <w:r w:rsidRPr="00C03164">
              <w:rPr>
                <w:rFonts w:ascii="Calibri" w:hAnsi="Calibri" w:cs="Calibri"/>
                <w:highlight w:val="yellow"/>
              </w:rPr>
              <w:t>(e) for FRF, comply with point CAT.OP.MPA.181(c);</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29421115"/>
            <w:placeholder>
              <w:docPart w:val="EBFBB8546DB6470FB1AEE1BA99B6360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04963357"/>
            <w:placeholder>
              <w:docPart w:val="43EB214A1CAE4F5ABA34E78E554F7B6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48B0" w:rsidRDefault="00FE6365" w:rsidP="00FE6365">
            <w:pPr>
              <w:pStyle w:val="Default"/>
              <w:rPr>
                <w:color w:val="auto"/>
                <w:sz w:val="22"/>
                <w:highlight w:val="yellow"/>
                <w:lang w:eastAsia="sv-SE"/>
              </w:rPr>
            </w:pPr>
            <w:r w:rsidRPr="00C03164">
              <w:rPr>
                <w:color w:val="auto"/>
                <w:sz w:val="22"/>
                <w:highlight w:val="yellow"/>
                <w:lang w:eastAsia="sv-SE"/>
              </w:rPr>
              <w:t xml:space="preserve">(f) for additional fuel, include an amount of fuel that allows the aeroplane to proceed, in the event of an engine failure or loss of pressurisation, from the most critical point along the route to a fuel en route alternate (fuel ERA) aerodrome in the relevant aircraft configuration, hold there for 15 minutes at 1 500 ft (450 m) above the aerodrome elevation in standard conditions, make an approach, and land;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14836313"/>
            <w:placeholder>
              <w:docPart w:val="6D3645F018A048A5A26C06277E9865B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23339849"/>
            <w:placeholder>
              <w:docPart w:val="A9B260973AA64B91B4A0292EAB65DCE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FE48B0" w:rsidRDefault="00FE6365" w:rsidP="00FE6365">
            <w:pPr>
              <w:pStyle w:val="Default"/>
              <w:rPr>
                <w:color w:val="auto"/>
                <w:sz w:val="22"/>
                <w:highlight w:val="yellow"/>
                <w:lang w:eastAsia="sv-SE"/>
              </w:rPr>
            </w:pPr>
            <w:r w:rsidRPr="00C03164">
              <w:rPr>
                <w:color w:val="auto"/>
                <w:sz w:val="22"/>
                <w:highlight w:val="yellow"/>
                <w:lang w:eastAsia="sv-SE"/>
              </w:rPr>
              <w:t>(g) for extra fuel, include anticipated delays or specific operational constrai</w:t>
            </w:r>
            <w:r>
              <w:rPr>
                <w:color w:val="auto"/>
                <w:sz w:val="22"/>
                <w:highlight w:val="yellow"/>
                <w:lang w:eastAsia="sv-SE"/>
              </w:rPr>
              <w:t xml:space="preserve">nts that can be predicted; and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76222777"/>
            <w:placeholder>
              <w:docPart w:val="C254F0414270460EB7D14C48C031C47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91160106"/>
            <w:placeholder>
              <w:docPart w:val="1903D60BB86448D6A30D1E4E5A9A87C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rsidRPr="00C03164">
              <w:rPr>
                <w:rFonts w:ascii="Calibri" w:hAnsi="Calibri" w:cs="Calibri"/>
                <w:highlight w:val="yellow"/>
              </w:rPr>
              <w:t>(h) for discretionary fuel, include a quantity at the sole discretion of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42864607"/>
            <w:placeholder>
              <w:docPart w:val="4247C4FF8C6B49FF8AFC022BE6FD916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50342592"/>
            <w:placeholder>
              <w:docPart w:val="50D512FB7EEF479F880CF2763925CCB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3474F2" w:rsidTr="00C07CFE">
        <w:tc>
          <w:tcPr>
            <w:tcW w:w="9911" w:type="dxa"/>
            <w:gridSpan w:val="5"/>
          </w:tcPr>
          <w:p w:rsidR="00FE6365" w:rsidRPr="003474F2" w:rsidRDefault="00FE6365" w:rsidP="00FE6365">
            <w:pPr>
              <w:pStyle w:val="Rubrik1"/>
              <w:outlineLvl w:val="0"/>
              <w:rPr>
                <w:color w:val="E98300" w:themeColor="accent5"/>
                <w:highlight w:val="yellow"/>
              </w:rPr>
            </w:pPr>
            <w:r w:rsidRPr="003474F2">
              <w:rPr>
                <w:color w:val="E98300" w:themeColor="accent5"/>
                <w:highlight w:val="yellow"/>
              </w:rPr>
              <w:lastRenderedPageBreak/>
              <w:t>AMC2 CAT.OP.MPA.181 Fuel/energy scheme – fuel/energy planning and in-flight replanning policy - aeroplanes</w:t>
            </w:r>
          </w:p>
        </w:tc>
      </w:tr>
      <w:tr w:rsidR="00FE6365" w:rsidRPr="003474F2" w:rsidTr="00C07CFE">
        <w:tc>
          <w:tcPr>
            <w:tcW w:w="9911" w:type="dxa"/>
            <w:gridSpan w:val="5"/>
          </w:tcPr>
          <w:p w:rsidR="00FE6365" w:rsidRPr="003474F2" w:rsidRDefault="00FE6365" w:rsidP="00FE6365">
            <w:pPr>
              <w:pStyle w:val="Rubrik2"/>
              <w:outlineLvl w:val="1"/>
              <w:rPr>
                <w:color w:val="E98300" w:themeColor="accent5"/>
              </w:rPr>
            </w:pPr>
            <w:r w:rsidRPr="003474F2">
              <w:rPr>
                <w:color w:val="E98300" w:themeColor="accent5"/>
                <w:highlight w:val="yellow"/>
              </w:rPr>
              <w:t>BASIC FUEL SCHEME – PREFLIGHT CALCULATION OF USABLE FUEL FOR PERFORMANCE CLASS B AND C AEROPLANES</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3474F2" w:rsidRDefault="00FE6365" w:rsidP="00FE6365">
            <w:pPr>
              <w:pStyle w:val="Default"/>
              <w:rPr>
                <w:color w:val="auto"/>
                <w:sz w:val="22"/>
                <w:highlight w:val="yellow"/>
                <w:lang w:eastAsia="sv-SE"/>
              </w:rPr>
            </w:pPr>
          </w:p>
          <w:p w:rsidR="00FE6365" w:rsidRPr="003474F2" w:rsidRDefault="00FE6365" w:rsidP="00FE6365">
            <w:pPr>
              <w:pStyle w:val="Default"/>
              <w:numPr>
                <w:ilvl w:val="1"/>
                <w:numId w:val="16"/>
              </w:numPr>
              <w:spacing w:after="176"/>
              <w:rPr>
                <w:color w:val="auto"/>
                <w:sz w:val="22"/>
                <w:highlight w:val="yellow"/>
                <w:lang w:eastAsia="sv-SE"/>
              </w:rPr>
            </w:pPr>
            <w:r w:rsidRPr="003474F2">
              <w:rPr>
                <w:color w:val="auto"/>
                <w:sz w:val="22"/>
                <w:highlight w:val="yellow"/>
                <w:lang w:eastAsia="sv-SE"/>
              </w:rPr>
              <w:t xml:space="preserve">(a) taxi fuel, if significant; </w:t>
            </w:r>
          </w:p>
          <w:p w:rsidR="00FE6365" w:rsidRPr="003474F2" w:rsidRDefault="00FE6365" w:rsidP="00FE6365">
            <w:pPr>
              <w:pStyle w:val="Default"/>
              <w:numPr>
                <w:ilvl w:val="1"/>
                <w:numId w:val="16"/>
              </w:numPr>
              <w:spacing w:after="176"/>
              <w:rPr>
                <w:color w:val="auto"/>
                <w:sz w:val="22"/>
                <w:highlight w:val="yellow"/>
                <w:lang w:eastAsia="sv-SE"/>
              </w:rPr>
            </w:pPr>
            <w:r w:rsidRPr="003474F2">
              <w:rPr>
                <w:color w:val="auto"/>
                <w:sz w:val="22"/>
                <w:highlight w:val="yellow"/>
                <w:lang w:eastAsia="sv-SE"/>
              </w:rPr>
              <w:t xml:space="preserve">(b) trip fuel; </w:t>
            </w:r>
          </w:p>
          <w:p w:rsidR="00FE6365" w:rsidRPr="003474F2" w:rsidRDefault="00FE6365" w:rsidP="00FE6365">
            <w:pPr>
              <w:pStyle w:val="Default"/>
              <w:numPr>
                <w:ilvl w:val="1"/>
                <w:numId w:val="16"/>
              </w:numPr>
              <w:spacing w:after="176"/>
              <w:rPr>
                <w:color w:val="auto"/>
                <w:sz w:val="22"/>
                <w:highlight w:val="yellow"/>
                <w:lang w:eastAsia="sv-SE"/>
              </w:rPr>
            </w:pPr>
            <w:r w:rsidRPr="003474F2">
              <w:rPr>
                <w:color w:val="auto"/>
                <w:sz w:val="22"/>
                <w:highlight w:val="yellow"/>
                <w:lang w:eastAsia="sv-SE"/>
              </w:rPr>
              <w:t xml:space="preserve">(c) contingency fuel that is not less than 5 % of the planned trip fuel, or in the event of in-flight re-planning, 5 % of the trip fuel for the remainder of the flight; </w:t>
            </w:r>
          </w:p>
          <w:p w:rsidR="00FE6365" w:rsidRPr="003474F2" w:rsidRDefault="00FE6365" w:rsidP="00FE6365">
            <w:pPr>
              <w:pStyle w:val="Default"/>
              <w:numPr>
                <w:ilvl w:val="1"/>
                <w:numId w:val="16"/>
              </w:numPr>
              <w:spacing w:after="176"/>
              <w:rPr>
                <w:color w:val="auto"/>
                <w:sz w:val="22"/>
                <w:highlight w:val="yellow"/>
                <w:lang w:eastAsia="sv-SE"/>
              </w:rPr>
            </w:pPr>
            <w:r w:rsidRPr="003474F2">
              <w:rPr>
                <w:color w:val="auto"/>
                <w:sz w:val="22"/>
                <w:highlight w:val="yellow"/>
                <w:lang w:eastAsia="sv-SE"/>
              </w:rPr>
              <w:t xml:space="preserve">(d) alternate fuel to reach the destination alternate aerodrome via the destination if a destination alternate aerodrome is required; </w:t>
            </w:r>
          </w:p>
          <w:p w:rsidR="00FE6365" w:rsidRPr="003474F2" w:rsidRDefault="00FE6365" w:rsidP="00FE6365">
            <w:pPr>
              <w:pStyle w:val="Default"/>
              <w:numPr>
                <w:ilvl w:val="1"/>
                <w:numId w:val="16"/>
              </w:numPr>
              <w:spacing w:after="176"/>
              <w:rPr>
                <w:color w:val="auto"/>
                <w:sz w:val="22"/>
                <w:highlight w:val="yellow"/>
                <w:lang w:eastAsia="sv-SE"/>
              </w:rPr>
            </w:pPr>
            <w:r w:rsidRPr="003474F2">
              <w:rPr>
                <w:color w:val="auto"/>
                <w:sz w:val="22"/>
                <w:highlight w:val="yellow"/>
                <w:lang w:eastAsia="sv-SE"/>
              </w:rPr>
              <w:t xml:space="preserve">(e) FRF to comply with point CAT.OP.MPA.181(c); </w:t>
            </w:r>
          </w:p>
          <w:p w:rsidR="00FE6365" w:rsidRPr="003474F2" w:rsidRDefault="00FE6365" w:rsidP="00FE6365">
            <w:pPr>
              <w:pStyle w:val="Default"/>
              <w:numPr>
                <w:ilvl w:val="1"/>
                <w:numId w:val="16"/>
              </w:numPr>
              <w:spacing w:after="176"/>
              <w:rPr>
                <w:color w:val="auto"/>
                <w:sz w:val="22"/>
                <w:highlight w:val="yellow"/>
                <w:lang w:eastAsia="sv-SE"/>
              </w:rPr>
            </w:pPr>
            <w:r w:rsidRPr="003474F2">
              <w:rPr>
                <w:color w:val="auto"/>
                <w:sz w:val="22"/>
                <w:highlight w:val="yellow"/>
                <w:lang w:eastAsia="sv-SE"/>
              </w:rPr>
              <w:t xml:space="preserve">(f) extra fuel if there are anticipated delays or specific operational constraints; and </w:t>
            </w:r>
          </w:p>
          <w:p w:rsidR="00FE6365" w:rsidRPr="003474F2" w:rsidRDefault="00FE6365" w:rsidP="00FE6365">
            <w:pPr>
              <w:pStyle w:val="Default"/>
              <w:numPr>
                <w:ilvl w:val="1"/>
                <w:numId w:val="16"/>
              </w:numPr>
              <w:rPr>
                <w:color w:val="auto"/>
                <w:sz w:val="22"/>
                <w:highlight w:val="yellow"/>
                <w:lang w:eastAsia="sv-SE"/>
              </w:rPr>
            </w:pPr>
            <w:r w:rsidRPr="003474F2">
              <w:rPr>
                <w:color w:val="auto"/>
                <w:sz w:val="22"/>
                <w:highlight w:val="yellow"/>
                <w:lang w:eastAsia="sv-SE"/>
              </w:rPr>
              <w:t xml:space="preserve">(g) discretionary fuel, if required by the commander. </w:t>
            </w:r>
          </w:p>
          <w:p w:rsidR="00FE6365" w:rsidRPr="003474F2" w:rsidRDefault="00FE6365" w:rsidP="00FE6365">
            <w:pPr>
              <w:pStyle w:val="Default"/>
              <w:numPr>
                <w:ilvl w:val="1"/>
                <w:numId w:val="16"/>
              </w:numPr>
              <w:rPr>
                <w:color w:val="auto"/>
                <w:sz w:val="22"/>
                <w:highlight w:val="yellow"/>
                <w:lang w:eastAsia="sv-SE"/>
              </w:rPr>
            </w:pPr>
          </w:p>
          <w:p w:rsidR="00FE6365" w:rsidRPr="003474F2" w:rsidRDefault="00FE6365" w:rsidP="00FE6365">
            <w:pPr>
              <w:pStyle w:val="Default"/>
              <w:rPr>
                <w:color w:val="auto"/>
                <w:sz w:val="22"/>
                <w:highlight w:val="yellow"/>
                <w:lang w:eastAsia="sv-SE"/>
              </w:rPr>
            </w:pPr>
            <w:r w:rsidRPr="003474F2">
              <w:rPr>
                <w:color w:val="auto"/>
                <w:sz w:val="22"/>
                <w:highlight w:val="yellow"/>
                <w:lang w:eastAsia="sv-SE"/>
              </w:rPr>
              <w:t xml:space="preserve">The pre-flight calculation of required usable fuel should include: </w:t>
            </w:r>
          </w:p>
          <w:p w:rsidR="00FE6365" w:rsidRPr="003474F2" w:rsidRDefault="00FE6365" w:rsidP="00FE6365">
            <w:pPr>
              <w:pStyle w:val="Ifyllnadstext"/>
              <w:rPr>
                <w:rFonts w:ascii="Calibri" w:hAnsi="Calibri" w:cs="Calibri"/>
                <w:highlight w:val="yellow"/>
              </w:rPr>
            </w:pPr>
            <w:r w:rsidRPr="003474F2">
              <w:rPr>
                <w:rFonts w:ascii="Calibri" w:hAnsi="Calibri" w:cs="Calibri"/>
                <w:highlight w:val="yellow"/>
              </w:rPr>
              <w:t>The operating conditions may include rounded-up figures of fuel for all flights.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69658163"/>
            <w:placeholder>
              <w:docPart w:val="AF0AB04590D54C788502A61E81C8F2B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18290330"/>
            <w:placeholder>
              <w:docPart w:val="AEE97024D3BF4273BB199B835707720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3474F2" w:rsidTr="00C07CFE">
        <w:tc>
          <w:tcPr>
            <w:tcW w:w="9911" w:type="dxa"/>
            <w:gridSpan w:val="5"/>
          </w:tcPr>
          <w:p w:rsidR="00FE6365" w:rsidRPr="003474F2" w:rsidRDefault="00FE6365" w:rsidP="00FE6365">
            <w:pPr>
              <w:pStyle w:val="Rubrik1"/>
              <w:outlineLvl w:val="0"/>
              <w:rPr>
                <w:color w:val="E98300" w:themeColor="accent5"/>
                <w:highlight w:val="yellow"/>
              </w:rPr>
            </w:pPr>
            <w:r w:rsidRPr="003474F2">
              <w:rPr>
                <w:color w:val="E98300" w:themeColor="accent5"/>
                <w:highlight w:val="yellow"/>
              </w:rPr>
              <w:t>AMC3 CAT.OP.MPA.181 Fuel/energy scheme – fuel/energy planning and in-flight replanning policy - aeroplanes</w:t>
            </w:r>
          </w:p>
        </w:tc>
      </w:tr>
      <w:tr w:rsidR="00FE6365" w:rsidRPr="003474F2" w:rsidTr="00C07CFE">
        <w:tc>
          <w:tcPr>
            <w:tcW w:w="9911" w:type="dxa"/>
            <w:gridSpan w:val="5"/>
          </w:tcPr>
          <w:p w:rsidR="00FE6365" w:rsidRPr="003474F2" w:rsidRDefault="00FE6365" w:rsidP="00FE6365">
            <w:pPr>
              <w:pStyle w:val="Rubrik2"/>
              <w:outlineLvl w:val="1"/>
              <w:rPr>
                <w:color w:val="E98300" w:themeColor="accent5"/>
              </w:rPr>
            </w:pPr>
            <w:r w:rsidRPr="003474F2">
              <w:rPr>
                <w:color w:val="E98300" w:themeColor="accent5"/>
                <w:highlight w:val="yellow"/>
              </w:rPr>
              <w:t>BASIC FUEL SCHEME – PRE-FLIGHT CALCULATION OF USABLE FUEL FOR ELA2 AEROPLANES</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3474F2" w:rsidRDefault="00FE6365" w:rsidP="00FE6365">
            <w:pPr>
              <w:pStyle w:val="Ifyllnadstext"/>
              <w:rPr>
                <w:rFonts w:ascii="Calibri" w:hAnsi="Calibri" w:cs="Calibri"/>
                <w:highlight w:val="yellow"/>
              </w:rPr>
            </w:pPr>
            <w:r w:rsidRPr="003474F2">
              <w:rPr>
                <w:rFonts w:ascii="Calibri" w:hAnsi="Calibri" w:cs="Calibri"/>
                <w:highlight w:val="yellow"/>
              </w:rPr>
              <w:t>For operations, take-off, and landing at the same aerodrome or operating site under VFR by day, operators should specify the minimum FRF in the OM. This FRF should not be less than the amount needed to fly for a period of 45 minutes. The operating conditions may be rounded up to a single figure of fuel for all flights. For the pre-flight calculation of the required usable fuel, a single rounded-up figure for the particular flight is needed, which includes trip fuel, contingency fuel, extra fuel, discretionary fuel, and alternate fuel, to reach a destination alternate aerodrome if such an aerodrome is required.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34753398"/>
            <w:placeholder>
              <w:docPart w:val="4E24D418032F459A9418F86E31BB269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3485061"/>
            <w:placeholder>
              <w:docPart w:val="AE99A6954C3F4E098F037E434CE8338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C07CFE">
        <w:tc>
          <w:tcPr>
            <w:tcW w:w="9911" w:type="dxa"/>
            <w:gridSpan w:val="5"/>
          </w:tcPr>
          <w:p w:rsidR="00FE6365" w:rsidRDefault="00FE6365" w:rsidP="00FE6365">
            <w:pPr>
              <w:pStyle w:val="Rubrik1"/>
              <w:outlineLvl w:val="0"/>
            </w:pPr>
            <w:r w:rsidRPr="00A55A9F">
              <w:rPr>
                <w:color w:val="E98300" w:themeColor="accent5"/>
                <w:highlight w:val="yellow"/>
              </w:rPr>
              <w:t>AMC4 CAT.OP.MPA.181 Fuel/energy scheme – Fuel/energy planning and in-flight replanning policy - aeroplanes</w:t>
            </w:r>
          </w:p>
        </w:tc>
      </w:tr>
      <w:tr w:rsidR="00FE6365" w:rsidTr="00C07CFE">
        <w:tc>
          <w:tcPr>
            <w:tcW w:w="9911" w:type="dxa"/>
            <w:gridSpan w:val="5"/>
          </w:tcPr>
          <w:p w:rsidR="00FE6365" w:rsidRDefault="00FE6365" w:rsidP="00FE6365">
            <w:pPr>
              <w:pStyle w:val="Rubrik2"/>
              <w:outlineLvl w:val="1"/>
            </w:pPr>
            <w:r w:rsidRPr="00A55A9F">
              <w:rPr>
                <w:color w:val="E98300" w:themeColor="accent5"/>
                <w:highlight w:val="yellow"/>
              </w:rPr>
              <w:t>BASIC FUEL SCHEME – PRE-FLIGHT CALCULATION OF USABLE FUEL</w:t>
            </w:r>
            <w:r w:rsidR="00A55A9F" w:rsidRPr="00F861D6">
              <w:rPr>
                <w:sz w:val="14"/>
                <w:szCs w:val="14"/>
              </w:rPr>
              <w:t xml:space="preserve"> 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3474F2" w:rsidRDefault="00FE6365" w:rsidP="00FE6365">
            <w:pPr>
              <w:pStyle w:val="Ifyllnadstext"/>
              <w:rPr>
                <w:rFonts w:ascii="Calibri" w:hAnsi="Calibri" w:cs="Calibri"/>
                <w:highlight w:val="yellow"/>
              </w:rPr>
            </w:pPr>
            <w:r w:rsidRPr="003474F2">
              <w:rPr>
                <w:rFonts w:ascii="Calibri" w:hAnsi="Calibri" w:cs="Calibri"/>
                <w:highlight w:val="yellow"/>
              </w:rPr>
              <w:t>The additional fuel required by the type of operation in the event of an aircraft failure that significantly increases fuel consumption at the most critical point along the route should be calculated according to the engine failure or loss of pressurisation, whichever requires a greater amount of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88618845"/>
            <w:placeholder>
              <w:docPart w:val="41522261070A47C790E10D3B4D6109C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58093832"/>
            <w:placeholder>
              <w:docPart w:val="A78C441DB53C49B995925423CBD4DE5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961CA5" w:rsidTr="00C07CFE">
        <w:tc>
          <w:tcPr>
            <w:tcW w:w="9911" w:type="dxa"/>
            <w:gridSpan w:val="5"/>
          </w:tcPr>
          <w:p w:rsidR="00FE6365" w:rsidRPr="00961CA5" w:rsidRDefault="00FE6365" w:rsidP="00FE6365">
            <w:pPr>
              <w:pStyle w:val="Rubrik1"/>
              <w:outlineLvl w:val="0"/>
              <w:rPr>
                <w:color w:val="00B050"/>
                <w:highlight w:val="yellow"/>
              </w:rPr>
            </w:pPr>
            <w:r w:rsidRPr="00961CA5">
              <w:rPr>
                <w:color w:val="00B050"/>
                <w:highlight w:val="yellow"/>
              </w:rPr>
              <w:lastRenderedPageBreak/>
              <w:t>GM1 CAT.OP.MPA.181 Fuel/energy scheme – fuel/energy planning and in-flight replanning policy - aeroplanes</w:t>
            </w:r>
          </w:p>
        </w:tc>
      </w:tr>
      <w:tr w:rsidR="00FE6365" w:rsidRPr="00961CA5" w:rsidTr="00C07CFE">
        <w:tc>
          <w:tcPr>
            <w:tcW w:w="9911" w:type="dxa"/>
            <w:gridSpan w:val="5"/>
          </w:tcPr>
          <w:p w:rsidR="00FE6365" w:rsidRPr="00961CA5" w:rsidRDefault="00FE6365" w:rsidP="00FE6365">
            <w:pPr>
              <w:pStyle w:val="Rubrik2"/>
              <w:outlineLvl w:val="1"/>
              <w:rPr>
                <w:color w:val="00B050"/>
              </w:rPr>
            </w:pPr>
            <w:r w:rsidRPr="00961CA5">
              <w:rPr>
                <w:color w:val="00B050"/>
                <w:highlight w:val="yellow"/>
              </w:rPr>
              <w:t>BASIC FUEL SCHEME</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TAXI FUEL — LOCAL CONDITIONS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(a) Local conditions, as referred to in point (a) of AMC1 CAT.OP.MPA.181, include NOTAMs, meteorological conditions (e.g. winter operations), ATS procedures (e.g. LVP, collaborative decision-making (CDM)), and any anticipated delay(s).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67285823"/>
            <w:placeholder>
              <w:docPart w:val="1B82551185244700873EDCD4F126E76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68343633"/>
            <w:placeholder>
              <w:docPart w:val="C459C1F7FD724578A4A426B63199274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PLANNING OF FLIGHTS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(b) A flight should be planned by using the most accurate information available. If aircraft-specific data that is derived from a fuel consumption monitoring system is available, this data is used in preference to data that is provided by the aircraft manufacturer. Data that is provided by the aircraft manufacturer should be used only in specific cases, e.g. when introducing a new aircraft type into service.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09195608"/>
            <w:placeholder>
              <w:docPart w:val="CE02123CC6234F68867E451BCFA329C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61892907"/>
            <w:placeholder>
              <w:docPart w:val="2EE8499AB04C472A82022A71E16523A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FUEL CONSUMPTION MONITORING SYSTEM </w:t>
            </w:r>
          </w:p>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(c) Extensive guidance on a fuel consumption monitoring system is provided in ICAO Doc 9976 Flight Planning and Fuel Management (FPFM) Manual, Appendix 5 to Chapter 5 Example of a fuel consumption monitoring (FCM) programme (1st Edition, 2015). As a basic requirement, the fuel consumption monitoring system (commonly referred to as ‘hull-specific fuel bias’) is a process of comparing an aeroplane’s achieved in-flight performance to an aeroplane’s predicted performance. Variations between the achieved performance and the predicted performance result in a variation of the fuel consumption rate, which should be accounted for by the operator during flight planning and in-flight re-planning.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The fuel consumption monitoring system is used to determine an individual aeroplane’s performance in comparison with its predicted one. In no case, should data that is collected from one aeroplane be used as a basis for varying another aeroplane’s performance figures away from the predicted values.</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The data that is collected and used to determine an aeroplane’s actual performance should be collected in a manner acceptable to the competent authority. The operator should demonstrate that the data collected during in-service operation of the aeroplane is accurate. Where possible, the data should be collected automatically; however, manual recording of data does not preclude an operator from participating in a fuel consumption monitoring system.</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39854803"/>
            <w:placeholder>
              <w:docPart w:val="F8E227D7ED364B90A66F9365518A55A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109112137"/>
            <w:placeholder>
              <w:docPart w:val="622414CDE4164107AA8F010C40FB122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ANTICIPATED MASSES — LAST-MINUTE CHANGES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(d) Where appropriate, the operating procedures should include means to revise the fuel quantity and define limits to zero fuel weight (ZFW) changes, beyond which a new operational flight plan should be calculated.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61928779"/>
            <w:placeholder>
              <w:docPart w:val="533308DAD8954ED0AB0CC2E1CBC57C9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78156672"/>
            <w:placeholder>
              <w:docPart w:val="DBF622BC38064F33A8F8A72F43C0176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TRIP FUEL — ARRIVAL ROUTING </w:t>
            </w:r>
          </w:p>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(e) POINT MERGE PATTERN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When planning for a STAR to point merge, fuel for the direct STAR to the point merge should be included in the trip fuel. The fuel required to account for the probability that part of or the entire point merge route needs to be flown may be included in the contingency fuel unless there is an anticipated delay, in which case, the fuel required for the route should be included in the extra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124297802"/>
            <w:placeholder>
              <w:docPart w:val="01E01F2EF42042E18C050E435F47527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53065018"/>
            <w:placeholder>
              <w:docPart w:val="3044399C1ED440B1A22BED8CB2D042E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(f) POINT TROMBONE PATTERN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When planning for a STAR or transition including a trombone pattern, fuel for the reasonably expected route should be included in the trip fuel. The fuel required to account for the probability that an extended part of or the entire trombone pattern route needs to be flown may be included in the contingency fuel unless there is an anticipated delay, in which case, the fuel required for the trombone pattern route should be included in the extra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70692413"/>
            <w:placeholder>
              <w:docPart w:val="49E668BB6E09497B98E784CC0735DD6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30309597"/>
            <w:placeholder>
              <w:docPart w:val="5DB209BEE0754036AE3E4DF27E8317B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UNFORESEEN FACTORS </w:t>
            </w:r>
          </w:p>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(g) According to its definition, contingency fuel is the amount of fuel required to compensate for unforeseen factors. </w:t>
            </w:r>
          </w:p>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Unforeseen factors are those that could have an influence on the fuel consumption to the destination aerodrome, such as deviations of an individual aeroplane from the expected fuel consumption data, deviations </w:t>
            </w:r>
            <w:proofErr w:type="gramStart"/>
            <w:r w:rsidRPr="00961CA5">
              <w:rPr>
                <w:color w:val="auto"/>
                <w:sz w:val="22"/>
                <w:highlight w:val="yellow"/>
                <w:lang w:eastAsia="sv-SE"/>
              </w:rPr>
              <w:t>from</w:t>
            </w:r>
            <w:proofErr w:type="gramEnd"/>
            <w:r w:rsidRPr="00961CA5">
              <w:rPr>
                <w:color w:val="auto"/>
                <w:sz w:val="22"/>
                <w:highlight w:val="yellow"/>
                <w:lang w:eastAsia="sv-SE"/>
              </w:rPr>
              <w:t xml:space="preserve"> forecast meteorological conditions, extended unexpected delays in flight, extended unexpected taxi times, and deviations from planned routings and/or cruising levels. </w:t>
            </w:r>
          </w:p>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Unforeseen factors may differ based on the type of fuel scheme adopted by each operator; the higher the capability of the operator, the fewer unforeseen factors there may be.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 xml:space="preserve">For example, operators that have a fuel consumption monitoring system should calculate the trip fuel based on the individual fuel consumption. Extended unexpected delays or deviations </w:t>
            </w:r>
            <w:proofErr w:type="gramStart"/>
            <w:r w:rsidRPr="00961CA5">
              <w:rPr>
                <w:rFonts w:ascii="Calibri" w:hAnsi="Calibri" w:cs="Calibri"/>
                <w:highlight w:val="yellow"/>
              </w:rPr>
              <w:t>from</w:t>
            </w:r>
            <w:proofErr w:type="gramEnd"/>
            <w:r w:rsidRPr="00961CA5">
              <w:rPr>
                <w:rFonts w:ascii="Calibri" w:hAnsi="Calibri" w:cs="Calibri"/>
                <w:highlight w:val="yellow"/>
              </w:rPr>
              <w:t xml:space="preserve"> forecast meteorological conditions are mitigated by means of statistical data.</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58436879"/>
            <w:placeholder>
              <w:docPart w:val="172C1968D1DC4B68BB36F9504BD578B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77183336"/>
            <w:placeholder>
              <w:docPart w:val="D9CF2BE4E45B4BD4B492D5B510FC50C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DESTINATION ALTERNATE AERODROME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(h) The departure aerodrome may be selected as the destination alternate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12407220"/>
            <w:placeholder>
              <w:docPart w:val="4AB358ED17AF4C3D8E3985439A9FA67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04204410"/>
            <w:placeholder>
              <w:docPart w:val="276B09EEE55E41ECA6322F7A589AE0A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 xml:space="preserve">FINAL RESERVE FUEL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(i) The operator may determine conservative (rounded-up) FRF values for each type and variant of aeroplane that is used in operations. The intent of this recommendation is:</w:t>
            </w:r>
          </w:p>
          <w:p w:rsidR="00FE6365" w:rsidRPr="00961CA5" w:rsidRDefault="00FE6365" w:rsidP="00FE6365">
            <w:pPr>
              <w:pStyle w:val="Default"/>
              <w:rPr>
                <w:color w:val="auto"/>
                <w:sz w:val="22"/>
                <w:highlight w:val="yellow"/>
                <w:lang w:eastAsia="sv-SE"/>
              </w:rPr>
            </w:pPr>
          </w:p>
          <w:p w:rsidR="00FE6365" w:rsidRPr="00961CA5" w:rsidRDefault="00FE6365" w:rsidP="00FE6365">
            <w:pPr>
              <w:pStyle w:val="Default"/>
              <w:spacing w:after="166"/>
              <w:rPr>
                <w:color w:val="auto"/>
                <w:sz w:val="22"/>
                <w:highlight w:val="yellow"/>
                <w:lang w:eastAsia="sv-SE"/>
              </w:rPr>
            </w:pPr>
            <w:r w:rsidRPr="00961CA5">
              <w:rPr>
                <w:color w:val="auto"/>
                <w:sz w:val="22"/>
                <w:highlight w:val="yellow"/>
                <w:lang w:eastAsia="sv-SE"/>
              </w:rPr>
              <w:t xml:space="preserve">(1) to provide a reference value for comparing to pre-flight fuel planning computations, and for the purpose of a ‘gross error’ check; and </w:t>
            </w:r>
          </w:p>
          <w:p w:rsidR="00FE6365" w:rsidRPr="00961CA5" w:rsidRDefault="00FE6365" w:rsidP="00FE6365">
            <w:pPr>
              <w:pStyle w:val="Default"/>
              <w:rPr>
                <w:color w:val="auto"/>
                <w:sz w:val="22"/>
                <w:highlight w:val="yellow"/>
                <w:lang w:eastAsia="sv-SE"/>
              </w:rPr>
            </w:pPr>
            <w:r w:rsidRPr="00961CA5">
              <w:rPr>
                <w:color w:val="auto"/>
                <w:sz w:val="22"/>
                <w:highlight w:val="yellow"/>
                <w:lang w:eastAsia="sv-SE"/>
              </w:rPr>
              <w:t xml:space="preserve">(2) to provide flight crews with easily referenced and recallable FRF figures to support in-flight fuel monitoring and decision-making activities. </w:t>
            </w:r>
          </w:p>
          <w:p w:rsidR="00FE6365" w:rsidRPr="00961CA5" w:rsidRDefault="00FE6365" w:rsidP="00FE6365">
            <w:pPr>
              <w:pStyle w:val="Ifyllnadstext"/>
              <w:rPr>
                <w:rFonts w:ascii="Calibri" w:hAnsi="Calibri" w:cs="Calibri"/>
                <w:highlight w:val="yellow"/>
              </w:rPr>
            </w:pP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14083600"/>
            <w:placeholder>
              <w:docPart w:val="083254A3D3574740812F1ED65295361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70176432"/>
            <w:placeholder>
              <w:docPart w:val="659709CD0DCC4D13B65773075CF4406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 xml:space="preserve">ANTICIPATED DELAYS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(j) In the context of fuel schemes, an anticipated delay is defined as one that can be predicted based on the information that is provided by the State of the aerodrome and/or ATS provider before the flight commences. For example, restrictions due to scheduled maintenance work on a runway are likely to cause a delay to the normal flow of inbound traffic. That delay may be promulgated either through NOTAMs or via the aeronautical information publication (AIP), including a specific time and/or date.</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lastRenderedPageBreak/>
              <w:t>Another example is an ATS procedure that requires an operator to fly longer routes, e.g. due to curfew during night-time.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31228258"/>
            <w:placeholder>
              <w:docPart w:val="12EFB049C3AB48689AA9CFDE6B4BEDA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36157051"/>
            <w:placeholder>
              <w:docPart w:val="BB3C6FBE38EC4FF7BB75D12BC724EF8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 xml:space="preserve">DISCRETIONARY FUEL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(k) Discretionary fuel is defined as ‘fuel at the sole discretion of the commander’ (PIC). The commander’s discretion over the amount of fuel to be carried is independent and cannot be encouraged or discouraged.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57374729"/>
            <w:placeholder>
              <w:docPart w:val="1418C2AC7ECE4019B27431B7814659C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72319625"/>
            <w:placeholder>
              <w:docPart w:val="761702235C4F448C9384A0CB3E4927C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 xml:space="preserve">IN-FLIGHT RE-PLANNING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 xml:space="preserve">(l) In the context of fuel policy, in-flight re-planning means voluntarily changing the destination aerodrome, any alternate aerodrome, or the remainder of the route after the flight commences, even when the flight can be completed as originally planned. In-flight re-planning has a broader sense than being obliged to change the intended course of action due to safety issues (remaining fuel, failures, bad weather conditions, etc.). In-flight re-planning allows the operator to modify the filed flight plan after flight commencement for commercial or other reasons. However, the modified flight plan should fulfil all requirements of a new flight plan. The use of en route alternate (ERA) aerodromes to save fuel should comply with the in-flight re-planning requirements. </w:t>
            </w:r>
          </w:p>
          <w:p w:rsidR="00FE6365" w:rsidRPr="00961CA5" w:rsidRDefault="00FE6365" w:rsidP="00FE6365">
            <w:pPr>
              <w:pStyle w:val="Ifyllnadstext"/>
              <w:rPr>
                <w:rFonts w:ascii="Calibri" w:hAnsi="Calibri" w:cs="Calibri"/>
                <w:highlight w:val="yellow"/>
              </w:rPr>
            </w:pPr>
            <w:r w:rsidRPr="00961CA5">
              <w:rPr>
                <w:rFonts w:ascii="Calibri" w:hAnsi="Calibri" w:cs="Calibri"/>
                <w:highlight w:val="yellow"/>
              </w:rPr>
              <w:t>In-flight re-planning should not apply when the aircraft no longer continues via the flight plan route to the intended destination for reasons that could not be anticipated. In such cases, the in-flight fuel management policy dictates the commander’s course of action.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06313756"/>
            <w:placeholder>
              <w:docPart w:val="7DAF5BD77D0F442DB0BFB2E72B162EB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61448122"/>
            <w:placeholder>
              <w:docPart w:val="9F59974BEFC24639A283734FAE98C10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EB2526" w:rsidTr="00C07CFE">
        <w:tc>
          <w:tcPr>
            <w:tcW w:w="9911" w:type="dxa"/>
            <w:gridSpan w:val="5"/>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1"/>
            </w:tblGrid>
            <w:tr w:rsidR="00FE6365" w:rsidRPr="00EB2526" w:rsidTr="00C07CFE">
              <w:tc>
                <w:tcPr>
                  <w:tcW w:w="9911" w:type="dxa"/>
                </w:tcPr>
                <w:p w:rsidR="00FE6365" w:rsidRPr="00EB2526" w:rsidRDefault="00FE6365" w:rsidP="00FE6365">
                  <w:pPr>
                    <w:pStyle w:val="Rubrik1"/>
                    <w:outlineLvl w:val="0"/>
                    <w:rPr>
                      <w:color w:val="E98300" w:themeColor="accent5"/>
                      <w:highlight w:val="yellow"/>
                    </w:rPr>
                  </w:pPr>
                  <w:r w:rsidRPr="00EB2526">
                    <w:rPr>
                      <w:color w:val="E98300" w:themeColor="accent5"/>
                      <w:highlight w:val="yellow"/>
                    </w:rPr>
                    <w:t>AMC5 CAT.OP.MPA.181 Fuel/energy scheme – fuel/energy planning and in-flight replanning policy - aeroplanes</w:t>
                  </w:r>
                </w:p>
              </w:tc>
            </w:tr>
          </w:tbl>
          <w:p w:rsidR="00FE6365" w:rsidRPr="00EB2526" w:rsidRDefault="00FE6365" w:rsidP="00FE6365">
            <w:pPr>
              <w:pStyle w:val="Rubrik1"/>
              <w:outlineLvl w:val="0"/>
              <w:rPr>
                <w:color w:val="E98300" w:themeColor="accent5"/>
                <w:highlight w:val="yellow"/>
              </w:rPr>
            </w:pPr>
          </w:p>
        </w:tc>
      </w:tr>
      <w:tr w:rsidR="00FE6365" w:rsidRPr="00EB2526" w:rsidTr="00010918">
        <w:tc>
          <w:tcPr>
            <w:tcW w:w="9911" w:type="dxa"/>
            <w:gridSpan w:val="5"/>
          </w:tcPr>
          <w:p w:rsidR="00FE6365" w:rsidRPr="00EB2526" w:rsidRDefault="00FE6365" w:rsidP="00FE6365">
            <w:pPr>
              <w:pStyle w:val="Rubrik2"/>
              <w:outlineLvl w:val="1"/>
              <w:rPr>
                <w:color w:val="E98300" w:themeColor="accent5"/>
              </w:rPr>
            </w:pPr>
            <w:r w:rsidRPr="00EB2526">
              <w:rPr>
                <w:color w:val="E98300" w:themeColor="accent5"/>
                <w:highlight w:val="yellow"/>
              </w:rPr>
              <w:t>BASIC FUEL SCHEME WITH VARIATIONS – TAXI FUEL</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To calculate taxi fuel for a basic fuel scheme with variations, the operator may use statistical taxi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3478304"/>
            <w:placeholder>
              <w:docPart w:val="8AA8B6FDCCB444AB9AF1C268D2A2274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41717779"/>
            <w:placeholder>
              <w:docPart w:val="EF42FCEDBC9F43FE8A3019B13946A4E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EB2526" w:rsidTr="00010918">
        <w:tc>
          <w:tcPr>
            <w:tcW w:w="9911" w:type="dxa"/>
            <w:gridSpan w:val="5"/>
          </w:tcPr>
          <w:p w:rsidR="00FE6365" w:rsidRPr="00EB2526" w:rsidRDefault="00FE6365" w:rsidP="00FE6365">
            <w:pPr>
              <w:pStyle w:val="Rubrik1"/>
              <w:outlineLvl w:val="0"/>
              <w:rPr>
                <w:color w:val="E98300" w:themeColor="accent5"/>
                <w:highlight w:val="yellow"/>
              </w:rPr>
            </w:pPr>
            <w:r w:rsidRPr="00EB2526">
              <w:rPr>
                <w:color w:val="E98300" w:themeColor="accent5"/>
                <w:highlight w:val="yellow"/>
              </w:rPr>
              <w:t>AMC6 CAT.OP.MPA.181 Fuel/energy scheme – fuel/energy planning and in-flight replanning policy - aeroplanes</w:t>
            </w:r>
          </w:p>
        </w:tc>
      </w:tr>
      <w:tr w:rsidR="00FE6365" w:rsidRPr="00EB2526" w:rsidTr="00010918">
        <w:tc>
          <w:tcPr>
            <w:tcW w:w="9911" w:type="dxa"/>
            <w:gridSpan w:val="5"/>
          </w:tcPr>
          <w:p w:rsidR="00FE6365" w:rsidRPr="00EB2526" w:rsidRDefault="00FE6365" w:rsidP="00FE6365">
            <w:pPr>
              <w:pStyle w:val="Rubrik2"/>
              <w:outlineLvl w:val="1"/>
              <w:rPr>
                <w:color w:val="E98300" w:themeColor="accent5"/>
              </w:rPr>
            </w:pPr>
            <w:r w:rsidRPr="00EB2526">
              <w:rPr>
                <w:color w:val="E98300" w:themeColor="accent5"/>
                <w:highlight w:val="yellow"/>
              </w:rPr>
              <w:t>BASIC FUEL SCHEME WITH VARIATIONS – CONTINGENCY FUEL</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(a) Contingency fuel variations are methods of reducing the basic amount of contingency fuel based on established mitigating measures.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51363007"/>
            <w:placeholder>
              <w:docPart w:val="BE26D5DFD8074776A1544F7A95DE05F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272223"/>
            <w:placeholder>
              <w:docPart w:val="CC6A89D93EAB41B580BC56B4F6490F6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(b) If the operator establishes and maintains a fuel consumption monitoring system for individual aeroplanes, and uses valid data for fuel calculation based on such a system, the operator may use any of the requirements in point (c) or (d) of this AMC to calculate the contingency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2046473"/>
            <w:placeholder>
              <w:docPart w:val="EB901E8A4CB04AD383BBAC8D01A0C7F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36121874"/>
            <w:placeholder>
              <w:docPart w:val="A68222ACA2374E559C64756496038F7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 xml:space="preserve">(c) The contingency fuel should be the fuel described in points (c)(1) or (c)(2) of this AMC, whichever is higher: </w:t>
            </w:r>
          </w:p>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lastRenderedPageBreak/>
              <w:t xml:space="preserve">(1) an amount of fuel that should be either: (i) not less than 3 % of the planned trip fuel, or in the event of in-flight re-planning, 3 % of the trip fuel for the remainder of the flight provided that a fuel en route alternate (fuel ERA) aerodrome is available; or </w:t>
            </w:r>
          </w:p>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 xml:space="preserve">(ii) an amount of fuel sufficient for 20-minute flying time based upon the planned trip fuel consumption; or </w:t>
            </w:r>
          </w:p>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 xml:space="preserve">(iii) an amount of fuel based on a statistical fuel method that ensures an appropriate statistical coverage of the deviation from the planned to the actual trip fuel; prior to implementing a statistical fuel method, a continuous 2-year operation is required during which statistical contingency fuel (SCF) data is recorded — note: to use SCF on a particular city pair/aeroplane combination, sufficient data is required to be statistically significant; the operator should use this method to monitor the fuel consumption on each city pair/aeroplane combination, and to carry out a statistical analysis to calculate the required contingency fuel for that city pair/aeroplane combination; </w:t>
            </w:r>
          </w:p>
          <w:p w:rsidR="00FE6365" w:rsidRPr="00EB2526" w:rsidRDefault="00FE6365" w:rsidP="00FE6365">
            <w:pPr>
              <w:pStyle w:val="Ifyllnadstext"/>
              <w:rPr>
                <w:rFonts w:ascii="Calibri" w:hAnsi="Calibri" w:cs="Calibri"/>
                <w:highlight w:val="yellow"/>
              </w:rPr>
            </w:pPr>
          </w:p>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 xml:space="preserve">or </w:t>
            </w:r>
          </w:p>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 xml:space="preserve">(2) an amount of fuel to fly for 5 minutes at holding speed at 1 500 ft (450 m) above the destination aerodrome in standard conditions. </w:t>
            </w:r>
          </w:p>
          <w:p w:rsidR="00FE6365" w:rsidRPr="00EB2526" w:rsidRDefault="00FE6365" w:rsidP="00FE6365">
            <w:pPr>
              <w:pStyle w:val="Ifyllnadstext"/>
              <w:rPr>
                <w:rFonts w:ascii="Calibri" w:hAnsi="Calibri" w:cs="Calibri"/>
                <w:highlight w:val="yellow"/>
              </w:rPr>
            </w:pP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96999649"/>
            <w:placeholder>
              <w:docPart w:val="790DD46FE0214492947A7F265C059B8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01938400"/>
            <w:placeholder>
              <w:docPart w:val="96067B6BB9004FAAABDA1201E5E859C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(d) RCF procedure: if the operator’s fuel policy includes pre-flight planning to a destination 1 aerodrome (commercial destination with an RCF procedure using a decision point along the route) and a destination 2 aerodrome (optional refuelling destination), the amount in the pre-flight calculation of the required usable fuel should be greater than the sum in points (d)(1) or (d)(2):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(1) the sum of: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 taxi fuel;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(ii) trip fuel to the destination 1 aerodrome via the decision point;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(iii) contingency fuel equal to not less than 5 % of the fuel that is estimated to be consumed from the decision point to the destination 1 aerodrome;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(iv) the amount of fuel specified in AMC2 CAT.OP.MPA.182: destination 1 alternate fuel or no alternate fuel if the remaining flying time from the decision point to destination 1 aerodrome is less than 6 hours;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(v) FRF;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(vi) additional fuel; </w:t>
            </w:r>
          </w:p>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(vii) extra fuel if there are anticipated delays or specific operational constraints; and</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(viii) discretionary fuel, if required by the commander; or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(2) the sum of: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 taxi fuel;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(ii) trip fuel to the destination 2 aerodrome via the decision point;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(iii) contingency fuel equal to not less than the amount that is calculated in accordance with point (c) of this AMC, from the departure aerodrome to the destination 2 aerodrome;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(iv) alternate fuel if a destination 2 alternate aerodrome is required;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(v) FRF;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(vi) additional fuel; </w:t>
            </w:r>
          </w:p>
          <w:p w:rsidR="00FE6365" w:rsidRPr="00EB2526" w:rsidRDefault="00FE6365" w:rsidP="00FE6365">
            <w:pPr>
              <w:pStyle w:val="Default"/>
              <w:rPr>
                <w:color w:val="auto"/>
                <w:sz w:val="22"/>
                <w:highlight w:val="yellow"/>
                <w:lang w:eastAsia="sv-SE"/>
              </w:rPr>
            </w:pPr>
            <w:r w:rsidRPr="00EB2526">
              <w:rPr>
                <w:color w:val="auto"/>
                <w:sz w:val="22"/>
                <w:highlight w:val="yellow"/>
                <w:lang w:eastAsia="sv-SE"/>
              </w:rPr>
              <w:t xml:space="preserve">(vii) extra fuel if there are anticipated delays or specific operational constraints; and </w:t>
            </w:r>
          </w:p>
          <w:p w:rsidR="00FE6365" w:rsidRPr="00EB2526" w:rsidRDefault="00FE6365" w:rsidP="00FE6365">
            <w:pPr>
              <w:pStyle w:val="Ifyllnadstext"/>
              <w:rPr>
                <w:rFonts w:ascii="Calibri" w:hAnsi="Calibri" w:cs="Calibri"/>
                <w:highlight w:val="yellow"/>
              </w:rPr>
            </w:pPr>
            <w:r w:rsidRPr="00EB2526">
              <w:rPr>
                <w:rFonts w:ascii="Calibri" w:hAnsi="Calibri" w:cs="Calibri"/>
                <w:highlight w:val="yellow"/>
              </w:rPr>
              <w:t>(viii) discretionary fuel, if required by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sdt>
          <w:sdtPr>
            <w:alias w:val=" "/>
            <w:id w:val="-1002737380"/>
            <w:placeholder>
              <w:docPart w:val="A6156BA8E250412FA3339649682E2E6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85560200"/>
            <w:placeholder>
              <w:docPart w:val="9ECE6D7ABC614724B88AEB7F3529AE9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010918">
        <w:tc>
          <w:tcPr>
            <w:tcW w:w="9911" w:type="dxa"/>
            <w:gridSpan w:val="5"/>
          </w:tcPr>
          <w:p w:rsidR="00FE6365" w:rsidRPr="00EB2526" w:rsidRDefault="00FE6365" w:rsidP="00FE6365">
            <w:pPr>
              <w:pStyle w:val="Rubrik1"/>
              <w:outlineLvl w:val="0"/>
              <w:rPr>
                <w:color w:val="E98300" w:themeColor="accent5"/>
                <w:highlight w:val="yellow"/>
              </w:rPr>
            </w:pPr>
            <w:r w:rsidRPr="00EB2526">
              <w:rPr>
                <w:color w:val="E98300" w:themeColor="accent5"/>
                <w:highlight w:val="yellow"/>
                <w:lang w:eastAsia="en-US"/>
              </w:rPr>
              <w:lastRenderedPageBreak/>
              <w:t>AMC7 CAT.OP.MPA.181 Fuel/energy scheme – fuel/energy planning and in-flight replanning policy - aeroplanes</w:t>
            </w:r>
          </w:p>
        </w:tc>
      </w:tr>
      <w:tr w:rsidR="00FE6365" w:rsidTr="00010918">
        <w:tc>
          <w:tcPr>
            <w:tcW w:w="9911" w:type="dxa"/>
            <w:gridSpan w:val="5"/>
          </w:tcPr>
          <w:p w:rsidR="00FE6365" w:rsidRPr="00EB2526" w:rsidRDefault="00FE6365" w:rsidP="00FE6365">
            <w:pPr>
              <w:pStyle w:val="Rubrik2"/>
              <w:outlineLvl w:val="1"/>
              <w:rPr>
                <w:color w:val="E98300" w:themeColor="accent5"/>
                <w:highlight w:val="yellow"/>
              </w:rPr>
            </w:pPr>
            <w:r w:rsidRPr="00EB2526">
              <w:rPr>
                <w:color w:val="E98300" w:themeColor="accent5"/>
                <w:highlight w:val="yellow"/>
              </w:rPr>
              <w:t>BASIC FUEL SCHEME WITH VARIATIONS – LOCATION OF THE FUEL EN ROUTE ALTERNATE AERODROME TO REDUCE CONTINGENCY FUEL TO 3%</w:t>
            </w:r>
            <w:r w:rsidR="00F861D6">
              <w:rPr>
                <w:color w:val="E98300" w:themeColor="accent5"/>
                <w:highlight w:val="yellow"/>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rPr>
                <w:rFonts w:ascii="Calibri" w:hAnsi="Calibri" w:cs="Calibri"/>
                <w:highlight w:val="yellow"/>
              </w:rPr>
            </w:pPr>
            <w:r w:rsidRPr="00EB2526">
              <w:rPr>
                <w:rFonts w:ascii="Calibri" w:hAnsi="Calibri" w:cs="Calibri"/>
                <w:highlight w:val="yellow"/>
              </w:rPr>
              <w:t>The fuel en route alternate (fuel ERA) aerodrome should be located within a circle with a radius equal to 20 % of the total flight plan distance; the centre of this circle lies on the planned route at a distance from the destination aerodrome equal to 25 % of the total flight plan distance, or at least 20 % of the total flight plan distance plus 50 NM, whichever is greater. All distances should be calculated in still-air conditions (see Figure 1). The fuel ERA aerodrome should be nominated in the operational flight plan.</w:t>
            </w:r>
          </w:p>
          <w:p w:rsidR="00FE6365" w:rsidRDefault="00FE6365" w:rsidP="00FE6365">
            <w:pPr>
              <w:pStyle w:val="Ifyllnadstext"/>
              <w:rPr>
                <w:rFonts w:ascii="Calibri" w:hAnsi="Calibri" w:cs="Calibri"/>
                <w:highlight w:val="yellow"/>
              </w:rPr>
            </w:pPr>
          </w:p>
          <w:p w:rsidR="00FE6365" w:rsidRDefault="00FE6365" w:rsidP="00FE6365">
            <w:pPr>
              <w:pStyle w:val="Ifyllnadstext"/>
              <w:rPr>
                <w:rFonts w:ascii="Calibri" w:hAnsi="Calibri" w:cs="Calibri"/>
                <w:b/>
                <w:highlight w:val="yellow"/>
              </w:rPr>
            </w:pPr>
            <w:r w:rsidRPr="00EB2526">
              <w:rPr>
                <w:rFonts w:ascii="Calibri" w:hAnsi="Calibri" w:cs="Calibri"/>
                <w:b/>
                <w:highlight w:val="yellow"/>
              </w:rPr>
              <w:t>Figure 1 — Location of the fuel ERA aerodrome to reduce contingency fuel to 3 %</w:t>
            </w:r>
          </w:p>
          <w:p w:rsidR="00FE6365" w:rsidRDefault="00FE6365" w:rsidP="00FE6365">
            <w:pPr>
              <w:pStyle w:val="Ifyllnadstext"/>
              <w:rPr>
                <w:rFonts w:ascii="Calibri" w:hAnsi="Calibri" w:cs="Calibri"/>
                <w:b/>
                <w:highlight w:val="yellow"/>
              </w:rPr>
            </w:pPr>
          </w:p>
          <w:p w:rsidR="00FE6365" w:rsidRPr="00EB2526" w:rsidRDefault="00FE6365" w:rsidP="00FE6365">
            <w:pPr>
              <w:pStyle w:val="Ifyllnadstext"/>
              <w:rPr>
                <w:rFonts w:ascii="Calibri" w:hAnsi="Calibri" w:cs="Calibri"/>
                <w:b/>
                <w:highlight w:val="yellow"/>
              </w:rPr>
            </w:pPr>
            <w:r>
              <w:rPr>
                <w:noProof/>
              </w:rPr>
              <w:drawing>
                <wp:inline distT="0" distB="0" distL="0" distR="0" wp14:anchorId="3F38A4EB" wp14:editId="7B1B90D4">
                  <wp:extent cx="3514725" cy="43624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14725" cy="4362450"/>
                          </a:xfrm>
                          <a:prstGeom prst="rect">
                            <a:avLst/>
                          </a:prstGeom>
                        </pic:spPr>
                      </pic:pic>
                    </a:graphicData>
                  </a:graphic>
                </wp:inline>
              </w:drawing>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90879056"/>
            <w:placeholder>
              <w:docPart w:val="A8F1133A1B2C43D4BDA92F15FE975D2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06183159"/>
            <w:placeholder>
              <w:docPart w:val="542A9D044C5346C9A7B64678F3DCF18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AE28B6" w:rsidTr="00010918">
        <w:tc>
          <w:tcPr>
            <w:tcW w:w="9911" w:type="dxa"/>
            <w:gridSpan w:val="5"/>
          </w:tcPr>
          <w:p w:rsidR="00FE6365" w:rsidRPr="00AE28B6" w:rsidRDefault="00FE6365" w:rsidP="00FE6365">
            <w:pPr>
              <w:pStyle w:val="Rubrik1"/>
              <w:outlineLvl w:val="0"/>
              <w:rPr>
                <w:color w:val="00B050"/>
                <w:highlight w:val="yellow"/>
              </w:rPr>
            </w:pPr>
            <w:r w:rsidRPr="00AE28B6">
              <w:rPr>
                <w:color w:val="00B050"/>
                <w:highlight w:val="yellow"/>
              </w:rPr>
              <w:t>GM2 CAT.OP.MPA.181 Fuel/energy scheme – fuel/energy planning and in-flight replanning policy - aeroplanes</w:t>
            </w:r>
          </w:p>
        </w:tc>
      </w:tr>
      <w:tr w:rsidR="00FE6365" w:rsidRPr="00AE28B6" w:rsidTr="00010918">
        <w:tc>
          <w:tcPr>
            <w:tcW w:w="9911" w:type="dxa"/>
            <w:gridSpan w:val="5"/>
          </w:tcPr>
          <w:p w:rsidR="00FE6365" w:rsidRPr="00AE28B6" w:rsidRDefault="00FE6365" w:rsidP="00FE6365">
            <w:pPr>
              <w:pStyle w:val="Rubrik2"/>
              <w:outlineLvl w:val="1"/>
              <w:rPr>
                <w:color w:val="00B050"/>
              </w:rPr>
            </w:pPr>
            <w:r w:rsidRPr="00AE28B6">
              <w:rPr>
                <w:color w:val="00B050"/>
                <w:highlight w:val="yellow"/>
              </w:rPr>
              <w:t>BASIC FUEL SCHEME WITH VARIATIONS – STATISTICAL CONTINGENCY FUEL METHOD</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AE28B6" w:rsidRDefault="00FE6365" w:rsidP="00FE6365">
            <w:pPr>
              <w:pStyle w:val="Default"/>
              <w:rPr>
                <w:color w:val="auto"/>
                <w:sz w:val="22"/>
                <w:highlight w:val="yellow"/>
                <w:lang w:eastAsia="sv-SE"/>
              </w:rPr>
            </w:pPr>
            <w:r w:rsidRPr="00AE28B6">
              <w:rPr>
                <w:color w:val="auto"/>
                <w:sz w:val="22"/>
                <w:highlight w:val="yellow"/>
                <w:lang w:eastAsia="sv-SE"/>
              </w:rPr>
              <w:t xml:space="preserve">As an example of statistical contingency fuel, the following statistical values of the deviation from the planned to the actual trip fuel provide appropriate statistical coverage: </w:t>
            </w:r>
          </w:p>
          <w:p w:rsidR="00FE6365" w:rsidRPr="00AE28B6" w:rsidRDefault="00FE6365" w:rsidP="00FE6365">
            <w:pPr>
              <w:pStyle w:val="Default"/>
              <w:rPr>
                <w:color w:val="auto"/>
                <w:sz w:val="22"/>
                <w:highlight w:val="yellow"/>
                <w:lang w:eastAsia="sv-SE"/>
              </w:rPr>
            </w:pPr>
            <w:r w:rsidRPr="00AE28B6">
              <w:rPr>
                <w:color w:val="auto"/>
                <w:sz w:val="22"/>
                <w:highlight w:val="yellow"/>
                <w:lang w:eastAsia="sv-SE"/>
              </w:rPr>
              <w:t xml:space="preserve">(a) 99 % coverage plus 3 % of the trip fuel if the calculated flight time: </w:t>
            </w:r>
          </w:p>
          <w:p w:rsidR="00FE6365" w:rsidRPr="00AE28B6" w:rsidRDefault="00FE6365" w:rsidP="00FE6365">
            <w:pPr>
              <w:pStyle w:val="Default"/>
              <w:rPr>
                <w:color w:val="auto"/>
                <w:sz w:val="22"/>
                <w:highlight w:val="yellow"/>
                <w:lang w:eastAsia="sv-SE"/>
              </w:rPr>
            </w:pPr>
            <w:r w:rsidRPr="00AE28B6">
              <w:rPr>
                <w:color w:val="auto"/>
                <w:sz w:val="22"/>
                <w:highlight w:val="yellow"/>
                <w:lang w:eastAsia="sv-SE"/>
              </w:rPr>
              <w:t xml:space="preserve">(1) is less than 2 hours; or </w:t>
            </w:r>
          </w:p>
          <w:p w:rsidR="00FE6365" w:rsidRPr="00AE28B6" w:rsidRDefault="00FE6365" w:rsidP="00FE6365">
            <w:pPr>
              <w:pStyle w:val="Default"/>
              <w:rPr>
                <w:color w:val="auto"/>
                <w:sz w:val="22"/>
                <w:highlight w:val="yellow"/>
                <w:lang w:eastAsia="sv-SE"/>
              </w:rPr>
            </w:pPr>
            <w:r w:rsidRPr="00AE28B6">
              <w:rPr>
                <w:color w:val="auto"/>
                <w:sz w:val="22"/>
                <w:highlight w:val="yellow"/>
                <w:lang w:eastAsia="sv-SE"/>
              </w:rPr>
              <w:t xml:space="preserve">(2) is more than 2 hours and no fuel ERA aerodrome is available; </w:t>
            </w:r>
          </w:p>
          <w:p w:rsidR="00FE6365" w:rsidRPr="00AE28B6" w:rsidRDefault="00FE6365" w:rsidP="00FE6365">
            <w:pPr>
              <w:pStyle w:val="Default"/>
              <w:rPr>
                <w:color w:val="auto"/>
                <w:sz w:val="22"/>
                <w:highlight w:val="yellow"/>
                <w:lang w:eastAsia="sv-SE"/>
              </w:rPr>
            </w:pPr>
            <w:r w:rsidRPr="00AE28B6">
              <w:rPr>
                <w:color w:val="auto"/>
                <w:sz w:val="22"/>
                <w:highlight w:val="yellow"/>
                <w:lang w:eastAsia="sv-SE"/>
              </w:rPr>
              <w:lastRenderedPageBreak/>
              <w:t xml:space="preserve">(b) 99 % coverage if the calculated flight time is more than 2 hours and a fuel ERA aerodrome is available; and </w:t>
            </w:r>
          </w:p>
          <w:p w:rsidR="00FE6365" w:rsidRPr="00AE28B6" w:rsidRDefault="00FE6365" w:rsidP="00FE6365">
            <w:pPr>
              <w:pStyle w:val="Default"/>
              <w:rPr>
                <w:color w:val="auto"/>
                <w:sz w:val="22"/>
                <w:highlight w:val="yellow"/>
                <w:lang w:eastAsia="sv-SE"/>
              </w:rPr>
            </w:pPr>
            <w:r w:rsidRPr="00AE28B6">
              <w:rPr>
                <w:color w:val="auto"/>
                <w:sz w:val="22"/>
                <w:highlight w:val="yellow"/>
                <w:lang w:eastAsia="sv-SE"/>
              </w:rPr>
              <w:t xml:space="preserve">(c) 90 % coverage if: </w:t>
            </w:r>
          </w:p>
          <w:p w:rsidR="00FE6365" w:rsidRPr="00AE28B6" w:rsidRDefault="00FE6365" w:rsidP="00FE6365">
            <w:pPr>
              <w:pStyle w:val="Default"/>
              <w:rPr>
                <w:color w:val="auto"/>
                <w:sz w:val="22"/>
                <w:highlight w:val="yellow"/>
                <w:lang w:eastAsia="sv-SE"/>
              </w:rPr>
            </w:pPr>
            <w:r w:rsidRPr="00AE28B6">
              <w:rPr>
                <w:color w:val="auto"/>
                <w:sz w:val="22"/>
                <w:highlight w:val="yellow"/>
                <w:lang w:eastAsia="sv-SE"/>
              </w:rPr>
              <w:t xml:space="preserve">(1) the calculated flight time is more than 2 hours; </w:t>
            </w:r>
          </w:p>
          <w:p w:rsidR="00FE6365" w:rsidRPr="00AE28B6" w:rsidRDefault="00FE6365" w:rsidP="00FE6365">
            <w:pPr>
              <w:pStyle w:val="Ifyllnadstext"/>
              <w:rPr>
                <w:rFonts w:ascii="Calibri" w:hAnsi="Calibri" w:cs="Calibri"/>
                <w:highlight w:val="yellow"/>
              </w:rPr>
            </w:pPr>
            <w:r w:rsidRPr="00AE28B6">
              <w:rPr>
                <w:rFonts w:ascii="Calibri" w:hAnsi="Calibri" w:cs="Calibri"/>
                <w:highlight w:val="yellow"/>
              </w:rPr>
              <w:t>(2) a fuel ERA aerodrome is available; and</w:t>
            </w:r>
          </w:p>
          <w:p w:rsidR="00FE6365" w:rsidRPr="00AE28B6" w:rsidRDefault="00FE6365" w:rsidP="00FE6365">
            <w:pPr>
              <w:pStyle w:val="Ifyllnadstext"/>
              <w:rPr>
                <w:rFonts w:ascii="Calibri" w:hAnsi="Calibri" w:cs="Calibri"/>
                <w:highlight w:val="yellow"/>
              </w:rPr>
            </w:pPr>
            <w:r w:rsidRPr="00AE28B6">
              <w:rPr>
                <w:rFonts w:ascii="Calibri" w:hAnsi="Calibri" w:cs="Calibri"/>
                <w:highlight w:val="yellow"/>
              </w:rPr>
              <w:t>(3) at the destination aerodrome, two separate runways are available and usable, one of which is suitable for type B instrument approach operations, and the meteorological conditions are in accordance with point CAT.OP.MPA.182(e).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85039347"/>
            <w:placeholder>
              <w:docPart w:val="08D6B0D5E5E749CEACDC409A3AC715B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65456068"/>
            <w:placeholder>
              <w:docPart w:val="92BAAB9913614BB8B8AD71B3762A95E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AE28B6" w:rsidTr="00010918">
        <w:tc>
          <w:tcPr>
            <w:tcW w:w="9911" w:type="dxa"/>
            <w:gridSpan w:val="5"/>
          </w:tcPr>
          <w:p w:rsidR="00FE6365" w:rsidRPr="00AE28B6" w:rsidRDefault="00FE6365" w:rsidP="00FE6365">
            <w:pPr>
              <w:pStyle w:val="Rubrik1"/>
              <w:outlineLvl w:val="0"/>
              <w:rPr>
                <w:color w:val="E98300" w:themeColor="accent5"/>
                <w:highlight w:val="yellow"/>
              </w:rPr>
            </w:pPr>
            <w:r w:rsidRPr="00AE28B6">
              <w:rPr>
                <w:color w:val="E98300" w:themeColor="accent5"/>
                <w:highlight w:val="yellow"/>
                <w:lang w:eastAsia="en-US"/>
              </w:rPr>
              <w:t>AMC8 CAT.OP.MPA.181 Fuel/energy scheme – fuel/energy planning and in-flight replanning policy - aeroplanes</w:t>
            </w:r>
          </w:p>
        </w:tc>
      </w:tr>
      <w:tr w:rsidR="00FE6365" w:rsidRPr="00AE28B6" w:rsidTr="00010918">
        <w:tc>
          <w:tcPr>
            <w:tcW w:w="9911" w:type="dxa"/>
            <w:gridSpan w:val="5"/>
          </w:tcPr>
          <w:p w:rsidR="00FE6365" w:rsidRPr="00AE28B6" w:rsidRDefault="00FE6365" w:rsidP="00FE6365">
            <w:pPr>
              <w:pStyle w:val="Rubrik2"/>
              <w:outlineLvl w:val="1"/>
              <w:rPr>
                <w:color w:val="E98300" w:themeColor="accent5"/>
              </w:rPr>
            </w:pPr>
            <w:r w:rsidRPr="00AE28B6">
              <w:rPr>
                <w:color w:val="E98300" w:themeColor="accent5"/>
                <w:highlight w:val="yellow"/>
              </w:rPr>
              <w:t>INDIVIDUAL FUEL SCHEME – FUEL CONSUMPTION MONITORING SYSTEM</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Default"/>
              <w:spacing w:after="176"/>
              <w:rPr>
                <w:color w:val="auto"/>
                <w:sz w:val="22"/>
                <w:highlight w:val="yellow"/>
                <w:lang w:eastAsia="sv-SE"/>
              </w:rPr>
            </w:pPr>
            <w:r w:rsidRPr="00AE28B6">
              <w:rPr>
                <w:sz w:val="22"/>
                <w:highlight w:val="yellow"/>
              </w:rPr>
              <w:t>A fuel consumption monitoring system should be data driven, and should include the following:</w:t>
            </w:r>
          </w:p>
          <w:p w:rsidR="00FE6365" w:rsidRPr="00AE28B6" w:rsidRDefault="00FE6365" w:rsidP="00FE6365">
            <w:pPr>
              <w:pStyle w:val="Default"/>
              <w:spacing w:after="176"/>
              <w:rPr>
                <w:color w:val="auto"/>
                <w:sz w:val="22"/>
                <w:highlight w:val="yellow"/>
                <w:lang w:eastAsia="sv-SE"/>
              </w:rPr>
            </w:pPr>
            <w:r w:rsidRPr="00AE28B6">
              <w:rPr>
                <w:color w:val="auto"/>
                <w:sz w:val="22"/>
                <w:highlight w:val="yellow"/>
                <w:lang w:eastAsia="sv-SE"/>
              </w:rPr>
              <w:t xml:space="preserve">(a) a fuel performance monitoring system; </w:t>
            </w:r>
          </w:p>
          <w:p w:rsidR="00FE6365" w:rsidRPr="00AE28B6" w:rsidRDefault="00FE6365" w:rsidP="00FE6365">
            <w:pPr>
              <w:pStyle w:val="Default"/>
              <w:numPr>
                <w:ilvl w:val="1"/>
                <w:numId w:val="18"/>
              </w:numPr>
              <w:spacing w:after="176"/>
              <w:rPr>
                <w:color w:val="auto"/>
                <w:sz w:val="22"/>
                <w:highlight w:val="yellow"/>
                <w:lang w:eastAsia="sv-SE"/>
              </w:rPr>
            </w:pPr>
            <w:r w:rsidRPr="00AE28B6">
              <w:rPr>
                <w:color w:val="auto"/>
                <w:sz w:val="22"/>
                <w:highlight w:val="yellow"/>
                <w:lang w:eastAsia="sv-SE"/>
              </w:rPr>
              <w:t xml:space="preserve">(b) a database that contains statistically significant data of at least 2 years; </w:t>
            </w:r>
          </w:p>
          <w:p w:rsidR="00FE6365" w:rsidRPr="00AE28B6" w:rsidRDefault="00FE6365" w:rsidP="00FE6365">
            <w:pPr>
              <w:pStyle w:val="Default"/>
              <w:numPr>
                <w:ilvl w:val="1"/>
                <w:numId w:val="18"/>
              </w:numPr>
              <w:spacing w:after="176"/>
              <w:rPr>
                <w:color w:val="auto"/>
                <w:sz w:val="22"/>
                <w:highlight w:val="yellow"/>
                <w:lang w:eastAsia="sv-SE"/>
              </w:rPr>
            </w:pPr>
            <w:r w:rsidRPr="00AE28B6">
              <w:rPr>
                <w:color w:val="auto"/>
                <w:sz w:val="22"/>
                <w:highlight w:val="yellow"/>
                <w:lang w:eastAsia="sv-SE"/>
              </w:rPr>
              <w:t xml:space="preserve">(c) statistics and data normalisation; and </w:t>
            </w:r>
          </w:p>
          <w:p w:rsidR="00FE6365" w:rsidRPr="00AE28B6" w:rsidRDefault="00FE6365" w:rsidP="00FE6365">
            <w:pPr>
              <w:pStyle w:val="Default"/>
              <w:numPr>
                <w:ilvl w:val="1"/>
                <w:numId w:val="18"/>
              </w:numPr>
              <w:rPr>
                <w:color w:val="auto"/>
                <w:sz w:val="22"/>
                <w:highlight w:val="yellow"/>
                <w:lang w:eastAsia="sv-SE"/>
              </w:rPr>
            </w:pPr>
            <w:r w:rsidRPr="00AE28B6">
              <w:rPr>
                <w:color w:val="auto"/>
                <w:sz w:val="22"/>
                <w:highlight w:val="yellow"/>
                <w:lang w:eastAsia="sv-SE"/>
              </w:rPr>
              <w:t xml:space="preserve">(d) data transparency and verification. </w:t>
            </w:r>
          </w:p>
          <w:p w:rsidR="00FE6365" w:rsidRPr="00AE28B6" w:rsidRDefault="00FE6365" w:rsidP="00FE6365">
            <w:pPr>
              <w:pStyle w:val="Default"/>
              <w:numPr>
                <w:ilvl w:val="1"/>
                <w:numId w:val="18"/>
              </w:numPr>
              <w:rPr>
                <w:color w:val="auto"/>
                <w:sz w:val="22"/>
                <w:highlight w:val="yellow"/>
                <w:lang w:eastAsia="sv-SE"/>
              </w:rPr>
            </w:pP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01688642"/>
            <w:placeholder>
              <w:docPart w:val="0BA9E94C48654DE7B6ACF9B9F6B0911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668008647"/>
            <w:placeholder>
              <w:docPart w:val="42EF413DC2CF46078FB805027986B59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AE28B6" w:rsidTr="00010918">
        <w:tc>
          <w:tcPr>
            <w:tcW w:w="9911" w:type="dxa"/>
            <w:gridSpan w:val="5"/>
          </w:tcPr>
          <w:p w:rsidR="00FE6365" w:rsidRPr="00AE28B6" w:rsidRDefault="00FE6365" w:rsidP="00FE6365">
            <w:pPr>
              <w:pStyle w:val="Rubrik1"/>
              <w:outlineLvl w:val="0"/>
              <w:rPr>
                <w:color w:val="00B050"/>
                <w:highlight w:val="yellow"/>
              </w:rPr>
            </w:pPr>
            <w:r w:rsidRPr="00AE28B6">
              <w:rPr>
                <w:color w:val="00B050"/>
                <w:highlight w:val="yellow"/>
              </w:rPr>
              <w:t>GM3 CAT.OP.MPA.181 Fuel/energy scheme – fuel/energy planning and in-flight replanning policy - aeroplanes</w:t>
            </w:r>
          </w:p>
        </w:tc>
      </w:tr>
      <w:tr w:rsidR="00FE6365" w:rsidRPr="00AE28B6" w:rsidTr="00010918">
        <w:tc>
          <w:tcPr>
            <w:tcW w:w="9911" w:type="dxa"/>
            <w:gridSpan w:val="5"/>
          </w:tcPr>
          <w:p w:rsidR="00FE6365" w:rsidRPr="00AE28B6" w:rsidRDefault="00FE6365" w:rsidP="00FE6365">
            <w:pPr>
              <w:pStyle w:val="Rubrik2"/>
              <w:outlineLvl w:val="1"/>
              <w:rPr>
                <w:color w:val="00B050"/>
              </w:rPr>
            </w:pPr>
            <w:r w:rsidRPr="00AE28B6">
              <w:rPr>
                <w:color w:val="00B050"/>
                <w:highlight w:val="yellow"/>
              </w:rPr>
              <w:t>INDIVIDUAL FUEL SCHEME – FUEL CONSUMPTION MONITORING SYSTEM</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AE28B6" w:rsidRDefault="00FE6365" w:rsidP="00FE6365">
            <w:pPr>
              <w:pStyle w:val="Ifyllnadstext"/>
              <w:rPr>
                <w:rFonts w:ascii="Calibri" w:hAnsi="Calibri" w:cs="Calibri"/>
                <w:highlight w:val="yellow"/>
              </w:rPr>
            </w:pPr>
            <w:r w:rsidRPr="00AE28B6">
              <w:rPr>
                <w:rFonts w:ascii="Calibri" w:hAnsi="Calibri" w:cs="Calibri"/>
                <w:highlight w:val="yellow"/>
              </w:rPr>
              <w:t>More information can be found in ICAO Doc 9976 Flight Planning and Fuel Management (FPFM) Manual, Appendix 5 to Chapter 5.</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89464105"/>
            <w:placeholder>
              <w:docPart w:val="C0CDC466A81647C58423453710BD814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10004553"/>
            <w:placeholder>
              <w:docPart w:val="34ECC07246B04640ACF14259E26E842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AE28B6" w:rsidTr="00010918">
        <w:tc>
          <w:tcPr>
            <w:tcW w:w="9911" w:type="dxa"/>
            <w:gridSpan w:val="5"/>
          </w:tcPr>
          <w:p w:rsidR="00FE6365" w:rsidRPr="00AE28B6" w:rsidRDefault="00FE6365" w:rsidP="00FE6365">
            <w:pPr>
              <w:pStyle w:val="Rubrik1"/>
              <w:outlineLvl w:val="0"/>
              <w:rPr>
                <w:color w:val="00B050"/>
                <w:highlight w:val="yellow"/>
              </w:rPr>
            </w:pPr>
            <w:r w:rsidRPr="00AE28B6">
              <w:rPr>
                <w:color w:val="00B050"/>
                <w:highlight w:val="yellow"/>
                <w:lang w:eastAsia="en-US"/>
              </w:rPr>
              <w:t>GM4 CAT.OP.MPA.181 Fuel/energy scheme – fuel/energy planning and in-flight replanning policy - aeroplanes</w:t>
            </w:r>
          </w:p>
        </w:tc>
      </w:tr>
      <w:tr w:rsidR="00FE6365" w:rsidRPr="00AE28B6" w:rsidTr="00010918">
        <w:tc>
          <w:tcPr>
            <w:tcW w:w="9911" w:type="dxa"/>
            <w:gridSpan w:val="5"/>
          </w:tcPr>
          <w:p w:rsidR="00FE6365" w:rsidRPr="00AE28B6" w:rsidRDefault="00FE6365" w:rsidP="00FE6365">
            <w:pPr>
              <w:pStyle w:val="Rubrik2"/>
              <w:outlineLvl w:val="1"/>
              <w:rPr>
                <w:color w:val="00B050"/>
              </w:rPr>
            </w:pPr>
            <w:r w:rsidRPr="00AE28B6">
              <w:rPr>
                <w:color w:val="00B050"/>
                <w:highlight w:val="yellow"/>
              </w:rPr>
              <w:t>INDIVIDUAL FUEL SCHEME – ANTICIPATED METEOROLOGICAL CONDITIONS</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AE28B6" w:rsidRDefault="00FE6365" w:rsidP="00FE6365">
            <w:pPr>
              <w:pStyle w:val="Ifyllnadstext"/>
              <w:rPr>
                <w:rFonts w:ascii="Calibri" w:hAnsi="Calibri" w:cs="Calibri"/>
                <w:highlight w:val="yellow"/>
              </w:rPr>
            </w:pPr>
            <w:r w:rsidRPr="00AE28B6">
              <w:rPr>
                <w:rFonts w:ascii="Calibri" w:hAnsi="Calibri" w:cs="Calibri"/>
                <w:highlight w:val="yellow"/>
              </w:rPr>
              <w:t>When determining the extent of the deviation in the area of operation, the operator should monitor the reliability of the meteorological forecast reports. The competent authority should consider restricting or even not allowing a deviation when reliable meteorological information is not available. To this end, tools to predict and improve the reliability of the meteorological forecast reports may be explored to allow for the intended deviation.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16042209"/>
            <w:placeholder>
              <w:docPart w:val="396EA753D778486CBDB6057D2FD92AB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34216137"/>
            <w:placeholder>
              <w:docPart w:val="5C38E3F7712A4930AB9F382B938AB24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t xml:space="preserve">CAT.OP.MPA.182 </w:t>
            </w:r>
            <w:r w:rsidRPr="0010790A">
              <w:rPr>
                <w:highlight w:val="yellow"/>
              </w:rPr>
              <w:t xml:space="preserve">Fuel/energy scheme – aerodrome selection policy </w:t>
            </w:r>
            <w:r>
              <w:rPr>
                <w:highlight w:val="yellow"/>
              </w:rPr>
              <w:t>–</w:t>
            </w:r>
            <w:r w:rsidRPr="0010790A">
              <w:rPr>
                <w:highlight w:val="yellow"/>
              </w:rPr>
              <w:t xml:space="preserve"> aeroplanes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(a) At the planning stage, the operator shall ensure that once the flight has commenced, there is reasonable certainty that an aerodrome where a safe landing can be made will be available at the estimated time of use of that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07475462"/>
            <w:placeholder>
              <w:docPart w:val="CFEBB6380F4B4517BDFD8CD9579CA57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12688522"/>
            <w:placeholder>
              <w:docPart w:val="10FDE35F25A04C3ABCF34782A3B48D3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(b) At the planning stage, to allow for a safe landing in case of an abnormal or emergency situation after take-off, the operator shall select and specify in the operational flight plan a take-off alternate aerodrome if either: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the meteorological conditions at the aerodrome of departure are below the operator’s established aerodrome landing minima for that operation; or </w:t>
            </w:r>
          </w:p>
          <w:p w:rsidR="00FE6365" w:rsidRPr="0010790A" w:rsidRDefault="00FE6365" w:rsidP="00FE6365">
            <w:pPr>
              <w:pStyle w:val="Ifyllnadstext"/>
              <w:rPr>
                <w:highlight w:val="yellow"/>
              </w:rPr>
            </w:pPr>
            <w:r w:rsidRPr="00123EC2">
              <w:rPr>
                <w:rFonts w:ascii="Calibri" w:hAnsi="Calibri" w:cs="Calibri"/>
                <w:highlight w:val="yellow"/>
              </w:rPr>
              <w:t>(2) it would be impossible to return to the aerodrome of departure for other reasons.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72512568"/>
            <w:placeholder>
              <w:docPart w:val="D59FE260063A45BCA32F4DA4D707BA3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37138656"/>
            <w:placeholder>
              <w:docPart w:val="C15C3CB8E6714A9B89E1213FD0AFE3F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(c) The take-off alternate aerodrome shall be located within a distance from the departure aerodrome that minimises the risk of exposure to potential abnormal or emergency situations. In selecting the take-off alternate aerodrome, the operator shall consider at least the following: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actual and forecast meteorological conditions;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availability and quality of the aerodrome infrastructure;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(3) navigation and landing capabilities of the aircraft in abnormal or emergency conditions, taking into account the redundancy of critical systems; and </w:t>
            </w:r>
          </w:p>
          <w:p w:rsidR="00FE6365" w:rsidRPr="00AC6527" w:rsidRDefault="00FE6365" w:rsidP="00FE6365">
            <w:pPr>
              <w:pStyle w:val="Ifyllnadstext"/>
              <w:rPr>
                <w:highlight w:val="yellow"/>
              </w:rPr>
            </w:pPr>
            <w:r w:rsidRPr="00123EC2">
              <w:rPr>
                <w:rFonts w:ascii="Calibri" w:hAnsi="Calibri" w:cs="Calibri"/>
                <w:highlight w:val="yellow"/>
              </w:rPr>
              <w:t>(4) approvals held (e.g. extended range operations with two-engined aeroplanes (ETOPS), low visibility operation (LVO), etc.).</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93752892"/>
            <w:placeholder>
              <w:docPart w:val="E62F5F2147404BEDB0DD781E822EC91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36980458"/>
            <w:placeholder>
              <w:docPart w:val="DF6366814AB249DD98AC4E91BA6033D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(d) At the planning stage, for each instrument flight rules (IFR) flight, the operator shall select and specify in the operational and air traffic services (ATS) flight plans one or more aerodromes so that two safe-landing options are available during normal operation when: </w:t>
            </w:r>
            <w:bookmarkStart w:id="0" w:name="_GoBack"/>
            <w:bookmarkEnd w:id="0"/>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reaching the destination aerodrome; or </w:t>
            </w:r>
          </w:p>
          <w:p w:rsidR="00FE6365" w:rsidRPr="00AC6527" w:rsidRDefault="00FE6365" w:rsidP="00FE6365">
            <w:pPr>
              <w:pStyle w:val="Ifyllnadstext"/>
              <w:rPr>
                <w:highlight w:val="yellow"/>
              </w:rPr>
            </w:pPr>
            <w:r w:rsidRPr="00123EC2">
              <w:rPr>
                <w:rFonts w:ascii="Calibri" w:hAnsi="Calibri" w:cs="Calibri"/>
                <w:highlight w:val="yellow"/>
              </w:rPr>
              <w:t>(2) reaching the point of no return, to any available fuel/energy ERA aerodrome during isolated aerodrome operations; a flight to an isolated aerodrome shall not be continued past the point of no return unless a current assessment of meteorological conditions, traffic, and other operational conditions indicates that a safe landing can be made at the destination aerodrome at the estimated time of use. The operator shall obtain prior approval from the competent authority for the use of an isolated aerodrome as destination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16488737"/>
            <w:placeholder>
              <w:docPart w:val="67B961FC63524F5DA2E43C9AF1F9967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30217911"/>
            <w:placeholder>
              <w:docPart w:val="29B6D06EE6EF41D4AEDE715BB1C29BF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AC6527" w:rsidRDefault="00FE6365" w:rsidP="00FE6365">
            <w:pPr>
              <w:pStyle w:val="Ifyllnadstext"/>
              <w:rPr>
                <w:highlight w:val="yellow"/>
              </w:rPr>
            </w:pPr>
            <w:r w:rsidRPr="00123EC2">
              <w:rPr>
                <w:rFonts w:ascii="Calibri" w:hAnsi="Calibri" w:cs="Calibri"/>
                <w:highlight w:val="yellow"/>
              </w:rPr>
              <w:t>(e) The operator shall provide appropriate safety margins to flight planning to take into account a possible deterioration of the available forecast meteorological conditions at the estimated time of landing</w:t>
            </w:r>
            <w:r w:rsidRPr="00AC6527">
              <w:rPr>
                <w:highlight w:val="yellow"/>
              </w:rPr>
              <w: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6644771"/>
            <w:placeholder>
              <w:docPart w:val="C6733E76F43845089E58A66FE9C1EB8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00853264"/>
            <w:placeholder>
              <w:docPart w:val="D162D6B6890142D4B329324EA025629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(f) For each IFR flight, the operator shall ensure that sufficient means are available to navigate to and land at the destination aerodrome or at any destination alternate aerodrome in the event of loss of capability for the intended approach and landing operation.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40751284"/>
            <w:placeholder>
              <w:docPart w:val="8C95198D8614450A86839BBD4E9CA21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13619817"/>
            <w:placeholder>
              <w:docPart w:val="F7B6926E2D3C48E4A68D39930CC41DD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4166CD" w:rsidTr="00010918">
        <w:tc>
          <w:tcPr>
            <w:tcW w:w="9911" w:type="dxa"/>
            <w:gridSpan w:val="5"/>
          </w:tcPr>
          <w:p w:rsidR="00FE6365" w:rsidRPr="004166CD" w:rsidRDefault="00FE6365" w:rsidP="00FE6365">
            <w:pPr>
              <w:pStyle w:val="Rubrik1"/>
              <w:outlineLvl w:val="0"/>
              <w:rPr>
                <w:color w:val="E98300" w:themeColor="accent5"/>
                <w:highlight w:val="yellow"/>
              </w:rPr>
            </w:pPr>
            <w:r w:rsidRPr="004166CD">
              <w:rPr>
                <w:color w:val="E98300" w:themeColor="accent5"/>
                <w:highlight w:val="yellow"/>
              </w:rPr>
              <w:lastRenderedPageBreak/>
              <w:t>AMC1 CAT.OP.MPA.182 Fuel/energy scheme – aerodrome selection policy - aeroplanes</w:t>
            </w:r>
          </w:p>
        </w:tc>
      </w:tr>
      <w:tr w:rsidR="00FE6365" w:rsidRPr="004166CD" w:rsidTr="00010918">
        <w:tc>
          <w:tcPr>
            <w:tcW w:w="9911" w:type="dxa"/>
            <w:gridSpan w:val="5"/>
          </w:tcPr>
          <w:p w:rsidR="00FE6365" w:rsidRPr="004166CD" w:rsidRDefault="00FE6365" w:rsidP="00FE6365">
            <w:pPr>
              <w:pStyle w:val="Rubrik2"/>
              <w:outlineLvl w:val="1"/>
              <w:rPr>
                <w:color w:val="E98300" w:themeColor="accent5"/>
              </w:rPr>
            </w:pPr>
            <w:r w:rsidRPr="004166CD">
              <w:rPr>
                <w:color w:val="E98300" w:themeColor="accent5"/>
                <w:highlight w:val="yellow"/>
              </w:rPr>
              <w:t>BASIC FUEL SCHEME – TAKE-OFF ALTERNATE AERODROME</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4166CD" w:rsidRDefault="00FE6365" w:rsidP="00FE6365">
            <w:pPr>
              <w:pStyle w:val="Default"/>
              <w:rPr>
                <w:color w:val="auto"/>
                <w:sz w:val="22"/>
                <w:highlight w:val="yellow"/>
                <w:lang w:eastAsia="sv-SE"/>
              </w:rPr>
            </w:pPr>
            <w:r w:rsidRPr="004166CD">
              <w:rPr>
                <w:color w:val="auto"/>
                <w:sz w:val="22"/>
                <w:highlight w:val="yellow"/>
                <w:lang w:eastAsia="sv-SE"/>
              </w:rPr>
              <w:t xml:space="preserve">The take-off alternate aerodrome should not be farther from the departure aerodrome than: </w:t>
            </w:r>
          </w:p>
          <w:p w:rsidR="00FE6365" w:rsidRPr="004166CD" w:rsidRDefault="00FE6365" w:rsidP="00FE6365">
            <w:pPr>
              <w:pStyle w:val="Default"/>
              <w:rPr>
                <w:color w:val="auto"/>
                <w:sz w:val="22"/>
                <w:highlight w:val="yellow"/>
                <w:lang w:eastAsia="sv-SE"/>
              </w:rPr>
            </w:pPr>
            <w:r w:rsidRPr="004166CD">
              <w:rPr>
                <w:color w:val="auto"/>
                <w:sz w:val="22"/>
                <w:highlight w:val="yellow"/>
                <w:lang w:eastAsia="sv-SE"/>
              </w:rPr>
              <w:t xml:space="preserve">(a) for two-engined aeroplanes: </w:t>
            </w:r>
          </w:p>
          <w:p w:rsidR="00FE6365" w:rsidRPr="004166CD" w:rsidRDefault="00FE6365" w:rsidP="00FE6365">
            <w:pPr>
              <w:pStyle w:val="Default"/>
              <w:rPr>
                <w:color w:val="auto"/>
                <w:sz w:val="22"/>
                <w:highlight w:val="yellow"/>
                <w:lang w:eastAsia="sv-SE"/>
              </w:rPr>
            </w:pPr>
            <w:r w:rsidRPr="004166CD">
              <w:rPr>
                <w:color w:val="auto"/>
                <w:sz w:val="22"/>
                <w:highlight w:val="yellow"/>
                <w:lang w:eastAsia="sv-SE"/>
              </w:rPr>
              <w:t xml:space="preserve">(1) 1-hour flight time at an one-engine-inoperative (OEI) cruising speed according to the AFM in ISA and still-air conditions using the actual take-off mass; or </w:t>
            </w:r>
          </w:p>
          <w:p w:rsidR="00FE6365" w:rsidRPr="004166CD" w:rsidRDefault="00FE6365" w:rsidP="00FE6365">
            <w:pPr>
              <w:pStyle w:val="Default"/>
              <w:rPr>
                <w:color w:val="auto"/>
                <w:sz w:val="22"/>
                <w:highlight w:val="yellow"/>
                <w:lang w:eastAsia="sv-SE"/>
              </w:rPr>
            </w:pPr>
          </w:p>
          <w:p w:rsidR="00FE6365" w:rsidRPr="004166CD" w:rsidRDefault="00FE6365" w:rsidP="00FE6365">
            <w:pPr>
              <w:pStyle w:val="Ifyllnadstext"/>
              <w:rPr>
                <w:rFonts w:ascii="Calibri" w:hAnsi="Calibri" w:cs="Calibri"/>
                <w:highlight w:val="yellow"/>
              </w:rPr>
            </w:pPr>
            <w:r w:rsidRPr="004166CD">
              <w:rPr>
                <w:rFonts w:ascii="Calibri" w:hAnsi="Calibri" w:cs="Calibri"/>
                <w:highlight w:val="yellow"/>
              </w:rPr>
              <w:t>(2) the extended-range twin operations (ETOPS) diversion time that is approved in accordance with Subpart F of Annex V (Part-SPA) to Regulation (EU) No 965/2012, subject to any minimum equipment list (MEL) restriction, up to a maximum of 2-hour flight time at OEI cruising speed according to the AFM in ISA and still-air conditions using the actual take-off mass; and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07747689"/>
            <w:placeholder>
              <w:docPart w:val="EB2C65CF80554F2BBB07404FF9432EE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67267786"/>
            <w:placeholder>
              <w:docPart w:val="EAD89C39D85F4B47A01835E27406C2B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4166CD" w:rsidRDefault="00FE6365" w:rsidP="00FE6365">
            <w:pPr>
              <w:pStyle w:val="Default"/>
              <w:rPr>
                <w:color w:val="auto"/>
                <w:sz w:val="22"/>
                <w:highlight w:val="yellow"/>
                <w:lang w:eastAsia="sv-SE"/>
              </w:rPr>
            </w:pPr>
            <w:r w:rsidRPr="004166CD">
              <w:rPr>
                <w:color w:val="auto"/>
                <w:sz w:val="22"/>
                <w:highlight w:val="yellow"/>
                <w:lang w:eastAsia="sv-SE"/>
              </w:rPr>
              <w:t>(b) for three- or four-engined aeroplanes, 2-hour flight time at an all-engines-operating cruising speed according to the AFM in ISA and still-air conditions using the actual take-off mass;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93882917"/>
            <w:placeholder>
              <w:docPart w:val="506C507AF6364B3C9B343E7291ECFCC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60747334"/>
            <w:placeholder>
              <w:docPart w:val="4F711B7F95164087A46B2AB668A54EB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4166CD" w:rsidRDefault="00FE6365" w:rsidP="00FE6365">
            <w:pPr>
              <w:pStyle w:val="Default"/>
              <w:rPr>
                <w:color w:val="auto"/>
                <w:sz w:val="22"/>
                <w:highlight w:val="yellow"/>
                <w:lang w:eastAsia="sv-SE"/>
              </w:rPr>
            </w:pPr>
            <w:r w:rsidRPr="004166CD">
              <w:rPr>
                <w:color w:val="auto"/>
                <w:sz w:val="22"/>
                <w:highlight w:val="yellow"/>
                <w:lang w:eastAsia="sv-SE"/>
              </w:rPr>
              <w:t>(c) for operations approved in accordance with Annex V (Part-SPA), Subpart L SINGLE-ENGINED TURBINE AEROPLANE OPERATIONS AT NIGHT OR IN IMC (SET-IMC), 30 minutes flying time at normal cruising speed in still-air conditions, based on the actual take-off mass;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95944932"/>
            <w:placeholder>
              <w:docPart w:val="B1BA2986A2434509A8C176D289EAF26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25762270"/>
            <w:placeholder>
              <w:docPart w:val="69402128DED9400C855F63218AFC258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4166CD" w:rsidRDefault="00FE6365" w:rsidP="00FE6365">
            <w:pPr>
              <w:pStyle w:val="Default"/>
              <w:rPr>
                <w:color w:val="auto"/>
                <w:sz w:val="22"/>
                <w:highlight w:val="yellow"/>
                <w:lang w:eastAsia="sv-SE"/>
              </w:rPr>
            </w:pPr>
            <w:r w:rsidRPr="004166CD">
              <w:rPr>
                <w:color w:val="auto"/>
                <w:sz w:val="22"/>
                <w:highlight w:val="yellow"/>
                <w:lang w:eastAsia="sv-SE"/>
              </w:rPr>
              <w:t>(d) in the case of multi-engined aeroplanes, if the AFM does not contain an OEI cruising speed, the speed to be used for calculation shall be that which is achieved with the remaining engine(s) set at maximum continuous power.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75765902"/>
            <w:placeholder>
              <w:docPart w:val="FE4E07770142466496C5E697214D234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66310745"/>
            <w:placeholder>
              <w:docPart w:val="77AD9B8D262941EFA2916CCA325ABBD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4166CD" w:rsidTr="00010918">
        <w:tc>
          <w:tcPr>
            <w:tcW w:w="9911" w:type="dxa"/>
            <w:gridSpan w:val="5"/>
          </w:tcPr>
          <w:p w:rsidR="00FE6365" w:rsidRPr="004166CD" w:rsidRDefault="00FE6365" w:rsidP="00FE6365">
            <w:pPr>
              <w:pStyle w:val="Rubrik1"/>
              <w:outlineLvl w:val="0"/>
              <w:rPr>
                <w:color w:val="E98300" w:themeColor="accent5"/>
                <w:highlight w:val="yellow"/>
              </w:rPr>
            </w:pPr>
            <w:r>
              <w:rPr>
                <w:color w:val="E98300" w:themeColor="accent5"/>
                <w:highlight w:val="yellow"/>
                <w:lang w:eastAsia="en-US"/>
              </w:rPr>
              <w:t>AMC2</w:t>
            </w:r>
            <w:r w:rsidRPr="004166CD">
              <w:rPr>
                <w:color w:val="E98300" w:themeColor="accent5"/>
                <w:highlight w:val="yellow"/>
                <w:lang w:eastAsia="en-US"/>
              </w:rPr>
              <w:t xml:space="preserve"> CAT.OP.MPA.182 Fuel/energy scheme – aerodrome selection policy - aeroplanes</w:t>
            </w:r>
          </w:p>
        </w:tc>
      </w:tr>
      <w:tr w:rsidR="00FE6365" w:rsidRPr="004166CD" w:rsidTr="00010918">
        <w:tc>
          <w:tcPr>
            <w:tcW w:w="9911" w:type="dxa"/>
            <w:gridSpan w:val="5"/>
          </w:tcPr>
          <w:p w:rsidR="00FE6365" w:rsidRPr="004166CD" w:rsidRDefault="00FE6365" w:rsidP="00FE6365">
            <w:pPr>
              <w:pStyle w:val="Rubrik2"/>
              <w:outlineLvl w:val="1"/>
              <w:rPr>
                <w:color w:val="E98300" w:themeColor="accent5"/>
              </w:rPr>
            </w:pPr>
            <w:r w:rsidRPr="004166CD">
              <w:rPr>
                <w:color w:val="E98300" w:themeColor="accent5"/>
                <w:highlight w:val="yellow"/>
              </w:rPr>
              <w:t>BASIC FUEL SCHEME – DESTINATION ALTERNATE AERODROME</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4166CD" w:rsidRDefault="00FE6365" w:rsidP="00FE6365">
            <w:pPr>
              <w:pStyle w:val="Ifyllnadstext"/>
              <w:rPr>
                <w:rFonts w:ascii="Calibri" w:hAnsi="Calibri" w:cs="Calibri"/>
                <w:highlight w:val="yellow"/>
              </w:rPr>
            </w:pPr>
            <w:r w:rsidRPr="004166CD">
              <w:rPr>
                <w:rFonts w:ascii="Calibri" w:hAnsi="Calibri" w:cs="Calibri"/>
                <w:highlight w:val="yellow"/>
              </w:rPr>
              <w:t>(a) For each IFR flight, the operator should select and specify in the operational and ATS flight plans at least one destination alternate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11886400"/>
            <w:placeholder>
              <w:docPart w:val="BCF6FDD4A622469F8575F54F4884BD4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43889004"/>
            <w:placeholder>
              <w:docPart w:val="7ED8424298954547AF3B79CD5A10B2E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4166CD" w:rsidRDefault="00FE6365" w:rsidP="00FE6365">
            <w:pPr>
              <w:pStyle w:val="Ifyllnadstext"/>
              <w:rPr>
                <w:rFonts w:ascii="Calibri" w:hAnsi="Calibri" w:cs="Calibri"/>
                <w:highlight w:val="yellow"/>
              </w:rPr>
            </w:pPr>
            <w:r w:rsidRPr="004166CD">
              <w:rPr>
                <w:rFonts w:ascii="Calibri" w:hAnsi="Calibri" w:cs="Calibri"/>
                <w:highlight w:val="yellow"/>
              </w:rPr>
              <w:t>(b) For each IFR flight, the operator should select and specify in the operational and ATS flight plans two destination alternate aerodromes when for the selected destination aerodrome, the safety margins for meteorological conditions of AMC5 CAT.OP.MPA.182, and the planning minima of AMC6 CAT.OP.MPA.182 cannot be met, or when no meteorological information is available.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05703071"/>
            <w:placeholder>
              <w:docPart w:val="6DA226D285D0424B87D1CE46F7F736B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58067586"/>
            <w:placeholder>
              <w:docPart w:val="7962E8F2C2D64B0B90ACEC20BC32F8E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4166CD" w:rsidRDefault="00FE6365" w:rsidP="00FE6365">
            <w:pPr>
              <w:pStyle w:val="Ifyllnadstext"/>
              <w:rPr>
                <w:rFonts w:ascii="Calibri" w:hAnsi="Calibri" w:cs="Calibri"/>
                <w:highlight w:val="yellow"/>
              </w:rPr>
            </w:pPr>
            <w:r w:rsidRPr="004166CD">
              <w:rPr>
                <w:rFonts w:ascii="Calibri" w:hAnsi="Calibri" w:cs="Calibri"/>
                <w:highlight w:val="yellow"/>
              </w:rPr>
              <w:t xml:space="preserve">(c) The operator may operate with no destination alternate aerodrome when the destination aerodrome is an isolated aerodrome or when the following two conditions are met: </w:t>
            </w:r>
          </w:p>
          <w:p w:rsidR="00FE6365" w:rsidRPr="004166CD" w:rsidRDefault="00FE6365" w:rsidP="00FE6365">
            <w:pPr>
              <w:pStyle w:val="Ifyllnadstext"/>
              <w:rPr>
                <w:rFonts w:ascii="Calibri" w:hAnsi="Calibri" w:cs="Calibri"/>
                <w:highlight w:val="yellow"/>
              </w:rPr>
            </w:pPr>
            <w:r w:rsidRPr="004166CD">
              <w:rPr>
                <w:rFonts w:ascii="Calibri" w:hAnsi="Calibri" w:cs="Calibri"/>
                <w:highlight w:val="yellow"/>
              </w:rPr>
              <w:t xml:space="preserve">(1) the duration of the planned flight from take-off to landing does not exceed 6 hours or, in the event of in-flight re-planning, in accordance with point CAT.OP.MPA.181(d), the remaining flying time to destination does not exceed 4 hours; and </w:t>
            </w:r>
          </w:p>
          <w:p w:rsidR="00FE6365" w:rsidRPr="004166CD" w:rsidRDefault="00FE6365" w:rsidP="00FE6365">
            <w:pPr>
              <w:pStyle w:val="Ifyllnadstext"/>
              <w:rPr>
                <w:rFonts w:ascii="Calibri" w:hAnsi="Calibri" w:cs="Calibri"/>
                <w:highlight w:val="yellow"/>
              </w:rPr>
            </w:pPr>
            <w:r w:rsidRPr="004166CD">
              <w:rPr>
                <w:rFonts w:ascii="Calibri" w:hAnsi="Calibri" w:cs="Calibri"/>
                <w:highlight w:val="yellow"/>
              </w:rPr>
              <w:lastRenderedPageBreak/>
              <w:t>(2) two separate runways are usable at the destination aerodrome and the appropriate weather reports and/or weather forecasts indicate that for the period from 1 hour before to 1 hour after the expected time of arrival, the ceiling is at least 2 000 ft (600 m) or the circling height 500 ft (150 m), whichever is greater, and ground visibility is at least 5 km.</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20389393"/>
            <w:placeholder>
              <w:docPart w:val="38A33A4EE17546FEBFD2200DEEF6681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41954056"/>
            <w:placeholder>
              <w:docPart w:val="6E603CCA1A1247A89A55A17E1710A9F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4166CD" w:rsidTr="00010918">
        <w:tc>
          <w:tcPr>
            <w:tcW w:w="9911" w:type="dxa"/>
            <w:gridSpan w:val="5"/>
          </w:tcPr>
          <w:p w:rsidR="00FE6365" w:rsidRPr="004166CD" w:rsidRDefault="00FE6365" w:rsidP="00FE6365">
            <w:pPr>
              <w:pStyle w:val="Rubrik1"/>
              <w:outlineLvl w:val="0"/>
              <w:rPr>
                <w:color w:val="E98300" w:themeColor="accent5"/>
                <w:highlight w:val="yellow"/>
              </w:rPr>
            </w:pPr>
            <w:r w:rsidRPr="004166CD">
              <w:rPr>
                <w:color w:val="E98300" w:themeColor="accent5"/>
                <w:highlight w:val="yellow"/>
                <w:lang w:eastAsia="en-US"/>
              </w:rPr>
              <w:t>AMC3 CAT.OP.MPA.182 Fuel/energy scheme – aerodrome selection policy - aeroplanes</w:t>
            </w:r>
          </w:p>
        </w:tc>
      </w:tr>
      <w:tr w:rsidR="00FE6365" w:rsidRPr="004166CD" w:rsidTr="00010918">
        <w:tc>
          <w:tcPr>
            <w:tcW w:w="9911" w:type="dxa"/>
            <w:gridSpan w:val="5"/>
          </w:tcPr>
          <w:p w:rsidR="00FE6365" w:rsidRPr="004166CD" w:rsidRDefault="00FE6365" w:rsidP="00FE6365">
            <w:pPr>
              <w:pStyle w:val="Rubrik2"/>
              <w:outlineLvl w:val="1"/>
              <w:rPr>
                <w:color w:val="E98300" w:themeColor="accent5"/>
              </w:rPr>
            </w:pPr>
            <w:r w:rsidRPr="004166CD">
              <w:rPr>
                <w:color w:val="E98300" w:themeColor="accent5"/>
                <w:highlight w:val="yellow"/>
              </w:rPr>
              <w:t>BASIC FUEL SCHEME – AERODROME FORECAST METEOROLOGICAL CONDITIONS</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rPr>
                <w:noProof/>
              </w:rPr>
              <w:drawing>
                <wp:inline distT="0" distB="0" distL="0" distR="0" wp14:anchorId="6B9008ED" wp14:editId="0FB36C4E">
                  <wp:extent cx="4962525" cy="4495800"/>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62525" cy="4495800"/>
                          </a:xfrm>
                          <a:prstGeom prst="rect">
                            <a:avLst/>
                          </a:prstGeom>
                        </pic:spPr>
                      </pic:pic>
                    </a:graphicData>
                  </a:graphic>
                </wp:inline>
              </w:drawing>
            </w:r>
          </w:p>
          <w:p w:rsidR="00FE6365" w:rsidRDefault="00FE6365" w:rsidP="00FE6365">
            <w:pPr>
              <w:pStyle w:val="Ifyllnadstext"/>
            </w:pPr>
            <w:r>
              <w:rPr>
                <w:noProof/>
              </w:rPr>
              <w:drawing>
                <wp:inline distT="0" distB="0" distL="0" distR="0" wp14:anchorId="714E97B7" wp14:editId="6F1F4E33">
                  <wp:extent cx="4943475" cy="17240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3475" cy="1724025"/>
                          </a:xfrm>
                          <a:prstGeom prst="rect">
                            <a:avLst/>
                          </a:prstGeom>
                        </pic:spPr>
                      </pic:pic>
                    </a:graphicData>
                  </a:graphic>
                </wp:inline>
              </w:drawing>
            </w:r>
          </w:p>
          <w:p w:rsidR="00FE6365" w:rsidRDefault="00FE6365" w:rsidP="00FE6365">
            <w:pPr>
              <w:pStyle w:val="Ifyllnadstext"/>
            </w:pPr>
            <w:r>
              <w:rPr>
                <w:noProof/>
              </w:rPr>
              <w:lastRenderedPageBreak/>
              <w:drawing>
                <wp:inline distT="0" distB="0" distL="0" distR="0" wp14:anchorId="1F07EB26" wp14:editId="0DD4C495">
                  <wp:extent cx="4962525" cy="519112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2525" cy="5191125"/>
                          </a:xfrm>
                          <a:prstGeom prst="rect">
                            <a:avLst/>
                          </a:prstGeom>
                        </pic:spPr>
                      </pic:pic>
                    </a:graphicData>
                  </a:graphic>
                </wp:inline>
              </w:drawing>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sdt>
          <w:sdtPr>
            <w:alias w:val=" "/>
            <w:id w:val="-1047147346"/>
            <w:placeholder>
              <w:docPart w:val="6F444E5A298849D596078F08954499E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614588035"/>
            <w:placeholder>
              <w:docPart w:val="65B2350E4D144586816006BA09532CE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D412E" w:rsidTr="00010918">
        <w:tc>
          <w:tcPr>
            <w:tcW w:w="9911" w:type="dxa"/>
            <w:gridSpan w:val="5"/>
          </w:tcPr>
          <w:p w:rsidR="00FE6365" w:rsidRPr="00BD412E" w:rsidRDefault="00FE6365" w:rsidP="00FE6365">
            <w:pPr>
              <w:pStyle w:val="Rubrik1"/>
              <w:outlineLvl w:val="0"/>
              <w:rPr>
                <w:color w:val="E98300" w:themeColor="accent5"/>
                <w:highlight w:val="yellow"/>
              </w:rPr>
            </w:pPr>
            <w:r w:rsidRPr="00BD412E">
              <w:rPr>
                <w:color w:val="E98300" w:themeColor="accent5"/>
                <w:highlight w:val="yellow"/>
              </w:rPr>
              <w:t>AMC4 CAT.OP.MPA.182 Fuel/energy scheme – aerodrome selection policy - aeroplanes</w:t>
            </w:r>
          </w:p>
        </w:tc>
      </w:tr>
      <w:tr w:rsidR="00FE6365" w:rsidRPr="00BD412E" w:rsidTr="00010918">
        <w:tc>
          <w:tcPr>
            <w:tcW w:w="9911" w:type="dxa"/>
            <w:gridSpan w:val="5"/>
          </w:tcPr>
          <w:p w:rsidR="00FE6365" w:rsidRPr="00BD412E" w:rsidRDefault="00FE6365" w:rsidP="00FE6365">
            <w:pPr>
              <w:pStyle w:val="Rubrik2"/>
              <w:outlineLvl w:val="1"/>
              <w:rPr>
                <w:color w:val="E98300" w:themeColor="accent5"/>
              </w:rPr>
            </w:pPr>
            <w:r w:rsidRPr="00BD412E">
              <w:rPr>
                <w:color w:val="E98300" w:themeColor="accent5"/>
                <w:highlight w:val="yellow"/>
              </w:rPr>
              <w:t>BASIC FUEL SCHEME – REACHING THE DESTINATION AERODROME</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D412E" w:rsidRDefault="00FE6365" w:rsidP="00FE6365">
            <w:pPr>
              <w:pStyle w:val="Ifyllnadstext"/>
              <w:rPr>
                <w:rFonts w:ascii="Calibri" w:hAnsi="Calibri" w:cs="Calibri"/>
                <w:highlight w:val="yellow"/>
              </w:rPr>
            </w:pPr>
            <w:r w:rsidRPr="00BD412E">
              <w:rPr>
                <w:rFonts w:ascii="Calibri" w:hAnsi="Calibri" w:cs="Calibri"/>
                <w:highlight w:val="yellow"/>
              </w:rPr>
              <w:t>In the context of the basic fuel scheme and basic fuel scheme with variations, ‘reaching the destination’ means the point at which the aircraft has reached the applicable DA/H or MDA/H at the destination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14283654"/>
            <w:placeholder>
              <w:docPart w:val="9B9A792CF71B4BF88F4171D1AC6A1F5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44829926"/>
            <w:placeholder>
              <w:docPart w:val="EA60E1F17EB4425EB714DB40A09B4CD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D412E" w:rsidTr="00010918">
        <w:tc>
          <w:tcPr>
            <w:tcW w:w="9911" w:type="dxa"/>
            <w:gridSpan w:val="5"/>
          </w:tcPr>
          <w:p w:rsidR="00FE6365" w:rsidRPr="00BD412E" w:rsidRDefault="00FE6365" w:rsidP="00FE6365">
            <w:pPr>
              <w:pStyle w:val="Rubrik1"/>
              <w:outlineLvl w:val="0"/>
              <w:rPr>
                <w:color w:val="E98300" w:themeColor="accent5"/>
                <w:highlight w:val="yellow"/>
              </w:rPr>
            </w:pPr>
            <w:r w:rsidRPr="00BD412E">
              <w:rPr>
                <w:color w:val="E98300" w:themeColor="accent5"/>
                <w:highlight w:val="yellow"/>
              </w:rPr>
              <w:t>AMC5 CAT.OP.MPA.182 Fuel/energy scheme – aerodrome selection policy - aeroplanes</w:t>
            </w:r>
          </w:p>
        </w:tc>
      </w:tr>
      <w:tr w:rsidR="00FE6365" w:rsidRPr="00BD412E" w:rsidTr="00010918">
        <w:tc>
          <w:tcPr>
            <w:tcW w:w="9911" w:type="dxa"/>
            <w:gridSpan w:val="5"/>
          </w:tcPr>
          <w:p w:rsidR="00FE6365" w:rsidRPr="00BD412E" w:rsidRDefault="00FE6365" w:rsidP="00FE6365">
            <w:pPr>
              <w:pStyle w:val="Rubrik2"/>
              <w:outlineLvl w:val="1"/>
              <w:rPr>
                <w:color w:val="E98300" w:themeColor="accent5"/>
              </w:rPr>
            </w:pPr>
            <w:r w:rsidRPr="00BD412E">
              <w:rPr>
                <w:color w:val="E98300" w:themeColor="accent5"/>
                <w:highlight w:val="yellow"/>
              </w:rPr>
              <w:t>BASIC FUEL SCHEME – SAFETY MARGINS FOR METEOROLOGICAL CONDITIONS</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p>
          <w:p w:rsidR="00FE6365" w:rsidRPr="00010918" w:rsidRDefault="00FE6365" w:rsidP="00FE6365">
            <w:pPr>
              <w:pStyle w:val="Default"/>
              <w:numPr>
                <w:ilvl w:val="0"/>
                <w:numId w:val="19"/>
              </w:numPr>
              <w:rPr>
                <w:color w:val="auto"/>
                <w:sz w:val="22"/>
                <w:highlight w:val="yellow"/>
                <w:lang w:eastAsia="sv-SE"/>
              </w:rPr>
            </w:pPr>
            <w:r w:rsidRPr="00010918">
              <w:rPr>
                <w:color w:val="auto"/>
                <w:sz w:val="22"/>
                <w:highlight w:val="yellow"/>
                <w:lang w:eastAsia="sv-SE"/>
              </w:rPr>
              <w:t xml:space="preserve">(a) The operator should only select an aerodrome as: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(1) take-off alternate aerodrome; or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(2) destination aerodrome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when the appropriate weather reports and/or forecasts indicate that during a period commencing 1 hour before and ending 1 hour after the estimated time of arrival at the aerodrome, the weather conditions will be at or above the applicable landing minima as follows: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lastRenderedPageBreak/>
              <w:t xml:space="preserve">(i) RVR or VIS specified in accordance with point CAT.OP.MPA.110; and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(ii) for a type A or a circling operation, ceiling at or above MDH.</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50911606"/>
            <w:placeholder>
              <w:docPart w:val="53F79979AE064A239B3EC1440668ED1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74692969"/>
            <w:placeholder>
              <w:docPart w:val="C629FF5B5D70405198407903D904E4D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(b) The operator should only select an aerodrome as: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(1) destination alternate aerodrome;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(2) fuel ERA aerodrome; or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(3) isolated destination aerodrome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when the appropriate weather reports and/or forecasts indicate that during a period commencing 1 hour before and ending 1 hour after the estimated time of arrival at the aerodrome, the weather conditions will be at or above the planning minima.</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78119308"/>
            <w:placeholder>
              <w:docPart w:val="1DBEF87BA47E4D52837C186CED75A95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16569212"/>
            <w:placeholder>
              <w:docPart w:val="E8D7C50DBC234A5EAF3184AB279B02B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(c) For the take-off alternate aerodrome and isolated destination aerodrome, any limitations related to OEI operations should be taken into account.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76931191"/>
            <w:placeholder>
              <w:docPart w:val="48F15909466B42AA9A853F6FA9E3C72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30614052"/>
            <w:placeholder>
              <w:docPart w:val="FD2D381B262C48A9B972087D4151C3A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10918" w:rsidTr="00010918">
        <w:tc>
          <w:tcPr>
            <w:tcW w:w="9911" w:type="dxa"/>
            <w:gridSpan w:val="5"/>
          </w:tcPr>
          <w:p w:rsidR="00FE6365" w:rsidRPr="00010918" w:rsidRDefault="00A55A9F" w:rsidP="00FE6365">
            <w:pPr>
              <w:pStyle w:val="Rubrik1"/>
              <w:outlineLvl w:val="0"/>
              <w:rPr>
                <w:color w:val="E98300" w:themeColor="accent5"/>
                <w:highlight w:val="yellow"/>
              </w:rPr>
            </w:pPr>
            <w:r>
              <w:rPr>
                <w:color w:val="E98300" w:themeColor="accent5"/>
                <w:highlight w:val="yellow"/>
                <w:lang w:eastAsia="en-US"/>
              </w:rPr>
              <w:t>AMC6</w:t>
            </w:r>
            <w:r w:rsidR="00FE6365" w:rsidRPr="00010918">
              <w:rPr>
                <w:color w:val="E98300" w:themeColor="accent5"/>
                <w:highlight w:val="yellow"/>
                <w:lang w:eastAsia="en-US"/>
              </w:rPr>
              <w:t xml:space="preserve"> CAT.OP.MPA.182 Fuel/energy scheme – aerodrome selection policy - aeroplanes</w:t>
            </w:r>
          </w:p>
        </w:tc>
      </w:tr>
      <w:tr w:rsidR="00FE6365" w:rsidRPr="00010918" w:rsidTr="00010918">
        <w:tc>
          <w:tcPr>
            <w:tcW w:w="9911" w:type="dxa"/>
            <w:gridSpan w:val="5"/>
          </w:tcPr>
          <w:p w:rsidR="00FE6365" w:rsidRPr="00010918" w:rsidRDefault="00FE6365" w:rsidP="00FE6365">
            <w:pPr>
              <w:pStyle w:val="Rubrik2"/>
              <w:outlineLvl w:val="1"/>
              <w:rPr>
                <w:color w:val="E98300" w:themeColor="accent5"/>
              </w:rPr>
            </w:pPr>
            <w:r w:rsidRPr="00010918">
              <w:rPr>
                <w:color w:val="E98300" w:themeColor="accent5"/>
                <w:highlight w:val="yellow"/>
              </w:rPr>
              <w:t>BASIC FUEL SCHEME – PLANNING MINIMA</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The operator should select an aerodrome as: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(a) destination alternate aerodrome;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(b) fuel ERA aerodrome; or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(c) isolated destination aerodrome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only when the appropriate weather reports and/or forecasts indicate that the weather conditions will be at or above the planning minima of Table 2 below (any limitations related to OEI operations are also taken into account):</w:t>
            </w:r>
          </w:p>
          <w:p w:rsidR="00FE6365" w:rsidRDefault="00FE6365" w:rsidP="00FE6365">
            <w:pPr>
              <w:pStyle w:val="Ifyllnadstext"/>
            </w:pPr>
            <w:r>
              <w:rPr>
                <w:noProof/>
              </w:rPr>
              <w:drawing>
                <wp:inline distT="0" distB="0" distL="0" distR="0" wp14:anchorId="36864F50" wp14:editId="599D78F7">
                  <wp:extent cx="4848225" cy="16668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48225" cy="1666875"/>
                          </a:xfrm>
                          <a:prstGeom prst="rect">
                            <a:avLst/>
                          </a:prstGeom>
                        </pic:spPr>
                      </pic:pic>
                    </a:graphicData>
                  </a:graphic>
                </wp:inline>
              </w:drawing>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sdt>
          <w:sdtPr>
            <w:alias w:val=" "/>
            <w:id w:val="1924367685"/>
            <w:placeholder>
              <w:docPart w:val="DE654FB7E0334CBBBADCCF83FFC70D6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00732216"/>
            <w:placeholder>
              <w:docPart w:val="0F426A9E858848AC8A3C022BA6EADD2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10918" w:rsidTr="00010918">
        <w:tc>
          <w:tcPr>
            <w:tcW w:w="9911" w:type="dxa"/>
            <w:gridSpan w:val="5"/>
          </w:tcPr>
          <w:p w:rsidR="00FE6365" w:rsidRPr="00010918" w:rsidRDefault="00FE6365" w:rsidP="00FE6365">
            <w:pPr>
              <w:pStyle w:val="Rubrik1"/>
              <w:outlineLvl w:val="0"/>
              <w:rPr>
                <w:color w:val="00B050"/>
                <w:highlight w:val="yellow"/>
              </w:rPr>
            </w:pPr>
            <w:r w:rsidRPr="00010918">
              <w:rPr>
                <w:color w:val="00B050"/>
                <w:highlight w:val="yellow"/>
              </w:rPr>
              <w:t>GM1 CAT.OP.MPA.182 Fuel/energy scheme – aerodrome selection policy - aeroplanes</w:t>
            </w:r>
          </w:p>
        </w:tc>
      </w:tr>
      <w:tr w:rsidR="00FE6365" w:rsidRPr="00010918" w:rsidTr="00010918">
        <w:tc>
          <w:tcPr>
            <w:tcW w:w="9911" w:type="dxa"/>
            <w:gridSpan w:val="5"/>
          </w:tcPr>
          <w:p w:rsidR="00FE6365" w:rsidRPr="00010918" w:rsidRDefault="00FE6365" w:rsidP="00FE6365">
            <w:pPr>
              <w:pStyle w:val="Rubrik2"/>
              <w:outlineLvl w:val="1"/>
              <w:rPr>
                <w:color w:val="00B050"/>
              </w:rPr>
            </w:pPr>
            <w:r w:rsidRPr="00010918">
              <w:rPr>
                <w:color w:val="00B050"/>
                <w:highlight w:val="yellow"/>
              </w:rPr>
              <w:t>BASIC FUEL SCHEME</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SAFE-LANDING OPTIONS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(a) Point CAT.OP.MPA.182 sets out the safety objectives of the selection of aerodromes policy. This GM expands on the intent of that provision.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sdt>
          <w:sdtPr>
            <w:alias w:val=" "/>
            <w:id w:val="1212540497"/>
            <w:placeholder>
              <w:docPart w:val="9800AE2332EF4313B58A6C465A82CF9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58007218"/>
            <w:placeholder>
              <w:docPart w:val="D0E8B7A4F65D45A5ADCC39FA57B5C26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ONE SAFE-LANDING OPTION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lastRenderedPageBreak/>
              <w:t>(b) Point CAT.OP.MPA.182(a) requires the fuel planning and in-flight re-planning policy to ensure that the aircraft can always proceed to at least one aerodrome where landing is possible, even in abnormal operational conditions. This may require additional fuel (point CAT.OP.MPA.181(c)(6)) to reach an en route alternate (ERA) aerodrome in case of engine or pressurisation failure.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7969988"/>
            <w:placeholder>
              <w:docPart w:val="D7410403053747E88DB68897B0728AB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52946609"/>
            <w:placeholder>
              <w:docPart w:val="5848D8F7FEF545918C14DB5D21C548B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ONE OR MORE AERODROMES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(c) Point CAT.OP.MPA.182(d) requires the operator to select one or more aerodromes at the planning stage; the operator may select only one aerodrome, i.e. the destination aerodrome, in compliance with point CAT.OP.MPA.181(c)(4)(ii).</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10672228"/>
            <w:placeholder>
              <w:docPart w:val="2C4EF22DF2404499B95EFCA3F937A0C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78161060"/>
            <w:placeholder>
              <w:docPart w:val="0FB396767F1048C98ED392B5E89AE57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TWO SAFE-LANDING OPTIONS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(d) Point CAT.OP.MPA.182(d) requires that when planning the flight, two safe-landing options are expected to remain available until the flight reaches its destination, where a decision will be made to commit to land or divert. This will typically be a runway at the destination aerodrome itself and a runway at a destination alternate aerodrome.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The requirement may also be satisfied by two landing runways at the destination aerodrome, provided that the risk of a single event (such as an aircraft accident) or meteorological deterioration at that single aerodrome will not eliminate both options.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90596836"/>
            <w:placeholder>
              <w:docPart w:val="4B2030B559C24387B2605A303282771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28208331"/>
            <w:placeholder>
              <w:docPart w:val="3EFB7957A769409988CB60F4C954E60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(e) Point CAT.OP.MPA.182(d) may also be satisfied by two destination alternate aerodromes when the destination aerodrome is not a weather-permissible aerodrome or when there is insufficient weather information at the time of planning.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40619721"/>
            <w:placeholder>
              <w:docPart w:val="1BC906F7399F4483B0E732105AE013D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90547071"/>
            <w:placeholder>
              <w:docPart w:val="A230C4F6E773441EBB0E3B625BD87BB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(f) In the case of an isolated aerodrome, only one safe-landing option exists beyond the point of no return (PNR), therefore, an exception is set out in point CAT.OP.MPA.182(d)(2), where the conditions to proceed beyond the PNR are laid down, and further explained in AMC7 CAT.OP.MPA.182 and in point (b) of AMC2 CAT.OP.MPA.185(a).</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90488709"/>
            <w:placeholder>
              <w:docPart w:val="C95392C60DD24785AF907832117245A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92034861"/>
            <w:placeholder>
              <w:docPart w:val="17C0A85B68B6482BAD22DC20FD2E109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SAFETY MARGINS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(f) Point CAT.OP.MPA.182(e) requires operators to apply safety margins to the aerodrome operating minima to mitigate the risk that the destination alternate aerodromes, isolated aerodromes, or fuel ERA aerodromes fall below aerodrome operating minima due to minor unforeseen weather deteriorations.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90287342"/>
            <w:placeholder>
              <w:docPart w:val="551CF6507E4A458CA5712B6D2ED87D9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32096230"/>
            <w:placeholder>
              <w:docPart w:val="100B01F7584C4A65842F386EB9CF7C6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10918" w:rsidTr="00010918">
        <w:tc>
          <w:tcPr>
            <w:tcW w:w="9911" w:type="dxa"/>
            <w:gridSpan w:val="5"/>
          </w:tcPr>
          <w:p w:rsidR="00FE6365" w:rsidRPr="00010918" w:rsidRDefault="00FE6365" w:rsidP="00FE6365">
            <w:pPr>
              <w:pStyle w:val="Rubrik1"/>
              <w:outlineLvl w:val="0"/>
              <w:rPr>
                <w:color w:val="E98300" w:themeColor="accent5"/>
                <w:highlight w:val="yellow"/>
              </w:rPr>
            </w:pPr>
            <w:r w:rsidRPr="00010918">
              <w:rPr>
                <w:color w:val="E98300" w:themeColor="accent5"/>
                <w:highlight w:val="yellow"/>
                <w:lang w:eastAsia="en-US"/>
              </w:rPr>
              <w:t>AMC7 CAT.OP.MPA.182 Fuel/energy scheme – aerodrome selection policy - aeroplanes</w:t>
            </w:r>
          </w:p>
        </w:tc>
      </w:tr>
      <w:tr w:rsidR="00FE6365" w:rsidRPr="00010918" w:rsidTr="00010918">
        <w:tc>
          <w:tcPr>
            <w:tcW w:w="9911" w:type="dxa"/>
            <w:gridSpan w:val="5"/>
          </w:tcPr>
          <w:p w:rsidR="00FE6365" w:rsidRPr="00010918" w:rsidRDefault="00FE6365" w:rsidP="00FE6365">
            <w:pPr>
              <w:pStyle w:val="Rubrik2"/>
              <w:outlineLvl w:val="1"/>
              <w:rPr>
                <w:color w:val="E98300" w:themeColor="accent5"/>
              </w:rPr>
            </w:pPr>
            <w:r w:rsidRPr="00010918">
              <w:rPr>
                <w:color w:val="E98300" w:themeColor="accent5"/>
                <w:highlight w:val="yellow"/>
              </w:rPr>
              <w:t>BASIC FUEL SCHEMES WITH VARIATIONS  ISOLATED AERODROME – POINT OF NO RETURN</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(a) Unless destination alternate fuel is carried, the operator should use a destination aerodrome as an isolated aerodrome if the alternate fuel plus the FRF that is required to reach the nearest adequate destination alternate aerodrome is more than: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lastRenderedPageBreak/>
              <w:t xml:space="preserve">(1) for aeroplanes with reciprocating engines, the amount of fuel required to fly either for 45 minutes plus 15 % of the flying time planned for cruising, including FRF or for 2 hours, whichever is less; or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(2) for turbine-engined aeroplanes, the amount of fuel required to fly for 2 hours with normal cruise consumption above the destination aerodrome, including the FRF.</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43301648"/>
            <w:placeholder>
              <w:docPart w:val="25D136E8D89340749CE4B62199A33B5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77037297"/>
            <w:placeholder>
              <w:docPart w:val="168D970BB4024E2392125B85F47DA8D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(b) If the operator’s fuel planning policy includes an isolated aerodrome, a PNR should be determined by a computerised flight-planning system and specified in the operational flight plan. The required usable fuel for pre-flight calculation should be as indicated in points (b)(1) or (b)(2), whichever is greater: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(1) the sum of: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(i) taxi fuel;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(ii) trip fuel from the departure aerodrome to the isolated aerodrome via the PNR;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(iii) contingency fuel that is calculated in accordance with the operator’s current fuel scheme;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(iv) additional fuel, if required, but not less than: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(A) for aeroplanes with reciprocating engines, the fuel to fly either for 45 minutes plus 15 % of the flight time planned for cruising or for 2 hours, whichever is less; or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(B) for turbine-engined aeroplanes, the fuel to fly for 2 hours with normal cruise consumption above the destination aerodrome, including the FRF;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(v) extra fuel if there are anticipated delays or specific operational constraints; and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(vi) discretionary fuel, if required by the commander; or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(2) the sum of: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(i) taxi fuel;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(ii) trip fuel from the departure aerodrome to the fuel ERA PNR aerodrome via the PNR;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(iii) contingency fuel that is calculated in accordance with the operator’s current fuel scheme;</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(iv) additional fuel, if required, but not less than: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(A) for aeroplanes with reciprocating engines, fuel to fly for 45 minutes; or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(B) for turbine-engined aeroplanes, fuel to fly for 30 minutes at holding speed at 1 500 ft (450 m) above the fuel ERA aerodrome elevation in standard conditions, which should not be less than the FRF; </w:t>
            </w:r>
          </w:p>
          <w:p w:rsidR="00FE6365" w:rsidRPr="00010918" w:rsidRDefault="00FE6365" w:rsidP="00FE6365">
            <w:pPr>
              <w:pStyle w:val="Default"/>
              <w:rPr>
                <w:color w:val="auto"/>
                <w:sz w:val="22"/>
                <w:highlight w:val="yellow"/>
                <w:lang w:eastAsia="sv-SE"/>
              </w:rPr>
            </w:pPr>
            <w:r w:rsidRPr="00010918">
              <w:rPr>
                <w:color w:val="auto"/>
                <w:sz w:val="22"/>
                <w:highlight w:val="yellow"/>
                <w:lang w:eastAsia="sv-SE"/>
              </w:rPr>
              <w:t xml:space="preserve">(v) extra fuel if there are anticipated delays or specific operational constraints; and </w:t>
            </w:r>
          </w:p>
          <w:p w:rsidR="00FE6365" w:rsidRPr="00010918" w:rsidRDefault="00FE6365" w:rsidP="00FE6365">
            <w:pPr>
              <w:pStyle w:val="Ifyllnadstext"/>
              <w:rPr>
                <w:rFonts w:ascii="Calibri" w:hAnsi="Calibri" w:cs="Calibri"/>
                <w:highlight w:val="yellow"/>
              </w:rPr>
            </w:pPr>
            <w:r w:rsidRPr="00010918">
              <w:rPr>
                <w:rFonts w:ascii="Calibri" w:hAnsi="Calibri" w:cs="Calibri"/>
                <w:highlight w:val="yellow"/>
              </w:rPr>
              <w:t>(vi) discretionary fuel, if required by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03332735"/>
            <w:placeholder>
              <w:docPart w:val="54B0532B653C405297034098210E7DA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46787060"/>
            <w:placeholder>
              <w:docPart w:val="A334CE8BB7124C249653ECB01B919CB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201BF7" w:rsidTr="00603310">
        <w:tc>
          <w:tcPr>
            <w:tcW w:w="9911" w:type="dxa"/>
            <w:gridSpan w:val="5"/>
          </w:tcPr>
          <w:p w:rsidR="00FE6365" w:rsidRPr="00201BF7" w:rsidRDefault="00FE6365" w:rsidP="00FE6365">
            <w:pPr>
              <w:pStyle w:val="Rubrik1"/>
              <w:outlineLvl w:val="0"/>
              <w:rPr>
                <w:color w:val="E98300" w:themeColor="accent5"/>
                <w:highlight w:val="yellow"/>
              </w:rPr>
            </w:pPr>
            <w:r w:rsidRPr="00201BF7">
              <w:rPr>
                <w:color w:val="E98300" w:themeColor="accent5"/>
                <w:highlight w:val="yellow"/>
                <w:lang w:eastAsia="en-US"/>
              </w:rPr>
              <w:t>AMC8 CAT.OP.MPA.182 Fuel/energy scheme – aerodrome selection policy - aeroplanes</w:t>
            </w:r>
          </w:p>
        </w:tc>
      </w:tr>
      <w:tr w:rsidR="00FE6365" w:rsidRPr="00201BF7" w:rsidTr="00603310">
        <w:tc>
          <w:tcPr>
            <w:tcW w:w="9911" w:type="dxa"/>
            <w:gridSpan w:val="5"/>
          </w:tcPr>
          <w:p w:rsidR="00FE6365" w:rsidRPr="00201BF7" w:rsidRDefault="00FE6365" w:rsidP="00FE6365">
            <w:pPr>
              <w:pStyle w:val="Rubrik2"/>
              <w:outlineLvl w:val="1"/>
              <w:rPr>
                <w:color w:val="E98300" w:themeColor="accent5"/>
              </w:rPr>
            </w:pPr>
            <w:r w:rsidRPr="00201BF7">
              <w:rPr>
                <w:color w:val="E98300" w:themeColor="accent5"/>
                <w:highlight w:val="yellow"/>
              </w:rPr>
              <w:t>BASIC FUEL SCHEME WITH VARIATIONS – PLANNING MINIMA</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(a) Variations to the basic fuel schemes in the selection of aerodromes in regard to the planning minima are methods to reduce the meteorological margins based on the established mitigating measures.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19304759"/>
            <w:placeholder>
              <w:docPart w:val="15B470123F5244EEA91D947821D09BA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31798369"/>
            <w:placeholder>
              <w:docPart w:val="10412DBAF052468B9FF89581158F3D0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(b) As a minimum, the operator should: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(1) use a suitable computerised flight-planning system; and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(2) have established an operational control system that includes flight monitoring.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324577198"/>
            <w:placeholder>
              <w:docPart w:val="11D33FC22E5742569B8979590D9EC43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52661877"/>
            <w:placeholder>
              <w:docPart w:val="633793B6BF8346DEBEEA73CB4C7D796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(c) In addition: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(1) the duration of the planned flight from take-off to landing does not exceed 6 hours or, in the event of in-flight re-planning, in accordance with point CAT.OP.MPA.181(d), the remaining flying time to destination does not exceed 4 hours; and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lastRenderedPageBreak/>
              <w:t>(2) the planned flight should have a minimum flight crew of two pilots.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83614213"/>
            <w:placeholder>
              <w:docPart w:val="EDE344C2333142A88EAFF322A71B779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837418197"/>
            <w:placeholder>
              <w:docPart w:val="387B6B44F83C419D9EE114FFEF37C2C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(d) Additionally, the operator should select an aerodrome as: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(1) a destination alternate aerodrome, or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(2) a fuel ERA aerodrome,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only when the appropriate weather reports and/or forecasts indicate that the weather conditions will be at or above the planning minima of Table 3 below.</w:t>
            </w:r>
          </w:p>
          <w:p w:rsidR="00FE6365" w:rsidRDefault="00FE6365" w:rsidP="00FE6365">
            <w:pPr>
              <w:pStyle w:val="Ifyllnadstext"/>
            </w:pPr>
            <w:r>
              <w:rPr>
                <w:noProof/>
              </w:rPr>
              <w:drawing>
                <wp:inline distT="0" distB="0" distL="0" distR="0" wp14:anchorId="093691D2" wp14:editId="0D84E2F5">
                  <wp:extent cx="4895850" cy="20955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5850" cy="2095500"/>
                          </a:xfrm>
                          <a:prstGeom prst="rect">
                            <a:avLst/>
                          </a:prstGeom>
                        </pic:spPr>
                      </pic:pic>
                    </a:graphicData>
                  </a:graphic>
                </wp:inline>
              </w:drawing>
            </w:r>
          </w:p>
          <w:p w:rsidR="00FE6365" w:rsidRDefault="00FE6365" w:rsidP="00FE6365">
            <w:pPr>
              <w:pStyle w:val="Ifyllnadstext"/>
            </w:pPr>
            <w:r>
              <w:rPr>
                <w:noProof/>
              </w:rPr>
              <w:drawing>
                <wp:inline distT="0" distB="0" distL="0" distR="0" wp14:anchorId="3E039749" wp14:editId="2ACFB3E5">
                  <wp:extent cx="4895850" cy="14859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95850" cy="1485900"/>
                          </a:xfrm>
                          <a:prstGeom prst="rect">
                            <a:avLst/>
                          </a:prstGeom>
                        </pic:spPr>
                      </pic:pic>
                    </a:graphicData>
                  </a:graphic>
                </wp:inline>
              </w:drawing>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70318143"/>
            <w:placeholder>
              <w:docPart w:val="9D73346511394B93A8E1A8A3BE843C2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58487167"/>
            <w:placeholder>
              <w:docPart w:val="55CF82BF5E3345E3859964A7410E8DC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201BF7" w:rsidTr="00603310">
        <w:tc>
          <w:tcPr>
            <w:tcW w:w="9911" w:type="dxa"/>
            <w:gridSpan w:val="5"/>
          </w:tcPr>
          <w:p w:rsidR="00FE6365" w:rsidRPr="00201BF7" w:rsidRDefault="00FE6365" w:rsidP="00FE6365">
            <w:pPr>
              <w:pStyle w:val="Rubrik1"/>
              <w:outlineLvl w:val="0"/>
              <w:rPr>
                <w:color w:val="E98300" w:themeColor="accent5"/>
                <w:highlight w:val="yellow"/>
              </w:rPr>
            </w:pPr>
            <w:r w:rsidRPr="00201BF7">
              <w:rPr>
                <w:color w:val="E98300" w:themeColor="accent5"/>
                <w:highlight w:val="yellow"/>
                <w:lang w:eastAsia="en-US"/>
              </w:rPr>
              <w:t>AMC9 CAT.OP.MPA.182 Fuel/energy scheme – aerodrome selection policy - aeroplanes</w:t>
            </w:r>
          </w:p>
        </w:tc>
      </w:tr>
      <w:tr w:rsidR="00FE6365" w:rsidRPr="00201BF7" w:rsidTr="00603310">
        <w:tc>
          <w:tcPr>
            <w:tcW w:w="9911" w:type="dxa"/>
            <w:gridSpan w:val="5"/>
          </w:tcPr>
          <w:p w:rsidR="00FE6365" w:rsidRPr="00201BF7" w:rsidRDefault="00FE6365" w:rsidP="00FE6365">
            <w:pPr>
              <w:pStyle w:val="Rubrik2"/>
              <w:outlineLvl w:val="1"/>
              <w:rPr>
                <w:color w:val="E98300" w:themeColor="accent5"/>
              </w:rPr>
            </w:pPr>
            <w:r w:rsidRPr="00201BF7">
              <w:rPr>
                <w:color w:val="E98300" w:themeColor="accent5"/>
                <w:highlight w:val="yellow"/>
              </w:rPr>
              <w:t>BASIC FUEL SCHEME WITH VARIATIONS – PLANNING MINIMA</w:t>
            </w:r>
            <w:r w:rsidR="00F861D6">
              <w:rPr>
                <w:color w:val="E98300" w:themeColor="accent5"/>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(a) Variations to the basic fuel schemes in the selection of aerodromes in regard to the planning minima are methods to reduce the meteorological margins based on the established mitigating measures.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22562853"/>
            <w:placeholder>
              <w:docPart w:val="F6AB7F79F289464BAECEFAB85D222A8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80268424"/>
            <w:placeholder>
              <w:docPart w:val="7F753A59D0184917B26A1A0875FDA88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(b) As a minimum, the operator should: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(1) use a suitable computerised flight-planning system;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(2) hold an approval for limited-visibility approach operations for that fleet; and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(3) have established an operational control system that includes flight monitoring.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51018688"/>
            <w:placeholder>
              <w:docPart w:val="DFCB8EF04C184A4C9AEC16896CB363D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90144810"/>
            <w:placeholder>
              <w:docPart w:val="AC4A0F0010624AD48C676578DFA5691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(c) Additionally, the operator should select an aerodrome as: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(1) destination alternate aerodrome;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 xml:space="preserve">(2) fuel ERA aerodrome; or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lastRenderedPageBreak/>
              <w:t xml:space="preserve">(3) isolated destination aerodrome </w:t>
            </w:r>
          </w:p>
          <w:p w:rsidR="00FE6365" w:rsidRDefault="00FE6365" w:rsidP="00FE6365">
            <w:pPr>
              <w:pStyle w:val="Ifyllnadstext"/>
              <w:rPr>
                <w:rFonts w:ascii="Calibri" w:hAnsi="Calibri" w:cs="Calibri"/>
                <w:highlight w:val="yellow"/>
              </w:rPr>
            </w:pPr>
            <w:r w:rsidRPr="00201BF7">
              <w:rPr>
                <w:rFonts w:ascii="Calibri" w:hAnsi="Calibri" w:cs="Calibri"/>
                <w:highlight w:val="yellow"/>
              </w:rPr>
              <w:t>only when the appropriate weather reports and/or forecasts indicate that the weather conditions will be at or above the planning minima of Table 4 below.</w:t>
            </w:r>
          </w:p>
          <w:p w:rsidR="00FE6365" w:rsidRDefault="00FE6365" w:rsidP="00FE6365">
            <w:pPr>
              <w:pStyle w:val="Ifyllnadstext"/>
              <w:rPr>
                <w:rFonts w:ascii="Calibri" w:hAnsi="Calibri" w:cs="Calibri"/>
                <w:highlight w:val="yellow"/>
              </w:rPr>
            </w:pPr>
            <w:r>
              <w:rPr>
                <w:noProof/>
              </w:rPr>
              <w:drawing>
                <wp:inline distT="0" distB="0" distL="0" distR="0" wp14:anchorId="7D353300" wp14:editId="7CF28CE5">
                  <wp:extent cx="4962525" cy="2447925"/>
                  <wp:effectExtent l="0" t="0" r="9525"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62525" cy="2447925"/>
                          </a:xfrm>
                          <a:prstGeom prst="rect">
                            <a:avLst/>
                          </a:prstGeom>
                        </pic:spPr>
                      </pic:pic>
                    </a:graphicData>
                  </a:graphic>
                </wp:inline>
              </w:drawing>
            </w:r>
          </w:p>
          <w:p w:rsidR="00FE6365" w:rsidRPr="00201BF7" w:rsidRDefault="00FE6365" w:rsidP="00FE6365">
            <w:pPr>
              <w:pStyle w:val="Ifyllnadstext"/>
              <w:rPr>
                <w:rFonts w:ascii="Calibri" w:hAnsi="Calibri" w:cs="Calibri"/>
                <w:highlight w:val="yellow"/>
              </w:rPr>
            </w:pPr>
            <w:r>
              <w:rPr>
                <w:noProof/>
              </w:rPr>
              <w:drawing>
                <wp:inline distT="0" distB="0" distL="0" distR="0" wp14:anchorId="00141DD0" wp14:editId="1EC86857">
                  <wp:extent cx="4953000" cy="10763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3000" cy="1076325"/>
                          </a:xfrm>
                          <a:prstGeom prst="rect">
                            <a:avLst/>
                          </a:prstGeom>
                        </pic:spPr>
                      </pic:pic>
                    </a:graphicData>
                  </a:graphic>
                </wp:inline>
              </w:drawing>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62151373"/>
            <w:placeholder>
              <w:docPart w:val="6C683E30ADE74113BB4C9D59703AB22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31900858"/>
            <w:placeholder>
              <w:docPart w:val="DCD3DEF8B60F4D2BA9E869C87FDD82A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201BF7" w:rsidTr="00603310">
        <w:tc>
          <w:tcPr>
            <w:tcW w:w="9911" w:type="dxa"/>
            <w:gridSpan w:val="5"/>
          </w:tcPr>
          <w:p w:rsidR="00FE6365" w:rsidRPr="00A55A9F" w:rsidRDefault="00FE6365" w:rsidP="00FE6365">
            <w:pPr>
              <w:pStyle w:val="Rubrik1"/>
              <w:outlineLvl w:val="0"/>
              <w:rPr>
                <w:color w:val="00B050"/>
                <w:highlight w:val="yellow"/>
                <w:lang w:eastAsia="en-US"/>
              </w:rPr>
            </w:pPr>
            <w:r w:rsidRPr="00A55A9F">
              <w:rPr>
                <w:color w:val="00B050"/>
                <w:highlight w:val="yellow"/>
                <w:lang w:eastAsia="en-US"/>
              </w:rPr>
              <w:t>GM2 CAT.OP.MPA.182 Fuel/energy scheme – aerodrome selection policy - aeroplanes</w:t>
            </w:r>
          </w:p>
        </w:tc>
      </w:tr>
      <w:tr w:rsidR="00FE6365" w:rsidRPr="00201BF7" w:rsidTr="00603310">
        <w:tc>
          <w:tcPr>
            <w:tcW w:w="9911" w:type="dxa"/>
            <w:gridSpan w:val="5"/>
          </w:tcPr>
          <w:p w:rsidR="00FE6365" w:rsidRPr="00A55A9F" w:rsidRDefault="00FE6365" w:rsidP="00FE6365">
            <w:pPr>
              <w:pStyle w:val="Rubrik2"/>
              <w:outlineLvl w:val="1"/>
              <w:rPr>
                <w:b/>
                <w:color w:val="00B050"/>
                <w:szCs w:val="28"/>
                <w:highlight w:val="yellow"/>
                <w:lang w:eastAsia="en-US"/>
              </w:rPr>
            </w:pPr>
            <w:r w:rsidRPr="00A55A9F">
              <w:rPr>
                <w:b/>
                <w:color w:val="00B050"/>
                <w:szCs w:val="28"/>
                <w:highlight w:val="yellow"/>
                <w:lang w:eastAsia="en-US"/>
              </w:rPr>
              <w:t>BASIC FUEL SCHEME WITH VARIATIONS – NORMAL CRUISE CONSUMPTION</w:t>
            </w:r>
            <w:r w:rsidR="00F861D6" w:rsidRPr="00A55A9F">
              <w:rPr>
                <w:b/>
                <w:color w:val="00B050"/>
                <w:szCs w:val="28"/>
                <w:highlight w:val="yellow"/>
                <w:lang w:eastAsia="en-US"/>
              </w:rPr>
              <w:t xml:space="preserve">                        </w:t>
            </w:r>
            <w:r w:rsidR="00F861D6" w:rsidRPr="00A55A9F">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01BF7" w:rsidRDefault="00FE6365" w:rsidP="00FE6365">
            <w:pPr>
              <w:pStyle w:val="Default"/>
              <w:rPr>
                <w:color w:val="auto"/>
                <w:sz w:val="22"/>
                <w:highlight w:val="yellow"/>
                <w:lang w:eastAsia="sv-SE"/>
              </w:rPr>
            </w:pPr>
            <w:r w:rsidRPr="00201BF7">
              <w:rPr>
                <w:color w:val="auto"/>
                <w:sz w:val="22"/>
                <w:highlight w:val="yellow"/>
                <w:lang w:eastAsia="sv-SE"/>
              </w:rPr>
              <w:t xml:space="preserve">In the context of AMC7 CAT.OP.MPA.182 on isolated aerodromes, normal cruise consumption is the consumption of fuel for 2 hours above the isolated aerodrome. These two hours include 30-minute FRF, leaving enough fuel for an approximately 90-minute hold over the destination. </w:t>
            </w:r>
          </w:p>
          <w:p w:rsidR="00FE6365" w:rsidRPr="00201BF7" w:rsidRDefault="00FE6365" w:rsidP="00FE6365">
            <w:pPr>
              <w:pStyle w:val="Ifyllnadstext"/>
              <w:rPr>
                <w:rFonts w:ascii="Calibri" w:hAnsi="Calibri" w:cs="Calibri"/>
                <w:highlight w:val="yellow"/>
              </w:rPr>
            </w:pPr>
            <w:r w:rsidRPr="00201BF7">
              <w:rPr>
                <w:rFonts w:ascii="Calibri" w:hAnsi="Calibri" w:cs="Calibri"/>
                <w:highlight w:val="yellow"/>
              </w:rPr>
              <w:t>More information is provided in ICAO Doc 9976 Flight Planning and Fuel Management (FPFM) Manual (1st Edition, 2015).</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372837850"/>
            <w:placeholder>
              <w:docPart w:val="E8CC0454A9D54D0B91977CB4A1CE046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99135506"/>
            <w:placeholder>
              <w:docPart w:val="0148C9EAB83943C89626BCE5F96A170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67091" w:rsidTr="00603310">
        <w:tc>
          <w:tcPr>
            <w:tcW w:w="9911" w:type="dxa"/>
            <w:gridSpan w:val="5"/>
          </w:tcPr>
          <w:p w:rsidR="00FE6365" w:rsidRPr="00B67091" w:rsidRDefault="00FE6365" w:rsidP="00FE6365">
            <w:pPr>
              <w:pStyle w:val="Rubrik1"/>
              <w:outlineLvl w:val="0"/>
              <w:rPr>
                <w:color w:val="00B050"/>
                <w:highlight w:val="yellow"/>
              </w:rPr>
            </w:pPr>
            <w:r w:rsidRPr="00B67091">
              <w:rPr>
                <w:color w:val="00B050"/>
                <w:highlight w:val="yellow"/>
                <w:lang w:eastAsia="en-US"/>
              </w:rPr>
              <w:t>GM3 CAT.OP.MPA.182 Fuel/energy scheme – aerodrome selection policy - aeroplanes</w:t>
            </w:r>
          </w:p>
        </w:tc>
      </w:tr>
      <w:tr w:rsidR="00FE6365" w:rsidRPr="00B67091" w:rsidTr="00603310">
        <w:tc>
          <w:tcPr>
            <w:tcW w:w="9911" w:type="dxa"/>
            <w:gridSpan w:val="5"/>
          </w:tcPr>
          <w:p w:rsidR="00FE6365" w:rsidRPr="00B67091" w:rsidRDefault="00FE6365" w:rsidP="00FE6365">
            <w:pPr>
              <w:pStyle w:val="Rubrik2"/>
              <w:outlineLvl w:val="1"/>
              <w:rPr>
                <w:color w:val="00B050"/>
              </w:rPr>
            </w:pPr>
            <w:r w:rsidRPr="00B67091">
              <w:rPr>
                <w:color w:val="00B050"/>
                <w:highlight w:val="yellow"/>
              </w:rPr>
              <w:t>BASIC FUEL SCHEME WITH VARIATIONS – FACILITIES WITH A SYSTEM MINIMUM OF 200 FT OR LESS</w:t>
            </w:r>
            <w:r w:rsidR="00F861D6">
              <w:rPr>
                <w:color w:val="00B050"/>
              </w:rPr>
              <w:t xml:space="preserve">  </w:t>
            </w:r>
            <w:r w:rsidR="00F861D6"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67091" w:rsidRDefault="00FE6365" w:rsidP="00FE6365">
            <w:pPr>
              <w:pStyle w:val="Default"/>
              <w:numPr>
                <w:ilvl w:val="1"/>
                <w:numId w:val="22"/>
              </w:numPr>
              <w:rPr>
                <w:color w:val="auto"/>
                <w:sz w:val="22"/>
                <w:highlight w:val="yellow"/>
                <w:lang w:eastAsia="sv-SE"/>
              </w:rPr>
            </w:pPr>
            <w:r w:rsidRPr="00B67091">
              <w:rPr>
                <w:color w:val="auto"/>
                <w:sz w:val="22"/>
                <w:highlight w:val="yellow"/>
                <w:lang w:eastAsia="sv-SE"/>
              </w:rPr>
              <w:t xml:space="preserve">(a) Table 3 in AMC8 CAT.OP.MPA.182 and Table 4 in AMC9 CAT.OP.MPA.182 refer to type A instrument approach operations based on a facility with a system minimum of 200 ft or less. Such facilities include ILS/MLS, GBAS landing system (GLS) and GNSS/SBAS (LPV). The system minima for various facilities are contained in AMC3 CAT.OP.MPA.110, Table 3.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in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30632098"/>
            <w:placeholder>
              <w:docPart w:val="0439CBDA74084409B5F450EB61C484A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12509487"/>
            <w:placeholder>
              <w:docPart w:val="1014239334414EDB99A56603AC41368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67091" w:rsidRDefault="00FE6365" w:rsidP="00FE6365">
            <w:pPr>
              <w:pStyle w:val="Default"/>
              <w:rPr>
                <w:color w:val="auto"/>
                <w:sz w:val="22"/>
                <w:highlight w:val="yellow"/>
                <w:lang w:eastAsia="sv-SE"/>
              </w:rPr>
            </w:pPr>
            <w:r w:rsidRPr="00B67091">
              <w:rPr>
                <w:color w:val="auto"/>
                <w:sz w:val="22"/>
                <w:highlight w:val="yellow"/>
                <w:lang w:eastAsia="sv-SE"/>
              </w:rPr>
              <w:t xml:space="preserve">(b) In regard to system minima and type of instrument approach operation (type A or B), the following should be noted: </w:t>
            </w:r>
          </w:p>
          <w:p w:rsidR="00FE6365" w:rsidRPr="00B67091" w:rsidRDefault="00FE6365" w:rsidP="00FE6365">
            <w:pPr>
              <w:pStyle w:val="Default"/>
              <w:rPr>
                <w:color w:val="auto"/>
                <w:sz w:val="22"/>
                <w:highlight w:val="yellow"/>
                <w:lang w:eastAsia="sv-SE"/>
              </w:rPr>
            </w:pPr>
            <w:r w:rsidRPr="00B67091">
              <w:rPr>
                <w:color w:val="auto"/>
                <w:sz w:val="22"/>
                <w:highlight w:val="yellow"/>
                <w:lang w:eastAsia="sv-SE"/>
              </w:rPr>
              <w:lastRenderedPageBreak/>
              <w:t xml:space="preserve">(1) System minimum is the lowest height to which a facility can be used without visual references. This value is not related to a particular runway or obstacle environment. </w:t>
            </w:r>
          </w:p>
          <w:p w:rsidR="00FE6365" w:rsidRPr="00B67091" w:rsidRDefault="00FE6365" w:rsidP="00FE6365">
            <w:pPr>
              <w:pStyle w:val="Default"/>
              <w:numPr>
                <w:ilvl w:val="1"/>
                <w:numId w:val="22"/>
              </w:numPr>
              <w:rPr>
                <w:color w:val="auto"/>
                <w:sz w:val="22"/>
                <w:highlight w:val="yellow"/>
                <w:lang w:eastAsia="sv-SE"/>
              </w:rPr>
            </w:pPr>
            <w:r w:rsidRPr="00B67091">
              <w:rPr>
                <w:color w:val="auto"/>
                <w:sz w:val="22"/>
                <w:highlight w:val="yellow"/>
                <w:lang w:eastAsia="sv-SE"/>
              </w:rPr>
              <w:t xml:space="preserve">(2) The type of instrument approach operations is related to each individual runway with its obstacle environment.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in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75053864"/>
            <w:placeholder>
              <w:docPart w:val="60F1DFFC048840F9AE3821EF313B855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617054331"/>
            <w:placeholder>
              <w:docPart w:val="6EE52259A12B4FD4B0E4067F6C71C0C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67091" w:rsidRDefault="00FE6365" w:rsidP="00FE6365">
            <w:pPr>
              <w:pStyle w:val="Default"/>
              <w:rPr>
                <w:color w:val="auto"/>
                <w:sz w:val="22"/>
                <w:highlight w:val="yellow"/>
                <w:lang w:eastAsia="sv-SE"/>
              </w:rPr>
            </w:pPr>
            <w:r w:rsidRPr="00B67091">
              <w:rPr>
                <w:color w:val="auto"/>
                <w:sz w:val="22"/>
                <w:highlight w:val="yellow"/>
                <w:lang w:eastAsia="sv-SE"/>
              </w:rPr>
              <w:t xml:space="preserve">(c) Amongst other things the lowest DH for an instrument approach operation is determined by the system minima for the facility and the obstacle clearance height (OCH). The resulting DH determines the type of approach operation (type A or B). If the DH is 250 ft or more, it will be a type A approach operation; if the DH is less than 250 ft, it will be a type B approach operation. So, while ILS approaches to most runways may be conducted as type B approach operations, difficult obstacle situations, driving up the DH to 250 ft or higher, will result in type A approach operations.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in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52527962"/>
            <w:placeholder>
              <w:docPart w:val="7986DEB3021649C78CD068B097DE4EC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83320036"/>
            <w:placeholder>
              <w:docPart w:val="1D8C980A7F554E09B8C18704C8CC308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67091" w:rsidRDefault="00FE6365" w:rsidP="00FE6365">
            <w:pPr>
              <w:pStyle w:val="Default"/>
              <w:rPr>
                <w:color w:val="auto"/>
                <w:sz w:val="22"/>
                <w:highlight w:val="yellow"/>
                <w:lang w:eastAsia="sv-SE"/>
              </w:rPr>
            </w:pPr>
            <w:r w:rsidRPr="00B67091">
              <w:rPr>
                <w:color w:val="auto"/>
                <w:sz w:val="22"/>
                <w:highlight w:val="yellow"/>
                <w:lang w:eastAsia="sv-SE"/>
              </w:rPr>
              <w:t xml:space="preserve">(d) For example, Row 2 of Table 3 in AMC8 CAT.OP.MPA.182 refers to a case where the obstacle situation and associated OCH result in a DH of 250 ft or more, even though the facility involved supports a DH of 200 ft or less.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in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41702093"/>
            <w:placeholder>
              <w:docPart w:val="4701A1B346014F72B60BADFBAFDA29D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08706906"/>
            <w:placeholder>
              <w:docPart w:val="867610D083DF4C3CB79C6EFFF1B6E63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67091" w:rsidRDefault="00FE6365" w:rsidP="00FE6365">
            <w:pPr>
              <w:pStyle w:val="Default"/>
              <w:rPr>
                <w:color w:val="auto"/>
                <w:sz w:val="22"/>
                <w:highlight w:val="yellow"/>
                <w:lang w:eastAsia="sv-SE"/>
              </w:rPr>
            </w:pPr>
            <w:r w:rsidRPr="00B67091">
              <w:rPr>
                <w:color w:val="auto"/>
                <w:sz w:val="22"/>
                <w:highlight w:val="yellow"/>
                <w:lang w:eastAsia="sv-SE"/>
              </w:rPr>
              <w:t xml:space="preserve">(e) This GM refers only to DH (not MDH) since facilities with a system minimum of 200 ft or less are only operated with a DH (or DA), not an MDH.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in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66721375"/>
            <w:placeholder>
              <w:docPart w:val="E6E813E1A22E4A5FBEEE75BB8E540F3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82944760"/>
            <w:placeholder>
              <w:docPart w:val="FB86DDE82127403DB53AFD8D3CBBF06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67091" w:rsidTr="00603310">
        <w:tc>
          <w:tcPr>
            <w:tcW w:w="9911" w:type="dxa"/>
            <w:gridSpan w:val="5"/>
          </w:tcPr>
          <w:p w:rsidR="00FE6365" w:rsidRPr="00B67091" w:rsidRDefault="00FE6365" w:rsidP="00FE6365">
            <w:pPr>
              <w:pStyle w:val="Rubrik1"/>
              <w:outlineLvl w:val="0"/>
              <w:rPr>
                <w:color w:val="00B050"/>
                <w:highlight w:val="yellow"/>
              </w:rPr>
            </w:pPr>
            <w:r w:rsidRPr="00B67091">
              <w:rPr>
                <w:color w:val="00B050"/>
                <w:highlight w:val="yellow"/>
                <w:lang w:eastAsia="en-US"/>
              </w:rPr>
              <w:t>GM4 CAT.OP.MPA.182 Fuel/energy scheme – aerodrome selection policy - aeroplanes</w:t>
            </w:r>
          </w:p>
        </w:tc>
      </w:tr>
      <w:tr w:rsidR="00FE6365" w:rsidRPr="00B67091" w:rsidTr="00603310">
        <w:tc>
          <w:tcPr>
            <w:tcW w:w="9911" w:type="dxa"/>
            <w:gridSpan w:val="5"/>
          </w:tcPr>
          <w:p w:rsidR="00FE6365" w:rsidRPr="00B67091" w:rsidRDefault="00FE6365" w:rsidP="00FE6365">
            <w:pPr>
              <w:pStyle w:val="Rubrik2"/>
              <w:outlineLvl w:val="1"/>
              <w:rPr>
                <w:color w:val="00B050"/>
              </w:rPr>
            </w:pPr>
            <w:r w:rsidRPr="00B67091">
              <w:rPr>
                <w:color w:val="00B050"/>
                <w:highlight w:val="yellow"/>
              </w:rPr>
              <w:t>FUEL SCHEMES – PLANNING MINIMA – INSTRUMENT APPROACH OPERATIONS</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67091" w:rsidRDefault="00FE6365" w:rsidP="00FE6365">
            <w:pPr>
              <w:pStyle w:val="Ifyllnadstext"/>
              <w:rPr>
                <w:rFonts w:ascii="Calibri" w:hAnsi="Calibri" w:cs="Calibri"/>
                <w:highlight w:val="yellow"/>
              </w:rPr>
            </w:pPr>
            <w:r w:rsidRPr="00B67091">
              <w:rPr>
                <w:rFonts w:ascii="Calibri" w:hAnsi="Calibri" w:cs="Calibri"/>
                <w:highlight w:val="yellow"/>
              </w:rPr>
              <w:t>An instrument approach operation is considered usable for planning minima (e.g. Tables 2, 3 and 4 in AMC6 CAT.OP.MPA.182, AMC8 CAT.OP.MPA.182 and AMC9 CAT.OP.MPA.182 respectively) when the approach facilities are available, the aircraft is equipped to perform such an approach, the flight crew is accordingly trained, and the runway is available for landing.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in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29353691"/>
            <w:placeholder>
              <w:docPart w:val="9D1AE52397634AF6A728928B01904E2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14084664"/>
            <w:placeholder>
              <w:docPart w:val="4416F762728D4BA6A8540986E89F34E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A6C1D" w:rsidTr="00603310">
        <w:tc>
          <w:tcPr>
            <w:tcW w:w="9911" w:type="dxa"/>
            <w:gridSpan w:val="5"/>
          </w:tcPr>
          <w:p w:rsidR="00FE6365" w:rsidRPr="000A6C1D" w:rsidRDefault="00FE6365" w:rsidP="00FE6365">
            <w:pPr>
              <w:pStyle w:val="Rubrik1"/>
              <w:outlineLvl w:val="0"/>
              <w:rPr>
                <w:color w:val="00B050"/>
                <w:highlight w:val="yellow"/>
              </w:rPr>
            </w:pPr>
            <w:r w:rsidRPr="000A6C1D">
              <w:rPr>
                <w:color w:val="00B050"/>
                <w:highlight w:val="yellow"/>
                <w:lang w:eastAsia="en-US"/>
              </w:rPr>
              <w:t>GM1 CAT.OP.MPA.182(d)(1) Fuel/energy scheme – aerodrome selection policy - aeroplanes</w:t>
            </w:r>
          </w:p>
        </w:tc>
      </w:tr>
      <w:tr w:rsidR="00FE6365" w:rsidRPr="000A6C1D" w:rsidTr="00603310">
        <w:tc>
          <w:tcPr>
            <w:tcW w:w="9911" w:type="dxa"/>
            <w:gridSpan w:val="5"/>
          </w:tcPr>
          <w:p w:rsidR="00FE6365" w:rsidRPr="000A6C1D" w:rsidRDefault="00FE6365" w:rsidP="00FE6365">
            <w:pPr>
              <w:pStyle w:val="Rubrik2"/>
              <w:outlineLvl w:val="1"/>
              <w:rPr>
                <w:color w:val="00B050"/>
              </w:rPr>
            </w:pPr>
            <w:r w:rsidRPr="000A6C1D">
              <w:rPr>
                <w:color w:val="00B050"/>
                <w:highlight w:val="yellow"/>
              </w:rPr>
              <w:t>INDIVIDUAL FUEL SCHEME – REACHING THE DESTINATION AERODROME</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A6C1D" w:rsidRDefault="00FE6365" w:rsidP="00FE6365">
            <w:pPr>
              <w:pStyle w:val="Ifyllnadstext"/>
              <w:rPr>
                <w:rFonts w:ascii="Calibri" w:hAnsi="Calibri" w:cs="Calibri"/>
                <w:highlight w:val="yellow"/>
              </w:rPr>
            </w:pPr>
            <w:r w:rsidRPr="000A6C1D">
              <w:rPr>
                <w:rFonts w:ascii="Calibri" w:hAnsi="Calibri" w:cs="Calibri"/>
                <w:highlight w:val="yellow"/>
              </w:rPr>
              <w:t>In the context of individual fuel schemes, ‘reaching the destination’ means being as close as possible to the destination, but not necessarily overhead the destination, and no farther than IAF of the planned instrument approach procedure for the destination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88433661"/>
            <w:placeholder>
              <w:docPart w:val="EDF1BAF6238849119D94AD66D24D74F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5936080"/>
            <w:placeholder>
              <w:docPart w:val="698BC51161C6432B8DA2447B0B5E71F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A6C1D" w:rsidTr="00603310">
        <w:tc>
          <w:tcPr>
            <w:tcW w:w="9911" w:type="dxa"/>
            <w:gridSpan w:val="5"/>
          </w:tcPr>
          <w:p w:rsidR="00FE6365" w:rsidRPr="000A6C1D" w:rsidRDefault="00FE6365" w:rsidP="00FE6365">
            <w:pPr>
              <w:pStyle w:val="Rubrik1"/>
              <w:outlineLvl w:val="0"/>
              <w:rPr>
                <w:color w:val="E98300" w:themeColor="accent5"/>
                <w:highlight w:val="yellow"/>
              </w:rPr>
            </w:pPr>
            <w:r w:rsidRPr="000A6C1D">
              <w:rPr>
                <w:color w:val="E98300" w:themeColor="accent5"/>
                <w:highlight w:val="yellow"/>
                <w:lang w:eastAsia="en-US"/>
              </w:rPr>
              <w:t>AMC1 CAT.OP.MPA.182(f) Fuel/energy scheme – aerodrome selection policy - aeroplanes</w:t>
            </w:r>
          </w:p>
        </w:tc>
      </w:tr>
      <w:tr w:rsidR="00FE6365" w:rsidRPr="000A6C1D" w:rsidTr="00603310">
        <w:tc>
          <w:tcPr>
            <w:tcW w:w="9911" w:type="dxa"/>
            <w:gridSpan w:val="5"/>
          </w:tcPr>
          <w:p w:rsidR="00FE6365" w:rsidRPr="000A6C1D" w:rsidRDefault="00FE6365" w:rsidP="00FE6365">
            <w:pPr>
              <w:pStyle w:val="Rubrik2"/>
              <w:outlineLvl w:val="1"/>
              <w:rPr>
                <w:color w:val="E98300" w:themeColor="accent5"/>
              </w:rPr>
            </w:pPr>
            <w:r w:rsidRPr="000A6C1D">
              <w:rPr>
                <w:color w:val="E98300" w:themeColor="accent5"/>
                <w:highlight w:val="yellow"/>
              </w:rPr>
              <w:t>BASIC FUEL SCHEME – DESTINATION AERODROMES – PBN OPERATIONS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A6C1D" w:rsidRDefault="00FE6365" w:rsidP="00FE6365">
            <w:pPr>
              <w:pStyle w:val="Default"/>
              <w:numPr>
                <w:ilvl w:val="0"/>
                <w:numId w:val="28"/>
              </w:numPr>
              <w:rPr>
                <w:color w:val="auto"/>
                <w:sz w:val="22"/>
                <w:highlight w:val="yellow"/>
                <w:lang w:eastAsia="sv-SE"/>
              </w:rPr>
            </w:pPr>
            <w:r w:rsidRPr="000A6C1D">
              <w:rPr>
                <w:color w:val="auto"/>
                <w:sz w:val="22"/>
                <w:highlight w:val="yellow"/>
                <w:lang w:eastAsia="sv-SE"/>
              </w:rPr>
              <w:t xml:space="preserve">(a) To comply with point CAT.OP.MPA.182(f), when the operator intends to use PBN, the operator should select an aerodrome as destination alternate aerodrome only if an instrument approach procedure that does not rely on a GNSS is available either at that aerodrome or at the destination aerodrome. </w:t>
            </w:r>
          </w:p>
          <w:p w:rsidR="00FE6365" w:rsidRPr="000A6C1D" w:rsidRDefault="00FE6365" w:rsidP="00FE6365">
            <w:pPr>
              <w:pStyle w:val="Ifyllnadstext"/>
              <w:rPr>
                <w:rFonts w:ascii="Calibri" w:hAnsi="Calibri" w:cs="Calibri"/>
                <w:highlight w:val="yellow"/>
              </w:rPr>
            </w:pP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86834385"/>
            <w:placeholder>
              <w:docPart w:val="6FF312FCBE424537AA4C1F09AEC38B6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6577991"/>
            <w:placeholder>
              <w:docPart w:val="0092AE43007843FCAF08E7FB2549CB9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A6C1D" w:rsidRDefault="00FE6365" w:rsidP="00FE6365">
            <w:pPr>
              <w:pStyle w:val="Default"/>
              <w:numPr>
                <w:ilvl w:val="0"/>
                <w:numId w:val="28"/>
              </w:numPr>
              <w:rPr>
                <w:color w:val="auto"/>
                <w:sz w:val="22"/>
                <w:highlight w:val="yellow"/>
                <w:lang w:eastAsia="sv-SE"/>
              </w:rPr>
            </w:pPr>
            <w:r w:rsidRPr="000A6C1D">
              <w:rPr>
                <w:color w:val="auto"/>
                <w:sz w:val="22"/>
                <w:highlight w:val="yellow"/>
                <w:lang w:eastAsia="sv-SE"/>
              </w:rPr>
              <w:t xml:space="preserve">BASIC FUEL SCHEME — DESTINATION AERODROMES — OPERATIONAL CREDITS </w:t>
            </w:r>
          </w:p>
          <w:p w:rsidR="00FE6365" w:rsidRPr="000A6C1D" w:rsidRDefault="00FE6365" w:rsidP="00FE6365">
            <w:pPr>
              <w:pStyle w:val="Default"/>
              <w:numPr>
                <w:ilvl w:val="0"/>
                <w:numId w:val="28"/>
              </w:numPr>
              <w:ind w:left="360" w:hanging="360"/>
              <w:rPr>
                <w:color w:val="auto"/>
                <w:sz w:val="22"/>
                <w:highlight w:val="yellow"/>
                <w:lang w:eastAsia="sv-SE"/>
              </w:rPr>
            </w:pPr>
            <w:r w:rsidRPr="000A6C1D">
              <w:rPr>
                <w:color w:val="auto"/>
                <w:sz w:val="22"/>
                <w:highlight w:val="yellow"/>
                <w:lang w:eastAsia="sv-SE"/>
              </w:rPr>
              <w:t xml:space="preserve">(b) To comply with point CAT.OP.MPA.182(f), when the operator intends to use ‘operational credits’ (e.g. EFVS, SA CAT I, etc.), the operator should select an aerodrome as destination alternate aerodrome only if an instrument approach procedure that does not rely on the same ‘operational credit’ is available either at that aerodrome or at the destination aerodrome. </w:t>
            </w:r>
          </w:p>
          <w:p w:rsidR="00FE6365" w:rsidRPr="000A6C1D" w:rsidRDefault="00FE6365" w:rsidP="00FE6365">
            <w:pPr>
              <w:pStyle w:val="Ifyllnadstext"/>
              <w:numPr>
                <w:ilvl w:val="0"/>
                <w:numId w:val="28"/>
              </w:numPr>
              <w:rPr>
                <w:rFonts w:ascii="Calibri" w:hAnsi="Calibri" w:cs="Calibri"/>
                <w:highlight w:val="yellow"/>
              </w:rPr>
            </w:pP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33975433"/>
            <w:placeholder>
              <w:docPart w:val="F144618F74F0432EAC88D22116DC5FE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17694070"/>
            <w:placeholder>
              <w:docPart w:val="6EE2D6E004BF4D7296A34096F923E3F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A6C1D" w:rsidTr="00603310">
        <w:tc>
          <w:tcPr>
            <w:tcW w:w="9911" w:type="dxa"/>
            <w:gridSpan w:val="5"/>
          </w:tcPr>
          <w:p w:rsidR="00FE6365" w:rsidRPr="000A6C1D" w:rsidRDefault="00FE6365" w:rsidP="00FE6365">
            <w:pPr>
              <w:pStyle w:val="Rubrik1"/>
              <w:outlineLvl w:val="0"/>
              <w:rPr>
                <w:color w:val="00B050"/>
                <w:highlight w:val="yellow"/>
              </w:rPr>
            </w:pPr>
            <w:r w:rsidRPr="000A6C1D">
              <w:rPr>
                <w:color w:val="00B050"/>
                <w:highlight w:val="yellow"/>
                <w:lang w:eastAsia="en-US"/>
              </w:rPr>
              <w:t>GM1 CAT.OP.MPA.182(f) Fuel/energy scheme – aerodrome selection policy - aeroplanes</w:t>
            </w:r>
          </w:p>
        </w:tc>
      </w:tr>
      <w:tr w:rsidR="00FE6365" w:rsidRPr="000A6C1D" w:rsidTr="00603310">
        <w:tc>
          <w:tcPr>
            <w:tcW w:w="9911" w:type="dxa"/>
            <w:gridSpan w:val="5"/>
          </w:tcPr>
          <w:p w:rsidR="00FE6365" w:rsidRPr="000A6C1D" w:rsidRDefault="00FE6365" w:rsidP="00FE6365">
            <w:pPr>
              <w:pStyle w:val="Rubrik2"/>
              <w:outlineLvl w:val="1"/>
              <w:rPr>
                <w:color w:val="00B050"/>
              </w:rPr>
            </w:pPr>
            <w:r w:rsidRPr="000A6C1D">
              <w:rPr>
                <w:color w:val="00B050"/>
                <w:highlight w:val="yellow"/>
              </w:rPr>
              <w:t>BASIC FUEL SCHEME – DESTINATION AERODROMES – PBN OPERATIONS</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A6C1D" w:rsidRDefault="00FE6365" w:rsidP="00FE6365">
            <w:pPr>
              <w:pStyle w:val="Ifyllnadstext"/>
              <w:rPr>
                <w:rFonts w:ascii="Calibri" w:hAnsi="Calibri" w:cs="Calibri"/>
                <w:highlight w:val="yellow"/>
              </w:rPr>
            </w:pPr>
            <w:r w:rsidRPr="000A6C1D">
              <w:rPr>
                <w:rFonts w:ascii="Calibri" w:hAnsi="Calibri" w:cs="Calibri"/>
                <w:highlight w:val="yellow"/>
              </w:rPr>
              <w:t>(a) Point (a) of AMC1 CAT.OP.MPA.182(f) applies only to destination alternate aerodromes in flights that require a destination alternate aerodrome. A take-off or an ERA aerodrome with instrument approach procedures that rely on a GNSS may be planned without restrictions. A destination aerodrome with all instrument approach procedures that rely solely on a GNSS may be used without a destination alternate aerodrome if the conditions for a flight without a destination alternate aerodrome are met.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99637863"/>
            <w:placeholder>
              <w:docPart w:val="C5FA6C50019E4FC7A382A9AEC4E2ED8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76202209"/>
            <w:placeholder>
              <w:docPart w:val="2E96A79E5EF54C8C82C81D345912BD4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A6C1D" w:rsidRDefault="00FE6365" w:rsidP="00FE6365">
            <w:pPr>
              <w:pStyle w:val="Ifyllnadstext"/>
              <w:rPr>
                <w:rFonts w:ascii="Calibri" w:hAnsi="Calibri" w:cs="Calibri"/>
                <w:highlight w:val="yellow"/>
              </w:rPr>
            </w:pPr>
            <w:r w:rsidRPr="000A6C1D">
              <w:rPr>
                <w:rFonts w:ascii="Calibri" w:hAnsi="Calibri" w:cs="Calibri"/>
                <w:highlight w:val="yellow"/>
              </w:rPr>
              <w:t>(b) The term ‘sufficient means are available to navigate to and land at’ means that the procedure can be used in the planning stage and should comply with planning minima requirements.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87388926"/>
            <w:placeholder>
              <w:docPart w:val="2DB81D4AC4944C24B7E0EFE4F9AB9B7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2898656"/>
            <w:placeholder>
              <w:docPart w:val="C616ABA6BC114E10A1AE7DED92E005E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t xml:space="preserve">CAT.OP.MPA.185 </w:t>
            </w:r>
            <w:r w:rsidRPr="00AC6527">
              <w:rPr>
                <w:highlight w:val="yellow"/>
              </w:rPr>
              <w:t xml:space="preserve">Fuel/energy scheme – inf-flight fuel/energy management policy </w:t>
            </w:r>
            <w:r>
              <w:rPr>
                <w:highlight w:val="yellow"/>
              </w:rPr>
              <w:t>–</w:t>
            </w:r>
            <w:r w:rsidRPr="00AC6527">
              <w:rPr>
                <w:highlight w:val="yellow"/>
              </w:rPr>
              <w:t xml:space="preserve"> aeroplanes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(a) The operator shall establish procedures for in-flight fuel/energy management that ensure: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continual validation of the assumptions made during the planning stage (pre-flight or in-flight re-planning, or both);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re-analysis and adjustment, if necessary;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(3) that the amount of usable fuel/energy remaining on board is protected and not less than the fuel/energy that is required to proceed to an aerodrome where a safe landing can be made; and </w:t>
            </w:r>
          </w:p>
          <w:p w:rsidR="00FE6365" w:rsidRPr="00AC6527" w:rsidRDefault="00FE6365" w:rsidP="00FE6365">
            <w:pPr>
              <w:pStyle w:val="Ifyllnadstext"/>
              <w:rPr>
                <w:highlight w:val="yellow"/>
              </w:rPr>
            </w:pPr>
            <w:r w:rsidRPr="00123EC2">
              <w:rPr>
                <w:rFonts w:ascii="Calibri" w:hAnsi="Calibri" w:cs="Calibri"/>
                <w:highlight w:val="yellow"/>
              </w:rPr>
              <w:t>(4) relevant fuel/energy data for the purpose of points (1), (2), and (3) shall be recorded.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57856581"/>
            <w:placeholder>
              <w:docPart w:val="19B0EAC696CB40A8A9E19A9605CBAE6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55216739"/>
            <w:placeholder>
              <w:docPart w:val="92F28AFC29994B6AB43FD80954D2AA1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(b) The operator shall have procedures in place to require the commander to obtain delay information from a reliable source when unforeseen</w:t>
            </w:r>
            <w:r w:rsidRPr="00AC6527">
              <w:rPr>
                <w:highlight w:val="yellow"/>
              </w:rPr>
              <w:t xml:space="preserve"> </w:t>
            </w:r>
            <w:r w:rsidRPr="00123EC2">
              <w:rPr>
                <w:rFonts w:ascii="Calibri" w:hAnsi="Calibri" w:cs="Calibri"/>
                <w:highlight w:val="yellow"/>
              </w:rPr>
              <w:t xml:space="preserve">circumstances may result in landing at the destination aerodrome with less than the final reserve fuel/energy plus any: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fuel/energy to proceed to an alternate aerodrome, if required; or </w:t>
            </w:r>
          </w:p>
          <w:p w:rsidR="00FE6365" w:rsidRPr="00AC6527" w:rsidRDefault="00FE6365" w:rsidP="00FE6365">
            <w:pPr>
              <w:pStyle w:val="Ifyllnadstext"/>
              <w:rPr>
                <w:highlight w:val="yellow"/>
              </w:rPr>
            </w:pPr>
            <w:r w:rsidRPr="00123EC2">
              <w:rPr>
                <w:rFonts w:ascii="Calibri" w:hAnsi="Calibri" w:cs="Calibri"/>
                <w:highlight w:val="yellow"/>
              </w:rPr>
              <w:t>(2) fuel/energy required to proceed to an isolated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116946099"/>
            <w:placeholder>
              <w:docPart w:val="C721177280C4472B9572B7E092A3A6D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9505623"/>
            <w:placeholder>
              <w:docPart w:val="05155308CD51496BBD88B0EC8C67E43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(c) The commander shall advise air traffic control (ATC) of a ‘minimum fuel/energy’ state by declaring ‘MINIMUM FUEL’ when the commander has: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lastRenderedPageBreak/>
              <w:t>(1) committed to land at a specific aerodrome; and (2) calculated that any change to the existing clearance to that aerodrome may result in landing with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70634585"/>
            <w:placeholder>
              <w:docPart w:val="45B292EB08B24AFCB0829932F3CDBC6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4383319"/>
            <w:placeholder>
              <w:docPart w:val="20BAD37A173E46048AC7F375AD1BCE4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(d) The commander shall declare a situation of ‘fuel/energy emergency’ by broadcasting ‘MAYDAY MAYDAY MAYDAY FUEL’ when the usable fuel/energy that is calculated to be available upon landing at the nearest aerodrome where a safe landing can be made is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36505357"/>
            <w:placeholder>
              <w:docPart w:val="6B4B4B6E2CF44901846FC84E0FB6565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79916584"/>
            <w:placeholder>
              <w:docPart w:val="018C6A0E172E417789A5B0F858B4922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A6C1D" w:rsidTr="00603310">
        <w:tc>
          <w:tcPr>
            <w:tcW w:w="9911" w:type="dxa"/>
            <w:gridSpan w:val="5"/>
          </w:tcPr>
          <w:p w:rsidR="00FE6365" w:rsidRPr="000A6C1D" w:rsidRDefault="00FE6365" w:rsidP="00FE6365">
            <w:pPr>
              <w:pStyle w:val="Rubrik1"/>
              <w:outlineLvl w:val="0"/>
              <w:rPr>
                <w:color w:val="00B050"/>
                <w:highlight w:val="yellow"/>
              </w:rPr>
            </w:pPr>
            <w:r w:rsidRPr="000A6C1D">
              <w:rPr>
                <w:color w:val="00B050"/>
                <w:highlight w:val="yellow"/>
                <w:lang w:eastAsia="en-US"/>
              </w:rPr>
              <w:t>GM1 CAT.OP.MPA.185 Fuel/energy scheme – in-flight fuel/energy management policy - aeroplanes</w:t>
            </w:r>
          </w:p>
        </w:tc>
      </w:tr>
      <w:tr w:rsidR="00FE6365" w:rsidRPr="000A6C1D" w:rsidTr="00603310">
        <w:tc>
          <w:tcPr>
            <w:tcW w:w="9911" w:type="dxa"/>
            <w:gridSpan w:val="5"/>
          </w:tcPr>
          <w:p w:rsidR="00FE6365" w:rsidRPr="000A6C1D" w:rsidRDefault="00FE6365" w:rsidP="00FE6365">
            <w:pPr>
              <w:pStyle w:val="Rubrik2"/>
              <w:outlineLvl w:val="1"/>
              <w:rPr>
                <w:color w:val="00B050"/>
              </w:rPr>
            </w:pPr>
            <w:r w:rsidRPr="000A6C1D">
              <w:rPr>
                <w:color w:val="00B050"/>
                <w:highlight w:val="yellow"/>
              </w:rPr>
              <w:t>BASIC FUEL SCHEME</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RELEVANT FUEL DATA TO BE RECORDED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(a) The operator may decide at which regular intervals the relevant fuel data should be recorded.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An example of such intervals could be every 30 minutes for short-range flights and every 60 minutes for longer flights.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13052691"/>
            <w:placeholder>
              <w:docPart w:val="7C49C370F2FA4F46A59B2FAC7F2C793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96604171"/>
            <w:placeholder>
              <w:docPart w:val="0FBF70FAF8404C849279DA506441EF2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(b) The operator should record at least the following relevant fuel-related data: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(1) off-block fuel;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(2) take-off fuel if this data can be recorded automatically;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(3) ‘MINIMUM FUEL’ declarations;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(4) ‘MAYDAY MAYDAY MAYDAY FUEL’ declarations;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(5) fuel after touchdown if this data can be recorded automatically; and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(6) on-block fuel.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When an aircraft communications addressing and reporting system (ACARS) is available, the operator does not need to record this data.</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30452292"/>
            <w:placeholder>
              <w:docPart w:val="124552334AED4853979073B5E007592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17354703"/>
            <w:placeholder>
              <w:docPart w:val="3F4EEB071DE24944A5EBE0417DF35D1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RELIABLE SOURCE TO OBTAIN DELAY INFORMATION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(c) A reliable source to obtain delay information may be derived from data provided by an air navigation services provider (ANSP) and should have the following characteristics ranked in order of priority: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(1) integrity: provide timely warnings to users when the delay information should not be used;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(2) availability: the time during which the delay information is accessible to the crew;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(3) accuracy: the degree of conformity between the estimated delay and the true delay; the delay information should be communicated with its corresponding gap error, e.g. delay of 15 ± 2 minutes; the gap error should be added to the base value; and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(4) continuity: the capability of the service to provide the delay information without unscheduled interruptions during the intended operation.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103831280"/>
            <w:placeholder>
              <w:docPart w:val="A4920979791340A0B3F7F077207BD93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99938317"/>
            <w:placeholder>
              <w:docPart w:val="E44E9C4C8EE14314A563A6CA7185F9B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‘MINIMUM FUEL’ DECLARATION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(d) The ‘MINIMUM FUEL’ declaration informs the ATC that all planned aerodrome options have been reduced to a specific aerodrome of intended landing. It also informs the ATC that any change to the existing clearance may result in landing with less than the planned FRF. This is not an emergency situation but an indication that an emergency situation is possible, should any additional delay occur.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9143697"/>
            <w:placeholder>
              <w:docPart w:val="425D8976D8034913877FE8815553A3F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19969209"/>
            <w:placeholder>
              <w:docPart w:val="120C1F6ABD604817921E96A794D8ACC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(e) When committed to land at a specific aerodrome, the commander should take into account any operational factor that may cause a delay to landing, and thus determine whether the aircraft will land with less than the planned FRF, even after receiving clearance from ATC. A change that may cause a delay to landing could be other than the ATC, e.g. a change of weather conditions, etc. If any such factor is likely to result in landing with less than the planned FRF, the commander should declare ‘MINIMUM FUEL’ to ATC.</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10409123"/>
            <w:placeholder>
              <w:docPart w:val="B61CF860368C484C94E5DDC60B7AC28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77174318"/>
            <w:placeholder>
              <w:docPart w:val="E53FA4EC77354515A56A05ACFF87C42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(f) The pilot should not expect any form of priority handling as a result of a ‘MINIMUM FUEL’ declaration. However, the ATC should advise the flight crew of any additional expected delays, as well as coordinate with other ATC units when transferring the control of the aeroplane, to ensure that the other ATC units are aware of the flight’s fuel state.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322644467"/>
            <w:placeholder>
              <w:docPart w:val="67BAF5CBE05F45F9874DE17CBEE891C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10006398"/>
            <w:placeholder>
              <w:docPart w:val="8975E8A3B2C6498F80D202CEB52B00B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(g) Example 1: The aircraft is on the final approach to the destination aerodrome with a single runway, with just the destination alternate fuel plus FRF available. The aircraft ahead has a tyre burst upon landing and has stopped on the runway. The ATC orders the aircraft on final approach to execute a go-around as the destination aerodrome is closed due to a blocked runway. After completing the go-around, the flight crew decides to divert to the destination alternate aerodrome. After the ATC gives clearance for the destination alternate aerodrome and if the calculated fuel upon landing is close to the FRF, the flight crew should declare ‘MINIMUM FUEL’. The flight crew has now committed to land at the destination alternate aerodrome, and any change to the clearance may result in landing there with less than the planned FRF.</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89704062"/>
            <w:placeholder>
              <w:docPart w:val="9B508AEBE79B4738801AC5F1EF40CF3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75872661"/>
            <w:placeholder>
              <w:docPart w:val="842F535E29DB48B08A3FBAEEBADAB3E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(h) Example 2: The aircraft is approaching the clearance limit point, which has a holding pattern operating at this point in time. The ATC gives the aircraft an expected arrival time that would result in a delay of 25 minutes, and the aircraft enters the holding zone. On receiving this information and prior to entering the holding pattern, the remaining fuel is 7-minute contingency fuel plus 25-minute destination alternate fuel plus 30-minute FRF. The weather conditions and aircraft serviceability are such that the flight crew can convert the destination alternate fuel into holding time over the destination aerodrome. When the remaining fuel no longer allows a diversion from the holding pattern, then the flight crew should declare ‘MINIMUM FUEL’. The flight crew has committed to land at the destination aerodrome, and any change to the clearance may result in landing with less than the planned FRF.</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53112050"/>
            <w:placeholder>
              <w:docPart w:val="FFDB32F18DDF4E2F91EDEF9F990EEDD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64293541"/>
            <w:placeholder>
              <w:docPart w:val="837F25C677B7414FA31372194D2D152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 Example 3: The aircraft reaches FL 350, which is the cruising flight level on its 5-hour flight. The weather forecast information that was obtained before departure was favourable and, therefore, the commander did not order any discretionary fuel. The destination alternate fuel is sufficient for 25-minute flight time and the destination alternate aerodrome is located beyond the destination aerodrome. For some reason (unexpected severe turbulence, cockpit window crack, etc.), the aircraft has to descend and continue the flight at FL 230, where fuel consumption is higher. In-flight fuel checks and fuel management now show that the destination aerodrome can still be reached but only if in-flight re-planning is done without the destination alternate aerodrome (the destination aerodrome has two runways and good weather, and it is less than 6-hour flight time away, thus meeting the conditions for not requiring an alternate aerodrome). By doing so, the aircraft will arrive at destination for a straight-in approach with exactly the FRF plus 15-minute flight time. During the next 3,5 hours, an ERA aerodrome is available, and the situation is under control. When approaching the destination, the aircraft has to commit to land at the destination aerodrome as there is no other destination alternate aerodrome within 15 minutes of reaching the destination aerodrome. The </w:t>
            </w:r>
            <w:r w:rsidRPr="00603310">
              <w:rPr>
                <w:color w:val="auto"/>
                <w:sz w:val="22"/>
                <w:highlight w:val="yellow"/>
                <w:lang w:eastAsia="sv-SE"/>
              </w:rPr>
              <w:lastRenderedPageBreak/>
              <w:t>ATC now informs the pilots that there is a change of landing runway resulting in a 12-minute trip fuel increase. It is time to declare ‘MINIMUM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33950909"/>
            <w:placeholder>
              <w:docPart w:val="093B8A954646404C9FFB9FE7294A720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00238513"/>
            <w:placeholder>
              <w:docPart w:val="FE5C6082B00845E09284DD71366A7AC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(j) Several scenarios illustrating circumstances that could lead to a ‘MINIMUM FUEL’ declaration are provided in ICAO Doc 9976 Flight Planning and Fuel Management (FPFM) Manual (1st Edition, 2015) and the EASA Fuel Manual.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26927336"/>
            <w:placeholder>
              <w:docPart w:val="9A45C506202546BF943B0251E9BC1DF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18370250"/>
            <w:placeholder>
              <w:docPart w:val="3135CE0C51214E7BA4E4CB73ADFB4D4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Pr="00A55A9F" w:rsidRDefault="00A55A9F" w:rsidP="00FE6365">
            <w:pPr>
              <w:pStyle w:val="Ledtext"/>
              <w:rPr>
                <w:rFonts w:ascii="Calibri" w:hAnsi="Calibri" w:cs="Calibri"/>
                <w:sz w:val="22"/>
                <w:highlight w:val="yellow"/>
              </w:rPr>
            </w:pPr>
            <w:r w:rsidRPr="00A55A9F">
              <w:rPr>
                <w:rFonts w:ascii="Calibri" w:hAnsi="Calibri" w:cs="Calibri"/>
                <w:sz w:val="22"/>
                <w:highlight w:val="yellow"/>
              </w:rPr>
              <w:t>ENSURING A SAFE LANDING — FINAL RESERVE FUEL PROTECTION</w:t>
            </w: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(k) The objective of the FRF protection is to ensure that a safe landing is made at any aerodrome when unforeseen circumstances may not allow to safely complete the flight, as originally planned.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The commander should always consider first planning a safe-landing option and estimating whether this landing can be performed with more than the FRF. When this estimation indicates that the FRF can no longer be protected, then a fuel emergency should be declared and any landing option explored (e.g. aerodromes not assessed by operators, military aerodromes, closed runways), including deviating from rules, operational procedures, and methods in the interest of safety (as per point CAT.GEN.MPA.105(b)). ICAO Doc 9976 and the EASA Fuel Manual provide further detailed guidance on the development of a comprehensive in-flight fuel management policy and related procedures.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Note: See Annex I (Definitions) to Regulation (EU) No 965/2012 for the definition of ‘safe landing’.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73873620"/>
            <w:placeholder>
              <w:docPart w:val="485070DE0FA647ED961D8B7A1FBEEA5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97238476"/>
            <w:placeholder>
              <w:docPart w:val="8FFCA40C0B184B559E3B64E7CC69CF5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FURTHER GUIDANCE ON PROCEDURES FOR IN-FLIGHT FUEL MANAGEMENT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(l) ICAO Doc 9976 and the EASA Fuel Manual provide guidance on procedures for in-flight fuel management including reanalysis, adjustment, and/or re-planning considerations when a flight begins to consume contingency fuel before take-off.</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92603109"/>
            <w:placeholder>
              <w:docPart w:val="49D536EBD9094DA58DEA28CA33A9FE7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38239362"/>
            <w:placeholder>
              <w:docPart w:val="832108B6683341C28ABA43A6639D341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CC3EA1" w:rsidTr="00603310">
        <w:tc>
          <w:tcPr>
            <w:tcW w:w="9911" w:type="dxa"/>
            <w:gridSpan w:val="5"/>
          </w:tcPr>
          <w:p w:rsidR="00FE6365" w:rsidRPr="00CC3EA1" w:rsidRDefault="00FE6365" w:rsidP="00FE6365">
            <w:pPr>
              <w:pStyle w:val="Rubrik1"/>
              <w:outlineLvl w:val="0"/>
              <w:rPr>
                <w:color w:val="E98300" w:themeColor="accent5"/>
                <w:highlight w:val="yellow"/>
              </w:rPr>
            </w:pPr>
            <w:r w:rsidRPr="00CC3EA1">
              <w:rPr>
                <w:color w:val="E98300" w:themeColor="accent5"/>
                <w:highlight w:val="yellow"/>
                <w:lang w:eastAsia="en-US"/>
              </w:rPr>
              <w:t>AMC1 CAT.OP.MPA.185(a) Fuel/energy scheme – in-flight fuel/energy management policy - aeroplanes</w:t>
            </w:r>
          </w:p>
        </w:tc>
      </w:tr>
      <w:tr w:rsidR="00FE6365" w:rsidRPr="00CC3EA1" w:rsidTr="00603310">
        <w:tc>
          <w:tcPr>
            <w:tcW w:w="9911" w:type="dxa"/>
            <w:gridSpan w:val="5"/>
          </w:tcPr>
          <w:p w:rsidR="00FE6365" w:rsidRPr="00CC3EA1" w:rsidRDefault="00FE6365" w:rsidP="00FE6365">
            <w:pPr>
              <w:pStyle w:val="Rubrik2"/>
              <w:outlineLvl w:val="1"/>
              <w:rPr>
                <w:color w:val="E98300" w:themeColor="accent5"/>
              </w:rPr>
            </w:pPr>
            <w:r w:rsidRPr="00CC3EA1">
              <w:rPr>
                <w:color w:val="E98300" w:themeColor="accent5"/>
                <w:highlight w:val="yellow"/>
              </w:rPr>
              <w:t>BASIC FUEL SCHEME – PROCEDURES FOR IN-FLIGHT FUEL MANAGEMENT</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(a) In-flight fuel checks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(1) The operator should establish a procedure to ensure that in-flight fuel checks are carried out at regular intervals or at specified points indicated in the operational flight plan (one check at least every 60 minutes).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(2) The remaining usable fuel should be evaluated to: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 compare the actual consumption with the planned consumption;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(ii) check that the remaining usable fuel is sufficient to complete the flight, in accordance with point (b); and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(iii) determine the usable fuel that is expected to remain upon landing at the destination aerodrome.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(3) In relation to the recording of relevant data, the operator should: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 agree with the competent authority on what constitutes relevant data for the purpose of recoding;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(ii) use the relevant data as safety performance indicators (SPIs) of the current fuel scheme; and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(iii) ensure that the recorded data is stored for at least 2 years.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The operator should establish a procedure for the data to be de-identified to a level that ensures the implementation of a ‘just culture’.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14643762"/>
            <w:placeholder>
              <w:docPart w:val="AACEEBC107D9445A8D8675F4F5B9BC0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06116319"/>
            <w:placeholder>
              <w:docPart w:val="998C524EF84B44FDA73AA5329506120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(b) In-flight fuel management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lastRenderedPageBreak/>
              <w:t xml:space="preserve">(1) The flight should be conducted to ensure that the usable fuel expected to remain upon landing at the destination aerodrome is not less than: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 the required alternate fuel plus the FRF; or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(ii) the FRF if no alternate aerodrome is required.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(2) If an in-flight fuel check shows that the usable fuel expected to remain upon landing at the destination aerodrome is less than: </w:t>
            </w:r>
          </w:p>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 xml:space="preserve">(i) the required alternate fuel plus the FRF, the commander should request delay information from the ATC, and take into account the prevailing traffic and operational conditions at the destination aerodrome, at the destination alternate aerodrome, and at any other adequate aerodrome, to decide whether to proceed to the destination aerodrome or to divert in order to perform a safe landing with not less than the FRF; or </w:t>
            </w:r>
          </w:p>
          <w:p w:rsidR="00FE6365" w:rsidRPr="00603310" w:rsidRDefault="00FE6365" w:rsidP="00FE6365">
            <w:pPr>
              <w:pStyle w:val="Ifyllnadstext"/>
              <w:rPr>
                <w:rFonts w:ascii="Calibri" w:hAnsi="Calibri" w:cs="Calibri"/>
                <w:highlight w:val="yellow"/>
              </w:rPr>
            </w:pPr>
            <w:r w:rsidRPr="00603310">
              <w:rPr>
                <w:rFonts w:ascii="Calibri" w:hAnsi="Calibri" w:cs="Calibri"/>
                <w:highlight w:val="yellow"/>
              </w:rPr>
              <w:t>(ii) the FRF, if no destination alternate aerodrome is required, the commander should take appropriate action and proceed to an aerodrome where a safe landing can be made with not less than the FRF.</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3996086"/>
            <w:placeholder>
              <w:docPart w:val="5A5DBFAE106148EF93586242BDDE5DA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141150771"/>
            <w:placeholder>
              <w:docPart w:val="B472D2F39A5C4C9AB9244843C800F31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03310" w:rsidRDefault="00FE6365" w:rsidP="00FE6365">
            <w:pPr>
              <w:pStyle w:val="Default"/>
              <w:rPr>
                <w:color w:val="auto"/>
                <w:sz w:val="22"/>
                <w:highlight w:val="yellow"/>
                <w:lang w:eastAsia="sv-SE"/>
              </w:rPr>
            </w:pPr>
            <w:r w:rsidRPr="00603310">
              <w:rPr>
                <w:color w:val="auto"/>
                <w:sz w:val="22"/>
                <w:highlight w:val="yellow"/>
                <w:lang w:eastAsia="sv-SE"/>
              </w:rPr>
              <w:t>(c) The use of fuel after flight commencement for objectives other than the ones originally intended during pre-flight planning should require reanalysis and, if applicable, adjustment of the planned operation.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85453847"/>
            <w:placeholder>
              <w:docPart w:val="E4580A191A864142954A547FD053219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817951170"/>
            <w:placeholder>
              <w:docPart w:val="1D5C724C06C24E08A8B86A2F4281A91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CC3EA1" w:rsidTr="008273FF">
        <w:tc>
          <w:tcPr>
            <w:tcW w:w="9911" w:type="dxa"/>
            <w:gridSpan w:val="5"/>
          </w:tcPr>
          <w:p w:rsidR="00FE6365" w:rsidRPr="00CC3EA1" w:rsidRDefault="00FE6365" w:rsidP="00FE6365">
            <w:pPr>
              <w:pStyle w:val="Rubrik1"/>
              <w:outlineLvl w:val="0"/>
              <w:rPr>
                <w:color w:val="E98300" w:themeColor="accent5"/>
                <w:highlight w:val="yellow"/>
              </w:rPr>
            </w:pPr>
            <w:r w:rsidRPr="00CC3EA1">
              <w:rPr>
                <w:color w:val="E98300" w:themeColor="accent5"/>
                <w:highlight w:val="yellow"/>
                <w:lang w:eastAsia="en-US"/>
              </w:rPr>
              <w:t>AMC2 CAT.OP.MPA.185(a) Fuel/energy scheme – in-flight fuel/energy management policy - aeroplanes</w:t>
            </w:r>
          </w:p>
        </w:tc>
      </w:tr>
      <w:tr w:rsidR="00FE6365" w:rsidRPr="00CC3EA1" w:rsidTr="008273FF">
        <w:tc>
          <w:tcPr>
            <w:tcW w:w="9911" w:type="dxa"/>
            <w:gridSpan w:val="5"/>
          </w:tcPr>
          <w:p w:rsidR="00FE6365" w:rsidRPr="00CC3EA1" w:rsidRDefault="00FE6365" w:rsidP="00FE6365">
            <w:pPr>
              <w:pStyle w:val="Rubrik2"/>
              <w:outlineLvl w:val="1"/>
              <w:rPr>
                <w:color w:val="E98300" w:themeColor="accent5"/>
              </w:rPr>
            </w:pPr>
            <w:r w:rsidRPr="00CC3EA1">
              <w:rPr>
                <w:color w:val="E98300" w:themeColor="accent5"/>
                <w:highlight w:val="yellow"/>
              </w:rPr>
              <w:t>BASIC FUEL SCHEME WITH VARIATIONS – PROCEDURES FOR IN-FLIGHT FUEL MANAGEMENT</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C3EA1" w:rsidRDefault="00FE6365" w:rsidP="00FE6365">
            <w:pPr>
              <w:pStyle w:val="Default"/>
              <w:rPr>
                <w:color w:val="auto"/>
                <w:sz w:val="22"/>
                <w:highlight w:val="yellow"/>
                <w:lang w:eastAsia="sv-SE"/>
              </w:rPr>
            </w:pPr>
            <w:r w:rsidRPr="00CC3EA1">
              <w:rPr>
                <w:color w:val="auto"/>
                <w:sz w:val="22"/>
                <w:highlight w:val="yellow"/>
                <w:lang w:eastAsia="sv-SE"/>
              </w:rPr>
              <w:t xml:space="preserve">(a) In addition to AMC1 CAT.OP.MPA.185(a) and in the context of point (d) of AMC6 CAT.OP.MPA.181, if the RCF procedure is used on a flight to proceed to destination 1 aerodrome, the commander should ensure that the remaining usable fuel at the decision point is at least the total of the following: </w:t>
            </w:r>
          </w:p>
          <w:p w:rsidR="00FE6365" w:rsidRPr="00CC3EA1" w:rsidRDefault="00FE6365" w:rsidP="00FE6365">
            <w:pPr>
              <w:pStyle w:val="Default"/>
              <w:rPr>
                <w:color w:val="auto"/>
                <w:sz w:val="22"/>
                <w:highlight w:val="yellow"/>
                <w:lang w:eastAsia="sv-SE"/>
              </w:rPr>
            </w:pPr>
            <w:r w:rsidRPr="00CC3EA1">
              <w:rPr>
                <w:color w:val="auto"/>
                <w:sz w:val="22"/>
                <w:highlight w:val="yellow"/>
                <w:lang w:eastAsia="sv-SE"/>
              </w:rPr>
              <w:t xml:space="preserve">(1) trip fuel from the decision point to destination 1 aerodrome; </w:t>
            </w:r>
          </w:p>
          <w:p w:rsidR="00FE6365" w:rsidRPr="00CC3EA1" w:rsidRDefault="00FE6365" w:rsidP="00FE6365">
            <w:pPr>
              <w:pStyle w:val="Default"/>
              <w:rPr>
                <w:color w:val="auto"/>
                <w:sz w:val="22"/>
                <w:highlight w:val="yellow"/>
                <w:lang w:eastAsia="sv-SE"/>
              </w:rPr>
            </w:pPr>
            <w:r w:rsidRPr="00CC3EA1">
              <w:rPr>
                <w:color w:val="auto"/>
                <w:sz w:val="22"/>
                <w:highlight w:val="yellow"/>
                <w:lang w:eastAsia="sv-SE"/>
              </w:rPr>
              <w:t xml:space="preserve">(2) contingency fuel that is equal to 5 % of the trip fuel from the decision point to destination 1 aerodrome; </w:t>
            </w:r>
          </w:p>
          <w:p w:rsidR="00FE6365" w:rsidRPr="00CC3EA1" w:rsidRDefault="00FE6365" w:rsidP="00FE6365">
            <w:pPr>
              <w:pStyle w:val="Default"/>
              <w:rPr>
                <w:color w:val="auto"/>
                <w:sz w:val="22"/>
                <w:highlight w:val="yellow"/>
                <w:lang w:eastAsia="sv-SE"/>
              </w:rPr>
            </w:pPr>
            <w:r w:rsidRPr="00CC3EA1">
              <w:rPr>
                <w:color w:val="auto"/>
                <w:sz w:val="22"/>
                <w:highlight w:val="yellow"/>
                <w:lang w:eastAsia="sv-SE"/>
              </w:rPr>
              <w:t xml:space="preserve">(3) destination 1 aerodrome alternate fuel if a destination 1 alternate aerodrome is required; </w:t>
            </w:r>
          </w:p>
          <w:p w:rsidR="00FE6365" w:rsidRPr="00CC3EA1" w:rsidRDefault="00FE6365" w:rsidP="00FE6365">
            <w:pPr>
              <w:pStyle w:val="Ifyllnadstext"/>
              <w:rPr>
                <w:rFonts w:ascii="Calibri" w:hAnsi="Calibri" w:cs="Calibri"/>
                <w:highlight w:val="yellow"/>
              </w:rPr>
            </w:pPr>
            <w:r w:rsidRPr="00CC3EA1">
              <w:rPr>
                <w:rFonts w:ascii="Calibri" w:hAnsi="Calibri" w:cs="Calibri"/>
                <w:highlight w:val="yellow"/>
              </w:rPr>
              <w:t>(4) additional fuel, if required; and</w:t>
            </w:r>
          </w:p>
          <w:p w:rsidR="00FE6365" w:rsidRPr="00CC3EA1" w:rsidRDefault="00FE6365" w:rsidP="00FE6365">
            <w:pPr>
              <w:pStyle w:val="Ifyllnadstext"/>
              <w:rPr>
                <w:rFonts w:ascii="Calibri" w:hAnsi="Calibri" w:cs="Calibri"/>
                <w:highlight w:val="yellow"/>
              </w:rPr>
            </w:pPr>
            <w:r w:rsidRPr="00CC3EA1">
              <w:rPr>
                <w:rFonts w:ascii="Calibri" w:hAnsi="Calibri" w:cs="Calibri"/>
                <w:highlight w:val="yellow"/>
              </w:rPr>
              <w:t>(5) FRF.</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12250761"/>
            <w:placeholder>
              <w:docPart w:val="00DBEE82384B49D0AD4E2AE25418E3D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94631986"/>
            <w:placeholder>
              <w:docPart w:val="1F463F932F024B97AE0489584030598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C3EA1" w:rsidRDefault="00FE6365" w:rsidP="00FE6365">
            <w:pPr>
              <w:pStyle w:val="Default"/>
              <w:rPr>
                <w:color w:val="auto"/>
                <w:sz w:val="22"/>
                <w:highlight w:val="yellow"/>
                <w:lang w:eastAsia="sv-SE"/>
              </w:rPr>
            </w:pPr>
            <w:r w:rsidRPr="00CC3EA1">
              <w:rPr>
                <w:color w:val="auto"/>
                <w:sz w:val="22"/>
                <w:highlight w:val="yellow"/>
                <w:lang w:eastAsia="sv-SE"/>
              </w:rPr>
              <w:t xml:space="preserve">(b) In addition to AMC1 CAT.OP.MPA.185(a), on a flight to an isolated aerodrome, the commander should ensure that the remaining usable fuel at the actual PNR is at least the total of the following: </w:t>
            </w:r>
          </w:p>
          <w:p w:rsidR="00FE6365" w:rsidRPr="00CC3EA1" w:rsidRDefault="00FE6365" w:rsidP="00FE6365">
            <w:pPr>
              <w:pStyle w:val="Default"/>
              <w:rPr>
                <w:color w:val="auto"/>
                <w:sz w:val="22"/>
                <w:highlight w:val="yellow"/>
                <w:lang w:eastAsia="sv-SE"/>
              </w:rPr>
            </w:pPr>
            <w:r w:rsidRPr="00CC3EA1">
              <w:rPr>
                <w:color w:val="auto"/>
                <w:sz w:val="22"/>
                <w:highlight w:val="yellow"/>
                <w:lang w:eastAsia="sv-SE"/>
              </w:rPr>
              <w:t xml:space="preserve">(1) trip fuel from the PNR to the destination isolated aerodrome; </w:t>
            </w:r>
          </w:p>
          <w:p w:rsidR="00FE6365" w:rsidRPr="00CC3EA1" w:rsidRDefault="00FE6365" w:rsidP="00FE6365">
            <w:pPr>
              <w:pStyle w:val="Default"/>
              <w:rPr>
                <w:color w:val="auto"/>
                <w:sz w:val="22"/>
                <w:highlight w:val="yellow"/>
                <w:lang w:eastAsia="sv-SE"/>
              </w:rPr>
            </w:pPr>
            <w:r w:rsidRPr="00CC3EA1">
              <w:rPr>
                <w:color w:val="auto"/>
                <w:sz w:val="22"/>
                <w:highlight w:val="yellow"/>
                <w:lang w:eastAsia="sv-SE"/>
              </w:rPr>
              <w:t xml:space="preserve">(2) contingency fuel from the PNR to the destination isolated aerodrome; and </w:t>
            </w:r>
          </w:p>
          <w:p w:rsidR="00FE6365" w:rsidRPr="00CC3EA1" w:rsidRDefault="00FE6365" w:rsidP="00FE6365">
            <w:pPr>
              <w:pStyle w:val="Ifyllnadstext"/>
              <w:rPr>
                <w:rFonts w:ascii="Calibri" w:hAnsi="Calibri" w:cs="Calibri"/>
                <w:highlight w:val="yellow"/>
              </w:rPr>
            </w:pPr>
            <w:r w:rsidRPr="00CC3EA1">
              <w:rPr>
                <w:rFonts w:ascii="Calibri" w:hAnsi="Calibri" w:cs="Calibri"/>
                <w:highlight w:val="yellow"/>
              </w:rPr>
              <w:t>(3) the additional fuel required for isolated aerodromes, as described in AMC7 CAT.OP.MPA.182.</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70700638"/>
            <w:placeholder>
              <w:docPart w:val="69FCBF6E541C44899A2018A7B711F90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84638163"/>
            <w:placeholder>
              <w:docPart w:val="727F96AFA9BD443891E051D619469DC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8273FF">
        <w:tc>
          <w:tcPr>
            <w:tcW w:w="9911" w:type="dxa"/>
            <w:gridSpan w:val="5"/>
          </w:tcPr>
          <w:p w:rsidR="00FE6365" w:rsidRDefault="00FE6365" w:rsidP="00FE6365">
            <w:pPr>
              <w:pStyle w:val="Rubrik1"/>
              <w:outlineLvl w:val="0"/>
            </w:pPr>
            <w:r>
              <w:rPr>
                <w:color w:val="E98300" w:themeColor="accent5"/>
                <w:highlight w:val="yellow"/>
                <w:lang w:eastAsia="en-US"/>
              </w:rPr>
              <w:t>AMC3</w:t>
            </w:r>
            <w:r w:rsidRPr="00CC3EA1">
              <w:rPr>
                <w:color w:val="E98300" w:themeColor="accent5"/>
                <w:highlight w:val="yellow"/>
                <w:lang w:eastAsia="en-US"/>
              </w:rPr>
              <w:t xml:space="preserve"> CAT.OP.MPA.185(a) Fuel/energy scheme – in-flight fuel/energy management policy - aeroplanes</w:t>
            </w:r>
          </w:p>
        </w:tc>
      </w:tr>
      <w:tr w:rsidR="00FE6365" w:rsidRPr="00DA2237" w:rsidTr="008273FF">
        <w:tc>
          <w:tcPr>
            <w:tcW w:w="9911" w:type="dxa"/>
            <w:gridSpan w:val="5"/>
          </w:tcPr>
          <w:p w:rsidR="00FE6365" w:rsidRPr="00DA2237" w:rsidRDefault="00FE6365" w:rsidP="00FE6365">
            <w:pPr>
              <w:pStyle w:val="Rubrik2"/>
              <w:outlineLvl w:val="1"/>
              <w:rPr>
                <w:color w:val="E98300" w:themeColor="accent5"/>
              </w:rPr>
            </w:pPr>
            <w:r w:rsidRPr="00DA2237">
              <w:rPr>
                <w:color w:val="E98300" w:themeColor="accent5"/>
                <w:highlight w:val="yellow"/>
              </w:rPr>
              <w:t>INDIVIDUAL FUEL SCHEME – COMMITTING TO LAND AT A SPECIFIC AERODROME</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C3EA1" w:rsidRDefault="00FE6365" w:rsidP="00FE6365">
            <w:pPr>
              <w:pStyle w:val="Ifyllnadstext"/>
              <w:rPr>
                <w:rFonts w:ascii="Calibri" w:hAnsi="Calibri" w:cs="Calibri"/>
                <w:highlight w:val="yellow"/>
              </w:rPr>
            </w:pPr>
            <w:r w:rsidRPr="00CC3EA1">
              <w:rPr>
                <w:rFonts w:ascii="Calibri" w:hAnsi="Calibri" w:cs="Calibri"/>
                <w:highlight w:val="yellow"/>
              </w:rPr>
              <w:t>The operator should provide relevant safety information to the commander before the commander decides to commit to land at a specific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23522521"/>
            <w:placeholder>
              <w:docPart w:val="987E98B4491E461F875C91D37994407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69112732"/>
            <w:placeholder>
              <w:docPart w:val="19CD51B21AF147F7A565D7EFC17173E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lastRenderedPageBreak/>
              <w:t xml:space="preserve">CAT.OP.MPA.186 Planning minima for IFR flights – helicopters </w:t>
            </w:r>
            <w:r w:rsidRPr="00E70987">
              <w:rPr>
                <w:b w:val="0"/>
                <w:sz w:val="12"/>
                <w:szCs w:val="12"/>
              </w:rPr>
              <w:t>(EU) 2021/1296</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p>
        </w:tc>
        <w:tc>
          <w:tcPr>
            <w:tcW w:w="2478" w:type="dxa"/>
            <w:tcBorders>
              <w:top w:val="single" w:sz="4" w:space="0" w:color="auto"/>
              <w:left w:val="single" w:sz="4" w:space="0" w:color="auto"/>
              <w:right w:val="single" w:sz="4" w:space="0" w:color="auto"/>
            </w:tcBorders>
          </w:tcPr>
          <w:p w:rsidR="00FE6365" w:rsidRDefault="00FE6365" w:rsidP="00FE6365">
            <w:pPr>
              <w:pStyle w:val="Ledtext"/>
            </w:pPr>
          </w:p>
        </w:tc>
        <w:tc>
          <w:tcPr>
            <w:tcW w:w="2478" w:type="dxa"/>
            <w:gridSpan w:val="2"/>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4955" w:type="dxa"/>
            <w:gridSpan w:val="2"/>
            <w:tcBorders>
              <w:left w:val="single" w:sz="4" w:space="0" w:color="auto"/>
              <w:bottom w:val="single" w:sz="4" w:space="0" w:color="auto"/>
              <w:right w:val="single" w:sz="4" w:space="0" w:color="auto"/>
            </w:tcBorders>
          </w:tcPr>
          <w:p w:rsidR="00FE6365" w:rsidRPr="00AC6527" w:rsidRDefault="00FE6365" w:rsidP="00FE6365">
            <w:pPr>
              <w:pStyle w:val="Ifyllnadstext"/>
              <w:rPr>
                <w:i/>
              </w:rPr>
            </w:pPr>
            <w:r w:rsidRPr="00AC6527">
              <w:rPr>
                <w:i/>
              </w:rPr>
              <w:t>This point is deleted</w:t>
            </w:r>
          </w:p>
        </w:tc>
        <w:sdt>
          <w:sdtPr>
            <w:alias w:val=" "/>
            <w:id w:val="1386376393"/>
            <w:placeholder>
              <w:docPart w:val="BA36A8268A1A407CB214E5B4D93AF68B"/>
            </w:placeholder>
            <w:showingPlcHdr/>
            <w:text/>
          </w:sdtPr>
          <w:sdtEndPr/>
          <w:sdtContent>
            <w:tc>
              <w:tcPr>
                <w:tcW w:w="2478" w:type="dxa"/>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85382048"/>
            <w:placeholder>
              <w:docPart w:val="847349FF15DA4D60AE29BCAC7617AF5B"/>
            </w:placeholder>
            <w:showingPlcHdr/>
            <w:text/>
          </w:sdtPr>
          <w:sdtEndPr/>
          <w:sdtContent>
            <w:tc>
              <w:tcPr>
                <w:tcW w:w="2478"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t xml:space="preserve">CAT.OP.MPA.190 </w:t>
            </w:r>
            <w:r w:rsidRPr="00AC6527">
              <w:rPr>
                <w:highlight w:val="yellow"/>
              </w:rPr>
              <w:t xml:space="preserve">Fuel/energy scheme </w:t>
            </w:r>
            <w:r>
              <w:rPr>
                <w:highlight w:val="yellow"/>
              </w:rPr>
              <w:t>–</w:t>
            </w:r>
            <w:r w:rsidRPr="00AC6527">
              <w:rPr>
                <w:highlight w:val="yellow"/>
              </w:rPr>
              <w:t xml:space="preserve">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(a) The operator shall establish, implement, and maintain a fuel/energy scheme that comprises: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a fuel/energy planning and in-flight re-planning policy; and </w:t>
            </w:r>
          </w:p>
          <w:p w:rsidR="00FE6365" w:rsidRPr="00AC6527" w:rsidRDefault="00FE6365" w:rsidP="00FE6365">
            <w:pPr>
              <w:pStyle w:val="Ifyllnadstext"/>
              <w:rPr>
                <w:highlight w:val="yellow"/>
              </w:rPr>
            </w:pPr>
            <w:r w:rsidRPr="00123EC2">
              <w:rPr>
                <w:rFonts w:ascii="Calibri" w:hAnsi="Calibri" w:cs="Calibri"/>
                <w:highlight w:val="yellow"/>
              </w:rPr>
              <w:t>(2) an in-flight fuel/energy management policy.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28718321"/>
            <w:placeholder>
              <w:docPart w:val="EF17117023A84848AE48212D38887A8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24029349"/>
            <w:placeholder>
              <w:docPart w:val="B78EA5555643424FB45DABC12E413D5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(b) The fuel/energy scheme shall: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be appropriate for the type(s) of operation performed; and </w:t>
            </w:r>
          </w:p>
          <w:p w:rsidR="00FE6365" w:rsidRPr="00AC6527" w:rsidRDefault="00FE6365" w:rsidP="00FE6365">
            <w:pPr>
              <w:pStyle w:val="Ifyllnadstext"/>
              <w:rPr>
                <w:highlight w:val="yellow"/>
              </w:rPr>
            </w:pPr>
            <w:r w:rsidRPr="00123EC2">
              <w:rPr>
                <w:rFonts w:ascii="Calibri" w:hAnsi="Calibri" w:cs="Calibri"/>
                <w:highlight w:val="yellow"/>
              </w:rPr>
              <w:t>(2) correspond to the capability of the operator to support its implementation.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50317125"/>
            <w:placeholder>
              <w:docPart w:val="4B8721C9A41E4EA7AEBC96F0150C686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04210955"/>
            <w:placeholder>
              <w:docPart w:val="03BCC25CC1CE458196F3E9C419E85D5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(c) The fuel/energy scheme and any change to it shall require prior approval by the competent authority.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69675881"/>
            <w:placeholder>
              <w:docPart w:val="10D45ADA23C840DCA8D3C8F090146BD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14429288"/>
            <w:placeholder>
              <w:docPart w:val="16E12198D7DF41919D8A6CCD8CC2A8D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rsidRPr="00AC6527">
              <w:rPr>
                <w:highlight w:val="yellow"/>
              </w:rPr>
              <w:t xml:space="preserve">CAT.OP.MPA.191 Fuel/energy scheme – Fuel/energy planning and in-flight re-planning policy </w:t>
            </w:r>
            <w:r>
              <w:rPr>
                <w:highlight w:val="yellow"/>
              </w:rPr>
              <w:t>–</w:t>
            </w:r>
            <w:r w:rsidRPr="00AC6527">
              <w:rPr>
                <w:highlight w:val="yellow"/>
              </w:rPr>
              <w:t xml:space="preserve">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AC6527" w:rsidRDefault="00FE6365" w:rsidP="00FE6365">
            <w:pPr>
              <w:pStyle w:val="Ifyllnadstext"/>
              <w:rPr>
                <w:highlight w:val="yellow"/>
              </w:rPr>
            </w:pPr>
            <w:r w:rsidRPr="00123EC2">
              <w:rPr>
                <w:rFonts w:ascii="Calibri" w:hAnsi="Calibri" w:cs="Calibri"/>
                <w:highlight w:val="yellow"/>
              </w:rPr>
              <w:t>(a) As part of the fuel/energy scheme, the operator shall establish a fuel/energy planning and in-flight re-planning policy to ensure that the aircraft carries a sufficient amount of usable fuel/energy to safely</w:t>
            </w:r>
            <w:r w:rsidRPr="00AC6527">
              <w:rPr>
                <w:highlight w:val="yellow"/>
              </w:rPr>
              <w:t xml:space="preserve"> </w:t>
            </w:r>
            <w:r w:rsidRPr="00123EC2">
              <w:rPr>
                <w:rFonts w:ascii="Calibri" w:hAnsi="Calibri" w:cs="Calibri"/>
                <w:highlight w:val="yellow"/>
              </w:rPr>
              <w:t>complete the planned flight and to allow for deviations from the planned operation.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28541183"/>
            <w:placeholder>
              <w:docPart w:val="1FF4A988917F44CD86145BBA7FA9A79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66419964"/>
            <w:placeholder>
              <w:docPart w:val="428D6C101CB84E9E9B472153F4AFEA9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(b) The operator shall ensure that the fuel/energy planning of flights is based upon at least the following elements: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procedures contained in the operations manual as well as: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(i) current aircraft-specific data derived from a fuel/energy consumption monitoring system; or</w:t>
            </w:r>
          </w:p>
          <w:p w:rsidR="00FE6365" w:rsidRDefault="00FE6365" w:rsidP="00FE6365">
            <w:pPr>
              <w:pStyle w:val="Ifyllnadstext"/>
              <w:rPr>
                <w:rFonts w:ascii="Calibri" w:hAnsi="Calibri" w:cs="Calibri"/>
                <w:highlight w:val="yellow"/>
              </w:rPr>
            </w:pPr>
            <w:r w:rsidRPr="00123EC2">
              <w:rPr>
                <w:rFonts w:ascii="Calibri" w:hAnsi="Calibri" w:cs="Calibri"/>
                <w:highlight w:val="yellow"/>
              </w:rPr>
              <w:t xml:space="preserve">(ii) data provided by the aircraft manufacturer; and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the operating conditions under which the flight is to be conducted including: </w:t>
            </w:r>
          </w:p>
          <w:p w:rsidR="00FE6365" w:rsidRPr="00123EC2" w:rsidRDefault="00FE6365" w:rsidP="00FE6365">
            <w:pPr>
              <w:pStyle w:val="Ifyllnadstext"/>
              <w:numPr>
                <w:ilvl w:val="0"/>
                <w:numId w:val="14"/>
              </w:numPr>
              <w:rPr>
                <w:rFonts w:ascii="Calibri" w:hAnsi="Calibri" w:cs="Calibri"/>
                <w:highlight w:val="yellow"/>
              </w:rPr>
            </w:pPr>
            <w:r w:rsidRPr="00123EC2">
              <w:rPr>
                <w:rFonts w:ascii="Calibri" w:hAnsi="Calibri" w:cs="Calibri"/>
                <w:highlight w:val="yellow"/>
              </w:rPr>
              <w:t xml:space="preserve">aircraft fuel/energy consumption data; </w:t>
            </w:r>
          </w:p>
          <w:p w:rsidR="00FE6365" w:rsidRPr="00123EC2" w:rsidRDefault="00FE6365" w:rsidP="00FE6365">
            <w:pPr>
              <w:pStyle w:val="Ifyllnadstext"/>
              <w:numPr>
                <w:ilvl w:val="0"/>
                <w:numId w:val="14"/>
              </w:numPr>
              <w:rPr>
                <w:rFonts w:ascii="Calibri" w:hAnsi="Calibri" w:cs="Calibri"/>
                <w:highlight w:val="yellow"/>
              </w:rPr>
            </w:pPr>
            <w:r w:rsidRPr="00123EC2">
              <w:rPr>
                <w:rFonts w:ascii="Calibri" w:hAnsi="Calibri" w:cs="Calibri"/>
                <w:highlight w:val="yellow"/>
              </w:rPr>
              <w:t xml:space="preserve">anticipated masses; </w:t>
            </w:r>
          </w:p>
          <w:p w:rsidR="00FE6365" w:rsidRPr="00123EC2" w:rsidRDefault="00FE6365" w:rsidP="00FE6365">
            <w:pPr>
              <w:pStyle w:val="Ifyllnadstext"/>
              <w:numPr>
                <w:ilvl w:val="0"/>
                <w:numId w:val="14"/>
              </w:numPr>
              <w:rPr>
                <w:rFonts w:ascii="Calibri" w:hAnsi="Calibri" w:cs="Calibri"/>
                <w:highlight w:val="yellow"/>
              </w:rPr>
            </w:pPr>
            <w:r w:rsidRPr="00123EC2">
              <w:rPr>
                <w:rFonts w:ascii="Calibri" w:hAnsi="Calibri" w:cs="Calibri"/>
                <w:highlight w:val="yellow"/>
              </w:rPr>
              <w:t xml:space="preserve">anticipated meteorological conditions; </w:t>
            </w:r>
          </w:p>
          <w:p w:rsidR="00FE6365" w:rsidRPr="00123EC2" w:rsidRDefault="00FE6365" w:rsidP="00FE6365">
            <w:pPr>
              <w:pStyle w:val="Ifyllnadstext"/>
              <w:numPr>
                <w:ilvl w:val="0"/>
                <w:numId w:val="14"/>
              </w:numPr>
              <w:rPr>
                <w:rFonts w:ascii="Calibri" w:hAnsi="Calibri" w:cs="Calibri"/>
                <w:highlight w:val="yellow"/>
              </w:rPr>
            </w:pPr>
            <w:r w:rsidRPr="00123EC2">
              <w:rPr>
                <w:rFonts w:ascii="Calibri" w:hAnsi="Calibri" w:cs="Calibri"/>
                <w:highlight w:val="yellow"/>
              </w:rPr>
              <w:t xml:space="preserve">the effects of deferred maintenance items or of configuration deviations, or both; and </w:t>
            </w:r>
          </w:p>
          <w:p w:rsidR="00FE6365" w:rsidRPr="00F0485F" w:rsidRDefault="00FE6365" w:rsidP="00FE6365">
            <w:pPr>
              <w:pStyle w:val="Ifyllnadstext"/>
              <w:numPr>
                <w:ilvl w:val="0"/>
                <w:numId w:val="14"/>
              </w:numPr>
              <w:rPr>
                <w:highlight w:val="yellow"/>
              </w:rPr>
            </w:pPr>
            <w:r w:rsidRPr="00123EC2">
              <w:rPr>
                <w:rFonts w:ascii="Calibri" w:hAnsi="Calibri" w:cs="Calibri"/>
                <w:highlight w:val="yellow"/>
              </w:rPr>
              <w:t>procedures and restrictions introduced by air navigation service providers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06793955"/>
            <w:placeholder>
              <w:docPart w:val="C5E081C2026F435BBEAA5C3941FFC1F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95794710"/>
            <w:placeholder>
              <w:docPart w:val="2335EBA3651545C69BED18117405A0D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(c) The operator shall ensure that the pre-flight calculation of the usable fuel/energy that is required for a flight includes: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taxi fuel/energy, which shall not be less than the amount expected to be used prior to take-off;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trip fuel/energy;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(3) contingency fuel/energy;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lastRenderedPageBreak/>
              <w:t xml:space="preserve">(4) destination alternate fuel/energy if a destination alternate aerodrome is required;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(5) final reserve fuel/energy, which shall not be less than: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 if flying under visual flight rules (VFR) and navigating by day with reference to visual landmarks, 20-minute fuel/energy at best-range speed; or </w:t>
            </w:r>
          </w:p>
          <w:p w:rsidR="00FE6365" w:rsidRDefault="00FE6365" w:rsidP="00FE6365">
            <w:pPr>
              <w:pStyle w:val="Ifyllnadstext"/>
              <w:rPr>
                <w:rFonts w:ascii="Calibri" w:hAnsi="Calibri" w:cs="Calibri"/>
                <w:highlight w:val="yellow"/>
              </w:rPr>
            </w:pPr>
            <w:r w:rsidRPr="00123EC2">
              <w:rPr>
                <w:rFonts w:ascii="Calibri" w:hAnsi="Calibri" w:cs="Calibri"/>
                <w:highlight w:val="yellow"/>
              </w:rPr>
              <w:t xml:space="preserve">(ii) if flying under VFR and navigating by means other than by reference to visual landmarks or at night, 30-minute fuel/energy at best-range speed; or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(iii) if flying under instrument flight rules (IFR), 30-minute fuel/energy at holding speed at 1 500 ft (450 m) above the aerodrome elevation in standard conditions, calculated according to the helicopter estimated mass on arrival at the destination alternate aerodrome or at the destination aerodrome when no destination alternate aerodrome is required;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(6) extra fuel/energy, to take into account anticipated delays or specific operational constraints; and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(7) discretionary fuel/energy, if required by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84301468"/>
            <w:placeholder>
              <w:docPart w:val="C39623D8AAC243958A2BDEE97D45E3E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14887332"/>
            <w:placeholder>
              <w:docPart w:val="9E3B65F2C720490A98AEF0CAA6835B3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(d) The operator shall ensure that if a flight has to proceed along a route or to a destination aerodrome other than the ones originally planned, in-flight re-planning procedures for calculating the required usable fuel/energy include: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trip fuel/energy for the remainder of the flight;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reserve fuel/energy consisting of: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 contingency fuel/energy;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(ii) alternate fuel/energy if a destination alternate aerodrome is required;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(iii) final reserve fuel/energy; and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(iv) additional fuel/energy, if required by the type of operation;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(3) extra fuel/energy, to take into account anticipated delays or specific operational constraints; and </w:t>
            </w:r>
          </w:p>
          <w:p w:rsidR="00FE6365" w:rsidRPr="00F0485F" w:rsidRDefault="00FE6365" w:rsidP="00FE6365">
            <w:pPr>
              <w:pStyle w:val="Ifyllnadstext"/>
              <w:rPr>
                <w:highlight w:val="yellow"/>
              </w:rPr>
            </w:pPr>
            <w:r w:rsidRPr="00123EC2">
              <w:rPr>
                <w:rFonts w:ascii="Calibri" w:hAnsi="Calibri" w:cs="Calibri"/>
                <w:highlight w:val="yellow"/>
              </w:rPr>
              <w:t>(4) discretionary fuel/energy, if required by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12562739"/>
            <w:placeholder>
              <w:docPart w:val="6CA9F6CDCD9E406DAB884F2608BA4E0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651248811"/>
            <w:placeholder>
              <w:docPart w:val="31FC158D1A274D0C9C8F7BEF6B0F7E2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(e) As an alternative to points (b) to (d), for helicopters with a maximum certified take-off mass (MCTOM) of 3 175 kg or less, flying by day and over routes navigated by reference to visual landmarks, or for local helicopter operations (LHO), the fuel/energy policy shall ensure that on completion of the flight, or series of flights, the final reserve fuel/energy is sufficient for: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30-minute flying time at best-range speed; or </w:t>
            </w:r>
          </w:p>
          <w:p w:rsidR="00FE6365" w:rsidRPr="00F0485F" w:rsidRDefault="00FE6365" w:rsidP="00FE6365">
            <w:pPr>
              <w:pStyle w:val="Ifyllnadstext"/>
              <w:rPr>
                <w:highlight w:val="yellow"/>
              </w:rPr>
            </w:pPr>
            <w:r w:rsidRPr="00123EC2">
              <w:rPr>
                <w:rFonts w:ascii="Calibri" w:hAnsi="Calibri" w:cs="Calibri"/>
                <w:highlight w:val="yellow"/>
              </w:rPr>
              <w:t>(2) 20-minute flying time at best-range speed, if operating within an area providing continuous and suitable operating sites’.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69995307"/>
            <w:placeholder>
              <w:docPart w:val="F22B403324B343DBA462B9E4A153E63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3251694"/>
            <w:placeholder>
              <w:docPart w:val="77D1A8042B8D4AF8B4162123C47EAE5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027F81" w:rsidTr="008273FF">
        <w:tc>
          <w:tcPr>
            <w:tcW w:w="9911" w:type="dxa"/>
            <w:gridSpan w:val="5"/>
          </w:tcPr>
          <w:p w:rsidR="00FE6365" w:rsidRPr="00027F81" w:rsidRDefault="00FE6365" w:rsidP="00FE6365">
            <w:pPr>
              <w:pStyle w:val="Rubrik1"/>
              <w:outlineLvl w:val="0"/>
              <w:rPr>
                <w:color w:val="E98300" w:themeColor="accent5"/>
                <w:highlight w:val="yellow"/>
              </w:rPr>
            </w:pPr>
            <w:r w:rsidRPr="00027F81">
              <w:rPr>
                <w:color w:val="E98300" w:themeColor="accent5"/>
                <w:highlight w:val="yellow"/>
              </w:rPr>
              <w:t>AMC1 CAT.OP.MPA.191(b)&amp;(c) Fuel/energy scheme – fuel/energy planning and in-flights re-planning policy - helicopter</w:t>
            </w:r>
          </w:p>
        </w:tc>
      </w:tr>
      <w:tr w:rsidR="00FE6365" w:rsidRPr="00027F81" w:rsidTr="008273FF">
        <w:tc>
          <w:tcPr>
            <w:tcW w:w="9911" w:type="dxa"/>
            <w:gridSpan w:val="5"/>
          </w:tcPr>
          <w:p w:rsidR="00FE6365" w:rsidRPr="00027F81" w:rsidRDefault="00FE6365" w:rsidP="00FE6365">
            <w:pPr>
              <w:pStyle w:val="Rubrik2"/>
              <w:outlineLvl w:val="1"/>
              <w:rPr>
                <w:color w:val="E98300" w:themeColor="accent5"/>
              </w:rPr>
            </w:pPr>
            <w:r w:rsidRPr="00027F81">
              <w:rPr>
                <w:color w:val="E98300" w:themeColor="accent5"/>
                <w:highlight w:val="yellow"/>
              </w:rPr>
              <w:t>PLANNING CRITERIA</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(a) The pre-flight calculation of the required usable fuel to be carried on board should include the following: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(1) taxi fuel, which should take into account local conditions at the departure site and the APU consumption;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(2) trip fuel, which should include fuel: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(i) for take-off and climb from the departure site elevation to the initial cruising level/altitude, taking into account the expected departure routing;</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 from the top of climb to the top of descent, including any step climb/descent;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lastRenderedPageBreak/>
              <w:t xml:space="preserve">(iii) from the top of descent to the point where the approach procedure is initiated, taking into account the expected arrival procedure; and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(iv) for the approach and landing at the destination site;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(3) contingency fuel, which should be: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 for IFR flights, or for VFR flights in a hostile environment, 10 % of the planned trip fuel; or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 for VFR flights in a non-hostile environment, 5 % of the planned trip fuel;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(4) alternate fuel, which should be: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 fuel for a missed approach from the applicable DA/H or MDA/H at the destination to the missed-approach altitude, taking into account the complete missed-approach procedure;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 fuel for climb from the missed approach altitude to the cruising level/altitude;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(iii) fuel for the cruise from the top of climb to the top of descent;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(iv) fuel for descent from the top of descent to the point where the approach is initiated, taking into account the expected arrival procedure;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(v) fuel for the approach and landing at the destination alternate that is selected in accordance with point CAT.OP.MPA.192; and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(vi) for helicopters operating to or from helidecks that are located in a hostile environment, 10 % of points (a)(4)(i) to (a)(4)(v);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(5) FRF;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(6) extra fuel if there are anticipated delays or specific operational constraints; and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(7) discretionary fuel, which should be at the sole discretion of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24649417"/>
            <w:placeholder>
              <w:docPart w:val="9620A21D4E0745ED940AE08918867D2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63637930"/>
            <w:placeholder>
              <w:docPart w:val="A06C6ADE972B4681A52559DBB4849B8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(b) Reduced contingency fuel (RCF) IFR procedure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If the operator’s fuel scheme includes pre-flight planning to a destination 1 aerodrome (commercial destination) with an RCF procedure using a decision point along the route and a destination 2 aerodrome (optional refuelling destination), the pre-flight calculation of the required usable fuel should be according to points (b)(1) or (b)(2), whichever is greater: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(1) the sum of: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 taxi fuel;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 trip fuel to the destination 1 aerodrome via the decision point;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(iii) contingency fuel equal to not less than 10 % of the estimated fuel consumption from the decision point to the destination 1 aerodrome;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(iv) alternate fuel;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(v) FRF;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(vi) extra fuel if there are anticipated delays or specific operational constraints; and</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(vii) discretionary fuel, which should be at the sole discretion of the commander; or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(2) the sum of: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 taxi fuel;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 trip fuel to the destination 2 aerodrome via the decision point;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(iii) contingency fuel equal to not less than 10 % of the estimated fuel consumption from the decision point to the destination 2 aerodrome;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(iv) alternate fuel, if a destination 2 alternate aerodrome is required;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(v) FRF;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(vi) extra fuel if there are anticipated delays or specific operational constraints; and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(vii) discretionary fuel, which should be at the sole discretion of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29682123"/>
            <w:placeholder>
              <w:docPart w:val="E51CEF5FA7B44808B264ED483672D40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840537521"/>
            <w:placeholder>
              <w:docPart w:val="8A7D8C10CACF4F3998BB06A9EC7A3F6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(c) Isolated aerodrome IFR procedure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If the operator’s fuel policy includes planning to fly to an isolated aerodrome under IFR or under VFR over routes not navigated by reference to visual landmarks, for which a destination alternate does not exist, the pre-flight calculation of the required usable fuel should include: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(1) taxi fuel;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(2) trip fuel;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(3) contingency fuel calculated in accordance with point (a)(3);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(4) additional fuel to fly for 2 hours at holding speed, including FRF; and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(5) extra fuel if there are anticipated delays or specific operational constraints; and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(6) discretionary fuel, which should be at the sole discretion of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29391329"/>
            <w:placeholder>
              <w:docPart w:val="53841B8AFD244B94A342BAF6527E712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88763437"/>
            <w:placeholder>
              <w:docPart w:val="1B33424C8BFF4564A99231251363F4C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(d) Sufficient fuel should be carried at all times to ensure that following the failure of an engine that occurs at the most critical point along the route, the helicopter is able to: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(1) descend as necessary and proceed to an adequate aerodrome;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 xml:space="preserve">(2) hold for 15 minutes at 1 500 ft (450 m) above aerodrome elevation in standard conditions; and </w:t>
            </w:r>
          </w:p>
          <w:p w:rsidR="00FE6365" w:rsidRPr="00027F81" w:rsidRDefault="00FE6365" w:rsidP="00FE6365">
            <w:pPr>
              <w:pStyle w:val="Ifyllnadstext"/>
              <w:rPr>
                <w:rFonts w:ascii="Calibri" w:hAnsi="Calibri" w:cs="Calibri"/>
                <w:highlight w:val="yellow"/>
              </w:rPr>
            </w:pPr>
            <w:r w:rsidRPr="00027F81">
              <w:rPr>
                <w:rFonts w:ascii="Calibri" w:hAnsi="Calibri" w:cs="Calibri"/>
                <w:highlight w:val="yellow"/>
              </w:rPr>
              <w:t>(3) make an approach and land.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50467177"/>
            <w:placeholder>
              <w:docPart w:val="B962B3B93A5B4334B760DF7CA467172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68018404"/>
            <w:placeholder>
              <w:docPart w:val="E38FE3B4BCA24B3D9ED1C06C9BE209E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8273FF">
        <w:tc>
          <w:tcPr>
            <w:tcW w:w="9911" w:type="dxa"/>
            <w:gridSpan w:val="5"/>
          </w:tcPr>
          <w:p w:rsidR="00FE6365" w:rsidRDefault="00FE6365" w:rsidP="00FE6365">
            <w:pPr>
              <w:pStyle w:val="Rubrik1"/>
              <w:outlineLvl w:val="0"/>
            </w:pPr>
            <w:r w:rsidRPr="009E0F15">
              <w:rPr>
                <w:highlight w:val="yellow"/>
                <w:lang w:eastAsia="en-US"/>
              </w:rPr>
              <w:t xml:space="preserve">CAT.OP.MPA.192 Selection of aerodromes and operating sites – helicopters </w:t>
            </w:r>
            <w:r w:rsidRPr="00DA2237">
              <w:rPr>
                <w:b w:val="0"/>
                <w:sz w:val="14"/>
                <w:szCs w:val="14"/>
                <w:lang w:eastAsia="en-US"/>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(a) For flights under instrument meteorological conditions (IMC), the operator shall select a take-off alternate aerodrome within one-hour flying time at normal cruising speed if it is not possible to return to the site of departure for meteorological reasons.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67913021"/>
            <w:placeholder>
              <w:docPart w:val="43A610B677EA4C318833C5E45E93792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73085564"/>
            <w:placeholder>
              <w:docPart w:val="E990F8DDA7154E90BC9C3A631799CA5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(b) At the planning stage, for each instrument flight rules (IFR) flight, the operator shall select and specify in the operational and air traffic services (ATS) flight plans one or more aerodromes or operating sites so that two safe-landing options are available during normal operation, except as provided for under point SPA. HOFO.120 (b).</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752954118"/>
            <w:placeholder>
              <w:docPart w:val="9C652B1B7D24449F90F476AD31B74A3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61763770"/>
            <w:placeholder>
              <w:docPart w:val="EA54C23DC5924C1EA0FF7C95884A413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(c) The operator shall apply appropriate safety margins to flight planning to take into account a possible deterioration of the available forecast meteorological conditions at the estimated time of landing.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2291500"/>
            <w:placeholder>
              <w:docPart w:val="7665F9F6DD4648E0A34FB4F425DCE40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55153348"/>
            <w:placeholder>
              <w:docPart w:val="4ECC0F9759774C28BBBB2E561F5E2B2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(d) For each IFR flight, the operator shall ensure that sufficient means are available to navigate to and land at the destination aerodrome or at any destination alternate aerodrome in the event of loss of capability for the intended approach and landing operation.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21765917"/>
            <w:placeholder>
              <w:docPart w:val="018CFCA533E94E769AD2EC1D3318FAD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70293686"/>
            <w:placeholder>
              <w:docPart w:val="EE0D134AAD374C848CB594A88E94DAD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9E0F15" w:rsidTr="008273FF">
        <w:tc>
          <w:tcPr>
            <w:tcW w:w="9911" w:type="dxa"/>
            <w:gridSpan w:val="5"/>
          </w:tcPr>
          <w:p w:rsidR="00FE6365" w:rsidRPr="009E0F15" w:rsidRDefault="00FE6365" w:rsidP="00FE6365">
            <w:pPr>
              <w:pStyle w:val="Rubrik1"/>
              <w:outlineLvl w:val="0"/>
              <w:rPr>
                <w:color w:val="E98300" w:themeColor="accent5"/>
                <w:highlight w:val="yellow"/>
              </w:rPr>
            </w:pPr>
            <w:r w:rsidRPr="009E0F15">
              <w:rPr>
                <w:color w:val="E98300" w:themeColor="accent5"/>
                <w:highlight w:val="yellow"/>
              </w:rPr>
              <w:lastRenderedPageBreak/>
              <w:t>AMC1 CAT.OP.MPA.192 Selection of aerodromes and operating sites - helicopters</w:t>
            </w:r>
          </w:p>
        </w:tc>
      </w:tr>
      <w:tr w:rsidR="00FE6365" w:rsidRPr="009E0F15" w:rsidTr="008273FF">
        <w:tc>
          <w:tcPr>
            <w:tcW w:w="9911" w:type="dxa"/>
            <w:gridSpan w:val="5"/>
          </w:tcPr>
          <w:p w:rsidR="00FE6365" w:rsidRPr="009E0F15" w:rsidRDefault="00FE6365" w:rsidP="00FE6365">
            <w:pPr>
              <w:pStyle w:val="Rubrik2"/>
              <w:outlineLvl w:val="1"/>
              <w:rPr>
                <w:color w:val="E98300" w:themeColor="accent5"/>
              </w:rPr>
            </w:pPr>
            <w:r w:rsidRPr="009E0F15">
              <w:rPr>
                <w:color w:val="E98300" w:themeColor="accent5"/>
                <w:highlight w:val="yellow"/>
              </w:rPr>
              <w:t>PLANNING MINIMA AND SAFETY MARGINS FOR A DESTINATION AERODROME AND SELECTION OF ALTERNATE AERODROMES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(a) When selecting the destination aerodrome, the operator should ensure that one of the following conditions is met: </w:t>
            </w:r>
          </w:p>
          <w:p w:rsidR="00FE6365" w:rsidRPr="00727730" w:rsidRDefault="00FE6365" w:rsidP="00FE6365">
            <w:pPr>
              <w:pStyle w:val="Ifyllnadstext"/>
              <w:rPr>
                <w:rFonts w:ascii="Calibri" w:hAnsi="Calibri" w:cs="Calibri"/>
                <w:highlight w:val="yellow"/>
              </w:rPr>
            </w:pPr>
            <w:r w:rsidRPr="00727730">
              <w:rPr>
                <w:rFonts w:ascii="Calibri" w:hAnsi="Calibri" w:cs="Calibri"/>
                <w:highlight w:val="yellow"/>
              </w:rPr>
              <w:t>(1) for a land destination, the duration of the flight and the prevailing meteorological conditions are such that during a period commencing 1 hour before and ending 1 hour after the estimated time of arrival at the aerodrome or operating site, an approach and landing is possible under VMC from the minimum safe altitude at the IAF or before;</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(2) for a land destination: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 the available current meteorological information indicates that the following meteorological conditions at the destination aerodrome will exist from 2 hours before to 2 hours after the estimated time of arrival, or from the actual time of departure to 2 hours after the estimated time of arrival, whichever is shorter: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(A) a ceiling of at least 120 m (400 ft) above the DA/H or MDA/H of the instrument approach procedure; and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(B) visibility of at least 3 000 m;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(ii) a runway and two published instrument approaches with independent navigation aids are available at the aerodrome of intended landing; and </w:t>
            </w:r>
          </w:p>
          <w:p w:rsidR="00FE6365" w:rsidRPr="00727730" w:rsidRDefault="00FE6365" w:rsidP="00FE6365">
            <w:pPr>
              <w:pStyle w:val="Ifyllnadstext"/>
              <w:rPr>
                <w:rFonts w:ascii="Calibri" w:hAnsi="Calibri" w:cs="Calibri"/>
                <w:highlight w:val="yellow"/>
              </w:rPr>
            </w:pPr>
            <w:r w:rsidRPr="00727730">
              <w:rPr>
                <w:rFonts w:ascii="Calibri" w:hAnsi="Calibri" w:cs="Calibri"/>
                <w:highlight w:val="yellow"/>
              </w:rPr>
              <w:t>(iii) fuel planning is based upon the approach procedure that requires the most fuel, and 15-minute fuel is added to the trip fuel;</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(3) one destination alternate aerodrome is selected, and the appropriate weather reports and/or forecasts indicate that during a period commencing 1 hour before and ending 1 hour after the estimated time of arrival at the destination, the weather conditions at the destination will be at or above the applicable planning minima as follows: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 RVR or VIS specified in accordance with point CAT.OP.MPA.110; and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(ii) for type A instrument approach operations, ceiling at or above (M)DH;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(4) one destination alternate aerodrome is selected, and based on the meteorological information that is obtained in accordance with the procedures of the operations manual (OM), there is a reasonable probability of landing at the destination;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(5) two destination alternate aerodromes are selected; or </w:t>
            </w:r>
          </w:p>
          <w:p w:rsidR="00FE6365" w:rsidRPr="00727730" w:rsidRDefault="00FE6365" w:rsidP="00FE6365">
            <w:pPr>
              <w:pStyle w:val="Ifyllnadstext"/>
              <w:rPr>
                <w:rFonts w:ascii="Calibri" w:hAnsi="Calibri" w:cs="Calibri"/>
                <w:highlight w:val="yellow"/>
              </w:rPr>
            </w:pPr>
            <w:r w:rsidRPr="00727730">
              <w:rPr>
                <w:rFonts w:ascii="Calibri" w:hAnsi="Calibri" w:cs="Calibri"/>
                <w:highlight w:val="yellow"/>
              </w:rPr>
              <w:t>(6) the destination aerodrome is isolated, and the appropriate weather reports and/or forecasts indicate that during a period commencing 1 hour before and ending 1 hour after the estimated time of arrival at the destination, the weather conditions at the destination will be at or above the applicable planning minima defined in Table 1.</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79995678"/>
            <w:placeholder>
              <w:docPart w:val="CF93084EA42B4EF8B558676CF976755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21754562"/>
            <w:placeholder>
              <w:docPart w:val="E03A2F6EFE3943809EFFB9C940111FD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E0F15" w:rsidRDefault="00FE6365" w:rsidP="00FE6365">
            <w:pPr>
              <w:pStyle w:val="Ifyllnadstext"/>
              <w:rPr>
                <w:rFonts w:ascii="Calibri" w:hAnsi="Calibri" w:cs="Calibri"/>
                <w:highlight w:val="yellow"/>
              </w:rPr>
            </w:pPr>
            <w:r w:rsidRPr="009E0F15">
              <w:rPr>
                <w:rFonts w:ascii="Calibri" w:hAnsi="Calibri" w:cs="Calibri"/>
                <w:highlight w:val="yellow"/>
              </w:rPr>
              <w:t>(b) The operator should specify any alternate aerodrome(s) in the operational flight plan.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755499579"/>
            <w:placeholder>
              <w:docPart w:val="4AF9592B015A46769FC293C07F11D94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13520499"/>
            <w:placeholder>
              <w:docPart w:val="DAA569713BFD4AD58F8205718EB0239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(c) If the site of intended landing is isolated and no alternate aerodrome is available, a PNR should be determined.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673982"/>
            <w:placeholder>
              <w:docPart w:val="179B8C9B58814C21A6B3A0A60A437EE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15836683"/>
            <w:placeholder>
              <w:docPart w:val="059D5CEDC0034BFDB49F3DA6AC3F6AD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9E0F15" w:rsidTr="008273FF">
        <w:tc>
          <w:tcPr>
            <w:tcW w:w="9911" w:type="dxa"/>
            <w:gridSpan w:val="5"/>
          </w:tcPr>
          <w:p w:rsidR="00FE6365" w:rsidRPr="009E0F15" w:rsidRDefault="00FE6365" w:rsidP="00FE6365">
            <w:pPr>
              <w:pStyle w:val="Rubrik2"/>
              <w:outlineLvl w:val="1"/>
              <w:rPr>
                <w:color w:val="E98300" w:themeColor="accent5"/>
              </w:rPr>
            </w:pPr>
            <w:r w:rsidRPr="009E0F15">
              <w:rPr>
                <w:color w:val="E98300" w:themeColor="accent5"/>
                <w:highlight w:val="yellow"/>
              </w:rPr>
              <w:t>PLANNING MINIMA FOR DESTINATION ALTERNATE AERODROMES AND ISOLATED AERODROMES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(d) The operator should select the destination alternate aerodrome(s) only if the appropriate weather reports and/or forecasts indicate that during a period commencing 1 hour before and ending 1 hour after the estimated time of arrival at the aerodrome or operating site, the weather conditions will be at or above the applicable planning minima as follows: </w:t>
            </w:r>
          </w:p>
          <w:p w:rsidR="00FE6365" w:rsidRDefault="00FE6365" w:rsidP="00FE6365">
            <w:pPr>
              <w:pStyle w:val="Ifyllnadstext"/>
              <w:rPr>
                <w:rFonts w:ascii="Calibri" w:hAnsi="Calibri" w:cs="Calibri"/>
                <w:highlight w:val="yellow"/>
              </w:rPr>
            </w:pPr>
            <w:r w:rsidRPr="00727730">
              <w:rPr>
                <w:rFonts w:ascii="Calibri" w:hAnsi="Calibri" w:cs="Calibri"/>
                <w:highlight w:val="yellow"/>
              </w:rPr>
              <w:lastRenderedPageBreak/>
              <w:t>(1) if the destination aerodrome is selected by meeting the conditions in points (a)(3) or (a)(5), the planning minima for the destination alternate aerodrome(s) and an isolated aerodrome are as shown in Table 1:</w:t>
            </w:r>
          </w:p>
          <w:p w:rsidR="00FE6365" w:rsidRPr="00727730" w:rsidRDefault="00FE6365" w:rsidP="00FE6365">
            <w:pPr>
              <w:pStyle w:val="Ifyllnadstext"/>
              <w:rPr>
                <w:rFonts w:ascii="Calibri" w:hAnsi="Calibri" w:cs="Calibri"/>
                <w:highlight w:val="yellow"/>
              </w:rPr>
            </w:pPr>
            <w:r>
              <w:rPr>
                <w:noProof/>
              </w:rPr>
              <w:drawing>
                <wp:inline distT="0" distB="0" distL="0" distR="0" wp14:anchorId="095798CB" wp14:editId="008D53EE">
                  <wp:extent cx="4410075" cy="317182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10075" cy="3171825"/>
                          </a:xfrm>
                          <a:prstGeom prst="rect">
                            <a:avLst/>
                          </a:prstGeom>
                        </pic:spPr>
                      </pic:pic>
                    </a:graphicData>
                  </a:graphic>
                </wp:inline>
              </w:drawing>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3502661"/>
            <w:placeholder>
              <w:docPart w:val="57ED1177DA4B4CB9A73813F5119D31B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47500122"/>
            <w:placeholder>
              <w:docPart w:val="90A5358C6BBE4FEA99FB18D19547250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727730" w:rsidTr="008273FF">
        <w:tc>
          <w:tcPr>
            <w:tcW w:w="9911" w:type="dxa"/>
            <w:gridSpan w:val="5"/>
          </w:tcPr>
          <w:p w:rsidR="00FE6365" w:rsidRPr="00727730" w:rsidRDefault="00FE6365" w:rsidP="00FE6365">
            <w:pPr>
              <w:pStyle w:val="Rubrik2"/>
              <w:outlineLvl w:val="1"/>
              <w:rPr>
                <w:color w:val="E98300" w:themeColor="accent5"/>
              </w:rPr>
            </w:pPr>
            <w:r w:rsidRPr="00727730">
              <w:rPr>
                <w:color w:val="E98300" w:themeColor="accent5"/>
                <w:highlight w:val="yellow"/>
              </w:rPr>
              <w:t>DETERMINATION OF THE METEOROLOGICAL CONDITIONS FOR A SAFE LANDING AT THE DESTINATION</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(e) To assess the probability of landing at the destination, when flying under IFR to heliports/operating sites without the meteorological information from a certified service provider, the operator should use supplemental meteorological information, or the operator should select two destination alternates. Such meteorological information is usually available at aerodromes. In Europe, the certification of service providers is based on Annex V (Part-MET) to Regulation (EU) 2017/373. In addition, all the following conditions should be met: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(1) The operator should establish a system for observing and assessing the weather, as well as for distributing meteorological information.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(2) The operator should describe in the OM the system defined in point (1).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(3) The operator should assess the weather at the destination aerodrome, and if different, also at the location of the instrument approach. The assessment should be based on the following: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 an appropriate weather forecast at an aerodrome where it is reasonable to expect that the local conditions are not significantly different from the conditions at the destination and the location of the instrument approach;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(ii) if the aerodrome described in point (e)(3)(i) is farther than 15 NM away from the location of the approach and the destination, the following conditions should be met: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(A) supplemental meteorological information should be available and confirm that the current weather conditions at destination and at the location of the instrument approach are expected to remain similar to the conditions at the aerodrome described in point (e)(3)(i); and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(B) low-level area forecasts should confirm that the weather is expected to remain similar at destination and at the aerodrome used for the weather assessment, at the expected time of landing; and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(iii) any risk of adverse local weather condition forecast in the low-level area forecasts and relevant to the destination and the location of the instrument approach.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(4) The following should qualify as supplemental meteorological information: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 a reliable, timestamped image from a serviceable digital camera of known location, bearing, and altitude, which shows the weather conditions in the approach path at destination;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(ii) a meteorological observation from a properly trained observer; and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lastRenderedPageBreak/>
              <w:t xml:space="preserve">(iii) a report from non-certified automatic weather observation systems to which the operator should apply relevant margins based on the reliability and precision of the system.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(5) The operator should establish that there is a reasonable probability of landing at the destination only if the flight time to the destination and then to the alternate aerodrome is less than 3 hours, and if according to the assessment described in point (e)(3), during a period commencing 1 hour before and ending 1 hour after the estimated time of arrival at the location of the approach, the following conditions are met: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 the weather conditions will be at or above the planning minima for the approach; and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(ii) if the location of the approach is different from that of the destination aerodrome, the weather conditions will allow to continue the flight to the destination.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(6) Weather observations from the aerodrome described in point (e)(3)(i), or the supplemental meteorological information that is described in point (e)(4), should be available, be no more than 30 minutes old, and be used to assess approach and landing conditions in accordance with point CAT.OP.MPA.300.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(7) The weather observations or information that are described in point (e)(6) may be transmitted to the flight crew using installed equipment, a T-PED, radio communication with trained personnel, or any equivalent means. </w:t>
            </w:r>
          </w:p>
          <w:p w:rsidR="00FE6365" w:rsidRPr="00727730" w:rsidRDefault="00FE6365" w:rsidP="00FE6365">
            <w:pPr>
              <w:pStyle w:val="Default"/>
              <w:rPr>
                <w:color w:val="auto"/>
                <w:sz w:val="22"/>
                <w:highlight w:val="yellow"/>
                <w:lang w:eastAsia="sv-SE"/>
              </w:rPr>
            </w:pPr>
            <w:r w:rsidRPr="00727730">
              <w:rPr>
                <w:color w:val="auto"/>
                <w:sz w:val="22"/>
                <w:highlight w:val="yellow"/>
                <w:lang w:eastAsia="sv-SE"/>
              </w:rPr>
              <w:t xml:space="preserve">(8) The operator should store the weather assessments established in point (e)(3) and the weather observations referred to in point (e)(6) for a period of 3 months. </w:t>
            </w:r>
          </w:p>
          <w:p w:rsidR="00FE6365" w:rsidRPr="00727730" w:rsidRDefault="00FE6365" w:rsidP="00FE6365">
            <w:pPr>
              <w:pStyle w:val="Ifyllnadstext"/>
              <w:rPr>
                <w:rFonts w:ascii="Calibri" w:hAnsi="Calibri" w:cs="Calibri"/>
                <w:highlight w:val="yellow"/>
              </w:rPr>
            </w:pPr>
            <w:r w:rsidRPr="00727730">
              <w:rPr>
                <w:rFonts w:ascii="Calibri" w:hAnsi="Calibri" w:cs="Calibri"/>
                <w:highlight w:val="yellow"/>
              </w:rPr>
              <w:t>(9) In case a landing at the destination is not possible due to the weather, even though it was assessed that it would be, the operator should investigate and take all necessary measures to improve future weather assessments.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5918835"/>
            <w:placeholder>
              <w:docPart w:val="2CD853EC36DF4771A934233E7BB03C7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86591582"/>
            <w:placeholder>
              <w:docPart w:val="4F2C688724FF454FB1B92BA517B1CDB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8273FF" w:rsidTr="008273FF">
        <w:tc>
          <w:tcPr>
            <w:tcW w:w="9911" w:type="dxa"/>
            <w:gridSpan w:val="5"/>
          </w:tcPr>
          <w:p w:rsidR="00FE6365" w:rsidRPr="008273FF" w:rsidRDefault="00EA7622" w:rsidP="00FE6365">
            <w:pPr>
              <w:pStyle w:val="Rubrik1"/>
              <w:outlineLvl w:val="0"/>
              <w:rPr>
                <w:color w:val="E98300" w:themeColor="accent5"/>
                <w:highlight w:val="yellow"/>
              </w:rPr>
            </w:pPr>
            <w:r>
              <w:rPr>
                <w:color w:val="E98300" w:themeColor="accent5"/>
                <w:highlight w:val="yellow"/>
              </w:rPr>
              <w:t>AMC1</w:t>
            </w:r>
            <w:r w:rsidR="00FE6365" w:rsidRPr="008273FF">
              <w:rPr>
                <w:color w:val="E98300" w:themeColor="accent5"/>
                <w:highlight w:val="yellow"/>
              </w:rPr>
              <w:t xml:space="preserve"> CAT.OP.MPA.192(a) Selection of aerodromes and operating sites - helicopters</w:t>
            </w:r>
          </w:p>
        </w:tc>
      </w:tr>
      <w:tr w:rsidR="00FE6365" w:rsidRPr="00027F81" w:rsidTr="008273FF">
        <w:tc>
          <w:tcPr>
            <w:tcW w:w="9911" w:type="dxa"/>
            <w:gridSpan w:val="5"/>
          </w:tcPr>
          <w:p w:rsidR="00FE6365" w:rsidRPr="00027F81" w:rsidRDefault="00FE6365" w:rsidP="00FE6365">
            <w:pPr>
              <w:pStyle w:val="Rubrik2"/>
              <w:outlineLvl w:val="1"/>
              <w:rPr>
                <w:color w:val="E98300" w:themeColor="accent5"/>
              </w:rPr>
            </w:pPr>
            <w:r w:rsidRPr="008273FF">
              <w:rPr>
                <w:color w:val="E98300" w:themeColor="accent5"/>
                <w:highlight w:val="yellow"/>
              </w:rPr>
              <w:t>PLANNING MINIMA FOR TAKE-OFF ALTERNATE AERODROMES</w:t>
            </w:r>
            <w:r w:rsidR="00DA2237">
              <w:rPr>
                <w:color w:val="E98300" w:themeColor="accent5"/>
              </w:rPr>
              <w:t xml:space="preserve">  </w:t>
            </w:r>
            <w:r w:rsidR="00DA2237" w:rsidRPr="00F861D6">
              <w:rPr>
                <w:sz w:val="14"/>
                <w:szCs w:val="14"/>
              </w:rPr>
              <w:t>ED Decision 2022/005/R</w:t>
            </w:r>
          </w:p>
        </w:tc>
      </w:tr>
      <w:tr w:rsidR="00FE6365" w:rsidTr="008273FF">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8273FF">
        <w:tc>
          <w:tcPr>
            <w:tcW w:w="9911" w:type="dxa"/>
            <w:gridSpan w:val="5"/>
            <w:tcBorders>
              <w:left w:val="single" w:sz="4" w:space="0" w:color="auto"/>
              <w:bottom w:val="single" w:sz="4" w:space="0" w:color="auto"/>
              <w:right w:val="single" w:sz="4" w:space="0" w:color="auto"/>
            </w:tcBorders>
          </w:tcPr>
          <w:p w:rsidR="00FE6365" w:rsidRPr="00727730" w:rsidRDefault="00FE6365" w:rsidP="00FE6365">
            <w:pPr>
              <w:pStyle w:val="Ifyllnadstext"/>
              <w:rPr>
                <w:rFonts w:ascii="Calibri" w:hAnsi="Calibri" w:cs="Calibri"/>
                <w:highlight w:val="yellow"/>
              </w:rPr>
            </w:pPr>
            <w:r w:rsidRPr="008273FF">
              <w:rPr>
                <w:rFonts w:ascii="Calibri" w:hAnsi="Calibri" w:cs="Calibri"/>
                <w:highlight w:val="yellow"/>
              </w:rPr>
              <w:t>The operator should select an aerodrome or landing site as a take-off alternate aerodrome or landing site only when the appropriate weather reports and/or forecasts indicate that during a period commencing 1 hour before and ending 1 hour after the estimated time of arrival at the take-off alternate aerodrome or landing site, the weather conditions will be at or above the applicable landing minima specified in accordance with point CAT.OP.MPA.110. The ceiling should be taken into account when the only available approach operations are type A. Any limitations related to OEI operations should be also taken into account.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02449102"/>
            <w:placeholder>
              <w:docPart w:val="E236E106BC7843038010ABC58ABE3E1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18376743"/>
            <w:placeholder>
              <w:docPart w:val="9EE46538C9B84B97BF037E10B81CA3C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8273FF" w:rsidTr="008273FF">
        <w:tc>
          <w:tcPr>
            <w:tcW w:w="9911" w:type="dxa"/>
            <w:gridSpan w:val="5"/>
          </w:tcPr>
          <w:p w:rsidR="00FE6365" w:rsidRPr="008273FF" w:rsidRDefault="00FE6365" w:rsidP="00FE6365">
            <w:pPr>
              <w:pStyle w:val="Rubrik1"/>
              <w:outlineLvl w:val="0"/>
              <w:rPr>
                <w:color w:val="00B050"/>
                <w:highlight w:val="yellow"/>
              </w:rPr>
            </w:pPr>
            <w:r w:rsidRPr="008273FF">
              <w:rPr>
                <w:color w:val="00B050"/>
                <w:highlight w:val="yellow"/>
              </w:rPr>
              <w:t>GM1 CAT.OP.MPA.192(c)&amp;(d) Selection of aerodromes and operating sites - helicopters</w:t>
            </w:r>
          </w:p>
        </w:tc>
      </w:tr>
      <w:tr w:rsidR="00FE6365" w:rsidRPr="008273FF" w:rsidTr="008273FF">
        <w:tc>
          <w:tcPr>
            <w:tcW w:w="9911" w:type="dxa"/>
            <w:gridSpan w:val="5"/>
          </w:tcPr>
          <w:p w:rsidR="00FE6365" w:rsidRPr="008273FF" w:rsidRDefault="00FE6365" w:rsidP="00FE6365">
            <w:pPr>
              <w:pStyle w:val="Rubrik2"/>
              <w:outlineLvl w:val="1"/>
              <w:rPr>
                <w:color w:val="00B050"/>
              </w:rPr>
            </w:pPr>
            <w:r w:rsidRPr="008273FF">
              <w:rPr>
                <w:color w:val="00B050"/>
                <w:highlight w:val="yellow"/>
              </w:rPr>
              <w:t>METEOROLOGICAL INFORMATION</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(a) Meteorological data conforms to ICAO Annex 3 and to Annex V (Part-MET) to Regulation (EU) 2017/373. As the following meteorological data is point specific, caution should be exercised when associating it with nearby aerodromes (or helidecks).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53281640"/>
            <w:placeholder>
              <w:docPart w:val="304F795535FB4035949B45C84C032C9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824015691"/>
            <w:placeholder>
              <w:docPart w:val="CB30456415564285A6B1A64F4C3F41D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 xml:space="preserve">(b) METARs </w:t>
            </w:r>
          </w:p>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 xml:space="preserve">(1) Routine and special meteorological observations at offshore installations should be made during periods and at a frequency agreed between the competent authority of the meteorological services provider and the operator concerned. They should conform to points MET.TR.200 and MET.TR.205 of Part-MET, including the desirable accuracy of observations, which is specified in GM2 MET.TR.210. </w:t>
            </w:r>
          </w:p>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lastRenderedPageBreak/>
              <w:t>(2) Routine and selected special reports are exchanged between meteorological offices in the METAR (aerodrome routine meteorological report) or SPECI (aerodrome special meteorological report) code forms that are prescribed by the World Meteorological Organization.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16537947"/>
            <w:placeholder>
              <w:docPart w:val="B2A143B05B0840FFBFCA5C70E1C6721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34598209"/>
            <w:placeholder>
              <w:docPart w:val="A3F77EE441F04E67A5D2764686D4220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 xml:space="preserve">(c) Aerodrome forecasts (TAFs) </w:t>
            </w:r>
          </w:p>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(1) The aerodrome forecast consists of a concise statement of the expected meteorological conditions at an aerodrome and any significant changes expected to occur during a specified period of validity, which is usually not less than 9 hours, and not more than 30 hours. The forecast includes surface wind, visibility, weather and cloud, and expected changes of one or more of these elements during the period. Additional elements may be included as agreed between the meteorological authority and the operators concerned. Where these forecasts relate to offshore installations, barometric pressure and temperature should be included to facilitate the planning of helicopter landing and take-off performance.</w:t>
            </w:r>
          </w:p>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(2) Aerodrome forecasts are most commonly exchanged in the TAF code form, and the detailed description of an aerodrome forecast is promulgated in point MET.TR.220 of Part-MET, together with the operationally desirable accuracy elements that are specified in GM3 MET.TR.220.</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75096060"/>
            <w:placeholder>
              <w:docPart w:val="10D47332EE1548DEB299F973148F235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7190364"/>
            <w:placeholder>
              <w:docPart w:val="6B1C6D22D5534879AF3A5B142DDE79B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8273FF" w:rsidRDefault="00FE6365" w:rsidP="00FE6365">
            <w:pPr>
              <w:pStyle w:val="Default"/>
              <w:rPr>
                <w:color w:val="auto"/>
                <w:sz w:val="22"/>
                <w:highlight w:val="yellow"/>
                <w:lang w:eastAsia="sv-SE"/>
              </w:rPr>
            </w:pPr>
            <w:r w:rsidRPr="008273FF">
              <w:rPr>
                <w:color w:val="auto"/>
                <w:sz w:val="22"/>
                <w:highlight w:val="yellow"/>
                <w:lang w:eastAsia="sv-SE"/>
              </w:rPr>
              <w:t xml:space="preserve">(d) Landing forecasts (TRENDS) </w:t>
            </w:r>
          </w:p>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 xml:space="preserve">(1) The landing forecast consists of a concise statement that indicates any significant changes expected to occur at an aerodrome during the 2-hour period immediately following the time of the observation to which it is appended. It contains one or more of the following meteorological elements: surface wind, visibility, weather phenomena, clouds, and other significant information, such as barometric pressure and temperature, as may be agreed between the meteorological authority and the operators concerned. </w:t>
            </w:r>
          </w:p>
          <w:p w:rsidR="00FE6365" w:rsidRPr="008273FF" w:rsidRDefault="00FE6365" w:rsidP="00FE6365">
            <w:pPr>
              <w:pStyle w:val="Default"/>
              <w:rPr>
                <w:color w:val="auto"/>
                <w:sz w:val="22"/>
                <w:highlight w:val="yellow"/>
                <w:lang w:eastAsia="sv-SE"/>
              </w:rPr>
            </w:pPr>
            <w:r w:rsidRPr="008273FF">
              <w:rPr>
                <w:color w:val="auto"/>
                <w:sz w:val="22"/>
                <w:highlight w:val="yellow"/>
                <w:lang w:eastAsia="sv-SE"/>
              </w:rPr>
              <w:t xml:space="preserve">(2) The detailed description of the landing forecast is promulgated in point MET.TR.225 of Part-MET, together with the operationally desirable accuracy of the forecast elements. In particular, the value of the observed cloud height and visibility elements should remain within ± 30 % of the forecast values in 90 % of the cases. </w:t>
            </w:r>
          </w:p>
          <w:p w:rsidR="00FE6365" w:rsidRPr="008273FF" w:rsidRDefault="00FE6365" w:rsidP="00FE6365">
            <w:pPr>
              <w:pStyle w:val="Ifyllnadstext"/>
              <w:rPr>
                <w:rFonts w:ascii="Calibri" w:hAnsi="Calibri" w:cs="Calibri"/>
                <w:highlight w:val="yellow"/>
              </w:rPr>
            </w:pPr>
            <w:r w:rsidRPr="008273FF">
              <w:rPr>
                <w:rFonts w:ascii="Calibri" w:hAnsi="Calibri" w:cs="Calibri"/>
                <w:highlight w:val="yellow"/>
              </w:rPr>
              <w:t>(3) Landing forecasts most commonly take the form of a TREND forecast appended to a local routine report, local special report, METAR, or SPECI.</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344746439"/>
            <w:placeholder>
              <w:docPart w:val="31C323A6712D4022AD704FD3BF3E5C8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64992222"/>
            <w:placeholder>
              <w:docPart w:val="9E1BC00BD33A43A6A3A235D5F0713FA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8273FF" w:rsidTr="008273FF">
        <w:tc>
          <w:tcPr>
            <w:tcW w:w="9911" w:type="dxa"/>
            <w:gridSpan w:val="5"/>
          </w:tcPr>
          <w:p w:rsidR="00FE6365" w:rsidRPr="008273FF" w:rsidRDefault="00FE6365" w:rsidP="00FE6365">
            <w:pPr>
              <w:pStyle w:val="Rubrik1"/>
              <w:outlineLvl w:val="0"/>
              <w:rPr>
                <w:color w:val="00B050"/>
                <w:highlight w:val="yellow"/>
              </w:rPr>
            </w:pPr>
            <w:r w:rsidRPr="008273FF">
              <w:rPr>
                <w:color w:val="00B050"/>
                <w:highlight w:val="yellow"/>
              </w:rPr>
              <w:t>GM2 CAT.OP.MPA.192(c)&amp;(d) Selection of aerodromes and operating sites - helicopters</w:t>
            </w:r>
          </w:p>
        </w:tc>
      </w:tr>
      <w:tr w:rsidR="00FE6365" w:rsidRPr="008273FF" w:rsidTr="008273FF">
        <w:tc>
          <w:tcPr>
            <w:tcW w:w="9911" w:type="dxa"/>
            <w:gridSpan w:val="5"/>
          </w:tcPr>
          <w:p w:rsidR="00FE6365" w:rsidRPr="008273FF" w:rsidRDefault="00FE6365" w:rsidP="00FE6365">
            <w:pPr>
              <w:pStyle w:val="Rubrik2"/>
              <w:outlineLvl w:val="1"/>
              <w:rPr>
                <w:color w:val="00B050"/>
              </w:rPr>
            </w:pPr>
            <w:r w:rsidRPr="008273FF">
              <w:rPr>
                <w:color w:val="00B050"/>
                <w:highlight w:val="yellow"/>
              </w:rPr>
              <w:t>SUPPLEMENTAL METEOROLOGICAL INFORMATION USING DIGITAL IMAGERY</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(a) One or more digital images from a digital camera may be considered as supplemental meteorological information if the following criteria are met: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(1) the camera has a known altitude, azimuth, elevation, and field of view; if pan, tilt or zoom functions are available, the image includes the elevation, azimuth, and an indication of how much the image is zoomed;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(2) the camera is robustly fixed to a solid surface and protected from deliberate or accidental interference; it is secured from the effects of wind and precipitation;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(3) the digital image contains date and timestamp information or other means to ensure that the image is up to date; and </w:t>
            </w:r>
          </w:p>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(4) the digital image has a clearly specified update frequency.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97656282"/>
            <w:placeholder>
              <w:docPart w:val="0633593B866B44BDA63E08E2DC86B21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20850183"/>
            <w:placeholder>
              <w:docPart w:val="5BE41EBB943E460E8A5A5F2ED19A0FF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(b) If the operator uses the digital image to assess ceiling and visibility, the operator should document the height, bearing, and distance of clearly distinguishable features, and provide a reference image taken on a clear day with negligible cloud or mist.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26239467"/>
            <w:placeholder>
              <w:docPart w:val="72A873F564474CC18EBD0F68440CBBA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13030715"/>
            <w:placeholder>
              <w:docPart w:val="CA89ECED68214F00A822D415D703E78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(c) The operator may achieve the purpose of point (b) with a selectable reference image or a selectable data layer to be superposed on the image. Any selectable reference image should clearly indicate that it is a reference image, and not a current image.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24143832"/>
            <w:placeholder>
              <w:docPart w:val="50EEDEAAF2DA4C40AA335EA0A27B0B2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92088567"/>
            <w:placeholder>
              <w:docPart w:val="ACCA77BB3F0A4A09A040DC94FEC2244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(d) If the operator uses night-time digital images, the quality of those images should remain sufficient to be compared to the reference image, and the darkness should not obscure the distinguishable features described in point (b). This may be achieved by adapting the camera to the current luminosity.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22601653"/>
            <w:placeholder>
              <w:docPart w:val="E25E8F4AC8294B79A7C695E4CAE26C9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91305461"/>
            <w:placeholder>
              <w:docPart w:val="A769D4E6E59C45798E9FBB8470FAED2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(e) If the digital image is stamped with the value of one or more weather parameters, there should be a means to ensure that each parameter is up to date and provided by a reliable and functional sensor; otherwise, that parameter should not be displayed.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55373009"/>
            <w:placeholder>
              <w:docPart w:val="6269276730014D3E98364148637C3EA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86716749"/>
            <w:placeholder>
              <w:docPart w:val="8E032ACB89CF4C258D52112854834CC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(f) If the camera is exposed to local meteorological conditions such as the foehn effect, the operator should document these local conditions, or the supplemental meteorological information should only be valid in the immediate vicinity of the camera.</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01060711"/>
            <w:placeholder>
              <w:docPart w:val="F4ADD45322DF46678CC7F0119BC98D5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56529427"/>
            <w:placeholder>
              <w:docPart w:val="065223701E6D404BB8F15040B6CCF85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6706B0" w:rsidTr="009B3B53">
        <w:tc>
          <w:tcPr>
            <w:tcW w:w="9911" w:type="dxa"/>
            <w:gridSpan w:val="5"/>
          </w:tcPr>
          <w:p w:rsidR="00FE6365" w:rsidRPr="006706B0" w:rsidRDefault="00FE6365" w:rsidP="00FE6365">
            <w:pPr>
              <w:pStyle w:val="Rubrik1"/>
              <w:outlineLvl w:val="0"/>
              <w:rPr>
                <w:color w:val="E98300" w:themeColor="accent5"/>
                <w:highlight w:val="yellow"/>
              </w:rPr>
            </w:pPr>
            <w:r w:rsidRPr="006706B0">
              <w:rPr>
                <w:color w:val="E98300" w:themeColor="accent5"/>
                <w:highlight w:val="yellow"/>
              </w:rPr>
              <w:t>AMC1 CAT.OP.MPA.192(d) Selection of aerodromes and operating sites  helicopters</w:t>
            </w:r>
          </w:p>
        </w:tc>
      </w:tr>
      <w:tr w:rsidR="00FE6365" w:rsidRPr="006706B0" w:rsidTr="009B3B53">
        <w:tc>
          <w:tcPr>
            <w:tcW w:w="9911" w:type="dxa"/>
            <w:gridSpan w:val="5"/>
          </w:tcPr>
          <w:p w:rsidR="00FE6365" w:rsidRPr="006706B0" w:rsidRDefault="00FE6365" w:rsidP="00FE6365">
            <w:pPr>
              <w:pStyle w:val="Rubrik2"/>
              <w:outlineLvl w:val="1"/>
              <w:rPr>
                <w:color w:val="E98300" w:themeColor="accent5"/>
              </w:rPr>
            </w:pPr>
            <w:r w:rsidRPr="006706B0">
              <w:rPr>
                <w:color w:val="E98300" w:themeColor="accent5"/>
                <w:highlight w:val="yellow"/>
              </w:rPr>
              <w:t>DESTINATION AND DESTINATION ALTERNATE AERODROMES – PBN OPERATIONS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To comply with CAT.OP.MPA.192(d), when the operator intends to use PBN, the operator should select an aerodrome as a destination alternate aerodrome only if an instrument approach procedure that does not rely on a GNSS is available either at that aerodrome or at the destination aerodrome.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101704471"/>
            <w:placeholder>
              <w:docPart w:val="263E0562FE324C9099B51946745B9F3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81636105"/>
            <w:placeholder>
              <w:docPart w:val="049FDACB9D35488E88F7D8A02A5F06F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6706B0" w:rsidTr="009B3B53">
        <w:tc>
          <w:tcPr>
            <w:tcW w:w="9911" w:type="dxa"/>
            <w:gridSpan w:val="5"/>
          </w:tcPr>
          <w:p w:rsidR="00FE6365" w:rsidRPr="006706B0" w:rsidRDefault="00FE6365" w:rsidP="00FE6365">
            <w:pPr>
              <w:pStyle w:val="Rubrik1"/>
              <w:outlineLvl w:val="0"/>
              <w:rPr>
                <w:color w:val="00B050"/>
                <w:highlight w:val="yellow"/>
              </w:rPr>
            </w:pPr>
            <w:r w:rsidRPr="006706B0">
              <w:rPr>
                <w:color w:val="00B050"/>
                <w:highlight w:val="yellow"/>
              </w:rPr>
              <w:t>GM1 CAT.OP.MPA.192(d) Selection of aerodromes and operating sites - helicopters</w:t>
            </w:r>
          </w:p>
        </w:tc>
      </w:tr>
      <w:tr w:rsidR="00FE6365" w:rsidRPr="006706B0" w:rsidTr="009B3B53">
        <w:tc>
          <w:tcPr>
            <w:tcW w:w="9911" w:type="dxa"/>
            <w:gridSpan w:val="5"/>
          </w:tcPr>
          <w:p w:rsidR="00FE6365" w:rsidRPr="006706B0" w:rsidRDefault="00FE6365" w:rsidP="00FE6365">
            <w:pPr>
              <w:pStyle w:val="Rubrik2"/>
              <w:outlineLvl w:val="1"/>
              <w:rPr>
                <w:color w:val="00B050"/>
              </w:rPr>
            </w:pPr>
            <w:r w:rsidRPr="006706B0">
              <w:rPr>
                <w:color w:val="00B050"/>
                <w:highlight w:val="yellow"/>
              </w:rPr>
              <w:t>DESTINATION AND DESTINATION ALTERNATE AERODROMES – PBN OPERATIONS</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(a) AMC1 CAT.OP.MPA.192(d) applies only to destination alternate aerodromes in flights that require a destination alternate aerodrome. A take-off or ERA aerodrome with instrument approach procedures that rely on a GNSS may be planned without restrictions. A destination aerodrome with all instrument approach procedures that rely solely on a GNSS may be used without a destination alternate aerodrome if the conditions for a flight without a destination alternate aerodrome are met.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89168139"/>
            <w:placeholder>
              <w:docPart w:val="AFA112E7A506488EA4796B905B7B511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93040867"/>
            <w:placeholder>
              <w:docPart w:val="BA38F2749197422DAD948FB28C2C0C3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(b) The term ‘available’ means that the procedure can be used in the planning stage and should comply with planning minima requirements.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77064074"/>
            <w:placeholder>
              <w:docPart w:val="338BDDA80A354779BC42CD3E261B785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4894087"/>
            <w:placeholder>
              <w:docPart w:val="8BF0D113DC614D8C84912AA6FB59913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t xml:space="preserve">CAT.OP.MPA.195 </w:t>
            </w:r>
            <w:r w:rsidRPr="00F0485F">
              <w:rPr>
                <w:highlight w:val="yellow"/>
              </w:rPr>
              <w:t xml:space="preserve">Fuel/energy scheme – in-flight fuel/energy management policy </w:t>
            </w:r>
            <w:r>
              <w:rPr>
                <w:highlight w:val="yellow"/>
              </w:rPr>
              <w:t>–</w:t>
            </w:r>
            <w:r w:rsidRPr="00F0485F">
              <w:rPr>
                <w:highlight w:val="yellow"/>
              </w:rPr>
              <w:t xml:space="preserve">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(a) The operator shall establish procedures to ensure that in-flight fuel/energy checks and fuel/energy management are performed.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39963244"/>
            <w:placeholder>
              <w:docPart w:val="3C9E85962E46497A8366776D50C91CF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19517825"/>
            <w:placeholder>
              <w:docPart w:val="88D2BF9661A9461DBBE3456AE542D86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b) The commander shall monitor the amount of usable fuel/energy remaining on board to ensure that it is protected and not less than the fuel/energy that is required to proceed to an aerodrome or operating site where a safe landing can be made.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105879211"/>
            <w:placeholder>
              <w:docPart w:val="B025BC6E42AB4A0C86EC697A9A75AE2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91235704"/>
            <w:placeholder>
              <w:docPart w:val="92630BB311C94BE99B87A354BECD0D4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(c) The commander shall advise air traffic control (ATC) of a ‘minimum fuel/energy’ state by declaring ‘MINIMUM FUEL’ when the commander has: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committed to land at an aerodrome or operating site; and </w:t>
            </w:r>
          </w:p>
          <w:p w:rsidR="00FE6365" w:rsidRPr="00F0485F" w:rsidRDefault="00FE6365" w:rsidP="00FE6365">
            <w:pPr>
              <w:pStyle w:val="Ifyllnadstext"/>
              <w:rPr>
                <w:highlight w:val="yellow"/>
              </w:rPr>
            </w:pPr>
            <w:r w:rsidRPr="00123EC2">
              <w:rPr>
                <w:rFonts w:ascii="Calibri" w:hAnsi="Calibri" w:cs="Calibri"/>
                <w:highlight w:val="yellow"/>
              </w:rPr>
              <w:t>(2) calculated that any change to the existing clearance to that aerodrome or operating site, or other air traffic delays, may result in landing with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73880224"/>
            <w:placeholder>
              <w:docPart w:val="FB5A262FB63D4AB89A34ED04140BBE1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39733420"/>
            <w:placeholder>
              <w:docPart w:val="A9D95D5FF21C4DEC99C1F2BF4B48B8C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(d) The commander shall declare a situation of ‘fuel/energy emergency’ by broadcasting ‘MAYDAY MAYDAY MAYDAY FUEL’ when the usable fuel/energy estimated to be available upon landing at the nearest aerodrome or operating site where a safe landing can be made is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84931430"/>
            <w:placeholder>
              <w:docPart w:val="7D6A9D35F51140AABAAC70DCA189580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33724570"/>
            <w:placeholder>
              <w:docPart w:val="D9968B810D6C42EF80E6566175B5738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6706B0" w:rsidTr="009B3B53">
        <w:tc>
          <w:tcPr>
            <w:tcW w:w="9911" w:type="dxa"/>
            <w:gridSpan w:val="5"/>
          </w:tcPr>
          <w:p w:rsidR="00FE6365" w:rsidRPr="006706B0" w:rsidRDefault="00FE6365" w:rsidP="00FE6365">
            <w:pPr>
              <w:pStyle w:val="Rubrik1"/>
              <w:outlineLvl w:val="0"/>
              <w:rPr>
                <w:color w:val="E98300" w:themeColor="accent5"/>
                <w:highlight w:val="yellow"/>
              </w:rPr>
            </w:pPr>
            <w:r w:rsidRPr="006706B0">
              <w:rPr>
                <w:color w:val="E98300" w:themeColor="accent5"/>
                <w:highlight w:val="yellow"/>
              </w:rPr>
              <w:t>AMC1 CAT.OP.MPA.195 Fuel/energy scheme – in-flight fuel/energy management policy - helicopters</w:t>
            </w:r>
          </w:p>
        </w:tc>
      </w:tr>
      <w:tr w:rsidR="00FE6365" w:rsidRPr="006706B0" w:rsidTr="009B3B53">
        <w:tc>
          <w:tcPr>
            <w:tcW w:w="9911" w:type="dxa"/>
            <w:gridSpan w:val="5"/>
          </w:tcPr>
          <w:p w:rsidR="00FE6365" w:rsidRPr="006706B0" w:rsidRDefault="00FE6365" w:rsidP="00FE6365">
            <w:pPr>
              <w:pStyle w:val="Rubrik2"/>
              <w:outlineLvl w:val="1"/>
              <w:rPr>
                <w:color w:val="E98300" w:themeColor="accent5"/>
              </w:rPr>
            </w:pPr>
            <w:r w:rsidRPr="006706B0">
              <w:rPr>
                <w:color w:val="E98300" w:themeColor="accent5"/>
                <w:highlight w:val="yellow"/>
              </w:rPr>
              <w:t>ENSURING A SAFE LANDING FOR COMPLEX MOTOR-POWERED HELICOPTERS IN OTHER THAN LOCAL OPERATIONS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The operator should base in-flight fuel management procedures on the following criteria: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(a) in-flight fuel checks: </w:t>
            </w:r>
          </w:p>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(1) the commander should establish a procedure to ensure that in-flight fuel checks are carried out at regular intervals; the remaining usable fuel should be recorded and evaluated to:</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(i) compare the actual consumption with the planned consumption;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(ii) check that the remaining usable fuel is sufficient to complete the flight; and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(iii) determine the usable fuel that is expected to remain upon landing at the destination; and </w:t>
            </w:r>
          </w:p>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(2) the relevant fuel data should be recorded;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29833676"/>
            <w:placeholder>
              <w:docPart w:val="0806845F72ED45CAA1C71AB7A7CDCEA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44035749"/>
            <w:placeholder>
              <w:docPart w:val="6212278F43D04D0F874D3336082D84B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(b) in-flight fuel management: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(1) if an in-flight fuel check shows that the usable fuel that is expected to remain upon landing at the destination is less than the required alternate fuel plus the FRF, the commander should: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(i) divert; or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lastRenderedPageBreak/>
              <w:t xml:space="preserve">(ii) replan the flight in accordance with point SPA.HOFO.120(b)(1) unless the commander considers it safer to proceed to the destination; and </w:t>
            </w:r>
          </w:p>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(2) at an onshore destination, when two suitable, separate touchdown and lift-off areas are available at the destination, and the expected weather conditions at the destination are as specified for planning in point CAT.OP.MPA.245(a)(2), the commander may permit alternate fuel to be used before landing at the destination; and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44667238"/>
            <w:placeholder>
              <w:docPart w:val="3626F8A7F8864293BBE83AAABC99B05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67118257"/>
            <w:placeholder>
              <w:docPart w:val="C674940444B04A189EA7E73B6253501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(c) if an in-flight fuel check on a flight to an isolated destination shows that the usable fuel expected to remain at the point of the last possible diversion is less than the sum of the following: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(1) trip fuel from the point of the last possible diversion to the destination isolated aerodrome;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(2) contingency fuel; and </w:t>
            </w:r>
          </w:p>
          <w:p w:rsidR="00FE6365" w:rsidRPr="006706B0" w:rsidRDefault="00FE6365" w:rsidP="00FE6365">
            <w:pPr>
              <w:pStyle w:val="Default"/>
              <w:rPr>
                <w:color w:val="auto"/>
                <w:sz w:val="22"/>
                <w:highlight w:val="yellow"/>
                <w:lang w:eastAsia="sv-SE"/>
              </w:rPr>
            </w:pPr>
            <w:r w:rsidRPr="006706B0">
              <w:rPr>
                <w:color w:val="auto"/>
                <w:sz w:val="22"/>
                <w:highlight w:val="yellow"/>
                <w:lang w:eastAsia="sv-SE"/>
              </w:rPr>
              <w:t xml:space="preserve">(3) FRF, or the additional fuel required for isolated aerodromes, </w:t>
            </w:r>
          </w:p>
          <w:p w:rsidR="00FE6365" w:rsidRPr="006706B0" w:rsidRDefault="00FE6365" w:rsidP="00FE6365">
            <w:pPr>
              <w:pStyle w:val="Ifyllnadstext"/>
              <w:rPr>
                <w:rFonts w:ascii="Calibri" w:hAnsi="Calibri" w:cs="Calibri"/>
                <w:highlight w:val="yellow"/>
              </w:rPr>
            </w:pPr>
            <w:r w:rsidRPr="006706B0">
              <w:rPr>
                <w:rFonts w:ascii="Calibri" w:hAnsi="Calibri" w:cs="Calibri"/>
                <w:highlight w:val="yellow"/>
              </w:rPr>
              <w:t>the commander should either divert or proceed to the destination, provided that at onshore destinations, two suitable, separate touchdown and lift-off areas are available at the destination, and the expected weather conditions at the destination are as specified for planning in point CAT.OP.MPA.245(a).</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29163752"/>
            <w:placeholder>
              <w:docPart w:val="C1D77D6351654C13B6E35EF0FD61129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24913196"/>
            <w:placeholder>
              <w:docPart w:val="2C570C02E6D740F0ADA6D8945224C8E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32B63" w:rsidTr="009B3B53">
        <w:tc>
          <w:tcPr>
            <w:tcW w:w="9911" w:type="dxa"/>
            <w:gridSpan w:val="5"/>
          </w:tcPr>
          <w:p w:rsidR="00FE6365" w:rsidRPr="00B32B63" w:rsidRDefault="00FE6365" w:rsidP="00FE6365">
            <w:pPr>
              <w:pStyle w:val="Rubrik1"/>
              <w:outlineLvl w:val="0"/>
              <w:rPr>
                <w:color w:val="00B050"/>
                <w:highlight w:val="yellow"/>
              </w:rPr>
            </w:pPr>
            <w:r w:rsidRPr="00B32B63">
              <w:rPr>
                <w:color w:val="00B050"/>
                <w:highlight w:val="yellow"/>
              </w:rPr>
              <w:t>GM1 CAT.OP.MPA.195 Fuel/energy scheme – in-flight fuel/energy management policy - helicopters</w:t>
            </w:r>
          </w:p>
        </w:tc>
      </w:tr>
      <w:tr w:rsidR="00FE6365" w:rsidRPr="00B32B63" w:rsidTr="009B3B53">
        <w:tc>
          <w:tcPr>
            <w:tcW w:w="9911" w:type="dxa"/>
            <w:gridSpan w:val="5"/>
          </w:tcPr>
          <w:p w:rsidR="00FE6365" w:rsidRPr="00B32B63" w:rsidRDefault="00FE6365" w:rsidP="00FE6365">
            <w:pPr>
              <w:pStyle w:val="Rubrik2"/>
              <w:outlineLvl w:val="1"/>
              <w:rPr>
                <w:color w:val="00B050"/>
              </w:rPr>
            </w:pPr>
            <w:r w:rsidRPr="00B32B63">
              <w:rPr>
                <w:color w:val="00B050"/>
                <w:highlight w:val="yellow"/>
              </w:rPr>
              <w:t>’MINIMUM FUEL’ DECLARATION</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Ifyllnadstext"/>
              <w:rPr>
                <w:rFonts w:ascii="Calibri" w:hAnsi="Calibri" w:cs="Calibri"/>
                <w:highlight w:val="yellow"/>
              </w:rPr>
            </w:pPr>
            <w:r w:rsidRPr="00B32B63">
              <w:rPr>
                <w:rFonts w:ascii="Calibri" w:hAnsi="Calibri" w:cs="Calibri"/>
                <w:highlight w:val="yellow"/>
              </w:rPr>
              <w:t>(a) The ‘MINIMUM FUEL’ declaration informs the ATC that all planned landing-site options have been reduced to a specific aerodrome or operating site of intended landing. It also informs the ATC that no other operating site is available, and that any change to the existing clearance, or air traffic delays, may result in landing with less than the planned FRF. This is not an emergency situation but an indication that an emergency situation is possible, should any additional delay occur.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77786821"/>
            <w:placeholder>
              <w:docPart w:val="7C2C66F391AC4FC99F130BFD4BB4BF9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16594764"/>
            <w:placeholder>
              <w:docPart w:val="3BF5825F614C439EA92FC81DFDA64B3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32B63" w:rsidTr="009B3B53">
        <w:tc>
          <w:tcPr>
            <w:tcW w:w="9911" w:type="dxa"/>
            <w:gridSpan w:val="5"/>
          </w:tcPr>
          <w:p w:rsidR="00FE6365" w:rsidRPr="00B32B63" w:rsidRDefault="00FE6365" w:rsidP="00FE6365">
            <w:pPr>
              <w:pStyle w:val="Rubrik2"/>
              <w:outlineLvl w:val="1"/>
              <w:rPr>
                <w:color w:val="00B050"/>
              </w:rPr>
            </w:pPr>
            <w:r w:rsidRPr="00B32B63">
              <w:rPr>
                <w:color w:val="00B050"/>
                <w:highlight w:val="yellow"/>
              </w:rPr>
              <w:t>SAFE LANDING – final reserve fuel PROTECTION</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Ifyllnadstext"/>
              <w:rPr>
                <w:rFonts w:ascii="Calibri" w:hAnsi="Calibri" w:cs="Calibri"/>
                <w:highlight w:val="yellow"/>
              </w:rPr>
            </w:pPr>
            <w:r w:rsidRPr="00B32B63">
              <w:rPr>
                <w:rFonts w:ascii="Calibri" w:hAnsi="Calibri" w:cs="Calibri"/>
                <w:highlight w:val="yellow"/>
              </w:rPr>
              <w:t>(b) The protection of the FRF is intended to ensure that a safe landing is made at any aerodrome or operating site when unforeseen circumstances may not allow to safely complete the operation, as originally planned.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08808687"/>
            <w:placeholder>
              <w:docPart w:val="8BF1630CEC8A4325A35669B2BC513CD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59376444"/>
            <w:placeholder>
              <w:docPart w:val="DE82CD7410234F11BD6B661CD98C0F2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Ifyllnadstext"/>
              <w:rPr>
                <w:rFonts w:ascii="Calibri" w:hAnsi="Calibri" w:cs="Calibri"/>
                <w:highlight w:val="yellow"/>
              </w:rPr>
            </w:pPr>
            <w:r w:rsidRPr="00B32B63">
              <w:rPr>
                <w:rFonts w:ascii="Calibri" w:hAnsi="Calibri" w:cs="Calibri"/>
                <w:highlight w:val="yellow"/>
              </w:rPr>
              <w:t>(c) When the FRF can no longer be protected, then a fuel emergency needs to be declared, as per point CAT.OP.MPA.195(d), and any landing option explored, including deviating from rules, operational procedures, and methods in the interest of safety (as per point CAT.GEN.MPA.105(b)).</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78021186"/>
            <w:placeholder>
              <w:docPart w:val="29901D6EDC7847018690EC2106CB491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51397788"/>
            <w:placeholder>
              <w:docPart w:val="5502AAE3AEDB4FEABFDAFABCA2E1C64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Ifyllnadstext"/>
              <w:rPr>
                <w:rFonts w:ascii="Calibri" w:hAnsi="Calibri" w:cs="Calibri"/>
                <w:highlight w:val="yellow"/>
              </w:rPr>
            </w:pPr>
            <w:r w:rsidRPr="00B32B63">
              <w:rPr>
                <w:rFonts w:ascii="Calibri" w:hAnsi="Calibri" w:cs="Calibri"/>
                <w:highlight w:val="yellow"/>
              </w:rPr>
              <w:t>(d) The ‘MAYDAY MAYDAY MAYDAY FUEL’ declaration informs the ATC that all available landing options have been reduced to a specific landing site, and that an FRF portion may be consumed prior to landing.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44838"/>
            <w:placeholder>
              <w:docPart w:val="1D744711E2C943B6AC22EC273E9BA74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33572901"/>
            <w:placeholder>
              <w:docPart w:val="84DF9EC5A528449F8393D3BB81803BB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0485F">
        <w:tc>
          <w:tcPr>
            <w:tcW w:w="9911" w:type="dxa"/>
            <w:gridSpan w:val="5"/>
          </w:tcPr>
          <w:p w:rsidR="00FE6365" w:rsidRDefault="00FE6365" w:rsidP="00FE6365">
            <w:pPr>
              <w:pStyle w:val="Rubrik1"/>
              <w:outlineLvl w:val="0"/>
            </w:pPr>
            <w:r>
              <w:t xml:space="preserve">CAT.OP.MPA.200 </w:t>
            </w:r>
            <w:r w:rsidRPr="00F0485F">
              <w:rPr>
                <w:highlight w:val="yellow"/>
              </w:rPr>
              <w:t>Special refuelling or defuelling of the aircraft</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(a) Special refuelling or defuelling shall only be conducted if the operator: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lastRenderedPageBreak/>
              <w:t xml:space="preserve">(1) has performed a risk assessment;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has developed procedures; and </w:t>
            </w:r>
          </w:p>
          <w:p w:rsidR="00FE6365" w:rsidRPr="00F0485F" w:rsidRDefault="00FE6365" w:rsidP="00FE6365">
            <w:pPr>
              <w:pStyle w:val="Ifyllnadstext"/>
              <w:rPr>
                <w:highlight w:val="yellow"/>
              </w:rPr>
            </w:pPr>
            <w:r w:rsidRPr="00123EC2">
              <w:rPr>
                <w:rFonts w:ascii="Calibri" w:hAnsi="Calibri" w:cs="Calibri"/>
                <w:highlight w:val="yellow"/>
              </w:rPr>
              <w:t>(3) has established a training programme for its personnel involved in such operations.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69164945"/>
            <w:placeholder>
              <w:docPart w:val="2237472C7D5D4FD2AFD62BC9D600A75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5004805"/>
            <w:placeholder>
              <w:docPart w:val="72A9747AA075467D8BF6A9C33C281CB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(b) Special refuelling or defuelling applies to: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(1) refuelling with an engine running or rotors turning;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(2) refuelling/defuelling with passengers embarking, on board, or disembarking; and </w:t>
            </w:r>
          </w:p>
          <w:p w:rsidR="00FE6365" w:rsidRPr="00E10E71" w:rsidRDefault="00FE6365" w:rsidP="00FE6365">
            <w:pPr>
              <w:pStyle w:val="Ifyllnadstext"/>
              <w:rPr>
                <w:highlight w:val="yellow"/>
              </w:rPr>
            </w:pPr>
            <w:r w:rsidRPr="00123EC2">
              <w:rPr>
                <w:rFonts w:ascii="Calibri" w:hAnsi="Calibri" w:cs="Calibri"/>
                <w:highlight w:val="yellow"/>
              </w:rPr>
              <w:t>(3) refuelling/defuelling with wide-cut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16089822"/>
            <w:placeholder>
              <w:docPart w:val="0C9C586E42E04BF0A41993E17E6891A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83584928"/>
            <w:placeholder>
              <w:docPart w:val="5FAA76ED3B65429ABE35E53EF534283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(c) For aeroplanes, any special refuelling or defuelling procedures and any change to them shall require prior approval by the competent authority.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54333411"/>
            <w:placeholder>
              <w:docPart w:val="A5D76A50EF9C4A48810DBCAA0E9D7C3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618208914"/>
            <w:placeholder>
              <w:docPart w:val="58B8894E49EA42FBA5DE43C55BABDE0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(d) For helicopters, refuelling procedures with rotors turning and any change to them shall require prior approval by the competent authority.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05955890"/>
            <w:placeholder>
              <w:docPart w:val="7577ABF00B5547DE81227B6D8AD4625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125432"/>
            <w:placeholder>
              <w:docPart w:val="0E6E711528A949E5B5E226A39A12DC3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32B63" w:rsidTr="009B3B53">
        <w:tc>
          <w:tcPr>
            <w:tcW w:w="9911" w:type="dxa"/>
            <w:gridSpan w:val="5"/>
          </w:tcPr>
          <w:p w:rsidR="00FE6365" w:rsidRPr="00B32B63" w:rsidRDefault="00FE6365" w:rsidP="00FE6365">
            <w:pPr>
              <w:pStyle w:val="Rubrik1"/>
              <w:outlineLvl w:val="0"/>
              <w:rPr>
                <w:color w:val="E98300" w:themeColor="accent5"/>
                <w:highlight w:val="yellow"/>
              </w:rPr>
            </w:pPr>
            <w:r w:rsidRPr="00B32B63">
              <w:rPr>
                <w:color w:val="E98300" w:themeColor="accent5"/>
                <w:highlight w:val="yellow"/>
              </w:rPr>
              <w:t>AMC1 CAT.OP.MPA.200 Special refuelling or defuelling of the aircraft</w:t>
            </w:r>
          </w:p>
        </w:tc>
      </w:tr>
      <w:tr w:rsidR="00FE6365" w:rsidRPr="00B32B63" w:rsidTr="009B3B53">
        <w:tc>
          <w:tcPr>
            <w:tcW w:w="9911" w:type="dxa"/>
            <w:gridSpan w:val="5"/>
          </w:tcPr>
          <w:p w:rsidR="00FE6365" w:rsidRPr="00B32B63" w:rsidRDefault="00FE6365" w:rsidP="00FE6365">
            <w:pPr>
              <w:pStyle w:val="Rubrik2"/>
              <w:outlineLvl w:val="1"/>
              <w:rPr>
                <w:color w:val="E98300" w:themeColor="accent5"/>
              </w:rPr>
            </w:pPr>
            <w:r w:rsidRPr="00B32B63">
              <w:rPr>
                <w:color w:val="E98300" w:themeColor="accent5"/>
                <w:highlight w:val="yellow"/>
              </w:rPr>
              <w:t xml:space="preserve">REFUELLING WITH AN ENGINE RUNNING </w:t>
            </w:r>
            <w:r w:rsidR="00DA2237">
              <w:rPr>
                <w:color w:val="E98300" w:themeColor="accent5"/>
                <w:highlight w:val="yellow"/>
              </w:rPr>
              <w:t>–</w:t>
            </w:r>
            <w:r w:rsidRPr="00B32B63">
              <w:rPr>
                <w:color w:val="E98300" w:themeColor="accent5"/>
                <w:highlight w:val="yellow"/>
              </w:rPr>
              <w:t xml:space="preserve"> AEROPLANES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Default"/>
              <w:rPr>
                <w:color w:val="auto"/>
                <w:sz w:val="22"/>
                <w:highlight w:val="yellow"/>
                <w:lang w:eastAsia="sv-SE"/>
              </w:rPr>
            </w:pPr>
            <w:r w:rsidRPr="00B32B63">
              <w:rPr>
                <w:color w:val="auto"/>
                <w:sz w:val="22"/>
                <w:highlight w:val="yellow"/>
                <w:lang w:eastAsia="sv-SE"/>
              </w:rPr>
              <w:t xml:space="preserve">(a) Refuelling with an engine running should only be conducted: </w:t>
            </w:r>
          </w:p>
          <w:p w:rsidR="00FE6365" w:rsidRPr="00B32B63" w:rsidRDefault="00FE6365" w:rsidP="00FE6365">
            <w:pPr>
              <w:pStyle w:val="Default"/>
              <w:rPr>
                <w:color w:val="auto"/>
                <w:sz w:val="22"/>
                <w:highlight w:val="yellow"/>
                <w:lang w:eastAsia="sv-SE"/>
              </w:rPr>
            </w:pPr>
            <w:r w:rsidRPr="00B32B63">
              <w:rPr>
                <w:color w:val="auto"/>
                <w:sz w:val="22"/>
                <w:highlight w:val="yellow"/>
                <w:lang w:eastAsia="sv-SE"/>
              </w:rPr>
              <w:t xml:space="preserve">(1) when there are no other sources of electrical or pneumatic power to start the engine if shut down; </w:t>
            </w:r>
          </w:p>
          <w:p w:rsidR="00FE6365" w:rsidRPr="00B32B63" w:rsidRDefault="00FE6365" w:rsidP="00FE6365">
            <w:pPr>
              <w:pStyle w:val="Default"/>
              <w:rPr>
                <w:color w:val="auto"/>
                <w:sz w:val="22"/>
                <w:highlight w:val="yellow"/>
                <w:lang w:eastAsia="sv-SE"/>
              </w:rPr>
            </w:pPr>
            <w:r w:rsidRPr="00B32B63">
              <w:rPr>
                <w:color w:val="auto"/>
                <w:sz w:val="22"/>
                <w:highlight w:val="yellow"/>
                <w:lang w:eastAsia="sv-SE"/>
              </w:rPr>
              <w:t xml:space="preserve">(2) in accordance with the specific procedures established by the type certificate (TC) holder of the aeroplane; </w:t>
            </w:r>
          </w:p>
          <w:p w:rsidR="00FE6365" w:rsidRPr="00B32B63" w:rsidRDefault="00FE6365" w:rsidP="00FE6365">
            <w:pPr>
              <w:pStyle w:val="Default"/>
              <w:rPr>
                <w:color w:val="auto"/>
                <w:sz w:val="22"/>
                <w:highlight w:val="yellow"/>
                <w:lang w:eastAsia="sv-SE"/>
              </w:rPr>
            </w:pPr>
            <w:r w:rsidRPr="00B32B63">
              <w:rPr>
                <w:color w:val="auto"/>
                <w:sz w:val="22"/>
                <w:highlight w:val="yellow"/>
                <w:lang w:eastAsia="sv-SE"/>
              </w:rPr>
              <w:t xml:space="preserve">(3) with aeroplanes that use JET A, JET A-1 or TS-1 fuel types or any other fuel type that has a flash point above 38 °C and is approved by the operators’ competent authority; </w:t>
            </w:r>
          </w:p>
          <w:p w:rsidR="00FE6365" w:rsidRPr="00B32B63" w:rsidRDefault="00FE6365" w:rsidP="00FE6365">
            <w:pPr>
              <w:pStyle w:val="Default"/>
              <w:rPr>
                <w:color w:val="auto"/>
                <w:sz w:val="22"/>
                <w:highlight w:val="yellow"/>
                <w:lang w:eastAsia="sv-SE"/>
              </w:rPr>
            </w:pPr>
            <w:r w:rsidRPr="00B32B63">
              <w:rPr>
                <w:color w:val="auto"/>
                <w:sz w:val="22"/>
                <w:highlight w:val="yellow"/>
                <w:lang w:eastAsia="sv-SE"/>
              </w:rPr>
              <w:t xml:space="preserve">(4) with no passengers embarking, on board, or disembarking; </w:t>
            </w:r>
          </w:p>
          <w:p w:rsidR="00FE6365" w:rsidRPr="00B32B63" w:rsidRDefault="00FE6365" w:rsidP="00FE6365">
            <w:pPr>
              <w:pStyle w:val="Default"/>
              <w:rPr>
                <w:color w:val="auto"/>
                <w:sz w:val="22"/>
                <w:highlight w:val="yellow"/>
                <w:lang w:eastAsia="sv-SE"/>
              </w:rPr>
            </w:pPr>
            <w:r w:rsidRPr="00B32B63">
              <w:rPr>
                <w:color w:val="auto"/>
                <w:sz w:val="22"/>
                <w:highlight w:val="yellow"/>
                <w:lang w:eastAsia="sv-SE"/>
              </w:rPr>
              <w:t xml:space="preserve">(5) with permission from the aerodrome operator; and </w:t>
            </w:r>
          </w:p>
          <w:p w:rsidR="00FE6365" w:rsidRPr="00B32B63" w:rsidRDefault="00FE6365" w:rsidP="00FE6365">
            <w:pPr>
              <w:pStyle w:val="Ifyllnadstext"/>
              <w:rPr>
                <w:rFonts w:ascii="Calibri" w:hAnsi="Calibri" w:cs="Calibri"/>
                <w:highlight w:val="yellow"/>
              </w:rPr>
            </w:pPr>
            <w:r w:rsidRPr="00B32B63">
              <w:rPr>
                <w:rFonts w:ascii="Calibri" w:hAnsi="Calibri" w:cs="Calibri"/>
                <w:highlight w:val="yellow"/>
              </w:rPr>
              <w:t>(6) in the presence of the aerodrome rescue and firefighting services (RFFSs).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7091642"/>
            <w:placeholder>
              <w:docPart w:val="303E2445C60741A58AFA9E84820E75F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767583106"/>
            <w:placeholder>
              <w:docPart w:val="DE676288EE874A4C903146186511691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Default"/>
              <w:rPr>
                <w:color w:val="auto"/>
                <w:sz w:val="22"/>
                <w:highlight w:val="yellow"/>
                <w:lang w:eastAsia="sv-SE"/>
              </w:rPr>
            </w:pPr>
            <w:r w:rsidRPr="00B32B63">
              <w:rPr>
                <w:color w:val="auto"/>
                <w:sz w:val="22"/>
                <w:highlight w:val="yellow"/>
                <w:lang w:eastAsia="sv-SE"/>
              </w:rPr>
              <w:t>(b) The operator should assess the risks associated with refuelling with an engine running and establish appropriate procedures to be followed by all involved personnel, such as flight crew, cabin crew, and ground operations personnel. These procedures should be specified in the OM.</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28569876"/>
            <w:placeholder>
              <w:docPart w:val="6B6FF11DDCE94A9187C1E19FFD6864A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46684833"/>
            <w:placeholder>
              <w:docPart w:val="BD0B1EF4DC4F42B9B02C37431C55CD6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32B63" w:rsidTr="009B3B53">
        <w:tc>
          <w:tcPr>
            <w:tcW w:w="9911" w:type="dxa"/>
            <w:gridSpan w:val="5"/>
          </w:tcPr>
          <w:p w:rsidR="00FE6365" w:rsidRPr="00B32B63" w:rsidRDefault="00FE6365" w:rsidP="00FE6365">
            <w:pPr>
              <w:pStyle w:val="Rubrik1"/>
              <w:outlineLvl w:val="0"/>
              <w:rPr>
                <w:color w:val="E98300" w:themeColor="accent5"/>
                <w:highlight w:val="yellow"/>
              </w:rPr>
            </w:pPr>
            <w:r w:rsidRPr="00B32B63">
              <w:rPr>
                <w:color w:val="E98300" w:themeColor="accent5"/>
                <w:highlight w:val="yellow"/>
              </w:rPr>
              <w:t>AMC2 CAT.OP.MPA.200 Special refuelling or defuelling of the aircraft</w:t>
            </w:r>
          </w:p>
        </w:tc>
      </w:tr>
      <w:tr w:rsidR="00FE6365" w:rsidRPr="00B32B63" w:rsidTr="009B3B53">
        <w:tc>
          <w:tcPr>
            <w:tcW w:w="9911" w:type="dxa"/>
            <w:gridSpan w:val="5"/>
          </w:tcPr>
          <w:p w:rsidR="00FE6365" w:rsidRPr="00B32B63" w:rsidRDefault="00FE6365" w:rsidP="00FE6365">
            <w:pPr>
              <w:pStyle w:val="Rubrik2"/>
              <w:outlineLvl w:val="1"/>
              <w:rPr>
                <w:color w:val="E98300" w:themeColor="accent5"/>
              </w:rPr>
            </w:pPr>
            <w:r w:rsidRPr="00B32B63">
              <w:rPr>
                <w:color w:val="E98300" w:themeColor="accent5"/>
                <w:highlight w:val="yellow"/>
              </w:rPr>
              <w:t xml:space="preserve">OPERATIONAL PROCEDURES for REFUELLING WITH AN ENGINE RUNNING </w:t>
            </w:r>
            <w:r w:rsidR="00DA2237">
              <w:rPr>
                <w:color w:val="E98300" w:themeColor="accent5"/>
                <w:highlight w:val="yellow"/>
              </w:rPr>
              <w:t>–</w:t>
            </w:r>
            <w:r w:rsidRPr="00B32B63">
              <w:rPr>
                <w:color w:val="E98300" w:themeColor="accent5"/>
                <w:highlight w:val="yellow"/>
              </w:rPr>
              <w:t xml:space="preserve"> AEROPLANES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Ifyllnadstext"/>
              <w:rPr>
                <w:rFonts w:ascii="Calibri" w:hAnsi="Calibri" w:cs="Calibri"/>
                <w:highlight w:val="yellow"/>
              </w:rPr>
            </w:pPr>
            <w:r w:rsidRPr="00B32B63">
              <w:rPr>
                <w:rFonts w:ascii="Calibri" w:hAnsi="Calibri" w:cs="Calibri"/>
                <w:highlight w:val="yellow"/>
              </w:rPr>
              <w:t>(a) To reduce the likelihood of conducting refuelling with an engine running, the operator should include in the MEL an operational procedure for dispatch criteria in case of an unserviceable APU, if applicable, to prevent a flight from being dispatched to an aerodrome where no suitable ground support equipment is available.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94957542"/>
            <w:placeholder>
              <w:docPart w:val="80A381784C2C4F208B1CAAD5E377068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58927593"/>
            <w:placeholder>
              <w:docPart w:val="F24BD4F241B747D182AA42A40D1093D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B32B63" w:rsidRDefault="00FE6365" w:rsidP="00FE6365">
            <w:pPr>
              <w:pStyle w:val="Ifyllnadstext"/>
              <w:rPr>
                <w:rFonts w:ascii="Calibri" w:hAnsi="Calibri" w:cs="Calibri"/>
                <w:highlight w:val="yellow"/>
              </w:rPr>
            </w:pPr>
            <w:r w:rsidRPr="00B32B63">
              <w:rPr>
                <w:rFonts w:ascii="Calibri" w:hAnsi="Calibri" w:cs="Calibri"/>
                <w:highlight w:val="yellow"/>
              </w:rPr>
              <w:t>(b) Appropriate training should be provided to flight crew and maintenance/ground operations personnel that are involved in refuelling with one engine running, as well as to cabin crew, if present on board.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09404052"/>
            <w:placeholder>
              <w:docPart w:val="F26AC98C39BF4F7794ACFC547EA627E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81036745"/>
            <w:placeholder>
              <w:docPart w:val="5A75F96A801641DD84554EE0FE7A6C3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B32B63" w:rsidTr="009B3B53">
        <w:tc>
          <w:tcPr>
            <w:tcW w:w="9911" w:type="dxa"/>
            <w:gridSpan w:val="5"/>
          </w:tcPr>
          <w:p w:rsidR="00FE6365" w:rsidRPr="00B32B63" w:rsidRDefault="00FE6365" w:rsidP="00FE6365">
            <w:pPr>
              <w:pStyle w:val="Rubrik1"/>
              <w:outlineLvl w:val="0"/>
              <w:rPr>
                <w:color w:val="E98300" w:themeColor="accent5"/>
                <w:highlight w:val="yellow"/>
              </w:rPr>
            </w:pPr>
            <w:r w:rsidRPr="00B32B63">
              <w:rPr>
                <w:color w:val="E98300" w:themeColor="accent5"/>
                <w:highlight w:val="yellow"/>
              </w:rPr>
              <w:t>AMC3 CAT.OP:MPA.200 Special refuelling or defuelling of the aircraft</w:t>
            </w:r>
          </w:p>
        </w:tc>
      </w:tr>
      <w:tr w:rsidR="00FE6365" w:rsidRPr="00B32B63" w:rsidTr="009B3B53">
        <w:tc>
          <w:tcPr>
            <w:tcW w:w="9911" w:type="dxa"/>
            <w:gridSpan w:val="5"/>
          </w:tcPr>
          <w:p w:rsidR="00FE6365" w:rsidRPr="00B32B63" w:rsidRDefault="00FE6365" w:rsidP="00FE6365">
            <w:pPr>
              <w:pStyle w:val="Rubrik2"/>
              <w:outlineLvl w:val="1"/>
              <w:rPr>
                <w:color w:val="E98300" w:themeColor="accent5"/>
              </w:rPr>
            </w:pPr>
            <w:r w:rsidRPr="00B32B63">
              <w:rPr>
                <w:color w:val="E98300" w:themeColor="accent5"/>
                <w:highlight w:val="yellow"/>
              </w:rPr>
              <w:t xml:space="preserve">REFUELLING WITH THE ENGINE(S) RUNNING AND/OR ROTORS TURNING </w:t>
            </w:r>
            <w:r w:rsidR="00DA2237">
              <w:rPr>
                <w:color w:val="E98300" w:themeColor="accent5"/>
                <w:highlight w:val="yellow"/>
              </w:rPr>
              <w:t>–</w:t>
            </w:r>
            <w:r w:rsidRPr="00B32B63">
              <w:rPr>
                <w:color w:val="E98300" w:themeColor="accent5"/>
                <w:highlight w:val="yellow"/>
              </w:rPr>
              <w:t xml:space="preserve"> HELICOPTERS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(a) Refuelling with the engine(s) running and/or rotors turning should only be conducted: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(1) with no passengers or technical-crew members embarking or disembarking;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(2) if the operator of the aerodrome/operating site allows such operations;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(3) in accordance with any specific procedures and limitations in the AFM;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(4) using JET A or JET A-1 fuel types; and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(5) in the presence of the appropriate rescue and firefighting (RFF) facilities or equipment.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358924482"/>
            <w:placeholder>
              <w:docPart w:val="E49BE4B795FB47D5961B5766559F217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109720132"/>
            <w:placeholder>
              <w:docPart w:val="71D978003F914DCEAD97803271E7282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(b) In addition, operational procedures in the OM should specify that at least the following precautions are taken: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(1) all necessary information should be exchanged in advance with the aerodrome operator, operating-site operator, and refuelling operator;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(2) the procedures to be used by crew members should be defined;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(3) the procedures to be used by the operator’s ground operations personnel that may be in charge of refuelling or assisting in emergency evacuations should be described;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(4) the operator’s training programmes for crew members and for the operator’s ground operations personnel should be described;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(5) the minimum distance between the helicopter turning parts and the refuelling vehicle or installations should be defined when the refuelling takes place outside an aerodrome or at an aerodrome where there are no such limitations;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(6) besides any RFFSs that are required to be available by aerodrome regulations, an additional handheld fire extinguisher with the equivalent of 5 kg of dry powder should be immediately available and ready for use;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(7) a means for a two-way communication between the crew and the person in charge of refuelling should be defined and established;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(8) if fuel vapour is detected inside the helicopter, or any other hazard arises, refuelling/defuelling should be stopped immediately; </w:t>
            </w:r>
          </w:p>
          <w:p w:rsidR="00FE6365" w:rsidRPr="009B3B53" w:rsidRDefault="00FE6365" w:rsidP="00FE6365">
            <w:pPr>
              <w:pStyle w:val="Default"/>
              <w:rPr>
                <w:color w:val="auto"/>
                <w:sz w:val="22"/>
                <w:highlight w:val="yellow"/>
                <w:lang w:eastAsia="sv-SE"/>
              </w:rPr>
            </w:pPr>
            <w:r w:rsidRPr="009B3B53">
              <w:rPr>
                <w:color w:val="auto"/>
                <w:sz w:val="22"/>
                <w:highlight w:val="yellow"/>
                <w:lang w:eastAsia="sv-SE"/>
              </w:rPr>
              <w:t xml:space="preserve">(9) one pilot should stay at the controls, constantly monitor the refuelling, and be ready to shut off the engines and evacuate at all times; and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(10) any additional precautions should be taken, as determined by the risk assessment.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01287138"/>
            <w:placeholder>
              <w:docPart w:val="37ED49700D9C41D38B3A6C976B37609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34345024"/>
            <w:placeholder>
              <w:docPart w:val="15E9294A29D34E78BE4B1E933C48174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9B3B53" w:rsidTr="009B3B53">
        <w:tc>
          <w:tcPr>
            <w:tcW w:w="9911" w:type="dxa"/>
            <w:gridSpan w:val="5"/>
          </w:tcPr>
          <w:p w:rsidR="00FE6365" w:rsidRPr="009B3B53" w:rsidRDefault="00FE6365" w:rsidP="00FE6365">
            <w:pPr>
              <w:pStyle w:val="Rubrik1"/>
              <w:outlineLvl w:val="0"/>
              <w:rPr>
                <w:color w:val="E98300" w:themeColor="accent5"/>
                <w:highlight w:val="yellow"/>
              </w:rPr>
            </w:pPr>
            <w:r w:rsidRPr="009B3B53">
              <w:rPr>
                <w:color w:val="E98300" w:themeColor="accent5"/>
                <w:highlight w:val="yellow"/>
              </w:rPr>
              <w:t>AMC4 CAT.OP.MPA.200 Special refuelling or defuelling of the aircraft</w:t>
            </w:r>
          </w:p>
        </w:tc>
      </w:tr>
      <w:tr w:rsidR="00FE6365" w:rsidRPr="009B3B53" w:rsidTr="009B3B53">
        <w:tc>
          <w:tcPr>
            <w:tcW w:w="9911" w:type="dxa"/>
            <w:gridSpan w:val="5"/>
          </w:tcPr>
          <w:p w:rsidR="00FE6365" w:rsidRPr="009B3B53" w:rsidRDefault="00FE6365" w:rsidP="00FE6365">
            <w:pPr>
              <w:pStyle w:val="Rubrik2"/>
              <w:outlineLvl w:val="1"/>
              <w:rPr>
                <w:color w:val="E98300" w:themeColor="accent5"/>
              </w:rPr>
            </w:pPr>
            <w:r w:rsidRPr="009B3B53">
              <w:rPr>
                <w:color w:val="E98300" w:themeColor="accent5"/>
                <w:highlight w:val="yellow"/>
              </w:rPr>
              <w:t xml:space="preserve">OPERATIONAL PROCEDURES – PASSENGERS ON BOARD for REFUELLING WITH THE ENGINE(S) RUNNING AND/OR ROTORS TURNING </w:t>
            </w:r>
            <w:r w:rsidR="00DA2237">
              <w:rPr>
                <w:color w:val="E98300" w:themeColor="accent5"/>
                <w:highlight w:val="yellow"/>
              </w:rPr>
              <w:t>–</w:t>
            </w:r>
            <w:r w:rsidRPr="009B3B53">
              <w:rPr>
                <w:color w:val="E98300" w:themeColor="accent5"/>
                <w:highlight w:val="yellow"/>
              </w:rPr>
              <w:t xml:space="preserve"> HELICOPTERS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Default"/>
              <w:numPr>
                <w:ilvl w:val="1"/>
                <w:numId w:val="33"/>
              </w:numPr>
              <w:spacing w:after="166"/>
              <w:rPr>
                <w:color w:val="auto"/>
                <w:sz w:val="22"/>
                <w:highlight w:val="yellow"/>
                <w:lang w:eastAsia="sv-SE"/>
              </w:rPr>
            </w:pPr>
            <w:r w:rsidRPr="009B3B53">
              <w:rPr>
                <w:color w:val="auto"/>
                <w:sz w:val="22"/>
                <w:highlight w:val="yellow"/>
                <w:lang w:eastAsia="sv-SE"/>
              </w:rPr>
              <w:t>In addition to AMC3 CAT.OP.MPA.200, for refuelling with passengers on board, operational procedures in the OM should specify that at least the following precautions are taken:</w:t>
            </w:r>
          </w:p>
          <w:p w:rsidR="00FE6365" w:rsidRPr="009B3B53" w:rsidRDefault="00FE6365" w:rsidP="00FE6365">
            <w:pPr>
              <w:pStyle w:val="Default"/>
              <w:numPr>
                <w:ilvl w:val="1"/>
                <w:numId w:val="33"/>
              </w:numPr>
              <w:spacing w:after="166"/>
              <w:rPr>
                <w:color w:val="auto"/>
                <w:sz w:val="22"/>
                <w:highlight w:val="yellow"/>
                <w:lang w:eastAsia="sv-SE"/>
              </w:rPr>
            </w:pPr>
            <w:r w:rsidRPr="009B3B53">
              <w:rPr>
                <w:color w:val="auto"/>
                <w:sz w:val="22"/>
                <w:highlight w:val="yellow"/>
                <w:lang w:eastAsia="sv-SE"/>
              </w:rPr>
              <w:lastRenderedPageBreak/>
              <w:t xml:space="preserve">(a) the positioning of the helicopter and the corresponding helicopter evacuation strategy should be defined taking into account the wind as well as the refuelling facilities or vehicles; </w:t>
            </w:r>
          </w:p>
          <w:p w:rsidR="00FE6365" w:rsidRPr="009B3B53" w:rsidRDefault="00FE6365" w:rsidP="00FE6365">
            <w:pPr>
              <w:pStyle w:val="Default"/>
              <w:numPr>
                <w:ilvl w:val="1"/>
                <w:numId w:val="33"/>
              </w:numPr>
              <w:spacing w:after="166"/>
              <w:rPr>
                <w:color w:val="auto"/>
                <w:sz w:val="22"/>
                <w:highlight w:val="yellow"/>
                <w:lang w:eastAsia="sv-SE"/>
              </w:rPr>
            </w:pPr>
            <w:r w:rsidRPr="009B3B53">
              <w:rPr>
                <w:color w:val="auto"/>
                <w:sz w:val="22"/>
                <w:highlight w:val="yellow"/>
                <w:lang w:eastAsia="sv-SE"/>
              </w:rPr>
              <w:t xml:space="preserve">(b) on a heliport, the ground area beneath the exits that are intended for emergency evacuation should be kept clear; </w:t>
            </w:r>
          </w:p>
          <w:p w:rsidR="00FE6365" w:rsidRPr="009B3B53" w:rsidRDefault="00FE6365" w:rsidP="00FE6365">
            <w:pPr>
              <w:pStyle w:val="Default"/>
              <w:numPr>
                <w:ilvl w:val="1"/>
                <w:numId w:val="33"/>
              </w:numPr>
              <w:spacing w:after="166"/>
              <w:rPr>
                <w:color w:val="auto"/>
                <w:sz w:val="22"/>
                <w:highlight w:val="yellow"/>
                <w:lang w:eastAsia="sv-SE"/>
              </w:rPr>
            </w:pPr>
            <w:r w:rsidRPr="009B3B53">
              <w:rPr>
                <w:color w:val="auto"/>
                <w:sz w:val="22"/>
                <w:highlight w:val="yellow"/>
                <w:lang w:eastAsia="sv-SE"/>
              </w:rPr>
              <w:t xml:space="preserve">(c) an additional passenger briefing as well as instructions should be defined, and the ‘No smoking’ signs should be on unless ‘No smoking’ placards are installed; </w:t>
            </w:r>
          </w:p>
          <w:p w:rsidR="00FE6365" w:rsidRPr="009B3B53" w:rsidRDefault="00FE6365" w:rsidP="00FE6365">
            <w:pPr>
              <w:pStyle w:val="Default"/>
              <w:numPr>
                <w:ilvl w:val="1"/>
                <w:numId w:val="33"/>
              </w:numPr>
              <w:spacing w:after="166"/>
              <w:rPr>
                <w:color w:val="auto"/>
                <w:sz w:val="22"/>
                <w:highlight w:val="yellow"/>
                <w:lang w:eastAsia="sv-SE"/>
              </w:rPr>
            </w:pPr>
            <w:r w:rsidRPr="009B3B53">
              <w:rPr>
                <w:color w:val="auto"/>
                <w:sz w:val="22"/>
                <w:highlight w:val="yellow"/>
                <w:lang w:eastAsia="sv-SE"/>
              </w:rPr>
              <w:t xml:space="preserve">(d) interior lighting should be set to enable identification of emergency exits; </w:t>
            </w:r>
          </w:p>
          <w:p w:rsidR="00FE6365" w:rsidRPr="009B3B53" w:rsidRDefault="00FE6365" w:rsidP="00FE6365">
            <w:pPr>
              <w:pStyle w:val="Default"/>
              <w:numPr>
                <w:ilvl w:val="1"/>
                <w:numId w:val="33"/>
              </w:numPr>
              <w:spacing w:after="166"/>
              <w:rPr>
                <w:color w:val="auto"/>
                <w:sz w:val="22"/>
                <w:highlight w:val="yellow"/>
                <w:lang w:eastAsia="sv-SE"/>
              </w:rPr>
            </w:pPr>
            <w:r w:rsidRPr="009B3B53">
              <w:rPr>
                <w:color w:val="auto"/>
                <w:sz w:val="22"/>
                <w:highlight w:val="yellow"/>
                <w:lang w:eastAsia="sv-SE"/>
              </w:rPr>
              <w:t xml:space="preserve">(e) the use of doors during refuelling should be defined: doors on the refuelling side should remain closed, while doors on the opposite side should remain unlocked or, weather permitting, open, unless otherwise specified in the AFM; </w:t>
            </w:r>
          </w:p>
          <w:p w:rsidR="00FE6365" w:rsidRPr="009B3B53" w:rsidRDefault="00FE6365" w:rsidP="00FE6365">
            <w:pPr>
              <w:pStyle w:val="Default"/>
              <w:numPr>
                <w:ilvl w:val="1"/>
                <w:numId w:val="33"/>
              </w:numPr>
              <w:spacing w:after="166"/>
              <w:rPr>
                <w:color w:val="auto"/>
                <w:sz w:val="22"/>
                <w:highlight w:val="yellow"/>
                <w:lang w:eastAsia="sv-SE"/>
              </w:rPr>
            </w:pPr>
            <w:r w:rsidRPr="009B3B53">
              <w:rPr>
                <w:color w:val="auto"/>
                <w:sz w:val="22"/>
                <w:highlight w:val="yellow"/>
                <w:lang w:eastAsia="sv-SE"/>
              </w:rPr>
              <w:t xml:space="preserve">(f) at least one suitable person capable of implementing emergency procedures for firefighting, communications, as well as for initiating and directing an evacuation, should remain at a specified location; this person should not be the qualified pilot at the controls or the person performing the refuelling; and </w:t>
            </w:r>
          </w:p>
          <w:p w:rsidR="00FE6365" w:rsidRPr="009B3B53" w:rsidRDefault="00FE6365" w:rsidP="00FE6365">
            <w:pPr>
              <w:pStyle w:val="Default"/>
              <w:numPr>
                <w:ilvl w:val="1"/>
                <w:numId w:val="33"/>
              </w:numPr>
              <w:rPr>
                <w:color w:val="auto"/>
                <w:sz w:val="22"/>
                <w:highlight w:val="yellow"/>
                <w:lang w:eastAsia="sv-SE"/>
              </w:rPr>
            </w:pPr>
            <w:r w:rsidRPr="009B3B53">
              <w:rPr>
                <w:color w:val="auto"/>
                <w:sz w:val="22"/>
                <w:highlight w:val="yellow"/>
                <w:lang w:eastAsia="sv-SE"/>
              </w:rPr>
              <w:t xml:space="preserve">(g) unless passengers are regularly trained in emergency evacuation procedures, an additional crew member or ground crew member should be assigned to assist in the rapid evacuation of the passengers. </w:t>
            </w:r>
          </w:p>
          <w:p w:rsidR="00FE6365" w:rsidRPr="009B3B53" w:rsidRDefault="00FE6365" w:rsidP="00FE6365">
            <w:pPr>
              <w:pStyle w:val="Default"/>
              <w:numPr>
                <w:ilvl w:val="1"/>
                <w:numId w:val="33"/>
              </w:numPr>
              <w:rPr>
                <w:color w:val="auto"/>
                <w:sz w:val="22"/>
                <w:highlight w:val="yellow"/>
                <w:lang w:eastAsia="sv-SE"/>
              </w:rPr>
            </w:pP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31893793"/>
            <w:placeholder>
              <w:docPart w:val="24366EE1423446BAB0C7814E14022E3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80168509"/>
            <w:placeholder>
              <w:docPart w:val="D6330349A5EA4D38B0C9914FFCEBF7B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9B3B53" w:rsidTr="009B3B53">
        <w:tc>
          <w:tcPr>
            <w:tcW w:w="9911" w:type="dxa"/>
            <w:gridSpan w:val="5"/>
          </w:tcPr>
          <w:p w:rsidR="00FE6365" w:rsidRPr="009B3B53" w:rsidRDefault="00FE6365" w:rsidP="00FE6365">
            <w:pPr>
              <w:pStyle w:val="Rubrik1"/>
              <w:outlineLvl w:val="0"/>
              <w:rPr>
                <w:color w:val="00B050"/>
                <w:highlight w:val="yellow"/>
              </w:rPr>
            </w:pPr>
            <w:r w:rsidRPr="009B3B53">
              <w:rPr>
                <w:color w:val="00B050"/>
                <w:highlight w:val="yellow"/>
              </w:rPr>
              <w:t>GM1 CAT.OP.MPA.200 Special refuelling or defuelling of the aircraft</w:t>
            </w:r>
          </w:p>
        </w:tc>
      </w:tr>
      <w:tr w:rsidR="00FE6365" w:rsidRPr="009B3B53" w:rsidTr="009B3B53">
        <w:tc>
          <w:tcPr>
            <w:tcW w:w="9911" w:type="dxa"/>
            <w:gridSpan w:val="5"/>
          </w:tcPr>
          <w:p w:rsidR="00FE6365" w:rsidRPr="009B3B53" w:rsidRDefault="00FE6365" w:rsidP="00FE6365">
            <w:pPr>
              <w:pStyle w:val="Rubrik2"/>
              <w:outlineLvl w:val="1"/>
              <w:rPr>
                <w:color w:val="00B050"/>
              </w:rPr>
            </w:pPr>
            <w:r w:rsidRPr="009B3B53">
              <w:rPr>
                <w:color w:val="00B050"/>
                <w:highlight w:val="yellow"/>
              </w:rPr>
              <w:t xml:space="preserve">OPERATIONAL PROCEDURES for REFUELLING WITH AN ENGINE RUNNING </w:t>
            </w:r>
            <w:r w:rsidR="00DA2237">
              <w:rPr>
                <w:color w:val="00B050"/>
                <w:highlight w:val="yellow"/>
              </w:rPr>
              <w:t>–</w:t>
            </w:r>
            <w:r w:rsidRPr="009B3B53">
              <w:rPr>
                <w:color w:val="00B050"/>
                <w:highlight w:val="yellow"/>
              </w:rPr>
              <w:t xml:space="preserve"> AEROPLANES</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For the purpose of refuelling with an engine running, the operator’s procedures need to be aligned with the specific procedures laid down in the AFM. In case there are no specific procedures for refuelling with an engine running available in the AFM, the operator and the manufacturer may wish to cooperate to establish such procedures. </w:t>
            </w:r>
          </w:p>
        </w:tc>
      </w:tr>
      <w:tr w:rsidR="00FE6365" w:rsidRPr="009B3B53" w:rsidTr="009B3B53">
        <w:tc>
          <w:tcPr>
            <w:tcW w:w="9911" w:type="dxa"/>
            <w:gridSpan w:val="5"/>
          </w:tcPr>
          <w:p w:rsidR="00FE6365" w:rsidRPr="009B3B53" w:rsidRDefault="00FE6365" w:rsidP="00FE6365">
            <w:pPr>
              <w:pStyle w:val="Rubrik1"/>
              <w:outlineLvl w:val="0"/>
              <w:rPr>
                <w:color w:val="00B050"/>
                <w:highlight w:val="yellow"/>
              </w:rPr>
            </w:pPr>
            <w:r w:rsidRPr="009B3B53">
              <w:rPr>
                <w:color w:val="00B050"/>
                <w:highlight w:val="yellow"/>
              </w:rPr>
              <w:t>GM2 CAT.OP.MPA.200 Special refuelling or defuelling of the aircraft</w:t>
            </w:r>
          </w:p>
        </w:tc>
      </w:tr>
      <w:tr w:rsidR="00FE6365" w:rsidRPr="009B3B53" w:rsidTr="009B3B53">
        <w:tc>
          <w:tcPr>
            <w:tcW w:w="9911" w:type="dxa"/>
            <w:gridSpan w:val="5"/>
          </w:tcPr>
          <w:p w:rsidR="00FE6365" w:rsidRPr="009B3B53" w:rsidRDefault="00FE6365" w:rsidP="00FE6365">
            <w:pPr>
              <w:pStyle w:val="Rubrik2"/>
              <w:outlineLvl w:val="1"/>
              <w:rPr>
                <w:color w:val="00B050"/>
              </w:rPr>
            </w:pPr>
            <w:r w:rsidRPr="009B3B53">
              <w:rPr>
                <w:color w:val="00B050"/>
                <w:highlight w:val="yellow"/>
              </w:rPr>
              <w:t xml:space="preserve">RISK ASSESSMENT FOR REFUELLING WITH THE ENGINE(S) RUNNING AND/OR ROTORS TURNING </w:t>
            </w:r>
            <w:r w:rsidR="00DA2237">
              <w:rPr>
                <w:color w:val="00B050"/>
                <w:highlight w:val="yellow"/>
              </w:rPr>
              <w:t>–</w:t>
            </w:r>
            <w:r w:rsidRPr="009B3B53">
              <w:rPr>
                <w:color w:val="00B050"/>
                <w:highlight w:val="yellow"/>
              </w:rPr>
              <w:t xml:space="preserve"> HELICOPTERS</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The risk assessment should explain why it is not practical to refuel with the engine(s) and rotors stopped, identify any additional hazards, and describe how the additional risks are controlled. Helicopter emergency medical services (HEMS) and helicopter offshore operations (HOFO) are typical operations where the benefits should outweigh the risks if mitigation measures are taken.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Guidance on safe refuelling practices is contained in ICAO Doc 9137 Airport Services Manual, Parts 1 and 8.</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96665855"/>
            <w:placeholder>
              <w:docPart w:val="27E04BB49C4F48B28F5BC2C6B7F3298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87970655"/>
            <w:placeholder>
              <w:docPart w:val="C3787EC8F79C4015B4FBE7F08E28E54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The operators’ risk assessment may include, but not be limited to, the following risks, hazards and mitigation measures: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(a) risk related to refuelling with rotors turning;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(b) risk related to the shutting down of the engines, including the risk of failures during start-up;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(c) environmental conditions, such as wind limitations, displacement of exhaust gases, and blade sailing;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(d) risk related to human factors and fatigue management, especially for single-pilot operations for long periods of time;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lastRenderedPageBreak/>
              <w:t xml:space="preserve">(e) risk mitigation, such as the safety features of the fuel installation, RFF capability, number of personnel members available, ease of emergency evacuation of the helicopter, etc.;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(f) assessment of the use of radio transmitting equipment;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(g) determination of the use of passenger seat belts;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(h) review of the portable electronic device (PED) policy; and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(i) if passengers are to disembark, consideration of their disembarking before rather than after the refuelling; and </w:t>
            </w:r>
          </w:p>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 xml:space="preserve">(j) if passengers are to embark, consideration of their embarking after rather than before the refuelling.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85297871"/>
            <w:placeholder>
              <w:docPart w:val="20011C6138A84F4780F03815E937513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145265110"/>
            <w:placeholder>
              <w:docPart w:val="BC20206C850C40CFBD3C39D343B4000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9B3B53" w:rsidTr="009B3B53">
        <w:tc>
          <w:tcPr>
            <w:tcW w:w="9911" w:type="dxa"/>
            <w:gridSpan w:val="5"/>
          </w:tcPr>
          <w:p w:rsidR="00FE6365" w:rsidRPr="009B3B53" w:rsidRDefault="00FE6365" w:rsidP="00FE6365">
            <w:pPr>
              <w:pStyle w:val="Rubrik1"/>
              <w:outlineLvl w:val="0"/>
              <w:rPr>
                <w:color w:val="E98300" w:themeColor="accent5"/>
                <w:highlight w:val="yellow"/>
              </w:rPr>
            </w:pPr>
            <w:r w:rsidRPr="009B3B53">
              <w:rPr>
                <w:color w:val="E98300" w:themeColor="accent5"/>
                <w:highlight w:val="yellow"/>
              </w:rPr>
              <w:t>AMC</w:t>
            </w:r>
            <w:r>
              <w:rPr>
                <w:color w:val="E98300" w:themeColor="accent5"/>
                <w:highlight w:val="yellow"/>
              </w:rPr>
              <w:t>5</w:t>
            </w:r>
            <w:r w:rsidRPr="009B3B53">
              <w:rPr>
                <w:color w:val="E98300" w:themeColor="accent5"/>
                <w:highlight w:val="yellow"/>
              </w:rPr>
              <w:t xml:space="preserve"> CAT.OP.MPA.200 Special refuelling or defuelling of the aircraft</w:t>
            </w:r>
          </w:p>
        </w:tc>
      </w:tr>
      <w:tr w:rsidR="00FE6365" w:rsidRPr="009B3B53" w:rsidTr="009B3B53">
        <w:tc>
          <w:tcPr>
            <w:tcW w:w="9911" w:type="dxa"/>
            <w:gridSpan w:val="5"/>
          </w:tcPr>
          <w:p w:rsidR="00FE6365" w:rsidRPr="009B3B53" w:rsidRDefault="00FE6365" w:rsidP="00FE6365">
            <w:pPr>
              <w:pStyle w:val="Rubrik2"/>
              <w:outlineLvl w:val="1"/>
              <w:rPr>
                <w:color w:val="E98300" w:themeColor="accent5"/>
              </w:rPr>
            </w:pPr>
            <w:r w:rsidRPr="009B3B53">
              <w:rPr>
                <w:color w:val="E98300" w:themeColor="accent5"/>
                <w:highlight w:val="yellow"/>
              </w:rPr>
              <w:t>REFUELLING OR DEFUELLING WITH PASSENGERS EMBARKING, ON BOARD OR DISEMBARKING</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(a) When passengers are embarking, on board, or disembarking, an aircraft should not be refuelled/defuelled with avgas (aviation gasoline) or wide-cut type fuel or a mixture of these types of fuel.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91069918"/>
            <w:placeholder>
              <w:docPart w:val="84AA382C35544C59964D1C3EEF7E935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02852427"/>
            <w:placeholder>
              <w:docPart w:val="6F6D915617C749118076EC14A4BC339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B3B53" w:rsidRDefault="00FE6365" w:rsidP="00FE6365">
            <w:pPr>
              <w:pStyle w:val="Ifyllnadstext"/>
              <w:rPr>
                <w:rFonts w:ascii="Calibri" w:hAnsi="Calibri" w:cs="Calibri"/>
                <w:highlight w:val="yellow"/>
              </w:rPr>
            </w:pPr>
            <w:r w:rsidRPr="009B3B53">
              <w:rPr>
                <w:rFonts w:ascii="Calibri" w:hAnsi="Calibri" w:cs="Calibri"/>
                <w:highlight w:val="yellow"/>
              </w:rPr>
              <w:t>(b) For all other types of fuel, the necessary precautions should be taken, and the aircraft should be properly manned by qualified personnel that should be ready to initiate and direct an evacuation of the aircraft by the most practical and expeditious means available.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93190752"/>
            <w:placeholder>
              <w:docPart w:val="34B7CC421959489CBA4835FC236A436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16069599"/>
            <w:placeholder>
              <w:docPart w:val="0F8904D805C84FFEA234663466CCD67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9B3B53" w:rsidTr="009B3B53">
        <w:tc>
          <w:tcPr>
            <w:tcW w:w="9911" w:type="dxa"/>
            <w:gridSpan w:val="5"/>
          </w:tcPr>
          <w:p w:rsidR="00FE6365" w:rsidRPr="009B3B53" w:rsidRDefault="00FE6365" w:rsidP="00FE6365">
            <w:pPr>
              <w:pStyle w:val="Rubrik1"/>
              <w:outlineLvl w:val="0"/>
              <w:rPr>
                <w:color w:val="E98300" w:themeColor="accent5"/>
                <w:highlight w:val="yellow"/>
              </w:rPr>
            </w:pPr>
            <w:r w:rsidRPr="009B3B53">
              <w:rPr>
                <w:color w:val="E98300" w:themeColor="accent5"/>
                <w:highlight w:val="yellow"/>
              </w:rPr>
              <w:t>AMC6 CAT.OP.MPA.200 Special refuelling or defuelling of the aircraft</w:t>
            </w:r>
          </w:p>
        </w:tc>
      </w:tr>
      <w:tr w:rsidR="00FE6365" w:rsidRPr="009B3B53" w:rsidTr="009B3B53">
        <w:tc>
          <w:tcPr>
            <w:tcW w:w="9911" w:type="dxa"/>
            <w:gridSpan w:val="5"/>
          </w:tcPr>
          <w:p w:rsidR="00FE6365" w:rsidRPr="009B3B53" w:rsidRDefault="00FE6365" w:rsidP="00FE6365">
            <w:pPr>
              <w:pStyle w:val="Rubrik2"/>
              <w:outlineLvl w:val="1"/>
              <w:rPr>
                <w:color w:val="E98300" w:themeColor="accent5"/>
              </w:rPr>
            </w:pPr>
            <w:r w:rsidRPr="009B3B53">
              <w:rPr>
                <w:color w:val="E98300" w:themeColor="accent5"/>
                <w:highlight w:val="yellow"/>
              </w:rPr>
              <w:t xml:space="preserve">OPERATIONAL PROCEDURES WITH PASSENGERS EMBARKING, ON BOARD OR DISEMBARKING </w:t>
            </w:r>
            <w:r w:rsidR="00DA2237">
              <w:rPr>
                <w:color w:val="E98300" w:themeColor="accent5"/>
                <w:highlight w:val="yellow"/>
              </w:rPr>
              <w:t>–</w:t>
            </w:r>
            <w:r w:rsidRPr="009B3B53">
              <w:rPr>
                <w:color w:val="E98300" w:themeColor="accent5"/>
                <w:highlight w:val="yellow"/>
              </w:rPr>
              <w:t xml:space="preserve"> AEROPLANES</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83EF0" w:rsidRDefault="00FE6365" w:rsidP="00FE6365">
            <w:pPr>
              <w:pStyle w:val="Ifyllnadstext"/>
              <w:rPr>
                <w:rFonts w:ascii="Calibri" w:hAnsi="Calibri" w:cs="Calibri"/>
                <w:highlight w:val="yellow"/>
              </w:rPr>
            </w:pPr>
            <w:r w:rsidRPr="00283EF0">
              <w:rPr>
                <w:rFonts w:ascii="Calibri" w:hAnsi="Calibri" w:cs="Calibri"/>
                <w:highlight w:val="yellow"/>
              </w:rPr>
              <w:t>(a) When refuelling/defuelling with passengers on board, ground servicing activities and work inside the aeroplane, such as catering and cleaning, should be conducted in such a manner that they do not create a hazard and allow emergency evacuation through those aisles and exits that are intended for emergency evacuation.</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(b) The deployment of integral aeroplane stairs or the opening of emergency exits are not necessarily a prerequisite to refuelling. </w:t>
            </w:r>
          </w:p>
          <w:p w:rsidR="00FE6365" w:rsidRPr="00283EF0" w:rsidRDefault="00FE6365" w:rsidP="00FE6365">
            <w:pPr>
              <w:pStyle w:val="Ifyllnadstext"/>
              <w:rPr>
                <w:rFonts w:ascii="Calibri" w:hAnsi="Calibri" w:cs="Calibri"/>
                <w:highlight w:val="yellow"/>
              </w:rPr>
            </w:pPr>
            <w:r w:rsidRPr="00283EF0">
              <w:rPr>
                <w:rFonts w:ascii="Calibri" w:hAnsi="Calibri" w:cs="Calibri"/>
                <w:highlight w:val="yellow"/>
              </w:rPr>
              <w:t>(c) Operational procedures should specify that at least the following precautions are taken:</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(1) one qualified person should remain at a specified location during refuelling/defuelling operations with passengers on board, and be capable of using emergency procedures for fire protection and firefighting, communications, as well as for initiating and directing an evacuation;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(2) two-way communication should be established and remain available through the aeroplane’s intercommunications system, or other suitable means, between the ground crew that supervises the refuelling and the qualified personnel on board the aeroplane; all involved personnel should remain within easy reach of the intercommunications system;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(3) crew, personnel, and passengers should be warned that refuelling/defuelling will take place;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(4) the ‘FASTEN SEAT BELT’ signs should be off;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(5) ‘NO SMOKING’ signs should be on, together with interior lighting to allow the identification of emergency exits;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(6) passengers should be instructed to unfasten their seat belts and refrain from smoking;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(7) the minimum required number of cabin crew should be on board and prepared for an immediate emergency evacuation;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lastRenderedPageBreak/>
              <w:t xml:space="preserve">(8) if fuel vapour is detected inside the aeroplane, or any other hazard arises, refuelling/defuelling should be stopped immediately; </w:t>
            </w:r>
          </w:p>
          <w:p w:rsidR="00FE6365" w:rsidRPr="00283EF0" w:rsidRDefault="00FE6365" w:rsidP="00FE6365">
            <w:pPr>
              <w:pStyle w:val="Default"/>
              <w:rPr>
                <w:color w:val="auto"/>
                <w:sz w:val="22"/>
                <w:highlight w:val="yellow"/>
                <w:lang w:eastAsia="sv-SE"/>
              </w:rPr>
            </w:pPr>
            <w:r w:rsidRPr="00283EF0">
              <w:rPr>
                <w:color w:val="auto"/>
                <w:sz w:val="22"/>
                <w:highlight w:val="yellow"/>
                <w:lang w:eastAsia="sv-SE"/>
              </w:rPr>
              <w:t xml:space="preserve">(9) the ground area beneath the exits that are intended for emergency evacuation, as well as slide deployment areas, should be kept clear where stairs are not in position for use in the event of evacuation; and </w:t>
            </w:r>
          </w:p>
          <w:p w:rsidR="00FE6365" w:rsidRPr="00283EF0" w:rsidRDefault="00FE6365" w:rsidP="00FE6365">
            <w:pPr>
              <w:pStyle w:val="Ifyllnadstext"/>
              <w:rPr>
                <w:rFonts w:ascii="Calibri" w:hAnsi="Calibri" w:cs="Calibri"/>
                <w:highlight w:val="yellow"/>
              </w:rPr>
            </w:pPr>
            <w:r w:rsidRPr="00283EF0">
              <w:rPr>
                <w:rFonts w:ascii="Calibri" w:hAnsi="Calibri" w:cs="Calibri"/>
                <w:highlight w:val="yellow"/>
              </w:rPr>
              <w:t>(10) provision is made for a safe and rapid evacuation.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55196168"/>
            <w:placeholder>
              <w:docPart w:val="731DBBC501824BBABEFBC02F88759CA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9314183"/>
            <w:placeholder>
              <w:docPart w:val="AAD52CBBEB5F4A6F953FC2E5FDC9460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283EF0" w:rsidTr="00456928">
        <w:tc>
          <w:tcPr>
            <w:tcW w:w="9911" w:type="dxa"/>
            <w:gridSpan w:val="5"/>
          </w:tcPr>
          <w:p w:rsidR="00FE6365" w:rsidRPr="00283EF0" w:rsidRDefault="00FE6365" w:rsidP="00FE6365">
            <w:pPr>
              <w:pStyle w:val="Rubrik1"/>
              <w:outlineLvl w:val="0"/>
              <w:rPr>
                <w:color w:val="E98300" w:themeColor="accent5"/>
                <w:highlight w:val="yellow"/>
              </w:rPr>
            </w:pPr>
            <w:r w:rsidRPr="00283EF0">
              <w:rPr>
                <w:color w:val="E98300" w:themeColor="accent5"/>
                <w:highlight w:val="yellow"/>
              </w:rPr>
              <w:t>AMC7 CAT.OP.MPA.200 Special refuelling or defuelling of the aircraft</w:t>
            </w:r>
          </w:p>
        </w:tc>
      </w:tr>
      <w:tr w:rsidR="00FE6365" w:rsidRPr="00283EF0" w:rsidTr="00456928">
        <w:tc>
          <w:tcPr>
            <w:tcW w:w="9911" w:type="dxa"/>
            <w:gridSpan w:val="5"/>
          </w:tcPr>
          <w:p w:rsidR="00FE6365" w:rsidRPr="00283EF0" w:rsidRDefault="00FE6365" w:rsidP="00FE6365">
            <w:pPr>
              <w:pStyle w:val="Rubrik2"/>
              <w:outlineLvl w:val="1"/>
              <w:rPr>
                <w:color w:val="E98300" w:themeColor="accent5"/>
              </w:rPr>
            </w:pPr>
            <w:r w:rsidRPr="00283EF0">
              <w:rPr>
                <w:color w:val="E98300" w:themeColor="accent5"/>
                <w:highlight w:val="yellow"/>
              </w:rPr>
              <w:t>OPERATIONAL PROCEDURES FOR REFUELLING WITH PASSENGERS DISEMBARKING OR EMBARKING – HELICOPTERS WITH THE ENGINE(S) AND ROTORS STOPPED</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83EF0" w:rsidRDefault="00FE6365" w:rsidP="00FE6365">
            <w:pPr>
              <w:pStyle w:val="Ifyllnadstext"/>
              <w:rPr>
                <w:rFonts w:ascii="Calibri" w:hAnsi="Calibri" w:cs="Calibri"/>
                <w:highlight w:val="yellow"/>
              </w:rPr>
            </w:pPr>
            <w:r w:rsidRPr="00283EF0">
              <w:rPr>
                <w:rFonts w:ascii="Calibri" w:hAnsi="Calibri" w:cs="Calibri"/>
                <w:highlight w:val="yellow"/>
              </w:rPr>
              <w:t>When the helicopter engine(s) and rotors are stopped, the efficiency and speed of passengers disembarking from and re-embarking on board helicopters should be such that disembarking before refuelling and re-embarking after refuelling is the general practice, except for HEMS or air ambulance operations. However, if such operations are needed, the operator should refer to AMC3 CAT.OP.MPA.200 and AMC4 CAT.OP.MPA.200. Operational procedures to be described in the OM should specify that at least the relevant precautions referred to in the aforementioned AMC are taken.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85542905"/>
            <w:placeholder>
              <w:docPart w:val="DBE08257D6D74CE88CC7333106DEC0B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62339698"/>
            <w:placeholder>
              <w:docPart w:val="3142EC5FF95B47269232F114AC16EB8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283EF0" w:rsidTr="00456928">
        <w:tc>
          <w:tcPr>
            <w:tcW w:w="9911" w:type="dxa"/>
            <w:gridSpan w:val="5"/>
          </w:tcPr>
          <w:p w:rsidR="00FE6365" w:rsidRPr="00283EF0" w:rsidRDefault="00FE6365" w:rsidP="00FE6365">
            <w:pPr>
              <w:pStyle w:val="Rubrik1"/>
              <w:outlineLvl w:val="0"/>
              <w:rPr>
                <w:color w:val="E98300" w:themeColor="accent5"/>
                <w:highlight w:val="yellow"/>
              </w:rPr>
            </w:pPr>
            <w:r w:rsidRPr="00283EF0">
              <w:rPr>
                <w:color w:val="E98300" w:themeColor="accent5"/>
                <w:highlight w:val="yellow"/>
              </w:rPr>
              <w:t>AMC8 CAT.OP.MPA.200 Special refuelling or defuelling of the aircraft</w:t>
            </w:r>
          </w:p>
        </w:tc>
      </w:tr>
      <w:tr w:rsidR="00FE6365" w:rsidRPr="00283EF0" w:rsidTr="00456928">
        <w:tc>
          <w:tcPr>
            <w:tcW w:w="9911" w:type="dxa"/>
            <w:gridSpan w:val="5"/>
          </w:tcPr>
          <w:p w:rsidR="00FE6365" w:rsidRPr="00283EF0" w:rsidRDefault="00FE6365" w:rsidP="00FE6365">
            <w:pPr>
              <w:pStyle w:val="Rubrik2"/>
              <w:outlineLvl w:val="1"/>
              <w:rPr>
                <w:color w:val="E98300" w:themeColor="accent5"/>
              </w:rPr>
            </w:pPr>
            <w:r w:rsidRPr="00283EF0">
              <w:rPr>
                <w:color w:val="E98300" w:themeColor="accent5"/>
                <w:highlight w:val="yellow"/>
              </w:rPr>
              <w:t>REFUELLING OR DEFUELLING WITH WIDE-CUT FUEL</w:t>
            </w:r>
            <w:r w:rsidR="00DA2237">
              <w:rPr>
                <w:color w:val="E98300" w:themeColor="accent5"/>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83EF0" w:rsidRDefault="00FE6365" w:rsidP="00FE6365">
            <w:pPr>
              <w:pStyle w:val="Ifyllnadstext"/>
              <w:rPr>
                <w:rFonts w:ascii="Calibri" w:hAnsi="Calibri" w:cs="Calibri"/>
                <w:highlight w:val="yellow"/>
              </w:rPr>
            </w:pPr>
            <w:r w:rsidRPr="00283EF0">
              <w:rPr>
                <w:rFonts w:ascii="Calibri" w:hAnsi="Calibri" w:cs="Calibri"/>
                <w:highlight w:val="yellow"/>
              </w:rPr>
              <w:t>Refuelling/defuelling with wide-cut fuel should be conducted only if the operator has established appropriate procedures, taking into account the high risk of using wide-cut fuel types.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80662830"/>
            <w:placeholder>
              <w:docPart w:val="CC1D12D410D64678BC03CB55E86AAA5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47948004"/>
            <w:placeholder>
              <w:docPart w:val="A373F54C2FCB49ABA0E17E4251CF3A5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RPr="00283EF0" w:rsidTr="00456928">
        <w:tc>
          <w:tcPr>
            <w:tcW w:w="9911" w:type="dxa"/>
            <w:gridSpan w:val="5"/>
          </w:tcPr>
          <w:p w:rsidR="00FE6365" w:rsidRPr="00283EF0" w:rsidRDefault="00FE6365" w:rsidP="00FE6365">
            <w:pPr>
              <w:pStyle w:val="Rubrik1"/>
              <w:outlineLvl w:val="0"/>
              <w:rPr>
                <w:color w:val="00B050"/>
              </w:rPr>
            </w:pPr>
            <w:r w:rsidRPr="00283EF0">
              <w:rPr>
                <w:color w:val="00B050"/>
              </w:rPr>
              <w:t>GM</w:t>
            </w:r>
            <w:r w:rsidRPr="00283EF0">
              <w:rPr>
                <w:color w:val="00B050"/>
                <w:highlight w:val="yellow"/>
              </w:rPr>
              <w:t>3</w:t>
            </w:r>
            <w:r w:rsidRPr="00283EF0">
              <w:rPr>
                <w:color w:val="00B050"/>
              </w:rPr>
              <w:t xml:space="preserve"> CAT.OP.MPA.200 </w:t>
            </w:r>
            <w:r w:rsidRPr="00283EF0">
              <w:rPr>
                <w:color w:val="00B050"/>
                <w:highlight w:val="yellow"/>
              </w:rPr>
              <w:t>Special refuelling or defuelling of the aircraft</w:t>
            </w:r>
          </w:p>
        </w:tc>
      </w:tr>
      <w:tr w:rsidR="00FE6365" w:rsidRPr="00283EF0" w:rsidTr="00456928">
        <w:tc>
          <w:tcPr>
            <w:tcW w:w="9911" w:type="dxa"/>
            <w:gridSpan w:val="5"/>
          </w:tcPr>
          <w:p w:rsidR="00FE6365" w:rsidRPr="00283EF0" w:rsidRDefault="00FE6365" w:rsidP="00FE6365">
            <w:pPr>
              <w:pStyle w:val="Rubrik2"/>
              <w:outlineLvl w:val="1"/>
              <w:rPr>
                <w:color w:val="00B050"/>
              </w:rPr>
            </w:pPr>
            <w:r w:rsidRPr="00283EF0">
              <w:rPr>
                <w:color w:val="00B050"/>
              </w:rPr>
              <w:t xml:space="preserve">PROCEDURES </w:t>
            </w:r>
            <w:r w:rsidRPr="00283EF0">
              <w:rPr>
                <w:color w:val="00B050"/>
                <w:highlight w:val="yellow"/>
              </w:rPr>
              <w:t>FOR REFUELLING/DEFUELLING WITH WIDE-CUT FUEL</w:t>
            </w:r>
            <w:r w:rsidR="00DA2237">
              <w:rPr>
                <w:color w:val="00B050"/>
              </w:rPr>
              <w:t xml:space="preserve">  </w:t>
            </w:r>
            <w:r w:rsidR="00DA2237" w:rsidRPr="00F861D6">
              <w:rPr>
                <w:sz w:val="14"/>
                <w:szCs w:val="14"/>
              </w:rPr>
              <w:t>ED Decision 2022/005/R</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t>…</w:t>
            </w:r>
          </w:p>
        </w:tc>
      </w:tr>
      <w:tr w:rsidR="00052AD3" w:rsidTr="00052AD3">
        <w:tc>
          <w:tcPr>
            <w:tcW w:w="4955" w:type="dxa"/>
            <w:gridSpan w:val="2"/>
            <w:tcBorders>
              <w:left w:val="single" w:sz="4" w:space="0" w:color="auto"/>
              <w:bottom w:val="single" w:sz="4" w:space="0" w:color="auto"/>
              <w:right w:val="single" w:sz="4" w:space="0" w:color="auto"/>
            </w:tcBorders>
          </w:tcPr>
          <w:p w:rsidR="00052AD3" w:rsidRDefault="00052AD3" w:rsidP="00FE6365">
            <w:pPr>
              <w:pStyle w:val="Ifyllnadstext"/>
            </w:pPr>
            <w:r w:rsidRPr="00052AD3">
              <w:rPr>
                <w:rFonts w:asciiTheme="majorHAnsi" w:hAnsiTheme="majorHAnsi"/>
                <w:sz w:val="14"/>
              </w:rPr>
              <w:t>Referens i OM:</w:t>
            </w:r>
          </w:p>
        </w:tc>
        <w:tc>
          <w:tcPr>
            <w:tcW w:w="4956" w:type="dxa"/>
            <w:gridSpan w:val="3"/>
            <w:tcBorders>
              <w:left w:val="single" w:sz="4" w:space="0" w:color="auto"/>
              <w:bottom w:val="single" w:sz="4" w:space="0" w:color="auto"/>
              <w:right w:val="single" w:sz="4" w:space="0" w:color="auto"/>
            </w:tcBorders>
          </w:tcPr>
          <w:p w:rsidR="00052AD3" w:rsidRDefault="00052AD3" w:rsidP="00052AD3">
            <w:pPr>
              <w:pStyle w:val="Ledtext"/>
            </w:pPr>
            <w:r w:rsidRPr="00052AD3">
              <w:t>TS notering:</w:t>
            </w:r>
          </w:p>
          <w:p w:rsidR="00052AD3" w:rsidRDefault="00052AD3" w:rsidP="00052AD3">
            <w:pPr>
              <w:pStyle w:val="Ledtext"/>
            </w:pPr>
          </w:p>
        </w:tc>
      </w:tr>
      <w:tr w:rsidR="00FE6365" w:rsidTr="00E600FD">
        <w:tc>
          <w:tcPr>
            <w:tcW w:w="9911" w:type="dxa"/>
            <w:gridSpan w:val="5"/>
          </w:tcPr>
          <w:p w:rsidR="00FE6365" w:rsidRDefault="00FE6365" w:rsidP="00FE6365">
            <w:pPr>
              <w:pStyle w:val="Rubrik1"/>
              <w:outlineLvl w:val="0"/>
            </w:pPr>
            <w:r>
              <w:t xml:space="preserve">CAT.OP.MPA.245 Meteorological conditions – all aircraft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83EF0" w:rsidRDefault="00FE6365" w:rsidP="00FE6365">
            <w:pPr>
              <w:pStyle w:val="Ifyllnadstext"/>
              <w:rPr>
                <w:rFonts w:ascii="Calibri" w:hAnsi="Calibri" w:cs="Calibri"/>
              </w:rPr>
            </w:pPr>
            <w:r w:rsidRPr="00283EF0">
              <w:rPr>
                <w:rFonts w:ascii="Calibri" w:hAnsi="Calibri" w:cs="Calibri"/>
              </w:rPr>
              <w:t xml:space="preserve">(a)(1) commence </w:t>
            </w:r>
            <w:r w:rsidRPr="00283EF0">
              <w:rPr>
                <w:rFonts w:ascii="Calibri" w:hAnsi="Calibri" w:cs="Calibri"/>
                <w:highlight w:val="yellow"/>
              </w:rPr>
              <w:t>the flight</w:t>
            </w:r>
            <w:r w:rsidRPr="00283EF0">
              <w:rPr>
                <w:rFonts w:ascii="Calibri" w:hAnsi="Calibri" w:cs="Calibri"/>
              </w:rPr>
              <w:t>; or’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63678527"/>
            <w:placeholder>
              <w:docPart w:val="F83C7FF84382455295D9BD661C8B06E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5958967"/>
            <w:placeholder>
              <w:docPart w:val="9EB297D5EC9A44C79CA4381FDB41575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CAT.OP.MPA.246 Meteorological conditions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rsidRPr="00123EC2">
              <w:rPr>
                <w:rFonts w:ascii="Calibri" w:hAnsi="Calibri" w:cs="Calibri"/>
              </w:rPr>
              <w:t>(a) the decision point when using the reduced contingency fuel</w:t>
            </w:r>
            <w:r w:rsidRPr="00123EC2">
              <w:rPr>
                <w:rFonts w:ascii="Calibri" w:hAnsi="Calibri" w:cs="Calibri"/>
                <w:highlight w:val="yellow"/>
              </w:rPr>
              <w:t>/energy</w:t>
            </w:r>
            <w:r w:rsidRPr="00123EC2">
              <w:rPr>
                <w:rFonts w:ascii="Calibri" w:hAnsi="Calibri" w:cs="Calibri"/>
              </w:rPr>
              <w:t xml:space="preserve"> procedure; or’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39256901"/>
            <w:placeholder>
              <w:docPart w:val="D5706BA44560430695CF9ABEB839B0C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34984855"/>
            <w:placeholder>
              <w:docPart w:val="A70A75228BA94FD3B4CD86A6F015EB8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CAT.OP.MPA.260 </w:t>
            </w:r>
            <w:r w:rsidRPr="00E10E71">
              <w:rPr>
                <w:highlight w:val="yellow"/>
              </w:rPr>
              <w:t>Fuel/energy and oil supply</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The commander shall only commence a flight or continue in the event of in-flight re-planning, when satisfied that the aircraft carries at least the planned amount of usable fuel/energy and oil to safely complete the flight, taking into account the expected operating conditions.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47700898"/>
            <w:placeholder>
              <w:docPart w:val="615CC0FAE05E40BEA575DEECE9D0C54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28283064"/>
            <w:placeholder>
              <w:docPart w:val="D6E686A5810B439CB3B8B9B81160442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CAT.OP.MPA.280 In-flight fuel management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sdt>
          <w:sdtPr>
            <w:rPr>
              <w:i/>
              <w:lang w:eastAsia="en-US"/>
            </w:rPr>
            <w:alias w:val=" "/>
            <w:id w:val="-571045512"/>
            <w:placeholder>
              <w:docPart w:val="42E584638D4E4165BE7370F9DD511FB4"/>
            </w:placeholder>
            <w:text/>
          </w:sdtPr>
          <w:sdtEndPr/>
          <w:sdtContent>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rsidRPr="00283EF0">
                  <w:rPr>
                    <w:i/>
                    <w:lang w:eastAsia="en-US"/>
                  </w:rPr>
                  <w:t>Intentionally left blank</w:t>
                </w:r>
              </w:p>
            </w:tc>
          </w:sdtContent>
        </w:sdt>
      </w:tr>
      <w:tr w:rsidR="00FE6365" w:rsidTr="00F0485F">
        <w:tc>
          <w:tcPr>
            <w:tcW w:w="9911" w:type="dxa"/>
            <w:gridSpan w:val="5"/>
          </w:tcPr>
          <w:p w:rsidR="00FE6365" w:rsidRDefault="00FE6365" w:rsidP="00FE6365">
            <w:pPr>
              <w:pStyle w:val="Rubrik1"/>
              <w:outlineLvl w:val="0"/>
            </w:pPr>
            <w:r>
              <w:t xml:space="preserve">CAT.OP.MPA.281 In-flight fuel management – helicopters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10E71" w:rsidRDefault="00FE6365" w:rsidP="00FE6365">
            <w:pPr>
              <w:pStyle w:val="Ifyllnadstext"/>
              <w:rPr>
                <w:i/>
              </w:rPr>
            </w:pPr>
            <w:r w:rsidRPr="00E10E71">
              <w:rPr>
                <w:i/>
              </w:rPr>
              <w:t>This point is deleted</w:t>
            </w:r>
          </w:p>
        </w:tc>
      </w:tr>
      <w:tr w:rsidR="00FE6365" w:rsidTr="00E600FD">
        <w:tc>
          <w:tcPr>
            <w:tcW w:w="9911" w:type="dxa"/>
            <w:gridSpan w:val="5"/>
          </w:tcPr>
          <w:p w:rsidR="00FE6365" w:rsidRDefault="00FE6365" w:rsidP="00FE6365">
            <w:pPr>
              <w:pStyle w:val="Rubrik1"/>
              <w:outlineLvl w:val="0"/>
            </w:pPr>
            <w:r>
              <w:t xml:space="preserve">CAT.POL.A220 En-route – aeroplanes with three or more engines two engines inoperative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rPr>
            </w:pPr>
            <w:r w:rsidRPr="00123EC2">
              <w:rPr>
                <w:rFonts w:ascii="Calibri" w:hAnsi="Calibri" w:cs="Calibri"/>
              </w:rPr>
              <w:t>(f) The expected mass of the aeroplane at the point where the two engines are assumed to fail shall not be less than that which would include sufficient fuel</w:t>
            </w:r>
            <w:r w:rsidRPr="00123EC2">
              <w:rPr>
                <w:rFonts w:ascii="Calibri" w:hAnsi="Calibri" w:cs="Calibri"/>
                <w:highlight w:val="yellow"/>
              </w:rPr>
              <w:t>/energy</w:t>
            </w:r>
            <w:r w:rsidRPr="00123EC2">
              <w:rPr>
                <w:rFonts w:ascii="Calibri" w:hAnsi="Calibri" w:cs="Calibri"/>
              </w:rPr>
              <w:t xml:space="preserve"> to proceed to an aerodrome where the landing is assumed to be made, and to arrive there at an altitude of at least </w:t>
            </w:r>
            <w:r w:rsidRPr="00123EC2">
              <w:rPr>
                <w:rFonts w:ascii="Calibri" w:hAnsi="Calibri" w:cs="Calibri"/>
                <w:highlight w:val="yellow"/>
              </w:rPr>
              <w:t>1 500 ft (450 m)</w:t>
            </w:r>
            <w:r w:rsidRPr="00123EC2">
              <w:rPr>
                <w:rFonts w:ascii="Calibri" w:hAnsi="Calibri" w:cs="Calibri"/>
              </w:rPr>
              <w:t xml:space="preserve"> directly over the landing area, and thereafter, to fly for 15 minutes at cruising power or thrust, as appropriate.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03325225"/>
            <w:placeholder>
              <w:docPart w:val="C6E3EB5ADE3F454788C78ED09B21C09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805818145"/>
            <w:placeholder>
              <w:docPart w:val="54B266D7D4874106B8A2CA1F4EB4846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CAT.POL.A.420 En-route – aeroplanes with three or more engines, two engines inoperative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rPr>
            </w:pPr>
            <w:r w:rsidRPr="00123EC2">
              <w:rPr>
                <w:rFonts w:ascii="Calibri" w:hAnsi="Calibri" w:cs="Calibri"/>
              </w:rPr>
              <w:t>(d) The expected mass of the aeroplane at the point where the two engines are assumed to fail shall not be less than that which would include sufficient fuel</w:t>
            </w:r>
            <w:r w:rsidRPr="00123EC2">
              <w:rPr>
                <w:rFonts w:ascii="Calibri" w:hAnsi="Calibri" w:cs="Calibri"/>
                <w:highlight w:val="yellow"/>
              </w:rPr>
              <w:t>/energy</w:t>
            </w:r>
            <w:r w:rsidRPr="00123EC2">
              <w:rPr>
                <w:rFonts w:ascii="Calibri" w:hAnsi="Calibri" w:cs="Calibri"/>
              </w:rPr>
              <w:t xml:space="preserve"> to proceed to an aerodrome where the landing is assumed to be made, and to arrive there at an altitude of at least </w:t>
            </w:r>
            <w:r w:rsidRPr="00123EC2">
              <w:rPr>
                <w:rFonts w:ascii="Calibri" w:hAnsi="Calibri" w:cs="Calibri"/>
                <w:highlight w:val="yellow"/>
              </w:rPr>
              <w:t>1 500 ft (450 m)</w:t>
            </w:r>
            <w:r w:rsidRPr="00123EC2">
              <w:rPr>
                <w:rFonts w:ascii="Calibri" w:hAnsi="Calibri" w:cs="Calibri"/>
              </w:rPr>
              <w:t xml:space="preserve"> directly over the landing area, and thereafter, to fly for 15 minutes at cruising power or thrust, as appropriate.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300755364"/>
            <w:placeholder>
              <w:docPart w:val="7E013C0052FD43898AB6A06993D0CF8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82683348"/>
            <w:placeholder>
              <w:docPart w:val="C2E347F1C6DD4B03B81805F8108CEDC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CAT.IDE.A.195 Data link recording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rPr>
            </w:pPr>
            <w:r w:rsidRPr="00123EC2">
              <w:rPr>
                <w:rFonts w:ascii="Calibri" w:hAnsi="Calibri" w:cs="Calibri"/>
              </w:rPr>
              <w:t xml:space="preserve">(e) The requirements applicable to the start and stop logic of the </w:t>
            </w:r>
            <w:r w:rsidRPr="00123EC2">
              <w:rPr>
                <w:rFonts w:ascii="Calibri" w:hAnsi="Calibri" w:cs="Calibri"/>
                <w:highlight w:val="yellow"/>
              </w:rPr>
              <w:t>data link</w:t>
            </w:r>
            <w:r w:rsidRPr="00123EC2">
              <w:rPr>
                <w:rFonts w:ascii="Calibri" w:hAnsi="Calibri" w:cs="Calibri"/>
              </w:rPr>
              <w:t xml:space="preserve"> recorder are the same as the requirements applicable to the start and stop logic of the </w:t>
            </w:r>
            <w:r w:rsidRPr="00123EC2">
              <w:rPr>
                <w:rFonts w:ascii="Calibri" w:hAnsi="Calibri" w:cs="Calibri"/>
                <w:highlight w:val="yellow"/>
              </w:rPr>
              <w:t>cockpit voice recorder</w:t>
            </w:r>
            <w:r w:rsidRPr="00123EC2">
              <w:rPr>
                <w:rFonts w:ascii="Calibri" w:hAnsi="Calibri" w:cs="Calibri"/>
              </w:rPr>
              <w:t xml:space="preserve"> (CVR) that are contained in point </w:t>
            </w:r>
            <w:r w:rsidRPr="00123EC2">
              <w:rPr>
                <w:rFonts w:ascii="Calibri" w:hAnsi="Calibri" w:cs="Calibri"/>
                <w:highlight w:val="yellow"/>
              </w:rPr>
              <w:t>CAT.IDE.A.185</w:t>
            </w:r>
            <w:r w:rsidRPr="00123EC2">
              <w:rPr>
                <w:rFonts w:ascii="Calibri" w:hAnsi="Calibri" w:cs="Calibri"/>
              </w:rPr>
              <w: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48231168"/>
            <w:placeholder>
              <w:docPart w:val="0FD81202999D4B19BD492C391EDE588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16035242"/>
            <w:placeholder>
              <w:docPart w:val="6738C397E9DA47D485CA8C722FBA972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SPA.HEMS.150 </w:t>
            </w:r>
            <w:r w:rsidRPr="00BC25B3">
              <w:rPr>
                <w:highlight w:val="yellow"/>
              </w:rPr>
              <w:t xml:space="preserve">Fuel/energy supply </w:t>
            </w:r>
            <w:r>
              <w:rPr>
                <w:highlight w:val="yellow"/>
              </w:rPr>
              <w:t>–</w:t>
            </w:r>
            <w:r w:rsidRPr="00BC25B3">
              <w:rPr>
                <w:highlight w:val="yellow"/>
              </w:rPr>
              <w:t xml:space="preserve"> alleviation</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As an alternative to points CAT.OP.MPA.191 (b), (c), and (d), when the helicopter emergency medical services (HEMS) mission is conducted under visual flight rules (VFR) within a local and defined geographical area, the fuel/energy policy shall ensure that on completion of the mission, the final reserve fuel/energy is sufficient for: </w:t>
            </w:r>
          </w:p>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 xml:space="preserve">(a) 30-minute flying time at best-range speed; or </w:t>
            </w:r>
          </w:p>
          <w:p w:rsidR="00FE6365" w:rsidRPr="00BC25B3" w:rsidRDefault="00FE6365" w:rsidP="00FE6365">
            <w:pPr>
              <w:pStyle w:val="Ifyllnadstext"/>
              <w:rPr>
                <w:highlight w:val="yellow"/>
              </w:rPr>
            </w:pPr>
            <w:r w:rsidRPr="00123EC2">
              <w:rPr>
                <w:rFonts w:ascii="Calibri" w:hAnsi="Calibri" w:cs="Calibri"/>
                <w:highlight w:val="yellow"/>
              </w:rPr>
              <w:t>(b) 20-minute flying time at best-range speed by day, when operating within an area providing continuous and suitable operating sites.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6181658"/>
            <w:placeholder>
              <w:docPart w:val="7E1266B6F56F4E19BA62DE14E756699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0570587"/>
            <w:placeholder>
              <w:docPart w:val="0A41F536456E4E87889EA3019A4ECFD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SPA.HEMS.155 </w:t>
            </w:r>
            <w:r w:rsidRPr="00BC25B3">
              <w:rPr>
                <w:highlight w:val="yellow"/>
              </w:rPr>
              <w:t>Refuelling with passengers on board</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23EC2" w:rsidRDefault="00FE6365" w:rsidP="00FE6365">
            <w:pPr>
              <w:pStyle w:val="Ifyllnadstext"/>
              <w:rPr>
                <w:rFonts w:ascii="Calibri" w:hAnsi="Calibri" w:cs="Calibri"/>
                <w:highlight w:val="yellow"/>
              </w:rPr>
            </w:pPr>
            <w:r w:rsidRPr="00123EC2">
              <w:rPr>
                <w:rFonts w:ascii="Calibri" w:hAnsi="Calibri" w:cs="Calibri"/>
                <w:highlight w:val="yellow"/>
              </w:rPr>
              <w:t>A refuelling procedure with either rotors stopped or rotors turning shall be provided in accordance with point CAT.OP.MPA.200 ‘Special refuelling or defuelling of the aircraft’.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10666276"/>
            <w:placeholder>
              <w:docPart w:val="2C26ED5E395B4FD5845676B8F49F72B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04337149"/>
            <w:placeholder>
              <w:docPart w:val="76BD0A42B2CE4F1F8AFB33DB2E1C8A1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SPA.HOFO.120 Selection of aerodromes and operating sites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(a) Onshore destination alternate aerodrome. By way of derogation from points CAT.OP.MPA.192, NCC.OP.152, and SPO.OP.151, the pilot-in-command/commander does not need to specify a destination alternate aerodrome in the operational flight plan when conducting flights from an offshore location to a land aerodrome if either: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84736997"/>
            <w:placeholder>
              <w:docPart w:val="6ED3DB1B5FA64C56B9F583C58278003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71973365"/>
            <w:placeholder>
              <w:docPart w:val="46961EB515B643408E587AA7E654430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SPA.SET-IMC.110 Equipment requirements for SET-IMC operations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rPr>
            </w:pPr>
            <w:r w:rsidRPr="002246D9">
              <w:rPr>
                <w:rFonts w:ascii="Calibri" w:hAnsi="Calibri" w:cs="Calibri"/>
              </w:rPr>
              <w:t>(l) an emergency engine power control device that permits continuing operation of the engine at a sufficient power range to safely complete the flight in the event of any reasonably probable failure of the fuel</w:t>
            </w:r>
            <w:r w:rsidRPr="002246D9">
              <w:rPr>
                <w:rFonts w:ascii="Calibri" w:hAnsi="Calibri" w:cs="Calibri"/>
                <w:highlight w:val="yellow"/>
              </w:rPr>
              <w:t>/energy</w:t>
            </w:r>
            <w:r w:rsidRPr="002246D9">
              <w:rPr>
                <w:rFonts w:ascii="Calibri" w:hAnsi="Calibri" w:cs="Calibri"/>
              </w:rPr>
              <w:t xml:space="preserve"> control unit.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46503444"/>
            <w:placeholder>
              <w:docPart w:val="63D082BDB8634383AF52675CE08E2AA4"/>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56161528"/>
            <w:placeholder>
              <w:docPart w:val="177B84A486134ECB8AEBE8D4507C0ED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NCC.OP.105 Specification of isolated aerodromes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For the selection of alternate aerodromes and the fuel/energy planning and in-flight re-planning policy, the operator shall not consider an aerodrome as an isolated aerodrome unless the flying time to the nearest weather-permissible destination alternate aerodrome is more than: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(a) for aeroplanes with reciprocating engines, 60 minutes; or </w:t>
            </w:r>
          </w:p>
          <w:p w:rsidR="00FE6365" w:rsidRPr="00115155" w:rsidRDefault="00FE6365" w:rsidP="00FE6365">
            <w:pPr>
              <w:pStyle w:val="Ifyllnadstext"/>
              <w:rPr>
                <w:highlight w:val="yellow"/>
              </w:rPr>
            </w:pPr>
            <w:r w:rsidRPr="002246D9">
              <w:rPr>
                <w:rFonts w:ascii="Calibri" w:hAnsi="Calibri" w:cs="Calibri"/>
                <w:highlight w:val="yellow"/>
              </w:rPr>
              <w:t>(b) for turbine-engined aeroplanes, 90 minutes.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37097636"/>
            <w:placeholder>
              <w:docPart w:val="D72B2BA3B736451B94B8EB02F137D25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60492789"/>
            <w:placeholder>
              <w:docPart w:val="458059B7D2CF429BA0849C7024F4391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NCC.OP.130 </w:t>
            </w:r>
            <w:r w:rsidRPr="00115155">
              <w:rPr>
                <w:highlight w:val="yellow"/>
              </w:rPr>
              <w:t>Fuel/energy scheme – aeroplanes and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(a) The operator shall establish, implement, and maintain a fuel/energy scheme that comprises: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(1) a fuel/energy planning and in-flight re-planning policy; and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(2) an in-flight fuel/energy management policy.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(b) The fuel/energy scheme shall: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(1) be appropriate for the type(s) of operation performed; and </w:t>
            </w:r>
          </w:p>
          <w:p w:rsidR="00FE6365" w:rsidRPr="00115155" w:rsidRDefault="00FE6365" w:rsidP="00FE6365">
            <w:pPr>
              <w:pStyle w:val="Ifyllnadstext"/>
              <w:rPr>
                <w:highlight w:val="yellow"/>
              </w:rPr>
            </w:pPr>
            <w:r w:rsidRPr="002246D9">
              <w:rPr>
                <w:rFonts w:ascii="Calibri" w:hAnsi="Calibri" w:cs="Calibri"/>
                <w:highlight w:val="yellow"/>
              </w:rPr>
              <w:t>(2) correspond to the capability of the operator to support its implementation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89712386"/>
            <w:placeholder>
              <w:docPart w:val="B44621CDC22A434B86EC19C582C5652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87811671"/>
            <w:placeholder>
              <w:docPart w:val="3E14093861EA4BDC9C6B0A6B52EB089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NCC.OP.131 </w:t>
            </w:r>
            <w:r w:rsidRPr="00115155">
              <w:rPr>
                <w:highlight w:val="yellow"/>
              </w:rPr>
              <w:t>Fuel/energy scheme – fuel/energy planning and in-flight re-planning policy – aeroplanes and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(a) As part of the fuel/energy scheme, the operator shall establish a fuel/energy planning and in-flight re-planning policy to ensure that the aircraft carries a sufficient amount of usable fuel/energy to safely complete the planned flight and to allow for deviations from the planned operation.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63418003"/>
            <w:placeholder>
              <w:docPart w:val="E2A150BE75914D629E7164003EBF9F0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37045894"/>
            <w:placeholder>
              <w:docPart w:val="4C44D74DB20F4EDEB68CB25CEB58274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(b) The operator shall ensure that the fuel/energy planning of flights is based upon at least the following elements: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(1) procedures contained in the operations manual as well as: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lastRenderedPageBreak/>
              <w:t xml:space="preserve">(i) current aircraft-specific data derived from a fuel/energy consumption monitoring system, or, if not available;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(ii) data provided by the aircraft manufacturer; and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(2) the operating conditions under which the flight is to be conducted including: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 aircraft fuel/energy consumption data;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(ii) anticipated masses;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(iii) anticipated meteorological conditions;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(iv) the effects of deferred maintenance items or configuration deviations, or both; and </w:t>
            </w:r>
          </w:p>
          <w:p w:rsidR="00FE6365" w:rsidRPr="00115155" w:rsidRDefault="00FE6365" w:rsidP="00FE6365">
            <w:pPr>
              <w:pStyle w:val="Ifyllnadstext"/>
              <w:rPr>
                <w:highlight w:val="yellow"/>
              </w:rPr>
            </w:pPr>
            <w:r w:rsidRPr="002246D9">
              <w:rPr>
                <w:rFonts w:ascii="Calibri" w:hAnsi="Calibri" w:cs="Calibri"/>
                <w:highlight w:val="yellow"/>
              </w:rPr>
              <w:t>(v) anticipated delays.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351221501"/>
            <w:placeholder>
              <w:docPart w:val="606EDB91307D404AA93AFC68C4BD577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42318386"/>
            <w:placeholder>
              <w:docPart w:val="5520B9EDBC8442A98608978609BE086E"/>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(c) For aeroplanes, the operator shall ensure that the pre-flight calculation of the usable fuel/energy that is required for a flight includes: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(1) taxi fuel/energy that shall not be less than the amount expected to be used prior to take-off;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(2) trip fuel/energy that shall be the amount of fuel/energy that is required to enable the aeroplane to fly from take-off, or from the point of in-flight re-planning, to landing at the destination aerodrome;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(3) contingency fuel/energy that shall be the amount of fuel/energy required to compensate for unforeseen factors;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(4) destination alternate fuel/energy: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 when a flight is operated with at least one destination alternate aerodrome, it shall be the amount of fuel/energy required to fly from the destination aerodrome to the destination alternate aerodrome; or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(ii) when a flight is operated with no destination alternate aerodrome, it shall be the amount of fuel/energy required to hold at the destination aerodrome to compensate for the lack of a destination alternate aerodrome;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(5) final reserve fuel/energy that shall be the amount of fuel/energy that is calculated at holding speed at 1 500ft (450 m) above the aerodrome elevation in standard conditions according to the aircraft estimated mass on arrival at the destination alternate aerodrome, or destination aerodrome when no destination alternate aerodrome is required, and shall not be less than:</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 for aeroplanes with reciprocating engines on visual flight rules (VFR) flights by night and instrument flight rules (IFR) flights, the fuel/energy to fly for 45 minutes; or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(ii) for aeroplanes with reciprocating engines on VFR flights by day, the fuel/energy to fly for 30 minutes;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(iii) for turbine-engined aeroplanes, the fuel/energy to fly for 30 minutes;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(6) additional fuel/energy, if required by the type of operation; it shall be the amount of fuel/energy to enable the aeroplane to perform a safe landing at a fuel/energy en route alternate aerodrome (fuel/energy ERA aerodrome critical scenario) in the event of an engine failure or loss of pressurisation, whichever requires the greater amount of fuel/energy, based on the assumption that such a failure occurs at the most critical point along the route; this additional</w:t>
            </w:r>
            <w:r w:rsidRPr="00115155">
              <w:rPr>
                <w:rFonts w:asciiTheme="minorHAnsi" w:hAnsiTheme="minorHAnsi" w:cs="Times New Roman"/>
                <w:color w:val="auto"/>
                <w:sz w:val="22"/>
                <w:highlight w:val="yellow"/>
                <w:lang w:eastAsia="sv-SE"/>
              </w:rPr>
              <w:t xml:space="preserve"> </w:t>
            </w:r>
            <w:r w:rsidRPr="002246D9">
              <w:rPr>
                <w:color w:val="auto"/>
                <w:sz w:val="22"/>
                <w:highlight w:val="yellow"/>
                <w:lang w:eastAsia="sv-SE"/>
              </w:rPr>
              <w:t xml:space="preserve">fuel/energy is required only if the minimum amount of fuel/energy that is calculated according to points (c)(2) to (c)(5) is not sufficient for such an event;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(7) extra fuel/energy to take into account anticipated delays or specific operational constraints; and </w:t>
            </w:r>
          </w:p>
          <w:p w:rsidR="00FE6365" w:rsidRPr="00115155" w:rsidRDefault="00FE6365" w:rsidP="00FE6365">
            <w:pPr>
              <w:pStyle w:val="Ifyllnadstext"/>
              <w:rPr>
                <w:highlight w:val="yellow"/>
              </w:rPr>
            </w:pPr>
            <w:r w:rsidRPr="002246D9">
              <w:rPr>
                <w:rFonts w:ascii="Calibri" w:hAnsi="Calibri" w:cs="Calibri"/>
                <w:highlight w:val="yellow"/>
              </w:rPr>
              <w:t>(8) discretionary fuel/energy, if required by the commander.</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90193167"/>
            <w:placeholder>
              <w:docPart w:val="70A06FF019204741848032B4F2C9C8B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91077644"/>
            <w:placeholder>
              <w:docPart w:val="6619D8E3ADA04DE6B7A7944D523B021F"/>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(d) For helicopters, the operator shall ensure that the pre-flight calculation of the usable fuel/energy that is required for a flight includes all of the following: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(1) fuel/energy to fly to the aerodrome or operating site of intended landing;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(2) if a destination alternate is required, destination alternate fuel/energy, which shall be the amount of fuel/energy that is required to execute a missed approach at the aerodrome or operating site of intended landing, and thereafter, to fly to the specified destination alternate, approach and land; and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(3) final reserve fuel/energy, which shall not be less than: </w:t>
            </w:r>
          </w:p>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(i) for flights under VFR, fuel/energy to fly for at least 20 minutes at best-range speed; or </w:t>
            </w:r>
          </w:p>
          <w:p w:rsidR="00FE6365" w:rsidRPr="00115155" w:rsidRDefault="00FE6365" w:rsidP="00FE6365">
            <w:pPr>
              <w:pStyle w:val="Default"/>
              <w:rPr>
                <w:highlight w:val="yellow"/>
              </w:rPr>
            </w:pPr>
            <w:r w:rsidRPr="002246D9">
              <w:rPr>
                <w:color w:val="auto"/>
                <w:sz w:val="22"/>
                <w:highlight w:val="yellow"/>
                <w:lang w:eastAsia="sv-SE"/>
              </w:rPr>
              <w:lastRenderedPageBreak/>
              <w:t>(ii) for IFR flights, fuel/energy to fly for at least 30 minutes at holding speed at 450 m (1 500 ft) above the aerodrome or operating site of intended landing or destination alternate in standard temperature conditions.</w:t>
            </w:r>
            <w:r w:rsidRPr="00115155">
              <w:rPr>
                <w:rFonts w:asciiTheme="minorHAnsi" w:hAnsiTheme="minorHAnsi" w:cs="Times New Roman"/>
                <w:color w:val="auto"/>
                <w:sz w:val="22"/>
                <w:highlight w:val="yellow"/>
                <w:lang w:eastAsia="sv-SE"/>
              </w:rPr>
              <w:t xml:space="preserve">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89407338"/>
            <w:placeholder>
              <w:docPart w:val="7EAB2C7BB60F4B168C84D5883F3062E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99648811"/>
            <w:placeholder>
              <w:docPart w:val="0AFBF862273C46A38A8E382CD7CA65D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Default"/>
              <w:rPr>
                <w:color w:val="auto"/>
                <w:sz w:val="22"/>
                <w:highlight w:val="yellow"/>
                <w:lang w:eastAsia="sv-SE"/>
              </w:rPr>
            </w:pPr>
            <w:r w:rsidRPr="002246D9">
              <w:rPr>
                <w:color w:val="auto"/>
                <w:sz w:val="22"/>
                <w:highlight w:val="yellow"/>
                <w:lang w:eastAsia="sv-SE"/>
              </w:rPr>
              <w:t xml:space="preserve">(e) The operator shall ensure that if a flight has to proceed to a destination aerodrome other than the one originally planned, in-flight re-planning procedures for calculating the required usable fuel/energy are available and comply with points (c)(2) to (c)(7) for aeroplanes, and point (d) for helicopters.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32617532"/>
            <w:placeholder>
              <w:docPart w:val="D708B54A240549AAA879D11D9D60ECA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848553658"/>
            <w:placeholder>
              <w:docPart w:val="5865842BB13347CD8BF377371BBD0B9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rPr>
            </w:pPr>
            <w:r w:rsidRPr="002246D9">
              <w:rPr>
                <w:rFonts w:ascii="Calibri" w:hAnsi="Calibri" w:cs="Calibri"/>
                <w:highlight w:val="yellow"/>
              </w:rPr>
              <w:t>(f) The pilot in command shall only commence a flight or continue in the event of in-flight re-planning, when satisfied that the aircraft carries at least the planned amount of usable fuel/energy and oil to safely complete the flight.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10105989"/>
            <w:placeholder>
              <w:docPart w:val="D9B6356206F14768AB1F033093D15B8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13514406"/>
            <w:placeholder>
              <w:docPart w:val="6D32806FC7804BF8AE76EBDD2A30893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NCC.OP.151 Destination alternate aerodromes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(b) the place of intended landing is designated as an isolated aerodrome and: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(1) an instrument approach procedure is prescribed for the aerodrome of intended landing; and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(2) available current meteorological information indicates that the following meteorological conditions will exist from 2 hours before to 2 hours after the estimated time of arrival: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(i) a cloud base of at least 300 m (1 000 ft) above the minimum associated with the instrument approach procedure; and </w:t>
            </w:r>
          </w:p>
          <w:p w:rsidR="00FE6365" w:rsidRPr="00CA493E" w:rsidRDefault="00FE6365" w:rsidP="00FE6365">
            <w:pPr>
              <w:pStyle w:val="Ifyllnadstext"/>
              <w:rPr>
                <w:highlight w:val="yellow"/>
              </w:rPr>
            </w:pPr>
            <w:r w:rsidRPr="002246D9">
              <w:rPr>
                <w:rFonts w:ascii="Calibri" w:hAnsi="Calibri" w:cs="Calibri"/>
                <w:highlight w:val="yellow"/>
              </w:rPr>
              <w:t>(ii) visibility of at least 5,5 km or of 4 km more than the minimum associated with the procedure.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12866853"/>
            <w:placeholder>
              <w:docPart w:val="AD6E890521F145A99CD1BF01866AC3BB"/>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28422953"/>
            <w:placeholder>
              <w:docPart w:val="41034A90D04C4D0786F9D57CAE758C4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NCC.OP.155 Refuelling with passengers embarking, on board or disembarking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rPr>
            </w:pPr>
            <w:r w:rsidRPr="002246D9">
              <w:rPr>
                <w:rFonts w:ascii="Calibri" w:hAnsi="Calibri" w:cs="Calibri"/>
              </w:rPr>
              <w:t>(b) For all other types of fuel</w:t>
            </w:r>
            <w:r w:rsidRPr="002246D9">
              <w:rPr>
                <w:rFonts w:ascii="Calibri" w:hAnsi="Calibri" w:cs="Calibri"/>
                <w:highlight w:val="yellow"/>
              </w:rPr>
              <w:t>/energy</w:t>
            </w:r>
            <w:r w:rsidRPr="002246D9">
              <w:rPr>
                <w:rFonts w:ascii="Calibri" w:hAnsi="Calibri" w:cs="Calibri"/>
              </w:rPr>
              <w:t>, necessary precautions shall be taken and the aircraft shall be properly manned by qualified personnel ready to initiate and direct an evacuation of the aircraft by the most practical and expeditious means available.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83398882"/>
            <w:placeholder>
              <w:docPart w:val="E56244619F4C4F33A8866591AA9F68E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67266296"/>
            <w:placeholder>
              <w:docPart w:val="6600801D205346308B93D6BFFCEB97F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rsidRPr="00CA493E">
              <w:rPr>
                <w:highlight w:val="yellow"/>
              </w:rPr>
              <w:t xml:space="preserve">NCC.OP.157 Refuelling with engine(s) and/or rotors turning </w:t>
            </w:r>
            <w:r>
              <w:rPr>
                <w:highlight w:val="yellow"/>
              </w:rPr>
              <w:t>–</w:t>
            </w:r>
            <w:r w:rsidRPr="00CA493E">
              <w:rPr>
                <w:highlight w:val="yellow"/>
              </w:rPr>
              <w:t xml:space="preserve">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(a) Refuelling with engine(s) and/or rotors turning shall only be conducted: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(1) with no passengers embarking or disembarking; (2) if the operator of the aerodrome/operating site allows such operations;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(3) in accordance with any specific procedures and limitations in the aircraft flight manual (AFM);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(4) with JET A or JET A-1 fuel types; and </w:t>
            </w:r>
          </w:p>
          <w:p w:rsidR="00FE6365" w:rsidRPr="00CA493E" w:rsidRDefault="00FE6365" w:rsidP="00FE6365">
            <w:pPr>
              <w:pStyle w:val="Ifyllnadstext"/>
              <w:rPr>
                <w:highlight w:val="yellow"/>
              </w:rPr>
            </w:pPr>
            <w:r w:rsidRPr="002246D9">
              <w:rPr>
                <w:rFonts w:ascii="Calibri" w:hAnsi="Calibri" w:cs="Calibri"/>
                <w:highlight w:val="yellow"/>
              </w:rPr>
              <w:t>(5) in the presence of the appropriate rescue and firefighting (RFF) facilities or equipment.</w:t>
            </w:r>
            <w:r w:rsidRPr="00CA493E">
              <w:rPr>
                <w:highlight w:val="yellow"/>
              </w:rPr>
              <w:t xml:space="preserve">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097359398"/>
            <w:placeholder>
              <w:docPart w:val="5FECD4EE74344A16BD94FD3CEA7833E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39950136"/>
            <w:placeholder>
              <w:docPart w:val="5F35668AD88E496D99814C3432A67C4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(b) The operator shall assess the risks associated with refuelling with engine(s) and/or rotors turning.</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85223951"/>
            <w:placeholder>
              <w:docPart w:val="CE87F2CB47C54E6E92FAA291EDC3C67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2761982"/>
            <w:placeholder>
              <w:docPart w:val="66129E4E435543978DEF43A185E30BD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(c) The operator shall establish appropriate procedures to be followed by all involved personnel, such as crew members and ground operations personnel.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34837537"/>
            <w:placeholder>
              <w:docPart w:val="A98FD3D69704435FB767F76184103EB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37572483"/>
            <w:placeholder>
              <w:docPart w:val="2AB489A39F5049AB87AC41DC973D027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(d) The operator shall train its crew members and ensure that the involved ground operations personnel is trained appropriately. </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99460047"/>
            <w:placeholder>
              <w:docPart w:val="15C08CD787AC48B4A7BF434E2F89AD5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48743478"/>
            <w:placeholder>
              <w:docPart w:val="3BC53978A5B644CA90C3C5B1F7A15E4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(e) The operator shall ensure that the helicopter refuelling procedure with engine(s) and/or rotors turning are specified in the operations manual. This procedure and any change thereto shall require prior approval by the competent authority.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167290730"/>
            <w:placeholder>
              <w:docPart w:val="981149DA9E4745E1AD28C8899A85395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29708089"/>
            <w:placeholder>
              <w:docPart w:val="8410D94D2B754AFAB1B38C4EE24703A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NCC.OP.205 </w:t>
            </w:r>
            <w:r w:rsidRPr="00CA493E">
              <w:rPr>
                <w:highlight w:val="yellow"/>
              </w:rPr>
              <w:t>Fuel/energy scheme – in-flight fuel/energy management policy</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(a) The operator shall establish procedures to ensure that in-flight fuel/energy checks and fuel/energy management are performed.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45261006"/>
            <w:placeholder>
              <w:docPart w:val="BFA9FE805AA547F496C7195780683EC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80114387"/>
            <w:placeholder>
              <w:docPart w:val="52B65FB68BBF4FD98FB5C508BA9217A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(b) The pilot-in-command shall monitor the amount of usable fuel/energy remaining on board to ensure that it is protected and not less than the fuel/energy that is required to proceed to an aerodrome or operating site where a safe landing can be made.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84206197"/>
            <w:placeholder>
              <w:docPart w:val="3ABA7F74A3474016B2DB98614C0A7BA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5449110"/>
            <w:placeholder>
              <w:docPart w:val="3E4206F344D0486498D24FC54239210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(c) The pilot-in-command shall advise air traffic control (ATC) of a ‘minimum fuel/energy’ state by declaring ‘MINIMUM FUEL’ when the pilot-in-command has: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(1) committed to land at a specific aerodrome or operating site; and</w:t>
            </w:r>
          </w:p>
          <w:p w:rsidR="00FE6365" w:rsidRPr="00CA493E" w:rsidRDefault="00FE6365" w:rsidP="00FE6365">
            <w:pPr>
              <w:pStyle w:val="Ifyllnadstext"/>
              <w:rPr>
                <w:highlight w:val="yellow"/>
              </w:rPr>
            </w:pPr>
            <w:r w:rsidRPr="002246D9">
              <w:rPr>
                <w:rFonts w:ascii="Calibri" w:hAnsi="Calibri" w:cs="Calibri"/>
                <w:highlight w:val="yellow"/>
              </w:rPr>
              <w:t>(2) calculated that any change to the existing clearance to that aerodrome or operating site, or other air traffic delays, may result in landing with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716466841"/>
            <w:placeholder>
              <w:docPart w:val="AF230916A6BA448F884D98B259B6263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78104737"/>
            <w:placeholder>
              <w:docPart w:val="5399C382618C4C2986A3F86E65B07EF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(d) The pilot-in-command shall declare a situation of ‘fuel/energy emergency’ by broadcasting ‘MAYDAY MAYDAY MAYDAY FUEL’ when the usable fuel/energy estimated to be available upon landing at the nearest aerodrome or operating site where a safe landing can be made is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935704916"/>
            <w:placeholder>
              <w:docPart w:val="AE9D35038EA54E11B32E6003707431D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879928227"/>
            <w:placeholder>
              <w:docPart w:val="68EE7550AF1E4B2DAFFDC867E63E53D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NCC.POL.110 Mass and balance data and documentation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t>(a)</w:t>
            </w:r>
          </w:p>
          <w:p w:rsidR="00FE6365" w:rsidRDefault="00FE6365" w:rsidP="00FE6365">
            <w:pPr>
              <w:pStyle w:val="Ifyllnadstext"/>
            </w:pPr>
            <w:r>
              <w:t>…</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‘(6) mass of the fuel/energy at take-off and mass of trip fuel/energy;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(7) mass of consumables other than fuel/energy, if applicable;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(8) load components including passengers, baggage, freight, and ballast; </w:t>
            </w:r>
          </w:p>
          <w:p w:rsidR="00FE6365" w:rsidRDefault="00FE6365" w:rsidP="00FE6365">
            <w:pPr>
              <w:pStyle w:val="Ifyllnadstext"/>
            </w:pPr>
            <w:r w:rsidRPr="002246D9">
              <w:rPr>
                <w:rFonts w:ascii="Calibri" w:hAnsi="Calibri" w:cs="Calibri"/>
                <w:highlight w:val="yellow"/>
              </w:rPr>
              <w:lastRenderedPageBreak/>
              <w:t>(9) take-off mass, landing mass, and zero fuel/energy mass;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04535011"/>
            <w:placeholder>
              <w:docPart w:val="6DF35E30E21B410C80BE6CF289076858"/>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55498136"/>
            <w:placeholder>
              <w:docPart w:val="53C28781BAC5476789AC3D8503DA7C7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NCO.OP.105 Specification of isolated aerodromes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For the selection of alternate aerodromes and the fuel/energy supply, the pilot-in-command shall not consider an aerodrome as an isolated aerodrome unless the flying time to the nearest weather-permissible destination alternate aerodrome is more than: (a) for aeroplanes with reciprocating engines, 60 minutes; or (b) for turbine-engined aeroplanes, 90 minutes.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01949936"/>
            <w:placeholder>
              <w:docPart w:val="3E54222220F34CADB75EBA4D575F0312"/>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27452849"/>
            <w:placeholder>
              <w:docPart w:val="5C636A9B25E64738928994430B16883A"/>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NCO.OP.125 </w:t>
            </w:r>
            <w:r w:rsidRPr="00EA1191">
              <w:rPr>
                <w:highlight w:val="yellow"/>
              </w:rPr>
              <w:t>Fuel/energy and oil supply – aeroplanes and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(a) The pilot-in-command shall ensure that the quantity of fuel/energy and oil that is carried on board is sufficient, taking into account the meteorological conditions, any element affecting the performance of the aircraft, any delays that are expected in flight, and any contingencies that may reasonably be expected to affect the flight.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67743313"/>
            <w:placeholder>
              <w:docPart w:val="1497080BDBDD4BA2B225AF4F2984EA9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462002125"/>
            <w:placeholder>
              <w:docPart w:val="54F48C73BB8B486E933BDAFB593AC18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(b) The pilot-in-command shall plan a quantity of fuel/energy to be protected as final reserve fuel/energy to ensure a safe landing. The pilot-in-command shall take into account all of the following, and in the following order of priority, to determine the quantity of the final reserve fuel/energy: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(1) the severity of the hazard to persons or property that may result from an emergency landing after fuel/energy starvation; and </w:t>
            </w:r>
          </w:p>
          <w:p w:rsidR="00FE6365" w:rsidRPr="00EA1191" w:rsidRDefault="00FE6365" w:rsidP="00FE6365">
            <w:pPr>
              <w:pStyle w:val="Ifyllnadstext"/>
              <w:rPr>
                <w:highlight w:val="yellow"/>
              </w:rPr>
            </w:pPr>
            <w:r w:rsidRPr="002246D9">
              <w:rPr>
                <w:rFonts w:ascii="Calibri" w:hAnsi="Calibri" w:cs="Calibri"/>
                <w:highlight w:val="yellow"/>
              </w:rPr>
              <w:t>(2) the likelihood of unexpected circumstances that the final reserve fuel/energy may no longer be protected.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40994446"/>
            <w:placeholder>
              <w:docPart w:val="1E20A5E3C4D843C18952F537662CA71D"/>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377284588"/>
            <w:placeholder>
              <w:docPart w:val="B3035D841EA441748407DF68CF1CBB68"/>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(c) The pilot-in-command shall commence a flight only if the aircraft carries sufficient fuel/energy and oil: </w:t>
            </w:r>
          </w:p>
          <w:p w:rsidR="00FE6365" w:rsidRPr="002246D9" w:rsidRDefault="00FE6365" w:rsidP="00FE6365">
            <w:pPr>
              <w:pStyle w:val="Ifyllnadstext"/>
              <w:rPr>
                <w:rFonts w:ascii="Calibri" w:hAnsi="Calibri" w:cs="Calibri"/>
                <w:highlight w:val="yellow"/>
              </w:rPr>
            </w:pPr>
            <w:r w:rsidRPr="002246D9">
              <w:rPr>
                <w:rFonts w:ascii="Calibri" w:hAnsi="Calibri" w:cs="Calibri"/>
                <w:highlight w:val="yellow"/>
              </w:rPr>
              <w:t xml:space="preserve">(1) when no destination alternate is required, to fly to the aerodrome or operating site of intended landing, plus the final reserve fuel/energy; or </w:t>
            </w:r>
          </w:p>
          <w:p w:rsidR="00FE6365" w:rsidRPr="00EA1191" w:rsidRDefault="00FE6365" w:rsidP="00FE6365">
            <w:pPr>
              <w:pStyle w:val="Ifyllnadstext"/>
              <w:rPr>
                <w:highlight w:val="yellow"/>
              </w:rPr>
            </w:pPr>
            <w:r w:rsidRPr="002246D9">
              <w:rPr>
                <w:rFonts w:ascii="Calibri" w:hAnsi="Calibri" w:cs="Calibri"/>
                <w:highlight w:val="yellow"/>
              </w:rPr>
              <w:t>(2) when a destination alternate is required, to fly to the aerodrome or operating site of intended landing, and thereafter, to an alternate aerodrome, plus the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581357494"/>
            <w:placeholder>
              <w:docPart w:val="CA292514CFEF482F9066EA46976FCD9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951434680"/>
            <w:placeholder>
              <w:docPart w:val="145A0A2CA4924E5A86CA4202B967C35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NCO.OP.126 Fuel and oil supply – helicopters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600FD" w:rsidRDefault="00FE6365" w:rsidP="00FE6365">
            <w:pPr>
              <w:pStyle w:val="Ifyllnadstext"/>
              <w:rPr>
                <w:i/>
              </w:rPr>
            </w:pPr>
            <w:r w:rsidRPr="00E600FD">
              <w:rPr>
                <w:i/>
              </w:rPr>
              <w:t>This point is deleted</w:t>
            </w:r>
          </w:p>
        </w:tc>
      </w:tr>
      <w:tr w:rsidR="00FE6365" w:rsidTr="00E600FD">
        <w:tc>
          <w:tcPr>
            <w:tcW w:w="9911" w:type="dxa"/>
            <w:gridSpan w:val="5"/>
          </w:tcPr>
          <w:p w:rsidR="00FE6365" w:rsidRDefault="00FE6365" w:rsidP="00FE6365">
            <w:pPr>
              <w:pStyle w:val="Rubrik1"/>
              <w:outlineLvl w:val="0"/>
            </w:pPr>
            <w:r>
              <w:t xml:space="preserve">NCO.OP.145 Refuelling with passengers embarking, on board or disembarking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rPr>
            </w:pPr>
            <w:r w:rsidRPr="002246D9">
              <w:rPr>
                <w:rFonts w:ascii="Calibri" w:hAnsi="Calibri" w:cs="Calibri"/>
                <w:szCs w:val="22"/>
              </w:rPr>
              <w:t>(b) For all other types of fuel</w:t>
            </w:r>
            <w:r w:rsidRPr="002246D9">
              <w:rPr>
                <w:rFonts w:ascii="Calibri" w:hAnsi="Calibri" w:cs="Calibri"/>
                <w:szCs w:val="22"/>
                <w:highlight w:val="yellow"/>
              </w:rPr>
              <w:t>/energy</w:t>
            </w:r>
            <w:r w:rsidRPr="002246D9">
              <w:rPr>
                <w:rFonts w:ascii="Calibri" w:hAnsi="Calibri" w:cs="Calibri"/>
                <w:szCs w:val="22"/>
              </w:rPr>
              <w:t>, the aircraft shall not be refuelled when passengers are embarking, on board or disembarking, unless it is attended by the pilot-in-command or other qualified personnel ready to initiate and direct an evacuation of the aircraft by the most practical and expeditious means available.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92785638"/>
            <w:placeholder>
              <w:docPart w:val="49C6D83F7C0E499980114BADB270B0D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18777495"/>
            <w:placeholder>
              <w:docPart w:val="3FB20742FDE44F82BDF46802B284DA6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rsidRPr="00E600FD">
              <w:rPr>
                <w:highlight w:val="yellow"/>
              </w:rPr>
              <w:lastRenderedPageBreak/>
              <w:t xml:space="preserve">NCO.OP.147 Refuelling with engine(s) and/or rotors turning </w:t>
            </w:r>
            <w:r>
              <w:rPr>
                <w:highlight w:val="yellow"/>
              </w:rPr>
              <w:t>–</w:t>
            </w:r>
            <w:r w:rsidRPr="00E600FD">
              <w:rPr>
                <w:highlight w:val="yellow"/>
              </w:rPr>
              <w:t xml:space="preserve">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Refuelling with engine(s) and/or rotors turning shall only be conducted if all those conditions are met simultaneously: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(a) if it is not practical to shut down or restart the engine;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(b) in accordance with any specific procedures and limitations in the aircraft flight manual (AFM);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(c) with JET A or JET A-1 fuel types;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(d) with no passengers or task specialists on board, embarking or disembarking;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(e) if the operator of the aerodrome or operating site allows such operations;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(f) in the presence of the appropriate rescue and firefighting (RFF) facilities or equipment; and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(g) in accordance with a checklist that shall contain: (1) normal and contingency procedures;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(2) the required equipment;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(3) any limitations; and </w:t>
            </w:r>
          </w:p>
          <w:p w:rsidR="00FE6365" w:rsidRPr="00E600FD" w:rsidRDefault="00FE6365" w:rsidP="00FE6365">
            <w:pPr>
              <w:pStyle w:val="Ifyllnadstext"/>
              <w:rPr>
                <w:highlight w:val="yellow"/>
              </w:rPr>
            </w:pPr>
            <w:r w:rsidRPr="002246D9">
              <w:rPr>
                <w:rFonts w:ascii="Calibri" w:hAnsi="Calibri" w:cs="Calibri"/>
                <w:szCs w:val="22"/>
                <w:highlight w:val="yellow"/>
                <w:lang w:eastAsia="en-US"/>
              </w:rPr>
              <w:t>(4) responsibilities and duties of the pilot-in-command and, if applicable, crew members and task specialists.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534086699"/>
            <w:placeholder>
              <w:docPart w:val="DEB31569FA9E4667B4F38C42E244498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080130723"/>
            <w:placeholder>
              <w:docPart w:val="C3BE085A5872425381CF1DF6E23CC21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NCO.OP.185 </w:t>
            </w:r>
            <w:r w:rsidRPr="00E600FD">
              <w:rPr>
                <w:highlight w:val="yellow"/>
              </w:rPr>
              <w:t>In-flight fuel/energy management</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(a) The pilot-in-command shall monitor the amount of usable fuel/energy remaining on board to ensure that it is protected and not less than the fuel/energy that is required to proceed to an aerodrome or operating site where a safe landing can be made.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(b) The pilot-in-command of a controlled flight shall advise air traffic control (ATC) of a ‘minimum fuel/energy’ state by declaring ‘MINIMUM FUEL’ when the pilot-in-command has: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(1) committed to land at a specific aerodrome or operating site; and </w:t>
            </w:r>
          </w:p>
          <w:p w:rsidR="00FE6365" w:rsidRPr="002246D9" w:rsidRDefault="00FE6365" w:rsidP="00FE6365">
            <w:pPr>
              <w:pStyle w:val="Ifyllnadstext"/>
              <w:rPr>
                <w:rFonts w:ascii="Calibri" w:hAnsi="Calibri" w:cs="Calibri"/>
                <w:szCs w:val="22"/>
                <w:highlight w:val="yellow"/>
                <w:lang w:eastAsia="en-US"/>
              </w:rPr>
            </w:pPr>
            <w:r w:rsidRPr="002246D9">
              <w:rPr>
                <w:rFonts w:ascii="Calibri" w:hAnsi="Calibri" w:cs="Calibri"/>
                <w:szCs w:val="22"/>
                <w:highlight w:val="yellow"/>
                <w:lang w:eastAsia="en-US"/>
              </w:rPr>
              <w:t xml:space="preserve">(2) calculated that any change to the existing clearance to that aerodrome or operating site, or other air traffic delays, may result in landing with less than the planned final reserve fuel/energy. </w:t>
            </w:r>
          </w:p>
          <w:p w:rsidR="00FE6365" w:rsidRPr="00E600FD" w:rsidRDefault="00FE6365" w:rsidP="00FE6365">
            <w:pPr>
              <w:pStyle w:val="Ifyllnadstext"/>
              <w:rPr>
                <w:highlight w:val="yellow"/>
              </w:rPr>
            </w:pPr>
            <w:r w:rsidRPr="002246D9">
              <w:rPr>
                <w:rFonts w:ascii="Calibri" w:hAnsi="Calibri" w:cs="Calibri"/>
                <w:szCs w:val="22"/>
                <w:highlight w:val="yellow"/>
                <w:lang w:eastAsia="en-US"/>
              </w:rPr>
              <w:t>(c) The pilot-in-command of a controlled flight shall declare a situation of ‘fuel/energy emergency’ by broadcasting ‘MAYDAY MAYDAY MAYDAY FUEL’ when the usable fuel/energy estimated to be available upon landing at the nearest aerodrome or operating site where a safe landing can be made is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6662540"/>
            <w:placeholder>
              <w:docPart w:val="5E260C6257C24A38995308DA0EC1891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74179907"/>
            <w:placeholder>
              <w:docPart w:val="FC83E0CA3E134CC4BAAAED0D1383E2D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E600FD">
        <w:tc>
          <w:tcPr>
            <w:tcW w:w="9911" w:type="dxa"/>
            <w:gridSpan w:val="5"/>
          </w:tcPr>
          <w:p w:rsidR="00FE6365" w:rsidRDefault="00FE6365" w:rsidP="00FE6365">
            <w:pPr>
              <w:pStyle w:val="Rubrik1"/>
              <w:outlineLvl w:val="0"/>
            </w:pPr>
            <w:r>
              <w:t xml:space="preserve">NCO.SPEC.135 Fuel and oil supply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600FD" w:rsidRDefault="00FE6365" w:rsidP="00FE6365">
            <w:pPr>
              <w:pStyle w:val="Ifyllnadstext"/>
              <w:rPr>
                <w:i/>
              </w:rPr>
            </w:pPr>
            <w:r w:rsidRPr="00E600FD">
              <w:rPr>
                <w:i/>
              </w:rPr>
              <w:t>This point is deleted</w:t>
            </w:r>
          </w:p>
        </w:tc>
      </w:tr>
      <w:tr w:rsidR="00FE6365" w:rsidTr="00E600FD">
        <w:tc>
          <w:tcPr>
            <w:tcW w:w="9911" w:type="dxa"/>
            <w:gridSpan w:val="5"/>
          </w:tcPr>
          <w:p w:rsidR="00FE6365" w:rsidRDefault="00FE6365" w:rsidP="00FE6365">
            <w:pPr>
              <w:pStyle w:val="Rubrik1"/>
              <w:outlineLvl w:val="0"/>
            </w:pPr>
            <w:r>
              <w:t xml:space="preserve">NCO.SPEC.140 Fuel and oil supply – helicopters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E600FD" w:rsidRDefault="00FE6365" w:rsidP="00FE6365">
            <w:pPr>
              <w:pStyle w:val="Ifyllnadstext"/>
              <w:rPr>
                <w:i/>
              </w:rPr>
            </w:pPr>
            <w:r w:rsidRPr="00E600FD">
              <w:rPr>
                <w:i/>
              </w:rPr>
              <w:t>This point is deleted</w:t>
            </w:r>
          </w:p>
        </w:tc>
      </w:tr>
      <w:tr w:rsidR="00FE6365" w:rsidTr="00167CBB">
        <w:tc>
          <w:tcPr>
            <w:tcW w:w="9911" w:type="dxa"/>
            <w:gridSpan w:val="5"/>
          </w:tcPr>
          <w:p w:rsidR="00FE6365" w:rsidRDefault="00FE6365" w:rsidP="00FE6365">
            <w:pPr>
              <w:pStyle w:val="Rubrik1"/>
              <w:outlineLvl w:val="0"/>
            </w:pPr>
            <w:r>
              <w:t xml:space="preserve">SPO.OP.105 Specification of isolated aerodromes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CD0208" w:rsidRDefault="00FE6365" w:rsidP="00FE6365">
            <w:pPr>
              <w:pStyle w:val="Default"/>
              <w:rPr>
                <w:color w:val="auto"/>
                <w:sz w:val="22"/>
                <w:szCs w:val="22"/>
                <w:highlight w:val="yellow"/>
              </w:rPr>
            </w:pPr>
            <w:r w:rsidRPr="00CD0208">
              <w:rPr>
                <w:color w:val="auto"/>
                <w:sz w:val="22"/>
                <w:szCs w:val="22"/>
                <w:highlight w:val="yellow"/>
              </w:rPr>
              <w:t xml:space="preserve">For the selection of alternate aerodromes and the fuel/energy planning and in-flight re-planning policy, the operator shall not consider an aerodrome as an isolated aerodrome unless the flying time to the nearest weather-permissible destination alternate aerodrome is more than: </w:t>
            </w:r>
          </w:p>
          <w:p w:rsidR="00FE6365" w:rsidRPr="00CD0208" w:rsidRDefault="00FE6365" w:rsidP="00FE6365">
            <w:pPr>
              <w:pStyle w:val="Default"/>
              <w:rPr>
                <w:color w:val="auto"/>
                <w:sz w:val="22"/>
                <w:szCs w:val="22"/>
                <w:highlight w:val="yellow"/>
              </w:rPr>
            </w:pPr>
            <w:r w:rsidRPr="00CD0208">
              <w:rPr>
                <w:color w:val="auto"/>
                <w:sz w:val="22"/>
                <w:szCs w:val="22"/>
                <w:highlight w:val="yellow"/>
              </w:rPr>
              <w:t xml:space="preserve">(a) for aeroplanes with reciprocating engines, 60 minutes; or </w:t>
            </w:r>
          </w:p>
          <w:p w:rsidR="00FE6365" w:rsidRPr="00CD0208" w:rsidRDefault="00FE6365" w:rsidP="00FE6365">
            <w:pPr>
              <w:pStyle w:val="Ifyllnadstext"/>
              <w:rPr>
                <w:highlight w:val="yellow"/>
              </w:rPr>
            </w:pPr>
            <w:r w:rsidRPr="001E4CA8">
              <w:rPr>
                <w:rFonts w:ascii="Calibri" w:hAnsi="Calibri" w:cs="Calibri"/>
                <w:szCs w:val="22"/>
                <w:highlight w:val="yellow"/>
                <w:lang w:eastAsia="en-US"/>
              </w:rPr>
              <w:t>(b) for turbine-engined aeroplanes, 90 minutes.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441830541"/>
            <w:placeholder>
              <w:docPart w:val="2973C7C00B7F4ED7BEF96A557CA812B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47970832"/>
            <w:placeholder>
              <w:docPart w:val="14D012F449AC4B59AB3F6D11892AFDA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lastRenderedPageBreak/>
              <w:t xml:space="preserve">SPO.OP.130 </w:t>
            </w:r>
            <w:r w:rsidRPr="009A60F3">
              <w:rPr>
                <w:highlight w:val="yellow"/>
              </w:rPr>
              <w:t>Fuel/energy scheme – aeroplanes and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(a) The operator shall establish, implement, and maintain a fuel/energy scheme that comprises: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(1) a fuel/energy planning and in-flight re-planning policy; and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(2) an in-flight fuel/energy management policy.</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(b) The fuel/energy scheme shall: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(1) be appropriate for the type(s) of operation performed; and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(2) correspond to the capability of the operator to support its implementation.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121605388"/>
            <w:placeholder>
              <w:docPart w:val="1881164D601A499EA95139D582666DC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47097517"/>
            <w:placeholder>
              <w:docPart w:val="20A193006E0E40B49245A960F89579E9"/>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t xml:space="preserve">SPO.OP.131 </w:t>
            </w:r>
            <w:r w:rsidRPr="009A60F3">
              <w:rPr>
                <w:highlight w:val="yellow"/>
              </w:rPr>
              <w:t>Fuel/energy scheme – fuel/energy planning and in-flight re-planning policy – aeroplanes and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(a) As part of the fuel/energy scheme, the operator shall establish a fuel/energy planning and in-flight re-planning policy to ensure that the aircraft carries a sufficient amount of usable fuel/energy to safely complete the planned flight and to allow for deviations from the planned operation.</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2775109"/>
            <w:placeholder>
              <w:docPart w:val="3EB7A8C3E24A473A8C45670D40042225"/>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11485256"/>
            <w:placeholder>
              <w:docPart w:val="5906A94267FE40E8A1CABCA56690EE53"/>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(b) The operator shall ensure that the fuel/energy planning of flights is based upon at least the following elements: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(1) procedures contained in the operations manual as well as: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(i) current aircraft-specific data derived from a fuel/energy consumption monitoring system or, if not available;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(ii) data provided by the aircraft manufacturer; and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(2) the operating conditions under which the flight is to be conducted including: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(i) aircraft fuel/energy consumption data;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(ii) anticipated masses;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(iii) anticipated meteorological conditions; </w:t>
            </w:r>
          </w:p>
          <w:p w:rsidR="00FE6365" w:rsidRPr="009A60F3" w:rsidRDefault="00FE6365" w:rsidP="00FE6365">
            <w:pPr>
              <w:pStyle w:val="Default"/>
              <w:rPr>
                <w:color w:val="auto"/>
                <w:sz w:val="22"/>
                <w:szCs w:val="22"/>
                <w:highlight w:val="yellow"/>
              </w:rPr>
            </w:pPr>
            <w:r w:rsidRPr="009A60F3">
              <w:rPr>
                <w:color w:val="auto"/>
                <w:sz w:val="22"/>
                <w:szCs w:val="22"/>
                <w:highlight w:val="yellow"/>
              </w:rPr>
              <w:t xml:space="preserve">(iv) the effects of deferred maintenance items and/or configuration deviations; and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(v) anticipated delays.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59405907"/>
            <w:placeholder>
              <w:docPart w:val="4D8B7C58032C48AD901ECE1075DBE9A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120831708"/>
            <w:placeholder>
              <w:docPart w:val="E8647D743A92426AADA368F76B21CD3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(c) For aeroplanes, the operator shall ensure that the pre-flight calculation of the usable fuel/energy that is required for a flight includes: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(1) taxi fuel/energy that shall not be less than the amount expected to be used prior to take-off;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(2) trip fuel/energy that shall be the amount of fuel/energy that is required to enable the aeroplane to fly from take-off, or from the point of in-flight re-planning, to landing at the destination aerodrome;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(3) contingency fuel/energy that shall be the amount of fuel/energy required to compensate for unforeseen factors;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(4) destination alternate fuel/energy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(i) when a flight is operated with at least one destination alternate aerodrome, it shall be the amount of fuel/energy required to fly from the destination aerodrome to the destination alternate aerodrome; or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(ii) when a flight is operated with no destination alternate aerodrome, it shall be the amount of fuel/energy required to hold at the destination aerodrome to compensate for the lack of a destination alternate aerodrome;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(5) final reserve fuel/energy that shall be protected to ensure a safe landing; the operator shall take into account all of the following, and in the following order of priority, to determine the quantity of the final reserve fuel/energy: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lastRenderedPageBreak/>
              <w:t>(i) the severity of the hazard to persons or property that may result from an emergency landing after fuel/energy starvation;</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(ii) the likelihood of unexpected circumstances that the final reserve fuel/energy may no longer be protected;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(6) additional fuel/energy, if required by the type of operation; it shall be the amount of fuel/energy to enable the aeroplane to perform a safe landing at a fuel/energy en route alternate aerodrome (fuel/energy ERA aerodrome critical scenario) in the event of an engine failure or loss of pressurisation, whichever requires the greater amount of fuel/energy, based on the assumption that such a failure occurs at the most critical point along the route; this additional fuel/energy is required only if the minimum amount of fuel/energy that is calculated according to points (c)(2) to (c)(5) is not sufficient for such an event;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(7) extra fuel/energy to take into account anticipated delays or specific operational constraints; and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(8) discretionary fuel/energy, if required by the pilot-in-command.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353565503"/>
            <w:placeholder>
              <w:docPart w:val="136BD08677074601879557A8A6456D0C"/>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29863412"/>
            <w:placeholder>
              <w:docPart w:val="DFABDF3F902243C1AC1150D9F4C8DC64"/>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(d) For helicopters, the operator shall ensure that the pre-flight calculation of the usable fuel/energy that is required for a flight includes all of the following: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(1) fuel/energy to fly to the aerodrome or operating site of intended landing;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(2) if a destination alternate is required, destination alternate fuel/energy, which shall be the amount of fuel/energy that is required to execute a missed approach at the aerodrome or operating site of intended landing, and thereafter, to fly to the specified destination alternate, approach and land; and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(3) final reserve fuel/energy, which shall be protected to ensure a safe landing; the operator shall take into account all of the following, and in the following order of priority, to determine the quantity of the final reserve fuel/energy: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(i) the severity of the hazard to persons or property that may result from an emergency landing after fuel/energy starvation; and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(ii) the likelihood of such unexpected circumstances that the final reserve fuel/energy may no longer be protected;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 xml:space="preserve">(4) extra fuel/energy to take into account anticipated delays or specific operational constraints; and </w:t>
            </w:r>
          </w:p>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(5) discretionary fuel/energy, if required by the pilot-in-command.</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72491883"/>
            <w:placeholder>
              <w:docPart w:val="0E0E9BC7A5AC418C88D10A5EA89799C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543124879"/>
            <w:placeholder>
              <w:docPart w:val="343330FFD798405786CA65A3B43FD11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(e) The operator shall ensure that, if a flight has to proceed to a destination aerodrome other than the one originally planned, in-flight re-planning procedures for calculating the required usable fuel/energy are available and comply with points (c)(2) to (c)(7) for aeroplanes, and point (d) for helicopters.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773920764"/>
            <w:placeholder>
              <w:docPart w:val="57F12833DFF542588B5ECD390FF01F20"/>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693925384"/>
            <w:placeholder>
              <w:docPart w:val="2B6C19B033054232B8C352E17B999042"/>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Ifyllnadstext"/>
              <w:rPr>
                <w:rFonts w:ascii="Calibri" w:hAnsi="Calibri" w:cs="Calibri"/>
                <w:szCs w:val="22"/>
                <w:highlight w:val="yellow"/>
                <w:lang w:eastAsia="en-US"/>
              </w:rPr>
            </w:pPr>
            <w:r w:rsidRPr="009A60F3">
              <w:rPr>
                <w:rFonts w:ascii="Calibri" w:hAnsi="Calibri" w:cs="Calibri"/>
                <w:szCs w:val="22"/>
                <w:highlight w:val="yellow"/>
                <w:lang w:eastAsia="en-US"/>
              </w:rPr>
              <w:t>(f) The pilot in command shall only commence a flight or continue in the event of in-flight re-planning, when satisfied that the aircraft carries at least the planned amount of usable fuel/energy and oil to safely complete the flight.</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64291717"/>
            <w:placeholder>
              <w:docPart w:val="D25A6D2EEBAE4E3AA4096BFD586216AA"/>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963808610"/>
            <w:placeholder>
              <w:docPart w:val="B0314A4C898C42C596462392A71380CC"/>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t xml:space="preserve">SPO.OP.150 Destination alternate aerodromes – aeroplanes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022124" w:rsidP="00FE6365">
            <w:pPr>
              <w:pStyle w:val="Default"/>
              <w:rPr>
                <w:color w:val="auto"/>
                <w:sz w:val="22"/>
                <w:szCs w:val="22"/>
              </w:rPr>
            </w:pPr>
            <w:sdt>
              <w:sdtPr>
                <w:rPr>
                  <w:color w:val="auto"/>
                  <w:highlight w:val="yellow"/>
                </w:rPr>
                <w:alias w:val=" "/>
                <w:id w:val="1486438884"/>
                <w:placeholder>
                  <w:docPart w:val="B37F3326682044FC80547D71B8A1171D"/>
                </w:placeholder>
                <w:showingPlcHdr/>
                <w:text/>
              </w:sdtPr>
              <w:sdtEndPr/>
              <w:sdtContent>
                <w:r w:rsidR="00FE6365" w:rsidRPr="009A60F3">
                  <w:rPr>
                    <w:rStyle w:val="Platshllartext"/>
                    <w:color w:val="auto"/>
                    <w:highlight w:val="yellow"/>
                  </w:rPr>
                  <w:t xml:space="preserve"> </w:t>
                </w:r>
              </w:sdtContent>
            </w:sdt>
            <w:r w:rsidR="00FE6365" w:rsidRPr="009A60F3">
              <w:rPr>
                <w:color w:val="auto"/>
                <w:sz w:val="22"/>
                <w:szCs w:val="22"/>
                <w:highlight w:val="yellow"/>
              </w:rPr>
              <w:t>(b) the place of intended landing is designated as an isolated aerodrome and:</w:t>
            </w:r>
            <w:r w:rsidR="00FE6365" w:rsidRPr="009A60F3">
              <w:rPr>
                <w:color w:val="auto"/>
                <w:sz w:val="22"/>
                <w:szCs w:val="22"/>
              </w:rPr>
              <w:t xml:space="preserve"> </w:t>
            </w:r>
          </w:p>
          <w:p w:rsidR="00FE6365" w:rsidRPr="009A60F3" w:rsidRDefault="00FE6365" w:rsidP="00FE6365">
            <w:pPr>
              <w:pStyle w:val="Default"/>
              <w:rPr>
                <w:color w:val="auto"/>
                <w:sz w:val="22"/>
                <w:szCs w:val="22"/>
              </w:rPr>
            </w:pPr>
            <w:r w:rsidRPr="009A60F3">
              <w:rPr>
                <w:color w:val="auto"/>
                <w:sz w:val="22"/>
                <w:szCs w:val="22"/>
              </w:rPr>
              <w:t xml:space="preserve">(1) an instrument approach procedure is prescribed for the aerodrome of intended landing; and </w:t>
            </w:r>
          </w:p>
          <w:p w:rsidR="00FE6365" w:rsidRPr="009A60F3" w:rsidRDefault="00FE6365" w:rsidP="00FE6365">
            <w:pPr>
              <w:pStyle w:val="Default"/>
              <w:rPr>
                <w:color w:val="auto"/>
                <w:sz w:val="22"/>
                <w:szCs w:val="22"/>
              </w:rPr>
            </w:pPr>
            <w:r w:rsidRPr="009A60F3">
              <w:rPr>
                <w:color w:val="auto"/>
                <w:sz w:val="22"/>
                <w:szCs w:val="22"/>
              </w:rPr>
              <w:lastRenderedPageBreak/>
              <w:t xml:space="preserve">(2) available current meteorological information indicates that </w:t>
            </w:r>
            <w:r w:rsidRPr="009A60F3">
              <w:rPr>
                <w:color w:val="auto"/>
                <w:sz w:val="22"/>
                <w:szCs w:val="22"/>
                <w:highlight w:val="yellow"/>
              </w:rPr>
              <w:t>both</w:t>
            </w:r>
            <w:r w:rsidRPr="009A60F3">
              <w:rPr>
                <w:color w:val="auto"/>
                <w:sz w:val="22"/>
                <w:szCs w:val="22"/>
              </w:rPr>
              <w:t xml:space="preserve"> following meteorological conditions will exist from 2 hours before to 2 hours after the estimated time of arrival, or from the actual time of departure to 2 hours after the estimated time of arrival whichever is the shorter period: </w:t>
            </w:r>
          </w:p>
          <w:p w:rsidR="00FE6365" w:rsidRPr="009A60F3" w:rsidRDefault="00FE6365" w:rsidP="00FE6365">
            <w:pPr>
              <w:pStyle w:val="Default"/>
              <w:rPr>
                <w:color w:val="auto"/>
                <w:sz w:val="22"/>
                <w:szCs w:val="22"/>
              </w:rPr>
            </w:pPr>
            <w:r w:rsidRPr="009A60F3">
              <w:rPr>
                <w:color w:val="auto"/>
                <w:sz w:val="22"/>
                <w:szCs w:val="22"/>
              </w:rPr>
              <w:t xml:space="preserve">(i) a cloud base of at least 300 m (1 000 ft) above the minimum associated with the instrument approach procedure; </w:t>
            </w:r>
          </w:p>
          <w:p w:rsidR="00FE6365" w:rsidRPr="009A60F3" w:rsidRDefault="00FE6365" w:rsidP="00FE6365">
            <w:pPr>
              <w:pStyle w:val="Ifyllnadstext"/>
            </w:pPr>
            <w:r w:rsidRPr="00456928">
              <w:rPr>
                <w:rFonts w:ascii="Calibri" w:hAnsi="Calibri" w:cs="Calibri"/>
                <w:szCs w:val="22"/>
                <w:lang w:eastAsia="en-US"/>
              </w:rPr>
              <w:t>(ii) visibility of at least 5,5 km or of 4 km more than the minimum associated with the procedure.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lastRenderedPageBreak/>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645500549"/>
            <w:placeholder>
              <w:docPart w:val="569F983B174046FABE2DD5ADBA5CBA4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006400015"/>
            <w:placeholder>
              <w:docPart w:val="56332B308DE945338E728637A6CB812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t xml:space="preserve">SPO.OP.155 Refuelling with persons embarking, on board or disembarking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9A60F3" w:rsidRDefault="00FE6365" w:rsidP="00FE6365">
            <w:pPr>
              <w:pStyle w:val="Ifyllnadstext"/>
              <w:rPr>
                <w:rFonts w:ascii="Calibri" w:hAnsi="Calibri" w:cs="Calibri"/>
                <w:szCs w:val="22"/>
                <w:lang w:eastAsia="en-US"/>
              </w:rPr>
            </w:pPr>
            <w:r w:rsidRPr="009A60F3">
              <w:rPr>
                <w:rFonts w:ascii="Calibri" w:hAnsi="Calibri" w:cs="Calibri"/>
                <w:szCs w:val="22"/>
                <w:lang w:eastAsia="en-US"/>
              </w:rPr>
              <w:t>(b) For all other types of fuel</w:t>
            </w:r>
            <w:r w:rsidRPr="009A60F3">
              <w:rPr>
                <w:rFonts w:ascii="Calibri" w:hAnsi="Calibri" w:cs="Calibri"/>
                <w:szCs w:val="22"/>
                <w:highlight w:val="yellow"/>
                <w:lang w:eastAsia="en-US"/>
              </w:rPr>
              <w:t>/energy</w:t>
            </w:r>
            <w:r w:rsidRPr="009A60F3">
              <w:rPr>
                <w:rFonts w:ascii="Calibri" w:hAnsi="Calibri" w:cs="Calibri"/>
                <w:szCs w:val="22"/>
                <w:lang w:eastAsia="en-US"/>
              </w:rPr>
              <w:t>, necessary precautions shall be taken and the aircraft shall be properly manned by qualified personnel ready to initiate and direct an evacuation of the aircraft by the most practical and expeditious means available.</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221448475"/>
            <w:placeholder>
              <w:docPart w:val="ADCA883F0AB14C018C257294F6CBEC46"/>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48469584"/>
            <w:placeholder>
              <w:docPart w:val="6521E0F83E8443218A987FDE541E15B7"/>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rsidRPr="001E4DCB">
              <w:rPr>
                <w:highlight w:val="yellow"/>
              </w:rPr>
              <w:t>SPO.OP.157 Refu</w:t>
            </w:r>
            <w:r>
              <w:rPr>
                <w:highlight w:val="yellow"/>
              </w:rPr>
              <w:t>elling with engine(s)</w:t>
            </w:r>
            <w:r w:rsidRPr="001E4DCB">
              <w:rPr>
                <w:highlight w:val="yellow"/>
              </w:rPr>
              <w:t xml:space="preserve"> and/or rotors turning </w:t>
            </w:r>
            <w:r>
              <w:rPr>
                <w:highlight w:val="yellow"/>
              </w:rPr>
              <w:t>–</w:t>
            </w:r>
            <w:r w:rsidRPr="001E4DCB">
              <w:rPr>
                <w:highlight w:val="yellow"/>
              </w:rPr>
              <w:t xml:space="preserve"> helicopters</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(a) Refuelling with engine(s) and/or rotors turning shall only be conducted: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(1) with no task specialists embarking or disembarking;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(2) if the operator of the aerodrome or operating site allows such operations;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(3) in accordance with any specific procedures and limitations in the aircraft flight manual (AFM);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(4) with JET A or JET A-1 fuel types; and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(5) in the presence of the appropriate rescue and firefighting (RFF) facilities or equipment.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(b) The operator shall assess the risks associated with refuelling with engine(s) and/or rotors turning.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(c) The operator shall establish appropriate procedures to be followed by all involved personnel, such as crew members, task specialists, and ground operations personnel.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(d) The operator shall ensure that its crew members, ground operations personnel, as well as any task specialist involved in the procedures, are appropriately trained. </w:t>
            </w:r>
          </w:p>
          <w:p w:rsidR="00FE6365" w:rsidRPr="001E4DCB" w:rsidRDefault="00FE6365" w:rsidP="00FE6365">
            <w:pPr>
              <w:pStyle w:val="Ifyllnadstext"/>
              <w:rPr>
                <w:rFonts w:ascii="Calibri" w:hAnsi="Calibri" w:cs="Calibri"/>
                <w:szCs w:val="22"/>
                <w:highlight w:val="yellow"/>
                <w:lang w:eastAsia="en-US"/>
              </w:rPr>
            </w:pPr>
            <w:r w:rsidRPr="001E4DCB">
              <w:rPr>
                <w:rFonts w:ascii="Calibri" w:hAnsi="Calibri" w:cs="Calibri"/>
                <w:szCs w:val="22"/>
                <w:highlight w:val="yellow"/>
                <w:lang w:eastAsia="en-US"/>
              </w:rPr>
              <w:t>(e) The operator shall ensure that the helicopter refuelling procedures with engine(s) and/or rotors turning are specified in the operations manual.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22813957"/>
            <w:placeholder>
              <w:docPart w:val="58DB28EC6B0A469AA9D73B0B8DB5C73F"/>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2127149063"/>
            <w:placeholder>
              <w:docPart w:val="B35C8BDAB64A46E8ADB78418497D7261"/>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t xml:space="preserve">SPO.OP.190 </w:t>
            </w:r>
            <w:r w:rsidRPr="001E4DCB">
              <w:rPr>
                <w:highlight w:val="yellow"/>
              </w:rPr>
              <w:t>Fuel/energy scheme – in-flight fuel/energy management policy</w:t>
            </w:r>
            <w:r>
              <w:t xml:space="preserve">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(a) The operator of complex motor-powered aircraft shall establish procedures to ensure that in-flight fuel/energy checks and fuel/energy management are performed.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(b) The pilot-in-command shall monitor the amount of usable fuel/energy remaining on board to ensure that it is protected and not less than the fuel/energy that is required to proceed to an aerodrome or operating site where a safe landing can be made.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(c) The pilot-in-command shall advise air traffic control (ATC) of a ‘minimum fuel/energy’ state by declaring ‘MINIMUM FUEL’ when the pilot-in-command has: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(1) committed to land at a specific aerodrome or operating site; and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(2) calculated that any change to the existing clearance to that aerodrome or operating site, or other air traffic delays, may result in landing with less than the planned final reserve fuel/energy. </w:t>
            </w:r>
          </w:p>
          <w:p w:rsidR="00FE6365" w:rsidRPr="001E4DCB" w:rsidRDefault="00FE6365" w:rsidP="00FE6365">
            <w:pPr>
              <w:pStyle w:val="Ifyllnadstext"/>
              <w:rPr>
                <w:rFonts w:ascii="Calibri" w:hAnsi="Calibri" w:cs="Calibri"/>
                <w:szCs w:val="22"/>
                <w:highlight w:val="yellow"/>
                <w:lang w:eastAsia="en-US"/>
              </w:rPr>
            </w:pPr>
            <w:r w:rsidRPr="001E4DCB">
              <w:rPr>
                <w:rFonts w:ascii="Calibri" w:hAnsi="Calibri" w:cs="Calibri"/>
                <w:szCs w:val="22"/>
                <w:highlight w:val="yellow"/>
                <w:lang w:eastAsia="en-US"/>
              </w:rPr>
              <w:t>(d) The pilot-in-command shall declare a situation of ‘fuel/energy emergency’ by broadcasting ‘MAYDAY MAYDAY MAYDAY FUEL’ when the usable fuel/energy estimated to be available upon landing at the nearest aerodrome or operating site where a safe landing can be made is less than the planned final reserve fuel/energy.</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963029570"/>
            <w:placeholder>
              <w:docPart w:val="B9C288AB22234331AB8A13C155176A3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381630459"/>
            <w:placeholder>
              <w:docPart w:val="721624FF3C0B475197312545E7DEA3CD"/>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lastRenderedPageBreak/>
              <w:t xml:space="preserve">SPO.POL.110 Mass and balance system – commercial operations with aeroplanes and helicopters and non-commercial operations with complex motor-powered aircraft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(a) The operator shall establish a mass and balance system to determine for each flight or series of flights the following: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(1) aircraft dry operating mass;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(2) mass of the traffic load;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(3) mass of the fuel/energy load;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(4) aircraft load and load distribution;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(5) take-off mass, landing mass, and zero fuel/energy mass; and </w:t>
            </w:r>
          </w:p>
          <w:p w:rsidR="00FE6365" w:rsidRPr="001E4DCB" w:rsidRDefault="00FE6365" w:rsidP="00FE6365">
            <w:pPr>
              <w:pStyle w:val="Ifyllnadstext"/>
              <w:rPr>
                <w:rFonts w:ascii="Calibri" w:hAnsi="Calibri" w:cs="Calibri"/>
                <w:szCs w:val="22"/>
                <w:highlight w:val="yellow"/>
                <w:lang w:eastAsia="en-US"/>
              </w:rPr>
            </w:pPr>
            <w:r w:rsidRPr="001E4DCB">
              <w:rPr>
                <w:rFonts w:ascii="Calibri" w:hAnsi="Calibri" w:cs="Calibri"/>
                <w:szCs w:val="22"/>
                <w:highlight w:val="yellow"/>
                <w:lang w:eastAsia="en-US"/>
              </w:rPr>
              <w:t>(6) applicable aircraft centre of gravity (CG) positions.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885532954"/>
            <w:placeholder>
              <w:docPart w:val="5A2B7A8C912A4AA0B306F4087FEFFAC9"/>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565534208"/>
            <w:placeholder>
              <w:docPart w:val="6A45D9EC40AA45A5BC48F0EE7B7B0EB5"/>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E4DCB" w:rsidRDefault="00FE6365" w:rsidP="00FE6365">
            <w:pPr>
              <w:pStyle w:val="Ifyllnadstext"/>
              <w:rPr>
                <w:rFonts w:ascii="Calibri" w:hAnsi="Calibri" w:cs="Calibri"/>
                <w:szCs w:val="22"/>
                <w:highlight w:val="yellow"/>
                <w:lang w:eastAsia="en-US"/>
              </w:rPr>
            </w:pPr>
            <w:r w:rsidRPr="001E4DCB">
              <w:rPr>
                <w:rFonts w:ascii="Calibri" w:hAnsi="Calibri" w:cs="Calibri"/>
                <w:szCs w:val="22"/>
                <w:highlight w:val="yellow"/>
                <w:lang w:eastAsia="en-US"/>
              </w:rPr>
              <w:t>(b) The flight crew shall be provided with a means of replicating and verifying any mass and balance computation based on electronic calculations.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752631315"/>
            <w:placeholder>
              <w:docPart w:val="DD3DA148A2B94BFE840A716FD8A1CE41"/>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34611962"/>
            <w:placeholder>
              <w:docPart w:val="AC6E58AA691048E0BA33FC3F75A10AA6"/>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Pr="001E4DCB" w:rsidRDefault="00FE6365" w:rsidP="00FE6365">
            <w:pPr>
              <w:pStyle w:val="Ifyllnadstext"/>
              <w:rPr>
                <w:rFonts w:ascii="Calibri" w:hAnsi="Calibri" w:cs="Calibri"/>
                <w:szCs w:val="22"/>
                <w:highlight w:val="yellow"/>
                <w:lang w:eastAsia="en-US"/>
              </w:rPr>
            </w:pPr>
            <w:r w:rsidRPr="001E4DCB">
              <w:rPr>
                <w:rFonts w:ascii="Calibri" w:hAnsi="Calibri" w:cs="Calibri"/>
                <w:szCs w:val="22"/>
                <w:highlight w:val="yellow"/>
                <w:lang w:eastAsia="en-US"/>
              </w:rPr>
              <w:t>(c) The operator shall establish procedures to enable the pilot-in-command to determine the mass of the fuel/energy load by using the actual density or, if not known, the density calculated in accordance with a method specified in the operations manual.</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063222699"/>
            <w:placeholder>
              <w:docPart w:val="683BC0C8570145769D65B52213A895F7"/>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733429806"/>
            <w:placeholder>
              <w:docPart w:val="ACE78E51CF984D06BBA607BB965A5B4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t xml:space="preserve">SPO.POL.115 Mass and balance data and documentation – commercial operations with aeroplanes and helicopters and non-commercial operations with complex motor-powered aircraft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t>(a)</w:t>
            </w:r>
          </w:p>
          <w:p w:rsidR="00FE6365" w:rsidRDefault="00FE6365" w:rsidP="00FE6365">
            <w:pPr>
              <w:pStyle w:val="Ifyllnadstext"/>
            </w:pPr>
            <w:r>
              <w:t>…</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(6) mass of the fuel/energy at take-off and mass of trip fuel/energy;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(7) mass of consumables other than fuel/energy, if applicable; </w:t>
            </w:r>
          </w:p>
          <w:p w:rsidR="00FE6365" w:rsidRPr="001E4DCB" w:rsidRDefault="00FE6365" w:rsidP="00FE6365">
            <w:pPr>
              <w:pStyle w:val="Default"/>
              <w:rPr>
                <w:color w:val="auto"/>
                <w:sz w:val="22"/>
                <w:szCs w:val="22"/>
                <w:highlight w:val="yellow"/>
              </w:rPr>
            </w:pPr>
            <w:r w:rsidRPr="001E4DCB">
              <w:rPr>
                <w:color w:val="auto"/>
                <w:sz w:val="22"/>
                <w:szCs w:val="22"/>
                <w:highlight w:val="yellow"/>
              </w:rPr>
              <w:t xml:space="preserve">(8) load components; </w:t>
            </w:r>
          </w:p>
          <w:p w:rsidR="00FE6365" w:rsidRDefault="00FE6365" w:rsidP="00FE6365">
            <w:pPr>
              <w:pStyle w:val="Ifyllnadstext"/>
            </w:pPr>
            <w:r w:rsidRPr="001E4DCB">
              <w:rPr>
                <w:rFonts w:ascii="Calibri" w:hAnsi="Calibri" w:cs="Calibri"/>
                <w:szCs w:val="22"/>
                <w:highlight w:val="yellow"/>
                <w:lang w:eastAsia="en-US"/>
              </w:rPr>
              <w:t>(9) take-off mass, landing mass, and zero fuel/energy mass;</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1716841389"/>
            <w:placeholder>
              <w:docPart w:val="C91FAD6FA33A4C4495AF21DBB1796753"/>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287571572"/>
            <w:placeholder>
              <w:docPart w:val="97022BC992EC4D9782BB19DB7A4CB24B"/>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r w:rsidR="00FE6365" w:rsidTr="00167CBB">
        <w:tc>
          <w:tcPr>
            <w:tcW w:w="9911" w:type="dxa"/>
            <w:gridSpan w:val="5"/>
          </w:tcPr>
          <w:p w:rsidR="00FE6365" w:rsidRDefault="00FE6365" w:rsidP="00FE6365">
            <w:pPr>
              <w:pStyle w:val="Rubrik1"/>
              <w:outlineLvl w:val="0"/>
            </w:pPr>
            <w:r>
              <w:t xml:space="preserve">SPO.IDE.H.146 Lightweight flight recorder </w:t>
            </w:r>
            <w:r w:rsidRPr="00E70987">
              <w:rPr>
                <w:b w:val="0"/>
                <w:sz w:val="12"/>
                <w:szCs w:val="12"/>
              </w:rPr>
              <w:t>(EU) 2021/1296</w:t>
            </w:r>
          </w:p>
        </w:tc>
      </w:tr>
      <w:tr w:rsidR="00FE6365" w:rsidTr="00F84BD3">
        <w:tc>
          <w:tcPr>
            <w:tcW w:w="9911" w:type="dxa"/>
            <w:gridSpan w:val="5"/>
            <w:tcBorders>
              <w:top w:val="single" w:sz="4" w:space="0" w:color="auto"/>
              <w:left w:val="single" w:sz="4" w:space="0" w:color="auto"/>
              <w:right w:val="single" w:sz="4" w:space="0" w:color="auto"/>
            </w:tcBorders>
          </w:tcPr>
          <w:p w:rsidR="00FE6365" w:rsidRDefault="00FE6365" w:rsidP="00FE6365">
            <w:pPr>
              <w:pStyle w:val="Ledtext"/>
            </w:pPr>
          </w:p>
        </w:tc>
      </w:tr>
      <w:tr w:rsidR="00FE6365" w:rsidTr="00F84BD3">
        <w:tc>
          <w:tcPr>
            <w:tcW w:w="9911" w:type="dxa"/>
            <w:gridSpan w:val="5"/>
            <w:tcBorders>
              <w:left w:val="single" w:sz="4" w:space="0" w:color="auto"/>
              <w:bottom w:val="single" w:sz="4" w:space="0" w:color="auto"/>
              <w:right w:val="single" w:sz="4" w:space="0" w:color="auto"/>
            </w:tcBorders>
          </w:tcPr>
          <w:p w:rsidR="00FE6365" w:rsidRDefault="00FE6365" w:rsidP="00FE6365">
            <w:pPr>
              <w:pStyle w:val="Ifyllnadstext"/>
            </w:pPr>
            <w:r>
              <w:t>(a)</w:t>
            </w:r>
          </w:p>
          <w:p w:rsidR="00FE6365" w:rsidRDefault="00FE6365" w:rsidP="00FE6365">
            <w:pPr>
              <w:pStyle w:val="Ifyllnadstext"/>
            </w:pPr>
            <w:r>
              <w:t>…</w:t>
            </w:r>
          </w:p>
          <w:p w:rsidR="00FE6365" w:rsidRDefault="00FE6365" w:rsidP="00FE6365">
            <w:pPr>
              <w:pStyle w:val="Ifyllnadstext"/>
            </w:pPr>
            <w:r w:rsidRPr="002246D9">
              <w:rPr>
                <w:rFonts w:ascii="Calibri" w:hAnsi="Calibri" w:cs="Calibri"/>
                <w:szCs w:val="22"/>
                <w:lang w:eastAsia="en-US"/>
              </w:rPr>
              <w:t xml:space="preserve">(1) they are </w:t>
            </w:r>
            <w:r w:rsidRPr="002246D9">
              <w:rPr>
                <w:rFonts w:ascii="Calibri" w:hAnsi="Calibri" w:cs="Calibri"/>
                <w:szCs w:val="22"/>
                <w:highlight w:val="yellow"/>
                <w:lang w:eastAsia="en-US"/>
              </w:rPr>
              <w:t>not</w:t>
            </w:r>
            <w:r w:rsidRPr="002246D9">
              <w:rPr>
                <w:rFonts w:ascii="Calibri" w:hAnsi="Calibri" w:cs="Calibri"/>
                <w:szCs w:val="22"/>
                <w:lang w:eastAsia="en-US"/>
              </w:rPr>
              <w:t xml:space="preserve"> within the scope of point SPO.IDE.H.145(a);</w:t>
            </w:r>
          </w:p>
        </w:tc>
      </w:tr>
      <w:tr w:rsidR="00FE6365" w:rsidTr="00F84BD3">
        <w:tc>
          <w:tcPr>
            <w:tcW w:w="4955" w:type="dxa"/>
            <w:gridSpan w:val="2"/>
            <w:tcBorders>
              <w:top w:val="single" w:sz="4" w:space="0" w:color="auto"/>
              <w:left w:val="single" w:sz="4" w:space="0" w:color="auto"/>
              <w:right w:val="single" w:sz="4" w:space="0" w:color="auto"/>
            </w:tcBorders>
          </w:tcPr>
          <w:p w:rsidR="00FE6365" w:rsidRDefault="00FE6365" w:rsidP="00FE6365">
            <w:pPr>
              <w:pStyle w:val="Ledtext"/>
            </w:pPr>
            <w:r>
              <w:t>Referens i OM:</w:t>
            </w:r>
          </w:p>
        </w:tc>
        <w:tc>
          <w:tcPr>
            <w:tcW w:w="4956" w:type="dxa"/>
            <w:gridSpan w:val="3"/>
            <w:tcBorders>
              <w:top w:val="single" w:sz="4" w:space="0" w:color="auto"/>
              <w:left w:val="single" w:sz="4" w:space="0" w:color="auto"/>
              <w:right w:val="single" w:sz="4" w:space="0" w:color="auto"/>
            </w:tcBorders>
          </w:tcPr>
          <w:p w:rsidR="00FE6365" w:rsidRDefault="00FE6365" w:rsidP="00FE6365">
            <w:pPr>
              <w:pStyle w:val="Ledtext"/>
            </w:pPr>
            <w:r>
              <w:t>TS notering:</w:t>
            </w:r>
          </w:p>
        </w:tc>
      </w:tr>
      <w:tr w:rsidR="00FE6365" w:rsidTr="00F84BD3">
        <w:sdt>
          <w:sdtPr>
            <w:alias w:val=" "/>
            <w:id w:val="64851657"/>
            <w:placeholder>
              <w:docPart w:val="D61E042A2ECB44CB9513FF995319521E"/>
            </w:placeholder>
            <w:showingPlcHdr/>
            <w:text/>
          </w:sdtPr>
          <w:sdtEndPr/>
          <w:sdtContent>
            <w:tc>
              <w:tcPr>
                <w:tcW w:w="4955" w:type="dxa"/>
                <w:gridSpan w:val="2"/>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sdt>
          <w:sdtPr>
            <w:alias w:val=" "/>
            <w:id w:val="146097298"/>
            <w:placeholder>
              <w:docPart w:val="CFB33F3F8D3746719149AC53ACD4C970"/>
            </w:placeholder>
            <w:showingPlcHdr/>
            <w:text/>
          </w:sdtPr>
          <w:sdtEndPr/>
          <w:sdtContent>
            <w:tc>
              <w:tcPr>
                <w:tcW w:w="4956" w:type="dxa"/>
                <w:gridSpan w:val="3"/>
                <w:tcBorders>
                  <w:left w:val="single" w:sz="4" w:space="0" w:color="auto"/>
                  <w:bottom w:val="single" w:sz="4" w:space="0" w:color="auto"/>
                  <w:right w:val="single" w:sz="4" w:space="0" w:color="auto"/>
                </w:tcBorders>
              </w:tcPr>
              <w:p w:rsidR="00FE6365" w:rsidRDefault="00FE6365" w:rsidP="00FE6365">
                <w:pPr>
                  <w:pStyle w:val="Ifyllnadstext"/>
                </w:pPr>
                <w:r w:rsidRPr="001F3B68">
                  <w:rPr>
                    <w:rStyle w:val="Platshllartext"/>
                  </w:rPr>
                  <w:t xml:space="preserve"> </w:t>
                </w:r>
              </w:p>
            </w:tc>
          </w:sdtContent>
        </w:sdt>
      </w:tr>
    </w:tbl>
    <w:p w:rsidR="005E4C91" w:rsidRDefault="005E4C91" w:rsidP="00C80B9B">
      <w:pPr>
        <w:pStyle w:val="Brdtext"/>
      </w:pPr>
    </w:p>
    <w:p w:rsidR="00DA4573" w:rsidRDefault="00DA4573" w:rsidP="00C80B9B">
      <w:pPr>
        <w:pStyle w:val="Brdtext"/>
      </w:pPr>
    </w:p>
    <w:p w:rsidR="00DA4573" w:rsidRDefault="00DA4573" w:rsidP="00C80B9B">
      <w:pPr>
        <w:pStyle w:val="Brdtext"/>
      </w:pPr>
    </w:p>
    <w:p w:rsidR="00DA4573" w:rsidRDefault="00DA4573" w:rsidP="00C80B9B">
      <w:pPr>
        <w:pStyle w:val="Brdtext"/>
      </w:pPr>
    </w:p>
    <w:p w:rsidR="00DA4573" w:rsidRDefault="00DA4573" w:rsidP="00C80B9B">
      <w:pPr>
        <w:pStyle w:val="Brdtext"/>
      </w:pPr>
    </w:p>
    <w:p w:rsidR="001E4DCB" w:rsidRPr="00DA4573" w:rsidRDefault="00052AD3" w:rsidP="00052AD3">
      <w:pPr>
        <w:pStyle w:val="Brdtext"/>
        <w:spacing w:after="0"/>
        <w:rPr>
          <w:rFonts w:asciiTheme="majorHAnsi" w:eastAsiaTheme="majorEastAsia" w:hAnsiTheme="majorHAnsi" w:cstheme="majorBidi"/>
          <w:b/>
          <w:bCs/>
          <w:color w:val="00B050"/>
          <w:szCs w:val="28"/>
          <w:highlight w:val="yellow"/>
        </w:rPr>
      </w:pPr>
      <w:r w:rsidRPr="00DA4573">
        <w:rPr>
          <w:rFonts w:asciiTheme="majorHAnsi" w:eastAsiaTheme="majorEastAsia" w:hAnsiTheme="majorHAnsi" w:cstheme="majorBidi"/>
          <w:b/>
          <w:bCs/>
          <w:color w:val="00B050"/>
          <w:szCs w:val="28"/>
          <w:highlight w:val="yellow"/>
        </w:rPr>
        <w:lastRenderedPageBreak/>
        <w:t>GM1 CAT.POL.H.215(b)(3) En-route — critical engine inoperative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4956"/>
      </w:tblGrid>
      <w:tr w:rsidR="00052AD3" w:rsidRPr="00DA4573" w:rsidTr="00052AD3">
        <w:tc>
          <w:tcPr>
            <w:tcW w:w="9911" w:type="dxa"/>
            <w:gridSpan w:val="2"/>
          </w:tcPr>
          <w:p w:rsidR="00052AD3" w:rsidRPr="00DA4573" w:rsidRDefault="00DA4573" w:rsidP="00052AD3">
            <w:pPr>
              <w:pStyle w:val="Rubrik1"/>
              <w:outlineLvl w:val="0"/>
              <w:rPr>
                <w:color w:val="00B050"/>
                <w:highlight w:val="yellow"/>
              </w:rPr>
            </w:pPr>
            <w:r w:rsidRPr="00DA4573">
              <w:rPr>
                <w:b w:val="0"/>
                <w:color w:val="00B050"/>
                <w:highlight w:val="yellow"/>
              </w:rPr>
              <w:t>FUEL JETTISON</w:t>
            </w:r>
            <w:r>
              <w:rPr>
                <w:color w:val="00B050"/>
              </w:rPr>
              <w:t xml:space="preserve"> </w:t>
            </w:r>
            <w:r w:rsidRPr="00DA4573">
              <w:rPr>
                <w:b w:val="0"/>
                <w:sz w:val="14"/>
                <w:szCs w:val="14"/>
              </w:rPr>
              <w:t>ED Decision 2022/005/R</w:t>
            </w:r>
          </w:p>
        </w:tc>
      </w:tr>
      <w:tr w:rsidR="00052AD3" w:rsidTr="00052AD3">
        <w:tc>
          <w:tcPr>
            <w:tcW w:w="9911" w:type="dxa"/>
            <w:gridSpan w:val="2"/>
            <w:tcBorders>
              <w:top w:val="single" w:sz="4" w:space="0" w:color="auto"/>
              <w:left w:val="single" w:sz="4" w:space="0" w:color="auto"/>
              <w:right w:val="single" w:sz="4" w:space="0" w:color="auto"/>
            </w:tcBorders>
          </w:tcPr>
          <w:p w:rsidR="00DA4573" w:rsidRPr="00DA4573" w:rsidRDefault="00DA4573" w:rsidP="00DA4573">
            <w:pPr>
              <w:pStyle w:val="Brdtext"/>
              <w:rPr>
                <w:rFonts w:ascii="Calibri" w:hAnsi="Calibri" w:cs="Calibri"/>
                <w:szCs w:val="22"/>
                <w:lang w:eastAsia="en-US"/>
              </w:rPr>
            </w:pPr>
            <w:r w:rsidRPr="00DA4573">
              <w:rPr>
                <w:rFonts w:ascii="Calibri" w:hAnsi="Calibri" w:cs="Calibri"/>
                <w:szCs w:val="22"/>
                <w:lang w:eastAsia="en-US"/>
              </w:rPr>
              <w:t>The presence of obstacles along the en-route flight path may preclude compliance with point CAT.POL.H.215 (a)(1) atwith the planned mass at the critical point along the route. In this case, fuel jettison at the most critical point may be planned, provided that the procedures of point (d) (c) inof AMC3 CAT.OP.MPA.150(b)AMC1 CAT.OP.MPA.191(b)&amp;(c) are complied with</w:t>
            </w:r>
            <w:r>
              <w:rPr>
                <w:rFonts w:ascii="Calibri" w:hAnsi="Calibri" w:cs="Calibri"/>
                <w:szCs w:val="22"/>
                <w:lang w:eastAsia="en-US"/>
              </w:rPr>
              <w:t>.</w:t>
            </w:r>
          </w:p>
          <w:p w:rsidR="00052AD3" w:rsidRDefault="00052AD3" w:rsidP="00052AD3">
            <w:pPr>
              <w:pStyle w:val="Ledtext"/>
            </w:pPr>
          </w:p>
        </w:tc>
      </w:tr>
      <w:tr w:rsidR="00052AD3" w:rsidTr="00052AD3">
        <w:tc>
          <w:tcPr>
            <w:tcW w:w="9911" w:type="dxa"/>
            <w:gridSpan w:val="2"/>
            <w:tcBorders>
              <w:left w:val="single" w:sz="4" w:space="0" w:color="auto"/>
              <w:bottom w:val="single" w:sz="4" w:space="0" w:color="auto"/>
              <w:right w:val="single" w:sz="4" w:space="0" w:color="auto"/>
            </w:tcBorders>
          </w:tcPr>
          <w:p w:rsidR="00052AD3" w:rsidRDefault="00052AD3" w:rsidP="00052AD3">
            <w:pPr>
              <w:pStyle w:val="Ifyllnadstext"/>
            </w:pPr>
          </w:p>
        </w:tc>
      </w:tr>
      <w:tr w:rsidR="00052AD3" w:rsidTr="00052AD3">
        <w:tc>
          <w:tcPr>
            <w:tcW w:w="4955" w:type="dxa"/>
            <w:tcBorders>
              <w:top w:val="single" w:sz="4" w:space="0" w:color="auto"/>
              <w:left w:val="single" w:sz="4" w:space="0" w:color="auto"/>
              <w:right w:val="single" w:sz="4" w:space="0" w:color="auto"/>
            </w:tcBorders>
          </w:tcPr>
          <w:p w:rsidR="00052AD3" w:rsidRDefault="00052AD3" w:rsidP="00052AD3">
            <w:pPr>
              <w:pStyle w:val="Ledtext"/>
            </w:pPr>
            <w:r>
              <w:t>Referens i OM:</w:t>
            </w:r>
          </w:p>
        </w:tc>
        <w:tc>
          <w:tcPr>
            <w:tcW w:w="4956" w:type="dxa"/>
            <w:tcBorders>
              <w:top w:val="single" w:sz="4" w:space="0" w:color="auto"/>
              <w:left w:val="single" w:sz="4" w:space="0" w:color="auto"/>
              <w:right w:val="single" w:sz="4" w:space="0" w:color="auto"/>
            </w:tcBorders>
          </w:tcPr>
          <w:p w:rsidR="00052AD3" w:rsidRDefault="00052AD3" w:rsidP="00052AD3">
            <w:pPr>
              <w:pStyle w:val="Ledtext"/>
            </w:pPr>
            <w:r>
              <w:t>TS notering:</w:t>
            </w:r>
          </w:p>
        </w:tc>
      </w:tr>
      <w:tr w:rsidR="00052AD3" w:rsidTr="00052AD3">
        <w:sdt>
          <w:sdtPr>
            <w:alias w:val=" "/>
            <w:id w:val="-1591921584"/>
            <w:placeholder>
              <w:docPart w:val="822D7C614E39418C94C743066389FD7A"/>
            </w:placeholder>
            <w:showingPlcHdr/>
            <w:text/>
          </w:sdtPr>
          <w:sdtEndPr/>
          <w:sdtContent>
            <w:tc>
              <w:tcPr>
                <w:tcW w:w="4955" w:type="dxa"/>
                <w:tcBorders>
                  <w:left w:val="single" w:sz="4" w:space="0" w:color="auto"/>
                  <w:bottom w:val="single" w:sz="4" w:space="0" w:color="auto"/>
                  <w:right w:val="single" w:sz="4" w:space="0" w:color="auto"/>
                </w:tcBorders>
              </w:tcPr>
              <w:p w:rsidR="00052AD3" w:rsidRDefault="00052AD3" w:rsidP="00052AD3">
                <w:pPr>
                  <w:pStyle w:val="Ifyllnadstext"/>
                </w:pPr>
                <w:r w:rsidRPr="001F3B68">
                  <w:rPr>
                    <w:rStyle w:val="Platshllartext"/>
                  </w:rPr>
                  <w:t xml:space="preserve"> </w:t>
                </w:r>
              </w:p>
            </w:tc>
          </w:sdtContent>
        </w:sdt>
        <w:sdt>
          <w:sdtPr>
            <w:alias w:val=" "/>
            <w:id w:val="1156806144"/>
            <w:placeholder>
              <w:docPart w:val="40DA5F3638BE44EBAE6AFD73F892E19F"/>
            </w:placeholder>
            <w:showingPlcHdr/>
            <w:text/>
          </w:sdtPr>
          <w:sdtEndPr/>
          <w:sdtContent>
            <w:tc>
              <w:tcPr>
                <w:tcW w:w="4956" w:type="dxa"/>
                <w:tcBorders>
                  <w:left w:val="single" w:sz="4" w:space="0" w:color="auto"/>
                  <w:bottom w:val="single" w:sz="4" w:space="0" w:color="auto"/>
                  <w:right w:val="single" w:sz="4" w:space="0" w:color="auto"/>
                </w:tcBorders>
              </w:tcPr>
              <w:p w:rsidR="00052AD3" w:rsidRDefault="00052AD3" w:rsidP="00052AD3">
                <w:pPr>
                  <w:pStyle w:val="Ifyllnadstext"/>
                </w:pPr>
                <w:r w:rsidRPr="001F3B68">
                  <w:rPr>
                    <w:rStyle w:val="Platshllartext"/>
                  </w:rPr>
                  <w:t xml:space="preserve"> </w:t>
                </w:r>
              </w:p>
            </w:tc>
          </w:sdtContent>
        </w:sdt>
      </w:tr>
    </w:tbl>
    <w:p w:rsidR="00052AD3" w:rsidRPr="00052AD3" w:rsidRDefault="00052AD3" w:rsidP="00DA4573">
      <w:pPr>
        <w:pStyle w:val="Brdtext"/>
        <w:rPr>
          <w:rFonts w:asciiTheme="majorHAnsi" w:eastAsiaTheme="majorEastAsia" w:hAnsiTheme="majorHAnsi" w:cstheme="majorBidi"/>
          <w:b/>
          <w:bCs/>
          <w:szCs w:val="28"/>
        </w:rPr>
      </w:pPr>
    </w:p>
    <w:sectPr w:rsidR="00052AD3" w:rsidRPr="00052AD3" w:rsidSect="00D12A9F">
      <w:headerReference w:type="default" r:id="rId25"/>
      <w:headerReference w:type="first" r:id="rId26"/>
      <w:footerReference w:type="first" r:id="rId27"/>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30" w:rsidRDefault="00BF1730" w:rsidP="00594B0A">
      <w:r>
        <w:separator/>
      </w:r>
    </w:p>
  </w:endnote>
  <w:endnote w:type="continuationSeparator" w:id="0">
    <w:p w:rsidR="00BF1730" w:rsidRDefault="00BF1730"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D3" w:rsidRPr="00322314" w:rsidRDefault="00052AD3" w:rsidP="00F0485F">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9" w:name="insFirstFooter_01"/>
    <w:bookmarkEnd w:id="9"/>
  </w:p>
  <w:tbl>
    <w:tblPr>
      <w:tblW w:w="10261" w:type="dxa"/>
      <w:tblLayout w:type="fixed"/>
      <w:tblCellMar>
        <w:left w:w="57" w:type="dxa"/>
        <w:right w:w="57" w:type="dxa"/>
      </w:tblCellMar>
      <w:tblLook w:val="04A0" w:firstRow="1" w:lastRow="0" w:firstColumn="1" w:lastColumn="0" w:noHBand="0" w:noVBand="1"/>
    </w:tblPr>
    <w:tblGrid>
      <w:gridCol w:w="3178"/>
      <w:gridCol w:w="3808"/>
      <w:gridCol w:w="868"/>
      <w:gridCol w:w="2407"/>
    </w:tblGrid>
    <w:tr w:rsidR="00052AD3" w:rsidRPr="00387997" w:rsidTr="00E00B98">
      <w:trPr>
        <w:cantSplit/>
        <w:trHeight w:val="459"/>
      </w:trPr>
      <w:tc>
        <w:tcPr>
          <w:tcW w:w="10261" w:type="dxa"/>
          <w:gridSpan w:val="4"/>
          <w:shd w:val="clear" w:color="auto" w:fill="auto"/>
        </w:tcPr>
        <w:p w:rsidR="00052AD3" w:rsidRPr="00387997" w:rsidRDefault="00052AD3" w:rsidP="00F0485F">
          <w:pPr>
            <w:tabs>
              <w:tab w:val="center" w:pos="4536"/>
              <w:tab w:val="right" w:pos="9072"/>
            </w:tabs>
            <w:rPr>
              <w:rFonts w:ascii="Arial" w:eastAsia="Calibri" w:hAnsi="Arial"/>
              <w:sz w:val="16"/>
            </w:rPr>
          </w:pPr>
          <w:bookmarkStart w:id="10" w:name="objFooterBorder_01"/>
          <w:r>
            <w:rPr>
              <w:rFonts w:ascii="Arial" w:eastAsia="Calibri" w:hAnsi="Arial"/>
              <w:sz w:val="16"/>
            </w:rPr>
            <w:t xml:space="preserve"> </w:t>
          </w:r>
          <w:bookmarkEnd w:id="10"/>
        </w:p>
      </w:tc>
    </w:tr>
    <w:tr w:rsidR="00052AD3" w:rsidRPr="00387997" w:rsidTr="00E00B98">
      <w:tc>
        <w:tcPr>
          <w:tcW w:w="3178" w:type="dxa"/>
          <w:vMerge w:val="restart"/>
          <w:shd w:val="clear" w:color="auto" w:fill="auto"/>
        </w:tcPr>
        <w:p w:rsidR="00052AD3" w:rsidRPr="00387997" w:rsidRDefault="00052AD3" w:rsidP="00F0485F">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Organization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052AD3" w:rsidRPr="00387997" w:rsidRDefault="00052AD3" w:rsidP="00F0485F">
          <w:pPr>
            <w:pStyle w:val="Ledtext"/>
            <w:rPr>
              <w:rFonts w:eastAsia="Calibri"/>
              <w:szCs w:val="14"/>
            </w:rPr>
          </w:pPr>
          <w:bookmarkStart w:id="14" w:name="ftcVisitingAddress_01"/>
          <w:r>
            <w:rPr>
              <w:rFonts w:eastAsia="Calibri"/>
            </w:rPr>
            <w:t xml:space="preserve"> </w:t>
          </w:r>
          <w:bookmarkEnd w:id="14"/>
        </w:p>
        <w:p w:rsidR="00052AD3" w:rsidRPr="00387997" w:rsidRDefault="00052AD3" w:rsidP="00F0485F">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052AD3" w:rsidRPr="00387997" w:rsidRDefault="00052AD3" w:rsidP="00F0485F">
          <w:pPr>
            <w:pStyle w:val="Sidfotstext"/>
            <w:rPr>
              <w:rFonts w:eastAsia="Calibri"/>
            </w:rPr>
          </w:pPr>
          <w:bookmarkStart w:id="16" w:name="ftiWeb_01"/>
          <w:r>
            <w:rPr>
              <w:rFonts w:eastAsia="Calibri"/>
            </w:rPr>
            <w:t xml:space="preserve"> </w:t>
          </w:r>
          <w:bookmarkEnd w:id="16"/>
        </w:p>
      </w:tc>
      <w:tc>
        <w:tcPr>
          <w:tcW w:w="868" w:type="dxa"/>
          <w:shd w:val="clear" w:color="auto" w:fill="auto"/>
        </w:tcPr>
        <w:p w:rsidR="00052AD3" w:rsidRPr="000958CF" w:rsidRDefault="00052AD3" w:rsidP="00F0485F">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2407" w:type="dxa"/>
          <w:shd w:val="clear" w:color="auto" w:fill="auto"/>
        </w:tcPr>
        <w:p w:rsidR="00052AD3" w:rsidRPr="00357284" w:rsidRDefault="00052AD3" w:rsidP="00F0485F">
          <w:pPr>
            <w:pStyle w:val="Sidfotstext"/>
            <w:rPr>
              <w:rFonts w:eastAsia="Calibri"/>
            </w:rPr>
          </w:pPr>
          <w:bookmarkStart w:id="18" w:name="ftiCpPhone_01"/>
          <w:r>
            <w:rPr>
              <w:rFonts w:eastAsia="Calibri"/>
            </w:rPr>
            <w:t xml:space="preserve"> </w:t>
          </w:r>
          <w:bookmarkEnd w:id="18"/>
        </w:p>
      </w:tc>
    </w:tr>
    <w:tr w:rsidR="00052AD3" w:rsidRPr="00387997" w:rsidTr="00F0485F">
      <w:tc>
        <w:tcPr>
          <w:tcW w:w="3178" w:type="dxa"/>
          <w:vMerge/>
          <w:shd w:val="clear" w:color="auto" w:fill="auto"/>
        </w:tcPr>
        <w:p w:rsidR="00052AD3" w:rsidRPr="00387997" w:rsidRDefault="00052AD3" w:rsidP="00F0485F">
          <w:pPr>
            <w:tabs>
              <w:tab w:val="center" w:pos="4536"/>
              <w:tab w:val="right" w:pos="9072"/>
            </w:tabs>
            <w:rPr>
              <w:rFonts w:ascii="Arial" w:eastAsia="Calibri" w:hAnsi="Arial"/>
              <w:sz w:val="16"/>
            </w:rPr>
          </w:pPr>
        </w:p>
      </w:tc>
      <w:tc>
        <w:tcPr>
          <w:tcW w:w="3808" w:type="dxa"/>
          <w:shd w:val="clear" w:color="auto" w:fill="auto"/>
        </w:tcPr>
        <w:p w:rsidR="00052AD3" w:rsidRPr="00387997" w:rsidRDefault="00052AD3" w:rsidP="00F0485F">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052AD3" w:rsidRPr="000958CF" w:rsidRDefault="00052AD3" w:rsidP="00F0485F">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2407" w:type="dxa"/>
          <w:shd w:val="clear" w:color="auto" w:fill="auto"/>
        </w:tcPr>
        <w:p w:rsidR="00052AD3" w:rsidRPr="00357284" w:rsidRDefault="00052AD3" w:rsidP="00F0485F">
          <w:pPr>
            <w:pStyle w:val="Sidfotstext"/>
            <w:rPr>
              <w:rFonts w:eastAsia="Calibri"/>
            </w:rPr>
          </w:pPr>
          <w:bookmarkStart w:id="21" w:name="ftiCpFax_01"/>
          <w:r>
            <w:rPr>
              <w:rFonts w:eastAsia="Calibri"/>
            </w:rPr>
            <w:t xml:space="preserve"> </w:t>
          </w:r>
          <w:bookmarkEnd w:id="21"/>
        </w:p>
      </w:tc>
    </w:tr>
    <w:tr w:rsidR="00052AD3" w:rsidRPr="00387997" w:rsidTr="00F0485F">
      <w:trPr>
        <w:trHeight w:val="867"/>
      </w:trPr>
      <w:tc>
        <w:tcPr>
          <w:tcW w:w="3178" w:type="dxa"/>
          <w:vMerge/>
          <w:shd w:val="clear" w:color="auto" w:fill="auto"/>
        </w:tcPr>
        <w:p w:rsidR="00052AD3" w:rsidRPr="00387997" w:rsidRDefault="00052AD3" w:rsidP="00F0485F">
          <w:pPr>
            <w:tabs>
              <w:tab w:val="center" w:pos="4536"/>
              <w:tab w:val="right" w:pos="9072"/>
            </w:tabs>
            <w:rPr>
              <w:rFonts w:ascii="Arial" w:eastAsia="Calibri" w:hAnsi="Arial"/>
              <w:sz w:val="16"/>
            </w:rPr>
          </w:pPr>
        </w:p>
      </w:tc>
      <w:tc>
        <w:tcPr>
          <w:tcW w:w="3808" w:type="dxa"/>
          <w:shd w:val="clear" w:color="auto" w:fill="auto"/>
        </w:tcPr>
        <w:p w:rsidR="00052AD3" w:rsidRPr="00387997" w:rsidRDefault="00052AD3" w:rsidP="00F0485F">
          <w:pPr>
            <w:pStyle w:val="Brdtext"/>
            <w:rPr>
              <w:rFonts w:eastAsia="Calibri"/>
            </w:rPr>
          </w:pPr>
        </w:p>
      </w:tc>
      <w:tc>
        <w:tcPr>
          <w:tcW w:w="868" w:type="dxa"/>
          <w:shd w:val="clear" w:color="auto" w:fill="auto"/>
        </w:tcPr>
        <w:p w:rsidR="00052AD3" w:rsidRPr="000958CF" w:rsidRDefault="00052AD3" w:rsidP="00F0485F">
          <w:pPr>
            <w:tabs>
              <w:tab w:val="center" w:pos="4536"/>
              <w:tab w:val="right" w:pos="9072"/>
            </w:tabs>
            <w:rPr>
              <w:rFonts w:ascii="Arial" w:eastAsia="Calibri" w:hAnsi="Arial"/>
              <w:sz w:val="14"/>
              <w:szCs w:val="14"/>
            </w:rPr>
          </w:pPr>
        </w:p>
      </w:tc>
      <w:tc>
        <w:tcPr>
          <w:tcW w:w="2407" w:type="dxa"/>
          <w:shd w:val="clear" w:color="auto" w:fill="auto"/>
        </w:tcPr>
        <w:p w:rsidR="00052AD3" w:rsidRPr="00357284" w:rsidRDefault="00052AD3" w:rsidP="00F0485F">
          <w:pPr>
            <w:tabs>
              <w:tab w:val="center" w:pos="4536"/>
              <w:tab w:val="right" w:pos="9072"/>
            </w:tabs>
            <w:rPr>
              <w:rFonts w:ascii="Arial" w:eastAsia="Calibri" w:hAnsi="Arial"/>
              <w:sz w:val="16"/>
            </w:rPr>
          </w:pPr>
        </w:p>
      </w:tc>
    </w:tr>
  </w:tbl>
  <w:p w:rsidR="00052AD3" w:rsidRPr="004A73BF" w:rsidRDefault="00052AD3"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30" w:rsidRDefault="00BF1730" w:rsidP="00594B0A">
      <w:r>
        <w:separator/>
      </w:r>
    </w:p>
  </w:footnote>
  <w:footnote w:type="continuationSeparator" w:id="0">
    <w:p w:rsidR="00BF1730" w:rsidRDefault="00BF1730"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D3" w:rsidRPr="001738EE" w:rsidRDefault="00052AD3" w:rsidP="00F0485F">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6CB7C"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052AD3" w:rsidRPr="00090D02" w:rsidTr="00F0485F">
      <w:trPr>
        <w:trHeight w:val="1014"/>
      </w:trPr>
      <w:tc>
        <w:tcPr>
          <w:tcW w:w="4116" w:type="dxa"/>
        </w:tcPr>
        <w:p w:rsidR="00052AD3" w:rsidRPr="00090D02" w:rsidRDefault="00052AD3" w:rsidP="00F0485F">
          <w:pPr>
            <w:pStyle w:val="Ifyllnadstext"/>
          </w:pPr>
          <w:bookmarkStart w:id="1" w:name="objLogoFollowingPages_01"/>
          <w:r>
            <w:t xml:space="preserve"> </w:t>
          </w:r>
          <w:bookmarkEnd w:id="1"/>
        </w:p>
      </w:tc>
      <w:tc>
        <w:tcPr>
          <w:tcW w:w="4556" w:type="dxa"/>
        </w:tcPr>
        <w:p w:rsidR="005364D6" w:rsidRDefault="005364D6" w:rsidP="005364D6">
          <w:pPr>
            <w:pStyle w:val="Titel"/>
          </w:pPr>
          <w:r>
            <w:t xml:space="preserve">Ändringsförordning 2021/1296 </w:t>
          </w:r>
        </w:p>
        <w:p w:rsidR="005364D6" w:rsidRPr="005364D6" w:rsidRDefault="005364D6" w:rsidP="005364D6">
          <w:pPr>
            <w:pStyle w:val="Titel"/>
            <w:rPr>
              <w:sz w:val="16"/>
              <w:szCs w:val="16"/>
            </w:rPr>
          </w:pPr>
          <w:r>
            <w:rPr>
              <w:sz w:val="16"/>
              <w:szCs w:val="16"/>
            </w:rPr>
            <w:t>Delen som avser kraven för bränsle-/energiplanering och bränsle-/energiuppföljning</w:t>
          </w:r>
        </w:p>
        <w:p w:rsidR="00052AD3" w:rsidRPr="007028BE" w:rsidRDefault="005364D6" w:rsidP="005364D6">
          <w:pPr>
            <w:pStyle w:val="Titel"/>
          </w:pPr>
          <w:r>
            <w:t>Ikraftträdande 2022-10-30</w:t>
          </w:r>
        </w:p>
      </w:tc>
      <w:bookmarkStart w:id="2" w:name="objPageNo_02"/>
      <w:tc>
        <w:tcPr>
          <w:tcW w:w="1239" w:type="dxa"/>
        </w:tcPr>
        <w:p w:rsidR="00052AD3" w:rsidRPr="00090D02" w:rsidRDefault="00052AD3" w:rsidP="00F0485F">
          <w:pPr>
            <w:pStyle w:val="Ifyllnadstext"/>
            <w:jc w:val="right"/>
          </w:pPr>
          <w:r>
            <w:rPr>
              <w:bCs/>
            </w:rPr>
            <w:fldChar w:fldCharType="begin"/>
          </w:r>
          <w:r>
            <w:rPr>
              <w:bCs/>
            </w:rPr>
            <w:instrText xml:space="preserve"> PAGE   \* MERGEFORMAT </w:instrText>
          </w:r>
          <w:r>
            <w:rPr>
              <w:bCs/>
            </w:rPr>
            <w:fldChar w:fldCharType="separate"/>
          </w:r>
          <w:r w:rsidR="00022124">
            <w:rPr>
              <w:bCs/>
              <w:noProof/>
            </w:rPr>
            <w:t>21</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022124">
            <w:rPr>
              <w:bCs/>
              <w:noProof/>
            </w:rPr>
            <w:t>61</w:t>
          </w:r>
          <w:r>
            <w:rPr>
              <w:bCs/>
            </w:rPr>
            <w:fldChar w:fldCharType="end"/>
          </w:r>
          <w:r>
            <w:rPr>
              <w:bCs/>
            </w:rPr>
            <w:t xml:space="preserve">) </w:t>
          </w:r>
          <w:bookmarkEnd w:id="2"/>
        </w:p>
      </w:tc>
    </w:tr>
  </w:tbl>
  <w:p w:rsidR="00052AD3" w:rsidRPr="001738EE" w:rsidRDefault="00052AD3" w:rsidP="00F0485F">
    <w:pPr>
      <w:pStyle w:val="Sidhuvud"/>
    </w:pPr>
  </w:p>
  <w:p w:rsidR="00052AD3" w:rsidRPr="00E00B98" w:rsidRDefault="00052AD3" w:rsidP="00E00B9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D3" w:rsidRPr="001738EE" w:rsidRDefault="00052AD3" w:rsidP="00F0485F">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D3" w:rsidRDefault="00022124" w:rsidP="00F0485F">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052AD3">
                                <w:t>TS7000, v2.5, 2022-01-28</w:t>
                              </w:r>
                            </w:sdtContent>
                          </w:sdt>
                          <w:r w:rsidR="00052AD3">
                            <w:t xml:space="preserve">   </w:t>
                          </w:r>
                          <w:bookmarkStart w:id="5" w:name="objFileName_01"/>
                          <w:r w:rsidR="00052AD3">
                            <w:t xml:space="preserve">  </w:t>
                          </w:r>
                          <w:bookmarkEnd w:id="5"/>
                          <w:r w:rsidR="00052AD3">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052AD3" w:rsidRDefault="00022124" w:rsidP="00F0485F">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052AD3">
                          <w:t>TS7000, v2.5, 2022-01-28</w:t>
                        </w:r>
                      </w:sdtContent>
                    </w:sdt>
                    <w:r w:rsidR="00052AD3">
                      <w:t xml:space="preserve">   </w:t>
                    </w:r>
                    <w:bookmarkStart w:id="6" w:name="objFileName_01"/>
                    <w:r w:rsidR="00052AD3">
                      <w:t xml:space="preserve">  </w:t>
                    </w:r>
                    <w:bookmarkEnd w:id="6"/>
                    <w:r w:rsidR="00052AD3">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052AD3" w:rsidRPr="002D3261" w:rsidRDefault="00052AD3" w:rsidP="00F0485F">
                          <w:pPr>
                            <w:pStyle w:val="Ifyllnadstext"/>
                            <w:jc w:val="right"/>
                          </w:pPr>
                          <w:r>
                            <w:fldChar w:fldCharType="begin"/>
                          </w:r>
                          <w:r>
                            <w:instrText xml:space="preserve"> PAGE   \* MERGEFORMAT </w:instrText>
                          </w:r>
                          <w:r>
                            <w:fldChar w:fldCharType="separate"/>
                          </w:r>
                          <w:r w:rsidR="00022124">
                            <w:rPr>
                              <w:noProof/>
                            </w:rPr>
                            <w:t>1</w:t>
                          </w:r>
                          <w:r>
                            <w:fldChar w:fldCharType="end"/>
                          </w:r>
                          <w:r>
                            <w:t xml:space="preserve"> (</w:t>
                          </w:r>
                          <w:r w:rsidR="00022124">
                            <w:fldChar w:fldCharType="begin"/>
                          </w:r>
                          <w:r w:rsidR="00022124">
                            <w:instrText xml:space="preserve"> NUMPAGES   \* MERGEFORMAT </w:instrText>
                          </w:r>
                          <w:r w:rsidR="00022124">
                            <w:fldChar w:fldCharType="separate"/>
                          </w:r>
                          <w:r w:rsidR="00022124">
                            <w:rPr>
                              <w:noProof/>
                            </w:rPr>
                            <w:t>61</w:t>
                          </w:r>
                          <w:r w:rsidR="00022124">
                            <w:rPr>
                              <w:noProof/>
                            </w:rPr>
                            <w:fldChar w:fldCharType="end"/>
                          </w:r>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CCD8"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052AD3" w:rsidRPr="002D3261" w:rsidRDefault="00052AD3" w:rsidP="00F0485F">
                    <w:pPr>
                      <w:pStyle w:val="Ifyllnadstext"/>
                      <w:jc w:val="right"/>
                    </w:pPr>
                    <w:r>
                      <w:fldChar w:fldCharType="begin"/>
                    </w:r>
                    <w:r>
                      <w:instrText xml:space="preserve"> PAGE   \* MERGEFORMAT </w:instrText>
                    </w:r>
                    <w:r>
                      <w:fldChar w:fldCharType="separate"/>
                    </w:r>
                    <w:r w:rsidR="00022124">
                      <w:rPr>
                        <w:noProof/>
                      </w:rPr>
                      <w:t>1</w:t>
                    </w:r>
                    <w:r>
                      <w:fldChar w:fldCharType="end"/>
                    </w:r>
                    <w:r>
                      <w:t xml:space="preserve"> (</w:t>
                    </w:r>
                    <w:r w:rsidR="00022124">
                      <w:fldChar w:fldCharType="begin"/>
                    </w:r>
                    <w:r w:rsidR="00022124">
                      <w:instrText xml:space="preserve"> NUMPAGES   \* MERGEFORMAT </w:instrText>
                    </w:r>
                    <w:r w:rsidR="00022124">
                      <w:fldChar w:fldCharType="separate"/>
                    </w:r>
                    <w:r w:rsidR="00022124">
                      <w:rPr>
                        <w:noProof/>
                      </w:rPr>
                      <w:t>61</w:t>
                    </w:r>
                    <w:r w:rsidR="00022124">
                      <w:rPr>
                        <w:noProof/>
                      </w:rPr>
                      <w:fldChar w:fldCharType="end"/>
                    </w:r>
                    <w:r>
                      <w:t xml:space="preserve">) </w:t>
                    </w:r>
                    <w:bookmarkEnd w:id="8"/>
                  </w:p>
                </w:txbxContent>
              </v:textbox>
              <w10:wrap anchorx="page" anchory="page"/>
              <w10:anchorlock/>
            </v:shape>
          </w:pict>
        </mc:Fallback>
      </mc:AlternateContent>
    </w:r>
  </w:p>
  <w:p w:rsidR="00052AD3" w:rsidRPr="00E00B98" w:rsidRDefault="00052AD3" w:rsidP="00E00B98">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CBF3F"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5A9401"/>
    <w:multiLevelType w:val="hybridMultilevel"/>
    <w:tmpl w:val="FA74CCB8"/>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52EF67"/>
    <w:multiLevelType w:val="hybridMultilevel"/>
    <w:tmpl w:val="3BCD01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B2B0BA"/>
    <w:multiLevelType w:val="hybridMultilevel"/>
    <w:tmpl w:val="D1F14B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5A2DA3"/>
    <w:multiLevelType w:val="hybridMultilevel"/>
    <w:tmpl w:val="58388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41CA33"/>
    <w:multiLevelType w:val="hybridMultilevel"/>
    <w:tmpl w:val="807A7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16C493"/>
    <w:multiLevelType w:val="hybridMultilevel"/>
    <w:tmpl w:val="6C215D6C"/>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B9FFE5"/>
    <w:multiLevelType w:val="hybridMultilevel"/>
    <w:tmpl w:val="0FC80A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A9F483"/>
    <w:multiLevelType w:val="hybridMultilevel"/>
    <w:tmpl w:val="9CDA69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4717907"/>
    <w:multiLevelType w:val="hybridMultilevel"/>
    <w:tmpl w:val="0987BF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65F890F"/>
    <w:multiLevelType w:val="hybridMultilevel"/>
    <w:tmpl w:val="079D3D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C172D99"/>
    <w:multiLevelType w:val="hybridMultilevel"/>
    <w:tmpl w:val="C7F1BD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0B5CC70"/>
    <w:multiLevelType w:val="hybridMultilevel"/>
    <w:tmpl w:val="850C44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175D8B9"/>
    <w:multiLevelType w:val="hybridMultilevel"/>
    <w:tmpl w:val="5E93E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DFE8934"/>
    <w:multiLevelType w:val="hybridMultilevel"/>
    <w:tmpl w:val="84A421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5"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593A1A"/>
    <w:multiLevelType w:val="hybridMultilevel"/>
    <w:tmpl w:val="9E48D05C"/>
    <w:lvl w:ilvl="0" w:tplc="FFF053FA">
      <w:start w:val="1"/>
      <w:numFmt w:val="lowerRoman"/>
      <w:lvlText w:val="(%1)"/>
      <w:lvlJc w:val="left"/>
      <w:pPr>
        <w:ind w:left="1080" w:hanging="720"/>
      </w:pPr>
      <w:rPr>
        <w:rFonts w:asciiTheme="minorHAnsi" w:eastAsia="Times New Roman" w:hAnsiTheme="minorHAns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15FA559"/>
    <w:multiLevelType w:val="hybridMultilevel"/>
    <w:tmpl w:val="A5EE4C14"/>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0726420"/>
    <w:multiLevelType w:val="hybridMultilevel"/>
    <w:tmpl w:val="17685454"/>
    <w:lvl w:ilvl="0" w:tplc="79BA54A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1A55848"/>
    <w:multiLevelType w:val="hybridMultilevel"/>
    <w:tmpl w:val="9873B905"/>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4" w15:restartNumberingAfterBreak="0">
    <w:nsid w:val="4BA372C7"/>
    <w:multiLevelType w:val="hybridMultilevel"/>
    <w:tmpl w:val="224142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6"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8"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3A62FDE"/>
    <w:multiLevelType w:val="hybridMultilevel"/>
    <w:tmpl w:val="067E06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B7EF7D"/>
    <w:multiLevelType w:val="hybridMultilevel"/>
    <w:tmpl w:val="33C4D9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3"/>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16"/>
  </w:num>
  <w:num w:numId="10">
    <w:abstractNumId w:val="28"/>
  </w:num>
  <w:num w:numId="11">
    <w:abstractNumId w:val="17"/>
  </w:num>
  <w:num w:numId="12">
    <w:abstractNumId w:val="26"/>
  </w:num>
  <w:num w:numId="13">
    <w:abstractNumId w:val="20"/>
  </w:num>
  <w:num w:numId="14">
    <w:abstractNumId w:val="18"/>
  </w:num>
  <w:num w:numId="15">
    <w:abstractNumId w:val="24"/>
  </w:num>
  <w:num w:numId="16">
    <w:abstractNumId w:val="6"/>
  </w:num>
  <w:num w:numId="17">
    <w:abstractNumId w:val="12"/>
  </w:num>
  <w:num w:numId="18">
    <w:abstractNumId w:val="9"/>
  </w:num>
  <w:num w:numId="19">
    <w:abstractNumId w:val="3"/>
  </w:num>
  <w:num w:numId="20">
    <w:abstractNumId w:val="1"/>
  </w:num>
  <w:num w:numId="21">
    <w:abstractNumId w:val="11"/>
  </w:num>
  <w:num w:numId="22">
    <w:abstractNumId w:val="30"/>
  </w:num>
  <w:num w:numId="23">
    <w:abstractNumId w:val="19"/>
  </w:num>
  <w:num w:numId="24">
    <w:abstractNumId w:val="7"/>
  </w:num>
  <w:num w:numId="25">
    <w:abstractNumId w:val="21"/>
  </w:num>
  <w:num w:numId="26">
    <w:abstractNumId w:val="5"/>
  </w:num>
  <w:num w:numId="27">
    <w:abstractNumId w:val="0"/>
  </w:num>
  <w:num w:numId="28">
    <w:abstractNumId w:val="13"/>
  </w:num>
  <w:num w:numId="29">
    <w:abstractNumId w:val="8"/>
  </w:num>
  <w:num w:numId="30">
    <w:abstractNumId w:val="29"/>
  </w:num>
  <w:num w:numId="31">
    <w:abstractNumId w:val="2"/>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98"/>
    <w:rsid w:val="0000359A"/>
    <w:rsid w:val="00007730"/>
    <w:rsid w:val="00010918"/>
    <w:rsid w:val="00022124"/>
    <w:rsid w:val="00027F81"/>
    <w:rsid w:val="00036329"/>
    <w:rsid w:val="00043465"/>
    <w:rsid w:val="00052AD3"/>
    <w:rsid w:val="000535E2"/>
    <w:rsid w:val="00061143"/>
    <w:rsid w:val="000761DD"/>
    <w:rsid w:val="00081666"/>
    <w:rsid w:val="00083051"/>
    <w:rsid w:val="00090D02"/>
    <w:rsid w:val="00096EC6"/>
    <w:rsid w:val="000A6C1D"/>
    <w:rsid w:val="000C186D"/>
    <w:rsid w:val="000C3698"/>
    <w:rsid w:val="000D1DCF"/>
    <w:rsid w:val="000E57DD"/>
    <w:rsid w:val="000F73FD"/>
    <w:rsid w:val="00100664"/>
    <w:rsid w:val="001041F7"/>
    <w:rsid w:val="0010790A"/>
    <w:rsid w:val="00115155"/>
    <w:rsid w:val="001177AF"/>
    <w:rsid w:val="00123EC2"/>
    <w:rsid w:val="001334D6"/>
    <w:rsid w:val="00133EA5"/>
    <w:rsid w:val="00166FEF"/>
    <w:rsid w:val="00167CBB"/>
    <w:rsid w:val="001738EE"/>
    <w:rsid w:val="00177674"/>
    <w:rsid w:val="001A5FD7"/>
    <w:rsid w:val="001A6A74"/>
    <w:rsid w:val="001B56B2"/>
    <w:rsid w:val="001C2787"/>
    <w:rsid w:val="001D2803"/>
    <w:rsid w:val="001E4CA8"/>
    <w:rsid w:val="001E4DCB"/>
    <w:rsid w:val="00201BF7"/>
    <w:rsid w:val="00204ED5"/>
    <w:rsid w:val="00217C64"/>
    <w:rsid w:val="002246D9"/>
    <w:rsid w:val="00240EC8"/>
    <w:rsid w:val="00245605"/>
    <w:rsid w:val="00250DFA"/>
    <w:rsid w:val="00261B1B"/>
    <w:rsid w:val="00263CA4"/>
    <w:rsid w:val="00283EF0"/>
    <w:rsid w:val="00283FF7"/>
    <w:rsid w:val="002A2E57"/>
    <w:rsid w:val="002B2EDC"/>
    <w:rsid w:val="002B6976"/>
    <w:rsid w:val="002C3B60"/>
    <w:rsid w:val="002D244E"/>
    <w:rsid w:val="002D3261"/>
    <w:rsid w:val="002D6AFF"/>
    <w:rsid w:val="00314137"/>
    <w:rsid w:val="00320277"/>
    <w:rsid w:val="00327251"/>
    <w:rsid w:val="00327D53"/>
    <w:rsid w:val="00332676"/>
    <w:rsid w:val="00344209"/>
    <w:rsid w:val="003474F2"/>
    <w:rsid w:val="0035489D"/>
    <w:rsid w:val="00385516"/>
    <w:rsid w:val="0039174E"/>
    <w:rsid w:val="003A57EE"/>
    <w:rsid w:val="003B300E"/>
    <w:rsid w:val="003C308A"/>
    <w:rsid w:val="003D1180"/>
    <w:rsid w:val="003D57B8"/>
    <w:rsid w:val="004166CD"/>
    <w:rsid w:val="0042486D"/>
    <w:rsid w:val="004249B7"/>
    <w:rsid w:val="00427871"/>
    <w:rsid w:val="00436241"/>
    <w:rsid w:val="00444C2C"/>
    <w:rsid w:val="00456487"/>
    <w:rsid w:val="00456928"/>
    <w:rsid w:val="00460EA4"/>
    <w:rsid w:val="00476B27"/>
    <w:rsid w:val="004B0D9F"/>
    <w:rsid w:val="004B36E0"/>
    <w:rsid w:val="004C2689"/>
    <w:rsid w:val="004F5408"/>
    <w:rsid w:val="005008B4"/>
    <w:rsid w:val="005247EB"/>
    <w:rsid w:val="0053273E"/>
    <w:rsid w:val="005364D6"/>
    <w:rsid w:val="00540048"/>
    <w:rsid w:val="005554B3"/>
    <w:rsid w:val="00556219"/>
    <w:rsid w:val="00560D8D"/>
    <w:rsid w:val="00563574"/>
    <w:rsid w:val="00582FCD"/>
    <w:rsid w:val="00585F86"/>
    <w:rsid w:val="00594B0A"/>
    <w:rsid w:val="005A6E1D"/>
    <w:rsid w:val="005D36CF"/>
    <w:rsid w:val="005E4C91"/>
    <w:rsid w:val="005F7525"/>
    <w:rsid w:val="005F7EDD"/>
    <w:rsid w:val="00603310"/>
    <w:rsid w:val="006147F5"/>
    <w:rsid w:val="00635C8F"/>
    <w:rsid w:val="00637BE2"/>
    <w:rsid w:val="0064133F"/>
    <w:rsid w:val="00654A45"/>
    <w:rsid w:val="00666774"/>
    <w:rsid w:val="006706B0"/>
    <w:rsid w:val="006711D4"/>
    <w:rsid w:val="00671BEB"/>
    <w:rsid w:val="006B57D5"/>
    <w:rsid w:val="006F38E8"/>
    <w:rsid w:val="006F50F4"/>
    <w:rsid w:val="006F722E"/>
    <w:rsid w:val="00727730"/>
    <w:rsid w:val="00782C9E"/>
    <w:rsid w:val="007A3536"/>
    <w:rsid w:val="007C2F19"/>
    <w:rsid w:val="007D1936"/>
    <w:rsid w:val="007D4590"/>
    <w:rsid w:val="007E74E6"/>
    <w:rsid w:val="008043BD"/>
    <w:rsid w:val="008253AA"/>
    <w:rsid w:val="008273FF"/>
    <w:rsid w:val="00870B33"/>
    <w:rsid w:val="008710D3"/>
    <w:rsid w:val="008724F2"/>
    <w:rsid w:val="00894DC9"/>
    <w:rsid w:val="008E7DEB"/>
    <w:rsid w:val="00914CBC"/>
    <w:rsid w:val="009335E5"/>
    <w:rsid w:val="00961CA5"/>
    <w:rsid w:val="009635EA"/>
    <w:rsid w:val="0097499C"/>
    <w:rsid w:val="00993379"/>
    <w:rsid w:val="009A60F3"/>
    <w:rsid w:val="009B3B53"/>
    <w:rsid w:val="009C1ABB"/>
    <w:rsid w:val="009D2218"/>
    <w:rsid w:val="009E0F15"/>
    <w:rsid w:val="009E4942"/>
    <w:rsid w:val="00A10575"/>
    <w:rsid w:val="00A54F53"/>
    <w:rsid w:val="00A55A9F"/>
    <w:rsid w:val="00A6341E"/>
    <w:rsid w:val="00A67B54"/>
    <w:rsid w:val="00A94D91"/>
    <w:rsid w:val="00AA3FB5"/>
    <w:rsid w:val="00AB72F5"/>
    <w:rsid w:val="00AC0B18"/>
    <w:rsid w:val="00AC6527"/>
    <w:rsid w:val="00AD38C7"/>
    <w:rsid w:val="00AE28B6"/>
    <w:rsid w:val="00AE53F6"/>
    <w:rsid w:val="00B13EF6"/>
    <w:rsid w:val="00B32B63"/>
    <w:rsid w:val="00B5119F"/>
    <w:rsid w:val="00B55381"/>
    <w:rsid w:val="00B67091"/>
    <w:rsid w:val="00BB2E5C"/>
    <w:rsid w:val="00BB6BD2"/>
    <w:rsid w:val="00BC25B3"/>
    <w:rsid w:val="00BD0479"/>
    <w:rsid w:val="00BD412E"/>
    <w:rsid w:val="00BE3DB1"/>
    <w:rsid w:val="00BE69CB"/>
    <w:rsid w:val="00BF1730"/>
    <w:rsid w:val="00BF6F83"/>
    <w:rsid w:val="00C02F72"/>
    <w:rsid w:val="00C03164"/>
    <w:rsid w:val="00C065AF"/>
    <w:rsid w:val="00C07CFE"/>
    <w:rsid w:val="00C14786"/>
    <w:rsid w:val="00C2277E"/>
    <w:rsid w:val="00C31DF1"/>
    <w:rsid w:val="00C37231"/>
    <w:rsid w:val="00C4241A"/>
    <w:rsid w:val="00C51741"/>
    <w:rsid w:val="00C53297"/>
    <w:rsid w:val="00C64084"/>
    <w:rsid w:val="00C80B9B"/>
    <w:rsid w:val="00C9279B"/>
    <w:rsid w:val="00CA493E"/>
    <w:rsid w:val="00CB49A3"/>
    <w:rsid w:val="00CC3EA1"/>
    <w:rsid w:val="00CD0208"/>
    <w:rsid w:val="00CD5A10"/>
    <w:rsid w:val="00CE0492"/>
    <w:rsid w:val="00CE4D7E"/>
    <w:rsid w:val="00CF3627"/>
    <w:rsid w:val="00CF489E"/>
    <w:rsid w:val="00CF48F6"/>
    <w:rsid w:val="00D0286D"/>
    <w:rsid w:val="00D02997"/>
    <w:rsid w:val="00D065BF"/>
    <w:rsid w:val="00D12A9F"/>
    <w:rsid w:val="00D253A3"/>
    <w:rsid w:val="00D37830"/>
    <w:rsid w:val="00D42633"/>
    <w:rsid w:val="00D850E6"/>
    <w:rsid w:val="00DA0B80"/>
    <w:rsid w:val="00DA2237"/>
    <w:rsid w:val="00DA4573"/>
    <w:rsid w:val="00DA6975"/>
    <w:rsid w:val="00DC51DB"/>
    <w:rsid w:val="00DF1870"/>
    <w:rsid w:val="00E00B98"/>
    <w:rsid w:val="00E10E71"/>
    <w:rsid w:val="00E14E0A"/>
    <w:rsid w:val="00E3614C"/>
    <w:rsid w:val="00E367CB"/>
    <w:rsid w:val="00E41E70"/>
    <w:rsid w:val="00E54C11"/>
    <w:rsid w:val="00E600FD"/>
    <w:rsid w:val="00E6384C"/>
    <w:rsid w:val="00E70987"/>
    <w:rsid w:val="00E73125"/>
    <w:rsid w:val="00E809AD"/>
    <w:rsid w:val="00E84E9B"/>
    <w:rsid w:val="00E9066E"/>
    <w:rsid w:val="00E907ED"/>
    <w:rsid w:val="00E93B78"/>
    <w:rsid w:val="00EA1191"/>
    <w:rsid w:val="00EA5C68"/>
    <w:rsid w:val="00EA5D9B"/>
    <w:rsid w:val="00EA685D"/>
    <w:rsid w:val="00EA6A45"/>
    <w:rsid w:val="00EA6D20"/>
    <w:rsid w:val="00EA7622"/>
    <w:rsid w:val="00EB2526"/>
    <w:rsid w:val="00EC2FF2"/>
    <w:rsid w:val="00F033AD"/>
    <w:rsid w:val="00F0485F"/>
    <w:rsid w:val="00F24375"/>
    <w:rsid w:val="00F24F85"/>
    <w:rsid w:val="00F55DE9"/>
    <w:rsid w:val="00F84BD3"/>
    <w:rsid w:val="00F84FB9"/>
    <w:rsid w:val="00F861D6"/>
    <w:rsid w:val="00FB771C"/>
    <w:rsid w:val="00FC7F89"/>
    <w:rsid w:val="00FE1FBA"/>
    <w:rsid w:val="00FE48B0"/>
    <w:rsid w:val="00FE6365"/>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F5947"/>
  <w15:chartTrackingRefBased/>
  <w15:docId w15:val="{5C085091-5FAA-46D3-8189-929988DB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efault">
    <w:name w:val="Default"/>
    <w:rsid w:val="00CE4D7E"/>
    <w:pPr>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rsid w:val="00C37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a.europa.eu/regulations/atmans-provision-services-air-traffic-managementair-navigation-services"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easa.europa.eu/document-library/acceptable-means-of-compliance-and-guidance-materials/amc-and-gm-part-cat-issue-2"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document-library/regulations/commission-implementing-regulation-eu-20211296"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sa.europa.eu/regulations/atmans-provision-services-air-traffic-managementair-navigation-services"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14FC1B5144E04B82D6198532A3AD3"/>
        <w:category>
          <w:name w:val="Allmänt"/>
          <w:gallery w:val="placeholder"/>
        </w:category>
        <w:types>
          <w:type w:val="bbPlcHdr"/>
        </w:types>
        <w:behaviors>
          <w:behavior w:val="content"/>
        </w:behaviors>
        <w:guid w:val="{B9974E8F-8777-4BE6-8A97-34B4DA32E705}"/>
      </w:docPartPr>
      <w:docPartBody>
        <w:p w:rsidR="00160A2E" w:rsidRDefault="009B6E62" w:rsidP="009B6E62">
          <w:pPr>
            <w:pStyle w:val="E7914FC1B5144E04B82D6198532A3AD3"/>
          </w:pPr>
          <w:r w:rsidRPr="001F3B68">
            <w:rPr>
              <w:rStyle w:val="Platshllartext"/>
            </w:rPr>
            <w:t xml:space="preserve"> </w:t>
          </w:r>
        </w:p>
      </w:docPartBody>
    </w:docPart>
    <w:docPart>
      <w:docPartPr>
        <w:name w:val="83D3762D8DF245AAA1BB033FFB497419"/>
        <w:category>
          <w:name w:val="Allmänt"/>
          <w:gallery w:val="placeholder"/>
        </w:category>
        <w:types>
          <w:type w:val="bbPlcHdr"/>
        </w:types>
        <w:behaviors>
          <w:behavior w:val="content"/>
        </w:behaviors>
        <w:guid w:val="{0FB34F8D-7DAF-4D79-BA07-7071565807E4}"/>
      </w:docPartPr>
      <w:docPartBody>
        <w:p w:rsidR="00160A2E" w:rsidRDefault="009B6E62" w:rsidP="009B6E62">
          <w:pPr>
            <w:pStyle w:val="83D3762D8DF245AAA1BB033FFB497419"/>
          </w:pPr>
          <w:r w:rsidRPr="001F3B68">
            <w:rPr>
              <w:rStyle w:val="Platshllartext"/>
            </w:rPr>
            <w:t xml:space="preserve"> </w:t>
          </w:r>
        </w:p>
      </w:docPartBody>
    </w:docPart>
    <w:docPart>
      <w:docPartPr>
        <w:name w:val="D9093550DE0C4E63BCA80706E0781667"/>
        <w:category>
          <w:name w:val="Allmänt"/>
          <w:gallery w:val="placeholder"/>
        </w:category>
        <w:types>
          <w:type w:val="bbPlcHdr"/>
        </w:types>
        <w:behaviors>
          <w:behavior w:val="content"/>
        </w:behaviors>
        <w:guid w:val="{8E902D8F-2DFA-49AD-A965-BE3A5AF11C24}"/>
      </w:docPartPr>
      <w:docPartBody>
        <w:p w:rsidR="00160A2E" w:rsidRDefault="009B6E62" w:rsidP="009B6E62">
          <w:pPr>
            <w:pStyle w:val="D9093550DE0C4E63BCA80706E0781667"/>
          </w:pPr>
          <w:r w:rsidRPr="001F3B68">
            <w:rPr>
              <w:rStyle w:val="Platshllartext"/>
            </w:rPr>
            <w:t xml:space="preserve"> </w:t>
          </w:r>
        </w:p>
      </w:docPartBody>
    </w:docPart>
    <w:docPart>
      <w:docPartPr>
        <w:name w:val="563C793C623D42AC8A005D66BA72A361"/>
        <w:category>
          <w:name w:val="Allmänt"/>
          <w:gallery w:val="placeholder"/>
        </w:category>
        <w:types>
          <w:type w:val="bbPlcHdr"/>
        </w:types>
        <w:behaviors>
          <w:behavior w:val="content"/>
        </w:behaviors>
        <w:guid w:val="{F02137F8-23A2-49E3-94DB-C1E808B06D5B}"/>
      </w:docPartPr>
      <w:docPartBody>
        <w:p w:rsidR="00160A2E" w:rsidRDefault="00160A2E" w:rsidP="00160A2E">
          <w:pPr>
            <w:pStyle w:val="563C793C623D42AC8A005D66BA72A361"/>
          </w:pPr>
          <w:r w:rsidRPr="001F3B68">
            <w:rPr>
              <w:rStyle w:val="Platshllartext"/>
            </w:rPr>
            <w:t xml:space="preserve"> </w:t>
          </w:r>
        </w:p>
      </w:docPartBody>
    </w:docPart>
    <w:docPart>
      <w:docPartPr>
        <w:name w:val="0AF0386FB10A46C1AC0C4C8EF22A0B03"/>
        <w:category>
          <w:name w:val="Allmänt"/>
          <w:gallery w:val="placeholder"/>
        </w:category>
        <w:types>
          <w:type w:val="bbPlcHdr"/>
        </w:types>
        <w:behaviors>
          <w:behavior w:val="content"/>
        </w:behaviors>
        <w:guid w:val="{878D4C21-7B17-4385-B060-DC1517ED39CA}"/>
      </w:docPartPr>
      <w:docPartBody>
        <w:p w:rsidR="00160A2E" w:rsidRDefault="00160A2E" w:rsidP="00160A2E">
          <w:pPr>
            <w:pStyle w:val="0AF0386FB10A46C1AC0C4C8EF22A0B03"/>
          </w:pPr>
          <w:r w:rsidRPr="001F3B68">
            <w:rPr>
              <w:rStyle w:val="Platshllartext"/>
            </w:rPr>
            <w:t xml:space="preserve"> </w:t>
          </w:r>
        </w:p>
      </w:docPartBody>
    </w:docPart>
    <w:docPart>
      <w:docPartPr>
        <w:name w:val="9F7040F17BB04F5FAF256BF1371DAFC6"/>
        <w:category>
          <w:name w:val="Allmänt"/>
          <w:gallery w:val="placeholder"/>
        </w:category>
        <w:types>
          <w:type w:val="bbPlcHdr"/>
        </w:types>
        <w:behaviors>
          <w:behavior w:val="content"/>
        </w:behaviors>
        <w:guid w:val="{295730F7-E7BB-498B-924C-C41A47C349C9}"/>
      </w:docPartPr>
      <w:docPartBody>
        <w:p w:rsidR="00160A2E" w:rsidRDefault="00160A2E" w:rsidP="00160A2E">
          <w:pPr>
            <w:pStyle w:val="9F7040F17BB04F5FAF256BF1371DAFC6"/>
          </w:pPr>
          <w:r w:rsidRPr="001F3B68">
            <w:rPr>
              <w:rStyle w:val="Platshllartext"/>
            </w:rPr>
            <w:t xml:space="preserve"> </w:t>
          </w:r>
        </w:p>
      </w:docPartBody>
    </w:docPart>
    <w:docPart>
      <w:docPartPr>
        <w:name w:val="A838105CD1964046A8E9EBBB5E0EE99C"/>
        <w:category>
          <w:name w:val="Allmänt"/>
          <w:gallery w:val="placeholder"/>
        </w:category>
        <w:types>
          <w:type w:val="bbPlcHdr"/>
        </w:types>
        <w:behaviors>
          <w:behavior w:val="content"/>
        </w:behaviors>
        <w:guid w:val="{8A52001B-3997-4DD1-A47C-EA3B132E0427}"/>
      </w:docPartPr>
      <w:docPartBody>
        <w:p w:rsidR="00CB3957" w:rsidRDefault="001F7A13">
          <w:r w:rsidRPr="001F3B68">
            <w:rPr>
              <w:rStyle w:val="Platshllartext"/>
            </w:rPr>
            <w:t xml:space="preserve"> </w:t>
          </w:r>
        </w:p>
      </w:docPartBody>
    </w:docPart>
    <w:docPart>
      <w:docPartPr>
        <w:name w:val="133D4E555D8F403393FCB4DDA960850F"/>
        <w:category>
          <w:name w:val="Allmänt"/>
          <w:gallery w:val="placeholder"/>
        </w:category>
        <w:types>
          <w:type w:val="bbPlcHdr"/>
        </w:types>
        <w:behaviors>
          <w:behavior w:val="content"/>
        </w:behaviors>
        <w:guid w:val="{D8F5F7E5-7F71-4B7D-BBDB-E4616E10ADCC}"/>
      </w:docPartPr>
      <w:docPartBody>
        <w:p w:rsidR="00CB3957" w:rsidRDefault="001F7A13">
          <w:r w:rsidRPr="001F3B68">
            <w:rPr>
              <w:rStyle w:val="Platshllartext"/>
            </w:rPr>
            <w:t xml:space="preserve"> </w:t>
          </w:r>
        </w:p>
      </w:docPartBody>
    </w:docPart>
    <w:docPart>
      <w:docPartPr>
        <w:name w:val="893D50DDF59A4E65855A1BFB49034494"/>
        <w:category>
          <w:name w:val="Allmänt"/>
          <w:gallery w:val="placeholder"/>
        </w:category>
        <w:types>
          <w:type w:val="bbPlcHdr"/>
        </w:types>
        <w:behaviors>
          <w:behavior w:val="content"/>
        </w:behaviors>
        <w:guid w:val="{34BB9242-902E-497B-B6EC-2002263B41A2}"/>
      </w:docPartPr>
      <w:docPartBody>
        <w:p w:rsidR="00CB3957" w:rsidRDefault="001F7A13">
          <w:r w:rsidRPr="001F3B68">
            <w:rPr>
              <w:rStyle w:val="Platshllartext"/>
            </w:rPr>
            <w:t xml:space="preserve"> </w:t>
          </w:r>
        </w:p>
      </w:docPartBody>
    </w:docPart>
    <w:docPart>
      <w:docPartPr>
        <w:name w:val="D5453B04AAAD4D36B4047C146BE88690"/>
        <w:category>
          <w:name w:val="Allmänt"/>
          <w:gallery w:val="placeholder"/>
        </w:category>
        <w:types>
          <w:type w:val="bbPlcHdr"/>
        </w:types>
        <w:behaviors>
          <w:behavior w:val="content"/>
        </w:behaviors>
        <w:guid w:val="{CE27E014-4A08-4D9D-B2F7-5DBB90D2A64E}"/>
      </w:docPartPr>
      <w:docPartBody>
        <w:p w:rsidR="00CB3957" w:rsidRDefault="001F7A13">
          <w:r w:rsidRPr="001F3B68">
            <w:rPr>
              <w:rStyle w:val="Platshllartext"/>
            </w:rPr>
            <w:t xml:space="preserve"> </w:t>
          </w:r>
        </w:p>
      </w:docPartBody>
    </w:docPart>
    <w:docPart>
      <w:docPartPr>
        <w:name w:val="528CCF3ED90D46DE92F995F0B2AC580A"/>
        <w:category>
          <w:name w:val="Allmänt"/>
          <w:gallery w:val="placeholder"/>
        </w:category>
        <w:types>
          <w:type w:val="bbPlcHdr"/>
        </w:types>
        <w:behaviors>
          <w:behavior w:val="content"/>
        </w:behaviors>
        <w:guid w:val="{A50F2C87-2F0D-4C42-88A3-4131B1A9B8CA}"/>
      </w:docPartPr>
      <w:docPartBody>
        <w:p w:rsidR="00CB3957" w:rsidRDefault="001F7A13">
          <w:r w:rsidRPr="001F3B68">
            <w:rPr>
              <w:rStyle w:val="Platshllartext"/>
            </w:rPr>
            <w:t xml:space="preserve"> </w:t>
          </w:r>
        </w:p>
      </w:docPartBody>
    </w:docPart>
    <w:docPart>
      <w:docPartPr>
        <w:name w:val="483AD350ECF04AE68EEE4BD3164327E8"/>
        <w:category>
          <w:name w:val="Allmänt"/>
          <w:gallery w:val="placeholder"/>
        </w:category>
        <w:types>
          <w:type w:val="bbPlcHdr"/>
        </w:types>
        <w:behaviors>
          <w:behavior w:val="content"/>
        </w:behaviors>
        <w:guid w:val="{17340060-63F4-4CEC-9CB9-5F2ABB1CAE68}"/>
      </w:docPartPr>
      <w:docPartBody>
        <w:p w:rsidR="00CB3957" w:rsidRDefault="001F7A13">
          <w:r w:rsidRPr="001F3B68">
            <w:rPr>
              <w:rStyle w:val="Platshllartext"/>
            </w:rPr>
            <w:t xml:space="preserve"> </w:t>
          </w:r>
        </w:p>
      </w:docPartBody>
    </w:docPart>
    <w:docPart>
      <w:docPartPr>
        <w:name w:val="539D37648F044E72BEF283FD1E2D0071"/>
        <w:category>
          <w:name w:val="Allmänt"/>
          <w:gallery w:val="placeholder"/>
        </w:category>
        <w:types>
          <w:type w:val="bbPlcHdr"/>
        </w:types>
        <w:behaviors>
          <w:behavior w:val="content"/>
        </w:behaviors>
        <w:guid w:val="{68C07808-44A7-4120-8D81-F8F84BB0818B}"/>
      </w:docPartPr>
      <w:docPartBody>
        <w:p w:rsidR="00CB3957" w:rsidRDefault="001F7A13">
          <w:r w:rsidRPr="001F3B68">
            <w:rPr>
              <w:rStyle w:val="Platshllartext"/>
            </w:rPr>
            <w:t xml:space="preserve"> </w:t>
          </w:r>
        </w:p>
      </w:docPartBody>
    </w:docPart>
    <w:docPart>
      <w:docPartPr>
        <w:name w:val="FB45351693E641E1B235486531B6E093"/>
        <w:category>
          <w:name w:val="Allmänt"/>
          <w:gallery w:val="placeholder"/>
        </w:category>
        <w:types>
          <w:type w:val="bbPlcHdr"/>
        </w:types>
        <w:behaviors>
          <w:behavior w:val="content"/>
        </w:behaviors>
        <w:guid w:val="{2E3113ED-9620-42EC-9329-4E84E113768C}"/>
      </w:docPartPr>
      <w:docPartBody>
        <w:p w:rsidR="00CB3957" w:rsidRDefault="001F7A13">
          <w:r w:rsidRPr="001F3B68">
            <w:rPr>
              <w:rStyle w:val="Platshllartext"/>
            </w:rPr>
            <w:t xml:space="preserve"> </w:t>
          </w:r>
        </w:p>
      </w:docPartBody>
    </w:docPart>
    <w:docPart>
      <w:docPartPr>
        <w:name w:val="CE0E0959C0974C469985E02A3DBBEADE"/>
        <w:category>
          <w:name w:val="Allmänt"/>
          <w:gallery w:val="placeholder"/>
        </w:category>
        <w:types>
          <w:type w:val="bbPlcHdr"/>
        </w:types>
        <w:behaviors>
          <w:behavior w:val="content"/>
        </w:behaviors>
        <w:guid w:val="{202E1BC1-E56F-43B9-8CCA-89C25BA708D4}"/>
      </w:docPartPr>
      <w:docPartBody>
        <w:p w:rsidR="00CB3957" w:rsidRDefault="001F7A13">
          <w:r w:rsidRPr="001F3B68">
            <w:rPr>
              <w:rStyle w:val="Platshllartext"/>
            </w:rPr>
            <w:t xml:space="preserve"> </w:t>
          </w:r>
        </w:p>
      </w:docPartBody>
    </w:docPart>
    <w:docPart>
      <w:docPartPr>
        <w:name w:val="6E67B125A52A4E8D8B2F470C85E9910E"/>
        <w:category>
          <w:name w:val="Allmänt"/>
          <w:gallery w:val="placeholder"/>
        </w:category>
        <w:types>
          <w:type w:val="bbPlcHdr"/>
        </w:types>
        <w:behaviors>
          <w:behavior w:val="content"/>
        </w:behaviors>
        <w:guid w:val="{7B31BAE8-0144-4DB7-911D-DCF8A6E5A93B}"/>
      </w:docPartPr>
      <w:docPartBody>
        <w:p w:rsidR="00CB3957" w:rsidRDefault="001F7A13">
          <w:r w:rsidRPr="001F3B68">
            <w:rPr>
              <w:rStyle w:val="Platshllartext"/>
            </w:rPr>
            <w:t xml:space="preserve"> </w:t>
          </w:r>
        </w:p>
      </w:docPartBody>
    </w:docPart>
    <w:docPart>
      <w:docPartPr>
        <w:name w:val="409263A1A624447F973FF7A2FF39D7AE"/>
        <w:category>
          <w:name w:val="Allmänt"/>
          <w:gallery w:val="placeholder"/>
        </w:category>
        <w:types>
          <w:type w:val="bbPlcHdr"/>
        </w:types>
        <w:behaviors>
          <w:behavior w:val="content"/>
        </w:behaviors>
        <w:guid w:val="{C8AC5DC5-DB46-4F5D-84AB-9CA4253F9A0D}"/>
      </w:docPartPr>
      <w:docPartBody>
        <w:p w:rsidR="00CB3957" w:rsidRDefault="001F7A13">
          <w:r w:rsidRPr="001F3B68">
            <w:rPr>
              <w:rStyle w:val="Platshllartext"/>
            </w:rPr>
            <w:t xml:space="preserve"> </w:t>
          </w:r>
        </w:p>
      </w:docPartBody>
    </w:docPart>
    <w:docPart>
      <w:docPartPr>
        <w:name w:val="3AD29E6532C04EB6BAB4800872F3E815"/>
        <w:category>
          <w:name w:val="Allmänt"/>
          <w:gallery w:val="placeholder"/>
        </w:category>
        <w:types>
          <w:type w:val="bbPlcHdr"/>
        </w:types>
        <w:behaviors>
          <w:behavior w:val="content"/>
        </w:behaviors>
        <w:guid w:val="{AE14922B-B823-4ADE-974E-1F27740CADB7}"/>
      </w:docPartPr>
      <w:docPartBody>
        <w:p w:rsidR="00CB3957" w:rsidRDefault="001F7A13">
          <w:r w:rsidRPr="001F3B68">
            <w:rPr>
              <w:rStyle w:val="Platshllartext"/>
            </w:rPr>
            <w:t xml:space="preserve"> </w:t>
          </w:r>
        </w:p>
      </w:docPartBody>
    </w:docPart>
    <w:docPart>
      <w:docPartPr>
        <w:name w:val="2B71FD13267C4B3EBF2E787F9B5DA2EA"/>
        <w:category>
          <w:name w:val="Allmänt"/>
          <w:gallery w:val="placeholder"/>
        </w:category>
        <w:types>
          <w:type w:val="bbPlcHdr"/>
        </w:types>
        <w:behaviors>
          <w:behavior w:val="content"/>
        </w:behaviors>
        <w:guid w:val="{7638D43C-79C1-4EF5-8D61-BE284054FFCD}"/>
      </w:docPartPr>
      <w:docPartBody>
        <w:p w:rsidR="00CB3957" w:rsidRDefault="00CB3957">
          <w:r w:rsidRPr="001F3B68">
            <w:rPr>
              <w:rStyle w:val="Platshllartext"/>
            </w:rPr>
            <w:t xml:space="preserve"> </w:t>
          </w:r>
        </w:p>
      </w:docPartBody>
    </w:docPart>
    <w:docPart>
      <w:docPartPr>
        <w:name w:val="E5486D2B0D5E459493568C1DC425AA00"/>
        <w:category>
          <w:name w:val="Allmänt"/>
          <w:gallery w:val="placeholder"/>
        </w:category>
        <w:types>
          <w:type w:val="bbPlcHdr"/>
        </w:types>
        <w:behaviors>
          <w:behavior w:val="content"/>
        </w:behaviors>
        <w:guid w:val="{096A8D2D-2D8A-4CCD-95F1-66542A142174}"/>
      </w:docPartPr>
      <w:docPartBody>
        <w:p w:rsidR="00CB3957" w:rsidRDefault="00CB3957">
          <w:r w:rsidRPr="001F3B68">
            <w:rPr>
              <w:rStyle w:val="Platshllartext"/>
            </w:rPr>
            <w:t xml:space="preserve"> </w:t>
          </w:r>
        </w:p>
      </w:docPartBody>
    </w:docPart>
    <w:docPart>
      <w:docPartPr>
        <w:name w:val="FB3EA004C76A4F58A0F0FB738972CF92"/>
        <w:category>
          <w:name w:val="Allmänt"/>
          <w:gallery w:val="placeholder"/>
        </w:category>
        <w:types>
          <w:type w:val="bbPlcHdr"/>
        </w:types>
        <w:behaviors>
          <w:behavior w:val="content"/>
        </w:behaviors>
        <w:guid w:val="{6AB436E0-C8DA-4F47-A3F9-89311B0D227D}"/>
      </w:docPartPr>
      <w:docPartBody>
        <w:p w:rsidR="00CB3957" w:rsidRDefault="00CB3957">
          <w:r w:rsidRPr="001F3B68">
            <w:rPr>
              <w:rStyle w:val="Platshllartext"/>
            </w:rPr>
            <w:t xml:space="preserve"> </w:t>
          </w:r>
        </w:p>
      </w:docPartBody>
    </w:docPart>
    <w:docPart>
      <w:docPartPr>
        <w:name w:val="4BD78962B5544221AF3F48E49BB44ED1"/>
        <w:category>
          <w:name w:val="Allmänt"/>
          <w:gallery w:val="placeholder"/>
        </w:category>
        <w:types>
          <w:type w:val="bbPlcHdr"/>
        </w:types>
        <w:behaviors>
          <w:behavior w:val="content"/>
        </w:behaviors>
        <w:guid w:val="{E52A5D4E-88AF-4BF7-AB3E-3A0D3E86C73C}"/>
      </w:docPartPr>
      <w:docPartBody>
        <w:p w:rsidR="00CB3957" w:rsidRDefault="00CB3957">
          <w:r w:rsidRPr="001F3B68">
            <w:rPr>
              <w:rStyle w:val="Platshllartext"/>
            </w:rPr>
            <w:t xml:space="preserve"> </w:t>
          </w:r>
        </w:p>
      </w:docPartBody>
    </w:docPart>
    <w:docPart>
      <w:docPartPr>
        <w:name w:val="5A6480E1AE304AA0AFFB307D99DC506C"/>
        <w:category>
          <w:name w:val="Allmänt"/>
          <w:gallery w:val="placeholder"/>
        </w:category>
        <w:types>
          <w:type w:val="bbPlcHdr"/>
        </w:types>
        <w:behaviors>
          <w:behavior w:val="content"/>
        </w:behaviors>
        <w:guid w:val="{7E25F2E1-27EE-4241-9D4B-1609DE171D3D}"/>
      </w:docPartPr>
      <w:docPartBody>
        <w:p w:rsidR="00CB3957" w:rsidRDefault="00CB3957">
          <w:r w:rsidRPr="001F3B68">
            <w:rPr>
              <w:rStyle w:val="Platshllartext"/>
            </w:rPr>
            <w:t xml:space="preserve"> </w:t>
          </w:r>
        </w:p>
      </w:docPartBody>
    </w:docPart>
    <w:docPart>
      <w:docPartPr>
        <w:name w:val="C95A21E70BD74C2ABFCEC850DDAC7F49"/>
        <w:category>
          <w:name w:val="Allmänt"/>
          <w:gallery w:val="placeholder"/>
        </w:category>
        <w:types>
          <w:type w:val="bbPlcHdr"/>
        </w:types>
        <w:behaviors>
          <w:behavior w:val="content"/>
        </w:behaviors>
        <w:guid w:val="{BDE1DD6D-28EC-4F87-81B4-FD5C99CEB786}"/>
      </w:docPartPr>
      <w:docPartBody>
        <w:p w:rsidR="00CB3957" w:rsidRDefault="00CB3957">
          <w:r w:rsidRPr="001F3B68">
            <w:rPr>
              <w:rStyle w:val="Platshllartext"/>
            </w:rPr>
            <w:t xml:space="preserve"> </w:t>
          </w:r>
        </w:p>
      </w:docPartBody>
    </w:docPart>
    <w:docPart>
      <w:docPartPr>
        <w:name w:val="5F9CEFBF02514C4DA70AD5281D885D14"/>
        <w:category>
          <w:name w:val="Allmänt"/>
          <w:gallery w:val="placeholder"/>
        </w:category>
        <w:types>
          <w:type w:val="bbPlcHdr"/>
        </w:types>
        <w:behaviors>
          <w:behavior w:val="content"/>
        </w:behaviors>
        <w:guid w:val="{E732355E-AFE2-46BB-898E-86C24167F1DC}"/>
      </w:docPartPr>
      <w:docPartBody>
        <w:p w:rsidR="00CB3957" w:rsidRDefault="00CB3957">
          <w:r w:rsidRPr="001F3B68">
            <w:rPr>
              <w:rStyle w:val="Platshllartext"/>
            </w:rPr>
            <w:t xml:space="preserve"> </w:t>
          </w:r>
        </w:p>
      </w:docPartBody>
    </w:docPart>
    <w:docPart>
      <w:docPartPr>
        <w:name w:val="08220830519A4090BF52E8950436EBDC"/>
        <w:category>
          <w:name w:val="Allmänt"/>
          <w:gallery w:val="placeholder"/>
        </w:category>
        <w:types>
          <w:type w:val="bbPlcHdr"/>
        </w:types>
        <w:behaviors>
          <w:behavior w:val="content"/>
        </w:behaviors>
        <w:guid w:val="{896A8382-B5D0-4F65-8896-C8A80E648D73}"/>
      </w:docPartPr>
      <w:docPartBody>
        <w:p w:rsidR="00CB3957" w:rsidRDefault="00CB3957">
          <w:r w:rsidRPr="001F3B68">
            <w:rPr>
              <w:rStyle w:val="Platshllartext"/>
            </w:rPr>
            <w:t xml:space="preserve"> </w:t>
          </w:r>
        </w:p>
      </w:docPartBody>
    </w:docPart>
    <w:docPart>
      <w:docPartPr>
        <w:name w:val="0CF3B30B39AF4930B38641F7791B5FBD"/>
        <w:category>
          <w:name w:val="Allmänt"/>
          <w:gallery w:val="placeholder"/>
        </w:category>
        <w:types>
          <w:type w:val="bbPlcHdr"/>
        </w:types>
        <w:behaviors>
          <w:behavior w:val="content"/>
        </w:behaviors>
        <w:guid w:val="{2D7F116E-1FCC-4D9B-8F02-D949A4471EA7}"/>
      </w:docPartPr>
      <w:docPartBody>
        <w:p w:rsidR="00CB3957" w:rsidRDefault="00CB3957">
          <w:r w:rsidRPr="001F3B68">
            <w:rPr>
              <w:rStyle w:val="Platshllartext"/>
            </w:rPr>
            <w:t xml:space="preserve"> </w:t>
          </w:r>
        </w:p>
      </w:docPartBody>
    </w:docPart>
    <w:docPart>
      <w:docPartPr>
        <w:name w:val="22CBDA51AB624D89AC5CCEAF5FF43AA7"/>
        <w:category>
          <w:name w:val="Allmänt"/>
          <w:gallery w:val="placeholder"/>
        </w:category>
        <w:types>
          <w:type w:val="bbPlcHdr"/>
        </w:types>
        <w:behaviors>
          <w:behavior w:val="content"/>
        </w:behaviors>
        <w:guid w:val="{609CC3B3-8190-407A-9903-EDF4D57EDE10}"/>
      </w:docPartPr>
      <w:docPartBody>
        <w:p w:rsidR="00CB3957" w:rsidRDefault="00CB3957">
          <w:r w:rsidRPr="001F3B68">
            <w:rPr>
              <w:rStyle w:val="Platshllartext"/>
            </w:rPr>
            <w:t xml:space="preserve"> </w:t>
          </w:r>
        </w:p>
      </w:docPartBody>
    </w:docPart>
    <w:docPart>
      <w:docPartPr>
        <w:name w:val="0EDC9BFD91924479870EB644DDEE384F"/>
        <w:category>
          <w:name w:val="Allmänt"/>
          <w:gallery w:val="placeholder"/>
        </w:category>
        <w:types>
          <w:type w:val="bbPlcHdr"/>
        </w:types>
        <w:behaviors>
          <w:behavior w:val="content"/>
        </w:behaviors>
        <w:guid w:val="{317ACB5E-B1B0-4D61-B968-802A3B84BC47}"/>
      </w:docPartPr>
      <w:docPartBody>
        <w:p w:rsidR="00CB3957" w:rsidRDefault="00CB3957">
          <w:r w:rsidRPr="001F3B68">
            <w:rPr>
              <w:rStyle w:val="Platshllartext"/>
            </w:rPr>
            <w:t xml:space="preserve"> </w:t>
          </w:r>
        </w:p>
      </w:docPartBody>
    </w:docPart>
    <w:docPart>
      <w:docPartPr>
        <w:name w:val="D4240B6FAF1F4EA499F87E917E2DA1AD"/>
        <w:category>
          <w:name w:val="Allmänt"/>
          <w:gallery w:val="placeholder"/>
        </w:category>
        <w:types>
          <w:type w:val="bbPlcHdr"/>
        </w:types>
        <w:behaviors>
          <w:behavior w:val="content"/>
        </w:behaviors>
        <w:guid w:val="{8D428629-0E8F-47B0-B24A-A065F8E2ED73}"/>
      </w:docPartPr>
      <w:docPartBody>
        <w:p w:rsidR="00CB3957" w:rsidRDefault="00CB3957">
          <w:r w:rsidRPr="001F3B68">
            <w:rPr>
              <w:rStyle w:val="Platshllartext"/>
            </w:rPr>
            <w:t xml:space="preserve"> </w:t>
          </w:r>
        </w:p>
      </w:docPartBody>
    </w:docPart>
    <w:docPart>
      <w:docPartPr>
        <w:name w:val="106C17E0A2A741CC81E8BA06FDD1CBB1"/>
        <w:category>
          <w:name w:val="Allmänt"/>
          <w:gallery w:val="placeholder"/>
        </w:category>
        <w:types>
          <w:type w:val="bbPlcHdr"/>
        </w:types>
        <w:behaviors>
          <w:behavior w:val="content"/>
        </w:behaviors>
        <w:guid w:val="{71C3DCEB-C383-4DAB-BCFE-970BDF92141B}"/>
      </w:docPartPr>
      <w:docPartBody>
        <w:p w:rsidR="00CB3957" w:rsidRDefault="00CB3957">
          <w:r w:rsidRPr="001F3B68">
            <w:rPr>
              <w:rStyle w:val="Platshllartext"/>
            </w:rPr>
            <w:t xml:space="preserve"> </w:t>
          </w:r>
        </w:p>
      </w:docPartBody>
    </w:docPart>
    <w:docPart>
      <w:docPartPr>
        <w:name w:val="1D884E1802E54E48AE8BBC8A10B96566"/>
        <w:category>
          <w:name w:val="Allmänt"/>
          <w:gallery w:val="placeholder"/>
        </w:category>
        <w:types>
          <w:type w:val="bbPlcHdr"/>
        </w:types>
        <w:behaviors>
          <w:behavior w:val="content"/>
        </w:behaviors>
        <w:guid w:val="{74B03AD7-0316-4CD7-9BC2-39EB5ECE4021}"/>
      </w:docPartPr>
      <w:docPartBody>
        <w:p w:rsidR="00CB3957" w:rsidRDefault="00CB3957">
          <w:r w:rsidRPr="001F3B68">
            <w:rPr>
              <w:rStyle w:val="Platshllartext"/>
            </w:rPr>
            <w:t xml:space="preserve"> </w:t>
          </w:r>
        </w:p>
      </w:docPartBody>
    </w:docPart>
    <w:docPart>
      <w:docPartPr>
        <w:name w:val="8DC04C4775C843ADB929F122642D4CCE"/>
        <w:category>
          <w:name w:val="Allmänt"/>
          <w:gallery w:val="placeholder"/>
        </w:category>
        <w:types>
          <w:type w:val="bbPlcHdr"/>
        </w:types>
        <w:behaviors>
          <w:behavior w:val="content"/>
        </w:behaviors>
        <w:guid w:val="{379576B8-B28E-43CB-A93E-A9A704CD3E66}"/>
      </w:docPartPr>
      <w:docPartBody>
        <w:p w:rsidR="00CB3957" w:rsidRDefault="00CB3957">
          <w:r w:rsidRPr="001F3B68">
            <w:rPr>
              <w:rStyle w:val="Platshllartext"/>
            </w:rPr>
            <w:t xml:space="preserve"> </w:t>
          </w:r>
        </w:p>
      </w:docPartBody>
    </w:docPart>
    <w:docPart>
      <w:docPartPr>
        <w:name w:val="6BB3C0184A9D4D3EB94C6420F958A5FF"/>
        <w:category>
          <w:name w:val="Allmänt"/>
          <w:gallery w:val="placeholder"/>
        </w:category>
        <w:types>
          <w:type w:val="bbPlcHdr"/>
        </w:types>
        <w:behaviors>
          <w:behavior w:val="content"/>
        </w:behaviors>
        <w:guid w:val="{48CF2A91-CD19-467E-85F2-B5E7A9B3D321}"/>
      </w:docPartPr>
      <w:docPartBody>
        <w:p w:rsidR="00CB3957" w:rsidRDefault="00CB3957">
          <w:r w:rsidRPr="001F3B68">
            <w:rPr>
              <w:rStyle w:val="Platshllartext"/>
            </w:rPr>
            <w:t xml:space="preserve"> </w:t>
          </w:r>
        </w:p>
      </w:docPartBody>
    </w:docPart>
    <w:docPart>
      <w:docPartPr>
        <w:name w:val="72D75BD5CC6848D8BD6264AE56E10D9D"/>
        <w:category>
          <w:name w:val="Allmänt"/>
          <w:gallery w:val="placeholder"/>
        </w:category>
        <w:types>
          <w:type w:val="bbPlcHdr"/>
        </w:types>
        <w:behaviors>
          <w:behavior w:val="content"/>
        </w:behaviors>
        <w:guid w:val="{02310C12-E963-4F68-9142-643EF4F892B4}"/>
      </w:docPartPr>
      <w:docPartBody>
        <w:p w:rsidR="00CB3957" w:rsidRDefault="00CB3957">
          <w:r w:rsidRPr="001F3B68">
            <w:rPr>
              <w:rStyle w:val="Platshllartext"/>
            </w:rPr>
            <w:t xml:space="preserve"> </w:t>
          </w:r>
        </w:p>
      </w:docPartBody>
    </w:docPart>
    <w:docPart>
      <w:docPartPr>
        <w:name w:val="959BD8B4FD5748D19729526A2983243D"/>
        <w:category>
          <w:name w:val="Allmänt"/>
          <w:gallery w:val="placeholder"/>
        </w:category>
        <w:types>
          <w:type w:val="bbPlcHdr"/>
        </w:types>
        <w:behaviors>
          <w:behavior w:val="content"/>
        </w:behaviors>
        <w:guid w:val="{F3390D2E-5CF3-4555-A3DF-F9E5C3E98338}"/>
      </w:docPartPr>
      <w:docPartBody>
        <w:p w:rsidR="00CB3957" w:rsidRDefault="00CB3957">
          <w:r w:rsidRPr="001F3B68">
            <w:rPr>
              <w:rStyle w:val="Platshllartext"/>
            </w:rPr>
            <w:t xml:space="preserve"> </w:t>
          </w:r>
        </w:p>
      </w:docPartBody>
    </w:docPart>
    <w:docPart>
      <w:docPartPr>
        <w:name w:val="7417363924194FE8888A8335123A0B87"/>
        <w:category>
          <w:name w:val="Allmänt"/>
          <w:gallery w:val="placeholder"/>
        </w:category>
        <w:types>
          <w:type w:val="bbPlcHdr"/>
        </w:types>
        <w:behaviors>
          <w:behavior w:val="content"/>
        </w:behaviors>
        <w:guid w:val="{C276842C-541F-4EF0-9C7B-D416D9F0A9EE}"/>
      </w:docPartPr>
      <w:docPartBody>
        <w:p w:rsidR="00CB3957" w:rsidRDefault="00CB3957">
          <w:r w:rsidRPr="001F3B68">
            <w:rPr>
              <w:rStyle w:val="Platshllartext"/>
            </w:rPr>
            <w:t xml:space="preserve"> </w:t>
          </w:r>
        </w:p>
      </w:docPartBody>
    </w:docPart>
    <w:docPart>
      <w:docPartPr>
        <w:name w:val="0CE9061AEAC545748FC0FB19E076ECD9"/>
        <w:category>
          <w:name w:val="Allmänt"/>
          <w:gallery w:val="placeholder"/>
        </w:category>
        <w:types>
          <w:type w:val="bbPlcHdr"/>
        </w:types>
        <w:behaviors>
          <w:behavior w:val="content"/>
        </w:behaviors>
        <w:guid w:val="{B1A90C52-38F4-448E-AA49-1886B46FC828}"/>
      </w:docPartPr>
      <w:docPartBody>
        <w:p w:rsidR="00CB3957" w:rsidRDefault="00CB3957">
          <w:r w:rsidRPr="001F3B68">
            <w:rPr>
              <w:rStyle w:val="Platshllartext"/>
            </w:rPr>
            <w:t xml:space="preserve"> </w:t>
          </w:r>
        </w:p>
      </w:docPartBody>
    </w:docPart>
    <w:docPart>
      <w:docPartPr>
        <w:name w:val="7C992B75E6164516B93F9F863A8A03D7"/>
        <w:category>
          <w:name w:val="Allmänt"/>
          <w:gallery w:val="placeholder"/>
        </w:category>
        <w:types>
          <w:type w:val="bbPlcHdr"/>
        </w:types>
        <w:behaviors>
          <w:behavior w:val="content"/>
        </w:behaviors>
        <w:guid w:val="{0745550C-2BA9-4333-829A-0CA480340521}"/>
      </w:docPartPr>
      <w:docPartBody>
        <w:p w:rsidR="00BD7DD0" w:rsidRDefault="00CB3957">
          <w:r w:rsidRPr="001F3B68">
            <w:rPr>
              <w:rStyle w:val="Platshllartext"/>
            </w:rPr>
            <w:t xml:space="preserve"> </w:t>
          </w:r>
        </w:p>
      </w:docPartBody>
    </w:docPart>
    <w:docPart>
      <w:docPartPr>
        <w:name w:val="D07EEA5A319740E4AD3D02107EBD561E"/>
        <w:category>
          <w:name w:val="Allmänt"/>
          <w:gallery w:val="placeholder"/>
        </w:category>
        <w:types>
          <w:type w:val="bbPlcHdr"/>
        </w:types>
        <w:behaviors>
          <w:behavior w:val="content"/>
        </w:behaviors>
        <w:guid w:val="{FC0310CD-652D-4E3F-889F-2B08EF83AC89}"/>
      </w:docPartPr>
      <w:docPartBody>
        <w:p w:rsidR="00BD7DD0" w:rsidRDefault="00CB3957">
          <w:r w:rsidRPr="001F3B68">
            <w:rPr>
              <w:rStyle w:val="Platshllartext"/>
            </w:rPr>
            <w:t xml:space="preserve"> </w:t>
          </w:r>
        </w:p>
      </w:docPartBody>
    </w:docPart>
    <w:docPart>
      <w:docPartPr>
        <w:name w:val="2BCB79F0054D403FB11E08619CF90B40"/>
        <w:category>
          <w:name w:val="Allmänt"/>
          <w:gallery w:val="placeholder"/>
        </w:category>
        <w:types>
          <w:type w:val="bbPlcHdr"/>
        </w:types>
        <w:behaviors>
          <w:behavior w:val="content"/>
        </w:behaviors>
        <w:guid w:val="{1750AB66-5B86-4667-8155-B80CD486F332}"/>
      </w:docPartPr>
      <w:docPartBody>
        <w:p w:rsidR="00BD7DD0" w:rsidRDefault="00CB3957">
          <w:r w:rsidRPr="001F3B68">
            <w:rPr>
              <w:rStyle w:val="Platshllartext"/>
            </w:rPr>
            <w:t xml:space="preserve"> </w:t>
          </w:r>
        </w:p>
      </w:docPartBody>
    </w:docPart>
    <w:docPart>
      <w:docPartPr>
        <w:name w:val="DA0CC9483C754A1694BC626DDCD8F590"/>
        <w:category>
          <w:name w:val="Allmänt"/>
          <w:gallery w:val="placeholder"/>
        </w:category>
        <w:types>
          <w:type w:val="bbPlcHdr"/>
        </w:types>
        <w:behaviors>
          <w:behavior w:val="content"/>
        </w:behaviors>
        <w:guid w:val="{F89CA0D1-46B7-46E4-92DF-E0E5DD04C9C1}"/>
      </w:docPartPr>
      <w:docPartBody>
        <w:p w:rsidR="00BD7DD0" w:rsidRDefault="00CB3957">
          <w:r w:rsidRPr="001F3B68">
            <w:rPr>
              <w:rStyle w:val="Platshllartext"/>
            </w:rPr>
            <w:t xml:space="preserve"> </w:t>
          </w:r>
        </w:p>
      </w:docPartBody>
    </w:docPart>
    <w:docPart>
      <w:docPartPr>
        <w:name w:val="6A26697B2C78410DB0406926E1A7BCA3"/>
        <w:category>
          <w:name w:val="Allmänt"/>
          <w:gallery w:val="placeholder"/>
        </w:category>
        <w:types>
          <w:type w:val="bbPlcHdr"/>
        </w:types>
        <w:behaviors>
          <w:behavior w:val="content"/>
        </w:behaviors>
        <w:guid w:val="{01B4499F-FBC0-4266-9133-171A3D5B2D6C}"/>
      </w:docPartPr>
      <w:docPartBody>
        <w:p w:rsidR="00BD7DD0" w:rsidRDefault="00CB3957">
          <w:r w:rsidRPr="001F3B68">
            <w:rPr>
              <w:rStyle w:val="Platshllartext"/>
            </w:rPr>
            <w:t xml:space="preserve"> </w:t>
          </w:r>
        </w:p>
      </w:docPartBody>
    </w:docPart>
    <w:docPart>
      <w:docPartPr>
        <w:name w:val="164AE5A8A39543EE959D5769401A0CA8"/>
        <w:category>
          <w:name w:val="Allmänt"/>
          <w:gallery w:val="placeholder"/>
        </w:category>
        <w:types>
          <w:type w:val="bbPlcHdr"/>
        </w:types>
        <w:behaviors>
          <w:behavior w:val="content"/>
        </w:behaviors>
        <w:guid w:val="{712AA4C0-10D4-4396-AA22-847AF6BAE62D}"/>
      </w:docPartPr>
      <w:docPartBody>
        <w:p w:rsidR="00BD7DD0" w:rsidRDefault="00CB3957">
          <w:r w:rsidRPr="001F3B68">
            <w:rPr>
              <w:rStyle w:val="Platshllartext"/>
            </w:rPr>
            <w:t xml:space="preserve"> </w:t>
          </w:r>
        </w:p>
      </w:docPartBody>
    </w:docPart>
    <w:docPart>
      <w:docPartPr>
        <w:name w:val="20E03C140B7B45D296E1CB8B2F9068F1"/>
        <w:category>
          <w:name w:val="Allmänt"/>
          <w:gallery w:val="placeholder"/>
        </w:category>
        <w:types>
          <w:type w:val="bbPlcHdr"/>
        </w:types>
        <w:behaviors>
          <w:behavior w:val="content"/>
        </w:behaviors>
        <w:guid w:val="{76284C2B-A4A3-4E55-916D-F0741A93EB89}"/>
      </w:docPartPr>
      <w:docPartBody>
        <w:p w:rsidR="00BD7DD0" w:rsidRDefault="00CB3957">
          <w:r w:rsidRPr="001F3B68">
            <w:rPr>
              <w:rStyle w:val="Platshllartext"/>
            </w:rPr>
            <w:t xml:space="preserve"> </w:t>
          </w:r>
        </w:p>
      </w:docPartBody>
    </w:docPart>
    <w:docPart>
      <w:docPartPr>
        <w:name w:val="4D7144F8E2FB4E77874DB2CDE27B98DB"/>
        <w:category>
          <w:name w:val="Allmänt"/>
          <w:gallery w:val="placeholder"/>
        </w:category>
        <w:types>
          <w:type w:val="bbPlcHdr"/>
        </w:types>
        <w:behaviors>
          <w:behavior w:val="content"/>
        </w:behaviors>
        <w:guid w:val="{689899FB-4683-4A1D-AFDA-1EA279638161}"/>
      </w:docPartPr>
      <w:docPartBody>
        <w:p w:rsidR="00BD7DD0" w:rsidRDefault="00CB3957">
          <w:r w:rsidRPr="001F3B68">
            <w:rPr>
              <w:rStyle w:val="Platshllartext"/>
            </w:rPr>
            <w:t xml:space="preserve"> </w:t>
          </w:r>
        </w:p>
      </w:docPartBody>
    </w:docPart>
    <w:docPart>
      <w:docPartPr>
        <w:name w:val="CFF2E9AACBF14DF2BF8C4CFE7BFA517C"/>
        <w:category>
          <w:name w:val="Allmänt"/>
          <w:gallery w:val="placeholder"/>
        </w:category>
        <w:types>
          <w:type w:val="bbPlcHdr"/>
        </w:types>
        <w:behaviors>
          <w:behavior w:val="content"/>
        </w:behaviors>
        <w:guid w:val="{6AA00F6C-37B4-4795-849D-34B229580B62}"/>
      </w:docPartPr>
      <w:docPartBody>
        <w:p w:rsidR="00BD7DD0" w:rsidRDefault="00CB3957">
          <w:r w:rsidRPr="001F3B68">
            <w:rPr>
              <w:rStyle w:val="Platshllartext"/>
            </w:rPr>
            <w:t xml:space="preserve"> </w:t>
          </w:r>
        </w:p>
      </w:docPartBody>
    </w:docPart>
    <w:docPart>
      <w:docPartPr>
        <w:name w:val="9CA397558AD9428190C67CB33777AD8A"/>
        <w:category>
          <w:name w:val="Allmänt"/>
          <w:gallery w:val="placeholder"/>
        </w:category>
        <w:types>
          <w:type w:val="bbPlcHdr"/>
        </w:types>
        <w:behaviors>
          <w:behavior w:val="content"/>
        </w:behaviors>
        <w:guid w:val="{60E29D20-C5D9-4A23-9A5B-04EBEF1D9186}"/>
      </w:docPartPr>
      <w:docPartBody>
        <w:p w:rsidR="00BD7DD0" w:rsidRDefault="00CB3957">
          <w:r w:rsidRPr="001F3B68">
            <w:rPr>
              <w:rStyle w:val="Platshllartext"/>
            </w:rPr>
            <w:t xml:space="preserve"> </w:t>
          </w:r>
        </w:p>
      </w:docPartBody>
    </w:docPart>
    <w:docPart>
      <w:docPartPr>
        <w:name w:val="45734D2C60214E028E384D9E2F72AFF5"/>
        <w:category>
          <w:name w:val="Allmänt"/>
          <w:gallery w:val="placeholder"/>
        </w:category>
        <w:types>
          <w:type w:val="bbPlcHdr"/>
        </w:types>
        <w:behaviors>
          <w:behavior w:val="content"/>
        </w:behaviors>
        <w:guid w:val="{E9DF1095-90BF-4229-BCFA-D204DD2D79A4}"/>
      </w:docPartPr>
      <w:docPartBody>
        <w:p w:rsidR="00BD7DD0" w:rsidRDefault="00CB3957">
          <w:r w:rsidRPr="001F3B68">
            <w:rPr>
              <w:rStyle w:val="Platshllartext"/>
            </w:rPr>
            <w:t xml:space="preserve"> </w:t>
          </w:r>
        </w:p>
      </w:docPartBody>
    </w:docPart>
    <w:docPart>
      <w:docPartPr>
        <w:name w:val="0AC5D426FC734E269FC444503F3BDBE2"/>
        <w:category>
          <w:name w:val="Allmänt"/>
          <w:gallery w:val="placeholder"/>
        </w:category>
        <w:types>
          <w:type w:val="bbPlcHdr"/>
        </w:types>
        <w:behaviors>
          <w:behavior w:val="content"/>
        </w:behaviors>
        <w:guid w:val="{F86BF442-8C4E-48CB-98ED-D16B633036AD}"/>
      </w:docPartPr>
      <w:docPartBody>
        <w:p w:rsidR="00BD7DD0" w:rsidRDefault="00CB3957">
          <w:r w:rsidRPr="001F3B68">
            <w:rPr>
              <w:rStyle w:val="Platshllartext"/>
            </w:rPr>
            <w:t xml:space="preserve"> </w:t>
          </w:r>
        </w:p>
      </w:docPartBody>
    </w:docPart>
    <w:docPart>
      <w:docPartPr>
        <w:name w:val="39E2435EAE7C40B89AB0225E4CE796F2"/>
        <w:category>
          <w:name w:val="Allmänt"/>
          <w:gallery w:val="placeholder"/>
        </w:category>
        <w:types>
          <w:type w:val="bbPlcHdr"/>
        </w:types>
        <w:behaviors>
          <w:behavior w:val="content"/>
        </w:behaviors>
        <w:guid w:val="{E796726C-4F16-47E3-B53C-F5158A471445}"/>
      </w:docPartPr>
      <w:docPartBody>
        <w:p w:rsidR="00BD7DD0" w:rsidRDefault="00CB3957">
          <w:r w:rsidRPr="001F3B68">
            <w:rPr>
              <w:rStyle w:val="Platshllartext"/>
            </w:rPr>
            <w:t xml:space="preserve"> </w:t>
          </w:r>
        </w:p>
      </w:docPartBody>
    </w:docPart>
    <w:docPart>
      <w:docPartPr>
        <w:name w:val="0E1E6DD7C2F74200A8F350870240A948"/>
        <w:category>
          <w:name w:val="Allmänt"/>
          <w:gallery w:val="placeholder"/>
        </w:category>
        <w:types>
          <w:type w:val="bbPlcHdr"/>
        </w:types>
        <w:behaviors>
          <w:behavior w:val="content"/>
        </w:behaviors>
        <w:guid w:val="{1E468E4F-AF96-41DA-B7B7-0487D8C26DCB}"/>
      </w:docPartPr>
      <w:docPartBody>
        <w:p w:rsidR="00BD7DD0" w:rsidRDefault="00CB3957">
          <w:r w:rsidRPr="001F3B68">
            <w:rPr>
              <w:rStyle w:val="Platshllartext"/>
            </w:rPr>
            <w:t xml:space="preserve"> </w:t>
          </w:r>
        </w:p>
      </w:docPartBody>
    </w:docPart>
    <w:docPart>
      <w:docPartPr>
        <w:name w:val="A5C5639B7DA44FA0B97FAC74FDC496BC"/>
        <w:category>
          <w:name w:val="Allmänt"/>
          <w:gallery w:val="placeholder"/>
        </w:category>
        <w:types>
          <w:type w:val="bbPlcHdr"/>
        </w:types>
        <w:behaviors>
          <w:behavior w:val="content"/>
        </w:behaviors>
        <w:guid w:val="{134DE6D3-72ED-4463-B471-1B779A318BB2}"/>
      </w:docPartPr>
      <w:docPartBody>
        <w:p w:rsidR="00BD7DD0" w:rsidRDefault="00CB3957">
          <w:r w:rsidRPr="001F3B68">
            <w:rPr>
              <w:rStyle w:val="Platshllartext"/>
            </w:rPr>
            <w:t xml:space="preserve"> </w:t>
          </w:r>
        </w:p>
      </w:docPartBody>
    </w:docPart>
    <w:docPart>
      <w:docPartPr>
        <w:name w:val="F2C77EB5825A44869B68F027C25D1471"/>
        <w:category>
          <w:name w:val="Allmänt"/>
          <w:gallery w:val="placeholder"/>
        </w:category>
        <w:types>
          <w:type w:val="bbPlcHdr"/>
        </w:types>
        <w:behaviors>
          <w:behavior w:val="content"/>
        </w:behaviors>
        <w:guid w:val="{A262D45E-8885-440D-9473-C1053162A443}"/>
      </w:docPartPr>
      <w:docPartBody>
        <w:p w:rsidR="00BD7DD0" w:rsidRDefault="00CB3957">
          <w:r w:rsidRPr="001F3B68">
            <w:rPr>
              <w:rStyle w:val="Platshllartext"/>
            </w:rPr>
            <w:t xml:space="preserve"> </w:t>
          </w:r>
        </w:p>
      </w:docPartBody>
    </w:docPart>
    <w:docPart>
      <w:docPartPr>
        <w:name w:val="06EE29BD7FAA41058D3BC647E8521CBE"/>
        <w:category>
          <w:name w:val="Allmänt"/>
          <w:gallery w:val="placeholder"/>
        </w:category>
        <w:types>
          <w:type w:val="bbPlcHdr"/>
        </w:types>
        <w:behaviors>
          <w:behavior w:val="content"/>
        </w:behaviors>
        <w:guid w:val="{9847A068-B09A-4460-B022-AC9BEBC7922B}"/>
      </w:docPartPr>
      <w:docPartBody>
        <w:p w:rsidR="00BD7DD0" w:rsidRDefault="00CB3957">
          <w:r w:rsidRPr="001F3B68">
            <w:rPr>
              <w:rStyle w:val="Platshllartext"/>
            </w:rPr>
            <w:t xml:space="preserve"> </w:t>
          </w:r>
        </w:p>
      </w:docPartBody>
    </w:docPart>
    <w:docPart>
      <w:docPartPr>
        <w:name w:val="D84CB891CE7F45C0A87431531E6DAF7D"/>
        <w:category>
          <w:name w:val="Allmänt"/>
          <w:gallery w:val="placeholder"/>
        </w:category>
        <w:types>
          <w:type w:val="bbPlcHdr"/>
        </w:types>
        <w:behaviors>
          <w:behavior w:val="content"/>
        </w:behaviors>
        <w:guid w:val="{6232CCE7-2FF3-4E90-8C14-2F0212B179A3}"/>
      </w:docPartPr>
      <w:docPartBody>
        <w:p w:rsidR="00BD7DD0" w:rsidRDefault="00CB3957">
          <w:r w:rsidRPr="001F3B68">
            <w:rPr>
              <w:rStyle w:val="Platshllartext"/>
            </w:rPr>
            <w:t xml:space="preserve"> </w:t>
          </w:r>
        </w:p>
      </w:docPartBody>
    </w:docPart>
    <w:docPart>
      <w:docPartPr>
        <w:name w:val="D782B1B105C54672ACCFC1EDA544D512"/>
        <w:category>
          <w:name w:val="Allmänt"/>
          <w:gallery w:val="placeholder"/>
        </w:category>
        <w:types>
          <w:type w:val="bbPlcHdr"/>
        </w:types>
        <w:behaviors>
          <w:behavior w:val="content"/>
        </w:behaviors>
        <w:guid w:val="{CEB1CE39-73E9-48E5-8F72-AC86496FCF27}"/>
      </w:docPartPr>
      <w:docPartBody>
        <w:p w:rsidR="00BD7DD0" w:rsidRDefault="00CB3957">
          <w:r w:rsidRPr="001F3B68">
            <w:rPr>
              <w:rStyle w:val="Platshllartext"/>
            </w:rPr>
            <w:t xml:space="preserve"> </w:t>
          </w:r>
        </w:p>
      </w:docPartBody>
    </w:docPart>
    <w:docPart>
      <w:docPartPr>
        <w:name w:val="241807269B16422CB69083005CA5A208"/>
        <w:category>
          <w:name w:val="Allmänt"/>
          <w:gallery w:val="placeholder"/>
        </w:category>
        <w:types>
          <w:type w:val="bbPlcHdr"/>
        </w:types>
        <w:behaviors>
          <w:behavior w:val="content"/>
        </w:behaviors>
        <w:guid w:val="{3F8B2486-8435-4D04-AF25-5DC1183411AA}"/>
      </w:docPartPr>
      <w:docPartBody>
        <w:p w:rsidR="00BD7DD0" w:rsidRDefault="00CB3957">
          <w:r w:rsidRPr="001F3B68">
            <w:rPr>
              <w:rStyle w:val="Platshllartext"/>
            </w:rPr>
            <w:t xml:space="preserve"> </w:t>
          </w:r>
        </w:p>
      </w:docPartBody>
    </w:docPart>
    <w:docPart>
      <w:docPartPr>
        <w:name w:val="6111FE3EC6A3416680A697E5EB18B46D"/>
        <w:category>
          <w:name w:val="Allmänt"/>
          <w:gallery w:val="placeholder"/>
        </w:category>
        <w:types>
          <w:type w:val="bbPlcHdr"/>
        </w:types>
        <w:behaviors>
          <w:behavior w:val="content"/>
        </w:behaviors>
        <w:guid w:val="{64E320FA-F904-41A0-8693-1FF023CFD2B6}"/>
      </w:docPartPr>
      <w:docPartBody>
        <w:p w:rsidR="00BD7DD0" w:rsidRDefault="00CB3957">
          <w:r w:rsidRPr="001F3B68">
            <w:rPr>
              <w:rStyle w:val="Platshllartext"/>
            </w:rPr>
            <w:t xml:space="preserve"> </w:t>
          </w:r>
        </w:p>
      </w:docPartBody>
    </w:docPart>
    <w:docPart>
      <w:docPartPr>
        <w:name w:val="A616077794CD41F8A03A8C4FCCA23493"/>
        <w:category>
          <w:name w:val="Allmänt"/>
          <w:gallery w:val="placeholder"/>
        </w:category>
        <w:types>
          <w:type w:val="bbPlcHdr"/>
        </w:types>
        <w:behaviors>
          <w:behavior w:val="content"/>
        </w:behaviors>
        <w:guid w:val="{BFAA2176-5887-4741-AA5B-D5750CF84EBF}"/>
      </w:docPartPr>
      <w:docPartBody>
        <w:p w:rsidR="00BD7DD0" w:rsidRDefault="00CB3957">
          <w:r w:rsidRPr="001F3B68">
            <w:rPr>
              <w:rStyle w:val="Platshllartext"/>
            </w:rPr>
            <w:t xml:space="preserve"> </w:t>
          </w:r>
        </w:p>
      </w:docPartBody>
    </w:docPart>
    <w:docPart>
      <w:docPartPr>
        <w:name w:val="859B48B997A64472B8B3820E3319B6C3"/>
        <w:category>
          <w:name w:val="Allmänt"/>
          <w:gallery w:val="placeholder"/>
        </w:category>
        <w:types>
          <w:type w:val="bbPlcHdr"/>
        </w:types>
        <w:behaviors>
          <w:behavior w:val="content"/>
        </w:behaviors>
        <w:guid w:val="{42531815-C28A-42C8-B1FE-B2E7D8CA724C}"/>
      </w:docPartPr>
      <w:docPartBody>
        <w:p w:rsidR="00BD7DD0" w:rsidRDefault="00CB3957">
          <w:r w:rsidRPr="001F3B68">
            <w:rPr>
              <w:rStyle w:val="Platshllartext"/>
            </w:rPr>
            <w:t xml:space="preserve"> </w:t>
          </w:r>
        </w:p>
      </w:docPartBody>
    </w:docPart>
    <w:docPart>
      <w:docPartPr>
        <w:name w:val="8557B5FFE5E5426F9E644866D18D3D2B"/>
        <w:category>
          <w:name w:val="Allmänt"/>
          <w:gallery w:val="placeholder"/>
        </w:category>
        <w:types>
          <w:type w:val="bbPlcHdr"/>
        </w:types>
        <w:behaviors>
          <w:behavior w:val="content"/>
        </w:behaviors>
        <w:guid w:val="{2471D3FA-73E1-46F5-B96E-55FD3F27BE8B}"/>
      </w:docPartPr>
      <w:docPartBody>
        <w:p w:rsidR="00BD7DD0" w:rsidRDefault="00CB3957">
          <w:r w:rsidRPr="001F3B68">
            <w:rPr>
              <w:rStyle w:val="Platshllartext"/>
            </w:rPr>
            <w:t xml:space="preserve"> </w:t>
          </w:r>
        </w:p>
      </w:docPartBody>
    </w:docPart>
    <w:docPart>
      <w:docPartPr>
        <w:name w:val="A4F4746C80974FD4B5F2832AAF0FEF88"/>
        <w:category>
          <w:name w:val="Allmänt"/>
          <w:gallery w:val="placeholder"/>
        </w:category>
        <w:types>
          <w:type w:val="bbPlcHdr"/>
        </w:types>
        <w:behaviors>
          <w:behavior w:val="content"/>
        </w:behaviors>
        <w:guid w:val="{D7AB7B21-F0C5-423B-8837-804C564A3942}"/>
      </w:docPartPr>
      <w:docPartBody>
        <w:p w:rsidR="00BD7DD0" w:rsidRDefault="00CB3957">
          <w:r w:rsidRPr="001F3B68">
            <w:rPr>
              <w:rStyle w:val="Platshllartext"/>
            </w:rPr>
            <w:t xml:space="preserve"> </w:t>
          </w:r>
        </w:p>
      </w:docPartBody>
    </w:docPart>
    <w:docPart>
      <w:docPartPr>
        <w:name w:val="53081F9DB5A1445290DBA513ECBFA388"/>
        <w:category>
          <w:name w:val="Allmänt"/>
          <w:gallery w:val="placeholder"/>
        </w:category>
        <w:types>
          <w:type w:val="bbPlcHdr"/>
        </w:types>
        <w:behaviors>
          <w:behavior w:val="content"/>
        </w:behaviors>
        <w:guid w:val="{F20855AD-571B-4B7B-B910-7657AE563E7D}"/>
      </w:docPartPr>
      <w:docPartBody>
        <w:p w:rsidR="00BD7DD0" w:rsidRDefault="00CB3957">
          <w:r w:rsidRPr="001F3B68">
            <w:rPr>
              <w:rStyle w:val="Platshllartext"/>
            </w:rPr>
            <w:t xml:space="preserve"> </w:t>
          </w:r>
        </w:p>
      </w:docPartBody>
    </w:docPart>
    <w:docPart>
      <w:docPartPr>
        <w:name w:val="03E5243268E24C739F3D1EEB4F504A68"/>
        <w:category>
          <w:name w:val="Allmänt"/>
          <w:gallery w:val="placeholder"/>
        </w:category>
        <w:types>
          <w:type w:val="bbPlcHdr"/>
        </w:types>
        <w:behaviors>
          <w:behavior w:val="content"/>
        </w:behaviors>
        <w:guid w:val="{395CB6B1-990A-4D25-8008-5CD92F5DFDEC}"/>
      </w:docPartPr>
      <w:docPartBody>
        <w:p w:rsidR="00BD7DD0" w:rsidRDefault="00CB3957">
          <w:r w:rsidRPr="001F3B68">
            <w:rPr>
              <w:rStyle w:val="Platshllartext"/>
            </w:rPr>
            <w:t xml:space="preserve"> </w:t>
          </w:r>
        </w:p>
      </w:docPartBody>
    </w:docPart>
    <w:docPart>
      <w:docPartPr>
        <w:name w:val="598FE844B9A54F0B9FB8D5785D6EFC36"/>
        <w:category>
          <w:name w:val="Allmänt"/>
          <w:gallery w:val="placeholder"/>
        </w:category>
        <w:types>
          <w:type w:val="bbPlcHdr"/>
        </w:types>
        <w:behaviors>
          <w:behavior w:val="content"/>
        </w:behaviors>
        <w:guid w:val="{42910B60-63E9-407A-8301-F3F160ADBC85}"/>
      </w:docPartPr>
      <w:docPartBody>
        <w:p w:rsidR="00BD7DD0" w:rsidRDefault="00CB3957">
          <w:r w:rsidRPr="001F3B68">
            <w:rPr>
              <w:rStyle w:val="Platshllartext"/>
            </w:rPr>
            <w:t xml:space="preserve"> </w:t>
          </w:r>
        </w:p>
      </w:docPartBody>
    </w:docPart>
    <w:docPart>
      <w:docPartPr>
        <w:name w:val="747BA0E975ED42189F023BC9B45424F6"/>
        <w:category>
          <w:name w:val="Allmänt"/>
          <w:gallery w:val="placeholder"/>
        </w:category>
        <w:types>
          <w:type w:val="bbPlcHdr"/>
        </w:types>
        <w:behaviors>
          <w:behavior w:val="content"/>
        </w:behaviors>
        <w:guid w:val="{7705CD3C-93D0-4202-A43B-E3C41AEFA938}"/>
      </w:docPartPr>
      <w:docPartBody>
        <w:p w:rsidR="00BD7DD0" w:rsidRDefault="00CB3957">
          <w:r w:rsidRPr="001F3B68">
            <w:rPr>
              <w:rStyle w:val="Platshllartext"/>
            </w:rPr>
            <w:t xml:space="preserve"> </w:t>
          </w:r>
        </w:p>
      </w:docPartBody>
    </w:docPart>
    <w:docPart>
      <w:docPartPr>
        <w:name w:val="E6F66C8618144324A2F21290BEF11B66"/>
        <w:category>
          <w:name w:val="Allmänt"/>
          <w:gallery w:val="placeholder"/>
        </w:category>
        <w:types>
          <w:type w:val="bbPlcHdr"/>
        </w:types>
        <w:behaviors>
          <w:behavior w:val="content"/>
        </w:behaviors>
        <w:guid w:val="{BDF18E89-3E5E-4DC9-B94F-096F5F1EAC14}"/>
      </w:docPartPr>
      <w:docPartBody>
        <w:p w:rsidR="00BD7DD0" w:rsidRDefault="00CB3957">
          <w:r w:rsidRPr="001F3B68">
            <w:rPr>
              <w:rStyle w:val="Platshllartext"/>
            </w:rPr>
            <w:t xml:space="preserve"> </w:t>
          </w:r>
        </w:p>
      </w:docPartBody>
    </w:docPart>
    <w:docPart>
      <w:docPartPr>
        <w:name w:val="821DC719F7A4412CB14EBC27284526AA"/>
        <w:category>
          <w:name w:val="Allmänt"/>
          <w:gallery w:val="placeholder"/>
        </w:category>
        <w:types>
          <w:type w:val="bbPlcHdr"/>
        </w:types>
        <w:behaviors>
          <w:behavior w:val="content"/>
        </w:behaviors>
        <w:guid w:val="{32FE667A-A34A-4E9D-B196-0CBEC767A4B9}"/>
      </w:docPartPr>
      <w:docPartBody>
        <w:p w:rsidR="00BD7DD0" w:rsidRDefault="00CB3957">
          <w:r w:rsidRPr="001F3B68">
            <w:rPr>
              <w:rStyle w:val="Platshllartext"/>
            </w:rPr>
            <w:t xml:space="preserve"> </w:t>
          </w:r>
        </w:p>
      </w:docPartBody>
    </w:docPart>
    <w:docPart>
      <w:docPartPr>
        <w:name w:val="DB59D4D8C18F4366A1C252587FC617E9"/>
        <w:category>
          <w:name w:val="Allmänt"/>
          <w:gallery w:val="placeholder"/>
        </w:category>
        <w:types>
          <w:type w:val="bbPlcHdr"/>
        </w:types>
        <w:behaviors>
          <w:behavior w:val="content"/>
        </w:behaviors>
        <w:guid w:val="{2B2B68A6-2B00-4C24-86C4-F304594AC6E5}"/>
      </w:docPartPr>
      <w:docPartBody>
        <w:p w:rsidR="00BD7DD0" w:rsidRDefault="00CB3957">
          <w:r w:rsidRPr="001F3B68">
            <w:rPr>
              <w:rStyle w:val="Platshllartext"/>
            </w:rPr>
            <w:t xml:space="preserve"> </w:t>
          </w:r>
        </w:p>
      </w:docPartBody>
    </w:docPart>
    <w:docPart>
      <w:docPartPr>
        <w:name w:val="C4D4501C05994D798B20F30E882756F5"/>
        <w:category>
          <w:name w:val="Allmänt"/>
          <w:gallery w:val="placeholder"/>
        </w:category>
        <w:types>
          <w:type w:val="bbPlcHdr"/>
        </w:types>
        <w:behaviors>
          <w:behavior w:val="content"/>
        </w:behaviors>
        <w:guid w:val="{BF74DFFC-38E1-4D08-B49B-11F609666DE1}"/>
      </w:docPartPr>
      <w:docPartBody>
        <w:p w:rsidR="00BD7DD0" w:rsidRDefault="00CB3957">
          <w:r w:rsidRPr="001F3B68">
            <w:rPr>
              <w:rStyle w:val="Platshllartext"/>
            </w:rPr>
            <w:t xml:space="preserve"> </w:t>
          </w:r>
        </w:p>
      </w:docPartBody>
    </w:docPart>
    <w:docPart>
      <w:docPartPr>
        <w:name w:val="239B63F6648E4E539B5A5D31931800CF"/>
        <w:category>
          <w:name w:val="Allmänt"/>
          <w:gallery w:val="placeholder"/>
        </w:category>
        <w:types>
          <w:type w:val="bbPlcHdr"/>
        </w:types>
        <w:behaviors>
          <w:behavior w:val="content"/>
        </w:behaviors>
        <w:guid w:val="{8170BC27-9DD9-47E2-BE1F-697F230C6781}"/>
      </w:docPartPr>
      <w:docPartBody>
        <w:p w:rsidR="00BD7DD0" w:rsidRDefault="00CB3957">
          <w:r w:rsidRPr="001F3B68">
            <w:rPr>
              <w:rStyle w:val="Platshllartext"/>
            </w:rPr>
            <w:t xml:space="preserve"> </w:t>
          </w:r>
        </w:p>
      </w:docPartBody>
    </w:docPart>
    <w:docPart>
      <w:docPartPr>
        <w:name w:val="BB0B0F4891344F4D86B5C87838AD90D0"/>
        <w:category>
          <w:name w:val="Allmänt"/>
          <w:gallery w:val="placeholder"/>
        </w:category>
        <w:types>
          <w:type w:val="bbPlcHdr"/>
        </w:types>
        <w:behaviors>
          <w:behavior w:val="content"/>
        </w:behaviors>
        <w:guid w:val="{67EE6B0A-FF10-4A01-97EC-14A6093D667A}"/>
      </w:docPartPr>
      <w:docPartBody>
        <w:p w:rsidR="00BD7DD0" w:rsidRDefault="00CB3957">
          <w:r w:rsidRPr="001F3B68">
            <w:rPr>
              <w:rStyle w:val="Platshllartext"/>
            </w:rPr>
            <w:t xml:space="preserve"> </w:t>
          </w:r>
        </w:p>
      </w:docPartBody>
    </w:docPart>
    <w:docPart>
      <w:docPartPr>
        <w:name w:val="A727F99E07DA4581BA4B9C669468CD05"/>
        <w:category>
          <w:name w:val="Allmänt"/>
          <w:gallery w:val="placeholder"/>
        </w:category>
        <w:types>
          <w:type w:val="bbPlcHdr"/>
        </w:types>
        <w:behaviors>
          <w:behavior w:val="content"/>
        </w:behaviors>
        <w:guid w:val="{7D4409E0-5C18-4E37-B1FE-2C3F16B91442}"/>
      </w:docPartPr>
      <w:docPartBody>
        <w:p w:rsidR="00BD7DD0" w:rsidRDefault="00CB3957">
          <w:r w:rsidRPr="001F3B68">
            <w:rPr>
              <w:rStyle w:val="Platshllartext"/>
            </w:rPr>
            <w:t xml:space="preserve"> </w:t>
          </w:r>
        </w:p>
      </w:docPartBody>
    </w:docPart>
    <w:docPart>
      <w:docPartPr>
        <w:name w:val="D158CE4DC9F2449EAEF8DF81E6E52AB6"/>
        <w:category>
          <w:name w:val="Allmänt"/>
          <w:gallery w:val="placeholder"/>
        </w:category>
        <w:types>
          <w:type w:val="bbPlcHdr"/>
        </w:types>
        <w:behaviors>
          <w:behavior w:val="content"/>
        </w:behaviors>
        <w:guid w:val="{46D48B4C-65BF-427F-A23A-E211F129B1B8}"/>
      </w:docPartPr>
      <w:docPartBody>
        <w:p w:rsidR="00BD7DD0" w:rsidRDefault="00CB3957">
          <w:r w:rsidRPr="001F3B68">
            <w:rPr>
              <w:rStyle w:val="Platshllartext"/>
            </w:rPr>
            <w:t xml:space="preserve"> </w:t>
          </w:r>
        </w:p>
      </w:docPartBody>
    </w:docPart>
    <w:docPart>
      <w:docPartPr>
        <w:name w:val="204D756D17E84E1D99B2B03D0FD1F475"/>
        <w:category>
          <w:name w:val="Allmänt"/>
          <w:gallery w:val="placeholder"/>
        </w:category>
        <w:types>
          <w:type w:val="bbPlcHdr"/>
        </w:types>
        <w:behaviors>
          <w:behavior w:val="content"/>
        </w:behaviors>
        <w:guid w:val="{1E249398-1679-46BE-BEFD-AE50F8C707C2}"/>
      </w:docPartPr>
      <w:docPartBody>
        <w:p w:rsidR="00BD7DD0" w:rsidRDefault="00CB3957">
          <w:r w:rsidRPr="001F3B68">
            <w:rPr>
              <w:rStyle w:val="Platshllartext"/>
            </w:rPr>
            <w:t xml:space="preserve"> </w:t>
          </w:r>
        </w:p>
      </w:docPartBody>
    </w:docPart>
    <w:docPart>
      <w:docPartPr>
        <w:name w:val="81F8043847FC4157AC5F82DE9DA23A9D"/>
        <w:category>
          <w:name w:val="Allmänt"/>
          <w:gallery w:val="placeholder"/>
        </w:category>
        <w:types>
          <w:type w:val="bbPlcHdr"/>
        </w:types>
        <w:behaviors>
          <w:behavior w:val="content"/>
        </w:behaviors>
        <w:guid w:val="{76858E1C-0AEF-40D2-B0B2-ABF2AD88E30D}"/>
      </w:docPartPr>
      <w:docPartBody>
        <w:p w:rsidR="00BD7DD0" w:rsidRDefault="00CB3957">
          <w:r w:rsidRPr="001F3B68">
            <w:rPr>
              <w:rStyle w:val="Platshllartext"/>
            </w:rPr>
            <w:t xml:space="preserve"> </w:t>
          </w:r>
        </w:p>
      </w:docPartBody>
    </w:docPart>
    <w:docPart>
      <w:docPartPr>
        <w:name w:val="918FAB36B0FE4D71A1490C0061F066C7"/>
        <w:category>
          <w:name w:val="Allmänt"/>
          <w:gallery w:val="placeholder"/>
        </w:category>
        <w:types>
          <w:type w:val="bbPlcHdr"/>
        </w:types>
        <w:behaviors>
          <w:behavior w:val="content"/>
        </w:behaviors>
        <w:guid w:val="{FC805827-447A-4515-A031-063B0FFB94A4}"/>
      </w:docPartPr>
      <w:docPartBody>
        <w:p w:rsidR="00BD7DD0" w:rsidRDefault="00CB3957">
          <w:r w:rsidRPr="001F3B68">
            <w:rPr>
              <w:rStyle w:val="Platshllartext"/>
            </w:rPr>
            <w:t xml:space="preserve"> </w:t>
          </w:r>
        </w:p>
      </w:docPartBody>
    </w:docPart>
    <w:docPart>
      <w:docPartPr>
        <w:name w:val="9CD4A8D5404047708E466948AD5356A4"/>
        <w:category>
          <w:name w:val="Allmänt"/>
          <w:gallery w:val="placeholder"/>
        </w:category>
        <w:types>
          <w:type w:val="bbPlcHdr"/>
        </w:types>
        <w:behaviors>
          <w:behavior w:val="content"/>
        </w:behaviors>
        <w:guid w:val="{ECBB5AB9-389C-405E-94EE-31FE06EBB922}"/>
      </w:docPartPr>
      <w:docPartBody>
        <w:p w:rsidR="00BD7DD0" w:rsidRDefault="00CB3957">
          <w:r w:rsidRPr="001F3B68">
            <w:rPr>
              <w:rStyle w:val="Platshllartext"/>
            </w:rPr>
            <w:t xml:space="preserve"> </w:t>
          </w:r>
        </w:p>
      </w:docPartBody>
    </w:docPart>
    <w:docPart>
      <w:docPartPr>
        <w:name w:val="C343A3B9584B43B7BF43FDD45F760E9C"/>
        <w:category>
          <w:name w:val="Allmänt"/>
          <w:gallery w:val="placeholder"/>
        </w:category>
        <w:types>
          <w:type w:val="bbPlcHdr"/>
        </w:types>
        <w:behaviors>
          <w:behavior w:val="content"/>
        </w:behaviors>
        <w:guid w:val="{455F93A1-305A-441A-9E9E-FE18C69FBA0F}"/>
      </w:docPartPr>
      <w:docPartBody>
        <w:p w:rsidR="00BD7DD0" w:rsidRDefault="00CB3957">
          <w:r w:rsidRPr="001F3B68">
            <w:rPr>
              <w:rStyle w:val="Platshllartext"/>
            </w:rPr>
            <w:t xml:space="preserve"> </w:t>
          </w:r>
        </w:p>
      </w:docPartBody>
    </w:docPart>
    <w:docPart>
      <w:docPartPr>
        <w:name w:val="21189ADEB3084CF1BDF6A9716057A63A"/>
        <w:category>
          <w:name w:val="Allmänt"/>
          <w:gallery w:val="placeholder"/>
        </w:category>
        <w:types>
          <w:type w:val="bbPlcHdr"/>
        </w:types>
        <w:behaviors>
          <w:behavior w:val="content"/>
        </w:behaviors>
        <w:guid w:val="{986838A6-A5FA-4B08-9E47-1976D650064C}"/>
      </w:docPartPr>
      <w:docPartBody>
        <w:p w:rsidR="00BD7DD0" w:rsidRDefault="00CB3957">
          <w:r w:rsidRPr="001F3B68">
            <w:rPr>
              <w:rStyle w:val="Platshllartext"/>
            </w:rPr>
            <w:t xml:space="preserve"> </w:t>
          </w:r>
        </w:p>
      </w:docPartBody>
    </w:docPart>
    <w:docPart>
      <w:docPartPr>
        <w:name w:val="6C1F79AB01A9441D8CF0CF0A930926E5"/>
        <w:category>
          <w:name w:val="Allmänt"/>
          <w:gallery w:val="placeholder"/>
        </w:category>
        <w:types>
          <w:type w:val="bbPlcHdr"/>
        </w:types>
        <w:behaviors>
          <w:behavior w:val="content"/>
        </w:behaviors>
        <w:guid w:val="{2AB2B426-5F58-440F-A01C-5FB6F431E012}"/>
      </w:docPartPr>
      <w:docPartBody>
        <w:p w:rsidR="00BD7DD0" w:rsidRDefault="00CB3957">
          <w:r w:rsidRPr="001F3B68">
            <w:rPr>
              <w:rStyle w:val="Platshllartext"/>
            </w:rPr>
            <w:t xml:space="preserve"> </w:t>
          </w:r>
        </w:p>
      </w:docPartBody>
    </w:docPart>
    <w:docPart>
      <w:docPartPr>
        <w:name w:val="FD928BE8D0E7496292AF9D43995D7045"/>
        <w:category>
          <w:name w:val="Allmänt"/>
          <w:gallery w:val="placeholder"/>
        </w:category>
        <w:types>
          <w:type w:val="bbPlcHdr"/>
        </w:types>
        <w:behaviors>
          <w:behavior w:val="content"/>
        </w:behaviors>
        <w:guid w:val="{990C390C-C97F-4688-AE16-19B3C117C2DA}"/>
      </w:docPartPr>
      <w:docPartBody>
        <w:p w:rsidR="00BD7DD0" w:rsidRDefault="00CB3957">
          <w:r w:rsidRPr="001F3B68">
            <w:rPr>
              <w:rStyle w:val="Platshllartext"/>
            </w:rPr>
            <w:t xml:space="preserve"> </w:t>
          </w:r>
        </w:p>
      </w:docPartBody>
    </w:docPart>
    <w:docPart>
      <w:docPartPr>
        <w:name w:val="6DBA5CAD957142B1B5B1FA4600557B68"/>
        <w:category>
          <w:name w:val="Allmänt"/>
          <w:gallery w:val="placeholder"/>
        </w:category>
        <w:types>
          <w:type w:val="bbPlcHdr"/>
        </w:types>
        <w:behaviors>
          <w:behavior w:val="content"/>
        </w:behaviors>
        <w:guid w:val="{0FAF65A2-B126-4EB4-BEF6-99B63EA073C3}"/>
      </w:docPartPr>
      <w:docPartBody>
        <w:p w:rsidR="00BD7DD0" w:rsidRDefault="00CB3957">
          <w:r w:rsidRPr="001F3B68">
            <w:rPr>
              <w:rStyle w:val="Platshllartext"/>
            </w:rPr>
            <w:t xml:space="preserve"> </w:t>
          </w:r>
        </w:p>
      </w:docPartBody>
    </w:docPart>
    <w:docPart>
      <w:docPartPr>
        <w:name w:val="EBFBB8546DB6470FB1AEE1BA99B6360B"/>
        <w:category>
          <w:name w:val="Allmänt"/>
          <w:gallery w:val="placeholder"/>
        </w:category>
        <w:types>
          <w:type w:val="bbPlcHdr"/>
        </w:types>
        <w:behaviors>
          <w:behavior w:val="content"/>
        </w:behaviors>
        <w:guid w:val="{A7B261B3-220B-4308-8DCF-EFF3F6CF1FA3}"/>
      </w:docPartPr>
      <w:docPartBody>
        <w:p w:rsidR="00BD7DD0" w:rsidRDefault="00CB3957">
          <w:r w:rsidRPr="001F3B68">
            <w:rPr>
              <w:rStyle w:val="Platshllartext"/>
            </w:rPr>
            <w:t xml:space="preserve"> </w:t>
          </w:r>
        </w:p>
      </w:docPartBody>
    </w:docPart>
    <w:docPart>
      <w:docPartPr>
        <w:name w:val="43EB214A1CAE4F5ABA34E78E554F7B6F"/>
        <w:category>
          <w:name w:val="Allmänt"/>
          <w:gallery w:val="placeholder"/>
        </w:category>
        <w:types>
          <w:type w:val="bbPlcHdr"/>
        </w:types>
        <w:behaviors>
          <w:behavior w:val="content"/>
        </w:behaviors>
        <w:guid w:val="{58047570-8C36-462E-BE10-0FDDF65F3C98}"/>
      </w:docPartPr>
      <w:docPartBody>
        <w:p w:rsidR="00BD7DD0" w:rsidRDefault="00CB3957">
          <w:r w:rsidRPr="001F3B68">
            <w:rPr>
              <w:rStyle w:val="Platshllartext"/>
            </w:rPr>
            <w:t xml:space="preserve"> </w:t>
          </w:r>
        </w:p>
      </w:docPartBody>
    </w:docPart>
    <w:docPart>
      <w:docPartPr>
        <w:name w:val="6D3645F018A048A5A26C06277E9865B7"/>
        <w:category>
          <w:name w:val="Allmänt"/>
          <w:gallery w:val="placeholder"/>
        </w:category>
        <w:types>
          <w:type w:val="bbPlcHdr"/>
        </w:types>
        <w:behaviors>
          <w:behavior w:val="content"/>
        </w:behaviors>
        <w:guid w:val="{00848032-EA4D-4572-BB5C-753526AAE10F}"/>
      </w:docPartPr>
      <w:docPartBody>
        <w:p w:rsidR="00BD7DD0" w:rsidRDefault="00CB3957">
          <w:r w:rsidRPr="001F3B68">
            <w:rPr>
              <w:rStyle w:val="Platshllartext"/>
            </w:rPr>
            <w:t xml:space="preserve"> </w:t>
          </w:r>
        </w:p>
      </w:docPartBody>
    </w:docPart>
    <w:docPart>
      <w:docPartPr>
        <w:name w:val="A9B260973AA64B91B4A0292EAB65DCE5"/>
        <w:category>
          <w:name w:val="Allmänt"/>
          <w:gallery w:val="placeholder"/>
        </w:category>
        <w:types>
          <w:type w:val="bbPlcHdr"/>
        </w:types>
        <w:behaviors>
          <w:behavior w:val="content"/>
        </w:behaviors>
        <w:guid w:val="{A4B22917-BA27-4DF1-B2B1-2591AF660F78}"/>
      </w:docPartPr>
      <w:docPartBody>
        <w:p w:rsidR="00BD7DD0" w:rsidRDefault="00CB3957">
          <w:r w:rsidRPr="001F3B68">
            <w:rPr>
              <w:rStyle w:val="Platshllartext"/>
            </w:rPr>
            <w:t xml:space="preserve"> </w:t>
          </w:r>
        </w:p>
      </w:docPartBody>
    </w:docPart>
    <w:docPart>
      <w:docPartPr>
        <w:name w:val="C254F0414270460EB7D14C48C031C47B"/>
        <w:category>
          <w:name w:val="Allmänt"/>
          <w:gallery w:val="placeholder"/>
        </w:category>
        <w:types>
          <w:type w:val="bbPlcHdr"/>
        </w:types>
        <w:behaviors>
          <w:behavior w:val="content"/>
        </w:behaviors>
        <w:guid w:val="{2FBB3D64-56EC-4540-B930-CECC573DC8DC}"/>
      </w:docPartPr>
      <w:docPartBody>
        <w:p w:rsidR="00BD7DD0" w:rsidRDefault="00CB3957">
          <w:r w:rsidRPr="001F3B68">
            <w:rPr>
              <w:rStyle w:val="Platshllartext"/>
            </w:rPr>
            <w:t xml:space="preserve"> </w:t>
          </w:r>
        </w:p>
      </w:docPartBody>
    </w:docPart>
    <w:docPart>
      <w:docPartPr>
        <w:name w:val="1903D60BB86448D6A30D1E4E5A9A87CE"/>
        <w:category>
          <w:name w:val="Allmänt"/>
          <w:gallery w:val="placeholder"/>
        </w:category>
        <w:types>
          <w:type w:val="bbPlcHdr"/>
        </w:types>
        <w:behaviors>
          <w:behavior w:val="content"/>
        </w:behaviors>
        <w:guid w:val="{05250A7A-5177-47A6-AEF5-37DD1F8C8F44}"/>
      </w:docPartPr>
      <w:docPartBody>
        <w:p w:rsidR="00BD7DD0" w:rsidRDefault="00CB3957">
          <w:r w:rsidRPr="001F3B68">
            <w:rPr>
              <w:rStyle w:val="Platshllartext"/>
            </w:rPr>
            <w:t xml:space="preserve"> </w:t>
          </w:r>
        </w:p>
      </w:docPartBody>
    </w:docPart>
    <w:docPart>
      <w:docPartPr>
        <w:name w:val="4247C4FF8C6B49FF8AFC022BE6FD916D"/>
        <w:category>
          <w:name w:val="Allmänt"/>
          <w:gallery w:val="placeholder"/>
        </w:category>
        <w:types>
          <w:type w:val="bbPlcHdr"/>
        </w:types>
        <w:behaviors>
          <w:behavior w:val="content"/>
        </w:behaviors>
        <w:guid w:val="{B243E6C7-D562-439C-96C0-AEEA0D71A36B}"/>
      </w:docPartPr>
      <w:docPartBody>
        <w:p w:rsidR="00BD7DD0" w:rsidRDefault="00CB3957">
          <w:r w:rsidRPr="001F3B68">
            <w:rPr>
              <w:rStyle w:val="Platshllartext"/>
            </w:rPr>
            <w:t xml:space="preserve"> </w:t>
          </w:r>
        </w:p>
      </w:docPartBody>
    </w:docPart>
    <w:docPart>
      <w:docPartPr>
        <w:name w:val="50D512FB7EEF479F880CF2763925CCB7"/>
        <w:category>
          <w:name w:val="Allmänt"/>
          <w:gallery w:val="placeholder"/>
        </w:category>
        <w:types>
          <w:type w:val="bbPlcHdr"/>
        </w:types>
        <w:behaviors>
          <w:behavior w:val="content"/>
        </w:behaviors>
        <w:guid w:val="{A56EFCDD-4EC4-419E-B5A6-FEEA53357E60}"/>
      </w:docPartPr>
      <w:docPartBody>
        <w:p w:rsidR="00BD7DD0" w:rsidRDefault="00CB3957">
          <w:r w:rsidRPr="001F3B68">
            <w:rPr>
              <w:rStyle w:val="Platshllartext"/>
            </w:rPr>
            <w:t xml:space="preserve"> </w:t>
          </w:r>
        </w:p>
      </w:docPartBody>
    </w:docPart>
    <w:docPart>
      <w:docPartPr>
        <w:name w:val="AF0AB04590D54C788502A61E81C8F2B0"/>
        <w:category>
          <w:name w:val="Allmänt"/>
          <w:gallery w:val="placeholder"/>
        </w:category>
        <w:types>
          <w:type w:val="bbPlcHdr"/>
        </w:types>
        <w:behaviors>
          <w:behavior w:val="content"/>
        </w:behaviors>
        <w:guid w:val="{B5C1BBC6-504F-46B3-901C-83352BD4EE8A}"/>
      </w:docPartPr>
      <w:docPartBody>
        <w:p w:rsidR="00BD7DD0" w:rsidRDefault="00CB3957">
          <w:r w:rsidRPr="001F3B68">
            <w:rPr>
              <w:rStyle w:val="Platshllartext"/>
            </w:rPr>
            <w:t xml:space="preserve"> </w:t>
          </w:r>
        </w:p>
      </w:docPartBody>
    </w:docPart>
    <w:docPart>
      <w:docPartPr>
        <w:name w:val="AEE97024D3BF4273BB199B8357077202"/>
        <w:category>
          <w:name w:val="Allmänt"/>
          <w:gallery w:val="placeholder"/>
        </w:category>
        <w:types>
          <w:type w:val="bbPlcHdr"/>
        </w:types>
        <w:behaviors>
          <w:behavior w:val="content"/>
        </w:behaviors>
        <w:guid w:val="{66E61D43-2A2D-413A-BFCB-A80FC09E46D0}"/>
      </w:docPartPr>
      <w:docPartBody>
        <w:p w:rsidR="00BD7DD0" w:rsidRDefault="00CB3957">
          <w:r w:rsidRPr="001F3B68">
            <w:rPr>
              <w:rStyle w:val="Platshllartext"/>
            </w:rPr>
            <w:t xml:space="preserve"> </w:t>
          </w:r>
        </w:p>
      </w:docPartBody>
    </w:docPart>
    <w:docPart>
      <w:docPartPr>
        <w:name w:val="4E24D418032F459A9418F86E31BB2699"/>
        <w:category>
          <w:name w:val="Allmänt"/>
          <w:gallery w:val="placeholder"/>
        </w:category>
        <w:types>
          <w:type w:val="bbPlcHdr"/>
        </w:types>
        <w:behaviors>
          <w:behavior w:val="content"/>
        </w:behaviors>
        <w:guid w:val="{09719D46-36FB-4505-B01D-28D23D9E6A95}"/>
      </w:docPartPr>
      <w:docPartBody>
        <w:p w:rsidR="00BD7DD0" w:rsidRDefault="00CB3957">
          <w:r w:rsidRPr="001F3B68">
            <w:rPr>
              <w:rStyle w:val="Platshllartext"/>
            </w:rPr>
            <w:t xml:space="preserve"> </w:t>
          </w:r>
        </w:p>
      </w:docPartBody>
    </w:docPart>
    <w:docPart>
      <w:docPartPr>
        <w:name w:val="AE99A6954C3F4E098F037E434CE83386"/>
        <w:category>
          <w:name w:val="Allmänt"/>
          <w:gallery w:val="placeholder"/>
        </w:category>
        <w:types>
          <w:type w:val="bbPlcHdr"/>
        </w:types>
        <w:behaviors>
          <w:behavior w:val="content"/>
        </w:behaviors>
        <w:guid w:val="{2BE292DB-92B9-40F2-BAC8-5B8083607F89}"/>
      </w:docPartPr>
      <w:docPartBody>
        <w:p w:rsidR="00BD7DD0" w:rsidRDefault="00CB3957">
          <w:r w:rsidRPr="001F3B68">
            <w:rPr>
              <w:rStyle w:val="Platshllartext"/>
            </w:rPr>
            <w:t xml:space="preserve"> </w:t>
          </w:r>
        </w:p>
      </w:docPartBody>
    </w:docPart>
    <w:docPart>
      <w:docPartPr>
        <w:name w:val="41522261070A47C790E10D3B4D6109C6"/>
        <w:category>
          <w:name w:val="Allmänt"/>
          <w:gallery w:val="placeholder"/>
        </w:category>
        <w:types>
          <w:type w:val="bbPlcHdr"/>
        </w:types>
        <w:behaviors>
          <w:behavior w:val="content"/>
        </w:behaviors>
        <w:guid w:val="{DC094EA4-41F7-42EB-B9BD-A3E6E02A16D1}"/>
      </w:docPartPr>
      <w:docPartBody>
        <w:p w:rsidR="00BD7DD0" w:rsidRDefault="00CB3957">
          <w:r w:rsidRPr="001F3B68">
            <w:rPr>
              <w:rStyle w:val="Platshllartext"/>
            </w:rPr>
            <w:t xml:space="preserve"> </w:t>
          </w:r>
        </w:p>
      </w:docPartBody>
    </w:docPart>
    <w:docPart>
      <w:docPartPr>
        <w:name w:val="A78C441DB53C49B995925423CBD4DE57"/>
        <w:category>
          <w:name w:val="Allmänt"/>
          <w:gallery w:val="placeholder"/>
        </w:category>
        <w:types>
          <w:type w:val="bbPlcHdr"/>
        </w:types>
        <w:behaviors>
          <w:behavior w:val="content"/>
        </w:behaviors>
        <w:guid w:val="{F20D337C-C00E-4371-963A-AFE2658ADA67}"/>
      </w:docPartPr>
      <w:docPartBody>
        <w:p w:rsidR="00BD7DD0" w:rsidRDefault="00CB3957">
          <w:r w:rsidRPr="001F3B68">
            <w:rPr>
              <w:rStyle w:val="Platshllartext"/>
            </w:rPr>
            <w:t xml:space="preserve"> </w:t>
          </w:r>
        </w:p>
      </w:docPartBody>
    </w:docPart>
    <w:docPart>
      <w:docPartPr>
        <w:name w:val="1B82551185244700873EDCD4F126E766"/>
        <w:category>
          <w:name w:val="Allmänt"/>
          <w:gallery w:val="placeholder"/>
        </w:category>
        <w:types>
          <w:type w:val="bbPlcHdr"/>
        </w:types>
        <w:behaviors>
          <w:behavior w:val="content"/>
        </w:behaviors>
        <w:guid w:val="{20D21C2A-9A05-40B3-85BC-2F0ED3BEBC33}"/>
      </w:docPartPr>
      <w:docPartBody>
        <w:p w:rsidR="00BD7DD0" w:rsidRDefault="00CB3957">
          <w:r w:rsidRPr="001F3B68">
            <w:rPr>
              <w:rStyle w:val="Platshllartext"/>
            </w:rPr>
            <w:t xml:space="preserve"> </w:t>
          </w:r>
        </w:p>
      </w:docPartBody>
    </w:docPart>
    <w:docPart>
      <w:docPartPr>
        <w:name w:val="C459C1F7FD724578A4A426B63199274E"/>
        <w:category>
          <w:name w:val="Allmänt"/>
          <w:gallery w:val="placeholder"/>
        </w:category>
        <w:types>
          <w:type w:val="bbPlcHdr"/>
        </w:types>
        <w:behaviors>
          <w:behavior w:val="content"/>
        </w:behaviors>
        <w:guid w:val="{3B499158-DBB2-4AFB-919E-D30EDFF1FCA0}"/>
      </w:docPartPr>
      <w:docPartBody>
        <w:p w:rsidR="00BD7DD0" w:rsidRDefault="00CB3957">
          <w:r w:rsidRPr="001F3B68">
            <w:rPr>
              <w:rStyle w:val="Platshllartext"/>
            </w:rPr>
            <w:t xml:space="preserve"> </w:t>
          </w:r>
        </w:p>
      </w:docPartBody>
    </w:docPart>
    <w:docPart>
      <w:docPartPr>
        <w:name w:val="CE02123CC6234F68867E451BCFA329C5"/>
        <w:category>
          <w:name w:val="Allmänt"/>
          <w:gallery w:val="placeholder"/>
        </w:category>
        <w:types>
          <w:type w:val="bbPlcHdr"/>
        </w:types>
        <w:behaviors>
          <w:behavior w:val="content"/>
        </w:behaviors>
        <w:guid w:val="{581D3B40-77FF-48A4-A3FC-6D3E9FE0CAAD}"/>
      </w:docPartPr>
      <w:docPartBody>
        <w:p w:rsidR="00BD7DD0" w:rsidRDefault="00CB3957">
          <w:r w:rsidRPr="001F3B68">
            <w:rPr>
              <w:rStyle w:val="Platshllartext"/>
            </w:rPr>
            <w:t xml:space="preserve"> </w:t>
          </w:r>
        </w:p>
      </w:docPartBody>
    </w:docPart>
    <w:docPart>
      <w:docPartPr>
        <w:name w:val="2EE8499AB04C472A82022A71E16523A4"/>
        <w:category>
          <w:name w:val="Allmänt"/>
          <w:gallery w:val="placeholder"/>
        </w:category>
        <w:types>
          <w:type w:val="bbPlcHdr"/>
        </w:types>
        <w:behaviors>
          <w:behavior w:val="content"/>
        </w:behaviors>
        <w:guid w:val="{80032463-42AD-4234-B5B6-13FC00EDED0D}"/>
      </w:docPartPr>
      <w:docPartBody>
        <w:p w:rsidR="00BD7DD0" w:rsidRDefault="00CB3957">
          <w:r w:rsidRPr="001F3B68">
            <w:rPr>
              <w:rStyle w:val="Platshllartext"/>
            </w:rPr>
            <w:t xml:space="preserve"> </w:t>
          </w:r>
        </w:p>
      </w:docPartBody>
    </w:docPart>
    <w:docPart>
      <w:docPartPr>
        <w:name w:val="F8E227D7ED364B90A66F9365518A55A0"/>
        <w:category>
          <w:name w:val="Allmänt"/>
          <w:gallery w:val="placeholder"/>
        </w:category>
        <w:types>
          <w:type w:val="bbPlcHdr"/>
        </w:types>
        <w:behaviors>
          <w:behavior w:val="content"/>
        </w:behaviors>
        <w:guid w:val="{3B626D28-A183-4001-BDCD-A96FA627AD5B}"/>
      </w:docPartPr>
      <w:docPartBody>
        <w:p w:rsidR="00BD7DD0" w:rsidRDefault="00CB3957">
          <w:r w:rsidRPr="001F3B68">
            <w:rPr>
              <w:rStyle w:val="Platshllartext"/>
            </w:rPr>
            <w:t xml:space="preserve"> </w:t>
          </w:r>
        </w:p>
      </w:docPartBody>
    </w:docPart>
    <w:docPart>
      <w:docPartPr>
        <w:name w:val="622414CDE4164107AA8F010C40FB1225"/>
        <w:category>
          <w:name w:val="Allmänt"/>
          <w:gallery w:val="placeholder"/>
        </w:category>
        <w:types>
          <w:type w:val="bbPlcHdr"/>
        </w:types>
        <w:behaviors>
          <w:behavior w:val="content"/>
        </w:behaviors>
        <w:guid w:val="{839778C4-FB34-4178-8390-342CB50759F8}"/>
      </w:docPartPr>
      <w:docPartBody>
        <w:p w:rsidR="00BD7DD0" w:rsidRDefault="00CB3957">
          <w:r w:rsidRPr="001F3B68">
            <w:rPr>
              <w:rStyle w:val="Platshllartext"/>
            </w:rPr>
            <w:t xml:space="preserve"> </w:t>
          </w:r>
        </w:p>
      </w:docPartBody>
    </w:docPart>
    <w:docPart>
      <w:docPartPr>
        <w:name w:val="533308DAD8954ED0AB0CC2E1CBC57C90"/>
        <w:category>
          <w:name w:val="Allmänt"/>
          <w:gallery w:val="placeholder"/>
        </w:category>
        <w:types>
          <w:type w:val="bbPlcHdr"/>
        </w:types>
        <w:behaviors>
          <w:behavior w:val="content"/>
        </w:behaviors>
        <w:guid w:val="{0CD07D93-38FF-41E7-863D-91CB9C0EBB8E}"/>
      </w:docPartPr>
      <w:docPartBody>
        <w:p w:rsidR="00BD7DD0" w:rsidRDefault="00CB3957">
          <w:r w:rsidRPr="001F3B68">
            <w:rPr>
              <w:rStyle w:val="Platshllartext"/>
            </w:rPr>
            <w:t xml:space="preserve"> </w:t>
          </w:r>
        </w:p>
      </w:docPartBody>
    </w:docPart>
    <w:docPart>
      <w:docPartPr>
        <w:name w:val="DBF622BC38064F33A8F8A72F43C01768"/>
        <w:category>
          <w:name w:val="Allmänt"/>
          <w:gallery w:val="placeholder"/>
        </w:category>
        <w:types>
          <w:type w:val="bbPlcHdr"/>
        </w:types>
        <w:behaviors>
          <w:behavior w:val="content"/>
        </w:behaviors>
        <w:guid w:val="{BDC332FF-7EB8-4BFC-BF4E-092A9735BC53}"/>
      </w:docPartPr>
      <w:docPartBody>
        <w:p w:rsidR="00BD7DD0" w:rsidRDefault="00CB3957">
          <w:r w:rsidRPr="001F3B68">
            <w:rPr>
              <w:rStyle w:val="Platshllartext"/>
            </w:rPr>
            <w:t xml:space="preserve"> </w:t>
          </w:r>
        </w:p>
      </w:docPartBody>
    </w:docPart>
    <w:docPart>
      <w:docPartPr>
        <w:name w:val="01E01F2EF42042E18C050E435F47527D"/>
        <w:category>
          <w:name w:val="Allmänt"/>
          <w:gallery w:val="placeholder"/>
        </w:category>
        <w:types>
          <w:type w:val="bbPlcHdr"/>
        </w:types>
        <w:behaviors>
          <w:behavior w:val="content"/>
        </w:behaviors>
        <w:guid w:val="{11211ABA-2BCE-4137-B46F-A55BC3DCB9C8}"/>
      </w:docPartPr>
      <w:docPartBody>
        <w:p w:rsidR="00BD7DD0" w:rsidRDefault="00CB3957">
          <w:r w:rsidRPr="001F3B68">
            <w:rPr>
              <w:rStyle w:val="Platshllartext"/>
            </w:rPr>
            <w:t xml:space="preserve"> </w:t>
          </w:r>
        </w:p>
      </w:docPartBody>
    </w:docPart>
    <w:docPart>
      <w:docPartPr>
        <w:name w:val="3044399C1ED440B1A22BED8CB2D042EA"/>
        <w:category>
          <w:name w:val="Allmänt"/>
          <w:gallery w:val="placeholder"/>
        </w:category>
        <w:types>
          <w:type w:val="bbPlcHdr"/>
        </w:types>
        <w:behaviors>
          <w:behavior w:val="content"/>
        </w:behaviors>
        <w:guid w:val="{F7915D4F-1DCC-4329-B8A2-DA37EB777BB2}"/>
      </w:docPartPr>
      <w:docPartBody>
        <w:p w:rsidR="00BD7DD0" w:rsidRDefault="00CB3957">
          <w:r w:rsidRPr="001F3B68">
            <w:rPr>
              <w:rStyle w:val="Platshllartext"/>
            </w:rPr>
            <w:t xml:space="preserve"> </w:t>
          </w:r>
        </w:p>
      </w:docPartBody>
    </w:docPart>
    <w:docPart>
      <w:docPartPr>
        <w:name w:val="49E668BB6E09497B98E784CC0735DD6A"/>
        <w:category>
          <w:name w:val="Allmänt"/>
          <w:gallery w:val="placeholder"/>
        </w:category>
        <w:types>
          <w:type w:val="bbPlcHdr"/>
        </w:types>
        <w:behaviors>
          <w:behavior w:val="content"/>
        </w:behaviors>
        <w:guid w:val="{8748E62F-A96D-4BF2-8348-151F6E53AD3A}"/>
      </w:docPartPr>
      <w:docPartBody>
        <w:p w:rsidR="00BD7DD0" w:rsidRDefault="00CB3957">
          <w:r w:rsidRPr="001F3B68">
            <w:rPr>
              <w:rStyle w:val="Platshllartext"/>
            </w:rPr>
            <w:t xml:space="preserve"> </w:t>
          </w:r>
        </w:p>
      </w:docPartBody>
    </w:docPart>
    <w:docPart>
      <w:docPartPr>
        <w:name w:val="5DB209BEE0754036AE3E4DF27E8317B2"/>
        <w:category>
          <w:name w:val="Allmänt"/>
          <w:gallery w:val="placeholder"/>
        </w:category>
        <w:types>
          <w:type w:val="bbPlcHdr"/>
        </w:types>
        <w:behaviors>
          <w:behavior w:val="content"/>
        </w:behaviors>
        <w:guid w:val="{A09060BA-AA9B-4642-BD5C-20DC075B23CD}"/>
      </w:docPartPr>
      <w:docPartBody>
        <w:p w:rsidR="00BD7DD0" w:rsidRDefault="00CB3957">
          <w:r w:rsidRPr="001F3B68">
            <w:rPr>
              <w:rStyle w:val="Platshllartext"/>
            </w:rPr>
            <w:t xml:space="preserve"> </w:t>
          </w:r>
        </w:p>
      </w:docPartBody>
    </w:docPart>
    <w:docPart>
      <w:docPartPr>
        <w:name w:val="172C1968D1DC4B68BB36F9504BD578B3"/>
        <w:category>
          <w:name w:val="Allmänt"/>
          <w:gallery w:val="placeholder"/>
        </w:category>
        <w:types>
          <w:type w:val="bbPlcHdr"/>
        </w:types>
        <w:behaviors>
          <w:behavior w:val="content"/>
        </w:behaviors>
        <w:guid w:val="{C7A22538-39FB-4B6E-B4E7-64AA0FC08C35}"/>
      </w:docPartPr>
      <w:docPartBody>
        <w:p w:rsidR="00BD7DD0" w:rsidRDefault="00CB3957">
          <w:r w:rsidRPr="001F3B68">
            <w:rPr>
              <w:rStyle w:val="Platshllartext"/>
            </w:rPr>
            <w:t xml:space="preserve"> </w:t>
          </w:r>
        </w:p>
      </w:docPartBody>
    </w:docPart>
    <w:docPart>
      <w:docPartPr>
        <w:name w:val="D9CF2BE4E45B4BD4B492D5B510FC50C3"/>
        <w:category>
          <w:name w:val="Allmänt"/>
          <w:gallery w:val="placeholder"/>
        </w:category>
        <w:types>
          <w:type w:val="bbPlcHdr"/>
        </w:types>
        <w:behaviors>
          <w:behavior w:val="content"/>
        </w:behaviors>
        <w:guid w:val="{84C827B1-3C54-4E3D-B432-32654CC76BFF}"/>
      </w:docPartPr>
      <w:docPartBody>
        <w:p w:rsidR="00BD7DD0" w:rsidRDefault="00CB3957">
          <w:r w:rsidRPr="001F3B68">
            <w:rPr>
              <w:rStyle w:val="Platshllartext"/>
            </w:rPr>
            <w:t xml:space="preserve"> </w:t>
          </w:r>
        </w:p>
      </w:docPartBody>
    </w:docPart>
    <w:docPart>
      <w:docPartPr>
        <w:name w:val="4AB358ED17AF4C3D8E3985439A9FA676"/>
        <w:category>
          <w:name w:val="Allmänt"/>
          <w:gallery w:val="placeholder"/>
        </w:category>
        <w:types>
          <w:type w:val="bbPlcHdr"/>
        </w:types>
        <w:behaviors>
          <w:behavior w:val="content"/>
        </w:behaviors>
        <w:guid w:val="{32016596-D436-47F6-8566-F06102F60F59}"/>
      </w:docPartPr>
      <w:docPartBody>
        <w:p w:rsidR="00BD7DD0" w:rsidRDefault="00CB3957">
          <w:r w:rsidRPr="001F3B68">
            <w:rPr>
              <w:rStyle w:val="Platshllartext"/>
            </w:rPr>
            <w:t xml:space="preserve"> </w:t>
          </w:r>
        </w:p>
      </w:docPartBody>
    </w:docPart>
    <w:docPart>
      <w:docPartPr>
        <w:name w:val="276B09EEE55E41ECA6322F7A589AE0AB"/>
        <w:category>
          <w:name w:val="Allmänt"/>
          <w:gallery w:val="placeholder"/>
        </w:category>
        <w:types>
          <w:type w:val="bbPlcHdr"/>
        </w:types>
        <w:behaviors>
          <w:behavior w:val="content"/>
        </w:behaviors>
        <w:guid w:val="{F5D7B436-8A9D-4A3B-92B7-74BB09271EC6}"/>
      </w:docPartPr>
      <w:docPartBody>
        <w:p w:rsidR="00BD7DD0" w:rsidRDefault="00CB3957">
          <w:r w:rsidRPr="001F3B68">
            <w:rPr>
              <w:rStyle w:val="Platshllartext"/>
            </w:rPr>
            <w:t xml:space="preserve"> </w:t>
          </w:r>
        </w:p>
      </w:docPartBody>
    </w:docPart>
    <w:docPart>
      <w:docPartPr>
        <w:name w:val="083254A3D3574740812F1ED65295361C"/>
        <w:category>
          <w:name w:val="Allmänt"/>
          <w:gallery w:val="placeholder"/>
        </w:category>
        <w:types>
          <w:type w:val="bbPlcHdr"/>
        </w:types>
        <w:behaviors>
          <w:behavior w:val="content"/>
        </w:behaviors>
        <w:guid w:val="{FA6C8510-F6EE-4974-8C43-B551B5DEF457}"/>
      </w:docPartPr>
      <w:docPartBody>
        <w:p w:rsidR="00BD7DD0" w:rsidRDefault="00CB3957">
          <w:r w:rsidRPr="001F3B68">
            <w:rPr>
              <w:rStyle w:val="Platshllartext"/>
            </w:rPr>
            <w:t xml:space="preserve"> </w:t>
          </w:r>
        </w:p>
      </w:docPartBody>
    </w:docPart>
    <w:docPart>
      <w:docPartPr>
        <w:name w:val="659709CD0DCC4D13B65773075CF4406C"/>
        <w:category>
          <w:name w:val="Allmänt"/>
          <w:gallery w:val="placeholder"/>
        </w:category>
        <w:types>
          <w:type w:val="bbPlcHdr"/>
        </w:types>
        <w:behaviors>
          <w:behavior w:val="content"/>
        </w:behaviors>
        <w:guid w:val="{2704FB33-8A60-4F78-84A1-94D81A845E87}"/>
      </w:docPartPr>
      <w:docPartBody>
        <w:p w:rsidR="00BD7DD0" w:rsidRDefault="00CB3957">
          <w:r w:rsidRPr="001F3B68">
            <w:rPr>
              <w:rStyle w:val="Platshllartext"/>
            </w:rPr>
            <w:t xml:space="preserve"> </w:t>
          </w:r>
        </w:p>
      </w:docPartBody>
    </w:docPart>
    <w:docPart>
      <w:docPartPr>
        <w:name w:val="12EFB049C3AB48689AA9CFDE6B4BEDA2"/>
        <w:category>
          <w:name w:val="Allmänt"/>
          <w:gallery w:val="placeholder"/>
        </w:category>
        <w:types>
          <w:type w:val="bbPlcHdr"/>
        </w:types>
        <w:behaviors>
          <w:behavior w:val="content"/>
        </w:behaviors>
        <w:guid w:val="{2EC31AC8-CE16-4B7C-AB8A-275187EF191F}"/>
      </w:docPartPr>
      <w:docPartBody>
        <w:p w:rsidR="00BD7DD0" w:rsidRDefault="00CB3957">
          <w:r w:rsidRPr="001F3B68">
            <w:rPr>
              <w:rStyle w:val="Platshllartext"/>
            </w:rPr>
            <w:t xml:space="preserve"> </w:t>
          </w:r>
        </w:p>
      </w:docPartBody>
    </w:docPart>
    <w:docPart>
      <w:docPartPr>
        <w:name w:val="BB3C6FBE38EC4FF7BB75D12BC724EF8C"/>
        <w:category>
          <w:name w:val="Allmänt"/>
          <w:gallery w:val="placeholder"/>
        </w:category>
        <w:types>
          <w:type w:val="bbPlcHdr"/>
        </w:types>
        <w:behaviors>
          <w:behavior w:val="content"/>
        </w:behaviors>
        <w:guid w:val="{B097046C-6CA3-41E2-A821-F4402DBF3FC6}"/>
      </w:docPartPr>
      <w:docPartBody>
        <w:p w:rsidR="00BD7DD0" w:rsidRDefault="00CB3957">
          <w:r w:rsidRPr="001F3B68">
            <w:rPr>
              <w:rStyle w:val="Platshllartext"/>
            </w:rPr>
            <w:t xml:space="preserve"> </w:t>
          </w:r>
        </w:p>
      </w:docPartBody>
    </w:docPart>
    <w:docPart>
      <w:docPartPr>
        <w:name w:val="1418C2AC7ECE4019B27431B7814659C7"/>
        <w:category>
          <w:name w:val="Allmänt"/>
          <w:gallery w:val="placeholder"/>
        </w:category>
        <w:types>
          <w:type w:val="bbPlcHdr"/>
        </w:types>
        <w:behaviors>
          <w:behavior w:val="content"/>
        </w:behaviors>
        <w:guid w:val="{68E4F481-0BA6-4D1B-AD5C-F0D1FA1264DF}"/>
      </w:docPartPr>
      <w:docPartBody>
        <w:p w:rsidR="00BD7DD0" w:rsidRDefault="00CB3957">
          <w:r w:rsidRPr="001F3B68">
            <w:rPr>
              <w:rStyle w:val="Platshllartext"/>
            </w:rPr>
            <w:t xml:space="preserve"> </w:t>
          </w:r>
        </w:p>
      </w:docPartBody>
    </w:docPart>
    <w:docPart>
      <w:docPartPr>
        <w:name w:val="761702235C4F448C9384A0CB3E4927C8"/>
        <w:category>
          <w:name w:val="Allmänt"/>
          <w:gallery w:val="placeholder"/>
        </w:category>
        <w:types>
          <w:type w:val="bbPlcHdr"/>
        </w:types>
        <w:behaviors>
          <w:behavior w:val="content"/>
        </w:behaviors>
        <w:guid w:val="{5DCE6793-9192-46F6-98F4-B3B3C00EAF3F}"/>
      </w:docPartPr>
      <w:docPartBody>
        <w:p w:rsidR="00BD7DD0" w:rsidRDefault="00CB3957">
          <w:r w:rsidRPr="001F3B68">
            <w:rPr>
              <w:rStyle w:val="Platshllartext"/>
            </w:rPr>
            <w:t xml:space="preserve"> </w:t>
          </w:r>
        </w:p>
      </w:docPartBody>
    </w:docPart>
    <w:docPart>
      <w:docPartPr>
        <w:name w:val="7DAF5BD77D0F442DB0BFB2E72B162EB1"/>
        <w:category>
          <w:name w:val="Allmänt"/>
          <w:gallery w:val="placeholder"/>
        </w:category>
        <w:types>
          <w:type w:val="bbPlcHdr"/>
        </w:types>
        <w:behaviors>
          <w:behavior w:val="content"/>
        </w:behaviors>
        <w:guid w:val="{9FA21970-E05E-4B12-99ED-D05665F12656}"/>
      </w:docPartPr>
      <w:docPartBody>
        <w:p w:rsidR="00BD7DD0" w:rsidRDefault="00CB3957">
          <w:r w:rsidRPr="001F3B68">
            <w:rPr>
              <w:rStyle w:val="Platshllartext"/>
            </w:rPr>
            <w:t xml:space="preserve"> </w:t>
          </w:r>
        </w:p>
      </w:docPartBody>
    </w:docPart>
    <w:docPart>
      <w:docPartPr>
        <w:name w:val="9F59974BEFC24639A283734FAE98C105"/>
        <w:category>
          <w:name w:val="Allmänt"/>
          <w:gallery w:val="placeholder"/>
        </w:category>
        <w:types>
          <w:type w:val="bbPlcHdr"/>
        </w:types>
        <w:behaviors>
          <w:behavior w:val="content"/>
        </w:behaviors>
        <w:guid w:val="{27708B8F-C651-4250-B758-0E4E428F62EA}"/>
      </w:docPartPr>
      <w:docPartBody>
        <w:p w:rsidR="00BD7DD0" w:rsidRDefault="00CB3957">
          <w:r w:rsidRPr="001F3B68">
            <w:rPr>
              <w:rStyle w:val="Platshllartext"/>
            </w:rPr>
            <w:t xml:space="preserve"> </w:t>
          </w:r>
        </w:p>
      </w:docPartBody>
    </w:docPart>
    <w:docPart>
      <w:docPartPr>
        <w:name w:val="8AA8B6FDCCB444AB9AF1C268D2A2274F"/>
        <w:category>
          <w:name w:val="Allmänt"/>
          <w:gallery w:val="placeholder"/>
        </w:category>
        <w:types>
          <w:type w:val="bbPlcHdr"/>
        </w:types>
        <w:behaviors>
          <w:behavior w:val="content"/>
        </w:behaviors>
        <w:guid w:val="{9326FFE5-A513-4DC0-BE49-99981A3C3247}"/>
      </w:docPartPr>
      <w:docPartBody>
        <w:p w:rsidR="00BD7DD0" w:rsidRDefault="00CB3957">
          <w:r w:rsidRPr="001F3B68">
            <w:rPr>
              <w:rStyle w:val="Platshllartext"/>
            </w:rPr>
            <w:t xml:space="preserve"> </w:t>
          </w:r>
        </w:p>
      </w:docPartBody>
    </w:docPart>
    <w:docPart>
      <w:docPartPr>
        <w:name w:val="EF42FCEDBC9F43FE8A3019B13946A4E1"/>
        <w:category>
          <w:name w:val="Allmänt"/>
          <w:gallery w:val="placeholder"/>
        </w:category>
        <w:types>
          <w:type w:val="bbPlcHdr"/>
        </w:types>
        <w:behaviors>
          <w:behavior w:val="content"/>
        </w:behaviors>
        <w:guid w:val="{E6CF7105-1236-441B-8D1F-44A988795B6F}"/>
      </w:docPartPr>
      <w:docPartBody>
        <w:p w:rsidR="00BD7DD0" w:rsidRDefault="00CB3957">
          <w:r w:rsidRPr="001F3B68">
            <w:rPr>
              <w:rStyle w:val="Platshllartext"/>
            </w:rPr>
            <w:t xml:space="preserve"> </w:t>
          </w:r>
        </w:p>
      </w:docPartBody>
    </w:docPart>
    <w:docPart>
      <w:docPartPr>
        <w:name w:val="BE26D5DFD8074776A1544F7A95DE05FF"/>
        <w:category>
          <w:name w:val="Allmänt"/>
          <w:gallery w:val="placeholder"/>
        </w:category>
        <w:types>
          <w:type w:val="bbPlcHdr"/>
        </w:types>
        <w:behaviors>
          <w:behavior w:val="content"/>
        </w:behaviors>
        <w:guid w:val="{25F1818C-A89A-48F2-84FE-24FA84C51C42}"/>
      </w:docPartPr>
      <w:docPartBody>
        <w:p w:rsidR="00BD7DD0" w:rsidRDefault="00CB3957">
          <w:r w:rsidRPr="001F3B68">
            <w:rPr>
              <w:rStyle w:val="Platshllartext"/>
            </w:rPr>
            <w:t xml:space="preserve"> </w:t>
          </w:r>
        </w:p>
      </w:docPartBody>
    </w:docPart>
    <w:docPart>
      <w:docPartPr>
        <w:name w:val="CC6A89D93EAB41B580BC56B4F6490F64"/>
        <w:category>
          <w:name w:val="Allmänt"/>
          <w:gallery w:val="placeholder"/>
        </w:category>
        <w:types>
          <w:type w:val="bbPlcHdr"/>
        </w:types>
        <w:behaviors>
          <w:behavior w:val="content"/>
        </w:behaviors>
        <w:guid w:val="{34E9BEEC-F8C6-4405-8C8A-D81228D86309}"/>
      </w:docPartPr>
      <w:docPartBody>
        <w:p w:rsidR="00BD7DD0" w:rsidRDefault="00CB3957">
          <w:r w:rsidRPr="001F3B68">
            <w:rPr>
              <w:rStyle w:val="Platshllartext"/>
            </w:rPr>
            <w:t xml:space="preserve"> </w:t>
          </w:r>
        </w:p>
      </w:docPartBody>
    </w:docPart>
    <w:docPart>
      <w:docPartPr>
        <w:name w:val="EB901E8A4CB04AD383BBAC8D01A0C7F0"/>
        <w:category>
          <w:name w:val="Allmänt"/>
          <w:gallery w:val="placeholder"/>
        </w:category>
        <w:types>
          <w:type w:val="bbPlcHdr"/>
        </w:types>
        <w:behaviors>
          <w:behavior w:val="content"/>
        </w:behaviors>
        <w:guid w:val="{FD1A8D0A-1DA9-4D9A-BDFB-593C045A40E3}"/>
      </w:docPartPr>
      <w:docPartBody>
        <w:p w:rsidR="00BD7DD0" w:rsidRDefault="00CB3957">
          <w:r w:rsidRPr="001F3B68">
            <w:rPr>
              <w:rStyle w:val="Platshllartext"/>
            </w:rPr>
            <w:t xml:space="preserve"> </w:t>
          </w:r>
        </w:p>
      </w:docPartBody>
    </w:docPart>
    <w:docPart>
      <w:docPartPr>
        <w:name w:val="A68222ACA2374E559C64756496038F74"/>
        <w:category>
          <w:name w:val="Allmänt"/>
          <w:gallery w:val="placeholder"/>
        </w:category>
        <w:types>
          <w:type w:val="bbPlcHdr"/>
        </w:types>
        <w:behaviors>
          <w:behavior w:val="content"/>
        </w:behaviors>
        <w:guid w:val="{1BCE13E2-25B8-4C64-B033-99F299F9ADEF}"/>
      </w:docPartPr>
      <w:docPartBody>
        <w:p w:rsidR="00BD7DD0" w:rsidRDefault="00CB3957">
          <w:r w:rsidRPr="001F3B68">
            <w:rPr>
              <w:rStyle w:val="Platshllartext"/>
            </w:rPr>
            <w:t xml:space="preserve"> </w:t>
          </w:r>
        </w:p>
      </w:docPartBody>
    </w:docPart>
    <w:docPart>
      <w:docPartPr>
        <w:name w:val="790DD46FE0214492947A7F265C059B8F"/>
        <w:category>
          <w:name w:val="Allmänt"/>
          <w:gallery w:val="placeholder"/>
        </w:category>
        <w:types>
          <w:type w:val="bbPlcHdr"/>
        </w:types>
        <w:behaviors>
          <w:behavior w:val="content"/>
        </w:behaviors>
        <w:guid w:val="{DE5825FB-F3B4-4E47-97ED-A8401874B8CF}"/>
      </w:docPartPr>
      <w:docPartBody>
        <w:p w:rsidR="00BD7DD0" w:rsidRDefault="00CB3957">
          <w:r w:rsidRPr="001F3B68">
            <w:rPr>
              <w:rStyle w:val="Platshllartext"/>
            </w:rPr>
            <w:t xml:space="preserve"> </w:t>
          </w:r>
        </w:p>
      </w:docPartBody>
    </w:docPart>
    <w:docPart>
      <w:docPartPr>
        <w:name w:val="96067B6BB9004FAAABDA1201E5E859C1"/>
        <w:category>
          <w:name w:val="Allmänt"/>
          <w:gallery w:val="placeholder"/>
        </w:category>
        <w:types>
          <w:type w:val="bbPlcHdr"/>
        </w:types>
        <w:behaviors>
          <w:behavior w:val="content"/>
        </w:behaviors>
        <w:guid w:val="{D483AC81-07B8-4618-BE86-51A976FECF08}"/>
      </w:docPartPr>
      <w:docPartBody>
        <w:p w:rsidR="00BD7DD0" w:rsidRDefault="00CB3957">
          <w:r w:rsidRPr="001F3B68">
            <w:rPr>
              <w:rStyle w:val="Platshllartext"/>
            </w:rPr>
            <w:t xml:space="preserve"> </w:t>
          </w:r>
        </w:p>
      </w:docPartBody>
    </w:docPart>
    <w:docPart>
      <w:docPartPr>
        <w:name w:val="A6156BA8E250412FA3339649682E2E6D"/>
        <w:category>
          <w:name w:val="Allmänt"/>
          <w:gallery w:val="placeholder"/>
        </w:category>
        <w:types>
          <w:type w:val="bbPlcHdr"/>
        </w:types>
        <w:behaviors>
          <w:behavior w:val="content"/>
        </w:behaviors>
        <w:guid w:val="{182081A1-EEC1-41FE-9E5F-54AC2D93350A}"/>
      </w:docPartPr>
      <w:docPartBody>
        <w:p w:rsidR="00BD7DD0" w:rsidRDefault="00CB3957">
          <w:r w:rsidRPr="001F3B68">
            <w:rPr>
              <w:rStyle w:val="Platshllartext"/>
            </w:rPr>
            <w:t xml:space="preserve"> </w:t>
          </w:r>
        </w:p>
      </w:docPartBody>
    </w:docPart>
    <w:docPart>
      <w:docPartPr>
        <w:name w:val="9ECE6D7ABC614724B88AEB7F3529AE92"/>
        <w:category>
          <w:name w:val="Allmänt"/>
          <w:gallery w:val="placeholder"/>
        </w:category>
        <w:types>
          <w:type w:val="bbPlcHdr"/>
        </w:types>
        <w:behaviors>
          <w:behavior w:val="content"/>
        </w:behaviors>
        <w:guid w:val="{703CE88E-072F-40B3-BAB1-FC20E79C5969}"/>
      </w:docPartPr>
      <w:docPartBody>
        <w:p w:rsidR="00BD7DD0" w:rsidRDefault="00CB3957">
          <w:r w:rsidRPr="001F3B68">
            <w:rPr>
              <w:rStyle w:val="Platshllartext"/>
            </w:rPr>
            <w:t xml:space="preserve"> </w:t>
          </w:r>
        </w:p>
      </w:docPartBody>
    </w:docPart>
    <w:docPart>
      <w:docPartPr>
        <w:name w:val="A8F1133A1B2C43D4BDA92F15FE975D2E"/>
        <w:category>
          <w:name w:val="Allmänt"/>
          <w:gallery w:val="placeholder"/>
        </w:category>
        <w:types>
          <w:type w:val="bbPlcHdr"/>
        </w:types>
        <w:behaviors>
          <w:behavior w:val="content"/>
        </w:behaviors>
        <w:guid w:val="{93D0B12A-5208-4143-B562-EA1A5B6AD030}"/>
      </w:docPartPr>
      <w:docPartBody>
        <w:p w:rsidR="00BD7DD0" w:rsidRDefault="00CB3957">
          <w:r w:rsidRPr="001F3B68">
            <w:rPr>
              <w:rStyle w:val="Platshllartext"/>
            </w:rPr>
            <w:t xml:space="preserve"> </w:t>
          </w:r>
        </w:p>
      </w:docPartBody>
    </w:docPart>
    <w:docPart>
      <w:docPartPr>
        <w:name w:val="542A9D044C5346C9A7B64678F3DCF18A"/>
        <w:category>
          <w:name w:val="Allmänt"/>
          <w:gallery w:val="placeholder"/>
        </w:category>
        <w:types>
          <w:type w:val="bbPlcHdr"/>
        </w:types>
        <w:behaviors>
          <w:behavior w:val="content"/>
        </w:behaviors>
        <w:guid w:val="{0169042D-6393-4AB1-8985-2921FFEB0F7B}"/>
      </w:docPartPr>
      <w:docPartBody>
        <w:p w:rsidR="00BD7DD0" w:rsidRDefault="00CB3957">
          <w:r w:rsidRPr="001F3B68">
            <w:rPr>
              <w:rStyle w:val="Platshllartext"/>
            </w:rPr>
            <w:t xml:space="preserve"> </w:t>
          </w:r>
        </w:p>
      </w:docPartBody>
    </w:docPart>
    <w:docPart>
      <w:docPartPr>
        <w:name w:val="08D6B0D5E5E749CEACDC409A3AC715B8"/>
        <w:category>
          <w:name w:val="Allmänt"/>
          <w:gallery w:val="placeholder"/>
        </w:category>
        <w:types>
          <w:type w:val="bbPlcHdr"/>
        </w:types>
        <w:behaviors>
          <w:behavior w:val="content"/>
        </w:behaviors>
        <w:guid w:val="{6BA574A4-DEA6-4AB7-8751-04FB001DAE13}"/>
      </w:docPartPr>
      <w:docPartBody>
        <w:p w:rsidR="00BD7DD0" w:rsidRDefault="00CB3957">
          <w:r w:rsidRPr="001F3B68">
            <w:rPr>
              <w:rStyle w:val="Platshllartext"/>
            </w:rPr>
            <w:t xml:space="preserve"> </w:t>
          </w:r>
        </w:p>
      </w:docPartBody>
    </w:docPart>
    <w:docPart>
      <w:docPartPr>
        <w:name w:val="92BAAB9913614BB8B8AD71B3762A95E7"/>
        <w:category>
          <w:name w:val="Allmänt"/>
          <w:gallery w:val="placeholder"/>
        </w:category>
        <w:types>
          <w:type w:val="bbPlcHdr"/>
        </w:types>
        <w:behaviors>
          <w:behavior w:val="content"/>
        </w:behaviors>
        <w:guid w:val="{5C19D54F-9BAC-43E9-A110-6308C7212960}"/>
      </w:docPartPr>
      <w:docPartBody>
        <w:p w:rsidR="00BD7DD0" w:rsidRDefault="00CB3957">
          <w:r w:rsidRPr="001F3B68">
            <w:rPr>
              <w:rStyle w:val="Platshllartext"/>
            </w:rPr>
            <w:t xml:space="preserve"> </w:t>
          </w:r>
        </w:p>
      </w:docPartBody>
    </w:docPart>
    <w:docPart>
      <w:docPartPr>
        <w:name w:val="0BA9E94C48654DE7B6ACF9B9F6B0911F"/>
        <w:category>
          <w:name w:val="Allmänt"/>
          <w:gallery w:val="placeholder"/>
        </w:category>
        <w:types>
          <w:type w:val="bbPlcHdr"/>
        </w:types>
        <w:behaviors>
          <w:behavior w:val="content"/>
        </w:behaviors>
        <w:guid w:val="{8CF4E1E5-C85B-491F-8A00-6712D669937E}"/>
      </w:docPartPr>
      <w:docPartBody>
        <w:p w:rsidR="00BD7DD0" w:rsidRDefault="00CB3957">
          <w:r w:rsidRPr="001F3B68">
            <w:rPr>
              <w:rStyle w:val="Platshllartext"/>
            </w:rPr>
            <w:t xml:space="preserve"> </w:t>
          </w:r>
        </w:p>
      </w:docPartBody>
    </w:docPart>
    <w:docPart>
      <w:docPartPr>
        <w:name w:val="42EF413DC2CF46078FB805027986B595"/>
        <w:category>
          <w:name w:val="Allmänt"/>
          <w:gallery w:val="placeholder"/>
        </w:category>
        <w:types>
          <w:type w:val="bbPlcHdr"/>
        </w:types>
        <w:behaviors>
          <w:behavior w:val="content"/>
        </w:behaviors>
        <w:guid w:val="{6559B778-961E-475F-BC18-AEC799A19812}"/>
      </w:docPartPr>
      <w:docPartBody>
        <w:p w:rsidR="00BD7DD0" w:rsidRDefault="00CB3957">
          <w:r w:rsidRPr="001F3B68">
            <w:rPr>
              <w:rStyle w:val="Platshllartext"/>
            </w:rPr>
            <w:t xml:space="preserve"> </w:t>
          </w:r>
        </w:p>
      </w:docPartBody>
    </w:docPart>
    <w:docPart>
      <w:docPartPr>
        <w:name w:val="C0CDC466A81647C58423453710BD814D"/>
        <w:category>
          <w:name w:val="Allmänt"/>
          <w:gallery w:val="placeholder"/>
        </w:category>
        <w:types>
          <w:type w:val="bbPlcHdr"/>
        </w:types>
        <w:behaviors>
          <w:behavior w:val="content"/>
        </w:behaviors>
        <w:guid w:val="{FAF0DA3A-E55D-4A28-B5D6-854F442A0C5C}"/>
      </w:docPartPr>
      <w:docPartBody>
        <w:p w:rsidR="00BD7DD0" w:rsidRDefault="00CB3957">
          <w:r w:rsidRPr="001F3B68">
            <w:rPr>
              <w:rStyle w:val="Platshllartext"/>
            </w:rPr>
            <w:t xml:space="preserve"> </w:t>
          </w:r>
        </w:p>
      </w:docPartBody>
    </w:docPart>
    <w:docPart>
      <w:docPartPr>
        <w:name w:val="34ECC07246B04640ACF14259E26E842A"/>
        <w:category>
          <w:name w:val="Allmänt"/>
          <w:gallery w:val="placeholder"/>
        </w:category>
        <w:types>
          <w:type w:val="bbPlcHdr"/>
        </w:types>
        <w:behaviors>
          <w:behavior w:val="content"/>
        </w:behaviors>
        <w:guid w:val="{AE7A54FC-D846-486F-9C34-C92F33926E84}"/>
      </w:docPartPr>
      <w:docPartBody>
        <w:p w:rsidR="00BD7DD0" w:rsidRDefault="00CB3957">
          <w:r w:rsidRPr="001F3B68">
            <w:rPr>
              <w:rStyle w:val="Platshllartext"/>
            </w:rPr>
            <w:t xml:space="preserve"> </w:t>
          </w:r>
        </w:p>
      </w:docPartBody>
    </w:docPart>
    <w:docPart>
      <w:docPartPr>
        <w:name w:val="396EA753D778486CBDB6057D2FD92ABD"/>
        <w:category>
          <w:name w:val="Allmänt"/>
          <w:gallery w:val="placeholder"/>
        </w:category>
        <w:types>
          <w:type w:val="bbPlcHdr"/>
        </w:types>
        <w:behaviors>
          <w:behavior w:val="content"/>
        </w:behaviors>
        <w:guid w:val="{4A9A6ADA-CC7E-4F17-AFA3-1CFFF1754464}"/>
      </w:docPartPr>
      <w:docPartBody>
        <w:p w:rsidR="00BD7DD0" w:rsidRDefault="00CB3957">
          <w:r w:rsidRPr="001F3B68">
            <w:rPr>
              <w:rStyle w:val="Platshllartext"/>
            </w:rPr>
            <w:t xml:space="preserve"> </w:t>
          </w:r>
        </w:p>
      </w:docPartBody>
    </w:docPart>
    <w:docPart>
      <w:docPartPr>
        <w:name w:val="5C38E3F7712A4930AB9F382B938AB243"/>
        <w:category>
          <w:name w:val="Allmänt"/>
          <w:gallery w:val="placeholder"/>
        </w:category>
        <w:types>
          <w:type w:val="bbPlcHdr"/>
        </w:types>
        <w:behaviors>
          <w:behavior w:val="content"/>
        </w:behaviors>
        <w:guid w:val="{095F8940-C4DB-4BAD-A09A-2D3B7B9E2A11}"/>
      </w:docPartPr>
      <w:docPartBody>
        <w:p w:rsidR="00BD7DD0" w:rsidRDefault="00CB3957">
          <w:r w:rsidRPr="001F3B68">
            <w:rPr>
              <w:rStyle w:val="Platshllartext"/>
            </w:rPr>
            <w:t xml:space="preserve"> </w:t>
          </w:r>
        </w:p>
      </w:docPartBody>
    </w:docPart>
    <w:docPart>
      <w:docPartPr>
        <w:name w:val="CFEBB6380F4B4517BDFD8CD9579CA576"/>
        <w:category>
          <w:name w:val="Allmänt"/>
          <w:gallery w:val="placeholder"/>
        </w:category>
        <w:types>
          <w:type w:val="bbPlcHdr"/>
        </w:types>
        <w:behaviors>
          <w:behavior w:val="content"/>
        </w:behaviors>
        <w:guid w:val="{3BF010DA-072C-4C23-B7C9-DE8447BE1A32}"/>
      </w:docPartPr>
      <w:docPartBody>
        <w:p w:rsidR="00BD7DD0" w:rsidRDefault="00CB3957">
          <w:r w:rsidRPr="001F3B68">
            <w:rPr>
              <w:rStyle w:val="Platshllartext"/>
            </w:rPr>
            <w:t xml:space="preserve"> </w:t>
          </w:r>
        </w:p>
      </w:docPartBody>
    </w:docPart>
    <w:docPart>
      <w:docPartPr>
        <w:name w:val="10FDE35F25A04C3ABCF34782A3B48D3E"/>
        <w:category>
          <w:name w:val="Allmänt"/>
          <w:gallery w:val="placeholder"/>
        </w:category>
        <w:types>
          <w:type w:val="bbPlcHdr"/>
        </w:types>
        <w:behaviors>
          <w:behavior w:val="content"/>
        </w:behaviors>
        <w:guid w:val="{BA310AD6-8B2F-43D8-93D4-96AFBC6614E7}"/>
      </w:docPartPr>
      <w:docPartBody>
        <w:p w:rsidR="00BD7DD0" w:rsidRDefault="00CB3957">
          <w:r w:rsidRPr="001F3B68">
            <w:rPr>
              <w:rStyle w:val="Platshllartext"/>
            </w:rPr>
            <w:t xml:space="preserve"> </w:t>
          </w:r>
        </w:p>
      </w:docPartBody>
    </w:docPart>
    <w:docPart>
      <w:docPartPr>
        <w:name w:val="D59FE260063A45BCA32F4DA4D707BA37"/>
        <w:category>
          <w:name w:val="Allmänt"/>
          <w:gallery w:val="placeholder"/>
        </w:category>
        <w:types>
          <w:type w:val="bbPlcHdr"/>
        </w:types>
        <w:behaviors>
          <w:behavior w:val="content"/>
        </w:behaviors>
        <w:guid w:val="{72006931-9DDF-44CA-98F6-9142510B5B72}"/>
      </w:docPartPr>
      <w:docPartBody>
        <w:p w:rsidR="00BD7DD0" w:rsidRDefault="00CB3957">
          <w:r w:rsidRPr="001F3B68">
            <w:rPr>
              <w:rStyle w:val="Platshllartext"/>
            </w:rPr>
            <w:t xml:space="preserve"> </w:t>
          </w:r>
        </w:p>
      </w:docPartBody>
    </w:docPart>
    <w:docPart>
      <w:docPartPr>
        <w:name w:val="C15C3CB8E6714A9B89E1213FD0AFE3F9"/>
        <w:category>
          <w:name w:val="Allmänt"/>
          <w:gallery w:val="placeholder"/>
        </w:category>
        <w:types>
          <w:type w:val="bbPlcHdr"/>
        </w:types>
        <w:behaviors>
          <w:behavior w:val="content"/>
        </w:behaviors>
        <w:guid w:val="{31DBB6C4-C25C-4ABD-87A0-4F054CF4D7B5}"/>
      </w:docPartPr>
      <w:docPartBody>
        <w:p w:rsidR="00BD7DD0" w:rsidRDefault="00CB3957">
          <w:r w:rsidRPr="001F3B68">
            <w:rPr>
              <w:rStyle w:val="Platshllartext"/>
            </w:rPr>
            <w:t xml:space="preserve"> </w:t>
          </w:r>
        </w:p>
      </w:docPartBody>
    </w:docPart>
    <w:docPart>
      <w:docPartPr>
        <w:name w:val="E62F5F2147404BEDB0DD781E822EC911"/>
        <w:category>
          <w:name w:val="Allmänt"/>
          <w:gallery w:val="placeholder"/>
        </w:category>
        <w:types>
          <w:type w:val="bbPlcHdr"/>
        </w:types>
        <w:behaviors>
          <w:behavior w:val="content"/>
        </w:behaviors>
        <w:guid w:val="{BAFF3DC0-D99D-4934-9821-F476DA4CD53C}"/>
      </w:docPartPr>
      <w:docPartBody>
        <w:p w:rsidR="00BD7DD0" w:rsidRDefault="00CB3957">
          <w:r w:rsidRPr="001F3B68">
            <w:rPr>
              <w:rStyle w:val="Platshllartext"/>
            </w:rPr>
            <w:t xml:space="preserve"> </w:t>
          </w:r>
        </w:p>
      </w:docPartBody>
    </w:docPart>
    <w:docPart>
      <w:docPartPr>
        <w:name w:val="DF6366814AB249DD98AC4E91BA6033D4"/>
        <w:category>
          <w:name w:val="Allmänt"/>
          <w:gallery w:val="placeholder"/>
        </w:category>
        <w:types>
          <w:type w:val="bbPlcHdr"/>
        </w:types>
        <w:behaviors>
          <w:behavior w:val="content"/>
        </w:behaviors>
        <w:guid w:val="{9FC840B4-CE01-4F96-92A3-9FE90DBCA409}"/>
      </w:docPartPr>
      <w:docPartBody>
        <w:p w:rsidR="00BD7DD0" w:rsidRDefault="00CB3957">
          <w:r w:rsidRPr="001F3B68">
            <w:rPr>
              <w:rStyle w:val="Platshllartext"/>
            </w:rPr>
            <w:t xml:space="preserve"> </w:t>
          </w:r>
        </w:p>
      </w:docPartBody>
    </w:docPart>
    <w:docPart>
      <w:docPartPr>
        <w:name w:val="67B961FC63524F5DA2E43C9AF1F9967A"/>
        <w:category>
          <w:name w:val="Allmänt"/>
          <w:gallery w:val="placeholder"/>
        </w:category>
        <w:types>
          <w:type w:val="bbPlcHdr"/>
        </w:types>
        <w:behaviors>
          <w:behavior w:val="content"/>
        </w:behaviors>
        <w:guid w:val="{4888838A-C186-44B0-99A7-65275F9E137E}"/>
      </w:docPartPr>
      <w:docPartBody>
        <w:p w:rsidR="00BD7DD0" w:rsidRDefault="00CB3957">
          <w:r w:rsidRPr="001F3B68">
            <w:rPr>
              <w:rStyle w:val="Platshllartext"/>
            </w:rPr>
            <w:t xml:space="preserve"> </w:t>
          </w:r>
        </w:p>
      </w:docPartBody>
    </w:docPart>
    <w:docPart>
      <w:docPartPr>
        <w:name w:val="29B6D06EE6EF41D4AEDE715BB1C29BF9"/>
        <w:category>
          <w:name w:val="Allmänt"/>
          <w:gallery w:val="placeholder"/>
        </w:category>
        <w:types>
          <w:type w:val="bbPlcHdr"/>
        </w:types>
        <w:behaviors>
          <w:behavior w:val="content"/>
        </w:behaviors>
        <w:guid w:val="{E877B2B2-D6E4-4FC1-B6D3-0AE01E5BCFF8}"/>
      </w:docPartPr>
      <w:docPartBody>
        <w:p w:rsidR="00BD7DD0" w:rsidRDefault="00CB3957">
          <w:r w:rsidRPr="001F3B68">
            <w:rPr>
              <w:rStyle w:val="Platshllartext"/>
            </w:rPr>
            <w:t xml:space="preserve"> </w:t>
          </w:r>
        </w:p>
      </w:docPartBody>
    </w:docPart>
    <w:docPart>
      <w:docPartPr>
        <w:name w:val="C6733E76F43845089E58A66FE9C1EB88"/>
        <w:category>
          <w:name w:val="Allmänt"/>
          <w:gallery w:val="placeholder"/>
        </w:category>
        <w:types>
          <w:type w:val="bbPlcHdr"/>
        </w:types>
        <w:behaviors>
          <w:behavior w:val="content"/>
        </w:behaviors>
        <w:guid w:val="{D894301A-6348-4626-A571-0D2888071190}"/>
      </w:docPartPr>
      <w:docPartBody>
        <w:p w:rsidR="00BD7DD0" w:rsidRDefault="00CB3957">
          <w:r w:rsidRPr="001F3B68">
            <w:rPr>
              <w:rStyle w:val="Platshllartext"/>
            </w:rPr>
            <w:t xml:space="preserve"> </w:t>
          </w:r>
        </w:p>
      </w:docPartBody>
    </w:docPart>
    <w:docPart>
      <w:docPartPr>
        <w:name w:val="D162D6B6890142D4B329324EA0256291"/>
        <w:category>
          <w:name w:val="Allmänt"/>
          <w:gallery w:val="placeholder"/>
        </w:category>
        <w:types>
          <w:type w:val="bbPlcHdr"/>
        </w:types>
        <w:behaviors>
          <w:behavior w:val="content"/>
        </w:behaviors>
        <w:guid w:val="{5B61805C-BF48-4248-85F8-100A87A0EE68}"/>
      </w:docPartPr>
      <w:docPartBody>
        <w:p w:rsidR="00BD7DD0" w:rsidRDefault="00CB3957">
          <w:r w:rsidRPr="001F3B68">
            <w:rPr>
              <w:rStyle w:val="Platshllartext"/>
            </w:rPr>
            <w:t xml:space="preserve"> </w:t>
          </w:r>
        </w:p>
      </w:docPartBody>
    </w:docPart>
    <w:docPart>
      <w:docPartPr>
        <w:name w:val="8C95198D8614450A86839BBD4E9CA21D"/>
        <w:category>
          <w:name w:val="Allmänt"/>
          <w:gallery w:val="placeholder"/>
        </w:category>
        <w:types>
          <w:type w:val="bbPlcHdr"/>
        </w:types>
        <w:behaviors>
          <w:behavior w:val="content"/>
        </w:behaviors>
        <w:guid w:val="{0843DD95-ADF1-45F4-A254-D5C2D69552A3}"/>
      </w:docPartPr>
      <w:docPartBody>
        <w:p w:rsidR="00BD7DD0" w:rsidRDefault="00CB3957">
          <w:r w:rsidRPr="001F3B68">
            <w:rPr>
              <w:rStyle w:val="Platshllartext"/>
            </w:rPr>
            <w:t xml:space="preserve"> </w:t>
          </w:r>
        </w:p>
      </w:docPartBody>
    </w:docPart>
    <w:docPart>
      <w:docPartPr>
        <w:name w:val="F7B6926E2D3C48E4A68D39930CC41DDE"/>
        <w:category>
          <w:name w:val="Allmänt"/>
          <w:gallery w:val="placeholder"/>
        </w:category>
        <w:types>
          <w:type w:val="bbPlcHdr"/>
        </w:types>
        <w:behaviors>
          <w:behavior w:val="content"/>
        </w:behaviors>
        <w:guid w:val="{8AB65550-B6FB-4199-8540-742C6DCE5D6D}"/>
      </w:docPartPr>
      <w:docPartBody>
        <w:p w:rsidR="00BD7DD0" w:rsidRDefault="00CB3957">
          <w:r w:rsidRPr="001F3B68">
            <w:rPr>
              <w:rStyle w:val="Platshllartext"/>
            </w:rPr>
            <w:t xml:space="preserve"> </w:t>
          </w:r>
        </w:p>
      </w:docPartBody>
    </w:docPart>
    <w:docPart>
      <w:docPartPr>
        <w:name w:val="EB2C65CF80554F2BBB07404FF9432EE7"/>
        <w:category>
          <w:name w:val="Allmänt"/>
          <w:gallery w:val="placeholder"/>
        </w:category>
        <w:types>
          <w:type w:val="bbPlcHdr"/>
        </w:types>
        <w:behaviors>
          <w:behavior w:val="content"/>
        </w:behaviors>
        <w:guid w:val="{E6AC35C0-FE1B-4773-A8AD-3D56DB374401}"/>
      </w:docPartPr>
      <w:docPartBody>
        <w:p w:rsidR="00BD7DD0" w:rsidRDefault="00CB3957">
          <w:r w:rsidRPr="001F3B68">
            <w:rPr>
              <w:rStyle w:val="Platshllartext"/>
            </w:rPr>
            <w:t xml:space="preserve"> </w:t>
          </w:r>
        </w:p>
      </w:docPartBody>
    </w:docPart>
    <w:docPart>
      <w:docPartPr>
        <w:name w:val="EAD89C39D85F4B47A01835E27406C2B6"/>
        <w:category>
          <w:name w:val="Allmänt"/>
          <w:gallery w:val="placeholder"/>
        </w:category>
        <w:types>
          <w:type w:val="bbPlcHdr"/>
        </w:types>
        <w:behaviors>
          <w:behavior w:val="content"/>
        </w:behaviors>
        <w:guid w:val="{1BE435AF-8C05-4218-A8FE-48A91AB499B5}"/>
      </w:docPartPr>
      <w:docPartBody>
        <w:p w:rsidR="00BD7DD0" w:rsidRDefault="00CB3957">
          <w:r w:rsidRPr="001F3B68">
            <w:rPr>
              <w:rStyle w:val="Platshllartext"/>
            </w:rPr>
            <w:t xml:space="preserve"> </w:t>
          </w:r>
        </w:p>
      </w:docPartBody>
    </w:docPart>
    <w:docPart>
      <w:docPartPr>
        <w:name w:val="506C507AF6364B3C9B343E7291ECFCCB"/>
        <w:category>
          <w:name w:val="Allmänt"/>
          <w:gallery w:val="placeholder"/>
        </w:category>
        <w:types>
          <w:type w:val="bbPlcHdr"/>
        </w:types>
        <w:behaviors>
          <w:behavior w:val="content"/>
        </w:behaviors>
        <w:guid w:val="{36B24CBC-690A-4AB1-B9E7-2B2888AD2B5B}"/>
      </w:docPartPr>
      <w:docPartBody>
        <w:p w:rsidR="00BD7DD0" w:rsidRDefault="00CB3957">
          <w:r w:rsidRPr="001F3B68">
            <w:rPr>
              <w:rStyle w:val="Platshllartext"/>
            </w:rPr>
            <w:t xml:space="preserve"> </w:t>
          </w:r>
        </w:p>
      </w:docPartBody>
    </w:docPart>
    <w:docPart>
      <w:docPartPr>
        <w:name w:val="4F711B7F95164087A46B2AB668A54EB4"/>
        <w:category>
          <w:name w:val="Allmänt"/>
          <w:gallery w:val="placeholder"/>
        </w:category>
        <w:types>
          <w:type w:val="bbPlcHdr"/>
        </w:types>
        <w:behaviors>
          <w:behavior w:val="content"/>
        </w:behaviors>
        <w:guid w:val="{BC94E415-0122-491F-A192-6C0E5BDB6F12}"/>
      </w:docPartPr>
      <w:docPartBody>
        <w:p w:rsidR="00BD7DD0" w:rsidRDefault="00CB3957">
          <w:r w:rsidRPr="001F3B68">
            <w:rPr>
              <w:rStyle w:val="Platshllartext"/>
            </w:rPr>
            <w:t xml:space="preserve"> </w:t>
          </w:r>
        </w:p>
      </w:docPartBody>
    </w:docPart>
    <w:docPart>
      <w:docPartPr>
        <w:name w:val="B1BA2986A2434509A8C176D289EAF261"/>
        <w:category>
          <w:name w:val="Allmänt"/>
          <w:gallery w:val="placeholder"/>
        </w:category>
        <w:types>
          <w:type w:val="bbPlcHdr"/>
        </w:types>
        <w:behaviors>
          <w:behavior w:val="content"/>
        </w:behaviors>
        <w:guid w:val="{23E6C1F3-50D8-4CB0-A3A8-799A3CE79E40}"/>
      </w:docPartPr>
      <w:docPartBody>
        <w:p w:rsidR="00BD7DD0" w:rsidRDefault="00CB3957">
          <w:r w:rsidRPr="001F3B68">
            <w:rPr>
              <w:rStyle w:val="Platshllartext"/>
            </w:rPr>
            <w:t xml:space="preserve"> </w:t>
          </w:r>
        </w:p>
      </w:docPartBody>
    </w:docPart>
    <w:docPart>
      <w:docPartPr>
        <w:name w:val="69402128DED9400C855F63218AFC2580"/>
        <w:category>
          <w:name w:val="Allmänt"/>
          <w:gallery w:val="placeholder"/>
        </w:category>
        <w:types>
          <w:type w:val="bbPlcHdr"/>
        </w:types>
        <w:behaviors>
          <w:behavior w:val="content"/>
        </w:behaviors>
        <w:guid w:val="{BE6BF534-E8FE-421E-92CB-EB7CAF94CED3}"/>
      </w:docPartPr>
      <w:docPartBody>
        <w:p w:rsidR="00BD7DD0" w:rsidRDefault="00CB3957">
          <w:r w:rsidRPr="001F3B68">
            <w:rPr>
              <w:rStyle w:val="Platshllartext"/>
            </w:rPr>
            <w:t xml:space="preserve"> </w:t>
          </w:r>
        </w:p>
      </w:docPartBody>
    </w:docPart>
    <w:docPart>
      <w:docPartPr>
        <w:name w:val="FE4E07770142466496C5E697214D2348"/>
        <w:category>
          <w:name w:val="Allmänt"/>
          <w:gallery w:val="placeholder"/>
        </w:category>
        <w:types>
          <w:type w:val="bbPlcHdr"/>
        </w:types>
        <w:behaviors>
          <w:behavior w:val="content"/>
        </w:behaviors>
        <w:guid w:val="{46955A94-338F-4290-8B27-7FDEE8E9A002}"/>
      </w:docPartPr>
      <w:docPartBody>
        <w:p w:rsidR="00BD7DD0" w:rsidRDefault="00CB3957">
          <w:r w:rsidRPr="001F3B68">
            <w:rPr>
              <w:rStyle w:val="Platshllartext"/>
            </w:rPr>
            <w:t xml:space="preserve"> </w:t>
          </w:r>
        </w:p>
      </w:docPartBody>
    </w:docPart>
    <w:docPart>
      <w:docPartPr>
        <w:name w:val="77AD9B8D262941EFA2916CCA325ABBD7"/>
        <w:category>
          <w:name w:val="Allmänt"/>
          <w:gallery w:val="placeholder"/>
        </w:category>
        <w:types>
          <w:type w:val="bbPlcHdr"/>
        </w:types>
        <w:behaviors>
          <w:behavior w:val="content"/>
        </w:behaviors>
        <w:guid w:val="{1A56AE0B-EC6E-46E4-8D1C-BC0E7EDA806E}"/>
      </w:docPartPr>
      <w:docPartBody>
        <w:p w:rsidR="00BD7DD0" w:rsidRDefault="00CB3957">
          <w:r w:rsidRPr="001F3B68">
            <w:rPr>
              <w:rStyle w:val="Platshllartext"/>
            </w:rPr>
            <w:t xml:space="preserve"> </w:t>
          </w:r>
        </w:p>
      </w:docPartBody>
    </w:docPart>
    <w:docPart>
      <w:docPartPr>
        <w:name w:val="BCF6FDD4A622469F8575F54F4884BD47"/>
        <w:category>
          <w:name w:val="Allmänt"/>
          <w:gallery w:val="placeholder"/>
        </w:category>
        <w:types>
          <w:type w:val="bbPlcHdr"/>
        </w:types>
        <w:behaviors>
          <w:behavior w:val="content"/>
        </w:behaviors>
        <w:guid w:val="{0BCBBDA0-5B37-4714-9D56-295C9928ED6D}"/>
      </w:docPartPr>
      <w:docPartBody>
        <w:p w:rsidR="00BD7DD0" w:rsidRDefault="00CB3957">
          <w:r w:rsidRPr="001F3B68">
            <w:rPr>
              <w:rStyle w:val="Platshllartext"/>
            </w:rPr>
            <w:t xml:space="preserve"> </w:t>
          </w:r>
        </w:p>
      </w:docPartBody>
    </w:docPart>
    <w:docPart>
      <w:docPartPr>
        <w:name w:val="7ED8424298954547AF3B79CD5A10B2EF"/>
        <w:category>
          <w:name w:val="Allmänt"/>
          <w:gallery w:val="placeholder"/>
        </w:category>
        <w:types>
          <w:type w:val="bbPlcHdr"/>
        </w:types>
        <w:behaviors>
          <w:behavior w:val="content"/>
        </w:behaviors>
        <w:guid w:val="{534B9B89-6302-4595-8C98-665F7E608226}"/>
      </w:docPartPr>
      <w:docPartBody>
        <w:p w:rsidR="00BD7DD0" w:rsidRDefault="00CB3957">
          <w:r w:rsidRPr="001F3B68">
            <w:rPr>
              <w:rStyle w:val="Platshllartext"/>
            </w:rPr>
            <w:t xml:space="preserve"> </w:t>
          </w:r>
        </w:p>
      </w:docPartBody>
    </w:docPart>
    <w:docPart>
      <w:docPartPr>
        <w:name w:val="6DA226D285D0424B87D1CE46F7F736BF"/>
        <w:category>
          <w:name w:val="Allmänt"/>
          <w:gallery w:val="placeholder"/>
        </w:category>
        <w:types>
          <w:type w:val="bbPlcHdr"/>
        </w:types>
        <w:behaviors>
          <w:behavior w:val="content"/>
        </w:behaviors>
        <w:guid w:val="{E22D1EBD-E8D9-44DF-A7D5-5186699C5B80}"/>
      </w:docPartPr>
      <w:docPartBody>
        <w:p w:rsidR="00BD7DD0" w:rsidRDefault="00CB3957">
          <w:r w:rsidRPr="001F3B68">
            <w:rPr>
              <w:rStyle w:val="Platshllartext"/>
            </w:rPr>
            <w:t xml:space="preserve"> </w:t>
          </w:r>
        </w:p>
      </w:docPartBody>
    </w:docPart>
    <w:docPart>
      <w:docPartPr>
        <w:name w:val="7962E8F2C2D64B0B90ACEC20BC32F8E0"/>
        <w:category>
          <w:name w:val="Allmänt"/>
          <w:gallery w:val="placeholder"/>
        </w:category>
        <w:types>
          <w:type w:val="bbPlcHdr"/>
        </w:types>
        <w:behaviors>
          <w:behavior w:val="content"/>
        </w:behaviors>
        <w:guid w:val="{6A1B802E-5528-4DC7-AE05-FC37704FEB37}"/>
      </w:docPartPr>
      <w:docPartBody>
        <w:p w:rsidR="00BD7DD0" w:rsidRDefault="00CB3957">
          <w:r w:rsidRPr="001F3B68">
            <w:rPr>
              <w:rStyle w:val="Platshllartext"/>
            </w:rPr>
            <w:t xml:space="preserve"> </w:t>
          </w:r>
        </w:p>
      </w:docPartBody>
    </w:docPart>
    <w:docPart>
      <w:docPartPr>
        <w:name w:val="38A33A4EE17546FEBFD2200DEEF6681E"/>
        <w:category>
          <w:name w:val="Allmänt"/>
          <w:gallery w:val="placeholder"/>
        </w:category>
        <w:types>
          <w:type w:val="bbPlcHdr"/>
        </w:types>
        <w:behaviors>
          <w:behavior w:val="content"/>
        </w:behaviors>
        <w:guid w:val="{B91E47D6-F846-45FF-9B18-2B452E19B9DE}"/>
      </w:docPartPr>
      <w:docPartBody>
        <w:p w:rsidR="00BD7DD0" w:rsidRDefault="00CB3957">
          <w:r w:rsidRPr="001F3B68">
            <w:rPr>
              <w:rStyle w:val="Platshllartext"/>
            </w:rPr>
            <w:t xml:space="preserve"> </w:t>
          </w:r>
        </w:p>
      </w:docPartBody>
    </w:docPart>
    <w:docPart>
      <w:docPartPr>
        <w:name w:val="6E603CCA1A1247A89A55A17E1710A9F3"/>
        <w:category>
          <w:name w:val="Allmänt"/>
          <w:gallery w:val="placeholder"/>
        </w:category>
        <w:types>
          <w:type w:val="bbPlcHdr"/>
        </w:types>
        <w:behaviors>
          <w:behavior w:val="content"/>
        </w:behaviors>
        <w:guid w:val="{A0B88CE9-FB39-4368-B128-D3ACC9C1B873}"/>
      </w:docPartPr>
      <w:docPartBody>
        <w:p w:rsidR="00BD7DD0" w:rsidRDefault="00CB3957">
          <w:r w:rsidRPr="001F3B68">
            <w:rPr>
              <w:rStyle w:val="Platshllartext"/>
            </w:rPr>
            <w:t xml:space="preserve"> </w:t>
          </w:r>
        </w:p>
      </w:docPartBody>
    </w:docPart>
    <w:docPart>
      <w:docPartPr>
        <w:name w:val="6F444E5A298849D596078F08954499EA"/>
        <w:category>
          <w:name w:val="Allmänt"/>
          <w:gallery w:val="placeholder"/>
        </w:category>
        <w:types>
          <w:type w:val="bbPlcHdr"/>
        </w:types>
        <w:behaviors>
          <w:behavior w:val="content"/>
        </w:behaviors>
        <w:guid w:val="{1BB3B3C7-D8D4-427E-BBBC-6249489D1102}"/>
      </w:docPartPr>
      <w:docPartBody>
        <w:p w:rsidR="00BD7DD0" w:rsidRDefault="00CB3957">
          <w:r w:rsidRPr="001F3B68">
            <w:rPr>
              <w:rStyle w:val="Platshllartext"/>
            </w:rPr>
            <w:t xml:space="preserve"> </w:t>
          </w:r>
        </w:p>
      </w:docPartBody>
    </w:docPart>
    <w:docPart>
      <w:docPartPr>
        <w:name w:val="65B2350E4D144586816006BA09532CE7"/>
        <w:category>
          <w:name w:val="Allmänt"/>
          <w:gallery w:val="placeholder"/>
        </w:category>
        <w:types>
          <w:type w:val="bbPlcHdr"/>
        </w:types>
        <w:behaviors>
          <w:behavior w:val="content"/>
        </w:behaviors>
        <w:guid w:val="{6E03F521-22A8-4887-B16D-B89A6DE70018}"/>
      </w:docPartPr>
      <w:docPartBody>
        <w:p w:rsidR="00BD7DD0" w:rsidRDefault="00CB3957">
          <w:r w:rsidRPr="001F3B68">
            <w:rPr>
              <w:rStyle w:val="Platshllartext"/>
            </w:rPr>
            <w:t xml:space="preserve"> </w:t>
          </w:r>
        </w:p>
      </w:docPartBody>
    </w:docPart>
    <w:docPart>
      <w:docPartPr>
        <w:name w:val="9B9A792CF71B4BF88F4171D1AC6A1F57"/>
        <w:category>
          <w:name w:val="Allmänt"/>
          <w:gallery w:val="placeholder"/>
        </w:category>
        <w:types>
          <w:type w:val="bbPlcHdr"/>
        </w:types>
        <w:behaviors>
          <w:behavior w:val="content"/>
        </w:behaviors>
        <w:guid w:val="{E28E5CC0-0078-4002-9568-B9373CE9B5CD}"/>
      </w:docPartPr>
      <w:docPartBody>
        <w:p w:rsidR="00BD7DD0" w:rsidRDefault="00CB3957">
          <w:r w:rsidRPr="001F3B68">
            <w:rPr>
              <w:rStyle w:val="Platshllartext"/>
            </w:rPr>
            <w:t xml:space="preserve"> </w:t>
          </w:r>
        </w:p>
      </w:docPartBody>
    </w:docPart>
    <w:docPart>
      <w:docPartPr>
        <w:name w:val="EA60E1F17EB4425EB714DB40A09B4CDD"/>
        <w:category>
          <w:name w:val="Allmänt"/>
          <w:gallery w:val="placeholder"/>
        </w:category>
        <w:types>
          <w:type w:val="bbPlcHdr"/>
        </w:types>
        <w:behaviors>
          <w:behavior w:val="content"/>
        </w:behaviors>
        <w:guid w:val="{C82BB54E-85EB-4BD2-8A99-E1DA2634DC0C}"/>
      </w:docPartPr>
      <w:docPartBody>
        <w:p w:rsidR="00BD7DD0" w:rsidRDefault="00CB3957">
          <w:r w:rsidRPr="001F3B68">
            <w:rPr>
              <w:rStyle w:val="Platshllartext"/>
            </w:rPr>
            <w:t xml:space="preserve"> </w:t>
          </w:r>
        </w:p>
      </w:docPartBody>
    </w:docPart>
    <w:docPart>
      <w:docPartPr>
        <w:name w:val="53F79979AE064A239B3EC1440668ED11"/>
        <w:category>
          <w:name w:val="Allmänt"/>
          <w:gallery w:val="placeholder"/>
        </w:category>
        <w:types>
          <w:type w:val="bbPlcHdr"/>
        </w:types>
        <w:behaviors>
          <w:behavior w:val="content"/>
        </w:behaviors>
        <w:guid w:val="{328914A8-032B-4423-AE6D-83B46EBB8D3E}"/>
      </w:docPartPr>
      <w:docPartBody>
        <w:p w:rsidR="00BD7DD0" w:rsidRDefault="00CB3957">
          <w:r w:rsidRPr="001F3B68">
            <w:rPr>
              <w:rStyle w:val="Platshllartext"/>
            </w:rPr>
            <w:t xml:space="preserve"> </w:t>
          </w:r>
        </w:p>
      </w:docPartBody>
    </w:docPart>
    <w:docPart>
      <w:docPartPr>
        <w:name w:val="C629FF5B5D70405198407903D904E4DB"/>
        <w:category>
          <w:name w:val="Allmänt"/>
          <w:gallery w:val="placeholder"/>
        </w:category>
        <w:types>
          <w:type w:val="bbPlcHdr"/>
        </w:types>
        <w:behaviors>
          <w:behavior w:val="content"/>
        </w:behaviors>
        <w:guid w:val="{5A8A912F-D189-4612-8226-494D1E141D1D}"/>
      </w:docPartPr>
      <w:docPartBody>
        <w:p w:rsidR="00BD7DD0" w:rsidRDefault="00CB3957">
          <w:r w:rsidRPr="001F3B68">
            <w:rPr>
              <w:rStyle w:val="Platshllartext"/>
            </w:rPr>
            <w:t xml:space="preserve"> </w:t>
          </w:r>
        </w:p>
      </w:docPartBody>
    </w:docPart>
    <w:docPart>
      <w:docPartPr>
        <w:name w:val="1DBEF87BA47E4D52837C186CED75A951"/>
        <w:category>
          <w:name w:val="Allmänt"/>
          <w:gallery w:val="placeholder"/>
        </w:category>
        <w:types>
          <w:type w:val="bbPlcHdr"/>
        </w:types>
        <w:behaviors>
          <w:behavior w:val="content"/>
        </w:behaviors>
        <w:guid w:val="{2941C363-C67E-40D9-93F5-7A840D19488E}"/>
      </w:docPartPr>
      <w:docPartBody>
        <w:p w:rsidR="00BD7DD0" w:rsidRDefault="00CB3957">
          <w:r w:rsidRPr="001F3B68">
            <w:rPr>
              <w:rStyle w:val="Platshllartext"/>
            </w:rPr>
            <w:t xml:space="preserve"> </w:t>
          </w:r>
        </w:p>
      </w:docPartBody>
    </w:docPart>
    <w:docPart>
      <w:docPartPr>
        <w:name w:val="E8D7C50DBC234A5EAF3184AB279B02BE"/>
        <w:category>
          <w:name w:val="Allmänt"/>
          <w:gallery w:val="placeholder"/>
        </w:category>
        <w:types>
          <w:type w:val="bbPlcHdr"/>
        </w:types>
        <w:behaviors>
          <w:behavior w:val="content"/>
        </w:behaviors>
        <w:guid w:val="{E6DD4798-2DF6-48D4-9A90-A013FD3A2E7E}"/>
      </w:docPartPr>
      <w:docPartBody>
        <w:p w:rsidR="00BD7DD0" w:rsidRDefault="00CB3957">
          <w:r w:rsidRPr="001F3B68">
            <w:rPr>
              <w:rStyle w:val="Platshllartext"/>
            </w:rPr>
            <w:t xml:space="preserve"> </w:t>
          </w:r>
        </w:p>
      </w:docPartBody>
    </w:docPart>
    <w:docPart>
      <w:docPartPr>
        <w:name w:val="48F15909466B42AA9A853F6FA9E3C72A"/>
        <w:category>
          <w:name w:val="Allmänt"/>
          <w:gallery w:val="placeholder"/>
        </w:category>
        <w:types>
          <w:type w:val="bbPlcHdr"/>
        </w:types>
        <w:behaviors>
          <w:behavior w:val="content"/>
        </w:behaviors>
        <w:guid w:val="{BD52CB0C-AD21-4958-8EC4-8F8DE4E6EA93}"/>
      </w:docPartPr>
      <w:docPartBody>
        <w:p w:rsidR="00BD7DD0" w:rsidRDefault="00CB3957">
          <w:r w:rsidRPr="001F3B68">
            <w:rPr>
              <w:rStyle w:val="Platshllartext"/>
            </w:rPr>
            <w:t xml:space="preserve"> </w:t>
          </w:r>
        </w:p>
      </w:docPartBody>
    </w:docPart>
    <w:docPart>
      <w:docPartPr>
        <w:name w:val="FD2D381B262C48A9B972087D4151C3A0"/>
        <w:category>
          <w:name w:val="Allmänt"/>
          <w:gallery w:val="placeholder"/>
        </w:category>
        <w:types>
          <w:type w:val="bbPlcHdr"/>
        </w:types>
        <w:behaviors>
          <w:behavior w:val="content"/>
        </w:behaviors>
        <w:guid w:val="{B818D33B-504D-4858-AA05-2696700AFF9E}"/>
      </w:docPartPr>
      <w:docPartBody>
        <w:p w:rsidR="00BD7DD0" w:rsidRDefault="00CB3957">
          <w:r w:rsidRPr="001F3B68">
            <w:rPr>
              <w:rStyle w:val="Platshllartext"/>
            </w:rPr>
            <w:t xml:space="preserve"> </w:t>
          </w:r>
        </w:p>
      </w:docPartBody>
    </w:docPart>
    <w:docPart>
      <w:docPartPr>
        <w:name w:val="DE654FB7E0334CBBBADCCF83FFC70D67"/>
        <w:category>
          <w:name w:val="Allmänt"/>
          <w:gallery w:val="placeholder"/>
        </w:category>
        <w:types>
          <w:type w:val="bbPlcHdr"/>
        </w:types>
        <w:behaviors>
          <w:behavior w:val="content"/>
        </w:behaviors>
        <w:guid w:val="{BF3B30BB-ABF9-4FE4-84CC-06E6AB1C51DB}"/>
      </w:docPartPr>
      <w:docPartBody>
        <w:p w:rsidR="00BD7DD0" w:rsidRDefault="00CB3957">
          <w:r w:rsidRPr="001F3B68">
            <w:rPr>
              <w:rStyle w:val="Platshllartext"/>
            </w:rPr>
            <w:t xml:space="preserve"> </w:t>
          </w:r>
        </w:p>
      </w:docPartBody>
    </w:docPart>
    <w:docPart>
      <w:docPartPr>
        <w:name w:val="0F426A9E858848AC8A3C022BA6EADD23"/>
        <w:category>
          <w:name w:val="Allmänt"/>
          <w:gallery w:val="placeholder"/>
        </w:category>
        <w:types>
          <w:type w:val="bbPlcHdr"/>
        </w:types>
        <w:behaviors>
          <w:behavior w:val="content"/>
        </w:behaviors>
        <w:guid w:val="{A80D19F4-F74C-47A8-9F34-8AA7107F1265}"/>
      </w:docPartPr>
      <w:docPartBody>
        <w:p w:rsidR="00BD7DD0" w:rsidRDefault="00CB3957">
          <w:r w:rsidRPr="001F3B68">
            <w:rPr>
              <w:rStyle w:val="Platshllartext"/>
            </w:rPr>
            <w:t xml:space="preserve"> </w:t>
          </w:r>
        </w:p>
      </w:docPartBody>
    </w:docPart>
    <w:docPart>
      <w:docPartPr>
        <w:name w:val="9800AE2332EF4313B58A6C465A82CF92"/>
        <w:category>
          <w:name w:val="Allmänt"/>
          <w:gallery w:val="placeholder"/>
        </w:category>
        <w:types>
          <w:type w:val="bbPlcHdr"/>
        </w:types>
        <w:behaviors>
          <w:behavior w:val="content"/>
        </w:behaviors>
        <w:guid w:val="{CF88314A-7CBE-43DF-BFB2-A4DAC3C18A3E}"/>
      </w:docPartPr>
      <w:docPartBody>
        <w:p w:rsidR="00BD7DD0" w:rsidRDefault="00CB3957">
          <w:r w:rsidRPr="001F3B68">
            <w:rPr>
              <w:rStyle w:val="Platshllartext"/>
            </w:rPr>
            <w:t xml:space="preserve"> </w:t>
          </w:r>
        </w:p>
      </w:docPartBody>
    </w:docPart>
    <w:docPart>
      <w:docPartPr>
        <w:name w:val="D0E8B7A4F65D45A5ADCC39FA57B5C269"/>
        <w:category>
          <w:name w:val="Allmänt"/>
          <w:gallery w:val="placeholder"/>
        </w:category>
        <w:types>
          <w:type w:val="bbPlcHdr"/>
        </w:types>
        <w:behaviors>
          <w:behavior w:val="content"/>
        </w:behaviors>
        <w:guid w:val="{6A8CCB06-1236-46A3-95CB-516C07C687A3}"/>
      </w:docPartPr>
      <w:docPartBody>
        <w:p w:rsidR="00BD7DD0" w:rsidRDefault="00CB3957">
          <w:r w:rsidRPr="001F3B68">
            <w:rPr>
              <w:rStyle w:val="Platshllartext"/>
            </w:rPr>
            <w:t xml:space="preserve"> </w:t>
          </w:r>
        </w:p>
      </w:docPartBody>
    </w:docPart>
    <w:docPart>
      <w:docPartPr>
        <w:name w:val="D7410403053747E88DB68897B0728AB8"/>
        <w:category>
          <w:name w:val="Allmänt"/>
          <w:gallery w:val="placeholder"/>
        </w:category>
        <w:types>
          <w:type w:val="bbPlcHdr"/>
        </w:types>
        <w:behaviors>
          <w:behavior w:val="content"/>
        </w:behaviors>
        <w:guid w:val="{F2E1EB8B-6BF2-4F99-93F0-ACB3B3DBC774}"/>
      </w:docPartPr>
      <w:docPartBody>
        <w:p w:rsidR="00BD7DD0" w:rsidRDefault="00CB3957">
          <w:r w:rsidRPr="001F3B68">
            <w:rPr>
              <w:rStyle w:val="Platshllartext"/>
            </w:rPr>
            <w:t xml:space="preserve"> </w:t>
          </w:r>
        </w:p>
      </w:docPartBody>
    </w:docPart>
    <w:docPart>
      <w:docPartPr>
        <w:name w:val="5848D8F7FEF545918C14DB5D21C548B3"/>
        <w:category>
          <w:name w:val="Allmänt"/>
          <w:gallery w:val="placeholder"/>
        </w:category>
        <w:types>
          <w:type w:val="bbPlcHdr"/>
        </w:types>
        <w:behaviors>
          <w:behavior w:val="content"/>
        </w:behaviors>
        <w:guid w:val="{CAE2349F-F23E-4587-A063-FD87CAADDB44}"/>
      </w:docPartPr>
      <w:docPartBody>
        <w:p w:rsidR="00BD7DD0" w:rsidRDefault="00CB3957">
          <w:r w:rsidRPr="001F3B68">
            <w:rPr>
              <w:rStyle w:val="Platshllartext"/>
            </w:rPr>
            <w:t xml:space="preserve"> </w:t>
          </w:r>
        </w:p>
      </w:docPartBody>
    </w:docPart>
    <w:docPart>
      <w:docPartPr>
        <w:name w:val="2C4EF22DF2404499B95EFCA3F937A0C1"/>
        <w:category>
          <w:name w:val="Allmänt"/>
          <w:gallery w:val="placeholder"/>
        </w:category>
        <w:types>
          <w:type w:val="bbPlcHdr"/>
        </w:types>
        <w:behaviors>
          <w:behavior w:val="content"/>
        </w:behaviors>
        <w:guid w:val="{6F00B2D6-6416-497F-9A86-FC9248F51A50}"/>
      </w:docPartPr>
      <w:docPartBody>
        <w:p w:rsidR="00BD7DD0" w:rsidRDefault="00CB3957">
          <w:r w:rsidRPr="001F3B68">
            <w:rPr>
              <w:rStyle w:val="Platshllartext"/>
            </w:rPr>
            <w:t xml:space="preserve"> </w:t>
          </w:r>
        </w:p>
      </w:docPartBody>
    </w:docPart>
    <w:docPart>
      <w:docPartPr>
        <w:name w:val="0FB396767F1048C98ED392B5E89AE57C"/>
        <w:category>
          <w:name w:val="Allmänt"/>
          <w:gallery w:val="placeholder"/>
        </w:category>
        <w:types>
          <w:type w:val="bbPlcHdr"/>
        </w:types>
        <w:behaviors>
          <w:behavior w:val="content"/>
        </w:behaviors>
        <w:guid w:val="{56D7E41D-8B3B-4820-9F52-116CD87682F2}"/>
      </w:docPartPr>
      <w:docPartBody>
        <w:p w:rsidR="00BD7DD0" w:rsidRDefault="00CB3957">
          <w:r w:rsidRPr="001F3B68">
            <w:rPr>
              <w:rStyle w:val="Platshllartext"/>
            </w:rPr>
            <w:t xml:space="preserve"> </w:t>
          </w:r>
        </w:p>
      </w:docPartBody>
    </w:docPart>
    <w:docPart>
      <w:docPartPr>
        <w:name w:val="4B2030B559C24387B2605A3032827719"/>
        <w:category>
          <w:name w:val="Allmänt"/>
          <w:gallery w:val="placeholder"/>
        </w:category>
        <w:types>
          <w:type w:val="bbPlcHdr"/>
        </w:types>
        <w:behaviors>
          <w:behavior w:val="content"/>
        </w:behaviors>
        <w:guid w:val="{D4401E94-EC7F-462F-A669-234B54D90F0C}"/>
      </w:docPartPr>
      <w:docPartBody>
        <w:p w:rsidR="00BD7DD0" w:rsidRDefault="00CB3957">
          <w:r w:rsidRPr="001F3B68">
            <w:rPr>
              <w:rStyle w:val="Platshllartext"/>
            </w:rPr>
            <w:t xml:space="preserve"> </w:t>
          </w:r>
        </w:p>
      </w:docPartBody>
    </w:docPart>
    <w:docPart>
      <w:docPartPr>
        <w:name w:val="3EFB7957A769409988CB60F4C954E603"/>
        <w:category>
          <w:name w:val="Allmänt"/>
          <w:gallery w:val="placeholder"/>
        </w:category>
        <w:types>
          <w:type w:val="bbPlcHdr"/>
        </w:types>
        <w:behaviors>
          <w:behavior w:val="content"/>
        </w:behaviors>
        <w:guid w:val="{7DE70270-F087-4C85-B460-891B4C803C69}"/>
      </w:docPartPr>
      <w:docPartBody>
        <w:p w:rsidR="00BD7DD0" w:rsidRDefault="00CB3957">
          <w:r w:rsidRPr="001F3B68">
            <w:rPr>
              <w:rStyle w:val="Platshllartext"/>
            </w:rPr>
            <w:t xml:space="preserve"> </w:t>
          </w:r>
        </w:p>
      </w:docPartBody>
    </w:docPart>
    <w:docPart>
      <w:docPartPr>
        <w:name w:val="1BC906F7399F4483B0E732105AE013DD"/>
        <w:category>
          <w:name w:val="Allmänt"/>
          <w:gallery w:val="placeholder"/>
        </w:category>
        <w:types>
          <w:type w:val="bbPlcHdr"/>
        </w:types>
        <w:behaviors>
          <w:behavior w:val="content"/>
        </w:behaviors>
        <w:guid w:val="{3763552A-09E8-428B-B569-79B168F91FBF}"/>
      </w:docPartPr>
      <w:docPartBody>
        <w:p w:rsidR="00BD7DD0" w:rsidRDefault="00CB3957">
          <w:r w:rsidRPr="001F3B68">
            <w:rPr>
              <w:rStyle w:val="Platshllartext"/>
            </w:rPr>
            <w:t xml:space="preserve"> </w:t>
          </w:r>
        </w:p>
      </w:docPartBody>
    </w:docPart>
    <w:docPart>
      <w:docPartPr>
        <w:name w:val="A230C4F6E773441EBB0E3B625BD87BB3"/>
        <w:category>
          <w:name w:val="Allmänt"/>
          <w:gallery w:val="placeholder"/>
        </w:category>
        <w:types>
          <w:type w:val="bbPlcHdr"/>
        </w:types>
        <w:behaviors>
          <w:behavior w:val="content"/>
        </w:behaviors>
        <w:guid w:val="{CFBA81B9-0CEA-4989-8710-50BF17EF27E2}"/>
      </w:docPartPr>
      <w:docPartBody>
        <w:p w:rsidR="00BD7DD0" w:rsidRDefault="00CB3957">
          <w:r w:rsidRPr="001F3B68">
            <w:rPr>
              <w:rStyle w:val="Platshllartext"/>
            </w:rPr>
            <w:t xml:space="preserve"> </w:t>
          </w:r>
        </w:p>
      </w:docPartBody>
    </w:docPart>
    <w:docPart>
      <w:docPartPr>
        <w:name w:val="C95392C60DD24785AF907832117245AB"/>
        <w:category>
          <w:name w:val="Allmänt"/>
          <w:gallery w:val="placeholder"/>
        </w:category>
        <w:types>
          <w:type w:val="bbPlcHdr"/>
        </w:types>
        <w:behaviors>
          <w:behavior w:val="content"/>
        </w:behaviors>
        <w:guid w:val="{69527F94-E02F-4CE3-9593-104E848F973E}"/>
      </w:docPartPr>
      <w:docPartBody>
        <w:p w:rsidR="00BD7DD0" w:rsidRDefault="00CB3957">
          <w:r w:rsidRPr="001F3B68">
            <w:rPr>
              <w:rStyle w:val="Platshllartext"/>
            </w:rPr>
            <w:t xml:space="preserve"> </w:t>
          </w:r>
        </w:p>
      </w:docPartBody>
    </w:docPart>
    <w:docPart>
      <w:docPartPr>
        <w:name w:val="17C0A85B68B6482BAD22DC20FD2E109C"/>
        <w:category>
          <w:name w:val="Allmänt"/>
          <w:gallery w:val="placeholder"/>
        </w:category>
        <w:types>
          <w:type w:val="bbPlcHdr"/>
        </w:types>
        <w:behaviors>
          <w:behavior w:val="content"/>
        </w:behaviors>
        <w:guid w:val="{519764F2-0491-464A-8600-CA1FBFA2718B}"/>
      </w:docPartPr>
      <w:docPartBody>
        <w:p w:rsidR="00BD7DD0" w:rsidRDefault="00CB3957">
          <w:r w:rsidRPr="001F3B68">
            <w:rPr>
              <w:rStyle w:val="Platshllartext"/>
            </w:rPr>
            <w:t xml:space="preserve"> </w:t>
          </w:r>
        </w:p>
      </w:docPartBody>
    </w:docPart>
    <w:docPart>
      <w:docPartPr>
        <w:name w:val="551CF6507E4A458CA5712B6D2ED87D99"/>
        <w:category>
          <w:name w:val="Allmänt"/>
          <w:gallery w:val="placeholder"/>
        </w:category>
        <w:types>
          <w:type w:val="bbPlcHdr"/>
        </w:types>
        <w:behaviors>
          <w:behavior w:val="content"/>
        </w:behaviors>
        <w:guid w:val="{238C8499-E465-401E-987E-8ABE85259B04}"/>
      </w:docPartPr>
      <w:docPartBody>
        <w:p w:rsidR="00BD7DD0" w:rsidRDefault="00CB3957">
          <w:r w:rsidRPr="001F3B68">
            <w:rPr>
              <w:rStyle w:val="Platshllartext"/>
            </w:rPr>
            <w:t xml:space="preserve"> </w:t>
          </w:r>
        </w:p>
      </w:docPartBody>
    </w:docPart>
    <w:docPart>
      <w:docPartPr>
        <w:name w:val="100B01F7584C4A65842F386EB9CF7C6E"/>
        <w:category>
          <w:name w:val="Allmänt"/>
          <w:gallery w:val="placeholder"/>
        </w:category>
        <w:types>
          <w:type w:val="bbPlcHdr"/>
        </w:types>
        <w:behaviors>
          <w:behavior w:val="content"/>
        </w:behaviors>
        <w:guid w:val="{E75274EB-E367-4A81-97AF-3B0A33DADD91}"/>
      </w:docPartPr>
      <w:docPartBody>
        <w:p w:rsidR="00BD7DD0" w:rsidRDefault="00CB3957">
          <w:r w:rsidRPr="001F3B68">
            <w:rPr>
              <w:rStyle w:val="Platshllartext"/>
            </w:rPr>
            <w:t xml:space="preserve"> </w:t>
          </w:r>
        </w:p>
      </w:docPartBody>
    </w:docPart>
    <w:docPart>
      <w:docPartPr>
        <w:name w:val="25D136E8D89340749CE4B62199A33B56"/>
        <w:category>
          <w:name w:val="Allmänt"/>
          <w:gallery w:val="placeholder"/>
        </w:category>
        <w:types>
          <w:type w:val="bbPlcHdr"/>
        </w:types>
        <w:behaviors>
          <w:behavior w:val="content"/>
        </w:behaviors>
        <w:guid w:val="{90486738-04A3-4818-B7E4-CC4ACEFF0A62}"/>
      </w:docPartPr>
      <w:docPartBody>
        <w:p w:rsidR="00BD7DD0" w:rsidRDefault="00CB3957">
          <w:r w:rsidRPr="001F3B68">
            <w:rPr>
              <w:rStyle w:val="Platshllartext"/>
            </w:rPr>
            <w:t xml:space="preserve"> </w:t>
          </w:r>
        </w:p>
      </w:docPartBody>
    </w:docPart>
    <w:docPart>
      <w:docPartPr>
        <w:name w:val="168D970BB4024E2392125B85F47DA8D2"/>
        <w:category>
          <w:name w:val="Allmänt"/>
          <w:gallery w:val="placeholder"/>
        </w:category>
        <w:types>
          <w:type w:val="bbPlcHdr"/>
        </w:types>
        <w:behaviors>
          <w:behavior w:val="content"/>
        </w:behaviors>
        <w:guid w:val="{D9D57353-A4FE-4C5F-B2D7-93EE57695EBE}"/>
      </w:docPartPr>
      <w:docPartBody>
        <w:p w:rsidR="00BD7DD0" w:rsidRDefault="00CB3957">
          <w:r w:rsidRPr="001F3B68">
            <w:rPr>
              <w:rStyle w:val="Platshllartext"/>
            </w:rPr>
            <w:t xml:space="preserve"> </w:t>
          </w:r>
        </w:p>
      </w:docPartBody>
    </w:docPart>
    <w:docPart>
      <w:docPartPr>
        <w:name w:val="54B0532B653C405297034098210E7DAC"/>
        <w:category>
          <w:name w:val="Allmänt"/>
          <w:gallery w:val="placeholder"/>
        </w:category>
        <w:types>
          <w:type w:val="bbPlcHdr"/>
        </w:types>
        <w:behaviors>
          <w:behavior w:val="content"/>
        </w:behaviors>
        <w:guid w:val="{D764660A-4DFD-4F5B-900C-21AD910CB8F4}"/>
      </w:docPartPr>
      <w:docPartBody>
        <w:p w:rsidR="00BD7DD0" w:rsidRDefault="00CB3957">
          <w:r w:rsidRPr="001F3B68">
            <w:rPr>
              <w:rStyle w:val="Platshllartext"/>
            </w:rPr>
            <w:t xml:space="preserve"> </w:t>
          </w:r>
        </w:p>
      </w:docPartBody>
    </w:docPart>
    <w:docPart>
      <w:docPartPr>
        <w:name w:val="A334CE8BB7124C249653ECB01B919CBA"/>
        <w:category>
          <w:name w:val="Allmänt"/>
          <w:gallery w:val="placeholder"/>
        </w:category>
        <w:types>
          <w:type w:val="bbPlcHdr"/>
        </w:types>
        <w:behaviors>
          <w:behavior w:val="content"/>
        </w:behaviors>
        <w:guid w:val="{234261AB-B07B-461F-8E67-C1059D1A9DCC}"/>
      </w:docPartPr>
      <w:docPartBody>
        <w:p w:rsidR="00BD7DD0" w:rsidRDefault="00CB3957">
          <w:r w:rsidRPr="001F3B68">
            <w:rPr>
              <w:rStyle w:val="Platshllartext"/>
            </w:rPr>
            <w:t xml:space="preserve"> </w:t>
          </w:r>
        </w:p>
      </w:docPartBody>
    </w:docPart>
    <w:docPart>
      <w:docPartPr>
        <w:name w:val="15B470123F5244EEA91D947821D09BAB"/>
        <w:category>
          <w:name w:val="Allmänt"/>
          <w:gallery w:val="placeholder"/>
        </w:category>
        <w:types>
          <w:type w:val="bbPlcHdr"/>
        </w:types>
        <w:behaviors>
          <w:behavior w:val="content"/>
        </w:behaviors>
        <w:guid w:val="{51CC800A-D233-495F-BE39-897A8068DA30}"/>
      </w:docPartPr>
      <w:docPartBody>
        <w:p w:rsidR="00BD7DD0" w:rsidRDefault="00CB3957">
          <w:r w:rsidRPr="001F3B68">
            <w:rPr>
              <w:rStyle w:val="Platshllartext"/>
            </w:rPr>
            <w:t xml:space="preserve"> </w:t>
          </w:r>
        </w:p>
      </w:docPartBody>
    </w:docPart>
    <w:docPart>
      <w:docPartPr>
        <w:name w:val="10412DBAF052468B9FF89581158F3D01"/>
        <w:category>
          <w:name w:val="Allmänt"/>
          <w:gallery w:val="placeholder"/>
        </w:category>
        <w:types>
          <w:type w:val="bbPlcHdr"/>
        </w:types>
        <w:behaviors>
          <w:behavior w:val="content"/>
        </w:behaviors>
        <w:guid w:val="{B0645A3D-1C5C-4C37-A746-C3156A112512}"/>
      </w:docPartPr>
      <w:docPartBody>
        <w:p w:rsidR="00BD7DD0" w:rsidRDefault="00CB3957">
          <w:r w:rsidRPr="001F3B68">
            <w:rPr>
              <w:rStyle w:val="Platshllartext"/>
            </w:rPr>
            <w:t xml:space="preserve"> </w:t>
          </w:r>
        </w:p>
      </w:docPartBody>
    </w:docPart>
    <w:docPart>
      <w:docPartPr>
        <w:name w:val="11D33FC22E5742569B8979590D9EC435"/>
        <w:category>
          <w:name w:val="Allmänt"/>
          <w:gallery w:val="placeholder"/>
        </w:category>
        <w:types>
          <w:type w:val="bbPlcHdr"/>
        </w:types>
        <w:behaviors>
          <w:behavior w:val="content"/>
        </w:behaviors>
        <w:guid w:val="{019028F3-0CAB-4633-87C0-5F40D5EB749F}"/>
      </w:docPartPr>
      <w:docPartBody>
        <w:p w:rsidR="00BD7DD0" w:rsidRDefault="00CB3957">
          <w:r w:rsidRPr="001F3B68">
            <w:rPr>
              <w:rStyle w:val="Platshllartext"/>
            </w:rPr>
            <w:t xml:space="preserve"> </w:t>
          </w:r>
        </w:p>
      </w:docPartBody>
    </w:docPart>
    <w:docPart>
      <w:docPartPr>
        <w:name w:val="633793B6BF8346DEBEEA73CB4C7D7961"/>
        <w:category>
          <w:name w:val="Allmänt"/>
          <w:gallery w:val="placeholder"/>
        </w:category>
        <w:types>
          <w:type w:val="bbPlcHdr"/>
        </w:types>
        <w:behaviors>
          <w:behavior w:val="content"/>
        </w:behaviors>
        <w:guid w:val="{FF384488-AFA2-4E4F-9BF9-746FBF4997BF}"/>
      </w:docPartPr>
      <w:docPartBody>
        <w:p w:rsidR="00BD7DD0" w:rsidRDefault="00CB3957">
          <w:r w:rsidRPr="001F3B68">
            <w:rPr>
              <w:rStyle w:val="Platshllartext"/>
            </w:rPr>
            <w:t xml:space="preserve"> </w:t>
          </w:r>
        </w:p>
      </w:docPartBody>
    </w:docPart>
    <w:docPart>
      <w:docPartPr>
        <w:name w:val="EDE344C2333142A88EAFF322A71B7794"/>
        <w:category>
          <w:name w:val="Allmänt"/>
          <w:gallery w:val="placeholder"/>
        </w:category>
        <w:types>
          <w:type w:val="bbPlcHdr"/>
        </w:types>
        <w:behaviors>
          <w:behavior w:val="content"/>
        </w:behaviors>
        <w:guid w:val="{2085CADD-AB26-4C29-9C63-89100501ACBC}"/>
      </w:docPartPr>
      <w:docPartBody>
        <w:p w:rsidR="00BD7DD0" w:rsidRDefault="00CB3957">
          <w:r w:rsidRPr="001F3B68">
            <w:rPr>
              <w:rStyle w:val="Platshllartext"/>
            </w:rPr>
            <w:t xml:space="preserve"> </w:t>
          </w:r>
        </w:p>
      </w:docPartBody>
    </w:docPart>
    <w:docPart>
      <w:docPartPr>
        <w:name w:val="387B6B44F83C419D9EE114FFEF37C2C2"/>
        <w:category>
          <w:name w:val="Allmänt"/>
          <w:gallery w:val="placeholder"/>
        </w:category>
        <w:types>
          <w:type w:val="bbPlcHdr"/>
        </w:types>
        <w:behaviors>
          <w:behavior w:val="content"/>
        </w:behaviors>
        <w:guid w:val="{CB374A83-2379-429A-917B-FD6B7338B406}"/>
      </w:docPartPr>
      <w:docPartBody>
        <w:p w:rsidR="00BD7DD0" w:rsidRDefault="00CB3957">
          <w:r w:rsidRPr="001F3B68">
            <w:rPr>
              <w:rStyle w:val="Platshllartext"/>
            </w:rPr>
            <w:t xml:space="preserve"> </w:t>
          </w:r>
        </w:p>
      </w:docPartBody>
    </w:docPart>
    <w:docPart>
      <w:docPartPr>
        <w:name w:val="9D73346511394B93A8E1A8A3BE843C2C"/>
        <w:category>
          <w:name w:val="Allmänt"/>
          <w:gallery w:val="placeholder"/>
        </w:category>
        <w:types>
          <w:type w:val="bbPlcHdr"/>
        </w:types>
        <w:behaviors>
          <w:behavior w:val="content"/>
        </w:behaviors>
        <w:guid w:val="{C9FDFFBF-646F-4C3B-838C-358015EE0935}"/>
      </w:docPartPr>
      <w:docPartBody>
        <w:p w:rsidR="00BD7DD0" w:rsidRDefault="00CB3957">
          <w:r w:rsidRPr="001F3B68">
            <w:rPr>
              <w:rStyle w:val="Platshllartext"/>
            </w:rPr>
            <w:t xml:space="preserve"> </w:t>
          </w:r>
        </w:p>
      </w:docPartBody>
    </w:docPart>
    <w:docPart>
      <w:docPartPr>
        <w:name w:val="55CF82BF5E3345E3859964A7410E8DCD"/>
        <w:category>
          <w:name w:val="Allmänt"/>
          <w:gallery w:val="placeholder"/>
        </w:category>
        <w:types>
          <w:type w:val="bbPlcHdr"/>
        </w:types>
        <w:behaviors>
          <w:behavior w:val="content"/>
        </w:behaviors>
        <w:guid w:val="{A32C2592-5F32-4E3D-A056-07B0402C53FF}"/>
      </w:docPartPr>
      <w:docPartBody>
        <w:p w:rsidR="00BD7DD0" w:rsidRDefault="00CB3957">
          <w:r w:rsidRPr="001F3B68">
            <w:rPr>
              <w:rStyle w:val="Platshllartext"/>
            </w:rPr>
            <w:t xml:space="preserve"> </w:t>
          </w:r>
        </w:p>
      </w:docPartBody>
    </w:docPart>
    <w:docPart>
      <w:docPartPr>
        <w:name w:val="F6AB7F79F289464BAECEFAB85D222A8B"/>
        <w:category>
          <w:name w:val="Allmänt"/>
          <w:gallery w:val="placeholder"/>
        </w:category>
        <w:types>
          <w:type w:val="bbPlcHdr"/>
        </w:types>
        <w:behaviors>
          <w:behavior w:val="content"/>
        </w:behaviors>
        <w:guid w:val="{60AFE6E4-9557-4320-A556-CD86F0862997}"/>
      </w:docPartPr>
      <w:docPartBody>
        <w:p w:rsidR="00BD7DD0" w:rsidRDefault="00CB3957">
          <w:r w:rsidRPr="001F3B68">
            <w:rPr>
              <w:rStyle w:val="Platshllartext"/>
            </w:rPr>
            <w:t xml:space="preserve"> </w:t>
          </w:r>
        </w:p>
      </w:docPartBody>
    </w:docPart>
    <w:docPart>
      <w:docPartPr>
        <w:name w:val="7F753A59D0184917B26A1A0875FDA88F"/>
        <w:category>
          <w:name w:val="Allmänt"/>
          <w:gallery w:val="placeholder"/>
        </w:category>
        <w:types>
          <w:type w:val="bbPlcHdr"/>
        </w:types>
        <w:behaviors>
          <w:behavior w:val="content"/>
        </w:behaviors>
        <w:guid w:val="{615C2221-7E82-4A11-8044-2E4F1500DC93}"/>
      </w:docPartPr>
      <w:docPartBody>
        <w:p w:rsidR="00BD7DD0" w:rsidRDefault="00CB3957">
          <w:r w:rsidRPr="001F3B68">
            <w:rPr>
              <w:rStyle w:val="Platshllartext"/>
            </w:rPr>
            <w:t xml:space="preserve"> </w:t>
          </w:r>
        </w:p>
      </w:docPartBody>
    </w:docPart>
    <w:docPart>
      <w:docPartPr>
        <w:name w:val="DFCB8EF04C184A4C9AEC16896CB363DF"/>
        <w:category>
          <w:name w:val="Allmänt"/>
          <w:gallery w:val="placeholder"/>
        </w:category>
        <w:types>
          <w:type w:val="bbPlcHdr"/>
        </w:types>
        <w:behaviors>
          <w:behavior w:val="content"/>
        </w:behaviors>
        <w:guid w:val="{AF9A53A5-9A14-4FB1-BF9D-83F42A28FB79}"/>
      </w:docPartPr>
      <w:docPartBody>
        <w:p w:rsidR="00BD7DD0" w:rsidRDefault="00CB3957">
          <w:r w:rsidRPr="001F3B68">
            <w:rPr>
              <w:rStyle w:val="Platshllartext"/>
            </w:rPr>
            <w:t xml:space="preserve"> </w:t>
          </w:r>
        </w:p>
      </w:docPartBody>
    </w:docPart>
    <w:docPart>
      <w:docPartPr>
        <w:name w:val="AC4A0F0010624AD48C676578DFA56910"/>
        <w:category>
          <w:name w:val="Allmänt"/>
          <w:gallery w:val="placeholder"/>
        </w:category>
        <w:types>
          <w:type w:val="bbPlcHdr"/>
        </w:types>
        <w:behaviors>
          <w:behavior w:val="content"/>
        </w:behaviors>
        <w:guid w:val="{65BDACE2-05C5-4D42-8F51-8FD5932B86E8}"/>
      </w:docPartPr>
      <w:docPartBody>
        <w:p w:rsidR="00BD7DD0" w:rsidRDefault="00CB3957">
          <w:r w:rsidRPr="001F3B68">
            <w:rPr>
              <w:rStyle w:val="Platshllartext"/>
            </w:rPr>
            <w:t xml:space="preserve"> </w:t>
          </w:r>
        </w:p>
      </w:docPartBody>
    </w:docPart>
    <w:docPart>
      <w:docPartPr>
        <w:name w:val="6C683E30ADE74113BB4C9D59703AB22F"/>
        <w:category>
          <w:name w:val="Allmänt"/>
          <w:gallery w:val="placeholder"/>
        </w:category>
        <w:types>
          <w:type w:val="bbPlcHdr"/>
        </w:types>
        <w:behaviors>
          <w:behavior w:val="content"/>
        </w:behaviors>
        <w:guid w:val="{92509671-04EA-424A-96DD-58244BBF0A87}"/>
      </w:docPartPr>
      <w:docPartBody>
        <w:p w:rsidR="00BD7DD0" w:rsidRDefault="00CB3957">
          <w:r w:rsidRPr="001F3B68">
            <w:rPr>
              <w:rStyle w:val="Platshllartext"/>
            </w:rPr>
            <w:t xml:space="preserve"> </w:t>
          </w:r>
        </w:p>
      </w:docPartBody>
    </w:docPart>
    <w:docPart>
      <w:docPartPr>
        <w:name w:val="DCD3DEF8B60F4D2BA9E869C87FDD82A7"/>
        <w:category>
          <w:name w:val="Allmänt"/>
          <w:gallery w:val="placeholder"/>
        </w:category>
        <w:types>
          <w:type w:val="bbPlcHdr"/>
        </w:types>
        <w:behaviors>
          <w:behavior w:val="content"/>
        </w:behaviors>
        <w:guid w:val="{1B9D5681-B92E-4255-96F8-41FC5BE4BB98}"/>
      </w:docPartPr>
      <w:docPartBody>
        <w:p w:rsidR="00BD7DD0" w:rsidRDefault="00CB3957">
          <w:r w:rsidRPr="001F3B68">
            <w:rPr>
              <w:rStyle w:val="Platshllartext"/>
            </w:rPr>
            <w:t xml:space="preserve"> </w:t>
          </w:r>
        </w:p>
      </w:docPartBody>
    </w:docPart>
    <w:docPart>
      <w:docPartPr>
        <w:name w:val="E8CC0454A9D54D0B91977CB4A1CE046F"/>
        <w:category>
          <w:name w:val="Allmänt"/>
          <w:gallery w:val="placeholder"/>
        </w:category>
        <w:types>
          <w:type w:val="bbPlcHdr"/>
        </w:types>
        <w:behaviors>
          <w:behavior w:val="content"/>
        </w:behaviors>
        <w:guid w:val="{9C5094E6-6EC1-489B-B9F6-90C44073B456}"/>
      </w:docPartPr>
      <w:docPartBody>
        <w:p w:rsidR="00BD7DD0" w:rsidRDefault="00CB3957">
          <w:r w:rsidRPr="001F3B68">
            <w:rPr>
              <w:rStyle w:val="Platshllartext"/>
            </w:rPr>
            <w:t xml:space="preserve"> </w:t>
          </w:r>
        </w:p>
      </w:docPartBody>
    </w:docPart>
    <w:docPart>
      <w:docPartPr>
        <w:name w:val="0148C9EAB83943C89626BCE5F96A170E"/>
        <w:category>
          <w:name w:val="Allmänt"/>
          <w:gallery w:val="placeholder"/>
        </w:category>
        <w:types>
          <w:type w:val="bbPlcHdr"/>
        </w:types>
        <w:behaviors>
          <w:behavior w:val="content"/>
        </w:behaviors>
        <w:guid w:val="{1523F1B9-02C9-4E12-8238-E372A3B4CBBE}"/>
      </w:docPartPr>
      <w:docPartBody>
        <w:p w:rsidR="00BD7DD0" w:rsidRDefault="00CB3957">
          <w:r w:rsidRPr="001F3B68">
            <w:rPr>
              <w:rStyle w:val="Platshllartext"/>
            </w:rPr>
            <w:t xml:space="preserve"> </w:t>
          </w:r>
        </w:p>
      </w:docPartBody>
    </w:docPart>
    <w:docPart>
      <w:docPartPr>
        <w:name w:val="0439CBDA74084409B5F450EB61C484A0"/>
        <w:category>
          <w:name w:val="Allmänt"/>
          <w:gallery w:val="placeholder"/>
        </w:category>
        <w:types>
          <w:type w:val="bbPlcHdr"/>
        </w:types>
        <w:behaviors>
          <w:behavior w:val="content"/>
        </w:behaviors>
        <w:guid w:val="{8114D554-E061-4747-9AD0-8E77EC826206}"/>
      </w:docPartPr>
      <w:docPartBody>
        <w:p w:rsidR="00BD7DD0" w:rsidRDefault="00CB3957">
          <w:r w:rsidRPr="001F3B68">
            <w:rPr>
              <w:rStyle w:val="Platshllartext"/>
            </w:rPr>
            <w:t xml:space="preserve"> </w:t>
          </w:r>
        </w:p>
      </w:docPartBody>
    </w:docPart>
    <w:docPart>
      <w:docPartPr>
        <w:name w:val="1014239334414EDB99A56603AC413686"/>
        <w:category>
          <w:name w:val="Allmänt"/>
          <w:gallery w:val="placeholder"/>
        </w:category>
        <w:types>
          <w:type w:val="bbPlcHdr"/>
        </w:types>
        <w:behaviors>
          <w:behavior w:val="content"/>
        </w:behaviors>
        <w:guid w:val="{9FC0CEEE-FB1A-47D6-A31C-CFCFE4F7C57D}"/>
      </w:docPartPr>
      <w:docPartBody>
        <w:p w:rsidR="00BD7DD0" w:rsidRDefault="00CB3957">
          <w:r w:rsidRPr="001F3B68">
            <w:rPr>
              <w:rStyle w:val="Platshllartext"/>
            </w:rPr>
            <w:t xml:space="preserve"> </w:t>
          </w:r>
        </w:p>
      </w:docPartBody>
    </w:docPart>
    <w:docPart>
      <w:docPartPr>
        <w:name w:val="60F1DFFC048840F9AE3821EF313B8555"/>
        <w:category>
          <w:name w:val="Allmänt"/>
          <w:gallery w:val="placeholder"/>
        </w:category>
        <w:types>
          <w:type w:val="bbPlcHdr"/>
        </w:types>
        <w:behaviors>
          <w:behavior w:val="content"/>
        </w:behaviors>
        <w:guid w:val="{1E879BCD-CB06-41FE-9C82-1212508387CF}"/>
      </w:docPartPr>
      <w:docPartBody>
        <w:p w:rsidR="00BD7DD0" w:rsidRDefault="00CB3957">
          <w:r w:rsidRPr="001F3B68">
            <w:rPr>
              <w:rStyle w:val="Platshllartext"/>
            </w:rPr>
            <w:t xml:space="preserve"> </w:t>
          </w:r>
        </w:p>
      </w:docPartBody>
    </w:docPart>
    <w:docPart>
      <w:docPartPr>
        <w:name w:val="6EE52259A12B4FD4B0E4067F6C71C0C9"/>
        <w:category>
          <w:name w:val="Allmänt"/>
          <w:gallery w:val="placeholder"/>
        </w:category>
        <w:types>
          <w:type w:val="bbPlcHdr"/>
        </w:types>
        <w:behaviors>
          <w:behavior w:val="content"/>
        </w:behaviors>
        <w:guid w:val="{E6D3F42A-4996-4343-BCA7-C77311CD7B56}"/>
      </w:docPartPr>
      <w:docPartBody>
        <w:p w:rsidR="00BD7DD0" w:rsidRDefault="00CB3957">
          <w:r w:rsidRPr="001F3B68">
            <w:rPr>
              <w:rStyle w:val="Platshllartext"/>
            </w:rPr>
            <w:t xml:space="preserve"> </w:t>
          </w:r>
        </w:p>
      </w:docPartBody>
    </w:docPart>
    <w:docPart>
      <w:docPartPr>
        <w:name w:val="7986DEB3021649C78CD068B097DE4ECC"/>
        <w:category>
          <w:name w:val="Allmänt"/>
          <w:gallery w:val="placeholder"/>
        </w:category>
        <w:types>
          <w:type w:val="bbPlcHdr"/>
        </w:types>
        <w:behaviors>
          <w:behavior w:val="content"/>
        </w:behaviors>
        <w:guid w:val="{BA9B5F91-A40E-40D9-85F7-765E2C8D0100}"/>
      </w:docPartPr>
      <w:docPartBody>
        <w:p w:rsidR="00BD7DD0" w:rsidRDefault="00CB3957">
          <w:r w:rsidRPr="001F3B68">
            <w:rPr>
              <w:rStyle w:val="Platshllartext"/>
            </w:rPr>
            <w:t xml:space="preserve"> </w:t>
          </w:r>
        </w:p>
      </w:docPartBody>
    </w:docPart>
    <w:docPart>
      <w:docPartPr>
        <w:name w:val="1D8C980A7F554E09B8C18704C8CC3080"/>
        <w:category>
          <w:name w:val="Allmänt"/>
          <w:gallery w:val="placeholder"/>
        </w:category>
        <w:types>
          <w:type w:val="bbPlcHdr"/>
        </w:types>
        <w:behaviors>
          <w:behavior w:val="content"/>
        </w:behaviors>
        <w:guid w:val="{BB1A1824-C44A-4066-8A42-C5D499DBC0CA}"/>
      </w:docPartPr>
      <w:docPartBody>
        <w:p w:rsidR="00BD7DD0" w:rsidRDefault="00CB3957">
          <w:r w:rsidRPr="001F3B68">
            <w:rPr>
              <w:rStyle w:val="Platshllartext"/>
            </w:rPr>
            <w:t xml:space="preserve"> </w:t>
          </w:r>
        </w:p>
      </w:docPartBody>
    </w:docPart>
    <w:docPart>
      <w:docPartPr>
        <w:name w:val="4701A1B346014F72B60BADFBAFDA29DB"/>
        <w:category>
          <w:name w:val="Allmänt"/>
          <w:gallery w:val="placeholder"/>
        </w:category>
        <w:types>
          <w:type w:val="bbPlcHdr"/>
        </w:types>
        <w:behaviors>
          <w:behavior w:val="content"/>
        </w:behaviors>
        <w:guid w:val="{672F6771-F185-4204-B504-E855C80F9FEB}"/>
      </w:docPartPr>
      <w:docPartBody>
        <w:p w:rsidR="00BD7DD0" w:rsidRDefault="00CB3957">
          <w:r w:rsidRPr="001F3B68">
            <w:rPr>
              <w:rStyle w:val="Platshllartext"/>
            </w:rPr>
            <w:t xml:space="preserve"> </w:t>
          </w:r>
        </w:p>
      </w:docPartBody>
    </w:docPart>
    <w:docPart>
      <w:docPartPr>
        <w:name w:val="867610D083DF4C3CB79C6EFFF1B6E63C"/>
        <w:category>
          <w:name w:val="Allmänt"/>
          <w:gallery w:val="placeholder"/>
        </w:category>
        <w:types>
          <w:type w:val="bbPlcHdr"/>
        </w:types>
        <w:behaviors>
          <w:behavior w:val="content"/>
        </w:behaviors>
        <w:guid w:val="{6BB81875-4FB4-4970-8F4C-DE64C810C63A}"/>
      </w:docPartPr>
      <w:docPartBody>
        <w:p w:rsidR="00BD7DD0" w:rsidRDefault="00CB3957">
          <w:r w:rsidRPr="001F3B68">
            <w:rPr>
              <w:rStyle w:val="Platshllartext"/>
            </w:rPr>
            <w:t xml:space="preserve"> </w:t>
          </w:r>
        </w:p>
      </w:docPartBody>
    </w:docPart>
    <w:docPart>
      <w:docPartPr>
        <w:name w:val="E6E813E1A22E4A5FBEEE75BB8E540F34"/>
        <w:category>
          <w:name w:val="Allmänt"/>
          <w:gallery w:val="placeholder"/>
        </w:category>
        <w:types>
          <w:type w:val="bbPlcHdr"/>
        </w:types>
        <w:behaviors>
          <w:behavior w:val="content"/>
        </w:behaviors>
        <w:guid w:val="{9FAB3DB4-44F5-4193-967D-737D95167F46}"/>
      </w:docPartPr>
      <w:docPartBody>
        <w:p w:rsidR="00BD7DD0" w:rsidRDefault="00CB3957">
          <w:r w:rsidRPr="001F3B68">
            <w:rPr>
              <w:rStyle w:val="Platshllartext"/>
            </w:rPr>
            <w:t xml:space="preserve"> </w:t>
          </w:r>
        </w:p>
      </w:docPartBody>
    </w:docPart>
    <w:docPart>
      <w:docPartPr>
        <w:name w:val="FB86DDE82127403DB53AFD8D3CBBF067"/>
        <w:category>
          <w:name w:val="Allmänt"/>
          <w:gallery w:val="placeholder"/>
        </w:category>
        <w:types>
          <w:type w:val="bbPlcHdr"/>
        </w:types>
        <w:behaviors>
          <w:behavior w:val="content"/>
        </w:behaviors>
        <w:guid w:val="{0C714208-0604-4D83-810F-37F97FDFC4EB}"/>
      </w:docPartPr>
      <w:docPartBody>
        <w:p w:rsidR="00BD7DD0" w:rsidRDefault="00CB3957">
          <w:r w:rsidRPr="001F3B68">
            <w:rPr>
              <w:rStyle w:val="Platshllartext"/>
            </w:rPr>
            <w:t xml:space="preserve"> </w:t>
          </w:r>
        </w:p>
      </w:docPartBody>
    </w:docPart>
    <w:docPart>
      <w:docPartPr>
        <w:name w:val="9D1AE52397634AF6A728928B01904E26"/>
        <w:category>
          <w:name w:val="Allmänt"/>
          <w:gallery w:val="placeholder"/>
        </w:category>
        <w:types>
          <w:type w:val="bbPlcHdr"/>
        </w:types>
        <w:behaviors>
          <w:behavior w:val="content"/>
        </w:behaviors>
        <w:guid w:val="{C687D939-3727-4EC4-911B-A6CB1DBABDF3}"/>
      </w:docPartPr>
      <w:docPartBody>
        <w:p w:rsidR="00BD7DD0" w:rsidRDefault="00CB3957">
          <w:r w:rsidRPr="001F3B68">
            <w:rPr>
              <w:rStyle w:val="Platshllartext"/>
            </w:rPr>
            <w:t xml:space="preserve"> </w:t>
          </w:r>
        </w:p>
      </w:docPartBody>
    </w:docPart>
    <w:docPart>
      <w:docPartPr>
        <w:name w:val="4416F762728D4BA6A8540986E89F34EF"/>
        <w:category>
          <w:name w:val="Allmänt"/>
          <w:gallery w:val="placeholder"/>
        </w:category>
        <w:types>
          <w:type w:val="bbPlcHdr"/>
        </w:types>
        <w:behaviors>
          <w:behavior w:val="content"/>
        </w:behaviors>
        <w:guid w:val="{76289CF4-CAF4-4B7B-A043-47809AC63484}"/>
      </w:docPartPr>
      <w:docPartBody>
        <w:p w:rsidR="00BD7DD0" w:rsidRDefault="00CB3957">
          <w:r w:rsidRPr="001F3B68">
            <w:rPr>
              <w:rStyle w:val="Platshllartext"/>
            </w:rPr>
            <w:t xml:space="preserve"> </w:t>
          </w:r>
        </w:p>
      </w:docPartBody>
    </w:docPart>
    <w:docPart>
      <w:docPartPr>
        <w:name w:val="EDF1BAF6238849119D94AD66D24D74F5"/>
        <w:category>
          <w:name w:val="Allmänt"/>
          <w:gallery w:val="placeholder"/>
        </w:category>
        <w:types>
          <w:type w:val="bbPlcHdr"/>
        </w:types>
        <w:behaviors>
          <w:behavior w:val="content"/>
        </w:behaviors>
        <w:guid w:val="{7117E9A1-8230-4F6E-A1D4-FC18D831FB45}"/>
      </w:docPartPr>
      <w:docPartBody>
        <w:p w:rsidR="00BD7DD0" w:rsidRDefault="00CB3957">
          <w:r w:rsidRPr="001F3B68">
            <w:rPr>
              <w:rStyle w:val="Platshllartext"/>
            </w:rPr>
            <w:t xml:space="preserve"> </w:t>
          </w:r>
        </w:p>
      </w:docPartBody>
    </w:docPart>
    <w:docPart>
      <w:docPartPr>
        <w:name w:val="698BC51161C6432B8DA2447B0B5E71FC"/>
        <w:category>
          <w:name w:val="Allmänt"/>
          <w:gallery w:val="placeholder"/>
        </w:category>
        <w:types>
          <w:type w:val="bbPlcHdr"/>
        </w:types>
        <w:behaviors>
          <w:behavior w:val="content"/>
        </w:behaviors>
        <w:guid w:val="{1447335A-E7CB-444D-B9EB-7827BFA7193C}"/>
      </w:docPartPr>
      <w:docPartBody>
        <w:p w:rsidR="00BD7DD0" w:rsidRDefault="00CB3957">
          <w:r w:rsidRPr="001F3B68">
            <w:rPr>
              <w:rStyle w:val="Platshllartext"/>
            </w:rPr>
            <w:t xml:space="preserve"> </w:t>
          </w:r>
        </w:p>
      </w:docPartBody>
    </w:docPart>
    <w:docPart>
      <w:docPartPr>
        <w:name w:val="6FF312FCBE424537AA4C1F09AEC38B65"/>
        <w:category>
          <w:name w:val="Allmänt"/>
          <w:gallery w:val="placeholder"/>
        </w:category>
        <w:types>
          <w:type w:val="bbPlcHdr"/>
        </w:types>
        <w:behaviors>
          <w:behavior w:val="content"/>
        </w:behaviors>
        <w:guid w:val="{6DE5827A-FC04-4F37-A17A-5804AD4EBCBD}"/>
      </w:docPartPr>
      <w:docPartBody>
        <w:p w:rsidR="00BD7DD0" w:rsidRDefault="00CB3957">
          <w:r w:rsidRPr="001F3B68">
            <w:rPr>
              <w:rStyle w:val="Platshllartext"/>
            </w:rPr>
            <w:t xml:space="preserve"> </w:t>
          </w:r>
        </w:p>
      </w:docPartBody>
    </w:docPart>
    <w:docPart>
      <w:docPartPr>
        <w:name w:val="0092AE43007843FCAF08E7FB2549CB98"/>
        <w:category>
          <w:name w:val="Allmänt"/>
          <w:gallery w:val="placeholder"/>
        </w:category>
        <w:types>
          <w:type w:val="bbPlcHdr"/>
        </w:types>
        <w:behaviors>
          <w:behavior w:val="content"/>
        </w:behaviors>
        <w:guid w:val="{E86A583B-264A-4428-8F81-B0E1CA1D1B6A}"/>
      </w:docPartPr>
      <w:docPartBody>
        <w:p w:rsidR="00BD7DD0" w:rsidRDefault="00CB3957">
          <w:r w:rsidRPr="001F3B68">
            <w:rPr>
              <w:rStyle w:val="Platshllartext"/>
            </w:rPr>
            <w:t xml:space="preserve"> </w:t>
          </w:r>
        </w:p>
      </w:docPartBody>
    </w:docPart>
    <w:docPart>
      <w:docPartPr>
        <w:name w:val="F144618F74F0432EAC88D22116DC5FEE"/>
        <w:category>
          <w:name w:val="Allmänt"/>
          <w:gallery w:val="placeholder"/>
        </w:category>
        <w:types>
          <w:type w:val="bbPlcHdr"/>
        </w:types>
        <w:behaviors>
          <w:behavior w:val="content"/>
        </w:behaviors>
        <w:guid w:val="{51E4863F-6B60-43A9-9150-165CBB0F9055}"/>
      </w:docPartPr>
      <w:docPartBody>
        <w:p w:rsidR="00BD7DD0" w:rsidRDefault="00CB3957">
          <w:r w:rsidRPr="001F3B68">
            <w:rPr>
              <w:rStyle w:val="Platshllartext"/>
            </w:rPr>
            <w:t xml:space="preserve"> </w:t>
          </w:r>
        </w:p>
      </w:docPartBody>
    </w:docPart>
    <w:docPart>
      <w:docPartPr>
        <w:name w:val="6EE2D6E004BF4D7296A34096F923E3FF"/>
        <w:category>
          <w:name w:val="Allmänt"/>
          <w:gallery w:val="placeholder"/>
        </w:category>
        <w:types>
          <w:type w:val="bbPlcHdr"/>
        </w:types>
        <w:behaviors>
          <w:behavior w:val="content"/>
        </w:behaviors>
        <w:guid w:val="{ABB00E71-9380-4401-A3D6-89BEFD81FCFC}"/>
      </w:docPartPr>
      <w:docPartBody>
        <w:p w:rsidR="00BD7DD0" w:rsidRDefault="00CB3957">
          <w:r w:rsidRPr="001F3B68">
            <w:rPr>
              <w:rStyle w:val="Platshllartext"/>
            </w:rPr>
            <w:t xml:space="preserve"> </w:t>
          </w:r>
        </w:p>
      </w:docPartBody>
    </w:docPart>
    <w:docPart>
      <w:docPartPr>
        <w:name w:val="C5FA6C50019E4FC7A382A9AEC4E2ED87"/>
        <w:category>
          <w:name w:val="Allmänt"/>
          <w:gallery w:val="placeholder"/>
        </w:category>
        <w:types>
          <w:type w:val="bbPlcHdr"/>
        </w:types>
        <w:behaviors>
          <w:behavior w:val="content"/>
        </w:behaviors>
        <w:guid w:val="{4554F6CB-D4CB-42FB-B7EE-24FA43B017E6}"/>
      </w:docPartPr>
      <w:docPartBody>
        <w:p w:rsidR="00BD7DD0" w:rsidRDefault="00CB3957">
          <w:r w:rsidRPr="001F3B68">
            <w:rPr>
              <w:rStyle w:val="Platshllartext"/>
            </w:rPr>
            <w:t xml:space="preserve"> </w:t>
          </w:r>
        </w:p>
      </w:docPartBody>
    </w:docPart>
    <w:docPart>
      <w:docPartPr>
        <w:name w:val="2E96A79E5EF54C8C82C81D345912BD42"/>
        <w:category>
          <w:name w:val="Allmänt"/>
          <w:gallery w:val="placeholder"/>
        </w:category>
        <w:types>
          <w:type w:val="bbPlcHdr"/>
        </w:types>
        <w:behaviors>
          <w:behavior w:val="content"/>
        </w:behaviors>
        <w:guid w:val="{02554B80-40CF-4781-9E12-3410D524A942}"/>
      </w:docPartPr>
      <w:docPartBody>
        <w:p w:rsidR="00BD7DD0" w:rsidRDefault="00CB3957">
          <w:r w:rsidRPr="001F3B68">
            <w:rPr>
              <w:rStyle w:val="Platshllartext"/>
            </w:rPr>
            <w:t xml:space="preserve"> </w:t>
          </w:r>
        </w:p>
      </w:docPartBody>
    </w:docPart>
    <w:docPart>
      <w:docPartPr>
        <w:name w:val="2DB81D4AC4944C24B7E0EFE4F9AB9B73"/>
        <w:category>
          <w:name w:val="Allmänt"/>
          <w:gallery w:val="placeholder"/>
        </w:category>
        <w:types>
          <w:type w:val="bbPlcHdr"/>
        </w:types>
        <w:behaviors>
          <w:behavior w:val="content"/>
        </w:behaviors>
        <w:guid w:val="{F997AB5E-8BA6-4B8B-966E-009017D09D8A}"/>
      </w:docPartPr>
      <w:docPartBody>
        <w:p w:rsidR="00BD7DD0" w:rsidRDefault="00CB3957">
          <w:r w:rsidRPr="001F3B68">
            <w:rPr>
              <w:rStyle w:val="Platshllartext"/>
            </w:rPr>
            <w:t xml:space="preserve"> </w:t>
          </w:r>
        </w:p>
      </w:docPartBody>
    </w:docPart>
    <w:docPart>
      <w:docPartPr>
        <w:name w:val="C616ABA6BC114E10A1AE7DED92E005ED"/>
        <w:category>
          <w:name w:val="Allmänt"/>
          <w:gallery w:val="placeholder"/>
        </w:category>
        <w:types>
          <w:type w:val="bbPlcHdr"/>
        </w:types>
        <w:behaviors>
          <w:behavior w:val="content"/>
        </w:behaviors>
        <w:guid w:val="{CEAD8EE9-45D3-4853-9973-9C7A74A51BAD}"/>
      </w:docPartPr>
      <w:docPartBody>
        <w:p w:rsidR="00BD7DD0" w:rsidRDefault="00CB3957">
          <w:r w:rsidRPr="001F3B68">
            <w:rPr>
              <w:rStyle w:val="Platshllartext"/>
            </w:rPr>
            <w:t xml:space="preserve"> </w:t>
          </w:r>
        </w:p>
      </w:docPartBody>
    </w:docPart>
    <w:docPart>
      <w:docPartPr>
        <w:name w:val="19B0EAC696CB40A8A9E19A9605CBAE6E"/>
        <w:category>
          <w:name w:val="Allmänt"/>
          <w:gallery w:val="placeholder"/>
        </w:category>
        <w:types>
          <w:type w:val="bbPlcHdr"/>
        </w:types>
        <w:behaviors>
          <w:behavior w:val="content"/>
        </w:behaviors>
        <w:guid w:val="{9D774F6F-3E7E-4333-91E1-BCF02FBE0716}"/>
      </w:docPartPr>
      <w:docPartBody>
        <w:p w:rsidR="00BD7DD0" w:rsidRDefault="00CB3957">
          <w:r w:rsidRPr="001F3B68">
            <w:rPr>
              <w:rStyle w:val="Platshllartext"/>
            </w:rPr>
            <w:t xml:space="preserve"> </w:t>
          </w:r>
        </w:p>
      </w:docPartBody>
    </w:docPart>
    <w:docPart>
      <w:docPartPr>
        <w:name w:val="92F28AFC29994B6AB43FD80954D2AA11"/>
        <w:category>
          <w:name w:val="Allmänt"/>
          <w:gallery w:val="placeholder"/>
        </w:category>
        <w:types>
          <w:type w:val="bbPlcHdr"/>
        </w:types>
        <w:behaviors>
          <w:behavior w:val="content"/>
        </w:behaviors>
        <w:guid w:val="{3CF29751-F997-4B02-BB35-6FA0E0DD8D9C}"/>
      </w:docPartPr>
      <w:docPartBody>
        <w:p w:rsidR="00BD7DD0" w:rsidRDefault="00CB3957">
          <w:r w:rsidRPr="001F3B68">
            <w:rPr>
              <w:rStyle w:val="Platshllartext"/>
            </w:rPr>
            <w:t xml:space="preserve"> </w:t>
          </w:r>
        </w:p>
      </w:docPartBody>
    </w:docPart>
    <w:docPart>
      <w:docPartPr>
        <w:name w:val="C721177280C4472B9572B7E092A3A6DA"/>
        <w:category>
          <w:name w:val="Allmänt"/>
          <w:gallery w:val="placeholder"/>
        </w:category>
        <w:types>
          <w:type w:val="bbPlcHdr"/>
        </w:types>
        <w:behaviors>
          <w:behavior w:val="content"/>
        </w:behaviors>
        <w:guid w:val="{F0AB2A5A-87EC-40BE-A6EA-C83B5FE4250D}"/>
      </w:docPartPr>
      <w:docPartBody>
        <w:p w:rsidR="00BD7DD0" w:rsidRDefault="00CB3957">
          <w:r w:rsidRPr="001F3B68">
            <w:rPr>
              <w:rStyle w:val="Platshllartext"/>
            </w:rPr>
            <w:t xml:space="preserve"> </w:t>
          </w:r>
        </w:p>
      </w:docPartBody>
    </w:docPart>
    <w:docPart>
      <w:docPartPr>
        <w:name w:val="05155308CD51496BBD88B0EC8C67E437"/>
        <w:category>
          <w:name w:val="Allmänt"/>
          <w:gallery w:val="placeholder"/>
        </w:category>
        <w:types>
          <w:type w:val="bbPlcHdr"/>
        </w:types>
        <w:behaviors>
          <w:behavior w:val="content"/>
        </w:behaviors>
        <w:guid w:val="{443F272B-A8BD-44F1-9E0B-D533320365EB}"/>
      </w:docPartPr>
      <w:docPartBody>
        <w:p w:rsidR="00BD7DD0" w:rsidRDefault="00CB3957">
          <w:r w:rsidRPr="001F3B68">
            <w:rPr>
              <w:rStyle w:val="Platshllartext"/>
            </w:rPr>
            <w:t xml:space="preserve"> </w:t>
          </w:r>
        </w:p>
      </w:docPartBody>
    </w:docPart>
    <w:docPart>
      <w:docPartPr>
        <w:name w:val="45B292EB08B24AFCB0829932F3CDBC6F"/>
        <w:category>
          <w:name w:val="Allmänt"/>
          <w:gallery w:val="placeholder"/>
        </w:category>
        <w:types>
          <w:type w:val="bbPlcHdr"/>
        </w:types>
        <w:behaviors>
          <w:behavior w:val="content"/>
        </w:behaviors>
        <w:guid w:val="{8B7703E3-4377-4468-9236-8A32CE1F505A}"/>
      </w:docPartPr>
      <w:docPartBody>
        <w:p w:rsidR="00BD7DD0" w:rsidRDefault="00CB3957">
          <w:r w:rsidRPr="001F3B68">
            <w:rPr>
              <w:rStyle w:val="Platshllartext"/>
            </w:rPr>
            <w:t xml:space="preserve"> </w:t>
          </w:r>
        </w:p>
      </w:docPartBody>
    </w:docPart>
    <w:docPart>
      <w:docPartPr>
        <w:name w:val="20BAD37A173E46048AC7F375AD1BCE4F"/>
        <w:category>
          <w:name w:val="Allmänt"/>
          <w:gallery w:val="placeholder"/>
        </w:category>
        <w:types>
          <w:type w:val="bbPlcHdr"/>
        </w:types>
        <w:behaviors>
          <w:behavior w:val="content"/>
        </w:behaviors>
        <w:guid w:val="{79D91C37-55BA-4CE7-A404-542D9316785A}"/>
      </w:docPartPr>
      <w:docPartBody>
        <w:p w:rsidR="00BD7DD0" w:rsidRDefault="00CB3957">
          <w:r w:rsidRPr="001F3B68">
            <w:rPr>
              <w:rStyle w:val="Platshllartext"/>
            </w:rPr>
            <w:t xml:space="preserve"> </w:t>
          </w:r>
        </w:p>
      </w:docPartBody>
    </w:docPart>
    <w:docPart>
      <w:docPartPr>
        <w:name w:val="6B4B4B6E2CF44901846FC84E0FB65653"/>
        <w:category>
          <w:name w:val="Allmänt"/>
          <w:gallery w:val="placeholder"/>
        </w:category>
        <w:types>
          <w:type w:val="bbPlcHdr"/>
        </w:types>
        <w:behaviors>
          <w:behavior w:val="content"/>
        </w:behaviors>
        <w:guid w:val="{F6FDBD61-FF98-48B0-A4AB-6F1F126B9319}"/>
      </w:docPartPr>
      <w:docPartBody>
        <w:p w:rsidR="00BD7DD0" w:rsidRDefault="00CB3957">
          <w:r w:rsidRPr="001F3B68">
            <w:rPr>
              <w:rStyle w:val="Platshllartext"/>
            </w:rPr>
            <w:t xml:space="preserve"> </w:t>
          </w:r>
        </w:p>
      </w:docPartBody>
    </w:docPart>
    <w:docPart>
      <w:docPartPr>
        <w:name w:val="018C6A0E172E417789A5B0F858B49229"/>
        <w:category>
          <w:name w:val="Allmänt"/>
          <w:gallery w:val="placeholder"/>
        </w:category>
        <w:types>
          <w:type w:val="bbPlcHdr"/>
        </w:types>
        <w:behaviors>
          <w:behavior w:val="content"/>
        </w:behaviors>
        <w:guid w:val="{69B75F5B-74A3-47DB-9BFC-0C9F297E9CD2}"/>
      </w:docPartPr>
      <w:docPartBody>
        <w:p w:rsidR="00BD7DD0" w:rsidRDefault="00CB3957">
          <w:r w:rsidRPr="001F3B68">
            <w:rPr>
              <w:rStyle w:val="Platshllartext"/>
            </w:rPr>
            <w:t xml:space="preserve"> </w:t>
          </w:r>
        </w:p>
      </w:docPartBody>
    </w:docPart>
    <w:docPart>
      <w:docPartPr>
        <w:name w:val="7C49C370F2FA4F46A59B2FAC7F2C793D"/>
        <w:category>
          <w:name w:val="Allmänt"/>
          <w:gallery w:val="placeholder"/>
        </w:category>
        <w:types>
          <w:type w:val="bbPlcHdr"/>
        </w:types>
        <w:behaviors>
          <w:behavior w:val="content"/>
        </w:behaviors>
        <w:guid w:val="{CE1894AA-418F-4828-A72D-CAA28C489BDD}"/>
      </w:docPartPr>
      <w:docPartBody>
        <w:p w:rsidR="00BD7DD0" w:rsidRDefault="00CB3957">
          <w:r w:rsidRPr="001F3B68">
            <w:rPr>
              <w:rStyle w:val="Platshllartext"/>
            </w:rPr>
            <w:t xml:space="preserve"> </w:t>
          </w:r>
        </w:p>
      </w:docPartBody>
    </w:docPart>
    <w:docPart>
      <w:docPartPr>
        <w:name w:val="0FBF70FAF8404C849279DA506441EF2A"/>
        <w:category>
          <w:name w:val="Allmänt"/>
          <w:gallery w:val="placeholder"/>
        </w:category>
        <w:types>
          <w:type w:val="bbPlcHdr"/>
        </w:types>
        <w:behaviors>
          <w:behavior w:val="content"/>
        </w:behaviors>
        <w:guid w:val="{11DC3BC0-8B62-43C2-AAB6-E0F97BFEBA91}"/>
      </w:docPartPr>
      <w:docPartBody>
        <w:p w:rsidR="00BD7DD0" w:rsidRDefault="00CB3957">
          <w:r w:rsidRPr="001F3B68">
            <w:rPr>
              <w:rStyle w:val="Platshllartext"/>
            </w:rPr>
            <w:t xml:space="preserve"> </w:t>
          </w:r>
        </w:p>
      </w:docPartBody>
    </w:docPart>
    <w:docPart>
      <w:docPartPr>
        <w:name w:val="124552334AED4853979073B5E0075927"/>
        <w:category>
          <w:name w:val="Allmänt"/>
          <w:gallery w:val="placeholder"/>
        </w:category>
        <w:types>
          <w:type w:val="bbPlcHdr"/>
        </w:types>
        <w:behaviors>
          <w:behavior w:val="content"/>
        </w:behaviors>
        <w:guid w:val="{1945F525-D5C0-4CF7-81F3-ACDE9C36FBF0}"/>
      </w:docPartPr>
      <w:docPartBody>
        <w:p w:rsidR="00BD7DD0" w:rsidRDefault="00CB3957">
          <w:r w:rsidRPr="001F3B68">
            <w:rPr>
              <w:rStyle w:val="Platshllartext"/>
            </w:rPr>
            <w:t xml:space="preserve"> </w:t>
          </w:r>
        </w:p>
      </w:docPartBody>
    </w:docPart>
    <w:docPart>
      <w:docPartPr>
        <w:name w:val="3F4EEB071DE24944A5EBE0417DF35D11"/>
        <w:category>
          <w:name w:val="Allmänt"/>
          <w:gallery w:val="placeholder"/>
        </w:category>
        <w:types>
          <w:type w:val="bbPlcHdr"/>
        </w:types>
        <w:behaviors>
          <w:behavior w:val="content"/>
        </w:behaviors>
        <w:guid w:val="{9203CDBF-329C-494D-8E24-CCFD5948552F}"/>
      </w:docPartPr>
      <w:docPartBody>
        <w:p w:rsidR="00BD7DD0" w:rsidRDefault="00CB3957">
          <w:r w:rsidRPr="001F3B68">
            <w:rPr>
              <w:rStyle w:val="Platshllartext"/>
            </w:rPr>
            <w:t xml:space="preserve"> </w:t>
          </w:r>
        </w:p>
      </w:docPartBody>
    </w:docPart>
    <w:docPart>
      <w:docPartPr>
        <w:name w:val="A4920979791340A0B3F7F077207BD93F"/>
        <w:category>
          <w:name w:val="Allmänt"/>
          <w:gallery w:val="placeholder"/>
        </w:category>
        <w:types>
          <w:type w:val="bbPlcHdr"/>
        </w:types>
        <w:behaviors>
          <w:behavior w:val="content"/>
        </w:behaviors>
        <w:guid w:val="{49401691-1DC7-4083-9EEA-084653489B24}"/>
      </w:docPartPr>
      <w:docPartBody>
        <w:p w:rsidR="00BD7DD0" w:rsidRDefault="00CB3957">
          <w:r w:rsidRPr="001F3B68">
            <w:rPr>
              <w:rStyle w:val="Platshllartext"/>
            </w:rPr>
            <w:t xml:space="preserve"> </w:t>
          </w:r>
        </w:p>
      </w:docPartBody>
    </w:docPart>
    <w:docPart>
      <w:docPartPr>
        <w:name w:val="E44E9C4C8EE14314A563A6CA7185F9BB"/>
        <w:category>
          <w:name w:val="Allmänt"/>
          <w:gallery w:val="placeholder"/>
        </w:category>
        <w:types>
          <w:type w:val="bbPlcHdr"/>
        </w:types>
        <w:behaviors>
          <w:behavior w:val="content"/>
        </w:behaviors>
        <w:guid w:val="{BCF707CE-1D1B-4EBE-9B7F-43F00151B6E3}"/>
      </w:docPartPr>
      <w:docPartBody>
        <w:p w:rsidR="00BD7DD0" w:rsidRDefault="00CB3957">
          <w:r w:rsidRPr="001F3B68">
            <w:rPr>
              <w:rStyle w:val="Platshllartext"/>
            </w:rPr>
            <w:t xml:space="preserve"> </w:t>
          </w:r>
        </w:p>
      </w:docPartBody>
    </w:docPart>
    <w:docPart>
      <w:docPartPr>
        <w:name w:val="425D8976D8034913877FE8815553A3F1"/>
        <w:category>
          <w:name w:val="Allmänt"/>
          <w:gallery w:val="placeholder"/>
        </w:category>
        <w:types>
          <w:type w:val="bbPlcHdr"/>
        </w:types>
        <w:behaviors>
          <w:behavior w:val="content"/>
        </w:behaviors>
        <w:guid w:val="{44A1175A-B537-467C-9D68-9E472E5928BD}"/>
      </w:docPartPr>
      <w:docPartBody>
        <w:p w:rsidR="00BD7DD0" w:rsidRDefault="00CB3957">
          <w:r w:rsidRPr="001F3B68">
            <w:rPr>
              <w:rStyle w:val="Platshllartext"/>
            </w:rPr>
            <w:t xml:space="preserve"> </w:t>
          </w:r>
        </w:p>
      </w:docPartBody>
    </w:docPart>
    <w:docPart>
      <w:docPartPr>
        <w:name w:val="120C1F6ABD604817921E96A794D8ACC7"/>
        <w:category>
          <w:name w:val="Allmänt"/>
          <w:gallery w:val="placeholder"/>
        </w:category>
        <w:types>
          <w:type w:val="bbPlcHdr"/>
        </w:types>
        <w:behaviors>
          <w:behavior w:val="content"/>
        </w:behaviors>
        <w:guid w:val="{6A5FE842-8E39-4286-832A-F0C6D80617DC}"/>
      </w:docPartPr>
      <w:docPartBody>
        <w:p w:rsidR="00BD7DD0" w:rsidRDefault="00CB3957">
          <w:r w:rsidRPr="001F3B68">
            <w:rPr>
              <w:rStyle w:val="Platshllartext"/>
            </w:rPr>
            <w:t xml:space="preserve"> </w:t>
          </w:r>
        </w:p>
      </w:docPartBody>
    </w:docPart>
    <w:docPart>
      <w:docPartPr>
        <w:name w:val="B61CF860368C484C94E5DDC60B7AC282"/>
        <w:category>
          <w:name w:val="Allmänt"/>
          <w:gallery w:val="placeholder"/>
        </w:category>
        <w:types>
          <w:type w:val="bbPlcHdr"/>
        </w:types>
        <w:behaviors>
          <w:behavior w:val="content"/>
        </w:behaviors>
        <w:guid w:val="{AEBCEBE3-ABCA-4071-98D2-7A0666B55094}"/>
      </w:docPartPr>
      <w:docPartBody>
        <w:p w:rsidR="00BD7DD0" w:rsidRDefault="00CB3957">
          <w:r w:rsidRPr="001F3B68">
            <w:rPr>
              <w:rStyle w:val="Platshllartext"/>
            </w:rPr>
            <w:t xml:space="preserve"> </w:t>
          </w:r>
        </w:p>
      </w:docPartBody>
    </w:docPart>
    <w:docPart>
      <w:docPartPr>
        <w:name w:val="E53FA4EC77354515A56A05ACFF87C424"/>
        <w:category>
          <w:name w:val="Allmänt"/>
          <w:gallery w:val="placeholder"/>
        </w:category>
        <w:types>
          <w:type w:val="bbPlcHdr"/>
        </w:types>
        <w:behaviors>
          <w:behavior w:val="content"/>
        </w:behaviors>
        <w:guid w:val="{8DD280F8-38EB-4D48-8143-4170B733765D}"/>
      </w:docPartPr>
      <w:docPartBody>
        <w:p w:rsidR="00BD7DD0" w:rsidRDefault="00CB3957">
          <w:r w:rsidRPr="001F3B68">
            <w:rPr>
              <w:rStyle w:val="Platshllartext"/>
            </w:rPr>
            <w:t xml:space="preserve"> </w:t>
          </w:r>
        </w:p>
      </w:docPartBody>
    </w:docPart>
    <w:docPart>
      <w:docPartPr>
        <w:name w:val="67BAF5CBE05F45F9874DE17CBEE891CF"/>
        <w:category>
          <w:name w:val="Allmänt"/>
          <w:gallery w:val="placeholder"/>
        </w:category>
        <w:types>
          <w:type w:val="bbPlcHdr"/>
        </w:types>
        <w:behaviors>
          <w:behavior w:val="content"/>
        </w:behaviors>
        <w:guid w:val="{59AF0BB4-2D20-45AC-A910-13C5BC5B8B60}"/>
      </w:docPartPr>
      <w:docPartBody>
        <w:p w:rsidR="00BD7DD0" w:rsidRDefault="00CB3957">
          <w:r w:rsidRPr="001F3B68">
            <w:rPr>
              <w:rStyle w:val="Platshllartext"/>
            </w:rPr>
            <w:t xml:space="preserve"> </w:t>
          </w:r>
        </w:p>
      </w:docPartBody>
    </w:docPart>
    <w:docPart>
      <w:docPartPr>
        <w:name w:val="8975E8A3B2C6498F80D202CEB52B00B0"/>
        <w:category>
          <w:name w:val="Allmänt"/>
          <w:gallery w:val="placeholder"/>
        </w:category>
        <w:types>
          <w:type w:val="bbPlcHdr"/>
        </w:types>
        <w:behaviors>
          <w:behavior w:val="content"/>
        </w:behaviors>
        <w:guid w:val="{0C475513-59DE-40A0-8FEE-D734C12ABC99}"/>
      </w:docPartPr>
      <w:docPartBody>
        <w:p w:rsidR="00BD7DD0" w:rsidRDefault="00CB3957">
          <w:r w:rsidRPr="001F3B68">
            <w:rPr>
              <w:rStyle w:val="Platshllartext"/>
            </w:rPr>
            <w:t xml:space="preserve"> </w:t>
          </w:r>
        </w:p>
      </w:docPartBody>
    </w:docPart>
    <w:docPart>
      <w:docPartPr>
        <w:name w:val="9B508AEBE79B4738801AC5F1EF40CF3C"/>
        <w:category>
          <w:name w:val="Allmänt"/>
          <w:gallery w:val="placeholder"/>
        </w:category>
        <w:types>
          <w:type w:val="bbPlcHdr"/>
        </w:types>
        <w:behaviors>
          <w:behavior w:val="content"/>
        </w:behaviors>
        <w:guid w:val="{3F617E94-6DF9-419B-8B3E-AB944775C9C3}"/>
      </w:docPartPr>
      <w:docPartBody>
        <w:p w:rsidR="00BD7DD0" w:rsidRDefault="00CB3957">
          <w:r w:rsidRPr="001F3B68">
            <w:rPr>
              <w:rStyle w:val="Platshllartext"/>
            </w:rPr>
            <w:t xml:space="preserve"> </w:t>
          </w:r>
        </w:p>
      </w:docPartBody>
    </w:docPart>
    <w:docPart>
      <w:docPartPr>
        <w:name w:val="842F535E29DB48B08A3FBAEEBADAB3E0"/>
        <w:category>
          <w:name w:val="Allmänt"/>
          <w:gallery w:val="placeholder"/>
        </w:category>
        <w:types>
          <w:type w:val="bbPlcHdr"/>
        </w:types>
        <w:behaviors>
          <w:behavior w:val="content"/>
        </w:behaviors>
        <w:guid w:val="{12FEF206-4493-4A03-BC92-4CC24CE4E97F}"/>
      </w:docPartPr>
      <w:docPartBody>
        <w:p w:rsidR="00BD7DD0" w:rsidRDefault="00CB3957">
          <w:r w:rsidRPr="001F3B68">
            <w:rPr>
              <w:rStyle w:val="Platshllartext"/>
            </w:rPr>
            <w:t xml:space="preserve"> </w:t>
          </w:r>
        </w:p>
      </w:docPartBody>
    </w:docPart>
    <w:docPart>
      <w:docPartPr>
        <w:name w:val="FFDB32F18DDF4E2F91EDEF9F990EEDD5"/>
        <w:category>
          <w:name w:val="Allmänt"/>
          <w:gallery w:val="placeholder"/>
        </w:category>
        <w:types>
          <w:type w:val="bbPlcHdr"/>
        </w:types>
        <w:behaviors>
          <w:behavior w:val="content"/>
        </w:behaviors>
        <w:guid w:val="{E2606A7B-86D1-4799-A058-22887262BDAD}"/>
      </w:docPartPr>
      <w:docPartBody>
        <w:p w:rsidR="00BD7DD0" w:rsidRDefault="00CB3957">
          <w:r w:rsidRPr="001F3B68">
            <w:rPr>
              <w:rStyle w:val="Platshllartext"/>
            </w:rPr>
            <w:t xml:space="preserve"> </w:t>
          </w:r>
        </w:p>
      </w:docPartBody>
    </w:docPart>
    <w:docPart>
      <w:docPartPr>
        <w:name w:val="837F25C677B7414FA31372194D2D152F"/>
        <w:category>
          <w:name w:val="Allmänt"/>
          <w:gallery w:val="placeholder"/>
        </w:category>
        <w:types>
          <w:type w:val="bbPlcHdr"/>
        </w:types>
        <w:behaviors>
          <w:behavior w:val="content"/>
        </w:behaviors>
        <w:guid w:val="{BF752D33-CD61-4C8B-989B-FC4339789034}"/>
      </w:docPartPr>
      <w:docPartBody>
        <w:p w:rsidR="00BD7DD0" w:rsidRDefault="00CB3957">
          <w:r w:rsidRPr="001F3B68">
            <w:rPr>
              <w:rStyle w:val="Platshllartext"/>
            </w:rPr>
            <w:t xml:space="preserve"> </w:t>
          </w:r>
        </w:p>
      </w:docPartBody>
    </w:docPart>
    <w:docPart>
      <w:docPartPr>
        <w:name w:val="093B8A954646404C9FFB9FE7294A720E"/>
        <w:category>
          <w:name w:val="Allmänt"/>
          <w:gallery w:val="placeholder"/>
        </w:category>
        <w:types>
          <w:type w:val="bbPlcHdr"/>
        </w:types>
        <w:behaviors>
          <w:behavior w:val="content"/>
        </w:behaviors>
        <w:guid w:val="{E6A7DBBA-ED86-492D-87F0-FCAD75E28AC7}"/>
      </w:docPartPr>
      <w:docPartBody>
        <w:p w:rsidR="00BD7DD0" w:rsidRDefault="00CB3957">
          <w:r w:rsidRPr="001F3B68">
            <w:rPr>
              <w:rStyle w:val="Platshllartext"/>
            </w:rPr>
            <w:t xml:space="preserve"> </w:t>
          </w:r>
        </w:p>
      </w:docPartBody>
    </w:docPart>
    <w:docPart>
      <w:docPartPr>
        <w:name w:val="FE5C6082B00845E09284DD71366A7ACB"/>
        <w:category>
          <w:name w:val="Allmänt"/>
          <w:gallery w:val="placeholder"/>
        </w:category>
        <w:types>
          <w:type w:val="bbPlcHdr"/>
        </w:types>
        <w:behaviors>
          <w:behavior w:val="content"/>
        </w:behaviors>
        <w:guid w:val="{45C60B72-4CB7-4CB0-B48F-0D70360B634B}"/>
      </w:docPartPr>
      <w:docPartBody>
        <w:p w:rsidR="00BD7DD0" w:rsidRDefault="00CB3957">
          <w:r w:rsidRPr="001F3B68">
            <w:rPr>
              <w:rStyle w:val="Platshllartext"/>
            </w:rPr>
            <w:t xml:space="preserve"> </w:t>
          </w:r>
        </w:p>
      </w:docPartBody>
    </w:docPart>
    <w:docPart>
      <w:docPartPr>
        <w:name w:val="9A45C506202546BF943B0251E9BC1DF6"/>
        <w:category>
          <w:name w:val="Allmänt"/>
          <w:gallery w:val="placeholder"/>
        </w:category>
        <w:types>
          <w:type w:val="bbPlcHdr"/>
        </w:types>
        <w:behaviors>
          <w:behavior w:val="content"/>
        </w:behaviors>
        <w:guid w:val="{DAC9164E-8451-4303-B2F9-33BDA5FF4E95}"/>
      </w:docPartPr>
      <w:docPartBody>
        <w:p w:rsidR="00BD7DD0" w:rsidRDefault="00CB3957">
          <w:r w:rsidRPr="001F3B68">
            <w:rPr>
              <w:rStyle w:val="Platshllartext"/>
            </w:rPr>
            <w:t xml:space="preserve"> </w:t>
          </w:r>
        </w:p>
      </w:docPartBody>
    </w:docPart>
    <w:docPart>
      <w:docPartPr>
        <w:name w:val="3135CE0C51214E7BA4E4CB73ADFB4D4F"/>
        <w:category>
          <w:name w:val="Allmänt"/>
          <w:gallery w:val="placeholder"/>
        </w:category>
        <w:types>
          <w:type w:val="bbPlcHdr"/>
        </w:types>
        <w:behaviors>
          <w:behavior w:val="content"/>
        </w:behaviors>
        <w:guid w:val="{9ADA37CB-561E-446B-8D75-E69732D4E945}"/>
      </w:docPartPr>
      <w:docPartBody>
        <w:p w:rsidR="00BD7DD0" w:rsidRDefault="00CB3957">
          <w:r w:rsidRPr="001F3B68">
            <w:rPr>
              <w:rStyle w:val="Platshllartext"/>
            </w:rPr>
            <w:t xml:space="preserve"> </w:t>
          </w:r>
        </w:p>
      </w:docPartBody>
    </w:docPart>
    <w:docPart>
      <w:docPartPr>
        <w:name w:val="485070DE0FA647ED961D8B7A1FBEEA53"/>
        <w:category>
          <w:name w:val="Allmänt"/>
          <w:gallery w:val="placeholder"/>
        </w:category>
        <w:types>
          <w:type w:val="bbPlcHdr"/>
        </w:types>
        <w:behaviors>
          <w:behavior w:val="content"/>
        </w:behaviors>
        <w:guid w:val="{DF96B0A2-7883-4451-BC77-93669039B5EA}"/>
      </w:docPartPr>
      <w:docPartBody>
        <w:p w:rsidR="00BD7DD0" w:rsidRDefault="00CB3957">
          <w:r w:rsidRPr="001F3B68">
            <w:rPr>
              <w:rStyle w:val="Platshllartext"/>
            </w:rPr>
            <w:t xml:space="preserve"> </w:t>
          </w:r>
        </w:p>
      </w:docPartBody>
    </w:docPart>
    <w:docPart>
      <w:docPartPr>
        <w:name w:val="8FFCA40C0B184B559E3B64E7CC69CF5E"/>
        <w:category>
          <w:name w:val="Allmänt"/>
          <w:gallery w:val="placeholder"/>
        </w:category>
        <w:types>
          <w:type w:val="bbPlcHdr"/>
        </w:types>
        <w:behaviors>
          <w:behavior w:val="content"/>
        </w:behaviors>
        <w:guid w:val="{433A0021-8732-487E-A9FE-47AAAAAD1DDF}"/>
      </w:docPartPr>
      <w:docPartBody>
        <w:p w:rsidR="00BD7DD0" w:rsidRDefault="00CB3957">
          <w:r w:rsidRPr="001F3B68">
            <w:rPr>
              <w:rStyle w:val="Platshllartext"/>
            </w:rPr>
            <w:t xml:space="preserve"> </w:t>
          </w:r>
        </w:p>
      </w:docPartBody>
    </w:docPart>
    <w:docPart>
      <w:docPartPr>
        <w:name w:val="49D536EBD9094DA58DEA28CA33A9FE72"/>
        <w:category>
          <w:name w:val="Allmänt"/>
          <w:gallery w:val="placeholder"/>
        </w:category>
        <w:types>
          <w:type w:val="bbPlcHdr"/>
        </w:types>
        <w:behaviors>
          <w:behavior w:val="content"/>
        </w:behaviors>
        <w:guid w:val="{E3D8B4FA-962A-48E0-87C1-AA223D37C787}"/>
      </w:docPartPr>
      <w:docPartBody>
        <w:p w:rsidR="00BD7DD0" w:rsidRDefault="00CB3957">
          <w:r w:rsidRPr="001F3B68">
            <w:rPr>
              <w:rStyle w:val="Platshllartext"/>
            </w:rPr>
            <w:t xml:space="preserve"> </w:t>
          </w:r>
        </w:p>
      </w:docPartBody>
    </w:docPart>
    <w:docPart>
      <w:docPartPr>
        <w:name w:val="832108B6683341C28ABA43A6639D3415"/>
        <w:category>
          <w:name w:val="Allmänt"/>
          <w:gallery w:val="placeholder"/>
        </w:category>
        <w:types>
          <w:type w:val="bbPlcHdr"/>
        </w:types>
        <w:behaviors>
          <w:behavior w:val="content"/>
        </w:behaviors>
        <w:guid w:val="{C4F9A9B6-4427-480F-B110-51A3532B6091}"/>
      </w:docPartPr>
      <w:docPartBody>
        <w:p w:rsidR="00BD7DD0" w:rsidRDefault="00CB3957">
          <w:r w:rsidRPr="001F3B68">
            <w:rPr>
              <w:rStyle w:val="Platshllartext"/>
            </w:rPr>
            <w:t xml:space="preserve"> </w:t>
          </w:r>
        </w:p>
      </w:docPartBody>
    </w:docPart>
    <w:docPart>
      <w:docPartPr>
        <w:name w:val="AACEEBC107D9445A8D8675F4F5B9BC09"/>
        <w:category>
          <w:name w:val="Allmänt"/>
          <w:gallery w:val="placeholder"/>
        </w:category>
        <w:types>
          <w:type w:val="bbPlcHdr"/>
        </w:types>
        <w:behaviors>
          <w:behavior w:val="content"/>
        </w:behaviors>
        <w:guid w:val="{0E5818D2-BA02-4B79-BB70-0E63EEE0AF2B}"/>
      </w:docPartPr>
      <w:docPartBody>
        <w:p w:rsidR="00BD7DD0" w:rsidRDefault="00CB3957">
          <w:r w:rsidRPr="001F3B68">
            <w:rPr>
              <w:rStyle w:val="Platshllartext"/>
            </w:rPr>
            <w:t xml:space="preserve"> </w:t>
          </w:r>
        </w:p>
      </w:docPartBody>
    </w:docPart>
    <w:docPart>
      <w:docPartPr>
        <w:name w:val="998C524EF84B44FDA73AA53295061200"/>
        <w:category>
          <w:name w:val="Allmänt"/>
          <w:gallery w:val="placeholder"/>
        </w:category>
        <w:types>
          <w:type w:val="bbPlcHdr"/>
        </w:types>
        <w:behaviors>
          <w:behavior w:val="content"/>
        </w:behaviors>
        <w:guid w:val="{8819BC47-D1E8-462D-B479-D14FDBD56598}"/>
      </w:docPartPr>
      <w:docPartBody>
        <w:p w:rsidR="00BD7DD0" w:rsidRDefault="00CB3957">
          <w:r w:rsidRPr="001F3B68">
            <w:rPr>
              <w:rStyle w:val="Platshllartext"/>
            </w:rPr>
            <w:t xml:space="preserve"> </w:t>
          </w:r>
        </w:p>
      </w:docPartBody>
    </w:docPart>
    <w:docPart>
      <w:docPartPr>
        <w:name w:val="5A5DBFAE106148EF93586242BDDE5DAE"/>
        <w:category>
          <w:name w:val="Allmänt"/>
          <w:gallery w:val="placeholder"/>
        </w:category>
        <w:types>
          <w:type w:val="bbPlcHdr"/>
        </w:types>
        <w:behaviors>
          <w:behavior w:val="content"/>
        </w:behaviors>
        <w:guid w:val="{589EAD0C-4B9A-44AF-AD4A-D1438D427993}"/>
      </w:docPartPr>
      <w:docPartBody>
        <w:p w:rsidR="00BD7DD0" w:rsidRDefault="00CB3957">
          <w:r w:rsidRPr="001F3B68">
            <w:rPr>
              <w:rStyle w:val="Platshllartext"/>
            </w:rPr>
            <w:t xml:space="preserve"> </w:t>
          </w:r>
        </w:p>
      </w:docPartBody>
    </w:docPart>
    <w:docPart>
      <w:docPartPr>
        <w:name w:val="B472D2F39A5C4C9AB9244843C800F31E"/>
        <w:category>
          <w:name w:val="Allmänt"/>
          <w:gallery w:val="placeholder"/>
        </w:category>
        <w:types>
          <w:type w:val="bbPlcHdr"/>
        </w:types>
        <w:behaviors>
          <w:behavior w:val="content"/>
        </w:behaviors>
        <w:guid w:val="{4DCAD3C1-04CA-432C-BD56-B2F5B447601E}"/>
      </w:docPartPr>
      <w:docPartBody>
        <w:p w:rsidR="00BD7DD0" w:rsidRDefault="00CB3957">
          <w:r w:rsidRPr="001F3B68">
            <w:rPr>
              <w:rStyle w:val="Platshllartext"/>
            </w:rPr>
            <w:t xml:space="preserve"> </w:t>
          </w:r>
        </w:p>
      </w:docPartBody>
    </w:docPart>
    <w:docPart>
      <w:docPartPr>
        <w:name w:val="E4580A191A864142954A547FD0532198"/>
        <w:category>
          <w:name w:val="Allmänt"/>
          <w:gallery w:val="placeholder"/>
        </w:category>
        <w:types>
          <w:type w:val="bbPlcHdr"/>
        </w:types>
        <w:behaviors>
          <w:behavior w:val="content"/>
        </w:behaviors>
        <w:guid w:val="{AD01BCB3-1F16-420A-8E57-826FFACB4258}"/>
      </w:docPartPr>
      <w:docPartBody>
        <w:p w:rsidR="00BD7DD0" w:rsidRDefault="00CB3957">
          <w:r w:rsidRPr="001F3B68">
            <w:rPr>
              <w:rStyle w:val="Platshllartext"/>
            </w:rPr>
            <w:t xml:space="preserve"> </w:t>
          </w:r>
        </w:p>
      </w:docPartBody>
    </w:docPart>
    <w:docPart>
      <w:docPartPr>
        <w:name w:val="1D5C724C06C24E08A8B86A2F4281A918"/>
        <w:category>
          <w:name w:val="Allmänt"/>
          <w:gallery w:val="placeholder"/>
        </w:category>
        <w:types>
          <w:type w:val="bbPlcHdr"/>
        </w:types>
        <w:behaviors>
          <w:behavior w:val="content"/>
        </w:behaviors>
        <w:guid w:val="{8FDBB36A-04C0-4A02-A0BC-D2D4910FC3B7}"/>
      </w:docPartPr>
      <w:docPartBody>
        <w:p w:rsidR="00BD7DD0" w:rsidRDefault="00CB3957">
          <w:r w:rsidRPr="001F3B68">
            <w:rPr>
              <w:rStyle w:val="Platshllartext"/>
            </w:rPr>
            <w:t xml:space="preserve"> </w:t>
          </w:r>
        </w:p>
      </w:docPartBody>
    </w:docPart>
    <w:docPart>
      <w:docPartPr>
        <w:name w:val="00DBEE82384B49D0AD4E2AE25418E3D6"/>
        <w:category>
          <w:name w:val="Allmänt"/>
          <w:gallery w:val="placeholder"/>
        </w:category>
        <w:types>
          <w:type w:val="bbPlcHdr"/>
        </w:types>
        <w:behaviors>
          <w:behavior w:val="content"/>
        </w:behaviors>
        <w:guid w:val="{EB0E91E1-4766-48FF-94CE-9136F775524B}"/>
      </w:docPartPr>
      <w:docPartBody>
        <w:p w:rsidR="00BD7DD0" w:rsidRDefault="00CB3957">
          <w:r w:rsidRPr="001F3B68">
            <w:rPr>
              <w:rStyle w:val="Platshllartext"/>
            </w:rPr>
            <w:t xml:space="preserve"> </w:t>
          </w:r>
        </w:p>
      </w:docPartBody>
    </w:docPart>
    <w:docPart>
      <w:docPartPr>
        <w:name w:val="1F463F932F024B97AE04895840305988"/>
        <w:category>
          <w:name w:val="Allmänt"/>
          <w:gallery w:val="placeholder"/>
        </w:category>
        <w:types>
          <w:type w:val="bbPlcHdr"/>
        </w:types>
        <w:behaviors>
          <w:behavior w:val="content"/>
        </w:behaviors>
        <w:guid w:val="{1A955BA6-0AAB-45E0-AE6C-38A52342A8A5}"/>
      </w:docPartPr>
      <w:docPartBody>
        <w:p w:rsidR="00BD7DD0" w:rsidRDefault="00CB3957">
          <w:r w:rsidRPr="001F3B68">
            <w:rPr>
              <w:rStyle w:val="Platshllartext"/>
            </w:rPr>
            <w:t xml:space="preserve"> </w:t>
          </w:r>
        </w:p>
      </w:docPartBody>
    </w:docPart>
    <w:docPart>
      <w:docPartPr>
        <w:name w:val="69FCBF6E541C44899A2018A7B711F906"/>
        <w:category>
          <w:name w:val="Allmänt"/>
          <w:gallery w:val="placeholder"/>
        </w:category>
        <w:types>
          <w:type w:val="bbPlcHdr"/>
        </w:types>
        <w:behaviors>
          <w:behavior w:val="content"/>
        </w:behaviors>
        <w:guid w:val="{973C5B21-0987-446C-8CDD-BF5BF36428AA}"/>
      </w:docPartPr>
      <w:docPartBody>
        <w:p w:rsidR="00BD7DD0" w:rsidRDefault="00CB3957">
          <w:r w:rsidRPr="001F3B68">
            <w:rPr>
              <w:rStyle w:val="Platshllartext"/>
            </w:rPr>
            <w:t xml:space="preserve"> </w:t>
          </w:r>
        </w:p>
      </w:docPartBody>
    </w:docPart>
    <w:docPart>
      <w:docPartPr>
        <w:name w:val="727F96AFA9BD443891E051D619469DCA"/>
        <w:category>
          <w:name w:val="Allmänt"/>
          <w:gallery w:val="placeholder"/>
        </w:category>
        <w:types>
          <w:type w:val="bbPlcHdr"/>
        </w:types>
        <w:behaviors>
          <w:behavior w:val="content"/>
        </w:behaviors>
        <w:guid w:val="{7FFB5106-73AE-4163-90EB-E3C42BA9ACD3}"/>
      </w:docPartPr>
      <w:docPartBody>
        <w:p w:rsidR="00BD7DD0" w:rsidRDefault="00CB3957">
          <w:r w:rsidRPr="001F3B68">
            <w:rPr>
              <w:rStyle w:val="Platshllartext"/>
            </w:rPr>
            <w:t xml:space="preserve"> </w:t>
          </w:r>
        </w:p>
      </w:docPartBody>
    </w:docPart>
    <w:docPart>
      <w:docPartPr>
        <w:name w:val="987E98B4491E461F875C91D379944077"/>
        <w:category>
          <w:name w:val="Allmänt"/>
          <w:gallery w:val="placeholder"/>
        </w:category>
        <w:types>
          <w:type w:val="bbPlcHdr"/>
        </w:types>
        <w:behaviors>
          <w:behavior w:val="content"/>
        </w:behaviors>
        <w:guid w:val="{E7F56447-E9DA-4FE9-ADD8-45C9CBCCA718}"/>
      </w:docPartPr>
      <w:docPartBody>
        <w:p w:rsidR="00BD7DD0" w:rsidRDefault="00CB3957">
          <w:r w:rsidRPr="001F3B68">
            <w:rPr>
              <w:rStyle w:val="Platshllartext"/>
            </w:rPr>
            <w:t xml:space="preserve"> </w:t>
          </w:r>
        </w:p>
      </w:docPartBody>
    </w:docPart>
    <w:docPart>
      <w:docPartPr>
        <w:name w:val="19CD51B21AF147F7A565D7EFC17173EC"/>
        <w:category>
          <w:name w:val="Allmänt"/>
          <w:gallery w:val="placeholder"/>
        </w:category>
        <w:types>
          <w:type w:val="bbPlcHdr"/>
        </w:types>
        <w:behaviors>
          <w:behavior w:val="content"/>
        </w:behaviors>
        <w:guid w:val="{88708490-3F2E-465E-87E8-BD14665B9BE8}"/>
      </w:docPartPr>
      <w:docPartBody>
        <w:p w:rsidR="00BD7DD0" w:rsidRDefault="00CB3957">
          <w:r w:rsidRPr="001F3B68">
            <w:rPr>
              <w:rStyle w:val="Platshllartext"/>
            </w:rPr>
            <w:t xml:space="preserve"> </w:t>
          </w:r>
        </w:p>
      </w:docPartBody>
    </w:docPart>
    <w:docPart>
      <w:docPartPr>
        <w:name w:val="BA36A8268A1A407CB214E5B4D93AF68B"/>
        <w:category>
          <w:name w:val="Allmänt"/>
          <w:gallery w:val="placeholder"/>
        </w:category>
        <w:types>
          <w:type w:val="bbPlcHdr"/>
        </w:types>
        <w:behaviors>
          <w:behavior w:val="content"/>
        </w:behaviors>
        <w:guid w:val="{058D9793-072E-4100-ABA1-76C4A60A637F}"/>
      </w:docPartPr>
      <w:docPartBody>
        <w:p w:rsidR="00BD7DD0" w:rsidRDefault="00CB3957">
          <w:r w:rsidRPr="001F3B68">
            <w:rPr>
              <w:rStyle w:val="Platshllartext"/>
            </w:rPr>
            <w:t xml:space="preserve"> </w:t>
          </w:r>
        </w:p>
      </w:docPartBody>
    </w:docPart>
    <w:docPart>
      <w:docPartPr>
        <w:name w:val="847349FF15DA4D60AE29BCAC7617AF5B"/>
        <w:category>
          <w:name w:val="Allmänt"/>
          <w:gallery w:val="placeholder"/>
        </w:category>
        <w:types>
          <w:type w:val="bbPlcHdr"/>
        </w:types>
        <w:behaviors>
          <w:behavior w:val="content"/>
        </w:behaviors>
        <w:guid w:val="{5FA465F3-2B70-4497-BA03-3349E3EE4332}"/>
      </w:docPartPr>
      <w:docPartBody>
        <w:p w:rsidR="00BD7DD0" w:rsidRDefault="00CB3957">
          <w:r w:rsidRPr="001F3B68">
            <w:rPr>
              <w:rStyle w:val="Platshllartext"/>
            </w:rPr>
            <w:t xml:space="preserve"> </w:t>
          </w:r>
        </w:p>
      </w:docPartBody>
    </w:docPart>
    <w:docPart>
      <w:docPartPr>
        <w:name w:val="EF17117023A84848AE48212D38887A87"/>
        <w:category>
          <w:name w:val="Allmänt"/>
          <w:gallery w:val="placeholder"/>
        </w:category>
        <w:types>
          <w:type w:val="bbPlcHdr"/>
        </w:types>
        <w:behaviors>
          <w:behavior w:val="content"/>
        </w:behaviors>
        <w:guid w:val="{ED744E79-7198-406C-BB10-10E3580F759F}"/>
      </w:docPartPr>
      <w:docPartBody>
        <w:p w:rsidR="00BD7DD0" w:rsidRDefault="00CB3957">
          <w:r w:rsidRPr="001F3B68">
            <w:rPr>
              <w:rStyle w:val="Platshllartext"/>
            </w:rPr>
            <w:t xml:space="preserve"> </w:t>
          </w:r>
        </w:p>
      </w:docPartBody>
    </w:docPart>
    <w:docPart>
      <w:docPartPr>
        <w:name w:val="B78EA5555643424FB45DABC12E413D52"/>
        <w:category>
          <w:name w:val="Allmänt"/>
          <w:gallery w:val="placeholder"/>
        </w:category>
        <w:types>
          <w:type w:val="bbPlcHdr"/>
        </w:types>
        <w:behaviors>
          <w:behavior w:val="content"/>
        </w:behaviors>
        <w:guid w:val="{1CEB17F6-6622-452B-91EA-7EE3B8334895}"/>
      </w:docPartPr>
      <w:docPartBody>
        <w:p w:rsidR="00BD7DD0" w:rsidRDefault="00CB3957">
          <w:r w:rsidRPr="001F3B68">
            <w:rPr>
              <w:rStyle w:val="Platshllartext"/>
            </w:rPr>
            <w:t xml:space="preserve"> </w:t>
          </w:r>
        </w:p>
      </w:docPartBody>
    </w:docPart>
    <w:docPart>
      <w:docPartPr>
        <w:name w:val="4B8721C9A41E4EA7AEBC96F0150C686B"/>
        <w:category>
          <w:name w:val="Allmänt"/>
          <w:gallery w:val="placeholder"/>
        </w:category>
        <w:types>
          <w:type w:val="bbPlcHdr"/>
        </w:types>
        <w:behaviors>
          <w:behavior w:val="content"/>
        </w:behaviors>
        <w:guid w:val="{A497728A-8AE7-4BE5-B267-12FC3F6CE558}"/>
      </w:docPartPr>
      <w:docPartBody>
        <w:p w:rsidR="00BD7DD0" w:rsidRDefault="00CB3957">
          <w:r w:rsidRPr="001F3B68">
            <w:rPr>
              <w:rStyle w:val="Platshllartext"/>
            </w:rPr>
            <w:t xml:space="preserve"> </w:t>
          </w:r>
        </w:p>
      </w:docPartBody>
    </w:docPart>
    <w:docPart>
      <w:docPartPr>
        <w:name w:val="03BCC25CC1CE458196F3E9C419E85D57"/>
        <w:category>
          <w:name w:val="Allmänt"/>
          <w:gallery w:val="placeholder"/>
        </w:category>
        <w:types>
          <w:type w:val="bbPlcHdr"/>
        </w:types>
        <w:behaviors>
          <w:behavior w:val="content"/>
        </w:behaviors>
        <w:guid w:val="{9554856C-99DA-45C1-9865-0A3E530D72E5}"/>
      </w:docPartPr>
      <w:docPartBody>
        <w:p w:rsidR="00BD7DD0" w:rsidRDefault="00CB3957">
          <w:r w:rsidRPr="001F3B68">
            <w:rPr>
              <w:rStyle w:val="Platshllartext"/>
            </w:rPr>
            <w:t xml:space="preserve"> </w:t>
          </w:r>
        </w:p>
      </w:docPartBody>
    </w:docPart>
    <w:docPart>
      <w:docPartPr>
        <w:name w:val="10D45ADA23C840DCA8D3C8F090146BD6"/>
        <w:category>
          <w:name w:val="Allmänt"/>
          <w:gallery w:val="placeholder"/>
        </w:category>
        <w:types>
          <w:type w:val="bbPlcHdr"/>
        </w:types>
        <w:behaviors>
          <w:behavior w:val="content"/>
        </w:behaviors>
        <w:guid w:val="{72328D97-F955-4B65-A830-D8CC839330BB}"/>
      </w:docPartPr>
      <w:docPartBody>
        <w:p w:rsidR="00BD7DD0" w:rsidRDefault="00CB3957">
          <w:r w:rsidRPr="001F3B68">
            <w:rPr>
              <w:rStyle w:val="Platshllartext"/>
            </w:rPr>
            <w:t xml:space="preserve"> </w:t>
          </w:r>
        </w:p>
      </w:docPartBody>
    </w:docPart>
    <w:docPart>
      <w:docPartPr>
        <w:name w:val="16E12198D7DF41919D8A6CCD8CC2A8D7"/>
        <w:category>
          <w:name w:val="Allmänt"/>
          <w:gallery w:val="placeholder"/>
        </w:category>
        <w:types>
          <w:type w:val="bbPlcHdr"/>
        </w:types>
        <w:behaviors>
          <w:behavior w:val="content"/>
        </w:behaviors>
        <w:guid w:val="{932FC5F2-EE61-49D7-8573-857DE44A8F2D}"/>
      </w:docPartPr>
      <w:docPartBody>
        <w:p w:rsidR="00BD7DD0" w:rsidRDefault="00CB3957">
          <w:r w:rsidRPr="001F3B68">
            <w:rPr>
              <w:rStyle w:val="Platshllartext"/>
            </w:rPr>
            <w:t xml:space="preserve"> </w:t>
          </w:r>
        </w:p>
      </w:docPartBody>
    </w:docPart>
    <w:docPart>
      <w:docPartPr>
        <w:name w:val="1FF4A988917F44CD86145BBA7FA9A799"/>
        <w:category>
          <w:name w:val="Allmänt"/>
          <w:gallery w:val="placeholder"/>
        </w:category>
        <w:types>
          <w:type w:val="bbPlcHdr"/>
        </w:types>
        <w:behaviors>
          <w:behavior w:val="content"/>
        </w:behaviors>
        <w:guid w:val="{A9C33DD3-2B0F-456E-B56F-192274AB98F4}"/>
      </w:docPartPr>
      <w:docPartBody>
        <w:p w:rsidR="00BD7DD0" w:rsidRDefault="00CB3957">
          <w:r w:rsidRPr="001F3B68">
            <w:rPr>
              <w:rStyle w:val="Platshllartext"/>
            </w:rPr>
            <w:t xml:space="preserve"> </w:t>
          </w:r>
        </w:p>
      </w:docPartBody>
    </w:docPart>
    <w:docPart>
      <w:docPartPr>
        <w:name w:val="428D6C101CB84E9E9B472153F4AFEA94"/>
        <w:category>
          <w:name w:val="Allmänt"/>
          <w:gallery w:val="placeholder"/>
        </w:category>
        <w:types>
          <w:type w:val="bbPlcHdr"/>
        </w:types>
        <w:behaviors>
          <w:behavior w:val="content"/>
        </w:behaviors>
        <w:guid w:val="{B408911E-11E2-4229-A931-D310EEE83E49}"/>
      </w:docPartPr>
      <w:docPartBody>
        <w:p w:rsidR="00BD7DD0" w:rsidRDefault="00CB3957">
          <w:r w:rsidRPr="001F3B68">
            <w:rPr>
              <w:rStyle w:val="Platshllartext"/>
            </w:rPr>
            <w:t xml:space="preserve"> </w:t>
          </w:r>
        </w:p>
      </w:docPartBody>
    </w:docPart>
    <w:docPart>
      <w:docPartPr>
        <w:name w:val="C5E081C2026F435BBEAA5C3941FFC1FE"/>
        <w:category>
          <w:name w:val="Allmänt"/>
          <w:gallery w:val="placeholder"/>
        </w:category>
        <w:types>
          <w:type w:val="bbPlcHdr"/>
        </w:types>
        <w:behaviors>
          <w:behavior w:val="content"/>
        </w:behaviors>
        <w:guid w:val="{ED2D91A5-05C7-432D-A662-2F5A65DF00F1}"/>
      </w:docPartPr>
      <w:docPartBody>
        <w:p w:rsidR="00BD7DD0" w:rsidRDefault="00CB3957">
          <w:r w:rsidRPr="001F3B68">
            <w:rPr>
              <w:rStyle w:val="Platshllartext"/>
            </w:rPr>
            <w:t xml:space="preserve"> </w:t>
          </w:r>
        </w:p>
      </w:docPartBody>
    </w:docPart>
    <w:docPart>
      <w:docPartPr>
        <w:name w:val="2335EBA3651545C69BED18117405A0DD"/>
        <w:category>
          <w:name w:val="Allmänt"/>
          <w:gallery w:val="placeholder"/>
        </w:category>
        <w:types>
          <w:type w:val="bbPlcHdr"/>
        </w:types>
        <w:behaviors>
          <w:behavior w:val="content"/>
        </w:behaviors>
        <w:guid w:val="{DFCFD6EF-CCC2-4B4C-BE9B-FA7AB144D8DD}"/>
      </w:docPartPr>
      <w:docPartBody>
        <w:p w:rsidR="00BD7DD0" w:rsidRDefault="00CB3957">
          <w:r w:rsidRPr="001F3B68">
            <w:rPr>
              <w:rStyle w:val="Platshllartext"/>
            </w:rPr>
            <w:t xml:space="preserve"> </w:t>
          </w:r>
        </w:p>
      </w:docPartBody>
    </w:docPart>
    <w:docPart>
      <w:docPartPr>
        <w:name w:val="C39623D8AAC243958A2BDEE97D45E3E3"/>
        <w:category>
          <w:name w:val="Allmänt"/>
          <w:gallery w:val="placeholder"/>
        </w:category>
        <w:types>
          <w:type w:val="bbPlcHdr"/>
        </w:types>
        <w:behaviors>
          <w:behavior w:val="content"/>
        </w:behaviors>
        <w:guid w:val="{292FCFBD-43BE-45B0-86F3-C8A97D7DA5BF}"/>
      </w:docPartPr>
      <w:docPartBody>
        <w:p w:rsidR="00BD7DD0" w:rsidRDefault="00CB3957">
          <w:r w:rsidRPr="001F3B68">
            <w:rPr>
              <w:rStyle w:val="Platshllartext"/>
            </w:rPr>
            <w:t xml:space="preserve"> </w:t>
          </w:r>
        </w:p>
      </w:docPartBody>
    </w:docPart>
    <w:docPart>
      <w:docPartPr>
        <w:name w:val="9E3B65F2C720490A98AEF0CAA6835B34"/>
        <w:category>
          <w:name w:val="Allmänt"/>
          <w:gallery w:val="placeholder"/>
        </w:category>
        <w:types>
          <w:type w:val="bbPlcHdr"/>
        </w:types>
        <w:behaviors>
          <w:behavior w:val="content"/>
        </w:behaviors>
        <w:guid w:val="{95A7210A-B933-4939-A566-71A56721ADC6}"/>
      </w:docPartPr>
      <w:docPartBody>
        <w:p w:rsidR="00BD7DD0" w:rsidRDefault="00CB3957">
          <w:r w:rsidRPr="001F3B68">
            <w:rPr>
              <w:rStyle w:val="Platshllartext"/>
            </w:rPr>
            <w:t xml:space="preserve"> </w:t>
          </w:r>
        </w:p>
      </w:docPartBody>
    </w:docPart>
    <w:docPart>
      <w:docPartPr>
        <w:name w:val="6CA9F6CDCD9E406DAB884F2608BA4E0D"/>
        <w:category>
          <w:name w:val="Allmänt"/>
          <w:gallery w:val="placeholder"/>
        </w:category>
        <w:types>
          <w:type w:val="bbPlcHdr"/>
        </w:types>
        <w:behaviors>
          <w:behavior w:val="content"/>
        </w:behaviors>
        <w:guid w:val="{97EB2FB6-43E1-4BE1-8433-BA89EB65BE2E}"/>
      </w:docPartPr>
      <w:docPartBody>
        <w:p w:rsidR="00BD7DD0" w:rsidRDefault="00CB3957">
          <w:r w:rsidRPr="001F3B68">
            <w:rPr>
              <w:rStyle w:val="Platshllartext"/>
            </w:rPr>
            <w:t xml:space="preserve"> </w:t>
          </w:r>
        </w:p>
      </w:docPartBody>
    </w:docPart>
    <w:docPart>
      <w:docPartPr>
        <w:name w:val="31FC158D1A274D0C9C8F7BEF6B0F7E21"/>
        <w:category>
          <w:name w:val="Allmänt"/>
          <w:gallery w:val="placeholder"/>
        </w:category>
        <w:types>
          <w:type w:val="bbPlcHdr"/>
        </w:types>
        <w:behaviors>
          <w:behavior w:val="content"/>
        </w:behaviors>
        <w:guid w:val="{FA9CD0AC-6737-421E-A7F3-DB695F78D5FD}"/>
      </w:docPartPr>
      <w:docPartBody>
        <w:p w:rsidR="00BD7DD0" w:rsidRDefault="00CB3957">
          <w:r w:rsidRPr="001F3B68">
            <w:rPr>
              <w:rStyle w:val="Platshllartext"/>
            </w:rPr>
            <w:t xml:space="preserve"> </w:t>
          </w:r>
        </w:p>
      </w:docPartBody>
    </w:docPart>
    <w:docPart>
      <w:docPartPr>
        <w:name w:val="F22B403324B343DBA462B9E4A153E633"/>
        <w:category>
          <w:name w:val="Allmänt"/>
          <w:gallery w:val="placeholder"/>
        </w:category>
        <w:types>
          <w:type w:val="bbPlcHdr"/>
        </w:types>
        <w:behaviors>
          <w:behavior w:val="content"/>
        </w:behaviors>
        <w:guid w:val="{396CF3AB-81EB-4F6B-B0C3-F59B683F7476}"/>
      </w:docPartPr>
      <w:docPartBody>
        <w:p w:rsidR="00BD7DD0" w:rsidRDefault="00CB3957">
          <w:r w:rsidRPr="001F3B68">
            <w:rPr>
              <w:rStyle w:val="Platshllartext"/>
            </w:rPr>
            <w:t xml:space="preserve"> </w:t>
          </w:r>
        </w:p>
      </w:docPartBody>
    </w:docPart>
    <w:docPart>
      <w:docPartPr>
        <w:name w:val="77D1A8042B8D4AF8B4162123C47EAE50"/>
        <w:category>
          <w:name w:val="Allmänt"/>
          <w:gallery w:val="placeholder"/>
        </w:category>
        <w:types>
          <w:type w:val="bbPlcHdr"/>
        </w:types>
        <w:behaviors>
          <w:behavior w:val="content"/>
        </w:behaviors>
        <w:guid w:val="{312CEA7B-7A40-4B5E-B1BC-D0F9E6A3ECD9}"/>
      </w:docPartPr>
      <w:docPartBody>
        <w:p w:rsidR="00BD7DD0" w:rsidRDefault="00CB3957">
          <w:r w:rsidRPr="001F3B68">
            <w:rPr>
              <w:rStyle w:val="Platshllartext"/>
            </w:rPr>
            <w:t xml:space="preserve"> </w:t>
          </w:r>
        </w:p>
      </w:docPartBody>
    </w:docPart>
    <w:docPart>
      <w:docPartPr>
        <w:name w:val="9620A21D4E0745ED940AE08918867D23"/>
        <w:category>
          <w:name w:val="Allmänt"/>
          <w:gallery w:val="placeholder"/>
        </w:category>
        <w:types>
          <w:type w:val="bbPlcHdr"/>
        </w:types>
        <w:behaviors>
          <w:behavior w:val="content"/>
        </w:behaviors>
        <w:guid w:val="{F54E9D4B-2AD9-4D69-A136-BAB02DB9F01E}"/>
      </w:docPartPr>
      <w:docPartBody>
        <w:p w:rsidR="00BD7DD0" w:rsidRDefault="00CB3957">
          <w:r w:rsidRPr="001F3B68">
            <w:rPr>
              <w:rStyle w:val="Platshllartext"/>
            </w:rPr>
            <w:t xml:space="preserve"> </w:t>
          </w:r>
        </w:p>
      </w:docPartBody>
    </w:docPart>
    <w:docPart>
      <w:docPartPr>
        <w:name w:val="A06C6ADE972B4681A52559DBB4849B80"/>
        <w:category>
          <w:name w:val="Allmänt"/>
          <w:gallery w:val="placeholder"/>
        </w:category>
        <w:types>
          <w:type w:val="bbPlcHdr"/>
        </w:types>
        <w:behaviors>
          <w:behavior w:val="content"/>
        </w:behaviors>
        <w:guid w:val="{0C9CBC08-6FB7-4A17-BE26-F4EE8D620111}"/>
      </w:docPartPr>
      <w:docPartBody>
        <w:p w:rsidR="00BD7DD0" w:rsidRDefault="00CB3957">
          <w:r w:rsidRPr="001F3B68">
            <w:rPr>
              <w:rStyle w:val="Platshllartext"/>
            </w:rPr>
            <w:t xml:space="preserve"> </w:t>
          </w:r>
        </w:p>
      </w:docPartBody>
    </w:docPart>
    <w:docPart>
      <w:docPartPr>
        <w:name w:val="E51CEF5FA7B44808B264ED483672D404"/>
        <w:category>
          <w:name w:val="Allmänt"/>
          <w:gallery w:val="placeholder"/>
        </w:category>
        <w:types>
          <w:type w:val="bbPlcHdr"/>
        </w:types>
        <w:behaviors>
          <w:behavior w:val="content"/>
        </w:behaviors>
        <w:guid w:val="{480FB35E-6DFA-4282-AE11-1029C95D18D3}"/>
      </w:docPartPr>
      <w:docPartBody>
        <w:p w:rsidR="00BD7DD0" w:rsidRDefault="00CB3957">
          <w:r w:rsidRPr="001F3B68">
            <w:rPr>
              <w:rStyle w:val="Platshllartext"/>
            </w:rPr>
            <w:t xml:space="preserve"> </w:t>
          </w:r>
        </w:p>
      </w:docPartBody>
    </w:docPart>
    <w:docPart>
      <w:docPartPr>
        <w:name w:val="8A7D8C10CACF4F3998BB06A9EC7A3F69"/>
        <w:category>
          <w:name w:val="Allmänt"/>
          <w:gallery w:val="placeholder"/>
        </w:category>
        <w:types>
          <w:type w:val="bbPlcHdr"/>
        </w:types>
        <w:behaviors>
          <w:behavior w:val="content"/>
        </w:behaviors>
        <w:guid w:val="{7C845E65-A3BF-4427-A932-716EBC99BD28}"/>
      </w:docPartPr>
      <w:docPartBody>
        <w:p w:rsidR="00BD7DD0" w:rsidRDefault="00CB3957">
          <w:r w:rsidRPr="001F3B68">
            <w:rPr>
              <w:rStyle w:val="Platshllartext"/>
            </w:rPr>
            <w:t xml:space="preserve"> </w:t>
          </w:r>
        </w:p>
      </w:docPartBody>
    </w:docPart>
    <w:docPart>
      <w:docPartPr>
        <w:name w:val="53841B8AFD244B94A342BAF6527E7128"/>
        <w:category>
          <w:name w:val="Allmänt"/>
          <w:gallery w:val="placeholder"/>
        </w:category>
        <w:types>
          <w:type w:val="bbPlcHdr"/>
        </w:types>
        <w:behaviors>
          <w:behavior w:val="content"/>
        </w:behaviors>
        <w:guid w:val="{9DCF4565-84DA-4DD2-AE8F-0E45C12F1576}"/>
      </w:docPartPr>
      <w:docPartBody>
        <w:p w:rsidR="00BD7DD0" w:rsidRDefault="00CB3957">
          <w:r w:rsidRPr="001F3B68">
            <w:rPr>
              <w:rStyle w:val="Platshllartext"/>
            </w:rPr>
            <w:t xml:space="preserve"> </w:t>
          </w:r>
        </w:p>
      </w:docPartBody>
    </w:docPart>
    <w:docPart>
      <w:docPartPr>
        <w:name w:val="1B33424C8BFF4564A99231251363F4C4"/>
        <w:category>
          <w:name w:val="Allmänt"/>
          <w:gallery w:val="placeholder"/>
        </w:category>
        <w:types>
          <w:type w:val="bbPlcHdr"/>
        </w:types>
        <w:behaviors>
          <w:behavior w:val="content"/>
        </w:behaviors>
        <w:guid w:val="{43E3A593-C4FD-4CAA-8B55-E719E037A849}"/>
      </w:docPartPr>
      <w:docPartBody>
        <w:p w:rsidR="00BD7DD0" w:rsidRDefault="00CB3957">
          <w:r w:rsidRPr="001F3B68">
            <w:rPr>
              <w:rStyle w:val="Platshllartext"/>
            </w:rPr>
            <w:t xml:space="preserve"> </w:t>
          </w:r>
        </w:p>
      </w:docPartBody>
    </w:docPart>
    <w:docPart>
      <w:docPartPr>
        <w:name w:val="B962B3B93A5B4334B760DF7CA467172A"/>
        <w:category>
          <w:name w:val="Allmänt"/>
          <w:gallery w:val="placeholder"/>
        </w:category>
        <w:types>
          <w:type w:val="bbPlcHdr"/>
        </w:types>
        <w:behaviors>
          <w:behavior w:val="content"/>
        </w:behaviors>
        <w:guid w:val="{504E2667-A1B3-46EF-B128-B52B65FC2C8C}"/>
      </w:docPartPr>
      <w:docPartBody>
        <w:p w:rsidR="00BD7DD0" w:rsidRDefault="00CB3957">
          <w:r w:rsidRPr="001F3B68">
            <w:rPr>
              <w:rStyle w:val="Platshllartext"/>
            </w:rPr>
            <w:t xml:space="preserve"> </w:t>
          </w:r>
        </w:p>
      </w:docPartBody>
    </w:docPart>
    <w:docPart>
      <w:docPartPr>
        <w:name w:val="E38FE3B4BCA24B3D9ED1C06C9BE209E9"/>
        <w:category>
          <w:name w:val="Allmänt"/>
          <w:gallery w:val="placeholder"/>
        </w:category>
        <w:types>
          <w:type w:val="bbPlcHdr"/>
        </w:types>
        <w:behaviors>
          <w:behavior w:val="content"/>
        </w:behaviors>
        <w:guid w:val="{1BE52318-9476-448E-8928-02EED364D110}"/>
      </w:docPartPr>
      <w:docPartBody>
        <w:p w:rsidR="00BD7DD0" w:rsidRDefault="00CB3957">
          <w:r w:rsidRPr="001F3B68">
            <w:rPr>
              <w:rStyle w:val="Platshllartext"/>
            </w:rPr>
            <w:t xml:space="preserve"> </w:t>
          </w:r>
        </w:p>
      </w:docPartBody>
    </w:docPart>
    <w:docPart>
      <w:docPartPr>
        <w:name w:val="43A610B677EA4C318833C5E45E93792F"/>
        <w:category>
          <w:name w:val="Allmänt"/>
          <w:gallery w:val="placeholder"/>
        </w:category>
        <w:types>
          <w:type w:val="bbPlcHdr"/>
        </w:types>
        <w:behaviors>
          <w:behavior w:val="content"/>
        </w:behaviors>
        <w:guid w:val="{DBEB3728-5E34-40DF-8C7B-002B82D4BADA}"/>
      </w:docPartPr>
      <w:docPartBody>
        <w:p w:rsidR="00BD7DD0" w:rsidRDefault="00CB3957">
          <w:r w:rsidRPr="001F3B68">
            <w:rPr>
              <w:rStyle w:val="Platshllartext"/>
            </w:rPr>
            <w:t xml:space="preserve"> </w:t>
          </w:r>
        </w:p>
      </w:docPartBody>
    </w:docPart>
    <w:docPart>
      <w:docPartPr>
        <w:name w:val="E990F8DDA7154E90BC9C3A631799CA58"/>
        <w:category>
          <w:name w:val="Allmänt"/>
          <w:gallery w:val="placeholder"/>
        </w:category>
        <w:types>
          <w:type w:val="bbPlcHdr"/>
        </w:types>
        <w:behaviors>
          <w:behavior w:val="content"/>
        </w:behaviors>
        <w:guid w:val="{419B7A31-6976-47F0-A13D-1F0E616DAED6}"/>
      </w:docPartPr>
      <w:docPartBody>
        <w:p w:rsidR="00BD7DD0" w:rsidRDefault="00CB3957">
          <w:r w:rsidRPr="001F3B68">
            <w:rPr>
              <w:rStyle w:val="Platshllartext"/>
            </w:rPr>
            <w:t xml:space="preserve"> </w:t>
          </w:r>
        </w:p>
      </w:docPartBody>
    </w:docPart>
    <w:docPart>
      <w:docPartPr>
        <w:name w:val="9C652B1B7D24449F90F476AD31B74A39"/>
        <w:category>
          <w:name w:val="Allmänt"/>
          <w:gallery w:val="placeholder"/>
        </w:category>
        <w:types>
          <w:type w:val="bbPlcHdr"/>
        </w:types>
        <w:behaviors>
          <w:behavior w:val="content"/>
        </w:behaviors>
        <w:guid w:val="{6D3F85D4-E444-436D-B993-1B5C5643D824}"/>
      </w:docPartPr>
      <w:docPartBody>
        <w:p w:rsidR="00BD7DD0" w:rsidRDefault="00CB3957">
          <w:r w:rsidRPr="001F3B68">
            <w:rPr>
              <w:rStyle w:val="Platshllartext"/>
            </w:rPr>
            <w:t xml:space="preserve"> </w:t>
          </w:r>
        </w:p>
      </w:docPartBody>
    </w:docPart>
    <w:docPart>
      <w:docPartPr>
        <w:name w:val="EA54C23DC5924C1EA0FF7C95884A4139"/>
        <w:category>
          <w:name w:val="Allmänt"/>
          <w:gallery w:val="placeholder"/>
        </w:category>
        <w:types>
          <w:type w:val="bbPlcHdr"/>
        </w:types>
        <w:behaviors>
          <w:behavior w:val="content"/>
        </w:behaviors>
        <w:guid w:val="{8415B6F3-18A6-4C76-BD7C-A4956EAD6F23}"/>
      </w:docPartPr>
      <w:docPartBody>
        <w:p w:rsidR="00BD7DD0" w:rsidRDefault="00CB3957">
          <w:r w:rsidRPr="001F3B68">
            <w:rPr>
              <w:rStyle w:val="Platshllartext"/>
            </w:rPr>
            <w:t xml:space="preserve"> </w:t>
          </w:r>
        </w:p>
      </w:docPartBody>
    </w:docPart>
    <w:docPart>
      <w:docPartPr>
        <w:name w:val="7665F9F6DD4648E0A34FB4F425DCE403"/>
        <w:category>
          <w:name w:val="Allmänt"/>
          <w:gallery w:val="placeholder"/>
        </w:category>
        <w:types>
          <w:type w:val="bbPlcHdr"/>
        </w:types>
        <w:behaviors>
          <w:behavior w:val="content"/>
        </w:behaviors>
        <w:guid w:val="{DA5BF56F-2B2E-4913-84E2-CE96EC5196F3}"/>
      </w:docPartPr>
      <w:docPartBody>
        <w:p w:rsidR="00BD7DD0" w:rsidRDefault="00CB3957">
          <w:r w:rsidRPr="001F3B68">
            <w:rPr>
              <w:rStyle w:val="Platshllartext"/>
            </w:rPr>
            <w:t xml:space="preserve"> </w:t>
          </w:r>
        </w:p>
      </w:docPartBody>
    </w:docPart>
    <w:docPart>
      <w:docPartPr>
        <w:name w:val="4ECC0F9759774C28BBBB2E561F5E2B2E"/>
        <w:category>
          <w:name w:val="Allmänt"/>
          <w:gallery w:val="placeholder"/>
        </w:category>
        <w:types>
          <w:type w:val="bbPlcHdr"/>
        </w:types>
        <w:behaviors>
          <w:behavior w:val="content"/>
        </w:behaviors>
        <w:guid w:val="{2D10FA79-5F17-4558-91B1-D620F11050B8}"/>
      </w:docPartPr>
      <w:docPartBody>
        <w:p w:rsidR="00BD7DD0" w:rsidRDefault="00CB3957">
          <w:r w:rsidRPr="001F3B68">
            <w:rPr>
              <w:rStyle w:val="Platshllartext"/>
            </w:rPr>
            <w:t xml:space="preserve"> </w:t>
          </w:r>
        </w:p>
      </w:docPartBody>
    </w:docPart>
    <w:docPart>
      <w:docPartPr>
        <w:name w:val="018CFCA533E94E769AD2EC1D3318FAD2"/>
        <w:category>
          <w:name w:val="Allmänt"/>
          <w:gallery w:val="placeholder"/>
        </w:category>
        <w:types>
          <w:type w:val="bbPlcHdr"/>
        </w:types>
        <w:behaviors>
          <w:behavior w:val="content"/>
        </w:behaviors>
        <w:guid w:val="{E8AF4BD8-D6C7-4E03-BCDB-673D50D1AE86}"/>
      </w:docPartPr>
      <w:docPartBody>
        <w:p w:rsidR="00BD7DD0" w:rsidRDefault="00CB3957">
          <w:r w:rsidRPr="001F3B68">
            <w:rPr>
              <w:rStyle w:val="Platshllartext"/>
            </w:rPr>
            <w:t xml:space="preserve"> </w:t>
          </w:r>
        </w:p>
      </w:docPartBody>
    </w:docPart>
    <w:docPart>
      <w:docPartPr>
        <w:name w:val="EE0D134AAD374C848CB594A88E94DAD4"/>
        <w:category>
          <w:name w:val="Allmänt"/>
          <w:gallery w:val="placeholder"/>
        </w:category>
        <w:types>
          <w:type w:val="bbPlcHdr"/>
        </w:types>
        <w:behaviors>
          <w:behavior w:val="content"/>
        </w:behaviors>
        <w:guid w:val="{40B3DB96-1643-4390-BD8D-FC37B8E26D8E}"/>
      </w:docPartPr>
      <w:docPartBody>
        <w:p w:rsidR="00BD7DD0" w:rsidRDefault="00CB3957">
          <w:r w:rsidRPr="001F3B68">
            <w:rPr>
              <w:rStyle w:val="Platshllartext"/>
            </w:rPr>
            <w:t xml:space="preserve"> </w:t>
          </w:r>
        </w:p>
      </w:docPartBody>
    </w:docPart>
    <w:docPart>
      <w:docPartPr>
        <w:name w:val="CF93084EA42B4EF8B558676CF976755C"/>
        <w:category>
          <w:name w:val="Allmänt"/>
          <w:gallery w:val="placeholder"/>
        </w:category>
        <w:types>
          <w:type w:val="bbPlcHdr"/>
        </w:types>
        <w:behaviors>
          <w:behavior w:val="content"/>
        </w:behaviors>
        <w:guid w:val="{D0B7BD78-70ED-452F-9BDB-084C7F6DA814}"/>
      </w:docPartPr>
      <w:docPartBody>
        <w:p w:rsidR="00BD7DD0" w:rsidRDefault="00CB3957">
          <w:r w:rsidRPr="001F3B68">
            <w:rPr>
              <w:rStyle w:val="Platshllartext"/>
            </w:rPr>
            <w:t xml:space="preserve"> </w:t>
          </w:r>
        </w:p>
      </w:docPartBody>
    </w:docPart>
    <w:docPart>
      <w:docPartPr>
        <w:name w:val="E03A2F6EFE3943809EFFB9C940111FD5"/>
        <w:category>
          <w:name w:val="Allmänt"/>
          <w:gallery w:val="placeholder"/>
        </w:category>
        <w:types>
          <w:type w:val="bbPlcHdr"/>
        </w:types>
        <w:behaviors>
          <w:behavior w:val="content"/>
        </w:behaviors>
        <w:guid w:val="{4075DBAC-8EF2-4D6A-8D62-F3BDD9933390}"/>
      </w:docPartPr>
      <w:docPartBody>
        <w:p w:rsidR="00BD7DD0" w:rsidRDefault="00CB3957">
          <w:r w:rsidRPr="001F3B68">
            <w:rPr>
              <w:rStyle w:val="Platshllartext"/>
            </w:rPr>
            <w:t xml:space="preserve"> </w:t>
          </w:r>
        </w:p>
      </w:docPartBody>
    </w:docPart>
    <w:docPart>
      <w:docPartPr>
        <w:name w:val="4AF9592B015A46769FC293C07F11D94B"/>
        <w:category>
          <w:name w:val="Allmänt"/>
          <w:gallery w:val="placeholder"/>
        </w:category>
        <w:types>
          <w:type w:val="bbPlcHdr"/>
        </w:types>
        <w:behaviors>
          <w:behavior w:val="content"/>
        </w:behaviors>
        <w:guid w:val="{4D650A55-7595-4A9B-A96C-6F7723C225CD}"/>
      </w:docPartPr>
      <w:docPartBody>
        <w:p w:rsidR="00BD7DD0" w:rsidRDefault="00CB3957">
          <w:r w:rsidRPr="001F3B68">
            <w:rPr>
              <w:rStyle w:val="Platshllartext"/>
            </w:rPr>
            <w:t xml:space="preserve"> </w:t>
          </w:r>
        </w:p>
      </w:docPartBody>
    </w:docPart>
    <w:docPart>
      <w:docPartPr>
        <w:name w:val="DAA569713BFD4AD58F8205718EB02392"/>
        <w:category>
          <w:name w:val="Allmänt"/>
          <w:gallery w:val="placeholder"/>
        </w:category>
        <w:types>
          <w:type w:val="bbPlcHdr"/>
        </w:types>
        <w:behaviors>
          <w:behavior w:val="content"/>
        </w:behaviors>
        <w:guid w:val="{A1BBE5A2-BB90-4A03-960A-685D843E2DE0}"/>
      </w:docPartPr>
      <w:docPartBody>
        <w:p w:rsidR="00BD7DD0" w:rsidRDefault="00CB3957">
          <w:r w:rsidRPr="001F3B68">
            <w:rPr>
              <w:rStyle w:val="Platshllartext"/>
            </w:rPr>
            <w:t xml:space="preserve"> </w:t>
          </w:r>
        </w:p>
      </w:docPartBody>
    </w:docPart>
    <w:docPart>
      <w:docPartPr>
        <w:name w:val="179B8C9B58814C21A6B3A0A60A437EEE"/>
        <w:category>
          <w:name w:val="Allmänt"/>
          <w:gallery w:val="placeholder"/>
        </w:category>
        <w:types>
          <w:type w:val="bbPlcHdr"/>
        </w:types>
        <w:behaviors>
          <w:behavior w:val="content"/>
        </w:behaviors>
        <w:guid w:val="{391CDC78-8F89-46C4-A74F-A4508628E181}"/>
      </w:docPartPr>
      <w:docPartBody>
        <w:p w:rsidR="00BD7DD0" w:rsidRDefault="00CB3957">
          <w:r w:rsidRPr="001F3B68">
            <w:rPr>
              <w:rStyle w:val="Platshllartext"/>
            </w:rPr>
            <w:t xml:space="preserve"> </w:t>
          </w:r>
        </w:p>
      </w:docPartBody>
    </w:docPart>
    <w:docPart>
      <w:docPartPr>
        <w:name w:val="059D5CEDC0034BFDB49F3DA6AC3F6AD2"/>
        <w:category>
          <w:name w:val="Allmänt"/>
          <w:gallery w:val="placeholder"/>
        </w:category>
        <w:types>
          <w:type w:val="bbPlcHdr"/>
        </w:types>
        <w:behaviors>
          <w:behavior w:val="content"/>
        </w:behaviors>
        <w:guid w:val="{925ED61D-2BAB-4698-BB4D-9B06A0C9891A}"/>
      </w:docPartPr>
      <w:docPartBody>
        <w:p w:rsidR="00BD7DD0" w:rsidRDefault="00CB3957">
          <w:r w:rsidRPr="001F3B68">
            <w:rPr>
              <w:rStyle w:val="Platshllartext"/>
            </w:rPr>
            <w:t xml:space="preserve"> </w:t>
          </w:r>
        </w:p>
      </w:docPartBody>
    </w:docPart>
    <w:docPart>
      <w:docPartPr>
        <w:name w:val="57ED1177DA4B4CB9A73813F5119D31BD"/>
        <w:category>
          <w:name w:val="Allmänt"/>
          <w:gallery w:val="placeholder"/>
        </w:category>
        <w:types>
          <w:type w:val="bbPlcHdr"/>
        </w:types>
        <w:behaviors>
          <w:behavior w:val="content"/>
        </w:behaviors>
        <w:guid w:val="{EF186838-F25F-4A70-9CFD-79B1A49299E7}"/>
      </w:docPartPr>
      <w:docPartBody>
        <w:p w:rsidR="00BD7DD0" w:rsidRDefault="00CB3957">
          <w:r w:rsidRPr="001F3B68">
            <w:rPr>
              <w:rStyle w:val="Platshllartext"/>
            </w:rPr>
            <w:t xml:space="preserve"> </w:t>
          </w:r>
        </w:p>
      </w:docPartBody>
    </w:docPart>
    <w:docPart>
      <w:docPartPr>
        <w:name w:val="90A5358C6BBE4FEA99FB18D19547250A"/>
        <w:category>
          <w:name w:val="Allmänt"/>
          <w:gallery w:val="placeholder"/>
        </w:category>
        <w:types>
          <w:type w:val="bbPlcHdr"/>
        </w:types>
        <w:behaviors>
          <w:behavior w:val="content"/>
        </w:behaviors>
        <w:guid w:val="{5168C0A1-17C3-4883-9149-99C085B9619D}"/>
      </w:docPartPr>
      <w:docPartBody>
        <w:p w:rsidR="00BD7DD0" w:rsidRDefault="00CB3957">
          <w:r w:rsidRPr="001F3B68">
            <w:rPr>
              <w:rStyle w:val="Platshllartext"/>
            </w:rPr>
            <w:t xml:space="preserve"> </w:t>
          </w:r>
        </w:p>
      </w:docPartBody>
    </w:docPart>
    <w:docPart>
      <w:docPartPr>
        <w:name w:val="2CD853EC36DF4771A934233E7BB03C73"/>
        <w:category>
          <w:name w:val="Allmänt"/>
          <w:gallery w:val="placeholder"/>
        </w:category>
        <w:types>
          <w:type w:val="bbPlcHdr"/>
        </w:types>
        <w:behaviors>
          <w:behavior w:val="content"/>
        </w:behaviors>
        <w:guid w:val="{A49F5E0D-CD49-4846-BF4A-CDF792E8D1AB}"/>
      </w:docPartPr>
      <w:docPartBody>
        <w:p w:rsidR="00BD7DD0" w:rsidRDefault="00CB3957">
          <w:r w:rsidRPr="001F3B68">
            <w:rPr>
              <w:rStyle w:val="Platshllartext"/>
            </w:rPr>
            <w:t xml:space="preserve"> </w:t>
          </w:r>
        </w:p>
      </w:docPartBody>
    </w:docPart>
    <w:docPart>
      <w:docPartPr>
        <w:name w:val="4F2C688724FF454FB1B92BA517B1CDB6"/>
        <w:category>
          <w:name w:val="Allmänt"/>
          <w:gallery w:val="placeholder"/>
        </w:category>
        <w:types>
          <w:type w:val="bbPlcHdr"/>
        </w:types>
        <w:behaviors>
          <w:behavior w:val="content"/>
        </w:behaviors>
        <w:guid w:val="{E59400C1-F5C9-4E68-8738-EEF58C4BC30C}"/>
      </w:docPartPr>
      <w:docPartBody>
        <w:p w:rsidR="00BD7DD0" w:rsidRDefault="00CB3957">
          <w:r w:rsidRPr="001F3B68">
            <w:rPr>
              <w:rStyle w:val="Platshllartext"/>
            </w:rPr>
            <w:t xml:space="preserve"> </w:t>
          </w:r>
        </w:p>
      </w:docPartBody>
    </w:docPart>
    <w:docPart>
      <w:docPartPr>
        <w:name w:val="E236E106BC7843038010ABC58ABE3E1F"/>
        <w:category>
          <w:name w:val="Allmänt"/>
          <w:gallery w:val="placeholder"/>
        </w:category>
        <w:types>
          <w:type w:val="bbPlcHdr"/>
        </w:types>
        <w:behaviors>
          <w:behavior w:val="content"/>
        </w:behaviors>
        <w:guid w:val="{E286D8D8-921B-4F00-85A9-42080F334662}"/>
      </w:docPartPr>
      <w:docPartBody>
        <w:p w:rsidR="00BD7DD0" w:rsidRDefault="00CB3957">
          <w:r w:rsidRPr="001F3B68">
            <w:rPr>
              <w:rStyle w:val="Platshllartext"/>
            </w:rPr>
            <w:t xml:space="preserve"> </w:t>
          </w:r>
        </w:p>
      </w:docPartBody>
    </w:docPart>
    <w:docPart>
      <w:docPartPr>
        <w:name w:val="9EE46538C9B84B97BF037E10B81CA3CD"/>
        <w:category>
          <w:name w:val="Allmänt"/>
          <w:gallery w:val="placeholder"/>
        </w:category>
        <w:types>
          <w:type w:val="bbPlcHdr"/>
        </w:types>
        <w:behaviors>
          <w:behavior w:val="content"/>
        </w:behaviors>
        <w:guid w:val="{89376494-3758-407F-99DE-FF5C43BFA199}"/>
      </w:docPartPr>
      <w:docPartBody>
        <w:p w:rsidR="00BD7DD0" w:rsidRDefault="00CB3957">
          <w:r w:rsidRPr="001F3B68">
            <w:rPr>
              <w:rStyle w:val="Platshllartext"/>
            </w:rPr>
            <w:t xml:space="preserve"> </w:t>
          </w:r>
        </w:p>
      </w:docPartBody>
    </w:docPart>
    <w:docPart>
      <w:docPartPr>
        <w:name w:val="304F795535FB4035949B45C84C032C94"/>
        <w:category>
          <w:name w:val="Allmänt"/>
          <w:gallery w:val="placeholder"/>
        </w:category>
        <w:types>
          <w:type w:val="bbPlcHdr"/>
        </w:types>
        <w:behaviors>
          <w:behavior w:val="content"/>
        </w:behaviors>
        <w:guid w:val="{37030173-9B2B-4277-BE46-3597881EF64C}"/>
      </w:docPartPr>
      <w:docPartBody>
        <w:p w:rsidR="00BD7DD0" w:rsidRDefault="00CB3957">
          <w:r w:rsidRPr="001F3B68">
            <w:rPr>
              <w:rStyle w:val="Platshllartext"/>
            </w:rPr>
            <w:t xml:space="preserve"> </w:t>
          </w:r>
        </w:p>
      </w:docPartBody>
    </w:docPart>
    <w:docPart>
      <w:docPartPr>
        <w:name w:val="CB30456415564285A6B1A64F4C3F41D0"/>
        <w:category>
          <w:name w:val="Allmänt"/>
          <w:gallery w:val="placeholder"/>
        </w:category>
        <w:types>
          <w:type w:val="bbPlcHdr"/>
        </w:types>
        <w:behaviors>
          <w:behavior w:val="content"/>
        </w:behaviors>
        <w:guid w:val="{F594ECAF-A6B5-4FB3-8664-7732260A4924}"/>
      </w:docPartPr>
      <w:docPartBody>
        <w:p w:rsidR="00BD7DD0" w:rsidRDefault="00CB3957">
          <w:r w:rsidRPr="001F3B68">
            <w:rPr>
              <w:rStyle w:val="Platshllartext"/>
            </w:rPr>
            <w:t xml:space="preserve"> </w:t>
          </w:r>
        </w:p>
      </w:docPartBody>
    </w:docPart>
    <w:docPart>
      <w:docPartPr>
        <w:name w:val="B2A143B05B0840FFBFCA5C70E1C6721D"/>
        <w:category>
          <w:name w:val="Allmänt"/>
          <w:gallery w:val="placeholder"/>
        </w:category>
        <w:types>
          <w:type w:val="bbPlcHdr"/>
        </w:types>
        <w:behaviors>
          <w:behavior w:val="content"/>
        </w:behaviors>
        <w:guid w:val="{B37AFCAB-CEC5-4B73-8046-C89004B46782}"/>
      </w:docPartPr>
      <w:docPartBody>
        <w:p w:rsidR="00BD7DD0" w:rsidRDefault="00CB3957">
          <w:r w:rsidRPr="001F3B68">
            <w:rPr>
              <w:rStyle w:val="Platshllartext"/>
            </w:rPr>
            <w:t xml:space="preserve"> </w:t>
          </w:r>
        </w:p>
      </w:docPartBody>
    </w:docPart>
    <w:docPart>
      <w:docPartPr>
        <w:name w:val="A3F77EE441F04E67A5D2764686D4220F"/>
        <w:category>
          <w:name w:val="Allmänt"/>
          <w:gallery w:val="placeholder"/>
        </w:category>
        <w:types>
          <w:type w:val="bbPlcHdr"/>
        </w:types>
        <w:behaviors>
          <w:behavior w:val="content"/>
        </w:behaviors>
        <w:guid w:val="{3281D73F-B486-485A-8B25-F4B87F35F659}"/>
      </w:docPartPr>
      <w:docPartBody>
        <w:p w:rsidR="00BD7DD0" w:rsidRDefault="00CB3957">
          <w:r w:rsidRPr="001F3B68">
            <w:rPr>
              <w:rStyle w:val="Platshllartext"/>
            </w:rPr>
            <w:t xml:space="preserve"> </w:t>
          </w:r>
        </w:p>
      </w:docPartBody>
    </w:docPart>
    <w:docPart>
      <w:docPartPr>
        <w:name w:val="10D47332EE1548DEB299F973148F2352"/>
        <w:category>
          <w:name w:val="Allmänt"/>
          <w:gallery w:val="placeholder"/>
        </w:category>
        <w:types>
          <w:type w:val="bbPlcHdr"/>
        </w:types>
        <w:behaviors>
          <w:behavior w:val="content"/>
        </w:behaviors>
        <w:guid w:val="{81D161B6-C587-414C-8F82-495C5751DEF0}"/>
      </w:docPartPr>
      <w:docPartBody>
        <w:p w:rsidR="00BD7DD0" w:rsidRDefault="00CB3957">
          <w:r w:rsidRPr="001F3B68">
            <w:rPr>
              <w:rStyle w:val="Platshllartext"/>
            </w:rPr>
            <w:t xml:space="preserve"> </w:t>
          </w:r>
        </w:p>
      </w:docPartBody>
    </w:docPart>
    <w:docPart>
      <w:docPartPr>
        <w:name w:val="6B1C6D22D5534879AF3A5B142DDE79BE"/>
        <w:category>
          <w:name w:val="Allmänt"/>
          <w:gallery w:val="placeholder"/>
        </w:category>
        <w:types>
          <w:type w:val="bbPlcHdr"/>
        </w:types>
        <w:behaviors>
          <w:behavior w:val="content"/>
        </w:behaviors>
        <w:guid w:val="{E017E46D-EBE2-4B90-B8D7-94A13F099995}"/>
      </w:docPartPr>
      <w:docPartBody>
        <w:p w:rsidR="00BD7DD0" w:rsidRDefault="00CB3957">
          <w:r w:rsidRPr="001F3B68">
            <w:rPr>
              <w:rStyle w:val="Platshllartext"/>
            </w:rPr>
            <w:t xml:space="preserve"> </w:t>
          </w:r>
        </w:p>
      </w:docPartBody>
    </w:docPart>
    <w:docPart>
      <w:docPartPr>
        <w:name w:val="31C323A6712D4022AD704FD3BF3E5C8A"/>
        <w:category>
          <w:name w:val="Allmänt"/>
          <w:gallery w:val="placeholder"/>
        </w:category>
        <w:types>
          <w:type w:val="bbPlcHdr"/>
        </w:types>
        <w:behaviors>
          <w:behavior w:val="content"/>
        </w:behaviors>
        <w:guid w:val="{147BAE5E-565E-412E-A6BE-CD1FC788902D}"/>
      </w:docPartPr>
      <w:docPartBody>
        <w:p w:rsidR="00BD7DD0" w:rsidRDefault="00CB3957">
          <w:r w:rsidRPr="001F3B68">
            <w:rPr>
              <w:rStyle w:val="Platshllartext"/>
            </w:rPr>
            <w:t xml:space="preserve"> </w:t>
          </w:r>
        </w:p>
      </w:docPartBody>
    </w:docPart>
    <w:docPart>
      <w:docPartPr>
        <w:name w:val="9E1BC00BD33A43A6A3A235D5F0713FAA"/>
        <w:category>
          <w:name w:val="Allmänt"/>
          <w:gallery w:val="placeholder"/>
        </w:category>
        <w:types>
          <w:type w:val="bbPlcHdr"/>
        </w:types>
        <w:behaviors>
          <w:behavior w:val="content"/>
        </w:behaviors>
        <w:guid w:val="{AAB0E2FF-8059-4214-8D67-BB244F63CBEF}"/>
      </w:docPartPr>
      <w:docPartBody>
        <w:p w:rsidR="00BD7DD0" w:rsidRDefault="00CB3957">
          <w:r w:rsidRPr="001F3B68">
            <w:rPr>
              <w:rStyle w:val="Platshllartext"/>
            </w:rPr>
            <w:t xml:space="preserve"> </w:t>
          </w:r>
        </w:p>
      </w:docPartBody>
    </w:docPart>
    <w:docPart>
      <w:docPartPr>
        <w:name w:val="0633593B866B44BDA63E08E2DC86B21B"/>
        <w:category>
          <w:name w:val="Allmänt"/>
          <w:gallery w:val="placeholder"/>
        </w:category>
        <w:types>
          <w:type w:val="bbPlcHdr"/>
        </w:types>
        <w:behaviors>
          <w:behavior w:val="content"/>
        </w:behaviors>
        <w:guid w:val="{32FB34E3-1721-47AF-B55E-9129642BCD31}"/>
      </w:docPartPr>
      <w:docPartBody>
        <w:p w:rsidR="00BD7DD0" w:rsidRDefault="00CB3957">
          <w:r w:rsidRPr="001F3B68">
            <w:rPr>
              <w:rStyle w:val="Platshllartext"/>
            </w:rPr>
            <w:t xml:space="preserve"> </w:t>
          </w:r>
        </w:p>
      </w:docPartBody>
    </w:docPart>
    <w:docPart>
      <w:docPartPr>
        <w:name w:val="5BE41EBB943E460E8A5A5F2ED19A0FFC"/>
        <w:category>
          <w:name w:val="Allmänt"/>
          <w:gallery w:val="placeholder"/>
        </w:category>
        <w:types>
          <w:type w:val="bbPlcHdr"/>
        </w:types>
        <w:behaviors>
          <w:behavior w:val="content"/>
        </w:behaviors>
        <w:guid w:val="{4FDD2FD1-CA14-4048-809D-4B4B367DB961}"/>
      </w:docPartPr>
      <w:docPartBody>
        <w:p w:rsidR="00BD7DD0" w:rsidRDefault="00CB3957">
          <w:r w:rsidRPr="001F3B68">
            <w:rPr>
              <w:rStyle w:val="Platshllartext"/>
            </w:rPr>
            <w:t xml:space="preserve"> </w:t>
          </w:r>
        </w:p>
      </w:docPartBody>
    </w:docPart>
    <w:docPart>
      <w:docPartPr>
        <w:name w:val="72A873F564474CC18EBD0F68440CBBA2"/>
        <w:category>
          <w:name w:val="Allmänt"/>
          <w:gallery w:val="placeholder"/>
        </w:category>
        <w:types>
          <w:type w:val="bbPlcHdr"/>
        </w:types>
        <w:behaviors>
          <w:behavior w:val="content"/>
        </w:behaviors>
        <w:guid w:val="{D0EA0291-7FC5-47B0-A101-B12436200114}"/>
      </w:docPartPr>
      <w:docPartBody>
        <w:p w:rsidR="00BD7DD0" w:rsidRDefault="00CB3957">
          <w:r w:rsidRPr="001F3B68">
            <w:rPr>
              <w:rStyle w:val="Platshllartext"/>
            </w:rPr>
            <w:t xml:space="preserve"> </w:t>
          </w:r>
        </w:p>
      </w:docPartBody>
    </w:docPart>
    <w:docPart>
      <w:docPartPr>
        <w:name w:val="CA89ECED68214F00A822D415D703E783"/>
        <w:category>
          <w:name w:val="Allmänt"/>
          <w:gallery w:val="placeholder"/>
        </w:category>
        <w:types>
          <w:type w:val="bbPlcHdr"/>
        </w:types>
        <w:behaviors>
          <w:behavior w:val="content"/>
        </w:behaviors>
        <w:guid w:val="{72E7B165-54E6-4231-B5BB-6C09AEE36B94}"/>
      </w:docPartPr>
      <w:docPartBody>
        <w:p w:rsidR="00BD7DD0" w:rsidRDefault="00CB3957">
          <w:r w:rsidRPr="001F3B68">
            <w:rPr>
              <w:rStyle w:val="Platshllartext"/>
            </w:rPr>
            <w:t xml:space="preserve"> </w:t>
          </w:r>
        </w:p>
      </w:docPartBody>
    </w:docPart>
    <w:docPart>
      <w:docPartPr>
        <w:name w:val="50EEDEAAF2DA4C40AA335EA0A27B0B27"/>
        <w:category>
          <w:name w:val="Allmänt"/>
          <w:gallery w:val="placeholder"/>
        </w:category>
        <w:types>
          <w:type w:val="bbPlcHdr"/>
        </w:types>
        <w:behaviors>
          <w:behavior w:val="content"/>
        </w:behaviors>
        <w:guid w:val="{A4A97328-40EB-48BD-AD91-48B8991DE212}"/>
      </w:docPartPr>
      <w:docPartBody>
        <w:p w:rsidR="00BD7DD0" w:rsidRDefault="00CB3957">
          <w:r w:rsidRPr="001F3B68">
            <w:rPr>
              <w:rStyle w:val="Platshllartext"/>
            </w:rPr>
            <w:t xml:space="preserve"> </w:t>
          </w:r>
        </w:p>
      </w:docPartBody>
    </w:docPart>
    <w:docPart>
      <w:docPartPr>
        <w:name w:val="ACCA77BB3F0A4A09A040DC94FEC22445"/>
        <w:category>
          <w:name w:val="Allmänt"/>
          <w:gallery w:val="placeholder"/>
        </w:category>
        <w:types>
          <w:type w:val="bbPlcHdr"/>
        </w:types>
        <w:behaviors>
          <w:behavior w:val="content"/>
        </w:behaviors>
        <w:guid w:val="{440CF377-2DBD-4773-ADE1-559657A51C31}"/>
      </w:docPartPr>
      <w:docPartBody>
        <w:p w:rsidR="00BD7DD0" w:rsidRDefault="00CB3957">
          <w:r w:rsidRPr="001F3B68">
            <w:rPr>
              <w:rStyle w:val="Platshllartext"/>
            </w:rPr>
            <w:t xml:space="preserve"> </w:t>
          </w:r>
        </w:p>
      </w:docPartBody>
    </w:docPart>
    <w:docPart>
      <w:docPartPr>
        <w:name w:val="E25E8F4AC8294B79A7C695E4CAE26C96"/>
        <w:category>
          <w:name w:val="Allmänt"/>
          <w:gallery w:val="placeholder"/>
        </w:category>
        <w:types>
          <w:type w:val="bbPlcHdr"/>
        </w:types>
        <w:behaviors>
          <w:behavior w:val="content"/>
        </w:behaviors>
        <w:guid w:val="{5CBB4FBE-E916-43B6-8838-D00906D2B343}"/>
      </w:docPartPr>
      <w:docPartBody>
        <w:p w:rsidR="00BD7DD0" w:rsidRDefault="00CB3957">
          <w:r w:rsidRPr="001F3B68">
            <w:rPr>
              <w:rStyle w:val="Platshllartext"/>
            </w:rPr>
            <w:t xml:space="preserve"> </w:t>
          </w:r>
        </w:p>
      </w:docPartBody>
    </w:docPart>
    <w:docPart>
      <w:docPartPr>
        <w:name w:val="A769D4E6E59C45798E9FBB8470FAED20"/>
        <w:category>
          <w:name w:val="Allmänt"/>
          <w:gallery w:val="placeholder"/>
        </w:category>
        <w:types>
          <w:type w:val="bbPlcHdr"/>
        </w:types>
        <w:behaviors>
          <w:behavior w:val="content"/>
        </w:behaviors>
        <w:guid w:val="{019E9DAA-AF2E-436F-A1F2-24000C1A9747}"/>
      </w:docPartPr>
      <w:docPartBody>
        <w:p w:rsidR="00BD7DD0" w:rsidRDefault="00CB3957">
          <w:r w:rsidRPr="001F3B68">
            <w:rPr>
              <w:rStyle w:val="Platshllartext"/>
            </w:rPr>
            <w:t xml:space="preserve"> </w:t>
          </w:r>
        </w:p>
      </w:docPartBody>
    </w:docPart>
    <w:docPart>
      <w:docPartPr>
        <w:name w:val="6269276730014D3E98364148637C3EAA"/>
        <w:category>
          <w:name w:val="Allmänt"/>
          <w:gallery w:val="placeholder"/>
        </w:category>
        <w:types>
          <w:type w:val="bbPlcHdr"/>
        </w:types>
        <w:behaviors>
          <w:behavior w:val="content"/>
        </w:behaviors>
        <w:guid w:val="{4683AC96-0E3C-4B24-B928-72908B3055F9}"/>
      </w:docPartPr>
      <w:docPartBody>
        <w:p w:rsidR="00BD7DD0" w:rsidRDefault="00CB3957">
          <w:r w:rsidRPr="001F3B68">
            <w:rPr>
              <w:rStyle w:val="Platshllartext"/>
            </w:rPr>
            <w:t xml:space="preserve"> </w:t>
          </w:r>
        </w:p>
      </w:docPartBody>
    </w:docPart>
    <w:docPart>
      <w:docPartPr>
        <w:name w:val="8E032ACB89CF4C258D52112854834CC6"/>
        <w:category>
          <w:name w:val="Allmänt"/>
          <w:gallery w:val="placeholder"/>
        </w:category>
        <w:types>
          <w:type w:val="bbPlcHdr"/>
        </w:types>
        <w:behaviors>
          <w:behavior w:val="content"/>
        </w:behaviors>
        <w:guid w:val="{1BB1EA02-7154-4C3B-9BB0-C0AE70F51100}"/>
      </w:docPartPr>
      <w:docPartBody>
        <w:p w:rsidR="00BD7DD0" w:rsidRDefault="00CB3957">
          <w:r w:rsidRPr="001F3B68">
            <w:rPr>
              <w:rStyle w:val="Platshllartext"/>
            </w:rPr>
            <w:t xml:space="preserve"> </w:t>
          </w:r>
        </w:p>
      </w:docPartBody>
    </w:docPart>
    <w:docPart>
      <w:docPartPr>
        <w:name w:val="F4ADD45322DF46678CC7F0119BC98D55"/>
        <w:category>
          <w:name w:val="Allmänt"/>
          <w:gallery w:val="placeholder"/>
        </w:category>
        <w:types>
          <w:type w:val="bbPlcHdr"/>
        </w:types>
        <w:behaviors>
          <w:behavior w:val="content"/>
        </w:behaviors>
        <w:guid w:val="{6B26E5C0-DA8B-496A-A687-5B938A254476}"/>
      </w:docPartPr>
      <w:docPartBody>
        <w:p w:rsidR="00BD7DD0" w:rsidRDefault="00CB3957">
          <w:r w:rsidRPr="001F3B68">
            <w:rPr>
              <w:rStyle w:val="Platshllartext"/>
            </w:rPr>
            <w:t xml:space="preserve"> </w:t>
          </w:r>
        </w:p>
      </w:docPartBody>
    </w:docPart>
    <w:docPart>
      <w:docPartPr>
        <w:name w:val="065223701E6D404BB8F15040B6CCF859"/>
        <w:category>
          <w:name w:val="Allmänt"/>
          <w:gallery w:val="placeholder"/>
        </w:category>
        <w:types>
          <w:type w:val="bbPlcHdr"/>
        </w:types>
        <w:behaviors>
          <w:behavior w:val="content"/>
        </w:behaviors>
        <w:guid w:val="{A4E8A163-B9CE-45E5-B700-51BD1B71BECD}"/>
      </w:docPartPr>
      <w:docPartBody>
        <w:p w:rsidR="00BD7DD0" w:rsidRDefault="00CB3957">
          <w:r w:rsidRPr="001F3B68">
            <w:rPr>
              <w:rStyle w:val="Platshllartext"/>
            </w:rPr>
            <w:t xml:space="preserve"> </w:t>
          </w:r>
        </w:p>
      </w:docPartBody>
    </w:docPart>
    <w:docPart>
      <w:docPartPr>
        <w:name w:val="263E0562FE324C9099B51946745B9F36"/>
        <w:category>
          <w:name w:val="Allmänt"/>
          <w:gallery w:val="placeholder"/>
        </w:category>
        <w:types>
          <w:type w:val="bbPlcHdr"/>
        </w:types>
        <w:behaviors>
          <w:behavior w:val="content"/>
        </w:behaviors>
        <w:guid w:val="{B82D312A-39C7-4F2D-9667-C8234801CC17}"/>
      </w:docPartPr>
      <w:docPartBody>
        <w:p w:rsidR="00BD7DD0" w:rsidRDefault="00CB3957">
          <w:r w:rsidRPr="001F3B68">
            <w:rPr>
              <w:rStyle w:val="Platshllartext"/>
            </w:rPr>
            <w:t xml:space="preserve"> </w:t>
          </w:r>
        </w:p>
      </w:docPartBody>
    </w:docPart>
    <w:docPart>
      <w:docPartPr>
        <w:name w:val="049FDACB9D35488E88F7D8A02A5F06FC"/>
        <w:category>
          <w:name w:val="Allmänt"/>
          <w:gallery w:val="placeholder"/>
        </w:category>
        <w:types>
          <w:type w:val="bbPlcHdr"/>
        </w:types>
        <w:behaviors>
          <w:behavior w:val="content"/>
        </w:behaviors>
        <w:guid w:val="{3F2A065F-B40E-4AD7-8AA9-A3F85ADFD9EA}"/>
      </w:docPartPr>
      <w:docPartBody>
        <w:p w:rsidR="00BD7DD0" w:rsidRDefault="00CB3957">
          <w:r w:rsidRPr="001F3B68">
            <w:rPr>
              <w:rStyle w:val="Platshllartext"/>
            </w:rPr>
            <w:t xml:space="preserve"> </w:t>
          </w:r>
        </w:p>
      </w:docPartBody>
    </w:docPart>
    <w:docPart>
      <w:docPartPr>
        <w:name w:val="AFA112E7A506488EA4796B905B7B5116"/>
        <w:category>
          <w:name w:val="Allmänt"/>
          <w:gallery w:val="placeholder"/>
        </w:category>
        <w:types>
          <w:type w:val="bbPlcHdr"/>
        </w:types>
        <w:behaviors>
          <w:behavior w:val="content"/>
        </w:behaviors>
        <w:guid w:val="{7EC7D90A-BD38-4741-AA5C-E75145C5BA22}"/>
      </w:docPartPr>
      <w:docPartBody>
        <w:p w:rsidR="00BD7DD0" w:rsidRDefault="00CB3957">
          <w:r w:rsidRPr="001F3B68">
            <w:rPr>
              <w:rStyle w:val="Platshllartext"/>
            </w:rPr>
            <w:t xml:space="preserve"> </w:t>
          </w:r>
        </w:p>
      </w:docPartBody>
    </w:docPart>
    <w:docPart>
      <w:docPartPr>
        <w:name w:val="BA38F2749197422DAD948FB28C2C0C36"/>
        <w:category>
          <w:name w:val="Allmänt"/>
          <w:gallery w:val="placeholder"/>
        </w:category>
        <w:types>
          <w:type w:val="bbPlcHdr"/>
        </w:types>
        <w:behaviors>
          <w:behavior w:val="content"/>
        </w:behaviors>
        <w:guid w:val="{918E572A-C733-47C4-813D-67478333E2F7}"/>
      </w:docPartPr>
      <w:docPartBody>
        <w:p w:rsidR="00BD7DD0" w:rsidRDefault="00CB3957">
          <w:r w:rsidRPr="001F3B68">
            <w:rPr>
              <w:rStyle w:val="Platshllartext"/>
            </w:rPr>
            <w:t xml:space="preserve"> </w:t>
          </w:r>
        </w:p>
      </w:docPartBody>
    </w:docPart>
    <w:docPart>
      <w:docPartPr>
        <w:name w:val="338BDDA80A354779BC42CD3E261B7859"/>
        <w:category>
          <w:name w:val="Allmänt"/>
          <w:gallery w:val="placeholder"/>
        </w:category>
        <w:types>
          <w:type w:val="bbPlcHdr"/>
        </w:types>
        <w:behaviors>
          <w:behavior w:val="content"/>
        </w:behaviors>
        <w:guid w:val="{4731DCA4-344D-4E0C-9E47-FC29813527DC}"/>
      </w:docPartPr>
      <w:docPartBody>
        <w:p w:rsidR="00BD7DD0" w:rsidRDefault="00CB3957">
          <w:r w:rsidRPr="001F3B68">
            <w:rPr>
              <w:rStyle w:val="Platshllartext"/>
            </w:rPr>
            <w:t xml:space="preserve"> </w:t>
          </w:r>
        </w:p>
      </w:docPartBody>
    </w:docPart>
    <w:docPart>
      <w:docPartPr>
        <w:name w:val="8BF0D113DC614D8C84912AA6FB59913F"/>
        <w:category>
          <w:name w:val="Allmänt"/>
          <w:gallery w:val="placeholder"/>
        </w:category>
        <w:types>
          <w:type w:val="bbPlcHdr"/>
        </w:types>
        <w:behaviors>
          <w:behavior w:val="content"/>
        </w:behaviors>
        <w:guid w:val="{D1ABB086-0D2D-4316-B74A-369F29992A1E}"/>
      </w:docPartPr>
      <w:docPartBody>
        <w:p w:rsidR="00BD7DD0" w:rsidRDefault="00CB3957">
          <w:r w:rsidRPr="001F3B68">
            <w:rPr>
              <w:rStyle w:val="Platshllartext"/>
            </w:rPr>
            <w:t xml:space="preserve"> </w:t>
          </w:r>
        </w:p>
      </w:docPartBody>
    </w:docPart>
    <w:docPart>
      <w:docPartPr>
        <w:name w:val="3C9E85962E46497A8366776D50C91CF0"/>
        <w:category>
          <w:name w:val="Allmänt"/>
          <w:gallery w:val="placeholder"/>
        </w:category>
        <w:types>
          <w:type w:val="bbPlcHdr"/>
        </w:types>
        <w:behaviors>
          <w:behavior w:val="content"/>
        </w:behaviors>
        <w:guid w:val="{CDDEC5B6-4B8D-4B24-9FAD-DEFF21609B07}"/>
      </w:docPartPr>
      <w:docPartBody>
        <w:p w:rsidR="00BD7DD0" w:rsidRDefault="00CB3957">
          <w:r w:rsidRPr="001F3B68">
            <w:rPr>
              <w:rStyle w:val="Platshllartext"/>
            </w:rPr>
            <w:t xml:space="preserve"> </w:t>
          </w:r>
        </w:p>
      </w:docPartBody>
    </w:docPart>
    <w:docPart>
      <w:docPartPr>
        <w:name w:val="88D2BF9661A9461DBBE3456AE542D86F"/>
        <w:category>
          <w:name w:val="Allmänt"/>
          <w:gallery w:val="placeholder"/>
        </w:category>
        <w:types>
          <w:type w:val="bbPlcHdr"/>
        </w:types>
        <w:behaviors>
          <w:behavior w:val="content"/>
        </w:behaviors>
        <w:guid w:val="{523CCA53-019D-47E4-BAC5-4E5FCF22A6FB}"/>
      </w:docPartPr>
      <w:docPartBody>
        <w:p w:rsidR="00BD7DD0" w:rsidRDefault="00CB3957">
          <w:r w:rsidRPr="001F3B68">
            <w:rPr>
              <w:rStyle w:val="Platshllartext"/>
            </w:rPr>
            <w:t xml:space="preserve"> </w:t>
          </w:r>
        </w:p>
      </w:docPartBody>
    </w:docPart>
    <w:docPart>
      <w:docPartPr>
        <w:name w:val="B025BC6E42AB4A0C86EC697A9A75AE27"/>
        <w:category>
          <w:name w:val="Allmänt"/>
          <w:gallery w:val="placeholder"/>
        </w:category>
        <w:types>
          <w:type w:val="bbPlcHdr"/>
        </w:types>
        <w:behaviors>
          <w:behavior w:val="content"/>
        </w:behaviors>
        <w:guid w:val="{BB843FD0-08F7-4F73-853A-160C5A531F81}"/>
      </w:docPartPr>
      <w:docPartBody>
        <w:p w:rsidR="00BD7DD0" w:rsidRDefault="00CB3957">
          <w:r w:rsidRPr="001F3B68">
            <w:rPr>
              <w:rStyle w:val="Platshllartext"/>
            </w:rPr>
            <w:t xml:space="preserve"> </w:t>
          </w:r>
        </w:p>
      </w:docPartBody>
    </w:docPart>
    <w:docPart>
      <w:docPartPr>
        <w:name w:val="92630BB311C94BE99B87A354BECD0D49"/>
        <w:category>
          <w:name w:val="Allmänt"/>
          <w:gallery w:val="placeholder"/>
        </w:category>
        <w:types>
          <w:type w:val="bbPlcHdr"/>
        </w:types>
        <w:behaviors>
          <w:behavior w:val="content"/>
        </w:behaviors>
        <w:guid w:val="{66F4C590-3203-4AD5-B256-FF960993B0AF}"/>
      </w:docPartPr>
      <w:docPartBody>
        <w:p w:rsidR="00BD7DD0" w:rsidRDefault="00CB3957">
          <w:r w:rsidRPr="001F3B68">
            <w:rPr>
              <w:rStyle w:val="Platshllartext"/>
            </w:rPr>
            <w:t xml:space="preserve"> </w:t>
          </w:r>
        </w:p>
      </w:docPartBody>
    </w:docPart>
    <w:docPart>
      <w:docPartPr>
        <w:name w:val="FB5A262FB63D4AB89A34ED04140BBE16"/>
        <w:category>
          <w:name w:val="Allmänt"/>
          <w:gallery w:val="placeholder"/>
        </w:category>
        <w:types>
          <w:type w:val="bbPlcHdr"/>
        </w:types>
        <w:behaviors>
          <w:behavior w:val="content"/>
        </w:behaviors>
        <w:guid w:val="{63A6FC5C-7540-40D6-ABEF-BE2E3513C331}"/>
      </w:docPartPr>
      <w:docPartBody>
        <w:p w:rsidR="00BD7DD0" w:rsidRDefault="00CB3957">
          <w:r w:rsidRPr="001F3B68">
            <w:rPr>
              <w:rStyle w:val="Platshllartext"/>
            </w:rPr>
            <w:t xml:space="preserve"> </w:t>
          </w:r>
        </w:p>
      </w:docPartBody>
    </w:docPart>
    <w:docPart>
      <w:docPartPr>
        <w:name w:val="A9D95D5FF21C4DEC99C1F2BF4B48B8C5"/>
        <w:category>
          <w:name w:val="Allmänt"/>
          <w:gallery w:val="placeholder"/>
        </w:category>
        <w:types>
          <w:type w:val="bbPlcHdr"/>
        </w:types>
        <w:behaviors>
          <w:behavior w:val="content"/>
        </w:behaviors>
        <w:guid w:val="{95CFF4FE-92FF-41A7-8EC0-7D4A9C5E4FE6}"/>
      </w:docPartPr>
      <w:docPartBody>
        <w:p w:rsidR="00BD7DD0" w:rsidRDefault="00CB3957">
          <w:r w:rsidRPr="001F3B68">
            <w:rPr>
              <w:rStyle w:val="Platshllartext"/>
            </w:rPr>
            <w:t xml:space="preserve"> </w:t>
          </w:r>
        </w:p>
      </w:docPartBody>
    </w:docPart>
    <w:docPart>
      <w:docPartPr>
        <w:name w:val="7D6A9D35F51140AABAAC70DCA1895804"/>
        <w:category>
          <w:name w:val="Allmänt"/>
          <w:gallery w:val="placeholder"/>
        </w:category>
        <w:types>
          <w:type w:val="bbPlcHdr"/>
        </w:types>
        <w:behaviors>
          <w:behavior w:val="content"/>
        </w:behaviors>
        <w:guid w:val="{590DF1D4-F880-4264-A6B9-D0BAED2438AE}"/>
      </w:docPartPr>
      <w:docPartBody>
        <w:p w:rsidR="00BD7DD0" w:rsidRDefault="00CB3957">
          <w:r w:rsidRPr="001F3B68">
            <w:rPr>
              <w:rStyle w:val="Platshllartext"/>
            </w:rPr>
            <w:t xml:space="preserve"> </w:t>
          </w:r>
        </w:p>
      </w:docPartBody>
    </w:docPart>
    <w:docPart>
      <w:docPartPr>
        <w:name w:val="D9968B810D6C42EF80E6566175B57383"/>
        <w:category>
          <w:name w:val="Allmänt"/>
          <w:gallery w:val="placeholder"/>
        </w:category>
        <w:types>
          <w:type w:val="bbPlcHdr"/>
        </w:types>
        <w:behaviors>
          <w:behavior w:val="content"/>
        </w:behaviors>
        <w:guid w:val="{BCA7D52A-1321-40CE-8BC5-9E25A4B8E91A}"/>
      </w:docPartPr>
      <w:docPartBody>
        <w:p w:rsidR="00BD7DD0" w:rsidRDefault="00CB3957">
          <w:r w:rsidRPr="001F3B68">
            <w:rPr>
              <w:rStyle w:val="Platshllartext"/>
            </w:rPr>
            <w:t xml:space="preserve"> </w:t>
          </w:r>
        </w:p>
      </w:docPartBody>
    </w:docPart>
    <w:docPart>
      <w:docPartPr>
        <w:name w:val="0806845F72ED45CAA1C71AB7A7CDCEA4"/>
        <w:category>
          <w:name w:val="Allmänt"/>
          <w:gallery w:val="placeholder"/>
        </w:category>
        <w:types>
          <w:type w:val="bbPlcHdr"/>
        </w:types>
        <w:behaviors>
          <w:behavior w:val="content"/>
        </w:behaviors>
        <w:guid w:val="{0B364E2E-45BA-454F-BFEF-B6EA1B844394}"/>
      </w:docPartPr>
      <w:docPartBody>
        <w:p w:rsidR="00BD7DD0" w:rsidRDefault="00CB3957">
          <w:r w:rsidRPr="001F3B68">
            <w:rPr>
              <w:rStyle w:val="Platshllartext"/>
            </w:rPr>
            <w:t xml:space="preserve"> </w:t>
          </w:r>
        </w:p>
      </w:docPartBody>
    </w:docPart>
    <w:docPart>
      <w:docPartPr>
        <w:name w:val="6212278F43D04D0F874D3336082D84B3"/>
        <w:category>
          <w:name w:val="Allmänt"/>
          <w:gallery w:val="placeholder"/>
        </w:category>
        <w:types>
          <w:type w:val="bbPlcHdr"/>
        </w:types>
        <w:behaviors>
          <w:behavior w:val="content"/>
        </w:behaviors>
        <w:guid w:val="{485BE6AB-AAE9-45A9-B340-517C2AE4E53E}"/>
      </w:docPartPr>
      <w:docPartBody>
        <w:p w:rsidR="00BD7DD0" w:rsidRDefault="00CB3957">
          <w:r w:rsidRPr="001F3B68">
            <w:rPr>
              <w:rStyle w:val="Platshllartext"/>
            </w:rPr>
            <w:t xml:space="preserve"> </w:t>
          </w:r>
        </w:p>
      </w:docPartBody>
    </w:docPart>
    <w:docPart>
      <w:docPartPr>
        <w:name w:val="3626F8A7F8864293BBE83AAABC99B05F"/>
        <w:category>
          <w:name w:val="Allmänt"/>
          <w:gallery w:val="placeholder"/>
        </w:category>
        <w:types>
          <w:type w:val="bbPlcHdr"/>
        </w:types>
        <w:behaviors>
          <w:behavior w:val="content"/>
        </w:behaviors>
        <w:guid w:val="{BEE2BEF8-EFE5-4939-B678-90DB0EAFD5F8}"/>
      </w:docPartPr>
      <w:docPartBody>
        <w:p w:rsidR="00BD7DD0" w:rsidRDefault="00CB3957">
          <w:r w:rsidRPr="001F3B68">
            <w:rPr>
              <w:rStyle w:val="Platshllartext"/>
            </w:rPr>
            <w:t xml:space="preserve"> </w:t>
          </w:r>
        </w:p>
      </w:docPartBody>
    </w:docPart>
    <w:docPart>
      <w:docPartPr>
        <w:name w:val="C674940444B04A189EA7E73B62535017"/>
        <w:category>
          <w:name w:val="Allmänt"/>
          <w:gallery w:val="placeholder"/>
        </w:category>
        <w:types>
          <w:type w:val="bbPlcHdr"/>
        </w:types>
        <w:behaviors>
          <w:behavior w:val="content"/>
        </w:behaviors>
        <w:guid w:val="{68CE1A64-AB6F-483E-B5DB-57E4F13EF015}"/>
      </w:docPartPr>
      <w:docPartBody>
        <w:p w:rsidR="00BD7DD0" w:rsidRDefault="00CB3957">
          <w:r w:rsidRPr="001F3B68">
            <w:rPr>
              <w:rStyle w:val="Platshllartext"/>
            </w:rPr>
            <w:t xml:space="preserve"> </w:t>
          </w:r>
        </w:p>
      </w:docPartBody>
    </w:docPart>
    <w:docPart>
      <w:docPartPr>
        <w:name w:val="C1D77D6351654C13B6E35EF0FD61129C"/>
        <w:category>
          <w:name w:val="Allmänt"/>
          <w:gallery w:val="placeholder"/>
        </w:category>
        <w:types>
          <w:type w:val="bbPlcHdr"/>
        </w:types>
        <w:behaviors>
          <w:behavior w:val="content"/>
        </w:behaviors>
        <w:guid w:val="{D41EDEFE-38C8-4B15-B4A3-1B128FE5CA7E}"/>
      </w:docPartPr>
      <w:docPartBody>
        <w:p w:rsidR="00BD7DD0" w:rsidRDefault="00CB3957">
          <w:r w:rsidRPr="001F3B68">
            <w:rPr>
              <w:rStyle w:val="Platshllartext"/>
            </w:rPr>
            <w:t xml:space="preserve"> </w:t>
          </w:r>
        </w:p>
      </w:docPartBody>
    </w:docPart>
    <w:docPart>
      <w:docPartPr>
        <w:name w:val="2C570C02E6D740F0ADA6D8945224C8E8"/>
        <w:category>
          <w:name w:val="Allmänt"/>
          <w:gallery w:val="placeholder"/>
        </w:category>
        <w:types>
          <w:type w:val="bbPlcHdr"/>
        </w:types>
        <w:behaviors>
          <w:behavior w:val="content"/>
        </w:behaviors>
        <w:guid w:val="{8487F952-D49B-4FD9-80F3-B1DAC17F98BF}"/>
      </w:docPartPr>
      <w:docPartBody>
        <w:p w:rsidR="00BD7DD0" w:rsidRDefault="00CB3957">
          <w:r w:rsidRPr="001F3B68">
            <w:rPr>
              <w:rStyle w:val="Platshllartext"/>
            </w:rPr>
            <w:t xml:space="preserve"> </w:t>
          </w:r>
        </w:p>
      </w:docPartBody>
    </w:docPart>
    <w:docPart>
      <w:docPartPr>
        <w:name w:val="7C2C66F391AC4FC99F130BFD4BB4BF99"/>
        <w:category>
          <w:name w:val="Allmänt"/>
          <w:gallery w:val="placeholder"/>
        </w:category>
        <w:types>
          <w:type w:val="bbPlcHdr"/>
        </w:types>
        <w:behaviors>
          <w:behavior w:val="content"/>
        </w:behaviors>
        <w:guid w:val="{91B35FF6-A143-4987-AAD0-E402E239ABBE}"/>
      </w:docPartPr>
      <w:docPartBody>
        <w:p w:rsidR="00BD7DD0" w:rsidRDefault="00CB3957">
          <w:r w:rsidRPr="001F3B68">
            <w:rPr>
              <w:rStyle w:val="Platshllartext"/>
            </w:rPr>
            <w:t xml:space="preserve"> </w:t>
          </w:r>
        </w:p>
      </w:docPartBody>
    </w:docPart>
    <w:docPart>
      <w:docPartPr>
        <w:name w:val="3BF5825F614C439EA92FC81DFDA64B36"/>
        <w:category>
          <w:name w:val="Allmänt"/>
          <w:gallery w:val="placeholder"/>
        </w:category>
        <w:types>
          <w:type w:val="bbPlcHdr"/>
        </w:types>
        <w:behaviors>
          <w:behavior w:val="content"/>
        </w:behaviors>
        <w:guid w:val="{A0C653DC-685E-42D6-90D3-3EE1C445FA77}"/>
      </w:docPartPr>
      <w:docPartBody>
        <w:p w:rsidR="00BD7DD0" w:rsidRDefault="00CB3957">
          <w:r w:rsidRPr="001F3B68">
            <w:rPr>
              <w:rStyle w:val="Platshllartext"/>
            </w:rPr>
            <w:t xml:space="preserve"> </w:t>
          </w:r>
        </w:p>
      </w:docPartBody>
    </w:docPart>
    <w:docPart>
      <w:docPartPr>
        <w:name w:val="8BF1630CEC8A4325A35669B2BC513CDF"/>
        <w:category>
          <w:name w:val="Allmänt"/>
          <w:gallery w:val="placeholder"/>
        </w:category>
        <w:types>
          <w:type w:val="bbPlcHdr"/>
        </w:types>
        <w:behaviors>
          <w:behavior w:val="content"/>
        </w:behaviors>
        <w:guid w:val="{18CECC4E-78B3-48F4-93E0-4B4548B5BA62}"/>
      </w:docPartPr>
      <w:docPartBody>
        <w:p w:rsidR="00BD7DD0" w:rsidRDefault="00CB3957">
          <w:r w:rsidRPr="001F3B68">
            <w:rPr>
              <w:rStyle w:val="Platshllartext"/>
            </w:rPr>
            <w:t xml:space="preserve"> </w:t>
          </w:r>
        </w:p>
      </w:docPartBody>
    </w:docPart>
    <w:docPart>
      <w:docPartPr>
        <w:name w:val="DE82CD7410234F11BD6B661CD98C0F2E"/>
        <w:category>
          <w:name w:val="Allmänt"/>
          <w:gallery w:val="placeholder"/>
        </w:category>
        <w:types>
          <w:type w:val="bbPlcHdr"/>
        </w:types>
        <w:behaviors>
          <w:behavior w:val="content"/>
        </w:behaviors>
        <w:guid w:val="{AE2834E8-83F0-436B-B8C3-2D856E9CA41F}"/>
      </w:docPartPr>
      <w:docPartBody>
        <w:p w:rsidR="00BD7DD0" w:rsidRDefault="00CB3957">
          <w:r w:rsidRPr="001F3B68">
            <w:rPr>
              <w:rStyle w:val="Platshllartext"/>
            </w:rPr>
            <w:t xml:space="preserve"> </w:t>
          </w:r>
        </w:p>
      </w:docPartBody>
    </w:docPart>
    <w:docPart>
      <w:docPartPr>
        <w:name w:val="29901D6EDC7847018690EC2106CB4914"/>
        <w:category>
          <w:name w:val="Allmänt"/>
          <w:gallery w:val="placeholder"/>
        </w:category>
        <w:types>
          <w:type w:val="bbPlcHdr"/>
        </w:types>
        <w:behaviors>
          <w:behavior w:val="content"/>
        </w:behaviors>
        <w:guid w:val="{C70251F7-91AD-45D2-810F-F11A4E994115}"/>
      </w:docPartPr>
      <w:docPartBody>
        <w:p w:rsidR="00BD7DD0" w:rsidRDefault="00CB3957">
          <w:r w:rsidRPr="001F3B68">
            <w:rPr>
              <w:rStyle w:val="Platshllartext"/>
            </w:rPr>
            <w:t xml:space="preserve"> </w:t>
          </w:r>
        </w:p>
      </w:docPartBody>
    </w:docPart>
    <w:docPart>
      <w:docPartPr>
        <w:name w:val="5502AAE3AEDB4FEABFDAFABCA2E1C640"/>
        <w:category>
          <w:name w:val="Allmänt"/>
          <w:gallery w:val="placeholder"/>
        </w:category>
        <w:types>
          <w:type w:val="bbPlcHdr"/>
        </w:types>
        <w:behaviors>
          <w:behavior w:val="content"/>
        </w:behaviors>
        <w:guid w:val="{6CE72A7E-4EEF-49DA-B11C-61D9B98F609A}"/>
      </w:docPartPr>
      <w:docPartBody>
        <w:p w:rsidR="00BD7DD0" w:rsidRDefault="00CB3957">
          <w:r w:rsidRPr="001F3B68">
            <w:rPr>
              <w:rStyle w:val="Platshllartext"/>
            </w:rPr>
            <w:t xml:space="preserve"> </w:t>
          </w:r>
        </w:p>
      </w:docPartBody>
    </w:docPart>
    <w:docPart>
      <w:docPartPr>
        <w:name w:val="1D744711E2C943B6AC22EC273E9BA742"/>
        <w:category>
          <w:name w:val="Allmänt"/>
          <w:gallery w:val="placeholder"/>
        </w:category>
        <w:types>
          <w:type w:val="bbPlcHdr"/>
        </w:types>
        <w:behaviors>
          <w:behavior w:val="content"/>
        </w:behaviors>
        <w:guid w:val="{1C8575D0-A48B-4A3B-A06B-33E1B5F0F261}"/>
      </w:docPartPr>
      <w:docPartBody>
        <w:p w:rsidR="00BD7DD0" w:rsidRDefault="00CB3957">
          <w:r w:rsidRPr="001F3B68">
            <w:rPr>
              <w:rStyle w:val="Platshllartext"/>
            </w:rPr>
            <w:t xml:space="preserve"> </w:t>
          </w:r>
        </w:p>
      </w:docPartBody>
    </w:docPart>
    <w:docPart>
      <w:docPartPr>
        <w:name w:val="84DF9EC5A528449F8393D3BB81803BBE"/>
        <w:category>
          <w:name w:val="Allmänt"/>
          <w:gallery w:val="placeholder"/>
        </w:category>
        <w:types>
          <w:type w:val="bbPlcHdr"/>
        </w:types>
        <w:behaviors>
          <w:behavior w:val="content"/>
        </w:behaviors>
        <w:guid w:val="{9BA43001-9889-4B07-B047-EBBE60349C5F}"/>
      </w:docPartPr>
      <w:docPartBody>
        <w:p w:rsidR="00BD7DD0" w:rsidRDefault="00CB3957">
          <w:r w:rsidRPr="001F3B68">
            <w:rPr>
              <w:rStyle w:val="Platshllartext"/>
            </w:rPr>
            <w:t xml:space="preserve"> </w:t>
          </w:r>
        </w:p>
      </w:docPartBody>
    </w:docPart>
    <w:docPart>
      <w:docPartPr>
        <w:name w:val="2237472C7D5D4FD2AFD62BC9D600A75C"/>
        <w:category>
          <w:name w:val="Allmänt"/>
          <w:gallery w:val="placeholder"/>
        </w:category>
        <w:types>
          <w:type w:val="bbPlcHdr"/>
        </w:types>
        <w:behaviors>
          <w:behavior w:val="content"/>
        </w:behaviors>
        <w:guid w:val="{3A495856-2F27-435F-9F54-EE511965AFAF}"/>
      </w:docPartPr>
      <w:docPartBody>
        <w:p w:rsidR="00BD7DD0" w:rsidRDefault="00CB3957">
          <w:r w:rsidRPr="001F3B68">
            <w:rPr>
              <w:rStyle w:val="Platshllartext"/>
            </w:rPr>
            <w:t xml:space="preserve"> </w:t>
          </w:r>
        </w:p>
      </w:docPartBody>
    </w:docPart>
    <w:docPart>
      <w:docPartPr>
        <w:name w:val="72A9747AA075467D8BF6A9C33C281CB5"/>
        <w:category>
          <w:name w:val="Allmänt"/>
          <w:gallery w:val="placeholder"/>
        </w:category>
        <w:types>
          <w:type w:val="bbPlcHdr"/>
        </w:types>
        <w:behaviors>
          <w:behavior w:val="content"/>
        </w:behaviors>
        <w:guid w:val="{2B177CDD-16EE-4913-8B4F-EBC455D36D31}"/>
      </w:docPartPr>
      <w:docPartBody>
        <w:p w:rsidR="00BD7DD0" w:rsidRDefault="00CB3957">
          <w:r w:rsidRPr="001F3B68">
            <w:rPr>
              <w:rStyle w:val="Platshllartext"/>
            </w:rPr>
            <w:t xml:space="preserve"> </w:t>
          </w:r>
        </w:p>
      </w:docPartBody>
    </w:docPart>
    <w:docPart>
      <w:docPartPr>
        <w:name w:val="0C9C586E42E04BF0A41993E17E6891A8"/>
        <w:category>
          <w:name w:val="Allmänt"/>
          <w:gallery w:val="placeholder"/>
        </w:category>
        <w:types>
          <w:type w:val="bbPlcHdr"/>
        </w:types>
        <w:behaviors>
          <w:behavior w:val="content"/>
        </w:behaviors>
        <w:guid w:val="{5E8B142F-A4EF-4B12-BB68-A0F2F69822F2}"/>
      </w:docPartPr>
      <w:docPartBody>
        <w:p w:rsidR="00BD7DD0" w:rsidRDefault="00CB3957">
          <w:r w:rsidRPr="001F3B68">
            <w:rPr>
              <w:rStyle w:val="Platshllartext"/>
            </w:rPr>
            <w:t xml:space="preserve"> </w:t>
          </w:r>
        </w:p>
      </w:docPartBody>
    </w:docPart>
    <w:docPart>
      <w:docPartPr>
        <w:name w:val="5FAA76ED3B65429ABE35E53EF5342837"/>
        <w:category>
          <w:name w:val="Allmänt"/>
          <w:gallery w:val="placeholder"/>
        </w:category>
        <w:types>
          <w:type w:val="bbPlcHdr"/>
        </w:types>
        <w:behaviors>
          <w:behavior w:val="content"/>
        </w:behaviors>
        <w:guid w:val="{0AB04974-C0F8-4931-AE9A-262345C9D6F6}"/>
      </w:docPartPr>
      <w:docPartBody>
        <w:p w:rsidR="00BD7DD0" w:rsidRDefault="00CB3957">
          <w:r w:rsidRPr="001F3B68">
            <w:rPr>
              <w:rStyle w:val="Platshllartext"/>
            </w:rPr>
            <w:t xml:space="preserve"> </w:t>
          </w:r>
        </w:p>
      </w:docPartBody>
    </w:docPart>
    <w:docPart>
      <w:docPartPr>
        <w:name w:val="A5D76A50EF9C4A48810DBCAA0E9D7C38"/>
        <w:category>
          <w:name w:val="Allmänt"/>
          <w:gallery w:val="placeholder"/>
        </w:category>
        <w:types>
          <w:type w:val="bbPlcHdr"/>
        </w:types>
        <w:behaviors>
          <w:behavior w:val="content"/>
        </w:behaviors>
        <w:guid w:val="{D0B5D993-B87D-4ADC-9947-7E5165B3E6CA}"/>
      </w:docPartPr>
      <w:docPartBody>
        <w:p w:rsidR="00BD7DD0" w:rsidRDefault="00CB3957">
          <w:r w:rsidRPr="001F3B68">
            <w:rPr>
              <w:rStyle w:val="Platshllartext"/>
            </w:rPr>
            <w:t xml:space="preserve"> </w:t>
          </w:r>
        </w:p>
      </w:docPartBody>
    </w:docPart>
    <w:docPart>
      <w:docPartPr>
        <w:name w:val="58B8894E49EA42FBA5DE43C55BABDE0E"/>
        <w:category>
          <w:name w:val="Allmänt"/>
          <w:gallery w:val="placeholder"/>
        </w:category>
        <w:types>
          <w:type w:val="bbPlcHdr"/>
        </w:types>
        <w:behaviors>
          <w:behavior w:val="content"/>
        </w:behaviors>
        <w:guid w:val="{6240DFC7-EA27-4C75-8D7B-886E5BD0F71D}"/>
      </w:docPartPr>
      <w:docPartBody>
        <w:p w:rsidR="00BD7DD0" w:rsidRDefault="00CB3957">
          <w:r w:rsidRPr="001F3B68">
            <w:rPr>
              <w:rStyle w:val="Platshllartext"/>
            </w:rPr>
            <w:t xml:space="preserve"> </w:t>
          </w:r>
        </w:p>
      </w:docPartBody>
    </w:docPart>
    <w:docPart>
      <w:docPartPr>
        <w:name w:val="7577ABF00B5547DE81227B6D8AD46256"/>
        <w:category>
          <w:name w:val="Allmänt"/>
          <w:gallery w:val="placeholder"/>
        </w:category>
        <w:types>
          <w:type w:val="bbPlcHdr"/>
        </w:types>
        <w:behaviors>
          <w:behavior w:val="content"/>
        </w:behaviors>
        <w:guid w:val="{16965466-9064-4666-83C3-A1F34CFF2F67}"/>
      </w:docPartPr>
      <w:docPartBody>
        <w:p w:rsidR="00BD7DD0" w:rsidRDefault="00CB3957">
          <w:r w:rsidRPr="001F3B68">
            <w:rPr>
              <w:rStyle w:val="Platshllartext"/>
            </w:rPr>
            <w:t xml:space="preserve"> </w:t>
          </w:r>
        </w:p>
      </w:docPartBody>
    </w:docPart>
    <w:docPart>
      <w:docPartPr>
        <w:name w:val="0E6E711528A949E5B5E226A39A12DC31"/>
        <w:category>
          <w:name w:val="Allmänt"/>
          <w:gallery w:val="placeholder"/>
        </w:category>
        <w:types>
          <w:type w:val="bbPlcHdr"/>
        </w:types>
        <w:behaviors>
          <w:behavior w:val="content"/>
        </w:behaviors>
        <w:guid w:val="{EF542545-934F-4A07-9791-A3A2BB0C0770}"/>
      </w:docPartPr>
      <w:docPartBody>
        <w:p w:rsidR="00BD7DD0" w:rsidRDefault="00CB3957">
          <w:r w:rsidRPr="001F3B68">
            <w:rPr>
              <w:rStyle w:val="Platshllartext"/>
            </w:rPr>
            <w:t xml:space="preserve"> </w:t>
          </w:r>
        </w:p>
      </w:docPartBody>
    </w:docPart>
    <w:docPart>
      <w:docPartPr>
        <w:name w:val="303E2445C60741A58AFA9E84820E75F3"/>
        <w:category>
          <w:name w:val="Allmänt"/>
          <w:gallery w:val="placeholder"/>
        </w:category>
        <w:types>
          <w:type w:val="bbPlcHdr"/>
        </w:types>
        <w:behaviors>
          <w:behavior w:val="content"/>
        </w:behaviors>
        <w:guid w:val="{BD6DFDAF-7156-4E69-B3BE-1CD4ABD24FB3}"/>
      </w:docPartPr>
      <w:docPartBody>
        <w:p w:rsidR="00BD7DD0" w:rsidRDefault="00CB3957">
          <w:r w:rsidRPr="001F3B68">
            <w:rPr>
              <w:rStyle w:val="Platshllartext"/>
            </w:rPr>
            <w:t xml:space="preserve"> </w:t>
          </w:r>
        </w:p>
      </w:docPartBody>
    </w:docPart>
    <w:docPart>
      <w:docPartPr>
        <w:name w:val="DE676288EE874A4C903146186511691F"/>
        <w:category>
          <w:name w:val="Allmänt"/>
          <w:gallery w:val="placeholder"/>
        </w:category>
        <w:types>
          <w:type w:val="bbPlcHdr"/>
        </w:types>
        <w:behaviors>
          <w:behavior w:val="content"/>
        </w:behaviors>
        <w:guid w:val="{75CC60F1-1990-4114-AE86-8D65C7C4AE1B}"/>
      </w:docPartPr>
      <w:docPartBody>
        <w:p w:rsidR="00BD7DD0" w:rsidRDefault="00CB3957">
          <w:r w:rsidRPr="001F3B68">
            <w:rPr>
              <w:rStyle w:val="Platshllartext"/>
            </w:rPr>
            <w:t xml:space="preserve"> </w:t>
          </w:r>
        </w:p>
      </w:docPartBody>
    </w:docPart>
    <w:docPart>
      <w:docPartPr>
        <w:name w:val="6B6FF11DDCE94A9187C1E19FFD6864A7"/>
        <w:category>
          <w:name w:val="Allmänt"/>
          <w:gallery w:val="placeholder"/>
        </w:category>
        <w:types>
          <w:type w:val="bbPlcHdr"/>
        </w:types>
        <w:behaviors>
          <w:behavior w:val="content"/>
        </w:behaviors>
        <w:guid w:val="{4674491C-AA9A-49AB-967A-BED154DDAC9E}"/>
      </w:docPartPr>
      <w:docPartBody>
        <w:p w:rsidR="00BD7DD0" w:rsidRDefault="00CB3957">
          <w:r w:rsidRPr="001F3B68">
            <w:rPr>
              <w:rStyle w:val="Platshllartext"/>
            </w:rPr>
            <w:t xml:space="preserve"> </w:t>
          </w:r>
        </w:p>
      </w:docPartBody>
    </w:docPart>
    <w:docPart>
      <w:docPartPr>
        <w:name w:val="BD0B1EF4DC4F42B9B02C37431C55CD6B"/>
        <w:category>
          <w:name w:val="Allmänt"/>
          <w:gallery w:val="placeholder"/>
        </w:category>
        <w:types>
          <w:type w:val="bbPlcHdr"/>
        </w:types>
        <w:behaviors>
          <w:behavior w:val="content"/>
        </w:behaviors>
        <w:guid w:val="{027645DF-118B-47F8-A2E8-E9806A81CEBD}"/>
      </w:docPartPr>
      <w:docPartBody>
        <w:p w:rsidR="00BD7DD0" w:rsidRDefault="00CB3957">
          <w:r w:rsidRPr="001F3B68">
            <w:rPr>
              <w:rStyle w:val="Platshllartext"/>
            </w:rPr>
            <w:t xml:space="preserve"> </w:t>
          </w:r>
        </w:p>
      </w:docPartBody>
    </w:docPart>
    <w:docPart>
      <w:docPartPr>
        <w:name w:val="80A381784C2C4F208B1CAAD5E3770685"/>
        <w:category>
          <w:name w:val="Allmänt"/>
          <w:gallery w:val="placeholder"/>
        </w:category>
        <w:types>
          <w:type w:val="bbPlcHdr"/>
        </w:types>
        <w:behaviors>
          <w:behavior w:val="content"/>
        </w:behaviors>
        <w:guid w:val="{E84AB117-FD33-434F-8DE7-7167EF473003}"/>
      </w:docPartPr>
      <w:docPartBody>
        <w:p w:rsidR="00BD7DD0" w:rsidRDefault="00CB3957">
          <w:r w:rsidRPr="001F3B68">
            <w:rPr>
              <w:rStyle w:val="Platshllartext"/>
            </w:rPr>
            <w:t xml:space="preserve"> </w:t>
          </w:r>
        </w:p>
      </w:docPartBody>
    </w:docPart>
    <w:docPart>
      <w:docPartPr>
        <w:name w:val="F24BD4F241B747D182AA42A40D1093D2"/>
        <w:category>
          <w:name w:val="Allmänt"/>
          <w:gallery w:val="placeholder"/>
        </w:category>
        <w:types>
          <w:type w:val="bbPlcHdr"/>
        </w:types>
        <w:behaviors>
          <w:behavior w:val="content"/>
        </w:behaviors>
        <w:guid w:val="{FB5CEAE7-0C58-44E5-8894-32BD5821BC4E}"/>
      </w:docPartPr>
      <w:docPartBody>
        <w:p w:rsidR="00BD7DD0" w:rsidRDefault="00CB3957">
          <w:r w:rsidRPr="001F3B68">
            <w:rPr>
              <w:rStyle w:val="Platshllartext"/>
            </w:rPr>
            <w:t xml:space="preserve"> </w:t>
          </w:r>
        </w:p>
      </w:docPartBody>
    </w:docPart>
    <w:docPart>
      <w:docPartPr>
        <w:name w:val="F26AC98C39BF4F7794ACFC547EA627EB"/>
        <w:category>
          <w:name w:val="Allmänt"/>
          <w:gallery w:val="placeholder"/>
        </w:category>
        <w:types>
          <w:type w:val="bbPlcHdr"/>
        </w:types>
        <w:behaviors>
          <w:behavior w:val="content"/>
        </w:behaviors>
        <w:guid w:val="{C4DBE4D0-00C1-4C1F-9B1D-7BA357D5CDD5}"/>
      </w:docPartPr>
      <w:docPartBody>
        <w:p w:rsidR="00BD7DD0" w:rsidRDefault="00CB3957">
          <w:r w:rsidRPr="001F3B68">
            <w:rPr>
              <w:rStyle w:val="Platshllartext"/>
            </w:rPr>
            <w:t xml:space="preserve"> </w:t>
          </w:r>
        </w:p>
      </w:docPartBody>
    </w:docPart>
    <w:docPart>
      <w:docPartPr>
        <w:name w:val="5A75F96A801641DD84554EE0FE7A6C3E"/>
        <w:category>
          <w:name w:val="Allmänt"/>
          <w:gallery w:val="placeholder"/>
        </w:category>
        <w:types>
          <w:type w:val="bbPlcHdr"/>
        </w:types>
        <w:behaviors>
          <w:behavior w:val="content"/>
        </w:behaviors>
        <w:guid w:val="{316D01DA-221A-4B9B-AD21-6FD9F37DA106}"/>
      </w:docPartPr>
      <w:docPartBody>
        <w:p w:rsidR="00BD7DD0" w:rsidRDefault="00CB3957">
          <w:r w:rsidRPr="001F3B68">
            <w:rPr>
              <w:rStyle w:val="Platshllartext"/>
            </w:rPr>
            <w:t xml:space="preserve"> </w:t>
          </w:r>
        </w:p>
      </w:docPartBody>
    </w:docPart>
    <w:docPart>
      <w:docPartPr>
        <w:name w:val="E49BE4B795FB47D5961B5766559F217C"/>
        <w:category>
          <w:name w:val="Allmänt"/>
          <w:gallery w:val="placeholder"/>
        </w:category>
        <w:types>
          <w:type w:val="bbPlcHdr"/>
        </w:types>
        <w:behaviors>
          <w:behavior w:val="content"/>
        </w:behaviors>
        <w:guid w:val="{2EBE8C3D-AB82-43F1-B78F-812273D2E954}"/>
      </w:docPartPr>
      <w:docPartBody>
        <w:p w:rsidR="00BD7DD0" w:rsidRDefault="00CB3957">
          <w:r w:rsidRPr="001F3B68">
            <w:rPr>
              <w:rStyle w:val="Platshllartext"/>
            </w:rPr>
            <w:t xml:space="preserve"> </w:t>
          </w:r>
        </w:p>
      </w:docPartBody>
    </w:docPart>
    <w:docPart>
      <w:docPartPr>
        <w:name w:val="71D978003F914DCEAD97803271E72820"/>
        <w:category>
          <w:name w:val="Allmänt"/>
          <w:gallery w:val="placeholder"/>
        </w:category>
        <w:types>
          <w:type w:val="bbPlcHdr"/>
        </w:types>
        <w:behaviors>
          <w:behavior w:val="content"/>
        </w:behaviors>
        <w:guid w:val="{37090CDC-5BE0-4E60-9061-E8D85AABA432}"/>
      </w:docPartPr>
      <w:docPartBody>
        <w:p w:rsidR="00BD7DD0" w:rsidRDefault="00CB3957">
          <w:r w:rsidRPr="001F3B68">
            <w:rPr>
              <w:rStyle w:val="Platshllartext"/>
            </w:rPr>
            <w:t xml:space="preserve"> </w:t>
          </w:r>
        </w:p>
      </w:docPartBody>
    </w:docPart>
    <w:docPart>
      <w:docPartPr>
        <w:name w:val="37ED49700D9C41D38B3A6C976B37609C"/>
        <w:category>
          <w:name w:val="Allmänt"/>
          <w:gallery w:val="placeholder"/>
        </w:category>
        <w:types>
          <w:type w:val="bbPlcHdr"/>
        </w:types>
        <w:behaviors>
          <w:behavior w:val="content"/>
        </w:behaviors>
        <w:guid w:val="{B286749D-7563-490F-9136-17DD526D7187}"/>
      </w:docPartPr>
      <w:docPartBody>
        <w:p w:rsidR="00BD7DD0" w:rsidRDefault="00CB3957">
          <w:r w:rsidRPr="001F3B68">
            <w:rPr>
              <w:rStyle w:val="Platshllartext"/>
            </w:rPr>
            <w:t xml:space="preserve"> </w:t>
          </w:r>
        </w:p>
      </w:docPartBody>
    </w:docPart>
    <w:docPart>
      <w:docPartPr>
        <w:name w:val="15E9294A29D34E78BE4B1E933C48174E"/>
        <w:category>
          <w:name w:val="Allmänt"/>
          <w:gallery w:val="placeholder"/>
        </w:category>
        <w:types>
          <w:type w:val="bbPlcHdr"/>
        </w:types>
        <w:behaviors>
          <w:behavior w:val="content"/>
        </w:behaviors>
        <w:guid w:val="{8AC98193-6159-4681-8E49-E2AA73C6AC7C}"/>
      </w:docPartPr>
      <w:docPartBody>
        <w:p w:rsidR="00BD7DD0" w:rsidRDefault="00CB3957">
          <w:r w:rsidRPr="001F3B68">
            <w:rPr>
              <w:rStyle w:val="Platshllartext"/>
            </w:rPr>
            <w:t xml:space="preserve"> </w:t>
          </w:r>
        </w:p>
      </w:docPartBody>
    </w:docPart>
    <w:docPart>
      <w:docPartPr>
        <w:name w:val="24366EE1423446BAB0C7814E14022E33"/>
        <w:category>
          <w:name w:val="Allmänt"/>
          <w:gallery w:val="placeholder"/>
        </w:category>
        <w:types>
          <w:type w:val="bbPlcHdr"/>
        </w:types>
        <w:behaviors>
          <w:behavior w:val="content"/>
        </w:behaviors>
        <w:guid w:val="{C40A0C31-4693-4598-B322-4C5585465367}"/>
      </w:docPartPr>
      <w:docPartBody>
        <w:p w:rsidR="00BD7DD0" w:rsidRDefault="00CB3957">
          <w:r w:rsidRPr="001F3B68">
            <w:rPr>
              <w:rStyle w:val="Platshllartext"/>
            </w:rPr>
            <w:t xml:space="preserve"> </w:t>
          </w:r>
        </w:p>
      </w:docPartBody>
    </w:docPart>
    <w:docPart>
      <w:docPartPr>
        <w:name w:val="D6330349A5EA4D38B0C9914FFCEBF7BB"/>
        <w:category>
          <w:name w:val="Allmänt"/>
          <w:gallery w:val="placeholder"/>
        </w:category>
        <w:types>
          <w:type w:val="bbPlcHdr"/>
        </w:types>
        <w:behaviors>
          <w:behavior w:val="content"/>
        </w:behaviors>
        <w:guid w:val="{38A7E6FA-2767-4E77-BDF0-49FA81AC617B}"/>
      </w:docPartPr>
      <w:docPartBody>
        <w:p w:rsidR="00BD7DD0" w:rsidRDefault="00CB3957">
          <w:r w:rsidRPr="001F3B68">
            <w:rPr>
              <w:rStyle w:val="Platshllartext"/>
            </w:rPr>
            <w:t xml:space="preserve"> </w:t>
          </w:r>
        </w:p>
      </w:docPartBody>
    </w:docPart>
    <w:docPart>
      <w:docPartPr>
        <w:name w:val="27E04BB49C4F48B28F5BC2C6B7F3298A"/>
        <w:category>
          <w:name w:val="Allmänt"/>
          <w:gallery w:val="placeholder"/>
        </w:category>
        <w:types>
          <w:type w:val="bbPlcHdr"/>
        </w:types>
        <w:behaviors>
          <w:behavior w:val="content"/>
        </w:behaviors>
        <w:guid w:val="{34957461-8BB4-44A4-88D2-0E3055015555}"/>
      </w:docPartPr>
      <w:docPartBody>
        <w:p w:rsidR="00BD7DD0" w:rsidRDefault="00CB3957">
          <w:r w:rsidRPr="001F3B68">
            <w:rPr>
              <w:rStyle w:val="Platshllartext"/>
            </w:rPr>
            <w:t xml:space="preserve"> </w:t>
          </w:r>
        </w:p>
      </w:docPartBody>
    </w:docPart>
    <w:docPart>
      <w:docPartPr>
        <w:name w:val="C3787EC8F79C4015B4FBE7F08E28E548"/>
        <w:category>
          <w:name w:val="Allmänt"/>
          <w:gallery w:val="placeholder"/>
        </w:category>
        <w:types>
          <w:type w:val="bbPlcHdr"/>
        </w:types>
        <w:behaviors>
          <w:behavior w:val="content"/>
        </w:behaviors>
        <w:guid w:val="{530FCF38-4A87-4C15-AE4D-C32A5B2A7260}"/>
      </w:docPartPr>
      <w:docPartBody>
        <w:p w:rsidR="00BD7DD0" w:rsidRDefault="00CB3957">
          <w:r w:rsidRPr="001F3B68">
            <w:rPr>
              <w:rStyle w:val="Platshllartext"/>
            </w:rPr>
            <w:t xml:space="preserve"> </w:t>
          </w:r>
        </w:p>
      </w:docPartBody>
    </w:docPart>
    <w:docPart>
      <w:docPartPr>
        <w:name w:val="20011C6138A84F4780F03815E9375132"/>
        <w:category>
          <w:name w:val="Allmänt"/>
          <w:gallery w:val="placeholder"/>
        </w:category>
        <w:types>
          <w:type w:val="bbPlcHdr"/>
        </w:types>
        <w:behaviors>
          <w:behavior w:val="content"/>
        </w:behaviors>
        <w:guid w:val="{2B215EF4-3BFB-463A-8190-772A65E56BA9}"/>
      </w:docPartPr>
      <w:docPartBody>
        <w:p w:rsidR="00BD7DD0" w:rsidRDefault="00CB3957">
          <w:r w:rsidRPr="001F3B68">
            <w:rPr>
              <w:rStyle w:val="Platshllartext"/>
            </w:rPr>
            <w:t xml:space="preserve"> </w:t>
          </w:r>
        </w:p>
      </w:docPartBody>
    </w:docPart>
    <w:docPart>
      <w:docPartPr>
        <w:name w:val="BC20206C850C40CFBD3C39D343B40002"/>
        <w:category>
          <w:name w:val="Allmänt"/>
          <w:gallery w:val="placeholder"/>
        </w:category>
        <w:types>
          <w:type w:val="bbPlcHdr"/>
        </w:types>
        <w:behaviors>
          <w:behavior w:val="content"/>
        </w:behaviors>
        <w:guid w:val="{C6895C66-0D4B-443E-8E50-FAD07BAF307E}"/>
      </w:docPartPr>
      <w:docPartBody>
        <w:p w:rsidR="00BD7DD0" w:rsidRDefault="00CB3957">
          <w:r w:rsidRPr="001F3B68">
            <w:rPr>
              <w:rStyle w:val="Platshllartext"/>
            </w:rPr>
            <w:t xml:space="preserve"> </w:t>
          </w:r>
        </w:p>
      </w:docPartBody>
    </w:docPart>
    <w:docPart>
      <w:docPartPr>
        <w:name w:val="84AA382C35544C59964D1C3EEF7E9352"/>
        <w:category>
          <w:name w:val="Allmänt"/>
          <w:gallery w:val="placeholder"/>
        </w:category>
        <w:types>
          <w:type w:val="bbPlcHdr"/>
        </w:types>
        <w:behaviors>
          <w:behavior w:val="content"/>
        </w:behaviors>
        <w:guid w:val="{A7587893-04F4-461A-9454-CFA2AE8803DC}"/>
      </w:docPartPr>
      <w:docPartBody>
        <w:p w:rsidR="00BD7DD0" w:rsidRDefault="00CB3957">
          <w:r w:rsidRPr="001F3B68">
            <w:rPr>
              <w:rStyle w:val="Platshllartext"/>
            </w:rPr>
            <w:t xml:space="preserve"> </w:t>
          </w:r>
        </w:p>
      </w:docPartBody>
    </w:docPart>
    <w:docPart>
      <w:docPartPr>
        <w:name w:val="6F6D915617C749118076EC14A4BC3394"/>
        <w:category>
          <w:name w:val="Allmänt"/>
          <w:gallery w:val="placeholder"/>
        </w:category>
        <w:types>
          <w:type w:val="bbPlcHdr"/>
        </w:types>
        <w:behaviors>
          <w:behavior w:val="content"/>
        </w:behaviors>
        <w:guid w:val="{D739104A-CDCB-4F04-BAE2-7D61A611973E}"/>
      </w:docPartPr>
      <w:docPartBody>
        <w:p w:rsidR="00BD7DD0" w:rsidRDefault="00CB3957">
          <w:r w:rsidRPr="001F3B68">
            <w:rPr>
              <w:rStyle w:val="Platshllartext"/>
            </w:rPr>
            <w:t xml:space="preserve"> </w:t>
          </w:r>
        </w:p>
      </w:docPartBody>
    </w:docPart>
    <w:docPart>
      <w:docPartPr>
        <w:name w:val="34B7CC421959489CBA4835FC236A436D"/>
        <w:category>
          <w:name w:val="Allmänt"/>
          <w:gallery w:val="placeholder"/>
        </w:category>
        <w:types>
          <w:type w:val="bbPlcHdr"/>
        </w:types>
        <w:behaviors>
          <w:behavior w:val="content"/>
        </w:behaviors>
        <w:guid w:val="{8A97596C-18C8-468E-8AAB-472C7ACD7BA2}"/>
      </w:docPartPr>
      <w:docPartBody>
        <w:p w:rsidR="00BD7DD0" w:rsidRDefault="00CB3957">
          <w:r w:rsidRPr="001F3B68">
            <w:rPr>
              <w:rStyle w:val="Platshllartext"/>
            </w:rPr>
            <w:t xml:space="preserve"> </w:t>
          </w:r>
        </w:p>
      </w:docPartBody>
    </w:docPart>
    <w:docPart>
      <w:docPartPr>
        <w:name w:val="0F8904D805C84FFEA234663466CCD679"/>
        <w:category>
          <w:name w:val="Allmänt"/>
          <w:gallery w:val="placeholder"/>
        </w:category>
        <w:types>
          <w:type w:val="bbPlcHdr"/>
        </w:types>
        <w:behaviors>
          <w:behavior w:val="content"/>
        </w:behaviors>
        <w:guid w:val="{9B65BEC9-022A-4864-8E12-4B11D13D41A9}"/>
      </w:docPartPr>
      <w:docPartBody>
        <w:p w:rsidR="00BD7DD0" w:rsidRDefault="00CB3957">
          <w:r w:rsidRPr="001F3B68">
            <w:rPr>
              <w:rStyle w:val="Platshllartext"/>
            </w:rPr>
            <w:t xml:space="preserve"> </w:t>
          </w:r>
        </w:p>
      </w:docPartBody>
    </w:docPart>
    <w:docPart>
      <w:docPartPr>
        <w:name w:val="731DBBC501824BBABEFBC02F88759CAD"/>
        <w:category>
          <w:name w:val="Allmänt"/>
          <w:gallery w:val="placeholder"/>
        </w:category>
        <w:types>
          <w:type w:val="bbPlcHdr"/>
        </w:types>
        <w:behaviors>
          <w:behavior w:val="content"/>
        </w:behaviors>
        <w:guid w:val="{E145FB60-4F59-4544-B260-A1C80589C252}"/>
      </w:docPartPr>
      <w:docPartBody>
        <w:p w:rsidR="00BD7DD0" w:rsidRDefault="00CB3957">
          <w:r w:rsidRPr="001F3B68">
            <w:rPr>
              <w:rStyle w:val="Platshllartext"/>
            </w:rPr>
            <w:t xml:space="preserve"> </w:t>
          </w:r>
        </w:p>
      </w:docPartBody>
    </w:docPart>
    <w:docPart>
      <w:docPartPr>
        <w:name w:val="AAD52CBBEB5F4A6F953FC2E5FDC94604"/>
        <w:category>
          <w:name w:val="Allmänt"/>
          <w:gallery w:val="placeholder"/>
        </w:category>
        <w:types>
          <w:type w:val="bbPlcHdr"/>
        </w:types>
        <w:behaviors>
          <w:behavior w:val="content"/>
        </w:behaviors>
        <w:guid w:val="{37CF46FF-62C2-4B08-A2C7-7BF71603B2B9}"/>
      </w:docPartPr>
      <w:docPartBody>
        <w:p w:rsidR="00BD7DD0" w:rsidRDefault="00CB3957">
          <w:r w:rsidRPr="001F3B68">
            <w:rPr>
              <w:rStyle w:val="Platshllartext"/>
            </w:rPr>
            <w:t xml:space="preserve"> </w:t>
          </w:r>
        </w:p>
      </w:docPartBody>
    </w:docPart>
    <w:docPart>
      <w:docPartPr>
        <w:name w:val="DBE08257D6D74CE88CC7333106DEC0B4"/>
        <w:category>
          <w:name w:val="Allmänt"/>
          <w:gallery w:val="placeholder"/>
        </w:category>
        <w:types>
          <w:type w:val="bbPlcHdr"/>
        </w:types>
        <w:behaviors>
          <w:behavior w:val="content"/>
        </w:behaviors>
        <w:guid w:val="{B634D648-0AD9-4858-A551-B0640996592E}"/>
      </w:docPartPr>
      <w:docPartBody>
        <w:p w:rsidR="00BD7DD0" w:rsidRDefault="00CB3957">
          <w:r w:rsidRPr="001F3B68">
            <w:rPr>
              <w:rStyle w:val="Platshllartext"/>
            </w:rPr>
            <w:t xml:space="preserve"> </w:t>
          </w:r>
        </w:p>
      </w:docPartBody>
    </w:docPart>
    <w:docPart>
      <w:docPartPr>
        <w:name w:val="3142EC5FF95B47269232F114AC16EB89"/>
        <w:category>
          <w:name w:val="Allmänt"/>
          <w:gallery w:val="placeholder"/>
        </w:category>
        <w:types>
          <w:type w:val="bbPlcHdr"/>
        </w:types>
        <w:behaviors>
          <w:behavior w:val="content"/>
        </w:behaviors>
        <w:guid w:val="{B3BA12CE-AC18-456A-9147-664AFE20B33E}"/>
      </w:docPartPr>
      <w:docPartBody>
        <w:p w:rsidR="00BD7DD0" w:rsidRDefault="00CB3957">
          <w:r w:rsidRPr="001F3B68">
            <w:rPr>
              <w:rStyle w:val="Platshllartext"/>
            </w:rPr>
            <w:t xml:space="preserve"> </w:t>
          </w:r>
        </w:p>
      </w:docPartBody>
    </w:docPart>
    <w:docPart>
      <w:docPartPr>
        <w:name w:val="CC1D12D410D64678BC03CB55E86AAA52"/>
        <w:category>
          <w:name w:val="Allmänt"/>
          <w:gallery w:val="placeholder"/>
        </w:category>
        <w:types>
          <w:type w:val="bbPlcHdr"/>
        </w:types>
        <w:behaviors>
          <w:behavior w:val="content"/>
        </w:behaviors>
        <w:guid w:val="{18F0E946-875F-436B-A9AD-602F9DB6F140}"/>
      </w:docPartPr>
      <w:docPartBody>
        <w:p w:rsidR="00BD7DD0" w:rsidRDefault="00CB3957">
          <w:r w:rsidRPr="001F3B68">
            <w:rPr>
              <w:rStyle w:val="Platshllartext"/>
            </w:rPr>
            <w:t xml:space="preserve"> </w:t>
          </w:r>
        </w:p>
      </w:docPartBody>
    </w:docPart>
    <w:docPart>
      <w:docPartPr>
        <w:name w:val="A373F54C2FCB49ABA0E17E4251CF3A55"/>
        <w:category>
          <w:name w:val="Allmänt"/>
          <w:gallery w:val="placeholder"/>
        </w:category>
        <w:types>
          <w:type w:val="bbPlcHdr"/>
        </w:types>
        <w:behaviors>
          <w:behavior w:val="content"/>
        </w:behaviors>
        <w:guid w:val="{B7B2B78A-126E-433B-AEEE-93E045D6E02E}"/>
      </w:docPartPr>
      <w:docPartBody>
        <w:p w:rsidR="00BD7DD0" w:rsidRDefault="00CB3957">
          <w:r w:rsidRPr="001F3B68">
            <w:rPr>
              <w:rStyle w:val="Platshllartext"/>
            </w:rPr>
            <w:t xml:space="preserve"> </w:t>
          </w:r>
        </w:p>
      </w:docPartBody>
    </w:docPart>
    <w:docPart>
      <w:docPartPr>
        <w:name w:val="F83C7FF84382455295D9BD661C8B06E8"/>
        <w:category>
          <w:name w:val="Allmänt"/>
          <w:gallery w:val="placeholder"/>
        </w:category>
        <w:types>
          <w:type w:val="bbPlcHdr"/>
        </w:types>
        <w:behaviors>
          <w:behavior w:val="content"/>
        </w:behaviors>
        <w:guid w:val="{B4B1AA04-1900-455C-A70E-F009DE0D4B30}"/>
      </w:docPartPr>
      <w:docPartBody>
        <w:p w:rsidR="00BD7DD0" w:rsidRDefault="00CB3957">
          <w:r w:rsidRPr="001F3B68">
            <w:rPr>
              <w:rStyle w:val="Platshllartext"/>
            </w:rPr>
            <w:t xml:space="preserve"> </w:t>
          </w:r>
        </w:p>
      </w:docPartBody>
    </w:docPart>
    <w:docPart>
      <w:docPartPr>
        <w:name w:val="9EB297D5EC9A44C79CA4381FDB415755"/>
        <w:category>
          <w:name w:val="Allmänt"/>
          <w:gallery w:val="placeholder"/>
        </w:category>
        <w:types>
          <w:type w:val="bbPlcHdr"/>
        </w:types>
        <w:behaviors>
          <w:behavior w:val="content"/>
        </w:behaviors>
        <w:guid w:val="{A844E2F8-A45B-4594-9ADF-CCC2ACAA285C}"/>
      </w:docPartPr>
      <w:docPartBody>
        <w:p w:rsidR="00BD7DD0" w:rsidRDefault="00CB3957">
          <w:r w:rsidRPr="001F3B68">
            <w:rPr>
              <w:rStyle w:val="Platshllartext"/>
            </w:rPr>
            <w:t xml:space="preserve"> </w:t>
          </w:r>
        </w:p>
      </w:docPartBody>
    </w:docPart>
    <w:docPart>
      <w:docPartPr>
        <w:name w:val="D5706BA44560430695CF9ABEB839B0C5"/>
        <w:category>
          <w:name w:val="Allmänt"/>
          <w:gallery w:val="placeholder"/>
        </w:category>
        <w:types>
          <w:type w:val="bbPlcHdr"/>
        </w:types>
        <w:behaviors>
          <w:behavior w:val="content"/>
        </w:behaviors>
        <w:guid w:val="{9CA6542C-3F2C-4D99-BDB5-52421DB178D4}"/>
      </w:docPartPr>
      <w:docPartBody>
        <w:p w:rsidR="00BD7DD0" w:rsidRDefault="00CB3957">
          <w:r w:rsidRPr="001F3B68">
            <w:rPr>
              <w:rStyle w:val="Platshllartext"/>
            </w:rPr>
            <w:t xml:space="preserve"> </w:t>
          </w:r>
        </w:p>
      </w:docPartBody>
    </w:docPart>
    <w:docPart>
      <w:docPartPr>
        <w:name w:val="A70A75228BA94FD3B4CD86A6F015EB84"/>
        <w:category>
          <w:name w:val="Allmänt"/>
          <w:gallery w:val="placeholder"/>
        </w:category>
        <w:types>
          <w:type w:val="bbPlcHdr"/>
        </w:types>
        <w:behaviors>
          <w:behavior w:val="content"/>
        </w:behaviors>
        <w:guid w:val="{BE61827E-0FC8-4B9C-97D2-24ED1D193525}"/>
      </w:docPartPr>
      <w:docPartBody>
        <w:p w:rsidR="00BD7DD0" w:rsidRDefault="00CB3957">
          <w:r w:rsidRPr="001F3B68">
            <w:rPr>
              <w:rStyle w:val="Platshllartext"/>
            </w:rPr>
            <w:t xml:space="preserve"> </w:t>
          </w:r>
        </w:p>
      </w:docPartBody>
    </w:docPart>
    <w:docPart>
      <w:docPartPr>
        <w:name w:val="615CC0FAE05E40BEA575DEECE9D0C54C"/>
        <w:category>
          <w:name w:val="Allmänt"/>
          <w:gallery w:val="placeholder"/>
        </w:category>
        <w:types>
          <w:type w:val="bbPlcHdr"/>
        </w:types>
        <w:behaviors>
          <w:behavior w:val="content"/>
        </w:behaviors>
        <w:guid w:val="{1CBA9E06-769D-4311-9B5A-1156591B9160}"/>
      </w:docPartPr>
      <w:docPartBody>
        <w:p w:rsidR="00BD7DD0" w:rsidRDefault="00CB3957">
          <w:r w:rsidRPr="001F3B68">
            <w:rPr>
              <w:rStyle w:val="Platshllartext"/>
            </w:rPr>
            <w:t xml:space="preserve"> </w:t>
          </w:r>
        </w:p>
      </w:docPartBody>
    </w:docPart>
    <w:docPart>
      <w:docPartPr>
        <w:name w:val="D6E686A5810B439CB3B8B9B81160442A"/>
        <w:category>
          <w:name w:val="Allmänt"/>
          <w:gallery w:val="placeholder"/>
        </w:category>
        <w:types>
          <w:type w:val="bbPlcHdr"/>
        </w:types>
        <w:behaviors>
          <w:behavior w:val="content"/>
        </w:behaviors>
        <w:guid w:val="{25BCD213-6435-4CCC-9DA0-0E370D4F38A1}"/>
      </w:docPartPr>
      <w:docPartBody>
        <w:p w:rsidR="00BD7DD0" w:rsidRDefault="00CB3957">
          <w:r w:rsidRPr="001F3B68">
            <w:rPr>
              <w:rStyle w:val="Platshllartext"/>
            </w:rPr>
            <w:t xml:space="preserve"> </w:t>
          </w:r>
        </w:p>
      </w:docPartBody>
    </w:docPart>
    <w:docPart>
      <w:docPartPr>
        <w:name w:val="42E584638D4E4165BE7370F9DD511FB4"/>
        <w:category>
          <w:name w:val="Allmänt"/>
          <w:gallery w:val="placeholder"/>
        </w:category>
        <w:types>
          <w:type w:val="bbPlcHdr"/>
        </w:types>
        <w:behaviors>
          <w:behavior w:val="content"/>
        </w:behaviors>
        <w:guid w:val="{3FE3F382-75C2-4D8C-8D9D-05D8FF85F041}"/>
      </w:docPartPr>
      <w:docPartBody>
        <w:p w:rsidR="00BD7DD0" w:rsidRDefault="00CB3957">
          <w:r w:rsidRPr="001F3B68">
            <w:rPr>
              <w:rStyle w:val="Platshllartext"/>
            </w:rPr>
            <w:t xml:space="preserve"> </w:t>
          </w:r>
        </w:p>
      </w:docPartBody>
    </w:docPart>
    <w:docPart>
      <w:docPartPr>
        <w:name w:val="C6E3EB5ADE3F454788C78ED09B21C097"/>
        <w:category>
          <w:name w:val="Allmänt"/>
          <w:gallery w:val="placeholder"/>
        </w:category>
        <w:types>
          <w:type w:val="bbPlcHdr"/>
        </w:types>
        <w:behaviors>
          <w:behavior w:val="content"/>
        </w:behaviors>
        <w:guid w:val="{2A9B9C9F-C7C4-48AA-8B55-6D81A0D1A973}"/>
      </w:docPartPr>
      <w:docPartBody>
        <w:p w:rsidR="00BD7DD0" w:rsidRDefault="00CB3957">
          <w:r w:rsidRPr="001F3B68">
            <w:rPr>
              <w:rStyle w:val="Platshllartext"/>
            </w:rPr>
            <w:t xml:space="preserve"> </w:t>
          </w:r>
        </w:p>
      </w:docPartBody>
    </w:docPart>
    <w:docPart>
      <w:docPartPr>
        <w:name w:val="54B266D7D4874106B8A2CA1F4EB48464"/>
        <w:category>
          <w:name w:val="Allmänt"/>
          <w:gallery w:val="placeholder"/>
        </w:category>
        <w:types>
          <w:type w:val="bbPlcHdr"/>
        </w:types>
        <w:behaviors>
          <w:behavior w:val="content"/>
        </w:behaviors>
        <w:guid w:val="{47571773-C490-4B12-A360-2A53E581E47E}"/>
      </w:docPartPr>
      <w:docPartBody>
        <w:p w:rsidR="00BD7DD0" w:rsidRDefault="00CB3957">
          <w:r w:rsidRPr="001F3B68">
            <w:rPr>
              <w:rStyle w:val="Platshllartext"/>
            </w:rPr>
            <w:t xml:space="preserve"> </w:t>
          </w:r>
        </w:p>
      </w:docPartBody>
    </w:docPart>
    <w:docPart>
      <w:docPartPr>
        <w:name w:val="7E013C0052FD43898AB6A06993D0CF86"/>
        <w:category>
          <w:name w:val="Allmänt"/>
          <w:gallery w:val="placeholder"/>
        </w:category>
        <w:types>
          <w:type w:val="bbPlcHdr"/>
        </w:types>
        <w:behaviors>
          <w:behavior w:val="content"/>
        </w:behaviors>
        <w:guid w:val="{AA9E693A-E624-4F1B-8921-14FB2D34889A}"/>
      </w:docPartPr>
      <w:docPartBody>
        <w:p w:rsidR="00BD7DD0" w:rsidRDefault="00CB3957">
          <w:r w:rsidRPr="001F3B68">
            <w:rPr>
              <w:rStyle w:val="Platshllartext"/>
            </w:rPr>
            <w:t xml:space="preserve"> </w:t>
          </w:r>
        </w:p>
      </w:docPartBody>
    </w:docPart>
    <w:docPart>
      <w:docPartPr>
        <w:name w:val="C2E347F1C6DD4B03B81805F8108CEDC5"/>
        <w:category>
          <w:name w:val="Allmänt"/>
          <w:gallery w:val="placeholder"/>
        </w:category>
        <w:types>
          <w:type w:val="bbPlcHdr"/>
        </w:types>
        <w:behaviors>
          <w:behavior w:val="content"/>
        </w:behaviors>
        <w:guid w:val="{79D8E029-7001-4D7C-B214-F85073F7A9D5}"/>
      </w:docPartPr>
      <w:docPartBody>
        <w:p w:rsidR="00BD7DD0" w:rsidRDefault="00CB3957">
          <w:r w:rsidRPr="001F3B68">
            <w:rPr>
              <w:rStyle w:val="Platshllartext"/>
            </w:rPr>
            <w:t xml:space="preserve"> </w:t>
          </w:r>
        </w:p>
      </w:docPartBody>
    </w:docPart>
    <w:docPart>
      <w:docPartPr>
        <w:name w:val="0FD81202999D4B19BD492C391EDE588C"/>
        <w:category>
          <w:name w:val="Allmänt"/>
          <w:gallery w:val="placeholder"/>
        </w:category>
        <w:types>
          <w:type w:val="bbPlcHdr"/>
        </w:types>
        <w:behaviors>
          <w:behavior w:val="content"/>
        </w:behaviors>
        <w:guid w:val="{4C8E66E5-DF8A-4719-8689-AA3C8294A8D3}"/>
      </w:docPartPr>
      <w:docPartBody>
        <w:p w:rsidR="00BD7DD0" w:rsidRDefault="00CB3957">
          <w:r w:rsidRPr="001F3B68">
            <w:rPr>
              <w:rStyle w:val="Platshllartext"/>
            </w:rPr>
            <w:t xml:space="preserve"> </w:t>
          </w:r>
        </w:p>
      </w:docPartBody>
    </w:docPart>
    <w:docPart>
      <w:docPartPr>
        <w:name w:val="6738C397E9DA47D485CA8C722FBA972B"/>
        <w:category>
          <w:name w:val="Allmänt"/>
          <w:gallery w:val="placeholder"/>
        </w:category>
        <w:types>
          <w:type w:val="bbPlcHdr"/>
        </w:types>
        <w:behaviors>
          <w:behavior w:val="content"/>
        </w:behaviors>
        <w:guid w:val="{D46C24DA-1685-43F6-BA15-286D2B2A48A6}"/>
      </w:docPartPr>
      <w:docPartBody>
        <w:p w:rsidR="00BD7DD0" w:rsidRDefault="00CB3957">
          <w:r w:rsidRPr="001F3B68">
            <w:rPr>
              <w:rStyle w:val="Platshllartext"/>
            </w:rPr>
            <w:t xml:space="preserve"> </w:t>
          </w:r>
        </w:p>
      </w:docPartBody>
    </w:docPart>
    <w:docPart>
      <w:docPartPr>
        <w:name w:val="7E1266B6F56F4E19BA62DE14E7566994"/>
        <w:category>
          <w:name w:val="Allmänt"/>
          <w:gallery w:val="placeholder"/>
        </w:category>
        <w:types>
          <w:type w:val="bbPlcHdr"/>
        </w:types>
        <w:behaviors>
          <w:behavior w:val="content"/>
        </w:behaviors>
        <w:guid w:val="{D5507099-95B1-4D5D-8A53-4AE40D625BEB}"/>
      </w:docPartPr>
      <w:docPartBody>
        <w:p w:rsidR="00BD7DD0" w:rsidRDefault="00CB3957">
          <w:r w:rsidRPr="001F3B68">
            <w:rPr>
              <w:rStyle w:val="Platshllartext"/>
            </w:rPr>
            <w:t xml:space="preserve"> </w:t>
          </w:r>
        </w:p>
      </w:docPartBody>
    </w:docPart>
    <w:docPart>
      <w:docPartPr>
        <w:name w:val="0A41F536456E4E87889EA3019A4ECFD8"/>
        <w:category>
          <w:name w:val="Allmänt"/>
          <w:gallery w:val="placeholder"/>
        </w:category>
        <w:types>
          <w:type w:val="bbPlcHdr"/>
        </w:types>
        <w:behaviors>
          <w:behavior w:val="content"/>
        </w:behaviors>
        <w:guid w:val="{5055FD64-D01D-49D9-83C5-0F7D2FF3A442}"/>
      </w:docPartPr>
      <w:docPartBody>
        <w:p w:rsidR="00BD7DD0" w:rsidRDefault="00CB3957">
          <w:r w:rsidRPr="001F3B68">
            <w:rPr>
              <w:rStyle w:val="Platshllartext"/>
            </w:rPr>
            <w:t xml:space="preserve"> </w:t>
          </w:r>
        </w:p>
      </w:docPartBody>
    </w:docPart>
    <w:docPart>
      <w:docPartPr>
        <w:name w:val="2C26ED5E395B4FD5845676B8F49F72B3"/>
        <w:category>
          <w:name w:val="Allmänt"/>
          <w:gallery w:val="placeholder"/>
        </w:category>
        <w:types>
          <w:type w:val="bbPlcHdr"/>
        </w:types>
        <w:behaviors>
          <w:behavior w:val="content"/>
        </w:behaviors>
        <w:guid w:val="{592D5D7A-1CEE-427B-9E80-A7F84F52EB64}"/>
      </w:docPartPr>
      <w:docPartBody>
        <w:p w:rsidR="00BD7DD0" w:rsidRDefault="00CB3957">
          <w:r w:rsidRPr="001F3B68">
            <w:rPr>
              <w:rStyle w:val="Platshllartext"/>
            </w:rPr>
            <w:t xml:space="preserve"> </w:t>
          </w:r>
        </w:p>
      </w:docPartBody>
    </w:docPart>
    <w:docPart>
      <w:docPartPr>
        <w:name w:val="76BD0A42B2CE4F1F8AFB33DB2E1C8A18"/>
        <w:category>
          <w:name w:val="Allmänt"/>
          <w:gallery w:val="placeholder"/>
        </w:category>
        <w:types>
          <w:type w:val="bbPlcHdr"/>
        </w:types>
        <w:behaviors>
          <w:behavior w:val="content"/>
        </w:behaviors>
        <w:guid w:val="{BBB4749C-C16A-47CA-AA6B-82D55144C935}"/>
      </w:docPartPr>
      <w:docPartBody>
        <w:p w:rsidR="00BD7DD0" w:rsidRDefault="00CB3957">
          <w:r w:rsidRPr="001F3B68">
            <w:rPr>
              <w:rStyle w:val="Platshllartext"/>
            </w:rPr>
            <w:t xml:space="preserve"> </w:t>
          </w:r>
        </w:p>
      </w:docPartBody>
    </w:docPart>
    <w:docPart>
      <w:docPartPr>
        <w:name w:val="6ED3DB1B5FA64C56B9F583C582780030"/>
        <w:category>
          <w:name w:val="Allmänt"/>
          <w:gallery w:val="placeholder"/>
        </w:category>
        <w:types>
          <w:type w:val="bbPlcHdr"/>
        </w:types>
        <w:behaviors>
          <w:behavior w:val="content"/>
        </w:behaviors>
        <w:guid w:val="{F1BBF123-40F6-4FD6-BFCC-03912532C761}"/>
      </w:docPartPr>
      <w:docPartBody>
        <w:p w:rsidR="00BD7DD0" w:rsidRDefault="00CB3957">
          <w:r w:rsidRPr="001F3B68">
            <w:rPr>
              <w:rStyle w:val="Platshllartext"/>
            </w:rPr>
            <w:t xml:space="preserve"> </w:t>
          </w:r>
        </w:p>
      </w:docPartBody>
    </w:docPart>
    <w:docPart>
      <w:docPartPr>
        <w:name w:val="46961EB515B643408E587AA7E6544308"/>
        <w:category>
          <w:name w:val="Allmänt"/>
          <w:gallery w:val="placeholder"/>
        </w:category>
        <w:types>
          <w:type w:val="bbPlcHdr"/>
        </w:types>
        <w:behaviors>
          <w:behavior w:val="content"/>
        </w:behaviors>
        <w:guid w:val="{5F2A1F8E-3AE3-4399-B7C2-2DE6C0F4D996}"/>
      </w:docPartPr>
      <w:docPartBody>
        <w:p w:rsidR="00BD7DD0" w:rsidRDefault="00CB3957">
          <w:r w:rsidRPr="001F3B68">
            <w:rPr>
              <w:rStyle w:val="Platshllartext"/>
            </w:rPr>
            <w:t xml:space="preserve"> </w:t>
          </w:r>
        </w:p>
      </w:docPartBody>
    </w:docPart>
    <w:docPart>
      <w:docPartPr>
        <w:name w:val="63D082BDB8634383AF52675CE08E2AA4"/>
        <w:category>
          <w:name w:val="Allmänt"/>
          <w:gallery w:val="placeholder"/>
        </w:category>
        <w:types>
          <w:type w:val="bbPlcHdr"/>
        </w:types>
        <w:behaviors>
          <w:behavior w:val="content"/>
        </w:behaviors>
        <w:guid w:val="{49D05297-0770-4270-A080-E960902B73C5}"/>
      </w:docPartPr>
      <w:docPartBody>
        <w:p w:rsidR="00BD7DD0" w:rsidRDefault="00CB3957">
          <w:r w:rsidRPr="001F3B68">
            <w:rPr>
              <w:rStyle w:val="Platshllartext"/>
            </w:rPr>
            <w:t xml:space="preserve"> </w:t>
          </w:r>
        </w:p>
      </w:docPartBody>
    </w:docPart>
    <w:docPart>
      <w:docPartPr>
        <w:name w:val="177B84A486134ECB8AEBE8D4507C0ED9"/>
        <w:category>
          <w:name w:val="Allmänt"/>
          <w:gallery w:val="placeholder"/>
        </w:category>
        <w:types>
          <w:type w:val="bbPlcHdr"/>
        </w:types>
        <w:behaviors>
          <w:behavior w:val="content"/>
        </w:behaviors>
        <w:guid w:val="{5BB5265C-5DBE-4D2D-81EF-4B4811282D06}"/>
      </w:docPartPr>
      <w:docPartBody>
        <w:p w:rsidR="00BD7DD0" w:rsidRDefault="00CB3957">
          <w:r w:rsidRPr="001F3B68">
            <w:rPr>
              <w:rStyle w:val="Platshllartext"/>
            </w:rPr>
            <w:t xml:space="preserve"> </w:t>
          </w:r>
        </w:p>
      </w:docPartBody>
    </w:docPart>
    <w:docPart>
      <w:docPartPr>
        <w:name w:val="D72B2BA3B736451B94B8EB02F137D257"/>
        <w:category>
          <w:name w:val="Allmänt"/>
          <w:gallery w:val="placeholder"/>
        </w:category>
        <w:types>
          <w:type w:val="bbPlcHdr"/>
        </w:types>
        <w:behaviors>
          <w:behavior w:val="content"/>
        </w:behaviors>
        <w:guid w:val="{473AB6F3-CA77-4061-93E9-5E27BA8732C2}"/>
      </w:docPartPr>
      <w:docPartBody>
        <w:p w:rsidR="00BD7DD0" w:rsidRDefault="00CB3957">
          <w:r w:rsidRPr="001F3B68">
            <w:rPr>
              <w:rStyle w:val="Platshllartext"/>
            </w:rPr>
            <w:t xml:space="preserve"> </w:t>
          </w:r>
        </w:p>
      </w:docPartBody>
    </w:docPart>
    <w:docPart>
      <w:docPartPr>
        <w:name w:val="458059B7D2CF429BA0849C7024F43915"/>
        <w:category>
          <w:name w:val="Allmänt"/>
          <w:gallery w:val="placeholder"/>
        </w:category>
        <w:types>
          <w:type w:val="bbPlcHdr"/>
        </w:types>
        <w:behaviors>
          <w:behavior w:val="content"/>
        </w:behaviors>
        <w:guid w:val="{6230D164-FD4C-414C-B316-B467754C382A}"/>
      </w:docPartPr>
      <w:docPartBody>
        <w:p w:rsidR="00BD7DD0" w:rsidRDefault="00CB3957">
          <w:r w:rsidRPr="001F3B68">
            <w:rPr>
              <w:rStyle w:val="Platshllartext"/>
            </w:rPr>
            <w:t xml:space="preserve"> </w:t>
          </w:r>
        </w:p>
      </w:docPartBody>
    </w:docPart>
    <w:docPart>
      <w:docPartPr>
        <w:name w:val="B44621CDC22A434B86EC19C582C5652D"/>
        <w:category>
          <w:name w:val="Allmänt"/>
          <w:gallery w:val="placeholder"/>
        </w:category>
        <w:types>
          <w:type w:val="bbPlcHdr"/>
        </w:types>
        <w:behaviors>
          <w:behavior w:val="content"/>
        </w:behaviors>
        <w:guid w:val="{355C2BD1-660F-43E1-8DAF-335AA8AD1237}"/>
      </w:docPartPr>
      <w:docPartBody>
        <w:p w:rsidR="00BD7DD0" w:rsidRDefault="00CB3957">
          <w:r w:rsidRPr="001F3B68">
            <w:rPr>
              <w:rStyle w:val="Platshllartext"/>
            </w:rPr>
            <w:t xml:space="preserve"> </w:t>
          </w:r>
        </w:p>
      </w:docPartBody>
    </w:docPart>
    <w:docPart>
      <w:docPartPr>
        <w:name w:val="3E14093861EA4BDC9C6B0A6B52EB0899"/>
        <w:category>
          <w:name w:val="Allmänt"/>
          <w:gallery w:val="placeholder"/>
        </w:category>
        <w:types>
          <w:type w:val="bbPlcHdr"/>
        </w:types>
        <w:behaviors>
          <w:behavior w:val="content"/>
        </w:behaviors>
        <w:guid w:val="{DECC62DA-B0C8-48CC-9A64-C9E1007EA001}"/>
      </w:docPartPr>
      <w:docPartBody>
        <w:p w:rsidR="00BD7DD0" w:rsidRDefault="00CB3957">
          <w:r w:rsidRPr="001F3B68">
            <w:rPr>
              <w:rStyle w:val="Platshllartext"/>
            </w:rPr>
            <w:t xml:space="preserve"> </w:t>
          </w:r>
        </w:p>
      </w:docPartBody>
    </w:docPart>
    <w:docPart>
      <w:docPartPr>
        <w:name w:val="E2A150BE75914D629E7164003EBF9F05"/>
        <w:category>
          <w:name w:val="Allmänt"/>
          <w:gallery w:val="placeholder"/>
        </w:category>
        <w:types>
          <w:type w:val="bbPlcHdr"/>
        </w:types>
        <w:behaviors>
          <w:behavior w:val="content"/>
        </w:behaviors>
        <w:guid w:val="{F7D57E21-D694-42C4-A62A-5F1610C135E9}"/>
      </w:docPartPr>
      <w:docPartBody>
        <w:p w:rsidR="00BD7DD0" w:rsidRDefault="00CB3957">
          <w:r w:rsidRPr="001F3B68">
            <w:rPr>
              <w:rStyle w:val="Platshllartext"/>
            </w:rPr>
            <w:t xml:space="preserve"> </w:t>
          </w:r>
        </w:p>
      </w:docPartBody>
    </w:docPart>
    <w:docPart>
      <w:docPartPr>
        <w:name w:val="4C44D74DB20F4EDEB68CB25CEB58274A"/>
        <w:category>
          <w:name w:val="Allmänt"/>
          <w:gallery w:val="placeholder"/>
        </w:category>
        <w:types>
          <w:type w:val="bbPlcHdr"/>
        </w:types>
        <w:behaviors>
          <w:behavior w:val="content"/>
        </w:behaviors>
        <w:guid w:val="{143F9397-0011-4ED4-BD7B-4E4376F40775}"/>
      </w:docPartPr>
      <w:docPartBody>
        <w:p w:rsidR="00BD7DD0" w:rsidRDefault="00CB3957">
          <w:r w:rsidRPr="001F3B68">
            <w:rPr>
              <w:rStyle w:val="Platshllartext"/>
            </w:rPr>
            <w:t xml:space="preserve"> </w:t>
          </w:r>
        </w:p>
      </w:docPartBody>
    </w:docPart>
    <w:docPart>
      <w:docPartPr>
        <w:name w:val="606EDB91307D404AA93AFC68C4BD577C"/>
        <w:category>
          <w:name w:val="Allmänt"/>
          <w:gallery w:val="placeholder"/>
        </w:category>
        <w:types>
          <w:type w:val="bbPlcHdr"/>
        </w:types>
        <w:behaviors>
          <w:behavior w:val="content"/>
        </w:behaviors>
        <w:guid w:val="{35A5C64A-2BD4-4A76-822B-041A528CEF7A}"/>
      </w:docPartPr>
      <w:docPartBody>
        <w:p w:rsidR="00BD7DD0" w:rsidRDefault="00CB3957">
          <w:r w:rsidRPr="001F3B68">
            <w:rPr>
              <w:rStyle w:val="Platshllartext"/>
            </w:rPr>
            <w:t xml:space="preserve"> </w:t>
          </w:r>
        </w:p>
      </w:docPartBody>
    </w:docPart>
    <w:docPart>
      <w:docPartPr>
        <w:name w:val="5520B9EDBC8442A98608978609BE086E"/>
        <w:category>
          <w:name w:val="Allmänt"/>
          <w:gallery w:val="placeholder"/>
        </w:category>
        <w:types>
          <w:type w:val="bbPlcHdr"/>
        </w:types>
        <w:behaviors>
          <w:behavior w:val="content"/>
        </w:behaviors>
        <w:guid w:val="{57662C3B-1EB3-4ECE-A6D8-E7B337195433}"/>
      </w:docPartPr>
      <w:docPartBody>
        <w:p w:rsidR="00BD7DD0" w:rsidRDefault="00CB3957">
          <w:r w:rsidRPr="001F3B68">
            <w:rPr>
              <w:rStyle w:val="Platshllartext"/>
            </w:rPr>
            <w:t xml:space="preserve"> </w:t>
          </w:r>
        </w:p>
      </w:docPartBody>
    </w:docPart>
    <w:docPart>
      <w:docPartPr>
        <w:name w:val="70A06FF019204741848032B4F2C9C8BD"/>
        <w:category>
          <w:name w:val="Allmänt"/>
          <w:gallery w:val="placeholder"/>
        </w:category>
        <w:types>
          <w:type w:val="bbPlcHdr"/>
        </w:types>
        <w:behaviors>
          <w:behavior w:val="content"/>
        </w:behaviors>
        <w:guid w:val="{B3B72A6D-B7CA-4BEE-9B6D-73D04843AF93}"/>
      </w:docPartPr>
      <w:docPartBody>
        <w:p w:rsidR="00BD7DD0" w:rsidRDefault="00CB3957">
          <w:r w:rsidRPr="001F3B68">
            <w:rPr>
              <w:rStyle w:val="Platshllartext"/>
            </w:rPr>
            <w:t xml:space="preserve"> </w:t>
          </w:r>
        </w:p>
      </w:docPartBody>
    </w:docPart>
    <w:docPart>
      <w:docPartPr>
        <w:name w:val="6619D8E3ADA04DE6B7A7944D523B021F"/>
        <w:category>
          <w:name w:val="Allmänt"/>
          <w:gallery w:val="placeholder"/>
        </w:category>
        <w:types>
          <w:type w:val="bbPlcHdr"/>
        </w:types>
        <w:behaviors>
          <w:behavior w:val="content"/>
        </w:behaviors>
        <w:guid w:val="{ADDA06DE-3509-4949-BFA7-BFB0A9EAC98B}"/>
      </w:docPartPr>
      <w:docPartBody>
        <w:p w:rsidR="00BD7DD0" w:rsidRDefault="00CB3957">
          <w:r w:rsidRPr="001F3B68">
            <w:rPr>
              <w:rStyle w:val="Platshllartext"/>
            </w:rPr>
            <w:t xml:space="preserve"> </w:t>
          </w:r>
        </w:p>
      </w:docPartBody>
    </w:docPart>
    <w:docPart>
      <w:docPartPr>
        <w:name w:val="7EAB2C7BB60F4B168C84D5883F3062ED"/>
        <w:category>
          <w:name w:val="Allmänt"/>
          <w:gallery w:val="placeholder"/>
        </w:category>
        <w:types>
          <w:type w:val="bbPlcHdr"/>
        </w:types>
        <w:behaviors>
          <w:behavior w:val="content"/>
        </w:behaviors>
        <w:guid w:val="{446AD5AA-69E0-431D-87EE-1957181567C6}"/>
      </w:docPartPr>
      <w:docPartBody>
        <w:p w:rsidR="00BD7DD0" w:rsidRDefault="00CB3957">
          <w:r w:rsidRPr="001F3B68">
            <w:rPr>
              <w:rStyle w:val="Platshllartext"/>
            </w:rPr>
            <w:t xml:space="preserve"> </w:t>
          </w:r>
        </w:p>
      </w:docPartBody>
    </w:docPart>
    <w:docPart>
      <w:docPartPr>
        <w:name w:val="0AFBF862273C46A38A8E382CD7CA65DA"/>
        <w:category>
          <w:name w:val="Allmänt"/>
          <w:gallery w:val="placeholder"/>
        </w:category>
        <w:types>
          <w:type w:val="bbPlcHdr"/>
        </w:types>
        <w:behaviors>
          <w:behavior w:val="content"/>
        </w:behaviors>
        <w:guid w:val="{3DCC8DFF-2C20-4FF1-A65E-8F807E2F9041}"/>
      </w:docPartPr>
      <w:docPartBody>
        <w:p w:rsidR="00BD7DD0" w:rsidRDefault="00CB3957">
          <w:r w:rsidRPr="001F3B68">
            <w:rPr>
              <w:rStyle w:val="Platshllartext"/>
            </w:rPr>
            <w:t xml:space="preserve"> </w:t>
          </w:r>
        </w:p>
      </w:docPartBody>
    </w:docPart>
    <w:docPart>
      <w:docPartPr>
        <w:name w:val="D708B54A240549AAA879D11D9D60ECAE"/>
        <w:category>
          <w:name w:val="Allmänt"/>
          <w:gallery w:val="placeholder"/>
        </w:category>
        <w:types>
          <w:type w:val="bbPlcHdr"/>
        </w:types>
        <w:behaviors>
          <w:behavior w:val="content"/>
        </w:behaviors>
        <w:guid w:val="{EDC020FB-4047-41BC-9D6C-2F505EDBF032}"/>
      </w:docPartPr>
      <w:docPartBody>
        <w:p w:rsidR="00BD7DD0" w:rsidRDefault="00CB3957">
          <w:r w:rsidRPr="001F3B68">
            <w:rPr>
              <w:rStyle w:val="Platshllartext"/>
            </w:rPr>
            <w:t xml:space="preserve"> </w:t>
          </w:r>
        </w:p>
      </w:docPartBody>
    </w:docPart>
    <w:docPart>
      <w:docPartPr>
        <w:name w:val="5865842BB13347CD8BF377371BBD0B92"/>
        <w:category>
          <w:name w:val="Allmänt"/>
          <w:gallery w:val="placeholder"/>
        </w:category>
        <w:types>
          <w:type w:val="bbPlcHdr"/>
        </w:types>
        <w:behaviors>
          <w:behavior w:val="content"/>
        </w:behaviors>
        <w:guid w:val="{7F526AC7-9FC0-4AC8-A779-B597F71E9854}"/>
      </w:docPartPr>
      <w:docPartBody>
        <w:p w:rsidR="00BD7DD0" w:rsidRDefault="00CB3957">
          <w:r w:rsidRPr="001F3B68">
            <w:rPr>
              <w:rStyle w:val="Platshllartext"/>
            </w:rPr>
            <w:t xml:space="preserve"> </w:t>
          </w:r>
        </w:p>
      </w:docPartBody>
    </w:docPart>
    <w:docPart>
      <w:docPartPr>
        <w:name w:val="D9B6356206F14768AB1F033093D15B8A"/>
        <w:category>
          <w:name w:val="Allmänt"/>
          <w:gallery w:val="placeholder"/>
        </w:category>
        <w:types>
          <w:type w:val="bbPlcHdr"/>
        </w:types>
        <w:behaviors>
          <w:behavior w:val="content"/>
        </w:behaviors>
        <w:guid w:val="{6FEDF05B-FAE2-4C4D-B225-05F9AD4ED34B}"/>
      </w:docPartPr>
      <w:docPartBody>
        <w:p w:rsidR="00BD7DD0" w:rsidRDefault="00CB3957">
          <w:r w:rsidRPr="001F3B68">
            <w:rPr>
              <w:rStyle w:val="Platshllartext"/>
            </w:rPr>
            <w:t xml:space="preserve"> </w:t>
          </w:r>
        </w:p>
      </w:docPartBody>
    </w:docPart>
    <w:docPart>
      <w:docPartPr>
        <w:name w:val="6D32806FC7804BF8AE76EBDD2A30893C"/>
        <w:category>
          <w:name w:val="Allmänt"/>
          <w:gallery w:val="placeholder"/>
        </w:category>
        <w:types>
          <w:type w:val="bbPlcHdr"/>
        </w:types>
        <w:behaviors>
          <w:behavior w:val="content"/>
        </w:behaviors>
        <w:guid w:val="{642EBE01-5F9D-40A7-B180-F9596E40D659}"/>
      </w:docPartPr>
      <w:docPartBody>
        <w:p w:rsidR="00BD7DD0" w:rsidRDefault="00CB3957">
          <w:r w:rsidRPr="001F3B68">
            <w:rPr>
              <w:rStyle w:val="Platshllartext"/>
            </w:rPr>
            <w:t xml:space="preserve"> </w:t>
          </w:r>
        </w:p>
      </w:docPartBody>
    </w:docPart>
    <w:docPart>
      <w:docPartPr>
        <w:name w:val="AD6E890521F145A99CD1BF01866AC3BB"/>
        <w:category>
          <w:name w:val="Allmänt"/>
          <w:gallery w:val="placeholder"/>
        </w:category>
        <w:types>
          <w:type w:val="bbPlcHdr"/>
        </w:types>
        <w:behaviors>
          <w:behavior w:val="content"/>
        </w:behaviors>
        <w:guid w:val="{DA396363-C99B-4387-93A9-9C5F1C339E87}"/>
      </w:docPartPr>
      <w:docPartBody>
        <w:p w:rsidR="00BD7DD0" w:rsidRDefault="00CB3957">
          <w:r w:rsidRPr="001F3B68">
            <w:rPr>
              <w:rStyle w:val="Platshllartext"/>
            </w:rPr>
            <w:t xml:space="preserve"> </w:t>
          </w:r>
        </w:p>
      </w:docPartBody>
    </w:docPart>
    <w:docPart>
      <w:docPartPr>
        <w:name w:val="41034A90D04C4D0786F9D57CAE758C47"/>
        <w:category>
          <w:name w:val="Allmänt"/>
          <w:gallery w:val="placeholder"/>
        </w:category>
        <w:types>
          <w:type w:val="bbPlcHdr"/>
        </w:types>
        <w:behaviors>
          <w:behavior w:val="content"/>
        </w:behaviors>
        <w:guid w:val="{EA5AB9B6-4EE8-4677-9BA3-4535B09C112E}"/>
      </w:docPartPr>
      <w:docPartBody>
        <w:p w:rsidR="00BD7DD0" w:rsidRDefault="00CB3957">
          <w:r w:rsidRPr="001F3B68">
            <w:rPr>
              <w:rStyle w:val="Platshllartext"/>
            </w:rPr>
            <w:t xml:space="preserve"> </w:t>
          </w:r>
        </w:p>
      </w:docPartBody>
    </w:docPart>
    <w:docPart>
      <w:docPartPr>
        <w:name w:val="E56244619F4C4F33A8866591AA9F68E6"/>
        <w:category>
          <w:name w:val="Allmänt"/>
          <w:gallery w:val="placeholder"/>
        </w:category>
        <w:types>
          <w:type w:val="bbPlcHdr"/>
        </w:types>
        <w:behaviors>
          <w:behavior w:val="content"/>
        </w:behaviors>
        <w:guid w:val="{80C0F36D-3764-4828-ABC4-8A625566560C}"/>
      </w:docPartPr>
      <w:docPartBody>
        <w:p w:rsidR="00BD7DD0" w:rsidRDefault="00CB3957">
          <w:r w:rsidRPr="001F3B68">
            <w:rPr>
              <w:rStyle w:val="Platshllartext"/>
            </w:rPr>
            <w:t xml:space="preserve"> </w:t>
          </w:r>
        </w:p>
      </w:docPartBody>
    </w:docPart>
    <w:docPart>
      <w:docPartPr>
        <w:name w:val="6600801D205346308B93D6BFFCEB97F8"/>
        <w:category>
          <w:name w:val="Allmänt"/>
          <w:gallery w:val="placeholder"/>
        </w:category>
        <w:types>
          <w:type w:val="bbPlcHdr"/>
        </w:types>
        <w:behaviors>
          <w:behavior w:val="content"/>
        </w:behaviors>
        <w:guid w:val="{02A96E5E-7CFE-4200-9961-00C354C314E9}"/>
      </w:docPartPr>
      <w:docPartBody>
        <w:p w:rsidR="00BD7DD0" w:rsidRDefault="00CB3957">
          <w:r w:rsidRPr="001F3B68">
            <w:rPr>
              <w:rStyle w:val="Platshllartext"/>
            </w:rPr>
            <w:t xml:space="preserve"> </w:t>
          </w:r>
        </w:p>
      </w:docPartBody>
    </w:docPart>
    <w:docPart>
      <w:docPartPr>
        <w:name w:val="5FECD4EE74344A16BD94FD3CEA7833E5"/>
        <w:category>
          <w:name w:val="Allmänt"/>
          <w:gallery w:val="placeholder"/>
        </w:category>
        <w:types>
          <w:type w:val="bbPlcHdr"/>
        </w:types>
        <w:behaviors>
          <w:behavior w:val="content"/>
        </w:behaviors>
        <w:guid w:val="{F746AF92-34C8-4AE3-BFA9-2F146FDE050C}"/>
      </w:docPartPr>
      <w:docPartBody>
        <w:p w:rsidR="00BD7DD0" w:rsidRDefault="00CB3957">
          <w:r w:rsidRPr="001F3B68">
            <w:rPr>
              <w:rStyle w:val="Platshllartext"/>
            </w:rPr>
            <w:t xml:space="preserve"> </w:t>
          </w:r>
        </w:p>
      </w:docPartBody>
    </w:docPart>
    <w:docPart>
      <w:docPartPr>
        <w:name w:val="5F35668AD88E496D99814C3432A67C4B"/>
        <w:category>
          <w:name w:val="Allmänt"/>
          <w:gallery w:val="placeholder"/>
        </w:category>
        <w:types>
          <w:type w:val="bbPlcHdr"/>
        </w:types>
        <w:behaviors>
          <w:behavior w:val="content"/>
        </w:behaviors>
        <w:guid w:val="{B146735F-BF40-4175-82CA-76A0C8DE0C35}"/>
      </w:docPartPr>
      <w:docPartBody>
        <w:p w:rsidR="00BD7DD0" w:rsidRDefault="00CB3957">
          <w:r w:rsidRPr="001F3B68">
            <w:rPr>
              <w:rStyle w:val="Platshllartext"/>
            </w:rPr>
            <w:t xml:space="preserve"> </w:t>
          </w:r>
        </w:p>
      </w:docPartBody>
    </w:docPart>
    <w:docPart>
      <w:docPartPr>
        <w:name w:val="CE87F2CB47C54E6E92FAA291EDC3C673"/>
        <w:category>
          <w:name w:val="Allmänt"/>
          <w:gallery w:val="placeholder"/>
        </w:category>
        <w:types>
          <w:type w:val="bbPlcHdr"/>
        </w:types>
        <w:behaviors>
          <w:behavior w:val="content"/>
        </w:behaviors>
        <w:guid w:val="{2E016098-B6ED-4161-B837-E3534EADA187}"/>
      </w:docPartPr>
      <w:docPartBody>
        <w:p w:rsidR="00BD7DD0" w:rsidRDefault="00CB3957">
          <w:r w:rsidRPr="001F3B68">
            <w:rPr>
              <w:rStyle w:val="Platshllartext"/>
            </w:rPr>
            <w:t xml:space="preserve"> </w:t>
          </w:r>
        </w:p>
      </w:docPartBody>
    </w:docPart>
    <w:docPart>
      <w:docPartPr>
        <w:name w:val="66129E4E435543978DEF43A185E30BD6"/>
        <w:category>
          <w:name w:val="Allmänt"/>
          <w:gallery w:val="placeholder"/>
        </w:category>
        <w:types>
          <w:type w:val="bbPlcHdr"/>
        </w:types>
        <w:behaviors>
          <w:behavior w:val="content"/>
        </w:behaviors>
        <w:guid w:val="{158C3D8C-B6CC-460F-8531-26E0F5C5F3A6}"/>
      </w:docPartPr>
      <w:docPartBody>
        <w:p w:rsidR="00BD7DD0" w:rsidRDefault="00CB3957">
          <w:r w:rsidRPr="001F3B68">
            <w:rPr>
              <w:rStyle w:val="Platshllartext"/>
            </w:rPr>
            <w:t xml:space="preserve"> </w:t>
          </w:r>
        </w:p>
      </w:docPartBody>
    </w:docPart>
    <w:docPart>
      <w:docPartPr>
        <w:name w:val="A98FD3D69704435FB767F76184103EB3"/>
        <w:category>
          <w:name w:val="Allmänt"/>
          <w:gallery w:val="placeholder"/>
        </w:category>
        <w:types>
          <w:type w:val="bbPlcHdr"/>
        </w:types>
        <w:behaviors>
          <w:behavior w:val="content"/>
        </w:behaviors>
        <w:guid w:val="{E205685D-2B56-42E8-BBE5-428BC5E0B8C8}"/>
      </w:docPartPr>
      <w:docPartBody>
        <w:p w:rsidR="00BD7DD0" w:rsidRDefault="00CB3957">
          <w:r w:rsidRPr="001F3B68">
            <w:rPr>
              <w:rStyle w:val="Platshllartext"/>
            </w:rPr>
            <w:t xml:space="preserve"> </w:t>
          </w:r>
        </w:p>
      </w:docPartBody>
    </w:docPart>
    <w:docPart>
      <w:docPartPr>
        <w:name w:val="2AB489A39F5049AB87AC41DC973D027D"/>
        <w:category>
          <w:name w:val="Allmänt"/>
          <w:gallery w:val="placeholder"/>
        </w:category>
        <w:types>
          <w:type w:val="bbPlcHdr"/>
        </w:types>
        <w:behaviors>
          <w:behavior w:val="content"/>
        </w:behaviors>
        <w:guid w:val="{A59D8DAC-2C25-4779-8AF1-5E015C5A674E}"/>
      </w:docPartPr>
      <w:docPartBody>
        <w:p w:rsidR="00BD7DD0" w:rsidRDefault="00CB3957">
          <w:r w:rsidRPr="001F3B68">
            <w:rPr>
              <w:rStyle w:val="Platshllartext"/>
            </w:rPr>
            <w:t xml:space="preserve"> </w:t>
          </w:r>
        </w:p>
      </w:docPartBody>
    </w:docPart>
    <w:docPart>
      <w:docPartPr>
        <w:name w:val="15C08CD787AC48B4A7BF434E2F89AD5F"/>
        <w:category>
          <w:name w:val="Allmänt"/>
          <w:gallery w:val="placeholder"/>
        </w:category>
        <w:types>
          <w:type w:val="bbPlcHdr"/>
        </w:types>
        <w:behaviors>
          <w:behavior w:val="content"/>
        </w:behaviors>
        <w:guid w:val="{A5F5B508-C6A8-46FA-8CB0-2061A75F2D02}"/>
      </w:docPartPr>
      <w:docPartBody>
        <w:p w:rsidR="00BD7DD0" w:rsidRDefault="00CB3957">
          <w:r w:rsidRPr="001F3B68">
            <w:rPr>
              <w:rStyle w:val="Platshllartext"/>
            </w:rPr>
            <w:t xml:space="preserve"> </w:t>
          </w:r>
        </w:p>
      </w:docPartBody>
    </w:docPart>
    <w:docPart>
      <w:docPartPr>
        <w:name w:val="3BC53978A5B644CA90C3C5B1F7A15E4D"/>
        <w:category>
          <w:name w:val="Allmänt"/>
          <w:gallery w:val="placeholder"/>
        </w:category>
        <w:types>
          <w:type w:val="bbPlcHdr"/>
        </w:types>
        <w:behaviors>
          <w:behavior w:val="content"/>
        </w:behaviors>
        <w:guid w:val="{93A87F75-CEF4-4898-BDC4-998E4DB6B625}"/>
      </w:docPartPr>
      <w:docPartBody>
        <w:p w:rsidR="00BD7DD0" w:rsidRDefault="00CB3957">
          <w:r w:rsidRPr="001F3B68">
            <w:rPr>
              <w:rStyle w:val="Platshllartext"/>
            </w:rPr>
            <w:t xml:space="preserve"> </w:t>
          </w:r>
        </w:p>
      </w:docPartBody>
    </w:docPart>
    <w:docPart>
      <w:docPartPr>
        <w:name w:val="981149DA9E4745E1AD28C8899A853959"/>
        <w:category>
          <w:name w:val="Allmänt"/>
          <w:gallery w:val="placeholder"/>
        </w:category>
        <w:types>
          <w:type w:val="bbPlcHdr"/>
        </w:types>
        <w:behaviors>
          <w:behavior w:val="content"/>
        </w:behaviors>
        <w:guid w:val="{59289F24-FF06-4431-A51D-433FA53B4B82}"/>
      </w:docPartPr>
      <w:docPartBody>
        <w:p w:rsidR="00BD7DD0" w:rsidRDefault="00CB3957">
          <w:r w:rsidRPr="001F3B68">
            <w:rPr>
              <w:rStyle w:val="Platshllartext"/>
            </w:rPr>
            <w:t xml:space="preserve"> </w:t>
          </w:r>
        </w:p>
      </w:docPartBody>
    </w:docPart>
    <w:docPart>
      <w:docPartPr>
        <w:name w:val="8410D94D2B754AFAB1B38C4EE24703A9"/>
        <w:category>
          <w:name w:val="Allmänt"/>
          <w:gallery w:val="placeholder"/>
        </w:category>
        <w:types>
          <w:type w:val="bbPlcHdr"/>
        </w:types>
        <w:behaviors>
          <w:behavior w:val="content"/>
        </w:behaviors>
        <w:guid w:val="{EF9192B7-837A-46DF-B2BD-E84F289B1BF3}"/>
      </w:docPartPr>
      <w:docPartBody>
        <w:p w:rsidR="00BD7DD0" w:rsidRDefault="00CB3957">
          <w:r w:rsidRPr="001F3B68">
            <w:rPr>
              <w:rStyle w:val="Platshllartext"/>
            </w:rPr>
            <w:t xml:space="preserve"> </w:t>
          </w:r>
        </w:p>
      </w:docPartBody>
    </w:docPart>
    <w:docPart>
      <w:docPartPr>
        <w:name w:val="BFA9FE805AA547F496C7195780683EC2"/>
        <w:category>
          <w:name w:val="Allmänt"/>
          <w:gallery w:val="placeholder"/>
        </w:category>
        <w:types>
          <w:type w:val="bbPlcHdr"/>
        </w:types>
        <w:behaviors>
          <w:behavior w:val="content"/>
        </w:behaviors>
        <w:guid w:val="{6282EA31-73AF-44E5-B651-2969FD831CBE}"/>
      </w:docPartPr>
      <w:docPartBody>
        <w:p w:rsidR="00BD7DD0" w:rsidRDefault="00CB3957">
          <w:r w:rsidRPr="001F3B68">
            <w:rPr>
              <w:rStyle w:val="Platshllartext"/>
            </w:rPr>
            <w:t xml:space="preserve"> </w:t>
          </w:r>
        </w:p>
      </w:docPartBody>
    </w:docPart>
    <w:docPart>
      <w:docPartPr>
        <w:name w:val="52B65FB68BBF4FD98FB5C508BA9217AA"/>
        <w:category>
          <w:name w:val="Allmänt"/>
          <w:gallery w:val="placeholder"/>
        </w:category>
        <w:types>
          <w:type w:val="bbPlcHdr"/>
        </w:types>
        <w:behaviors>
          <w:behavior w:val="content"/>
        </w:behaviors>
        <w:guid w:val="{5E56476E-274C-4B00-922A-6E4AEC3401D3}"/>
      </w:docPartPr>
      <w:docPartBody>
        <w:p w:rsidR="00BD7DD0" w:rsidRDefault="00CB3957">
          <w:r w:rsidRPr="001F3B68">
            <w:rPr>
              <w:rStyle w:val="Platshllartext"/>
            </w:rPr>
            <w:t xml:space="preserve"> </w:t>
          </w:r>
        </w:p>
      </w:docPartBody>
    </w:docPart>
    <w:docPart>
      <w:docPartPr>
        <w:name w:val="3ABA7F74A3474016B2DB98614C0A7BA0"/>
        <w:category>
          <w:name w:val="Allmänt"/>
          <w:gallery w:val="placeholder"/>
        </w:category>
        <w:types>
          <w:type w:val="bbPlcHdr"/>
        </w:types>
        <w:behaviors>
          <w:behavior w:val="content"/>
        </w:behaviors>
        <w:guid w:val="{C7FFEBEA-F9A9-4927-98AF-2A88251CB43E}"/>
      </w:docPartPr>
      <w:docPartBody>
        <w:p w:rsidR="00BD7DD0" w:rsidRDefault="00CB3957">
          <w:r w:rsidRPr="001F3B68">
            <w:rPr>
              <w:rStyle w:val="Platshllartext"/>
            </w:rPr>
            <w:t xml:space="preserve"> </w:t>
          </w:r>
        </w:p>
      </w:docPartBody>
    </w:docPart>
    <w:docPart>
      <w:docPartPr>
        <w:name w:val="3E4206F344D0486498D24FC542392100"/>
        <w:category>
          <w:name w:val="Allmänt"/>
          <w:gallery w:val="placeholder"/>
        </w:category>
        <w:types>
          <w:type w:val="bbPlcHdr"/>
        </w:types>
        <w:behaviors>
          <w:behavior w:val="content"/>
        </w:behaviors>
        <w:guid w:val="{CACAF855-C5A3-45D6-8836-E91396CCCEA4}"/>
      </w:docPartPr>
      <w:docPartBody>
        <w:p w:rsidR="00BD7DD0" w:rsidRDefault="00CB3957">
          <w:r w:rsidRPr="001F3B68">
            <w:rPr>
              <w:rStyle w:val="Platshllartext"/>
            </w:rPr>
            <w:t xml:space="preserve"> </w:t>
          </w:r>
        </w:p>
      </w:docPartBody>
    </w:docPart>
    <w:docPart>
      <w:docPartPr>
        <w:name w:val="AF230916A6BA448F884D98B259B6263D"/>
        <w:category>
          <w:name w:val="Allmänt"/>
          <w:gallery w:val="placeholder"/>
        </w:category>
        <w:types>
          <w:type w:val="bbPlcHdr"/>
        </w:types>
        <w:behaviors>
          <w:behavior w:val="content"/>
        </w:behaviors>
        <w:guid w:val="{CD84A9AB-FDDA-4096-94C3-C27839205BD3}"/>
      </w:docPartPr>
      <w:docPartBody>
        <w:p w:rsidR="00BD7DD0" w:rsidRDefault="00CB3957">
          <w:r w:rsidRPr="001F3B68">
            <w:rPr>
              <w:rStyle w:val="Platshllartext"/>
            </w:rPr>
            <w:t xml:space="preserve"> </w:t>
          </w:r>
        </w:p>
      </w:docPartBody>
    </w:docPart>
    <w:docPart>
      <w:docPartPr>
        <w:name w:val="5399C382618C4C2986A3F86E65B07EFA"/>
        <w:category>
          <w:name w:val="Allmänt"/>
          <w:gallery w:val="placeholder"/>
        </w:category>
        <w:types>
          <w:type w:val="bbPlcHdr"/>
        </w:types>
        <w:behaviors>
          <w:behavior w:val="content"/>
        </w:behaviors>
        <w:guid w:val="{25B7D81F-DDD0-41BD-AA6E-2F241912DE8C}"/>
      </w:docPartPr>
      <w:docPartBody>
        <w:p w:rsidR="00BD7DD0" w:rsidRDefault="00CB3957">
          <w:r w:rsidRPr="001F3B68">
            <w:rPr>
              <w:rStyle w:val="Platshllartext"/>
            </w:rPr>
            <w:t xml:space="preserve"> </w:t>
          </w:r>
        </w:p>
      </w:docPartBody>
    </w:docPart>
    <w:docPart>
      <w:docPartPr>
        <w:name w:val="AE9D35038EA54E11B32E6003707431D8"/>
        <w:category>
          <w:name w:val="Allmänt"/>
          <w:gallery w:val="placeholder"/>
        </w:category>
        <w:types>
          <w:type w:val="bbPlcHdr"/>
        </w:types>
        <w:behaviors>
          <w:behavior w:val="content"/>
        </w:behaviors>
        <w:guid w:val="{DA62A4F9-575E-4697-BFDD-D22BFE50C3ED}"/>
      </w:docPartPr>
      <w:docPartBody>
        <w:p w:rsidR="00BD7DD0" w:rsidRDefault="00CB3957">
          <w:r w:rsidRPr="001F3B68">
            <w:rPr>
              <w:rStyle w:val="Platshllartext"/>
            </w:rPr>
            <w:t xml:space="preserve"> </w:t>
          </w:r>
        </w:p>
      </w:docPartBody>
    </w:docPart>
    <w:docPart>
      <w:docPartPr>
        <w:name w:val="68EE7550AF1E4B2DAFFDC867E63E53DB"/>
        <w:category>
          <w:name w:val="Allmänt"/>
          <w:gallery w:val="placeholder"/>
        </w:category>
        <w:types>
          <w:type w:val="bbPlcHdr"/>
        </w:types>
        <w:behaviors>
          <w:behavior w:val="content"/>
        </w:behaviors>
        <w:guid w:val="{5DCE5FD6-4288-400E-9F4B-36C23A649B7D}"/>
      </w:docPartPr>
      <w:docPartBody>
        <w:p w:rsidR="00BD7DD0" w:rsidRDefault="00CB3957">
          <w:r w:rsidRPr="001F3B68">
            <w:rPr>
              <w:rStyle w:val="Platshllartext"/>
            </w:rPr>
            <w:t xml:space="preserve"> </w:t>
          </w:r>
        </w:p>
      </w:docPartBody>
    </w:docPart>
    <w:docPart>
      <w:docPartPr>
        <w:name w:val="6DF35E30E21B410C80BE6CF289076858"/>
        <w:category>
          <w:name w:val="Allmänt"/>
          <w:gallery w:val="placeholder"/>
        </w:category>
        <w:types>
          <w:type w:val="bbPlcHdr"/>
        </w:types>
        <w:behaviors>
          <w:behavior w:val="content"/>
        </w:behaviors>
        <w:guid w:val="{6206453A-C618-4F41-8CF8-84B7A6878521}"/>
      </w:docPartPr>
      <w:docPartBody>
        <w:p w:rsidR="00BD7DD0" w:rsidRDefault="00CB3957">
          <w:r w:rsidRPr="001F3B68">
            <w:rPr>
              <w:rStyle w:val="Platshllartext"/>
            </w:rPr>
            <w:t xml:space="preserve"> </w:t>
          </w:r>
        </w:p>
      </w:docPartBody>
    </w:docPart>
    <w:docPart>
      <w:docPartPr>
        <w:name w:val="53C28781BAC5476789AC3D8503DA7C79"/>
        <w:category>
          <w:name w:val="Allmänt"/>
          <w:gallery w:val="placeholder"/>
        </w:category>
        <w:types>
          <w:type w:val="bbPlcHdr"/>
        </w:types>
        <w:behaviors>
          <w:behavior w:val="content"/>
        </w:behaviors>
        <w:guid w:val="{70133587-2AEC-45A8-AEF9-58C9C01FF4A7}"/>
      </w:docPartPr>
      <w:docPartBody>
        <w:p w:rsidR="00BD7DD0" w:rsidRDefault="00CB3957">
          <w:r w:rsidRPr="001F3B68">
            <w:rPr>
              <w:rStyle w:val="Platshllartext"/>
            </w:rPr>
            <w:t xml:space="preserve"> </w:t>
          </w:r>
        </w:p>
      </w:docPartBody>
    </w:docPart>
    <w:docPart>
      <w:docPartPr>
        <w:name w:val="3E54222220F34CADB75EBA4D575F0312"/>
        <w:category>
          <w:name w:val="Allmänt"/>
          <w:gallery w:val="placeholder"/>
        </w:category>
        <w:types>
          <w:type w:val="bbPlcHdr"/>
        </w:types>
        <w:behaviors>
          <w:behavior w:val="content"/>
        </w:behaviors>
        <w:guid w:val="{B180980A-79ED-41AE-8826-0C5149A8C68E}"/>
      </w:docPartPr>
      <w:docPartBody>
        <w:p w:rsidR="00BD7DD0" w:rsidRDefault="00CB3957">
          <w:r w:rsidRPr="001F3B68">
            <w:rPr>
              <w:rStyle w:val="Platshllartext"/>
            </w:rPr>
            <w:t xml:space="preserve"> </w:t>
          </w:r>
        </w:p>
      </w:docPartBody>
    </w:docPart>
    <w:docPart>
      <w:docPartPr>
        <w:name w:val="5C636A9B25E64738928994430B16883A"/>
        <w:category>
          <w:name w:val="Allmänt"/>
          <w:gallery w:val="placeholder"/>
        </w:category>
        <w:types>
          <w:type w:val="bbPlcHdr"/>
        </w:types>
        <w:behaviors>
          <w:behavior w:val="content"/>
        </w:behaviors>
        <w:guid w:val="{9AD101CD-C46B-43F5-99AD-6B661A68B889}"/>
      </w:docPartPr>
      <w:docPartBody>
        <w:p w:rsidR="00BD7DD0" w:rsidRDefault="00CB3957">
          <w:r w:rsidRPr="001F3B68">
            <w:rPr>
              <w:rStyle w:val="Platshllartext"/>
            </w:rPr>
            <w:t xml:space="preserve"> </w:t>
          </w:r>
        </w:p>
      </w:docPartBody>
    </w:docPart>
    <w:docPart>
      <w:docPartPr>
        <w:name w:val="1497080BDBDD4BA2B225AF4F2984EA9A"/>
        <w:category>
          <w:name w:val="Allmänt"/>
          <w:gallery w:val="placeholder"/>
        </w:category>
        <w:types>
          <w:type w:val="bbPlcHdr"/>
        </w:types>
        <w:behaviors>
          <w:behavior w:val="content"/>
        </w:behaviors>
        <w:guid w:val="{DC716614-F357-4145-B22D-A81F47A27466}"/>
      </w:docPartPr>
      <w:docPartBody>
        <w:p w:rsidR="00BD7DD0" w:rsidRDefault="00CB3957">
          <w:r w:rsidRPr="001F3B68">
            <w:rPr>
              <w:rStyle w:val="Platshllartext"/>
            </w:rPr>
            <w:t xml:space="preserve"> </w:t>
          </w:r>
        </w:p>
      </w:docPartBody>
    </w:docPart>
    <w:docPart>
      <w:docPartPr>
        <w:name w:val="54F48C73BB8B486E933BDAFB593AC180"/>
        <w:category>
          <w:name w:val="Allmänt"/>
          <w:gallery w:val="placeholder"/>
        </w:category>
        <w:types>
          <w:type w:val="bbPlcHdr"/>
        </w:types>
        <w:behaviors>
          <w:behavior w:val="content"/>
        </w:behaviors>
        <w:guid w:val="{5F4C8944-AA05-4DB0-A3DF-7FCBDD802C03}"/>
      </w:docPartPr>
      <w:docPartBody>
        <w:p w:rsidR="00BD7DD0" w:rsidRDefault="00CB3957">
          <w:r w:rsidRPr="001F3B68">
            <w:rPr>
              <w:rStyle w:val="Platshllartext"/>
            </w:rPr>
            <w:t xml:space="preserve"> </w:t>
          </w:r>
        </w:p>
      </w:docPartBody>
    </w:docPart>
    <w:docPart>
      <w:docPartPr>
        <w:name w:val="1E20A5E3C4D843C18952F537662CA71D"/>
        <w:category>
          <w:name w:val="Allmänt"/>
          <w:gallery w:val="placeholder"/>
        </w:category>
        <w:types>
          <w:type w:val="bbPlcHdr"/>
        </w:types>
        <w:behaviors>
          <w:behavior w:val="content"/>
        </w:behaviors>
        <w:guid w:val="{472C64EC-E1A0-4F52-A107-075B5DDC192D}"/>
      </w:docPartPr>
      <w:docPartBody>
        <w:p w:rsidR="00BD7DD0" w:rsidRDefault="00CB3957">
          <w:r w:rsidRPr="001F3B68">
            <w:rPr>
              <w:rStyle w:val="Platshllartext"/>
            </w:rPr>
            <w:t xml:space="preserve"> </w:t>
          </w:r>
        </w:p>
      </w:docPartBody>
    </w:docPart>
    <w:docPart>
      <w:docPartPr>
        <w:name w:val="B3035D841EA441748407DF68CF1CBB68"/>
        <w:category>
          <w:name w:val="Allmänt"/>
          <w:gallery w:val="placeholder"/>
        </w:category>
        <w:types>
          <w:type w:val="bbPlcHdr"/>
        </w:types>
        <w:behaviors>
          <w:behavior w:val="content"/>
        </w:behaviors>
        <w:guid w:val="{FF48B723-B0A7-4CD6-8B52-4247135226AF}"/>
      </w:docPartPr>
      <w:docPartBody>
        <w:p w:rsidR="00BD7DD0" w:rsidRDefault="00CB3957">
          <w:r w:rsidRPr="001F3B68">
            <w:rPr>
              <w:rStyle w:val="Platshllartext"/>
            </w:rPr>
            <w:t xml:space="preserve"> </w:t>
          </w:r>
        </w:p>
      </w:docPartBody>
    </w:docPart>
    <w:docPart>
      <w:docPartPr>
        <w:name w:val="CA292514CFEF482F9066EA46976FCD9F"/>
        <w:category>
          <w:name w:val="Allmänt"/>
          <w:gallery w:val="placeholder"/>
        </w:category>
        <w:types>
          <w:type w:val="bbPlcHdr"/>
        </w:types>
        <w:behaviors>
          <w:behavior w:val="content"/>
        </w:behaviors>
        <w:guid w:val="{3CB07BA1-CB5F-4061-AB67-0DA4DE9E2B89}"/>
      </w:docPartPr>
      <w:docPartBody>
        <w:p w:rsidR="00BD7DD0" w:rsidRDefault="00CB3957">
          <w:r w:rsidRPr="001F3B68">
            <w:rPr>
              <w:rStyle w:val="Platshllartext"/>
            </w:rPr>
            <w:t xml:space="preserve"> </w:t>
          </w:r>
        </w:p>
      </w:docPartBody>
    </w:docPart>
    <w:docPart>
      <w:docPartPr>
        <w:name w:val="145A0A2CA4924E5A86CA4202B967C356"/>
        <w:category>
          <w:name w:val="Allmänt"/>
          <w:gallery w:val="placeholder"/>
        </w:category>
        <w:types>
          <w:type w:val="bbPlcHdr"/>
        </w:types>
        <w:behaviors>
          <w:behavior w:val="content"/>
        </w:behaviors>
        <w:guid w:val="{D9F895C0-6BFF-45AC-AD2C-52EF951FDF9D}"/>
      </w:docPartPr>
      <w:docPartBody>
        <w:p w:rsidR="00BD7DD0" w:rsidRDefault="00CB3957">
          <w:r w:rsidRPr="001F3B68">
            <w:rPr>
              <w:rStyle w:val="Platshllartext"/>
            </w:rPr>
            <w:t xml:space="preserve"> </w:t>
          </w:r>
        </w:p>
      </w:docPartBody>
    </w:docPart>
    <w:docPart>
      <w:docPartPr>
        <w:name w:val="49C6D83F7C0E499980114BADB270B0DA"/>
        <w:category>
          <w:name w:val="Allmänt"/>
          <w:gallery w:val="placeholder"/>
        </w:category>
        <w:types>
          <w:type w:val="bbPlcHdr"/>
        </w:types>
        <w:behaviors>
          <w:behavior w:val="content"/>
        </w:behaviors>
        <w:guid w:val="{05EF3432-0371-4839-9CB7-43B4FE24F5AA}"/>
      </w:docPartPr>
      <w:docPartBody>
        <w:p w:rsidR="00BD7DD0" w:rsidRDefault="00CB3957">
          <w:r w:rsidRPr="001F3B68">
            <w:rPr>
              <w:rStyle w:val="Platshllartext"/>
            </w:rPr>
            <w:t xml:space="preserve"> </w:t>
          </w:r>
        </w:p>
      </w:docPartBody>
    </w:docPart>
    <w:docPart>
      <w:docPartPr>
        <w:name w:val="3FB20742FDE44F82BDF46802B284DA66"/>
        <w:category>
          <w:name w:val="Allmänt"/>
          <w:gallery w:val="placeholder"/>
        </w:category>
        <w:types>
          <w:type w:val="bbPlcHdr"/>
        </w:types>
        <w:behaviors>
          <w:behavior w:val="content"/>
        </w:behaviors>
        <w:guid w:val="{7BDF4B15-7AD1-4D6A-95AC-B7C5A9537F1D}"/>
      </w:docPartPr>
      <w:docPartBody>
        <w:p w:rsidR="00BD7DD0" w:rsidRDefault="00CB3957">
          <w:r w:rsidRPr="001F3B68">
            <w:rPr>
              <w:rStyle w:val="Platshllartext"/>
            </w:rPr>
            <w:t xml:space="preserve"> </w:t>
          </w:r>
        </w:p>
      </w:docPartBody>
    </w:docPart>
    <w:docPart>
      <w:docPartPr>
        <w:name w:val="DEB31569FA9E4667B4F38C42E2444986"/>
        <w:category>
          <w:name w:val="Allmänt"/>
          <w:gallery w:val="placeholder"/>
        </w:category>
        <w:types>
          <w:type w:val="bbPlcHdr"/>
        </w:types>
        <w:behaviors>
          <w:behavior w:val="content"/>
        </w:behaviors>
        <w:guid w:val="{42290C5F-5EA9-443B-B693-2F045176D627}"/>
      </w:docPartPr>
      <w:docPartBody>
        <w:p w:rsidR="00BD7DD0" w:rsidRDefault="00CB3957">
          <w:r w:rsidRPr="001F3B68">
            <w:rPr>
              <w:rStyle w:val="Platshllartext"/>
            </w:rPr>
            <w:t xml:space="preserve"> </w:t>
          </w:r>
        </w:p>
      </w:docPartBody>
    </w:docPart>
    <w:docPart>
      <w:docPartPr>
        <w:name w:val="C3BE085A5872425381CF1DF6E23CC216"/>
        <w:category>
          <w:name w:val="Allmänt"/>
          <w:gallery w:val="placeholder"/>
        </w:category>
        <w:types>
          <w:type w:val="bbPlcHdr"/>
        </w:types>
        <w:behaviors>
          <w:behavior w:val="content"/>
        </w:behaviors>
        <w:guid w:val="{3BA71625-ED2F-4EC6-BDBB-EE85B3A3CEE3}"/>
      </w:docPartPr>
      <w:docPartBody>
        <w:p w:rsidR="00BD7DD0" w:rsidRDefault="00CB3957">
          <w:r w:rsidRPr="001F3B68">
            <w:rPr>
              <w:rStyle w:val="Platshllartext"/>
            </w:rPr>
            <w:t xml:space="preserve"> </w:t>
          </w:r>
        </w:p>
      </w:docPartBody>
    </w:docPart>
    <w:docPart>
      <w:docPartPr>
        <w:name w:val="5E260C6257C24A38995308DA0EC18917"/>
        <w:category>
          <w:name w:val="Allmänt"/>
          <w:gallery w:val="placeholder"/>
        </w:category>
        <w:types>
          <w:type w:val="bbPlcHdr"/>
        </w:types>
        <w:behaviors>
          <w:behavior w:val="content"/>
        </w:behaviors>
        <w:guid w:val="{72DB9026-ECFE-43AE-808A-4B2D1D8901E6}"/>
      </w:docPartPr>
      <w:docPartBody>
        <w:p w:rsidR="00BD7DD0" w:rsidRDefault="00CB3957">
          <w:r w:rsidRPr="001F3B68">
            <w:rPr>
              <w:rStyle w:val="Platshllartext"/>
            </w:rPr>
            <w:t xml:space="preserve"> </w:t>
          </w:r>
        </w:p>
      </w:docPartBody>
    </w:docPart>
    <w:docPart>
      <w:docPartPr>
        <w:name w:val="FC83E0CA3E134CC4BAAAED0D1383E2D9"/>
        <w:category>
          <w:name w:val="Allmänt"/>
          <w:gallery w:val="placeholder"/>
        </w:category>
        <w:types>
          <w:type w:val="bbPlcHdr"/>
        </w:types>
        <w:behaviors>
          <w:behavior w:val="content"/>
        </w:behaviors>
        <w:guid w:val="{11D40D80-EBF9-447F-B081-AAA82B2797B2}"/>
      </w:docPartPr>
      <w:docPartBody>
        <w:p w:rsidR="00BD7DD0" w:rsidRDefault="00CB3957">
          <w:r w:rsidRPr="001F3B68">
            <w:rPr>
              <w:rStyle w:val="Platshllartext"/>
            </w:rPr>
            <w:t xml:space="preserve"> </w:t>
          </w:r>
        </w:p>
      </w:docPartBody>
    </w:docPart>
    <w:docPart>
      <w:docPartPr>
        <w:name w:val="2973C7C00B7F4ED7BEF96A557CA812B6"/>
        <w:category>
          <w:name w:val="Allmänt"/>
          <w:gallery w:val="placeholder"/>
        </w:category>
        <w:types>
          <w:type w:val="bbPlcHdr"/>
        </w:types>
        <w:behaviors>
          <w:behavior w:val="content"/>
        </w:behaviors>
        <w:guid w:val="{5E720A9C-89E5-40B3-9B7E-F791FDE7C5F0}"/>
      </w:docPartPr>
      <w:docPartBody>
        <w:p w:rsidR="00BD7DD0" w:rsidRDefault="00CB3957">
          <w:r w:rsidRPr="001F3B68">
            <w:rPr>
              <w:rStyle w:val="Platshllartext"/>
            </w:rPr>
            <w:t xml:space="preserve"> </w:t>
          </w:r>
        </w:p>
      </w:docPartBody>
    </w:docPart>
    <w:docPart>
      <w:docPartPr>
        <w:name w:val="14D012F449AC4B59AB3F6D11892AFDA9"/>
        <w:category>
          <w:name w:val="Allmänt"/>
          <w:gallery w:val="placeholder"/>
        </w:category>
        <w:types>
          <w:type w:val="bbPlcHdr"/>
        </w:types>
        <w:behaviors>
          <w:behavior w:val="content"/>
        </w:behaviors>
        <w:guid w:val="{CE634850-BD4B-4E2F-A23D-6FD95D6AB314}"/>
      </w:docPartPr>
      <w:docPartBody>
        <w:p w:rsidR="00BD7DD0" w:rsidRDefault="00CB3957">
          <w:r w:rsidRPr="001F3B68">
            <w:rPr>
              <w:rStyle w:val="Platshllartext"/>
            </w:rPr>
            <w:t xml:space="preserve"> </w:t>
          </w:r>
        </w:p>
      </w:docPartBody>
    </w:docPart>
    <w:docPart>
      <w:docPartPr>
        <w:name w:val="1881164D601A499EA95139D582666DCE"/>
        <w:category>
          <w:name w:val="Allmänt"/>
          <w:gallery w:val="placeholder"/>
        </w:category>
        <w:types>
          <w:type w:val="bbPlcHdr"/>
        </w:types>
        <w:behaviors>
          <w:behavior w:val="content"/>
        </w:behaviors>
        <w:guid w:val="{4AB9BABB-F4E7-437F-BE29-53852D97BC53}"/>
      </w:docPartPr>
      <w:docPartBody>
        <w:p w:rsidR="00BD7DD0" w:rsidRDefault="00CB3957">
          <w:r w:rsidRPr="001F3B68">
            <w:rPr>
              <w:rStyle w:val="Platshllartext"/>
            </w:rPr>
            <w:t xml:space="preserve"> </w:t>
          </w:r>
        </w:p>
      </w:docPartBody>
    </w:docPart>
    <w:docPart>
      <w:docPartPr>
        <w:name w:val="20A193006E0E40B49245A960F89579E9"/>
        <w:category>
          <w:name w:val="Allmänt"/>
          <w:gallery w:val="placeholder"/>
        </w:category>
        <w:types>
          <w:type w:val="bbPlcHdr"/>
        </w:types>
        <w:behaviors>
          <w:behavior w:val="content"/>
        </w:behaviors>
        <w:guid w:val="{D2E2F56B-0244-4A5C-933B-703F1DF385C5}"/>
      </w:docPartPr>
      <w:docPartBody>
        <w:p w:rsidR="00BD7DD0" w:rsidRDefault="00CB3957">
          <w:r w:rsidRPr="001F3B68">
            <w:rPr>
              <w:rStyle w:val="Platshllartext"/>
            </w:rPr>
            <w:t xml:space="preserve"> </w:t>
          </w:r>
        </w:p>
      </w:docPartBody>
    </w:docPart>
    <w:docPart>
      <w:docPartPr>
        <w:name w:val="3EB7A8C3E24A473A8C45670D40042225"/>
        <w:category>
          <w:name w:val="Allmänt"/>
          <w:gallery w:val="placeholder"/>
        </w:category>
        <w:types>
          <w:type w:val="bbPlcHdr"/>
        </w:types>
        <w:behaviors>
          <w:behavior w:val="content"/>
        </w:behaviors>
        <w:guid w:val="{59E1A8C5-FA5C-424E-A5FE-2C67D2149D57}"/>
      </w:docPartPr>
      <w:docPartBody>
        <w:p w:rsidR="00BD7DD0" w:rsidRDefault="00CB3957">
          <w:r w:rsidRPr="001F3B68">
            <w:rPr>
              <w:rStyle w:val="Platshllartext"/>
            </w:rPr>
            <w:t xml:space="preserve"> </w:t>
          </w:r>
        </w:p>
      </w:docPartBody>
    </w:docPart>
    <w:docPart>
      <w:docPartPr>
        <w:name w:val="5906A94267FE40E8A1CABCA56690EE53"/>
        <w:category>
          <w:name w:val="Allmänt"/>
          <w:gallery w:val="placeholder"/>
        </w:category>
        <w:types>
          <w:type w:val="bbPlcHdr"/>
        </w:types>
        <w:behaviors>
          <w:behavior w:val="content"/>
        </w:behaviors>
        <w:guid w:val="{D31F99D7-A4BE-480B-B136-DABA956111BD}"/>
      </w:docPartPr>
      <w:docPartBody>
        <w:p w:rsidR="00BD7DD0" w:rsidRDefault="00CB3957">
          <w:r w:rsidRPr="001F3B68">
            <w:rPr>
              <w:rStyle w:val="Platshllartext"/>
            </w:rPr>
            <w:t xml:space="preserve"> </w:t>
          </w:r>
        </w:p>
      </w:docPartBody>
    </w:docPart>
    <w:docPart>
      <w:docPartPr>
        <w:name w:val="4D8B7C58032C48AD901ECE1075DBE9AE"/>
        <w:category>
          <w:name w:val="Allmänt"/>
          <w:gallery w:val="placeholder"/>
        </w:category>
        <w:types>
          <w:type w:val="bbPlcHdr"/>
        </w:types>
        <w:behaviors>
          <w:behavior w:val="content"/>
        </w:behaviors>
        <w:guid w:val="{C1A55D6A-2AAA-4FB2-9682-260F83605543}"/>
      </w:docPartPr>
      <w:docPartBody>
        <w:p w:rsidR="00BD7DD0" w:rsidRDefault="00CB3957">
          <w:r w:rsidRPr="001F3B68">
            <w:rPr>
              <w:rStyle w:val="Platshllartext"/>
            </w:rPr>
            <w:t xml:space="preserve"> </w:t>
          </w:r>
        </w:p>
      </w:docPartBody>
    </w:docPart>
    <w:docPart>
      <w:docPartPr>
        <w:name w:val="E8647D743A92426AADA368F76B21CD36"/>
        <w:category>
          <w:name w:val="Allmänt"/>
          <w:gallery w:val="placeholder"/>
        </w:category>
        <w:types>
          <w:type w:val="bbPlcHdr"/>
        </w:types>
        <w:behaviors>
          <w:behavior w:val="content"/>
        </w:behaviors>
        <w:guid w:val="{13EF960F-ED16-42D0-A7B6-3B6838153A1A}"/>
      </w:docPartPr>
      <w:docPartBody>
        <w:p w:rsidR="00BD7DD0" w:rsidRDefault="00CB3957">
          <w:r w:rsidRPr="001F3B68">
            <w:rPr>
              <w:rStyle w:val="Platshllartext"/>
            </w:rPr>
            <w:t xml:space="preserve"> </w:t>
          </w:r>
        </w:p>
      </w:docPartBody>
    </w:docPart>
    <w:docPart>
      <w:docPartPr>
        <w:name w:val="136BD08677074601879557A8A6456D0C"/>
        <w:category>
          <w:name w:val="Allmänt"/>
          <w:gallery w:val="placeholder"/>
        </w:category>
        <w:types>
          <w:type w:val="bbPlcHdr"/>
        </w:types>
        <w:behaviors>
          <w:behavior w:val="content"/>
        </w:behaviors>
        <w:guid w:val="{5B33BB67-9826-44E4-BDFC-336531DE1452}"/>
      </w:docPartPr>
      <w:docPartBody>
        <w:p w:rsidR="00BD7DD0" w:rsidRDefault="00CB3957">
          <w:r w:rsidRPr="001F3B68">
            <w:rPr>
              <w:rStyle w:val="Platshllartext"/>
            </w:rPr>
            <w:t xml:space="preserve"> </w:t>
          </w:r>
        </w:p>
      </w:docPartBody>
    </w:docPart>
    <w:docPart>
      <w:docPartPr>
        <w:name w:val="DFABDF3F902243C1AC1150D9F4C8DC64"/>
        <w:category>
          <w:name w:val="Allmänt"/>
          <w:gallery w:val="placeholder"/>
        </w:category>
        <w:types>
          <w:type w:val="bbPlcHdr"/>
        </w:types>
        <w:behaviors>
          <w:behavior w:val="content"/>
        </w:behaviors>
        <w:guid w:val="{13A074A6-E8D0-4DD5-A04D-E62999775B86}"/>
      </w:docPartPr>
      <w:docPartBody>
        <w:p w:rsidR="00BD7DD0" w:rsidRDefault="00CB3957">
          <w:r w:rsidRPr="001F3B68">
            <w:rPr>
              <w:rStyle w:val="Platshllartext"/>
            </w:rPr>
            <w:t xml:space="preserve"> </w:t>
          </w:r>
        </w:p>
      </w:docPartBody>
    </w:docPart>
    <w:docPart>
      <w:docPartPr>
        <w:name w:val="0E0E9BC7A5AC418C88D10A5EA89799C7"/>
        <w:category>
          <w:name w:val="Allmänt"/>
          <w:gallery w:val="placeholder"/>
        </w:category>
        <w:types>
          <w:type w:val="bbPlcHdr"/>
        </w:types>
        <w:behaviors>
          <w:behavior w:val="content"/>
        </w:behaviors>
        <w:guid w:val="{5D50531B-E68B-4982-AD6B-75F2D53ECFB7}"/>
      </w:docPartPr>
      <w:docPartBody>
        <w:p w:rsidR="00BD7DD0" w:rsidRDefault="00CB3957">
          <w:r w:rsidRPr="001F3B68">
            <w:rPr>
              <w:rStyle w:val="Platshllartext"/>
            </w:rPr>
            <w:t xml:space="preserve"> </w:t>
          </w:r>
        </w:p>
      </w:docPartBody>
    </w:docPart>
    <w:docPart>
      <w:docPartPr>
        <w:name w:val="343330FFD798405786CA65A3B43FD11C"/>
        <w:category>
          <w:name w:val="Allmänt"/>
          <w:gallery w:val="placeholder"/>
        </w:category>
        <w:types>
          <w:type w:val="bbPlcHdr"/>
        </w:types>
        <w:behaviors>
          <w:behavior w:val="content"/>
        </w:behaviors>
        <w:guid w:val="{2BD00195-932B-411E-9DDC-1E6EC128299D}"/>
      </w:docPartPr>
      <w:docPartBody>
        <w:p w:rsidR="00BD7DD0" w:rsidRDefault="00CB3957">
          <w:r w:rsidRPr="001F3B68">
            <w:rPr>
              <w:rStyle w:val="Platshllartext"/>
            </w:rPr>
            <w:t xml:space="preserve"> </w:t>
          </w:r>
        </w:p>
      </w:docPartBody>
    </w:docPart>
    <w:docPart>
      <w:docPartPr>
        <w:name w:val="57F12833DFF542588B5ECD390FF01F20"/>
        <w:category>
          <w:name w:val="Allmänt"/>
          <w:gallery w:val="placeholder"/>
        </w:category>
        <w:types>
          <w:type w:val="bbPlcHdr"/>
        </w:types>
        <w:behaviors>
          <w:behavior w:val="content"/>
        </w:behaviors>
        <w:guid w:val="{836944F7-2DA8-43DB-B0DF-30AECFA42267}"/>
      </w:docPartPr>
      <w:docPartBody>
        <w:p w:rsidR="00BD7DD0" w:rsidRDefault="00CB3957">
          <w:r w:rsidRPr="001F3B68">
            <w:rPr>
              <w:rStyle w:val="Platshllartext"/>
            </w:rPr>
            <w:t xml:space="preserve"> </w:t>
          </w:r>
        </w:p>
      </w:docPartBody>
    </w:docPart>
    <w:docPart>
      <w:docPartPr>
        <w:name w:val="2B6C19B033054232B8C352E17B999042"/>
        <w:category>
          <w:name w:val="Allmänt"/>
          <w:gallery w:val="placeholder"/>
        </w:category>
        <w:types>
          <w:type w:val="bbPlcHdr"/>
        </w:types>
        <w:behaviors>
          <w:behavior w:val="content"/>
        </w:behaviors>
        <w:guid w:val="{CF21B48D-1F5C-4CA4-AFAE-DB39F0D3ED6F}"/>
      </w:docPartPr>
      <w:docPartBody>
        <w:p w:rsidR="00BD7DD0" w:rsidRDefault="00CB3957">
          <w:r w:rsidRPr="001F3B68">
            <w:rPr>
              <w:rStyle w:val="Platshllartext"/>
            </w:rPr>
            <w:t xml:space="preserve"> </w:t>
          </w:r>
        </w:p>
      </w:docPartBody>
    </w:docPart>
    <w:docPart>
      <w:docPartPr>
        <w:name w:val="D25A6D2EEBAE4E3AA4096BFD586216AA"/>
        <w:category>
          <w:name w:val="Allmänt"/>
          <w:gallery w:val="placeholder"/>
        </w:category>
        <w:types>
          <w:type w:val="bbPlcHdr"/>
        </w:types>
        <w:behaviors>
          <w:behavior w:val="content"/>
        </w:behaviors>
        <w:guid w:val="{9E1F2A8D-CC02-4740-BD8E-0DF288E1B913}"/>
      </w:docPartPr>
      <w:docPartBody>
        <w:p w:rsidR="00BD7DD0" w:rsidRDefault="00CB3957">
          <w:r w:rsidRPr="001F3B68">
            <w:rPr>
              <w:rStyle w:val="Platshllartext"/>
            </w:rPr>
            <w:t xml:space="preserve"> </w:t>
          </w:r>
        </w:p>
      </w:docPartBody>
    </w:docPart>
    <w:docPart>
      <w:docPartPr>
        <w:name w:val="B0314A4C898C42C596462392A71380CC"/>
        <w:category>
          <w:name w:val="Allmänt"/>
          <w:gallery w:val="placeholder"/>
        </w:category>
        <w:types>
          <w:type w:val="bbPlcHdr"/>
        </w:types>
        <w:behaviors>
          <w:behavior w:val="content"/>
        </w:behaviors>
        <w:guid w:val="{96226993-55BC-4D48-ADCA-38C263D42874}"/>
      </w:docPartPr>
      <w:docPartBody>
        <w:p w:rsidR="00BD7DD0" w:rsidRDefault="00CB3957">
          <w:r w:rsidRPr="001F3B68">
            <w:rPr>
              <w:rStyle w:val="Platshllartext"/>
            </w:rPr>
            <w:t xml:space="preserve"> </w:t>
          </w:r>
        </w:p>
      </w:docPartBody>
    </w:docPart>
    <w:docPart>
      <w:docPartPr>
        <w:name w:val="B37F3326682044FC80547D71B8A1171D"/>
        <w:category>
          <w:name w:val="Allmänt"/>
          <w:gallery w:val="placeholder"/>
        </w:category>
        <w:types>
          <w:type w:val="bbPlcHdr"/>
        </w:types>
        <w:behaviors>
          <w:behavior w:val="content"/>
        </w:behaviors>
        <w:guid w:val="{598D08B6-4B2B-4763-8BF9-E8B1BF563492}"/>
      </w:docPartPr>
      <w:docPartBody>
        <w:p w:rsidR="00BD7DD0" w:rsidRDefault="00CB3957">
          <w:r w:rsidRPr="001F3B68">
            <w:rPr>
              <w:rStyle w:val="Platshllartext"/>
            </w:rPr>
            <w:t xml:space="preserve"> </w:t>
          </w:r>
        </w:p>
      </w:docPartBody>
    </w:docPart>
    <w:docPart>
      <w:docPartPr>
        <w:name w:val="569F983B174046FABE2DD5ADBA5CBA4E"/>
        <w:category>
          <w:name w:val="Allmänt"/>
          <w:gallery w:val="placeholder"/>
        </w:category>
        <w:types>
          <w:type w:val="bbPlcHdr"/>
        </w:types>
        <w:behaviors>
          <w:behavior w:val="content"/>
        </w:behaviors>
        <w:guid w:val="{C4D42E94-CCC8-4580-B32D-0E305627FBEE}"/>
      </w:docPartPr>
      <w:docPartBody>
        <w:p w:rsidR="00BD7DD0" w:rsidRDefault="00CB3957">
          <w:r w:rsidRPr="001F3B68">
            <w:rPr>
              <w:rStyle w:val="Platshllartext"/>
            </w:rPr>
            <w:t xml:space="preserve"> </w:t>
          </w:r>
        </w:p>
      </w:docPartBody>
    </w:docPart>
    <w:docPart>
      <w:docPartPr>
        <w:name w:val="56332B308DE945338E728637A6CB8120"/>
        <w:category>
          <w:name w:val="Allmänt"/>
          <w:gallery w:val="placeholder"/>
        </w:category>
        <w:types>
          <w:type w:val="bbPlcHdr"/>
        </w:types>
        <w:behaviors>
          <w:behavior w:val="content"/>
        </w:behaviors>
        <w:guid w:val="{6B609CB1-025C-47C1-939B-62C047B93644}"/>
      </w:docPartPr>
      <w:docPartBody>
        <w:p w:rsidR="00BD7DD0" w:rsidRDefault="00CB3957">
          <w:r w:rsidRPr="001F3B68">
            <w:rPr>
              <w:rStyle w:val="Platshllartext"/>
            </w:rPr>
            <w:t xml:space="preserve"> </w:t>
          </w:r>
        </w:p>
      </w:docPartBody>
    </w:docPart>
    <w:docPart>
      <w:docPartPr>
        <w:name w:val="ADCA883F0AB14C018C257294F6CBEC46"/>
        <w:category>
          <w:name w:val="Allmänt"/>
          <w:gallery w:val="placeholder"/>
        </w:category>
        <w:types>
          <w:type w:val="bbPlcHdr"/>
        </w:types>
        <w:behaviors>
          <w:behavior w:val="content"/>
        </w:behaviors>
        <w:guid w:val="{F6938978-0193-49F2-B305-3FB07BABB2FB}"/>
      </w:docPartPr>
      <w:docPartBody>
        <w:p w:rsidR="00BD7DD0" w:rsidRDefault="00CB3957">
          <w:r w:rsidRPr="001F3B68">
            <w:rPr>
              <w:rStyle w:val="Platshllartext"/>
            </w:rPr>
            <w:t xml:space="preserve"> </w:t>
          </w:r>
        </w:p>
      </w:docPartBody>
    </w:docPart>
    <w:docPart>
      <w:docPartPr>
        <w:name w:val="6521E0F83E8443218A987FDE541E15B7"/>
        <w:category>
          <w:name w:val="Allmänt"/>
          <w:gallery w:val="placeholder"/>
        </w:category>
        <w:types>
          <w:type w:val="bbPlcHdr"/>
        </w:types>
        <w:behaviors>
          <w:behavior w:val="content"/>
        </w:behaviors>
        <w:guid w:val="{06F8E323-20EB-4DDF-8F23-DEFFD4D1CE45}"/>
      </w:docPartPr>
      <w:docPartBody>
        <w:p w:rsidR="00BD7DD0" w:rsidRDefault="00CB3957">
          <w:r w:rsidRPr="001F3B68">
            <w:rPr>
              <w:rStyle w:val="Platshllartext"/>
            </w:rPr>
            <w:t xml:space="preserve"> </w:t>
          </w:r>
        </w:p>
      </w:docPartBody>
    </w:docPart>
    <w:docPart>
      <w:docPartPr>
        <w:name w:val="58DB28EC6B0A469AA9D73B0B8DB5C73F"/>
        <w:category>
          <w:name w:val="Allmänt"/>
          <w:gallery w:val="placeholder"/>
        </w:category>
        <w:types>
          <w:type w:val="bbPlcHdr"/>
        </w:types>
        <w:behaviors>
          <w:behavior w:val="content"/>
        </w:behaviors>
        <w:guid w:val="{6F80E834-DA24-467F-9670-5525D327AF64}"/>
      </w:docPartPr>
      <w:docPartBody>
        <w:p w:rsidR="00BD7DD0" w:rsidRDefault="00CB3957">
          <w:r w:rsidRPr="001F3B68">
            <w:rPr>
              <w:rStyle w:val="Platshllartext"/>
            </w:rPr>
            <w:t xml:space="preserve"> </w:t>
          </w:r>
        </w:p>
      </w:docPartBody>
    </w:docPart>
    <w:docPart>
      <w:docPartPr>
        <w:name w:val="B35C8BDAB64A46E8ADB78418497D7261"/>
        <w:category>
          <w:name w:val="Allmänt"/>
          <w:gallery w:val="placeholder"/>
        </w:category>
        <w:types>
          <w:type w:val="bbPlcHdr"/>
        </w:types>
        <w:behaviors>
          <w:behavior w:val="content"/>
        </w:behaviors>
        <w:guid w:val="{81D2812D-D661-4187-9E1B-70DDEDAD34B6}"/>
      </w:docPartPr>
      <w:docPartBody>
        <w:p w:rsidR="00BD7DD0" w:rsidRDefault="00CB3957">
          <w:r w:rsidRPr="001F3B68">
            <w:rPr>
              <w:rStyle w:val="Platshllartext"/>
            </w:rPr>
            <w:t xml:space="preserve"> </w:t>
          </w:r>
        </w:p>
      </w:docPartBody>
    </w:docPart>
    <w:docPart>
      <w:docPartPr>
        <w:name w:val="B9C288AB22234331AB8A13C155176A33"/>
        <w:category>
          <w:name w:val="Allmänt"/>
          <w:gallery w:val="placeholder"/>
        </w:category>
        <w:types>
          <w:type w:val="bbPlcHdr"/>
        </w:types>
        <w:behaviors>
          <w:behavior w:val="content"/>
        </w:behaviors>
        <w:guid w:val="{9895EB2A-D75E-4ED8-84FC-2737BDDD9767}"/>
      </w:docPartPr>
      <w:docPartBody>
        <w:p w:rsidR="00BD7DD0" w:rsidRDefault="00CB3957">
          <w:r w:rsidRPr="001F3B68">
            <w:rPr>
              <w:rStyle w:val="Platshllartext"/>
            </w:rPr>
            <w:t xml:space="preserve"> </w:t>
          </w:r>
        </w:p>
      </w:docPartBody>
    </w:docPart>
    <w:docPart>
      <w:docPartPr>
        <w:name w:val="721624FF3C0B475197312545E7DEA3CD"/>
        <w:category>
          <w:name w:val="Allmänt"/>
          <w:gallery w:val="placeholder"/>
        </w:category>
        <w:types>
          <w:type w:val="bbPlcHdr"/>
        </w:types>
        <w:behaviors>
          <w:behavior w:val="content"/>
        </w:behaviors>
        <w:guid w:val="{C2CB0F94-C1B5-4884-88B4-A6E1DB789EB2}"/>
      </w:docPartPr>
      <w:docPartBody>
        <w:p w:rsidR="00BD7DD0" w:rsidRDefault="00CB3957">
          <w:r w:rsidRPr="001F3B68">
            <w:rPr>
              <w:rStyle w:val="Platshllartext"/>
            </w:rPr>
            <w:t xml:space="preserve"> </w:t>
          </w:r>
        </w:p>
      </w:docPartBody>
    </w:docPart>
    <w:docPart>
      <w:docPartPr>
        <w:name w:val="5A2B7A8C912A4AA0B306F4087FEFFAC9"/>
        <w:category>
          <w:name w:val="Allmänt"/>
          <w:gallery w:val="placeholder"/>
        </w:category>
        <w:types>
          <w:type w:val="bbPlcHdr"/>
        </w:types>
        <w:behaviors>
          <w:behavior w:val="content"/>
        </w:behaviors>
        <w:guid w:val="{5AE4229B-1D95-40E2-806F-17D19B9FBEC3}"/>
      </w:docPartPr>
      <w:docPartBody>
        <w:p w:rsidR="00BD7DD0" w:rsidRDefault="00CB3957">
          <w:r w:rsidRPr="001F3B68">
            <w:rPr>
              <w:rStyle w:val="Platshllartext"/>
            </w:rPr>
            <w:t xml:space="preserve"> </w:t>
          </w:r>
        </w:p>
      </w:docPartBody>
    </w:docPart>
    <w:docPart>
      <w:docPartPr>
        <w:name w:val="6A45D9EC40AA45A5BC48F0EE7B7B0EB5"/>
        <w:category>
          <w:name w:val="Allmänt"/>
          <w:gallery w:val="placeholder"/>
        </w:category>
        <w:types>
          <w:type w:val="bbPlcHdr"/>
        </w:types>
        <w:behaviors>
          <w:behavior w:val="content"/>
        </w:behaviors>
        <w:guid w:val="{A190988B-1266-4075-98BE-C3171512B6BF}"/>
      </w:docPartPr>
      <w:docPartBody>
        <w:p w:rsidR="00BD7DD0" w:rsidRDefault="00CB3957">
          <w:r w:rsidRPr="001F3B68">
            <w:rPr>
              <w:rStyle w:val="Platshllartext"/>
            </w:rPr>
            <w:t xml:space="preserve"> </w:t>
          </w:r>
        </w:p>
      </w:docPartBody>
    </w:docPart>
    <w:docPart>
      <w:docPartPr>
        <w:name w:val="DD3DA148A2B94BFE840A716FD8A1CE41"/>
        <w:category>
          <w:name w:val="Allmänt"/>
          <w:gallery w:val="placeholder"/>
        </w:category>
        <w:types>
          <w:type w:val="bbPlcHdr"/>
        </w:types>
        <w:behaviors>
          <w:behavior w:val="content"/>
        </w:behaviors>
        <w:guid w:val="{452CFD5F-255C-4648-8C8C-A726B6632C4A}"/>
      </w:docPartPr>
      <w:docPartBody>
        <w:p w:rsidR="00BD7DD0" w:rsidRDefault="00CB3957">
          <w:r w:rsidRPr="001F3B68">
            <w:rPr>
              <w:rStyle w:val="Platshllartext"/>
            </w:rPr>
            <w:t xml:space="preserve"> </w:t>
          </w:r>
        </w:p>
      </w:docPartBody>
    </w:docPart>
    <w:docPart>
      <w:docPartPr>
        <w:name w:val="AC6E58AA691048E0BA33FC3F75A10AA6"/>
        <w:category>
          <w:name w:val="Allmänt"/>
          <w:gallery w:val="placeholder"/>
        </w:category>
        <w:types>
          <w:type w:val="bbPlcHdr"/>
        </w:types>
        <w:behaviors>
          <w:behavior w:val="content"/>
        </w:behaviors>
        <w:guid w:val="{24F67E1F-B0BE-4D82-BD55-61FDA7FB53CF}"/>
      </w:docPartPr>
      <w:docPartBody>
        <w:p w:rsidR="00BD7DD0" w:rsidRDefault="00CB3957">
          <w:r w:rsidRPr="001F3B68">
            <w:rPr>
              <w:rStyle w:val="Platshllartext"/>
            </w:rPr>
            <w:t xml:space="preserve"> </w:t>
          </w:r>
        </w:p>
      </w:docPartBody>
    </w:docPart>
    <w:docPart>
      <w:docPartPr>
        <w:name w:val="683BC0C8570145769D65B52213A895F7"/>
        <w:category>
          <w:name w:val="Allmänt"/>
          <w:gallery w:val="placeholder"/>
        </w:category>
        <w:types>
          <w:type w:val="bbPlcHdr"/>
        </w:types>
        <w:behaviors>
          <w:behavior w:val="content"/>
        </w:behaviors>
        <w:guid w:val="{92EA484F-55A0-4299-A28F-73B13121535D}"/>
      </w:docPartPr>
      <w:docPartBody>
        <w:p w:rsidR="00BD7DD0" w:rsidRDefault="00CB3957">
          <w:r w:rsidRPr="001F3B68">
            <w:rPr>
              <w:rStyle w:val="Platshllartext"/>
            </w:rPr>
            <w:t xml:space="preserve"> </w:t>
          </w:r>
        </w:p>
      </w:docPartBody>
    </w:docPart>
    <w:docPart>
      <w:docPartPr>
        <w:name w:val="ACE78E51CF984D06BBA607BB965A5B4B"/>
        <w:category>
          <w:name w:val="Allmänt"/>
          <w:gallery w:val="placeholder"/>
        </w:category>
        <w:types>
          <w:type w:val="bbPlcHdr"/>
        </w:types>
        <w:behaviors>
          <w:behavior w:val="content"/>
        </w:behaviors>
        <w:guid w:val="{EF089686-1458-4102-B80C-FAE8B7C6DF02}"/>
      </w:docPartPr>
      <w:docPartBody>
        <w:p w:rsidR="00BD7DD0" w:rsidRDefault="00CB3957">
          <w:r w:rsidRPr="001F3B68">
            <w:rPr>
              <w:rStyle w:val="Platshllartext"/>
            </w:rPr>
            <w:t xml:space="preserve"> </w:t>
          </w:r>
        </w:p>
      </w:docPartBody>
    </w:docPart>
    <w:docPart>
      <w:docPartPr>
        <w:name w:val="C91FAD6FA33A4C4495AF21DBB1796753"/>
        <w:category>
          <w:name w:val="Allmänt"/>
          <w:gallery w:val="placeholder"/>
        </w:category>
        <w:types>
          <w:type w:val="bbPlcHdr"/>
        </w:types>
        <w:behaviors>
          <w:behavior w:val="content"/>
        </w:behaviors>
        <w:guid w:val="{081BF454-E471-42F1-862D-7A682732D3B6}"/>
      </w:docPartPr>
      <w:docPartBody>
        <w:p w:rsidR="00BD7DD0" w:rsidRDefault="00CB3957">
          <w:r w:rsidRPr="001F3B68">
            <w:rPr>
              <w:rStyle w:val="Platshllartext"/>
            </w:rPr>
            <w:t xml:space="preserve"> </w:t>
          </w:r>
        </w:p>
      </w:docPartBody>
    </w:docPart>
    <w:docPart>
      <w:docPartPr>
        <w:name w:val="97022BC992EC4D9782BB19DB7A4CB24B"/>
        <w:category>
          <w:name w:val="Allmänt"/>
          <w:gallery w:val="placeholder"/>
        </w:category>
        <w:types>
          <w:type w:val="bbPlcHdr"/>
        </w:types>
        <w:behaviors>
          <w:behavior w:val="content"/>
        </w:behaviors>
        <w:guid w:val="{D75E0BE3-CA13-441A-AA1A-343303AA238F}"/>
      </w:docPartPr>
      <w:docPartBody>
        <w:p w:rsidR="00BD7DD0" w:rsidRDefault="00CB3957">
          <w:r w:rsidRPr="001F3B68">
            <w:rPr>
              <w:rStyle w:val="Platshllartext"/>
            </w:rPr>
            <w:t xml:space="preserve"> </w:t>
          </w:r>
        </w:p>
      </w:docPartBody>
    </w:docPart>
    <w:docPart>
      <w:docPartPr>
        <w:name w:val="D61E042A2ECB44CB9513FF995319521E"/>
        <w:category>
          <w:name w:val="Allmänt"/>
          <w:gallery w:val="placeholder"/>
        </w:category>
        <w:types>
          <w:type w:val="bbPlcHdr"/>
        </w:types>
        <w:behaviors>
          <w:behavior w:val="content"/>
        </w:behaviors>
        <w:guid w:val="{A9562845-11F2-4E9F-BFE0-C8147572ABB4}"/>
      </w:docPartPr>
      <w:docPartBody>
        <w:p w:rsidR="00BD7DD0" w:rsidRDefault="00CB3957">
          <w:r w:rsidRPr="001F3B68">
            <w:rPr>
              <w:rStyle w:val="Platshllartext"/>
            </w:rPr>
            <w:t xml:space="preserve"> </w:t>
          </w:r>
        </w:p>
      </w:docPartBody>
    </w:docPart>
    <w:docPart>
      <w:docPartPr>
        <w:name w:val="CFB33F3F8D3746719149AC53ACD4C970"/>
        <w:category>
          <w:name w:val="Allmänt"/>
          <w:gallery w:val="placeholder"/>
        </w:category>
        <w:types>
          <w:type w:val="bbPlcHdr"/>
        </w:types>
        <w:behaviors>
          <w:behavior w:val="content"/>
        </w:behaviors>
        <w:guid w:val="{8F21931F-FE98-424D-A165-0D5A23521026}"/>
      </w:docPartPr>
      <w:docPartBody>
        <w:p w:rsidR="00BD7DD0" w:rsidRDefault="00CB3957">
          <w:r w:rsidRPr="001F3B68">
            <w:rPr>
              <w:rStyle w:val="Platshllartext"/>
            </w:rPr>
            <w:t xml:space="preserve"> </w:t>
          </w:r>
        </w:p>
      </w:docPartBody>
    </w:docPart>
    <w:docPart>
      <w:docPartPr>
        <w:name w:val="89A9A6CEEB5D4C5F9DFADB23920FFB44"/>
        <w:category>
          <w:name w:val="Allmänt"/>
          <w:gallery w:val="placeholder"/>
        </w:category>
        <w:types>
          <w:type w:val="bbPlcHdr"/>
        </w:types>
        <w:behaviors>
          <w:behavior w:val="content"/>
        </w:behaviors>
        <w:guid w:val="{D7AF9094-105F-4EA8-B511-B870342A5650}"/>
      </w:docPartPr>
      <w:docPartBody>
        <w:p w:rsidR="00BD7DD0" w:rsidRDefault="00CB3957">
          <w:r w:rsidRPr="001F3B68">
            <w:rPr>
              <w:rStyle w:val="Platshllartext"/>
            </w:rPr>
            <w:t xml:space="preserve"> </w:t>
          </w:r>
        </w:p>
      </w:docPartBody>
    </w:docPart>
    <w:docPart>
      <w:docPartPr>
        <w:name w:val="737C409E1F594E6199A85A86AAA7092A"/>
        <w:category>
          <w:name w:val="Allmänt"/>
          <w:gallery w:val="placeholder"/>
        </w:category>
        <w:types>
          <w:type w:val="bbPlcHdr"/>
        </w:types>
        <w:behaviors>
          <w:behavior w:val="content"/>
        </w:behaviors>
        <w:guid w:val="{E5F2C994-9A09-455F-A210-E325A9ED790A}"/>
      </w:docPartPr>
      <w:docPartBody>
        <w:p w:rsidR="00BD7DD0" w:rsidRDefault="00CB3957">
          <w:r w:rsidRPr="001F3B68">
            <w:rPr>
              <w:rStyle w:val="Platshllartext"/>
            </w:rPr>
            <w:t xml:space="preserve"> </w:t>
          </w:r>
        </w:p>
      </w:docPartBody>
    </w:docPart>
    <w:docPart>
      <w:docPartPr>
        <w:name w:val="77CDC1FAD421451EBC22A020F5D852A6"/>
        <w:category>
          <w:name w:val="Allmänt"/>
          <w:gallery w:val="placeholder"/>
        </w:category>
        <w:types>
          <w:type w:val="bbPlcHdr"/>
        </w:types>
        <w:behaviors>
          <w:behavior w:val="content"/>
        </w:behaviors>
        <w:guid w:val="{97053D8B-AAA5-40FC-B4A7-FF2BD5EF241F}"/>
      </w:docPartPr>
      <w:docPartBody>
        <w:p w:rsidR="00BD7DD0" w:rsidRDefault="00CB3957">
          <w:r w:rsidRPr="001F3B68">
            <w:rPr>
              <w:rStyle w:val="Platshllartext"/>
            </w:rPr>
            <w:t xml:space="preserve"> </w:t>
          </w:r>
        </w:p>
      </w:docPartBody>
    </w:docPart>
    <w:docPart>
      <w:docPartPr>
        <w:name w:val="C2718C1D8649454AA2EE9CEE9D0F015B"/>
        <w:category>
          <w:name w:val="Allmänt"/>
          <w:gallery w:val="placeholder"/>
        </w:category>
        <w:types>
          <w:type w:val="bbPlcHdr"/>
        </w:types>
        <w:behaviors>
          <w:behavior w:val="content"/>
        </w:behaviors>
        <w:guid w:val="{955C00FB-C9DF-4498-BFE7-F1BD40A2C3CA}"/>
      </w:docPartPr>
      <w:docPartBody>
        <w:p w:rsidR="00BD7DD0" w:rsidRDefault="00CB3957">
          <w:r w:rsidRPr="001F3B68">
            <w:rPr>
              <w:rStyle w:val="Platshllartext"/>
            </w:rPr>
            <w:t xml:space="preserve"> </w:t>
          </w:r>
        </w:p>
      </w:docPartBody>
    </w:docPart>
    <w:docPart>
      <w:docPartPr>
        <w:name w:val="B4356BE80501491AB0CC54DEB09DBAE7"/>
        <w:category>
          <w:name w:val="Allmänt"/>
          <w:gallery w:val="placeholder"/>
        </w:category>
        <w:types>
          <w:type w:val="bbPlcHdr"/>
        </w:types>
        <w:behaviors>
          <w:behavior w:val="content"/>
        </w:behaviors>
        <w:guid w:val="{62755D4A-AB30-4E4A-BD08-A8B6090F2220}"/>
      </w:docPartPr>
      <w:docPartBody>
        <w:p w:rsidR="00BD7DD0" w:rsidRDefault="00CB3957">
          <w:r w:rsidRPr="001F3B68">
            <w:rPr>
              <w:rStyle w:val="Platshllartext"/>
            </w:rPr>
            <w:t xml:space="preserve"> </w:t>
          </w:r>
        </w:p>
      </w:docPartBody>
    </w:docPart>
    <w:docPart>
      <w:docPartPr>
        <w:name w:val="0549080AA0DD4ACCBD89F29CD393BE99"/>
        <w:category>
          <w:name w:val="Allmänt"/>
          <w:gallery w:val="placeholder"/>
        </w:category>
        <w:types>
          <w:type w:val="bbPlcHdr"/>
        </w:types>
        <w:behaviors>
          <w:behavior w:val="content"/>
        </w:behaviors>
        <w:guid w:val="{D5F0A7A9-75A6-4532-B7BC-F7852D26EA92}"/>
      </w:docPartPr>
      <w:docPartBody>
        <w:p w:rsidR="00BD7DD0" w:rsidRDefault="00CB3957">
          <w:r w:rsidRPr="001F3B68">
            <w:rPr>
              <w:rStyle w:val="Platshllartext"/>
            </w:rPr>
            <w:t xml:space="preserve"> </w:t>
          </w:r>
        </w:p>
      </w:docPartBody>
    </w:docPart>
    <w:docPart>
      <w:docPartPr>
        <w:name w:val="DC068278DD404648B2550B6679C7ECA6"/>
        <w:category>
          <w:name w:val="Allmänt"/>
          <w:gallery w:val="placeholder"/>
        </w:category>
        <w:types>
          <w:type w:val="bbPlcHdr"/>
        </w:types>
        <w:behaviors>
          <w:behavior w:val="content"/>
        </w:behaviors>
        <w:guid w:val="{E252CDA0-59CC-4373-BD8E-95CEAC3A2E92}"/>
      </w:docPartPr>
      <w:docPartBody>
        <w:p w:rsidR="00BD7DD0" w:rsidRDefault="00CB3957">
          <w:r w:rsidRPr="001F3B68">
            <w:rPr>
              <w:rStyle w:val="Platshllartext"/>
            </w:rPr>
            <w:t xml:space="preserve"> </w:t>
          </w:r>
        </w:p>
      </w:docPartBody>
    </w:docPart>
    <w:docPart>
      <w:docPartPr>
        <w:name w:val="EDE830A6AA3F456E8372438B0FCAE8E9"/>
        <w:category>
          <w:name w:val="Allmänt"/>
          <w:gallery w:val="placeholder"/>
        </w:category>
        <w:types>
          <w:type w:val="bbPlcHdr"/>
        </w:types>
        <w:behaviors>
          <w:behavior w:val="content"/>
        </w:behaviors>
        <w:guid w:val="{CD302E52-4E15-4C28-9859-CA28647117FE}"/>
      </w:docPartPr>
      <w:docPartBody>
        <w:p w:rsidR="00BD7DD0" w:rsidRDefault="00CB3957">
          <w:r w:rsidRPr="001F3B68">
            <w:rPr>
              <w:rStyle w:val="Platshllartext"/>
            </w:rPr>
            <w:t xml:space="preserve"> </w:t>
          </w:r>
        </w:p>
      </w:docPartBody>
    </w:docPart>
    <w:docPart>
      <w:docPartPr>
        <w:name w:val="822D7C614E39418C94C743066389FD7A"/>
        <w:category>
          <w:name w:val="Allmänt"/>
          <w:gallery w:val="placeholder"/>
        </w:category>
        <w:types>
          <w:type w:val="bbPlcHdr"/>
        </w:types>
        <w:behaviors>
          <w:behavior w:val="content"/>
        </w:behaviors>
        <w:guid w:val="{BEA5631F-D0ED-4B22-A12B-5E5ADFE1F065}"/>
      </w:docPartPr>
      <w:docPartBody>
        <w:p w:rsidR="00BD7DD0" w:rsidRDefault="00BD7DD0">
          <w:r w:rsidRPr="001F3B68">
            <w:rPr>
              <w:rStyle w:val="Platshllartext"/>
            </w:rPr>
            <w:t xml:space="preserve"> </w:t>
          </w:r>
        </w:p>
      </w:docPartBody>
    </w:docPart>
    <w:docPart>
      <w:docPartPr>
        <w:name w:val="40DA5F3638BE44EBAE6AFD73F892E19F"/>
        <w:category>
          <w:name w:val="Allmänt"/>
          <w:gallery w:val="placeholder"/>
        </w:category>
        <w:types>
          <w:type w:val="bbPlcHdr"/>
        </w:types>
        <w:behaviors>
          <w:behavior w:val="content"/>
        </w:behaviors>
        <w:guid w:val="{1316E4E9-F605-4CBB-AC84-3772618170C3}"/>
      </w:docPartPr>
      <w:docPartBody>
        <w:p w:rsidR="00BD7DD0" w:rsidRDefault="00BD7DD0">
          <w:r w:rsidRPr="001F3B68">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62"/>
    <w:rsid w:val="00160A2E"/>
    <w:rsid w:val="001F7A13"/>
    <w:rsid w:val="00562FDC"/>
    <w:rsid w:val="007A0A20"/>
    <w:rsid w:val="00853781"/>
    <w:rsid w:val="009B6E62"/>
    <w:rsid w:val="00BD7DD0"/>
    <w:rsid w:val="00CB3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7DD0"/>
    <w:rPr>
      <w:color w:val="FF0000"/>
    </w:rPr>
  </w:style>
  <w:style w:type="paragraph" w:customStyle="1" w:styleId="BC5899FACA584EF5AD2D08BAE9C0025E">
    <w:name w:val="BC5899FACA584EF5AD2D08BAE9C0025E"/>
  </w:style>
  <w:style w:type="paragraph" w:customStyle="1" w:styleId="219683317B3A48469F871F4C94A9B898">
    <w:name w:val="219683317B3A48469F871F4C94A9B898"/>
    <w:rsid w:val="009B6E62"/>
  </w:style>
  <w:style w:type="paragraph" w:customStyle="1" w:styleId="C8B44CE34FCE401AAACF6B372E36B231">
    <w:name w:val="C8B44CE34FCE401AAACF6B372E36B231"/>
    <w:rsid w:val="009B6E62"/>
  </w:style>
  <w:style w:type="paragraph" w:customStyle="1" w:styleId="BD1571676DE24CF58E95F4E9D8E06829">
    <w:name w:val="BD1571676DE24CF58E95F4E9D8E06829"/>
    <w:rsid w:val="009B6E62"/>
  </w:style>
  <w:style w:type="paragraph" w:customStyle="1" w:styleId="E7914FC1B5144E04B82D6198532A3AD3">
    <w:name w:val="E7914FC1B5144E04B82D6198532A3AD3"/>
    <w:rsid w:val="009B6E62"/>
  </w:style>
  <w:style w:type="paragraph" w:customStyle="1" w:styleId="83D3762D8DF245AAA1BB033FFB497419">
    <w:name w:val="83D3762D8DF245AAA1BB033FFB497419"/>
    <w:rsid w:val="009B6E62"/>
  </w:style>
  <w:style w:type="paragraph" w:customStyle="1" w:styleId="D9093550DE0C4E63BCA80706E0781667">
    <w:name w:val="D9093550DE0C4E63BCA80706E0781667"/>
    <w:rsid w:val="009B6E62"/>
  </w:style>
  <w:style w:type="paragraph" w:customStyle="1" w:styleId="28B3592FEF7F492C8BE9FE555F0F188B">
    <w:name w:val="28B3592FEF7F492C8BE9FE555F0F188B"/>
    <w:rsid w:val="009B6E62"/>
  </w:style>
  <w:style w:type="paragraph" w:customStyle="1" w:styleId="563C793C623D42AC8A005D66BA72A361">
    <w:name w:val="563C793C623D42AC8A005D66BA72A361"/>
    <w:rsid w:val="00160A2E"/>
  </w:style>
  <w:style w:type="paragraph" w:customStyle="1" w:styleId="0AF0386FB10A46C1AC0C4C8EF22A0B03">
    <w:name w:val="0AF0386FB10A46C1AC0C4C8EF22A0B03"/>
    <w:rsid w:val="00160A2E"/>
  </w:style>
  <w:style w:type="paragraph" w:customStyle="1" w:styleId="9F7040F17BB04F5FAF256BF1371DAFC6">
    <w:name w:val="9F7040F17BB04F5FAF256BF1371DAFC6"/>
    <w:rsid w:val="00160A2E"/>
  </w:style>
  <w:style w:type="paragraph" w:customStyle="1" w:styleId="94B15512761543B0BF2D8EBC8862E56F">
    <w:name w:val="94B15512761543B0BF2D8EBC8862E56F"/>
    <w:rsid w:val="00160A2E"/>
  </w:style>
  <w:style w:type="paragraph" w:customStyle="1" w:styleId="CEEAC4C230FF439193E00793909D4F68">
    <w:name w:val="CEEAC4C230FF439193E00793909D4F68"/>
    <w:rsid w:val="00160A2E"/>
  </w:style>
  <w:style w:type="paragraph" w:customStyle="1" w:styleId="D847135CE10E4E48908DDEA6C326784B">
    <w:name w:val="D847135CE10E4E48908DDEA6C326784B"/>
    <w:rsid w:val="00160A2E"/>
  </w:style>
  <w:style w:type="paragraph" w:customStyle="1" w:styleId="25AE486E75674D8FAA27F5459FD13167">
    <w:name w:val="25AE486E75674D8FAA27F5459FD13167"/>
    <w:rsid w:val="00160A2E"/>
  </w:style>
  <w:style w:type="paragraph" w:customStyle="1" w:styleId="B23EA20CA5944359B6C75EFF600F66B4">
    <w:name w:val="B23EA20CA5944359B6C75EFF600F66B4"/>
    <w:rsid w:val="00160A2E"/>
  </w:style>
  <w:style w:type="paragraph" w:customStyle="1" w:styleId="BBB993B8D8BA43818BDB536616838708">
    <w:name w:val="BBB993B8D8BA43818BDB536616838708"/>
    <w:rsid w:val="00160A2E"/>
  </w:style>
  <w:style w:type="paragraph" w:customStyle="1" w:styleId="9462900928EB487E89F5410EC4D69F26">
    <w:name w:val="9462900928EB487E89F5410EC4D69F26"/>
    <w:rsid w:val="00160A2E"/>
  </w:style>
  <w:style w:type="paragraph" w:customStyle="1" w:styleId="B4717D12630E4C8CA04764BD2ACA9032">
    <w:name w:val="B4717D12630E4C8CA04764BD2ACA9032"/>
    <w:rsid w:val="00160A2E"/>
  </w:style>
  <w:style w:type="paragraph" w:customStyle="1" w:styleId="5ABB8C6FFE094DBA8D5E30E809721FB7">
    <w:name w:val="5ABB8C6FFE094DBA8D5E30E809721FB7"/>
    <w:rsid w:val="00160A2E"/>
  </w:style>
  <w:style w:type="paragraph" w:customStyle="1" w:styleId="2924FD8B982647AD902525C6F58ECF53">
    <w:name w:val="2924FD8B982647AD902525C6F58ECF53"/>
    <w:rsid w:val="00160A2E"/>
  </w:style>
  <w:style w:type="paragraph" w:customStyle="1" w:styleId="505D53C59D6D4DCEA37BD4CFB368A832">
    <w:name w:val="505D53C59D6D4DCEA37BD4CFB368A832"/>
    <w:rsid w:val="00160A2E"/>
  </w:style>
  <w:style w:type="paragraph" w:customStyle="1" w:styleId="B0AC57F814D645E088C1F0194EAB5F70">
    <w:name w:val="B0AC57F814D645E088C1F0194EAB5F70"/>
    <w:rsid w:val="00160A2E"/>
  </w:style>
  <w:style w:type="paragraph" w:customStyle="1" w:styleId="66D0E02A0E4D4360B0DC0CF0E7F03CB1">
    <w:name w:val="66D0E02A0E4D4360B0DC0CF0E7F03CB1"/>
    <w:rsid w:val="00160A2E"/>
  </w:style>
  <w:style w:type="paragraph" w:customStyle="1" w:styleId="0BFB7B721CF94E5289B17D76475581A6">
    <w:name w:val="0BFB7B721CF94E5289B17D76475581A6"/>
    <w:rsid w:val="00160A2E"/>
  </w:style>
  <w:style w:type="paragraph" w:customStyle="1" w:styleId="40E0B0642CEB4C4ABF71ED548A143DFC">
    <w:name w:val="40E0B0642CEB4C4ABF71ED548A143DFC"/>
    <w:rsid w:val="00160A2E"/>
  </w:style>
  <w:style w:type="paragraph" w:customStyle="1" w:styleId="C6029DAAFA5741278C44EBEBA4BCA575">
    <w:name w:val="C6029DAAFA5741278C44EBEBA4BCA575"/>
    <w:rsid w:val="00160A2E"/>
  </w:style>
  <w:style w:type="paragraph" w:customStyle="1" w:styleId="021EABE55F4A46B89DF716D7D306A11E">
    <w:name w:val="021EABE55F4A46B89DF716D7D306A11E"/>
    <w:rsid w:val="00160A2E"/>
  </w:style>
  <w:style w:type="paragraph" w:customStyle="1" w:styleId="4FE65240D4BE45C18A4B3548E57801A5">
    <w:name w:val="4FE65240D4BE45C18A4B3548E57801A5"/>
    <w:rsid w:val="00160A2E"/>
  </w:style>
  <w:style w:type="paragraph" w:customStyle="1" w:styleId="B785A56FDAFD4F9090A79B3D42620C31">
    <w:name w:val="B785A56FDAFD4F9090A79B3D42620C31"/>
    <w:rsid w:val="00160A2E"/>
  </w:style>
  <w:style w:type="paragraph" w:customStyle="1" w:styleId="BA26713C24074964AC9E83A8E00F7EB3">
    <w:name w:val="BA26713C24074964AC9E83A8E00F7EB3"/>
    <w:rsid w:val="00160A2E"/>
  </w:style>
  <w:style w:type="paragraph" w:customStyle="1" w:styleId="28C984082A0F48C49686BD65A5CE2968">
    <w:name w:val="28C984082A0F48C49686BD65A5CE2968"/>
    <w:rsid w:val="00160A2E"/>
  </w:style>
  <w:style w:type="paragraph" w:customStyle="1" w:styleId="6CE0826BD2E54A46B35F3BF7CA67B8EA">
    <w:name w:val="6CE0826BD2E54A46B35F3BF7CA67B8EA"/>
    <w:rsid w:val="00160A2E"/>
  </w:style>
  <w:style w:type="paragraph" w:customStyle="1" w:styleId="273C8AC7CAE047168CAA0C8BDE4E4FB2">
    <w:name w:val="273C8AC7CAE047168CAA0C8BDE4E4FB2"/>
    <w:rsid w:val="00160A2E"/>
  </w:style>
  <w:style w:type="paragraph" w:customStyle="1" w:styleId="A00D648D26AF4AD89D0BA17D5691781F">
    <w:name w:val="A00D648D26AF4AD89D0BA17D5691781F"/>
    <w:rsid w:val="00160A2E"/>
  </w:style>
  <w:style w:type="paragraph" w:customStyle="1" w:styleId="8F57A93E39564B86A82A0B2379A89359">
    <w:name w:val="8F57A93E39564B86A82A0B2379A89359"/>
    <w:rsid w:val="00160A2E"/>
  </w:style>
  <w:style w:type="paragraph" w:customStyle="1" w:styleId="05A90BCB77894DFA8F2446FEBA0229CC">
    <w:name w:val="05A90BCB77894DFA8F2446FEBA0229CC"/>
    <w:rsid w:val="00160A2E"/>
  </w:style>
  <w:style w:type="paragraph" w:customStyle="1" w:styleId="B9D503996F1248CFA918A4BA15E05663">
    <w:name w:val="B9D503996F1248CFA918A4BA15E05663"/>
    <w:rsid w:val="00160A2E"/>
  </w:style>
  <w:style w:type="paragraph" w:customStyle="1" w:styleId="E19CB743F17E4BB892256F04C7F05AAE">
    <w:name w:val="E19CB743F17E4BB892256F04C7F05AAE"/>
    <w:rsid w:val="00160A2E"/>
  </w:style>
  <w:style w:type="paragraph" w:customStyle="1" w:styleId="DFEC491FEB4F4BE982D5CA3428F14437">
    <w:name w:val="DFEC491FEB4F4BE982D5CA3428F14437"/>
    <w:rsid w:val="00160A2E"/>
  </w:style>
  <w:style w:type="paragraph" w:customStyle="1" w:styleId="49CAB6877C94413387E303E70EEB58EB">
    <w:name w:val="49CAB6877C94413387E303E70EEB58EB"/>
    <w:rsid w:val="00160A2E"/>
  </w:style>
  <w:style w:type="paragraph" w:customStyle="1" w:styleId="87429D9A50F24F9B999219E08D85BC37">
    <w:name w:val="87429D9A50F24F9B999219E08D85BC37"/>
    <w:rsid w:val="00160A2E"/>
  </w:style>
  <w:style w:type="paragraph" w:customStyle="1" w:styleId="A31E33C629DF49D4AB888ED283901113">
    <w:name w:val="A31E33C629DF49D4AB888ED283901113"/>
    <w:rsid w:val="00160A2E"/>
  </w:style>
  <w:style w:type="paragraph" w:customStyle="1" w:styleId="CAB38813B16441F98727D35D4FA77B83">
    <w:name w:val="CAB38813B16441F98727D35D4FA77B83"/>
    <w:rsid w:val="00160A2E"/>
  </w:style>
  <w:style w:type="paragraph" w:customStyle="1" w:styleId="9058D5060E994AA5AE7B646C3B788CA2">
    <w:name w:val="9058D5060E994AA5AE7B646C3B788CA2"/>
    <w:rsid w:val="00160A2E"/>
  </w:style>
  <w:style w:type="paragraph" w:customStyle="1" w:styleId="7036B7292B1D46D4A39D496570FE013E">
    <w:name w:val="7036B7292B1D46D4A39D496570FE013E"/>
    <w:rsid w:val="00160A2E"/>
  </w:style>
  <w:style w:type="paragraph" w:customStyle="1" w:styleId="A2B3911D21664F0A8FF497929CB7A344">
    <w:name w:val="A2B3911D21664F0A8FF497929CB7A344"/>
    <w:rsid w:val="00160A2E"/>
  </w:style>
  <w:style w:type="paragraph" w:customStyle="1" w:styleId="79D23514183D4CD1B32ACDF23F3BC400">
    <w:name w:val="79D23514183D4CD1B32ACDF23F3BC400"/>
    <w:rsid w:val="00160A2E"/>
  </w:style>
  <w:style w:type="paragraph" w:customStyle="1" w:styleId="02EEDA97246B4001B2118DDD16E18E9C">
    <w:name w:val="02EEDA97246B4001B2118DDD16E18E9C"/>
    <w:rsid w:val="00160A2E"/>
  </w:style>
  <w:style w:type="paragraph" w:customStyle="1" w:styleId="68E841279ED44CF692A95BD8C0747A84">
    <w:name w:val="68E841279ED44CF692A95BD8C0747A84"/>
    <w:rsid w:val="00160A2E"/>
  </w:style>
  <w:style w:type="paragraph" w:customStyle="1" w:styleId="D204AEFD2CD649FD9DB724D14E25E2BD">
    <w:name w:val="D204AEFD2CD649FD9DB724D14E25E2BD"/>
    <w:rsid w:val="00160A2E"/>
  </w:style>
  <w:style w:type="paragraph" w:customStyle="1" w:styleId="1F0653262F7041718417573E69FBC21A">
    <w:name w:val="1F0653262F7041718417573E69FBC21A"/>
    <w:rsid w:val="00160A2E"/>
  </w:style>
  <w:style w:type="paragraph" w:customStyle="1" w:styleId="AFBC81D7994C40AE88CD9EC4D6ACD24E">
    <w:name w:val="AFBC81D7994C40AE88CD9EC4D6ACD24E"/>
    <w:rsid w:val="00160A2E"/>
  </w:style>
  <w:style w:type="paragraph" w:customStyle="1" w:styleId="E9A751ACFE4A42C6B248FE5475624855">
    <w:name w:val="E9A751ACFE4A42C6B248FE5475624855"/>
    <w:rsid w:val="00160A2E"/>
  </w:style>
  <w:style w:type="paragraph" w:customStyle="1" w:styleId="E37FC788EC4B42B4929BFD1A8A5B631B">
    <w:name w:val="E37FC788EC4B42B4929BFD1A8A5B631B"/>
    <w:rsid w:val="00160A2E"/>
  </w:style>
  <w:style w:type="paragraph" w:customStyle="1" w:styleId="8284C4D1794F4219B716D5D6C646BC08">
    <w:name w:val="8284C4D1794F4219B716D5D6C646BC08"/>
    <w:rsid w:val="00160A2E"/>
  </w:style>
  <w:style w:type="paragraph" w:customStyle="1" w:styleId="6021C8FCB3B04BA1A1D665137D1D0866">
    <w:name w:val="6021C8FCB3B04BA1A1D665137D1D0866"/>
    <w:rsid w:val="00160A2E"/>
  </w:style>
  <w:style w:type="paragraph" w:customStyle="1" w:styleId="BCC1D23550EF4BED9EF08F2344561D4B">
    <w:name w:val="BCC1D23550EF4BED9EF08F2344561D4B"/>
    <w:rsid w:val="00160A2E"/>
  </w:style>
  <w:style w:type="paragraph" w:customStyle="1" w:styleId="2ABF1BED9A31462BA253258C402546F0">
    <w:name w:val="2ABF1BED9A31462BA253258C402546F0"/>
    <w:rsid w:val="00160A2E"/>
  </w:style>
  <w:style w:type="paragraph" w:customStyle="1" w:styleId="86EB0DCF847447A1BFF6306E6E141E8C">
    <w:name w:val="86EB0DCF847447A1BFF6306E6E141E8C"/>
    <w:rsid w:val="00160A2E"/>
  </w:style>
  <w:style w:type="paragraph" w:customStyle="1" w:styleId="A3F43684AF244B98A0F40A564C97F5ED">
    <w:name w:val="A3F43684AF244B98A0F40A564C97F5ED"/>
    <w:rsid w:val="00160A2E"/>
  </w:style>
  <w:style w:type="paragraph" w:customStyle="1" w:styleId="41567C21D844426B81E71ED11E66F09A">
    <w:name w:val="41567C21D844426B81E71ED11E66F09A"/>
    <w:rsid w:val="00160A2E"/>
  </w:style>
  <w:style w:type="paragraph" w:customStyle="1" w:styleId="A9C30ED1E6C94B648A0F27B63368BA63">
    <w:name w:val="A9C30ED1E6C94B648A0F27B63368BA63"/>
    <w:rsid w:val="00160A2E"/>
  </w:style>
  <w:style w:type="paragraph" w:customStyle="1" w:styleId="90ECBCD6F3E4408FA22848253B3C15A6">
    <w:name w:val="90ECBCD6F3E4408FA22848253B3C15A6"/>
    <w:rsid w:val="00160A2E"/>
  </w:style>
  <w:style w:type="paragraph" w:customStyle="1" w:styleId="D05F7AD238F940AD8AD3C19EB37242DC">
    <w:name w:val="D05F7AD238F940AD8AD3C19EB37242DC"/>
    <w:rsid w:val="00160A2E"/>
  </w:style>
  <w:style w:type="paragraph" w:customStyle="1" w:styleId="28AC2362B1EB41DCA3D34A30AB099CBE">
    <w:name w:val="28AC2362B1EB41DCA3D34A30AB099CBE"/>
    <w:rsid w:val="00160A2E"/>
  </w:style>
  <w:style w:type="paragraph" w:customStyle="1" w:styleId="C80B9449F8D34980B06BDEFAA14022D7">
    <w:name w:val="C80B9449F8D34980B06BDEFAA14022D7"/>
    <w:rsid w:val="00160A2E"/>
  </w:style>
  <w:style w:type="paragraph" w:customStyle="1" w:styleId="1C9DBDFA7EFE4F43B08ADFD7D16BB2A8">
    <w:name w:val="1C9DBDFA7EFE4F43B08ADFD7D16BB2A8"/>
    <w:rsid w:val="00160A2E"/>
  </w:style>
  <w:style w:type="paragraph" w:customStyle="1" w:styleId="E13507DDFFBA4C5B88C38DA8398879CC">
    <w:name w:val="E13507DDFFBA4C5B88C38DA8398879CC"/>
    <w:rsid w:val="00160A2E"/>
  </w:style>
  <w:style w:type="paragraph" w:customStyle="1" w:styleId="A711BE9306CA49239362C789D86F6BD0">
    <w:name w:val="A711BE9306CA49239362C789D86F6BD0"/>
    <w:rsid w:val="00160A2E"/>
  </w:style>
  <w:style w:type="paragraph" w:customStyle="1" w:styleId="A33AA468EB934C18AE2FA2842B6BEDD8">
    <w:name w:val="A33AA468EB934C18AE2FA2842B6BEDD8"/>
    <w:rsid w:val="00160A2E"/>
  </w:style>
  <w:style w:type="paragraph" w:customStyle="1" w:styleId="1756B8478AD94B4C98347FD316DBD82A">
    <w:name w:val="1756B8478AD94B4C98347FD316DBD82A"/>
    <w:rsid w:val="00160A2E"/>
  </w:style>
  <w:style w:type="paragraph" w:customStyle="1" w:styleId="75F19D058A77434A92632EAD991DB7F4">
    <w:name w:val="75F19D058A77434A92632EAD991DB7F4"/>
    <w:rsid w:val="00160A2E"/>
  </w:style>
  <w:style w:type="paragraph" w:customStyle="1" w:styleId="DADE82CFC4F84602A573492C11304434">
    <w:name w:val="DADE82CFC4F84602A573492C11304434"/>
    <w:rsid w:val="00160A2E"/>
  </w:style>
  <w:style w:type="paragraph" w:customStyle="1" w:styleId="366532B416794650B42A1BF734705875">
    <w:name w:val="366532B416794650B42A1BF734705875"/>
    <w:rsid w:val="00160A2E"/>
  </w:style>
  <w:style w:type="paragraph" w:customStyle="1" w:styleId="92C9EFBA7C2148048640B6B3E608953B">
    <w:name w:val="92C9EFBA7C2148048640B6B3E608953B"/>
    <w:rsid w:val="00160A2E"/>
  </w:style>
  <w:style w:type="paragraph" w:customStyle="1" w:styleId="0C50AB13D34646DD862F62C6AAC11F59">
    <w:name w:val="0C50AB13D34646DD862F62C6AAC11F59"/>
    <w:rsid w:val="00160A2E"/>
  </w:style>
  <w:style w:type="paragraph" w:customStyle="1" w:styleId="331981B627AD4B8BAA692CAFC09AA1C3">
    <w:name w:val="331981B627AD4B8BAA692CAFC09AA1C3"/>
    <w:rsid w:val="00160A2E"/>
  </w:style>
  <w:style w:type="paragraph" w:customStyle="1" w:styleId="5F7AEF5DD79E4685BC38C37743FB3926">
    <w:name w:val="5F7AEF5DD79E4685BC38C37743FB3926"/>
    <w:rsid w:val="00160A2E"/>
  </w:style>
  <w:style w:type="paragraph" w:customStyle="1" w:styleId="9E1114A0BE5140E2868497679A7AFEDA">
    <w:name w:val="9E1114A0BE5140E2868497679A7AFEDA"/>
    <w:rsid w:val="00160A2E"/>
  </w:style>
  <w:style w:type="paragraph" w:customStyle="1" w:styleId="5C575511279E42DFBBE20BEADB3E9F1C">
    <w:name w:val="5C575511279E42DFBBE20BEADB3E9F1C"/>
    <w:rsid w:val="00160A2E"/>
  </w:style>
  <w:style w:type="paragraph" w:customStyle="1" w:styleId="8AAAC8C3F19340E795559EBA3E25F6A7">
    <w:name w:val="8AAAC8C3F19340E795559EBA3E25F6A7"/>
    <w:rsid w:val="00160A2E"/>
  </w:style>
  <w:style w:type="paragraph" w:customStyle="1" w:styleId="7409EF2E613B414DAA7F5BCE8B3124FC">
    <w:name w:val="7409EF2E613B414DAA7F5BCE8B3124FC"/>
    <w:rsid w:val="00160A2E"/>
  </w:style>
  <w:style w:type="paragraph" w:customStyle="1" w:styleId="C17BE446019A425CBB9216538F1CA57A">
    <w:name w:val="C17BE446019A425CBB9216538F1CA57A"/>
    <w:rsid w:val="00160A2E"/>
  </w:style>
  <w:style w:type="paragraph" w:customStyle="1" w:styleId="043DAB0F134A436F81B4C3347381F8B5">
    <w:name w:val="043DAB0F134A436F81B4C3347381F8B5"/>
    <w:rsid w:val="00160A2E"/>
  </w:style>
  <w:style w:type="paragraph" w:customStyle="1" w:styleId="59FB42DDA28849018CBFAE3EE6138728">
    <w:name w:val="59FB42DDA28849018CBFAE3EE6138728"/>
    <w:rsid w:val="00160A2E"/>
  </w:style>
  <w:style w:type="paragraph" w:customStyle="1" w:styleId="E2D6FC19DBE949CEA1395A62479C7BC8">
    <w:name w:val="E2D6FC19DBE949CEA1395A62479C7BC8"/>
    <w:rsid w:val="00160A2E"/>
  </w:style>
  <w:style w:type="paragraph" w:customStyle="1" w:styleId="859346872E9A40DE9AAD6CCB743A5307">
    <w:name w:val="859346872E9A40DE9AAD6CCB743A5307"/>
    <w:rsid w:val="00160A2E"/>
  </w:style>
  <w:style w:type="paragraph" w:customStyle="1" w:styleId="CE7D3CF93FA0405299E8047C429735AF">
    <w:name w:val="CE7D3CF93FA0405299E8047C429735AF"/>
    <w:rsid w:val="00160A2E"/>
  </w:style>
  <w:style w:type="paragraph" w:customStyle="1" w:styleId="04D3AFE77ED046C2B1C648B0A9CAC0D0">
    <w:name w:val="04D3AFE77ED046C2B1C648B0A9CAC0D0"/>
    <w:rsid w:val="00160A2E"/>
  </w:style>
  <w:style w:type="paragraph" w:customStyle="1" w:styleId="DF43FB165533436AA4809B1521379557">
    <w:name w:val="DF43FB165533436AA4809B1521379557"/>
    <w:rsid w:val="00160A2E"/>
  </w:style>
  <w:style w:type="paragraph" w:customStyle="1" w:styleId="F1920CCB8EA147FC91B9E2B849DF1AB6">
    <w:name w:val="F1920CCB8EA147FC91B9E2B849DF1AB6"/>
    <w:rsid w:val="00160A2E"/>
  </w:style>
  <w:style w:type="paragraph" w:customStyle="1" w:styleId="5E3B9DB30BAE493E98901CFE051DADB5">
    <w:name w:val="5E3B9DB30BAE493E98901CFE051DADB5"/>
    <w:rsid w:val="00160A2E"/>
  </w:style>
  <w:style w:type="paragraph" w:customStyle="1" w:styleId="21407572C608434B8DC70123045FAC21">
    <w:name w:val="21407572C608434B8DC70123045FAC21"/>
    <w:rsid w:val="00160A2E"/>
  </w:style>
  <w:style w:type="paragraph" w:customStyle="1" w:styleId="33E12867EE5E488AAAB0454AF67F9084">
    <w:name w:val="33E12867EE5E488AAAB0454AF67F9084"/>
    <w:rsid w:val="00160A2E"/>
  </w:style>
  <w:style w:type="paragraph" w:customStyle="1" w:styleId="ED219362D428463F99504B49F276D9E5">
    <w:name w:val="ED219362D428463F99504B49F276D9E5"/>
    <w:rsid w:val="00160A2E"/>
  </w:style>
  <w:style w:type="paragraph" w:customStyle="1" w:styleId="C7A4C0CE2D534A63B9EAA1E18E754C2B">
    <w:name w:val="C7A4C0CE2D534A63B9EAA1E18E754C2B"/>
    <w:rsid w:val="00160A2E"/>
  </w:style>
  <w:style w:type="paragraph" w:customStyle="1" w:styleId="D2F5670272F94E9D83F713090FCAF2E3">
    <w:name w:val="D2F5670272F94E9D83F713090FCAF2E3"/>
    <w:rsid w:val="00160A2E"/>
  </w:style>
  <w:style w:type="paragraph" w:customStyle="1" w:styleId="258C95ABFDCC4DF6BFD7A7E131B4502D">
    <w:name w:val="258C95ABFDCC4DF6BFD7A7E131B4502D"/>
    <w:rsid w:val="00160A2E"/>
  </w:style>
  <w:style w:type="paragraph" w:customStyle="1" w:styleId="B97BA1C910C840468A347547F19DC131">
    <w:name w:val="B97BA1C910C840468A347547F19DC131"/>
    <w:rsid w:val="00160A2E"/>
  </w:style>
  <w:style w:type="paragraph" w:customStyle="1" w:styleId="E44ADCFE6EB74113B3C35DCCC80575E4">
    <w:name w:val="E44ADCFE6EB74113B3C35DCCC80575E4"/>
    <w:rsid w:val="00160A2E"/>
  </w:style>
  <w:style w:type="paragraph" w:customStyle="1" w:styleId="7B697352C4B44551AC67EF01C3600D91">
    <w:name w:val="7B697352C4B44551AC67EF01C3600D91"/>
    <w:rsid w:val="00160A2E"/>
  </w:style>
  <w:style w:type="paragraph" w:customStyle="1" w:styleId="A5191F8601E0447D91E69502124DFDB6">
    <w:name w:val="A5191F8601E0447D91E69502124DFDB6"/>
    <w:rsid w:val="00160A2E"/>
  </w:style>
  <w:style w:type="paragraph" w:customStyle="1" w:styleId="82A9BD3F2CDD494889581EC6DC0BFE77">
    <w:name w:val="82A9BD3F2CDD494889581EC6DC0BFE77"/>
    <w:rsid w:val="00160A2E"/>
  </w:style>
  <w:style w:type="paragraph" w:customStyle="1" w:styleId="1E7894FCF25E4D97ABAC5ECFAC3E2F94">
    <w:name w:val="1E7894FCF25E4D97ABAC5ECFAC3E2F94"/>
    <w:rsid w:val="00160A2E"/>
  </w:style>
  <w:style w:type="paragraph" w:customStyle="1" w:styleId="AB7CC7369A054CB98112EA57DADC9919">
    <w:name w:val="AB7CC7369A054CB98112EA57DADC9919"/>
    <w:rsid w:val="00160A2E"/>
  </w:style>
  <w:style w:type="paragraph" w:customStyle="1" w:styleId="19563946788D416486EFF2DB3689D676">
    <w:name w:val="19563946788D416486EFF2DB3689D676"/>
    <w:rsid w:val="00160A2E"/>
  </w:style>
  <w:style w:type="paragraph" w:customStyle="1" w:styleId="AF25B861BA494E4E9E4FEC94AC26FA7D">
    <w:name w:val="AF25B861BA494E4E9E4FEC94AC26FA7D"/>
    <w:rsid w:val="00160A2E"/>
  </w:style>
  <w:style w:type="paragraph" w:customStyle="1" w:styleId="F2C4CD328D4649468509F3E287D1E21C">
    <w:name w:val="F2C4CD328D4649468509F3E287D1E21C"/>
    <w:rsid w:val="00160A2E"/>
  </w:style>
  <w:style w:type="paragraph" w:customStyle="1" w:styleId="146B7E20E00748E6BABA408D95428DA5">
    <w:name w:val="146B7E20E00748E6BABA408D95428DA5"/>
    <w:rsid w:val="00160A2E"/>
  </w:style>
  <w:style w:type="paragraph" w:customStyle="1" w:styleId="3A0998724EF64A35A679568FA22A52D5">
    <w:name w:val="3A0998724EF64A35A679568FA22A52D5"/>
    <w:rsid w:val="00160A2E"/>
  </w:style>
  <w:style w:type="paragraph" w:customStyle="1" w:styleId="B381333A7C0A4FCE9F6CE8AA0413C20F">
    <w:name w:val="B381333A7C0A4FCE9F6CE8AA0413C20F"/>
    <w:rsid w:val="00160A2E"/>
  </w:style>
  <w:style w:type="paragraph" w:customStyle="1" w:styleId="59EB3907E6664700BB6C73ABC3F48754">
    <w:name w:val="59EB3907E6664700BB6C73ABC3F48754"/>
    <w:rsid w:val="00160A2E"/>
  </w:style>
  <w:style w:type="paragraph" w:customStyle="1" w:styleId="ADB0CF4E59B54F7A824DFF9B2F0998CD">
    <w:name w:val="ADB0CF4E59B54F7A824DFF9B2F0998CD"/>
    <w:rsid w:val="00160A2E"/>
  </w:style>
  <w:style w:type="paragraph" w:customStyle="1" w:styleId="EFA000D0C962452089D0AE784110CF63">
    <w:name w:val="EFA000D0C962452089D0AE784110CF63"/>
    <w:rsid w:val="00160A2E"/>
  </w:style>
  <w:style w:type="paragraph" w:customStyle="1" w:styleId="4AEA73FD638D4FF9B2AA8C212B08C60D">
    <w:name w:val="4AEA73FD638D4FF9B2AA8C212B08C60D"/>
    <w:rsid w:val="00160A2E"/>
  </w:style>
  <w:style w:type="paragraph" w:customStyle="1" w:styleId="D39AB6FD9F204A9DA2E51BBA662731D6">
    <w:name w:val="D39AB6FD9F204A9DA2E51BBA662731D6"/>
    <w:rsid w:val="00160A2E"/>
  </w:style>
  <w:style w:type="paragraph" w:customStyle="1" w:styleId="5CDC037DA46849838786954347143177">
    <w:name w:val="5CDC037DA46849838786954347143177"/>
    <w:rsid w:val="00160A2E"/>
  </w:style>
  <w:style w:type="paragraph" w:customStyle="1" w:styleId="523A67B2F45A46FDBEB8C9144B3774B9">
    <w:name w:val="523A67B2F45A46FDBEB8C9144B3774B9"/>
    <w:rsid w:val="00160A2E"/>
  </w:style>
  <w:style w:type="paragraph" w:customStyle="1" w:styleId="92F40B7D005D475CA84F8FE12EB3F239">
    <w:name w:val="92F40B7D005D475CA84F8FE12EB3F239"/>
    <w:rsid w:val="00160A2E"/>
  </w:style>
  <w:style w:type="paragraph" w:customStyle="1" w:styleId="06413A4469174DD781AF731309E4D475">
    <w:name w:val="06413A4469174DD781AF731309E4D475"/>
    <w:rsid w:val="00160A2E"/>
  </w:style>
  <w:style w:type="paragraph" w:customStyle="1" w:styleId="774A0384EADE4E429CDEC23DBD688687">
    <w:name w:val="774A0384EADE4E429CDEC23DBD688687"/>
    <w:rsid w:val="00160A2E"/>
  </w:style>
  <w:style w:type="paragraph" w:customStyle="1" w:styleId="1D76F1FBA9C94894ACC2A021EF029976">
    <w:name w:val="1D76F1FBA9C94894ACC2A021EF029976"/>
    <w:rsid w:val="00160A2E"/>
  </w:style>
  <w:style w:type="paragraph" w:customStyle="1" w:styleId="88B687C2FAB04864A2EBD3329051DA75">
    <w:name w:val="88B687C2FAB04864A2EBD3329051DA75"/>
    <w:rsid w:val="00160A2E"/>
  </w:style>
  <w:style w:type="paragraph" w:customStyle="1" w:styleId="B75A5CF920F1477A86D899D35A9DF95D">
    <w:name w:val="B75A5CF920F1477A86D899D35A9DF95D"/>
    <w:rsid w:val="00160A2E"/>
  </w:style>
  <w:style w:type="paragraph" w:customStyle="1" w:styleId="CD91BEC74FFD43DF9E46AD045C38F7BC">
    <w:name w:val="CD91BEC74FFD43DF9E46AD045C38F7BC"/>
    <w:rsid w:val="00160A2E"/>
  </w:style>
  <w:style w:type="paragraph" w:customStyle="1" w:styleId="29A56C9FDD8D4E8AB65FDBD3E066BDAC">
    <w:name w:val="29A56C9FDD8D4E8AB65FDBD3E066BDAC"/>
    <w:rsid w:val="00160A2E"/>
  </w:style>
  <w:style w:type="paragraph" w:customStyle="1" w:styleId="CB10E7E0B3914D118C4BEEAB5E817CE5">
    <w:name w:val="CB10E7E0B3914D118C4BEEAB5E817CE5"/>
    <w:rsid w:val="00160A2E"/>
  </w:style>
  <w:style w:type="paragraph" w:customStyle="1" w:styleId="82D35121993048D4883E65C168986395">
    <w:name w:val="82D35121993048D4883E65C168986395"/>
    <w:rsid w:val="00160A2E"/>
  </w:style>
  <w:style w:type="paragraph" w:customStyle="1" w:styleId="AE8E29502C0C47D7BCD164C959B66406">
    <w:name w:val="AE8E29502C0C47D7BCD164C959B66406"/>
    <w:rsid w:val="00160A2E"/>
  </w:style>
  <w:style w:type="paragraph" w:customStyle="1" w:styleId="1C9BE62CB15F4989BF1332190A8EDC7F">
    <w:name w:val="1C9BE62CB15F4989BF1332190A8EDC7F"/>
    <w:rsid w:val="00160A2E"/>
  </w:style>
  <w:style w:type="paragraph" w:customStyle="1" w:styleId="F49B7866292D490F80DF8F22E3F7330C">
    <w:name w:val="F49B7866292D490F80DF8F22E3F7330C"/>
    <w:rsid w:val="00160A2E"/>
  </w:style>
  <w:style w:type="paragraph" w:customStyle="1" w:styleId="0197DD59A9AB4F83820BBDD39AAEF95B">
    <w:name w:val="0197DD59A9AB4F83820BBDD39AAEF95B"/>
    <w:rsid w:val="00160A2E"/>
  </w:style>
  <w:style w:type="paragraph" w:customStyle="1" w:styleId="2CA0B7EE94E84BE49819FE382074186E">
    <w:name w:val="2CA0B7EE94E84BE49819FE382074186E"/>
    <w:rsid w:val="00160A2E"/>
  </w:style>
  <w:style w:type="paragraph" w:customStyle="1" w:styleId="E4105F1503E2433599D94818AE045845">
    <w:name w:val="E4105F1503E2433599D94818AE045845"/>
    <w:rsid w:val="00160A2E"/>
  </w:style>
  <w:style w:type="paragraph" w:customStyle="1" w:styleId="03E23D3D0B4947FBB37D2D42307E8BD2">
    <w:name w:val="03E23D3D0B4947FBB37D2D42307E8BD2"/>
    <w:rsid w:val="00160A2E"/>
  </w:style>
  <w:style w:type="paragraph" w:customStyle="1" w:styleId="1A203AB7270948048D14D756CD9D87EB">
    <w:name w:val="1A203AB7270948048D14D756CD9D87EB"/>
    <w:rsid w:val="00160A2E"/>
  </w:style>
  <w:style w:type="paragraph" w:customStyle="1" w:styleId="447E3E40135B4B1B8C39079358439A02">
    <w:name w:val="447E3E40135B4B1B8C39079358439A02"/>
    <w:rsid w:val="00160A2E"/>
  </w:style>
  <w:style w:type="paragraph" w:customStyle="1" w:styleId="FFE717DD6BBC483D9671648818BF60A3">
    <w:name w:val="FFE717DD6BBC483D9671648818BF60A3"/>
    <w:rsid w:val="00160A2E"/>
  </w:style>
  <w:style w:type="paragraph" w:customStyle="1" w:styleId="F21B0506A55E4DCDB6FDD0D043A238E1">
    <w:name w:val="F21B0506A55E4DCDB6FDD0D043A238E1"/>
    <w:rsid w:val="00160A2E"/>
  </w:style>
  <w:style w:type="paragraph" w:customStyle="1" w:styleId="CCE0CB41F6C347C9923262625F331CC8">
    <w:name w:val="CCE0CB41F6C347C9923262625F331CC8"/>
    <w:rsid w:val="00160A2E"/>
  </w:style>
  <w:style w:type="paragraph" w:customStyle="1" w:styleId="A647C57CD4284826A200576C930CBD29">
    <w:name w:val="A647C57CD4284826A200576C930CBD29"/>
    <w:rsid w:val="00160A2E"/>
  </w:style>
  <w:style w:type="paragraph" w:customStyle="1" w:styleId="E1C7849A7DA34EEE95F9B7129CDAE1AC">
    <w:name w:val="E1C7849A7DA34EEE95F9B7129CDAE1AC"/>
    <w:rsid w:val="00160A2E"/>
  </w:style>
  <w:style w:type="paragraph" w:customStyle="1" w:styleId="59ECF4856E3D4CA287C8D5CAFA69599F">
    <w:name w:val="59ECF4856E3D4CA287C8D5CAFA69599F"/>
    <w:rsid w:val="00160A2E"/>
  </w:style>
  <w:style w:type="paragraph" w:customStyle="1" w:styleId="D40CC5FDC4124B60B7F8C2C0A3D52001">
    <w:name w:val="D40CC5FDC4124B60B7F8C2C0A3D52001"/>
    <w:rsid w:val="00160A2E"/>
  </w:style>
  <w:style w:type="paragraph" w:customStyle="1" w:styleId="B75B8DD48A7D41BA991689F9E846C004">
    <w:name w:val="B75B8DD48A7D41BA991689F9E846C004"/>
    <w:rsid w:val="00160A2E"/>
  </w:style>
  <w:style w:type="paragraph" w:customStyle="1" w:styleId="62059D7CA93648E599E10B40A854EF86">
    <w:name w:val="62059D7CA93648E599E10B40A854EF86"/>
    <w:rsid w:val="00160A2E"/>
  </w:style>
  <w:style w:type="paragraph" w:customStyle="1" w:styleId="9D058A0FCDE74773B52AE5F4E7788412">
    <w:name w:val="9D058A0FCDE74773B52AE5F4E7788412"/>
    <w:rsid w:val="00160A2E"/>
  </w:style>
  <w:style w:type="paragraph" w:customStyle="1" w:styleId="A98713AF71534098BDF4ABB51AD2BA6C">
    <w:name w:val="A98713AF71534098BDF4ABB51AD2BA6C"/>
    <w:rsid w:val="00160A2E"/>
  </w:style>
  <w:style w:type="paragraph" w:customStyle="1" w:styleId="181FDD00137742C1B1AB6665A50498DD">
    <w:name w:val="181FDD00137742C1B1AB6665A50498DD"/>
    <w:rsid w:val="00160A2E"/>
  </w:style>
  <w:style w:type="paragraph" w:customStyle="1" w:styleId="32D5EBD7448A4BEEB0EB3F8CCBADF320">
    <w:name w:val="32D5EBD7448A4BEEB0EB3F8CCBADF320"/>
    <w:rsid w:val="00160A2E"/>
  </w:style>
  <w:style w:type="paragraph" w:customStyle="1" w:styleId="C6D47B6B7A284E74BB54FC27F8BE263E">
    <w:name w:val="C6D47B6B7A284E74BB54FC27F8BE263E"/>
    <w:rsid w:val="00160A2E"/>
  </w:style>
  <w:style w:type="paragraph" w:customStyle="1" w:styleId="DFEA3096A14746828E667FF05866CB98">
    <w:name w:val="DFEA3096A14746828E667FF05866CB98"/>
    <w:rsid w:val="00160A2E"/>
  </w:style>
  <w:style w:type="paragraph" w:customStyle="1" w:styleId="9C5D2CF0CCDC4F0DAC1F975433A583AA">
    <w:name w:val="9C5D2CF0CCDC4F0DAC1F975433A583AA"/>
    <w:rsid w:val="00160A2E"/>
  </w:style>
  <w:style w:type="paragraph" w:customStyle="1" w:styleId="0ED7D04F3ABE415983B95DD0B8AD398C">
    <w:name w:val="0ED7D04F3ABE415983B95DD0B8AD398C"/>
    <w:rsid w:val="00160A2E"/>
  </w:style>
  <w:style w:type="paragraph" w:customStyle="1" w:styleId="A5AEA51AF04F44138D05D3C053A4F081">
    <w:name w:val="A5AEA51AF04F44138D05D3C053A4F081"/>
    <w:rsid w:val="00160A2E"/>
  </w:style>
  <w:style w:type="paragraph" w:customStyle="1" w:styleId="A09DAD15A35B45E39193A193AB404746">
    <w:name w:val="A09DAD15A35B45E39193A193AB404746"/>
    <w:rsid w:val="00160A2E"/>
  </w:style>
  <w:style w:type="paragraph" w:customStyle="1" w:styleId="21F8D3FE2FAD48E0A3C5FC798BC4892F">
    <w:name w:val="21F8D3FE2FAD48E0A3C5FC798BC4892F"/>
    <w:rsid w:val="00160A2E"/>
  </w:style>
  <w:style w:type="paragraph" w:customStyle="1" w:styleId="630A3F1160E1407AABF37E2A46954D95">
    <w:name w:val="630A3F1160E1407AABF37E2A46954D95"/>
    <w:rsid w:val="00160A2E"/>
  </w:style>
  <w:style w:type="paragraph" w:customStyle="1" w:styleId="E99E13354F5642BF924175A054F4FADF">
    <w:name w:val="E99E13354F5642BF924175A054F4FADF"/>
    <w:rsid w:val="00160A2E"/>
  </w:style>
  <w:style w:type="paragraph" w:customStyle="1" w:styleId="4D24E307EE6941BB8C44167EE8FC9645">
    <w:name w:val="4D24E307EE6941BB8C44167EE8FC9645"/>
    <w:rsid w:val="00160A2E"/>
  </w:style>
  <w:style w:type="paragraph" w:customStyle="1" w:styleId="2F55A125FD474FD79D834DC8CEBAA817">
    <w:name w:val="2F55A125FD474FD79D834DC8CEBAA817"/>
    <w:rsid w:val="00160A2E"/>
  </w:style>
  <w:style w:type="paragraph" w:customStyle="1" w:styleId="85F78D6385864390A86CF289EEA9F044">
    <w:name w:val="85F78D6385864390A86CF289EEA9F044"/>
    <w:rsid w:val="00160A2E"/>
  </w:style>
  <w:style w:type="paragraph" w:customStyle="1" w:styleId="39D30EA5B80B44E3AB2AD490AF08AAAE">
    <w:name w:val="39D30EA5B80B44E3AB2AD490AF08AAAE"/>
    <w:rsid w:val="00160A2E"/>
  </w:style>
  <w:style w:type="paragraph" w:customStyle="1" w:styleId="8925C45ACEA9416AA7E5699849826D48">
    <w:name w:val="8925C45ACEA9416AA7E5699849826D48"/>
    <w:rsid w:val="00160A2E"/>
  </w:style>
  <w:style w:type="paragraph" w:customStyle="1" w:styleId="44024AB14F3E406CB3E280D9D0A31F0F">
    <w:name w:val="44024AB14F3E406CB3E280D9D0A31F0F"/>
    <w:rsid w:val="00160A2E"/>
  </w:style>
  <w:style w:type="paragraph" w:customStyle="1" w:styleId="1A12228F65CB48B29777E09E13445275">
    <w:name w:val="1A12228F65CB48B29777E09E13445275"/>
    <w:rsid w:val="00160A2E"/>
  </w:style>
  <w:style w:type="paragraph" w:customStyle="1" w:styleId="DF2B1EA72B2846608D599035F3428174">
    <w:name w:val="DF2B1EA72B2846608D599035F3428174"/>
    <w:rsid w:val="00160A2E"/>
  </w:style>
  <w:style w:type="paragraph" w:customStyle="1" w:styleId="C121607E58CA45C7BFE45B6B50072309">
    <w:name w:val="C121607E58CA45C7BFE45B6B50072309"/>
    <w:rsid w:val="00160A2E"/>
  </w:style>
  <w:style w:type="paragraph" w:customStyle="1" w:styleId="3E3BE879144D40A9819CC47D7117A1C5">
    <w:name w:val="3E3BE879144D40A9819CC47D7117A1C5"/>
    <w:rsid w:val="00160A2E"/>
  </w:style>
  <w:style w:type="paragraph" w:customStyle="1" w:styleId="0385744646F24A6A98D3E22E1D3B8B1D">
    <w:name w:val="0385744646F24A6A98D3E22E1D3B8B1D"/>
    <w:rsid w:val="00160A2E"/>
  </w:style>
  <w:style w:type="paragraph" w:customStyle="1" w:styleId="BCDB79614B6B4399AC7DC52D379C1D46">
    <w:name w:val="BCDB79614B6B4399AC7DC52D379C1D46"/>
    <w:rsid w:val="00160A2E"/>
  </w:style>
  <w:style w:type="paragraph" w:customStyle="1" w:styleId="F5F2FFA695F54D0482A2AFB85E8D8128">
    <w:name w:val="F5F2FFA695F54D0482A2AFB85E8D8128"/>
    <w:rsid w:val="00160A2E"/>
  </w:style>
  <w:style w:type="paragraph" w:customStyle="1" w:styleId="F19CAAED08A2461B814AC1E5F34C526F">
    <w:name w:val="F19CAAED08A2461B814AC1E5F34C526F"/>
    <w:rsid w:val="00160A2E"/>
  </w:style>
  <w:style w:type="paragraph" w:customStyle="1" w:styleId="A1123417291B4F42B656232D5853C875">
    <w:name w:val="A1123417291B4F42B656232D5853C875"/>
    <w:rsid w:val="00160A2E"/>
  </w:style>
  <w:style w:type="paragraph" w:customStyle="1" w:styleId="C9412D5E42FD4BFE89CC3E265A660A3D">
    <w:name w:val="C9412D5E42FD4BFE89CC3E265A660A3D"/>
    <w:rsid w:val="00160A2E"/>
  </w:style>
  <w:style w:type="paragraph" w:customStyle="1" w:styleId="14AD05C06D044F2798AD36FC26F7A142">
    <w:name w:val="14AD05C06D044F2798AD36FC26F7A142"/>
    <w:rsid w:val="00160A2E"/>
  </w:style>
  <w:style w:type="paragraph" w:customStyle="1" w:styleId="36B9540DAEA24A048E1A083A4267BF8C">
    <w:name w:val="36B9540DAEA24A048E1A083A4267BF8C"/>
    <w:rsid w:val="00160A2E"/>
  </w:style>
  <w:style w:type="paragraph" w:customStyle="1" w:styleId="BF3ECC2DCA4D4EFB9DE7DCAFFAA2B160">
    <w:name w:val="BF3ECC2DCA4D4EFB9DE7DCAFFAA2B160"/>
    <w:rsid w:val="00160A2E"/>
  </w:style>
  <w:style w:type="paragraph" w:customStyle="1" w:styleId="07AEF4442C2548DFAD05988D6D5D4203">
    <w:name w:val="07AEF4442C2548DFAD05988D6D5D4203"/>
    <w:rsid w:val="00160A2E"/>
  </w:style>
  <w:style w:type="paragraph" w:customStyle="1" w:styleId="2E0E24113F004DA0B6E41DD85EAF9D2B">
    <w:name w:val="2E0E24113F004DA0B6E41DD85EAF9D2B"/>
    <w:rsid w:val="00160A2E"/>
  </w:style>
  <w:style w:type="paragraph" w:customStyle="1" w:styleId="27B967708FBB4318BE0E53CCD5FAD051">
    <w:name w:val="27B967708FBB4318BE0E53CCD5FAD051"/>
    <w:rsid w:val="00160A2E"/>
  </w:style>
  <w:style w:type="paragraph" w:customStyle="1" w:styleId="8A338E9DE8D64895AB58907E5085465B">
    <w:name w:val="8A338E9DE8D64895AB58907E5085465B"/>
    <w:rsid w:val="00160A2E"/>
  </w:style>
  <w:style w:type="paragraph" w:customStyle="1" w:styleId="C405BA9B3F894D348AFE2E9157A772B4">
    <w:name w:val="C405BA9B3F894D348AFE2E9157A772B4"/>
    <w:rsid w:val="00160A2E"/>
  </w:style>
  <w:style w:type="paragraph" w:customStyle="1" w:styleId="A68A844A1FF340A3B809DB982DF99208">
    <w:name w:val="A68A844A1FF340A3B809DB982DF99208"/>
    <w:rsid w:val="00160A2E"/>
  </w:style>
  <w:style w:type="paragraph" w:customStyle="1" w:styleId="E6114C2B0CC74E0F91D45384503BE181">
    <w:name w:val="E6114C2B0CC74E0F91D45384503BE181"/>
    <w:rsid w:val="00160A2E"/>
  </w:style>
  <w:style w:type="paragraph" w:customStyle="1" w:styleId="6186CF94DC064E66A9DE07B8D5BB99C7">
    <w:name w:val="6186CF94DC064E66A9DE07B8D5BB99C7"/>
    <w:rsid w:val="00160A2E"/>
  </w:style>
  <w:style w:type="paragraph" w:customStyle="1" w:styleId="2D4A58144D9F40AD92100F33A44A861E">
    <w:name w:val="2D4A58144D9F40AD92100F33A44A861E"/>
    <w:rsid w:val="00160A2E"/>
  </w:style>
  <w:style w:type="paragraph" w:customStyle="1" w:styleId="013F85AFD1D1469D802D8D7FAACA3C86">
    <w:name w:val="013F85AFD1D1469D802D8D7FAACA3C86"/>
    <w:rsid w:val="00160A2E"/>
  </w:style>
  <w:style w:type="paragraph" w:customStyle="1" w:styleId="D02EAABDD04F4220A376EE078BADC3BC">
    <w:name w:val="D02EAABDD04F4220A376EE078BADC3BC"/>
    <w:rsid w:val="00160A2E"/>
  </w:style>
  <w:style w:type="paragraph" w:customStyle="1" w:styleId="2D7F634FB48A457D9E1B4B312B368D45">
    <w:name w:val="2D7F634FB48A457D9E1B4B312B368D45"/>
    <w:rsid w:val="00160A2E"/>
  </w:style>
  <w:style w:type="paragraph" w:customStyle="1" w:styleId="F16F398790DF45BD9B6085141F215AF7">
    <w:name w:val="F16F398790DF45BD9B6085141F215AF7"/>
    <w:rsid w:val="00160A2E"/>
  </w:style>
  <w:style w:type="paragraph" w:customStyle="1" w:styleId="F43C5FF6E56C4307A259A8B81C0E72DD">
    <w:name w:val="F43C5FF6E56C4307A259A8B81C0E72DD"/>
    <w:rsid w:val="00160A2E"/>
  </w:style>
  <w:style w:type="paragraph" w:customStyle="1" w:styleId="12F3BAB61782417A8EB864235361ABD8">
    <w:name w:val="12F3BAB61782417A8EB864235361ABD8"/>
    <w:rsid w:val="00160A2E"/>
  </w:style>
  <w:style w:type="paragraph" w:customStyle="1" w:styleId="02587F0ECA3B4164B987C989E610EBC8">
    <w:name w:val="02587F0ECA3B4164B987C989E610EBC8"/>
    <w:rsid w:val="00160A2E"/>
  </w:style>
  <w:style w:type="paragraph" w:customStyle="1" w:styleId="512B3B8DADF34603B1BCFD2EF58CB34B">
    <w:name w:val="512B3B8DADF34603B1BCFD2EF58CB34B"/>
    <w:rsid w:val="00160A2E"/>
  </w:style>
  <w:style w:type="paragraph" w:customStyle="1" w:styleId="6802A16A0F1A4CF6B77CD8D82B686655">
    <w:name w:val="6802A16A0F1A4CF6B77CD8D82B686655"/>
    <w:rsid w:val="00160A2E"/>
  </w:style>
  <w:style w:type="paragraph" w:customStyle="1" w:styleId="7842D9170C4B453C81547D68AAE7A37A">
    <w:name w:val="7842D9170C4B453C81547D68AAE7A37A"/>
    <w:rsid w:val="00160A2E"/>
  </w:style>
  <w:style w:type="paragraph" w:customStyle="1" w:styleId="760DAB17AE3A4611BE69CEC158471EB1">
    <w:name w:val="760DAB17AE3A4611BE69CEC158471EB1"/>
    <w:rsid w:val="00160A2E"/>
  </w:style>
  <w:style w:type="paragraph" w:customStyle="1" w:styleId="A92711E5E62A455CA40205A065CCA769">
    <w:name w:val="A92711E5E62A455CA40205A065CCA769"/>
    <w:rsid w:val="00160A2E"/>
  </w:style>
  <w:style w:type="paragraph" w:customStyle="1" w:styleId="FCD77C4305EF42EB8361FC393FCD3B17">
    <w:name w:val="FCD77C4305EF42EB8361FC393FCD3B17"/>
    <w:rsid w:val="00160A2E"/>
  </w:style>
  <w:style w:type="paragraph" w:customStyle="1" w:styleId="54775C1F2F8840B98060ADE09B794222">
    <w:name w:val="54775C1F2F8840B98060ADE09B794222"/>
    <w:rsid w:val="00160A2E"/>
  </w:style>
  <w:style w:type="paragraph" w:customStyle="1" w:styleId="56BED2644FE742A3BE7E6E03FC0E2AA5">
    <w:name w:val="56BED2644FE742A3BE7E6E03FC0E2AA5"/>
    <w:rsid w:val="00160A2E"/>
  </w:style>
  <w:style w:type="paragraph" w:customStyle="1" w:styleId="BB5EFFC36D094D3BAC3E8C4FA3DB1A68">
    <w:name w:val="BB5EFFC36D094D3BAC3E8C4FA3DB1A68"/>
    <w:rsid w:val="00160A2E"/>
  </w:style>
  <w:style w:type="paragraph" w:customStyle="1" w:styleId="79BB77A5063E4F93BC7922D14396809F">
    <w:name w:val="79BB77A5063E4F93BC7922D14396809F"/>
    <w:rsid w:val="00160A2E"/>
  </w:style>
  <w:style w:type="paragraph" w:customStyle="1" w:styleId="2B1BE3D0535744E5BF040E63C16B00E6">
    <w:name w:val="2B1BE3D0535744E5BF040E63C16B00E6"/>
    <w:rsid w:val="00160A2E"/>
  </w:style>
  <w:style w:type="paragraph" w:customStyle="1" w:styleId="22EEEF05DAE7413CB18D766707D5D842">
    <w:name w:val="22EEEF05DAE7413CB18D766707D5D842"/>
    <w:rsid w:val="00160A2E"/>
  </w:style>
  <w:style w:type="paragraph" w:customStyle="1" w:styleId="9B4DE5EFB20E40D7A9951793F4CCEE64">
    <w:name w:val="9B4DE5EFB20E40D7A9951793F4CCEE64"/>
    <w:rsid w:val="00160A2E"/>
  </w:style>
  <w:style w:type="paragraph" w:customStyle="1" w:styleId="AEC69DA2E2214944BB14EF39831E2FC9">
    <w:name w:val="AEC69DA2E2214944BB14EF39831E2FC9"/>
    <w:rsid w:val="00160A2E"/>
  </w:style>
  <w:style w:type="paragraph" w:customStyle="1" w:styleId="89629B9C40AA480DA38A31E858E592C4">
    <w:name w:val="89629B9C40AA480DA38A31E858E592C4"/>
    <w:rsid w:val="00160A2E"/>
  </w:style>
  <w:style w:type="paragraph" w:customStyle="1" w:styleId="895C9AFF07984A148E60B5DFA2218F65">
    <w:name w:val="895C9AFF07984A148E60B5DFA2218F65"/>
    <w:rsid w:val="00160A2E"/>
  </w:style>
  <w:style w:type="paragraph" w:customStyle="1" w:styleId="A0103B11D2C64CD28D7869ACC68C2010">
    <w:name w:val="A0103B11D2C64CD28D7869ACC68C2010"/>
    <w:rsid w:val="00160A2E"/>
  </w:style>
  <w:style w:type="paragraph" w:customStyle="1" w:styleId="1C0D8FCA78CC4A0A951CD13D530629A9">
    <w:name w:val="1C0D8FCA78CC4A0A951CD13D530629A9"/>
    <w:rsid w:val="00160A2E"/>
  </w:style>
  <w:style w:type="paragraph" w:customStyle="1" w:styleId="42538314A3344F6DA234AD7FE901640B">
    <w:name w:val="42538314A3344F6DA234AD7FE901640B"/>
    <w:rsid w:val="00160A2E"/>
  </w:style>
  <w:style w:type="paragraph" w:customStyle="1" w:styleId="F37992A745CE4DC9A32AF7BECEBF3D31">
    <w:name w:val="F37992A745CE4DC9A32AF7BECEBF3D31"/>
    <w:rsid w:val="00160A2E"/>
  </w:style>
  <w:style w:type="paragraph" w:customStyle="1" w:styleId="1C8AAC6C53BC4DD1A9E032FB88D84BF6">
    <w:name w:val="1C8AAC6C53BC4DD1A9E032FB88D84BF6"/>
    <w:rsid w:val="00160A2E"/>
  </w:style>
  <w:style w:type="paragraph" w:customStyle="1" w:styleId="D4DDFDF2D1E641549D0A75B0900CE7EB">
    <w:name w:val="D4DDFDF2D1E641549D0A75B0900CE7EB"/>
    <w:rsid w:val="00160A2E"/>
  </w:style>
  <w:style w:type="paragraph" w:customStyle="1" w:styleId="5A502904946447D8BBC5E49955BDD747">
    <w:name w:val="5A502904946447D8BBC5E49955BDD747"/>
    <w:rsid w:val="00160A2E"/>
  </w:style>
  <w:style w:type="paragraph" w:customStyle="1" w:styleId="B0E0627F67EE46F9894376A14D184893">
    <w:name w:val="B0E0627F67EE46F9894376A14D184893"/>
    <w:rsid w:val="00160A2E"/>
  </w:style>
  <w:style w:type="paragraph" w:customStyle="1" w:styleId="9D3B632071954DD5855543514372BADA">
    <w:name w:val="9D3B632071954DD5855543514372BADA"/>
    <w:rsid w:val="00160A2E"/>
  </w:style>
  <w:style w:type="paragraph" w:customStyle="1" w:styleId="5D13BD629378401AB9A707028F4C7A03">
    <w:name w:val="5D13BD629378401AB9A707028F4C7A03"/>
    <w:rsid w:val="00160A2E"/>
  </w:style>
  <w:style w:type="paragraph" w:customStyle="1" w:styleId="55113D1F312048828B9D0BEB2636705C">
    <w:name w:val="55113D1F312048828B9D0BEB2636705C"/>
    <w:rsid w:val="00160A2E"/>
  </w:style>
  <w:style w:type="paragraph" w:customStyle="1" w:styleId="3C07109C5771494DAC6FAD4AA159F529">
    <w:name w:val="3C07109C5771494DAC6FAD4AA159F529"/>
    <w:rsid w:val="00160A2E"/>
  </w:style>
  <w:style w:type="paragraph" w:customStyle="1" w:styleId="7AFAD11E4E224D07A18C8017DF995909">
    <w:name w:val="7AFAD11E4E224D07A18C8017DF995909"/>
    <w:rsid w:val="00160A2E"/>
  </w:style>
  <w:style w:type="paragraph" w:customStyle="1" w:styleId="1D373B1106434EEC983F3A330D20BACD">
    <w:name w:val="1D373B1106434EEC983F3A330D20BACD"/>
    <w:rsid w:val="00160A2E"/>
  </w:style>
  <w:style w:type="paragraph" w:customStyle="1" w:styleId="00B83A6EC3FA4F3AACD2D63E8B47AA6C">
    <w:name w:val="00B83A6EC3FA4F3AACD2D63E8B47AA6C"/>
    <w:rsid w:val="00160A2E"/>
  </w:style>
  <w:style w:type="paragraph" w:customStyle="1" w:styleId="23C2F9CF4C004273A4DFDA6242B8183E">
    <w:name w:val="23C2F9CF4C004273A4DFDA6242B8183E"/>
    <w:rsid w:val="00160A2E"/>
  </w:style>
  <w:style w:type="paragraph" w:customStyle="1" w:styleId="D535FF99F3E642B3B358873364A895FB">
    <w:name w:val="D535FF99F3E642B3B358873364A895FB"/>
    <w:rsid w:val="00160A2E"/>
  </w:style>
  <w:style w:type="paragraph" w:customStyle="1" w:styleId="5806EBF20136495EB096280FB4D0162B">
    <w:name w:val="5806EBF20136495EB096280FB4D0162B"/>
    <w:rsid w:val="00160A2E"/>
  </w:style>
  <w:style w:type="paragraph" w:customStyle="1" w:styleId="0619478365BD4EEBA0A014D777A652D6">
    <w:name w:val="0619478365BD4EEBA0A014D777A652D6"/>
    <w:rsid w:val="00160A2E"/>
  </w:style>
  <w:style w:type="paragraph" w:customStyle="1" w:styleId="9CAA8684960745A0ABE469AE704B92EA">
    <w:name w:val="9CAA8684960745A0ABE469AE704B92EA"/>
    <w:rsid w:val="00160A2E"/>
  </w:style>
  <w:style w:type="paragraph" w:customStyle="1" w:styleId="91555C8F84904DB8AA79B60BF645E553">
    <w:name w:val="91555C8F84904DB8AA79B60BF645E553"/>
    <w:rsid w:val="00160A2E"/>
  </w:style>
  <w:style w:type="paragraph" w:customStyle="1" w:styleId="EFF6140F6A5A4BCCA13255708221BF6B">
    <w:name w:val="EFF6140F6A5A4BCCA13255708221BF6B"/>
    <w:rsid w:val="00160A2E"/>
  </w:style>
  <w:style w:type="paragraph" w:customStyle="1" w:styleId="735018E9E649433A9EB5ED669E4F66FB">
    <w:name w:val="735018E9E649433A9EB5ED669E4F66FB"/>
    <w:rsid w:val="00160A2E"/>
  </w:style>
  <w:style w:type="paragraph" w:customStyle="1" w:styleId="6C8479725FB14F6BA4ECBDB0F04B8D02">
    <w:name w:val="6C8479725FB14F6BA4ECBDB0F04B8D02"/>
    <w:rsid w:val="00160A2E"/>
  </w:style>
  <w:style w:type="paragraph" w:customStyle="1" w:styleId="0A2067E195044527AD1E8382413285E7">
    <w:name w:val="0A2067E195044527AD1E8382413285E7"/>
    <w:rsid w:val="00160A2E"/>
  </w:style>
  <w:style w:type="paragraph" w:customStyle="1" w:styleId="81B8E87CE1CB4C5FA9D895B5080A38A8">
    <w:name w:val="81B8E87CE1CB4C5FA9D895B5080A38A8"/>
    <w:rsid w:val="00160A2E"/>
  </w:style>
  <w:style w:type="paragraph" w:customStyle="1" w:styleId="0E79AE37A01C427B9CF64AE97F350E4E">
    <w:name w:val="0E79AE37A01C427B9CF64AE97F350E4E"/>
    <w:rsid w:val="00160A2E"/>
  </w:style>
  <w:style w:type="paragraph" w:customStyle="1" w:styleId="45DAB58ED61F4DC2A9982E19DCE0C0B8">
    <w:name w:val="45DAB58ED61F4DC2A9982E19DCE0C0B8"/>
    <w:rsid w:val="00160A2E"/>
  </w:style>
  <w:style w:type="paragraph" w:customStyle="1" w:styleId="3105E0064ECA4F63AA6D906EF0C4A53C">
    <w:name w:val="3105E0064ECA4F63AA6D906EF0C4A53C"/>
    <w:rsid w:val="00160A2E"/>
  </w:style>
  <w:style w:type="paragraph" w:customStyle="1" w:styleId="2D77F7C5F7614D948E2B5D52474B1736">
    <w:name w:val="2D77F7C5F7614D948E2B5D52474B1736"/>
    <w:rsid w:val="00160A2E"/>
  </w:style>
  <w:style w:type="paragraph" w:customStyle="1" w:styleId="1D88E39C256C4E2E8958F63EC91ED4F5">
    <w:name w:val="1D88E39C256C4E2E8958F63EC91ED4F5"/>
    <w:rsid w:val="00160A2E"/>
  </w:style>
  <w:style w:type="paragraph" w:customStyle="1" w:styleId="012E4B9B229940198898CD8D8EA79353">
    <w:name w:val="012E4B9B229940198898CD8D8EA79353"/>
    <w:rsid w:val="00160A2E"/>
  </w:style>
  <w:style w:type="paragraph" w:customStyle="1" w:styleId="296B6647117D45BDA48741C4E27EFA9B">
    <w:name w:val="296B6647117D45BDA48741C4E27EFA9B"/>
    <w:rsid w:val="00160A2E"/>
  </w:style>
  <w:style w:type="paragraph" w:customStyle="1" w:styleId="BE576089C2C54775AB2C7DB24B89DD22">
    <w:name w:val="BE576089C2C54775AB2C7DB24B89DD22"/>
    <w:rsid w:val="00160A2E"/>
  </w:style>
  <w:style w:type="paragraph" w:customStyle="1" w:styleId="8BC58EE8BCD34D1B8BB79AA7E1DF033C">
    <w:name w:val="8BC58EE8BCD34D1B8BB79AA7E1DF033C"/>
    <w:rsid w:val="00160A2E"/>
  </w:style>
  <w:style w:type="paragraph" w:customStyle="1" w:styleId="09E26D561374496DB8AD56ED99C3BE83">
    <w:name w:val="09E26D561374496DB8AD56ED99C3BE83"/>
    <w:rsid w:val="00160A2E"/>
  </w:style>
  <w:style w:type="paragraph" w:customStyle="1" w:styleId="5FADE664104A48E39B0512A099C60A99">
    <w:name w:val="5FADE664104A48E39B0512A099C60A99"/>
    <w:rsid w:val="00160A2E"/>
  </w:style>
  <w:style w:type="paragraph" w:customStyle="1" w:styleId="69FE3B16430140DD931E7742B8CC2D48">
    <w:name w:val="69FE3B16430140DD931E7742B8CC2D48"/>
    <w:rsid w:val="00160A2E"/>
  </w:style>
  <w:style w:type="paragraph" w:customStyle="1" w:styleId="60923109763D4F01B558789D6B36DA3A">
    <w:name w:val="60923109763D4F01B558789D6B36DA3A"/>
    <w:rsid w:val="00160A2E"/>
  </w:style>
  <w:style w:type="paragraph" w:customStyle="1" w:styleId="91211CB7E90747D5840A7FE4D4585EE8">
    <w:name w:val="91211CB7E90747D5840A7FE4D4585EE8"/>
    <w:rsid w:val="00160A2E"/>
  </w:style>
  <w:style w:type="paragraph" w:customStyle="1" w:styleId="32C7324311E04A348BC6AAA3524C2B24">
    <w:name w:val="32C7324311E04A348BC6AAA3524C2B24"/>
    <w:rsid w:val="00160A2E"/>
  </w:style>
  <w:style w:type="paragraph" w:customStyle="1" w:styleId="D11D51F4B571482F9C5E70B5B00B060F">
    <w:name w:val="D11D51F4B571482F9C5E70B5B00B060F"/>
    <w:rsid w:val="00160A2E"/>
  </w:style>
  <w:style w:type="paragraph" w:customStyle="1" w:styleId="B8CB98E644EC468CBD0583D5AF5C4E94">
    <w:name w:val="B8CB98E644EC468CBD0583D5AF5C4E94"/>
    <w:rsid w:val="00160A2E"/>
  </w:style>
  <w:style w:type="paragraph" w:customStyle="1" w:styleId="DF31C3D1137B4C8D9FFC4654C148C632">
    <w:name w:val="DF31C3D1137B4C8D9FFC4654C148C632"/>
    <w:rsid w:val="00160A2E"/>
  </w:style>
  <w:style w:type="paragraph" w:customStyle="1" w:styleId="86CE65D89B4F48A38F4A9DA8865DD05C">
    <w:name w:val="86CE65D89B4F48A38F4A9DA8865DD05C"/>
    <w:rsid w:val="00160A2E"/>
  </w:style>
  <w:style w:type="paragraph" w:customStyle="1" w:styleId="70720F0C914540B5A3A882124AB97B2F">
    <w:name w:val="70720F0C914540B5A3A882124AB97B2F"/>
    <w:rsid w:val="00160A2E"/>
  </w:style>
  <w:style w:type="paragraph" w:customStyle="1" w:styleId="C5ED6D8D960A4F5FBE407DC29FE38CF1">
    <w:name w:val="C5ED6D8D960A4F5FBE407DC29FE38CF1"/>
    <w:rsid w:val="00160A2E"/>
  </w:style>
  <w:style w:type="paragraph" w:customStyle="1" w:styleId="835EC5A4C9FF4FC3BB5D2C22B34BE9CD">
    <w:name w:val="835EC5A4C9FF4FC3BB5D2C22B34BE9CD"/>
    <w:rsid w:val="00160A2E"/>
  </w:style>
  <w:style w:type="paragraph" w:customStyle="1" w:styleId="EDCBF7C6195A40AEADF2F4E7D1958DBE">
    <w:name w:val="EDCBF7C6195A40AEADF2F4E7D1958DBE"/>
    <w:rsid w:val="00160A2E"/>
  </w:style>
  <w:style w:type="paragraph" w:customStyle="1" w:styleId="1115691C597340F2A896FD4FFB02F6E5">
    <w:name w:val="1115691C597340F2A896FD4FFB02F6E5"/>
    <w:rsid w:val="00160A2E"/>
  </w:style>
  <w:style w:type="paragraph" w:customStyle="1" w:styleId="2DCCC4D51C4B4726BD67A1265ECD426B">
    <w:name w:val="2DCCC4D51C4B4726BD67A1265ECD426B"/>
    <w:rsid w:val="00160A2E"/>
  </w:style>
  <w:style w:type="paragraph" w:customStyle="1" w:styleId="9B2BA91C676449A491C03B2CE03ACC40">
    <w:name w:val="9B2BA91C676449A491C03B2CE03ACC40"/>
    <w:rsid w:val="00160A2E"/>
  </w:style>
  <w:style w:type="paragraph" w:customStyle="1" w:styleId="F7AAE02CCE0E4A88B8E6BBF2803D89E9">
    <w:name w:val="F7AAE02CCE0E4A88B8E6BBF2803D89E9"/>
    <w:rsid w:val="00160A2E"/>
  </w:style>
  <w:style w:type="paragraph" w:customStyle="1" w:styleId="271D8F2E2EBF467A98BA0E517C9A08E9">
    <w:name w:val="271D8F2E2EBF467A98BA0E517C9A08E9"/>
    <w:rsid w:val="00160A2E"/>
  </w:style>
  <w:style w:type="paragraph" w:customStyle="1" w:styleId="F4C7E89564034B0291E1E0C7A0A761A9">
    <w:name w:val="F4C7E89564034B0291E1E0C7A0A761A9"/>
    <w:rsid w:val="00160A2E"/>
  </w:style>
  <w:style w:type="paragraph" w:customStyle="1" w:styleId="E95459E8D30A4AF192DB1E930040D343">
    <w:name w:val="E95459E8D30A4AF192DB1E930040D343"/>
    <w:rsid w:val="00160A2E"/>
  </w:style>
  <w:style w:type="paragraph" w:customStyle="1" w:styleId="06FD85B322CB4A95816C4BFEADEB9BAF">
    <w:name w:val="06FD85B322CB4A95816C4BFEADEB9BAF"/>
    <w:rsid w:val="00160A2E"/>
  </w:style>
  <w:style w:type="paragraph" w:customStyle="1" w:styleId="55BCB0494C724D15B9021B4084A9F317">
    <w:name w:val="55BCB0494C724D15B9021B4084A9F317"/>
    <w:rsid w:val="00160A2E"/>
  </w:style>
  <w:style w:type="paragraph" w:customStyle="1" w:styleId="5ABB61D986A34DA59455FFB17DB01630">
    <w:name w:val="5ABB61D986A34DA59455FFB17DB01630"/>
    <w:rsid w:val="00160A2E"/>
  </w:style>
  <w:style w:type="paragraph" w:customStyle="1" w:styleId="D6176550EB924B7B94CD6BB66C37154E">
    <w:name w:val="D6176550EB924B7B94CD6BB66C37154E"/>
    <w:rsid w:val="00160A2E"/>
  </w:style>
  <w:style w:type="paragraph" w:customStyle="1" w:styleId="E0CBD45F0B6943D78579F240552CF889">
    <w:name w:val="E0CBD45F0B6943D78579F240552CF889"/>
    <w:rsid w:val="00160A2E"/>
  </w:style>
  <w:style w:type="paragraph" w:customStyle="1" w:styleId="5CAFBDD7F480415394E75E69503EEC23">
    <w:name w:val="5CAFBDD7F480415394E75E69503EEC23"/>
    <w:rsid w:val="00160A2E"/>
  </w:style>
  <w:style w:type="paragraph" w:customStyle="1" w:styleId="656A22F65D54490F9B2DFAA2D7879127">
    <w:name w:val="656A22F65D54490F9B2DFAA2D7879127"/>
    <w:rsid w:val="00160A2E"/>
  </w:style>
  <w:style w:type="paragraph" w:customStyle="1" w:styleId="A444E614C9F34D2C8AC3D1CCE4611AF9">
    <w:name w:val="A444E614C9F34D2C8AC3D1CCE4611AF9"/>
    <w:rsid w:val="00160A2E"/>
  </w:style>
  <w:style w:type="paragraph" w:customStyle="1" w:styleId="9151DCC706F2401290FD72230403BA4D">
    <w:name w:val="9151DCC706F2401290FD72230403BA4D"/>
    <w:rsid w:val="00160A2E"/>
  </w:style>
  <w:style w:type="paragraph" w:customStyle="1" w:styleId="FF5DE8641B35448090BD371FA57496E6">
    <w:name w:val="FF5DE8641B35448090BD371FA57496E6"/>
    <w:rsid w:val="00160A2E"/>
  </w:style>
  <w:style w:type="paragraph" w:customStyle="1" w:styleId="BCA78B2CBB2A4E4191CD8694EECE9086">
    <w:name w:val="BCA78B2CBB2A4E4191CD8694EECE9086"/>
    <w:rsid w:val="00160A2E"/>
  </w:style>
  <w:style w:type="paragraph" w:customStyle="1" w:styleId="4B6969D8BE09471095BACA1D464E9F6A">
    <w:name w:val="4B6969D8BE09471095BACA1D464E9F6A"/>
    <w:rsid w:val="00160A2E"/>
  </w:style>
  <w:style w:type="paragraph" w:customStyle="1" w:styleId="42511A4A7D6B4E3CB8EA52BA71A16C57">
    <w:name w:val="42511A4A7D6B4E3CB8EA52BA71A16C57"/>
    <w:rsid w:val="00160A2E"/>
  </w:style>
  <w:style w:type="paragraph" w:customStyle="1" w:styleId="33444AABF6A04F1D8F847186EA007B82">
    <w:name w:val="33444AABF6A04F1D8F847186EA007B82"/>
    <w:rsid w:val="00160A2E"/>
  </w:style>
  <w:style w:type="paragraph" w:customStyle="1" w:styleId="93F76CD0C20844019B01FFCCD2E8379A">
    <w:name w:val="93F76CD0C20844019B01FFCCD2E8379A"/>
    <w:rsid w:val="00160A2E"/>
  </w:style>
  <w:style w:type="paragraph" w:customStyle="1" w:styleId="AEDF6DB35C134A32A53FA027872DB39D">
    <w:name w:val="AEDF6DB35C134A32A53FA027872DB39D"/>
    <w:rsid w:val="00160A2E"/>
  </w:style>
  <w:style w:type="paragraph" w:customStyle="1" w:styleId="336F68826B8441DF8F2B9F4887D04F8C">
    <w:name w:val="336F68826B8441DF8F2B9F4887D04F8C"/>
    <w:rsid w:val="00160A2E"/>
  </w:style>
  <w:style w:type="paragraph" w:customStyle="1" w:styleId="81B24173B6C140428A0F2AD4B9BD99A0">
    <w:name w:val="81B24173B6C140428A0F2AD4B9BD99A0"/>
    <w:rsid w:val="00160A2E"/>
  </w:style>
  <w:style w:type="paragraph" w:customStyle="1" w:styleId="5AB40C9FD3B64573B7D27CFB8C0BF685">
    <w:name w:val="5AB40C9FD3B64573B7D27CFB8C0BF685"/>
    <w:rsid w:val="00160A2E"/>
  </w:style>
  <w:style w:type="paragraph" w:customStyle="1" w:styleId="71100204646544A2A6BAC78995793911">
    <w:name w:val="71100204646544A2A6BAC78995793911"/>
    <w:rsid w:val="00160A2E"/>
  </w:style>
  <w:style w:type="paragraph" w:customStyle="1" w:styleId="C937E19C7B01428D9EFB8351B924E74E">
    <w:name w:val="C937E19C7B01428D9EFB8351B924E74E"/>
    <w:rsid w:val="00160A2E"/>
  </w:style>
  <w:style w:type="paragraph" w:customStyle="1" w:styleId="DE52658D071C4C51A3352D7BCC986383">
    <w:name w:val="DE52658D071C4C51A3352D7BCC986383"/>
    <w:rsid w:val="00160A2E"/>
  </w:style>
  <w:style w:type="paragraph" w:customStyle="1" w:styleId="148AB88EFA0F4D1AB17CACF70BE2FAA6">
    <w:name w:val="148AB88EFA0F4D1AB17CACF70BE2FAA6"/>
    <w:rsid w:val="00160A2E"/>
  </w:style>
  <w:style w:type="paragraph" w:customStyle="1" w:styleId="74BA48993EFE4180B4EF0EB852A78607">
    <w:name w:val="74BA48993EFE4180B4EF0EB852A78607"/>
    <w:rsid w:val="00160A2E"/>
  </w:style>
  <w:style w:type="paragraph" w:customStyle="1" w:styleId="2010B2F9B6AE475AB422B08CF6A4E79D">
    <w:name w:val="2010B2F9B6AE475AB422B08CF6A4E79D"/>
    <w:rsid w:val="00160A2E"/>
  </w:style>
  <w:style w:type="paragraph" w:customStyle="1" w:styleId="6D96785E274745579000CA0A825EF3ED">
    <w:name w:val="6D96785E274745579000CA0A825EF3ED"/>
    <w:rsid w:val="00160A2E"/>
  </w:style>
  <w:style w:type="paragraph" w:customStyle="1" w:styleId="AB49610E577644E999B5FC9991F25637">
    <w:name w:val="AB49610E577644E999B5FC9991F25637"/>
    <w:rsid w:val="00160A2E"/>
  </w:style>
  <w:style w:type="paragraph" w:customStyle="1" w:styleId="31AC3864585B4CEE8A0D5CE0EACB1E2C">
    <w:name w:val="31AC3864585B4CEE8A0D5CE0EACB1E2C"/>
    <w:rsid w:val="00160A2E"/>
  </w:style>
  <w:style w:type="paragraph" w:customStyle="1" w:styleId="7D709F1F41394F7582B69880A6DA044B">
    <w:name w:val="7D709F1F41394F7582B69880A6DA044B"/>
    <w:rsid w:val="00160A2E"/>
  </w:style>
  <w:style w:type="paragraph" w:customStyle="1" w:styleId="D1EAD2A5CB2B459EAF4FC63A5DAEF9D7">
    <w:name w:val="D1EAD2A5CB2B459EAF4FC63A5DAEF9D7"/>
    <w:rsid w:val="00160A2E"/>
  </w:style>
  <w:style w:type="paragraph" w:customStyle="1" w:styleId="794569B4FD5B4B7D9AF6E64614BD3FD0">
    <w:name w:val="794569B4FD5B4B7D9AF6E64614BD3FD0"/>
    <w:rsid w:val="00160A2E"/>
  </w:style>
  <w:style w:type="paragraph" w:customStyle="1" w:styleId="FA7A9CD25BFA4ECB86DEF40B53DA8B89">
    <w:name w:val="FA7A9CD25BFA4ECB86DEF40B53DA8B89"/>
    <w:rsid w:val="00160A2E"/>
  </w:style>
  <w:style w:type="paragraph" w:customStyle="1" w:styleId="5ABA6F3C7A3A4665B3254BAFA7438863">
    <w:name w:val="5ABA6F3C7A3A4665B3254BAFA7438863"/>
    <w:rsid w:val="00160A2E"/>
  </w:style>
  <w:style w:type="paragraph" w:customStyle="1" w:styleId="9775700DE2684550B9D136C941D58DD6">
    <w:name w:val="9775700DE2684550B9D136C941D58DD6"/>
    <w:rsid w:val="00160A2E"/>
  </w:style>
  <w:style w:type="paragraph" w:customStyle="1" w:styleId="65B7019451EB429B80F03217869F9695">
    <w:name w:val="65B7019451EB429B80F03217869F9695"/>
    <w:rsid w:val="00160A2E"/>
  </w:style>
  <w:style w:type="paragraph" w:customStyle="1" w:styleId="E9B0C9C86BFF4788AE65A601F7AB3EA0">
    <w:name w:val="E9B0C9C86BFF4788AE65A601F7AB3EA0"/>
    <w:rsid w:val="00160A2E"/>
  </w:style>
  <w:style w:type="paragraph" w:customStyle="1" w:styleId="F2F96DD1600B4AD3A28ECA6F22A46B25">
    <w:name w:val="F2F96DD1600B4AD3A28ECA6F22A46B25"/>
    <w:rsid w:val="00160A2E"/>
  </w:style>
  <w:style w:type="paragraph" w:customStyle="1" w:styleId="F64DA6A626564E979F13D186CAC2B456">
    <w:name w:val="F64DA6A626564E979F13D186CAC2B456"/>
    <w:rsid w:val="00160A2E"/>
  </w:style>
  <w:style w:type="paragraph" w:customStyle="1" w:styleId="469CF56E122647E488D6DA9568A0080E">
    <w:name w:val="469CF56E122647E488D6DA9568A0080E"/>
    <w:rsid w:val="00160A2E"/>
  </w:style>
  <w:style w:type="paragraph" w:customStyle="1" w:styleId="7E5AEAF2EF4148DF895FBCFAD0B21978">
    <w:name w:val="7E5AEAF2EF4148DF895FBCFAD0B21978"/>
    <w:rsid w:val="00160A2E"/>
  </w:style>
  <w:style w:type="paragraph" w:customStyle="1" w:styleId="BD6D011049374EA79C54266DB7B6CF02">
    <w:name w:val="BD6D011049374EA79C54266DB7B6CF02"/>
    <w:rsid w:val="00160A2E"/>
  </w:style>
  <w:style w:type="paragraph" w:customStyle="1" w:styleId="17D8829833044CBEB4C2890FECA74FB1">
    <w:name w:val="17D8829833044CBEB4C2890FECA74FB1"/>
    <w:rsid w:val="00160A2E"/>
  </w:style>
  <w:style w:type="paragraph" w:customStyle="1" w:styleId="F173DE883D6D4C2FBE8F1B3DD1151EFC">
    <w:name w:val="F173DE883D6D4C2FBE8F1B3DD1151EFC"/>
    <w:rsid w:val="00160A2E"/>
  </w:style>
  <w:style w:type="paragraph" w:customStyle="1" w:styleId="9ABFC5F35F5943E99F7C9B55187768B0">
    <w:name w:val="9ABFC5F35F5943E99F7C9B55187768B0"/>
    <w:rsid w:val="00160A2E"/>
  </w:style>
  <w:style w:type="paragraph" w:customStyle="1" w:styleId="DB42CD0AA7A4444DB7EFD6E00A1D37BA">
    <w:name w:val="DB42CD0AA7A4444DB7EFD6E00A1D37BA"/>
    <w:rsid w:val="00160A2E"/>
  </w:style>
  <w:style w:type="paragraph" w:customStyle="1" w:styleId="6FD8D2E9B4254A3D9A8864AEA3D29990">
    <w:name w:val="6FD8D2E9B4254A3D9A8864AEA3D29990"/>
    <w:rsid w:val="00160A2E"/>
  </w:style>
  <w:style w:type="paragraph" w:customStyle="1" w:styleId="2C7B28DC2915433488116DBC16D4E9D8">
    <w:name w:val="2C7B28DC2915433488116DBC16D4E9D8"/>
    <w:rsid w:val="00160A2E"/>
  </w:style>
  <w:style w:type="paragraph" w:customStyle="1" w:styleId="15C040CC6BB54C258494F2B0CB326ED9">
    <w:name w:val="15C040CC6BB54C258494F2B0CB326ED9"/>
    <w:rsid w:val="00160A2E"/>
  </w:style>
  <w:style w:type="paragraph" w:customStyle="1" w:styleId="A6C78EDA649D4004BB940ADCC6F69762">
    <w:name w:val="A6C78EDA649D4004BB940ADCC6F69762"/>
    <w:rsid w:val="00160A2E"/>
  </w:style>
  <w:style w:type="paragraph" w:customStyle="1" w:styleId="392C148BABC346E4AACEA1F03AD1E377">
    <w:name w:val="392C148BABC346E4AACEA1F03AD1E377"/>
    <w:rsid w:val="00160A2E"/>
  </w:style>
  <w:style w:type="paragraph" w:customStyle="1" w:styleId="C81D011C89AA44E5B760C4F704891CB9">
    <w:name w:val="C81D011C89AA44E5B760C4F704891CB9"/>
    <w:rsid w:val="00160A2E"/>
  </w:style>
  <w:style w:type="paragraph" w:customStyle="1" w:styleId="630744AB717342199BFB59CB15FDC55C">
    <w:name w:val="630744AB717342199BFB59CB15FDC55C"/>
    <w:rsid w:val="00160A2E"/>
  </w:style>
  <w:style w:type="paragraph" w:customStyle="1" w:styleId="D4D43F59E87A4589B07AAC0A73933630">
    <w:name w:val="D4D43F59E87A4589B07AAC0A73933630"/>
    <w:rsid w:val="00160A2E"/>
  </w:style>
  <w:style w:type="paragraph" w:customStyle="1" w:styleId="2BA33BBB38DD40AAB2D94585014C3ACE">
    <w:name w:val="2BA33BBB38DD40AAB2D94585014C3ACE"/>
    <w:rsid w:val="00160A2E"/>
  </w:style>
  <w:style w:type="paragraph" w:customStyle="1" w:styleId="8166B7F62BBD427BBC421A40DC92EAE3">
    <w:name w:val="8166B7F62BBD427BBC421A40DC92EAE3"/>
    <w:rsid w:val="00160A2E"/>
  </w:style>
  <w:style w:type="paragraph" w:customStyle="1" w:styleId="3A386B7F4BDE48779AC898FB969A7062">
    <w:name w:val="3A386B7F4BDE48779AC898FB969A7062"/>
    <w:rsid w:val="00160A2E"/>
  </w:style>
  <w:style w:type="paragraph" w:customStyle="1" w:styleId="0B351698721A4CDB8570AB243703A406">
    <w:name w:val="0B351698721A4CDB8570AB243703A406"/>
    <w:rsid w:val="00160A2E"/>
  </w:style>
  <w:style w:type="paragraph" w:customStyle="1" w:styleId="B96F8D6372B94D0ABCFD90BB747A441B">
    <w:name w:val="B96F8D6372B94D0ABCFD90BB747A441B"/>
    <w:rsid w:val="00160A2E"/>
  </w:style>
  <w:style w:type="paragraph" w:customStyle="1" w:styleId="B56735262F85421ABE7B875D3AA3AFB9">
    <w:name w:val="B56735262F85421ABE7B875D3AA3AFB9"/>
    <w:rsid w:val="00160A2E"/>
  </w:style>
  <w:style w:type="paragraph" w:customStyle="1" w:styleId="0CB17590402A454B866EB364CEB295EF">
    <w:name w:val="0CB17590402A454B866EB364CEB295EF"/>
    <w:rsid w:val="00160A2E"/>
  </w:style>
  <w:style w:type="paragraph" w:customStyle="1" w:styleId="69F82E91FF80426AB390BB95B5B4D2F1">
    <w:name w:val="69F82E91FF80426AB390BB95B5B4D2F1"/>
    <w:rsid w:val="00160A2E"/>
  </w:style>
  <w:style w:type="paragraph" w:customStyle="1" w:styleId="662209D6637F49B2A39C02724E700400">
    <w:name w:val="662209D6637F49B2A39C02724E700400"/>
    <w:rsid w:val="00160A2E"/>
  </w:style>
  <w:style w:type="paragraph" w:customStyle="1" w:styleId="F7BB81AB17314DC4AF4B03A30BECE949">
    <w:name w:val="F7BB81AB17314DC4AF4B03A30BECE949"/>
    <w:rsid w:val="00160A2E"/>
  </w:style>
  <w:style w:type="paragraph" w:customStyle="1" w:styleId="F5910379C3C64F53B085D7CD952F51CB">
    <w:name w:val="F5910379C3C64F53B085D7CD952F51CB"/>
    <w:rsid w:val="00160A2E"/>
  </w:style>
  <w:style w:type="paragraph" w:customStyle="1" w:styleId="7854AFA621B548418B9DADD408230AB1">
    <w:name w:val="7854AFA621B548418B9DADD408230AB1"/>
    <w:rsid w:val="00160A2E"/>
  </w:style>
  <w:style w:type="paragraph" w:customStyle="1" w:styleId="146240D8B2DC4374956C9FE66112308D">
    <w:name w:val="146240D8B2DC4374956C9FE66112308D"/>
    <w:rsid w:val="00160A2E"/>
  </w:style>
  <w:style w:type="paragraph" w:customStyle="1" w:styleId="5D402A6A833F40FDB5AC41B6CBFDA138">
    <w:name w:val="5D402A6A833F40FDB5AC41B6CBFDA138"/>
    <w:rsid w:val="00160A2E"/>
  </w:style>
  <w:style w:type="paragraph" w:customStyle="1" w:styleId="758D1B9247AA4AA988B319B87DAE6BD9">
    <w:name w:val="758D1B9247AA4AA988B319B87DAE6BD9"/>
    <w:rsid w:val="00160A2E"/>
  </w:style>
  <w:style w:type="paragraph" w:customStyle="1" w:styleId="424012910BE647BE924CF6D7CBB476F7">
    <w:name w:val="424012910BE647BE924CF6D7CBB476F7"/>
    <w:rsid w:val="00160A2E"/>
  </w:style>
  <w:style w:type="paragraph" w:customStyle="1" w:styleId="517B4C9FF0C44248A1FB0DBA64837359">
    <w:name w:val="517B4C9FF0C44248A1FB0DBA64837359"/>
    <w:rsid w:val="00160A2E"/>
  </w:style>
  <w:style w:type="paragraph" w:customStyle="1" w:styleId="3B95A44844784201AB98D90C4B02422C">
    <w:name w:val="3B95A44844784201AB98D90C4B02422C"/>
    <w:rsid w:val="00160A2E"/>
  </w:style>
  <w:style w:type="paragraph" w:customStyle="1" w:styleId="C698AB62A85547189AD95951E6F8F609">
    <w:name w:val="C698AB62A85547189AD95951E6F8F609"/>
    <w:rsid w:val="00160A2E"/>
  </w:style>
  <w:style w:type="paragraph" w:customStyle="1" w:styleId="22021207A73746AF87E3E48D05E45375">
    <w:name w:val="22021207A73746AF87E3E48D05E45375"/>
    <w:rsid w:val="00160A2E"/>
  </w:style>
  <w:style w:type="paragraph" w:customStyle="1" w:styleId="1D9E512D61AD4E4EB4D437C59C076300">
    <w:name w:val="1D9E512D61AD4E4EB4D437C59C076300"/>
    <w:rsid w:val="00160A2E"/>
  </w:style>
  <w:style w:type="paragraph" w:customStyle="1" w:styleId="EF6DE527897D4104928EB1AD260AB83C">
    <w:name w:val="EF6DE527897D4104928EB1AD260AB83C"/>
    <w:rsid w:val="00160A2E"/>
  </w:style>
  <w:style w:type="paragraph" w:customStyle="1" w:styleId="8281199A93264B27A91A462DF3E1415A">
    <w:name w:val="8281199A93264B27A91A462DF3E1415A"/>
    <w:rsid w:val="00160A2E"/>
  </w:style>
  <w:style w:type="paragraph" w:customStyle="1" w:styleId="CC6F5501E4DE414E837E076805D58F4E">
    <w:name w:val="CC6F5501E4DE414E837E076805D58F4E"/>
    <w:rsid w:val="00160A2E"/>
  </w:style>
  <w:style w:type="paragraph" w:customStyle="1" w:styleId="C8E7E1EC8D08407382841AB13C3AFF03">
    <w:name w:val="C8E7E1EC8D08407382841AB13C3AFF03"/>
    <w:rsid w:val="00160A2E"/>
  </w:style>
  <w:style w:type="paragraph" w:customStyle="1" w:styleId="0A2BB2E0C6354522942006FBC1045A58">
    <w:name w:val="0A2BB2E0C6354522942006FBC1045A58"/>
    <w:rsid w:val="00160A2E"/>
  </w:style>
  <w:style w:type="paragraph" w:customStyle="1" w:styleId="78764C783D184628A2207DF9C4942DEA">
    <w:name w:val="78764C783D184628A2207DF9C4942DEA"/>
    <w:rsid w:val="00160A2E"/>
  </w:style>
  <w:style w:type="paragraph" w:customStyle="1" w:styleId="92C0710C523E42079D27D231674C2FD9">
    <w:name w:val="92C0710C523E42079D27D231674C2FD9"/>
    <w:rsid w:val="00160A2E"/>
  </w:style>
  <w:style w:type="paragraph" w:customStyle="1" w:styleId="09387A95E614497E90052FE5DEC472F5">
    <w:name w:val="09387A95E614497E90052FE5DEC472F5"/>
    <w:rsid w:val="00160A2E"/>
  </w:style>
  <w:style w:type="paragraph" w:customStyle="1" w:styleId="BF5A2791FDA9432F8DFCCE5DBECCAFF9">
    <w:name w:val="BF5A2791FDA9432F8DFCCE5DBECCAFF9"/>
    <w:rsid w:val="00160A2E"/>
  </w:style>
  <w:style w:type="paragraph" w:customStyle="1" w:styleId="5811860FC40949458D076B0385549E88">
    <w:name w:val="5811860FC40949458D076B0385549E88"/>
    <w:rsid w:val="00160A2E"/>
  </w:style>
  <w:style w:type="paragraph" w:customStyle="1" w:styleId="2DAC25D232574786AA422A4BFF449970">
    <w:name w:val="2DAC25D232574786AA422A4BFF449970"/>
    <w:rsid w:val="00160A2E"/>
  </w:style>
  <w:style w:type="paragraph" w:customStyle="1" w:styleId="C101A69B4C9842BE9D5AC1078F009D8B">
    <w:name w:val="C101A69B4C9842BE9D5AC1078F009D8B"/>
    <w:rsid w:val="00160A2E"/>
  </w:style>
  <w:style w:type="paragraph" w:customStyle="1" w:styleId="17AD373733044785ADC09AAA59D633B0">
    <w:name w:val="17AD373733044785ADC09AAA59D633B0"/>
    <w:rsid w:val="00160A2E"/>
  </w:style>
  <w:style w:type="paragraph" w:customStyle="1" w:styleId="CFCC69CBA9F249B4BDDA3CA07926DB49">
    <w:name w:val="CFCC69CBA9F249B4BDDA3CA07926DB49"/>
    <w:rsid w:val="00160A2E"/>
  </w:style>
  <w:style w:type="paragraph" w:customStyle="1" w:styleId="C381211872AC416786342D6A5BCF23FA">
    <w:name w:val="C381211872AC416786342D6A5BCF23FA"/>
    <w:rsid w:val="00160A2E"/>
  </w:style>
  <w:style w:type="paragraph" w:customStyle="1" w:styleId="9CC09EF7AFF54E2DA2097D7E51EDC6B5">
    <w:name w:val="9CC09EF7AFF54E2DA2097D7E51EDC6B5"/>
    <w:rsid w:val="00160A2E"/>
  </w:style>
  <w:style w:type="paragraph" w:customStyle="1" w:styleId="4A86033FC46B48998A1404E5161D1A3C">
    <w:name w:val="4A86033FC46B48998A1404E5161D1A3C"/>
    <w:rsid w:val="00160A2E"/>
  </w:style>
  <w:style w:type="paragraph" w:customStyle="1" w:styleId="FEE9B923605143698E06534831690684">
    <w:name w:val="FEE9B923605143698E06534831690684"/>
    <w:rsid w:val="00160A2E"/>
  </w:style>
  <w:style w:type="paragraph" w:customStyle="1" w:styleId="AD77CF11971D4B9292266EE1D7BE0DE0">
    <w:name w:val="AD77CF11971D4B9292266EE1D7BE0DE0"/>
    <w:rsid w:val="00160A2E"/>
  </w:style>
  <w:style w:type="paragraph" w:customStyle="1" w:styleId="54735B1B9D804061997212F910643CA9">
    <w:name w:val="54735B1B9D804061997212F910643CA9"/>
    <w:rsid w:val="00160A2E"/>
  </w:style>
  <w:style w:type="paragraph" w:customStyle="1" w:styleId="0706DF08B9494B8F950F27FFA3217BF6">
    <w:name w:val="0706DF08B9494B8F950F27FFA3217BF6"/>
    <w:rsid w:val="00160A2E"/>
  </w:style>
  <w:style w:type="paragraph" w:customStyle="1" w:styleId="8491611A1ABD48EC98601CEB9701A89A">
    <w:name w:val="8491611A1ABD48EC98601CEB9701A89A"/>
    <w:rsid w:val="00160A2E"/>
  </w:style>
  <w:style w:type="paragraph" w:customStyle="1" w:styleId="7CA3FAE5D92644C0B31F4AD6E49FEC92">
    <w:name w:val="7CA3FAE5D92644C0B31F4AD6E49FEC92"/>
    <w:rsid w:val="00160A2E"/>
  </w:style>
  <w:style w:type="paragraph" w:customStyle="1" w:styleId="606B9F31294242E183F2EA9D7CFB4D1B">
    <w:name w:val="606B9F31294242E183F2EA9D7CFB4D1B"/>
    <w:rsid w:val="00160A2E"/>
  </w:style>
  <w:style w:type="paragraph" w:customStyle="1" w:styleId="ABFAEB2B112A4880A0503B49078DA4CD">
    <w:name w:val="ABFAEB2B112A4880A0503B49078DA4CD"/>
    <w:rsid w:val="00160A2E"/>
  </w:style>
  <w:style w:type="paragraph" w:customStyle="1" w:styleId="8B9A08F03DDB4D43A4F1F37B3AAE5863">
    <w:name w:val="8B9A08F03DDB4D43A4F1F37B3AAE5863"/>
    <w:rsid w:val="00160A2E"/>
  </w:style>
  <w:style w:type="paragraph" w:customStyle="1" w:styleId="59B0BC14F0D54C4A99E97E93BBE2EC97">
    <w:name w:val="59B0BC14F0D54C4A99E97E93BBE2EC97"/>
    <w:rsid w:val="00160A2E"/>
  </w:style>
  <w:style w:type="paragraph" w:customStyle="1" w:styleId="2EDEF554C3624F5D810FB82BDC34CD76">
    <w:name w:val="2EDEF554C3624F5D810FB82BDC34CD76"/>
    <w:rsid w:val="00160A2E"/>
  </w:style>
  <w:style w:type="paragraph" w:customStyle="1" w:styleId="47BD18DAF13547D5B31296F763F7A584">
    <w:name w:val="47BD18DAF13547D5B31296F763F7A584"/>
    <w:rsid w:val="00160A2E"/>
  </w:style>
  <w:style w:type="paragraph" w:customStyle="1" w:styleId="47362B2D19584488A5D271498E6BFCCA">
    <w:name w:val="47362B2D19584488A5D271498E6BFCCA"/>
    <w:rsid w:val="00160A2E"/>
  </w:style>
  <w:style w:type="paragraph" w:customStyle="1" w:styleId="12FFF292E1F4435AA3D6AFC24768D334">
    <w:name w:val="12FFF292E1F4435AA3D6AFC24768D334"/>
    <w:rsid w:val="00160A2E"/>
  </w:style>
  <w:style w:type="paragraph" w:customStyle="1" w:styleId="8259892E107B4310A10663DA605D5C5C">
    <w:name w:val="8259892E107B4310A10663DA605D5C5C"/>
    <w:rsid w:val="00160A2E"/>
  </w:style>
  <w:style w:type="paragraph" w:customStyle="1" w:styleId="3C15EB0F36B349609736311F8C1A8F10">
    <w:name w:val="3C15EB0F36B349609736311F8C1A8F10"/>
    <w:rsid w:val="00160A2E"/>
  </w:style>
  <w:style w:type="paragraph" w:customStyle="1" w:styleId="12409ECBCC5A47A6917C097B991B77C3">
    <w:name w:val="12409ECBCC5A47A6917C097B991B77C3"/>
    <w:rsid w:val="00160A2E"/>
  </w:style>
  <w:style w:type="paragraph" w:customStyle="1" w:styleId="7196D7058FD344FEA6161BD3E9F75A9D">
    <w:name w:val="7196D7058FD344FEA6161BD3E9F75A9D"/>
    <w:rsid w:val="00160A2E"/>
  </w:style>
  <w:style w:type="paragraph" w:customStyle="1" w:styleId="6B0F4CC5F3F64D37A634278BDCE8DB7E">
    <w:name w:val="6B0F4CC5F3F64D37A634278BDCE8DB7E"/>
    <w:rsid w:val="00160A2E"/>
  </w:style>
  <w:style w:type="paragraph" w:customStyle="1" w:styleId="3E5056760F6F4A3EA75C52069E08C8A2">
    <w:name w:val="3E5056760F6F4A3EA75C52069E08C8A2"/>
    <w:rsid w:val="00160A2E"/>
  </w:style>
  <w:style w:type="paragraph" w:customStyle="1" w:styleId="CD87DAF2B43A415AB29E9E5F85662684">
    <w:name w:val="CD87DAF2B43A415AB29E9E5F85662684"/>
    <w:rsid w:val="00160A2E"/>
  </w:style>
  <w:style w:type="paragraph" w:customStyle="1" w:styleId="8C38C93CEB7449048EAD4252EFC34F52">
    <w:name w:val="8C38C93CEB7449048EAD4252EFC34F52"/>
    <w:rsid w:val="00160A2E"/>
  </w:style>
  <w:style w:type="paragraph" w:customStyle="1" w:styleId="60D2712DAAD44F149A7A48FFC63A5947">
    <w:name w:val="60D2712DAAD44F149A7A48FFC63A5947"/>
    <w:rsid w:val="00160A2E"/>
  </w:style>
  <w:style w:type="paragraph" w:customStyle="1" w:styleId="12D98EDD2AB9402BBCD243B4A3209DFC">
    <w:name w:val="12D98EDD2AB9402BBCD243B4A3209DFC"/>
    <w:rsid w:val="00160A2E"/>
  </w:style>
  <w:style w:type="paragraph" w:customStyle="1" w:styleId="49F60DDAC7894895BCA1D17C0EE1A21B">
    <w:name w:val="49F60DDAC7894895BCA1D17C0EE1A21B"/>
    <w:rsid w:val="00160A2E"/>
  </w:style>
  <w:style w:type="paragraph" w:customStyle="1" w:styleId="D16E2BFB207341F19ED2DEDEE23AD064">
    <w:name w:val="D16E2BFB207341F19ED2DEDEE23AD064"/>
    <w:rsid w:val="00160A2E"/>
  </w:style>
  <w:style w:type="paragraph" w:customStyle="1" w:styleId="86F610787EB2451DA0C3848C329949AA">
    <w:name w:val="86F610787EB2451DA0C3848C329949AA"/>
    <w:rsid w:val="00160A2E"/>
  </w:style>
  <w:style w:type="paragraph" w:customStyle="1" w:styleId="8D49204C09EE4E02943BC6415473AA5D">
    <w:name w:val="8D49204C09EE4E02943BC6415473AA5D"/>
    <w:rsid w:val="00160A2E"/>
  </w:style>
  <w:style w:type="paragraph" w:customStyle="1" w:styleId="7DAB5013AD9E495483C0F2A16B2219C7">
    <w:name w:val="7DAB5013AD9E495483C0F2A16B2219C7"/>
    <w:rsid w:val="00160A2E"/>
  </w:style>
  <w:style w:type="paragraph" w:customStyle="1" w:styleId="F646289AA6D847ACA8F7996955BC17BE">
    <w:name w:val="F646289AA6D847ACA8F7996955BC17BE"/>
    <w:rsid w:val="00160A2E"/>
  </w:style>
  <w:style w:type="paragraph" w:customStyle="1" w:styleId="3076AB5F045841AAB1529622153078D8">
    <w:name w:val="3076AB5F045841AAB1529622153078D8"/>
    <w:rsid w:val="001F7A13"/>
  </w:style>
  <w:style w:type="paragraph" w:customStyle="1" w:styleId="A0C2AE6A2D5B444AB7A1196C1EECCC3E">
    <w:name w:val="A0C2AE6A2D5B444AB7A1196C1EECCC3E"/>
    <w:rsid w:val="001F7A13"/>
  </w:style>
  <w:style w:type="paragraph" w:customStyle="1" w:styleId="575EE78C57334FEE93EC9979AB2FAF05">
    <w:name w:val="575EE78C57334FEE93EC9979AB2FAF05"/>
    <w:rsid w:val="001F7A13"/>
  </w:style>
  <w:style w:type="paragraph" w:customStyle="1" w:styleId="FB215F72D8A147968CF1F346529B2398">
    <w:name w:val="FB215F72D8A147968CF1F346529B2398"/>
    <w:rsid w:val="001F7A13"/>
  </w:style>
  <w:style w:type="paragraph" w:customStyle="1" w:styleId="B85D2C94FACC47C88282BCA301C70C2F">
    <w:name w:val="B85D2C94FACC47C88282BCA301C70C2F"/>
    <w:rsid w:val="001F7A13"/>
  </w:style>
  <w:style w:type="paragraph" w:customStyle="1" w:styleId="05ECBB8210604D7B9894D7D0843FB667">
    <w:name w:val="05ECBB8210604D7B9894D7D0843FB667"/>
    <w:rsid w:val="001F7A13"/>
  </w:style>
  <w:style w:type="paragraph" w:customStyle="1" w:styleId="15570284EC9A4F4AAAE2A1507BE6AC8A">
    <w:name w:val="15570284EC9A4F4AAAE2A1507BE6AC8A"/>
    <w:rsid w:val="001F7A13"/>
  </w:style>
  <w:style w:type="paragraph" w:customStyle="1" w:styleId="3E90728E3372419FAF902501E0F194B1">
    <w:name w:val="3E90728E3372419FAF902501E0F194B1"/>
    <w:rsid w:val="001F7A13"/>
  </w:style>
  <w:style w:type="paragraph" w:customStyle="1" w:styleId="89E43A63A131465F88320A139ECBC796">
    <w:name w:val="89E43A63A131465F88320A139ECBC796"/>
    <w:rsid w:val="001F7A13"/>
  </w:style>
  <w:style w:type="paragraph" w:customStyle="1" w:styleId="3AA2846FAC42451D863984387C3498A6">
    <w:name w:val="3AA2846FAC42451D863984387C3498A6"/>
    <w:rsid w:val="001F7A13"/>
  </w:style>
  <w:style w:type="paragraph" w:customStyle="1" w:styleId="453E128F32854C85883BAA894932E520">
    <w:name w:val="453E128F32854C85883BAA894932E520"/>
    <w:rsid w:val="001F7A13"/>
  </w:style>
  <w:style w:type="paragraph" w:customStyle="1" w:styleId="A33D033FD89D45F4A4E1F8C72BB05400">
    <w:name w:val="A33D033FD89D45F4A4E1F8C72BB05400"/>
    <w:rsid w:val="001F7A13"/>
  </w:style>
  <w:style w:type="paragraph" w:customStyle="1" w:styleId="62BDA0BB990A4211B95AA06F83F2B03A">
    <w:name w:val="62BDA0BB990A4211B95AA06F83F2B03A"/>
    <w:rsid w:val="001F7A13"/>
  </w:style>
  <w:style w:type="paragraph" w:customStyle="1" w:styleId="5C0911F5AAD242008DBD35C9A61AE24C">
    <w:name w:val="5C0911F5AAD242008DBD35C9A61AE24C"/>
    <w:rsid w:val="001F7A13"/>
  </w:style>
  <w:style w:type="paragraph" w:customStyle="1" w:styleId="7BB1CCEB00F547EC9F0AE4CEB698AFBB">
    <w:name w:val="7BB1CCEB00F547EC9F0AE4CEB698AFBB"/>
    <w:rsid w:val="001F7A13"/>
  </w:style>
  <w:style w:type="paragraph" w:customStyle="1" w:styleId="CF27FBC588BD41C69F9F38685310C29A">
    <w:name w:val="CF27FBC588BD41C69F9F38685310C29A"/>
    <w:rsid w:val="001F7A13"/>
  </w:style>
  <w:style w:type="paragraph" w:customStyle="1" w:styleId="3D19001669A348459E97596B711EC2F7">
    <w:name w:val="3D19001669A348459E97596B711EC2F7"/>
    <w:rsid w:val="001F7A13"/>
  </w:style>
  <w:style w:type="paragraph" w:customStyle="1" w:styleId="13A9C7F2ACF14A26AD957EF8CAED3F70">
    <w:name w:val="13A9C7F2ACF14A26AD957EF8CAED3F70"/>
    <w:rsid w:val="001F7A13"/>
  </w:style>
  <w:style w:type="paragraph" w:customStyle="1" w:styleId="D0FB33E4E52D4E6FBF1354F36D3990BB">
    <w:name w:val="D0FB33E4E52D4E6FBF1354F36D3990BB"/>
    <w:rsid w:val="001F7A13"/>
  </w:style>
  <w:style w:type="paragraph" w:customStyle="1" w:styleId="9A7CB58F0A974805915195DC5D8AC7D5">
    <w:name w:val="9A7CB58F0A974805915195DC5D8AC7D5"/>
    <w:rsid w:val="001F7A13"/>
  </w:style>
  <w:style w:type="paragraph" w:customStyle="1" w:styleId="1F636DF27C054443B3F427D7B5D1506E">
    <w:name w:val="1F636DF27C054443B3F427D7B5D1506E"/>
    <w:rsid w:val="001F7A13"/>
  </w:style>
  <w:style w:type="paragraph" w:customStyle="1" w:styleId="FBFAC17198374C31BB9B3C26D55B39B0">
    <w:name w:val="FBFAC17198374C31BB9B3C26D55B39B0"/>
    <w:rsid w:val="001F7A13"/>
  </w:style>
  <w:style w:type="paragraph" w:customStyle="1" w:styleId="E0AD079F6BAA481D97DAF05BE75780B4">
    <w:name w:val="E0AD079F6BAA481D97DAF05BE75780B4"/>
    <w:rsid w:val="001F7A13"/>
  </w:style>
  <w:style w:type="paragraph" w:customStyle="1" w:styleId="4A45F89B9BAC40E280C65F4272550862">
    <w:name w:val="4A45F89B9BAC40E280C65F4272550862"/>
    <w:rsid w:val="001F7A13"/>
  </w:style>
  <w:style w:type="paragraph" w:customStyle="1" w:styleId="75CDEE383F484FF09EC7A0D06AC54CE4">
    <w:name w:val="75CDEE383F484FF09EC7A0D06AC54CE4"/>
    <w:rsid w:val="001F7A13"/>
  </w:style>
  <w:style w:type="paragraph" w:customStyle="1" w:styleId="F58B47EC5D4E44FD911B16D2E1D83FF8">
    <w:name w:val="F58B47EC5D4E44FD911B16D2E1D83FF8"/>
    <w:rsid w:val="001F7A13"/>
  </w:style>
  <w:style w:type="paragraph" w:customStyle="1" w:styleId="B1AAE943F4A1499BB6F737BC7B49C604">
    <w:name w:val="B1AAE943F4A1499BB6F737BC7B49C604"/>
    <w:rsid w:val="001F7A13"/>
  </w:style>
  <w:style w:type="paragraph" w:customStyle="1" w:styleId="E55C8EB7ADEF4AE0B11737679D2EC369">
    <w:name w:val="E55C8EB7ADEF4AE0B11737679D2EC369"/>
    <w:rsid w:val="001F7A13"/>
  </w:style>
  <w:style w:type="paragraph" w:customStyle="1" w:styleId="0DF0B8D3F03E464EB6FBCFE8851EAC23">
    <w:name w:val="0DF0B8D3F03E464EB6FBCFE8851EAC23"/>
    <w:rsid w:val="001F7A13"/>
  </w:style>
  <w:style w:type="paragraph" w:customStyle="1" w:styleId="8F2423483A30403A840EDC273B3964FE">
    <w:name w:val="8F2423483A30403A840EDC273B3964FE"/>
    <w:rsid w:val="001F7A13"/>
  </w:style>
  <w:style w:type="paragraph" w:customStyle="1" w:styleId="1FE068F5044C41C5AE9FE4E0BFAC8FAA">
    <w:name w:val="1FE068F5044C41C5AE9FE4E0BFAC8FAA"/>
    <w:rsid w:val="001F7A13"/>
  </w:style>
  <w:style w:type="paragraph" w:customStyle="1" w:styleId="6E26AFA7C2944F60881DAF43EAD1B7FC">
    <w:name w:val="6E26AFA7C2944F60881DAF43EAD1B7FC"/>
    <w:rsid w:val="001F7A13"/>
  </w:style>
  <w:style w:type="paragraph" w:customStyle="1" w:styleId="B95850DFDD2545619DD27036470F31DB">
    <w:name w:val="B95850DFDD2545619DD27036470F31DB"/>
    <w:rsid w:val="001F7A13"/>
  </w:style>
  <w:style w:type="paragraph" w:customStyle="1" w:styleId="9C09B2BDB9D4473FA9709901FF963A51">
    <w:name w:val="9C09B2BDB9D4473FA9709901FF963A51"/>
    <w:rsid w:val="001F7A13"/>
  </w:style>
  <w:style w:type="paragraph" w:customStyle="1" w:styleId="287B72ED2F0B4147971AD9C31216DB84">
    <w:name w:val="287B72ED2F0B4147971AD9C31216DB84"/>
    <w:rsid w:val="001F7A13"/>
  </w:style>
  <w:style w:type="paragraph" w:customStyle="1" w:styleId="E6191BFEA6F84A8DBDB3071336473FB1">
    <w:name w:val="E6191BFEA6F84A8DBDB3071336473FB1"/>
    <w:rsid w:val="001F7A13"/>
  </w:style>
  <w:style w:type="paragraph" w:customStyle="1" w:styleId="10E83161E1B44825BE54F9281B989989">
    <w:name w:val="10E83161E1B44825BE54F9281B989989"/>
    <w:rsid w:val="001F7A13"/>
  </w:style>
  <w:style w:type="paragraph" w:customStyle="1" w:styleId="E39E5719A4C44C1EAB74F4DEA8D0EEDC">
    <w:name w:val="E39E5719A4C44C1EAB74F4DEA8D0EEDC"/>
    <w:rsid w:val="001F7A13"/>
  </w:style>
  <w:style w:type="paragraph" w:customStyle="1" w:styleId="98F6D8BD27894BBDB1DC19F6FAB1434E">
    <w:name w:val="98F6D8BD27894BBDB1DC19F6FAB1434E"/>
    <w:rsid w:val="001F7A13"/>
  </w:style>
  <w:style w:type="paragraph" w:customStyle="1" w:styleId="5AE1D86C6E76492D83D65B5EB0832EB2">
    <w:name w:val="5AE1D86C6E76492D83D65B5EB0832EB2"/>
    <w:rsid w:val="001F7A13"/>
  </w:style>
  <w:style w:type="paragraph" w:customStyle="1" w:styleId="FF37EBE6E875454DB855CBD83227A240">
    <w:name w:val="FF37EBE6E875454DB855CBD83227A240"/>
    <w:rsid w:val="001F7A13"/>
  </w:style>
  <w:style w:type="paragraph" w:customStyle="1" w:styleId="BF5ADA40AEB045258CB9A6E07A4759C6">
    <w:name w:val="BF5ADA40AEB045258CB9A6E07A4759C6"/>
    <w:rsid w:val="001F7A13"/>
  </w:style>
  <w:style w:type="paragraph" w:customStyle="1" w:styleId="5B3D2DBDEBAD4303A3D3663585385CCC">
    <w:name w:val="5B3D2DBDEBAD4303A3D3663585385CCC"/>
    <w:rsid w:val="001F7A13"/>
  </w:style>
  <w:style w:type="paragraph" w:customStyle="1" w:styleId="52B5F82F8F3B4318A1112DF9F46E800F">
    <w:name w:val="52B5F82F8F3B4318A1112DF9F46E800F"/>
    <w:rsid w:val="001F7A13"/>
  </w:style>
  <w:style w:type="paragraph" w:customStyle="1" w:styleId="E34AF238D60747E2B041F36881081420">
    <w:name w:val="E34AF238D60747E2B041F36881081420"/>
    <w:rsid w:val="001F7A13"/>
  </w:style>
  <w:style w:type="paragraph" w:customStyle="1" w:styleId="5049A9BD1E064B0F82B7BD83EB0CD252">
    <w:name w:val="5049A9BD1E064B0F82B7BD83EB0CD252"/>
    <w:rsid w:val="001F7A13"/>
  </w:style>
  <w:style w:type="paragraph" w:customStyle="1" w:styleId="FAA20354B9084B52B3E03FC3EEE9C41C">
    <w:name w:val="FAA20354B9084B52B3E03FC3EEE9C41C"/>
    <w:rsid w:val="001F7A13"/>
  </w:style>
  <w:style w:type="paragraph" w:customStyle="1" w:styleId="2234AC2C73F64077859D1581A828279C">
    <w:name w:val="2234AC2C73F64077859D1581A828279C"/>
    <w:rsid w:val="001F7A13"/>
  </w:style>
  <w:style w:type="paragraph" w:customStyle="1" w:styleId="4CCC9C71E6D1470BB86A77139EEFEA05">
    <w:name w:val="4CCC9C71E6D1470BB86A77139EEFEA05"/>
    <w:rsid w:val="001F7A13"/>
  </w:style>
  <w:style w:type="paragraph" w:customStyle="1" w:styleId="564EEADF71AF44F8948654C5D2CDD892">
    <w:name w:val="564EEADF71AF44F8948654C5D2CDD892"/>
    <w:rsid w:val="001F7A13"/>
  </w:style>
  <w:style w:type="paragraph" w:customStyle="1" w:styleId="944B13C4012046948758E4B44BAB2482">
    <w:name w:val="944B13C4012046948758E4B44BAB2482"/>
    <w:rsid w:val="001F7A13"/>
  </w:style>
  <w:style w:type="paragraph" w:customStyle="1" w:styleId="A9301ACA0ABE4947B98B5E799DC98E54">
    <w:name w:val="A9301ACA0ABE4947B98B5E799DC98E54"/>
    <w:rsid w:val="001F7A13"/>
  </w:style>
  <w:style w:type="paragraph" w:customStyle="1" w:styleId="8A3601C8F5644282ACDE9BAE37491630">
    <w:name w:val="8A3601C8F5644282ACDE9BAE37491630"/>
    <w:rsid w:val="001F7A13"/>
  </w:style>
  <w:style w:type="paragraph" w:customStyle="1" w:styleId="7A7846FBEF694A9D9BFB438C001C00D0">
    <w:name w:val="7A7846FBEF694A9D9BFB438C001C00D0"/>
    <w:rsid w:val="001F7A13"/>
  </w:style>
  <w:style w:type="paragraph" w:customStyle="1" w:styleId="5362794DA7A64B07AA227DBC488DF3F8">
    <w:name w:val="5362794DA7A64B07AA227DBC488DF3F8"/>
    <w:rsid w:val="001F7A13"/>
  </w:style>
  <w:style w:type="paragraph" w:customStyle="1" w:styleId="4A58B2CDFA09454891064F0A32564540">
    <w:name w:val="4A58B2CDFA09454891064F0A32564540"/>
    <w:rsid w:val="001F7A13"/>
  </w:style>
  <w:style w:type="paragraph" w:customStyle="1" w:styleId="F84B179DC9054407BB1BF5FE6CA2F9DA">
    <w:name w:val="F84B179DC9054407BB1BF5FE6CA2F9DA"/>
    <w:rsid w:val="001F7A13"/>
  </w:style>
  <w:style w:type="paragraph" w:customStyle="1" w:styleId="E6F9FB3A3C324467A3B813DD79120FFD">
    <w:name w:val="E6F9FB3A3C324467A3B813DD79120FFD"/>
    <w:rsid w:val="001F7A13"/>
  </w:style>
  <w:style w:type="paragraph" w:customStyle="1" w:styleId="6A9686782A56422796117604A6DFD79C">
    <w:name w:val="6A9686782A56422796117604A6DFD79C"/>
    <w:rsid w:val="001F7A13"/>
  </w:style>
  <w:style w:type="paragraph" w:customStyle="1" w:styleId="D550FFA99AE64A9F86DF813FF5E1F535">
    <w:name w:val="D550FFA99AE64A9F86DF813FF5E1F535"/>
    <w:rsid w:val="001F7A13"/>
  </w:style>
  <w:style w:type="paragraph" w:customStyle="1" w:styleId="8CB514070F494C94BF5B3BBDBE0DCD0B">
    <w:name w:val="8CB514070F494C94BF5B3BBDBE0DCD0B"/>
    <w:rsid w:val="001F7A13"/>
  </w:style>
  <w:style w:type="paragraph" w:customStyle="1" w:styleId="D73791E39C32463B85AA4B2EFFABB1E8">
    <w:name w:val="D73791E39C32463B85AA4B2EFFABB1E8"/>
    <w:rsid w:val="001F7A13"/>
  </w:style>
  <w:style w:type="paragraph" w:customStyle="1" w:styleId="9E882D97DABF417E93A4554DAA9DD8DB">
    <w:name w:val="9E882D97DABF417E93A4554DAA9DD8DB"/>
    <w:rsid w:val="001F7A13"/>
  </w:style>
  <w:style w:type="paragraph" w:customStyle="1" w:styleId="69A40A51933D465590C0FE5658157B36">
    <w:name w:val="69A40A51933D465590C0FE5658157B36"/>
    <w:rsid w:val="001F7A13"/>
  </w:style>
  <w:style w:type="paragraph" w:customStyle="1" w:styleId="50185AF128AD4B28A1F187E5E562260E">
    <w:name w:val="50185AF128AD4B28A1F187E5E562260E"/>
    <w:rsid w:val="001F7A13"/>
  </w:style>
  <w:style w:type="paragraph" w:customStyle="1" w:styleId="EF2013F0ABE341D9B317305D4AABCF60">
    <w:name w:val="EF2013F0ABE341D9B317305D4AABCF60"/>
    <w:rsid w:val="001F7A13"/>
  </w:style>
  <w:style w:type="paragraph" w:customStyle="1" w:styleId="B0BA3950AD80406FAF6BC9306104FF76">
    <w:name w:val="B0BA3950AD80406FAF6BC9306104FF76"/>
    <w:rsid w:val="001F7A13"/>
  </w:style>
  <w:style w:type="paragraph" w:customStyle="1" w:styleId="D91A907890F149BA850A857BCFBDFB7E">
    <w:name w:val="D91A907890F149BA850A857BCFBDFB7E"/>
    <w:rsid w:val="001F7A13"/>
  </w:style>
  <w:style w:type="paragraph" w:customStyle="1" w:styleId="68CC996211F0474F89AB3DCAD1D46D9D">
    <w:name w:val="68CC996211F0474F89AB3DCAD1D46D9D"/>
    <w:rsid w:val="001F7A13"/>
  </w:style>
  <w:style w:type="paragraph" w:customStyle="1" w:styleId="67D11C56944A4D9A87AF1B33B36E09AE">
    <w:name w:val="67D11C56944A4D9A87AF1B33B36E09AE"/>
    <w:rsid w:val="001F7A13"/>
  </w:style>
  <w:style w:type="paragraph" w:customStyle="1" w:styleId="5B5BE53465FC49E9B319ADFE249CE3C5">
    <w:name w:val="5B5BE53465FC49E9B319ADFE249CE3C5"/>
    <w:rsid w:val="001F7A13"/>
  </w:style>
  <w:style w:type="paragraph" w:customStyle="1" w:styleId="6232AC493304407A9B0EB27CB59BFD93">
    <w:name w:val="6232AC493304407A9B0EB27CB59BFD93"/>
    <w:rsid w:val="001F7A13"/>
  </w:style>
  <w:style w:type="paragraph" w:customStyle="1" w:styleId="3925D10284444829B2D2E6F6C0B21E4E">
    <w:name w:val="3925D10284444829B2D2E6F6C0B21E4E"/>
    <w:rsid w:val="001F7A13"/>
  </w:style>
  <w:style w:type="paragraph" w:customStyle="1" w:styleId="8AAE9126ADBA4BE99E14748EBDF7BE30">
    <w:name w:val="8AAE9126ADBA4BE99E14748EBDF7BE30"/>
    <w:rsid w:val="001F7A13"/>
  </w:style>
  <w:style w:type="paragraph" w:customStyle="1" w:styleId="0CAAC33FD4814170889D62BFBC306228">
    <w:name w:val="0CAAC33FD4814170889D62BFBC306228"/>
    <w:rsid w:val="001F7A13"/>
  </w:style>
  <w:style w:type="paragraph" w:customStyle="1" w:styleId="9D534E7224A94FC78F353D43EBB19125">
    <w:name w:val="9D534E7224A94FC78F353D43EBB19125"/>
    <w:rsid w:val="001F7A13"/>
  </w:style>
  <w:style w:type="paragraph" w:customStyle="1" w:styleId="A14C2761BD864B3A9FDCD509DB714ACF">
    <w:name w:val="A14C2761BD864B3A9FDCD509DB714ACF"/>
    <w:rsid w:val="001F7A13"/>
  </w:style>
  <w:style w:type="paragraph" w:customStyle="1" w:styleId="6B99A12E28FB46EC84C06E0E285C0A76">
    <w:name w:val="6B99A12E28FB46EC84C06E0E285C0A76"/>
    <w:rsid w:val="001F7A13"/>
  </w:style>
  <w:style w:type="paragraph" w:customStyle="1" w:styleId="9EA7A9C8728E4FBCAEFCECA55E657485">
    <w:name w:val="9EA7A9C8728E4FBCAEFCECA55E657485"/>
    <w:rsid w:val="001F7A13"/>
  </w:style>
  <w:style w:type="paragraph" w:customStyle="1" w:styleId="1C9A851699DD437795820390962939A7">
    <w:name w:val="1C9A851699DD437795820390962939A7"/>
    <w:rsid w:val="001F7A13"/>
  </w:style>
  <w:style w:type="paragraph" w:customStyle="1" w:styleId="2A9BD389F9E1460788DC67E7ED6A462A">
    <w:name w:val="2A9BD389F9E1460788DC67E7ED6A462A"/>
    <w:rsid w:val="001F7A13"/>
  </w:style>
  <w:style w:type="paragraph" w:customStyle="1" w:styleId="9F58081539B3495B88F753A684A40AAC">
    <w:name w:val="9F58081539B3495B88F753A684A40AAC"/>
    <w:rsid w:val="001F7A13"/>
  </w:style>
  <w:style w:type="paragraph" w:customStyle="1" w:styleId="42D408177E7E46CE95E952A0634EA895">
    <w:name w:val="42D408177E7E46CE95E952A0634EA895"/>
    <w:rsid w:val="001F7A13"/>
  </w:style>
  <w:style w:type="paragraph" w:customStyle="1" w:styleId="8E0D230609B5466EA915804FBD7A2E07">
    <w:name w:val="8E0D230609B5466EA915804FBD7A2E07"/>
    <w:rsid w:val="001F7A13"/>
  </w:style>
  <w:style w:type="paragraph" w:customStyle="1" w:styleId="E525928C97F3497BBBBE7A9EDFF67C86">
    <w:name w:val="E525928C97F3497BBBBE7A9EDFF67C86"/>
    <w:rsid w:val="001F7A13"/>
  </w:style>
  <w:style w:type="paragraph" w:customStyle="1" w:styleId="FD7E5D8AD0664BA1B27A67F8AF1338B3">
    <w:name w:val="FD7E5D8AD0664BA1B27A67F8AF1338B3"/>
    <w:rsid w:val="001F7A13"/>
  </w:style>
  <w:style w:type="paragraph" w:customStyle="1" w:styleId="E54F07C55D354EB9A686FCD4ACF05EF0">
    <w:name w:val="E54F07C55D354EB9A686FCD4ACF05EF0"/>
    <w:rsid w:val="001F7A13"/>
  </w:style>
  <w:style w:type="paragraph" w:customStyle="1" w:styleId="4999654DE4E94907B1E46645BDADCE9D">
    <w:name w:val="4999654DE4E94907B1E46645BDADCE9D"/>
    <w:rsid w:val="001F7A13"/>
  </w:style>
  <w:style w:type="paragraph" w:customStyle="1" w:styleId="9EC1D68B457242AF960F4B2442B11B77">
    <w:name w:val="9EC1D68B457242AF960F4B2442B11B77"/>
    <w:rsid w:val="001F7A13"/>
  </w:style>
  <w:style w:type="paragraph" w:customStyle="1" w:styleId="767A198D8FAF4CB1AD6C6399CD59F6E8">
    <w:name w:val="767A198D8FAF4CB1AD6C6399CD59F6E8"/>
    <w:rsid w:val="001F7A13"/>
  </w:style>
  <w:style w:type="paragraph" w:customStyle="1" w:styleId="87B4C5738F464D6C8C8BA9E464BF771D">
    <w:name w:val="87B4C5738F464D6C8C8BA9E464BF771D"/>
    <w:rsid w:val="001F7A13"/>
  </w:style>
  <w:style w:type="paragraph" w:customStyle="1" w:styleId="8EE46DBE8997416F83A7DBC9C3394CCD">
    <w:name w:val="8EE46DBE8997416F83A7DBC9C3394CCD"/>
    <w:rsid w:val="001F7A13"/>
  </w:style>
  <w:style w:type="paragraph" w:customStyle="1" w:styleId="E10EC46154A349418C3A365DA50A68D0">
    <w:name w:val="E10EC46154A349418C3A365DA50A68D0"/>
    <w:rsid w:val="001F7A13"/>
  </w:style>
  <w:style w:type="paragraph" w:customStyle="1" w:styleId="A3443CA4E3DD44ACAD3B5FCD88DE2B89">
    <w:name w:val="A3443CA4E3DD44ACAD3B5FCD88DE2B89"/>
    <w:rsid w:val="001F7A13"/>
  </w:style>
  <w:style w:type="paragraph" w:customStyle="1" w:styleId="B0C4DF94E23342109EC09102757642F1">
    <w:name w:val="B0C4DF94E23342109EC09102757642F1"/>
    <w:rsid w:val="001F7A13"/>
  </w:style>
  <w:style w:type="paragraph" w:customStyle="1" w:styleId="48A5ED8B6C5E464188A1C8B3FCE8B0B4">
    <w:name w:val="48A5ED8B6C5E464188A1C8B3FCE8B0B4"/>
    <w:rsid w:val="001F7A13"/>
  </w:style>
  <w:style w:type="paragraph" w:customStyle="1" w:styleId="FCE1B48057DB45FE9BD5EE4CF9AAF416">
    <w:name w:val="FCE1B48057DB45FE9BD5EE4CF9AAF416"/>
    <w:rsid w:val="001F7A13"/>
  </w:style>
  <w:style w:type="paragraph" w:customStyle="1" w:styleId="DB800127901248658615BC282082F18D">
    <w:name w:val="DB800127901248658615BC282082F18D"/>
    <w:rsid w:val="001F7A13"/>
  </w:style>
  <w:style w:type="paragraph" w:customStyle="1" w:styleId="7483CC69EE954C779A651DF96A6BACD2">
    <w:name w:val="7483CC69EE954C779A651DF96A6BACD2"/>
    <w:rsid w:val="001F7A13"/>
  </w:style>
  <w:style w:type="paragraph" w:customStyle="1" w:styleId="4D9F3A29337240FE9E7F16FB931E14B3">
    <w:name w:val="4D9F3A29337240FE9E7F16FB931E14B3"/>
    <w:rsid w:val="001F7A13"/>
  </w:style>
  <w:style w:type="paragraph" w:customStyle="1" w:styleId="E9EB2ABAF8894577BDED3FED634058F8">
    <w:name w:val="E9EB2ABAF8894577BDED3FED634058F8"/>
    <w:rsid w:val="001F7A13"/>
  </w:style>
  <w:style w:type="paragraph" w:customStyle="1" w:styleId="4E0E6A08DD914D75840EE975E016680C">
    <w:name w:val="4E0E6A08DD914D75840EE975E016680C"/>
    <w:rsid w:val="001F7A13"/>
  </w:style>
  <w:style w:type="paragraph" w:customStyle="1" w:styleId="CCE91665AD604E31AAD90893D121EBC1">
    <w:name w:val="CCE91665AD604E31AAD90893D121EBC1"/>
    <w:rsid w:val="001F7A13"/>
  </w:style>
  <w:style w:type="paragraph" w:customStyle="1" w:styleId="1AE5E21F3E2B402FA465F586DA0B9223">
    <w:name w:val="1AE5E21F3E2B402FA465F586DA0B9223"/>
    <w:rsid w:val="001F7A13"/>
  </w:style>
  <w:style w:type="paragraph" w:customStyle="1" w:styleId="76D11DE58CDF4F54ABE906CAF6FE3257">
    <w:name w:val="76D11DE58CDF4F54ABE906CAF6FE3257"/>
    <w:rsid w:val="001F7A13"/>
  </w:style>
  <w:style w:type="paragraph" w:customStyle="1" w:styleId="ABB2357B4AF643889295B91B60CD1642">
    <w:name w:val="ABB2357B4AF643889295B91B60CD1642"/>
    <w:rsid w:val="001F7A13"/>
  </w:style>
  <w:style w:type="paragraph" w:customStyle="1" w:styleId="EA862E2CC9D548CF98E577BF6558819C">
    <w:name w:val="EA862E2CC9D548CF98E577BF6558819C"/>
    <w:rsid w:val="001F7A13"/>
  </w:style>
  <w:style w:type="paragraph" w:customStyle="1" w:styleId="8DDCB4070D5F49AABA7091151124B36B">
    <w:name w:val="8DDCB4070D5F49AABA7091151124B36B"/>
    <w:rsid w:val="001F7A13"/>
  </w:style>
  <w:style w:type="paragraph" w:customStyle="1" w:styleId="70873162A1E84461B15B89A62E24EE0E">
    <w:name w:val="70873162A1E84461B15B89A62E24EE0E"/>
    <w:rsid w:val="001F7A13"/>
  </w:style>
  <w:style w:type="paragraph" w:customStyle="1" w:styleId="104633BA3B2A43BD9E729ECFD81BC684">
    <w:name w:val="104633BA3B2A43BD9E729ECFD81BC684"/>
    <w:rsid w:val="001F7A13"/>
  </w:style>
  <w:style w:type="paragraph" w:customStyle="1" w:styleId="75833715E099444AA30778E02087C9B1">
    <w:name w:val="75833715E099444AA30778E02087C9B1"/>
    <w:rsid w:val="001F7A13"/>
  </w:style>
  <w:style w:type="paragraph" w:customStyle="1" w:styleId="3DBD5600D19F4D15A1782DB04A010EA5">
    <w:name w:val="3DBD5600D19F4D15A1782DB04A010EA5"/>
    <w:rsid w:val="001F7A13"/>
  </w:style>
  <w:style w:type="paragraph" w:customStyle="1" w:styleId="1ED6978D68BE4A349AF0631BC2909AF0">
    <w:name w:val="1ED6978D68BE4A349AF0631BC2909AF0"/>
    <w:rsid w:val="001F7A13"/>
  </w:style>
  <w:style w:type="paragraph" w:customStyle="1" w:styleId="9E2162CABD424EF9B488BB09FBF64249">
    <w:name w:val="9E2162CABD424EF9B488BB09FBF64249"/>
    <w:rsid w:val="001F7A13"/>
  </w:style>
  <w:style w:type="paragraph" w:customStyle="1" w:styleId="873A6382986041CE9A75EAAB96DACBF3">
    <w:name w:val="873A6382986041CE9A75EAAB96DACBF3"/>
    <w:rsid w:val="001F7A13"/>
  </w:style>
  <w:style w:type="paragraph" w:customStyle="1" w:styleId="5958C37D7B654FC298E3DA6E34AEDF31">
    <w:name w:val="5958C37D7B654FC298E3DA6E34AEDF31"/>
    <w:rsid w:val="001F7A13"/>
  </w:style>
  <w:style w:type="paragraph" w:customStyle="1" w:styleId="966B8EF368BA415B8B4B7231B680B6C1">
    <w:name w:val="966B8EF368BA415B8B4B7231B680B6C1"/>
    <w:rsid w:val="001F7A13"/>
  </w:style>
  <w:style w:type="paragraph" w:customStyle="1" w:styleId="23EA11A8E74B444CA9D2ECB2AFE6EF00">
    <w:name w:val="23EA11A8E74B444CA9D2ECB2AFE6EF00"/>
    <w:rsid w:val="001F7A13"/>
  </w:style>
  <w:style w:type="paragraph" w:customStyle="1" w:styleId="6DFDAC27B75940DFA696F94866E51F3C">
    <w:name w:val="6DFDAC27B75940DFA696F94866E51F3C"/>
    <w:rsid w:val="001F7A13"/>
  </w:style>
  <w:style w:type="paragraph" w:customStyle="1" w:styleId="16EC9FC77C8E4B9EAB85538BF480AC78">
    <w:name w:val="16EC9FC77C8E4B9EAB85538BF480AC78"/>
    <w:rsid w:val="001F7A13"/>
  </w:style>
  <w:style w:type="paragraph" w:customStyle="1" w:styleId="8327E2113E604327AEDF251341DF5D83">
    <w:name w:val="8327E2113E604327AEDF251341DF5D83"/>
    <w:rsid w:val="001F7A13"/>
  </w:style>
  <w:style w:type="paragraph" w:customStyle="1" w:styleId="16A3DEC1DF6F4ECEBE2DC9FCFE07E435">
    <w:name w:val="16A3DEC1DF6F4ECEBE2DC9FCFE07E435"/>
    <w:rsid w:val="001F7A13"/>
  </w:style>
  <w:style w:type="paragraph" w:customStyle="1" w:styleId="944B6A1690F347F8A4E09F04B8FEC905">
    <w:name w:val="944B6A1690F347F8A4E09F04B8FEC905"/>
    <w:rsid w:val="001F7A13"/>
  </w:style>
  <w:style w:type="paragraph" w:customStyle="1" w:styleId="38370CC5D71642588ED2F3C9E6D9EDEF">
    <w:name w:val="38370CC5D71642588ED2F3C9E6D9EDEF"/>
    <w:rsid w:val="001F7A13"/>
  </w:style>
  <w:style w:type="paragraph" w:customStyle="1" w:styleId="BDC0B8933E434E49B9A4353101F07475">
    <w:name w:val="BDC0B8933E434E49B9A4353101F07475"/>
    <w:rsid w:val="001F7A13"/>
  </w:style>
  <w:style w:type="paragraph" w:customStyle="1" w:styleId="405F1E77293F456D82D53D92C9061F50">
    <w:name w:val="405F1E77293F456D82D53D92C9061F50"/>
    <w:rsid w:val="001F7A13"/>
  </w:style>
  <w:style w:type="paragraph" w:customStyle="1" w:styleId="6A3213AC4DCF4EB58D053D0FA411C19A">
    <w:name w:val="6A3213AC4DCF4EB58D053D0FA411C19A"/>
    <w:rsid w:val="001F7A13"/>
  </w:style>
  <w:style w:type="paragraph" w:customStyle="1" w:styleId="4DB0F0E661F34D92B06F22FBA16F5712">
    <w:name w:val="4DB0F0E661F34D92B06F22FBA16F5712"/>
    <w:rsid w:val="001F7A13"/>
  </w:style>
  <w:style w:type="paragraph" w:customStyle="1" w:styleId="F528FBCECC8C477997783D9B45E4ACC2">
    <w:name w:val="F528FBCECC8C477997783D9B45E4ACC2"/>
    <w:rsid w:val="001F7A13"/>
  </w:style>
  <w:style w:type="paragraph" w:customStyle="1" w:styleId="A87DADAF3E3D45DBB8E6B6BE69C83C5C">
    <w:name w:val="A87DADAF3E3D45DBB8E6B6BE69C83C5C"/>
    <w:rsid w:val="001F7A13"/>
  </w:style>
  <w:style w:type="paragraph" w:customStyle="1" w:styleId="4EB4F09C510145B0AEEA9BF9AA4C6BFD">
    <w:name w:val="4EB4F09C510145B0AEEA9BF9AA4C6BFD"/>
    <w:rsid w:val="001F7A13"/>
  </w:style>
  <w:style w:type="paragraph" w:customStyle="1" w:styleId="5680E577E93F44B6BF98A2CC3D3FDC71">
    <w:name w:val="5680E577E93F44B6BF98A2CC3D3FDC71"/>
    <w:rsid w:val="001F7A13"/>
  </w:style>
  <w:style w:type="paragraph" w:customStyle="1" w:styleId="647113D3648245C7AD9645FA4939BFF3">
    <w:name w:val="647113D3648245C7AD9645FA4939BFF3"/>
    <w:rsid w:val="001F7A13"/>
  </w:style>
  <w:style w:type="paragraph" w:customStyle="1" w:styleId="23134D13C61B4676A8A99D8FA46E4250">
    <w:name w:val="23134D13C61B4676A8A99D8FA46E4250"/>
    <w:rsid w:val="001F7A13"/>
  </w:style>
  <w:style w:type="paragraph" w:customStyle="1" w:styleId="AEB3AB52D1584FD1ADF4A401418B4A54">
    <w:name w:val="AEB3AB52D1584FD1ADF4A401418B4A54"/>
    <w:rsid w:val="001F7A13"/>
  </w:style>
  <w:style w:type="paragraph" w:customStyle="1" w:styleId="111CFB9D57324EBEB77D90FD13895D65">
    <w:name w:val="111CFB9D57324EBEB77D90FD13895D65"/>
    <w:rsid w:val="001F7A13"/>
  </w:style>
  <w:style w:type="paragraph" w:customStyle="1" w:styleId="D20A25DD80E941B7B0874A48B101E430">
    <w:name w:val="D20A25DD80E941B7B0874A48B101E430"/>
    <w:rsid w:val="001F7A13"/>
  </w:style>
  <w:style w:type="paragraph" w:customStyle="1" w:styleId="5454C5FA5735416DA5EC65E3E8C18C60">
    <w:name w:val="5454C5FA5735416DA5EC65E3E8C18C60"/>
    <w:rsid w:val="001F7A13"/>
  </w:style>
  <w:style w:type="paragraph" w:customStyle="1" w:styleId="08A534C03CCD42EFBE40875A1AD67400">
    <w:name w:val="08A534C03CCD42EFBE40875A1AD67400"/>
    <w:rsid w:val="001F7A13"/>
  </w:style>
  <w:style w:type="paragraph" w:customStyle="1" w:styleId="F9039E5AA5D74A3EBE60240ED00AD801">
    <w:name w:val="F9039E5AA5D74A3EBE60240ED00AD801"/>
    <w:rsid w:val="001F7A13"/>
  </w:style>
  <w:style w:type="paragraph" w:customStyle="1" w:styleId="2FA80B0D957345DCA5DAF5CD0B6FF87A">
    <w:name w:val="2FA80B0D957345DCA5DAF5CD0B6FF87A"/>
    <w:rsid w:val="001F7A13"/>
  </w:style>
  <w:style w:type="paragraph" w:customStyle="1" w:styleId="049F60DE388A4FD3B3C923841EB36479">
    <w:name w:val="049F60DE388A4FD3B3C923841EB36479"/>
    <w:rsid w:val="001F7A13"/>
  </w:style>
  <w:style w:type="paragraph" w:customStyle="1" w:styleId="38E35A2ACE2F42D18D0C89FD5C1D9E97">
    <w:name w:val="38E35A2ACE2F42D18D0C89FD5C1D9E97"/>
    <w:rsid w:val="001F7A13"/>
  </w:style>
  <w:style w:type="paragraph" w:customStyle="1" w:styleId="BADAC9AE3AA14B039C1102B24DB60730">
    <w:name w:val="BADAC9AE3AA14B039C1102B24DB60730"/>
    <w:rsid w:val="001F7A13"/>
  </w:style>
  <w:style w:type="paragraph" w:customStyle="1" w:styleId="1156ED7DAC044BA2BAD02993DBBB597C">
    <w:name w:val="1156ED7DAC044BA2BAD02993DBBB597C"/>
    <w:rsid w:val="001F7A13"/>
  </w:style>
  <w:style w:type="paragraph" w:customStyle="1" w:styleId="380EAC1FAFED4435ABDB4F1F1634FDC7">
    <w:name w:val="380EAC1FAFED4435ABDB4F1F1634FDC7"/>
    <w:rsid w:val="001F7A13"/>
  </w:style>
  <w:style w:type="paragraph" w:customStyle="1" w:styleId="A1B5B9D5124E452E8DC682C9A2B2B043">
    <w:name w:val="A1B5B9D5124E452E8DC682C9A2B2B043"/>
    <w:rsid w:val="001F7A13"/>
  </w:style>
  <w:style w:type="paragraph" w:customStyle="1" w:styleId="E75AA2C6D66548CDABEE3DF149455E21">
    <w:name w:val="E75AA2C6D66548CDABEE3DF149455E21"/>
    <w:rsid w:val="001F7A13"/>
  </w:style>
  <w:style w:type="paragraph" w:customStyle="1" w:styleId="684FDF7A4C694339A05F0A96D672C85A">
    <w:name w:val="684FDF7A4C694339A05F0A96D672C85A"/>
    <w:rsid w:val="001F7A13"/>
  </w:style>
  <w:style w:type="paragraph" w:customStyle="1" w:styleId="F20E2E76AEE84BA2AEE6FEF94537A8E0">
    <w:name w:val="F20E2E76AEE84BA2AEE6FEF94537A8E0"/>
    <w:rsid w:val="001F7A13"/>
  </w:style>
  <w:style w:type="paragraph" w:customStyle="1" w:styleId="E7C95E1BA88249E18798390389D126AE">
    <w:name w:val="E7C95E1BA88249E18798390389D126AE"/>
    <w:rsid w:val="001F7A13"/>
  </w:style>
  <w:style w:type="paragraph" w:customStyle="1" w:styleId="3D469BA38B5F4C57B8CEA5305D0CF396">
    <w:name w:val="3D469BA38B5F4C57B8CEA5305D0CF396"/>
    <w:rsid w:val="001F7A13"/>
  </w:style>
  <w:style w:type="paragraph" w:customStyle="1" w:styleId="BBD3591421C942E49C985E13C70CF99B">
    <w:name w:val="BBD3591421C942E49C985E13C70CF99B"/>
    <w:rsid w:val="001F7A13"/>
  </w:style>
  <w:style w:type="paragraph" w:customStyle="1" w:styleId="D1ED95651AD34DF3930B22D3AD4CCAEE">
    <w:name w:val="D1ED95651AD34DF3930B22D3AD4CCAEE"/>
    <w:rsid w:val="001F7A13"/>
  </w:style>
  <w:style w:type="paragraph" w:customStyle="1" w:styleId="8C41C47106E64390B41C813E05D00CCE">
    <w:name w:val="8C41C47106E64390B41C813E05D00CCE"/>
    <w:rsid w:val="001F7A13"/>
  </w:style>
  <w:style w:type="paragraph" w:customStyle="1" w:styleId="6585D9C7BF214D7AA2938F5CEC82305D">
    <w:name w:val="6585D9C7BF214D7AA2938F5CEC82305D"/>
    <w:rsid w:val="001F7A13"/>
  </w:style>
  <w:style w:type="paragraph" w:customStyle="1" w:styleId="4326BB4555C340B6B5A93A33062E2D3A">
    <w:name w:val="4326BB4555C340B6B5A93A33062E2D3A"/>
    <w:rsid w:val="001F7A13"/>
  </w:style>
  <w:style w:type="paragraph" w:customStyle="1" w:styleId="B3099C03CF9C49C788EF1536CC3C6E12">
    <w:name w:val="B3099C03CF9C49C788EF1536CC3C6E12"/>
    <w:rsid w:val="001F7A13"/>
  </w:style>
  <w:style w:type="paragraph" w:customStyle="1" w:styleId="2B83B8723D3F45EBBA5C92B65EF6BEB0">
    <w:name w:val="2B83B8723D3F45EBBA5C92B65EF6BEB0"/>
    <w:rsid w:val="001F7A13"/>
  </w:style>
  <w:style w:type="paragraph" w:customStyle="1" w:styleId="EC5620EBC7214E56B370A21EE8F6CE09">
    <w:name w:val="EC5620EBC7214E56B370A21EE8F6CE09"/>
    <w:rsid w:val="001F7A13"/>
  </w:style>
  <w:style w:type="paragraph" w:customStyle="1" w:styleId="516ADB3DEDC94B9BA02DB50AB04EC711">
    <w:name w:val="516ADB3DEDC94B9BA02DB50AB04EC711"/>
    <w:rsid w:val="001F7A13"/>
  </w:style>
  <w:style w:type="paragraph" w:customStyle="1" w:styleId="98656E6C9E4B41E8A756B527E1216124">
    <w:name w:val="98656E6C9E4B41E8A756B527E1216124"/>
    <w:rsid w:val="001F7A13"/>
  </w:style>
  <w:style w:type="paragraph" w:customStyle="1" w:styleId="CCA23EAF51CC400E88E7AF6A63431938">
    <w:name w:val="CCA23EAF51CC400E88E7AF6A63431938"/>
    <w:rsid w:val="001F7A13"/>
  </w:style>
  <w:style w:type="paragraph" w:customStyle="1" w:styleId="4AA2F4367A584C7EBBDF02A94044BDCC">
    <w:name w:val="4AA2F4367A584C7EBBDF02A94044BDCC"/>
    <w:rsid w:val="001F7A13"/>
  </w:style>
  <w:style w:type="paragraph" w:customStyle="1" w:styleId="B5797CEE8F8B415B8FEF3CD802B5E7C5">
    <w:name w:val="B5797CEE8F8B415B8FEF3CD802B5E7C5"/>
    <w:rsid w:val="001F7A13"/>
  </w:style>
  <w:style w:type="paragraph" w:customStyle="1" w:styleId="4B9E48286C464F7D9C0591EACE178386">
    <w:name w:val="4B9E48286C464F7D9C0591EACE178386"/>
    <w:rsid w:val="001F7A13"/>
  </w:style>
  <w:style w:type="paragraph" w:customStyle="1" w:styleId="3036B5D7CCE141058779B5B25804057B">
    <w:name w:val="3036B5D7CCE141058779B5B25804057B"/>
    <w:rsid w:val="001F7A13"/>
  </w:style>
  <w:style w:type="paragraph" w:customStyle="1" w:styleId="89D0B95E3E614712B05F09C52A0325EE">
    <w:name w:val="89D0B95E3E614712B05F09C52A0325EE"/>
    <w:rsid w:val="001F7A13"/>
  </w:style>
  <w:style w:type="paragraph" w:customStyle="1" w:styleId="9B4D6155A0B543E498EE16AEC70EE43E">
    <w:name w:val="9B4D6155A0B543E498EE16AEC70EE43E"/>
    <w:rsid w:val="001F7A13"/>
  </w:style>
  <w:style w:type="paragraph" w:customStyle="1" w:styleId="69D8ADE2ED334C78A77AD16D1AF81042">
    <w:name w:val="69D8ADE2ED334C78A77AD16D1AF81042"/>
    <w:rsid w:val="001F7A13"/>
  </w:style>
  <w:style w:type="paragraph" w:customStyle="1" w:styleId="4054AF54DF1F495AA320FDBF954C3978">
    <w:name w:val="4054AF54DF1F495AA320FDBF954C3978"/>
    <w:rsid w:val="001F7A13"/>
  </w:style>
  <w:style w:type="paragraph" w:customStyle="1" w:styleId="A59A98EC44734F25A484F257AD90C0B3">
    <w:name w:val="A59A98EC44734F25A484F257AD90C0B3"/>
    <w:rsid w:val="001F7A13"/>
  </w:style>
  <w:style w:type="paragraph" w:customStyle="1" w:styleId="F3BFC0CF627D403684D0FBCF50F2CD52">
    <w:name w:val="F3BFC0CF627D403684D0FBCF50F2CD52"/>
    <w:rsid w:val="001F7A13"/>
  </w:style>
  <w:style w:type="paragraph" w:customStyle="1" w:styleId="7559ACA6CD0042C4B647D92812FD50B0">
    <w:name w:val="7559ACA6CD0042C4B647D92812FD50B0"/>
    <w:rsid w:val="001F7A13"/>
  </w:style>
  <w:style w:type="paragraph" w:customStyle="1" w:styleId="45FB46EA02DB4371AB3B831B5C652D32">
    <w:name w:val="45FB46EA02DB4371AB3B831B5C652D32"/>
    <w:rsid w:val="001F7A13"/>
  </w:style>
  <w:style w:type="paragraph" w:customStyle="1" w:styleId="8868153B9D2A4A55B8FFA3E67FE3D5F0">
    <w:name w:val="8868153B9D2A4A55B8FFA3E67FE3D5F0"/>
    <w:rsid w:val="001F7A13"/>
  </w:style>
  <w:style w:type="paragraph" w:customStyle="1" w:styleId="58C929D1631F484BA93EEDACAA64C933">
    <w:name w:val="58C929D1631F484BA93EEDACAA64C933"/>
    <w:rsid w:val="001F7A13"/>
  </w:style>
  <w:style w:type="paragraph" w:customStyle="1" w:styleId="5180B171F785445892727D9EF1EEF663">
    <w:name w:val="5180B171F785445892727D9EF1EEF663"/>
    <w:rsid w:val="001F7A13"/>
  </w:style>
  <w:style w:type="paragraph" w:customStyle="1" w:styleId="8541157D1FFE4324834D9C716D2069CA">
    <w:name w:val="8541157D1FFE4324834D9C716D2069CA"/>
    <w:rsid w:val="001F7A13"/>
  </w:style>
  <w:style w:type="paragraph" w:customStyle="1" w:styleId="FD1FB07A72AC4C1FB3C419C49F583DA0">
    <w:name w:val="FD1FB07A72AC4C1FB3C419C49F583DA0"/>
    <w:rsid w:val="001F7A13"/>
  </w:style>
  <w:style w:type="paragraph" w:customStyle="1" w:styleId="9FDBDFD3555A46A99DFA74D6D127FC47">
    <w:name w:val="9FDBDFD3555A46A99DFA74D6D127FC47"/>
    <w:rsid w:val="001F7A13"/>
  </w:style>
  <w:style w:type="paragraph" w:customStyle="1" w:styleId="33CA8CB5ADF741ECA79C388765311E4C">
    <w:name w:val="33CA8CB5ADF741ECA79C388765311E4C"/>
    <w:rsid w:val="001F7A13"/>
  </w:style>
  <w:style w:type="paragraph" w:customStyle="1" w:styleId="89A83D4DE37A41CA83D8EDF40D31DD03">
    <w:name w:val="89A83D4DE37A41CA83D8EDF40D31DD03"/>
    <w:rsid w:val="001F7A13"/>
  </w:style>
  <w:style w:type="paragraph" w:customStyle="1" w:styleId="CE78BABE0E094AF793D84CC4C314CD4B">
    <w:name w:val="CE78BABE0E094AF793D84CC4C314CD4B"/>
    <w:rsid w:val="001F7A13"/>
  </w:style>
  <w:style w:type="paragraph" w:customStyle="1" w:styleId="AD5C1188A59F4414921756A6FC593415">
    <w:name w:val="AD5C1188A59F4414921756A6FC593415"/>
    <w:rsid w:val="001F7A13"/>
  </w:style>
  <w:style w:type="paragraph" w:customStyle="1" w:styleId="58AE265519C2464583184B70FE9A30B5">
    <w:name w:val="58AE265519C2464583184B70FE9A30B5"/>
    <w:rsid w:val="001F7A13"/>
  </w:style>
  <w:style w:type="paragraph" w:customStyle="1" w:styleId="4897CD41AC014B72AED61C35E0294AEC">
    <w:name w:val="4897CD41AC014B72AED61C35E0294AEC"/>
    <w:rsid w:val="001F7A13"/>
  </w:style>
  <w:style w:type="paragraph" w:customStyle="1" w:styleId="33F7F5E2162840499FC19D493783D848">
    <w:name w:val="33F7F5E2162840499FC19D493783D848"/>
    <w:rsid w:val="001F7A13"/>
  </w:style>
  <w:style w:type="paragraph" w:customStyle="1" w:styleId="7E57A805CECF4B31AA605383B278DDB4">
    <w:name w:val="7E57A805CECF4B31AA605383B278DDB4"/>
    <w:rsid w:val="001F7A13"/>
  </w:style>
  <w:style w:type="paragraph" w:customStyle="1" w:styleId="2452320B6DAC4A198E4DFCD04DEFD071">
    <w:name w:val="2452320B6DAC4A198E4DFCD04DEFD071"/>
    <w:rsid w:val="001F7A13"/>
  </w:style>
  <w:style w:type="paragraph" w:customStyle="1" w:styleId="00DBCC2AB2C945B0B0CA01B654C78C8A">
    <w:name w:val="00DBCC2AB2C945B0B0CA01B654C78C8A"/>
    <w:rsid w:val="001F7A13"/>
  </w:style>
  <w:style w:type="paragraph" w:customStyle="1" w:styleId="689B9C83D31F4F15932F6CE7AC84AED2">
    <w:name w:val="689B9C83D31F4F15932F6CE7AC84AED2"/>
    <w:rsid w:val="001F7A13"/>
  </w:style>
  <w:style w:type="paragraph" w:customStyle="1" w:styleId="7ED58DD04A7C46FCAA14D1AF44581666">
    <w:name w:val="7ED58DD04A7C46FCAA14D1AF44581666"/>
    <w:rsid w:val="001F7A13"/>
  </w:style>
  <w:style w:type="paragraph" w:customStyle="1" w:styleId="33BF6DB5BC344834A7C01A055397E3E5">
    <w:name w:val="33BF6DB5BC344834A7C01A055397E3E5"/>
    <w:rsid w:val="001F7A13"/>
  </w:style>
  <w:style w:type="paragraph" w:customStyle="1" w:styleId="E13844EB3BAC4B36B130BEFCB7ACDB3C">
    <w:name w:val="E13844EB3BAC4B36B130BEFCB7ACDB3C"/>
    <w:rsid w:val="001F7A13"/>
  </w:style>
  <w:style w:type="paragraph" w:customStyle="1" w:styleId="8A49DAB39EF643ED85302DFB50DC37E0">
    <w:name w:val="8A49DAB39EF643ED85302DFB50DC37E0"/>
    <w:rsid w:val="001F7A13"/>
  </w:style>
  <w:style w:type="paragraph" w:customStyle="1" w:styleId="DE42C2DB777242AB8BE59CB42510ABEE">
    <w:name w:val="DE42C2DB777242AB8BE59CB42510ABEE"/>
    <w:rsid w:val="001F7A13"/>
  </w:style>
  <w:style w:type="paragraph" w:customStyle="1" w:styleId="8A7D883FE630451E902AE1801DF775AA">
    <w:name w:val="8A7D883FE630451E902AE1801DF775AA"/>
    <w:rsid w:val="001F7A13"/>
  </w:style>
  <w:style w:type="paragraph" w:customStyle="1" w:styleId="3A3016832AA44E859A0F453278EC07D3">
    <w:name w:val="3A3016832AA44E859A0F453278EC07D3"/>
    <w:rsid w:val="001F7A13"/>
  </w:style>
  <w:style w:type="paragraph" w:customStyle="1" w:styleId="80C0AC490371499A94301667128A8FE8">
    <w:name w:val="80C0AC490371499A94301667128A8FE8"/>
    <w:rsid w:val="001F7A13"/>
  </w:style>
  <w:style w:type="paragraph" w:customStyle="1" w:styleId="6D2AF4DAAAAC48F3A697C5350C9DEDB8">
    <w:name w:val="6D2AF4DAAAAC48F3A697C5350C9DEDB8"/>
    <w:rsid w:val="001F7A13"/>
  </w:style>
  <w:style w:type="paragraph" w:customStyle="1" w:styleId="EFF645E2754B4071B72D0D4C7D932B9C">
    <w:name w:val="EFF645E2754B4071B72D0D4C7D932B9C"/>
    <w:rsid w:val="001F7A13"/>
  </w:style>
  <w:style w:type="paragraph" w:customStyle="1" w:styleId="6D55BAEA36BA40AFBA79547B30885D46">
    <w:name w:val="6D55BAEA36BA40AFBA79547B30885D46"/>
    <w:rsid w:val="001F7A13"/>
  </w:style>
  <w:style w:type="paragraph" w:customStyle="1" w:styleId="7F0D7637190B45A9BFDD55F30BCE207F">
    <w:name w:val="7F0D7637190B45A9BFDD55F30BCE207F"/>
    <w:rsid w:val="001F7A13"/>
  </w:style>
  <w:style w:type="paragraph" w:customStyle="1" w:styleId="AFBC08D5424E4491B3D9226DFC5CF902">
    <w:name w:val="AFBC08D5424E4491B3D9226DFC5CF902"/>
    <w:rsid w:val="001F7A13"/>
  </w:style>
  <w:style w:type="paragraph" w:customStyle="1" w:styleId="1C801BBE2E1A41B3BAF2374FC49C0C9D">
    <w:name w:val="1C801BBE2E1A41B3BAF2374FC49C0C9D"/>
    <w:rsid w:val="001F7A13"/>
  </w:style>
  <w:style w:type="paragraph" w:customStyle="1" w:styleId="53585AFACD6C49C888B7959BF4717716">
    <w:name w:val="53585AFACD6C49C888B7959BF4717716"/>
    <w:rsid w:val="001F7A13"/>
  </w:style>
  <w:style w:type="paragraph" w:customStyle="1" w:styleId="84C2F1B1500D4C3A8F6CBD124293271E">
    <w:name w:val="84C2F1B1500D4C3A8F6CBD124293271E"/>
    <w:rsid w:val="001F7A13"/>
  </w:style>
  <w:style w:type="paragraph" w:customStyle="1" w:styleId="DB3AF865580E49819B14AE7948D981E2">
    <w:name w:val="DB3AF865580E49819B14AE7948D981E2"/>
    <w:rsid w:val="001F7A13"/>
  </w:style>
  <w:style w:type="paragraph" w:customStyle="1" w:styleId="C02EFE36D9984889B3F897572E174D56">
    <w:name w:val="C02EFE36D9984889B3F897572E174D56"/>
    <w:rsid w:val="001F7A13"/>
  </w:style>
  <w:style w:type="paragraph" w:customStyle="1" w:styleId="4B0DF89D5230456396A95F0ECDAAC378">
    <w:name w:val="4B0DF89D5230456396A95F0ECDAAC378"/>
    <w:rsid w:val="001F7A13"/>
  </w:style>
  <w:style w:type="paragraph" w:customStyle="1" w:styleId="9DC6F0215F15496FB64FF8B8518795EB">
    <w:name w:val="9DC6F0215F15496FB64FF8B8518795EB"/>
    <w:rsid w:val="001F7A13"/>
  </w:style>
  <w:style w:type="paragraph" w:customStyle="1" w:styleId="C2AD8B4B7ED84A128460DB6819F39EEA">
    <w:name w:val="C2AD8B4B7ED84A128460DB6819F39EEA"/>
    <w:rsid w:val="001F7A13"/>
  </w:style>
  <w:style w:type="paragraph" w:customStyle="1" w:styleId="FCA20214FFB4400BA75BDB5B3537F15D">
    <w:name w:val="FCA20214FFB4400BA75BDB5B3537F15D"/>
    <w:rsid w:val="001F7A13"/>
  </w:style>
  <w:style w:type="paragraph" w:customStyle="1" w:styleId="3FA6E1310847438298F3DC6FBA65333A">
    <w:name w:val="3FA6E1310847438298F3DC6FBA65333A"/>
    <w:rsid w:val="001F7A13"/>
  </w:style>
  <w:style w:type="paragraph" w:customStyle="1" w:styleId="9592A4F3C6534D77890EAEFC226309DA">
    <w:name w:val="9592A4F3C6534D77890EAEFC226309DA"/>
    <w:rsid w:val="001F7A13"/>
  </w:style>
  <w:style w:type="paragraph" w:customStyle="1" w:styleId="6DCD72C3B8A64685B03D34B1BD260F4B">
    <w:name w:val="6DCD72C3B8A64685B03D34B1BD260F4B"/>
    <w:rsid w:val="001F7A13"/>
  </w:style>
  <w:style w:type="paragraph" w:customStyle="1" w:styleId="79F0AF64C6E04EE38E581E6EBFB1A117">
    <w:name w:val="79F0AF64C6E04EE38E581E6EBFB1A117"/>
    <w:rsid w:val="001F7A13"/>
  </w:style>
  <w:style w:type="paragraph" w:customStyle="1" w:styleId="2BF9ECD9643F49C4A97A2EBD7105E9EB">
    <w:name w:val="2BF9ECD9643F49C4A97A2EBD7105E9EB"/>
    <w:rsid w:val="001F7A13"/>
  </w:style>
  <w:style w:type="paragraph" w:customStyle="1" w:styleId="3C1C813563814FF0B4F01B47C9DD6088">
    <w:name w:val="3C1C813563814FF0B4F01B47C9DD6088"/>
    <w:rsid w:val="001F7A13"/>
  </w:style>
  <w:style w:type="paragraph" w:customStyle="1" w:styleId="6010D4DB412A4B88A5E2A28E3E2284FC">
    <w:name w:val="6010D4DB412A4B88A5E2A28E3E2284FC"/>
    <w:rsid w:val="001F7A13"/>
  </w:style>
  <w:style w:type="paragraph" w:customStyle="1" w:styleId="DB0F47FED38044209C3E98E83321FF8D">
    <w:name w:val="DB0F47FED38044209C3E98E83321FF8D"/>
    <w:rsid w:val="001F7A13"/>
  </w:style>
  <w:style w:type="paragraph" w:customStyle="1" w:styleId="A051F23F5F484C1FACBDDD49356EDDC2">
    <w:name w:val="A051F23F5F484C1FACBDDD49356EDDC2"/>
    <w:rsid w:val="001F7A13"/>
  </w:style>
  <w:style w:type="paragraph" w:customStyle="1" w:styleId="8A762363E3D640E193E1FEAAC96078B8">
    <w:name w:val="8A762363E3D640E193E1FEAAC96078B8"/>
    <w:rsid w:val="001F7A13"/>
  </w:style>
  <w:style w:type="paragraph" w:customStyle="1" w:styleId="417C6E93E9DA46BFAACABC2F4B6FFDE5">
    <w:name w:val="417C6E93E9DA46BFAACABC2F4B6FFDE5"/>
    <w:rsid w:val="001F7A13"/>
  </w:style>
  <w:style w:type="paragraph" w:customStyle="1" w:styleId="E8D5428815234457947E3C778B8CA8CD">
    <w:name w:val="E8D5428815234457947E3C778B8CA8CD"/>
    <w:rsid w:val="001F7A13"/>
  </w:style>
  <w:style w:type="paragraph" w:customStyle="1" w:styleId="757C6921EAF4441AB52DEA4647B0A9B6">
    <w:name w:val="757C6921EAF4441AB52DEA4647B0A9B6"/>
    <w:rsid w:val="001F7A13"/>
  </w:style>
  <w:style w:type="paragraph" w:customStyle="1" w:styleId="C1A0BA2F5E2740E9B13E3BF5BF38F5F5">
    <w:name w:val="C1A0BA2F5E2740E9B13E3BF5BF38F5F5"/>
    <w:rsid w:val="001F7A13"/>
  </w:style>
  <w:style w:type="paragraph" w:customStyle="1" w:styleId="87F08CD01BE24BE790787AE05F1FC393">
    <w:name w:val="87F08CD01BE24BE790787AE05F1FC393"/>
    <w:rsid w:val="001F7A13"/>
  </w:style>
  <w:style w:type="paragraph" w:customStyle="1" w:styleId="3515575DC4E94E49B2F85C6B01A2CF2F">
    <w:name w:val="3515575DC4E94E49B2F85C6B01A2CF2F"/>
    <w:rsid w:val="001F7A13"/>
  </w:style>
  <w:style w:type="paragraph" w:customStyle="1" w:styleId="BD40121E90C445B491C25D95A7AEF496">
    <w:name w:val="BD40121E90C445B491C25D95A7AEF496"/>
    <w:rsid w:val="001F7A13"/>
  </w:style>
  <w:style w:type="paragraph" w:customStyle="1" w:styleId="1612A429F4D34BEA92CDCB3099963D39">
    <w:name w:val="1612A429F4D34BEA92CDCB3099963D39"/>
    <w:rsid w:val="001F7A13"/>
  </w:style>
  <w:style w:type="paragraph" w:customStyle="1" w:styleId="CF68D570964A47DFAF15244F6A65577F">
    <w:name w:val="CF68D570964A47DFAF15244F6A65577F"/>
    <w:rsid w:val="001F7A13"/>
  </w:style>
  <w:style w:type="paragraph" w:customStyle="1" w:styleId="D034B52C504E450080FA77FFCE35F07E">
    <w:name w:val="D034B52C504E450080FA77FFCE35F07E"/>
    <w:rsid w:val="001F7A13"/>
  </w:style>
  <w:style w:type="paragraph" w:customStyle="1" w:styleId="0E12DE3B3E384B9DB46D5D0632831EA4">
    <w:name w:val="0E12DE3B3E384B9DB46D5D0632831EA4"/>
    <w:rsid w:val="001F7A13"/>
  </w:style>
  <w:style w:type="paragraph" w:customStyle="1" w:styleId="636CB37E7EB74A58BF0F1CD6ED7D2BF0">
    <w:name w:val="636CB37E7EB74A58BF0F1CD6ED7D2BF0"/>
    <w:rsid w:val="001F7A13"/>
  </w:style>
  <w:style w:type="paragraph" w:customStyle="1" w:styleId="530FC6C8A75F4255A7BC229C17CF4E41">
    <w:name w:val="530FC6C8A75F4255A7BC229C17CF4E41"/>
    <w:rsid w:val="001F7A13"/>
  </w:style>
  <w:style w:type="paragraph" w:customStyle="1" w:styleId="8A3D53FE86DE43448FFB7C2F39CF48C5">
    <w:name w:val="8A3D53FE86DE43448FFB7C2F39CF48C5"/>
    <w:rsid w:val="001F7A13"/>
  </w:style>
  <w:style w:type="paragraph" w:customStyle="1" w:styleId="FDEAAFDAD926445DB09BAF01588060DE">
    <w:name w:val="FDEAAFDAD926445DB09BAF01588060DE"/>
    <w:rsid w:val="001F7A13"/>
  </w:style>
  <w:style w:type="paragraph" w:customStyle="1" w:styleId="2A31A3BA5ADB45CB8964CB71545F34A0">
    <w:name w:val="2A31A3BA5ADB45CB8964CB71545F34A0"/>
    <w:rsid w:val="001F7A13"/>
  </w:style>
  <w:style w:type="paragraph" w:customStyle="1" w:styleId="599F5182F34E47AA9B7F6D1AE74CF476">
    <w:name w:val="599F5182F34E47AA9B7F6D1AE74CF476"/>
    <w:rsid w:val="001F7A13"/>
  </w:style>
  <w:style w:type="paragraph" w:customStyle="1" w:styleId="0A48DF7E0E7D4C4E815A993B46644916">
    <w:name w:val="0A48DF7E0E7D4C4E815A993B46644916"/>
    <w:rsid w:val="001F7A13"/>
  </w:style>
  <w:style w:type="paragraph" w:customStyle="1" w:styleId="C38C5DD65EC34D498F2C81D9D9BA3269">
    <w:name w:val="C38C5DD65EC34D498F2C81D9D9BA3269"/>
    <w:rsid w:val="001F7A13"/>
  </w:style>
  <w:style w:type="paragraph" w:customStyle="1" w:styleId="D33CC4E28FAB437499005D018F9D1894">
    <w:name w:val="D33CC4E28FAB437499005D018F9D1894"/>
    <w:rsid w:val="001F7A13"/>
  </w:style>
  <w:style w:type="paragraph" w:customStyle="1" w:styleId="EC3FED906D0248C69AF5C2295DC27F18">
    <w:name w:val="EC3FED906D0248C69AF5C2295DC27F18"/>
    <w:rsid w:val="001F7A13"/>
  </w:style>
  <w:style w:type="paragraph" w:customStyle="1" w:styleId="23A15D6566C34C0596817FB2E66E3354">
    <w:name w:val="23A15D6566C34C0596817FB2E66E3354"/>
    <w:rsid w:val="001F7A13"/>
  </w:style>
  <w:style w:type="paragraph" w:customStyle="1" w:styleId="6BC8B1AFE8684F128A219249618DF10F">
    <w:name w:val="6BC8B1AFE8684F128A219249618DF10F"/>
    <w:rsid w:val="001F7A13"/>
  </w:style>
  <w:style w:type="paragraph" w:customStyle="1" w:styleId="6AF1CC022C0F4B5292F456B9316271BE">
    <w:name w:val="6AF1CC022C0F4B5292F456B9316271BE"/>
    <w:rsid w:val="001F7A13"/>
  </w:style>
  <w:style w:type="paragraph" w:customStyle="1" w:styleId="A3968084996E4B51A9752EAF5360E002">
    <w:name w:val="A3968084996E4B51A9752EAF5360E002"/>
    <w:rsid w:val="001F7A13"/>
  </w:style>
  <w:style w:type="paragraph" w:customStyle="1" w:styleId="4DC80043893D4051BDD07E26E2C3F68B">
    <w:name w:val="4DC80043893D4051BDD07E26E2C3F68B"/>
    <w:rsid w:val="001F7A13"/>
  </w:style>
  <w:style w:type="paragraph" w:customStyle="1" w:styleId="561830EAA9224051931EA49A20D64D65">
    <w:name w:val="561830EAA9224051931EA49A20D64D65"/>
    <w:rsid w:val="001F7A13"/>
  </w:style>
  <w:style w:type="paragraph" w:customStyle="1" w:styleId="9E3CCE219BA44F629DA2F9391B3F4236">
    <w:name w:val="9E3CCE219BA44F629DA2F9391B3F4236"/>
    <w:rsid w:val="001F7A13"/>
  </w:style>
  <w:style w:type="paragraph" w:customStyle="1" w:styleId="3F253059B0594BD7ABAA8559FE6771F5">
    <w:name w:val="3F253059B0594BD7ABAA8559FE6771F5"/>
    <w:rsid w:val="001F7A13"/>
  </w:style>
  <w:style w:type="paragraph" w:customStyle="1" w:styleId="D39E44226E014244864BB54BDBC4BD9C">
    <w:name w:val="D39E44226E014244864BB54BDBC4BD9C"/>
    <w:rsid w:val="001F7A13"/>
  </w:style>
  <w:style w:type="paragraph" w:customStyle="1" w:styleId="77C75F92B1EE47A8A9D6775FFEFD587E">
    <w:name w:val="77C75F92B1EE47A8A9D6775FFEFD587E"/>
    <w:rsid w:val="001F7A13"/>
  </w:style>
  <w:style w:type="paragraph" w:customStyle="1" w:styleId="40EF3F547EC2489C8FCFCE8469626D7B">
    <w:name w:val="40EF3F547EC2489C8FCFCE8469626D7B"/>
    <w:rsid w:val="001F7A13"/>
  </w:style>
  <w:style w:type="paragraph" w:customStyle="1" w:styleId="537FCF60D9604078B1C997907B4632A6">
    <w:name w:val="537FCF60D9604078B1C997907B4632A6"/>
    <w:rsid w:val="001F7A13"/>
  </w:style>
  <w:style w:type="paragraph" w:customStyle="1" w:styleId="AC2F8A60768E4529BEF6355BEE0E87F4">
    <w:name w:val="AC2F8A60768E4529BEF6355BEE0E87F4"/>
    <w:rsid w:val="001F7A13"/>
  </w:style>
  <w:style w:type="paragraph" w:customStyle="1" w:styleId="175C69236FF8480580699DA1F5158F07">
    <w:name w:val="175C69236FF8480580699DA1F5158F07"/>
    <w:rsid w:val="001F7A13"/>
  </w:style>
  <w:style w:type="paragraph" w:customStyle="1" w:styleId="C1EBEC6CADF54BC3868A761DB743ECC3">
    <w:name w:val="C1EBEC6CADF54BC3868A761DB743ECC3"/>
    <w:rsid w:val="001F7A13"/>
  </w:style>
  <w:style w:type="paragraph" w:customStyle="1" w:styleId="C3D55653E9C242959C9ED082F61F0477">
    <w:name w:val="C3D55653E9C242959C9ED082F61F0477"/>
    <w:rsid w:val="001F7A13"/>
  </w:style>
  <w:style w:type="paragraph" w:customStyle="1" w:styleId="EE5A35433B4B4ED79BA48BB165D96F9C">
    <w:name w:val="EE5A35433B4B4ED79BA48BB165D96F9C"/>
    <w:rsid w:val="001F7A13"/>
  </w:style>
  <w:style w:type="paragraph" w:customStyle="1" w:styleId="454DAE83F5A94E748C42EA05FA4FD1BF">
    <w:name w:val="454DAE83F5A94E748C42EA05FA4FD1BF"/>
    <w:rsid w:val="001F7A13"/>
  </w:style>
  <w:style w:type="paragraph" w:customStyle="1" w:styleId="3BF476F5D3564053A2050AD6070FAD8D">
    <w:name w:val="3BF476F5D3564053A2050AD6070FAD8D"/>
    <w:rsid w:val="001F7A13"/>
  </w:style>
  <w:style w:type="paragraph" w:customStyle="1" w:styleId="6D1FBDC5CD6D488E9B0AAF7811038A39">
    <w:name w:val="6D1FBDC5CD6D488E9B0AAF7811038A39"/>
    <w:rsid w:val="001F7A13"/>
  </w:style>
  <w:style w:type="paragraph" w:customStyle="1" w:styleId="1CCE244508D741EAAFC63D7B48ED2C4E">
    <w:name w:val="1CCE244508D741EAAFC63D7B48ED2C4E"/>
    <w:rsid w:val="001F7A13"/>
  </w:style>
  <w:style w:type="paragraph" w:customStyle="1" w:styleId="7DA7EF6B9F464C5DB80319E623A51F2E">
    <w:name w:val="7DA7EF6B9F464C5DB80319E623A51F2E"/>
    <w:rsid w:val="001F7A13"/>
  </w:style>
  <w:style w:type="paragraph" w:customStyle="1" w:styleId="83861B003F6A4EE283B3362E8C745005">
    <w:name w:val="83861B003F6A4EE283B3362E8C745005"/>
    <w:rsid w:val="001F7A13"/>
  </w:style>
  <w:style w:type="paragraph" w:customStyle="1" w:styleId="E22D20DC3C8644A4BAE455B346B1EB87">
    <w:name w:val="E22D20DC3C8644A4BAE455B346B1EB87"/>
    <w:rsid w:val="001F7A13"/>
  </w:style>
  <w:style w:type="paragraph" w:customStyle="1" w:styleId="8A6D7FD933A04AD2A7B108A2A2153B32">
    <w:name w:val="8A6D7FD933A04AD2A7B108A2A2153B32"/>
    <w:rsid w:val="001F7A13"/>
  </w:style>
  <w:style w:type="paragraph" w:customStyle="1" w:styleId="1D20AE9464534DDEAA2CA3754906CE41">
    <w:name w:val="1D20AE9464534DDEAA2CA3754906CE41"/>
    <w:rsid w:val="001F7A13"/>
  </w:style>
  <w:style w:type="paragraph" w:customStyle="1" w:styleId="8EE722DEFAC4424A8AF592D13B136508">
    <w:name w:val="8EE722DEFAC4424A8AF592D13B136508"/>
    <w:rsid w:val="001F7A13"/>
  </w:style>
  <w:style w:type="paragraph" w:customStyle="1" w:styleId="B8C33E99347C440F8BB3C744F6C8F162">
    <w:name w:val="B8C33E99347C440F8BB3C744F6C8F162"/>
    <w:rsid w:val="001F7A13"/>
  </w:style>
  <w:style w:type="paragraph" w:customStyle="1" w:styleId="9F48C609BA6649AEB358319F722A731F">
    <w:name w:val="9F48C609BA6649AEB358319F722A731F"/>
    <w:rsid w:val="001F7A13"/>
  </w:style>
  <w:style w:type="paragraph" w:customStyle="1" w:styleId="E03F2B180BE749D98BB26432261B3A1E">
    <w:name w:val="E03F2B180BE749D98BB26432261B3A1E"/>
    <w:rsid w:val="001F7A13"/>
  </w:style>
  <w:style w:type="paragraph" w:customStyle="1" w:styleId="4879B77A048947F7A3090C9BC79857EC">
    <w:name w:val="4879B77A048947F7A3090C9BC79857EC"/>
    <w:rsid w:val="001F7A13"/>
  </w:style>
  <w:style w:type="paragraph" w:customStyle="1" w:styleId="5FCD14C26E4F4E74B8AACF8CAD12444C">
    <w:name w:val="5FCD14C26E4F4E74B8AACF8CAD12444C"/>
    <w:rsid w:val="001F7A13"/>
  </w:style>
  <w:style w:type="paragraph" w:customStyle="1" w:styleId="FCEA8F97C0964E0CB64A41F82125F596">
    <w:name w:val="FCEA8F97C0964E0CB64A41F82125F596"/>
    <w:rsid w:val="001F7A13"/>
  </w:style>
  <w:style w:type="paragraph" w:customStyle="1" w:styleId="2314676E3E164657800DE886CEF8DF76">
    <w:name w:val="2314676E3E164657800DE886CEF8DF76"/>
    <w:rsid w:val="001F7A13"/>
  </w:style>
  <w:style w:type="paragraph" w:customStyle="1" w:styleId="DD48892EAA5D4897B27B3333520CA225">
    <w:name w:val="DD48892EAA5D4897B27B3333520CA225"/>
    <w:rsid w:val="001F7A13"/>
  </w:style>
  <w:style w:type="paragraph" w:customStyle="1" w:styleId="DBD48D7D3B9645F583AE22C41A769943">
    <w:name w:val="DBD48D7D3B9645F583AE22C41A769943"/>
    <w:rsid w:val="001F7A13"/>
  </w:style>
  <w:style w:type="paragraph" w:customStyle="1" w:styleId="9B3D78A419ED40CEAD5A432C1D30D6F9">
    <w:name w:val="9B3D78A419ED40CEAD5A432C1D30D6F9"/>
    <w:rsid w:val="001F7A13"/>
  </w:style>
  <w:style w:type="paragraph" w:customStyle="1" w:styleId="2D3B86D811A847F4971AFC3BF03CDB78">
    <w:name w:val="2D3B86D811A847F4971AFC3BF03CDB78"/>
    <w:rsid w:val="001F7A13"/>
  </w:style>
  <w:style w:type="paragraph" w:customStyle="1" w:styleId="3FD7B71ADCA44C5FBA68B4473AA20B75">
    <w:name w:val="3FD7B71ADCA44C5FBA68B4473AA20B75"/>
    <w:rsid w:val="001F7A13"/>
  </w:style>
  <w:style w:type="paragraph" w:customStyle="1" w:styleId="A02007629C6E4BB98B7E4F4C4252AB0B">
    <w:name w:val="A02007629C6E4BB98B7E4F4C4252AB0B"/>
    <w:rsid w:val="001F7A13"/>
  </w:style>
  <w:style w:type="paragraph" w:customStyle="1" w:styleId="C750C7C5091F4DC19BCA3F01D884F4A9">
    <w:name w:val="C750C7C5091F4DC19BCA3F01D884F4A9"/>
    <w:rsid w:val="001F7A13"/>
  </w:style>
  <w:style w:type="paragraph" w:customStyle="1" w:styleId="CC99E79D2B46438D9B5268C493653D88">
    <w:name w:val="CC99E79D2B46438D9B5268C493653D88"/>
    <w:rsid w:val="001F7A13"/>
  </w:style>
  <w:style w:type="paragraph" w:customStyle="1" w:styleId="569B79837C8341D299EF0DD79C99E87F">
    <w:name w:val="569B79837C8341D299EF0DD79C99E87F"/>
    <w:rsid w:val="001F7A13"/>
  </w:style>
  <w:style w:type="paragraph" w:customStyle="1" w:styleId="AD416B8C38744E7498E02055599D5A5C">
    <w:name w:val="AD416B8C38744E7498E02055599D5A5C"/>
    <w:rsid w:val="001F7A13"/>
  </w:style>
  <w:style w:type="paragraph" w:customStyle="1" w:styleId="6F6954062801485198667D08C81C1F05">
    <w:name w:val="6F6954062801485198667D08C81C1F05"/>
    <w:rsid w:val="001F7A13"/>
  </w:style>
  <w:style w:type="paragraph" w:customStyle="1" w:styleId="FB378D55FCF34C3CB8616C5407D2075A">
    <w:name w:val="FB378D55FCF34C3CB8616C5407D2075A"/>
    <w:rsid w:val="001F7A13"/>
  </w:style>
  <w:style w:type="paragraph" w:customStyle="1" w:styleId="C59749D7D03F4FDDA63D160F7617D677">
    <w:name w:val="C59749D7D03F4FDDA63D160F7617D677"/>
    <w:rsid w:val="001F7A13"/>
  </w:style>
  <w:style w:type="paragraph" w:customStyle="1" w:styleId="A236121609B54D9D8B20206425FADB29">
    <w:name w:val="A236121609B54D9D8B20206425FADB29"/>
    <w:rsid w:val="001F7A13"/>
  </w:style>
  <w:style w:type="paragraph" w:customStyle="1" w:styleId="AAD710EBF9AE4B3CA8380E8A5711087E">
    <w:name w:val="AAD710EBF9AE4B3CA8380E8A5711087E"/>
    <w:rsid w:val="001F7A13"/>
  </w:style>
  <w:style w:type="paragraph" w:customStyle="1" w:styleId="602BBDCE6DAE409889B120F0507244F1">
    <w:name w:val="602BBDCE6DAE409889B120F0507244F1"/>
    <w:rsid w:val="001F7A13"/>
  </w:style>
  <w:style w:type="paragraph" w:customStyle="1" w:styleId="FD4411AA28AE4F33A3ACC081072430DE">
    <w:name w:val="FD4411AA28AE4F33A3ACC081072430DE"/>
    <w:rsid w:val="001F7A13"/>
  </w:style>
  <w:style w:type="paragraph" w:customStyle="1" w:styleId="A0CCD676FB074B58A53A9D4328383E5C">
    <w:name w:val="A0CCD676FB074B58A53A9D4328383E5C"/>
    <w:rsid w:val="001F7A13"/>
  </w:style>
  <w:style w:type="paragraph" w:customStyle="1" w:styleId="99579F96C4134149997ABA23A311DB0D">
    <w:name w:val="99579F96C4134149997ABA23A311DB0D"/>
    <w:rsid w:val="001F7A13"/>
  </w:style>
  <w:style w:type="paragraph" w:customStyle="1" w:styleId="9D1DA7E511C74AB895FEBA173C95A17B">
    <w:name w:val="9D1DA7E511C74AB895FEBA173C95A17B"/>
    <w:rsid w:val="001F7A13"/>
  </w:style>
  <w:style w:type="paragraph" w:customStyle="1" w:styleId="F032EE41DD2348E98E4AC52A89B76457">
    <w:name w:val="F032EE41DD2348E98E4AC52A89B76457"/>
    <w:rsid w:val="001F7A13"/>
  </w:style>
  <w:style w:type="paragraph" w:customStyle="1" w:styleId="B6492E768C4B4414BD7F22237CDBC7D3">
    <w:name w:val="B6492E768C4B4414BD7F22237CDBC7D3"/>
    <w:rsid w:val="001F7A13"/>
  </w:style>
  <w:style w:type="paragraph" w:customStyle="1" w:styleId="2F258462105F4496B0ABA9135C307B6B">
    <w:name w:val="2F258462105F4496B0ABA9135C307B6B"/>
    <w:rsid w:val="001F7A13"/>
  </w:style>
  <w:style w:type="paragraph" w:customStyle="1" w:styleId="3D02DA10C3D5442E9A3F0F66AB178265">
    <w:name w:val="3D02DA10C3D5442E9A3F0F66AB178265"/>
    <w:rsid w:val="001F7A13"/>
  </w:style>
  <w:style w:type="paragraph" w:customStyle="1" w:styleId="378822BA9C7042DD8C8C16DFFC3AB07C">
    <w:name w:val="378822BA9C7042DD8C8C16DFFC3AB07C"/>
    <w:rsid w:val="001F7A13"/>
  </w:style>
  <w:style w:type="paragraph" w:customStyle="1" w:styleId="2B260B96DABC467EAA763C165A79BBD0">
    <w:name w:val="2B260B96DABC467EAA763C165A79BBD0"/>
    <w:rsid w:val="001F7A13"/>
  </w:style>
  <w:style w:type="paragraph" w:customStyle="1" w:styleId="DEB2DEB87D5D40289797A41956AD43F2">
    <w:name w:val="DEB2DEB87D5D40289797A41956AD43F2"/>
    <w:rsid w:val="001F7A13"/>
  </w:style>
  <w:style w:type="paragraph" w:customStyle="1" w:styleId="7E26278B46214D81B8728A9DE43D0950">
    <w:name w:val="7E26278B46214D81B8728A9DE43D0950"/>
    <w:rsid w:val="001F7A13"/>
  </w:style>
  <w:style w:type="paragraph" w:customStyle="1" w:styleId="0E3371641B7A439584BBE780ED516AF3">
    <w:name w:val="0E3371641B7A439584BBE780ED516AF3"/>
    <w:rsid w:val="001F7A13"/>
  </w:style>
  <w:style w:type="paragraph" w:customStyle="1" w:styleId="57776D9D119840C1B38E52428B753F28">
    <w:name w:val="57776D9D119840C1B38E52428B753F28"/>
    <w:rsid w:val="001F7A13"/>
  </w:style>
  <w:style w:type="paragraph" w:customStyle="1" w:styleId="DC908BB013B949338F7903D58112B680">
    <w:name w:val="DC908BB013B949338F7903D58112B680"/>
    <w:rsid w:val="001F7A13"/>
  </w:style>
  <w:style w:type="paragraph" w:customStyle="1" w:styleId="1F0ED5730FD54BA7B70B3984FF3E4C2A">
    <w:name w:val="1F0ED5730FD54BA7B70B3984FF3E4C2A"/>
    <w:rsid w:val="001F7A13"/>
  </w:style>
  <w:style w:type="paragraph" w:customStyle="1" w:styleId="6F252D193DAE44C68D2F245999524EC5">
    <w:name w:val="6F252D193DAE44C68D2F245999524EC5"/>
    <w:rsid w:val="001F7A13"/>
  </w:style>
  <w:style w:type="paragraph" w:customStyle="1" w:styleId="5DCA9E1838234B9998EB90D26579807C">
    <w:name w:val="5DCA9E1838234B9998EB90D26579807C"/>
    <w:rsid w:val="001F7A13"/>
  </w:style>
  <w:style w:type="paragraph" w:customStyle="1" w:styleId="7FFBD2415615439D821C7790C10C2DFC">
    <w:name w:val="7FFBD2415615439D821C7790C10C2DFC"/>
    <w:rsid w:val="001F7A13"/>
  </w:style>
  <w:style w:type="paragraph" w:customStyle="1" w:styleId="8F972F419CAD46868FC90C780CF1945C">
    <w:name w:val="8F972F419CAD46868FC90C780CF1945C"/>
    <w:rsid w:val="001F7A13"/>
  </w:style>
  <w:style w:type="paragraph" w:customStyle="1" w:styleId="EEFC83AE928C4C508F74DE144ED9339E">
    <w:name w:val="EEFC83AE928C4C508F74DE144ED9339E"/>
    <w:rsid w:val="001F7A13"/>
  </w:style>
  <w:style w:type="paragraph" w:customStyle="1" w:styleId="16ADD7BB339B42D5876A6EF049A80A0E">
    <w:name w:val="16ADD7BB339B42D5876A6EF049A80A0E"/>
    <w:rsid w:val="001F7A13"/>
  </w:style>
  <w:style w:type="paragraph" w:customStyle="1" w:styleId="5462CEBDDCC64F7FA537D077E6D5844A">
    <w:name w:val="5462CEBDDCC64F7FA537D077E6D5844A"/>
    <w:rsid w:val="001F7A13"/>
  </w:style>
  <w:style w:type="paragraph" w:customStyle="1" w:styleId="FC6AE53B5A564A81805FE205F0D50CF5">
    <w:name w:val="FC6AE53B5A564A81805FE205F0D50CF5"/>
    <w:rsid w:val="001F7A13"/>
  </w:style>
  <w:style w:type="paragraph" w:customStyle="1" w:styleId="75A86AADEC9F418D8E7CFFCF97537EAA">
    <w:name w:val="75A86AADEC9F418D8E7CFFCF97537EAA"/>
    <w:rsid w:val="001F7A13"/>
  </w:style>
  <w:style w:type="paragraph" w:customStyle="1" w:styleId="DACD2FD40C414D19B0F3D24529E06FDA">
    <w:name w:val="DACD2FD40C414D19B0F3D24529E06FDA"/>
    <w:rsid w:val="001F7A13"/>
  </w:style>
  <w:style w:type="paragraph" w:customStyle="1" w:styleId="2C4747C25B9D4225AAE79C8BA635F8DE">
    <w:name w:val="2C4747C25B9D4225AAE79C8BA635F8DE"/>
    <w:rsid w:val="001F7A13"/>
  </w:style>
  <w:style w:type="paragraph" w:customStyle="1" w:styleId="88C7258BBA724CDB8CF907ED473EA4E4">
    <w:name w:val="88C7258BBA724CDB8CF907ED473EA4E4"/>
    <w:rsid w:val="001F7A13"/>
  </w:style>
  <w:style w:type="paragraph" w:customStyle="1" w:styleId="D2A9828A64314793B3B9F16BBA60B7BB">
    <w:name w:val="D2A9828A64314793B3B9F16BBA60B7BB"/>
    <w:rsid w:val="001F7A13"/>
  </w:style>
  <w:style w:type="paragraph" w:customStyle="1" w:styleId="9F3894EF1A4D43D3AE4BEAE7D1E7462F">
    <w:name w:val="9F3894EF1A4D43D3AE4BEAE7D1E7462F"/>
    <w:rsid w:val="001F7A13"/>
  </w:style>
  <w:style w:type="paragraph" w:customStyle="1" w:styleId="0F4F23B43CD747D6A2E7F78E2497C519">
    <w:name w:val="0F4F23B43CD747D6A2E7F78E2497C519"/>
    <w:rsid w:val="001F7A13"/>
  </w:style>
  <w:style w:type="paragraph" w:customStyle="1" w:styleId="9B655255B7F2433CB5EB0ED992676BB3">
    <w:name w:val="9B655255B7F2433CB5EB0ED992676BB3"/>
    <w:rsid w:val="001F7A13"/>
  </w:style>
  <w:style w:type="paragraph" w:customStyle="1" w:styleId="D5373DA0A2664F3EB472497D128BD6E1">
    <w:name w:val="D5373DA0A2664F3EB472497D128BD6E1"/>
    <w:rsid w:val="001F7A13"/>
  </w:style>
  <w:style w:type="paragraph" w:customStyle="1" w:styleId="ABC1AB886A284FD693AD162EDA015D05">
    <w:name w:val="ABC1AB886A284FD693AD162EDA015D05"/>
    <w:rsid w:val="001F7A13"/>
  </w:style>
  <w:style w:type="paragraph" w:customStyle="1" w:styleId="AB1B8A7198084FDCB5FE872E4B72E306">
    <w:name w:val="AB1B8A7198084FDCB5FE872E4B72E306"/>
    <w:rsid w:val="001F7A13"/>
  </w:style>
  <w:style w:type="paragraph" w:customStyle="1" w:styleId="DAFDD8607A1849259BEC4DAB58A88BDE">
    <w:name w:val="DAFDD8607A1849259BEC4DAB58A88BDE"/>
    <w:rsid w:val="001F7A13"/>
  </w:style>
  <w:style w:type="paragraph" w:customStyle="1" w:styleId="66E5C965F6084BF3B376ACDB16C9E62E">
    <w:name w:val="66E5C965F6084BF3B376ACDB16C9E62E"/>
    <w:rsid w:val="001F7A13"/>
  </w:style>
  <w:style w:type="paragraph" w:customStyle="1" w:styleId="F7A54D3BAEA94095A807C2DB77FE32DF">
    <w:name w:val="F7A54D3BAEA94095A807C2DB77FE32DF"/>
    <w:rsid w:val="001F7A13"/>
  </w:style>
  <w:style w:type="paragraph" w:customStyle="1" w:styleId="ACEFD91892AD48CA8B388202CB18A4E9">
    <w:name w:val="ACEFD91892AD48CA8B388202CB18A4E9"/>
    <w:rsid w:val="001F7A13"/>
  </w:style>
  <w:style w:type="paragraph" w:customStyle="1" w:styleId="982C3162520242D8AB3DD8631A3C6571">
    <w:name w:val="982C3162520242D8AB3DD8631A3C6571"/>
    <w:rsid w:val="001F7A13"/>
  </w:style>
  <w:style w:type="paragraph" w:customStyle="1" w:styleId="1D80EB1488FB4E09A4F65701F2E8EA08">
    <w:name w:val="1D80EB1488FB4E09A4F65701F2E8EA08"/>
    <w:rsid w:val="001F7A13"/>
  </w:style>
  <w:style w:type="paragraph" w:customStyle="1" w:styleId="5F3F9A9695D94DD58F0C34C104C05A8B">
    <w:name w:val="5F3F9A9695D94DD58F0C34C104C05A8B"/>
    <w:rsid w:val="001F7A13"/>
  </w:style>
  <w:style w:type="paragraph" w:customStyle="1" w:styleId="5D6CE8A9E554417BA1CE714AF23B5B60">
    <w:name w:val="5D6CE8A9E554417BA1CE714AF23B5B60"/>
    <w:rsid w:val="001F7A13"/>
  </w:style>
  <w:style w:type="paragraph" w:customStyle="1" w:styleId="F471D4F2AD874D4CBD82239EC3691FD0">
    <w:name w:val="F471D4F2AD874D4CBD82239EC3691FD0"/>
    <w:rsid w:val="001F7A13"/>
  </w:style>
  <w:style w:type="paragraph" w:customStyle="1" w:styleId="6DC164F84BA54F6AB10E4281AF7D426E">
    <w:name w:val="6DC164F84BA54F6AB10E4281AF7D426E"/>
    <w:rsid w:val="001F7A13"/>
  </w:style>
  <w:style w:type="paragraph" w:customStyle="1" w:styleId="7D452B507FD7452AAB23AA130F8BE9F3">
    <w:name w:val="7D452B507FD7452AAB23AA130F8BE9F3"/>
    <w:rsid w:val="001F7A13"/>
  </w:style>
  <w:style w:type="paragraph" w:customStyle="1" w:styleId="4FD44D052FA6451491241F10D4A570F1">
    <w:name w:val="4FD44D052FA6451491241F10D4A570F1"/>
    <w:rsid w:val="001F7A13"/>
  </w:style>
  <w:style w:type="paragraph" w:customStyle="1" w:styleId="B3F88232BF104AE69E286E7E11900FFD">
    <w:name w:val="B3F88232BF104AE69E286E7E11900FFD"/>
    <w:rsid w:val="001F7A13"/>
  </w:style>
  <w:style w:type="paragraph" w:customStyle="1" w:styleId="7EFBCA87ACBE46158C246BF1538DA911">
    <w:name w:val="7EFBCA87ACBE46158C246BF1538DA911"/>
    <w:rsid w:val="001F7A13"/>
  </w:style>
  <w:style w:type="paragraph" w:customStyle="1" w:styleId="3B12287CD1E54DC58042B64B2F65B5B0">
    <w:name w:val="3B12287CD1E54DC58042B64B2F65B5B0"/>
    <w:rsid w:val="001F7A13"/>
  </w:style>
  <w:style w:type="paragraph" w:customStyle="1" w:styleId="381047B7A7964E78A20EB035CE63AB21">
    <w:name w:val="381047B7A7964E78A20EB035CE63AB21"/>
    <w:rsid w:val="001F7A13"/>
  </w:style>
  <w:style w:type="paragraph" w:customStyle="1" w:styleId="D8853D2238B443CB8CD5A878753C5B2C">
    <w:name w:val="D8853D2238B443CB8CD5A878753C5B2C"/>
    <w:rsid w:val="001F7A13"/>
  </w:style>
  <w:style w:type="paragraph" w:customStyle="1" w:styleId="27973E7155554FE3B6451AC14918CA6B">
    <w:name w:val="27973E7155554FE3B6451AC14918CA6B"/>
    <w:rsid w:val="001F7A13"/>
  </w:style>
  <w:style w:type="paragraph" w:customStyle="1" w:styleId="1A6925272C324C1B823057526EC637F0">
    <w:name w:val="1A6925272C324C1B823057526EC637F0"/>
    <w:rsid w:val="001F7A13"/>
  </w:style>
  <w:style w:type="paragraph" w:customStyle="1" w:styleId="FE3BA36F68AB487B9A0784E4493F6BF3">
    <w:name w:val="FE3BA36F68AB487B9A0784E4493F6BF3"/>
    <w:rsid w:val="001F7A13"/>
  </w:style>
  <w:style w:type="paragraph" w:customStyle="1" w:styleId="30B06584E03F43C3A6E0E72AB28D04E2">
    <w:name w:val="30B06584E03F43C3A6E0E72AB28D04E2"/>
    <w:rsid w:val="001F7A13"/>
  </w:style>
  <w:style w:type="paragraph" w:customStyle="1" w:styleId="ABD302DE1E284437A4492A2F10864881">
    <w:name w:val="ABD302DE1E284437A4492A2F10864881"/>
    <w:rsid w:val="001F7A13"/>
  </w:style>
  <w:style w:type="paragraph" w:customStyle="1" w:styleId="B2A00C5E7B554E68BD7F9AB0C032B09E">
    <w:name w:val="B2A00C5E7B554E68BD7F9AB0C032B09E"/>
    <w:rsid w:val="001F7A13"/>
  </w:style>
  <w:style w:type="paragraph" w:customStyle="1" w:styleId="ECD0220E73664FC699E5030D5E224F48">
    <w:name w:val="ECD0220E73664FC699E5030D5E224F48"/>
    <w:rsid w:val="001F7A13"/>
  </w:style>
  <w:style w:type="paragraph" w:customStyle="1" w:styleId="5627A0BD18A4433F9A4A64D1BD2B1DDD">
    <w:name w:val="5627A0BD18A4433F9A4A64D1BD2B1DDD"/>
    <w:rsid w:val="001F7A13"/>
  </w:style>
  <w:style w:type="paragraph" w:customStyle="1" w:styleId="06F796ADF868409D89240CF045600BAD">
    <w:name w:val="06F796ADF868409D89240CF045600BAD"/>
    <w:rsid w:val="001F7A13"/>
  </w:style>
  <w:style w:type="paragraph" w:customStyle="1" w:styleId="E6D6F8CFC3AF49B0B8B13BD800462647">
    <w:name w:val="E6D6F8CFC3AF49B0B8B13BD800462647"/>
    <w:rsid w:val="001F7A13"/>
  </w:style>
  <w:style w:type="paragraph" w:customStyle="1" w:styleId="0E9D5031882447668996AF88DB69FC07">
    <w:name w:val="0E9D5031882447668996AF88DB69FC07"/>
    <w:rsid w:val="001F7A13"/>
  </w:style>
  <w:style w:type="paragraph" w:customStyle="1" w:styleId="3B9CAEF761044E2A9BD85D78D413CC89">
    <w:name w:val="3B9CAEF761044E2A9BD85D78D413CC89"/>
    <w:rsid w:val="001F7A13"/>
  </w:style>
  <w:style w:type="paragraph" w:customStyle="1" w:styleId="22059724E53146BAAB769AA9EA7C5322">
    <w:name w:val="22059724E53146BAAB769AA9EA7C5322"/>
    <w:rsid w:val="001F7A13"/>
  </w:style>
  <w:style w:type="paragraph" w:customStyle="1" w:styleId="B9925B82C26E4D63A339FE50111615FF">
    <w:name w:val="B9925B82C26E4D63A339FE50111615FF"/>
    <w:rsid w:val="001F7A13"/>
  </w:style>
  <w:style w:type="paragraph" w:customStyle="1" w:styleId="D5080251A81F4C65AD2F1AD4DF333F3D">
    <w:name w:val="D5080251A81F4C65AD2F1AD4DF333F3D"/>
    <w:rsid w:val="001F7A13"/>
  </w:style>
  <w:style w:type="paragraph" w:customStyle="1" w:styleId="2E079C2C6AA44FAB807403138457EAFD">
    <w:name w:val="2E079C2C6AA44FAB807403138457EAFD"/>
    <w:rsid w:val="001F7A13"/>
  </w:style>
  <w:style w:type="paragraph" w:customStyle="1" w:styleId="D07DD5E8B5834748AE44D4BAF193007E">
    <w:name w:val="D07DD5E8B5834748AE44D4BAF193007E"/>
    <w:rsid w:val="001F7A13"/>
  </w:style>
  <w:style w:type="paragraph" w:customStyle="1" w:styleId="C8DAECA22F55456794F67D1B62FE98B6">
    <w:name w:val="C8DAECA22F55456794F67D1B62FE98B6"/>
    <w:rsid w:val="001F7A13"/>
  </w:style>
  <w:style w:type="paragraph" w:customStyle="1" w:styleId="9F0E48333A2B40EC8788D241C537940B">
    <w:name w:val="9F0E48333A2B40EC8788D241C537940B"/>
    <w:rsid w:val="001F7A13"/>
  </w:style>
  <w:style w:type="paragraph" w:customStyle="1" w:styleId="14769BFE213C4FD085B805DF6C432391">
    <w:name w:val="14769BFE213C4FD085B805DF6C432391"/>
    <w:rsid w:val="001F7A13"/>
  </w:style>
  <w:style w:type="paragraph" w:customStyle="1" w:styleId="F230418DD7D5497E8A8AE96BA34D3D4A">
    <w:name w:val="F230418DD7D5497E8A8AE96BA34D3D4A"/>
    <w:rsid w:val="001F7A13"/>
  </w:style>
  <w:style w:type="paragraph" w:customStyle="1" w:styleId="68591D4CC13B44E0AD5BD8F21ACBFC41">
    <w:name w:val="68591D4CC13B44E0AD5BD8F21ACBFC41"/>
    <w:rsid w:val="001F7A13"/>
  </w:style>
  <w:style w:type="paragraph" w:customStyle="1" w:styleId="4AE62D4BF6814EBF9463F2988068ABF8">
    <w:name w:val="4AE62D4BF6814EBF9463F2988068ABF8"/>
    <w:rsid w:val="001F7A13"/>
  </w:style>
  <w:style w:type="paragraph" w:customStyle="1" w:styleId="3F5145BB11FE415582E8BBF0DCC0499E">
    <w:name w:val="3F5145BB11FE415582E8BBF0DCC0499E"/>
    <w:rsid w:val="001F7A13"/>
  </w:style>
  <w:style w:type="paragraph" w:customStyle="1" w:styleId="3D6E4D40B8984E988C7C70876B475F18">
    <w:name w:val="3D6E4D40B8984E988C7C70876B475F18"/>
    <w:rsid w:val="001F7A13"/>
  </w:style>
  <w:style w:type="paragraph" w:customStyle="1" w:styleId="BD027CD168AF4D30A6448E79F6A000E9">
    <w:name w:val="BD027CD168AF4D30A6448E79F6A000E9"/>
    <w:rsid w:val="001F7A13"/>
  </w:style>
  <w:style w:type="paragraph" w:customStyle="1" w:styleId="910B16C464D8464C844065ED42AFF80B">
    <w:name w:val="910B16C464D8464C844065ED42AFF80B"/>
    <w:rsid w:val="001F7A13"/>
  </w:style>
  <w:style w:type="paragraph" w:customStyle="1" w:styleId="F3DEDC6D92094E24860BC7DD4C3DE29C">
    <w:name w:val="F3DEDC6D92094E24860BC7DD4C3DE29C"/>
    <w:rsid w:val="001F7A13"/>
  </w:style>
  <w:style w:type="paragraph" w:customStyle="1" w:styleId="37DF48AE4C8343FC8422BB1E04D2F131">
    <w:name w:val="37DF48AE4C8343FC8422BB1E04D2F131"/>
    <w:rsid w:val="001F7A13"/>
  </w:style>
  <w:style w:type="paragraph" w:customStyle="1" w:styleId="FC92F265792B40C195CE375DEBC3559F">
    <w:name w:val="FC92F265792B40C195CE375DEBC3559F"/>
    <w:rsid w:val="001F7A13"/>
  </w:style>
  <w:style w:type="paragraph" w:customStyle="1" w:styleId="2CAF1A466DC24399BBE84D222120C8EE">
    <w:name w:val="2CAF1A466DC24399BBE84D222120C8EE"/>
    <w:rsid w:val="001F7A13"/>
  </w:style>
  <w:style w:type="paragraph" w:customStyle="1" w:styleId="FC18AEF24EF146E9A2C5027E28133B3C">
    <w:name w:val="FC18AEF24EF146E9A2C5027E28133B3C"/>
    <w:rsid w:val="001F7A13"/>
  </w:style>
  <w:style w:type="paragraph" w:customStyle="1" w:styleId="A2F4188530B24D31A1E41CF434A8D609">
    <w:name w:val="A2F4188530B24D31A1E41CF434A8D609"/>
    <w:rsid w:val="001F7A13"/>
  </w:style>
  <w:style w:type="paragraph" w:customStyle="1" w:styleId="1214C505443C43B98E51BA9ED1901A50">
    <w:name w:val="1214C505443C43B98E51BA9ED1901A50"/>
    <w:rsid w:val="001F7A13"/>
  </w:style>
  <w:style w:type="paragraph" w:customStyle="1" w:styleId="B563FFDE848745D998B1252C3F9DA8F6">
    <w:name w:val="B563FFDE848745D998B1252C3F9DA8F6"/>
    <w:rsid w:val="001F7A13"/>
  </w:style>
  <w:style w:type="paragraph" w:customStyle="1" w:styleId="41A0A8C33C54486A881CA98AD4C60FB6">
    <w:name w:val="41A0A8C33C54486A881CA98AD4C60FB6"/>
    <w:rsid w:val="001F7A13"/>
  </w:style>
  <w:style w:type="paragraph" w:customStyle="1" w:styleId="8D133133D5034412B72324599D5907A2">
    <w:name w:val="8D133133D5034412B72324599D5907A2"/>
    <w:rsid w:val="001F7A13"/>
  </w:style>
  <w:style w:type="paragraph" w:customStyle="1" w:styleId="97396DD29156467D93E9FE38BA89C17B">
    <w:name w:val="97396DD29156467D93E9FE38BA89C17B"/>
    <w:rsid w:val="001F7A13"/>
  </w:style>
  <w:style w:type="paragraph" w:customStyle="1" w:styleId="B7F2B9ACF2AC431E85A67D9A3A2EF302">
    <w:name w:val="B7F2B9ACF2AC431E85A67D9A3A2EF302"/>
    <w:rsid w:val="001F7A13"/>
  </w:style>
  <w:style w:type="paragraph" w:customStyle="1" w:styleId="0A7AD38DA701403886AE5C09937BDB10">
    <w:name w:val="0A7AD38DA701403886AE5C09937BDB10"/>
    <w:rsid w:val="001F7A13"/>
  </w:style>
  <w:style w:type="paragraph" w:customStyle="1" w:styleId="14FCDCDB14AF4671891771C54F3E67A4">
    <w:name w:val="14FCDCDB14AF4671891771C54F3E67A4"/>
    <w:rsid w:val="001F7A13"/>
  </w:style>
  <w:style w:type="paragraph" w:customStyle="1" w:styleId="D7CD4CA925514C13B6723F7F43392B7B">
    <w:name w:val="D7CD4CA925514C13B6723F7F43392B7B"/>
    <w:rsid w:val="001F7A13"/>
  </w:style>
  <w:style w:type="paragraph" w:customStyle="1" w:styleId="E25E357EC5124D47B96C6143B2E053CE">
    <w:name w:val="E25E357EC5124D47B96C6143B2E053CE"/>
    <w:rsid w:val="001F7A13"/>
  </w:style>
  <w:style w:type="paragraph" w:customStyle="1" w:styleId="82926D0C66154531B335ACE4CBD5F920">
    <w:name w:val="82926D0C66154531B335ACE4CBD5F920"/>
    <w:rsid w:val="001F7A13"/>
  </w:style>
  <w:style w:type="paragraph" w:customStyle="1" w:styleId="E5094F0009C94AF58E71D3D212215D97">
    <w:name w:val="E5094F0009C94AF58E71D3D212215D97"/>
    <w:rsid w:val="001F7A13"/>
  </w:style>
  <w:style w:type="paragraph" w:customStyle="1" w:styleId="0794BEF0219845D58D3EBE17B95A1E26">
    <w:name w:val="0794BEF0219845D58D3EBE17B95A1E26"/>
    <w:rsid w:val="001F7A13"/>
  </w:style>
  <w:style w:type="paragraph" w:customStyle="1" w:styleId="6DD069AA86E04BFCA9A1D38CD3AD3D38">
    <w:name w:val="6DD069AA86E04BFCA9A1D38CD3AD3D38"/>
    <w:rsid w:val="001F7A13"/>
  </w:style>
  <w:style w:type="paragraph" w:customStyle="1" w:styleId="1D6E117A0EDE49599E2F6C29CE78454C">
    <w:name w:val="1D6E117A0EDE49599E2F6C29CE78454C"/>
    <w:rsid w:val="001F7A13"/>
  </w:style>
  <w:style w:type="paragraph" w:customStyle="1" w:styleId="345E2C33901341DBB827111BA16B403D">
    <w:name w:val="345E2C33901341DBB827111BA16B403D"/>
    <w:rsid w:val="001F7A13"/>
  </w:style>
  <w:style w:type="paragraph" w:customStyle="1" w:styleId="4CED82DA8DF94E9C8A114138EC1F11C7">
    <w:name w:val="4CED82DA8DF94E9C8A114138EC1F11C7"/>
    <w:rsid w:val="001F7A13"/>
  </w:style>
  <w:style w:type="paragraph" w:customStyle="1" w:styleId="F447D93879EA4BE5BF82ABFD855211E3">
    <w:name w:val="F447D93879EA4BE5BF82ABFD855211E3"/>
    <w:rsid w:val="001F7A13"/>
  </w:style>
  <w:style w:type="paragraph" w:customStyle="1" w:styleId="F0BA0FCE3C74404D8E1281EEF3FFB8AC">
    <w:name w:val="F0BA0FCE3C74404D8E1281EEF3FFB8AC"/>
    <w:rsid w:val="001F7A13"/>
  </w:style>
  <w:style w:type="paragraph" w:customStyle="1" w:styleId="9688B5704EC1432B8593E24BFBCCCE8C">
    <w:name w:val="9688B5704EC1432B8593E24BFBCCCE8C"/>
    <w:rsid w:val="001F7A13"/>
  </w:style>
  <w:style w:type="paragraph" w:customStyle="1" w:styleId="68CE32B9237140D09444E40E7C81DCAD">
    <w:name w:val="68CE32B9237140D09444E40E7C81DCAD"/>
    <w:rsid w:val="001F7A13"/>
  </w:style>
  <w:style w:type="paragraph" w:customStyle="1" w:styleId="63872FF13CF549D89CCDB2F5273C155E">
    <w:name w:val="63872FF13CF549D89CCDB2F5273C155E"/>
    <w:rsid w:val="001F7A13"/>
  </w:style>
  <w:style w:type="paragraph" w:customStyle="1" w:styleId="9F54130D77584D569A43A30C4147F5DF">
    <w:name w:val="9F54130D77584D569A43A30C4147F5DF"/>
    <w:rsid w:val="001F7A13"/>
  </w:style>
  <w:style w:type="paragraph" w:customStyle="1" w:styleId="6DDEF17BEC9F4D68AC4F5E4017B7CD10">
    <w:name w:val="6DDEF17BEC9F4D68AC4F5E4017B7CD10"/>
    <w:rsid w:val="001F7A13"/>
  </w:style>
  <w:style w:type="paragraph" w:customStyle="1" w:styleId="F1A0C43E795B43C085DF23A9C591FA40">
    <w:name w:val="F1A0C43E795B43C085DF23A9C591FA40"/>
    <w:rsid w:val="001F7A13"/>
  </w:style>
  <w:style w:type="paragraph" w:customStyle="1" w:styleId="F0486F65985C4168859C2B973EAB76F6">
    <w:name w:val="F0486F65985C4168859C2B973EAB76F6"/>
    <w:rsid w:val="001F7A13"/>
  </w:style>
  <w:style w:type="paragraph" w:customStyle="1" w:styleId="DC2EDE5C7288495FBFA0378824D971E6">
    <w:name w:val="DC2EDE5C7288495FBFA0378824D971E6"/>
    <w:rsid w:val="001F7A13"/>
  </w:style>
  <w:style w:type="paragraph" w:customStyle="1" w:styleId="F8DE952D852B440EBAFBD5A40F146F14">
    <w:name w:val="F8DE952D852B440EBAFBD5A40F146F14"/>
    <w:rsid w:val="001F7A13"/>
  </w:style>
  <w:style w:type="paragraph" w:customStyle="1" w:styleId="073E007325CD4729B0D1D75744DDA06C">
    <w:name w:val="073E007325CD4729B0D1D75744DDA06C"/>
    <w:rsid w:val="001F7A13"/>
  </w:style>
  <w:style w:type="paragraph" w:customStyle="1" w:styleId="4C4DC97DCE8D423B9FAD7CA710F8923A">
    <w:name w:val="4C4DC97DCE8D423B9FAD7CA710F8923A"/>
    <w:rsid w:val="001F7A13"/>
  </w:style>
  <w:style w:type="paragraph" w:customStyle="1" w:styleId="E2A0CAED1F1442CAAEF7BDDDB09F5935">
    <w:name w:val="E2A0CAED1F1442CAAEF7BDDDB09F5935"/>
    <w:rsid w:val="001F7A13"/>
  </w:style>
  <w:style w:type="paragraph" w:customStyle="1" w:styleId="981FD8C3AD4F4E839DC1D65563F32AAF">
    <w:name w:val="981FD8C3AD4F4E839DC1D65563F32AAF"/>
    <w:rsid w:val="001F7A13"/>
  </w:style>
  <w:style w:type="paragraph" w:customStyle="1" w:styleId="FF0ABD12478F466CA65E1B7E1F1D0FD1">
    <w:name w:val="FF0ABD12478F466CA65E1B7E1F1D0FD1"/>
    <w:rsid w:val="001F7A13"/>
  </w:style>
  <w:style w:type="paragraph" w:customStyle="1" w:styleId="C38BE7484F1F483CADE3F49B2B290952">
    <w:name w:val="C38BE7484F1F483CADE3F49B2B290952"/>
    <w:rsid w:val="001F7A13"/>
  </w:style>
  <w:style w:type="paragraph" w:customStyle="1" w:styleId="837721746AA742B29EE7695060A88733">
    <w:name w:val="837721746AA742B29EE7695060A88733"/>
    <w:rsid w:val="001F7A13"/>
  </w:style>
  <w:style w:type="paragraph" w:customStyle="1" w:styleId="370F121BE6734F368138E846E0A3FC41">
    <w:name w:val="370F121BE6734F368138E846E0A3FC41"/>
    <w:rsid w:val="001F7A13"/>
  </w:style>
  <w:style w:type="paragraph" w:customStyle="1" w:styleId="6EC2C3E1BFA742618265F9DC6C2E7546">
    <w:name w:val="6EC2C3E1BFA742618265F9DC6C2E7546"/>
    <w:rsid w:val="001F7A13"/>
  </w:style>
  <w:style w:type="paragraph" w:customStyle="1" w:styleId="8E9CBFE823B048B78168DDC2C3AF9111">
    <w:name w:val="8E9CBFE823B048B78168DDC2C3AF9111"/>
    <w:rsid w:val="001F7A13"/>
  </w:style>
  <w:style w:type="paragraph" w:customStyle="1" w:styleId="B3623805B12D4A6CBB59E7BD97BDEEB8">
    <w:name w:val="B3623805B12D4A6CBB59E7BD97BDEEB8"/>
    <w:rsid w:val="001F7A13"/>
  </w:style>
  <w:style w:type="paragraph" w:customStyle="1" w:styleId="70364DF4A9164D25A65CC2A6DD933AEF">
    <w:name w:val="70364DF4A9164D25A65CC2A6DD933AEF"/>
    <w:rsid w:val="001F7A13"/>
  </w:style>
  <w:style w:type="paragraph" w:customStyle="1" w:styleId="BCFB8557BB8249ED9AD4099426C4261F">
    <w:name w:val="BCFB8557BB8249ED9AD4099426C4261F"/>
    <w:rsid w:val="001F7A13"/>
  </w:style>
  <w:style w:type="paragraph" w:customStyle="1" w:styleId="B4C97817B7ED4790B977A41BC32864AA">
    <w:name w:val="B4C97817B7ED4790B977A41BC32864AA"/>
    <w:rsid w:val="001F7A13"/>
  </w:style>
  <w:style w:type="paragraph" w:customStyle="1" w:styleId="FB96E83730B141898C72D929EF7B2157">
    <w:name w:val="FB96E83730B141898C72D929EF7B2157"/>
    <w:rsid w:val="001F7A13"/>
  </w:style>
  <w:style w:type="paragraph" w:customStyle="1" w:styleId="37913F572D424E1D8AFAA519F8DD4E08">
    <w:name w:val="37913F572D424E1D8AFAA519F8DD4E08"/>
    <w:rsid w:val="001F7A13"/>
  </w:style>
  <w:style w:type="paragraph" w:customStyle="1" w:styleId="A11762E1A400408BAE6441691D8675ED">
    <w:name w:val="A11762E1A400408BAE6441691D8675ED"/>
    <w:rsid w:val="001F7A13"/>
  </w:style>
  <w:style w:type="paragraph" w:customStyle="1" w:styleId="EEFBBD46BA9249BBAA41C986AFE0B209">
    <w:name w:val="EEFBBD46BA9249BBAA41C986AFE0B209"/>
    <w:rsid w:val="001F7A13"/>
  </w:style>
  <w:style w:type="paragraph" w:customStyle="1" w:styleId="738A98D6B4F94CED8DE031E0596C57F6">
    <w:name w:val="738A98D6B4F94CED8DE031E0596C57F6"/>
    <w:rsid w:val="001F7A13"/>
  </w:style>
  <w:style w:type="paragraph" w:customStyle="1" w:styleId="BE907E53F87641A6961700E4BE864981">
    <w:name w:val="BE907E53F87641A6961700E4BE864981"/>
    <w:rsid w:val="001F7A13"/>
  </w:style>
  <w:style w:type="paragraph" w:customStyle="1" w:styleId="65180EADA7634F989E769AA08C888291">
    <w:name w:val="65180EADA7634F989E769AA08C888291"/>
    <w:rsid w:val="001F7A13"/>
  </w:style>
  <w:style w:type="paragraph" w:customStyle="1" w:styleId="CD62A549D2FD4C94AAA8940EDB1FF82C">
    <w:name w:val="CD62A549D2FD4C94AAA8940EDB1FF82C"/>
    <w:rsid w:val="001F7A13"/>
  </w:style>
  <w:style w:type="paragraph" w:customStyle="1" w:styleId="B53CED38773B4AB4A044F55AC63A2DCF">
    <w:name w:val="B53CED38773B4AB4A044F55AC63A2DCF"/>
    <w:rsid w:val="001F7A13"/>
  </w:style>
  <w:style w:type="paragraph" w:customStyle="1" w:styleId="EA2F7326045E45FF8D29D1640F928465">
    <w:name w:val="EA2F7326045E45FF8D29D1640F928465"/>
    <w:rsid w:val="001F7A13"/>
  </w:style>
  <w:style w:type="paragraph" w:customStyle="1" w:styleId="E54F5F75E07B4A95926D86DC95155880">
    <w:name w:val="E54F5F75E07B4A95926D86DC95155880"/>
    <w:rsid w:val="001F7A13"/>
  </w:style>
  <w:style w:type="paragraph" w:customStyle="1" w:styleId="9BAEA71B1C1A4A5D84F52B0474473351">
    <w:name w:val="9BAEA71B1C1A4A5D84F52B0474473351"/>
    <w:rsid w:val="001F7A13"/>
  </w:style>
  <w:style w:type="paragraph" w:customStyle="1" w:styleId="2725179050DF4CE982CD84267A6FA9D3">
    <w:name w:val="2725179050DF4CE982CD84267A6FA9D3"/>
    <w:rsid w:val="001F7A13"/>
  </w:style>
  <w:style w:type="paragraph" w:customStyle="1" w:styleId="8E916519798B44DDB6656419A046BB24">
    <w:name w:val="8E916519798B44DDB6656419A046BB24"/>
    <w:rsid w:val="001F7A13"/>
  </w:style>
  <w:style w:type="paragraph" w:customStyle="1" w:styleId="D2C8B7CBA2CD467BB0196F4C3ADFAB70">
    <w:name w:val="D2C8B7CBA2CD467BB0196F4C3ADFAB70"/>
    <w:rsid w:val="001F7A13"/>
  </w:style>
  <w:style w:type="paragraph" w:customStyle="1" w:styleId="88CCAAB808054220A87DBB3060BF3AB0">
    <w:name w:val="88CCAAB808054220A87DBB3060BF3AB0"/>
    <w:rsid w:val="001F7A13"/>
  </w:style>
  <w:style w:type="paragraph" w:customStyle="1" w:styleId="66F651227AEB4EAC8592795677AB3652">
    <w:name w:val="66F651227AEB4EAC8592795677AB3652"/>
    <w:rsid w:val="001F7A13"/>
  </w:style>
  <w:style w:type="paragraph" w:customStyle="1" w:styleId="573EC7DFA55743088D4920BF16660C1B">
    <w:name w:val="573EC7DFA55743088D4920BF16660C1B"/>
    <w:rsid w:val="001F7A13"/>
  </w:style>
  <w:style w:type="paragraph" w:customStyle="1" w:styleId="CF2457E6A29341A8954CEA30291947AD">
    <w:name w:val="CF2457E6A29341A8954CEA30291947AD"/>
    <w:rsid w:val="001F7A13"/>
  </w:style>
  <w:style w:type="paragraph" w:customStyle="1" w:styleId="F1D81253640D47AABF85CF5A879D323F">
    <w:name w:val="F1D81253640D47AABF85CF5A879D323F"/>
    <w:rsid w:val="001F7A13"/>
  </w:style>
  <w:style w:type="paragraph" w:customStyle="1" w:styleId="E095FFEE48704399A0B8B104B2B1BD5C">
    <w:name w:val="E095FFEE48704399A0B8B104B2B1BD5C"/>
    <w:rsid w:val="001F7A13"/>
  </w:style>
  <w:style w:type="paragraph" w:customStyle="1" w:styleId="A354A8A91302406C87E34EE04F6C5FC5">
    <w:name w:val="A354A8A91302406C87E34EE04F6C5FC5"/>
    <w:rsid w:val="001F7A13"/>
  </w:style>
  <w:style w:type="paragraph" w:customStyle="1" w:styleId="19D1751ED3F14F71AE66BA81AB6455CD">
    <w:name w:val="19D1751ED3F14F71AE66BA81AB6455CD"/>
    <w:rsid w:val="001F7A13"/>
  </w:style>
  <w:style w:type="paragraph" w:customStyle="1" w:styleId="5256721A7D6C4ADCBE3C11C941E81F3C">
    <w:name w:val="5256721A7D6C4ADCBE3C11C941E81F3C"/>
    <w:rsid w:val="001F7A13"/>
  </w:style>
  <w:style w:type="paragraph" w:customStyle="1" w:styleId="9DFB66F83432410AA27DB1C6999AA5B2">
    <w:name w:val="9DFB66F83432410AA27DB1C6999AA5B2"/>
    <w:rsid w:val="001F7A13"/>
  </w:style>
  <w:style w:type="paragraph" w:customStyle="1" w:styleId="AE806974AE15401AA99318DEC9A262EA">
    <w:name w:val="AE806974AE15401AA99318DEC9A262EA"/>
    <w:rsid w:val="001F7A13"/>
  </w:style>
  <w:style w:type="paragraph" w:customStyle="1" w:styleId="474715C3C22F42A68C0FE58D7751BC3E">
    <w:name w:val="474715C3C22F42A68C0FE58D7751BC3E"/>
    <w:rsid w:val="001F7A13"/>
  </w:style>
  <w:style w:type="paragraph" w:customStyle="1" w:styleId="0D8DA289394947B3B9128B7425BC9603">
    <w:name w:val="0D8DA289394947B3B9128B7425BC9603"/>
    <w:rsid w:val="001F7A13"/>
  </w:style>
  <w:style w:type="paragraph" w:customStyle="1" w:styleId="DF267EEBE5DD4C6CBDA7D09064842716">
    <w:name w:val="DF267EEBE5DD4C6CBDA7D09064842716"/>
    <w:rsid w:val="001F7A13"/>
  </w:style>
  <w:style w:type="paragraph" w:customStyle="1" w:styleId="5C936996576F4DF98BE629E96E100715">
    <w:name w:val="5C936996576F4DF98BE629E96E100715"/>
    <w:rsid w:val="001F7A13"/>
  </w:style>
  <w:style w:type="paragraph" w:customStyle="1" w:styleId="A83A818FAE0740F6B942C9FFD0E42418">
    <w:name w:val="A83A818FAE0740F6B942C9FFD0E42418"/>
    <w:rsid w:val="001F7A13"/>
  </w:style>
  <w:style w:type="paragraph" w:customStyle="1" w:styleId="99CF6E0BEFD04C14A2493E024A21459A">
    <w:name w:val="99CF6E0BEFD04C14A2493E024A21459A"/>
    <w:rsid w:val="001F7A13"/>
  </w:style>
  <w:style w:type="paragraph" w:customStyle="1" w:styleId="F06D2ECE701C4A4E9C4168850BB121CC">
    <w:name w:val="F06D2ECE701C4A4E9C4168850BB121CC"/>
    <w:rsid w:val="001F7A13"/>
  </w:style>
  <w:style w:type="paragraph" w:customStyle="1" w:styleId="1DAA668FAF8C496B8BF3C9F53DB44321">
    <w:name w:val="1DAA668FAF8C496B8BF3C9F53DB44321"/>
    <w:rsid w:val="001F7A13"/>
  </w:style>
  <w:style w:type="paragraph" w:customStyle="1" w:styleId="33CC94A76E6648B1947E2C4259EAD86A">
    <w:name w:val="33CC94A76E6648B1947E2C4259EAD86A"/>
    <w:rsid w:val="001F7A13"/>
  </w:style>
  <w:style w:type="paragraph" w:customStyle="1" w:styleId="CDC812D3DDD74767A45535A06D595DBB">
    <w:name w:val="CDC812D3DDD74767A45535A06D595DBB"/>
    <w:rsid w:val="001F7A13"/>
  </w:style>
  <w:style w:type="paragraph" w:customStyle="1" w:styleId="DC8ACCD79B664428A61D51ECBBBCC4F4">
    <w:name w:val="DC8ACCD79B664428A61D51ECBBBCC4F4"/>
    <w:rsid w:val="001F7A13"/>
  </w:style>
  <w:style w:type="paragraph" w:customStyle="1" w:styleId="AB3429D5255043CDA0C41C03FAC638C0">
    <w:name w:val="AB3429D5255043CDA0C41C03FAC638C0"/>
    <w:rsid w:val="001F7A13"/>
  </w:style>
  <w:style w:type="paragraph" w:customStyle="1" w:styleId="B88001B86B5442EC8E3EE969D7FF3AEC">
    <w:name w:val="B88001B86B5442EC8E3EE969D7FF3AEC"/>
    <w:rsid w:val="001F7A13"/>
  </w:style>
  <w:style w:type="paragraph" w:customStyle="1" w:styleId="EA8C691DC39B4E3EA96B9083E909AC07">
    <w:name w:val="EA8C691DC39B4E3EA96B9083E909AC07"/>
    <w:rsid w:val="001F7A13"/>
  </w:style>
  <w:style w:type="paragraph" w:customStyle="1" w:styleId="08E8E66EAF134903929CB034AA610C08">
    <w:name w:val="08E8E66EAF134903929CB034AA610C08"/>
    <w:rsid w:val="001F7A13"/>
  </w:style>
  <w:style w:type="paragraph" w:customStyle="1" w:styleId="F9BE3BC34096402D8E661FE2CADC8574">
    <w:name w:val="F9BE3BC34096402D8E661FE2CADC8574"/>
    <w:rsid w:val="001F7A13"/>
  </w:style>
  <w:style w:type="paragraph" w:customStyle="1" w:styleId="7BEF8A1802D14ED2B14F98B60F28F1CC">
    <w:name w:val="7BEF8A1802D14ED2B14F98B60F28F1CC"/>
    <w:rsid w:val="001F7A13"/>
  </w:style>
  <w:style w:type="paragraph" w:customStyle="1" w:styleId="484B4863D84744158B5C607493CA423F">
    <w:name w:val="484B4863D84744158B5C607493CA423F"/>
    <w:rsid w:val="001F7A13"/>
  </w:style>
  <w:style w:type="paragraph" w:customStyle="1" w:styleId="14C9914D8F6E48DD8A95DC1C9BDB57EF">
    <w:name w:val="14C9914D8F6E48DD8A95DC1C9BDB57EF"/>
    <w:rsid w:val="001F7A13"/>
  </w:style>
  <w:style w:type="paragraph" w:customStyle="1" w:styleId="684220459E5A4B6E9F0C09A6A86C7772">
    <w:name w:val="684220459E5A4B6E9F0C09A6A86C7772"/>
    <w:rsid w:val="001F7A13"/>
  </w:style>
  <w:style w:type="paragraph" w:customStyle="1" w:styleId="7F13398E34A74C9898EBF95421B0E71F">
    <w:name w:val="7F13398E34A74C9898EBF95421B0E71F"/>
    <w:rsid w:val="001F7A13"/>
  </w:style>
  <w:style w:type="paragraph" w:customStyle="1" w:styleId="080E7592C12C438AA001132B23F0DF64">
    <w:name w:val="080E7592C12C438AA001132B23F0DF64"/>
    <w:rsid w:val="001F7A13"/>
  </w:style>
  <w:style w:type="paragraph" w:customStyle="1" w:styleId="35C6E563A1DB46C0A030980DAE1109E7">
    <w:name w:val="35C6E563A1DB46C0A030980DAE1109E7"/>
    <w:rsid w:val="001F7A13"/>
  </w:style>
  <w:style w:type="paragraph" w:customStyle="1" w:styleId="9BEFBA20D1974E098619922191B6F914">
    <w:name w:val="9BEFBA20D1974E098619922191B6F914"/>
    <w:rsid w:val="001F7A13"/>
  </w:style>
  <w:style w:type="paragraph" w:customStyle="1" w:styleId="915425AA89BE4E0FBF25B939782B9BD0">
    <w:name w:val="915425AA89BE4E0FBF25B939782B9BD0"/>
    <w:rsid w:val="001F7A13"/>
  </w:style>
  <w:style w:type="paragraph" w:customStyle="1" w:styleId="46A60D68E8FD47A99BEE55CB07F8E90C">
    <w:name w:val="46A60D68E8FD47A99BEE55CB07F8E90C"/>
    <w:rsid w:val="001F7A13"/>
  </w:style>
  <w:style w:type="paragraph" w:customStyle="1" w:styleId="C2E1B6CA7D6D4FD4A6BA50618053D432">
    <w:name w:val="C2E1B6CA7D6D4FD4A6BA50618053D432"/>
    <w:rsid w:val="001F7A13"/>
  </w:style>
  <w:style w:type="paragraph" w:customStyle="1" w:styleId="57E356CFEFF14053B87A602282040021">
    <w:name w:val="57E356CFEFF14053B87A602282040021"/>
    <w:rsid w:val="001F7A13"/>
  </w:style>
  <w:style w:type="paragraph" w:customStyle="1" w:styleId="18C9C217E87349C69D5AF5FD795CBD87">
    <w:name w:val="18C9C217E87349C69D5AF5FD795CBD87"/>
    <w:rsid w:val="001F7A13"/>
  </w:style>
  <w:style w:type="paragraph" w:customStyle="1" w:styleId="2D6E63307DA34FB28B38D1301693A5F0">
    <w:name w:val="2D6E63307DA34FB28B38D1301693A5F0"/>
    <w:rsid w:val="001F7A13"/>
  </w:style>
  <w:style w:type="paragraph" w:customStyle="1" w:styleId="03CD47E2CCB1441EB5C62E0039CFF83E">
    <w:name w:val="03CD47E2CCB1441EB5C62E0039CFF83E"/>
    <w:rsid w:val="001F7A13"/>
  </w:style>
  <w:style w:type="paragraph" w:customStyle="1" w:styleId="55B4862E625D4356BAFD7B8B7C08381F">
    <w:name w:val="55B4862E625D4356BAFD7B8B7C08381F"/>
    <w:rsid w:val="001F7A13"/>
  </w:style>
  <w:style w:type="paragraph" w:customStyle="1" w:styleId="2E2C79A56D834A1781AAAC19373EC417">
    <w:name w:val="2E2C79A56D834A1781AAAC19373EC417"/>
    <w:rsid w:val="001F7A13"/>
  </w:style>
  <w:style w:type="paragraph" w:customStyle="1" w:styleId="26347CF66CBB4224B0591B3FDF6A9FE7">
    <w:name w:val="26347CF66CBB4224B0591B3FDF6A9FE7"/>
    <w:rsid w:val="001F7A13"/>
  </w:style>
  <w:style w:type="paragraph" w:customStyle="1" w:styleId="D5D006A5F44B4572A46F508B36A0C6E6">
    <w:name w:val="D5D006A5F44B4572A46F508B36A0C6E6"/>
    <w:rsid w:val="001F7A13"/>
  </w:style>
  <w:style w:type="paragraph" w:customStyle="1" w:styleId="530A5051C27749DB8656257AF838FE81">
    <w:name w:val="530A5051C27749DB8656257AF838FE81"/>
    <w:rsid w:val="001F7A13"/>
  </w:style>
  <w:style w:type="paragraph" w:customStyle="1" w:styleId="AFD86B94A81D40BDB3151D984DEAFB43">
    <w:name w:val="AFD86B94A81D40BDB3151D984DEAFB43"/>
    <w:rsid w:val="001F7A13"/>
  </w:style>
  <w:style w:type="paragraph" w:customStyle="1" w:styleId="C1DB206E7BCE4D5183F20AB30EEE452D">
    <w:name w:val="C1DB206E7BCE4D5183F20AB30EEE452D"/>
    <w:rsid w:val="001F7A13"/>
  </w:style>
  <w:style w:type="paragraph" w:customStyle="1" w:styleId="5A0366E030F44D689354A485CA3D94CC">
    <w:name w:val="5A0366E030F44D689354A485CA3D94CC"/>
    <w:rsid w:val="001F7A13"/>
  </w:style>
  <w:style w:type="paragraph" w:customStyle="1" w:styleId="1D0629A375FD40E188982332B9F8C89B">
    <w:name w:val="1D0629A375FD40E188982332B9F8C89B"/>
    <w:rsid w:val="001F7A13"/>
  </w:style>
  <w:style w:type="paragraph" w:customStyle="1" w:styleId="D268775C99A24AF6A790AB4A6C15D9A6">
    <w:name w:val="D268775C99A24AF6A790AB4A6C15D9A6"/>
    <w:rsid w:val="001F7A13"/>
  </w:style>
  <w:style w:type="paragraph" w:customStyle="1" w:styleId="2365EA78427D4E99ADCAD6662004AE29">
    <w:name w:val="2365EA78427D4E99ADCAD6662004AE29"/>
    <w:rsid w:val="001F7A13"/>
  </w:style>
  <w:style w:type="paragraph" w:customStyle="1" w:styleId="46208085641F41CFB78E210B29A69471">
    <w:name w:val="46208085641F41CFB78E210B29A69471"/>
    <w:rsid w:val="001F7A13"/>
  </w:style>
  <w:style w:type="paragraph" w:customStyle="1" w:styleId="7BA88F01FB7443CAB3DEDA690EEAF07B">
    <w:name w:val="7BA88F01FB7443CAB3DEDA690EEAF07B"/>
    <w:rsid w:val="001F7A13"/>
  </w:style>
  <w:style w:type="paragraph" w:customStyle="1" w:styleId="D659115BBE59482B9283837D53013A20">
    <w:name w:val="D659115BBE59482B9283837D53013A20"/>
    <w:rsid w:val="001F7A13"/>
  </w:style>
  <w:style w:type="paragraph" w:customStyle="1" w:styleId="F9917DDC404B4DCFA72A8E39B8E21601">
    <w:name w:val="F9917DDC404B4DCFA72A8E39B8E21601"/>
    <w:rsid w:val="001F7A13"/>
  </w:style>
  <w:style w:type="paragraph" w:customStyle="1" w:styleId="87142E15F6E4474681B6ECF942015693">
    <w:name w:val="87142E15F6E4474681B6ECF942015693"/>
    <w:rsid w:val="001F7A13"/>
  </w:style>
  <w:style w:type="paragraph" w:customStyle="1" w:styleId="CD0F818DC79446ACB8E1A4087A896A27">
    <w:name w:val="CD0F818DC79446ACB8E1A4087A896A27"/>
    <w:rsid w:val="001F7A13"/>
  </w:style>
  <w:style w:type="paragraph" w:customStyle="1" w:styleId="EE48941722A84F77A15C85CBBF4FC14A">
    <w:name w:val="EE48941722A84F77A15C85CBBF4FC14A"/>
    <w:rsid w:val="001F7A13"/>
  </w:style>
  <w:style w:type="paragraph" w:customStyle="1" w:styleId="784E5090D4844967A3152833CF0104AA">
    <w:name w:val="784E5090D4844967A3152833CF0104AA"/>
    <w:rsid w:val="001F7A13"/>
  </w:style>
  <w:style w:type="paragraph" w:customStyle="1" w:styleId="935EE31B8B084E0295E31646B451762B">
    <w:name w:val="935EE31B8B084E0295E31646B451762B"/>
    <w:rsid w:val="001F7A13"/>
  </w:style>
  <w:style w:type="paragraph" w:customStyle="1" w:styleId="0B48E9D4630745D893F1AEC47A8BE241">
    <w:name w:val="0B48E9D4630745D893F1AEC47A8BE241"/>
    <w:rsid w:val="001F7A13"/>
  </w:style>
  <w:style w:type="paragraph" w:customStyle="1" w:styleId="98F64D7FBB314639A9FF488FBD49F638">
    <w:name w:val="98F64D7FBB314639A9FF488FBD49F638"/>
    <w:rsid w:val="001F7A13"/>
  </w:style>
  <w:style w:type="paragraph" w:customStyle="1" w:styleId="410DC3ADCB634C7E85CBB0AC0940CD13">
    <w:name w:val="410DC3ADCB634C7E85CBB0AC0940CD13"/>
    <w:rsid w:val="001F7A13"/>
  </w:style>
  <w:style w:type="paragraph" w:customStyle="1" w:styleId="09DE5AF7A903486CBC358AECA94E9B88">
    <w:name w:val="09DE5AF7A903486CBC358AECA94E9B88"/>
    <w:rsid w:val="001F7A13"/>
  </w:style>
  <w:style w:type="paragraph" w:customStyle="1" w:styleId="695E7BFFA45A47C893DEB02B75FF3CF8">
    <w:name w:val="695E7BFFA45A47C893DEB02B75FF3CF8"/>
    <w:rsid w:val="001F7A13"/>
  </w:style>
  <w:style w:type="paragraph" w:customStyle="1" w:styleId="AF77AAE9381E42B6B192CC976C206EBB">
    <w:name w:val="AF77AAE9381E42B6B192CC976C206EBB"/>
    <w:rsid w:val="001F7A13"/>
  </w:style>
  <w:style w:type="paragraph" w:customStyle="1" w:styleId="2644317672B8479CB1A8C895F70F5D66">
    <w:name w:val="2644317672B8479CB1A8C895F70F5D66"/>
    <w:rsid w:val="001F7A13"/>
  </w:style>
  <w:style w:type="paragraph" w:customStyle="1" w:styleId="AF42A8BC0A544314AF5939F44AD54623">
    <w:name w:val="AF42A8BC0A544314AF5939F44AD54623"/>
    <w:rsid w:val="001F7A13"/>
  </w:style>
  <w:style w:type="paragraph" w:customStyle="1" w:styleId="A5833874E5AC4807BC2CCCFDB9316984">
    <w:name w:val="A5833874E5AC4807BC2CCCFDB9316984"/>
    <w:rsid w:val="001F7A13"/>
  </w:style>
  <w:style w:type="paragraph" w:customStyle="1" w:styleId="605792FCBAA74539A2327DB696BD9752">
    <w:name w:val="605792FCBAA74539A2327DB696BD9752"/>
    <w:rsid w:val="001F7A13"/>
  </w:style>
  <w:style w:type="paragraph" w:customStyle="1" w:styleId="FCEBADC19E4E4AA990145F8621CB4D36">
    <w:name w:val="FCEBADC19E4E4AA990145F8621CB4D36"/>
    <w:rsid w:val="001F7A13"/>
  </w:style>
  <w:style w:type="paragraph" w:customStyle="1" w:styleId="D0A09E11358F4986BF38F2ADF4DA2E4D">
    <w:name w:val="D0A09E11358F4986BF38F2ADF4DA2E4D"/>
    <w:rsid w:val="001F7A13"/>
  </w:style>
  <w:style w:type="paragraph" w:customStyle="1" w:styleId="371BD3B2D2494113BBD2483EABBB0EC6">
    <w:name w:val="371BD3B2D2494113BBD2483EABBB0EC6"/>
    <w:rsid w:val="001F7A13"/>
  </w:style>
  <w:style w:type="paragraph" w:customStyle="1" w:styleId="3DD7C938C73E40FC9381676565B310AF">
    <w:name w:val="3DD7C938C73E40FC9381676565B310AF"/>
    <w:rsid w:val="001F7A13"/>
  </w:style>
  <w:style w:type="paragraph" w:customStyle="1" w:styleId="A2D92FB8BF474129933FBB15CE90ACDA">
    <w:name w:val="A2D92FB8BF474129933FBB15CE90ACDA"/>
    <w:rsid w:val="001F7A13"/>
  </w:style>
  <w:style w:type="paragraph" w:customStyle="1" w:styleId="57BD95FB33974A7EB4C0CE1F380C3FF7">
    <w:name w:val="57BD95FB33974A7EB4C0CE1F380C3FF7"/>
    <w:rsid w:val="001F7A13"/>
  </w:style>
  <w:style w:type="paragraph" w:customStyle="1" w:styleId="E822D4F4590B44A2B078E988FEBAC708">
    <w:name w:val="E822D4F4590B44A2B078E988FEBAC708"/>
    <w:rsid w:val="001F7A13"/>
  </w:style>
  <w:style w:type="paragraph" w:customStyle="1" w:styleId="73F45BB41AA04AA1A4AF40C773367D6C">
    <w:name w:val="73F45BB41AA04AA1A4AF40C773367D6C"/>
    <w:rsid w:val="001F7A13"/>
  </w:style>
  <w:style w:type="paragraph" w:customStyle="1" w:styleId="0D7DC5B54BED4C41AEE09ACE5DD100F5">
    <w:name w:val="0D7DC5B54BED4C41AEE09ACE5DD100F5"/>
    <w:rsid w:val="001F7A13"/>
  </w:style>
  <w:style w:type="paragraph" w:customStyle="1" w:styleId="7C8E4D08A8C14EF0B0E57143A4BBCB36">
    <w:name w:val="7C8E4D08A8C14EF0B0E57143A4BBCB36"/>
    <w:rsid w:val="001F7A13"/>
  </w:style>
  <w:style w:type="paragraph" w:customStyle="1" w:styleId="19951190E2D44F41A3F572FB777C5B14">
    <w:name w:val="19951190E2D44F41A3F572FB777C5B14"/>
    <w:rsid w:val="001F7A13"/>
  </w:style>
  <w:style w:type="paragraph" w:customStyle="1" w:styleId="7738BA28ACE7451EBD8FB86B0056F5D4">
    <w:name w:val="7738BA28ACE7451EBD8FB86B0056F5D4"/>
    <w:rsid w:val="001F7A13"/>
  </w:style>
  <w:style w:type="paragraph" w:customStyle="1" w:styleId="AA0438DF064F4C04BCC126191607DE81">
    <w:name w:val="AA0438DF064F4C04BCC126191607DE81"/>
    <w:rsid w:val="001F7A13"/>
  </w:style>
  <w:style w:type="paragraph" w:customStyle="1" w:styleId="662056E5F4654FE694C6520DDF17029E">
    <w:name w:val="662056E5F4654FE694C6520DDF17029E"/>
    <w:rsid w:val="001F7A13"/>
  </w:style>
  <w:style w:type="paragraph" w:customStyle="1" w:styleId="DC3A339CB8684110A0B8C82185D37C98">
    <w:name w:val="DC3A339CB8684110A0B8C82185D37C98"/>
    <w:rsid w:val="001F7A13"/>
  </w:style>
  <w:style w:type="paragraph" w:customStyle="1" w:styleId="59983D951E3B4444A52D0A7D0B276638">
    <w:name w:val="59983D951E3B4444A52D0A7D0B276638"/>
    <w:rsid w:val="001F7A13"/>
  </w:style>
  <w:style w:type="paragraph" w:customStyle="1" w:styleId="BB840E779E614327830A35C0A896B8FE">
    <w:name w:val="BB840E779E614327830A35C0A896B8FE"/>
    <w:rsid w:val="001F7A13"/>
  </w:style>
  <w:style w:type="paragraph" w:customStyle="1" w:styleId="3B47D90039D14389863EEEEE3D211BDF">
    <w:name w:val="3B47D90039D14389863EEEEE3D211BDF"/>
    <w:rsid w:val="001F7A13"/>
  </w:style>
  <w:style w:type="paragraph" w:customStyle="1" w:styleId="6D3B675F0208466AB09FDA1DA605940A">
    <w:name w:val="6D3B675F0208466AB09FDA1DA605940A"/>
    <w:rsid w:val="001F7A13"/>
  </w:style>
  <w:style w:type="paragraph" w:customStyle="1" w:styleId="8665B0E3DAEC4EA99B7272EA73CE0B50">
    <w:name w:val="8665B0E3DAEC4EA99B7272EA73CE0B50"/>
    <w:rsid w:val="001F7A13"/>
  </w:style>
  <w:style w:type="paragraph" w:customStyle="1" w:styleId="BE972BA0B88647D189D7CB7B371EEC79">
    <w:name w:val="BE972BA0B88647D189D7CB7B371EEC79"/>
    <w:rsid w:val="001F7A13"/>
  </w:style>
  <w:style w:type="paragraph" w:customStyle="1" w:styleId="387F4734EDAE441090E3CF1F5CFAFE07">
    <w:name w:val="387F4734EDAE441090E3CF1F5CFAFE07"/>
    <w:rsid w:val="001F7A13"/>
  </w:style>
  <w:style w:type="paragraph" w:customStyle="1" w:styleId="42DADBD972D44219B1C74D69984D35CA">
    <w:name w:val="42DADBD972D44219B1C74D69984D35CA"/>
    <w:rsid w:val="001F7A13"/>
  </w:style>
  <w:style w:type="paragraph" w:customStyle="1" w:styleId="15D973E4D4BF49DC8BB876915025A910">
    <w:name w:val="15D973E4D4BF49DC8BB876915025A910"/>
    <w:rsid w:val="001F7A13"/>
  </w:style>
  <w:style w:type="paragraph" w:customStyle="1" w:styleId="12C111C369AC41099A8B1A1130D72325">
    <w:name w:val="12C111C369AC41099A8B1A1130D72325"/>
    <w:rsid w:val="001F7A13"/>
  </w:style>
  <w:style w:type="paragraph" w:customStyle="1" w:styleId="DDC67EB55318428AB312B3A03117DC9D">
    <w:name w:val="DDC67EB55318428AB312B3A03117DC9D"/>
    <w:rsid w:val="001F7A13"/>
  </w:style>
  <w:style w:type="paragraph" w:customStyle="1" w:styleId="BA09872C2F8A446BA183A4295B45731A">
    <w:name w:val="BA09872C2F8A446BA183A4295B45731A"/>
    <w:rsid w:val="001F7A13"/>
  </w:style>
  <w:style w:type="paragraph" w:customStyle="1" w:styleId="6A82EA3D81D64235B3890BC8198C1BE7">
    <w:name w:val="6A82EA3D81D64235B3890BC8198C1BE7"/>
    <w:rsid w:val="001F7A13"/>
  </w:style>
  <w:style w:type="paragraph" w:customStyle="1" w:styleId="970A0B320C574B81946469CAAD100C17">
    <w:name w:val="970A0B320C574B81946469CAAD100C17"/>
    <w:rsid w:val="001F7A13"/>
  </w:style>
  <w:style w:type="paragraph" w:customStyle="1" w:styleId="609F7905072946C4B1036E13284AF9D0">
    <w:name w:val="609F7905072946C4B1036E13284AF9D0"/>
    <w:rsid w:val="001F7A13"/>
  </w:style>
  <w:style w:type="paragraph" w:customStyle="1" w:styleId="A24FB96FE0254D769ACD9A3F33A3A223">
    <w:name w:val="A24FB96FE0254D769ACD9A3F33A3A223"/>
    <w:rsid w:val="001F7A13"/>
  </w:style>
  <w:style w:type="paragraph" w:customStyle="1" w:styleId="C33D716B7A9848AF9BEF4AC151865D43">
    <w:name w:val="C33D716B7A9848AF9BEF4AC151865D43"/>
    <w:rsid w:val="001F7A13"/>
  </w:style>
  <w:style w:type="paragraph" w:customStyle="1" w:styleId="97D01FB1E912420992ABB033EE5ACAF1">
    <w:name w:val="97D01FB1E912420992ABB033EE5ACAF1"/>
    <w:rsid w:val="001F7A13"/>
  </w:style>
  <w:style w:type="paragraph" w:customStyle="1" w:styleId="1F7C9BA09A9C4627BF361BA176E3619A">
    <w:name w:val="1F7C9BA09A9C4627BF361BA176E3619A"/>
    <w:rsid w:val="001F7A13"/>
  </w:style>
  <w:style w:type="paragraph" w:customStyle="1" w:styleId="EACB7BCBDDD54EF8BA70C82BB55DC22E">
    <w:name w:val="EACB7BCBDDD54EF8BA70C82BB55DC22E"/>
    <w:rsid w:val="001F7A13"/>
  </w:style>
  <w:style w:type="paragraph" w:customStyle="1" w:styleId="30D0A6B231CB4CA3970630B6B0B1CB10">
    <w:name w:val="30D0A6B231CB4CA3970630B6B0B1CB10"/>
    <w:rsid w:val="001F7A13"/>
  </w:style>
  <w:style w:type="paragraph" w:customStyle="1" w:styleId="DE91DB9F50E84FD2AF76B0FC3D5D7A73">
    <w:name w:val="DE91DB9F50E84FD2AF76B0FC3D5D7A73"/>
    <w:rsid w:val="001F7A13"/>
  </w:style>
  <w:style w:type="paragraph" w:customStyle="1" w:styleId="80A243A659834177935FDAF223F97F07">
    <w:name w:val="80A243A659834177935FDAF223F97F07"/>
    <w:rsid w:val="001F7A13"/>
  </w:style>
  <w:style w:type="paragraph" w:customStyle="1" w:styleId="C174745D1F8C47D2AF3323599F2642B8">
    <w:name w:val="C174745D1F8C47D2AF3323599F2642B8"/>
    <w:rsid w:val="001F7A13"/>
  </w:style>
  <w:style w:type="paragraph" w:customStyle="1" w:styleId="A7D6011DB3E548CC9D3EB989D6D09AE1">
    <w:name w:val="A7D6011DB3E548CC9D3EB989D6D09AE1"/>
    <w:rsid w:val="001F7A13"/>
  </w:style>
  <w:style w:type="paragraph" w:customStyle="1" w:styleId="F518B3E3BA77405EB72F7194FC3A53A4">
    <w:name w:val="F518B3E3BA77405EB72F7194FC3A53A4"/>
    <w:rsid w:val="001F7A13"/>
  </w:style>
  <w:style w:type="paragraph" w:customStyle="1" w:styleId="07080D6142D14457A7863C9D3F929141">
    <w:name w:val="07080D6142D14457A7863C9D3F929141"/>
    <w:rsid w:val="001F7A13"/>
  </w:style>
  <w:style w:type="paragraph" w:customStyle="1" w:styleId="6EFA4AE00D1349A2BBCDE6F56234C1D7">
    <w:name w:val="6EFA4AE00D1349A2BBCDE6F56234C1D7"/>
    <w:rsid w:val="001F7A13"/>
  </w:style>
  <w:style w:type="paragraph" w:customStyle="1" w:styleId="7E588EC3FC084DE7BFAE279CF4B21F67">
    <w:name w:val="7E588EC3FC084DE7BFAE279CF4B21F67"/>
    <w:rsid w:val="001F7A13"/>
  </w:style>
  <w:style w:type="paragraph" w:customStyle="1" w:styleId="72225DFB92D0421082917BFC2E426E6D">
    <w:name w:val="72225DFB92D0421082917BFC2E426E6D"/>
    <w:rsid w:val="001F7A13"/>
  </w:style>
  <w:style w:type="paragraph" w:customStyle="1" w:styleId="68A65C5ED262478BB69B42317A7519B0">
    <w:name w:val="68A65C5ED262478BB69B42317A7519B0"/>
    <w:rsid w:val="001F7A13"/>
  </w:style>
  <w:style w:type="paragraph" w:customStyle="1" w:styleId="4F267C56C26544AF9C2C2BF06F2391C3">
    <w:name w:val="4F267C56C26544AF9C2C2BF06F2391C3"/>
    <w:rsid w:val="001F7A13"/>
  </w:style>
  <w:style w:type="paragraph" w:customStyle="1" w:styleId="85CD30D14D9C461BBA502DEB394CE506">
    <w:name w:val="85CD30D14D9C461BBA502DEB394CE506"/>
    <w:rsid w:val="001F7A13"/>
  </w:style>
  <w:style w:type="paragraph" w:customStyle="1" w:styleId="C5071D9239844D65A82387D7264F31E3">
    <w:name w:val="C5071D9239844D65A82387D7264F31E3"/>
    <w:rsid w:val="001F7A13"/>
  </w:style>
  <w:style w:type="paragraph" w:customStyle="1" w:styleId="8F9B4675A04B4D7F894CD09E070AC5A2">
    <w:name w:val="8F9B4675A04B4D7F894CD09E070AC5A2"/>
    <w:rsid w:val="001F7A13"/>
  </w:style>
  <w:style w:type="paragraph" w:customStyle="1" w:styleId="414193965A9641E7BC3EAD172F288242">
    <w:name w:val="414193965A9641E7BC3EAD172F288242"/>
    <w:rsid w:val="001F7A13"/>
  </w:style>
  <w:style w:type="paragraph" w:customStyle="1" w:styleId="7FE8BB7E2364405A86ED59A5896F01D3">
    <w:name w:val="7FE8BB7E2364405A86ED59A5896F01D3"/>
    <w:rsid w:val="001F7A13"/>
  </w:style>
  <w:style w:type="paragraph" w:customStyle="1" w:styleId="F7A266EA7A044CBE932D75C185DA3F1B">
    <w:name w:val="F7A266EA7A044CBE932D75C185DA3F1B"/>
    <w:rsid w:val="001F7A13"/>
  </w:style>
  <w:style w:type="paragraph" w:customStyle="1" w:styleId="4172D6A7A2834563BDB3F7264A75D57D">
    <w:name w:val="4172D6A7A2834563BDB3F7264A75D57D"/>
    <w:rsid w:val="001F7A13"/>
  </w:style>
  <w:style w:type="paragraph" w:customStyle="1" w:styleId="AE8D98C762A84528BDD0A3B27FA63F22">
    <w:name w:val="AE8D98C762A84528BDD0A3B27FA63F22"/>
    <w:rsid w:val="001F7A13"/>
  </w:style>
  <w:style w:type="paragraph" w:customStyle="1" w:styleId="84FDD4CF8BAC450888108FF29CC9D9DC">
    <w:name w:val="84FDD4CF8BAC450888108FF29CC9D9DC"/>
    <w:rsid w:val="001F7A13"/>
  </w:style>
  <w:style w:type="paragraph" w:customStyle="1" w:styleId="1B94D3FAED4E4377B022DF2C93D6C24A">
    <w:name w:val="1B94D3FAED4E4377B022DF2C93D6C24A"/>
    <w:rsid w:val="001F7A13"/>
  </w:style>
  <w:style w:type="paragraph" w:customStyle="1" w:styleId="E633E3D5B5AF4F7999B98C655A1F50B0">
    <w:name w:val="E633E3D5B5AF4F7999B98C655A1F50B0"/>
    <w:rsid w:val="001F7A13"/>
  </w:style>
  <w:style w:type="paragraph" w:customStyle="1" w:styleId="286938E1CE104361814D96802F91061D">
    <w:name w:val="286938E1CE104361814D96802F91061D"/>
    <w:rsid w:val="001F7A13"/>
  </w:style>
  <w:style w:type="paragraph" w:customStyle="1" w:styleId="709FACA7FDB34562AD7C1396942FF094">
    <w:name w:val="709FACA7FDB34562AD7C1396942FF094"/>
    <w:rsid w:val="001F7A13"/>
  </w:style>
  <w:style w:type="paragraph" w:customStyle="1" w:styleId="E10E620330604A1198C80AA31119FF8E">
    <w:name w:val="E10E620330604A1198C80AA31119FF8E"/>
    <w:rsid w:val="001F7A13"/>
  </w:style>
  <w:style w:type="paragraph" w:customStyle="1" w:styleId="A7545689D0F84DE99486296855D3D85A">
    <w:name w:val="A7545689D0F84DE99486296855D3D85A"/>
    <w:rsid w:val="001F7A13"/>
  </w:style>
  <w:style w:type="paragraph" w:customStyle="1" w:styleId="A621BA38D1B3401F8A44FA2A53F7AED2">
    <w:name w:val="A621BA38D1B3401F8A44FA2A53F7AED2"/>
    <w:rsid w:val="001F7A13"/>
  </w:style>
  <w:style w:type="paragraph" w:customStyle="1" w:styleId="C0FAB89CCD8D42CFB26883A6EF4C6857">
    <w:name w:val="C0FAB89CCD8D42CFB26883A6EF4C6857"/>
    <w:rsid w:val="001F7A13"/>
  </w:style>
  <w:style w:type="paragraph" w:customStyle="1" w:styleId="43F334392DE04DCE8A920F4A0CDB9703">
    <w:name w:val="43F334392DE04DCE8A920F4A0CDB9703"/>
    <w:rsid w:val="001F7A13"/>
  </w:style>
  <w:style w:type="paragraph" w:customStyle="1" w:styleId="BFBEDB1601C04C30A72FCEAECE927504">
    <w:name w:val="BFBEDB1601C04C30A72FCEAECE927504"/>
    <w:rsid w:val="001F7A13"/>
  </w:style>
  <w:style w:type="paragraph" w:customStyle="1" w:styleId="55801C9BB0B84993831616D7528EACA4">
    <w:name w:val="55801C9BB0B84993831616D7528EACA4"/>
    <w:rsid w:val="001F7A13"/>
  </w:style>
  <w:style w:type="paragraph" w:customStyle="1" w:styleId="735DA3D48A3E49B18212A7AC0E53351A">
    <w:name w:val="735DA3D48A3E49B18212A7AC0E53351A"/>
    <w:rsid w:val="001F7A13"/>
  </w:style>
  <w:style w:type="paragraph" w:customStyle="1" w:styleId="3FB975D0C6E0480A9E81E2B38227AA9B">
    <w:name w:val="3FB975D0C6E0480A9E81E2B38227AA9B"/>
    <w:rsid w:val="001F7A13"/>
  </w:style>
  <w:style w:type="paragraph" w:customStyle="1" w:styleId="B02D6BBAA3A04FCDBC87D5142549C58A">
    <w:name w:val="B02D6BBAA3A04FCDBC87D5142549C58A"/>
    <w:rsid w:val="001F7A13"/>
  </w:style>
  <w:style w:type="paragraph" w:customStyle="1" w:styleId="52F6CC21ADC2471290922D2379C2E593">
    <w:name w:val="52F6CC21ADC2471290922D2379C2E593"/>
    <w:rsid w:val="001F7A13"/>
  </w:style>
  <w:style w:type="paragraph" w:customStyle="1" w:styleId="628E47C1B9E143479D85BD7387331D32">
    <w:name w:val="628E47C1B9E143479D85BD7387331D32"/>
    <w:rsid w:val="001F7A13"/>
  </w:style>
  <w:style w:type="paragraph" w:customStyle="1" w:styleId="286ADD6817D54253AE2C10171F643A51">
    <w:name w:val="286ADD6817D54253AE2C10171F643A51"/>
    <w:rsid w:val="001F7A13"/>
  </w:style>
  <w:style w:type="paragraph" w:customStyle="1" w:styleId="C2C3332CEE034802896B56A5FEAEB0E9">
    <w:name w:val="C2C3332CEE034802896B56A5FEAEB0E9"/>
    <w:rsid w:val="001F7A13"/>
  </w:style>
  <w:style w:type="paragraph" w:customStyle="1" w:styleId="5205E6AD4B5346789F19A8D4EE40B330">
    <w:name w:val="5205E6AD4B5346789F19A8D4EE40B330"/>
    <w:rsid w:val="001F7A13"/>
  </w:style>
  <w:style w:type="paragraph" w:customStyle="1" w:styleId="6290D5BA982A46A397EC184DAEF36051">
    <w:name w:val="6290D5BA982A46A397EC184DAEF36051"/>
    <w:rsid w:val="001F7A13"/>
  </w:style>
  <w:style w:type="paragraph" w:customStyle="1" w:styleId="F8A69C96BB06443893A4C4F772924AD9">
    <w:name w:val="F8A69C96BB06443893A4C4F772924AD9"/>
    <w:rsid w:val="001F7A13"/>
  </w:style>
  <w:style w:type="paragraph" w:customStyle="1" w:styleId="43E31D935CBB41129C581300BEC20F97">
    <w:name w:val="43E31D935CBB41129C581300BEC20F97"/>
    <w:rsid w:val="001F7A13"/>
  </w:style>
  <w:style w:type="paragraph" w:customStyle="1" w:styleId="D68F1BBB45A447ED807FEF32A39E467C">
    <w:name w:val="D68F1BBB45A447ED807FEF32A39E467C"/>
    <w:rsid w:val="001F7A13"/>
  </w:style>
  <w:style w:type="paragraph" w:customStyle="1" w:styleId="FA4FD8ADBBDF4C988B62E27CCF2DE088">
    <w:name w:val="FA4FD8ADBBDF4C988B62E27CCF2DE088"/>
    <w:rsid w:val="001F7A13"/>
  </w:style>
  <w:style w:type="paragraph" w:customStyle="1" w:styleId="49DEBE0D262844DDA7E57080482864A4">
    <w:name w:val="49DEBE0D262844DDA7E57080482864A4"/>
    <w:rsid w:val="001F7A13"/>
  </w:style>
  <w:style w:type="paragraph" w:customStyle="1" w:styleId="A0D0849BF908474D9F1E3A0A3C6D9FA5">
    <w:name w:val="A0D0849BF908474D9F1E3A0A3C6D9FA5"/>
    <w:rsid w:val="001F7A13"/>
  </w:style>
  <w:style w:type="paragraph" w:customStyle="1" w:styleId="A2929BE194DA478E83428B45F3168794">
    <w:name w:val="A2929BE194DA478E83428B45F3168794"/>
    <w:rsid w:val="001F7A13"/>
  </w:style>
  <w:style w:type="paragraph" w:customStyle="1" w:styleId="7262591F589C46FAB04AF5BEDE8DB992">
    <w:name w:val="7262591F589C46FAB04AF5BEDE8DB992"/>
    <w:rsid w:val="001F7A13"/>
  </w:style>
  <w:style w:type="paragraph" w:customStyle="1" w:styleId="2EBCCC52A1704F708B7A0AF2A35123BF">
    <w:name w:val="2EBCCC52A1704F708B7A0AF2A35123BF"/>
    <w:rsid w:val="001F7A13"/>
  </w:style>
  <w:style w:type="paragraph" w:customStyle="1" w:styleId="9CA3740790EE4B45BDBC310B073024E5">
    <w:name w:val="9CA3740790EE4B45BDBC310B073024E5"/>
    <w:rsid w:val="001F7A13"/>
  </w:style>
  <w:style w:type="paragraph" w:customStyle="1" w:styleId="23D61522B3DD4F838F45D01DB887EC26">
    <w:name w:val="23D61522B3DD4F838F45D01DB887EC26"/>
    <w:rsid w:val="001F7A13"/>
  </w:style>
  <w:style w:type="paragraph" w:customStyle="1" w:styleId="1BA851A20D084E8483A1953C899CC791">
    <w:name w:val="1BA851A20D084E8483A1953C899CC791"/>
    <w:rsid w:val="001F7A13"/>
  </w:style>
  <w:style w:type="paragraph" w:customStyle="1" w:styleId="2BFB3EC6E45E41569DF68BCFBF4208F6">
    <w:name w:val="2BFB3EC6E45E41569DF68BCFBF4208F6"/>
    <w:rsid w:val="001F7A13"/>
  </w:style>
  <w:style w:type="paragraph" w:customStyle="1" w:styleId="4148B868B1A94A21AB3DC499B18251C5">
    <w:name w:val="4148B868B1A94A21AB3DC499B18251C5"/>
    <w:rsid w:val="001F7A13"/>
  </w:style>
  <w:style w:type="paragraph" w:customStyle="1" w:styleId="0174487AF9CE402D9B4CD33E90CB5816">
    <w:name w:val="0174487AF9CE402D9B4CD33E90CB5816"/>
    <w:rsid w:val="001F7A13"/>
  </w:style>
  <w:style w:type="paragraph" w:customStyle="1" w:styleId="F74958849DBD4F9A88BAF43682ACE350">
    <w:name w:val="F74958849DBD4F9A88BAF43682ACE350"/>
    <w:rsid w:val="001F7A13"/>
  </w:style>
  <w:style w:type="paragraph" w:customStyle="1" w:styleId="7399651F796A41489FC46FA25286C16F">
    <w:name w:val="7399651F796A41489FC46FA25286C16F"/>
    <w:rsid w:val="001F7A13"/>
  </w:style>
  <w:style w:type="paragraph" w:customStyle="1" w:styleId="6AB3E0A1514C445D8D106A8763221F62">
    <w:name w:val="6AB3E0A1514C445D8D106A8763221F62"/>
    <w:rsid w:val="001F7A13"/>
  </w:style>
  <w:style w:type="paragraph" w:customStyle="1" w:styleId="A22DB12A5CBD4E29ADC01C85F9355040">
    <w:name w:val="A22DB12A5CBD4E29ADC01C85F9355040"/>
    <w:rsid w:val="001F7A13"/>
  </w:style>
  <w:style w:type="paragraph" w:customStyle="1" w:styleId="21F0B909729B4960B6AE2EA8D412FB9D">
    <w:name w:val="21F0B909729B4960B6AE2EA8D412FB9D"/>
    <w:rsid w:val="001F7A13"/>
  </w:style>
  <w:style w:type="paragraph" w:customStyle="1" w:styleId="7124B1699CCC458092EEC347C3B17C07">
    <w:name w:val="7124B1699CCC458092EEC347C3B17C07"/>
    <w:rsid w:val="001F7A13"/>
  </w:style>
  <w:style w:type="paragraph" w:customStyle="1" w:styleId="FFBB0CA6617E4B468A6D30BED2D89F26">
    <w:name w:val="FFBB0CA6617E4B468A6D30BED2D89F26"/>
    <w:rsid w:val="001F7A13"/>
  </w:style>
  <w:style w:type="paragraph" w:customStyle="1" w:styleId="64DDA318CB1845C8971BFA61C86AC02D">
    <w:name w:val="64DDA318CB1845C8971BFA61C86AC02D"/>
    <w:rsid w:val="001F7A13"/>
  </w:style>
  <w:style w:type="paragraph" w:customStyle="1" w:styleId="7DA9DA548DBE4C0185D644777E5EFC21">
    <w:name w:val="7DA9DA548DBE4C0185D644777E5EFC21"/>
    <w:rsid w:val="001F7A13"/>
  </w:style>
  <w:style w:type="paragraph" w:customStyle="1" w:styleId="9F20E3CBCF8941749D3F25E9DACEE396">
    <w:name w:val="9F20E3CBCF8941749D3F25E9DACEE396"/>
    <w:rsid w:val="001F7A13"/>
  </w:style>
  <w:style w:type="paragraph" w:customStyle="1" w:styleId="D073A08B0B894EC1B34FCD62A9C0DBDF">
    <w:name w:val="D073A08B0B894EC1B34FCD62A9C0DBDF"/>
    <w:rsid w:val="001F7A13"/>
  </w:style>
  <w:style w:type="paragraph" w:customStyle="1" w:styleId="A2F03FA52BF2498FBC0CD14B6383876B">
    <w:name w:val="A2F03FA52BF2498FBC0CD14B6383876B"/>
    <w:rsid w:val="001F7A13"/>
  </w:style>
  <w:style w:type="paragraph" w:customStyle="1" w:styleId="F625A0F58ECD487C96AD1BF6EAB07635">
    <w:name w:val="F625A0F58ECD487C96AD1BF6EAB07635"/>
    <w:rsid w:val="001F7A13"/>
  </w:style>
  <w:style w:type="paragraph" w:customStyle="1" w:styleId="7C6712C7D458443BAACE467E113EA3A4">
    <w:name w:val="7C6712C7D458443BAACE467E113EA3A4"/>
    <w:rsid w:val="001F7A13"/>
  </w:style>
  <w:style w:type="paragraph" w:customStyle="1" w:styleId="E30DF6283CF14E718FA99485C0E5399B">
    <w:name w:val="E30DF6283CF14E718FA99485C0E5399B"/>
    <w:rsid w:val="001F7A13"/>
  </w:style>
  <w:style w:type="paragraph" w:customStyle="1" w:styleId="048505C4D701486DA62D8E140AB5F64F">
    <w:name w:val="048505C4D701486DA62D8E140AB5F64F"/>
    <w:rsid w:val="001F7A13"/>
  </w:style>
  <w:style w:type="paragraph" w:customStyle="1" w:styleId="6A9AA8ABF19D44FC9C11C04D17011CA9">
    <w:name w:val="6A9AA8ABF19D44FC9C11C04D17011CA9"/>
    <w:rsid w:val="001F7A13"/>
  </w:style>
  <w:style w:type="paragraph" w:customStyle="1" w:styleId="C7999A0918AF457DAE6A6A58B154771F">
    <w:name w:val="C7999A0918AF457DAE6A6A58B154771F"/>
    <w:rsid w:val="001F7A13"/>
  </w:style>
  <w:style w:type="paragraph" w:customStyle="1" w:styleId="7B48FC834446414F8D242F1BBD6F84EB">
    <w:name w:val="7B48FC834446414F8D242F1BBD6F84EB"/>
    <w:rsid w:val="001F7A13"/>
  </w:style>
  <w:style w:type="paragraph" w:customStyle="1" w:styleId="CA35399BA4D042D8A7C934B704CF338D">
    <w:name w:val="CA35399BA4D042D8A7C934B704CF338D"/>
    <w:rsid w:val="001F7A13"/>
  </w:style>
  <w:style w:type="paragraph" w:customStyle="1" w:styleId="A341B0A47FF242A9B905A75C38B406C3">
    <w:name w:val="A341B0A47FF242A9B905A75C38B406C3"/>
    <w:rsid w:val="001F7A13"/>
  </w:style>
  <w:style w:type="paragraph" w:customStyle="1" w:styleId="20C27EBA73464739BD8056466E29E469">
    <w:name w:val="20C27EBA73464739BD8056466E29E469"/>
    <w:rsid w:val="001F7A13"/>
  </w:style>
  <w:style w:type="paragraph" w:customStyle="1" w:styleId="CD4886F060D04C4BBCAAA8CD08161FA1">
    <w:name w:val="CD4886F060D04C4BBCAAA8CD08161FA1"/>
    <w:rsid w:val="001F7A13"/>
  </w:style>
  <w:style w:type="paragraph" w:customStyle="1" w:styleId="A78FDD7A91784013A29DF72E4559F733">
    <w:name w:val="A78FDD7A91784013A29DF72E4559F733"/>
    <w:rsid w:val="001F7A13"/>
  </w:style>
  <w:style w:type="paragraph" w:customStyle="1" w:styleId="04759E91914942F997E31315374065E6">
    <w:name w:val="04759E91914942F997E31315374065E6"/>
    <w:rsid w:val="001F7A13"/>
  </w:style>
  <w:style w:type="paragraph" w:customStyle="1" w:styleId="3A59D1633AE7401CA257CAA01D2D1F67">
    <w:name w:val="3A59D1633AE7401CA257CAA01D2D1F67"/>
    <w:rsid w:val="001F7A13"/>
  </w:style>
  <w:style w:type="paragraph" w:customStyle="1" w:styleId="B9F6F4CA46A44266A0AFC88F0E30D6A9">
    <w:name w:val="B9F6F4CA46A44266A0AFC88F0E30D6A9"/>
    <w:rsid w:val="001F7A13"/>
  </w:style>
  <w:style w:type="paragraph" w:customStyle="1" w:styleId="9657ABEFDA4D454DBCCC71914241685D">
    <w:name w:val="9657ABEFDA4D454DBCCC71914241685D"/>
    <w:rsid w:val="001F7A13"/>
  </w:style>
  <w:style w:type="paragraph" w:customStyle="1" w:styleId="9BAD7DB7EE34408BBBA952C3FCF1DEBE">
    <w:name w:val="9BAD7DB7EE34408BBBA952C3FCF1DEBE"/>
    <w:rsid w:val="001F7A13"/>
  </w:style>
  <w:style w:type="paragraph" w:customStyle="1" w:styleId="A68C44B57C9D479C947E67B515C646AB">
    <w:name w:val="A68C44B57C9D479C947E67B515C646AB"/>
    <w:rsid w:val="001F7A13"/>
  </w:style>
  <w:style w:type="paragraph" w:customStyle="1" w:styleId="975313A860034912BA935630BD5BE9ED">
    <w:name w:val="975313A860034912BA935630BD5BE9ED"/>
    <w:rsid w:val="001F7A13"/>
  </w:style>
  <w:style w:type="paragraph" w:customStyle="1" w:styleId="9AAE83CEA9B143158EEF526460A0BD6C">
    <w:name w:val="9AAE83CEA9B143158EEF526460A0BD6C"/>
    <w:rsid w:val="001F7A13"/>
  </w:style>
  <w:style w:type="paragraph" w:customStyle="1" w:styleId="5FCA4A24A4CF4CF08C73E370DE5E9271">
    <w:name w:val="5FCA4A24A4CF4CF08C73E370DE5E9271"/>
    <w:rsid w:val="001F7A13"/>
  </w:style>
  <w:style w:type="paragraph" w:customStyle="1" w:styleId="453DBA3ABA074EE692D0EF0A93CB5028">
    <w:name w:val="453DBA3ABA074EE692D0EF0A93CB5028"/>
    <w:rsid w:val="001F7A13"/>
  </w:style>
  <w:style w:type="paragraph" w:customStyle="1" w:styleId="EAE7188F516E48B79B2C07BD59F1DE71">
    <w:name w:val="EAE7188F516E48B79B2C07BD59F1DE71"/>
    <w:rsid w:val="001F7A13"/>
  </w:style>
  <w:style w:type="paragraph" w:customStyle="1" w:styleId="C7F7E9C696A849818FEB6D3A344130CD">
    <w:name w:val="C7F7E9C696A849818FEB6D3A344130CD"/>
    <w:rsid w:val="001F7A13"/>
  </w:style>
  <w:style w:type="paragraph" w:customStyle="1" w:styleId="2DAAACD4F940455B9BB70F86D5753B55">
    <w:name w:val="2DAAACD4F940455B9BB70F86D5753B55"/>
    <w:rsid w:val="001F7A13"/>
  </w:style>
  <w:style w:type="paragraph" w:customStyle="1" w:styleId="14BB39EA36344125BD989B93561FBF02">
    <w:name w:val="14BB39EA36344125BD989B93561FBF02"/>
    <w:rsid w:val="001F7A13"/>
  </w:style>
  <w:style w:type="paragraph" w:customStyle="1" w:styleId="A991CE354C7D42F1802386756C3C1D95">
    <w:name w:val="A991CE354C7D42F1802386756C3C1D95"/>
    <w:rsid w:val="001F7A13"/>
  </w:style>
  <w:style w:type="paragraph" w:customStyle="1" w:styleId="1D31AC57C2D34CD0B944D4B9F951ADA7">
    <w:name w:val="1D31AC57C2D34CD0B944D4B9F951ADA7"/>
    <w:rsid w:val="001F7A13"/>
  </w:style>
  <w:style w:type="paragraph" w:customStyle="1" w:styleId="BAD0ECA995C54C518F2B07A52C8D861A">
    <w:name w:val="BAD0ECA995C54C518F2B07A52C8D861A"/>
    <w:rsid w:val="001F7A13"/>
  </w:style>
  <w:style w:type="paragraph" w:customStyle="1" w:styleId="B94907299D0746BC95DE1F1FEE425DF6">
    <w:name w:val="B94907299D0746BC95DE1F1FEE425DF6"/>
    <w:rsid w:val="001F7A13"/>
  </w:style>
  <w:style w:type="paragraph" w:customStyle="1" w:styleId="28116534E1D946789F0F74B6960D9E34">
    <w:name w:val="28116534E1D946789F0F74B6960D9E34"/>
    <w:rsid w:val="001F7A13"/>
  </w:style>
  <w:style w:type="paragraph" w:customStyle="1" w:styleId="1184D485C4EE467BB6C243726DAD3355">
    <w:name w:val="1184D485C4EE467BB6C243726DAD3355"/>
    <w:rsid w:val="001F7A13"/>
  </w:style>
  <w:style w:type="paragraph" w:customStyle="1" w:styleId="11B436591BC84A90B9246583452ED72D">
    <w:name w:val="11B436591BC84A90B9246583452ED72D"/>
    <w:rsid w:val="001F7A13"/>
  </w:style>
  <w:style w:type="paragraph" w:customStyle="1" w:styleId="B83066103B0A4BE9B5DA265EE5BAF0F7">
    <w:name w:val="B83066103B0A4BE9B5DA265EE5BAF0F7"/>
    <w:rsid w:val="001F7A13"/>
  </w:style>
  <w:style w:type="paragraph" w:customStyle="1" w:styleId="21A1A6A56D764207A11AE50CFF1BAA7C">
    <w:name w:val="21A1A6A56D764207A11AE50CFF1BAA7C"/>
    <w:rsid w:val="001F7A13"/>
  </w:style>
  <w:style w:type="paragraph" w:customStyle="1" w:styleId="D743463F95D44EEE945ECE53201331F9">
    <w:name w:val="D743463F95D44EEE945ECE53201331F9"/>
    <w:rsid w:val="001F7A13"/>
  </w:style>
  <w:style w:type="paragraph" w:customStyle="1" w:styleId="31A1A809257D41EE9AF46FD7E54FBCF5">
    <w:name w:val="31A1A809257D41EE9AF46FD7E54FBCF5"/>
    <w:rsid w:val="001F7A13"/>
  </w:style>
  <w:style w:type="paragraph" w:customStyle="1" w:styleId="2D145B39961D40CE8365CE37EF48A202">
    <w:name w:val="2D145B39961D40CE8365CE37EF48A202"/>
    <w:rsid w:val="001F7A13"/>
  </w:style>
  <w:style w:type="paragraph" w:customStyle="1" w:styleId="99744A3188724D249EE5DD663B3E35C1">
    <w:name w:val="99744A3188724D249EE5DD663B3E35C1"/>
    <w:rsid w:val="001F7A13"/>
  </w:style>
  <w:style w:type="paragraph" w:customStyle="1" w:styleId="96560D9A87CB4FC2863DEE3AAA82D0CF">
    <w:name w:val="96560D9A87CB4FC2863DEE3AAA82D0CF"/>
    <w:rsid w:val="001F7A13"/>
  </w:style>
  <w:style w:type="paragraph" w:customStyle="1" w:styleId="82E577EABE1048C79477636B864CE0D9">
    <w:name w:val="82E577EABE1048C79477636B864CE0D9"/>
    <w:rsid w:val="001F7A13"/>
  </w:style>
  <w:style w:type="paragraph" w:customStyle="1" w:styleId="97F8BFA3AA754E6DB25342E27A826504">
    <w:name w:val="97F8BFA3AA754E6DB25342E27A826504"/>
    <w:rsid w:val="001F7A13"/>
  </w:style>
  <w:style w:type="paragraph" w:customStyle="1" w:styleId="BD418482E38143BF8458DFFB4A92A4D6">
    <w:name w:val="BD418482E38143BF8458DFFB4A92A4D6"/>
    <w:rsid w:val="001F7A13"/>
  </w:style>
  <w:style w:type="paragraph" w:customStyle="1" w:styleId="AEC3AD37D6BB4CC7A2096CBED026382D">
    <w:name w:val="AEC3AD37D6BB4CC7A2096CBED026382D"/>
    <w:rsid w:val="001F7A13"/>
  </w:style>
  <w:style w:type="paragraph" w:customStyle="1" w:styleId="0A2B3FDA29C6475CAD2F634768FEC46C">
    <w:name w:val="0A2B3FDA29C6475CAD2F634768FEC46C"/>
    <w:rsid w:val="001F7A13"/>
  </w:style>
  <w:style w:type="paragraph" w:customStyle="1" w:styleId="2552107D90454EE69A5C9B45999C046C">
    <w:name w:val="2552107D90454EE69A5C9B45999C046C"/>
    <w:rsid w:val="001F7A13"/>
  </w:style>
  <w:style w:type="paragraph" w:customStyle="1" w:styleId="04E46E8ABBDA46E6951797B477AFE28D">
    <w:name w:val="04E46E8ABBDA46E6951797B477AFE28D"/>
    <w:rsid w:val="001F7A13"/>
  </w:style>
  <w:style w:type="paragraph" w:customStyle="1" w:styleId="E3421852C2A8420E983D26C2D6FDC10E">
    <w:name w:val="E3421852C2A8420E983D26C2D6FDC10E"/>
    <w:rsid w:val="001F7A13"/>
  </w:style>
  <w:style w:type="paragraph" w:customStyle="1" w:styleId="F7F3F1F9403047F4B0357E248B1EFAA4">
    <w:name w:val="F7F3F1F9403047F4B0357E248B1EFAA4"/>
    <w:rsid w:val="001F7A13"/>
  </w:style>
  <w:style w:type="paragraph" w:customStyle="1" w:styleId="AD7E2C19B5804C408FB27C5B3E77CA2E">
    <w:name w:val="AD7E2C19B5804C408FB27C5B3E77CA2E"/>
    <w:rsid w:val="001F7A13"/>
  </w:style>
  <w:style w:type="paragraph" w:customStyle="1" w:styleId="5B0F8C1FBC144BAD8A40A1F18EDE671E">
    <w:name w:val="5B0F8C1FBC144BAD8A40A1F18EDE671E"/>
    <w:rsid w:val="001F7A13"/>
  </w:style>
  <w:style w:type="paragraph" w:customStyle="1" w:styleId="83D356FFF0DA4B519CCA6D4774A008A9">
    <w:name w:val="83D356FFF0DA4B519CCA6D4774A008A9"/>
    <w:rsid w:val="001F7A13"/>
  </w:style>
  <w:style w:type="paragraph" w:customStyle="1" w:styleId="6A82A199C0EB403BBA8946997245FFB9">
    <w:name w:val="6A82A199C0EB403BBA8946997245FFB9"/>
    <w:rsid w:val="001F7A13"/>
  </w:style>
  <w:style w:type="paragraph" w:customStyle="1" w:styleId="83830A7F0DE64E6BB93F78EFA4A62378">
    <w:name w:val="83830A7F0DE64E6BB93F78EFA4A62378"/>
    <w:rsid w:val="001F7A13"/>
  </w:style>
  <w:style w:type="paragraph" w:customStyle="1" w:styleId="DF72FB6957174DE9A989FD1F006D49D1">
    <w:name w:val="DF72FB6957174DE9A989FD1F006D49D1"/>
    <w:rsid w:val="001F7A13"/>
  </w:style>
  <w:style w:type="paragraph" w:customStyle="1" w:styleId="EC92D3DCF56846538DC240950EA197B6">
    <w:name w:val="EC92D3DCF56846538DC240950EA197B6"/>
    <w:rsid w:val="001F7A13"/>
  </w:style>
  <w:style w:type="paragraph" w:customStyle="1" w:styleId="685EE1E43F1941FA9DBC7B663329858F">
    <w:name w:val="685EE1E43F1941FA9DBC7B663329858F"/>
    <w:rsid w:val="001F7A13"/>
  </w:style>
  <w:style w:type="paragraph" w:customStyle="1" w:styleId="CC2647AC22B04E8A9DEF226B6D6AB360">
    <w:name w:val="CC2647AC22B04E8A9DEF226B6D6AB360"/>
    <w:rsid w:val="001F7A13"/>
  </w:style>
  <w:style w:type="paragraph" w:customStyle="1" w:styleId="90BF664F718D4F88BDB2F65D807C18C3">
    <w:name w:val="90BF664F718D4F88BDB2F65D807C18C3"/>
    <w:rsid w:val="001F7A13"/>
  </w:style>
  <w:style w:type="paragraph" w:customStyle="1" w:styleId="A616B77B345E4833AC4AFA0B90756AB8">
    <w:name w:val="A616B77B345E4833AC4AFA0B90756AB8"/>
    <w:rsid w:val="001F7A13"/>
  </w:style>
  <w:style w:type="paragraph" w:customStyle="1" w:styleId="CDC04BE2A2B74DA6BEB5C13E42C3BD67">
    <w:name w:val="CDC04BE2A2B74DA6BEB5C13E42C3BD67"/>
    <w:rsid w:val="001F7A13"/>
  </w:style>
  <w:style w:type="paragraph" w:customStyle="1" w:styleId="BF8DB09A5F14431790C90CAE036A7502">
    <w:name w:val="BF8DB09A5F14431790C90CAE036A7502"/>
    <w:rsid w:val="001F7A13"/>
  </w:style>
  <w:style w:type="paragraph" w:customStyle="1" w:styleId="95D2AC9E38B44A9AB01015EB77C464A5">
    <w:name w:val="95D2AC9E38B44A9AB01015EB77C464A5"/>
    <w:rsid w:val="001F7A13"/>
  </w:style>
  <w:style w:type="paragraph" w:customStyle="1" w:styleId="DAC3428ACD8E4879AF84A0CD2540A232">
    <w:name w:val="DAC3428ACD8E4879AF84A0CD2540A232"/>
    <w:rsid w:val="001F7A13"/>
  </w:style>
  <w:style w:type="paragraph" w:customStyle="1" w:styleId="055D18C4E4F34C2FAEEA8BF3EB4F6765">
    <w:name w:val="055D18C4E4F34C2FAEEA8BF3EB4F6765"/>
    <w:rsid w:val="001F7A13"/>
  </w:style>
  <w:style w:type="paragraph" w:customStyle="1" w:styleId="69850CF5DBF5458E99E37F53D3892275">
    <w:name w:val="69850CF5DBF5458E99E37F53D3892275"/>
    <w:rsid w:val="001F7A13"/>
  </w:style>
  <w:style w:type="paragraph" w:customStyle="1" w:styleId="1E99BCA6391F4BDD8F2F39A597DC5152">
    <w:name w:val="1E99BCA6391F4BDD8F2F39A597DC5152"/>
    <w:rsid w:val="001F7A13"/>
  </w:style>
  <w:style w:type="paragraph" w:customStyle="1" w:styleId="AB6ECA040ACD4F7D97EFA4A9D179BBA1">
    <w:name w:val="AB6ECA040ACD4F7D97EFA4A9D179BBA1"/>
    <w:rsid w:val="001F7A13"/>
  </w:style>
  <w:style w:type="paragraph" w:customStyle="1" w:styleId="C1E47E0B430C446BA95652FB3D616782">
    <w:name w:val="C1E47E0B430C446BA95652FB3D616782"/>
    <w:rsid w:val="001F7A13"/>
  </w:style>
  <w:style w:type="paragraph" w:customStyle="1" w:styleId="9B1967E52F0C437587484E51D0A8C641">
    <w:name w:val="9B1967E52F0C437587484E51D0A8C641"/>
    <w:rsid w:val="001F7A13"/>
  </w:style>
  <w:style w:type="paragraph" w:customStyle="1" w:styleId="583DEF5DCF444457875D20F16FD09226">
    <w:name w:val="583DEF5DCF444457875D20F16FD09226"/>
    <w:rsid w:val="001F7A13"/>
  </w:style>
  <w:style w:type="paragraph" w:customStyle="1" w:styleId="6EF96FA86FBA4EED9D89F9845FB6DA8B">
    <w:name w:val="6EF96FA86FBA4EED9D89F9845FB6DA8B"/>
    <w:rsid w:val="001F7A13"/>
  </w:style>
  <w:style w:type="paragraph" w:customStyle="1" w:styleId="FDF3D4B3A1CA48B5AF849676F14C9CDB">
    <w:name w:val="FDF3D4B3A1CA48B5AF849676F14C9CDB"/>
    <w:rsid w:val="001F7A13"/>
  </w:style>
  <w:style w:type="paragraph" w:customStyle="1" w:styleId="1FB3341F0F98436BA3C381BF30F27783">
    <w:name w:val="1FB3341F0F98436BA3C381BF30F27783"/>
    <w:rsid w:val="001F7A13"/>
  </w:style>
  <w:style w:type="paragraph" w:customStyle="1" w:styleId="E82B3DB3DB6E4C1EACF517D33F5D2E5E">
    <w:name w:val="E82B3DB3DB6E4C1EACF517D33F5D2E5E"/>
    <w:rsid w:val="001F7A13"/>
  </w:style>
  <w:style w:type="paragraph" w:customStyle="1" w:styleId="5CB26627F94C4F13AD495AD54FFA7C38">
    <w:name w:val="5CB26627F94C4F13AD495AD54FFA7C38"/>
    <w:rsid w:val="001F7A13"/>
  </w:style>
  <w:style w:type="paragraph" w:customStyle="1" w:styleId="3A7820087A49407899546B94891D3585">
    <w:name w:val="3A7820087A49407899546B94891D3585"/>
    <w:rsid w:val="001F7A13"/>
  </w:style>
  <w:style w:type="paragraph" w:customStyle="1" w:styleId="58BD9D008ADC4CE0ABAE1E2C99E3E070">
    <w:name w:val="58BD9D008ADC4CE0ABAE1E2C99E3E070"/>
    <w:rsid w:val="001F7A13"/>
  </w:style>
  <w:style w:type="paragraph" w:customStyle="1" w:styleId="97F5600D752A470A9EFAC801D95FC935">
    <w:name w:val="97F5600D752A470A9EFAC801D95FC935"/>
    <w:rsid w:val="001F7A13"/>
  </w:style>
  <w:style w:type="paragraph" w:customStyle="1" w:styleId="CAB29FA57B2E4029A0602813E125B46E">
    <w:name w:val="CAB29FA57B2E4029A0602813E125B46E"/>
    <w:rsid w:val="001F7A13"/>
  </w:style>
  <w:style w:type="paragraph" w:customStyle="1" w:styleId="A03E748125644F03AF7B3FB866C3307D">
    <w:name w:val="A03E748125644F03AF7B3FB866C3307D"/>
    <w:rsid w:val="001F7A13"/>
  </w:style>
  <w:style w:type="paragraph" w:customStyle="1" w:styleId="10FFA1B67358416C8296BAF98DA15975">
    <w:name w:val="10FFA1B67358416C8296BAF98DA15975"/>
    <w:rsid w:val="001F7A13"/>
  </w:style>
  <w:style w:type="paragraph" w:customStyle="1" w:styleId="BFAB3C8A925C406CA1C8FD6ACC252212">
    <w:name w:val="BFAB3C8A925C406CA1C8FD6ACC252212"/>
    <w:rsid w:val="001F7A13"/>
  </w:style>
  <w:style w:type="paragraph" w:customStyle="1" w:styleId="8E29213CB9FA4ADBBD1E47FA7F72B12C">
    <w:name w:val="8E29213CB9FA4ADBBD1E47FA7F72B12C"/>
    <w:rsid w:val="001F7A13"/>
  </w:style>
  <w:style w:type="paragraph" w:customStyle="1" w:styleId="D8EE0AF5706A4815B7909396D0308AEE">
    <w:name w:val="D8EE0AF5706A4815B7909396D0308AEE"/>
    <w:rsid w:val="001F7A13"/>
  </w:style>
  <w:style w:type="paragraph" w:customStyle="1" w:styleId="810C1978282040D8AC54B7C62FA3E583">
    <w:name w:val="810C1978282040D8AC54B7C62FA3E583"/>
    <w:rsid w:val="001F7A13"/>
  </w:style>
  <w:style w:type="paragraph" w:customStyle="1" w:styleId="6FC481C130FD4605987EEB6E372D43F2">
    <w:name w:val="6FC481C130FD4605987EEB6E372D43F2"/>
    <w:rsid w:val="001F7A13"/>
  </w:style>
  <w:style w:type="paragraph" w:customStyle="1" w:styleId="1EFD4C71CC1D482FA11C7198E4C56C18">
    <w:name w:val="1EFD4C71CC1D482FA11C7198E4C56C18"/>
    <w:rsid w:val="001F7A13"/>
  </w:style>
  <w:style w:type="paragraph" w:customStyle="1" w:styleId="CFF4B14B7FC94D95B9024D9874A3B79D">
    <w:name w:val="CFF4B14B7FC94D95B9024D9874A3B79D"/>
    <w:rsid w:val="001F7A13"/>
  </w:style>
  <w:style w:type="paragraph" w:customStyle="1" w:styleId="2EA1952093BC44E8B055DC9595DE428D">
    <w:name w:val="2EA1952093BC44E8B055DC9595DE428D"/>
    <w:rsid w:val="001F7A13"/>
  </w:style>
  <w:style w:type="paragraph" w:customStyle="1" w:styleId="BC43E504AD7D4067B53BF40452160634">
    <w:name w:val="BC43E504AD7D4067B53BF40452160634"/>
    <w:rsid w:val="001F7A13"/>
  </w:style>
  <w:style w:type="paragraph" w:customStyle="1" w:styleId="D08E60A6B2CE4CB98929AB489E8A2A32">
    <w:name w:val="D08E60A6B2CE4CB98929AB489E8A2A32"/>
    <w:rsid w:val="001F7A13"/>
  </w:style>
  <w:style w:type="paragraph" w:customStyle="1" w:styleId="370E128723014213B11CAB2DD2871F07">
    <w:name w:val="370E128723014213B11CAB2DD2871F07"/>
    <w:rsid w:val="001F7A13"/>
  </w:style>
  <w:style w:type="paragraph" w:customStyle="1" w:styleId="CC2C968784A64A37900B70E8C5872F29">
    <w:name w:val="CC2C968784A64A37900B70E8C5872F29"/>
    <w:rsid w:val="001F7A13"/>
  </w:style>
  <w:style w:type="paragraph" w:customStyle="1" w:styleId="CB582643F5904065809B01ABABB312ED">
    <w:name w:val="CB582643F5904065809B01ABABB312ED"/>
    <w:rsid w:val="001F7A13"/>
  </w:style>
  <w:style w:type="paragraph" w:customStyle="1" w:styleId="3CDD379640B441F5B7D958C526B01FA9">
    <w:name w:val="3CDD379640B441F5B7D958C526B01FA9"/>
    <w:rsid w:val="001F7A13"/>
  </w:style>
  <w:style w:type="paragraph" w:customStyle="1" w:styleId="CB1BD4708E564E83853955E67F3792FB">
    <w:name w:val="CB1BD4708E564E83853955E67F3792FB"/>
    <w:rsid w:val="001F7A13"/>
  </w:style>
  <w:style w:type="paragraph" w:customStyle="1" w:styleId="5A474D12BC22467794CE4DDE6159871A">
    <w:name w:val="5A474D12BC22467794CE4DDE6159871A"/>
    <w:rsid w:val="001F7A13"/>
  </w:style>
  <w:style w:type="paragraph" w:customStyle="1" w:styleId="8CCC01B7E9E0474A9801091130440151">
    <w:name w:val="8CCC01B7E9E0474A9801091130440151"/>
    <w:rsid w:val="001F7A13"/>
  </w:style>
  <w:style w:type="paragraph" w:customStyle="1" w:styleId="9B4A53DFEC2C44C38F1D47653558724C">
    <w:name w:val="9B4A53DFEC2C44C38F1D47653558724C"/>
    <w:rsid w:val="001F7A13"/>
  </w:style>
  <w:style w:type="paragraph" w:customStyle="1" w:styleId="60E3B045A89341CB8CABD6BBC753B777">
    <w:name w:val="60E3B045A89341CB8CABD6BBC753B777"/>
    <w:rsid w:val="001F7A13"/>
  </w:style>
  <w:style w:type="paragraph" w:customStyle="1" w:styleId="C47E4D15A4D841F3AE4F2D263348320C">
    <w:name w:val="C47E4D15A4D841F3AE4F2D263348320C"/>
    <w:rsid w:val="001F7A13"/>
  </w:style>
  <w:style w:type="paragraph" w:customStyle="1" w:styleId="04DF31B74AED4FA0ACB962FA45D429E9">
    <w:name w:val="04DF31B74AED4FA0ACB962FA45D429E9"/>
    <w:rsid w:val="001F7A13"/>
  </w:style>
  <w:style w:type="paragraph" w:customStyle="1" w:styleId="514CF2E13252474A908F1A7607E3ECD3">
    <w:name w:val="514CF2E13252474A908F1A7607E3ECD3"/>
    <w:rsid w:val="001F7A13"/>
  </w:style>
  <w:style w:type="paragraph" w:customStyle="1" w:styleId="CFB44F755BBD43A7A4297D25A7263673">
    <w:name w:val="CFB44F755BBD43A7A4297D25A7263673"/>
    <w:rsid w:val="001F7A13"/>
  </w:style>
  <w:style w:type="paragraph" w:customStyle="1" w:styleId="0101DFBB27084420BE7A5835F182900F">
    <w:name w:val="0101DFBB27084420BE7A5835F182900F"/>
    <w:rsid w:val="001F7A13"/>
  </w:style>
  <w:style w:type="paragraph" w:customStyle="1" w:styleId="AC604A9B703649F1AC20BFB4432C60FC">
    <w:name w:val="AC604A9B703649F1AC20BFB4432C60FC"/>
    <w:rsid w:val="001F7A13"/>
  </w:style>
  <w:style w:type="paragraph" w:customStyle="1" w:styleId="8BC8C721BA794DD182A1712F3BC39F7B">
    <w:name w:val="8BC8C721BA794DD182A1712F3BC39F7B"/>
    <w:rsid w:val="001F7A13"/>
  </w:style>
  <w:style w:type="paragraph" w:customStyle="1" w:styleId="8BAD84EECCF0467BAEC0AA0958EFDECB">
    <w:name w:val="8BAD84EECCF0467BAEC0AA0958EFDECB"/>
    <w:rsid w:val="001F7A13"/>
  </w:style>
  <w:style w:type="paragraph" w:customStyle="1" w:styleId="44CA66A771B642E5809D4E3952057C0A">
    <w:name w:val="44CA66A771B642E5809D4E3952057C0A"/>
    <w:rsid w:val="001F7A13"/>
  </w:style>
  <w:style w:type="paragraph" w:customStyle="1" w:styleId="490B3C076E224FBFBC1EFE7CB6F3DACE">
    <w:name w:val="490B3C076E224FBFBC1EFE7CB6F3DACE"/>
    <w:rsid w:val="001F7A13"/>
  </w:style>
  <w:style w:type="paragraph" w:customStyle="1" w:styleId="0751EC0EE44C4EE888CB164FD412D0D3">
    <w:name w:val="0751EC0EE44C4EE888CB164FD412D0D3"/>
    <w:rsid w:val="001F7A13"/>
  </w:style>
  <w:style w:type="paragraph" w:customStyle="1" w:styleId="53991E3E0DAC49839153366BBC5596F3">
    <w:name w:val="53991E3E0DAC49839153366BBC5596F3"/>
    <w:rsid w:val="001F7A13"/>
  </w:style>
  <w:style w:type="paragraph" w:customStyle="1" w:styleId="43AC8CA3FCF84213BDC376139921CAEA">
    <w:name w:val="43AC8CA3FCF84213BDC376139921CAEA"/>
    <w:rsid w:val="001F7A13"/>
  </w:style>
  <w:style w:type="paragraph" w:customStyle="1" w:styleId="A80036B7C74C488086A80F90E665B17A">
    <w:name w:val="A80036B7C74C488086A80F90E665B17A"/>
    <w:rsid w:val="001F7A13"/>
  </w:style>
  <w:style w:type="paragraph" w:customStyle="1" w:styleId="26725B430B6944DD828F50C125428477">
    <w:name w:val="26725B430B6944DD828F50C125428477"/>
    <w:rsid w:val="001F7A13"/>
  </w:style>
  <w:style w:type="paragraph" w:customStyle="1" w:styleId="18A30B15B0744167B0B86A6CE052C1F0">
    <w:name w:val="18A30B15B0744167B0B86A6CE052C1F0"/>
    <w:rsid w:val="001F7A13"/>
  </w:style>
  <w:style w:type="paragraph" w:customStyle="1" w:styleId="9873E7BCFCB6471687D3A1C965D0726D">
    <w:name w:val="9873E7BCFCB6471687D3A1C965D0726D"/>
    <w:rsid w:val="001F7A13"/>
  </w:style>
  <w:style w:type="paragraph" w:customStyle="1" w:styleId="43139EA5B31043B2B3A7B15C75D5548E">
    <w:name w:val="43139EA5B31043B2B3A7B15C75D5548E"/>
    <w:rsid w:val="001F7A13"/>
  </w:style>
  <w:style w:type="paragraph" w:customStyle="1" w:styleId="10FC5B53339741309FAED9568A048B04">
    <w:name w:val="10FC5B53339741309FAED9568A048B04"/>
    <w:rsid w:val="001F7A13"/>
  </w:style>
  <w:style w:type="paragraph" w:customStyle="1" w:styleId="FC7E831FFBFA4581B9F57A15F39C15D5">
    <w:name w:val="FC7E831FFBFA4581B9F57A15F39C15D5"/>
    <w:rsid w:val="001F7A13"/>
  </w:style>
  <w:style w:type="paragraph" w:customStyle="1" w:styleId="F83C6E5B40A2407D8DF99707A87EC38E">
    <w:name w:val="F83C6E5B40A2407D8DF99707A87EC38E"/>
    <w:rsid w:val="001F7A13"/>
  </w:style>
  <w:style w:type="paragraph" w:customStyle="1" w:styleId="AC87FB35955B43E493D3228816ABBEC1">
    <w:name w:val="AC87FB35955B43E493D3228816ABBEC1"/>
    <w:rsid w:val="001F7A13"/>
  </w:style>
  <w:style w:type="paragraph" w:customStyle="1" w:styleId="6A24B61010934943919BA21088578C08">
    <w:name w:val="6A24B61010934943919BA21088578C08"/>
    <w:rsid w:val="001F7A13"/>
  </w:style>
  <w:style w:type="paragraph" w:customStyle="1" w:styleId="CB8E19B1FA284E78B4077C407DEA4111">
    <w:name w:val="CB8E19B1FA284E78B4077C407DEA4111"/>
    <w:rsid w:val="001F7A13"/>
  </w:style>
  <w:style w:type="paragraph" w:customStyle="1" w:styleId="F672B91F9D284EFDA10587EF56F2B4E6">
    <w:name w:val="F672B91F9D284EFDA10587EF56F2B4E6"/>
    <w:rsid w:val="001F7A13"/>
  </w:style>
  <w:style w:type="paragraph" w:customStyle="1" w:styleId="E34EB511723146179FB37AB448CB4E77">
    <w:name w:val="E34EB511723146179FB37AB448CB4E77"/>
    <w:rsid w:val="001F7A13"/>
  </w:style>
  <w:style w:type="paragraph" w:customStyle="1" w:styleId="7F5F1F8A28EE4791A1C3FD280A99D3C6">
    <w:name w:val="7F5F1F8A28EE4791A1C3FD280A99D3C6"/>
    <w:rsid w:val="001F7A13"/>
  </w:style>
  <w:style w:type="paragraph" w:customStyle="1" w:styleId="9F36A976A1AA498FA172C2ECB9A738CF">
    <w:name w:val="9F36A976A1AA498FA172C2ECB9A738CF"/>
    <w:rsid w:val="001F7A13"/>
  </w:style>
  <w:style w:type="paragraph" w:customStyle="1" w:styleId="A96EE04488F44177B03273FCA404099F">
    <w:name w:val="A96EE04488F44177B03273FCA404099F"/>
    <w:rsid w:val="001F7A13"/>
  </w:style>
  <w:style w:type="paragraph" w:customStyle="1" w:styleId="6C0E81EFDC8E46DDBA173BC5B4179E50">
    <w:name w:val="6C0E81EFDC8E46DDBA173BC5B4179E50"/>
    <w:rsid w:val="001F7A13"/>
  </w:style>
  <w:style w:type="paragraph" w:customStyle="1" w:styleId="965C5BD0A1EA47D4BF5189918535BDF4">
    <w:name w:val="965C5BD0A1EA47D4BF5189918535BDF4"/>
    <w:rsid w:val="001F7A13"/>
  </w:style>
  <w:style w:type="paragraph" w:customStyle="1" w:styleId="61F7BF147508490982DFC95E3C04C30A">
    <w:name w:val="61F7BF147508490982DFC95E3C04C30A"/>
    <w:rsid w:val="001F7A13"/>
  </w:style>
  <w:style w:type="paragraph" w:customStyle="1" w:styleId="406B768178C3479DB8C953E2EDBD9987">
    <w:name w:val="406B768178C3479DB8C953E2EDBD9987"/>
    <w:rsid w:val="001F7A13"/>
  </w:style>
  <w:style w:type="paragraph" w:customStyle="1" w:styleId="9D94D181B51442E0A7DDEA34997E7F9E">
    <w:name w:val="9D94D181B51442E0A7DDEA34997E7F9E"/>
    <w:rsid w:val="001F7A13"/>
  </w:style>
  <w:style w:type="paragraph" w:customStyle="1" w:styleId="0F9B47255ECC40DDB1061516B107799C">
    <w:name w:val="0F9B47255ECC40DDB1061516B107799C"/>
    <w:rsid w:val="001F7A13"/>
  </w:style>
  <w:style w:type="paragraph" w:customStyle="1" w:styleId="837549AE7741467CAA5821A0F90DDC95">
    <w:name w:val="837549AE7741467CAA5821A0F90DDC95"/>
    <w:rsid w:val="001F7A13"/>
  </w:style>
  <w:style w:type="paragraph" w:customStyle="1" w:styleId="4B393CF8EEF240AE8D8686A11BC4AEA7">
    <w:name w:val="4B393CF8EEF240AE8D8686A11BC4AEA7"/>
    <w:rsid w:val="001F7A13"/>
  </w:style>
  <w:style w:type="paragraph" w:customStyle="1" w:styleId="D0DDB83A68A5427B85252195F8859F96">
    <w:name w:val="D0DDB83A68A5427B85252195F8859F96"/>
    <w:rsid w:val="001F7A13"/>
  </w:style>
  <w:style w:type="paragraph" w:customStyle="1" w:styleId="A1E25A69F7544915BE9AF72D608F79F3">
    <w:name w:val="A1E25A69F7544915BE9AF72D608F79F3"/>
    <w:rsid w:val="001F7A13"/>
  </w:style>
  <w:style w:type="paragraph" w:customStyle="1" w:styleId="F03E97EF1BC341F6A8BEE0B969CD3B4A">
    <w:name w:val="F03E97EF1BC341F6A8BEE0B969CD3B4A"/>
    <w:rsid w:val="001F7A13"/>
  </w:style>
  <w:style w:type="paragraph" w:customStyle="1" w:styleId="F9EAFBC5B938496BBEC1D12F4A3F12A4">
    <w:name w:val="F9EAFBC5B938496BBEC1D12F4A3F12A4"/>
    <w:rsid w:val="001F7A13"/>
  </w:style>
  <w:style w:type="paragraph" w:customStyle="1" w:styleId="83FCA2F7BCE14F50862F839C021B0A45">
    <w:name w:val="83FCA2F7BCE14F50862F839C021B0A45"/>
    <w:rsid w:val="001F7A13"/>
  </w:style>
  <w:style w:type="paragraph" w:customStyle="1" w:styleId="B1FCD65A8078433D8218BF963AC92007">
    <w:name w:val="B1FCD65A8078433D8218BF963AC92007"/>
    <w:rsid w:val="001F7A13"/>
  </w:style>
  <w:style w:type="paragraph" w:customStyle="1" w:styleId="48AB56789B96402ABB9C1B2994AEFC33">
    <w:name w:val="48AB56789B96402ABB9C1B2994AEFC33"/>
    <w:rsid w:val="001F7A13"/>
  </w:style>
  <w:style w:type="paragraph" w:customStyle="1" w:styleId="DF8B7DFB0D984929B86F4F4519D504B9">
    <w:name w:val="DF8B7DFB0D984929B86F4F4519D504B9"/>
    <w:rsid w:val="001F7A13"/>
  </w:style>
  <w:style w:type="paragraph" w:customStyle="1" w:styleId="81A05AF986F841C6B69B52DB42FE0DBB">
    <w:name w:val="81A05AF986F841C6B69B52DB42FE0DBB"/>
    <w:rsid w:val="001F7A13"/>
  </w:style>
  <w:style w:type="paragraph" w:customStyle="1" w:styleId="EB92AC6541A047C1BD82DFE62E0EA944">
    <w:name w:val="EB92AC6541A047C1BD82DFE62E0EA944"/>
    <w:rsid w:val="001F7A13"/>
  </w:style>
  <w:style w:type="paragraph" w:customStyle="1" w:styleId="CC6B589D8E0E4AC981638E02AFFF36A9">
    <w:name w:val="CC6B589D8E0E4AC981638E02AFFF36A9"/>
    <w:rsid w:val="001F7A13"/>
  </w:style>
  <w:style w:type="paragraph" w:customStyle="1" w:styleId="0207BEA8E7194FDB95304F5F33F57D9D">
    <w:name w:val="0207BEA8E7194FDB95304F5F33F57D9D"/>
    <w:rsid w:val="001F7A13"/>
  </w:style>
  <w:style w:type="paragraph" w:customStyle="1" w:styleId="A3349103234D43EB9653643A6A1C6746">
    <w:name w:val="A3349103234D43EB9653643A6A1C6746"/>
    <w:rsid w:val="001F7A13"/>
  </w:style>
  <w:style w:type="paragraph" w:customStyle="1" w:styleId="A6C64335D56D41A49F9650817EB52C37">
    <w:name w:val="A6C64335D56D41A49F9650817EB52C37"/>
    <w:rsid w:val="001F7A13"/>
  </w:style>
  <w:style w:type="paragraph" w:customStyle="1" w:styleId="53EF7129A6E1433AA9282E14A561D99A">
    <w:name w:val="53EF7129A6E1433AA9282E14A561D99A"/>
    <w:rsid w:val="001F7A13"/>
  </w:style>
  <w:style w:type="paragraph" w:customStyle="1" w:styleId="921C314CC0754347B1FA8AAD4E0B8284">
    <w:name w:val="921C314CC0754347B1FA8AAD4E0B8284"/>
    <w:rsid w:val="001F7A13"/>
  </w:style>
  <w:style w:type="paragraph" w:customStyle="1" w:styleId="9DD45EAF57DC4138B28AD1124F85F58A">
    <w:name w:val="9DD45EAF57DC4138B28AD1124F85F58A"/>
    <w:rsid w:val="001F7A13"/>
  </w:style>
  <w:style w:type="paragraph" w:customStyle="1" w:styleId="C607A48A1E7343518202D57DE23E9C74">
    <w:name w:val="C607A48A1E7343518202D57DE23E9C74"/>
    <w:rsid w:val="001F7A13"/>
  </w:style>
  <w:style w:type="paragraph" w:customStyle="1" w:styleId="8508302BCDC1498C9D2005C4706B6785">
    <w:name w:val="8508302BCDC1498C9D2005C4706B6785"/>
    <w:rsid w:val="001F7A13"/>
  </w:style>
  <w:style w:type="paragraph" w:customStyle="1" w:styleId="3EEE54D462C449B69F959B9C8D2CB3B8">
    <w:name w:val="3EEE54D462C449B69F959B9C8D2CB3B8"/>
    <w:rsid w:val="001F7A13"/>
  </w:style>
  <w:style w:type="paragraph" w:customStyle="1" w:styleId="969E80DAD8D7453FB332CA2BD0AF4033">
    <w:name w:val="969E80DAD8D7453FB332CA2BD0AF4033"/>
    <w:rsid w:val="001F7A13"/>
  </w:style>
  <w:style w:type="paragraph" w:customStyle="1" w:styleId="A5721DD682FC4C2B92845F705D37BA2A">
    <w:name w:val="A5721DD682FC4C2B92845F705D37BA2A"/>
    <w:rsid w:val="001F7A13"/>
  </w:style>
  <w:style w:type="paragraph" w:customStyle="1" w:styleId="E2539528D12E49638766807B380B4BB2">
    <w:name w:val="E2539528D12E49638766807B380B4BB2"/>
    <w:rsid w:val="001F7A13"/>
  </w:style>
  <w:style w:type="paragraph" w:customStyle="1" w:styleId="D8C900AF1C71492CB458365D04F54BA6">
    <w:name w:val="D8C900AF1C71492CB458365D04F54BA6"/>
    <w:rsid w:val="001F7A13"/>
  </w:style>
  <w:style w:type="paragraph" w:customStyle="1" w:styleId="F0AE83E356C74A1D832B298482C8878C">
    <w:name w:val="F0AE83E356C74A1D832B298482C8878C"/>
    <w:rsid w:val="001F7A13"/>
  </w:style>
  <w:style w:type="paragraph" w:customStyle="1" w:styleId="6750F6D9A3554FABAA7220D0F56E29B8">
    <w:name w:val="6750F6D9A3554FABAA7220D0F56E29B8"/>
    <w:rsid w:val="001F7A13"/>
  </w:style>
  <w:style w:type="paragraph" w:customStyle="1" w:styleId="6A266EA48DA0475D90DF98E370CF637E">
    <w:name w:val="6A266EA48DA0475D90DF98E370CF637E"/>
    <w:rsid w:val="001F7A13"/>
  </w:style>
  <w:style w:type="paragraph" w:customStyle="1" w:styleId="01D30385D3A8418F9DF19D9709B8332C">
    <w:name w:val="01D30385D3A8418F9DF19D9709B8332C"/>
    <w:rsid w:val="001F7A13"/>
  </w:style>
  <w:style w:type="paragraph" w:customStyle="1" w:styleId="A3E0C195E092443C9B4E08061B8BD7C6">
    <w:name w:val="A3E0C195E092443C9B4E08061B8BD7C6"/>
    <w:rsid w:val="001F7A13"/>
  </w:style>
  <w:style w:type="paragraph" w:customStyle="1" w:styleId="2816FF62631B4A43B5A551D7CFDA0F4E">
    <w:name w:val="2816FF62631B4A43B5A551D7CFDA0F4E"/>
    <w:rsid w:val="001F7A13"/>
  </w:style>
  <w:style w:type="paragraph" w:customStyle="1" w:styleId="8F359D36DD6D40B9A87C142EE7424C53">
    <w:name w:val="8F359D36DD6D40B9A87C142EE7424C53"/>
    <w:rsid w:val="001F7A13"/>
  </w:style>
  <w:style w:type="paragraph" w:customStyle="1" w:styleId="7FA56F45CF0143A1B4D6D8CEFA59EDF9">
    <w:name w:val="7FA56F45CF0143A1B4D6D8CEFA59EDF9"/>
    <w:rsid w:val="001F7A13"/>
  </w:style>
  <w:style w:type="paragraph" w:customStyle="1" w:styleId="B8C133805B1D4B998432A793C611776C">
    <w:name w:val="B8C133805B1D4B998432A793C611776C"/>
    <w:rsid w:val="001F7A13"/>
  </w:style>
  <w:style w:type="paragraph" w:customStyle="1" w:styleId="AF9B316947944934BFC5BCD9B0C4D056">
    <w:name w:val="AF9B316947944934BFC5BCD9B0C4D056"/>
    <w:rsid w:val="001F7A13"/>
  </w:style>
  <w:style w:type="paragraph" w:customStyle="1" w:styleId="1E656675A96C4B1E83F92071D3B7FCC4">
    <w:name w:val="1E656675A96C4B1E83F92071D3B7FCC4"/>
    <w:rsid w:val="001F7A13"/>
  </w:style>
  <w:style w:type="paragraph" w:customStyle="1" w:styleId="257EA1283E844FACA6D6561C4DE45410">
    <w:name w:val="257EA1283E844FACA6D6561C4DE45410"/>
    <w:rsid w:val="001F7A13"/>
  </w:style>
  <w:style w:type="paragraph" w:customStyle="1" w:styleId="EEFADA184F304DE5ABDA4D6A75824AAB">
    <w:name w:val="EEFADA184F304DE5ABDA4D6A75824AAB"/>
    <w:rsid w:val="001F7A13"/>
  </w:style>
  <w:style w:type="paragraph" w:customStyle="1" w:styleId="EAFB9899043645FCB76903A1A754E561">
    <w:name w:val="EAFB9899043645FCB76903A1A754E561"/>
    <w:rsid w:val="001F7A13"/>
  </w:style>
  <w:style w:type="paragraph" w:customStyle="1" w:styleId="8CF417568D99410683FA2B376DB65347">
    <w:name w:val="8CF417568D99410683FA2B376DB65347"/>
    <w:rsid w:val="001F7A13"/>
  </w:style>
  <w:style w:type="paragraph" w:customStyle="1" w:styleId="6B5ADB5B6ABE42CBBB2F97B35DF1C6ED">
    <w:name w:val="6B5ADB5B6ABE42CBBB2F97B35DF1C6ED"/>
    <w:rsid w:val="001F7A13"/>
  </w:style>
  <w:style w:type="paragraph" w:customStyle="1" w:styleId="EB788136E1264DC1B70D31587828B3C6">
    <w:name w:val="EB788136E1264DC1B70D31587828B3C6"/>
    <w:rsid w:val="001F7A13"/>
  </w:style>
  <w:style w:type="paragraph" w:customStyle="1" w:styleId="881BE9200330467F963377AA739000C8">
    <w:name w:val="881BE9200330467F963377AA739000C8"/>
    <w:rsid w:val="001F7A13"/>
  </w:style>
  <w:style w:type="paragraph" w:customStyle="1" w:styleId="29124678C3074CDAA318C4D186C25867">
    <w:name w:val="29124678C3074CDAA318C4D186C25867"/>
    <w:rsid w:val="001F7A13"/>
  </w:style>
  <w:style w:type="paragraph" w:customStyle="1" w:styleId="5763C98E9F3841CFA8D0A3D96712082C">
    <w:name w:val="5763C98E9F3841CFA8D0A3D96712082C"/>
    <w:rsid w:val="001F7A13"/>
  </w:style>
  <w:style w:type="paragraph" w:customStyle="1" w:styleId="1D36B2E5D98142189BFE44F265DF6D0E">
    <w:name w:val="1D36B2E5D98142189BFE44F265DF6D0E"/>
    <w:rsid w:val="001F7A13"/>
  </w:style>
  <w:style w:type="paragraph" w:customStyle="1" w:styleId="E5E21673A06A424DB2D5784F00A03068">
    <w:name w:val="E5E21673A06A424DB2D5784F00A03068"/>
    <w:rsid w:val="001F7A13"/>
  </w:style>
  <w:style w:type="paragraph" w:customStyle="1" w:styleId="BD1D0D0FE39C4DD58E23C607575E1B40">
    <w:name w:val="BD1D0D0FE39C4DD58E23C607575E1B40"/>
    <w:rsid w:val="001F7A13"/>
  </w:style>
  <w:style w:type="paragraph" w:customStyle="1" w:styleId="6EE57BB1C96746B5B78BBE284DA26297">
    <w:name w:val="6EE57BB1C96746B5B78BBE284DA26297"/>
    <w:rsid w:val="001F7A13"/>
  </w:style>
  <w:style w:type="paragraph" w:customStyle="1" w:styleId="C0F952A4E90D45E293A823F37C6C9C8C">
    <w:name w:val="C0F952A4E90D45E293A823F37C6C9C8C"/>
    <w:rsid w:val="001F7A13"/>
  </w:style>
  <w:style w:type="paragraph" w:customStyle="1" w:styleId="A2F7E7D9E3D04985B8D873BD66F9E146">
    <w:name w:val="A2F7E7D9E3D04985B8D873BD66F9E146"/>
    <w:rsid w:val="001F7A13"/>
  </w:style>
  <w:style w:type="paragraph" w:customStyle="1" w:styleId="B80E4AB89DBB4C69B11FFEFC3227EBCE">
    <w:name w:val="B80E4AB89DBB4C69B11FFEFC3227EBCE"/>
    <w:rsid w:val="001F7A13"/>
  </w:style>
  <w:style w:type="paragraph" w:customStyle="1" w:styleId="C8A61360494342D0AB56C0EFDB03CE76">
    <w:name w:val="C8A61360494342D0AB56C0EFDB03CE76"/>
    <w:rsid w:val="001F7A13"/>
  </w:style>
  <w:style w:type="paragraph" w:customStyle="1" w:styleId="F7A239158EBB468FB8A71BFB387CBA68">
    <w:name w:val="F7A239158EBB468FB8A71BFB387CBA68"/>
    <w:rsid w:val="001F7A13"/>
  </w:style>
  <w:style w:type="paragraph" w:customStyle="1" w:styleId="0A3093508F04475195BBA57477255A9E">
    <w:name w:val="0A3093508F04475195BBA57477255A9E"/>
    <w:rsid w:val="001F7A13"/>
  </w:style>
  <w:style w:type="paragraph" w:customStyle="1" w:styleId="2541D4E748D3425A96E413E5068B8945">
    <w:name w:val="2541D4E748D3425A96E413E5068B8945"/>
    <w:rsid w:val="001F7A13"/>
  </w:style>
  <w:style w:type="paragraph" w:customStyle="1" w:styleId="7933B2EA0A9449758C9BCEED1778D98C">
    <w:name w:val="7933B2EA0A9449758C9BCEED1778D98C"/>
    <w:rsid w:val="001F7A13"/>
  </w:style>
  <w:style w:type="paragraph" w:customStyle="1" w:styleId="80DEE4E43E9841329BB431834C0C9468">
    <w:name w:val="80DEE4E43E9841329BB431834C0C9468"/>
    <w:rsid w:val="001F7A13"/>
  </w:style>
  <w:style w:type="paragraph" w:customStyle="1" w:styleId="FE8FF7BC3D374B4CB567F0F0238C1C3E">
    <w:name w:val="FE8FF7BC3D374B4CB567F0F0238C1C3E"/>
    <w:rsid w:val="001F7A13"/>
  </w:style>
  <w:style w:type="paragraph" w:customStyle="1" w:styleId="7F39FE20DB184107A39A83419FF94D5F">
    <w:name w:val="7F39FE20DB184107A39A83419FF94D5F"/>
    <w:rsid w:val="001F7A13"/>
  </w:style>
  <w:style w:type="paragraph" w:customStyle="1" w:styleId="A9504241A5B3478D86502D2D99799A85">
    <w:name w:val="A9504241A5B3478D86502D2D99799A85"/>
    <w:rsid w:val="001F7A13"/>
  </w:style>
  <w:style w:type="paragraph" w:customStyle="1" w:styleId="05545687C0934F628CBE0FE851719417">
    <w:name w:val="05545687C0934F628CBE0FE851719417"/>
    <w:rsid w:val="001F7A13"/>
  </w:style>
  <w:style w:type="paragraph" w:customStyle="1" w:styleId="7583A1981A6C4688867A36073EC540A2">
    <w:name w:val="7583A1981A6C4688867A36073EC540A2"/>
    <w:rsid w:val="001F7A13"/>
  </w:style>
  <w:style w:type="paragraph" w:customStyle="1" w:styleId="468889AD0C514CD982A2C55A483DBA52">
    <w:name w:val="468889AD0C514CD982A2C55A483DBA52"/>
    <w:rsid w:val="001F7A13"/>
  </w:style>
  <w:style w:type="paragraph" w:customStyle="1" w:styleId="5E59A68323624FAF9E13CA601863F338">
    <w:name w:val="5E59A68323624FAF9E13CA601863F338"/>
    <w:rsid w:val="001F7A13"/>
  </w:style>
  <w:style w:type="paragraph" w:customStyle="1" w:styleId="D03FB65D65E847B88A1AF9EA65743ACE">
    <w:name w:val="D03FB65D65E847B88A1AF9EA65743ACE"/>
    <w:rsid w:val="001F7A13"/>
  </w:style>
  <w:style w:type="paragraph" w:customStyle="1" w:styleId="F1AB0B6E49F4413A8D61743DE6F6ED3C">
    <w:name w:val="F1AB0B6E49F4413A8D61743DE6F6ED3C"/>
    <w:rsid w:val="001F7A13"/>
  </w:style>
  <w:style w:type="paragraph" w:customStyle="1" w:styleId="CC4865529DD4413385061D77C9BFB82A">
    <w:name w:val="CC4865529DD4413385061D77C9BFB82A"/>
    <w:rsid w:val="001F7A13"/>
  </w:style>
  <w:style w:type="paragraph" w:customStyle="1" w:styleId="FC59F235FCA54182A9759AA326392169">
    <w:name w:val="FC59F235FCA54182A9759AA326392169"/>
    <w:rsid w:val="001F7A13"/>
  </w:style>
  <w:style w:type="paragraph" w:customStyle="1" w:styleId="9A5FD025962047B0AE4933684423BA9E">
    <w:name w:val="9A5FD025962047B0AE4933684423BA9E"/>
    <w:rsid w:val="001F7A13"/>
  </w:style>
  <w:style w:type="paragraph" w:customStyle="1" w:styleId="A8D0A5BF7ECB4CDBB7279999B2787D5D">
    <w:name w:val="A8D0A5BF7ECB4CDBB7279999B2787D5D"/>
    <w:rsid w:val="001F7A13"/>
  </w:style>
  <w:style w:type="paragraph" w:customStyle="1" w:styleId="C8B8BCA6F81747C3AD24E17D0DC36687">
    <w:name w:val="C8B8BCA6F81747C3AD24E17D0DC36687"/>
    <w:rsid w:val="001F7A13"/>
  </w:style>
  <w:style w:type="paragraph" w:customStyle="1" w:styleId="82319DF809164ABC972B96B14ADCD4A3">
    <w:name w:val="82319DF809164ABC972B96B14ADCD4A3"/>
    <w:rsid w:val="001F7A13"/>
  </w:style>
  <w:style w:type="paragraph" w:customStyle="1" w:styleId="6A974350E5BA40E38417DA00BC84EE1A">
    <w:name w:val="6A974350E5BA40E38417DA00BC84EE1A"/>
    <w:rsid w:val="001F7A13"/>
  </w:style>
  <w:style w:type="paragraph" w:customStyle="1" w:styleId="AC1C883E1CDC44C2A004762F869F0405">
    <w:name w:val="AC1C883E1CDC44C2A004762F869F0405"/>
    <w:rsid w:val="001F7A13"/>
  </w:style>
  <w:style w:type="paragraph" w:customStyle="1" w:styleId="3F3ECC8FABB74445A72EBA1474F110ED">
    <w:name w:val="3F3ECC8FABB74445A72EBA1474F110ED"/>
    <w:rsid w:val="001F7A13"/>
  </w:style>
  <w:style w:type="paragraph" w:customStyle="1" w:styleId="7BD657D1802D4D78895284AC6F6196E4">
    <w:name w:val="7BD657D1802D4D78895284AC6F6196E4"/>
    <w:rsid w:val="001F7A13"/>
  </w:style>
  <w:style w:type="paragraph" w:customStyle="1" w:styleId="69EFCD8ED35741E0B017538C3F79FA36">
    <w:name w:val="69EFCD8ED35741E0B017538C3F79FA36"/>
    <w:rsid w:val="001F7A13"/>
  </w:style>
  <w:style w:type="paragraph" w:customStyle="1" w:styleId="483D1E09649D4750A21EE7A2997F3D41">
    <w:name w:val="483D1E09649D4750A21EE7A2997F3D41"/>
    <w:rsid w:val="001F7A13"/>
  </w:style>
  <w:style w:type="paragraph" w:customStyle="1" w:styleId="EEF690E95FA545CF9CFD5AFDCC3E6CA5">
    <w:name w:val="EEF690E95FA545CF9CFD5AFDCC3E6CA5"/>
    <w:rsid w:val="001F7A13"/>
  </w:style>
  <w:style w:type="paragraph" w:customStyle="1" w:styleId="7520FFBF1B8849A29646D3BFD75D5456">
    <w:name w:val="7520FFBF1B8849A29646D3BFD75D5456"/>
    <w:rsid w:val="001F7A13"/>
  </w:style>
  <w:style w:type="paragraph" w:customStyle="1" w:styleId="21D7569856C647F9895E999E22CE69C9">
    <w:name w:val="21D7569856C647F9895E999E22CE69C9"/>
    <w:rsid w:val="001F7A13"/>
  </w:style>
  <w:style w:type="paragraph" w:customStyle="1" w:styleId="2C9FB00099534022B2989DBB4127EB8E">
    <w:name w:val="2C9FB00099534022B2989DBB4127EB8E"/>
    <w:rsid w:val="001F7A13"/>
  </w:style>
  <w:style w:type="paragraph" w:customStyle="1" w:styleId="F4F33448B6204091A68C54551F981474">
    <w:name w:val="F4F33448B6204091A68C54551F981474"/>
    <w:rsid w:val="001F7A13"/>
  </w:style>
  <w:style w:type="paragraph" w:customStyle="1" w:styleId="4ABEE6D73F224CA6930648EF565496E6">
    <w:name w:val="4ABEE6D73F224CA6930648EF565496E6"/>
    <w:rsid w:val="001F7A13"/>
  </w:style>
  <w:style w:type="paragraph" w:customStyle="1" w:styleId="4E30FA89C4DB41579238018B2E134DC0">
    <w:name w:val="4E30FA89C4DB41579238018B2E134DC0"/>
    <w:rsid w:val="001F7A13"/>
  </w:style>
  <w:style w:type="paragraph" w:customStyle="1" w:styleId="CB8A82ADFE4B48819E03BD7A08AD442F">
    <w:name w:val="CB8A82ADFE4B48819E03BD7A08AD442F"/>
    <w:rsid w:val="001F7A13"/>
  </w:style>
  <w:style w:type="paragraph" w:customStyle="1" w:styleId="E3576FC8C25F471B917D7EDFBA538CB5">
    <w:name w:val="E3576FC8C25F471B917D7EDFBA538CB5"/>
    <w:rsid w:val="001F7A13"/>
  </w:style>
  <w:style w:type="paragraph" w:customStyle="1" w:styleId="5C9829CC52E142EE99B7FC2532C7EA88">
    <w:name w:val="5C9829CC52E142EE99B7FC2532C7EA88"/>
    <w:rsid w:val="001F7A13"/>
  </w:style>
  <w:style w:type="paragraph" w:customStyle="1" w:styleId="D7AA845C63AE42C3AC89287C0A27FB90">
    <w:name w:val="D7AA845C63AE42C3AC89287C0A27FB90"/>
    <w:rsid w:val="001F7A13"/>
  </w:style>
  <w:style w:type="paragraph" w:customStyle="1" w:styleId="A2D74946680E46788F42CD89774621D6">
    <w:name w:val="A2D74946680E46788F42CD89774621D6"/>
    <w:rsid w:val="001F7A13"/>
  </w:style>
  <w:style w:type="paragraph" w:customStyle="1" w:styleId="7B30895089B944E98E2B625F334DEC57">
    <w:name w:val="7B30895089B944E98E2B625F334DEC57"/>
    <w:rsid w:val="001F7A13"/>
  </w:style>
  <w:style w:type="paragraph" w:customStyle="1" w:styleId="303B41EBE98342088D3586260877358E">
    <w:name w:val="303B41EBE98342088D3586260877358E"/>
    <w:rsid w:val="001F7A13"/>
  </w:style>
  <w:style w:type="paragraph" w:customStyle="1" w:styleId="82F5355523A440EDA1DF1DC0700EA2D7">
    <w:name w:val="82F5355523A440EDA1DF1DC0700EA2D7"/>
    <w:rsid w:val="001F7A13"/>
  </w:style>
  <w:style w:type="paragraph" w:customStyle="1" w:styleId="77A356362C7344EB8E39C9BD48217657">
    <w:name w:val="77A356362C7344EB8E39C9BD48217657"/>
    <w:rsid w:val="001F7A13"/>
  </w:style>
  <w:style w:type="paragraph" w:customStyle="1" w:styleId="728F320E5347428D8A7345B251292255">
    <w:name w:val="728F320E5347428D8A7345B251292255"/>
    <w:rsid w:val="001F7A13"/>
  </w:style>
  <w:style w:type="paragraph" w:customStyle="1" w:styleId="362A9DADC34E4817B6AD6F1CFFCB3125">
    <w:name w:val="362A9DADC34E4817B6AD6F1CFFCB3125"/>
    <w:rsid w:val="001F7A13"/>
  </w:style>
  <w:style w:type="paragraph" w:customStyle="1" w:styleId="790FC61B96B44A5DA9C19D7E11345408">
    <w:name w:val="790FC61B96B44A5DA9C19D7E11345408"/>
    <w:rsid w:val="001F7A13"/>
  </w:style>
  <w:style w:type="paragraph" w:customStyle="1" w:styleId="3AC7CB801FB94943948F97BF6132339B">
    <w:name w:val="3AC7CB801FB94943948F97BF6132339B"/>
    <w:rsid w:val="001F7A13"/>
  </w:style>
  <w:style w:type="paragraph" w:customStyle="1" w:styleId="0126F323D08D41DA84B5B0E123EDC9F7">
    <w:name w:val="0126F323D08D41DA84B5B0E123EDC9F7"/>
    <w:rsid w:val="001F7A13"/>
  </w:style>
  <w:style w:type="paragraph" w:customStyle="1" w:styleId="D4410136398E40248FF622AE849CFB2D">
    <w:name w:val="D4410136398E40248FF622AE849CFB2D"/>
    <w:rsid w:val="001F7A13"/>
  </w:style>
  <w:style w:type="paragraph" w:customStyle="1" w:styleId="352D8104660E4452AB3F369EE316AF33">
    <w:name w:val="352D8104660E4452AB3F369EE316AF33"/>
    <w:rsid w:val="001F7A13"/>
  </w:style>
  <w:style w:type="paragraph" w:customStyle="1" w:styleId="16B6B6840B2141C9AD87C30190B2FA48">
    <w:name w:val="16B6B6840B2141C9AD87C30190B2FA48"/>
    <w:rsid w:val="001F7A13"/>
  </w:style>
  <w:style w:type="paragraph" w:customStyle="1" w:styleId="CA8AE727BD4B43A3B74C69627D452F7F">
    <w:name w:val="CA8AE727BD4B43A3B74C69627D452F7F"/>
    <w:rsid w:val="001F7A13"/>
  </w:style>
  <w:style w:type="paragraph" w:customStyle="1" w:styleId="2479D60133E545859B12636D0E326CFE">
    <w:name w:val="2479D60133E545859B12636D0E326CFE"/>
    <w:rsid w:val="001F7A13"/>
  </w:style>
  <w:style w:type="paragraph" w:customStyle="1" w:styleId="0962DA9FD5E94C90AE8B906431AB064A">
    <w:name w:val="0962DA9FD5E94C90AE8B906431AB064A"/>
    <w:rsid w:val="001F7A13"/>
  </w:style>
  <w:style w:type="paragraph" w:customStyle="1" w:styleId="9D40CC907BB044C98DAE6D972A4AB913">
    <w:name w:val="9D40CC907BB044C98DAE6D972A4AB913"/>
    <w:rsid w:val="001F7A13"/>
  </w:style>
  <w:style w:type="paragraph" w:customStyle="1" w:styleId="3E096C4D98FE4842ACE516B1F2EC5A7D">
    <w:name w:val="3E096C4D98FE4842ACE516B1F2EC5A7D"/>
    <w:rsid w:val="001F7A13"/>
  </w:style>
  <w:style w:type="paragraph" w:customStyle="1" w:styleId="2964F9C3FBF047E5983C70A541082AB2">
    <w:name w:val="2964F9C3FBF047E5983C70A541082AB2"/>
    <w:rsid w:val="001F7A13"/>
  </w:style>
  <w:style w:type="paragraph" w:customStyle="1" w:styleId="3BC9CEA006D74584A174E0B162E978FF">
    <w:name w:val="3BC9CEA006D74584A174E0B162E978FF"/>
    <w:rsid w:val="001F7A13"/>
  </w:style>
  <w:style w:type="paragraph" w:customStyle="1" w:styleId="0262142C0FDD4E17B69B2BB8571D21A9">
    <w:name w:val="0262142C0FDD4E17B69B2BB8571D21A9"/>
    <w:rsid w:val="001F7A13"/>
  </w:style>
  <w:style w:type="paragraph" w:customStyle="1" w:styleId="1246367A8D354B229633FE43327C6DA0">
    <w:name w:val="1246367A8D354B229633FE43327C6DA0"/>
    <w:rsid w:val="001F7A13"/>
  </w:style>
  <w:style w:type="paragraph" w:customStyle="1" w:styleId="10D1E39B92BF4AF7B7AF80A57C39C857">
    <w:name w:val="10D1E39B92BF4AF7B7AF80A57C39C857"/>
    <w:rsid w:val="001F7A13"/>
  </w:style>
  <w:style w:type="paragraph" w:customStyle="1" w:styleId="66EBCD7D649649CE8534201079EA1A48">
    <w:name w:val="66EBCD7D649649CE8534201079EA1A48"/>
    <w:rsid w:val="001F7A13"/>
  </w:style>
  <w:style w:type="paragraph" w:customStyle="1" w:styleId="D745C95D769D4FD2B5A893E5D04F8573">
    <w:name w:val="D745C95D769D4FD2B5A893E5D04F8573"/>
    <w:rsid w:val="001F7A13"/>
  </w:style>
  <w:style w:type="paragraph" w:customStyle="1" w:styleId="432A30B6DA3C4BFA90A24429B16AB4BE">
    <w:name w:val="432A30B6DA3C4BFA90A24429B16AB4BE"/>
    <w:rsid w:val="001F7A13"/>
  </w:style>
  <w:style w:type="paragraph" w:customStyle="1" w:styleId="86024D0F057146B48D873B47125086BB">
    <w:name w:val="86024D0F057146B48D873B47125086BB"/>
    <w:rsid w:val="001F7A13"/>
  </w:style>
  <w:style w:type="paragraph" w:customStyle="1" w:styleId="78373FD32A9542CF97215850325ED876">
    <w:name w:val="78373FD32A9542CF97215850325ED876"/>
    <w:rsid w:val="001F7A13"/>
  </w:style>
  <w:style w:type="paragraph" w:customStyle="1" w:styleId="C1A4F2547EC244CFBA78D39B449E557A">
    <w:name w:val="C1A4F2547EC244CFBA78D39B449E557A"/>
    <w:rsid w:val="001F7A13"/>
  </w:style>
  <w:style w:type="paragraph" w:customStyle="1" w:styleId="0D3414CD7E3F42C3BF73DF91D8FB8682">
    <w:name w:val="0D3414CD7E3F42C3BF73DF91D8FB8682"/>
    <w:rsid w:val="001F7A13"/>
  </w:style>
  <w:style w:type="paragraph" w:customStyle="1" w:styleId="4B14F8DC144B4519BF652A6724A38922">
    <w:name w:val="4B14F8DC144B4519BF652A6724A38922"/>
    <w:rsid w:val="001F7A13"/>
  </w:style>
  <w:style w:type="paragraph" w:customStyle="1" w:styleId="8696A13747604F1E92E802FDDEDDA95D">
    <w:name w:val="8696A13747604F1E92E802FDDEDDA95D"/>
    <w:rsid w:val="001F7A13"/>
  </w:style>
  <w:style w:type="paragraph" w:customStyle="1" w:styleId="54F4B127C0F64CBCBC29BA0985DAD6B9">
    <w:name w:val="54F4B127C0F64CBCBC29BA0985DAD6B9"/>
    <w:rsid w:val="001F7A13"/>
  </w:style>
  <w:style w:type="paragraph" w:customStyle="1" w:styleId="85A91A6C78AB4892A5C505B353F6CFDE">
    <w:name w:val="85A91A6C78AB4892A5C505B353F6CFDE"/>
    <w:rsid w:val="001F7A13"/>
  </w:style>
  <w:style w:type="paragraph" w:customStyle="1" w:styleId="E03B5AB720D04ADB858B095BD808A92A">
    <w:name w:val="E03B5AB720D04ADB858B095BD808A92A"/>
    <w:rsid w:val="001F7A13"/>
  </w:style>
  <w:style w:type="paragraph" w:customStyle="1" w:styleId="8044FB876A6A42449164983F92AC98E0">
    <w:name w:val="8044FB876A6A42449164983F92AC98E0"/>
    <w:rsid w:val="001F7A13"/>
  </w:style>
  <w:style w:type="paragraph" w:customStyle="1" w:styleId="8C32105AA05B42E1AB86BBED68550856">
    <w:name w:val="8C32105AA05B42E1AB86BBED68550856"/>
    <w:rsid w:val="001F7A13"/>
  </w:style>
  <w:style w:type="paragraph" w:customStyle="1" w:styleId="C8D3EF7C1A1B46E8BE547F67E4E884B3">
    <w:name w:val="C8D3EF7C1A1B46E8BE547F67E4E884B3"/>
    <w:rsid w:val="001F7A13"/>
  </w:style>
  <w:style w:type="paragraph" w:customStyle="1" w:styleId="11AE724ACEB4486EAC8A234DBB29680A">
    <w:name w:val="11AE724ACEB4486EAC8A234DBB29680A"/>
    <w:rsid w:val="001F7A13"/>
  </w:style>
  <w:style w:type="paragraph" w:customStyle="1" w:styleId="96B3A57FFEAA429DAFEC262DCF82715D">
    <w:name w:val="96B3A57FFEAA429DAFEC262DCF82715D"/>
    <w:rsid w:val="001F7A13"/>
  </w:style>
  <w:style w:type="paragraph" w:customStyle="1" w:styleId="1396846F2D514715A65F5EAD925259AB">
    <w:name w:val="1396846F2D514715A65F5EAD925259AB"/>
    <w:rsid w:val="001F7A13"/>
  </w:style>
  <w:style w:type="paragraph" w:customStyle="1" w:styleId="22528C4A03894F00AC9B7BC5C8C2A6F6">
    <w:name w:val="22528C4A03894F00AC9B7BC5C8C2A6F6"/>
    <w:rsid w:val="001F7A13"/>
  </w:style>
  <w:style w:type="paragraph" w:customStyle="1" w:styleId="059673355EA247CC90196A72CD110786">
    <w:name w:val="059673355EA247CC90196A72CD110786"/>
    <w:rsid w:val="001F7A13"/>
  </w:style>
  <w:style w:type="paragraph" w:customStyle="1" w:styleId="DE373C1FA48B419F9CF98422DC3742B5">
    <w:name w:val="DE373C1FA48B419F9CF98422DC3742B5"/>
    <w:rsid w:val="001F7A13"/>
  </w:style>
  <w:style w:type="paragraph" w:customStyle="1" w:styleId="DFA339261B654A3E9D3A8723220CF4D6">
    <w:name w:val="DFA339261B654A3E9D3A8723220CF4D6"/>
    <w:rsid w:val="001F7A13"/>
  </w:style>
  <w:style w:type="paragraph" w:customStyle="1" w:styleId="DCBEB432DC964928B4C85ECC93127FE3">
    <w:name w:val="DCBEB432DC964928B4C85ECC93127FE3"/>
    <w:rsid w:val="001F7A13"/>
  </w:style>
  <w:style w:type="paragraph" w:customStyle="1" w:styleId="6DFE143B45E246A4ABE2D0D5D5DC3556">
    <w:name w:val="6DFE143B45E246A4ABE2D0D5D5DC3556"/>
    <w:rsid w:val="001F7A13"/>
  </w:style>
  <w:style w:type="paragraph" w:customStyle="1" w:styleId="16530FCD826B4A40B09D967307192724">
    <w:name w:val="16530FCD826B4A40B09D967307192724"/>
    <w:rsid w:val="001F7A13"/>
  </w:style>
  <w:style w:type="paragraph" w:customStyle="1" w:styleId="738CE4F43F314651881042E46F11CFCB">
    <w:name w:val="738CE4F43F314651881042E46F11CFCB"/>
    <w:rsid w:val="001F7A13"/>
  </w:style>
  <w:style w:type="paragraph" w:customStyle="1" w:styleId="3AA258FDC4644B1AB3AC9F3A1977BE11">
    <w:name w:val="3AA258FDC4644B1AB3AC9F3A1977BE11"/>
    <w:rsid w:val="001F7A13"/>
  </w:style>
  <w:style w:type="paragraph" w:customStyle="1" w:styleId="732A96089060433E9EB0EBF7F747B505">
    <w:name w:val="732A96089060433E9EB0EBF7F747B505"/>
    <w:rsid w:val="001F7A13"/>
  </w:style>
  <w:style w:type="paragraph" w:customStyle="1" w:styleId="6C90499B66284FEB9422B415F54EC91B">
    <w:name w:val="6C90499B66284FEB9422B415F54EC91B"/>
    <w:rsid w:val="001F7A13"/>
  </w:style>
  <w:style w:type="paragraph" w:customStyle="1" w:styleId="DA7D9CEBD5664BAC8807A9B01D668244">
    <w:name w:val="DA7D9CEBD5664BAC8807A9B01D668244"/>
    <w:rsid w:val="001F7A13"/>
  </w:style>
  <w:style w:type="paragraph" w:customStyle="1" w:styleId="AF079F136D054146B04D19FD6E0ED6CC">
    <w:name w:val="AF079F136D054146B04D19FD6E0ED6CC"/>
    <w:rsid w:val="001F7A13"/>
  </w:style>
  <w:style w:type="paragraph" w:customStyle="1" w:styleId="071F632753144382AED1B8C24CC50585">
    <w:name w:val="071F632753144382AED1B8C24CC50585"/>
    <w:rsid w:val="001F7A13"/>
  </w:style>
  <w:style w:type="paragraph" w:customStyle="1" w:styleId="24C22AF090DC4270862DDE28A13D7709">
    <w:name w:val="24C22AF090DC4270862DDE28A13D7709"/>
    <w:rsid w:val="001F7A13"/>
  </w:style>
  <w:style w:type="paragraph" w:customStyle="1" w:styleId="BD374EDEB1684821A1E00BFCA19EB58F">
    <w:name w:val="BD374EDEB1684821A1E00BFCA19EB58F"/>
    <w:rsid w:val="001F7A13"/>
  </w:style>
  <w:style w:type="paragraph" w:customStyle="1" w:styleId="DFD152B252224C3BB26832198413FEAE">
    <w:name w:val="DFD152B252224C3BB26832198413FEAE"/>
    <w:rsid w:val="001F7A13"/>
  </w:style>
  <w:style w:type="paragraph" w:customStyle="1" w:styleId="9D9DF1EA556D424FBE9F539BF470417C">
    <w:name w:val="9D9DF1EA556D424FBE9F539BF470417C"/>
    <w:rsid w:val="001F7A13"/>
  </w:style>
  <w:style w:type="paragraph" w:customStyle="1" w:styleId="9C0C13C2D5D949A2A1ACAB687FCB329A">
    <w:name w:val="9C0C13C2D5D949A2A1ACAB687FCB329A"/>
    <w:rsid w:val="001F7A13"/>
  </w:style>
  <w:style w:type="paragraph" w:customStyle="1" w:styleId="481686887ACA4B4A8231060B4A8F9F85">
    <w:name w:val="481686887ACA4B4A8231060B4A8F9F85"/>
    <w:rsid w:val="001F7A13"/>
  </w:style>
  <w:style w:type="paragraph" w:customStyle="1" w:styleId="DAAC774B3EB14346AEF9264070E4529C">
    <w:name w:val="DAAC774B3EB14346AEF9264070E4529C"/>
    <w:rsid w:val="001F7A13"/>
  </w:style>
  <w:style w:type="paragraph" w:customStyle="1" w:styleId="6CEE4C9DDDCE4EC887C8D859668437B7">
    <w:name w:val="6CEE4C9DDDCE4EC887C8D859668437B7"/>
    <w:rsid w:val="001F7A13"/>
  </w:style>
  <w:style w:type="paragraph" w:customStyle="1" w:styleId="1F16CBCDA15D40EBA10FA9F041BF56AC">
    <w:name w:val="1F16CBCDA15D40EBA10FA9F041BF56AC"/>
    <w:rsid w:val="001F7A13"/>
  </w:style>
  <w:style w:type="paragraph" w:customStyle="1" w:styleId="1C9B461A5C6F479BB596A20C3B6D6D5A">
    <w:name w:val="1C9B461A5C6F479BB596A20C3B6D6D5A"/>
    <w:rsid w:val="001F7A13"/>
  </w:style>
  <w:style w:type="paragraph" w:customStyle="1" w:styleId="B04C366DB74745738D2617B943D0378C">
    <w:name w:val="B04C366DB74745738D2617B943D0378C"/>
    <w:rsid w:val="001F7A13"/>
  </w:style>
  <w:style w:type="paragraph" w:customStyle="1" w:styleId="04AF1A844F39481B8D74E333EF358C00">
    <w:name w:val="04AF1A844F39481B8D74E333EF358C00"/>
    <w:rsid w:val="001F7A13"/>
  </w:style>
  <w:style w:type="paragraph" w:customStyle="1" w:styleId="BF4FB6FC0867485A9329C472353DD131">
    <w:name w:val="BF4FB6FC0867485A9329C472353DD131"/>
    <w:rsid w:val="001F7A13"/>
  </w:style>
  <w:style w:type="paragraph" w:customStyle="1" w:styleId="535E5617B59E444A9FC03FD50989EA25">
    <w:name w:val="535E5617B59E444A9FC03FD50989EA25"/>
    <w:rsid w:val="001F7A13"/>
  </w:style>
  <w:style w:type="paragraph" w:customStyle="1" w:styleId="AADB02D4A162454FBE1569CAFE2741C4">
    <w:name w:val="AADB02D4A162454FBE1569CAFE2741C4"/>
    <w:rsid w:val="001F7A13"/>
  </w:style>
  <w:style w:type="paragraph" w:customStyle="1" w:styleId="2B6D5A59CA494DA88843B18A6143BB7C">
    <w:name w:val="2B6D5A59CA494DA88843B18A6143BB7C"/>
    <w:rsid w:val="001F7A13"/>
  </w:style>
  <w:style w:type="paragraph" w:customStyle="1" w:styleId="9A78B0F5324441D3BFC4CAC80C4DF860">
    <w:name w:val="9A78B0F5324441D3BFC4CAC80C4DF860"/>
    <w:rsid w:val="001F7A13"/>
  </w:style>
  <w:style w:type="paragraph" w:customStyle="1" w:styleId="E4506152886649039A0604FEF1E6F258">
    <w:name w:val="E4506152886649039A0604FEF1E6F258"/>
    <w:rsid w:val="001F7A13"/>
  </w:style>
  <w:style w:type="paragraph" w:customStyle="1" w:styleId="42E75DB65A3E4F7BBF8207FADF916CFB">
    <w:name w:val="42E75DB65A3E4F7BBF8207FADF916CFB"/>
    <w:rsid w:val="001F7A13"/>
  </w:style>
  <w:style w:type="paragraph" w:customStyle="1" w:styleId="1745033C327C4CAE8CE6BE302864F495">
    <w:name w:val="1745033C327C4CAE8CE6BE302864F495"/>
    <w:rsid w:val="001F7A13"/>
  </w:style>
  <w:style w:type="paragraph" w:customStyle="1" w:styleId="42A16C948A8645C892892E6D7378ACC2">
    <w:name w:val="42A16C948A8645C892892E6D7378ACC2"/>
    <w:rsid w:val="001F7A13"/>
  </w:style>
  <w:style w:type="paragraph" w:customStyle="1" w:styleId="28D44D68B9A7489187AA00F0D5791BF0">
    <w:name w:val="28D44D68B9A7489187AA00F0D5791BF0"/>
    <w:rsid w:val="001F7A13"/>
  </w:style>
  <w:style w:type="paragraph" w:customStyle="1" w:styleId="A366D26A2ABF4C47A635CD1D1D7BE191">
    <w:name w:val="A366D26A2ABF4C47A635CD1D1D7BE191"/>
    <w:rsid w:val="001F7A13"/>
  </w:style>
  <w:style w:type="paragraph" w:customStyle="1" w:styleId="456231B565F349F9BE977DAE67505114">
    <w:name w:val="456231B565F349F9BE977DAE67505114"/>
    <w:rsid w:val="001F7A13"/>
  </w:style>
  <w:style w:type="paragraph" w:customStyle="1" w:styleId="F1FA956167434C7A938A9FDFE1157CBE">
    <w:name w:val="F1FA956167434C7A938A9FDFE1157CBE"/>
    <w:rsid w:val="001F7A13"/>
  </w:style>
  <w:style w:type="paragraph" w:customStyle="1" w:styleId="E23AE814ED7043798EC009BCB39D8874">
    <w:name w:val="E23AE814ED7043798EC009BCB39D8874"/>
    <w:rsid w:val="001F7A13"/>
  </w:style>
  <w:style w:type="paragraph" w:customStyle="1" w:styleId="6F90C587927E4AB684E72B9FEEE96C86">
    <w:name w:val="6F90C587927E4AB684E72B9FEEE96C86"/>
    <w:rsid w:val="001F7A13"/>
  </w:style>
  <w:style w:type="paragraph" w:customStyle="1" w:styleId="9D8AD26723CB4ED9BD5BCD2FCA448F43">
    <w:name w:val="9D8AD26723CB4ED9BD5BCD2FCA448F43"/>
    <w:rsid w:val="001F7A13"/>
  </w:style>
  <w:style w:type="paragraph" w:customStyle="1" w:styleId="25057E528F39484BB94A07F5B0EC10D1">
    <w:name w:val="25057E528F39484BB94A07F5B0EC10D1"/>
    <w:rsid w:val="001F7A13"/>
  </w:style>
  <w:style w:type="paragraph" w:customStyle="1" w:styleId="9CF1758BA329456DB159D1D70FFC6BCD">
    <w:name w:val="9CF1758BA329456DB159D1D70FFC6BCD"/>
    <w:rsid w:val="001F7A13"/>
  </w:style>
  <w:style w:type="paragraph" w:customStyle="1" w:styleId="664D12C7F2B845E69E6B2C6324AAE0AA">
    <w:name w:val="664D12C7F2B845E69E6B2C6324AAE0AA"/>
    <w:rsid w:val="001F7A13"/>
  </w:style>
  <w:style w:type="paragraph" w:customStyle="1" w:styleId="2E143F41DC9348ED9FC9BBD0CC813739">
    <w:name w:val="2E143F41DC9348ED9FC9BBD0CC813739"/>
    <w:rsid w:val="001F7A13"/>
  </w:style>
  <w:style w:type="paragraph" w:customStyle="1" w:styleId="B5CEABA701394A79B800D50649C114D3">
    <w:name w:val="B5CEABA701394A79B800D50649C114D3"/>
    <w:rsid w:val="001F7A13"/>
  </w:style>
  <w:style w:type="paragraph" w:customStyle="1" w:styleId="6FC258B56B834FE7BD3E778649C0FF9A">
    <w:name w:val="6FC258B56B834FE7BD3E778649C0FF9A"/>
    <w:rsid w:val="001F7A13"/>
  </w:style>
  <w:style w:type="paragraph" w:customStyle="1" w:styleId="DC40E27A9A8E4435A8D0FC03C591D89E">
    <w:name w:val="DC40E27A9A8E4435A8D0FC03C591D89E"/>
    <w:rsid w:val="001F7A13"/>
  </w:style>
  <w:style w:type="paragraph" w:customStyle="1" w:styleId="8E7DB7F8E36945039DBCCE44EF5EE50B">
    <w:name w:val="8E7DB7F8E36945039DBCCE44EF5EE50B"/>
    <w:rsid w:val="001F7A13"/>
  </w:style>
  <w:style w:type="paragraph" w:customStyle="1" w:styleId="ACAF39E78F8F4CA185CB8DCF11F3C58E">
    <w:name w:val="ACAF39E78F8F4CA185CB8DCF11F3C58E"/>
    <w:rsid w:val="001F7A13"/>
  </w:style>
  <w:style w:type="paragraph" w:customStyle="1" w:styleId="2C9E2B91288545C99A1A584AFCBF71BB">
    <w:name w:val="2C9E2B91288545C99A1A584AFCBF71BB"/>
    <w:rsid w:val="001F7A13"/>
  </w:style>
  <w:style w:type="paragraph" w:customStyle="1" w:styleId="1F0BBDE6049B4A5DB115EA0CFD24A957">
    <w:name w:val="1F0BBDE6049B4A5DB115EA0CFD24A957"/>
    <w:rsid w:val="001F7A13"/>
  </w:style>
  <w:style w:type="paragraph" w:customStyle="1" w:styleId="003A6105F6E84AE39982409B062393A8">
    <w:name w:val="003A6105F6E84AE39982409B062393A8"/>
    <w:rsid w:val="001F7A13"/>
  </w:style>
  <w:style w:type="paragraph" w:customStyle="1" w:styleId="588CC5FB62DC456D9D61D316F5CBCF24">
    <w:name w:val="588CC5FB62DC456D9D61D316F5CBCF24"/>
    <w:rsid w:val="001F7A13"/>
  </w:style>
  <w:style w:type="paragraph" w:customStyle="1" w:styleId="C340BD5CAC8A49D7B0EB3999886106EF">
    <w:name w:val="C340BD5CAC8A49D7B0EB3999886106EF"/>
    <w:rsid w:val="001F7A13"/>
  </w:style>
  <w:style w:type="paragraph" w:customStyle="1" w:styleId="5F38761153A2405084D76B2AB465A2A3">
    <w:name w:val="5F38761153A2405084D76B2AB465A2A3"/>
    <w:rsid w:val="001F7A13"/>
  </w:style>
  <w:style w:type="paragraph" w:customStyle="1" w:styleId="844A2D2FCA844E27964AEDCBB817080B">
    <w:name w:val="844A2D2FCA844E27964AEDCBB817080B"/>
    <w:rsid w:val="001F7A13"/>
  </w:style>
  <w:style w:type="paragraph" w:customStyle="1" w:styleId="A61CD9C0FC6E46FB8DE849BDFD622707">
    <w:name w:val="A61CD9C0FC6E46FB8DE849BDFD622707"/>
    <w:rsid w:val="001F7A13"/>
  </w:style>
  <w:style w:type="paragraph" w:customStyle="1" w:styleId="4DB523CF3F6946739B75871C16A0849C">
    <w:name w:val="4DB523CF3F6946739B75871C16A0849C"/>
    <w:rsid w:val="001F7A13"/>
  </w:style>
  <w:style w:type="paragraph" w:customStyle="1" w:styleId="E1C3AD3E96184CBDAE96B490A2983375">
    <w:name w:val="E1C3AD3E96184CBDAE96B490A2983375"/>
    <w:rsid w:val="001F7A13"/>
  </w:style>
  <w:style w:type="paragraph" w:customStyle="1" w:styleId="74C49BE1AB364CB58C8B0A8E180BAF0F">
    <w:name w:val="74C49BE1AB364CB58C8B0A8E180BAF0F"/>
    <w:rsid w:val="001F7A13"/>
  </w:style>
  <w:style w:type="paragraph" w:customStyle="1" w:styleId="72E2A45D9B97430E9F713D6462057E97">
    <w:name w:val="72E2A45D9B97430E9F713D6462057E97"/>
    <w:rsid w:val="001F7A13"/>
  </w:style>
  <w:style w:type="paragraph" w:customStyle="1" w:styleId="3A4416585305461F9FAAAB7D6C565212">
    <w:name w:val="3A4416585305461F9FAAAB7D6C565212"/>
    <w:rsid w:val="001F7A13"/>
  </w:style>
  <w:style w:type="paragraph" w:customStyle="1" w:styleId="48B1DF461DC044C4986B62EDF50B1F30">
    <w:name w:val="48B1DF461DC044C4986B62EDF50B1F30"/>
    <w:rsid w:val="001F7A13"/>
  </w:style>
  <w:style w:type="paragraph" w:customStyle="1" w:styleId="C27EC57A0AFF412F9609FA7960C7BA88">
    <w:name w:val="C27EC57A0AFF412F9609FA7960C7BA88"/>
    <w:rsid w:val="001F7A13"/>
  </w:style>
  <w:style w:type="paragraph" w:customStyle="1" w:styleId="C6E75C82581043ACAA21BB1735D4508E">
    <w:name w:val="C6E75C82581043ACAA21BB1735D4508E"/>
    <w:rsid w:val="001F7A13"/>
  </w:style>
  <w:style w:type="paragraph" w:customStyle="1" w:styleId="F96D51EEB49F4BF894DD10F98E372F98">
    <w:name w:val="F96D51EEB49F4BF894DD10F98E372F98"/>
    <w:rsid w:val="001F7A13"/>
  </w:style>
  <w:style w:type="paragraph" w:customStyle="1" w:styleId="276BE3E9898E4954B7C19ECD95340D47">
    <w:name w:val="276BE3E9898E4954B7C19ECD95340D47"/>
    <w:rsid w:val="001F7A13"/>
  </w:style>
  <w:style w:type="paragraph" w:customStyle="1" w:styleId="00D77139F2BC442E9489DBD4CB29E20B">
    <w:name w:val="00D77139F2BC442E9489DBD4CB29E20B"/>
    <w:rsid w:val="001F7A13"/>
  </w:style>
  <w:style w:type="paragraph" w:customStyle="1" w:styleId="CE74524196B1425D85D7CCD9E2D6E769">
    <w:name w:val="CE74524196B1425D85D7CCD9E2D6E769"/>
    <w:rsid w:val="001F7A13"/>
  </w:style>
  <w:style w:type="paragraph" w:customStyle="1" w:styleId="9F936023C20646C2B345CE109867B788">
    <w:name w:val="9F936023C20646C2B345CE109867B788"/>
    <w:rsid w:val="001F7A13"/>
  </w:style>
  <w:style w:type="paragraph" w:customStyle="1" w:styleId="06C4041772A449E0B57C68D903530E2A">
    <w:name w:val="06C4041772A449E0B57C68D903530E2A"/>
    <w:rsid w:val="001F7A13"/>
  </w:style>
  <w:style w:type="paragraph" w:customStyle="1" w:styleId="79B153590895476CBDB3C33A3FEA7D6D">
    <w:name w:val="79B153590895476CBDB3C33A3FEA7D6D"/>
    <w:rsid w:val="001F7A13"/>
  </w:style>
  <w:style w:type="paragraph" w:customStyle="1" w:styleId="5CFD01EADE164C229812D4D476AD3180">
    <w:name w:val="5CFD01EADE164C229812D4D476AD3180"/>
    <w:rsid w:val="001F7A13"/>
  </w:style>
  <w:style w:type="paragraph" w:customStyle="1" w:styleId="00AEA19F86DA4F9283433F39795AE9FD">
    <w:name w:val="00AEA19F86DA4F9283433F39795AE9FD"/>
    <w:rsid w:val="001F7A13"/>
  </w:style>
  <w:style w:type="paragraph" w:customStyle="1" w:styleId="F04E7E4C73BB4AAD9D72501B0C655C62">
    <w:name w:val="F04E7E4C73BB4AAD9D72501B0C655C62"/>
    <w:rsid w:val="001F7A13"/>
  </w:style>
  <w:style w:type="paragraph" w:customStyle="1" w:styleId="3269FA2F5A7C48D4A8188BC790A03193">
    <w:name w:val="3269FA2F5A7C48D4A8188BC790A03193"/>
    <w:rsid w:val="001F7A13"/>
  </w:style>
  <w:style w:type="paragraph" w:customStyle="1" w:styleId="2816ACD1336B4306ADBC296F26D615B0">
    <w:name w:val="2816ACD1336B4306ADBC296F26D615B0"/>
    <w:rsid w:val="001F7A13"/>
  </w:style>
  <w:style w:type="paragraph" w:customStyle="1" w:styleId="F704841175A141A9A9FD720BFAAE5F43">
    <w:name w:val="F704841175A141A9A9FD720BFAAE5F43"/>
    <w:rsid w:val="001F7A13"/>
  </w:style>
  <w:style w:type="paragraph" w:customStyle="1" w:styleId="6FCD97C152A6447BB64FE876D8937CAD">
    <w:name w:val="6FCD97C152A6447BB64FE876D8937CAD"/>
    <w:rsid w:val="001F7A13"/>
  </w:style>
  <w:style w:type="paragraph" w:customStyle="1" w:styleId="73433FD3C5C24936A8B37B5075377F3E">
    <w:name w:val="73433FD3C5C24936A8B37B5075377F3E"/>
    <w:rsid w:val="001F7A13"/>
  </w:style>
  <w:style w:type="paragraph" w:customStyle="1" w:styleId="994625F6A133416099AF7F4EA11A0141">
    <w:name w:val="994625F6A133416099AF7F4EA11A0141"/>
    <w:rsid w:val="001F7A13"/>
  </w:style>
  <w:style w:type="paragraph" w:customStyle="1" w:styleId="20632453B0154490894645E9E4CEED3E">
    <w:name w:val="20632453B0154490894645E9E4CEED3E"/>
    <w:rsid w:val="001F7A13"/>
  </w:style>
  <w:style w:type="paragraph" w:customStyle="1" w:styleId="3877AE9EAE6B4C16A7C2EDAD943746BE">
    <w:name w:val="3877AE9EAE6B4C16A7C2EDAD943746BE"/>
    <w:rsid w:val="001F7A13"/>
  </w:style>
  <w:style w:type="paragraph" w:customStyle="1" w:styleId="86317119DA4C452BA089FF69AF37EE72">
    <w:name w:val="86317119DA4C452BA089FF69AF37EE72"/>
    <w:rsid w:val="001F7A13"/>
  </w:style>
  <w:style w:type="paragraph" w:customStyle="1" w:styleId="80BD5CCBCF80440A9C83A5522D396D4E">
    <w:name w:val="80BD5CCBCF80440A9C83A5522D396D4E"/>
    <w:rsid w:val="001F7A13"/>
  </w:style>
  <w:style w:type="paragraph" w:customStyle="1" w:styleId="5AC8CEA8BEE44D99B19DE6A15EB2EA02">
    <w:name w:val="5AC8CEA8BEE44D99B19DE6A15EB2EA02"/>
    <w:rsid w:val="001F7A13"/>
  </w:style>
  <w:style w:type="paragraph" w:customStyle="1" w:styleId="60AD1CAD91F542EEA122A8C6970C7096">
    <w:name w:val="60AD1CAD91F542EEA122A8C6970C7096"/>
    <w:rsid w:val="001F7A13"/>
  </w:style>
  <w:style w:type="paragraph" w:customStyle="1" w:styleId="AD822D0FC59B45029E80B35308B4C46A">
    <w:name w:val="AD822D0FC59B45029E80B35308B4C46A"/>
    <w:rsid w:val="001F7A13"/>
  </w:style>
  <w:style w:type="paragraph" w:customStyle="1" w:styleId="D8E4A0E92C3C42C1BABD17D73D6EA73B">
    <w:name w:val="D8E4A0E92C3C42C1BABD17D73D6EA73B"/>
    <w:rsid w:val="001F7A13"/>
  </w:style>
  <w:style w:type="paragraph" w:customStyle="1" w:styleId="40B877FE09C24180AB500C9C0C39F961">
    <w:name w:val="40B877FE09C24180AB500C9C0C39F961"/>
    <w:rsid w:val="001F7A13"/>
  </w:style>
  <w:style w:type="paragraph" w:customStyle="1" w:styleId="61510394D8CA4AD8B54B96328261EF68">
    <w:name w:val="61510394D8CA4AD8B54B96328261EF68"/>
    <w:rsid w:val="001F7A13"/>
  </w:style>
  <w:style w:type="paragraph" w:customStyle="1" w:styleId="F9FC774412D943D4B9FC4955C2E53786">
    <w:name w:val="F9FC774412D943D4B9FC4955C2E53786"/>
    <w:rsid w:val="001F7A13"/>
  </w:style>
  <w:style w:type="paragraph" w:customStyle="1" w:styleId="168347B0FCDC4E41AC1C70D58D534035">
    <w:name w:val="168347B0FCDC4E41AC1C70D58D534035"/>
    <w:rsid w:val="001F7A13"/>
  </w:style>
  <w:style w:type="paragraph" w:customStyle="1" w:styleId="AD3B095E304147799A45F147A8D20F66">
    <w:name w:val="AD3B095E304147799A45F147A8D20F66"/>
    <w:rsid w:val="001F7A13"/>
  </w:style>
  <w:style w:type="paragraph" w:customStyle="1" w:styleId="36CEE14E5E9D4E599D16E4CBD5552599">
    <w:name w:val="36CEE14E5E9D4E599D16E4CBD5552599"/>
    <w:rsid w:val="001F7A13"/>
  </w:style>
  <w:style w:type="paragraph" w:customStyle="1" w:styleId="FCA3EED5778F4594AD1CD15E1A2C55E0">
    <w:name w:val="FCA3EED5778F4594AD1CD15E1A2C55E0"/>
    <w:rsid w:val="001F7A13"/>
  </w:style>
  <w:style w:type="paragraph" w:customStyle="1" w:styleId="1188E22F90BE4663ABD8233D610A32B9">
    <w:name w:val="1188E22F90BE4663ABD8233D610A32B9"/>
    <w:rsid w:val="001F7A13"/>
  </w:style>
  <w:style w:type="paragraph" w:customStyle="1" w:styleId="8516622B301C4FCD885A42C6BC3F8559">
    <w:name w:val="8516622B301C4FCD885A42C6BC3F8559"/>
    <w:rsid w:val="001F7A13"/>
  </w:style>
  <w:style w:type="paragraph" w:customStyle="1" w:styleId="995E9D9EDE5345EC8EFF93F1C3367351">
    <w:name w:val="995E9D9EDE5345EC8EFF93F1C3367351"/>
    <w:rsid w:val="001F7A13"/>
  </w:style>
  <w:style w:type="paragraph" w:customStyle="1" w:styleId="D7B62C3896F046E2BA7068F1062F2258">
    <w:name w:val="D7B62C3896F046E2BA7068F1062F2258"/>
    <w:rsid w:val="001F7A13"/>
  </w:style>
  <w:style w:type="paragraph" w:customStyle="1" w:styleId="9988A6A0BF7C4DD89BE926965C809D71">
    <w:name w:val="9988A6A0BF7C4DD89BE926965C809D71"/>
    <w:rsid w:val="001F7A13"/>
  </w:style>
  <w:style w:type="paragraph" w:customStyle="1" w:styleId="703C074914F4498EB4CC802B6ECD4F46">
    <w:name w:val="703C074914F4498EB4CC802B6ECD4F46"/>
    <w:rsid w:val="001F7A13"/>
  </w:style>
  <w:style w:type="paragraph" w:customStyle="1" w:styleId="A3022AB172C24C5F98DCD923E18A5F60">
    <w:name w:val="A3022AB172C24C5F98DCD923E18A5F60"/>
    <w:rsid w:val="001F7A13"/>
  </w:style>
  <w:style w:type="paragraph" w:customStyle="1" w:styleId="A7DB3B3167DD4EAF850679532BD488A0">
    <w:name w:val="A7DB3B3167DD4EAF850679532BD488A0"/>
    <w:rsid w:val="001F7A13"/>
  </w:style>
  <w:style w:type="paragraph" w:customStyle="1" w:styleId="A0C0B2F90A914C018E9A985FE557CA9E">
    <w:name w:val="A0C0B2F90A914C018E9A985FE557CA9E"/>
    <w:rsid w:val="001F7A13"/>
  </w:style>
  <w:style w:type="paragraph" w:customStyle="1" w:styleId="5CE382A4E1E24146B03C146EED7E4D4D">
    <w:name w:val="5CE382A4E1E24146B03C146EED7E4D4D"/>
    <w:rsid w:val="001F7A13"/>
  </w:style>
  <w:style w:type="paragraph" w:customStyle="1" w:styleId="3189C6AFC17D414C88B6FDB992A0B45F">
    <w:name w:val="3189C6AFC17D414C88B6FDB992A0B45F"/>
    <w:rsid w:val="001F7A13"/>
  </w:style>
  <w:style w:type="paragraph" w:customStyle="1" w:styleId="837F9C10C3974AA29860F8B1A7FB923A">
    <w:name w:val="837F9C10C3974AA29860F8B1A7FB923A"/>
    <w:rsid w:val="001F7A13"/>
  </w:style>
  <w:style w:type="paragraph" w:customStyle="1" w:styleId="D6B314B5333940F7925E5742920A0FA2">
    <w:name w:val="D6B314B5333940F7925E5742920A0FA2"/>
    <w:rsid w:val="001F7A13"/>
  </w:style>
  <w:style w:type="paragraph" w:customStyle="1" w:styleId="5BB74AC6D6874B92B544A1D9DDD511A9">
    <w:name w:val="5BB74AC6D6874B92B544A1D9DDD511A9"/>
    <w:rsid w:val="001F7A13"/>
  </w:style>
  <w:style w:type="paragraph" w:customStyle="1" w:styleId="0402C13913C747F6B14D0D239133AE59">
    <w:name w:val="0402C13913C747F6B14D0D239133AE59"/>
    <w:rsid w:val="001F7A13"/>
  </w:style>
  <w:style w:type="paragraph" w:customStyle="1" w:styleId="C82CA02A596F4565BCC8E606DB68E232">
    <w:name w:val="C82CA02A596F4565BCC8E606DB68E232"/>
    <w:rsid w:val="001F7A13"/>
  </w:style>
  <w:style w:type="paragraph" w:customStyle="1" w:styleId="4026357E66D545DD801DD8E1F93CB4CB">
    <w:name w:val="4026357E66D545DD801DD8E1F93CB4CB"/>
    <w:rsid w:val="001F7A13"/>
  </w:style>
  <w:style w:type="paragraph" w:customStyle="1" w:styleId="A77F42C1FE9B4D12A976C0BD73A69B4C">
    <w:name w:val="A77F42C1FE9B4D12A976C0BD73A69B4C"/>
    <w:rsid w:val="001F7A13"/>
  </w:style>
  <w:style w:type="paragraph" w:customStyle="1" w:styleId="8D0A9756DEBD41CFA1BAAFA77BDF60D2">
    <w:name w:val="8D0A9756DEBD41CFA1BAAFA77BDF60D2"/>
    <w:rsid w:val="001F7A13"/>
  </w:style>
  <w:style w:type="paragraph" w:customStyle="1" w:styleId="CCD3DE66BBFF4287B2B369B5C2C8DF0A">
    <w:name w:val="CCD3DE66BBFF4287B2B369B5C2C8DF0A"/>
    <w:rsid w:val="001F7A13"/>
  </w:style>
  <w:style w:type="paragraph" w:customStyle="1" w:styleId="59C280607D084B38B814DD9674CC787A">
    <w:name w:val="59C280607D084B38B814DD9674CC787A"/>
    <w:rsid w:val="001F7A13"/>
  </w:style>
  <w:style w:type="paragraph" w:customStyle="1" w:styleId="47DE47CDED0E493F97B34617CDF6F37E">
    <w:name w:val="47DE47CDED0E493F97B34617CDF6F37E"/>
    <w:rsid w:val="001F7A13"/>
  </w:style>
  <w:style w:type="paragraph" w:customStyle="1" w:styleId="8430CDACE034414EBAB10B0FBCA80866">
    <w:name w:val="8430CDACE034414EBAB10B0FBCA80866"/>
    <w:rsid w:val="001F7A13"/>
  </w:style>
  <w:style w:type="paragraph" w:customStyle="1" w:styleId="47E2E28E71C84746943AE94C0864D9B8">
    <w:name w:val="47E2E28E71C84746943AE94C0864D9B8"/>
    <w:rsid w:val="001F7A13"/>
  </w:style>
  <w:style w:type="paragraph" w:customStyle="1" w:styleId="9E2DA33513CF4EF3BD4D493C37C4C3E6">
    <w:name w:val="9E2DA33513CF4EF3BD4D493C37C4C3E6"/>
    <w:rsid w:val="001F7A13"/>
  </w:style>
  <w:style w:type="paragraph" w:customStyle="1" w:styleId="67206074DF204FDABA225743F5E6A3D5">
    <w:name w:val="67206074DF204FDABA225743F5E6A3D5"/>
    <w:rsid w:val="001F7A13"/>
  </w:style>
  <w:style w:type="paragraph" w:customStyle="1" w:styleId="329AFE82C4CD4AFBAE6A5E90016DFF5E">
    <w:name w:val="329AFE82C4CD4AFBAE6A5E90016DFF5E"/>
    <w:rsid w:val="001F7A13"/>
  </w:style>
  <w:style w:type="paragraph" w:customStyle="1" w:styleId="A354D9ECDD7F45128BBCDCB2C9EC6CB8">
    <w:name w:val="A354D9ECDD7F45128BBCDCB2C9EC6CB8"/>
    <w:rsid w:val="001F7A13"/>
  </w:style>
  <w:style w:type="paragraph" w:customStyle="1" w:styleId="D84D573513C14D309C09916FA94E9E34">
    <w:name w:val="D84D573513C14D309C09916FA94E9E34"/>
    <w:rsid w:val="001F7A13"/>
  </w:style>
  <w:style w:type="paragraph" w:customStyle="1" w:styleId="1A4443DB1E014F7B981F3365029479DA">
    <w:name w:val="1A4443DB1E014F7B981F3365029479DA"/>
    <w:rsid w:val="001F7A13"/>
  </w:style>
  <w:style w:type="paragraph" w:customStyle="1" w:styleId="58247B77AF7049F1A6D2E8983C9AC38A">
    <w:name w:val="58247B77AF7049F1A6D2E8983C9AC38A"/>
    <w:rsid w:val="001F7A13"/>
  </w:style>
  <w:style w:type="paragraph" w:customStyle="1" w:styleId="CD2645D71A6A4F22816B029381EB9319">
    <w:name w:val="CD2645D71A6A4F22816B029381EB9319"/>
    <w:rsid w:val="001F7A13"/>
  </w:style>
  <w:style w:type="paragraph" w:customStyle="1" w:styleId="43F21B4F9253477ABCD492120AC01F3A">
    <w:name w:val="43F21B4F9253477ABCD492120AC01F3A"/>
    <w:rsid w:val="001F7A13"/>
  </w:style>
  <w:style w:type="paragraph" w:customStyle="1" w:styleId="50B9850450FE4BEDAD722A584FFB882A">
    <w:name w:val="50B9850450FE4BEDAD722A584FFB882A"/>
    <w:rsid w:val="001F7A13"/>
  </w:style>
  <w:style w:type="paragraph" w:customStyle="1" w:styleId="663543D1C00D4C7EAE4DED602EDE0176">
    <w:name w:val="663543D1C00D4C7EAE4DED602EDE0176"/>
    <w:rsid w:val="001F7A13"/>
  </w:style>
  <w:style w:type="paragraph" w:customStyle="1" w:styleId="7C4A4CF63F824FE09E2079F9FB5C7822">
    <w:name w:val="7C4A4CF63F824FE09E2079F9FB5C7822"/>
    <w:rsid w:val="001F7A13"/>
  </w:style>
  <w:style w:type="paragraph" w:customStyle="1" w:styleId="D745DB1A28F14C5B871D2CDC6E69A4D8">
    <w:name w:val="D745DB1A28F14C5B871D2CDC6E69A4D8"/>
    <w:rsid w:val="001F7A13"/>
  </w:style>
  <w:style w:type="paragraph" w:customStyle="1" w:styleId="198236DB570145DAAAA3EA443CC2BF70">
    <w:name w:val="198236DB570145DAAAA3EA443CC2BF70"/>
    <w:rsid w:val="001F7A13"/>
  </w:style>
  <w:style w:type="paragraph" w:customStyle="1" w:styleId="EF525938C797452A95CB2AFA49AB0249">
    <w:name w:val="EF525938C797452A95CB2AFA49AB0249"/>
    <w:rsid w:val="001F7A13"/>
  </w:style>
  <w:style w:type="paragraph" w:customStyle="1" w:styleId="4DEA2D2364C9410F8F0B31744FEDFFAF">
    <w:name w:val="4DEA2D2364C9410F8F0B31744FEDFFAF"/>
    <w:rsid w:val="001F7A13"/>
  </w:style>
  <w:style w:type="paragraph" w:customStyle="1" w:styleId="C12B156994AE471A9AE771B450FC496F">
    <w:name w:val="C12B156994AE471A9AE771B450FC496F"/>
    <w:rsid w:val="001F7A13"/>
  </w:style>
  <w:style w:type="paragraph" w:customStyle="1" w:styleId="02F4D097C002435E969F42D96D9D0DAD">
    <w:name w:val="02F4D097C002435E969F42D96D9D0DAD"/>
    <w:rsid w:val="001F7A13"/>
  </w:style>
  <w:style w:type="paragraph" w:customStyle="1" w:styleId="FE8B358017434FB7B39C71A25BFB7B0B">
    <w:name w:val="FE8B358017434FB7B39C71A25BFB7B0B"/>
    <w:rsid w:val="001F7A13"/>
  </w:style>
  <w:style w:type="paragraph" w:customStyle="1" w:styleId="628A6D7D640D4C4495A36C90A96E2A47">
    <w:name w:val="628A6D7D640D4C4495A36C90A96E2A47"/>
    <w:rsid w:val="001F7A13"/>
  </w:style>
  <w:style w:type="paragraph" w:customStyle="1" w:styleId="2019E97E50684CC89623BDFA184B80BB">
    <w:name w:val="2019E97E50684CC89623BDFA184B80BB"/>
    <w:rsid w:val="001F7A13"/>
  </w:style>
  <w:style w:type="paragraph" w:customStyle="1" w:styleId="552AFE4A26EE4E1CBFCB43A907E6B9AA">
    <w:name w:val="552AFE4A26EE4E1CBFCB43A907E6B9AA"/>
    <w:rsid w:val="001F7A13"/>
  </w:style>
  <w:style w:type="paragraph" w:customStyle="1" w:styleId="882E99913B634E2AAC9CD93E0ECBD92F">
    <w:name w:val="882E99913B634E2AAC9CD93E0ECBD92F"/>
    <w:rsid w:val="001F7A13"/>
  </w:style>
  <w:style w:type="paragraph" w:customStyle="1" w:styleId="5974327FF43F4DBB83A6BF3DB216436C">
    <w:name w:val="5974327FF43F4DBB83A6BF3DB216436C"/>
    <w:rsid w:val="001F7A13"/>
  </w:style>
  <w:style w:type="paragraph" w:customStyle="1" w:styleId="6CC76E0F76674914B89E93B312C9A9D6">
    <w:name w:val="6CC76E0F76674914B89E93B312C9A9D6"/>
    <w:rsid w:val="001F7A13"/>
  </w:style>
  <w:style w:type="paragraph" w:customStyle="1" w:styleId="6B2F2B10D3874E16B53F8D17F3784889">
    <w:name w:val="6B2F2B10D3874E16B53F8D17F3784889"/>
    <w:rsid w:val="001F7A13"/>
  </w:style>
  <w:style w:type="paragraph" w:customStyle="1" w:styleId="4F6E5960BD2D4D47AC9423B8A8D2246B">
    <w:name w:val="4F6E5960BD2D4D47AC9423B8A8D2246B"/>
    <w:rsid w:val="001F7A13"/>
  </w:style>
  <w:style w:type="paragraph" w:customStyle="1" w:styleId="B003EAAB9A694420AE18D1B1BC5E38A5">
    <w:name w:val="B003EAAB9A694420AE18D1B1BC5E38A5"/>
    <w:rsid w:val="001F7A13"/>
  </w:style>
  <w:style w:type="paragraph" w:customStyle="1" w:styleId="FA25C9FA55284654ADDE737D75C0C43C">
    <w:name w:val="FA25C9FA55284654ADDE737D75C0C43C"/>
    <w:rsid w:val="001F7A13"/>
  </w:style>
  <w:style w:type="paragraph" w:customStyle="1" w:styleId="FC7B32A678AC4CEA994DEE8F2D1573D2">
    <w:name w:val="FC7B32A678AC4CEA994DEE8F2D1573D2"/>
    <w:rsid w:val="001F7A13"/>
  </w:style>
  <w:style w:type="paragraph" w:customStyle="1" w:styleId="57C656EEDC7F4F06ABAA7096F88E766F">
    <w:name w:val="57C656EEDC7F4F06ABAA7096F88E766F"/>
    <w:rsid w:val="001F7A13"/>
  </w:style>
  <w:style w:type="paragraph" w:customStyle="1" w:styleId="694D13E3374D48328E64B55943593605">
    <w:name w:val="694D13E3374D48328E64B55943593605"/>
    <w:rsid w:val="001F7A13"/>
  </w:style>
  <w:style w:type="paragraph" w:customStyle="1" w:styleId="3023C054736B485F94093675DE8E37D6">
    <w:name w:val="3023C054736B485F94093675DE8E37D6"/>
    <w:rsid w:val="001F7A13"/>
  </w:style>
  <w:style w:type="paragraph" w:customStyle="1" w:styleId="9F4F7DF1C39E4733BCE9BE4C7734347C">
    <w:name w:val="9F4F7DF1C39E4733BCE9BE4C7734347C"/>
    <w:rsid w:val="001F7A13"/>
  </w:style>
  <w:style w:type="paragraph" w:customStyle="1" w:styleId="44DFD475C3DC4F06BCA1688AD0069131">
    <w:name w:val="44DFD475C3DC4F06BCA1688AD0069131"/>
    <w:rsid w:val="001F7A13"/>
  </w:style>
  <w:style w:type="paragraph" w:customStyle="1" w:styleId="7D2F6D9461BB40498BB1A19B7823CBA8">
    <w:name w:val="7D2F6D9461BB40498BB1A19B7823CBA8"/>
    <w:rsid w:val="001F7A13"/>
  </w:style>
  <w:style w:type="paragraph" w:customStyle="1" w:styleId="A8F2D874811F48FF95D1615B522A339A">
    <w:name w:val="A8F2D874811F48FF95D1615B522A339A"/>
    <w:rsid w:val="001F7A13"/>
  </w:style>
  <w:style w:type="paragraph" w:customStyle="1" w:styleId="352C230226D34C89BB673C18E000B382">
    <w:name w:val="352C230226D34C89BB673C18E000B382"/>
    <w:rsid w:val="001F7A13"/>
  </w:style>
  <w:style w:type="paragraph" w:customStyle="1" w:styleId="C792E70D23464E769205F63AF61CDC0B">
    <w:name w:val="C792E70D23464E769205F63AF61CDC0B"/>
    <w:rsid w:val="001F7A13"/>
  </w:style>
  <w:style w:type="paragraph" w:customStyle="1" w:styleId="B17F10F1F96C4BB0B38573E4A2CA22F3">
    <w:name w:val="B17F10F1F96C4BB0B38573E4A2CA22F3"/>
    <w:rsid w:val="001F7A13"/>
  </w:style>
  <w:style w:type="paragraph" w:customStyle="1" w:styleId="0CF090A3A3C1406883EE523245F6277D">
    <w:name w:val="0CF090A3A3C1406883EE523245F6277D"/>
    <w:rsid w:val="001F7A13"/>
  </w:style>
  <w:style w:type="paragraph" w:customStyle="1" w:styleId="FA7716DCF3E545E88DA40AA54C967BCA">
    <w:name w:val="FA7716DCF3E545E88DA40AA54C967BCA"/>
    <w:rsid w:val="001F7A13"/>
  </w:style>
  <w:style w:type="paragraph" w:customStyle="1" w:styleId="338EB808A86E4DB093C85CDF2A731F95">
    <w:name w:val="338EB808A86E4DB093C85CDF2A731F95"/>
    <w:rsid w:val="001F7A13"/>
  </w:style>
  <w:style w:type="paragraph" w:customStyle="1" w:styleId="778F5BAC3FEB4CDAB3DBF05AA02EBBFC">
    <w:name w:val="778F5BAC3FEB4CDAB3DBF05AA02EBBFC"/>
    <w:rsid w:val="001F7A13"/>
  </w:style>
  <w:style w:type="paragraph" w:customStyle="1" w:styleId="47852A4F9F9442208BCC2F29E712F660">
    <w:name w:val="47852A4F9F9442208BCC2F29E712F660"/>
    <w:rsid w:val="001F7A13"/>
  </w:style>
  <w:style w:type="paragraph" w:customStyle="1" w:styleId="B83DD523FCF3405D812C2288ADCC8D9C">
    <w:name w:val="B83DD523FCF3405D812C2288ADCC8D9C"/>
    <w:rsid w:val="001F7A13"/>
  </w:style>
  <w:style w:type="paragraph" w:customStyle="1" w:styleId="0ADEEF83D8744E249F8C490886F2B28C">
    <w:name w:val="0ADEEF83D8744E249F8C490886F2B28C"/>
    <w:rsid w:val="001F7A13"/>
  </w:style>
  <w:style w:type="paragraph" w:customStyle="1" w:styleId="5BB5EF055CA244D0AA750F9738F0B058">
    <w:name w:val="5BB5EF055CA244D0AA750F9738F0B058"/>
    <w:rsid w:val="001F7A13"/>
  </w:style>
  <w:style w:type="paragraph" w:customStyle="1" w:styleId="1B6021F881F448F28917E6102C4248FE">
    <w:name w:val="1B6021F881F448F28917E6102C4248FE"/>
    <w:rsid w:val="001F7A13"/>
  </w:style>
  <w:style w:type="paragraph" w:customStyle="1" w:styleId="ABCDC81C180C45009743F707065F9789">
    <w:name w:val="ABCDC81C180C45009743F707065F9789"/>
    <w:rsid w:val="001F7A13"/>
  </w:style>
  <w:style w:type="paragraph" w:customStyle="1" w:styleId="BB13F7CF92F64201852ABE6CC18C9952">
    <w:name w:val="BB13F7CF92F64201852ABE6CC18C9952"/>
    <w:rsid w:val="001F7A13"/>
  </w:style>
  <w:style w:type="paragraph" w:customStyle="1" w:styleId="8319A93581BB46CC987A60DD30A69967">
    <w:name w:val="8319A93581BB46CC987A60DD30A69967"/>
    <w:rsid w:val="001F7A13"/>
  </w:style>
  <w:style w:type="paragraph" w:customStyle="1" w:styleId="87DBCF4054664D029F089E252486304E">
    <w:name w:val="87DBCF4054664D029F089E252486304E"/>
    <w:rsid w:val="001F7A13"/>
  </w:style>
  <w:style w:type="paragraph" w:customStyle="1" w:styleId="B395B4683A4148D0B00FE789F8FCA7B6">
    <w:name w:val="B395B4683A4148D0B00FE789F8FCA7B6"/>
    <w:rsid w:val="001F7A13"/>
  </w:style>
  <w:style w:type="paragraph" w:customStyle="1" w:styleId="45A2A1E962BC474B927B6538F69D9D4D">
    <w:name w:val="45A2A1E962BC474B927B6538F69D9D4D"/>
    <w:rsid w:val="001F7A13"/>
  </w:style>
  <w:style w:type="paragraph" w:customStyle="1" w:styleId="591B29BCF94C42048DB02150703FB8F1">
    <w:name w:val="591B29BCF94C42048DB02150703FB8F1"/>
    <w:rsid w:val="001F7A13"/>
  </w:style>
  <w:style w:type="paragraph" w:customStyle="1" w:styleId="879F264BCC8347B884FBDC5FD1821F6E">
    <w:name w:val="879F264BCC8347B884FBDC5FD1821F6E"/>
    <w:rsid w:val="001F7A13"/>
  </w:style>
  <w:style w:type="paragraph" w:customStyle="1" w:styleId="DC4F5693476F4D1BA16E9F238CD9D56A">
    <w:name w:val="DC4F5693476F4D1BA16E9F238CD9D56A"/>
    <w:rsid w:val="001F7A13"/>
  </w:style>
  <w:style w:type="paragraph" w:customStyle="1" w:styleId="B71A16F22B77424C9D877307795137BB">
    <w:name w:val="B71A16F22B77424C9D877307795137BB"/>
    <w:rsid w:val="001F7A13"/>
  </w:style>
  <w:style w:type="paragraph" w:customStyle="1" w:styleId="86D3DAAAE9ED4DC085DD9D5EAA947CCA">
    <w:name w:val="86D3DAAAE9ED4DC085DD9D5EAA947CCA"/>
    <w:rsid w:val="001F7A13"/>
  </w:style>
  <w:style w:type="paragraph" w:customStyle="1" w:styleId="299B992BEB9A4BB69271E61350C747AD">
    <w:name w:val="299B992BEB9A4BB69271E61350C747AD"/>
    <w:rsid w:val="001F7A13"/>
  </w:style>
  <w:style w:type="paragraph" w:customStyle="1" w:styleId="1403664CB2A54CEFB5F4FBE5CBDCBDB3">
    <w:name w:val="1403664CB2A54CEFB5F4FBE5CBDCBDB3"/>
    <w:rsid w:val="001F7A13"/>
  </w:style>
  <w:style w:type="paragraph" w:customStyle="1" w:styleId="9E6A4B421F20402592BEE3C6B850C8A9">
    <w:name w:val="9E6A4B421F20402592BEE3C6B850C8A9"/>
    <w:rsid w:val="001F7A13"/>
  </w:style>
  <w:style w:type="paragraph" w:customStyle="1" w:styleId="AA1409FCE33244C19DF98DA8127DA46C">
    <w:name w:val="AA1409FCE33244C19DF98DA8127DA46C"/>
    <w:rsid w:val="001F7A13"/>
  </w:style>
  <w:style w:type="paragraph" w:customStyle="1" w:styleId="BC5F4AFC7AC14F11A48467C5265E14F1">
    <w:name w:val="BC5F4AFC7AC14F11A48467C5265E14F1"/>
    <w:rsid w:val="001F7A13"/>
  </w:style>
  <w:style w:type="paragraph" w:customStyle="1" w:styleId="0351BC8C880A412A94453A275C44990B">
    <w:name w:val="0351BC8C880A412A94453A275C44990B"/>
    <w:rsid w:val="001F7A13"/>
  </w:style>
  <w:style w:type="paragraph" w:customStyle="1" w:styleId="36A914D34773445B8B866A37469EE279">
    <w:name w:val="36A914D34773445B8B866A37469EE279"/>
    <w:rsid w:val="001F7A13"/>
  </w:style>
  <w:style w:type="paragraph" w:customStyle="1" w:styleId="7B7DE4FD03A8455F99D3573BAFE5AAB5">
    <w:name w:val="7B7DE4FD03A8455F99D3573BAFE5AAB5"/>
    <w:rsid w:val="001F7A13"/>
  </w:style>
  <w:style w:type="paragraph" w:customStyle="1" w:styleId="546AC189E4E54B22AEFC7E24CFC9F9FC">
    <w:name w:val="546AC189E4E54B22AEFC7E24CFC9F9FC"/>
    <w:rsid w:val="001F7A13"/>
  </w:style>
  <w:style w:type="paragraph" w:customStyle="1" w:styleId="FEB58BF1B80A49A4ADAB77F2D0574629">
    <w:name w:val="FEB58BF1B80A49A4ADAB77F2D0574629"/>
    <w:rsid w:val="001F7A13"/>
  </w:style>
  <w:style w:type="paragraph" w:customStyle="1" w:styleId="D4071F298B2B4C75970972FB10AA41E5">
    <w:name w:val="D4071F298B2B4C75970972FB10AA41E5"/>
    <w:rsid w:val="001F7A13"/>
  </w:style>
  <w:style w:type="paragraph" w:customStyle="1" w:styleId="EA6C2E02614D44E1B68B72B7EA5B87FF">
    <w:name w:val="EA6C2E02614D44E1B68B72B7EA5B87FF"/>
    <w:rsid w:val="001F7A13"/>
  </w:style>
  <w:style w:type="paragraph" w:customStyle="1" w:styleId="B139C17A99654F91AE5BAFDEF51F2598">
    <w:name w:val="B139C17A99654F91AE5BAFDEF51F2598"/>
    <w:rsid w:val="001F7A13"/>
  </w:style>
  <w:style w:type="paragraph" w:customStyle="1" w:styleId="D7DF9F79AB7D4F669E21C55707144453">
    <w:name w:val="D7DF9F79AB7D4F669E21C55707144453"/>
    <w:rsid w:val="001F7A13"/>
  </w:style>
  <w:style w:type="paragraph" w:customStyle="1" w:styleId="71D7B707A6D44BD697C69CE5AF596437">
    <w:name w:val="71D7B707A6D44BD697C69CE5AF596437"/>
    <w:rsid w:val="001F7A13"/>
  </w:style>
  <w:style w:type="paragraph" w:customStyle="1" w:styleId="6C665E8D072443EA891322D20BD989AD">
    <w:name w:val="6C665E8D072443EA891322D20BD989AD"/>
    <w:rsid w:val="001F7A13"/>
  </w:style>
  <w:style w:type="paragraph" w:customStyle="1" w:styleId="0F642204A5794825B68F15E294B1A3BC">
    <w:name w:val="0F642204A5794825B68F15E294B1A3BC"/>
    <w:rsid w:val="001F7A13"/>
  </w:style>
  <w:style w:type="paragraph" w:customStyle="1" w:styleId="7F5D9825F3C5459DA215ADB9F07CBB40">
    <w:name w:val="7F5D9825F3C5459DA215ADB9F07CBB40"/>
    <w:rsid w:val="001F7A13"/>
  </w:style>
  <w:style w:type="paragraph" w:customStyle="1" w:styleId="20DA9AF7A0E041C3BB361C268802E9AA">
    <w:name w:val="20DA9AF7A0E041C3BB361C268802E9AA"/>
    <w:rsid w:val="001F7A13"/>
  </w:style>
  <w:style w:type="paragraph" w:customStyle="1" w:styleId="24D17170B0DE413184832047820D4F53">
    <w:name w:val="24D17170B0DE413184832047820D4F53"/>
    <w:rsid w:val="001F7A13"/>
  </w:style>
  <w:style w:type="paragraph" w:customStyle="1" w:styleId="2C10CEED40A84FCABC3AE7FB7999141E">
    <w:name w:val="2C10CEED40A84FCABC3AE7FB7999141E"/>
    <w:rsid w:val="001F7A13"/>
  </w:style>
  <w:style w:type="paragraph" w:customStyle="1" w:styleId="329A9798DE374865AE9912CF28CFEDD0">
    <w:name w:val="329A9798DE374865AE9912CF28CFEDD0"/>
    <w:rsid w:val="001F7A13"/>
  </w:style>
  <w:style w:type="paragraph" w:customStyle="1" w:styleId="0367A17E59AF40E585A7AAD0C209B434">
    <w:name w:val="0367A17E59AF40E585A7AAD0C209B434"/>
    <w:rsid w:val="001F7A13"/>
  </w:style>
  <w:style w:type="paragraph" w:customStyle="1" w:styleId="811D84DD2CBE4848881F4733C5793A3C">
    <w:name w:val="811D84DD2CBE4848881F4733C5793A3C"/>
    <w:rsid w:val="001F7A13"/>
  </w:style>
  <w:style w:type="paragraph" w:customStyle="1" w:styleId="3578766E11994C33B82E9BC9751B6E18">
    <w:name w:val="3578766E11994C33B82E9BC9751B6E18"/>
    <w:rsid w:val="001F7A13"/>
  </w:style>
  <w:style w:type="paragraph" w:customStyle="1" w:styleId="D064597A094F4FBEAA5F72BBA12CA249">
    <w:name w:val="D064597A094F4FBEAA5F72BBA12CA249"/>
    <w:rsid w:val="001F7A13"/>
  </w:style>
  <w:style w:type="paragraph" w:customStyle="1" w:styleId="B9B51A3526C146CFA1710A168DE6F856">
    <w:name w:val="B9B51A3526C146CFA1710A168DE6F856"/>
    <w:rsid w:val="001F7A13"/>
  </w:style>
  <w:style w:type="paragraph" w:customStyle="1" w:styleId="A7A29F8E236044CE9DE7F02BD3D3B19B">
    <w:name w:val="A7A29F8E236044CE9DE7F02BD3D3B19B"/>
    <w:rsid w:val="001F7A13"/>
  </w:style>
  <w:style w:type="paragraph" w:customStyle="1" w:styleId="0BD8745B0EEF43CC812062411BFE9CBB">
    <w:name w:val="0BD8745B0EEF43CC812062411BFE9CBB"/>
    <w:rsid w:val="001F7A13"/>
  </w:style>
  <w:style w:type="paragraph" w:customStyle="1" w:styleId="EBEFEB5B933A4A98AFFC2D477911BFFA">
    <w:name w:val="EBEFEB5B933A4A98AFFC2D477911BFFA"/>
    <w:rsid w:val="001F7A13"/>
  </w:style>
  <w:style w:type="paragraph" w:customStyle="1" w:styleId="357F900D3DBD47418EE95AA1174A85B7">
    <w:name w:val="357F900D3DBD47418EE95AA1174A85B7"/>
    <w:rsid w:val="001F7A13"/>
  </w:style>
  <w:style w:type="paragraph" w:customStyle="1" w:styleId="D7CEA77933314B449BCCA91A93335DB3">
    <w:name w:val="D7CEA77933314B449BCCA91A93335DB3"/>
    <w:rsid w:val="001F7A13"/>
  </w:style>
  <w:style w:type="paragraph" w:customStyle="1" w:styleId="6D9345A6DBF44084BC90C8F43FE3E012">
    <w:name w:val="6D9345A6DBF44084BC90C8F43FE3E012"/>
    <w:rsid w:val="001F7A13"/>
  </w:style>
  <w:style w:type="paragraph" w:customStyle="1" w:styleId="73627B8363E24BABBB73D1DAF94F2BB4">
    <w:name w:val="73627B8363E24BABBB73D1DAF94F2BB4"/>
    <w:rsid w:val="001F7A13"/>
  </w:style>
  <w:style w:type="paragraph" w:customStyle="1" w:styleId="3DF35C39307D4DA0B2422FE0A1BB24F0">
    <w:name w:val="3DF35C39307D4DA0B2422FE0A1BB24F0"/>
    <w:rsid w:val="001F7A13"/>
  </w:style>
  <w:style w:type="paragraph" w:customStyle="1" w:styleId="01109D32DE5940C687913C2384EC5310">
    <w:name w:val="01109D32DE5940C687913C2384EC5310"/>
    <w:rsid w:val="001F7A13"/>
  </w:style>
  <w:style w:type="paragraph" w:customStyle="1" w:styleId="C5B4E84584444899B3C8F9AA75A23B08">
    <w:name w:val="C5B4E84584444899B3C8F9AA75A23B08"/>
    <w:rsid w:val="001F7A13"/>
  </w:style>
  <w:style w:type="paragraph" w:customStyle="1" w:styleId="A5CE65CEABA3427787EC9A84D4210D07">
    <w:name w:val="A5CE65CEABA3427787EC9A84D4210D07"/>
    <w:rsid w:val="001F7A13"/>
  </w:style>
  <w:style w:type="paragraph" w:customStyle="1" w:styleId="8C289EC85D8045BD904F6BD3FD3CDFFE">
    <w:name w:val="8C289EC85D8045BD904F6BD3FD3CDFFE"/>
    <w:rsid w:val="001F7A13"/>
  </w:style>
  <w:style w:type="paragraph" w:customStyle="1" w:styleId="F51940CA9B8F45A2932F800F96C1BD48">
    <w:name w:val="F51940CA9B8F45A2932F800F96C1BD48"/>
    <w:rsid w:val="001F7A13"/>
  </w:style>
  <w:style w:type="paragraph" w:customStyle="1" w:styleId="A38548AD038A4A8EA9435A5BFB2363E8">
    <w:name w:val="A38548AD038A4A8EA9435A5BFB2363E8"/>
    <w:rsid w:val="001F7A13"/>
  </w:style>
  <w:style w:type="paragraph" w:customStyle="1" w:styleId="D872102A2BEF47AB9BA2EF2165128CE8">
    <w:name w:val="D872102A2BEF47AB9BA2EF2165128CE8"/>
    <w:rsid w:val="001F7A13"/>
  </w:style>
  <w:style w:type="paragraph" w:customStyle="1" w:styleId="1EB0FE8BFF5D44DBA8B235D8CC8FCBD8">
    <w:name w:val="1EB0FE8BFF5D44DBA8B235D8CC8FCBD8"/>
    <w:rsid w:val="001F7A13"/>
  </w:style>
  <w:style w:type="paragraph" w:customStyle="1" w:styleId="F6B1AC83187B47E78AECD362DA39A71C">
    <w:name w:val="F6B1AC83187B47E78AECD362DA39A71C"/>
    <w:rsid w:val="001F7A13"/>
  </w:style>
  <w:style w:type="paragraph" w:customStyle="1" w:styleId="A876227CD56B4AB8802A5F830D4504A3">
    <w:name w:val="A876227CD56B4AB8802A5F830D4504A3"/>
    <w:rsid w:val="001F7A13"/>
  </w:style>
  <w:style w:type="paragraph" w:customStyle="1" w:styleId="1B2EB75949E94F24BD68698B0395D424">
    <w:name w:val="1B2EB75949E94F24BD68698B0395D424"/>
    <w:rsid w:val="001F7A13"/>
  </w:style>
  <w:style w:type="paragraph" w:customStyle="1" w:styleId="8DE8ADA6BDF24A33AEEF8F5D626F38BD">
    <w:name w:val="8DE8ADA6BDF24A33AEEF8F5D626F38BD"/>
    <w:rsid w:val="001F7A13"/>
  </w:style>
  <w:style w:type="paragraph" w:customStyle="1" w:styleId="97D00EB2C13C461DA2A4B411300C51C6">
    <w:name w:val="97D00EB2C13C461DA2A4B411300C51C6"/>
    <w:rsid w:val="001F7A13"/>
  </w:style>
  <w:style w:type="paragraph" w:customStyle="1" w:styleId="49F0D54C639B4233AB62DE16CF7AABD5">
    <w:name w:val="49F0D54C639B4233AB62DE16CF7AABD5"/>
    <w:rsid w:val="001F7A13"/>
  </w:style>
  <w:style w:type="paragraph" w:customStyle="1" w:styleId="61602BD463F54124B54B0CE0788855AF">
    <w:name w:val="61602BD463F54124B54B0CE0788855AF"/>
    <w:rsid w:val="001F7A13"/>
  </w:style>
  <w:style w:type="paragraph" w:customStyle="1" w:styleId="395C5920E5864A22B3BB10E83213229D">
    <w:name w:val="395C5920E5864A22B3BB10E83213229D"/>
    <w:rsid w:val="001F7A13"/>
  </w:style>
  <w:style w:type="paragraph" w:customStyle="1" w:styleId="B7E5AAEC916445D1A2FA7B11C093EA5E">
    <w:name w:val="B7E5AAEC916445D1A2FA7B11C093EA5E"/>
    <w:rsid w:val="001F7A13"/>
  </w:style>
  <w:style w:type="paragraph" w:customStyle="1" w:styleId="97139542D12A4D75AEBD086282CC5C17">
    <w:name w:val="97139542D12A4D75AEBD086282CC5C17"/>
    <w:rsid w:val="001F7A13"/>
  </w:style>
  <w:style w:type="paragraph" w:customStyle="1" w:styleId="20CC9EA9B24948F9AABA303C59793DDE">
    <w:name w:val="20CC9EA9B24948F9AABA303C59793DDE"/>
    <w:rsid w:val="001F7A13"/>
  </w:style>
  <w:style w:type="paragraph" w:customStyle="1" w:styleId="DD209C8D46AC4C88AEF726FAB0293BC3">
    <w:name w:val="DD209C8D46AC4C88AEF726FAB0293BC3"/>
    <w:rsid w:val="001F7A13"/>
  </w:style>
  <w:style w:type="paragraph" w:customStyle="1" w:styleId="7A59E3685CE447AB840772561965CFA7">
    <w:name w:val="7A59E3685CE447AB840772561965CFA7"/>
    <w:rsid w:val="001F7A13"/>
  </w:style>
  <w:style w:type="paragraph" w:customStyle="1" w:styleId="A621F27B54844FFFA0225F0C0F691B88">
    <w:name w:val="A621F27B54844FFFA0225F0C0F691B88"/>
    <w:rsid w:val="001F7A13"/>
  </w:style>
  <w:style w:type="paragraph" w:customStyle="1" w:styleId="B93A57A4D31C43188108AA093C631E11">
    <w:name w:val="B93A57A4D31C43188108AA093C631E11"/>
    <w:rsid w:val="001F7A13"/>
  </w:style>
  <w:style w:type="paragraph" w:customStyle="1" w:styleId="46A5E04E086843DBA25A54B5FCB898E1">
    <w:name w:val="46A5E04E086843DBA25A54B5FCB898E1"/>
    <w:rsid w:val="001F7A13"/>
  </w:style>
  <w:style w:type="paragraph" w:customStyle="1" w:styleId="0CE0CC8F624B4A67ABBFF89601C7960D">
    <w:name w:val="0CE0CC8F624B4A67ABBFF89601C7960D"/>
    <w:rsid w:val="001F7A13"/>
  </w:style>
  <w:style w:type="paragraph" w:customStyle="1" w:styleId="F598517D4DF74B71A4F17E1FCFC6EBC5">
    <w:name w:val="F598517D4DF74B71A4F17E1FCFC6EBC5"/>
    <w:rsid w:val="001F7A13"/>
  </w:style>
  <w:style w:type="paragraph" w:customStyle="1" w:styleId="50F787F80CD74E88914396BF12A9FE31">
    <w:name w:val="50F787F80CD74E88914396BF12A9FE31"/>
    <w:rsid w:val="001F7A13"/>
  </w:style>
  <w:style w:type="paragraph" w:customStyle="1" w:styleId="0B7EB9D504504202A066FBB86014BDAB">
    <w:name w:val="0B7EB9D504504202A066FBB86014BDAB"/>
    <w:rsid w:val="001F7A13"/>
  </w:style>
  <w:style w:type="paragraph" w:customStyle="1" w:styleId="F1B3D86AD1854770A3017BA97562C726">
    <w:name w:val="F1B3D86AD1854770A3017BA97562C726"/>
    <w:rsid w:val="001F7A13"/>
  </w:style>
  <w:style w:type="paragraph" w:customStyle="1" w:styleId="4E7BA5CEF5F042A79686D83E5D182678">
    <w:name w:val="4E7BA5CEF5F042A79686D83E5D182678"/>
    <w:rsid w:val="001F7A13"/>
  </w:style>
  <w:style w:type="paragraph" w:customStyle="1" w:styleId="154AA030A69244259B55891D02C56ED6">
    <w:name w:val="154AA030A69244259B55891D02C56ED6"/>
    <w:rsid w:val="001F7A13"/>
  </w:style>
  <w:style w:type="paragraph" w:customStyle="1" w:styleId="BCDE4C26667743898FB3F860EAF45629">
    <w:name w:val="BCDE4C26667743898FB3F860EAF45629"/>
    <w:rsid w:val="001F7A13"/>
  </w:style>
  <w:style w:type="paragraph" w:customStyle="1" w:styleId="F974215DBE6F4123AD801A53DE04AB14">
    <w:name w:val="F974215DBE6F4123AD801A53DE04AB14"/>
    <w:rsid w:val="001F7A13"/>
  </w:style>
  <w:style w:type="paragraph" w:customStyle="1" w:styleId="618CFAA6B08D4C21953376F56CAD85D2">
    <w:name w:val="618CFAA6B08D4C21953376F56CAD85D2"/>
    <w:rsid w:val="001F7A13"/>
  </w:style>
  <w:style w:type="paragraph" w:customStyle="1" w:styleId="0ED10572A829465A90384DD6F2C5AF76">
    <w:name w:val="0ED10572A829465A90384DD6F2C5AF76"/>
    <w:rsid w:val="001F7A13"/>
  </w:style>
  <w:style w:type="paragraph" w:customStyle="1" w:styleId="6619DBD57F794231B9F6C9CE460593C6">
    <w:name w:val="6619DBD57F794231B9F6C9CE460593C6"/>
    <w:rsid w:val="001F7A13"/>
  </w:style>
  <w:style w:type="paragraph" w:customStyle="1" w:styleId="805113D9C8C64453B0EDDC344662B8C8">
    <w:name w:val="805113D9C8C64453B0EDDC344662B8C8"/>
    <w:rsid w:val="001F7A13"/>
  </w:style>
  <w:style w:type="paragraph" w:customStyle="1" w:styleId="31B4FEF10D1D4869AC51BA4A812AE7E3">
    <w:name w:val="31B4FEF10D1D4869AC51BA4A812AE7E3"/>
    <w:rsid w:val="001F7A13"/>
  </w:style>
  <w:style w:type="paragraph" w:customStyle="1" w:styleId="F4D2AACC207141859EF506BA11FE2555">
    <w:name w:val="F4D2AACC207141859EF506BA11FE2555"/>
    <w:rsid w:val="001F7A13"/>
  </w:style>
  <w:style w:type="paragraph" w:customStyle="1" w:styleId="745C82BED05640AF84410AABD306EB67">
    <w:name w:val="745C82BED05640AF84410AABD306EB67"/>
    <w:rsid w:val="001F7A13"/>
  </w:style>
  <w:style w:type="paragraph" w:customStyle="1" w:styleId="4611D95458B64BFEA189F10751B92B63">
    <w:name w:val="4611D95458B64BFEA189F10751B92B63"/>
    <w:rsid w:val="001F7A13"/>
  </w:style>
  <w:style w:type="paragraph" w:customStyle="1" w:styleId="BEF16834F1DE456DBEAB3AEF340766E9">
    <w:name w:val="BEF16834F1DE456DBEAB3AEF340766E9"/>
    <w:rsid w:val="001F7A13"/>
  </w:style>
  <w:style w:type="paragraph" w:customStyle="1" w:styleId="B9CC5B9523E44144B930402EA4608355">
    <w:name w:val="B9CC5B9523E44144B930402EA4608355"/>
    <w:rsid w:val="001F7A13"/>
  </w:style>
  <w:style w:type="paragraph" w:customStyle="1" w:styleId="DE82C9EAD6D04672B249A02DEC82B839">
    <w:name w:val="DE82C9EAD6D04672B249A02DEC82B839"/>
    <w:rsid w:val="001F7A13"/>
  </w:style>
  <w:style w:type="paragraph" w:customStyle="1" w:styleId="30300FCD37114429A7DBAF8A4CA46D14">
    <w:name w:val="30300FCD37114429A7DBAF8A4CA46D14"/>
    <w:rsid w:val="001F7A13"/>
  </w:style>
  <w:style w:type="paragraph" w:customStyle="1" w:styleId="B668536A06F245A7ACF89510A7AE747B">
    <w:name w:val="B668536A06F245A7ACF89510A7AE747B"/>
    <w:rsid w:val="001F7A13"/>
  </w:style>
  <w:style w:type="paragraph" w:customStyle="1" w:styleId="19205A3A6EFD4C31A148F85471D57F9A">
    <w:name w:val="19205A3A6EFD4C31A148F85471D57F9A"/>
    <w:rsid w:val="001F7A13"/>
  </w:style>
  <w:style w:type="paragraph" w:customStyle="1" w:styleId="BBFCD40919FF451DB24B2A7E8B124D6D">
    <w:name w:val="BBFCD40919FF451DB24B2A7E8B124D6D"/>
    <w:rsid w:val="001F7A13"/>
  </w:style>
  <w:style w:type="paragraph" w:customStyle="1" w:styleId="5CC48D06086444D2872BACEB80260926">
    <w:name w:val="5CC48D06086444D2872BACEB80260926"/>
    <w:rsid w:val="001F7A13"/>
  </w:style>
  <w:style w:type="paragraph" w:customStyle="1" w:styleId="59622FF6DB0A4A02AB44131BBC9D465D">
    <w:name w:val="59622FF6DB0A4A02AB44131BBC9D465D"/>
    <w:rsid w:val="001F7A13"/>
  </w:style>
  <w:style w:type="paragraph" w:customStyle="1" w:styleId="B59CAB77E492445B831F827BB456E93F">
    <w:name w:val="B59CAB77E492445B831F827BB456E93F"/>
    <w:rsid w:val="001F7A13"/>
  </w:style>
  <w:style w:type="paragraph" w:customStyle="1" w:styleId="61C468834C634A72988C9F3CCC6FF3DA">
    <w:name w:val="61C468834C634A72988C9F3CCC6FF3DA"/>
    <w:rsid w:val="001F7A13"/>
  </w:style>
  <w:style w:type="paragraph" w:customStyle="1" w:styleId="FE70F046A8864EF2A142A013980FDB3F">
    <w:name w:val="FE70F046A8864EF2A142A013980FDB3F"/>
    <w:rsid w:val="001F7A13"/>
  </w:style>
  <w:style w:type="paragraph" w:customStyle="1" w:styleId="0815D0B147B24F18898E870F69396B62">
    <w:name w:val="0815D0B147B24F18898E870F69396B62"/>
    <w:rsid w:val="001F7A13"/>
  </w:style>
  <w:style w:type="paragraph" w:customStyle="1" w:styleId="7046B0FD0BDB4ABBA5DD31887628463D">
    <w:name w:val="7046B0FD0BDB4ABBA5DD31887628463D"/>
    <w:rsid w:val="001F7A13"/>
  </w:style>
  <w:style w:type="paragraph" w:customStyle="1" w:styleId="7BA4B6D8C6D84552ABF6A2D04BDFF63D">
    <w:name w:val="7BA4B6D8C6D84552ABF6A2D04BDFF63D"/>
    <w:rsid w:val="001F7A13"/>
  </w:style>
  <w:style w:type="paragraph" w:customStyle="1" w:styleId="9FCFA1C6CFD34B25B272CFDA9F71ECA0">
    <w:name w:val="9FCFA1C6CFD34B25B272CFDA9F71ECA0"/>
    <w:rsid w:val="001F7A13"/>
  </w:style>
  <w:style w:type="paragraph" w:customStyle="1" w:styleId="8E9B0655CFB446FCBDD33297EF432B04">
    <w:name w:val="8E9B0655CFB446FCBDD33297EF432B04"/>
    <w:rsid w:val="001F7A13"/>
  </w:style>
  <w:style w:type="paragraph" w:customStyle="1" w:styleId="FC66B2E898EE4D4E8ABFE20C022076E0">
    <w:name w:val="FC66B2E898EE4D4E8ABFE20C022076E0"/>
    <w:rsid w:val="001F7A13"/>
  </w:style>
  <w:style w:type="paragraph" w:customStyle="1" w:styleId="E92ACC273A7B42579048987DEA4DA7EA">
    <w:name w:val="E92ACC273A7B42579048987DEA4DA7EA"/>
    <w:rsid w:val="001F7A13"/>
  </w:style>
  <w:style w:type="paragraph" w:customStyle="1" w:styleId="0CA1ABA5C1D5400884D23400638F845D">
    <w:name w:val="0CA1ABA5C1D5400884D23400638F845D"/>
    <w:rsid w:val="001F7A13"/>
  </w:style>
  <w:style w:type="paragraph" w:customStyle="1" w:styleId="CB8E9F94244848AA94A325ECE899C3AD">
    <w:name w:val="CB8E9F94244848AA94A325ECE899C3AD"/>
    <w:rsid w:val="001F7A13"/>
  </w:style>
  <w:style w:type="paragraph" w:customStyle="1" w:styleId="1EA3983B31D045F29914780F6167C4B4">
    <w:name w:val="1EA3983B31D045F29914780F6167C4B4"/>
    <w:rsid w:val="001F7A13"/>
  </w:style>
  <w:style w:type="paragraph" w:customStyle="1" w:styleId="B4893D0D13384412BFE310DD54CB68F4">
    <w:name w:val="B4893D0D13384412BFE310DD54CB68F4"/>
    <w:rsid w:val="001F7A13"/>
  </w:style>
  <w:style w:type="paragraph" w:customStyle="1" w:styleId="A9CEBDC916644AD3889FFB56331EAEF3">
    <w:name w:val="A9CEBDC916644AD3889FFB56331EAEF3"/>
    <w:rsid w:val="001F7A13"/>
  </w:style>
  <w:style w:type="paragraph" w:customStyle="1" w:styleId="0C46AAB3E69947DF90386BA3502D4172">
    <w:name w:val="0C46AAB3E69947DF90386BA3502D4172"/>
    <w:rsid w:val="001F7A13"/>
  </w:style>
  <w:style w:type="paragraph" w:customStyle="1" w:styleId="130A7FADEA844B109C529DEA238D57C4">
    <w:name w:val="130A7FADEA844B109C529DEA238D57C4"/>
    <w:rsid w:val="001F7A13"/>
  </w:style>
  <w:style w:type="paragraph" w:customStyle="1" w:styleId="353EE2ECFD27497DBA406D4F32EC8546">
    <w:name w:val="353EE2ECFD27497DBA406D4F32EC8546"/>
    <w:rsid w:val="001F7A13"/>
  </w:style>
  <w:style w:type="paragraph" w:customStyle="1" w:styleId="6E287AA79F3B450B85EA33E88D3D3FB0">
    <w:name w:val="6E287AA79F3B450B85EA33E88D3D3FB0"/>
    <w:rsid w:val="001F7A13"/>
  </w:style>
  <w:style w:type="paragraph" w:customStyle="1" w:styleId="7A354901B80D4EAD91BAAA4AB8668F9B">
    <w:name w:val="7A354901B80D4EAD91BAAA4AB8668F9B"/>
    <w:rsid w:val="001F7A13"/>
  </w:style>
  <w:style w:type="paragraph" w:customStyle="1" w:styleId="5FE34828542B48D28872122F9071F358">
    <w:name w:val="5FE34828542B48D28872122F9071F358"/>
    <w:rsid w:val="001F7A13"/>
  </w:style>
  <w:style w:type="paragraph" w:customStyle="1" w:styleId="175F4839AF4647F2808CFB1D33EF6EB1">
    <w:name w:val="175F4839AF4647F2808CFB1D33EF6EB1"/>
    <w:rsid w:val="001F7A13"/>
  </w:style>
  <w:style w:type="paragraph" w:customStyle="1" w:styleId="1AFB842445A04B27A3B516C3E59339C3">
    <w:name w:val="1AFB842445A04B27A3B516C3E59339C3"/>
    <w:rsid w:val="001F7A13"/>
  </w:style>
  <w:style w:type="paragraph" w:customStyle="1" w:styleId="DEA6F859ECE64F0E97D68C231D1020C5">
    <w:name w:val="DEA6F859ECE64F0E97D68C231D1020C5"/>
    <w:rsid w:val="001F7A13"/>
  </w:style>
  <w:style w:type="paragraph" w:customStyle="1" w:styleId="A4CA7C09D2EC4E34AC312FC00050B0AC">
    <w:name w:val="A4CA7C09D2EC4E34AC312FC00050B0AC"/>
    <w:rsid w:val="001F7A13"/>
  </w:style>
  <w:style w:type="paragraph" w:customStyle="1" w:styleId="8FE5675B248A4384AECA25A4289E1DC1">
    <w:name w:val="8FE5675B248A4384AECA25A4289E1DC1"/>
    <w:rsid w:val="001F7A13"/>
  </w:style>
  <w:style w:type="paragraph" w:customStyle="1" w:styleId="103C5CC041D54F5DBC1B564B713B5616">
    <w:name w:val="103C5CC041D54F5DBC1B564B713B5616"/>
    <w:rsid w:val="001F7A13"/>
  </w:style>
  <w:style w:type="paragraph" w:customStyle="1" w:styleId="014CD90E528D46788258704B269337B9">
    <w:name w:val="014CD90E528D46788258704B269337B9"/>
    <w:rsid w:val="001F7A13"/>
  </w:style>
  <w:style w:type="paragraph" w:customStyle="1" w:styleId="E558D6E6526745EC9F1979B710544C42">
    <w:name w:val="E558D6E6526745EC9F1979B710544C42"/>
    <w:rsid w:val="001F7A13"/>
  </w:style>
  <w:style w:type="paragraph" w:customStyle="1" w:styleId="D0F8D6B36DA64A69A4FEEF7DC47E5C8F">
    <w:name w:val="D0F8D6B36DA64A69A4FEEF7DC47E5C8F"/>
    <w:rsid w:val="001F7A13"/>
  </w:style>
  <w:style w:type="paragraph" w:customStyle="1" w:styleId="11FAB92B4509452DBA71137B7F6D238B">
    <w:name w:val="11FAB92B4509452DBA71137B7F6D238B"/>
    <w:rsid w:val="001F7A13"/>
  </w:style>
  <w:style w:type="paragraph" w:customStyle="1" w:styleId="C5EC8CABF47D4389AF770F7AE481B600">
    <w:name w:val="C5EC8CABF47D4389AF770F7AE481B600"/>
    <w:rsid w:val="001F7A13"/>
  </w:style>
  <w:style w:type="paragraph" w:customStyle="1" w:styleId="6EDAAE1408EF49D1819E909528F0940C">
    <w:name w:val="6EDAAE1408EF49D1819E909528F0940C"/>
    <w:rsid w:val="001F7A13"/>
  </w:style>
  <w:style w:type="paragraph" w:customStyle="1" w:styleId="0FC8134BC1A24D47AB9E78344161ED74">
    <w:name w:val="0FC8134BC1A24D47AB9E78344161ED74"/>
    <w:rsid w:val="001F7A13"/>
  </w:style>
  <w:style w:type="paragraph" w:customStyle="1" w:styleId="FC720CDF446E46E29D20D53AF001F786">
    <w:name w:val="FC720CDF446E46E29D20D53AF001F786"/>
    <w:rsid w:val="001F7A13"/>
  </w:style>
  <w:style w:type="paragraph" w:customStyle="1" w:styleId="80845796EF2947399B2CE36B7A639275">
    <w:name w:val="80845796EF2947399B2CE36B7A639275"/>
    <w:rsid w:val="001F7A13"/>
  </w:style>
  <w:style w:type="paragraph" w:customStyle="1" w:styleId="177DEC44F5744AF08183B2A68F3F11FA">
    <w:name w:val="177DEC44F5744AF08183B2A68F3F11FA"/>
    <w:rsid w:val="001F7A13"/>
  </w:style>
  <w:style w:type="paragraph" w:customStyle="1" w:styleId="1233129AD0C14FAC805F86BF620C4921">
    <w:name w:val="1233129AD0C14FAC805F86BF620C4921"/>
    <w:rsid w:val="001F7A13"/>
  </w:style>
  <w:style w:type="paragraph" w:customStyle="1" w:styleId="FF9DD2205A044F398C7EE91162BA1464">
    <w:name w:val="FF9DD2205A044F398C7EE91162BA1464"/>
    <w:rsid w:val="001F7A13"/>
  </w:style>
  <w:style w:type="paragraph" w:customStyle="1" w:styleId="7A36951529E64DD7B30C87B1351DA9A4">
    <w:name w:val="7A36951529E64DD7B30C87B1351DA9A4"/>
    <w:rsid w:val="001F7A13"/>
  </w:style>
  <w:style w:type="paragraph" w:customStyle="1" w:styleId="7135B19A9E874241A4B60B4437134F68">
    <w:name w:val="7135B19A9E874241A4B60B4437134F68"/>
    <w:rsid w:val="001F7A13"/>
  </w:style>
  <w:style w:type="paragraph" w:customStyle="1" w:styleId="A6EF17EC05ED499D88981167FE910E36">
    <w:name w:val="A6EF17EC05ED499D88981167FE910E36"/>
    <w:rsid w:val="001F7A13"/>
  </w:style>
  <w:style w:type="paragraph" w:customStyle="1" w:styleId="48B83BE6A7DD4804BBC8350852D876EA">
    <w:name w:val="48B83BE6A7DD4804BBC8350852D876EA"/>
    <w:rsid w:val="001F7A13"/>
  </w:style>
  <w:style w:type="paragraph" w:customStyle="1" w:styleId="B02E23B5535A445C9EC7427EE2047435">
    <w:name w:val="B02E23B5535A445C9EC7427EE2047435"/>
    <w:rsid w:val="001F7A13"/>
  </w:style>
  <w:style w:type="paragraph" w:customStyle="1" w:styleId="96D7C7154EC34B0EAE708E5758FDE4F8">
    <w:name w:val="96D7C7154EC34B0EAE708E5758FDE4F8"/>
    <w:rsid w:val="001F7A13"/>
  </w:style>
  <w:style w:type="paragraph" w:customStyle="1" w:styleId="FD0516E810C343F9A78EBE1208434C3A">
    <w:name w:val="FD0516E810C343F9A78EBE1208434C3A"/>
    <w:rsid w:val="001F7A13"/>
  </w:style>
  <w:style w:type="paragraph" w:customStyle="1" w:styleId="B558595A72694434BC006D288B2DBCB1">
    <w:name w:val="B558595A72694434BC006D288B2DBCB1"/>
    <w:rsid w:val="001F7A13"/>
  </w:style>
  <w:style w:type="paragraph" w:customStyle="1" w:styleId="1371220A7E8A4AE0879291C92328D6A8">
    <w:name w:val="1371220A7E8A4AE0879291C92328D6A8"/>
    <w:rsid w:val="001F7A13"/>
  </w:style>
  <w:style w:type="paragraph" w:customStyle="1" w:styleId="D3D10911B01D441AA9051680B439D53C">
    <w:name w:val="D3D10911B01D441AA9051680B439D53C"/>
    <w:rsid w:val="001F7A13"/>
  </w:style>
  <w:style w:type="paragraph" w:customStyle="1" w:styleId="F8F0E9BFC5C545A28C3F8594AB6DCD68">
    <w:name w:val="F8F0E9BFC5C545A28C3F8594AB6DCD68"/>
    <w:rsid w:val="001F7A13"/>
  </w:style>
  <w:style w:type="paragraph" w:customStyle="1" w:styleId="3A1FF85C33CD4D30B36E70114EB50792">
    <w:name w:val="3A1FF85C33CD4D30B36E70114EB50792"/>
    <w:rsid w:val="001F7A13"/>
  </w:style>
  <w:style w:type="paragraph" w:customStyle="1" w:styleId="A2DB3F06AE32468C941A05B54A695319">
    <w:name w:val="A2DB3F06AE32468C941A05B54A695319"/>
    <w:rsid w:val="001F7A13"/>
  </w:style>
  <w:style w:type="paragraph" w:customStyle="1" w:styleId="71E279E053B946D5AFB7E78E7DAE8486">
    <w:name w:val="71E279E053B946D5AFB7E78E7DAE8486"/>
    <w:rsid w:val="001F7A13"/>
  </w:style>
  <w:style w:type="paragraph" w:customStyle="1" w:styleId="BE3B675B964443B893CEE9A37D64E849">
    <w:name w:val="BE3B675B964443B893CEE9A37D64E849"/>
    <w:rsid w:val="001F7A13"/>
  </w:style>
  <w:style w:type="paragraph" w:customStyle="1" w:styleId="267E5A403A594ABAAAA23C60DC046F6A">
    <w:name w:val="267E5A403A594ABAAAA23C60DC046F6A"/>
    <w:rsid w:val="001F7A13"/>
  </w:style>
  <w:style w:type="paragraph" w:customStyle="1" w:styleId="82FE5B7734AC44C3830098E967EB8857">
    <w:name w:val="82FE5B7734AC44C3830098E967EB8857"/>
    <w:rsid w:val="001F7A13"/>
  </w:style>
  <w:style w:type="paragraph" w:customStyle="1" w:styleId="69213EC035DC45959C70E937C3106D91">
    <w:name w:val="69213EC035DC45959C70E937C3106D91"/>
    <w:rsid w:val="001F7A13"/>
  </w:style>
  <w:style w:type="paragraph" w:customStyle="1" w:styleId="EC4749A5363A4A8D939BD8CD54668F34">
    <w:name w:val="EC4749A5363A4A8D939BD8CD54668F34"/>
    <w:rsid w:val="001F7A13"/>
  </w:style>
  <w:style w:type="paragraph" w:customStyle="1" w:styleId="266BF2145ABF40989F946556D8C268DA">
    <w:name w:val="266BF2145ABF40989F946556D8C268DA"/>
    <w:rsid w:val="001F7A13"/>
  </w:style>
  <w:style w:type="paragraph" w:customStyle="1" w:styleId="AE19EFAEE3C7472C8CF9181F68FC9CD0">
    <w:name w:val="AE19EFAEE3C7472C8CF9181F68FC9CD0"/>
    <w:rsid w:val="001F7A13"/>
  </w:style>
  <w:style w:type="paragraph" w:customStyle="1" w:styleId="352F3FEC0E5549EF9B7B5349C3CD6732">
    <w:name w:val="352F3FEC0E5549EF9B7B5349C3CD6732"/>
    <w:rsid w:val="001F7A13"/>
  </w:style>
  <w:style w:type="paragraph" w:customStyle="1" w:styleId="4AF2CD0C8B9E4A1687F9629298299797">
    <w:name w:val="4AF2CD0C8B9E4A1687F9629298299797"/>
    <w:rsid w:val="001F7A13"/>
  </w:style>
  <w:style w:type="paragraph" w:customStyle="1" w:styleId="85BC36B43D9F4C6F9055686A68608B5E">
    <w:name w:val="85BC36B43D9F4C6F9055686A68608B5E"/>
    <w:rsid w:val="001F7A13"/>
  </w:style>
  <w:style w:type="paragraph" w:customStyle="1" w:styleId="6BB75A62118041D6A3F82F5DAF479D95">
    <w:name w:val="6BB75A62118041D6A3F82F5DAF479D95"/>
    <w:rsid w:val="001F7A13"/>
  </w:style>
  <w:style w:type="paragraph" w:customStyle="1" w:styleId="5D6F4BC4A0484ED5837A584455AD5D64">
    <w:name w:val="5D6F4BC4A0484ED5837A584455AD5D64"/>
    <w:rsid w:val="001F7A13"/>
  </w:style>
  <w:style w:type="paragraph" w:customStyle="1" w:styleId="93F8234E251B4C78905D4659517B4DC4">
    <w:name w:val="93F8234E251B4C78905D4659517B4DC4"/>
    <w:rsid w:val="001F7A13"/>
  </w:style>
  <w:style w:type="paragraph" w:customStyle="1" w:styleId="DEF340EEA75D4B79A9DE2E3C2868F012">
    <w:name w:val="DEF340EEA75D4B79A9DE2E3C2868F012"/>
    <w:rsid w:val="001F7A13"/>
  </w:style>
  <w:style w:type="paragraph" w:customStyle="1" w:styleId="C2F2D0FD9E804B0E96896C0479FF0857">
    <w:name w:val="C2F2D0FD9E804B0E96896C0479FF0857"/>
    <w:rsid w:val="001F7A13"/>
  </w:style>
  <w:style w:type="paragraph" w:customStyle="1" w:styleId="ED5F771C9E594D4C8C3FE2BCAE81174F">
    <w:name w:val="ED5F771C9E594D4C8C3FE2BCAE81174F"/>
    <w:rsid w:val="001F7A13"/>
  </w:style>
  <w:style w:type="paragraph" w:customStyle="1" w:styleId="2C3B0797BF4E4D15AC3C306E5C2E383D">
    <w:name w:val="2C3B0797BF4E4D15AC3C306E5C2E383D"/>
    <w:rsid w:val="001F7A13"/>
  </w:style>
  <w:style w:type="paragraph" w:customStyle="1" w:styleId="331C0B1FDB464E6BAD1D8CEA0EC06ECB">
    <w:name w:val="331C0B1FDB464E6BAD1D8CEA0EC06ECB"/>
    <w:rsid w:val="001F7A13"/>
  </w:style>
  <w:style w:type="paragraph" w:customStyle="1" w:styleId="0EF03A75145E45C185B507B40E6C89E9">
    <w:name w:val="0EF03A75145E45C185B507B40E6C89E9"/>
    <w:rsid w:val="001F7A13"/>
  </w:style>
  <w:style w:type="paragraph" w:customStyle="1" w:styleId="57C840EFBB8547F99923F951EDC1CD6F">
    <w:name w:val="57C840EFBB8547F99923F951EDC1CD6F"/>
    <w:rsid w:val="001F7A13"/>
  </w:style>
  <w:style w:type="paragraph" w:customStyle="1" w:styleId="6805A5BEF54049869663851566F106B8">
    <w:name w:val="6805A5BEF54049869663851566F106B8"/>
    <w:rsid w:val="001F7A13"/>
  </w:style>
  <w:style w:type="paragraph" w:customStyle="1" w:styleId="62E428DC8ECE429784F758E94ADA3B1A">
    <w:name w:val="62E428DC8ECE429784F758E94ADA3B1A"/>
    <w:rsid w:val="001F7A13"/>
  </w:style>
  <w:style w:type="paragraph" w:customStyle="1" w:styleId="92EB3B91D5944ABD80D0C0565D60E6F8">
    <w:name w:val="92EB3B91D5944ABD80D0C0565D60E6F8"/>
    <w:rsid w:val="001F7A13"/>
  </w:style>
  <w:style w:type="paragraph" w:customStyle="1" w:styleId="3B165E6D7DAE4B92BB0497CCBEA0EEFD">
    <w:name w:val="3B165E6D7DAE4B92BB0497CCBEA0EEFD"/>
    <w:rsid w:val="001F7A13"/>
  </w:style>
  <w:style w:type="paragraph" w:customStyle="1" w:styleId="344752354FF14C82821DFEFB168081CE">
    <w:name w:val="344752354FF14C82821DFEFB168081CE"/>
    <w:rsid w:val="001F7A13"/>
  </w:style>
  <w:style w:type="paragraph" w:customStyle="1" w:styleId="534B2C76A13A46F9988184934493C478">
    <w:name w:val="534B2C76A13A46F9988184934493C478"/>
    <w:rsid w:val="001F7A13"/>
  </w:style>
  <w:style w:type="paragraph" w:customStyle="1" w:styleId="09E15C8816A44A05B4688459D16BF2F0">
    <w:name w:val="09E15C8816A44A05B4688459D16BF2F0"/>
    <w:rsid w:val="001F7A13"/>
  </w:style>
  <w:style w:type="paragraph" w:customStyle="1" w:styleId="213424C2794344CA9A087A2F6727FA5B">
    <w:name w:val="213424C2794344CA9A087A2F6727FA5B"/>
    <w:rsid w:val="001F7A13"/>
  </w:style>
  <w:style w:type="paragraph" w:customStyle="1" w:styleId="C326A1C9DB6A4D8CBBB95905BF0CBB0C">
    <w:name w:val="C326A1C9DB6A4D8CBBB95905BF0CBB0C"/>
    <w:rsid w:val="001F7A13"/>
  </w:style>
  <w:style w:type="paragraph" w:customStyle="1" w:styleId="0DDA9D5F6A0444ACB9668B04596DB00A">
    <w:name w:val="0DDA9D5F6A0444ACB9668B04596DB00A"/>
    <w:rsid w:val="001F7A13"/>
  </w:style>
  <w:style w:type="paragraph" w:customStyle="1" w:styleId="CAD526DEECC34CB58E9A54067DFE9059">
    <w:name w:val="CAD526DEECC34CB58E9A54067DFE9059"/>
    <w:rsid w:val="001F7A13"/>
  </w:style>
  <w:style w:type="paragraph" w:customStyle="1" w:styleId="CB25AD25F46447DAA7ACB97C49D04E30">
    <w:name w:val="CB25AD25F46447DAA7ACB97C49D04E30"/>
    <w:rsid w:val="001F7A13"/>
  </w:style>
  <w:style w:type="paragraph" w:customStyle="1" w:styleId="B26B6B500D784029ACAE2B1FDDF5A36C">
    <w:name w:val="B26B6B500D784029ACAE2B1FDDF5A36C"/>
    <w:rsid w:val="001F7A13"/>
  </w:style>
  <w:style w:type="paragraph" w:customStyle="1" w:styleId="88D72C59BFF247F894482049772A449D">
    <w:name w:val="88D72C59BFF247F894482049772A449D"/>
    <w:rsid w:val="001F7A13"/>
  </w:style>
  <w:style w:type="paragraph" w:customStyle="1" w:styleId="BCA86B7C545A4713941B596838809362">
    <w:name w:val="BCA86B7C545A4713941B596838809362"/>
    <w:rsid w:val="001F7A13"/>
  </w:style>
  <w:style w:type="paragraph" w:customStyle="1" w:styleId="0498888807804CF4AC1FC3FD15569DB8">
    <w:name w:val="0498888807804CF4AC1FC3FD15569DB8"/>
    <w:rsid w:val="001F7A13"/>
  </w:style>
  <w:style w:type="paragraph" w:customStyle="1" w:styleId="7E854EDA6B744E48A312B211801D2944">
    <w:name w:val="7E854EDA6B744E48A312B211801D2944"/>
    <w:rsid w:val="001F7A13"/>
  </w:style>
  <w:style w:type="paragraph" w:customStyle="1" w:styleId="C59A37F37C314DAFA35A9A67F7FF70B1">
    <w:name w:val="C59A37F37C314DAFA35A9A67F7FF70B1"/>
    <w:rsid w:val="001F7A13"/>
  </w:style>
  <w:style w:type="paragraph" w:customStyle="1" w:styleId="44EAA389AF234E0AA723B262AD1B5BAC">
    <w:name w:val="44EAA389AF234E0AA723B262AD1B5BAC"/>
    <w:rsid w:val="001F7A13"/>
  </w:style>
  <w:style w:type="paragraph" w:customStyle="1" w:styleId="FBDF3448E650497589FEF50028DE311D">
    <w:name w:val="FBDF3448E650497589FEF50028DE311D"/>
    <w:rsid w:val="001F7A13"/>
  </w:style>
  <w:style w:type="paragraph" w:customStyle="1" w:styleId="ECA5DEE56D94484CA9430D3F426EBFE3">
    <w:name w:val="ECA5DEE56D94484CA9430D3F426EBFE3"/>
    <w:rsid w:val="001F7A13"/>
  </w:style>
  <w:style w:type="paragraph" w:customStyle="1" w:styleId="5DD684EBFF884021A9BE9F8350C0BA7A">
    <w:name w:val="5DD684EBFF884021A9BE9F8350C0BA7A"/>
    <w:rsid w:val="001F7A13"/>
  </w:style>
  <w:style w:type="paragraph" w:customStyle="1" w:styleId="55699AAFD7A346BEBEC2535851696FD3">
    <w:name w:val="55699AAFD7A346BEBEC2535851696FD3"/>
    <w:rsid w:val="001F7A13"/>
  </w:style>
  <w:style w:type="paragraph" w:customStyle="1" w:styleId="96BD3BC7B15848D9BE539B9ACC879442">
    <w:name w:val="96BD3BC7B15848D9BE539B9ACC879442"/>
    <w:rsid w:val="001F7A13"/>
  </w:style>
  <w:style w:type="paragraph" w:customStyle="1" w:styleId="64DC719715BC485AB152AED7A1899C4E">
    <w:name w:val="64DC719715BC485AB152AED7A1899C4E"/>
    <w:rsid w:val="001F7A13"/>
  </w:style>
  <w:style w:type="paragraph" w:customStyle="1" w:styleId="5B88776AF6BD4A30B20FB963763A909F">
    <w:name w:val="5B88776AF6BD4A30B20FB963763A909F"/>
    <w:rsid w:val="001F7A13"/>
  </w:style>
  <w:style w:type="paragraph" w:customStyle="1" w:styleId="6BF1A0DB3F0B4BE1B16E2945E29F024C">
    <w:name w:val="6BF1A0DB3F0B4BE1B16E2945E29F024C"/>
    <w:rsid w:val="001F7A13"/>
  </w:style>
  <w:style w:type="paragraph" w:customStyle="1" w:styleId="BD0E300A13B94B3498F0CBCE06BCB886">
    <w:name w:val="BD0E300A13B94B3498F0CBCE06BCB886"/>
    <w:rsid w:val="001F7A13"/>
  </w:style>
  <w:style w:type="paragraph" w:customStyle="1" w:styleId="78878B29BEEA4CCFBA5B416FBC70073A">
    <w:name w:val="78878B29BEEA4CCFBA5B416FBC70073A"/>
    <w:rsid w:val="001F7A13"/>
  </w:style>
  <w:style w:type="paragraph" w:customStyle="1" w:styleId="513C61D3D5AB47498399F18E7411C5AC">
    <w:name w:val="513C61D3D5AB47498399F18E7411C5AC"/>
    <w:rsid w:val="001F7A13"/>
  </w:style>
  <w:style w:type="paragraph" w:customStyle="1" w:styleId="E1EA0BDC68DC45208A272AEC5FB8D1F2">
    <w:name w:val="E1EA0BDC68DC45208A272AEC5FB8D1F2"/>
    <w:rsid w:val="001F7A13"/>
  </w:style>
  <w:style w:type="paragraph" w:customStyle="1" w:styleId="6221ECECCB5F41718864284E289E5B6A">
    <w:name w:val="6221ECECCB5F41718864284E289E5B6A"/>
    <w:rsid w:val="001F7A13"/>
  </w:style>
  <w:style w:type="paragraph" w:customStyle="1" w:styleId="B7C678D1CD6B48EABC5D0C776C6EEDD9">
    <w:name w:val="B7C678D1CD6B48EABC5D0C776C6EEDD9"/>
    <w:rsid w:val="001F7A13"/>
  </w:style>
  <w:style w:type="paragraph" w:customStyle="1" w:styleId="8FDE0FF653BC40C393402D9F884B1C9F">
    <w:name w:val="8FDE0FF653BC40C393402D9F884B1C9F"/>
    <w:rsid w:val="001F7A13"/>
  </w:style>
  <w:style w:type="paragraph" w:customStyle="1" w:styleId="F193278871BD457D97A18EB87F88E33D">
    <w:name w:val="F193278871BD457D97A18EB87F88E33D"/>
    <w:rsid w:val="001F7A13"/>
  </w:style>
  <w:style w:type="paragraph" w:customStyle="1" w:styleId="9BE41CC806A54C8DA8A012BDC23EECC7">
    <w:name w:val="9BE41CC806A54C8DA8A012BDC23EECC7"/>
    <w:rsid w:val="001F7A13"/>
  </w:style>
  <w:style w:type="paragraph" w:customStyle="1" w:styleId="F571BBDDE0BB46D29E21B29BEA6CBD1E">
    <w:name w:val="F571BBDDE0BB46D29E21B29BEA6CBD1E"/>
    <w:rsid w:val="001F7A13"/>
  </w:style>
  <w:style w:type="paragraph" w:customStyle="1" w:styleId="5F2C59DB5C5A4771B2E32B4E817D27EA">
    <w:name w:val="5F2C59DB5C5A4771B2E32B4E817D27EA"/>
    <w:rsid w:val="001F7A13"/>
  </w:style>
  <w:style w:type="paragraph" w:customStyle="1" w:styleId="B7C5C692939947F6ACCB6872FC9961E2">
    <w:name w:val="B7C5C692939947F6ACCB6872FC9961E2"/>
    <w:rsid w:val="001F7A13"/>
  </w:style>
  <w:style w:type="paragraph" w:customStyle="1" w:styleId="48367397BF4F49A7ADF8C296AD7CCDBD">
    <w:name w:val="48367397BF4F49A7ADF8C296AD7CCDBD"/>
    <w:rsid w:val="001F7A13"/>
  </w:style>
  <w:style w:type="paragraph" w:customStyle="1" w:styleId="D58AC20CABE8406789E7A007BFF32BEF">
    <w:name w:val="D58AC20CABE8406789E7A007BFF32BEF"/>
    <w:rsid w:val="001F7A13"/>
  </w:style>
  <w:style w:type="paragraph" w:customStyle="1" w:styleId="7C714A84036A4AD48ADEFC52948A91B9">
    <w:name w:val="7C714A84036A4AD48ADEFC52948A91B9"/>
    <w:rsid w:val="001F7A13"/>
  </w:style>
  <w:style w:type="paragraph" w:customStyle="1" w:styleId="05A38138706D4CFEA71C8E722789C72E">
    <w:name w:val="05A38138706D4CFEA71C8E722789C72E"/>
    <w:rsid w:val="001F7A13"/>
  </w:style>
  <w:style w:type="paragraph" w:customStyle="1" w:styleId="3582A2878B46441FBA661C0FD3A91CBD">
    <w:name w:val="3582A2878B46441FBA661C0FD3A91CBD"/>
    <w:rsid w:val="001F7A13"/>
  </w:style>
  <w:style w:type="paragraph" w:customStyle="1" w:styleId="326233328EC24CDFA324B28ECB35BAC4">
    <w:name w:val="326233328EC24CDFA324B28ECB35BAC4"/>
    <w:rsid w:val="001F7A13"/>
  </w:style>
  <w:style w:type="paragraph" w:customStyle="1" w:styleId="22B2A6DAD842435A91791BC6F48F38B0">
    <w:name w:val="22B2A6DAD842435A91791BC6F48F38B0"/>
    <w:rsid w:val="001F7A13"/>
  </w:style>
  <w:style w:type="paragraph" w:customStyle="1" w:styleId="2E50466F9D4749A799DF054CEBB4CAC1">
    <w:name w:val="2E50466F9D4749A799DF054CEBB4CAC1"/>
    <w:rsid w:val="001F7A13"/>
  </w:style>
  <w:style w:type="paragraph" w:customStyle="1" w:styleId="E926A21C682D457D8073FD0E3F771E49">
    <w:name w:val="E926A21C682D457D8073FD0E3F771E49"/>
    <w:rsid w:val="001F7A13"/>
  </w:style>
  <w:style w:type="paragraph" w:customStyle="1" w:styleId="D1DAC272DD184DD7820C6CF99407CE22">
    <w:name w:val="D1DAC272DD184DD7820C6CF99407CE22"/>
    <w:rsid w:val="001F7A13"/>
  </w:style>
  <w:style w:type="paragraph" w:customStyle="1" w:styleId="172EAE605A9240F7A78B0340E398B143">
    <w:name w:val="172EAE605A9240F7A78B0340E398B143"/>
    <w:rsid w:val="001F7A13"/>
  </w:style>
  <w:style w:type="paragraph" w:customStyle="1" w:styleId="8C299945B56D4B2D93736D3B485B396D">
    <w:name w:val="8C299945B56D4B2D93736D3B485B396D"/>
    <w:rsid w:val="001F7A13"/>
  </w:style>
  <w:style w:type="paragraph" w:customStyle="1" w:styleId="7496EF252D864968B9180C0CCCAA1028">
    <w:name w:val="7496EF252D864968B9180C0CCCAA1028"/>
    <w:rsid w:val="001F7A13"/>
  </w:style>
  <w:style w:type="paragraph" w:customStyle="1" w:styleId="FD21BF6176B548C89B9511289F037C33">
    <w:name w:val="FD21BF6176B548C89B9511289F037C33"/>
    <w:rsid w:val="001F7A13"/>
  </w:style>
  <w:style w:type="paragraph" w:customStyle="1" w:styleId="ADCCD78BB42E4AA8BE6CC3B963C522E5">
    <w:name w:val="ADCCD78BB42E4AA8BE6CC3B963C522E5"/>
    <w:rsid w:val="001F7A13"/>
  </w:style>
  <w:style w:type="paragraph" w:customStyle="1" w:styleId="58238EF1117B49F6B8D849E8604DC93E">
    <w:name w:val="58238EF1117B49F6B8D849E8604DC93E"/>
    <w:rsid w:val="001F7A13"/>
  </w:style>
  <w:style w:type="paragraph" w:customStyle="1" w:styleId="F707ABF050CD49AFB216D5F7AC2A63EA">
    <w:name w:val="F707ABF050CD49AFB216D5F7AC2A63EA"/>
    <w:rsid w:val="001F7A13"/>
  </w:style>
  <w:style w:type="paragraph" w:customStyle="1" w:styleId="84ACA8F69CD6499A923BF89AD3369C23">
    <w:name w:val="84ACA8F69CD6499A923BF89AD3369C23"/>
    <w:rsid w:val="001F7A13"/>
  </w:style>
  <w:style w:type="paragraph" w:customStyle="1" w:styleId="53B5DE9045CA4740B43C2F0A61DED824">
    <w:name w:val="53B5DE9045CA4740B43C2F0A61DED824"/>
    <w:rsid w:val="001F7A13"/>
  </w:style>
  <w:style w:type="paragraph" w:customStyle="1" w:styleId="D08C22733D9A40718EB1B0F377C58A75">
    <w:name w:val="D08C22733D9A40718EB1B0F377C58A75"/>
    <w:rsid w:val="001F7A13"/>
  </w:style>
  <w:style w:type="paragraph" w:customStyle="1" w:styleId="21D33BE8075C450FB7E2CA5FF8446A9D">
    <w:name w:val="21D33BE8075C450FB7E2CA5FF8446A9D"/>
    <w:rsid w:val="001F7A13"/>
  </w:style>
  <w:style w:type="paragraph" w:customStyle="1" w:styleId="B0E2598859B348E59CB8B2BBBE3215A4">
    <w:name w:val="B0E2598859B348E59CB8B2BBBE3215A4"/>
    <w:rsid w:val="001F7A13"/>
  </w:style>
  <w:style w:type="paragraph" w:customStyle="1" w:styleId="021FB82255B0418EA3770123F5AD8C92">
    <w:name w:val="021FB82255B0418EA3770123F5AD8C92"/>
    <w:rsid w:val="001F7A13"/>
  </w:style>
  <w:style w:type="paragraph" w:customStyle="1" w:styleId="0443C7F825534E8A8182C9EB4E8EB79F">
    <w:name w:val="0443C7F825534E8A8182C9EB4E8EB79F"/>
    <w:rsid w:val="001F7A13"/>
  </w:style>
  <w:style w:type="paragraph" w:customStyle="1" w:styleId="796AE6FA04C742BA8B566E866D4BE5B6">
    <w:name w:val="796AE6FA04C742BA8B566E866D4BE5B6"/>
    <w:rsid w:val="001F7A13"/>
  </w:style>
  <w:style w:type="paragraph" w:customStyle="1" w:styleId="4F27AF7FC2EA4858BBDDD2259C3CA88F">
    <w:name w:val="4F27AF7FC2EA4858BBDDD2259C3CA88F"/>
    <w:rsid w:val="001F7A13"/>
  </w:style>
  <w:style w:type="paragraph" w:customStyle="1" w:styleId="E81BCE25EBD541FB8C2AEE76F2034E8B">
    <w:name w:val="E81BCE25EBD541FB8C2AEE76F2034E8B"/>
    <w:rsid w:val="001F7A13"/>
  </w:style>
  <w:style w:type="paragraph" w:customStyle="1" w:styleId="99DB29A4ABE5443D8CD33750F7CD55B8">
    <w:name w:val="99DB29A4ABE5443D8CD33750F7CD55B8"/>
    <w:rsid w:val="001F7A13"/>
  </w:style>
  <w:style w:type="paragraph" w:customStyle="1" w:styleId="CB846A2C0D954BE09913B50F17A730B8">
    <w:name w:val="CB846A2C0D954BE09913B50F17A730B8"/>
    <w:rsid w:val="001F7A13"/>
  </w:style>
  <w:style w:type="paragraph" w:customStyle="1" w:styleId="827607A84ADF431EA0FA9DCAEE1BD7A3">
    <w:name w:val="827607A84ADF431EA0FA9DCAEE1BD7A3"/>
    <w:rsid w:val="001F7A13"/>
  </w:style>
  <w:style w:type="paragraph" w:customStyle="1" w:styleId="B0D5AEEB57B149009C2457D8C5C791CC">
    <w:name w:val="B0D5AEEB57B149009C2457D8C5C791CC"/>
    <w:rsid w:val="001F7A13"/>
  </w:style>
  <w:style w:type="paragraph" w:customStyle="1" w:styleId="E0960749CABE4440A7CB6D33B491390E">
    <w:name w:val="E0960749CABE4440A7CB6D33B491390E"/>
    <w:rsid w:val="001F7A13"/>
  </w:style>
  <w:style w:type="paragraph" w:customStyle="1" w:styleId="B2B060FE65F44530AFD609240E4A8D4C">
    <w:name w:val="B2B060FE65F44530AFD609240E4A8D4C"/>
    <w:rsid w:val="001F7A13"/>
  </w:style>
  <w:style w:type="paragraph" w:customStyle="1" w:styleId="1101CCA51B394F8B8C27EA5C47787402">
    <w:name w:val="1101CCA51B394F8B8C27EA5C47787402"/>
    <w:rsid w:val="001F7A13"/>
  </w:style>
  <w:style w:type="paragraph" w:customStyle="1" w:styleId="3E27C0EEF12F4328861A28E2CCED4561">
    <w:name w:val="3E27C0EEF12F4328861A28E2CCED4561"/>
    <w:rsid w:val="001F7A13"/>
  </w:style>
  <w:style w:type="paragraph" w:customStyle="1" w:styleId="A9D8209889F54452918E2ACB8421B522">
    <w:name w:val="A9D8209889F54452918E2ACB8421B522"/>
    <w:rsid w:val="001F7A13"/>
  </w:style>
  <w:style w:type="paragraph" w:customStyle="1" w:styleId="B05902DBD3D541F0B73FF61A45560B8A">
    <w:name w:val="B05902DBD3D541F0B73FF61A45560B8A"/>
    <w:rsid w:val="001F7A13"/>
  </w:style>
  <w:style w:type="paragraph" w:customStyle="1" w:styleId="3C854BCF8A8948AB9C339A0E3A7B3B35">
    <w:name w:val="3C854BCF8A8948AB9C339A0E3A7B3B35"/>
    <w:rsid w:val="001F7A13"/>
  </w:style>
  <w:style w:type="paragraph" w:customStyle="1" w:styleId="C3E55F946F014EE2AE51D530BB86BE34">
    <w:name w:val="C3E55F946F014EE2AE51D530BB86BE34"/>
    <w:rsid w:val="001F7A13"/>
  </w:style>
  <w:style w:type="paragraph" w:customStyle="1" w:styleId="965B2ECCF4C54C02BC2CBA41FF475482">
    <w:name w:val="965B2ECCF4C54C02BC2CBA41FF475482"/>
    <w:rsid w:val="001F7A13"/>
  </w:style>
  <w:style w:type="paragraph" w:customStyle="1" w:styleId="06DCA1C483BD4723B48604A986D0DFB4">
    <w:name w:val="06DCA1C483BD4723B48604A986D0DFB4"/>
    <w:rsid w:val="001F7A13"/>
  </w:style>
  <w:style w:type="paragraph" w:customStyle="1" w:styleId="6A6D44CF0C5F491D882E2093081B9DF4">
    <w:name w:val="6A6D44CF0C5F491D882E2093081B9DF4"/>
    <w:rsid w:val="001F7A13"/>
  </w:style>
  <w:style w:type="paragraph" w:customStyle="1" w:styleId="A2A2DD50A389488A9C0F51BC61E14E69">
    <w:name w:val="A2A2DD50A389488A9C0F51BC61E14E69"/>
    <w:rsid w:val="001F7A13"/>
  </w:style>
  <w:style w:type="paragraph" w:customStyle="1" w:styleId="2268C51606814F54A865BAC0A9E46250">
    <w:name w:val="2268C51606814F54A865BAC0A9E46250"/>
    <w:rsid w:val="001F7A13"/>
  </w:style>
  <w:style w:type="paragraph" w:customStyle="1" w:styleId="70EF7D92C8724C8EB31D514EC626A6EF">
    <w:name w:val="70EF7D92C8724C8EB31D514EC626A6EF"/>
    <w:rsid w:val="001F7A13"/>
  </w:style>
  <w:style w:type="paragraph" w:customStyle="1" w:styleId="8D7D1F1D518E4966B1D33E7C6195238F">
    <w:name w:val="8D7D1F1D518E4966B1D33E7C6195238F"/>
    <w:rsid w:val="001F7A13"/>
  </w:style>
  <w:style w:type="paragraph" w:customStyle="1" w:styleId="8668FF59D95A45CAAF660BF11720E636">
    <w:name w:val="8668FF59D95A45CAAF660BF11720E636"/>
    <w:rsid w:val="001F7A13"/>
  </w:style>
  <w:style w:type="paragraph" w:customStyle="1" w:styleId="253E0539EB654EBA9F71916BA899E05F">
    <w:name w:val="253E0539EB654EBA9F71916BA899E05F"/>
    <w:rsid w:val="001F7A13"/>
  </w:style>
  <w:style w:type="paragraph" w:customStyle="1" w:styleId="BE972C6F29714D02860E4BDD38512DC0">
    <w:name w:val="BE972C6F29714D02860E4BDD38512DC0"/>
    <w:rsid w:val="001F7A13"/>
  </w:style>
  <w:style w:type="paragraph" w:customStyle="1" w:styleId="99D8D5EBC8494EB7ACD3E92B043CEDCB">
    <w:name w:val="99D8D5EBC8494EB7ACD3E92B043CEDCB"/>
    <w:rsid w:val="001F7A13"/>
  </w:style>
  <w:style w:type="paragraph" w:customStyle="1" w:styleId="9BE0A47E40034C20AC1C91C2B2D7B45A">
    <w:name w:val="9BE0A47E40034C20AC1C91C2B2D7B45A"/>
    <w:rsid w:val="001F7A13"/>
  </w:style>
  <w:style w:type="paragraph" w:customStyle="1" w:styleId="926249929E344BA3B098ECFA7E19DD0D">
    <w:name w:val="926249929E344BA3B098ECFA7E19DD0D"/>
    <w:rsid w:val="001F7A13"/>
  </w:style>
  <w:style w:type="paragraph" w:customStyle="1" w:styleId="D7DBA73C3B4C44CF93FFCAED1E095502">
    <w:name w:val="D7DBA73C3B4C44CF93FFCAED1E095502"/>
    <w:rsid w:val="001F7A13"/>
  </w:style>
  <w:style w:type="paragraph" w:customStyle="1" w:styleId="F93DFAB9F2264131A796AFDE70CA925E">
    <w:name w:val="F93DFAB9F2264131A796AFDE70CA925E"/>
    <w:rsid w:val="001F7A13"/>
  </w:style>
  <w:style w:type="paragraph" w:customStyle="1" w:styleId="2212CB5761AF401EAF002B2C35C2ED99">
    <w:name w:val="2212CB5761AF401EAF002B2C35C2ED99"/>
    <w:rsid w:val="001F7A13"/>
  </w:style>
  <w:style w:type="paragraph" w:customStyle="1" w:styleId="9A4001695E6945C9842406D06DC092B2">
    <w:name w:val="9A4001695E6945C9842406D06DC092B2"/>
    <w:rsid w:val="001F7A13"/>
  </w:style>
  <w:style w:type="paragraph" w:customStyle="1" w:styleId="EE270D7F1B1140AFBF8545CBD6F65ED6">
    <w:name w:val="EE270D7F1B1140AFBF8545CBD6F65ED6"/>
    <w:rsid w:val="001F7A13"/>
  </w:style>
  <w:style w:type="paragraph" w:customStyle="1" w:styleId="59F8308E8EC5418CB121A0F099D8C745">
    <w:name w:val="59F8308E8EC5418CB121A0F099D8C745"/>
    <w:rsid w:val="001F7A13"/>
  </w:style>
  <w:style w:type="paragraph" w:customStyle="1" w:styleId="2B795EDFB2CD484790D2074E2B04DD43">
    <w:name w:val="2B795EDFB2CD484790D2074E2B04DD43"/>
    <w:rsid w:val="001F7A13"/>
  </w:style>
  <w:style w:type="paragraph" w:customStyle="1" w:styleId="7C7B0ABE0FA34A8282DFC4F2F54ECD59">
    <w:name w:val="7C7B0ABE0FA34A8282DFC4F2F54ECD59"/>
    <w:rsid w:val="001F7A13"/>
  </w:style>
  <w:style w:type="paragraph" w:customStyle="1" w:styleId="2D94AD507E8C473B9BF64FDA86307ACB">
    <w:name w:val="2D94AD507E8C473B9BF64FDA86307ACB"/>
    <w:rsid w:val="001F7A13"/>
  </w:style>
  <w:style w:type="paragraph" w:customStyle="1" w:styleId="26054D3D4A2249FB87C8DABFDC25D9DC">
    <w:name w:val="26054D3D4A2249FB87C8DABFDC25D9DC"/>
    <w:rsid w:val="001F7A13"/>
  </w:style>
  <w:style w:type="paragraph" w:customStyle="1" w:styleId="E45C8BEC2536418FAA03160332BD9846">
    <w:name w:val="E45C8BEC2536418FAA03160332BD9846"/>
    <w:rsid w:val="001F7A13"/>
  </w:style>
  <w:style w:type="paragraph" w:customStyle="1" w:styleId="C56BB37785BD4F08BEA3C7B6D0D8FF34">
    <w:name w:val="C56BB37785BD4F08BEA3C7B6D0D8FF34"/>
    <w:rsid w:val="001F7A13"/>
  </w:style>
  <w:style w:type="paragraph" w:customStyle="1" w:styleId="F7CBB57BB0814E29A1A0D05BBBC8733C">
    <w:name w:val="F7CBB57BB0814E29A1A0D05BBBC8733C"/>
    <w:rsid w:val="001F7A13"/>
  </w:style>
  <w:style w:type="paragraph" w:customStyle="1" w:styleId="38237C064DEE40D59683DA0E993B6FFB">
    <w:name w:val="38237C064DEE40D59683DA0E993B6FFB"/>
    <w:rsid w:val="001F7A13"/>
  </w:style>
  <w:style w:type="paragraph" w:customStyle="1" w:styleId="2CC8331D0D554FE7A563B1BC2D7FE2C6">
    <w:name w:val="2CC8331D0D554FE7A563B1BC2D7FE2C6"/>
    <w:rsid w:val="001F7A13"/>
  </w:style>
  <w:style w:type="paragraph" w:customStyle="1" w:styleId="662BBEA128374173A814F7C2F94D83FA">
    <w:name w:val="662BBEA128374173A814F7C2F94D83FA"/>
    <w:rsid w:val="001F7A13"/>
  </w:style>
  <w:style w:type="paragraph" w:customStyle="1" w:styleId="AD02B22548614B8C97EB996AFE476B63">
    <w:name w:val="AD02B22548614B8C97EB996AFE476B63"/>
    <w:rsid w:val="001F7A13"/>
  </w:style>
  <w:style w:type="paragraph" w:customStyle="1" w:styleId="AB1F3CFDCC8E48BBBEC4EE3783CF6783">
    <w:name w:val="AB1F3CFDCC8E48BBBEC4EE3783CF6783"/>
    <w:rsid w:val="001F7A13"/>
  </w:style>
  <w:style w:type="paragraph" w:customStyle="1" w:styleId="C0A2DCEB179A4EDBA2814953B8CDAEA4">
    <w:name w:val="C0A2DCEB179A4EDBA2814953B8CDAEA4"/>
    <w:rsid w:val="001F7A13"/>
  </w:style>
  <w:style w:type="paragraph" w:customStyle="1" w:styleId="0DD026C4A1564E43B1E4922159F56BF0">
    <w:name w:val="0DD026C4A1564E43B1E4922159F56BF0"/>
    <w:rsid w:val="001F7A13"/>
  </w:style>
  <w:style w:type="paragraph" w:customStyle="1" w:styleId="350A828E64A64E3A94AEC4052B710E35">
    <w:name w:val="350A828E64A64E3A94AEC4052B710E35"/>
    <w:rsid w:val="001F7A13"/>
  </w:style>
  <w:style w:type="paragraph" w:customStyle="1" w:styleId="AFBAA4AC689A4664BAABFFCD192FBC6B">
    <w:name w:val="AFBAA4AC689A4664BAABFFCD192FBC6B"/>
    <w:rsid w:val="001F7A13"/>
  </w:style>
  <w:style w:type="paragraph" w:customStyle="1" w:styleId="7D82E6FFA9204E1AA8F3B7A21BD6A964">
    <w:name w:val="7D82E6FFA9204E1AA8F3B7A21BD6A964"/>
    <w:rsid w:val="001F7A13"/>
  </w:style>
  <w:style w:type="paragraph" w:customStyle="1" w:styleId="B5987A12D4AB4237B4D23F305AFC6A03">
    <w:name w:val="B5987A12D4AB4237B4D23F305AFC6A03"/>
    <w:rsid w:val="001F7A13"/>
  </w:style>
  <w:style w:type="paragraph" w:customStyle="1" w:styleId="670F535D2D9C4423972781974D2272DF">
    <w:name w:val="670F535D2D9C4423972781974D2272DF"/>
    <w:rsid w:val="001F7A13"/>
  </w:style>
  <w:style w:type="paragraph" w:customStyle="1" w:styleId="C0B4A57DBA664E6FA0D16B8895908691">
    <w:name w:val="C0B4A57DBA664E6FA0D16B8895908691"/>
    <w:rsid w:val="001F7A13"/>
  </w:style>
  <w:style w:type="paragraph" w:customStyle="1" w:styleId="46726E5FEABE4FA2823BB38DFF7412E7">
    <w:name w:val="46726E5FEABE4FA2823BB38DFF7412E7"/>
    <w:rsid w:val="001F7A13"/>
  </w:style>
  <w:style w:type="paragraph" w:customStyle="1" w:styleId="962150A7A7DC492187CB438594043AC8">
    <w:name w:val="962150A7A7DC492187CB438594043AC8"/>
    <w:rsid w:val="001F7A13"/>
  </w:style>
  <w:style w:type="paragraph" w:customStyle="1" w:styleId="9B1E4326F14C4CCA843F5C266A344437">
    <w:name w:val="9B1E4326F14C4CCA843F5C266A344437"/>
    <w:rsid w:val="001F7A13"/>
  </w:style>
  <w:style w:type="paragraph" w:customStyle="1" w:styleId="422242DD64B845429A26275787EAE200">
    <w:name w:val="422242DD64B845429A26275787EAE200"/>
    <w:rsid w:val="001F7A13"/>
  </w:style>
  <w:style w:type="paragraph" w:customStyle="1" w:styleId="12A6D2498EC14BB9AB78C5C041C053C1">
    <w:name w:val="12A6D2498EC14BB9AB78C5C041C053C1"/>
    <w:rsid w:val="001F7A13"/>
  </w:style>
  <w:style w:type="paragraph" w:customStyle="1" w:styleId="AEB8BB9404074023A0A79C9928DB0555">
    <w:name w:val="AEB8BB9404074023A0A79C9928DB0555"/>
    <w:rsid w:val="001F7A13"/>
  </w:style>
  <w:style w:type="paragraph" w:customStyle="1" w:styleId="078DB4548BA84BA7A8EBACF0B357EFA4">
    <w:name w:val="078DB4548BA84BA7A8EBACF0B357EFA4"/>
    <w:rsid w:val="001F7A13"/>
  </w:style>
  <w:style w:type="paragraph" w:customStyle="1" w:styleId="C50230C18E4442B98BB1CDF2A28B2BB9">
    <w:name w:val="C50230C18E4442B98BB1CDF2A28B2BB9"/>
    <w:rsid w:val="001F7A13"/>
  </w:style>
  <w:style w:type="paragraph" w:customStyle="1" w:styleId="DE24B4BEC9BB4C0BBBB607CC642258DE">
    <w:name w:val="DE24B4BEC9BB4C0BBBB607CC642258DE"/>
    <w:rsid w:val="001F7A13"/>
  </w:style>
  <w:style w:type="paragraph" w:customStyle="1" w:styleId="D3E68EBA13544A32A39CA50643AA7983">
    <w:name w:val="D3E68EBA13544A32A39CA50643AA7983"/>
    <w:rsid w:val="001F7A13"/>
  </w:style>
  <w:style w:type="paragraph" w:customStyle="1" w:styleId="4DE7520A06324ACA8C3DA175840E1502">
    <w:name w:val="4DE7520A06324ACA8C3DA175840E1502"/>
    <w:rsid w:val="001F7A13"/>
  </w:style>
  <w:style w:type="paragraph" w:customStyle="1" w:styleId="93FE9F209AF14AABB04F9EC3F33CAF43">
    <w:name w:val="93FE9F209AF14AABB04F9EC3F33CAF43"/>
    <w:rsid w:val="001F7A13"/>
  </w:style>
  <w:style w:type="paragraph" w:customStyle="1" w:styleId="9423E99E304A45DC84B215C24B55537F">
    <w:name w:val="9423E99E304A45DC84B215C24B55537F"/>
    <w:rsid w:val="001F7A13"/>
  </w:style>
  <w:style w:type="paragraph" w:customStyle="1" w:styleId="7A052D781A4C4A80BD5527366035539A">
    <w:name w:val="7A052D781A4C4A80BD5527366035539A"/>
    <w:rsid w:val="001F7A13"/>
  </w:style>
  <w:style w:type="paragraph" w:customStyle="1" w:styleId="E54314D8A53748FBABFFB7D1BBEE0A4B">
    <w:name w:val="E54314D8A53748FBABFFB7D1BBEE0A4B"/>
    <w:rsid w:val="001F7A13"/>
  </w:style>
  <w:style w:type="paragraph" w:customStyle="1" w:styleId="90E2CE06CBF64D2D8F1E1B95E140FD36">
    <w:name w:val="90E2CE06CBF64D2D8F1E1B95E140FD36"/>
    <w:rsid w:val="001F7A13"/>
  </w:style>
  <w:style w:type="paragraph" w:customStyle="1" w:styleId="100DD279B4F9403F9B2774B5DE12B337">
    <w:name w:val="100DD279B4F9403F9B2774B5DE12B337"/>
    <w:rsid w:val="001F7A13"/>
  </w:style>
  <w:style w:type="paragraph" w:customStyle="1" w:styleId="FA08FA3394D44B29937CD4F2B22ABFBB">
    <w:name w:val="FA08FA3394D44B29937CD4F2B22ABFBB"/>
    <w:rsid w:val="001F7A13"/>
  </w:style>
  <w:style w:type="paragraph" w:customStyle="1" w:styleId="30D5E92C8E034F7189A2E566EEFBDA00">
    <w:name w:val="30D5E92C8E034F7189A2E566EEFBDA00"/>
    <w:rsid w:val="001F7A13"/>
  </w:style>
  <w:style w:type="paragraph" w:customStyle="1" w:styleId="CDBA26DACE804E988524F00E13D9033B">
    <w:name w:val="CDBA26DACE804E988524F00E13D9033B"/>
    <w:rsid w:val="001F7A13"/>
  </w:style>
  <w:style w:type="paragraph" w:customStyle="1" w:styleId="A7969D28A322486496ADA78933C4C5C2">
    <w:name w:val="A7969D28A322486496ADA78933C4C5C2"/>
    <w:rsid w:val="001F7A13"/>
  </w:style>
  <w:style w:type="paragraph" w:customStyle="1" w:styleId="5DFC1AC1490A4985BFEEE69A8682FE78">
    <w:name w:val="5DFC1AC1490A4985BFEEE69A8682FE78"/>
    <w:rsid w:val="001F7A13"/>
  </w:style>
  <w:style w:type="paragraph" w:customStyle="1" w:styleId="1B6722D842B243B38232DAE397BB5075">
    <w:name w:val="1B6722D842B243B38232DAE397BB5075"/>
    <w:rsid w:val="001F7A13"/>
  </w:style>
  <w:style w:type="paragraph" w:customStyle="1" w:styleId="19D857B72D854A7586983A15879CFFCD">
    <w:name w:val="19D857B72D854A7586983A15879CFFCD"/>
    <w:rsid w:val="001F7A13"/>
  </w:style>
  <w:style w:type="paragraph" w:customStyle="1" w:styleId="78CA505D62584B05AC9C8AF262CE8892">
    <w:name w:val="78CA505D62584B05AC9C8AF262CE8892"/>
    <w:rsid w:val="001F7A13"/>
  </w:style>
  <w:style w:type="paragraph" w:customStyle="1" w:styleId="E7F6C087A3C344AA91FC16865753D60F">
    <w:name w:val="E7F6C087A3C344AA91FC16865753D60F"/>
    <w:rsid w:val="001F7A13"/>
  </w:style>
  <w:style w:type="paragraph" w:customStyle="1" w:styleId="F70EA267683546B58C8B29B15F2A45F4">
    <w:name w:val="F70EA267683546B58C8B29B15F2A45F4"/>
    <w:rsid w:val="001F7A13"/>
  </w:style>
  <w:style w:type="paragraph" w:customStyle="1" w:styleId="2DDC4A2267524173B9F1786B7E3EB60C">
    <w:name w:val="2DDC4A2267524173B9F1786B7E3EB60C"/>
    <w:rsid w:val="001F7A13"/>
  </w:style>
  <w:style w:type="paragraph" w:customStyle="1" w:styleId="19A989DD879C4D15A3388CBCBD807BDB">
    <w:name w:val="19A989DD879C4D15A3388CBCBD807BDB"/>
    <w:rsid w:val="001F7A13"/>
  </w:style>
  <w:style w:type="paragraph" w:customStyle="1" w:styleId="26187D6B18694EFEB908FD12C0021EF5">
    <w:name w:val="26187D6B18694EFEB908FD12C0021EF5"/>
    <w:rsid w:val="001F7A13"/>
  </w:style>
  <w:style w:type="paragraph" w:customStyle="1" w:styleId="4A08FF114A324A4AB1FB365B33AEFF1F">
    <w:name w:val="4A08FF114A324A4AB1FB365B33AEFF1F"/>
    <w:rsid w:val="001F7A13"/>
  </w:style>
  <w:style w:type="paragraph" w:customStyle="1" w:styleId="989CC6B215CA4C8E87A711DAAF546D97">
    <w:name w:val="989CC6B215CA4C8E87A711DAAF546D97"/>
    <w:rsid w:val="001F7A13"/>
  </w:style>
  <w:style w:type="paragraph" w:customStyle="1" w:styleId="B2D82DFEF1F84CDCBC16BAADD796B061">
    <w:name w:val="B2D82DFEF1F84CDCBC16BAADD796B061"/>
    <w:rsid w:val="001F7A13"/>
  </w:style>
  <w:style w:type="paragraph" w:customStyle="1" w:styleId="C17DFCEBAEA847648D33F8F49577E473">
    <w:name w:val="C17DFCEBAEA847648D33F8F49577E473"/>
    <w:rsid w:val="001F7A13"/>
  </w:style>
  <w:style w:type="paragraph" w:customStyle="1" w:styleId="2A2513CFD2F94E7382B7E4C89859A245">
    <w:name w:val="2A2513CFD2F94E7382B7E4C89859A245"/>
    <w:rsid w:val="001F7A13"/>
  </w:style>
  <w:style w:type="paragraph" w:customStyle="1" w:styleId="D3D22B846AFD46EF9BB223527018789E">
    <w:name w:val="D3D22B846AFD46EF9BB223527018789E"/>
    <w:rsid w:val="001F7A13"/>
  </w:style>
  <w:style w:type="paragraph" w:customStyle="1" w:styleId="8118387C45C9479DB7B96347B730F776">
    <w:name w:val="8118387C45C9479DB7B96347B730F776"/>
    <w:rsid w:val="001F7A13"/>
  </w:style>
  <w:style w:type="paragraph" w:customStyle="1" w:styleId="9EF45DA70D424ED5A3C05B60C5B5A3B3">
    <w:name w:val="9EF45DA70D424ED5A3C05B60C5B5A3B3"/>
    <w:rsid w:val="001F7A13"/>
  </w:style>
  <w:style w:type="paragraph" w:customStyle="1" w:styleId="F36E4E47D8DF4866948E1F2B22A8F8D5">
    <w:name w:val="F36E4E47D8DF4866948E1F2B22A8F8D5"/>
    <w:rsid w:val="001F7A13"/>
  </w:style>
  <w:style w:type="paragraph" w:customStyle="1" w:styleId="9301709A2A59493B9ADA72B54764CF92">
    <w:name w:val="9301709A2A59493B9ADA72B54764CF92"/>
    <w:rsid w:val="001F7A13"/>
  </w:style>
  <w:style w:type="paragraph" w:customStyle="1" w:styleId="0EE326B2B8804468B2C385F813BD1D86">
    <w:name w:val="0EE326B2B8804468B2C385F813BD1D86"/>
    <w:rsid w:val="001F7A13"/>
  </w:style>
  <w:style w:type="paragraph" w:customStyle="1" w:styleId="76B4A92A143B4D15834920FEB6CC3F0D">
    <w:name w:val="76B4A92A143B4D15834920FEB6CC3F0D"/>
    <w:rsid w:val="001F7A13"/>
  </w:style>
  <w:style w:type="paragraph" w:customStyle="1" w:styleId="1DD305FEE46B4E2286B21E748B98FA02">
    <w:name w:val="1DD305FEE46B4E2286B21E748B98FA02"/>
    <w:rsid w:val="001F7A13"/>
  </w:style>
  <w:style w:type="paragraph" w:customStyle="1" w:styleId="2C976252E6B44A04A78CFA369D166B82">
    <w:name w:val="2C976252E6B44A04A78CFA369D166B82"/>
    <w:rsid w:val="001F7A13"/>
  </w:style>
  <w:style w:type="paragraph" w:customStyle="1" w:styleId="9F000C74A7804F8AB19C80E23F19C4C3">
    <w:name w:val="9F000C74A7804F8AB19C80E23F19C4C3"/>
    <w:rsid w:val="001F7A13"/>
  </w:style>
  <w:style w:type="paragraph" w:customStyle="1" w:styleId="6D962AAE5ADA438D92059F2CE4EDB0D0">
    <w:name w:val="6D962AAE5ADA438D92059F2CE4EDB0D0"/>
    <w:rsid w:val="001F7A13"/>
  </w:style>
  <w:style w:type="paragraph" w:customStyle="1" w:styleId="C46B515638D44374A28D13F8FF2CD383">
    <w:name w:val="C46B515638D44374A28D13F8FF2CD383"/>
    <w:rsid w:val="001F7A13"/>
  </w:style>
  <w:style w:type="paragraph" w:customStyle="1" w:styleId="CE01C98CCF3644DAABA6391697899D18">
    <w:name w:val="CE01C98CCF3644DAABA6391697899D18"/>
    <w:rsid w:val="001F7A13"/>
  </w:style>
  <w:style w:type="paragraph" w:customStyle="1" w:styleId="1953E55BD3384A648C5EE79216D94EB1">
    <w:name w:val="1953E55BD3384A648C5EE79216D94EB1"/>
    <w:rsid w:val="001F7A13"/>
  </w:style>
  <w:style w:type="paragraph" w:customStyle="1" w:styleId="E6775C68201841288FA398B2FC285595">
    <w:name w:val="E6775C68201841288FA398B2FC285595"/>
    <w:rsid w:val="001F7A13"/>
  </w:style>
  <w:style w:type="paragraph" w:customStyle="1" w:styleId="A60BD143499C4EC0A59FF004472B6A98">
    <w:name w:val="A60BD143499C4EC0A59FF004472B6A98"/>
    <w:rsid w:val="001F7A13"/>
  </w:style>
  <w:style w:type="paragraph" w:customStyle="1" w:styleId="DBAFD0C156AB4C008A7C463E23DF895B">
    <w:name w:val="DBAFD0C156AB4C008A7C463E23DF895B"/>
    <w:rsid w:val="001F7A13"/>
  </w:style>
  <w:style w:type="paragraph" w:customStyle="1" w:styleId="911C7C8066684DEAA321AC41BC927518">
    <w:name w:val="911C7C8066684DEAA321AC41BC927518"/>
    <w:rsid w:val="001F7A13"/>
  </w:style>
  <w:style w:type="paragraph" w:customStyle="1" w:styleId="112C5C10AB07454895ABFD443D53DCFF">
    <w:name w:val="112C5C10AB07454895ABFD443D53DCFF"/>
    <w:rsid w:val="001F7A13"/>
  </w:style>
  <w:style w:type="paragraph" w:customStyle="1" w:styleId="16E05951A12B4A0B99D620EDC731CDE2">
    <w:name w:val="16E05951A12B4A0B99D620EDC731CDE2"/>
    <w:rsid w:val="001F7A13"/>
  </w:style>
  <w:style w:type="paragraph" w:customStyle="1" w:styleId="892019BD69EA4A37A9515AAC823767F5">
    <w:name w:val="892019BD69EA4A37A9515AAC823767F5"/>
    <w:rsid w:val="001F7A13"/>
  </w:style>
  <w:style w:type="paragraph" w:customStyle="1" w:styleId="8015E8CD54D947DDA03E3E7EBF5842E1">
    <w:name w:val="8015E8CD54D947DDA03E3E7EBF5842E1"/>
    <w:rsid w:val="001F7A13"/>
  </w:style>
  <w:style w:type="paragraph" w:customStyle="1" w:styleId="EF3291606F13419DB9D76E5DCCCB0589">
    <w:name w:val="EF3291606F13419DB9D76E5DCCCB0589"/>
    <w:rsid w:val="001F7A13"/>
  </w:style>
  <w:style w:type="paragraph" w:customStyle="1" w:styleId="D2D7CFAB40424DD7A0D2AB06820E768B">
    <w:name w:val="D2D7CFAB40424DD7A0D2AB06820E768B"/>
    <w:rsid w:val="001F7A13"/>
  </w:style>
  <w:style w:type="paragraph" w:customStyle="1" w:styleId="9D69A4FA397A4CD0B8D8AA86C981C52F">
    <w:name w:val="9D69A4FA397A4CD0B8D8AA86C981C52F"/>
    <w:rsid w:val="001F7A13"/>
  </w:style>
  <w:style w:type="paragraph" w:customStyle="1" w:styleId="59DF500D5A0444C788DB49068A0DF359">
    <w:name w:val="59DF500D5A0444C788DB49068A0DF359"/>
    <w:rsid w:val="001F7A13"/>
  </w:style>
  <w:style w:type="paragraph" w:customStyle="1" w:styleId="C2E052874A3B4A57ADD386E7B6A39A5E">
    <w:name w:val="C2E052874A3B4A57ADD386E7B6A39A5E"/>
    <w:rsid w:val="001F7A13"/>
  </w:style>
  <w:style w:type="paragraph" w:customStyle="1" w:styleId="1CA09E53578245B18C6656B23D45F15D">
    <w:name w:val="1CA09E53578245B18C6656B23D45F15D"/>
    <w:rsid w:val="001F7A13"/>
  </w:style>
  <w:style w:type="paragraph" w:customStyle="1" w:styleId="1748E8BE6B2C43F5B36403356455A010">
    <w:name w:val="1748E8BE6B2C43F5B36403356455A010"/>
    <w:rsid w:val="001F7A13"/>
  </w:style>
  <w:style w:type="paragraph" w:customStyle="1" w:styleId="8860FCDF98EA4F42B381559FB7B6DFAA">
    <w:name w:val="8860FCDF98EA4F42B381559FB7B6DFAA"/>
    <w:rsid w:val="001F7A13"/>
  </w:style>
  <w:style w:type="paragraph" w:customStyle="1" w:styleId="BC3B45CBFB974610B88806DAD16EC94A">
    <w:name w:val="BC3B45CBFB974610B88806DAD16EC94A"/>
    <w:rsid w:val="001F7A13"/>
  </w:style>
  <w:style w:type="paragraph" w:customStyle="1" w:styleId="CECA7CE61EC149D2A8AE8C79F37C44F7">
    <w:name w:val="CECA7CE61EC149D2A8AE8C79F37C44F7"/>
    <w:rsid w:val="001F7A13"/>
  </w:style>
  <w:style w:type="paragraph" w:customStyle="1" w:styleId="ADA60BF7E0A94FFB8570495AC5BCF4B6">
    <w:name w:val="ADA60BF7E0A94FFB8570495AC5BCF4B6"/>
    <w:rsid w:val="001F7A13"/>
  </w:style>
  <w:style w:type="paragraph" w:customStyle="1" w:styleId="8FCA2E1743A048DE82D5709DC25E265C">
    <w:name w:val="8FCA2E1743A048DE82D5709DC25E265C"/>
    <w:rsid w:val="001F7A13"/>
  </w:style>
  <w:style w:type="paragraph" w:customStyle="1" w:styleId="CBCD28876A3F4F57BE86CC3031346795">
    <w:name w:val="CBCD28876A3F4F57BE86CC3031346795"/>
    <w:rsid w:val="001F7A13"/>
  </w:style>
  <w:style w:type="paragraph" w:customStyle="1" w:styleId="274F6B64D981489A9B64CA940DA902E2">
    <w:name w:val="274F6B64D981489A9B64CA940DA902E2"/>
    <w:rsid w:val="001F7A13"/>
  </w:style>
  <w:style w:type="paragraph" w:customStyle="1" w:styleId="4807E9F461E5439F80BD4ED441D81F30">
    <w:name w:val="4807E9F461E5439F80BD4ED441D81F30"/>
    <w:rsid w:val="001F7A13"/>
  </w:style>
  <w:style w:type="paragraph" w:customStyle="1" w:styleId="F491DC9BD19B48E98F9D02D3EC19ACB0">
    <w:name w:val="F491DC9BD19B48E98F9D02D3EC19ACB0"/>
    <w:rsid w:val="001F7A13"/>
  </w:style>
  <w:style w:type="paragraph" w:customStyle="1" w:styleId="1ED70C610EC043FBA00AAE7518D4E6A8">
    <w:name w:val="1ED70C610EC043FBA00AAE7518D4E6A8"/>
    <w:rsid w:val="001F7A13"/>
  </w:style>
  <w:style w:type="paragraph" w:customStyle="1" w:styleId="2B8F20F143B9424E8805E0981A1F7889">
    <w:name w:val="2B8F20F143B9424E8805E0981A1F7889"/>
    <w:rsid w:val="001F7A13"/>
  </w:style>
  <w:style w:type="paragraph" w:customStyle="1" w:styleId="AEDBF78CED1B4BDD92990C2ABB54C652">
    <w:name w:val="AEDBF78CED1B4BDD92990C2ABB54C652"/>
    <w:rsid w:val="001F7A13"/>
  </w:style>
  <w:style w:type="paragraph" w:customStyle="1" w:styleId="F3D9E1A8399F4FE196D12E26E236CB02">
    <w:name w:val="F3D9E1A8399F4FE196D12E26E236CB02"/>
    <w:rsid w:val="001F7A13"/>
  </w:style>
  <w:style w:type="paragraph" w:customStyle="1" w:styleId="7926FE6E71374CDD9488F7145C1DECA2">
    <w:name w:val="7926FE6E71374CDD9488F7145C1DECA2"/>
    <w:rsid w:val="001F7A13"/>
  </w:style>
  <w:style w:type="paragraph" w:customStyle="1" w:styleId="5690261E604145BA975403929B2DEFD7">
    <w:name w:val="5690261E604145BA975403929B2DEFD7"/>
    <w:rsid w:val="001F7A13"/>
  </w:style>
  <w:style w:type="paragraph" w:customStyle="1" w:styleId="7A25A23B83354E3E9583219C87E0EFDF">
    <w:name w:val="7A25A23B83354E3E9583219C87E0EFDF"/>
    <w:rsid w:val="001F7A13"/>
  </w:style>
  <w:style w:type="paragraph" w:customStyle="1" w:styleId="E2D79A88B2EB43E29C5716525A6CA535">
    <w:name w:val="E2D79A88B2EB43E29C5716525A6CA535"/>
    <w:rsid w:val="001F7A13"/>
  </w:style>
  <w:style w:type="paragraph" w:customStyle="1" w:styleId="F1037D9B0A08489A9280035CD82D139A">
    <w:name w:val="F1037D9B0A08489A9280035CD82D139A"/>
    <w:rsid w:val="001F7A13"/>
  </w:style>
  <w:style w:type="paragraph" w:customStyle="1" w:styleId="67970AD05B12418EA9EBEF4A87CF15BC">
    <w:name w:val="67970AD05B12418EA9EBEF4A87CF15BC"/>
    <w:rsid w:val="001F7A13"/>
  </w:style>
  <w:style w:type="paragraph" w:customStyle="1" w:styleId="BA8B8E53F5314E89B7F5F37C0462FE83">
    <w:name w:val="BA8B8E53F5314E89B7F5F37C0462FE83"/>
    <w:rsid w:val="001F7A13"/>
  </w:style>
  <w:style w:type="paragraph" w:customStyle="1" w:styleId="7BB514EB75EB4FA19F20CFB84FE077AF">
    <w:name w:val="7BB514EB75EB4FA19F20CFB84FE077AF"/>
    <w:rsid w:val="001F7A13"/>
  </w:style>
  <w:style w:type="paragraph" w:customStyle="1" w:styleId="FB374333276146B7B2E5F12F38A10A98">
    <w:name w:val="FB374333276146B7B2E5F12F38A10A98"/>
    <w:rsid w:val="001F7A13"/>
  </w:style>
  <w:style w:type="paragraph" w:customStyle="1" w:styleId="B06B70CFFF344038AEAEA8FF8FBF68ED">
    <w:name w:val="B06B70CFFF344038AEAEA8FF8FBF68ED"/>
    <w:rsid w:val="001F7A13"/>
  </w:style>
  <w:style w:type="paragraph" w:customStyle="1" w:styleId="20B4161934CA4C0B9DC6DDD1A2035C9F">
    <w:name w:val="20B4161934CA4C0B9DC6DDD1A2035C9F"/>
    <w:rsid w:val="001F7A13"/>
  </w:style>
  <w:style w:type="paragraph" w:customStyle="1" w:styleId="AF751707780E4934BF59EC28280592E3">
    <w:name w:val="AF751707780E4934BF59EC28280592E3"/>
    <w:rsid w:val="001F7A13"/>
  </w:style>
  <w:style w:type="paragraph" w:customStyle="1" w:styleId="EF8045D39B5246F5A37EDE7BF3261711">
    <w:name w:val="EF8045D39B5246F5A37EDE7BF3261711"/>
    <w:rsid w:val="001F7A13"/>
  </w:style>
  <w:style w:type="paragraph" w:customStyle="1" w:styleId="ECC33A906437475EB6255BF485D3DB79">
    <w:name w:val="ECC33A906437475EB6255BF485D3DB79"/>
    <w:rsid w:val="001F7A13"/>
  </w:style>
  <w:style w:type="paragraph" w:customStyle="1" w:styleId="8C3AA59EAE1E4B9BB7E359EC3BA89BF1">
    <w:name w:val="8C3AA59EAE1E4B9BB7E359EC3BA89BF1"/>
    <w:rsid w:val="001F7A13"/>
  </w:style>
  <w:style w:type="paragraph" w:customStyle="1" w:styleId="4FD2CFA589A04C34A2AC270A52F501B8">
    <w:name w:val="4FD2CFA589A04C34A2AC270A52F501B8"/>
    <w:rsid w:val="001F7A13"/>
  </w:style>
  <w:style w:type="paragraph" w:customStyle="1" w:styleId="2A875F568EDF4327B5A888409BEF85A7">
    <w:name w:val="2A875F568EDF4327B5A888409BEF85A7"/>
    <w:rsid w:val="001F7A13"/>
  </w:style>
  <w:style w:type="paragraph" w:customStyle="1" w:styleId="4D57A5E7F97A4837A3A4EF04BB4B727D">
    <w:name w:val="4D57A5E7F97A4837A3A4EF04BB4B727D"/>
    <w:rsid w:val="001F7A13"/>
  </w:style>
  <w:style w:type="paragraph" w:customStyle="1" w:styleId="0418C86839094D4897B5951751616589">
    <w:name w:val="0418C86839094D4897B5951751616589"/>
    <w:rsid w:val="001F7A13"/>
  </w:style>
  <w:style w:type="paragraph" w:customStyle="1" w:styleId="0B3CCC1A3D8E43D682B80904C062D41F">
    <w:name w:val="0B3CCC1A3D8E43D682B80904C062D41F"/>
    <w:rsid w:val="001F7A13"/>
  </w:style>
  <w:style w:type="paragraph" w:customStyle="1" w:styleId="37366D1EEE674441AF10E5B9834D4FF6">
    <w:name w:val="37366D1EEE674441AF10E5B9834D4FF6"/>
    <w:rsid w:val="001F7A13"/>
  </w:style>
  <w:style w:type="paragraph" w:customStyle="1" w:styleId="1F79659E7EEE428495CC56FFAEFFAF84">
    <w:name w:val="1F79659E7EEE428495CC56FFAEFFAF84"/>
    <w:rsid w:val="001F7A13"/>
  </w:style>
  <w:style w:type="paragraph" w:customStyle="1" w:styleId="E138385EB9BB4CE2A1E34BBF3E8EFDE7">
    <w:name w:val="E138385EB9BB4CE2A1E34BBF3E8EFDE7"/>
    <w:rsid w:val="001F7A13"/>
  </w:style>
  <w:style w:type="paragraph" w:customStyle="1" w:styleId="6E7436EA2904451C88DAC56C5C282F4D">
    <w:name w:val="6E7436EA2904451C88DAC56C5C282F4D"/>
    <w:rsid w:val="001F7A13"/>
  </w:style>
  <w:style w:type="paragraph" w:customStyle="1" w:styleId="369758879FB34C6BA6032E51EE915CCA">
    <w:name w:val="369758879FB34C6BA6032E51EE915CCA"/>
    <w:rsid w:val="001F7A13"/>
  </w:style>
  <w:style w:type="paragraph" w:customStyle="1" w:styleId="6ACFA57791DC4B3A87014F4CCAA14146">
    <w:name w:val="6ACFA57791DC4B3A87014F4CCAA14146"/>
    <w:rsid w:val="001F7A13"/>
  </w:style>
  <w:style w:type="paragraph" w:customStyle="1" w:styleId="EA0AA6E9DCE941AF88BD692EF8945C2B">
    <w:name w:val="EA0AA6E9DCE941AF88BD692EF8945C2B"/>
    <w:rsid w:val="001F7A13"/>
  </w:style>
  <w:style w:type="paragraph" w:customStyle="1" w:styleId="9BEAAB9516664DE1BA895B580C857F5A">
    <w:name w:val="9BEAAB9516664DE1BA895B580C857F5A"/>
    <w:rsid w:val="001F7A13"/>
  </w:style>
  <w:style w:type="paragraph" w:customStyle="1" w:styleId="A1FAF2AD8EBA406CAFAC790C2D5E682E">
    <w:name w:val="A1FAF2AD8EBA406CAFAC790C2D5E682E"/>
    <w:rsid w:val="001F7A13"/>
  </w:style>
  <w:style w:type="paragraph" w:customStyle="1" w:styleId="96D9C5C8A77C492E81B4C02813F990B4">
    <w:name w:val="96D9C5C8A77C492E81B4C02813F990B4"/>
    <w:rsid w:val="001F7A13"/>
  </w:style>
  <w:style w:type="paragraph" w:customStyle="1" w:styleId="C37846F31B8143CAA5B7F601DE3FF044">
    <w:name w:val="C37846F31B8143CAA5B7F601DE3FF044"/>
    <w:rsid w:val="001F7A13"/>
  </w:style>
  <w:style w:type="paragraph" w:customStyle="1" w:styleId="D5DD9F9F0B604112B2830EBBAD580CB6">
    <w:name w:val="D5DD9F9F0B604112B2830EBBAD580CB6"/>
    <w:rsid w:val="001F7A13"/>
  </w:style>
  <w:style w:type="paragraph" w:customStyle="1" w:styleId="FFA3405D1B9746E0A9715023C13D7B0D">
    <w:name w:val="FFA3405D1B9746E0A9715023C13D7B0D"/>
    <w:rsid w:val="001F7A13"/>
  </w:style>
  <w:style w:type="paragraph" w:customStyle="1" w:styleId="48B1030EAAA54414985645717E439B2F">
    <w:name w:val="48B1030EAAA54414985645717E439B2F"/>
    <w:rsid w:val="001F7A13"/>
  </w:style>
  <w:style w:type="paragraph" w:customStyle="1" w:styleId="EE5F17E3E4CC40C2813B1A749EF28695">
    <w:name w:val="EE5F17E3E4CC40C2813B1A749EF28695"/>
    <w:rsid w:val="001F7A13"/>
  </w:style>
  <w:style w:type="paragraph" w:customStyle="1" w:styleId="8976E0D24B0D4002900A382900783043">
    <w:name w:val="8976E0D24B0D4002900A382900783043"/>
    <w:rsid w:val="001F7A13"/>
  </w:style>
  <w:style w:type="paragraph" w:customStyle="1" w:styleId="5A65CEB8566E4E39909EB93370F99B01">
    <w:name w:val="5A65CEB8566E4E39909EB93370F99B01"/>
    <w:rsid w:val="001F7A13"/>
  </w:style>
  <w:style w:type="paragraph" w:customStyle="1" w:styleId="F4F818548F2B4282A834DDFDBA713172">
    <w:name w:val="F4F818548F2B4282A834DDFDBA713172"/>
    <w:rsid w:val="001F7A13"/>
  </w:style>
  <w:style w:type="paragraph" w:customStyle="1" w:styleId="862208552CBC43A2A2C0A92ADECBE748">
    <w:name w:val="862208552CBC43A2A2C0A92ADECBE748"/>
    <w:rsid w:val="001F7A13"/>
  </w:style>
  <w:style w:type="paragraph" w:customStyle="1" w:styleId="AD5C939043494445ACDB8475B17EADA9">
    <w:name w:val="AD5C939043494445ACDB8475B17EADA9"/>
    <w:rsid w:val="001F7A13"/>
  </w:style>
  <w:style w:type="paragraph" w:customStyle="1" w:styleId="2C11E3C00CB84B3E8419EBDC9EF8426C">
    <w:name w:val="2C11E3C00CB84B3E8419EBDC9EF8426C"/>
    <w:rsid w:val="001F7A13"/>
  </w:style>
  <w:style w:type="paragraph" w:customStyle="1" w:styleId="E2BFFDB4BBB543CAAE4C7704F29D9ED4">
    <w:name w:val="E2BFFDB4BBB543CAAE4C7704F29D9ED4"/>
    <w:rsid w:val="001F7A13"/>
  </w:style>
  <w:style w:type="paragraph" w:customStyle="1" w:styleId="6E772904692B4E3AAC46957C23EB32B4">
    <w:name w:val="6E772904692B4E3AAC46957C23EB32B4"/>
    <w:rsid w:val="001F7A13"/>
  </w:style>
  <w:style w:type="paragraph" w:customStyle="1" w:styleId="8110DFCCEC814B679D7691AF97F63C30">
    <w:name w:val="8110DFCCEC814B679D7691AF97F63C30"/>
    <w:rsid w:val="001F7A13"/>
  </w:style>
  <w:style w:type="paragraph" w:customStyle="1" w:styleId="38D849E17D354600A46A154039503CB9">
    <w:name w:val="38D849E17D354600A46A154039503CB9"/>
    <w:rsid w:val="001F7A13"/>
  </w:style>
  <w:style w:type="paragraph" w:customStyle="1" w:styleId="203DDB3C6BAA4CD7AAECAA0369E3A9CD">
    <w:name w:val="203DDB3C6BAA4CD7AAECAA0369E3A9CD"/>
    <w:rsid w:val="001F7A13"/>
  </w:style>
  <w:style w:type="paragraph" w:customStyle="1" w:styleId="0252F84B2F8D485ABD7F7282EB06A0B6">
    <w:name w:val="0252F84B2F8D485ABD7F7282EB06A0B6"/>
    <w:rsid w:val="001F7A13"/>
  </w:style>
  <w:style w:type="paragraph" w:customStyle="1" w:styleId="F0F4E62AA4C848C4992BF855D8A77219">
    <w:name w:val="F0F4E62AA4C848C4992BF855D8A77219"/>
    <w:rsid w:val="001F7A13"/>
  </w:style>
  <w:style w:type="paragraph" w:customStyle="1" w:styleId="770FAA7B44194DAF8C958A063BCBAE5F">
    <w:name w:val="770FAA7B44194DAF8C958A063BCBAE5F"/>
    <w:rsid w:val="001F7A13"/>
  </w:style>
  <w:style w:type="paragraph" w:customStyle="1" w:styleId="19D9B72C3F844AC184A34C0F5FB3942F">
    <w:name w:val="19D9B72C3F844AC184A34C0F5FB3942F"/>
    <w:rsid w:val="001F7A13"/>
  </w:style>
  <w:style w:type="paragraph" w:customStyle="1" w:styleId="DB353A4E5F2A4662838F21E26C5F9D55">
    <w:name w:val="DB353A4E5F2A4662838F21E26C5F9D55"/>
    <w:rsid w:val="001F7A13"/>
  </w:style>
  <w:style w:type="paragraph" w:customStyle="1" w:styleId="805DDE47EC984F83804567217DD9A6E0">
    <w:name w:val="805DDE47EC984F83804567217DD9A6E0"/>
    <w:rsid w:val="001F7A13"/>
  </w:style>
  <w:style w:type="paragraph" w:customStyle="1" w:styleId="B57C39000D31496B941EE0DFD25B14A9">
    <w:name w:val="B57C39000D31496B941EE0DFD25B14A9"/>
    <w:rsid w:val="001F7A13"/>
  </w:style>
  <w:style w:type="paragraph" w:customStyle="1" w:styleId="40CAF83F6ADA4777B3F8D08C4F062C6F">
    <w:name w:val="40CAF83F6ADA4777B3F8D08C4F062C6F"/>
    <w:rsid w:val="001F7A13"/>
  </w:style>
  <w:style w:type="paragraph" w:customStyle="1" w:styleId="E039BBEBF95B43C1B74E508AE3B062D7">
    <w:name w:val="E039BBEBF95B43C1B74E508AE3B062D7"/>
    <w:rsid w:val="001F7A13"/>
  </w:style>
  <w:style w:type="paragraph" w:customStyle="1" w:styleId="D2A7F08DEF58440D9369AA82247E74BB">
    <w:name w:val="D2A7F08DEF58440D9369AA82247E74BB"/>
    <w:rsid w:val="001F7A13"/>
  </w:style>
  <w:style w:type="paragraph" w:customStyle="1" w:styleId="2211C4ED70B44630A1B3422052F9D075">
    <w:name w:val="2211C4ED70B44630A1B3422052F9D075"/>
    <w:rsid w:val="001F7A13"/>
  </w:style>
  <w:style w:type="paragraph" w:customStyle="1" w:styleId="78C8713A8017490D84E6A5ED435A8083">
    <w:name w:val="78C8713A8017490D84E6A5ED435A8083"/>
    <w:rsid w:val="001F7A13"/>
  </w:style>
  <w:style w:type="paragraph" w:customStyle="1" w:styleId="A368B283600442EB99879F1528EDC72D">
    <w:name w:val="A368B283600442EB99879F1528EDC72D"/>
    <w:rsid w:val="001F7A13"/>
  </w:style>
  <w:style w:type="paragraph" w:customStyle="1" w:styleId="9B254CF8CDEC414EB3BACFCA7E8893D4">
    <w:name w:val="9B254CF8CDEC414EB3BACFCA7E8893D4"/>
    <w:rsid w:val="001F7A13"/>
  </w:style>
  <w:style w:type="paragraph" w:customStyle="1" w:styleId="DA7E9D78BDE6404DAA4AB91F8BEB7550">
    <w:name w:val="DA7E9D78BDE6404DAA4AB91F8BEB7550"/>
    <w:rsid w:val="001F7A13"/>
  </w:style>
  <w:style w:type="paragraph" w:customStyle="1" w:styleId="D24B21623DD34BFE9508EB2F26D642F4">
    <w:name w:val="D24B21623DD34BFE9508EB2F26D642F4"/>
    <w:rsid w:val="001F7A13"/>
  </w:style>
  <w:style w:type="paragraph" w:customStyle="1" w:styleId="FBE928DF0C9F405390D06472252BB3EC">
    <w:name w:val="FBE928DF0C9F405390D06472252BB3EC"/>
    <w:rsid w:val="001F7A13"/>
  </w:style>
  <w:style w:type="paragraph" w:customStyle="1" w:styleId="EE418D6E219C44C6B3F975E86F1E463F">
    <w:name w:val="EE418D6E219C44C6B3F975E86F1E463F"/>
    <w:rsid w:val="001F7A13"/>
  </w:style>
  <w:style w:type="paragraph" w:customStyle="1" w:styleId="3970DFD0D20542B6837BD4A86EE434FE">
    <w:name w:val="3970DFD0D20542B6837BD4A86EE434FE"/>
    <w:rsid w:val="001F7A13"/>
  </w:style>
  <w:style w:type="paragraph" w:customStyle="1" w:styleId="6B824194EF8A49ABA32BEE015AE47C15">
    <w:name w:val="6B824194EF8A49ABA32BEE015AE47C15"/>
    <w:rsid w:val="001F7A13"/>
  </w:style>
  <w:style w:type="paragraph" w:customStyle="1" w:styleId="F5E1DE1BC779458EB34D928F88D1F865">
    <w:name w:val="F5E1DE1BC779458EB34D928F88D1F865"/>
    <w:rsid w:val="001F7A13"/>
  </w:style>
  <w:style w:type="paragraph" w:customStyle="1" w:styleId="145476F1AD22482BAB171CB0A140459C">
    <w:name w:val="145476F1AD22482BAB171CB0A140459C"/>
    <w:rsid w:val="001F7A13"/>
  </w:style>
  <w:style w:type="paragraph" w:customStyle="1" w:styleId="4A9664F6D36542AB8C90395CDD237F68">
    <w:name w:val="4A9664F6D36542AB8C90395CDD237F68"/>
    <w:rsid w:val="001F7A13"/>
  </w:style>
  <w:style w:type="paragraph" w:customStyle="1" w:styleId="300B1A9AD6714014B2D9177EAD68D294">
    <w:name w:val="300B1A9AD6714014B2D9177EAD68D294"/>
    <w:rsid w:val="001F7A13"/>
  </w:style>
  <w:style w:type="paragraph" w:customStyle="1" w:styleId="99A720BF6A754382A3BAE756BD36BB4E">
    <w:name w:val="99A720BF6A754382A3BAE756BD36BB4E"/>
    <w:rsid w:val="001F7A13"/>
  </w:style>
  <w:style w:type="paragraph" w:customStyle="1" w:styleId="5C1601E072984A75A83495A188EA6B10">
    <w:name w:val="5C1601E072984A75A83495A188EA6B10"/>
    <w:rsid w:val="001F7A13"/>
  </w:style>
  <w:style w:type="paragraph" w:customStyle="1" w:styleId="96AA192E36EB475E84F8DA9329E00ABF">
    <w:name w:val="96AA192E36EB475E84F8DA9329E00ABF"/>
    <w:rsid w:val="001F7A13"/>
  </w:style>
  <w:style w:type="paragraph" w:customStyle="1" w:styleId="D186F00CD1D94B95AD489D430B2CC1EE">
    <w:name w:val="D186F00CD1D94B95AD489D430B2CC1EE"/>
    <w:rsid w:val="001F7A13"/>
  </w:style>
  <w:style w:type="paragraph" w:customStyle="1" w:styleId="2D4115C45B634716B3773939C7F4B9B0">
    <w:name w:val="2D4115C45B634716B3773939C7F4B9B0"/>
    <w:rsid w:val="001F7A13"/>
  </w:style>
  <w:style w:type="paragraph" w:customStyle="1" w:styleId="1FBF76AD25D041FA966B19A27134D3B5">
    <w:name w:val="1FBF76AD25D041FA966B19A27134D3B5"/>
    <w:rsid w:val="001F7A13"/>
  </w:style>
  <w:style w:type="paragraph" w:customStyle="1" w:styleId="12317EDB77174DB380E08C432315B569">
    <w:name w:val="12317EDB77174DB380E08C432315B569"/>
    <w:rsid w:val="001F7A13"/>
  </w:style>
  <w:style w:type="paragraph" w:customStyle="1" w:styleId="CC308101E77740ED88860C53ACDE1DC8">
    <w:name w:val="CC308101E77740ED88860C53ACDE1DC8"/>
    <w:rsid w:val="001F7A13"/>
  </w:style>
  <w:style w:type="paragraph" w:customStyle="1" w:styleId="D87F8583B72049B3B05373788A8D9FA7">
    <w:name w:val="D87F8583B72049B3B05373788A8D9FA7"/>
    <w:rsid w:val="001F7A13"/>
  </w:style>
  <w:style w:type="paragraph" w:customStyle="1" w:styleId="F2247BE7FB094185895F2CA09A2A7BB8">
    <w:name w:val="F2247BE7FB094185895F2CA09A2A7BB8"/>
    <w:rsid w:val="001F7A13"/>
  </w:style>
  <w:style w:type="paragraph" w:customStyle="1" w:styleId="C48A1A0E35FD464FBE11F8698031F52E">
    <w:name w:val="C48A1A0E35FD464FBE11F8698031F52E"/>
    <w:rsid w:val="001F7A13"/>
  </w:style>
  <w:style w:type="paragraph" w:customStyle="1" w:styleId="18B3FDF9DE584C18B750A1F34F095D76">
    <w:name w:val="18B3FDF9DE584C18B750A1F34F095D76"/>
    <w:rsid w:val="001F7A13"/>
  </w:style>
  <w:style w:type="paragraph" w:customStyle="1" w:styleId="18CE229784BF46C2A96368D1DD64A4DC">
    <w:name w:val="18CE229784BF46C2A96368D1DD64A4DC"/>
    <w:rsid w:val="001F7A13"/>
  </w:style>
  <w:style w:type="paragraph" w:customStyle="1" w:styleId="57BF42B8735447BCA2D93FC543CDC5EB">
    <w:name w:val="57BF42B8735447BCA2D93FC543CDC5EB"/>
    <w:rsid w:val="001F7A13"/>
  </w:style>
  <w:style w:type="paragraph" w:customStyle="1" w:styleId="0E7324F09F604044850DE77ACF68A639">
    <w:name w:val="0E7324F09F604044850DE77ACF68A639"/>
    <w:rsid w:val="001F7A13"/>
  </w:style>
  <w:style w:type="paragraph" w:customStyle="1" w:styleId="B117A2F4728D494F99775F06832DA5E7">
    <w:name w:val="B117A2F4728D494F99775F06832DA5E7"/>
    <w:rsid w:val="001F7A13"/>
  </w:style>
  <w:style w:type="paragraph" w:customStyle="1" w:styleId="A6CB2FC242494A48A93A1FCEFA32765B">
    <w:name w:val="A6CB2FC242494A48A93A1FCEFA32765B"/>
    <w:rsid w:val="001F7A13"/>
  </w:style>
  <w:style w:type="paragraph" w:customStyle="1" w:styleId="DC2595972F7D4B6397565AF9C556349E">
    <w:name w:val="DC2595972F7D4B6397565AF9C556349E"/>
    <w:rsid w:val="001F7A13"/>
  </w:style>
  <w:style w:type="paragraph" w:customStyle="1" w:styleId="A59D98B817CC4650A0FC54EB61779540">
    <w:name w:val="A59D98B817CC4650A0FC54EB61779540"/>
    <w:rsid w:val="001F7A13"/>
  </w:style>
  <w:style w:type="paragraph" w:customStyle="1" w:styleId="AFEFA85EAAD24208892FDC18F6006800">
    <w:name w:val="AFEFA85EAAD24208892FDC18F6006800"/>
    <w:rsid w:val="001F7A13"/>
  </w:style>
  <w:style w:type="paragraph" w:customStyle="1" w:styleId="90BA3178A2C343249E6CFBCCDC97593D">
    <w:name w:val="90BA3178A2C343249E6CFBCCDC97593D"/>
    <w:rsid w:val="001F7A13"/>
  </w:style>
  <w:style w:type="paragraph" w:customStyle="1" w:styleId="E10E5390CF0948549E63D22DE6B988A8">
    <w:name w:val="E10E5390CF0948549E63D22DE6B988A8"/>
    <w:rsid w:val="001F7A13"/>
  </w:style>
  <w:style w:type="paragraph" w:customStyle="1" w:styleId="78C753A9EF0A42848F03BD552BE6623C">
    <w:name w:val="78C753A9EF0A42848F03BD552BE6623C"/>
    <w:rsid w:val="001F7A13"/>
  </w:style>
  <w:style w:type="paragraph" w:customStyle="1" w:styleId="BC976565C08D45AC92E860FA451626BC">
    <w:name w:val="BC976565C08D45AC92E860FA451626BC"/>
    <w:rsid w:val="001F7A13"/>
  </w:style>
  <w:style w:type="paragraph" w:customStyle="1" w:styleId="961A6800A7004F9E9E57118611BEF97E">
    <w:name w:val="961A6800A7004F9E9E57118611BEF97E"/>
    <w:rsid w:val="001F7A13"/>
  </w:style>
  <w:style w:type="paragraph" w:customStyle="1" w:styleId="7BD3C0FC505F4AD3864250EF9D1FBE33">
    <w:name w:val="7BD3C0FC505F4AD3864250EF9D1FBE33"/>
    <w:rsid w:val="001F7A13"/>
  </w:style>
  <w:style w:type="paragraph" w:customStyle="1" w:styleId="072EB3EB252B4E618AA6DEDD2E6266B2">
    <w:name w:val="072EB3EB252B4E618AA6DEDD2E6266B2"/>
    <w:rsid w:val="001F7A13"/>
  </w:style>
  <w:style w:type="paragraph" w:customStyle="1" w:styleId="F3F164A6FD714EB7A4F072BA0FEE8D1C">
    <w:name w:val="F3F164A6FD714EB7A4F072BA0FEE8D1C"/>
    <w:rsid w:val="001F7A13"/>
  </w:style>
  <w:style w:type="paragraph" w:customStyle="1" w:styleId="45C74ED0A7AF47678F6EB2E7A9908087">
    <w:name w:val="45C74ED0A7AF47678F6EB2E7A9908087"/>
    <w:rsid w:val="001F7A13"/>
  </w:style>
  <w:style w:type="paragraph" w:customStyle="1" w:styleId="1ABC72806A984FDFBE981CB0165F85D8">
    <w:name w:val="1ABC72806A984FDFBE981CB0165F85D8"/>
    <w:rsid w:val="001F7A13"/>
  </w:style>
  <w:style w:type="paragraph" w:customStyle="1" w:styleId="A43F846EEF934821B8A8CB2BEAA84E86">
    <w:name w:val="A43F846EEF934821B8A8CB2BEAA84E86"/>
    <w:rsid w:val="001F7A13"/>
  </w:style>
  <w:style w:type="paragraph" w:customStyle="1" w:styleId="6FBD88F13E074CD6811327D7CD2E17EB">
    <w:name w:val="6FBD88F13E074CD6811327D7CD2E17EB"/>
    <w:rsid w:val="001F7A13"/>
  </w:style>
  <w:style w:type="paragraph" w:customStyle="1" w:styleId="8A3F5E5C25224C4CA19E56EE20AA79AB">
    <w:name w:val="8A3F5E5C25224C4CA19E56EE20AA79AB"/>
    <w:rsid w:val="001F7A13"/>
  </w:style>
  <w:style w:type="paragraph" w:customStyle="1" w:styleId="6B831E52A1D145F8A2139E08B8FE8AD8">
    <w:name w:val="6B831E52A1D145F8A2139E08B8FE8AD8"/>
    <w:rsid w:val="001F7A13"/>
  </w:style>
  <w:style w:type="paragraph" w:customStyle="1" w:styleId="721EAF45A1DB4DF3952BA23AEDEA7058">
    <w:name w:val="721EAF45A1DB4DF3952BA23AEDEA7058"/>
    <w:rsid w:val="001F7A13"/>
  </w:style>
  <w:style w:type="paragraph" w:customStyle="1" w:styleId="A0778FE9F7C04107A03323B3B3E2C1E6">
    <w:name w:val="A0778FE9F7C04107A03323B3B3E2C1E6"/>
    <w:rsid w:val="001F7A13"/>
  </w:style>
  <w:style w:type="paragraph" w:customStyle="1" w:styleId="547804B4891145C4BF6F99B0EB627894">
    <w:name w:val="547804B4891145C4BF6F99B0EB627894"/>
    <w:rsid w:val="001F7A13"/>
  </w:style>
  <w:style w:type="paragraph" w:customStyle="1" w:styleId="9275A60B9ECF4E979E6A1C3016C9385F">
    <w:name w:val="9275A60B9ECF4E979E6A1C3016C9385F"/>
    <w:rsid w:val="001F7A13"/>
  </w:style>
  <w:style w:type="paragraph" w:customStyle="1" w:styleId="CF02F3741D694F518B831AC0EA2D155B">
    <w:name w:val="CF02F3741D694F518B831AC0EA2D155B"/>
    <w:rsid w:val="001F7A13"/>
  </w:style>
  <w:style w:type="paragraph" w:customStyle="1" w:styleId="7C22E397E930493F97C5E8E79A02DF32">
    <w:name w:val="7C22E397E930493F97C5E8E79A02DF32"/>
    <w:rsid w:val="001F7A13"/>
  </w:style>
  <w:style w:type="paragraph" w:customStyle="1" w:styleId="AC277AB2442C4236AB015C684F344C59">
    <w:name w:val="AC277AB2442C4236AB015C684F344C59"/>
    <w:rsid w:val="001F7A13"/>
  </w:style>
  <w:style w:type="paragraph" w:customStyle="1" w:styleId="A9079DA54942441189277B6FC2B75533">
    <w:name w:val="A9079DA54942441189277B6FC2B75533"/>
    <w:rsid w:val="001F7A13"/>
  </w:style>
  <w:style w:type="paragraph" w:customStyle="1" w:styleId="D880140E10B84E1FBD04917F53014BCB">
    <w:name w:val="D880140E10B84E1FBD04917F53014BCB"/>
    <w:rsid w:val="001F7A13"/>
  </w:style>
  <w:style w:type="paragraph" w:customStyle="1" w:styleId="DB5B48EC132246FAA6B321C1128934D0">
    <w:name w:val="DB5B48EC132246FAA6B321C1128934D0"/>
    <w:rsid w:val="001F7A13"/>
  </w:style>
  <w:style w:type="paragraph" w:customStyle="1" w:styleId="11550AE409824F278636105E0128BE32">
    <w:name w:val="11550AE409824F278636105E0128BE32"/>
    <w:rsid w:val="001F7A13"/>
  </w:style>
  <w:style w:type="paragraph" w:customStyle="1" w:styleId="4EAC783D21664538980E43F6C47A0577">
    <w:name w:val="4EAC783D21664538980E43F6C47A0577"/>
    <w:rsid w:val="001F7A13"/>
  </w:style>
  <w:style w:type="paragraph" w:customStyle="1" w:styleId="912DE606B213449D8F83B7508EE97F2E">
    <w:name w:val="912DE606B213449D8F83B7508EE97F2E"/>
    <w:rsid w:val="001F7A13"/>
  </w:style>
  <w:style w:type="paragraph" w:customStyle="1" w:styleId="1E907B4E606B44E988CD3B18810C2D66">
    <w:name w:val="1E907B4E606B44E988CD3B18810C2D66"/>
    <w:rsid w:val="001F7A13"/>
  </w:style>
  <w:style w:type="paragraph" w:customStyle="1" w:styleId="1BD226ED5E6443A6AC3AEA480DA1EF4B">
    <w:name w:val="1BD226ED5E6443A6AC3AEA480DA1EF4B"/>
    <w:rsid w:val="001F7A13"/>
  </w:style>
  <w:style w:type="paragraph" w:customStyle="1" w:styleId="5E2FE492CA9A4BFF81BC21A2F1C8FAF9">
    <w:name w:val="5E2FE492CA9A4BFF81BC21A2F1C8FAF9"/>
    <w:rsid w:val="001F7A13"/>
  </w:style>
  <w:style w:type="paragraph" w:customStyle="1" w:styleId="93447647B1C749FB9B5621F1F5942AE3">
    <w:name w:val="93447647B1C749FB9B5621F1F5942AE3"/>
    <w:rsid w:val="001F7A13"/>
  </w:style>
  <w:style w:type="paragraph" w:customStyle="1" w:styleId="22A503B9EB274BC584A6F4564553680E">
    <w:name w:val="22A503B9EB274BC584A6F4564553680E"/>
    <w:rsid w:val="001F7A13"/>
  </w:style>
  <w:style w:type="paragraph" w:customStyle="1" w:styleId="8E8043D69BA544C7B3EE1F9FC36F1E2F">
    <w:name w:val="8E8043D69BA544C7B3EE1F9FC36F1E2F"/>
    <w:rsid w:val="001F7A13"/>
  </w:style>
  <w:style w:type="paragraph" w:customStyle="1" w:styleId="B68288C86124441FB9F84CFD74CD9332">
    <w:name w:val="B68288C86124441FB9F84CFD74CD9332"/>
    <w:rsid w:val="001F7A13"/>
  </w:style>
  <w:style w:type="paragraph" w:customStyle="1" w:styleId="BC194040676C48B597BBB28634DE9053">
    <w:name w:val="BC194040676C48B597BBB28634DE9053"/>
    <w:rsid w:val="001F7A13"/>
  </w:style>
  <w:style w:type="paragraph" w:customStyle="1" w:styleId="06D93D6A9C8F4704B281D8F94FA90D53">
    <w:name w:val="06D93D6A9C8F4704B281D8F94FA90D53"/>
    <w:rsid w:val="001F7A13"/>
  </w:style>
  <w:style w:type="paragraph" w:customStyle="1" w:styleId="A396198768F348DCBF8DDF2B2A74BB76">
    <w:name w:val="A396198768F348DCBF8DDF2B2A74BB76"/>
    <w:rsid w:val="001F7A13"/>
  </w:style>
  <w:style w:type="paragraph" w:customStyle="1" w:styleId="899B32DC8C954353978A239113FB2926">
    <w:name w:val="899B32DC8C954353978A239113FB2926"/>
    <w:rsid w:val="001F7A13"/>
  </w:style>
  <w:style w:type="paragraph" w:customStyle="1" w:styleId="5A571DB591194BD1BA588E816DADA6C3">
    <w:name w:val="5A571DB591194BD1BA588E816DADA6C3"/>
    <w:rsid w:val="001F7A13"/>
  </w:style>
  <w:style w:type="paragraph" w:customStyle="1" w:styleId="4BBD0DF44F5047B69B762F528455BD3C">
    <w:name w:val="4BBD0DF44F5047B69B762F528455BD3C"/>
    <w:rsid w:val="001F7A13"/>
  </w:style>
  <w:style w:type="paragraph" w:customStyle="1" w:styleId="2A20F5F1E1BE482E876B1C2118AA278B">
    <w:name w:val="2A20F5F1E1BE482E876B1C2118AA278B"/>
    <w:rsid w:val="001F7A13"/>
  </w:style>
  <w:style w:type="paragraph" w:customStyle="1" w:styleId="C442DDA8F7174E45A357D70774DE9A18">
    <w:name w:val="C442DDA8F7174E45A357D70774DE9A18"/>
    <w:rsid w:val="001F7A13"/>
  </w:style>
  <w:style w:type="paragraph" w:customStyle="1" w:styleId="B95E67CD0AAB4C5FAF8C19BE155F384D">
    <w:name w:val="B95E67CD0AAB4C5FAF8C19BE155F384D"/>
    <w:rsid w:val="001F7A13"/>
  </w:style>
  <w:style w:type="paragraph" w:customStyle="1" w:styleId="91F7141DF5F248C98194797B8AE1DC7E">
    <w:name w:val="91F7141DF5F248C98194797B8AE1DC7E"/>
    <w:rsid w:val="001F7A13"/>
  </w:style>
  <w:style w:type="paragraph" w:customStyle="1" w:styleId="964EDE20884744F29F8170521BD3F330">
    <w:name w:val="964EDE20884744F29F8170521BD3F330"/>
    <w:rsid w:val="001F7A13"/>
  </w:style>
  <w:style w:type="paragraph" w:customStyle="1" w:styleId="4FE9CDF2E6B846A79547550052058169">
    <w:name w:val="4FE9CDF2E6B846A79547550052058169"/>
    <w:rsid w:val="001F7A13"/>
  </w:style>
  <w:style w:type="paragraph" w:customStyle="1" w:styleId="0073514B4FEB423695DADDFACB1288B4">
    <w:name w:val="0073514B4FEB423695DADDFACB1288B4"/>
    <w:rsid w:val="001F7A13"/>
  </w:style>
  <w:style w:type="paragraph" w:customStyle="1" w:styleId="3F91329F03C24685B5DD491486F81A52">
    <w:name w:val="3F91329F03C24685B5DD491486F81A52"/>
    <w:rsid w:val="001F7A13"/>
  </w:style>
  <w:style w:type="paragraph" w:customStyle="1" w:styleId="EEC326DB98074E3994E886FE7258E05B">
    <w:name w:val="EEC326DB98074E3994E886FE7258E05B"/>
    <w:rsid w:val="001F7A13"/>
  </w:style>
  <w:style w:type="paragraph" w:customStyle="1" w:styleId="6C10420655534E54BC9CFC1D9A4893BB">
    <w:name w:val="6C10420655534E54BC9CFC1D9A4893BB"/>
    <w:rsid w:val="001F7A13"/>
  </w:style>
  <w:style w:type="paragraph" w:customStyle="1" w:styleId="3D06C13418D7410D9DD435AB162A8982">
    <w:name w:val="3D06C13418D7410D9DD435AB162A8982"/>
    <w:rsid w:val="001F7A13"/>
  </w:style>
  <w:style w:type="paragraph" w:customStyle="1" w:styleId="2101C4B24B4B44A2B2A7F81BB38A2B1B">
    <w:name w:val="2101C4B24B4B44A2B2A7F81BB38A2B1B"/>
    <w:rsid w:val="001F7A13"/>
  </w:style>
  <w:style w:type="paragraph" w:customStyle="1" w:styleId="B9F9F43427CE413EADBA6B398E04B80C">
    <w:name w:val="B9F9F43427CE413EADBA6B398E04B80C"/>
    <w:rsid w:val="001F7A13"/>
  </w:style>
  <w:style w:type="paragraph" w:customStyle="1" w:styleId="34A565B29C16449FBD5AFB6C1DB39123">
    <w:name w:val="34A565B29C16449FBD5AFB6C1DB39123"/>
    <w:rsid w:val="001F7A13"/>
  </w:style>
  <w:style w:type="paragraph" w:customStyle="1" w:styleId="FDCB5F2011EC47E88A210CB7EAC87194">
    <w:name w:val="FDCB5F2011EC47E88A210CB7EAC87194"/>
    <w:rsid w:val="001F7A13"/>
  </w:style>
  <w:style w:type="paragraph" w:customStyle="1" w:styleId="F6BB661B941E47CB9152683AB9EA5B87">
    <w:name w:val="F6BB661B941E47CB9152683AB9EA5B87"/>
    <w:rsid w:val="001F7A13"/>
  </w:style>
  <w:style w:type="paragraph" w:customStyle="1" w:styleId="7AB57FA8073743349B434F99ECB25534">
    <w:name w:val="7AB57FA8073743349B434F99ECB25534"/>
    <w:rsid w:val="001F7A13"/>
  </w:style>
  <w:style w:type="paragraph" w:customStyle="1" w:styleId="76F9019D40304CE2972A0D62965902C1">
    <w:name w:val="76F9019D40304CE2972A0D62965902C1"/>
    <w:rsid w:val="001F7A13"/>
  </w:style>
  <w:style w:type="paragraph" w:customStyle="1" w:styleId="EB5CE10F52AA4E49B06CDD423458B1D3">
    <w:name w:val="EB5CE10F52AA4E49B06CDD423458B1D3"/>
    <w:rsid w:val="001F7A13"/>
  </w:style>
  <w:style w:type="paragraph" w:customStyle="1" w:styleId="D50F1A55019840C79646D622F59BFDBB">
    <w:name w:val="D50F1A55019840C79646D622F59BFDBB"/>
    <w:rsid w:val="001F7A13"/>
  </w:style>
  <w:style w:type="paragraph" w:customStyle="1" w:styleId="11E2ED258F0640C98511A6C1A772F2D4">
    <w:name w:val="11E2ED258F0640C98511A6C1A772F2D4"/>
    <w:rsid w:val="001F7A13"/>
  </w:style>
  <w:style w:type="paragraph" w:customStyle="1" w:styleId="BDCF1A8A6B074CADA0503542346AD3E2">
    <w:name w:val="BDCF1A8A6B074CADA0503542346AD3E2"/>
    <w:rsid w:val="001F7A13"/>
  </w:style>
  <w:style w:type="paragraph" w:customStyle="1" w:styleId="F9629D52F3AA4A708F921E38D706FAC6">
    <w:name w:val="F9629D52F3AA4A708F921E38D706FAC6"/>
    <w:rsid w:val="001F7A13"/>
  </w:style>
  <w:style w:type="paragraph" w:customStyle="1" w:styleId="BC5BC03CB5A14F44824F8EB5DD336695">
    <w:name w:val="BC5BC03CB5A14F44824F8EB5DD336695"/>
    <w:rsid w:val="001F7A13"/>
  </w:style>
  <w:style w:type="paragraph" w:customStyle="1" w:styleId="8D8F50B6354A4A57B10A3B979D6880CE">
    <w:name w:val="8D8F50B6354A4A57B10A3B979D6880CE"/>
    <w:rsid w:val="001F7A13"/>
  </w:style>
  <w:style w:type="paragraph" w:customStyle="1" w:styleId="3988FB91389546DC8AE85926FECE51E7">
    <w:name w:val="3988FB91389546DC8AE85926FECE51E7"/>
    <w:rsid w:val="001F7A13"/>
  </w:style>
  <w:style w:type="paragraph" w:customStyle="1" w:styleId="EFC7F5FD9AF44832BDD10F0F1BD94F5A">
    <w:name w:val="EFC7F5FD9AF44832BDD10F0F1BD94F5A"/>
    <w:rsid w:val="001F7A13"/>
  </w:style>
  <w:style w:type="paragraph" w:customStyle="1" w:styleId="4A95D32542694ECEB963A7BEACDA5FD4">
    <w:name w:val="4A95D32542694ECEB963A7BEACDA5FD4"/>
    <w:rsid w:val="001F7A13"/>
  </w:style>
  <w:style w:type="paragraph" w:customStyle="1" w:styleId="52FDB42CAB2744F0A6C594ACE5228CB4">
    <w:name w:val="52FDB42CAB2744F0A6C594ACE5228CB4"/>
    <w:rsid w:val="001F7A13"/>
  </w:style>
  <w:style w:type="paragraph" w:customStyle="1" w:styleId="F2DEA493805A48C5BE0BE2A48A9A3B39">
    <w:name w:val="F2DEA493805A48C5BE0BE2A48A9A3B39"/>
    <w:rsid w:val="001F7A13"/>
  </w:style>
  <w:style w:type="paragraph" w:customStyle="1" w:styleId="5EACE53200AB478F8748DFC051F80C7D">
    <w:name w:val="5EACE53200AB478F8748DFC051F80C7D"/>
    <w:rsid w:val="001F7A13"/>
  </w:style>
  <w:style w:type="paragraph" w:customStyle="1" w:styleId="5632A400C93B4044862C14BA35B74E19">
    <w:name w:val="5632A400C93B4044862C14BA35B74E19"/>
    <w:rsid w:val="001F7A13"/>
  </w:style>
  <w:style w:type="paragraph" w:customStyle="1" w:styleId="12A0DAF1587941B78B49C62DE0BBBDDF">
    <w:name w:val="12A0DAF1587941B78B49C62DE0BBBDDF"/>
    <w:rsid w:val="001F7A13"/>
  </w:style>
  <w:style w:type="paragraph" w:customStyle="1" w:styleId="2756775E31E3430B967D44E18D4B7272">
    <w:name w:val="2756775E31E3430B967D44E18D4B7272"/>
    <w:rsid w:val="001F7A13"/>
  </w:style>
  <w:style w:type="paragraph" w:customStyle="1" w:styleId="41E69514E0EC4F8AAA5AD656F6DF3AC5">
    <w:name w:val="41E69514E0EC4F8AAA5AD656F6DF3AC5"/>
    <w:rsid w:val="001F7A13"/>
  </w:style>
  <w:style w:type="paragraph" w:customStyle="1" w:styleId="DA766409B9A1481BBB9CD6443D55031A">
    <w:name w:val="DA766409B9A1481BBB9CD6443D55031A"/>
    <w:rsid w:val="001F7A13"/>
  </w:style>
  <w:style w:type="paragraph" w:customStyle="1" w:styleId="F204B3697BEA41F2A92D1DAB7DACD115">
    <w:name w:val="F204B3697BEA41F2A92D1DAB7DACD115"/>
    <w:rsid w:val="001F7A13"/>
  </w:style>
  <w:style w:type="paragraph" w:customStyle="1" w:styleId="E8888FB6A7404A3AB6324AFFF707CABD">
    <w:name w:val="E8888FB6A7404A3AB6324AFFF707CABD"/>
    <w:rsid w:val="001F7A13"/>
  </w:style>
  <w:style w:type="paragraph" w:customStyle="1" w:styleId="AA35E88365AC45F0925D1C48C10F421C">
    <w:name w:val="AA35E88365AC45F0925D1C48C10F421C"/>
    <w:rsid w:val="001F7A13"/>
  </w:style>
  <w:style w:type="paragraph" w:customStyle="1" w:styleId="3836B4C66E744497A0E7499274F134B4">
    <w:name w:val="3836B4C66E744497A0E7499274F134B4"/>
    <w:rsid w:val="001F7A13"/>
  </w:style>
  <w:style w:type="paragraph" w:customStyle="1" w:styleId="A4C0E772A14442BC8A4D4CE552CDF62D">
    <w:name w:val="A4C0E772A14442BC8A4D4CE552CDF62D"/>
    <w:rsid w:val="001F7A13"/>
  </w:style>
  <w:style w:type="paragraph" w:customStyle="1" w:styleId="03F44CD9BE2240ED9F8A00A9F3E08EC9">
    <w:name w:val="03F44CD9BE2240ED9F8A00A9F3E08EC9"/>
    <w:rsid w:val="001F7A13"/>
  </w:style>
  <w:style w:type="paragraph" w:customStyle="1" w:styleId="9DC6080E829B446FA81E32563F60BD74">
    <w:name w:val="9DC6080E829B446FA81E32563F60BD74"/>
    <w:rsid w:val="001F7A13"/>
  </w:style>
  <w:style w:type="paragraph" w:customStyle="1" w:styleId="7873042E02804DFE8098ED5113C1863B">
    <w:name w:val="7873042E02804DFE8098ED5113C1863B"/>
    <w:rsid w:val="001F7A13"/>
  </w:style>
  <w:style w:type="paragraph" w:customStyle="1" w:styleId="CD5F009ADAD34965B34AFA7B1B4115E8">
    <w:name w:val="CD5F009ADAD34965B34AFA7B1B4115E8"/>
    <w:rsid w:val="001F7A13"/>
  </w:style>
  <w:style w:type="paragraph" w:customStyle="1" w:styleId="D5B06A7A616441DBBD49BD05E3C8596A">
    <w:name w:val="D5B06A7A616441DBBD49BD05E3C8596A"/>
    <w:rsid w:val="001F7A13"/>
  </w:style>
  <w:style w:type="paragraph" w:customStyle="1" w:styleId="071481B6E63F4EC0B0E82FEFE3C483B3">
    <w:name w:val="071481B6E63F4EC0B0E82FEFE3C483B3"/>
    <w:rsid w:val="001F7A13"/>
  </w:style>
  <w:style w:type="paragraph" w:customStyle="1" w:styleId="C1C2C5EA38774089B8D54424AD627A75">
    <w:name w:val="C1C2C5EA38774089B8D54424AD627A75"/>
    <w:rsid w:val="001F7A13"/>
  </w:style>
  <w:style w:type="paragraph" w:customStyle="1" w:styleId="CF4F3FAF13FE4C569AF4C65C7B07A64F">
    <w:name w:val="CF4F3FAF13FE4C569AF4C65C7B07A64F"/>
    <w:rsid w:val="001F7A13"/>
  </w:style>
  <w:style w:type="paragraph" w:customStyle="1" w:styleId="4213A8D67F8F48F1AC706A3CF4B8EC35">
    <w:name w:val="4213A8D67F8F48F1AC706A3CF4B8EC35"/>
    <w:rsid w:val="001F7A13"/>
  </w:style>
  <w:style w:type="paragraph" w:customStyle="1" w:styleId="A60353A178A341D7B3A42C66E0C34684">
    <w:name w:val="A60353A178A341D7B3A42C66E0C34684"/>
    <w:rsid w:val="001F7A13"/>
  </w:style>
  <w:style w:type="paragraph" w:customStyle="1" w:styleId="1A862C6E79B5428A9895F7F2CD0165CC">
    <w:name w:val="1A862C6E79B5428A9895F7F2CD0165CC"/>
    <w:rsid w:val="001F7A13"/>
  </w:style>
  <w:style w:type="paragraph" w:customStyle="1" w:styleId="6888513C675B471F805A501C056F7A3F">
    <w:name w:val="6888513C675B471F805A501C056F7A3F"/>
    <w:rsid w:val="001F7A13"/>
  </w:style>
  <w:style w:type="paragraph" w:customStyle="1" w:styleId="3EACDD6CCA4F468D80C6FECA4777E70E">
    <w:name w:val="3EACDD6CCA4F468D80C6FECA4777E70E"/>
    <w:rsid w:val="001F7A13"/>
  </w:style>
  <w:style w:type="paragraph" w:customStyle="1" w:styleId="C412C7F8D7EF4D2FBD225A2A0A69C6E5">
    <w:name w:val="C412C7F8D7EF4D2FBD225A2A0A69C6E5"/>
    <w:rsid w:val="001F7A13"/>
  </w:style>
  <w:style w:type="paragraph" w:customStyle="1" w:styleId="9A9FA9CE83D741ECB0E42F0123D12BA0">
    <w:name w:val="9A9FA9CE83D741ECB0E42F0123D12BA0"/>
    <w:rsid w:val="001F7A13"/>
  </w:style>
  <w:style w:type="paragraph" w:customStyle="1" w:styleId="572A617C39D748FBBB00BB969E269EF1">
    <w:name w:val="572A617C39D748FBBB00BB969E269EF1"/>
    <w:rsid w:val="001F7A13"/>
  </w:style>
  <w:style w:type="paragraph" w:customStyle="1" w:styleId="4E96C8A344464E1A8DF9829B5A0E4A6C">
    <w:name w:val="4E96C8A344464E1A8DF9829B5A0E4A6C"/>
    <w:rsid w:val="001F7A13"/>
  </w:style>
  <w:style w:type="paragraph" w:customStyle="1" w:styleId="74A133E9DB4748FF967BAE00C1E00E3E">
    <w:name w:val="74A133E9DB4748FF967BAE00C1E00E3E"/>
    <w:rsid w:val="001F7A13"/>
  </w:style>
  <w:style w:type="paragraph" w:customStyle="1" w:styleId="55CAD42CD19F4F0094BB73E198BC32FB">
    <w:name w:val="55CAD42CD19F4F0094BB73E198BC32FB"/>
    <w:rsid w:val="001F7A13"/>
  </w:style>
  <w:style w:type="paragraph" w:customStyle="1" w:styleId="933D1275A33A4D45BBD272F002C924F5">
    <w:name w:val="933D1275A33A4D45BBD272F002C924F5"/>
    <w:rsid w:val="001F7A13"/>
  </w:style>
  <w:style w:type="paragraph" w:customStyle="1" w:styleId="F5362812F13A4922BA208B5C3D5ECD24">
    <w:name w:val="F5362812F13A4922BA208B5C3D5ECD24"/>
    <w:rsid w:val="001F7A13"/>
  </w:style>
  <w:style w:type="paragraph" w:customStyle="1" w:styleId="D3CCA42A55454120A324F9C775875950">
    <w:name w:val="D3CCA42A55454120A324F9C775875950"/>
    <w:rsid w:val="001F7A13"/>
  </w:style>
  <w:style w:type="paragraph" w:customStyle="1" w:styleId="1718426854FC494491F97C3D30255A8D">
    <w:name w:val="1718426854FC494491F97C3D30255A8D"/>
    <w:rsid w:val="001F7A13"/>
  </w:style>
  <w:style w:type="paragraph" w:customStyle="1" w:styleId="3E8E146B39BB4F8D8AC61693833CA911">
    <w:name w:val="3E8E146B39BB4F8D8AC61693833CA911"/>
    <w:rsid w:val="001F7A13"/>
  </w:style>
  <w:style w:type="paragraph" w:customStyle="1" w:styleId="C937B8DA69CF46A1B52E9B6375B9E825">
    <w:name w:val="C937B8DA69CF46A1B52E9B6375B9E825"/>
    <w:rsid w:val="001F7A13"/>
  </w:style>
  <w:style w:type="paragraph" w:customStyle="1" w:styleId="411CEAF0965540ED813F680878C2E011">
    <w:name w:val="411CEAF0965540ED813F680878C2E011"/>
    <w:rsid w:val="001F7A13"/>
  </w:style>
  <w:style w:type="paragraph" w:customStyle="1" w:styleId="180C3948D9744043AFBD60C26FE5BE66">
    <w:name w:val="180C3948D9744043AFBD60C26FE5BE66"/>
    <w:rsid w:val="001F7A13"/>
  </w:style>
  <w:style w:type="paragraph" w:customStyle="1" w:styleId="2214E530A32D479380A5DBAA5F762A90">
    <w:name w:val="2214E530A32D479380A5DBAA5F762A90"/>
    <w:rsid w:val="001F7A13"/>
  </w:style>
  <w:style w:type="paragraph" w:customStyle="1" w:styleId="0293A675695B475F9FB68706CB7D3189">
    <w:name w:val="0293A675695B475F9FB68706CB7D3189"/>
    <w:rsid w:val="001F7A13"/>
  </w:style>
  <w:style w:type="paragraph" w:customStyle="1" w:styleId="D995CBD1064D43D38A21A38BDA9BF69B">
    <w:name w:val="D995CBD1064D43D38A21A38BDA9BF69B"/>
    <w:rsid w:val="001F7A13"/>
  </w:style>
  <w:style w:type="paragraph" w:customStyle="1" w:styleId="D410859BA715472B8DF343A6E92D9B3A">
    <w:name w:val="D410859BA715472B8DF343A6E92D9B3A"/>
    <w:rsid w:val="001F7A13"/>
  </w:style>
  <w:style w:type="paragraph" w:customStyle="1" w:styleId="CCBAA9F44E21493897EEAF3813D0C4EF">
    <w:name w:val="CCBAA9F44E21493897EEAF3813D0C4EF"/>
    <w:rsid w:val="001F7A13"/>
  </w:style>
  <w:style w:type="paragraph" w:customStyle="1" w:styleId="6C406473347B4599BB79F61A9C5F124F">
    <w:name w:val="6C406473347B4599BB79F61A9C5F124F"/>
    <w:rsid w:val="001F7A13"/>
  </w:style>
  <w:style w:type="paragraph" w:customStyle="1" w:styleId="4587B0F9D8E14DAFBDA23D43FF20E813">
    <w:name w:val="4587B0F9D8E14DAFBDA23D43FF20E813"/>
    <w:rsid w:val="001F7A13"/>
  </w:style>
  <w:style w:type="paragraph" w:customStyle="1" w:styleId="DBB4EAA3C35B4A5B836FE8739B1E7629">
    <w:name w:val="DBB4EAA3C35B4A5B836FE8739B1E7629"/>
    <w:rsid w:val="001F7A13"/>
  </w:style>
  <w:style w:type="paragraph" w:customStyle="1" w:styleId="716E91681A374F7488E5280875160813">
    <w:name w:val="716E91681A374F7488E5280875160813"/>
    <w:rsid w:val="001F7A13"/>
  </w:style>
  <w:style w:type="paragraph" w:customStyle="1" w:styleId="204F411B91644FDEAE83F6400FE130C7">
    <w:name w:val="204F411B91644FDEAE83F6400FE130C7"/>
    <w:rsid w:val="001F7A13"/>
  </w:style>
  <w:style w:type="paragraph" w:customStyle="1" w:styleId="F7378CD53F5D41ADA0E4620EB5710C81">
    <w:name w:val="F7378CD53F5D41ADA0E4620EB5710C81"/>
    <w:rsid w:val="001F7A13"/>
  </w:style>
  <w:style w:type="paragraph" w:customStyle="1" w:styleId="FFADC71A4FC440D49DEEF3C1C4E2C42F">
    <w:name w:val="FFADC71A4FC440D49DEEF3C1C4E2C42F"/>
    <w:rsid w:val="001F7A13"/>
  </w:style>
  <w:style w:type="paragraph" w:customStyle="1" w:styleId="1457E3448CA6459586C59D927887BAF3">
    <w:name w:val="1457E3448CA6459586C59D927887BAF3"/>
    <w:rsid w:val="001F7A13"/>
  </w:style>
  <w:style w:type="paragraph" w:customStyle="1" w:styleId="5CE3B347E5AE4CC4A1DB7039DDADE651">
    <w:name w:val="5CE3B347E5AE4CC4A1DB7039DDADE651"/>
    <w:rsid w:val="001F7A13"/>
  </w:style>
  <w:style w:type="paragraph" w:customStyle="1" w:styleId="A78F096A10504BF49DA34F77B53E707D">
    <w:name w:val="A78F096A10504BF49DA34F77B53E707D"/>
    <w:rsid w:val="001F7A13"/>
  </w:style>
  <w:style w:type="paragraph" w:customStyle="1" w:styleId="9D5E3ECC8B6F44B38EC4B4A85C474389">
    <w:name w:val="9D5E3ECC8B6F44B38EC4B4A85C474389"/>
    <w:rsid w:val="001F7A13"/>
  </w:style>
  <w:style w:type="paragraph" w:customStyle="1" w:styleId="38F15205340E407496D2D39336FC94E9">
    <w:name w:val="38F15205340E407496D2D39336FC94E9"/>
    <w:rsid w:val="001F7A13"/>
  </w:style>
  <w:style w:type="paragraph" w:customStyle="1" w:styleId="433059A60B82440B88C94FD622522C04">
    <w:name w:val="433059A60B82440B88C94FD622522C04"/>
    <w:rsid w:val="001F7A13"/>
  </w:style>
  <w:style w:type="paragraph" w:customStyle="1" w:styleId="3D6E4A5AF2AB4317AAD887A114A4C95B">
    <w:name w:val="3D6E4A5AF2AB4317AAD887A114A4C95B"/>
    <w:rsid w:val="001F7A13"/>
  </w:style>
  <w:style w:type="paragraph" w:customStyle="1" w:styleId="E0445BA19010412FAB2C922AD8802B76">
    <w:name w:val="E0445BA19010412FAB2C922AD8802B76"/>
    <w:rsid w:val="001F7A13"/>
  </w:style>
  <w:style w:type="paragraph" w:customStyle="1" w:styleId="AF478A85BAA3465B92D46A1975A5C969">
    <w:name w:val="AF478A85BAA3465B92D46A1975A5C969"/>
    <w:rsid w:val="001F7A13"/>
  </w:style>
  <w:style w:type="paragraph" w:customStyle="1" w:styleId="73833BDF5DFB46EBB47CA05A3B9E2F93">
    <w:name w:val="73833BDF5DFB46EBB47CA05A3B9E2F93"/>
    <w:rsid w:val="001F7A13"/>
  </w:style>
  <w:style w:type="paragraph" w:customStyle="1" w:styleId="8CBD57EC138A4BBA818B2C6779BA950E">
    <w:name w:val="8CBD57EC138A4BBA818B2C6779BA950E"/>
    <w:rsid w:val="001F7A13"/>
  </w:style>
  <w:style w:type="paragraph" w:customStyle="1" w:styleId="808DEB750D1E475EA8B8FDB535369E50">
    <w:name w:val="808DEB750D1E475EA8B8FDB535369E50"/>
    <w:rsid w:val="001F7A13"/>
  </w:style>
  <w:style w:type="paragraph" w:customStyle="1" w:styleId="8F6F7D31B6774572838E4EC63C537753">
    <w:name w:val="8F6F7D31B6774572838E4EC63C537753"/>
    <w:rsid w:val="001F7A13"/>
  </w:style>
  <w:style w:type="paragraph" w:customStyle="1" w:styleId="A58CBB62B55E445C9031929E5E48869F">
    <w:name w:val="A58CBB62B55E445C9031929E5E48869F"/>
    <w:rsid w:val="001F7A13"/>
  </w:style>
  <w:style w:type="paragraph" w:customStyle="1" w:styleId="AEB15C1611E04E11A7F7CE3FA54575A4">
    <w:name w:val="AEB15C1611E04E11A7F7CE3FA54575A4"/>
    <w:rsid w:val="001F7A13"/>
  </w:style>
  <w:style w:type="paragraph" w:customStyle="1" w:styleId="DF8E1CD76B6F4A60860C346DEEE42C53">
    <w:name w:val="DF8E1CD76B6F4A60860C346DEEE42C53"/>
    <w:rsid w:val="001F7A13"/>
  </w:style>
  <w:style w:type="paragraph" w:customStyle="1" w:styleId="64E0E91B314F49869755E3DB5D9F3968">
    <w:name w:val="64E0E91B314F49869755E3DB5D9F3968"/>
    <w:rsid w:val="001F7A13"/>
  </w:style>
  <w:style w:type="paragraph" w:customStyle="1" w:styleId="11A7E5A086A74942BA3EB3232029C2B3">
    <w:name w:val="11A7E5A086A74942BA3EB3232029C2B3"/>
    <w:rsid w:val="001F7A13"/>
  </w:style>
  <w:style w:type="paragraph" w:customStyle="1" w:styleId="16E8D38CDAB840F6B7F798F3423EBD21">
    <w:name w:val="16E8D38CDAB840F6B7F798F3423EBD21"/>
    <w:rsid w:val="001F7A13"/>
  </w:style>
  <w:style w:type="paragraph" w:customStyle="1" w:styleId="AD8BC946F126456E937516BBF630FDF3">
    <w:name w:val="AD8BC946F126456E937516BBF630FDF3"/>
    <w:rsid w:val="001F7A13"/>
  </w:style>
  <w:style w:type="paragraph" w:customStyle="1" w:styleId="8FC916AB84EF446E9A0EBB7467C3985D">
    <w:name w:val="8FC916AB84EF446E9A0EBB7467C3985D"/>
    <w:rsid w:val="001F7A13"/>
  </w:style>
  <w:style w:type="paragraph" w:customStyle="1" w:styleId="ED41144EAA8040B3B9AFC1AFCD3B6112">
    <w:name w:val="ED41144EAA8040B3B9AFC1AFCD3B6112"/>
    <w:rsid w:val="001F7A13"/>
  </w:style>
  <w:style w:type="paragraph" w:customStyle="1" w:styleId="0C2EF1420165480CA1D81DFA5E6981CF">
    <w:name w:val="0C2EF1420165480CA1D81DFA5E6981CF"/>
    <w:rsid w:val="001F7A13"/>
  </w:style>
  <w:style w:type="paragraph" w:customStyle="1" w:styleId="93B76279E06F4D819060C1B6C5A218F8">
    <w:name w:val="93B76279E06F4D819060C1B6C5A218F8"/>
    <w:rsid w:val="001F7A13"/>
  </w:style>
  <w:style w:type="paragraph" w:customStyle="1" w:styleId="867C4BB0097C427981BED61FE473C331">
    <w:name w:val="867C4BB0097C427981BED61FE473C331"/>
    <w:rsid w:val="001F7A13"/>
  </w:style>
  <w:style w:type="paragraph" w:customStyle="1" w:styleId="40C8D0966D534A4B8A5E0114BCCE8476">
    <w:name w:val="40C8D0966D534A4B8A5E0114BCCE8476"/>
    <w:rsid w:val="001F7A13"/>
  </w:style>
  <w:style w:type="paragraph" w:customStyle="1" w:styleId="0D1D0E4FCD424D799BDB71B63B7E926E">
    <w:name w:val="0D1D0E4FCD424D799BDB71B63B7E926E"/>
    <w:rsid w:val="001F7A13"/>
  </w:style>
  <w:style w:type="paragraph" w:customStyle="1" w:styleId="1E2A06F77D6D4804A3179E7B2EAD7AB5">
    <w:name w:val="1E2A06F77D6D4804A3179E7B2EAD7AB5"/>
    <w:rsid w:val="001F7A13"/>
  </w:style>
  <w:style w:type="paragraph" w:customStyle="1" w:styleId="351667ABAFC24B4684D6C03953C1F9AE">
    <w:name w:val="351667ABAFC24B4684D6C03953C1F9AE"/>
    <w:rsid w:val="001F7A13"/>
  </w:style>
  <w:style w:type="paragraph" w:customStyle="1" w:styleId="380282D692254CB69937BB1D8B3545FB">
    <w:name w:val="380282D692254CB69937BB1D8B3545FB"/>
    <w:rsid w:val="001F7A13"/>
  </w:style>
  <w:style w:type="paragraph" w:customStyle="1" w:styleId="293AF16EB36A4ABB8A800C372F8B6E3E">
    <w:name w:val="293AF16EB36A4ABB8A800C372F8B6E3E"/>
    <w:rsid w:val="001F7A13"/>
  </w:style>
  <w:style w:type="paragraph" w:customStyle="1" w:styleId="B642DBCB85E34B518496525D10CE4E20">
    <w:name w:val="B642DBCB85E34B518496525D10CE4E20"/>
    <w:rsid w:val="001F7A13"/>
  </w:style>
  <w:style w:type="paragraph" w:customStyle="1" w:styleId="A843070D6E5647719F0FAB83D49F9550">
    <w:name w:val="A843070D6E5647719F0FAB83D49F9550"/>
    <w:rsid w:val="001F7A13"/>
  </w:style>
  <w:style w:type="paragraph" w:customStyle="1" w:styleId="FA28EB671A3142AE8E38DFB21D9BBA99">
    <w:name w:val="FA28EB671A3142AE8E38DFB21D9BBA99"/>
    <w:rsid w:val="001F7A13"/>
  </w:style>
  <w:style w:type="paragraph" w:customStyle="1" w:styleId="BF7A1A3C5F81499BA0C5165B4D3A23B6">
    <w:name w:val="BF7A1A3C5F81499BA0C5165B4D3A23B6"/>
    <w:rsid w:val="001F7A13"/>
  </w:style>
  <w:style w:type="paragraph" w:customStyle="1" w:styleId="00D8BEC683474B868EEE4BD6C95C097B">
    <w:name w:val="00D8BEC683474B868EEE4BD6C95C097B"/>
    <w:rsid w:val="001F7A13"/>
  </w:style>
  <w:style w:type="paragraph" w:customStyle="1" w:styleId="F6D46A00476A4610AB78DB76628D6950">
    <w:name w:val="F6D46A00476A4610AB78DB76628D6950"/>
    <w:rsid w:val="001F7A13"/>
  </w:style>
  <w:style w:type="paragraph" w:customStyle="1" w:styleId="5CDB1106A3A54827AFD4010F9BD1EAFA">
    <w:name w:val="5CDB1106A3A54827AFD4010F9BD1EAFA"/>
    <w:rsid w:val="001F7A13"/>
  </w:style>
  <w:style w:type="paragraph" w:customStyle="1" w:styleId="726A575F39344AA29E6A4FD9E360C973">
    <w:name w:val="726A575F39344AA29E6A4FD9E360C973"/>
    <w:rsid w:val="001F7A13"/>
  </w:style>
  <w:style w:type="paragraph" w:customStyle="1" w:styleId="508D47BA28104A68BD9467D6A6787D27">
    <w:name w:val="508D47BA28104A68BD9467D6A6787D27"/>
    <w:rsid w:val="001F7A13"/>
  </w:style>
  <w:style w:type="paragraph" w:customStyle="1" w:styleId="CBD6B3F71C7E47F39E3C6B835C9C1328">
    <w:name w:val="CBD6B3F71C7E47F39E3C6B835C9C1328"/>
    <w:rsid w:val="001F7A13"/>
  </w:style>
  <w:style w:type="paragraph" w:customStyle="1" w:styleId="5676EAF61B0F4D25B4887B16CE73AF84">
    <w:name w:val="5676EAF61B0F4D25B4887B16CE73AF84"/>
    <w:rsid w:val="001F7A13"/>
  </w:style>
  <w:style w:type="paragraph" w:customStyle="1" w:styleId="10D0EAD1DA474E788125FA470A586F0C">
    <w:name w:val="10D0EAD1DA474E788125FA470A586F0C"/>
    <w:rsid w:val="001F7A13"/>
  </w:style>
  <w:style w:type="paragraph" w:customStyle="1" w:styleId="9B608E1DFFA3449B9837EAD42753E878">
    <w:name w:val="9B608E1DFFA3449B9837EAD42753E878"/>
    <w:rsid w:val="001F7A13"/>
  </w:style>
  <w:style w:type="paragraph" w:customStyle="1" w:styleId="5D6F9165E4C54D7397D2FADDF2D847A2">
    <w:name w:val="5D6F9165E4C54D7397D2FADDF2D847A2"/>
    <w:rsid w:val="001F7A13"/>
  </w:style>
  <w:style w:type="paragraph" w:customStyle="1" w:styleId="9AE4F3A09A8C4E208CD1CF626B59D12C">
    <w:name w:val="9AE4F3A09A8C4E208CD1CF626B59D12C"/>
    <w:rsid w:val="001F7A13"/>
  </w:style>
  <w:style w:type="paragraph" w:customStyle="1" w:styleId="6084E50D0ACE467A8D94096DABBE65FC">
    <w:name w:val="6084E50D0ACE467A8D94096DABBE65FC"/>
    <w:rsid w:val="001F7A13"/>
  </w:style>
  <w:style w:type="paragraph" w:customStyle="1" w:styleId="FF3DA569A2744222884380E7AE9252CA">
    <w:name w:val="FF3DA569A2744222884380E7AE9252CA"/>
    <w:rsid w:val="001F7A13"/>
  </w:style>
  <w:style w:type="paragraph" w:customStyle="1" w:styleId="0CA03426035547D0AA308F1C402F3ADC">
    <w:name w:val="0CA03426035547D0AA308F1C402F3ADC"/>
    <w:rsid w:val="001F7A13"/>
  </w:style>
  <w:style w:type="paragraph" w:customStyle="1" w:styleId="E8463910D93C4FEE9D6B9D0B4B024B4D">
    <w:name w:val="E8463910D93C4FEE9D6B9D0B4B024B4D"/>
    <w:rsid w:val="001F7A13"/>
  </w:style>
  <w:style w:type="paragraph" w:customStyle="1" w:styleId="972BC319B53C4A8D80C917AD1D557CCB">
    <w:name w:val="972BC319B53C4A8D80C917AD1D557CCB"/>
    <w:rsid w:val="001F7A13"/>
  </w:style>
  <w:style w:type="paragraph" w:customStyle="1" w:styleId="0CBE8F62F83C4A33A01EBCEF4CECBCB8">
    <w:name w:val="0CBE8F62F83C4A33A01EBCEF4CECBCB8"/>
    <w:rsid w:val="001F7A13"/>
  </w:style>
  <w:style w:type="paragraph" w:customStyle="1" w:styleId="686D28B0DB314C9597169636D293C944">
    <w:name w:val="686D28B0DB314C9597169636D293C944"/>
    <w:rsid w:val="001F7A13"/>
  </w:style>
  <w:style w:type="paragraph" w:customStyle="1" w:styleId="BEFA7707F46B405EAFC7B2EAAD4F6EFA">
    <w:name w:val="BEFA7707F46B405EAFC7B2EAAD4F6EFA"/>
    <w:rsid w:val="001F7A13"/>
  </w:style>
  <w:style w:type="paragraph" w:customStyle="1" w:styleId="0855414432F043C1BEA9446656098EAE">
    <w:name w:val="0855414432F043C1BEA9446656098EAE"/>
    <w:rsid w:val="001F7A13"/>
  </w:style>
  <w:style w:type="paragraph" w:customStyle="1" w:styleId="1BEA6FC0465540F2B3CB19ED4467D83A">
    <w:name w:val="1BEA6FC0465540F2B3CB19ED4467D83A"/>
    <w:rsid w:val="001F7A13"/>
  </w:style>
  <w:style w:type="paragraph" w:customStyle="1" w:styleId="93DA1C5C73894B8ABCD2D3E9F50221CE">
    <w:name w:val="93DA1C5C73894B8ABCD2D3E9F50221CE"/>
    <w:rsid w:val="001F7A13"/>
  </w:style>
  <w:style w:type="paragraph" w:customStyle="1" w:styleId="CDC7F91252D84CA8BBE1F79E5A206C90">
    <w:name w:val="CDC7F91252D84CA8BBE1F79E5A206C90"/>
    <w:rsid w:val="001F7A13"/>
  </w:style>
  <w:style w:type="paragraph" w:customStyle="1" w:styleId="970BDE8953E14C698A7B8CAFFD730457">
    <w:name w:val="970BDE8953E14C698A7B8CAFFD730457"/>
    <w:rsid w:val="001F7A13"/>
  </w:style>
  <w:style w:type="paragraph" w:customStyle="1" w:styleId="10EAD4C6826242F8B2562F7790B762A9">
    <w:name w:val="10EAD4C6826242F8B2562F7790B762A9"/>
    <w:rsid w:val="001F7A13"/>
  </w:style>
  <w:style w:type="paragraph" w:customStyle="1" w:styleId="E97DFC33266B4112957432A5E2284FDC">
    <w:name w:val="E97DFC33266B4112957432A5E2284FDC"/>
    <w:rsid w:val="001F7A13"/>
  </w:style>
  <w:style w:type="paragraph" w:customStyle="1" w:styleId="BAA0E7D0E52E4A1098EFA2DCA4D823F5">
    <w:name w:val="BAA0E7D0E52E4A1098EFA2DCA4D823F5"/>
    <w:rsid w:val="001F7A13"/>
  </w:style>
  <w:style w:type="paragraph" w:customStyle="1" w:styleId="57562E73CA1B42C1BC00752D1D0F5466">
    <w:name w:val="57562E73CA1B42C1BC00752D1D0F5466"/>
    <w:rsid w:val="001F7A13"/>
  </w:style>
  <w:style w:type="paragraph" w:customStyle="1" w:styleId="FD242856EB8A4E68A2E03CA99DF1DD96">
    <w:name w:val="FD242856EB8A4E68A2E03CA99DF1DD96"/>
    <w:rsid w:val="001F7A13"/>
  </w:style>
  <w:style w:type="paragraph" w:customStyle="1" w:styleId="612E222D72AB489DA996C8E58E424121">
    <w:name w:val="612E222D72AB489DA996C8E58E424121"/>
    <w:rsid w:val="001F7A13"/>
  </w:style>
  <w:style w:type="paragraph" w:customStyle="1" w:styleId="2D75E0601B574B808023A4CCAA19652C">
    <w:name w:val="2D75E0601B574B808023A4CCAA19652C"/>
    <w:rsid w:val="001F7A13"/>
  </w:style>
  <w:style w:type="paragraph" w:customStyle="1" w:styleId="8DADAD575EF64D1E99D8E4C1302E6C55">
    <w:name w:val="8DADAD575EF64D1E99D8E4C1302E6C55"/>
    <w:rsid w:val="001F7A13"/>
  </w:style>
  <w:style w:type="paragraph" w:customStyle="1" w:styleId="D3C2D262607D4AC6A836E629C2630C27">
    <w:name w:val="D3C2D262607D4AC6A836E629C2630C27"/>
    <w:rsid w:val="001F7A13"/>
  </w:style>
  <w:style w:type="paragraph" w:customStyle="1" w:styleId="6DF4B4D97289466E8CF3EAE44D904ABB">
    <w:name w:val="6DF4B4D97289466E8CF3EAE44D904ABB"/>
    <w:rsid w:val="001F7A13"/>
  </w:style>
  <w:style w:type="paragraph" w:customStyle="1" w:styleId="C1D99EB463B94D5CAA7FB0DF67344F61">
    <w:name w:val="C1D99EB463B94D5CAA7FB0DF67344F61"/>
    <w:rsid w:val="001F7A13"/>
  </w:style>
  <w:style w:type="paragraph" w:customStyle="1" w:styleId="2238816331C74F7F8C5C5FA96E289D90">
    <w:name w:val="2238816331C74F7F8C5C5FA96E289D90"/>
    <w:rsid w:val="001F7A13"/>
  </w:style>
  <w:style w:type="paragraph" w:customStyle="1" w:styleId="BD7278E214B74FCDA62D583193C03D05">
    <w:name w:val="BD7278E214B74FCDA62D583193C03D05"/>
    <w:rsid w:val="001F7A13"/>
  </w:style>
  <w:style w:type="paragraph" w:customStyle="1" w:styleId="568BE55BFD3E4016BA4F5299E7176B33">
    <w:name w:val="568BE55BFD3E4016BA4F5299E7176B33"/>
    <w:rsid w:val="001F7A13"/>
  </w:style>
  <w:style w:type="paragraph" w:customStyle="1" w:styleId="686A9CB88E604F2D92F9E33B903D9338">
    <w:name w:val="686A9CB88E604F2D92F9E33B903D9338"/>
    <w:rsid w:val="001F7A13"/>
  </w:style>
  <w:style w:type="paragraph" w:customStyle="1" w:styleId="A24E38CFEB3A4CC686515BE0A370B082">
    <w:name w:val="A24E38CFEB3A4CC686515BE0A370B082"/>
    <w:rsid w:val="001F7A13"/>
  </w:style>
  <w:style w:type="paragraph" w:customStyle="1" w:styleId="326BF4D8A4AA4433AA27DF75823047DC">
    <w:name w:val="326BF4D8A4AA4433AA27DF75823047DC"/>
    <w:rsid w:val="001F7A13"/>
  </w:style>
  <w:style w:type="paragraph" w:customStyle="1" w:styleId="59D3138F281545C887055DDA74F7CC95">
    <w:name w:val="59D3138F281545C887055DDA74F7CC95"/>
    <w:rsid w:val="001F7A13"/>
  </w:style>
  <w:style w:type="paragraph" w:customStyle="1" w:styleId="7B7F438D335046E5BDDA14574677CC8D">
    <w:name w:val="7B7F438D335046E5BDDA14574677CC8D"/>
    <w:rsid w:val="001F7A13"/>
  </w:style>
  <w:style w:type="paragraph" w:customStyle="1" w:styleId="F8DD67DD057A4F4A9BD284ABFEFFCEDE">
    <w:name w:val="F8DD67DD057A4F4A9BD284ABFEFFCEDE"/>
    <w:rsid w:val="001F7A13"/>
  </w:style>
  <w:style w:type="paragraph" w:customStyle="1" w:styleId="22FF9D40BBFA4C7A9F1FD5A97D74753A">
    <w:name w:val="22FF9D40BBFA4C7A9F1FD5A97D74753A"/>
    <w:rsid w:val="001F7A13"/>
  </w:style>
  <w:style w:type="paragraph" w:customStyle="1" w:styleId="2F97CD8CD0D44A048436551F1D01DE10">
    <w:name w:val="2F97CD8CD0D44A048436551F1D01DE10"/>
    <w:rsid w:val="001F7A13"/>
  </w:style>
  <w:style w:type="paragraph" w:customStyle="1" w:styleId="8047D628CE9D4C9EA5878F2AF0BE61A6">
    <w:name w:val="8047D628CE9D4C9EA5878F2AF0BE61A6"/>
    <w:rsid w:val="001F7A13"/>
  </w:style>
  <w:style w:type="paragraph" w:customStyle="1" w:styleId="21D00EF86A094829B4BE039E1A0BF977">
    <w:name w:val="21D00EF86A094829B4BE039E1A0BF977"/>
    <w:rsid w:val="001F7A13"/>
  </w:style>
  <w:style w:type="paragraph" w:customStyle="1" w:styleId="528F180D9BAB425C87BAE3B21F403793">
    <w:name w:val="528F180D9BAB425C87BAE3B21F403793"/>
    <w:rsid w:val="001F7A13"/>
  </w:style>
  <w:style w:type="paragraph" w:customStyle="1" w:styleId="EE27180292A14DA290733AD7028ED10B">
    <w:name w:val="EE27180292A14DA290733AD7028ED10B"/>
    <w:rsid w:val="001F7A13"/>
  </w:style>
  <w:style w:type="paragraph" w:customStyle="1" w:styleId="3571DC47DBD5413182E2AF99228A456E">
    <w:name w:val="3571DC47DBD5413182E2AF99228A456E"/>
    <w:rsid w:val="001F7A13"/>
  </w:style>
  <w:style w:type="paragraph" w:customStyle="1" w:styleId="92685985A4E04F068BCC15BA72E379C5">
    <w:name w:val="92685985A4E04F068BCC15BA72E379C5"/>
    <w:rsid w:val="001F7A13"/>
  </w:style>
  <w:style w:type="paragraph" w:customStyle="1" w:styleId="2576D13C6AC34B64844009C44F42C3BA">
    <w:name w:val="2576D13C6AC34B64844009C44F42C3BA"/>
    <w:rsid w:val="001F7A13"/>
  </w:style>
  <w:style w:type="paragraph" w:customStyle="1" w:styleId="F8601235BC0D46648468BEB59D9CAE97">
    <w:name w:val="F8601235BC0D46648468BEB59D9CAE97"/>
    <w:rsid w:val="001F7A13"/>
  </w:style>
  <w:style w:type="paragraph" w:customStyle="1" w:styleId="2E3B5564E8754CC7A68542C197A37A87">
    <w:name w:val="2E3B5564E8754CC7A68542C197A37A87"/>
    <w:rsid w:val="001F7A13"/>
  </w:style>
  <w:style w:type="paragraph" w:customStyle="1" w:styleId="915D07F4E68146CBAEAB499A1DB2E951">
    <w:name w:val="915D07F4E68146CBAEAB499A1DB2E951"/>
    <w:rsid w:val="001F7A13"/>
  </w:style>
  <w:style w:type="paragraph" w:customStyle="1" w:styleId="CE8F0E75C8AB457FA310FC04E17AAFEE">
    <w:name w:val="CE8F0E75C8AB457FA310FC04E17AAFEE"/>
    <w:rsid w:val="001F7A13"/>
  </w:style>
  <w:style w:type="paragraph" w:customStyle="1" w:styleId="5121275785864D5B835B6E927E7858C1">
    <w:name w:val="5121275785864D5B835B6E927E7858C1"/>
    <w:rsid w:val="001F7A13"/>
  </w:style>
  <w:style w:type="paragraph" w:customStyle="1" w:styleId="6BC57BF6E16240F1982817EAF605F65A">
    <w:name w:val="6BC57BF6E16240F1982817EAF605F65A"/>
    <w:rsid w:val="001F7A13"/>
  </w:style>
  <w:style w:type="paragraph" w:customStyle="1" w:styleId="747B57030E8245C2893D3E461A1981C4">
    <w:name w:val="747B57030E8245C2893D3E461A1981C4"/>
    <w:rsid w:val="001F7A13"/>
  </w:style>
  <w:style w:type="paragraph" w:customStyle="1" w:styleId="C8EF71C92FAC4FD5A888A4FFFB599546">
    <w:name w:val="C8EF71C92FAC4FD5A888A4FFFB599546"/>
    <w:rsid w:val="001F7A13"/>
  </w:style>
  <w:style w:type="paragraph" w:customStyle="1" w:styleId="3259AEBE645347478FFDB0D728EB6BC1">
    <w:name w:val="3259AEBE645347478FFDB0D728EB6BC1"/>
    <w:rsid w:val="001F7A13"/>
  </w:style>
  <w:style w:type="paragraph" w:customStyle="1" w:styleId="22A6D893D67C4CA49A0D7D2A99D6F1DD">
    <w:name w:val="22A6D893D67C4CA49A0D7D2A99D6F1DD"/>
    <w:rsid w:val="001F7A13"/>
  </w:style>
  <w:style w:type="paragraph" w:customStyle="1" w:styleId="4E0AEBA5BEF54495ADDFFA71CC0A6D9D">
    <w:name w:val="4E0AEBA5BEF54495ADDFFA71CC0A6D9D"/>
    <w:rsid w:val="001F7A13"/>
  </w:style>
  <w:style w:type="paragraph" w:customStyle="1" w:styleId="4988660E483E4901BB9D5EBC4282460D">
    <w:name w:val="4988660E483E4901BB9D5EBC4282460D"/>
    <w:rsid w:val="001F7A13"/>
  </w:style>
  <w:style w:type="paragraph" w:customStyle="1" w:styleId="680AF1ABE1544727A3275C1B368A29CB">
    <w:name w:val="680AF1ABE1544727A3275C1B368A29CB"/>
    <w:rsid w:val="001F7A13"/>
  </w:style>
  <w:style w:type="paragraph" w:customStyle="1" w:styleId="F2BC80D949E04D56BAABAACE2EBF2EE2">
    <w:name w:val="F2BC80D949E04D56BAABAACE2EBF2EE2"/>
    <w:rsid w:val="001F7A13"/>
  </w:style>
  <w:style w:type="paragraph" w:customStyle="1" w:styleId="CEDA2B6FE09640898F4E3B0D96864C2B">
    <w:name w:val="CEDA2B6FE09640898F4E3B0D96864C2B"/>
    <w:rsid w:val="001F7A13"/>
  </w:style>
  <w:style w:type="paragraph" w:customStyle="1" w:styleId="351D5AA3481F4B0DB87040EFA32FCB52">
    <w:name w:val="351D5AA3481F4B0DB87040EFA32FCB52"/>
    <w:rsid w:val="001F7A13"/>
  </w:style>
  <w:style w:type="paragraph" w:customStyle="1" w:styleId="52ACA9D173024A4A9442FC554E470EF6">
    <w:name w:val="52ACA9D173024A4A9442FC554E470EF6"/>
    <w:rsid w:val="001F7A13"/>
  </w:style>
  <w:style w:type="paragraph" w:customStyle="1" w:styleId="4C1CF835583B4031801FEDFB8AF48459">
    <w:name w:val="4C1CF835583B4031801FEDFB8AF48459"/>
    <w:rsid w:val="001F7A13"/>
  </w:style>
  <w:style w:type="paragraph" w:customStyle="1" w:styleId="E110A0EC6E9B46F4A6C4FE471A280336">
    <w:name w:val="E110A0EC6E9B46F4A6C4FE471A280336"/>
    <w:rsid w:val="001F7A13"/>
  </w:style>
  <w:style w:type="paragraph" w:customStyle="1" w:styleId="AD85D470F7274FFF80D1DCD97B764849">
    <w:name w:val="AD85D470F7274FFF80D1DCD97B764849"/>
    <w:rsid w:val="001F7A13"/>
  </w:style>
  <w:style w:type="paragraph" w:customStyle="1" w:styleId="088A5FB0FC98447CBB702DD37A95F0C5">
    <w:name w:val="088A5FB0FC98447CBB702DD37A95F0C5"/>
    <w:rsid w:val="001F7A13"/>
  </w:style>
  <w:style w:type="paragraph" w:customStyle="1" w:styleId="AF1AFC1C944A4BB5AD217A7089042EA5">
    <w:name w:val="AF1AFC1C944A4BB5AD217A7089042EA5"/>
    <w:rsid w:val="001F7A13"/>
  </w:style>
  <w:style w:type="paragraph" w:customStyle="1" w:styleId="72F8BB323FA9468695BE8D7B5A2F716D">
    <w:name w:val="72F8BB323FA9468695BE8D7B5A2F716D"/>
    <w:rsid w:val="001F7A13"/>
  </w:style>
  <w:style w:type="paragraph" w:customStyle="1" w:styleId="5C80DFBB1FE0499A96B1C97F28261F07">
    <w:name w:val="5C80DFBB1FE0499A96B1C97F28261F07"/>
    <w:rsid w:val="001F7A13"/>
  </w:style>
  <w:style w:type="paragraph" w:customStyle="1" w:styleId="3F8BEA03B8A3430AAFC5D132700EC2EA">
    <w:name w:val="3F8BEA03B8A3430AAFC5D132700EC2EA"/>
    <w:rsid w:val="001F7A13"/>
  </w:style>
  <w:style w:type="paragraph" w:customStyle="1" w:styleId="AD3B340F5EEA4A309D5462CD216CBD43">
    <w:name w:val="AD3B340F5EEA4A309D5462CD216CBD43"/>
    <w:rsid w:val="001F7A13"/>
  </w:style>
  <w:style w:type="paragraph" w:customStyle="1" w:styleId="9383223E83AF465AAFE0D870DE15CC00">
    <w:name w:val="9383223E83AF465AAFE0D870DE15CC00"/>
    <w:rsid w:val="001F7A13"/>
  </w:style>
  <w:style w:type="paragraph" w:customStyle="1" w:styleId="106248C3D818498688B1573BBA3EE555">
    <w:name w:val="106248C3D818498688B1573BBA3EE555"/>
    <w:rsid w:val="001F7A13"/>
  </w:style>
  <w:style w:type="paragraph" w:customStyle="1" w:styleId="94A4E9D14E4C4E08BA89ECCA900A27B9">
    <w:name w:val="94A4E9D14E4C4E08BA89ECCA900A27B9"/>
    <w:rsid w:val="001F7A13"/>
  </w:style>
  <w:style w:type="paragraph" w:customStyle="1" w:styleId="9C5608D4806741F1897FF6ED610EA22B">
    <w:name w:val="9C5608D4806741F1897FF6ED610EA22B"/>
    <w:rsid w:val="001F7A13"/>
  </w:style>
  <w:style w:type="paragraph" w:customStyle="1" w:styleId="3C1D41C6C5624458A67F11FF5E8095FA">
    <w:name w:val="3C1D41C6C5624458A67F11FF5E8095FA"/>
    <w:rsid w:val="001F7A13"/>
  </w:style>
  <w:style w:type="paragraph" w:customStyle="1" w:styleId="BE13DE3B335D4E05AEA0F3AD79922678">
    <w:name w:val="BE13DE3B335D4E05AEA0F3AD79922678"/>
    <w:rsid w:val="001F7A13"/>
  </w:style>
  <w:style w:type="paragraph" w:customStyle="1" w:styleId="3C827746FED44992B6343F1D4AAC6812">
    <w:name w:val="3C827746FED44992B6343F1D4AAC6812"/>
    <w:rsid w:val="001F7A13"/>
  </w:style>
  <w:style w:type="paragraph" w:customStyle="1" w:styleId="F10A5CE0DA4947CAA653A6FEF8D31E78">
    <w:name w:val="F10A5CE0DA4947CAA653A6FEF8D31E78"/>
    <w:rsid w:val="001F7A13"/>
  </w:style>
  <w:style w:type="paragraph" w:customStyle="1" w:styleId="D4D79374075047EF98CC5E182BCDB14D">
    <w:name w:val="D4D79374075047EF98CC5E182BCDB14D"/>
    <w:rsid w:val="001F7A13"/>
  </w:style>
  <w:style w:type="paragraph" w:customStyle="1" w:styleId="7BED2556B429402E83F3C717DD2C9A04">
    <w:name w:val="7BED2556B429402E83F3C717DD2C9A04"/>
    <w:rsid w:val="001F7A13"/>
  </w:style>
  <w:style w:type="paragraph" w:customStyle="1" w:styleId="A8CC0AB72782445BA76A1ADC454A79DC">
    <w:name w:val="A8CC0AB72782445BA76A1ADC454A79DC"/>
    <w:rsid w:val="001F7A13"/>
  </w:style>
  <w:style w:type="paragraph" w:customStyle="1" w:styleId="F62AF955592E49228B827CA31FA35922">
    <w:name w:val="F62AF955592E49228B827CA31FA35922"/>
    <w:rsid w:val="001F7A13"/>
  </w:style>
  <w:style w:type="paragraph" w:customStyle="1" w:styleId="A83F5F8EE0184D19A96B0935A9493284">
    <w:name w:val="A83F5F8EE0184D19A96B0935A9493284"/>
    <w:rsid w:val="001F7A13"/>
  </w:style>
  <w:style w:type="paragraph" w:customStyle="1" w:styleId="C43F202550D84BBFA34D7EE58442E5D3">
    <w:name w:val="C43F202550D84BBFA34D7EE58442E5D3"/>
    <w:rsid w:val="001F7A13"/>
  </w:style>
  <w:style w:type="paragraph" w:customStyle="1" w:styleId="894BABB2E2C2404AA0E2883C7754CEE4">
    <w:name w:val="894BABB2E2C2404AA0E2883C7754CEE4"/>
    <w:rsid w:val="001F7A13"/>
  </w:style>
  <w:style w:type="paragraph" w:customStyle="1" w:styleId="9ACC42308E604A898C992F18F688E85E">
    <w:name w:val="9ACC42308E604A898C992F18F688E85E"/>
    <w:rsid w:val="001F7A13"/>
  </w:style>
  <w:style w:type="paragraph" w:customStyle="1" w:styleId="330D2F938A274EE896219506868B9FCA">
    <w:name w:val="330D2F938A274EE896219506868B9FCA"/>
    <w:rsid w:val="001F7A13"/>
  </w:style>
  <w:style w:type="paragraph" w:customStyle="1" w:styleId="FC58611557364C86B4ABA3501E418543">
    <w:name w:val="FC58611557364C86B4ABA3501E418543"/>
    <w:rsid w:val="001F7A13"/>
  </w:style>
  <w:style w:type="paragraph" w:customStyle="1" w:styleId="7037C04255CC4EBBBAB7F483BBCAA7FC">
    <w:name w:val="7037C04255CC4EBBBAB7F483BBCAA7FC"/>
    <w:rsid w:val="001F7A13"/>
  </w:style>
  <w:style w:type="paragraph" w:customStyle="1" w:styleId="F9CBBD369CEC4868ADE3B64A18A0B1A1">
    <w:name w:val="F9CBBD369CEC4868ADE3B64A18A0B1A1"/>
    <w:rsid w:val="001F7A13"/>
  </w:style>
  <w:style w:type="paragraph" w:customStyle="1" w:styleId="094FAF1F5A584849AF9FEFEC4C655699">
    <w:name w:val="094FAF1F5A584849AF9FEFEC4C655699"/>
    <w:rsid w:val="001F7A13"/>
  </w:style>
  <w:style w:type="paragraph" w:customStyle="1" w:styleId="4F64F02593E4457FAEDE21382ECF13FB">
    <w:name w:val="4F64F02593E4457FAEDE21382ECF13FB"/>
    <w:rsid w:val="001F7A13"/>
  </w:style>
  <w:style w:type="paragraph" w:customStyle="1" w:styleId="C766B345E6E94169B3EC7C39E5D8F9BF">
    <w:name w:val="C766B345E6E94169B3EC7C39E5D8F9BF"/>
    <w:rsid w:val="001F7A13"/>
  </w:style>
  <w:style w:type="paragraph" w:customStyle="1" w:styleId="C4DDB7A0FB06427AA175771B3DBB4926">
    <w:name w:val="C4DDB7A0FB06427AA175771B3DBB4926"/>
    <w:rsid w:val="001F7A13"/>
  </w:style>
  <w:style w:type="paragraph" w:customStyle="1" w:styleId="1395318C6CD647B5A18E453BE3FF93C7">
    <w:name w:val="1395318C6CD647B5A18E453BE3FF93C7"/>
    <w:rsid w:val="001F7A13"/>
  </w:style>
  <w:style w:type="paragraph" w:customStyle="1" w:styleId="61201B5FE87549F3B2414C7EA9CE59E8">
    <w:name w:val="61201B5FE87549F3B2414C7EA9CE59E8"/>
    <w:rsid w:val="001F7A13"/>
  </w:style>
  <w:style w:type="paragraph" w:customStyle="1" w:styleId="19C8F98C04D447E48B899A8DB9796595">
    <w:name w:val="19C8F98C04D447E48B899A8DB9796595"/>
    <w:rsid w:val="001F7A13"/>
  </w:style>
  <w:style w:type="paragraph" w:customStyle="1" w:styleId="8E353164750044DB9493C36211E6F62A">
    <w:name w:val="8E353164750044DB9493C36211E6F62A"/>
    <w:rsid w:val="001F7A13"/>
  </w:style>
  <w:style w:type="paragraph" w:customStyle="1" w:styleId="BBBFE8F5A5794BB690035655A3AA789F">
    <w:name w:val="BBBFE8F5A5794BB690035655A3AA789F"/>
    <w:rsid w:val="001F7A13"/>
  </w:style>
  <w:style w:type="paragraph" w:customStyle="1" w:styleId="0CCA74D030D7454485D0A63096560596">
    <w:name w:val="0CCA74D030D7454485D0A63096560596"/>
    <w:rsid w:val="001F7A13"/>
  </w:style>
  <w:style w:type="paragraph" w:customStyle="1" w:styleId="A4628BA17DFD4DC3B7841A7603EB90A2">
    <w:name w:val="A4628BA17DFD4DC3B7841A7603EB90A2"/>
    <w:rsid w:val="001F7A13"/>
  </w:style>
  <w:style w:type="paragraph" w:customStyle="1" w:styleId="36A760858B5A4A188F91C241B236E024">
    <w:name w:val="36A760858B5A4A188F91C241B236E024"/>
    <w:rsid w:val="001F7A13"/>
  </w:style>
  <w:style w:type="paragraph" w:customStyle="1" w:styleId="157D028782A043A99A74CF3388D3D71D">
    <w:name w:val="157D028782A043A99A74CF3388D3D71D"/>
    <w:rsid w:val="001F7A13"/>
  </w:style>
  <w:style w:type="paragraph" w:customStyle="1" w:styleId="70C5FBDA97CE4F4986863A52D504C72F">
    <w:name w:val="70C5FBDA97CE4F4986863A52D504C72F"/>
    <w:rsid w:val="001F7A13"/>
  </w:style>
  <w:style w:type="paragraph" w:customStyle="1" w:styleId="83EF214302CA43E1B82A603D1A52F5F6">
    <w:name w:val="83EF214302CA43E1B82A603D1A52F5F6"/>
    <w:rsid w:val="001F7A13"/>
  </w:style>
  <w:style w:type="paragraph" w:customStyle="1" w:styleId="B47035C0DC6940FCBBAFD23553B68703">
    <w:name w:val="B47035C0DC6940FCBBAFD23553B68703"/>
    <w:rsid w:val="001F7A13"/>
  </w:style>
  <w:style w:type="paragraph" w:customStyle="1" w:styleId="10203FD65DDD4A1580F0E5E02D73499A">
    <w:name w:val="10203FD65DDD4A1580F0E5E02D73499A"/>
    <w:rsid w:val="001F7A13"/>
  </w:style>
  <w:style w:type="paragraph" w:customStyle="1" w:styleId="5D2F551FAA424E839213867FF7E184EE">
    <w:name w:val="5D2F551FAA424E839213867FF7E184EE"/>
    <w:rsid w:val="001F7A13"/>
  </w:style>
  <w:style w:type="paragraph" w:customStyle="1" w:styleId="9CABEC2F1B3E436686D913221421C5F0">
    <w:name w:val="9CABEC2F1B3E436686D913221421C5F0"/>
    <w:rsid w:val="001F7A13"/>
  </w:style>
  <w:style w:type="paragraph" w:customStyle="1" w:styleId="A93E5CC0B91346819C7B4EA6854E695C">
    <w:name w:val="A93E5CC0B91346819C7B4EA6854E695C"/>
    <w:rsid w:val="001F7A13"/>
  </w:style>
  <w:style w:type="paragraph" w:customStyle="1" w:styleId="2A8CEF40F7E54E54BBBC616508C12EEE">
    <w:name w:val="2A8CEF40F7E54E54BBBC616508C12EEE"/>
    <w:rsid w:val="001F7A13"/>
  </w:style>
  <w:style w:type="paragraph" w:customStyle="1" w:styleId="B7AA749357AF4B18988F117DB826B967">
    <w:name w:val="B7AA749357AF4B18988F117DB826B967"/>
    <w:rsid w:val="001F7A13"/>
  </w:style>
  <w:style w:type="paragraph" w:customStyle="1" w:styleId="891A18B6B3D44BD7B5F34B965D1074DF">
    <w:name w:val="891A18B6B3D44BD7B5F34B965D1074DF"/>
    <w:rsid w:val="001F7A13"/>
  </w:style>
  <w:style w:type="paragraph" w:customStyle="1" w:styleId="BC3E97D14A874D9185690F54ECB2128F">
    <w:name w:val="BC3E97D14A874D9185690F54ECB2128F"/>
    <w:rsid w:val="001F7A13"/>
  </w:style>
  <w:style w:type="paragraph" w:customStyle="1" w:styleId="F8ABF97218274CA390634805D142ACD8">
    <w:name w:val="F8ABF97218274CA390634805D142ACD8"/>
    <w:rsid w:val="001F7A13"/>
  </w:style>
  <w:style w:type="paragraph" w:customStyle="1" w:styleId="F24DBD3006A7476380B03B354A06B81A">
    <w:name w:val="F24DBD3006A7476380B03B354A06B81A"/>
    <w:rsid w:val="001F7A13"/>
  </w:style>
  <w:style w:type="paragraph" w:customStyle="1" w:styleId="89313B27DFC9485495C30D43FEBC3850">
    <w:name w:val="89313B27DFC9485495C30D43FEBC3850"/>
    <w:rsid w:val="001F7A13"/>
  </w:style>
  <w:style w:type="paragraph" w:customStyle="1" w:styleId="1165EC839D3E4418869E49F1D27FA932">
    <w:name w:val="1165EC839D3E4418869E49F1D27FA932"/>
    <w:rsid w:val="001F7A13"/>
  </w:style>
  <w:style w:type="paragraph" w:customStyle="1" w:styleId="495E31FEBA1946FE949D9CB20366AE5D">
    <w:name w:val="495E31FEBA1946FE949D9CB20366AE5D"/>
    <w:rsid w:val="001F7A13"/>
  </w:style>
  <w:style w:type="paragraph" w:customStyle="1" w:styleId="BC3F4D3921F6462BB824353E443EBD51">
    <w:name w:val="BC3F4D3921F6462BB824353E443EBD51"/>
    <w:rsid w:val="001F7A13"/>
  </w:style>
  <w:style w:type="paragraph" w:customStyle="1" w:styleId="A6BECFEDFD7249CEB67F49A99865741A">
    <w:name w:val="A6BECFEDFD7249CEB67F49A99865741A"/>
    <w:rsid w:val="001F7A13"/>
  </w:style>
  <w:style w:type="paragraph" w:customStyle="1" w:styleId="2F35EBB08BFF4A7E8D6C41145759D08B">
    <w:name w:val="2F35EBB08BFF4A7E8D6C41145759D08B"/>
    <w:rsid w:val="001F7A13"/>
  </w:style>
  <w:style w:type="paragraph" w:customStyle="1" w:styleId="917F8CF259C647B59FAFE4837A9EC048">
    <w:name w:val="917F8CF259C647B59FAFE4837A9EC048"/>
    <w:rsid w:val="001F7A13"/>
  </w:style>
  <w:style w:type="paragraph" w:customStyle="1" w:styleId="4AD9AF23565C490289F8040D59C347E0">
    <w:name w:val="4AD9AF23565C490289F8040D59C347E0"/>
    <w:rsid w:val="001F7A13"/>
  </w:style>
  <w:style w:type="paragraph" w:customStyle="1" w:styleId="1E6A97236CA44ACFBCCC1A6AEEAF6B90">
    <w:name w:val="1E6A97236CA44ACFBCCC1A6AEEAF6B90"/>
    <w:rsid w:val="001F7A13"/>
  </w:style>
  <w:style w:type="paragraph" w:customStyle="1" w:styleId="36303805412D47D9B6537B0070EC6063">
    <w:name w:val="36303805412D47D9B6537B0070EC6063"/>
    <w:rsid w:val="001F7A13"/>
  </w:style>
  <w:style w:type="paragraph" w:customStyle="1" w:styleId="AA78FEF1A5364C3C973D72C36886BD87">
    <w:name w:val="AA78FEF1A5364C3C973D72C36886BD87"/>
    <w:rsid w:val="001F7A13"/>
  </w:style>
  <w:style w:type="paragraph" w:customStyle="1" w:styleId="0FBE565E47CC46D599DFF60AB9AF8489">
    <w:name w:val="0FBE565E47CC46D599DFF60AB9AF8489"/>
    <w:rsid w:val="001F7A13"/>
  </w:style>
  <w:style w:type="paragraph" w:customStyle="1" w:styleId="F0CDF521BA8C494B9EA823B417F9B802">
    <w:name w:val="F0CDF521BA8C494B9EA823B417F9B802"/>
    <w:rsid w:val="001F7A13"/>
  </w:style>
  <w:style w:type="paragraph" w:customStyle="1" w:styleId="95785C6F81234D668D0A5CFBDE7E6A21">
    <w:name w:val="95785C6F81234D668D0A5CFBDE7E6A21"/>
    <w:rsid w:val="001F7A13"/>
  </w:style>
  <w:style w:type="paragraph" w:customStyle="1" w:styleId="FF70285F4F5541279CA87897BD43FE07">
    <w:name w:val="FF70285F4F5541279CA87897BD43FE07"/>
    <w:rsid w:val="001F7A13"/>
  </w:style>
  <w:style w:type="paragraph" w:customStyle="1" w:styleId="83A8E3AC63704DA2ADBB4206A225115C">
    <w:name w:val="83A8E3AC63704DA2ADBB4206A225115C"/>
    <w:rsid w:val="001F7A13"/>
  </w:style>
  <w:style w:type="paragraph" w:customStyle="1" w:styleId="7B2FC4A1C98243F8A8811E2D7435B9F9">
    <w:name w:val="7B2FC4A1C98243F8A8811E2D7435B9F9"/>
    <w:rsid w:val="001F7A13"/>
  </w:style>
  <w:style w:type="paragraph" w:customStyle="1" w:styleId="CAD07B4F3A9B4D13B3376A2EF0812367">
    <w:name w:val="CAD07B4F3A9B4D13B3376A2EF0812367"/>
    <w:rsid w:val="001F7A13"/>
  </w:style>
  <w:style w:type="paragraph" w:customStyle="1" w:styleId="13E15D230F4940F5BF28FFADC721F9A4">
    <w:name w:val="13E15D230F4940F5BF28FFADC721F9A4"/>
    <w:rsid w:val="001F7A13"/>
  </w:style>
  <w:style w:type="paragraph" w:customStyle="1" w:styleId="96E92BB809B046B9906D958EBCCC62AD">
    <w:name w:val="96E92BB809B046B9906D958EBCCC62AD"/>
    <w:rsid w:val="001F7A13"/>
  </w:style>
  <w:style w:type="paragraph" w:customStyle="1" w:styleId="A4A97E8D0FD6406DA542FEED5F48FA05">
    <w:name w:val="A4A97E8D0FD6406DA542FEED5F48FA05"/>
    <w:rsid w:val="001F7A13"/>
  </w:style>
  <w:style w:type="paragraph" w:customStyle="1" w:styleId="EBED68AB0F3B4ABEA2B8A0B6E8D3FFB4">
    <w:name w:val="EBED68AB0F3B4ABEA2B8A0B6E8D3FFB4"/>
    <w:rsid w:val="001F7A13"/>
  </w:style>
  <w:style w:type="paragraph" w:customStyle="1" w:styleId="B80EDEB000A94B74B32D632B0FBB320C">
    <w:name w:val="B80EDEB000A94B74B32D632B0FBB320C"/>
    <w:rsid w:val="001F7A13"/>
  </w:style>
  <w:style w:type="paragraph" w:customStyle="1" w:styleId="81B3C67800614D73BDE9BED7697EDBC8">
    <w:name w:val="81B3C67800614D73BDE9BED7697EDBC8"/>
    <w:rsid w:val="001F7A13"/>
  </w:style>
  <w:style w:type="paragraph" w:customStyle="1" w:styleId="93E7E0A096F943C48BC378BBF9F5709D">
    <w:name w:val="93E7E0A096F943C48BC378BBF9F5709D"/>
    <w:rsid w:val="001F7A13"/>
  </w:style>
  <w:style w:type="paragraph" w:customStyle="1" w:styleId="7E40BC09806048938046451A64DFAC19">
    <w:name w:val="7E40BC09806048938046451A64DFAC19"/>
    <w:rsid w:val="001F7A13"/>
  </w:style>
  <w:style w:type="paragraph" w:customStyle="1" w:styleId="98A9BBE503A54A62B28B3712564131DC">
    <w:name w:val="98A9BBE503A54A62B28B3712564131DC"/>
    <w:rsid w:val="001F7A13"/>
  </w:style>
  <w:style w:type="paragraph" w:customStyle="1" w:styleId="459CDF77ECBF4730957D963357B99F4B">
    <w:name w:val="459CDF77ECBF4730957D963357B99F4B"/>
    <w:rsid w:val="001F7A13"/>
  </w:style>
  <w:style w:type="paragraph" w:customStyle="1" w:styleId="09154653CB1D4AEE804C29F458D6DF92">
    <w:name w:val="09154653CB1D4AEE804C29F458D6DF92"/>
    <w:rsid w:val="001F7A13"/>
  </w:style>
  <w:style w:type="paragraph" w:customStyle="1" w:styleId="062E813F44894D5C91260DDD33FDD67B">
    <w:name w:val="062E813F44894D5C91260DDD33FDD67B"/>
    <w:rsid w:val="001F7A13"/>
  </w:style>
  <w:style w:type="paragraph" w:customStyle="1" w:styleId="B559A2EB0D714E3C84FCA53B2C450EC1">
    <w:name w:val="B559A2EB0D714E3C84FCA53B2C450EC1"/>
    <w:rsid w:val="001F7A13"/>
  </w:style>
  <w:style w:type="paragraph" w:customStyle="1" w:styleId="B21421030E8246F28CF9762EE02D7451">
    <w:name w:val="B21421030E8246F28CF9762EE02D7451"/>
    <w:rsid w:val="001F7A13"/>
  </w:style>
  <w:style w:type="paragraph" w:customStyle="1" w:styleId="78E0275CA7EB47A480AC8FDECA0CC51F">
    <w:name w:val="78E0275CA7EB47A480AC8FDECA0CC51F"/>
    <w:rsid w:val="001F7A13"/>
  </w:style>
  <w:style w:type="paragraph" w:customStyle="1" w:styleId="3A2C2BDA786A44FDB566F3760E781FF2">
    <w:name w:val="3A2C2BDA786A44FDB566F3760E781FF2"/>
    <w:rsid w:val="001F7A13"/>
  </w:style>
  <w:style w:type="paragraph" w:customStyle="1" w:styleId="7463A8FE8FAD4AE2A0905521D5D96C5B">
    <w:name w:val="7463A8FE8FAD4AE2A0905521D5D96C5B"/>
    <w:rsid w:val="001F7A13"/>
  </w:style>
  <w:style w:type="paragraph" w:customStyle="1" w:styleId="94952CD1BE3948328B1BAC3B76A50BAE">
    <w:name w:val="94952CD1BE3948328B1BAC3B76A50BAE"/>
    <w:rsid w:val="001F7A13"/>
  </w:style>
  <w:style w:type="paragraph" w:customStyle="1" w:styleId="408053CB3ECD487F84EA952FD298E3A6">
    <w:name w:val="408053CB3ECD487F84EA952FD298E3A6"/>
    <w:rsid w:val="001F7A13"/>
  </w:style>
  <w:style w:type="paragraph" w:customStyle="1" w:styleId="FA2C4698E54E4C488CE97CDFF9FA742F">
    <w:name w:val="FA2C4698E54E4C488CE97CDFF9FA742F"/>
    <w:rsid w:val="001F7A13"/>
  </w:style>
  <w:style w:type="paragraph" w:customStyle="1" w:styleId="47172067CDAE4322B449B604BEAD2827">
    <w:name w:val="47172067CDAE4322B449B604BEAD2827"/>
    <w:rsid w:val="001F7A13"/>
  </w:style>
  <w:style w:type="paragraph" w:customStyle="1" w:styleId="54AF4E66B4A04970B7EE94C2046C3838">
    <w:name w:val="54AF4E66B4A04970B7EE94C2046C3838"/>
    <w:rsid w:val="001F7A13"/>
  </w:style>
  <w:style w:type="paragraph" w:customStyle="1" w:styleId="7DBE681730EE4ED284E7B6C105483E7A">
    <w:name w:val="7DBE681730EE4ED284E7B6C105483E7A"/>
    <w:rsid w:val="001F7A13"/>
  </w:style>
  <w:style w:type="paragraph" w:customStyle="1" w:styleId="84094179F54E499F99999FACF2706853">
    <w:name w:val="84094179F54E499F99999FACF2706853"/>
    <w:rsid w:val="001F7A13"/>
  </w:style>
  <w:style w:type="paragraph" w:customStyle="1" w:styleId="2DBAE26DDC6645B991D88D6D6B3C5E25">
    <w:name w:val="2DBAE26DDC6645B991D88D6D6B3C5E25"/>
    <w:rsid w:val="001F7A13"/>
  </w:style>
  <w:style w:type="paragraph" w:customStyle="1" w:styleId="929E1837029A44D581C2C644EAF9A375">
    <w:name w:val="929E1837029A44D581C2C644EAF9A375"/>
    <w:rsid w:val="001F7A13"/>
  </w:style>
  <w:style w:type="paragraph" w:customStyle="1" w:styleId="2F1A9733ECED48728379E52543F2B73A">
    <w:name w:val="2F1A9733ECED48728379E52543F2B73A"/>
    <w:rsid w:val="001F7A13"/>
  </w:style>
  <w:style w:type="paragraph" w:customStyle="1" w:styleId="72D5A0945A8449EE90C01A1FABB0AB7F">
    <w:name w:val="72D5A0945A8449EE90C01A1FABB0AB7F"/>
    <w:rsid w:val="001F7A13"/>
  </w:style>
  <w:style w:type="paragraph" w:customStyle="1" w:styleId="CA3B116A15204CC999B31764C590D63A">
    <w:name w:val="CA3B116A15204CC999B31764C590D63A"/>
    <w:rsid w:val="001F7A13"/>
  </w:style>
  <w:style w:type="paragraph" w:customStyle="1" w:styleId="F05687EB33CC4CEE807959757F051F51">
    <w:name w:val="F05687EB33CC4CEE807959757F051F51"/>
    <w:rsid w:val="001F7A13"/>
  </w:style>
  <w:style w:type="paragraph" w:customStyle="1" w:styleId="AD9D10520B2D42A18DC8819602C552ED">
    <w:name w:val="AD9D10520B2D42A18DC8819602C552ED"/>
    <w:rsid w:val="001F7A13"/>
  </w:style>
  <w:style w:type="paragraph" w:customStyle="1" w:styleId="3D9628AC776F4836834D83ADD104BB70">
    <w:name w:val="3D9628AC776F4836834D83ADD104BB70"/>
    <w:rsid w:val="001F7A13"/>
  </w:style>
  <w:style w:type="paragraph" w:customStyle="1" w:styleId="B012BB00507F41D887C32BA64FBBBBA5">
    <w:name w:val="B012BB00507F41D887C32BA64FBBBBA5"/>
    <w:rsid w:val="001F7A13"/>
  </w:style>
  <w:style w:type="paragraph" w:customStyle="1" w:styleId="7BEB84B998F64457AFD83C98036B7CDE">
    <w:name w:val="7BEB84B998F64457AFD83C98036B7CDE"/>
    <w:rsid w:val="001F7A13"/>
  </w:style>
  <w:style w:type="paragraph" w:customStyle="1" w:styleId="3A0718669DFC42189400176FE3ED28E9">
    <w:name w:val="3A0718669DFC42189400176FE3ED28E9"/>
    <w:rsid w:val="001F7A13"/>
  </w:style>
  <w:style w:type="paragraph" w:customStyle="1" w:styleId="D12D482F11774AFB93299750B3064742">
    <w:name w:val="D12D482F11774AFB93299750B3064742"/>
    <w:rsid w:val="001F7A13"/>
  </w:style>
  <w:style w:type="paragraph" w:customStyle="1" w:styleId="E8016FF8F5C44013BD51F6CE2D8E2697">
    <w:name w:val="E8016FF8F5C44013BD51F6CE2D8E2697"/>
    <w:rsid w:val="001F7A13"/>
  </w:style>
  <w:style w:type="paragraph" w:customStyle="1" w:styleId="E23D9BC445414FA3929D3014F96DE25E">
    <w:name w:val="E23D9BC445414FA3929D3014F96DE25E"/>
    <w:rsid w:val="001F7A13"/>
  </w:style>
  <w:style w:type="paragraph" w:customStyle="1" w:styleId="889AF42942BB4FFE847C0CF86DD98030">
    <w:name w:val="889AF42942BB4FFE847C0CF86DD98030"/>
    <w:rsid w:val="001F7A13"/>
  </w:style>
  <w:style w:type="paragraph" w:customStyle="1" w:styleId="16F3E07B5456419A967ECE0C82CE9345">
    <w:name w:val="16F3E07B5456419A967ECE0C82CE9345"/>
    <w:rsid w:val="001F7A13"/>
  </w:style>
  <w:style w:type="paragraph" w:customStyle="1" w:styleId="BCD9E773B6E64E34BCA8E06A901D6E9C">
    <w:name w:val="BCD9E773B6E64E34BCA8E06A901D6E9C"/>
    <w:rsid w:val="001F7A13"/>
  </w:style>
  <w:style w:type="paragraph" w:customStyle="1" w:styleId="F660B532089F460A947D59A002DF8684">
    <w:name w:val="F660B532089F460A947D59A002DF8684"/>
    <w:rsid w:val="001F7A13"/>
  </w:style>
  <w:style w:type="paragraph" w:customStyle="1" w:styleId="7E91CEE7C2E14EADB86DB3499A865DBE">
    <w:name w:val="7E91CEE7C2E14EADB86DB3499A865DBE"/>
    <w:rsid w:val="001F7A13"/>
  </w:style>
  <w:style w:type="paragraph" w:customStyle="1" w:styleId="E54F5F0717024EAE9ACEB0B58A5F568B">
    <w:name w:val="E54F5F0717024EAE9ACEB0B58A5F568B"/>
    <w:rsid w:val="001F7A13"/>
  </w:style>
  <w:style w:type="paragraph" w:customStyle="1" w:styleId="1C0B54695F394664B70F91FCC3E03133">
    <w:name w:val="1C0B54695F394664B70F91FCC3E03133"/>
    <w:rsid w:val="001F7A13"/>
  </w:style>
  <w:style w:type="paragraph" w:customStyle="1" w:styleId="B0B566D0DF4641A48449EC8C6CB5459E">
    <w:name w:val="B0B566D0DF4641A48449EC8C6CB5459E"/>
    <w:rsid w:val="001F7A13"/>
  </w:style>
  <w:style w:type="paragraph" w:customStyle="1" w:styleId="E3903C0C679A476DB467FF5A26D0E57D">
    <w:name w:val="E3903C0C679A476DB467FF5A26D0E57D"/>
    <w:rsid w:val="001F7A13"/>
  </w:style>
  <w:style w:type="paragraph" w:customStyle="1" w:styleId="3B5E352072C444D7B5E4E31224AE4DB5">
    <w:name w:val="3B5E352072C444D7B5E4E31224AE4DB5"/>
    <w:rsid w:val="001F7A13"/>
  </w:style>
  <w:style w:type="paragraph" w:customStyle="1" w:styleId="D732C408968242E889F375F0EC11600D">
    <w:name w:val="D732C408968242E889F375F0EC11600D"/>
    <w:rsid w:val="001F7A13"/>
  </w:style>
  <w:style w:type="paragraph" w:customStyle="1" w:styleId="AFAD0C894F2F4A7885E2C4FC2FDC96C7">
    <w:name w:val="AFAD0C894F2F4A7885E2C4FC2FDC96C7"/>
    <w:rsid w:val="001F7A13"/>
  </w:style>
  <w:style w:type="paragraph" w:customStyle="1" w:styleId="1AE25F123DAF4E0A91546432C5D9E616">
    <w:name w:val="1AE25F123DAF4E0A91546432C5D9E616"/>
    <w:rsid w:val="001F7A13"/>
  </w:style>
  <w:style w:type="paragraph" w:customStyle="1" w:styleId="672F8E0F40254859A7E4F8FD5B30B563">
    <w:name w:val="672F8E0F40254859A7E4F8FD5B30B563"/>
    <w:rsid w:val="001F7A13"/>
  </w:style>
  <w:style w:type="paragraph" w:customStyle="1" w:styleId="5EF306FB54EE41A886A97BA05FC71D35">
    <w:name w:val="5EF306FB54EE41A886A97BA05FC71D35"/>
    <w:rsid w:val="001F7A13"/>
  </w:style>
  <w:style w:type="paragraph" w:customStyle="1" w:styleId="42183DCB065F464AAB886B27A6B2B6D3">
    <w:name w:val="42183DCB065F464AAB886B27A6B2B6D3"/>
    <w:rsid w:val="001F7A13"/>
  </w:style>
  <w:style w:type="paragraph" w:customStyle="1" w:styleId="5E1F1498888A4D30A5C99BDF277BFDFC">
    <w:name w:val="5E1F1498888A4D30A5C99BDF277BFDFC"/>
    <w:rsid w:val="001F7A13"/>
  </w:style>
  <w:style w:type="paragraph" w:customStyle="1" w:styleId="D3F29EEB02334328B08D49248EEE1894">
    <w:name w:val="D3F29EEB02334328B08D49248EEE1894"/>
    <w:rsid w:val="001F7A13"/>
  </w:style>
  <w:style w:type="paragraph" w:customStyle="1" w:styleId="BAE40597A9CB4E329C441B4377C02D05">
    <w:name w:val="BAE40597A9CB4E329C441B4377C02D05"/>
    <w:rsid w:val="001F7A13"/>
  </w:style>
  <w:style w:type="paragraph" w:customStyle="1" w:styleId="44CE6924202646F291B8CA8C644AA918">
    <w:name w:val="44CE6924202646F291B8CA8C644AA918"/>
    <w:rsid w:val="001F7A13"/>
  </w:style>
  <w:style w:type="paragraph" w:customStyle="1" w:styleId="7FC5FE7CF0D540D58A7ABD009324DC8B">
    <w:name w:val="7FC5FE7CF0D540D58A7ABD009324DC8B"/>
    <w:rsid w:val="001F7A13"/>
  </w:style>
  <w:style w:type="paragraph" w:customStyle="1" w:styleId="E8E869706BD14D14A73C54175F3EF9E0">
    <w:name w:val="E8E869706BD14D14A73C54175F3EF9E0"/>
    <w:rsid w:val="001F7A13"/>
  </w:style>
  <w:style w:type="paragraph" w:customStyle="1" w:styleId="EF074D255E41489AA3DD6536961A95AE">
    <w:name w:val="EF074D255E41489AA3DD6536961A95AE"/>
    <w:rsid w:val="001F7A13"/>
  </w:style>
  <w:style w:type="paragraph" w:customStyle="1" w:styleId="5377E4462C564E768BA2C354CC563A01">
    <w:name w:val="5377E4462C564E768BA2C354CC563A01"/>
    <w:rsid w:val="001F7A13"/>
  </w:style>
  <w:style w:type="paragraph" w:customStyle="1" w:styleId="9A6AE8228EDF41DABA73907CA1C02B9A">
    <w:name w:val="9A6AE8228EDF41DABA73907CA1C02B9A"/>
    <w:rsid w:val="001F7A13"/>
  </w:style>
  <w:style w:type="paragraph" w:customStyle="1" w:styleId="768B10E379044A57BFD0A6EA610084A3">
    <w:name w:val="768B10E379044A57BFD0A6EA610084A3"/>
    <w:rsid w:val="001F7A13"/>
  </w:style>
  <w:style w:type="paragraph" w:customStyle="1" w:styleId="B6CC819E785D430981FA300B79494109">
    <w:name w:val="B6CC819E785D430981FA300B79494109"/>
    <w:rsid w:val="001F7A13"/>
  </w:style>
  <w:style w:type="paragraph" w:customStyle="1" w:styleId="03921B41C51E4D37AA6F189D5640A55B">
    <w:name w:val="03921B41C51E4D37AA6F189D5640A55B"/>
    <w:rsid w:val="001F7A13"/>
  </w:style>
  <w:style w:type="paragraph" w:customStyle="1" w:styleId="9AB929A44B4E4D98899FDAD3A3F3AF7C">
    <w:name w:val="9AB929A44B4E4D98899FDAD3A3F3AF7C"/>
    <w:rsid w:val="001F7A13"/>
  </w:style>
  <w:style w:type="paragraph" w:customStyle="1" w:styleId="D98D1FB54DA94D70B5ECC0F0D13C6819">
    <w:name w:val="D98D1FB54DA94D70B5ECC0F0D13C6819"/>
    <w:rsid w:val="001F7A13"/>
  </w:style>
  <w:style w:type="paragraph" w:customStyle="1" w:styleId="6C694C3AEE034C598DE4FF318C3FD155">
    <w:name w:val="6C694C3AEE034C598DE4FF318C3FD155"/>
    <w:rsid w:val="001F7A13"/>
  </w:style>
  <w:style w:type="paragraph" w:customStyle="1" w:styleId="F9B72571AA9C4D28BAF892A5CF381193">
    <w:name w:val="F9B72571AA9C4D28BAF892A5CF381193"/>
    <w:rsid w:val="001F7A13"/>
  </w:style>
  <w:style w:type="paragraph" w:customStyle="1" w:styleId="37FF2D5BDE744A3B92615F9183E9239D">
    <w:name w:val="37FF2D5BDE744A3B92615F9183E9239D"/>
    <w:rsid w:val="001F7A13"/>
  </w:style>
  <w:style w:type="paragraph" w:customStyle="1" w:styleId="41F4266223C84295BCB078EDF2D19414">
    <w:name w:val="41F4266223C84295BCB078EDF2D19414"/>
    <w:rsid w:val="001F7A13"/>
  </w:style>
  <w:style w:type="paragraph" w:customStyle="1" w:styleId="BFC6558EC6A648E791754283F0D62A3F">
    <w:name w:val="BFC6558EC6A648E791754283F0D62A3F"/>
    <w:rsid w:val="001F7A13"/>
  </w:style>
  <w:style w:type="paragraph" w:customStyle="1" w:styleId="F93C6B75104E4D99B29392051026BB9D">
    <w:name w:val="F93C6B75104E4D99B29392051026BB9D"/>
    <w:rsid w:val="001F7A13"/>
  </w:style>
  <w:style w:type="paragraph" w:customStyle="1" w:styleId="CF125CF6D35D466BAF6809CE90E1D858">
    <w:name w:val="CF125CF6D35D466BAF6809CE90E1D858"/>
    <w:rsid w:val="001F7A13"/>
  </w:style>
  <w:style w:type="paragraph" w:customStyle="1" w:styleId="8357CFE67258422A89D53D8996447E33">
    <w:name w:val="8357CFE67258422A89D53D8996447E33"/>
    <w:rsid w:val="001F7A13"/>
  </w:style>
  <w:style w:type="paragraph" w:customStyle="1" w:styleId="7883A2AEC9AD43D1B41CCA2A80C41F34">
    <w:name w:val="7883A2AEC9AD43D1B41CCA2A80C41F34"/>
    <w:rsid w:val="001F7A13"/>
  </w:style>
  <w:style w:type="paragraph" w:customStyle="1" w:styleId="46C44356CBB64A4495BABC711E4D02B9">
    <w:name w:val="46C44356CBB64A4495BABC711E4D02B9"/>
    <w:rsid w:val="001F7A13"/>
  </w:style>
  <w:style w:type="paragraph" w:customStyle="1" w:styleId="170AC928AA0D45F78899903FE88FF370">
    <w:name w:val="170AC928AA0D45F78899903FE88FF370"/>
    <w:rsid w:val="001F7A13"/>
  </w:style>
  <w:style w:type="paragraph" w:customStyle="1" w:styleId="8769543305724137B49846E872A05FE6">
    <w:name w:val="8769543305724137B49846E872A05FE6"/>
    <w:rsid w:val="001F7A13"/>
  </w:style>
  <w:style w:type="paragraph" w:customStyle="1" w:styleId="929ED08565AD4F65AC98D6F631592706">
    <w:name w:val="929ED08565AD4F65AC98D6F631592706"/>
    <w:rsid w:val="001F7A13"/>
  </w:style>
  <w:style w:type="paragraph" w:customStyle="1" w:styleId="839AAC4D4E584A399C495A175135E071">
    <w:name w:val="839AAC4D4E584A399C495A175135E071"/>
    <w:rsid w:val="001F7A13"/>
  </w:style>
  <w:style w:type="paragraph" w:customStyle="1" w:styleId="B6F449E1F07F4F2A8BFCB8B53A486F5F">
    <w:name w:val="B6F449E1F07F4F2A8BFCB8B53A486F5F"/>
    <w:rsid w:val="001F7A13"/>
  </w:style>
  <w:style w:type="paragraph" w:customStyle="1" w:styleId="401E3A08431144668F8BABCBCE1E89BE">
    <w:name w:val="401E3A08431144668F8BABCBCE1E89BE"/>
    <w:rsid w:val="001F7A13"/>
  </w:style>
  <w:style w:type="paragraph" w:customStyle="1" w:styleId="9BE945FD8AD74510B3442DCB8F51D265">
    <w:name w:val="9BE945FD8AD74510B3442DCB8F51D265"/>
    <w:rsid w:val="001F7A13"/>
  </w:style>
  <w:style w:type="paragraph" w:customStyle="1" w:styleId="21A0956A01664D87AED1AD3DF62439AA">
    <w:name w:val="21A0956A01664D87AED1AD3DF62439AA"/>
    <w:rsid w:val="001F7A13"/>
  </w:style>
  <w:style w:type="paragraph" w:customStyle="1" w:styleId="E26D76750FD14E18AE077EEF301BCCFD">
    <w:name w:val="E26D76750FD14E18AE077EEF301BCCFD"/>
    <w:rsid w:val="001F7A13"/>
  </w:style>
  <w:style w:type="paragraph" w:customStyle="1" w:styleId="F508F48DF64A482D96D84FD308D274C9">
    <w:name w:val="F508F48DF64A482D96D84FD308D274C9"/>
    <w:rsid w:val="001F7A13"/>
  </w:style>
  <w:style w:type="paragraph" w:customStyle="1" w:styleId="C549EA3531534EEC8C17F4112B4FB54F">
    <w:name w:val="C549EA3531534EEC8C17F4112B4FB54F"/>
    <w:rsid w:val="001F7A13"/>
  </w:style>
  <w:style w:type="paragraph" w:customStyle="1" w:styleId="AEF2A2D153AC40A5857A73D6BAF043BF">
    <w:name w:val="AEF2A2D153AC40A5857A73D6BAF043BF"/>
    <w:rsid w:val="001F7A13"/>
  </w:style>
  <w:style w:type="paragraph" w:customStyle="1" w:styleId="8A7CE9D39C6C47B0854EDA936F881C55">
    <w:name w:val="8A7CE9D39C6C47B0854EDA936F881C55"/>
    <w:rsid w:val="001F7A13"/>
  </w:style>
  <w:style w:type="paragraph" w:customStyle="1" w:styleId="B61802E921BF4684BA65CF7B5661E41C">
    <w:name w:val="B61802E921BF4684BA65CF7B5661E41C"/>
    <w:rsid w:val="001F7A13"/>
  </w:style>
  <w:style w:type="paragraph" w:customStyle="1" w:styleId="80C05294D89E41928B6F19B82BF8D826">
    <w:name w:val="80C05294D89E41928B6F19B82BF8D826"/>
    <w:rsid w:val="001F7A13"/>
  </w:style>
  <w:style w:type="paragraph" w:customStyle="1" w:styleId="0F50584B199B40B5B2EFC593B36CE5F3">
    <w:name w:val="0F50584B199B40B5B2EFC593B36CE5F3"/>
    <w:rsid w:val="001F7A13"/>
  </w:style>
  <w:style w:type="paragraph" w:customStyle="1" w:styleId="71E9EEC051A2492889F65C6D400C31EB">
    <w:name w:val="71E9EEC051A2492889F65C6D400C31EB"/>
    <w:rsid w:val="001F7A13"/>
  </w:style>
  <w:style w:type="paragraph" w:customStyle="1" w:styleId="8EE4960B84FC49E2A3F4FC58C5355D1C">
    <w:name w:val="8EE4960B84FC49E2A3F4FC58C5355D1C"/>
    <w:rsid w:val="001F7A13"/>
  </w:style>
  <w:style w:type="paragraph" w:customStyle="1" w:styleId="EA43B6E031E841EE92419035DF2B7B8B">
    <w:name w:val="EA43B6E031E841EE92419035DF2B7B8B"/>
    <w:rsid w:val="001F7A13"/>
  </w:style>
  <w:style w:type="paragraph" w:customStyle="1" w:styleId="669689BB023041449129B57159F1B094">
    <w:name w:val="669689BB023041449129B57159F1B094"/>
    <w:rsid w:val="001F7A13"/>
  </w:style>
  <w:style w:type="paragraph" w:customStyle="1" w:styleId="5F73954AB92D41CDB61AAAC3ACFCB788">
    <w:name w:val="5F73954AB92D41CDB61AAAC3ACFCB788"/>
    <w:rsid w:val="001F7A13"/>
  </w:style>
  <w:style w:type="paragraph" w:customStyle="1" w:styleId="7F218EA4B56849BB9875683703F4779A">
    <w:name w:val="7F218EA4B56849BB9875683703F4779A"/>
    <w:rsid w:val="001F7A13"/>
  </w:style>
  <w:style w:type="paragraph" w:customStyle="1" w:styleId="6A22FC8002A241B8A08717DB151C3C69">
    <w:name w:val="6A22FC8002A241B8A08717DB151C3C69"/>
    <w:rsid w:val="001F7A13"/>
  </w:style>
  <w:style w:type="paragraph" w:customStyle="1" w:styleId="31508FF4901E48C2928DA3AEF2B0EC5A">
    <w:name w:val="31508FF4901E48C2928DA3AEF2B0EC5A"/>
    <w:rsid w:val="001F7A13"/>
  </w:style>
  <w:style w:type="paragraph" w:customStyle="1" w:styleId="8829B0E9837B4DFD8A1BF7643C7B523D">
    <w:name w:val="8829B0E9837B4DFD8A1BF7643C7B523D"/>
    <w:rsid w:val="001F7A13"/>
  </w:style>
  <w:style w:type="paragraph" w:customStyle="1" w:styleId="653950BE352B414397A1FD22CE018F89">
    <w:name w:val="653950BE352B414397A1FD22CE018F89"/>
    <w:rsid w:val="001F7A13"/>
  </w:style>
  <w:style w:type="paragraph" w:customStyle="1" w:styleId="63695A49DD8D413B956BE4E7A23EF982">
    <w:name w:val="63695A49DD8D413B956BE4E7A23EF982"/>
    <w:rsid w:val="001F7A13"/>
  </w:style>
  <w:style w:type="paragraph" w:customStyle="1" w:styleId="D859E230DA674ED68224DEFC72CC2230">
    <w:name w:val="D859E230DA674ED68224DEFC72CC2230"/>
    <w:rsid w:val="001F7A13"/>
  </w:style>
  <w:style w:type="paragraph" w:customStyle="1" w:styleId="EC1B8EB7E0714D83B704E8C028F676FC">
    <w:name w:val="EC1B8EB7E0714D83B704E8C028F676FC"/>
    <w:rsid w:val="001F7A13"/>
  </w:style>
  <w:style w:type="paragraph" w:customStyle="1" w:styleId="0FB2111289E4432DA883BDFB85C97A39">
    <w:name w:val="0FB2111289E4432DA883BDFB85C97A39"/>
    <w:rsid w:val="001F7A13"/>
  </w:style>
  <w:style w:type="paragraph" w:customStyle="1" w:styleId="89BC8C4C444F4F56822994170FC0524B">
    <w:name w:val="89BC8C4C444F4F56822994170FC0524B"/>
    <w:rsid w:val="001F7A13"/>
  </w:style>
  <w:style w:type="paragraph" w:customStyle="1" w:styleId="D6FB7E555DD94CAEADAFCBECFBF0A5CA">
    <w:name w:val="D6FB7E555DD94CAEADAFCBECFBF0A5CA"/>
    <w:rsid w:val="001F7A13"/>
  </w:style>
  <w:style w:type="paragraph" w:customStyle="1" w:styleId="AA3A87EB97BB49C689C58BF015F03E05">
    <w:name w:val="AA3A87EB97BB49C689C58BF015F03E05"/>
    <w:rsid w:val="001F7A13"/>
  </w:style>
  <w:style w:type="paragraph" w:customStyle="1" w:styleId="DD39203EB9EC46CB8C0D6478D085F253">
    <w:name w:val="DD39203EB9EC46CB8C0D6478D085F253"/>
    <w:rsid w:val="001F7A13"/>
  </w:style>
  <w:style w:type="paragraph" w:customStyle="1" w:styleId="C601DCAECB0F4B45B6ADBF76BF0BE357">
    <w:name w:val="C601DCAECB0F4B45B6ADBF76BF0BE357"/>
    <w:rsid w:val="001F7A13"/>
  </w:style>
  <w:style w:type="paragraph" w:customStyle="1" w:styleId="D1E20E566B914E6EA4193B777B0F2CEC">
    <w:name w:val="D1E20E566B914E6EA4193B777B0F2CEC"/>
    <w:rsid w:val="001F7A13"/>
  </w:style>
  <w:style w:type="paragraph" w:customStyle="1" w:styleId="B4B9310627794C31B03935326D08CA03">
    <w:name w:val="B4B9310627794C31B03935326D08CA03"/>
    <w:rsid w:val="001F7A13"/>
  </w:style>
  <w:style w:type="paragraph" w:customStyle="1" w:styleId="62A853D499C34990AA7F9536D4DD79F9">
    <w:name w:val="62A853D499C34990AA7F9536D4DD79F9"/>
    <w:rsid w:val="001F7A13"/>
  </w:style>
  <w:style w:type="paragraph" w:customStyle="1" w:styleId="78517E63E08B40DEB7BF0E1FC3645592">
    <w:name w:val="78517E63E08B40DEB7BF0E1FC3645592"/>
    <w:rsid w:val="001F7A13"/>
  </w:style>
  <w:style w:type="paragraph" w:customStyle="1" w:styleId="DFFB1BEBE95748418C9FC3585548326C">
    <w:name w:val="DFFB1BEBE95748418C9FC3585548326C"/>
    <w:rsid w:val="001F7A13"/>
  </w:style>
  <w:style w:type="paragraph" w:customStyle="1" w:styleId="936CCB63887B4BA7BF54EC91B0FC2A14">
    <w:name w:val="936CCB63887B4BA7BF54EC91B0FC2A14"/>
    <w:rsid w:val="001F7A13"/>
  </w:style>
  <w:style w:type="paragraph" w:customStyle="1" w:styleId="924F800D98DF4235976190BDD76CF96A">
    <w:name w:val="924F800D98DF4235976190BDD76CF96A"/>
    <w:rsid w:val="001F7A13"/>
  </w:style>
  <w:style w:type="paragraph" w:customStyle="1" w:styleId="66F1A150891C440F8912F22B57BAE4D2">
    <w:name w:val="66F1A150891C440F8912F22B57BAE4D2"/>
    <w:rsid w:val="001F7A13"/>
  </w:style>
  <w:style w:type="paragraph" w:customStyle="1" w:styleId="1D14BB7AA63D47A1868A9B4B1B5B8458">
    <w:name w:val="1D14BB7AA63D47A1868A9B4B1B5B8458"/>
    <w:rsid w:val="001F7A13"/>
  </w:style>
  <w:style w:type="paragraph" w:customStyle="1" w:styleId="F0FD953DF4CC4B73B905B78A80E244C8">
    <w:name w:val="F0FD953DF4CC4B73B905B78A80E244C8"/>
    <w:rsid w:val="001F7A13"/>
  </w:style>
  <w:style w:type="paragraph" w:customStyle="1" w:styleId="A50EB005142F436683378C41DCD62D91">
    <w:name w:val="A50EB005142F436683378C41DCD62D91"/>
    <w:rsid w:val="001F7A13"/>
  </w:style>
  <w:style w:type="paragraph" w:customStyle="1" w:styleId="A257B2131F734E4E8CF5DF6050E175E3">
    <w:name w:val="A257B2131F734E4E8CF5DF6050E175E3"/>
    <w:rsid w:val="001F7A13"/>
  </w:style>
  <w:style w:type="paragraph" w:customStyle="1" w:styleId="2F2C081A5DE64C699C5A2DA2D4414BFE">
    <w:name w:val="2F2C081A5DE64C699C5A2DA2D4414BFE"/>
    <w:rsid w:val="001F7A13"/>
  </w:style>
  <w:style w:type="paragraph" w:customStyle="1" w:styleId="2186BB3836154EC9853F4DDF8107E1C0">
    <w:name w:val="2186BB3836154EC9853F4DDF8107E1C0"/>
    <w:rsid w:val="001F7A13"/>
  </w:style>
  <w:style w:type="paragraph" w:customStyle="1" w:styleId="0D8E41E8E27748F5B30FA7EFEC176581">
    <w:name w:val="0D8E41E8E27748F5B30FA7EFEC176581"/>
    <w:rsid w:val="001F7A13"/>
  </w:style>
  <w:style w:type="paragraph" w:customStyle="1" w:styleId="B041E0D01E0645549FA3C0C64587369A">
    <w:name w:val="B041E0D01E0645549FA3C0C64587369A"/>
    <w:rsid w:val="001F7A13"/>
  </w:style>
  <w:style w:type="paragraph" w:customStyle="1" w:styleId="0B74829D275546B5B3022265E10E02F3">
    <w:name w:val="0B74829D275546B5B3022265E10E02F3"/>
    <w:rsid w:val="001F7A13"/>
  </w:style>
  <w:style w:type="paragraph" w:customStyle="1" w:styleId="4969F4FA7678475A9F30320EDF82F1D3">
    <w:name w:val="4969F4FA7678475A9F30320EDF82F1D3"/>
    <w:rsid w:val="001F7A13"/>
  </w:style>
  <w:style w:type="paragraph" w:customStyle="1" w:styleId="B3466D60BD454FA1AB6B67565CF0A121">
    <w:name w:val="B3466D60BD454FA1AB6B67565CF0A121"/>
    <w:rsid w:val="001F7A13"/>
  </w:style>
  <w:style w:type="paragraph" w:customStyle="1" w:styleId="F524D96BE9A04B13A277049EBA3F0F50">
    <w:name w:val="F524D96BE9A04B13A277049EBA3F0F50"/>
    <w:rsid w:val="001F7A13"/>
  </w:style>
  <w:style w:type="paragraph" w:customStyle="1" w:styleId="D4E1E87C298A4A1D9CD97CB66E961E44">
    <w:name w:val="D4E1E87C298A4A1D9CD97CB66E961E44"/>
    <w:rsid w:val="001F7A13"/>
  </w:style>
  <w:style w:type="paragraph" w:customStyle="1" w:styleId="C4BA904254B64212A1B750888B626781">
    <w:name w:val="C4BA904254B64212A1B750888B626781"/>
    <w:rsid w:val="001F7A13"/>
  </w:style>
  <w:style w:type="paragraph" w:customStyle="1" w:styleId="E5BABA2262B44345B2CB4BF39CFF3F2B">
    <w:name w:val="E5BABA2262B44345B2CB4BF39CFF3F2B"/>
    <w:rsid w:val="001F7A13"/>
  </w:style>
  <w:style w:type="paragraph" w:customStyle="1" w:styleId="8ADA6C3E5C9D49EEB2C749E234484510">
    <w:name w:val="8ADA6C3E5C9D49EEB2C749E234484510"/>
    <w:rsid w:val="001F7A13"/>
  </w:style>
  <w:style w:type="paragraph" w:customStyle="1" w:styleId="AE69991197564ECA8B2392F17B009030">
    <w:name w:val="AE69991197564ECA8B2392F17B009030"/>
    <w:rsid w:val="001F7A13"/>
  </w:style>
  <w:style w:type="paragraph" w:customStyle="1" w:styleId="FE5B57B036E7453FA0DC55BF841727F6">
    <w:name w:val="FE5B57B036E7453FA0DC55BF841727F6"/>
    <w:rsid w:val="001F7A13"/>
  </w:style>
  <w:style w:type="paragraph" w:customStyle="1" w:styleId="CC3B3CAE428245D4B39ECEC679D29175">
    <w:name w:val="CC3B3CAE428245D4B39ECEC679D29175"/>
    <w:rsid w:val="001F7A13"/>
  </w:style>
  <w:style w:type="paragraph" w:customStyle="1" w:styleId="B3CDBE2A38274342BB5B92349B94A454">
    <w:name w:val="B3CDBE2A38274342BB5B92349B94A454"/>
    <w:rsid w:val="001F7A13"/>
  </w:style>
  <w:style w:type="paragraph" w:customStyle="1" w:styleId="C2E1A02E1CF6471E9CFA68894A126EA3">
    <w:name w:val="C2E1A02E1CF6471E9CFA68894A126EA3"/>
    <w:rsid w:val="001F7A13"/>
  </w:style>
  <w:style w:type="paragraph" w:customStyle="1" w:styleId="1D8A544538D74ADB83ACE78D04C6EE06">
    <w:name w:val="1D8A544538D74ADB83ACE78D04C6EE06"/>
    <w:rsid w:val="001F7A13"/>
  </w:style>
  <w:style w:type="paragraph" w:customStyle="1" w:styleId="D5C23D22BACD4B4C8BB511D36E8916CE">
    <w:name w:val="D5C23D22BACD4B4C8BB511D36E8916CE"/>
    <w:rsid w:val="001F7A13"/>
  </w:style>
  <w:style w:type="paragraph" w:customStyle="1" w:styleId="1B935930180E4DE6A32E95FBC0639391">
    <w:name w:val="1B935930180E4DE6A32E95FBC0639391"/>
    <w:rsid w:val="001F7A13"/>
  </w:style>
  <w:style w:type="paragraph" w:customStyle="1" w:styleId="1690C93038654CBDA0FD56C0704C1F45">
    <w:name w:val="1690C93038654CBDA0FD56C0704C1F45"/>
    <w:rsid w:val="001F7A13"/>
  </w:style>
  <w:style w:type="paragraph" w:customStyle="1" w:styleId="A1C03BDC179F4889A87432898C99323D">
    <w:name w:val="A1C03BDC179F4889A87432898C99323D"/>
    <w:rsid w:val="001F7A13"/>
  </w:style>
  <w:style w:type="paragraph" w:customStyle="1" w:styleId="067085B408964E4CB5555B9B2EC4EE55">
    <w:name w:val="067085B408964E4CB5555B9B2EC4EE55"/>
    <w:rsid w:val="001F7A13"/>
  </w:style>
  <w:style w:type="paragraph" w:customStyle="1" w:styleId="B3453E479EB14A6CAF1E48B8459F4060">
    <w:name w:val="B3453E479EB14A6CAF1E48B8459F4060"/>
    <w:rsid w:val="001F7A13"/>
  </w:style>
  <w:style w:type="paragraph" w:customStyle="1" w:styleId="F36578116F044BD982FBA2582DDCFCA8">
    <w:name w:val="F36578116F044BD982FBA2582DDCFCA8"/>
    <w:rsid w:val="001F7A13"/>
  </w:style>
  <w:style w:type="paragraph" w:customStyle="1" w:styleId="C0D6BA0F703D4D1191696C498A422895">
    <w:name w:val="C0D6BA0F703D4D1191696C498A422895"/>
    <w:rsid w:val="001F7A13"/>
  </w:style>
  <w:style w:type="paragraph" w:customStyle="1" w:styleId="93E91D1C82AC4834AF0B72DCE1D57516">
    <w:name w:val="93E91D1C82AC4834AF0B72DCE1D57516"/>
    <w:rsid w:val="001F7A13"/>
  </w:style>
  <w:style w:type="paragraph" w:customStyle="1" w:styleId="F63D738F4EB04C6FBFAD7BF9B6F8AFE7">
    <w:name w:val="F63D738F4EB04C6FBFAD7BF9B6F8AFE7"/>
    <w:rsid w:val="001F7A13"/>
  </w:style>
  <w:style w:type="paragraph" w:customStyle="1" w:styleId="C964A56EFDC040AC871535A50304C975">
    <w:name w:val="C964A56EFDC040AC871535A50304C975"/>
    <w:rsid w:val="001F7A13"/>
  </w:style>
  <w:style w:type="paragraph" w:customStyle="1" w:styleId="127787358C5B4F7F86EC19DC8432F379">
    <w:name w:val="127787358C5B4F7F86EC19DC8432F379"/>
    <w:rsid w:val="001F7A13"/>
  </w:style>
  <w:style w:type="paragraph" w:customStyle="1" w:styleId="0764063F42824E3C8317F3E7D5E04D66">
    <w:name w:val="0764063F42824E3C8317F3E7D5E04D66"/>
    <w:rsid w:val="001F7A13"/>
  </w:style>
  <w:style w:type="paragraph" w:customStyle="1" w:styleId="357968E84FF24F46B27B877ED6521356">
    <w:name w:val="357968E84FF24F46B27B877ED6521356"/>
    <w:rsid w:val="001F7A13"/>
  </w:style>
  <w:style w:type="paragraph" w:customStyle="1" w:styleId="DD5C30895155422F913D02E53E9ED6FE">
    <w:name w:val="DD5C30895155422F913D02E53E9ED6FE"/>
    <w:rsid w:val="001F7A13"/>
  </w:style>
  <w:style w:type="paragraph" w:customStyle="1" w:styleId="6C23BD39F6C745A0AF010CA18AC66D82">
    <w:name w:val="6C23BD39F6C745A0AF010CA18AC66D82"/>
    <w:rsid w:val="001F7A13"/>
  </w:style>
  <w:style w:type="paragraph" w:customStyle="1" w:styleId="86495B78B4B34643A0F1476FC29E90C4">
    <w:name w:val="86495B78B4B34643A0F1476FC29E90C4"/>
    <w:rsid w:val="001F7A13"/>
  </w:style>
  <w:style w:type="paragraph" w:customStyle="1" w:styleId="E5382AF2F12E4AB68A430E3A86695E6E">
    <w:name w:val="E5382AF2F12E4AB68A430E3A86695E6E"/>
    <w:rsid w:val="001F7A13"/>
  </w:style>
  <w:style w:type="paragraph" w:customStyle="1" w:styleId="88F6DAD291E8489B82042E4E9DEFF73D">
    <w:name w:val="88F6DAD291E8489B82042E4E9DEFF73D"/>
    <w:rsid w:val="001F7A13"/>
  </w:style>
  <w:style w:type="paragraph" w:customStyle="1" w:styleId="D9FE8D795EB44BCABDE8E4F7A770E3F9">
    <w:name w:val="D9FE8D795EB44BCABDE8E4F7A770E3F9"/>
    <w:rsid w:val="001F7A13"/>
  </w:style>
  <w:style w:type="paragraph" w:customStyle="1" w:styleId="D02AF45260EA481C8C3DCA74777B3176">
    <w:name w:val="D02AF45260EA481C8C3DCA74777B3176"/>
    <w:rsid w:val="001F7A13"/>
  </w:style>
  <w:style w:type="paragraph" w:customStyle="1" w:styleId="A51C69889F914FD09BCB45E4AE220292">
    <w:name w:val="A51C69889F914FD09BCB45E4AE220292"/>
    <w:rsid w:val="001F7A13"/>
  </w:style>
  <w:style w:type="paragraph" w:customStyle="1" w:styleId="A22143B30D684679B86A20D17844877E">
    <w:name w:val="A22143B30D684679B86A20D17844877E"/>
    <w:rsid w:val="001F7A13"/>
  </w:style>
  <w:style w:type="paragraph" w:customStyle="1" w:styleId="45FAAFD63EC94013AC0184B397C65056">
    <w:name w:val="45FAAFD63EC94013AC0184B397C65056"/>
    <w:rsid w:val="001F7A13"/>
  </w:style>
  <w:style w:type="paragraph" w:customStyle="1" w:styleId="B1D165BCB33A4200BDDD7BBF5A3C5A73">
    <w:name w:val="B1D165BCB33A4200BDDD7BBF5A3C5A73"/>
    <w:rsid w:val="001F7A13"/>
  </w:style>
  <w:style w:type="paragraph" w:customStyle="1" w:styleId="C1D6966C1CA344C6822BB1412A4D174C">
    <w:name w:val="C1D6966C1CA344C6822BB1412A4D174C"/>
    <w:rsid w:val="001F7A13"/>
  </w:style>
  <w:style w:type="paragraph" w:customStyle="1" w:styleId="D72CCEAC001247438D3D00EB669A1153">
    <w:name w:val="D72CCEAC001247438D3D00EB669A1153"/>
    <w:rsid w:val="001F7A13"/>
  </w:style>
  <w:style w:type="paragraph" w:customStyle="1" w:styleId="516DFCF452714C5599E8AFDBF9BCEC3E">
    <w:name w:val="516DFCF452714C5599E8AFDBF9BCEC3E"/>
    <w:rsid w:val="001F7A13"/>
  </w:style>
  <w:style w:type="paragraph" w:customStyle="1" w:styleId="BFF18A58C64B4397813B94F9CC27AD47">
    <w:name w:val="BFF18A58C64B4397813B94F9CC27AD47"/>
    <w:rsid w:val="001F7A13"/>
  </w:style>
  <w:style w:type="paragraph" w:customStyle="1" w:styleId="61B5551FFA284817871691175A49E262">
    <w:name w:val="61B5551FFA284817871691175A49E262"/>
    <w:rsid w:val="001F7A13"/>
  </w:style>
  <w:style w:type="paragraph" w:customStyle="1" w:styleId="A152B4CDF0A84913B639C1CD48C36196">
    <w:name w:val="A152B4CDF0A84913B639C1CD48C36196"/>
    <w:rsid w:val="001F7A13"/>
  </w:style>
  <w:style w:type="paragraph" w:customStyle="1" w:styleId="33A59FA5B262460BB956EF24FCEABF86">
    <w:name w:val="33A59FA5B262460BB956EF24FCEABF86"/>
    <w:rsid w:val="001F7A13"/>
  </w:style>
  <w:style w:type="paragraph" w:customStyle="1" w:styleId="AE6A56A9671A45258DE8E793FFAEA25B">
    <w:name w:val="AE6A56A9671A45258DE8E793FFAEA25B"/>
    <w:rsid w:val="001F7A13"/>
  </w:style>
  <w:style w:type="paragraph" w:customStyle="1" w:styleId="B6968E9A1E8F4EAAB63B80CDEF1C898E">
    <w:name w:val="B6968E9A1E8F4EAAB63B80CDEF1C898E"/>
    <w:rsid w:val="001F7A13"/>
  </w:style>
  <w:style w:type="paragraph" w:customStyle="1" w:styleId="4E5B075515884B93BDDBF25C39372F8A">
    <w:name w:val="4E5B075515884B93BDDBF25C39372F8A"/>
    <w:rsid w:val="001F7A13"/>
  </w:style>
  <w:style w:type="paragraph" w:customStyle="1" w:styleId="5FC1186B50E5485C83DA43E03BAC4EBE">
    <w:name w:val="5FC1186B50E5485C83DA43E03BAC4EBE"/>
    <w:rsid w:val="001F7A13"/>
  </w:style>
  <w:style w:type="paragraph" w:customStyle="1" w:styleId="D82A9D769A1D4F37B9F9B57708B61A2F">
    <w:name w:val="D82A9D769A1D4F37B9F9B57708B61A2F"/>
    <w:rsid w:val="001F7A13"/>
  </w:style>
  <w:style w:type="paragraph" w:customStyle="1" w:styleId="2B7905248DB448328771589FEF45DEF5">
    <w:name w:val="2B7905248DB448328771589FEF45DEF5"/>
    <w:rsid w:val="001F7A13"/>
  </w:style>
  <w:style w:type="paragraph" w:customStyle="1" w:styleId="085A5C53439D4E0898D8A1519806E9B3">
    <w:name w:val="085A5C53439D4E0898D8A1519806E9B3"/>
    <w:rsid w:val="001F7A13"/>
  </w:style>
  <w:style w:type="paragraph" w:customStyle="1" w:styleId="1D269E40B8E3472B889E711E28EC4DD8">
    <w:name w:val="1D269E40B8E3472B889E711E28EC4DD8"/>
    <w:rsid w:val="001F7A13"/>
  </w:style>
  <w:style w:type="paragraph" w:customStyle="1" w:styleId="AE259FA284BA485ABA2F40981762BC56">
    <w:name w:val="AE259FA284BA485ABA2F40981762BC56"/>
    <w:rsid w:val="001F7A13"/>
  </w:style>
  <w:style w:type="paragraph" w:customStyle="1" w:styleId="4A4BA2171B8A41A39CF5157E43F3749A">
    <w:name w:val="4A4BA2171B8A41A39CF5157E43F3749A"/>
    <w:rsid w:val="001F7A13"/>
  </w:style>
  <w:style w:type="paragraph" w:customStyle="1" w:styleId="8F049CA3955D45088129AB4973E27A26">
    <w:name w:val="8F049CA3955D45088129AB4973E27A26"/>
    <w:rsid w:val="001F7A13"/>
  </w:style>
  <w:style w:type="paragraph" w:customStyle="1" w:styleId="69A6BEF6DCC649F2BF574FB77CE3FEE9">
    <w:name w:val="69A6BEF6DCC649F2BF574FB77CE3FEE9"/>
    <w:rsid w:val="001F7A13"/>
  </w:style>
  <w:style w:type="paragraph" w:customStyle="1" w:styleId="468C6CECE52C4768AEB67C85630CA23F">
    <w:name w:val="468C6CECE52C4768AEB67C85630CA23F"/>
    <w:rsid w:val="001F7A13"/>
  </w:style>
  <w:style w:type="paragraph" w:customStyle="1" w:styleId="7FD5B4614FF44E8AB81E09099D374981">
    <w:name w:val="7FD5B4614FF44E8AB81E09099D374981"/>
    <w:rsid w:val="001F7A13"/>
  </w:style>
  <w:style w:type="paragraph" w:customStyle="1" w:styleId="4A4BEEC4FDDB4D5DAD3B5D65A04EDEFD">
    <w:name w:val="4A4BEEC4FDDB4D5DAD3B5D65A04EDEFD"/>
    <w:rsid w:val="001F7A13"/>
  </w:style>
  <w:style w:type="paragraph" w:customStyle="1" w:styleId="92C83E9DB8A24DAC8DF39E0CFCAA4350">
    <w:name w:val="92C83E9DB8A24DAC8DF39E0CFCAA4350"/>
    <w:rsid w:val="001F7A13"/>
  </w:style>
  <w:style w:type="paragraph" w:customStyle="1" w:styleId="8EB3DECFC6DA47179FEEB635742CF605">
    <w:name w:val="8EB3DECFC6DA47179FEEB635742CF605"/>
    <w:rsid w:val="001F7A13"/>
  </w:style>
  <w:style w:type="paragraph" w:customStyle="1" w:styleId="8ACBC56053B245F6A42E674D63287604">
    <w:name w:val="8ACBC56053B245F6A42E674D63287604"/>
    <w:rsid w:val="001F7A13"/>
  </w:style>
  <w:style w:type="paragraph" w:customStyle="1" w:styleId="E3D408FFF277418DBA69EEFF7AC292DE">
    <w:name w:val="E3D408FFF277418DBA69EEFF7AC292DE"/>
    <w:rsid w:val="001F7A13"/>
  </w:style>
  <w:style w:type="paragraph" w:customStyle="1" w:styleId="C3A064258A5E4E45A233C836BDC6D2F5">
    <w:name w:val="C3A064258A5E4E45A233C836BDC6D2F5"/>
    <w:rsid w:val="001F7A13"/>
  </w:style>
  <w:style w:type="paragraph" w:customStyle="1" w:styleId="9FB2507DE5964ACB8CBA214939C1A5C9">
    <w:name w:val="9FB2507DE5964ACB8CBA214939C1A5C9"/>
    <w:rsid w:val="001F7A13"/>
  </w:style>
  <w:style w:type="paragraph" w:customStyle="1" w:styleId="E73F010E9BE34684A8BC42665605CB76">
    <w:name w:val="E73F010E9BE34684A8BC42665605CB76"/>
    <w:rsid w:val="001F7A13"/>
  </w:style>
  <w:style w:type="paragraph" w:customStyle="1" w:styleId="5D4554A29D4345319904A2FFA7480C83">
    <w:name w:val="5D4554A29D4345319904A2FFA7480C83"/>
    <w:rsid w:val="001F7A13"/>
  </w:style>
  <w:style w:type="paragraph" w:customStyle="1" w:styleId="3970E33676E343C0A4C283FA49832C97">
    <w:name w:val="3970E33676E343C0A4C283FA49832C97"/>
    <w:rsid w:val="001F7A13"/>
  </w:style>
  <w:style w:type="paragraph" w:customStyle="1" w:styleId="B50CA8988FF649AD85A637D4241A7456">
    <w:name w:val="B50CA8988FF649AD85A637D4241A7456"/>
    <w:rsid w:val="001F7A13"/>
  </w:style>
  <w:style w:type="paragraph" w:customStyle="1" w:styleId="8A9BDEE64A1346A2BBE10042924B7C31">
    <w:name w:val="8A9BDEE64A1346A2BBE10042924B7C31"/>
    <w:rsid w:val="001F7A13"/>
  </w:style>
  <w:style w:type="paragraph" w:customStyle="1" w:styleId="6D3A4D98BF384EEAA36C600E69CA66E2">
    <w:name w:val="6D3A4D98BF384EEAA36C600E69CA66E2"/>
    <w:rsid w:val="001F7A13"/>
  </w:style>
  <w:style w:type="paragraph" w:customStyle="1" w:styleId="DC2A56A6CFF14A5EA291FAFE36CE14F0">
    <w:name w:val="DC2A56A6CFF14A5EA291FAFE36CE14F0"/>
    <w:rsid w:val="001F7A13"/>
  </w:style>
  <w:style w:type="paragraph" w:customStyle="1" w:styleId="C72495CA22F4434FB1CF2814EA72B30E">
    <w:name w:val="C72495CA22F4434FB1CF2814EA72B30E"/>
    <w:rsid w:val="001F7A13"/>
  </w:style>
  <w:style w:type="paragraph" w:customStyle="1" w:styleId="3BB82B1160AA4DE3A5B2065C6D5CF77E">
    <w:name w:val="3BB82B1160AA4DE3A5B2065C6D5CF77E"/>
    <w:rsid w:val="001F7A13"/>
  </w:style>
  <w:style w:type="paragraph" w:customStyle="1" w:styleId="EEF49F07FE4E4C2A87E5379917AB88CA">
    <w:name w:val="EEF49F07FE4E4C2A87E5379917AB88CA"/>
    <w:rsid w:val="001F7A13"/>
  </w:style>
  <w:style w:type="paragraph" w:customStyle="1" w:styleId="333831177468483A8FBA1694FCA5BA57">
    <w:name w:val="333831177468483A8FBA1694FCA5BA57"/>
    <w:rsid w:val="001F7A13"/>
  </w:style>
  <w:style w:type="paragraph" w:customStyle="1" w:styleId="92288FEFD6DF4596AC89DAA5BFE7EFF3">
    <w:name w:val="92288FEFD6DF4596AC89DAA5BFE7EFF3"/>
    <w:rsid w:val="001F7A13"/>
  </w:style>
  <w:style w:type="paragraph" w:customStyle="1" w:styleId="A1A2B56E0FF040CFB427E804CEEE2552">
    <w:name w:val="A1A2B56E0FF040CFB427E804CEEE2552"/>
    <w:rsid w:val="001F7A13"/>
  </w:style>
  <w:style w:type="paragraph" w:customStyle="1" w:styleId="EBDD601A940B4D89AB0DA6B3956F5FEF">
    <w:name w:val="EBDD601A940B4D89AB0DA6B3956F5FEF"/>
    <w:rsid w:val="001F7A13"/>
  </w:style>
  <w:style w:type="paragraph" w:customStyle="1" w:styleId="1C6054778C75463C8D69714962A90B06">
    <w:name w:val="1C6054778C75463C8D69714962A90B06"/>
    <w:rsid w:val="001F7A13"/>
  </w:style>
  <w:style w:type="paragraph" w:customStyle="1" w:styleId="3303EDE280AF41C3A71ED824FE6B28EA">
    <w:name w:val="3303EDE280AF41C3A71ED824FE6B28EA"/>
    <w:rsid w:val="001F7A13"/>
  </w:style>
  <w:style w:type="paragraph" w:customStyle="1" w:styleId="E4401E3169E740E09759E0BB5C90A061">
    <w:name w:val="E4401E3169E740E09759E0BB5C90A061"/>
    <w:rsid w:val="001F7A13"/>
  </w:style>
  <w:style w:type="paragraph" w:customStyle="1" w:styleId="B62369D6671D4D3D9DA98BC9FD64A8FE">
    <w:name w:val="B62369D6671D4D3D9DA98BC9FD64A8FE"/>
    <w:rsid w:val="001F7A13"/>
  </w:style>
  <w:style w:type="paragraph" w:customStyle="1" w:styleId="E9B2A4934D4C41B48821330264FEA541">
    <w:name w:val="E9B2A4934D4C41B48821330264FEA541"/>
    <w:rsid w:val="001F7A13"/>
  </w:style>
  <w:style w:type="paragraph" w:customStyle="1" w:styleId="0BA8816F2EC94EB5B661085ABD18B3F9">
    <w:name w:val="0BA8816F2EC94EB5B661085ABD18B3F9"/>
    <w:rsid w:val="001F7A13"/>
  </w:style>
  <w:style w:type="paragraph" w:customStyle="1" w:styleId="B25AD33301D34564AA6D3C5277E71AEE">
    <w:name w:val="B25AD33301D34564AA6D3C5277E71AEE"/>
    <w:rsid w:val="001F7A13"/>
  </w:style>
  <w:style w:type="paragraph" w:customStyle="1" w:styleId="2F10A3230D234E2EAD7DD3EBF3083074">
    <w:name w:val="2F10A3230D234E2EAD7DD3EBF3083074"/>
    <w:rsid w:val="001F7A13"/>
  </w:style>
  <w:style w:type="paragraph" w:customStyle="1" w:styleId="6C4141E74023431490A291C1C8BE1711">
    <w:name w:val="6C4141E74023431490A291C1C8BE1711"/>
    <w:rsid w:val="001F7A13"/>
  </w:style>
  <w:style w:type="paragraph" w:customStyle="1" w:styleId="A2E14160C7F24798917BB38258606AD2">
    <w:name w:val="A2E14160C7F24798917BB38258606AD2"/>
    <w:rsid w:val="001F7A13"/>
  </w:style>
  <w:style w:type="paragraph" w:customStyle="1" w:styleId="7B6996B920D0491B97D096110B43FC45">
    <w:name w:val="7B6996B920D0491B97D096110B43FC45"/>
    <w:rsid w:val="001F7A13"/>
  </w:style>
  <w:style w:type="paragraph" w:customStyle="1" w:styleId="BA7AC9A47E464346B4AC0D8646F1E0FE">
    <w:name w:val="BA7AC9A47E464346B4AC0D8646F1E0FE"/>
    <w:rsid w:val="001F7A13"/>
  </w:style>
  <w:style w:type="paragraph" w:customStyle="1" w:styleId="9A0BAB7D38964FA99A7E54011ABB7916">
    <w:name w:val="9A0BAB7D38964FA99A7E54011ABB7916"/>
    <w:rsid w:val="001F7A13"/>
  </w:style>
  <w:style w:type="paragraph" w:customStyle="1" w:styleId="DA2267BD218A4BECB671FFACF46D2908">
    <w:name w:val="DA2267BD218A4BECB671FFACF46D2908"/>
    <w:rsid w:val="001F7A13"/>
  </w:style>
  <w:style w:type="paragraph" w:customStyle="1" w:styleId="234FAC5A8B6A424AA4327645961055D2">
    <w:name w:val="234FAC5A8B6A424AA4327645961055D2"/>
    <w:rsid w:val="001F7A13"/>
  </w:style>
  <w:style w:type="paragraph" w:customStyle="1" w:styleId="BE1533B27D8D4E53BA60277AD6DCA566">
    <w:name w:val="BE1533B27D8D4E53BA60277AD6DCA566"/>
    <w:rsid w:val="001F7A13"/>
  </w:style>
  <w:style w:type="paragraph" w:customStyle="1" w:styleId="0BCC1C07C4934D679A06CF67EC3CC6E1">
    <w:name w:val="0BCC1C07C4934D679A06CF67EC3CC6E1"/>
    <w:rsid w:val="001F7A13"/>
  </w:style>
  <w:style w:type="paragraph" w:customStyle="1" w:styleId="29F7F03EB9784C9A80E0259E84B37FBA">
    <w:name w:val="29F7F03EB9784C9A80E0259E84B37FBA"/>
    <w:rsid w:val="001F7A13"/>
  </w:style>
  <w:style w:type="paragraph" w:customStyle="1" w:styleId="EB8E3531E6F44175B3E7F002A4717AB0">
    <w:name w:val="EB8E3531E6F44175B3E7F002A4717AB0"/>
    <w:rsid w:val="001F7A13"/>
  </w:style>
  <w:style w:type="paragraph" w:customStyle="1" w:styleId="FBD9B996FC2F4A188BF36AB06F09F641">
    <w:name w:val="FBD9B996FC2F4A188BF36AB06F09F641"/>
    <w:rsid w:val="001F7A13"/>
  </w:style>
  <w:style w:type="paragraph" w:customStyle="1" w:styleId="63E0EBDC6AF44560BE57D37A942934C4">
    <w:name w:val="63E0EBDC6AF44560BE57D37A942934C4"/>
    <w:rsid w:val="001F7A13"/>
  </w:style>
  <w:style w:type="paragraph" w:customStyle="1" w:styleId="16C6CAD951764095A00DA564D554E693">
    <w:name w:val="16C6CAD951764095A00DA564D554E693"/>
    <w:rsid w:val="001F7A13"/>
  </w:style>
  <w:style w:type="paragraph" w:customStyle="1" w:styleId="C1252DF149194C4EB2EAFF78BEED9798">
    <w:name w:val="C1252DF149194C4EB2EAFF78BEED9798"/>
    <w:rsid w:val="001F7A13"/>
  </w:style>
  <w:style w:type="paragraph" w:customStyle="1" w:styleId="CD7D56F191204974930B2DE4EADFA7C8">
    <w:name w:val="CD7D56F191204974930B2DE4EADFA7C8"/>
    <w:rsid w:val="001F7A13"/>
  </w:style>
  <w:style w:type="paragraph" w:customStyle="1" w:styleId="0424AAFA2CB14FA481C553F7687FAAAC">
    <w:name w:val="0424AAFA2CB14FA481C553F7687FAAAC"/>
    <w:rsid w:val="001F7A13"/>
  </w:style>
  <w:style w:type="paragraph" w:customStyle="1" w:styleId="DC1E4CE60355463D828E71A592B73125">
    <w:name w:val="DC1E4CE60355463D828E71A592B73125"/>
    <w:rsid w:val="001F7A13"/>
  </w:style>
  <w:style w:type="paragraph" w:customStyle="1" w:styleId="3025F77149E34DAAA63255EDDDDD01DF">
    <w:name w:val="3025F77149E34DAAA63255EDDDDD01DF"/>
    <w:rsid w:val="001F7A13"/>
  </w:style>
  <w:style w:type="paragraph" w:customStyle="1" w:styleId="FE8FDD2A6278465FB4431C38BDB4A793">
    <w:name w:val="FE8FDD2A6278465FB4431C38BDB4A793"/>
    <w:rsid w:val="001F7A13"/>
  </w:style>
  <w:style w:type="paragraph" w:customStyle="1" w:styleId="B5C064299CD04C49BBFB764D694ADB7F">
    <w:name w:val="B5C064299CD04C49BBFB764D694ADB7F"/>
    <w:rsid w:val="001F7A13"/>
  </w:style>
  <w:style w:type="paragraph" w:customStyle="1" w:styleId="8593D6C8303849D997A57E9FF0DF5880">
    <w:name w:val="8593D6C8303849D997A57E9FF0DF5880"/>
    <w:rsid w:val="001F7A13"/>
  </w:style>
  <w:style w:type="paragraph" w:customStyle="1" w:styleId="66723A8FD5A8471CBD5E3D1967A3548A">
    <w:name w:val="66723A8FD5A8471CBD5E3D1967A3548A"/>
    <w:rsid w:val="001F7A13"/>
  </w:style>
  <w:style w:type="paragraph" w:customStyle="1" w:styleId="FFA97453EFA140F395CB1DCF117AC1F7">
    <w:name w:val="FFA97453EFA140F395CB1DCF117AC1F7"/>
    <w:rsid w:val="001F7A13"/>
  </w:style>
  <w:style w:type="paragraph" w:customStyle="1" w:styleId="D337CEA8E90D467BAED59AEAB34B3B69">
    <w:name w:val="D337CEA8E90D467BAED59AEAB34B3B69"/>
    <w:rsid w:val="001F7A13"/>
  </w:style>
  <w:style w:type="paragraph" w:customStyle="1" w:styleId="624E048C4786497CAAC8BBDAE91760CD">
    <w:name w:val="624E048C4786497CAAC8BBDAE91760CD"/>
    <w:rsid w:val="001F7A13"/>
  </w:style>
  <w:style w:type="paragraph" w:customStyle="1" w:styleId="09BE139F51F2444394DF4D65492594A5">
    <w:name w:val="09BE139F51F2444394DF4D65492594A5"/>
    <w:rsid w:val="001F7A13"/>
  </w:style>
  <w:style w:type="paragraph" w:customStyle="1" w:styleId="19E75FD99DC14B9387EDCAB2BBA0B3E5">
    <w:name w:val="19E75FD99DC14B9387EDCAB2BBA0B3E5"/>
    <w:rsid w:val="001F7A13"/>
  </w:style>
  <w:style w:type="paragraph" w:customStyle="1" w:styleId="E58D3EA9C8FD4D2C873B84112C4E533D">
    <w:name w:val="E58D3EA9C8FD4D2C873B84112C4E533D"/>
    <w:rsid w:val="001F7A13"/>
  </w:style>
  <w:style w:type="paragraph" w:customStyle="1" w:styleId="36DEDF43D95E4E9599B1623892724DF7">
    <w:name w:val="36DEDF43D95E4E9599B1623892724DF7"/>
    <w:rsid w:val="001F7A13"/>
  </w:style>
  <w:style w:type="paragraph" w:customStyle="1" w:styleId="EB1FFC1D8DAD471F90460A1933E9D1BB">
    <w:name w:val="EB1FFC1D8DAD471F90460A1933E9D1BB"/>
    <w:rsid w:val="001F7A13"/>
  </w:style>
  <w:style w:type="paragraph" w:customStyle="1" w:styleId="622F125E73C24586A7E4944A5A8B90B5">
    <w:name w:val="622F125E73C24586A7E4944A5A8B90B5"/>
    <w:rsid w:val="001F7A13"/>
  </w:style>
  <w:style w:type="paragraph" w:customStyle="1" w:styleId="4421939E347E4AD9BC988DB3C8FA9262">
    <w:name w:val="4421939E347E4AD9BC988DB3C8FA9262"/>
    <w:rsid w:val="001F7A13"/>
  </w:style>
  <w:style w:type="paragraph" w:customStyle="1" w:styleId="FEA4D58094364FBEB3962AA1CB93158B">
    <w:name w:val="FEA4D58094364FBEB3962AA1CB93158B"/>
    <w:rsid w:val="001F7A13"/>
  </w:style>
  <w:style w:type="paragraph" w:customStyle="1" w:styleId="6766FAE9DA414665AD0106D54CC9294E">
    <w:name w:val="6766FAE9DA414665AD0106D54CC9294E"/>
    <w:rsid w:val="001F7A13"/>
  </w:style>
  <w:style w:type="paragraph" w:customStyle="1" w:styleId="FD409C20C39D4D7BB14E10F95BF2F166">
    <w:name w:val="FD409C20C39D4D7BB14E10F95BF2F166"/>
    <w:rsid w:val="001F7A13"/>
  </w:style>
  <w:style w:type="paragraph" w:customStyle="1" w:styleId="5C839ABCCE514508859AB05E427BFF68">
    <w:name w:val="5C839ABCCE514508859AB05E427BFF68"/>
    <w:rsid w:val="001F7A13"/>
  </w:style>
  <w:style w:type="paragraph" w:customStyle="1" w:styleId="96706EC99775486FB5082F0EE5D4542C">
    <w:name w:val="96706EC99775486FB5082F0EE5D4542C"/>
    <w:rsid w:val="001F7A13"/>
  </w:style>
  <w:style w:type="paragraph" w:customStyle="1" w:styleId="1DC1EA591862405FB4A2D978C917F931">
    <w:name w:val="1DC1EA591862405FB4A2D978C917F931"/>
    <w:rsid w:val="001F7A13"/>
  </w:style>
  <w:style w:type="paragraph" w:customStyle="1" w:styleId="9470053FFE8E4B709B52ECD51EFA3CD1">
    <w:name w:val="9470053FFE8E4B709B52ECD51EFA3CD1"/>
    <w:rsid w:val="001F7A13"/>
  </w:style>
  <w:style w:type="paragraph" w:customStyle="1" w:styleId="A5BBDBC4441C4F2F85A67A7A8CC26FA7">
    <w:name w:val="A5BBDBC4441C4F2F85A67A7A8CC26FA7"/>
    <w:rsid w:val="001F7A13"/>
  </w:style>
  <w:style w:type="paragraph" w:customStyle="1" w:styleId="268E3BD4654B443D8011C19FC1FF015C">
    <w:name w:val="268E3BD4654B443D8011C19FC1FF015C"/>
    <w:rsid w:val="001F7A13"/>
  </w:style>
  <w:style w:type="paragraph" w:customStyle="1" w:styleId="3E956EEDFCB54FDCA7D514F5567B4889">
    <w:name w:val="3E956EEDFCB54FDCA7D514F5567B4889"/>
    <w:rsid w:val="001F7A13"/>
  </w:style>
  <w:style w:type="paragraph" w:customStyle="1" w:styleId="8D5F62C0804746A58300649195E3788D">
    <w:name w:val="8D5F62C0804746A58300649195E3788D"/>
    <w:rsid w:val="001F7A13"/>
  </w:style>
  <w:style w:type="paragraph" w:customStyle="1" w:styleId="668FA232B6904845925707A80CC5AA9E">
    <w:name w:val="668FA232B6904845925707A80CC5AA9E"/>
    <w:rsid w:val="001F7A13"/>
  </w:style>
  <w:style w:type="paragraph" w:customStyle="1" w:styleId="E8B5932528C940C897523D1604267C05">
    <w:name w:val="E8B5932528C940C897523D1604267C05"/>
    <w:rsid w:val="001F7A13"/>
  </w:style>
  <w:style w:type="paragraph" w:customStyle="1" w:styleId="C0BA57341B5F4B919B0C1D33A658A3CD">
    <w:name w:val="C0BA57341B5F4B919B0C1D33A658A3CD"/>
    <w:rsid w:val="001F7A13"/>
  </w:style>
  <w:style w:type="paragraph" w:customStyle="1" w:styleId="04285E5FE3594DC2B1C9763444BD1EE6">
    <w:name w:val="04285E5FE3594DC2B1C9763444BD1EE6"/>
    <w:rsid w:val="001F7A13"/>
  </w:style>
  <w:style w:type="paragraph" w:customStyle="1" w:styleId="E2B9F5A40094438F98FD94B7B430D7A8">
    <w:name w:val="E2B9F5A40094438F98FD94B7B430D7A8"/>
    <w:rsid w:val="001F7A13"/>
  </w:style>
  <w:style w:type="paragraph" w:customStyle="1" w:styleId="35AA8864722B412782E659163B9A7DED">
    <w:name w:val="35AA8864722B412782E659163B9A7DED"/>
    <w:rsid w:val="001F7A13"/>
  </w:style>
  <w:style w:type="paragraph" w:customStyle="1" w:styleId="A85251ADC0604F58ACF8BFD5223F4761">
    <w:name w:val="A85251ADC0604F58ACF8BFD5223F4761"/>
    <w:rsid w:val="001F7A13"/>
  </w:style>
  <w:style w:type="paragraph" w:customStyle="1" w:styleId="A9A867AE169A4EB3A603E2AA45000011">
    <w:name w:val="A9A867AE169A4EB3A603E2AA45000011"/>
    <w:rsid w:val="001F7A13"/>
  </w:style>
  <w:style w:type="paragraph" w:customStyle="1" w:styleId="E6C56009D58D4282AF92B8AF2394463E">
    <w:name w:val="E6C56009D58D4282AF92B8AF2394463E"/>
    <w:rsid w:val="001F7A13"/>
  </w:style>
  <w:style w:type="paragraph" w:customStyle="1" w:styleId="FA730B8FBA5A41D0AFDFDA86CBB256E1">
    <w:name w:val="FA730B8FBA5A41D0AFDFDA86CBB256E1"/>
    <w:rsid w:val="001F7A13"/>
  </w:style>
  <w:style w:type="paragraph" w:customStyle="1" w:styleId="26D35B0EF8C840109C97979E7B71B1FD">
    <w:name w:val="26D35B0EF8C840109C97979E7B71B1FD"/>
    <w:rsid w:val="001F7A13"/>
  </w:style>
  <w:style w:type="paragraph" w:customStyle="1" w:styleId="DD092AA804954CFBAE7D2B3FCD6C81AF">
    <w:name w:val="DD092AA804954CFBAE7D2B3FCD6C81AF"/>
    <w:rsid w:val="001F7A13"/>
  </w:style>
  <w:style w:type="paragraph" w:customStyle="1" w:styleId="1BC11409E09E4D16B3320458BAC9F93F">
    <w:name w:val="1BC11409E09E4D16B3320458BAC9F93F"/>
    <w:rsid w:val="001F7A13"/>
  </w:style>
  <w:style w:type="paragraph" w:customStyle="1" w:styleId="E9384AD20C96415EA629E6255EEE53BF">
    <w:name w:val="E9384AD20C96415EA629E6255EEE53BF"/>
    <w:rsid w:val="001F7A13"/>
  </w:style>
  <w:style w:type="paragraph" w:customStyle="1" w:styleId="44985E3AECEA467DA30853BF719EC464">
    <w:name w:val="44985E3AECEA467DA30853BF719EC464"/>
    <w:rsid w:val="001F7A13"/>
  </w:style>
  <w:style w:type="paragraph" w:customStyle="1" w:styleId="FFF67914CDD14AD49936FAE539B9405B">
    <w:name w:val="FFF67914CDD14AD49936FAE539B9405B"/>
    <w:rsid w:val="001F7A13"/>
  </w:style>
  <w:style w:type="paragraph" w:customStyle="1" w:styleId="21C8515896CF434FA09358F8324712A8">
    <w:name w:val="21C8515896CF434FA09358F8324712A8"/>
    <w:rsid w:val="001F7A13"/>
  </w:style>
  <w:style w:type="paragraph" w:customStyle="1" w:styleId="C4D36F75C15D40A1AA8769EB2C5E4FF8">
    <w:name w:val="C4D36F75C15D40A1AA8769EB2C5E4FF8"/>
    <w:rsid w:val="001F7A13"/>
  </w:style>
  <w:style w:type="paragraph" w:customStyle="1" w:styleId="BD9D63E389114DCEB8B2BB8852E9F505">
    <w:name w:val="BD9D63E389114DCEB8B2BB8852E9F505"/>
    <w:rsid w:val="001F7A13"/>
  </w:style>
  <w:style w:type="paragraph" w:customStyle="1" w:styleId="F7802A088CAC470B886F9DE837C3F15A">
    <w:name w:val="F7802A088CAC470B886F9DE837C3F15A"/>
    <w:rsid w:val="001F7A13"/>
  </w:style>
  <w:style w:type="paragraph" w:customStyle="1" w:styleId="744647255ECF4538AC5D3AB3BD67BFCE">
    <w:name w:val="744647255ECF4538AC5D3AB3BD67BFCE"/>
    <w:rsid w:val="001F7A13"/>
  </w:style>
  <w:style w:type="paragraph" w:customStyle="1" w:styleId="571FDC7489794EDE889B6E5DD5F37572">
    <w:name w:val="571FDC7489794EDE889B6E5DD5F37572"/>
    <w:rsid w:val="001F7A13"/>
  </w:style>
  <w:style w:type="paragraph" w:customStyle="1" w:styleId="B71624CEB6BF464583F53A584B10F6AA">
    <w:name w:val="B71624CEB6BF464583F53A584B10F6AA"/>
    <w:rsid w:val="001F7A13"/>
  </w:style>
  <w:style w:type="paragraph" w:customStyle="1" w:styleId="E915A2E389D9480F9C93534FDF7A89A4">
    <w:name w:val="E915A2E389D9480F9C93534FDF7A89A4"/>
    <w:rsid w:val="001F7A13"/>
  </w:style>
  <w:style w:type="paragraph" w:customStyle="1" w:styleId="9312C6789D364D39B6BE99A8C5771AF9">
    <w:name w:val="9312C6789D364D39B6BE99A8C5771AF9"/>
    <w:rsid w:val="001F7A13"/>
  </w:style>
  <w:style w:type="paragraph" w:customStyle="1" w:styleId="002AF500EBD24EB7886F456FAB936071">
    <w:name w:val="002AF500EBD24EB7886F456FAB936071"/>
    <w:rsid w:val="001F7A13"/>
  </w:style>
  <w:style w:type="paragraph" w:customStyle="1" w:styleId="705E79F0FAC048C2854304793EF39D7C">
    <w:name w:val="705E79F0FAC048C2854304793EF39D7C"/>
    <w:rsid w:val="001F7A13"/>
  </w:style>
  <w:style w:type="paragraph" w:customStyle="1" w:styleId="F9A0F3A656B74F5B94AAE00E60714FCA">
    <w:name w:val="F9A0F3A656B74F5B94AAE00E60714FCA"/>
    <w:rsid w:val="001F7A13"/>
  </w:style>
  <w:style w:type="paragraph" w:customStyle="1" w:styleId="5CE9CB6F25424D7E9757FDF5ACE6BEFB">
    <w:name w:val="5CE9CB6F25424D7E9757FDF5ACE6BEFB"/>
    <w:rsid w:val="001F7A13"/>
  </w:style>
  <w:style w:type="paragraph" w:customStyle="1" w:styleId="EEC19875CF73434A9305A3E294FF9574">
    <w:name w:val="EEC19875CF73434A9305A3E294FF9574"/>
    <w:rsid w:val="001F7A13"/>
  </w:style>
  <w:style w:type="paragraph" w:customStyle="1" w:styleId="FBF8A702D5A94A51B36C0E0EA918A218">
    <w:name w:val="FBF8A702D5A94A51B36C0E0EA918A218"/>
    <w:rsid w:val="001F7A13"/>
  </w:style>
  <w:style w:type="paragraph" w:customStyle="1" w:styleId="B5C7B867F68947A6998AC9AF43E8FBE5">
    <w:name w:val="B5C7B867F68947A6998AC9AF43E8FBE5"/>
    <w:rsid w:val="001F7A13"/>
  </w:style>
  <w:style w:type="paragraph" w:customStyle="1" w:styleId="E94A40473904419496D70BAF79A1F296">
    <w:name w:val="E94A40473904419496D70BAF79A1F296"/>
    <w:rsid w:val="001F7A13"/>
  </w:style>
  <w:style w:type="paragraph" w:customStyle="1" w:styleId="CDC21411E7DF49CF83EEEC08E5914605">
    <w:name w:val="CDC21411E7DF49CF83EEEC08E5914605"/>
    <w:rsid w:val="001F7A13"/>
  </w:style>
  <w:style w:type="paragraph" w:customStyle="1" w:styleId="EE89A150A3894F2383E2A76BC11E6F18">
    <w:name w:val="EE89A150A3894F2383E2A76BC11E6F18"/>
    <w:rsid w:val="001F7A13"/>
  </w:style>
  <w:style w:type="paragraph" w:customStyle="1" w:styleId="72C87133422A4994B0D83B6BDB3698D0">
    <w:name w:val="72C87133422A4994B0D83B6BDB3698D0"/>
    <w:rsid w:val="001F7A13"/>
  </w:style>
  <w:style w:type="paragraph" w:customStyle="1" w:styleId="7B94A56FDD834383BDAA893EB6EC8CD0">
    <w:name w:val="7B94A56FDD834383BDAA893EB6EC8CD0"/>
    <w:rsid w:val="001F7A13"/>
  </w:style>
  <w:style w:type="paragraph" w:customStyle="1" w:styleId="02C1BBE67B63462E81417D8CAE59A103">
    <w:name w:val="02C1BBE67B63462E81417D8CAE59A103"/>
    <w:rsid w:val="001F7A13"/>
  </w:style>
  <w:style w:type="paragraph" w:customStyle="1" w:styleId="78BC5D86D1404333843E0A2938DD7479">
    <w:name w:val="78BC5D86D1404333843E0A2938DD7479"/>
    <w:rsid w:val="001F7A13"/>
  </w:style>
  <w:style w:type="paragraph" w:customStyle="1" w:styleId="35B708F6A7DC421ABD9F4CF82C970A13">
    <w:name w:val="35B708F6A7DC421ABD9F4CF82C970A13"/>
    <w:rsid w:val="001F7A13"/>
  </w:style>
  <w:style w:type="paragraph" w:customStyle="1" w:styleId="8496A12A3D3149F5A3990820B7E5877A">
    <w:name w:val="8496A12A3D3149F5A3990820B7E5877A"/>
    <w:rsid w:val="001F7A13"/>
  </w:style>
  <w:style w:type="paragraph" w:customStyle="1" w:styleId="87EABF992B094EE5A1491F8528DD1DE1">
    <w:name w:val="87EABF992B094EE5A1491F8528DD1DE1"/>
    <w:rsid w:val="001F7A13"/>
  </w:style>
  <w:style w:type="paragraph" w:customStyle="1" w:styleId="F0469ECD080F443A8E0B741402B5AAAF">
    <w:name w:val="F0469ECD080F443A8E0B741402B5AAAF"/>
    <w:rsid w:val="001F7A13"/>
  </w:style>
  <w:style w:type="paragraph" w:customStyle="1" w:styleId="3AC5BB2929D84E328FBB2DA4B012DDF1">
    <w:name w:val="3AC5BB2929D84E328FBB2DA4B012DDF1"/>
    <w:rsid w:val="001F7A13"/>
  </w:style>
  <w:style w:type="paragraph" w:customStyle="1" w:styleId="BA0BCD9C45954F3B916649506EB32A0C">
    <w:name w:val="BA0BCD9C45954F3B916649506EB32A0C"/>
    <w:rsid w:val="001F7A13"/>
  </w:style>
  <w:style w:type="paragraph" w:customStyle="1" w:styleId="29C3D49FE2E54657A81C86860C154DD8">
    <w:name w:val="29C3D49FE2E54657A81C86860C154DD8"/>
    <w:rsid w:val="001F7A13"/>
  </w:style>
  <w:style w:type="paragraph" w:customStyle="1" w:styleId="AAE719171B454A098B50B1DC3628CC60">
    <w:name w:val="AAE719171B454A098B50B1DC3628CC60"/>
    <w:rsid w:val="001F7A13"/>
  </w:style>
  <w:style w:type="paragraph" w:customStyle="1" w:styleId="DF72C68685C04D6D9C0907BC7D851C5F">
    <w:name w:val="DF72C68685C04D6D9C0907BC7D851C5F"/>
    <w:rsid w:val="001F7A13"/>
  </w:style>
  <w:style w:type="paragraph" w:customStyle="1" w:styleId="E096A256C80B47E183F9120AFE4810BB">
    <w:name w:val="E096A256C80B47E183F9120AFE4810BB"/>
    <w:rsid w:val="001F7A13"/>
  </w:style>
  <w:style w:type="paragraph" w:customStyle="1" w:styleId="6D8D0C98AAC345858A7113FF2BF64114">
    <w:name w:val="6D8D0C98AAC345858A7113FF2BF64114"/>
    <w:rsid w:val="001F7A13"/>
  </w:style>
  <w:style w:type="paragraph" w:customStyle="1" w:styleId="6F9813084F704DF5BDEB00B716678D0E">
    <w:name w:val="6F9813084F704DF5BDEB00B716678D0E"/>
    <w:rsid w:val="001F7A13"/>
  </w:style>
  <w:style w:type="paragraph" w:customStyle="1" w:styleId="24568BAE29FF4166A4535AD195988D0F">
    <w:name w:val="24568BAE29FF4166A4535AD195988D0F"/>
    <w:rsid w:val="001F7A13"/>
  </w:style>
  <w:style w:type="paragraph" w:customStyle="1" w:styleId="76B8B05CFDC34BA7A892878E3B822499">
    <w:name w:val="76B8B05CFDC34BA7A892878E3B822499"/>
    <w:rsid w:val="001F7A13"/>
  </w:style>
  <w:style w:type="paragraph" w:customStyle="1" w:styleId="CFF96B5D57C14337AE7FF8AE21CC6CAD">
    <w:name w:val="CFF96B5D57C14337AE7FF8AE21CC6CAD"/>
    <w:rsid w:val="001F7A13"/>
  </w:style>
  <w:style w:type="paragraph" w:customStyle="1" w:styleId="019DCB43310F499C80ACCE1B64E5206F">
    <w:name w:val="019DCB43310F499C80ACCE1B64E5206F"/>
    <w:rsid w:val="001F7A13"/>
  </w:style>
  <w:style w:type="paragraph" w:customStyle="1" w:styleId="B19DB7B54A2849FD805B6017F4F6DBC4">
    <w:name w:val="B19DB7B54A2849FD805B6017F4F6DBC4"/>
    <w:rsid w:val="001F7A13"/>
  </w:style>
  <w:style w:type="paragraph" w:customStyle="1" w:styleId="4B8CB1A9628E46C3A16A90553804FB74">
    <w:name w:val="4B8CB1A9628E46C3A16A90553804FB74"/>
    <w:rsid w:val="001F7A13"/>
  </w:style>
  <w:style w:type="paragraph" w:customStyle="1" w:styleId="ABD3134D63C14DDD9D5267BE2575E691">
    <w:name w:val="ABD3134D63C14DDD9D5267BE2575E691"/>
    <w:rsid w:val="001F7A13"/>
  </w:style>
  <w:style w:type="paragraph" w:customStyle="1" w:styleId="3AC0EE7C075F411A92FEF3FAA461712E">
    <w:name w:val="3AC0EE7C075F411A92FEF3FAA461712E"/>
    <w:rsid w:val="001F7A13"/>
  </w:style>
  <w:style w:type="paragraph" w:customStyle="1" w:styleId="13499C5709B84E5AB4B10EFDE755699C">
    <w:name w:val="13499C5709B84E5AB4B10EFDE755699C"/>
    <w:rsid w:val="001F7A13"/>
  </w:style>
  <w:style w:type="paragraph" w:customStyle="1" w:styleId="5F15A2161EE44FEAAC9A67C3D960CBA4">
    <w:name w:val="5F15A2161EE44FEAAC9A67C3D960CBA4"/>
    <w:rsid w:val="001F7A13"/>
  </w:style>
  <w:style w:type="paragraph" w:customStyle="1" w:styleId="7715AD50353B4D63A88B02782C1D9F49">
    <w:name w:val="7715AD50353B4D63A88B02782C1D9F49"/>
    <w:rsid w:val="001F7A13"/>
  </w:style>
  <w:style w:type="paragraph" w:customStyle="1" w:styleId="56ACC10C16954CED84AC02B7BA7F953D">
    <w:name w:val="56ACC10C16954CED84AC02B7BA7F953D"/>
    <w:rsid w:val="001F7A13"/>
  </w:style>
  <w:style w:type="paragraph" w:customStyle="1" w:styleId="0795F341BACC436A876CC349749893AA">
    <w:name w:val="0795F341BACC436A876CC349749893AA"/>
    <w:rsid w:val="001F7A13"/>
  </w:style>
  <w:style w:type="paragraph" w:customStyle="1" w:styleId="54480E9FB4CC41AF8F0ACC737E4F2115">
    <w:name w:val="54480E9FB4CC41AF8F0ACC737E4F2115"/>
    <w:rsid w:val="001F7A13"/>
  </w:style>
  <w:style w:type="paragraph" w:customStyle="1" w:styleId="18A861EAE22348AD9A9F6697C5F951A3">
    <w:name w:val="18A861EAE22348AD9A9F6697C5F951A3"/>
    <w:rsid w:val="001F7A13"/>
  </w:style>
  <w:style w:type="paragraph" w:customStyle="1" w:styleId="B4F22EBCD5B64E0DB8E3FC09361802BF">
    <w:name w:val="B4F22EBCD5B64E0DB8E3FC09361802BF"/>
    <w:rsid w:val="001F7A13"/>
  </w:style>
  <w:style w:type="paragraph" w:customStyle="1" w:styleId="E7D720F52E38448190B184B32F99B13C">
    <w:name w:val="E7D720F52E38448190B184B32F99B13C"/>
    <w:rsid w:val="001F7A13"/>
  </w:style>
  <w:style w:type="paragraph" w:customStyle="1" w:styleId="8093FCD2D4B845EA91BA5A2AD8A7341E">
    <w:name w:val="8093FCD2D4B845EA91BA5A2AD8A7341E"/>
    <w:rsid w:val="001F7A13"/>
  </w:style>
  <w:style w:type="paragraph" w:customStyle="1" w:styleId="5026B82EDC0C4AA094898699A929440B">
    <w:name w:val="5026B82EDC0C4AA094898699A929440B"/>
    <w:rsid w:val="001F7A13"/>
  </w:style>
  <w:style w:type="paragraph" w:customStyle="1" w:styleId="5C5453D1BC7F424EA8F166C3563CF11B">
    <w:name w:val="5C5453D1BC7F424EA8F166C3563CF11B"/>
    <w:rsid w:val="001F7A13"/>
  </w:style>
  <w:style w:type="paragraph" w:customStyle="1" w:styleId="EB04D271DA2E40B0993F1FB4D3AE8F55">
    <w:name w:val="EB04D271DA2E40B0993F1FB4D3AE8F55"/>
    <w:rsid w:val="001F7A13"/>
  </w:style>
  <w:style w:type="paragraph" w:customStyle="1" w:styleId="3B80606B727B49208545A7753BCD387B">
    <w:name w:val="3B80606B727B49208545A7753BCD387B"/>
    <w:rsid w:val="001F7A13"/>
  </w:style>
  <w:style w:type="paragraph" w:customStyle="1" w:styleId="9119AF4B348C48828657B9E181F729C7">
    <w:name w:val="9119AF4B348C48828657B9E181F729C7"/>
    <w:rsid w:val="001F7A13"/>
  </w:style>
  <w:style w:type="paragraph" w:customStyle="1" w:styleId="9E14C472F8E244F9B3FB2160E26818FC">
    <w:name w:val="9E14C472F8E244F9B3FB2160E26818FC"/>
    <w:rsid w:val="001F7A13"/>
  </w:style>
  <w:style w:type="paragraph" w:customStyle="1" w:styleId="EE6C8333B3E24135BF32A633CD9C2CBB">
    <w:name w:val="EE6C8333B3E24135BF32A633CD9C2CBB"/>
    <w:rsid w:val="001F7A13"/>
  </w:style>
  <w:style w:type="paragraph" w:customStyle="1" w:styleId="E524CD78FD784C04913D8D68FFE28A70">
    <w:name w:val="E524CD78FD784C04913D8D68FFE28A70"/>
    <w:rsid w:val="001F7A13"/>
  </w:style>
  <w:style w:type="paragraph" w:customStyle="1" w:styleId="D228A9FCD86B4BF0A01026C237D05670">
    <w:name w:val="D228A9FCD86B4BF0A01026C237D05670"/>
    <w:rsid w:val="001F7A13"/>
  </w:style>
  <w:style w:type="paragraph" w:customStyle="1" w:styleId="A0EF3124A01548E6A7CEA2D499957C2F">
    <w:name w:val="A0EF3124A01548E6A7CEA2D499957C2F"/>
    <w:rsid w:val="001F7A13"/>
  </w:style>
  <w:style w:type="paragraph" w:customStyle="1" w:styleId="1A5B99E003A84C26B17350A605872B1C">
    <w:name w:val="1A5B99E003A84C26B17350A605872B1C"/>
    <w:rsid w:val="001F7A13"/>
  </w:style>
  <w:style w:type="paragraph" w:customStyle="1" w:styleId="35ECDCBCD61840AD9B43CA8CC8E711D4">
    <w:name w:val="35ECDCBCD61840AD9B43CA8CC8E711D4"/>
    <w:rsid w:val="001F7A13"/>
  </w:style>
  <w:style w:type="paragraph" w:customStyle="1" w:styleId="94C6B4D1C17849E18D6C82279EF3B3C0">
    <w:name w:val="94C6B4D1C17849E18D6C82279EF3B3C0"/>
    <w:rsid w:val="001F7A13"/>
  </w:style>
  <w:style w:type="paragraph" w:customStyle="1" w:styleId="5AF86AF817634AC193F684AFA9CDF036">
    <w:name w:val="5AF86AF817634AC193F684AFA9CDF036"/>
    <w:rsid w:val="001F7A13"/>
  </w:style>
  <w:style w:type="paragraph" w:customStyle="1" w:styleId="C2666483BAF7456BA8B396966DC4747D">
    <w:name w:val="C2666483BAF7456BA8B396966DC4747D"/>
    <w:rsid w:val="001F7A13"/>
  </w:style>
  <w:style w:type="paragraph" w:customStyle="1" w:styleId="EA8E7BF9283F41F58F523B9FC59BD747">
    <w:name w:val="EA8E7BF9283F41F58F523B9FC59BD747"/>
    <w:rsid w:val="001F7A13"/>
  </w:style>
  <w:style w:type="paragraph" w:customStyle="1" w:styleId="55CD4CF69B734C33A26909A5B570068A">
    <w:name w:val="55CD4CF69B734C33A26909A5B570068A"/>
    <w:rsid w:val="001F7A13"/>
  </w:style>
  <w:style w:type="paragraph" w:customStyle="1" w:styleId="4AAD2A101DDD4F43BFFF2876CFE0407A">
    <w:name w:val="4AAD2A101DDD4F43BFFF2876CFE0407A"/>
    <w:rsid w:val="001F7A13"/>
  </w:style>
  <w:style w:type="paragraph" w:customStyle="1" w:styleId="6EBB05BFA23541AE8617F90CA94CEF67">
    <w:name w:val="6EBB05BFA23541AE8617F90CA94CEF67"/>
    <w:rsid w:val="001F7A13"/>
  </w:style>
  <w:style w:type="paragraph" w:customStyle="1" w:styleId="1FE8ECAA48C44A3B9C4ED47F5EA3BE9E">
    <w:name w:val="1FE8ECAA48C44A3B9C4ED47F5EA3BE9E"/>
    <w:rsid w:val="001F7A13"/>
  </w:style>
  <w:style w:type="paragraph" w:customStyle="1" w:styleId="A40F8C91B0FB47D7A799E088AAC7AEC0">
    <w:name w:val="A40F8C91B0FB47D7A799E088AAC7AEC0"/>
    <w:rsid w:val="001F7A13"/>
  </w:style>
  <w:style w:type="paragraph" w:customStyle="1" w:styleId="37C4B4A7D76048F3AF2D5E84B58BB8E3">
    <w:name w:val="37C4B4A7D76048F3AF2D5E84B58BB8E3"/>
    <w:rsid w:val="001F7A13"/>
  </w:style>
  <w:style w:type="paragraph" w:customStyle="1" w:styleId="434F9675570A446AA3B40DCD7D005AF7">
    <w:name w:val="434F9675570A446AA3B40DCD7D005AF7"/>
    <w:rsid w:val="001F7A13"/>
  </w:style>
  <w:style w:type="paragraph" w:customStyle="1" w:styleId="2A89222A38FB46DA9BE5A03A58D11D29">
    <w:name w:val="2A89222A38FB46DA9BE5A03A58D11D29"/>
    <w:rsid w:val="001F7A13"/>
  </w:style>
  <w:style w:type="paragraph" w:customStyle="1" w:styleId="989B84C066A84BEE926DB1593D6EA807">
    <w:name w:val="989B84C066A84BEE926DB1593D6EA807"/>
    <w:rsid w:val="001F7A13"/>
  </w:style>
  <w:style w:type="paragraph" w:customStyle="1" w:styleId="3C412B994CF54503BDBFEC0C25E59CC8">
    <w:name w:val="3C412B994CF54503BDBFEC0C25E59CC8"/>
    <w:rsid w:val="001F7A13"/>
  </w:style>
  <w:style w:type="paragraph" w:customStyle="1" w:styleId="0AABCEF26F744F578B954E4B1399194B">
    <w:name w:val="0AABCEF26F744F578B954E4B1399194B"/>
    <w:rsid w:val="001F7A13"/>
  </w:style>
  <w:style w:type="paragraph" w:customStyle="1" w:styleId="7CF7DDEC594B4F169AC03A8380DEBC80">
    <w:name w:val="7CF7DDEC594B4F169AC03A8380DEBC80"/>
    <w:rsid w:val="001F7A13"/>
  </w:style>
  <w:style w:type="paragraph" w:customStyle="1" w:styleId="D77A22EB5FA6413BA2A05BF70976024C">
    <w:name w:val="D77A22EB5FA6413BA2A05BF70976024C"/>
    <w:rsid w:val="001F7A13"/>
  </w:style>
  <w:style w:type="paragraph" w:customStyle="1" w:styleId="EB9203B74E93410583DDC724BA58620D">
    <w:name w:val="EB9203B74E93410583DDC724BA58620D"/>
    <w:rsid w:val="001F7A13"/>
  </w:style>
  <w:style w:type="paragraph" w:customStyle="1" w:styleId="4AF71B45E59E4E4C84F464B1D5BB633D">
    <w:name w:val="4AF71B45E59E4E4C84F464B1D5BB633D"/>
    <w:rsid w:val="001F7A13"/>
  </w:style>
  <w:style w:type="paragraph" w:customStyle="1" w:styleId="A89FFB4221FC44E2A076C565CBE71071">
    <w:name w:val="A89FFB4221FC44E2A076C565CBE71071"/>
    <w:rsid w:val="001F7A13"/>
  </w:style>
  <w:style w:type="paragraph" w:customStyle="1" w:styleId="D27EE30BFCE840A1938248FF52C982BA">
    <w:name w:val="D27EE30BFCE840A1938248FF52C982BA"/>
    <w:rsid w:val="001F7A13"/>
  </w:style>
  <w:style w:type="paragraph" w:customStyle="1" w:styleId="0881647ED8B94BA69FB93421AE83BC64">
    <w:name w:val="0881647ED8B94BA69FB93421AE83BC64"/>
    <w:rsid w:val="001F7A13"/>
  </w:style>
  <w:style w:type="paragraph" w:customStyle="1" w:styleId="AD1DB3DBAB2B4D1A90399FC0EBDF3644">
    <w:name w:val="AD1DB3DBAB2B4D1A90399FC0EBDF3644"/>
    <w:rsid w:val="001F7A13"/>
  </w:style>
  <w:style w:type="paragraph" w:customStyle="1" w:styleId="D2E871CBF786411E98EEFFF1C21799FC">
    <w:name w:val="D2E871CBF786411E98EEFFF1C21799FC"/>
    <w:rsid w:val="001F7A13"/>
  </w:style>
  <w:style w:type="paragraph" w:customStyle="1" w:styleId="12286D5A39114D6E93A8AEDFEB402EC4">
    <w:name w:val="12286D5A39114D6E93A8AEDFEB402EC4"/>
    <w:rsid w:val="001F7A13"/>
  </w:style>
  <w:style w:type="paragraph" w:customStyle="1" w:styleId="9445AB0339D24342A8D70477C6D5F925">
    <w:name w:val="9445AB0339D24342A8D70477C6D5F925"/>
    <w:rsid w:val="001F7A13"/>
  </w:style>
  <w:style w:type="paragraph" w:customStyle="1" w:styleId="37D4FCC7E50E4A71B7FB119602797685">
    <w:name w:val="37D4FCC7E50E4A71B7FB119602797685"/>
    <w:rsid w:val="001F7A13"/>
  </w:style>
  <w:style w:type="paragraph" w:customStyle="1" w:styleId="F89016F9933F42B99706057A199577AC">
    <w:name w:val="F89016F9933F42B99706057A199577AC"/>
    <w:rsid w:val="001F7A13"/>
  </w:style>
  <w:style w:type="paragraph" w:customStyle="1" w:styleId="0538D04F22904435AEBAFF0C6ADE5423">
    <w:name w:val="0538D04F22904435AEBAFF0C6ADE5423"/>
    <w:rsid w:val="001F7A13"/>
  </w:style>
  <w:style w:type="paragraph" w:customStyle="1" w:styleId="0CE2D076E1304A47AC4A43CA2522E219">
    <w:name w:val="0CE2D076E1304A47AC4A43CA2522E219"/>
    <w:rsid w:val="001F7A13"/>
  </w:style>
  <w:style w:type="paragraph" w:customStyle="1" w:styleId="6D5DD79443CB47C094E67374033876AA">
    <w:name w:val="6D5DD79443CB47C094E67374033876AA"/>
    <w:rsid w:val="001F7A13"/>
  </w:style>
  <w:style w:type="paragraph" w:customStyle="1" w:styleId="E18D6D19AA6F4E9C8D5D71BD29E6A295">
    <w:name w:val="E18D6D19AA6F4E9C8D5D71BD29E6A295"/>
    <w:rsid w:val="001F7A13"/>
  </w:style>
  <w:style w:type="paragraph" w:customStyle="1" w:styleId="8679AB9C96E445E8BB723A33EBC56ECA">
    <w:name w:val="8679AB9C96E445E8BB723A33EBC56ECA"/>
    <w:rsid w:val="001F7A13"/>
  </w:style>
  <w:style w:type="paragraph" w:customStyle="1" w:styleId="E175B331B1B743A7B3F034A75936016F">
    <w:name w:val="E175B331B1B743A7B3F034A75936016F"/>
    <w:rsid w:val="001F7A13"/>
  </w:style>
  <w:style w:type="paragraph" w:customStyle="1" w:styleId="33133018AA0C449ABF2CBA20BFAAF057">
    <w:name w:val="33133018AA0C449ABF2CBA20BFAAF057"/>
    <w:rsid w:val="001F7A13"/>
  </w:style>
  <w:style w:type="paragraph" w:customStyle="1" w:styleId="F50647E3DC7448C4A44408801D791B2B">
    <w:name w:val="F50647E3DC7448C4A44408801D791B2B"/>
    <w:rsid w:val="001F7A13"/>
  </w:style>
  <w:style w:type="paragraph" w:customStyle="1" w:styleId="9B9D4C55A3DA4B1ABF5C4917ED298A25">
    <w:name w:val="9B9D4C55A3DA4B1ABF5C4917ED298A25"/>
    <w:rsid w:val="001F7A13"/>
  </w:style>
  <w:style w:type="paragraph" w:customStyle="1" w:styleId="37AF10FC0FD1462B8EF350331F544E59">
    <w:name w:val="37AF10FC0FD1462B8EF350331F544E59"/>
    <w:rsid w:val="001F7A13"/>
  </w:style>
  <w:style w:type="paragraph" w:customStyle="1" w:styleId="00B0CE204DB44120A5F2CBDBE0F917F3">
    <w:name w:val="00B0CE204DB44120A5F2CBDBE0F917F3"/>
    <w:rsid w:val="001F7A13"/>
  </w:style>
  <w:style w:type="paragraph" w:customStyle="1" w:styleId="5927B7EFC3634458B935E0FE6D3F28DC">
    <w:name w:val="5927B7EFC3634458B935E0FE6D3F28DC"/>
    <w:rsid w:val="001F7A13"/>
  </w:style>
  <w:style w:type="paragraph" w:customStyle="1" w:styleId="F1C24C26A40D4B999C7CC9C6A027F0F6">
    <w:name w:val="F1C24C26A40D4B999C7CC9C6A027F0F6"/>
    <w:rsid w:val="001F7A13"/>
  </w:style>
  <w:style w:type="paragraph" w:customStyle="1" w:styleId="0DD15EAE66CF45119CE82D2B920FC120">
    <w:name w:val="0DD15EAE66CF45119CE82D2B920FC120"/>
    <w:rsid w:val="001F7A13"/>
  </w:style>
  <w:style w:type="paragraph" w:customStyle="1" w:styleId="3D98CE56A0784AA9AC3194361078B62F">
    <w:name w:val="3D98CE56A0784AA9AC3194361078B62F"/>
    <w:rsid w:val="001F7A13"/>
  </w:style>
  <w:style w:type="paragraph" w:customStyle="1" w:styleId="BAEB39C0A79C43B58291BFCA860757A9">
    <w:name w:val="BAEB39C0A79C43B58291BFCA860757A9"/>
    <w:rsid w:val="001F7A13"/>
  </w:style>
  <w:style w:type="paragraph" w:customStyle="1" w:styleId="5EE07883E8AF4149864A16D361D12D71">
    <w:name w:val="5EE07883E8AF4149864A16D361D12D71"/>
    <w:rsid w:val="001F7A13"/>
  </w:style>
  <w:style w:type="paragraph" w:customStyle="1" w:styleId="29DF34CF5DC04509A18229588C473C64">
    <w:name w:val="29DF34CF5DC04509A18229588C473C64"/>
    <w:rsid w:val="001F7A13"/>
  </w:style>
  <w:style w:type="paragraph" w:customStyle="1" w:styleId="FB751BB3FEF64F9C920A38226B42E8BE">
    <w:name w:val="FB751BB3FEF64F9C920A38226B42E8BE"/>
    <w:rsid w:val="001F7A13"/>
  </w:style>
  <w:style w:type="paragraph" w:customStyle="1" w:styleId="6A2E3F369FDD4D41A08E60B1FADEEEC3">
    <w:name w:val="6A2E3F369FDD4D41A08E60B1FADEEEC3"/>
    <w:rsid w:val="001F7A13"/>
  </w:style>
  <w:style w:type="paragraph" w:customStyle="1" w:styleId="F9604063B107444DBF2AC8FF2C730077">
    <w:name w:val="F9604063B107444DBF2AC8FF2C730077"/>
    <w:rsid w:val="001F7A13"/>
  </w:style>
  <w:style w:type="paragraph" w:customStyle="1" w:styleId="322D85C884424318AAFFA18A5295082B">
    <w:name w:val="322D85C884424318AAFFA18A5295082B"/>
    <w:rsid w:val="001F7A13"/>
  </w:style>
  <w:style w:type="paragraph" w:customStyle="1" w:styleId="CCA8BE22558043D6A5501201E89329A8">
    <w:name w:val="CCA8BE22558043D6A5501201E89329A8"/>
    <w:rsid w:val="001F7A13"/>
  </w:style>
  <w:style w:type="paragraph" w:customStyle="1" w:styleId="6C52D3E3BAD94CCEA83746C5E0D739CE">
    <w:name w:val="6C52D3E3BAD94CCEA83746C5E0D739CE"/>
    <w:rsid w:val="001F7A13"/>
  </w:style>
  <w:style w:type="paragraph" w:customStyle="1" w:styleId="641547EE8CBA494AAD204DC1CCF5A48D">
    <w:name w:val="641547EE8CBA494AAD204DC1CCF5A48D"/>
    <w:rsid w:val="001F7A13"/>
  </w:style>
  <w:style w:type="paragraph" w:customStyle="1" w:styleId="71610B0B7B7144648E64F15E19A2044A">
    <w:name w:val="71610B0B7B7144648E64F15E19A2044A"/>
    <w:rsid w:val="001F7A13"/>
  </w:style>
  <w:style w:type="paragraph" w:customStyle="1" w:styleId="101B2D539F15468CA55098AFA7AAD3FA">
    <w:name w:val="101B2D539F15468CA55098AFA7AAD3FA"/>
    <w:rsid w:val="001F7A13"/>
  </w:style>
  <w:style w:type="paragraph" w:customStyle="1" w:styleId="BAFCC68D93BF4E6DB309DE5824C9E551">
    <w:name w:val="BAFCC68D93BF4E6DB309DE5824C9E551"/>
    <w:rsid w:val="001F7A13"/>
  </w:style>
  <w:style w:type="paragraph" w:customStyle="1" w:styleId="6EE143C9B0FD48189EFC004181A43C2C">
    <w:name w:val="6EE143C9B0FD48189EFC004181A43C2C"/>
    <w:rsid w:val="001F7A13"/>
  </w:style>
  <w:style w:type="paragraph" w:customStyle="1" w:styleId="2FABD7E0D5734ED6BCE633258D6FEF54">
    <w:name w:val="2FABD7E0D5734ED6BCE633258D6FEF54"/>
    <w:rsid w:val="001F7A13"/>
  </w:style>
  <w:style w:type="paragraph" w:customStyle="1" w:styleId="BACD77C71D0A4289A162D944DF512568">
    <w:name w:val="BACD77C71D0A4289A162D944DF512568"/>
    <w:rsid w:val="001F7A13"/>
  </w:style>
  <w:style w:type="paragraph" w:customStyle="1" w:styleId="6EDAB870D34D4C5B99B23BE92EE1B277">
    <w:name w:val="6EDAB870D34D4C5B99B23BE92EE1B277"/>
    <w:rsid w:val="001F7A13"/>
  </w:style>
  <w:style w:type="paragraph" w:customStyle="1" w:styleId="BB8722B4DCBB4F10AA614B253CB91489">
    <w:name w:val="BB8722B4DCBB4F10AA614B253CB91489"/>
    <w:rsid w:val="001F7A13"/>
  </w:style>
  <w:style w:type="paragraph" w:customStyle="1" w:styleId="54F277BA9BD348CABD3510F559651DF7">
    <w:name w:val="54F277BA9BD348CABD3510F559651DF7"/>
    <w:rsid w:val="001F7A13"/>
  </w:style>
  <w:style w:type="paragraph" w:customStyle="1" w:styleId="B63FE96E1659422F8D6EF908487B8558">
    <w:name w:val="B63FE96E1659422F8D6EF908487B8558"/>
    <w:rsid w:val="001F7A13"/>
  </w:style>
  <w:style w:type="paragraph" w:customStyle="1" w:styleId="B8DE4DA4B9C34142A2E93D539722E67E">
    <w:name w:val="B8DE4DA4B9C34142A2E93D539722E67E"/>
    <w:rsid w:val="001F7A13"/>
  </w:style>
  <w:style w:type="paragraph" w:customStyle="1" w:styleId="798BD5C6F4A94C8DB175AC388C52C451">
    <w:name w:val="798BD5C6F4A94C8DB175AC388C52C451"/>
    <w:rsid w:val="001F7A13"/>
  </w:style>
  <w:style w:type="paragraph" w:customStyle="1" w:styleId="01445D9B050A4E4E831D8A271FBF08C6">
    <w:name w:val="01445D9B050A4E4E831D8A271FBF08C6"/>
    <w:rsid w:val="001F7A13"/>
  </w:style>
  <w:style w:type="paragraph" w:customStyle="1" w:styleId="C7D655B3E01A4160B49FBC86F2B574FC">
    <w:name w:val="C7D655B3E01A4160B49FBC86F2B574FC"/>
    <w:rsid w:val="001F7A13"/>
  </w:style>
  <w:style w:type="paragraph" w:customStyle="1" w:styleId="0D0093774CB848CA8E94E650609C520B">
    <w:name w:val="0D0093774CB848CA8E94E650609C520B"/>
    <w:rsid w:val="001F7A13"/>
  </w:style>
  <w:style w:type="paragraph" w:customStyle="1" w:styleId="55265C01CC9F46E694B2C3B006750D27">
    <w:name w:val="55265C01CC9F46E694B2C3B006750D27"/>
    <w:rsid w:val="001F7A13"/>
  </w:style>
  <w:style w:type="paragraph" w:customStyle="1" w:styleId="C66260D3BD26457F920646FB1DEDDA98">
    <w:name w:val="C66260D3BD26457F920646FB1DEDDA98"/>
    <w:rsid w:val="001F7A13"/>
  </w:style>
  <w:style w:type="paragraph" w:customStyle="1" w:styleId="F6C4F3EDC0BF4C73BAA88E06C9657DCD">
    <w:name w:val="F6C4F3EDC0BF4C73BAA88E06C9657DCD"/>
    <w:rsid w:val="001F7A13"/>
  </w:style>
  <w:style w:type="paragraph" w:customStyle="1" w:styleId="6B7F2803D2E74B0BB9F1E2ECB1711AA6">
    <w:name w:val="6B7F2803D2E74B0BB9F1E2ECB1711AA6"/>
    <w:rsid w:val="001F7A13"/>
  </w:style>
  <w:style w:type="paragraph" w:customStyle="1" w:styleId="F792A6DE32934044BC39E0B406431563">
    <w:name w:val="F792A6DE32934044BC39E0B406431563"/>
    <w:rsid w:val="001F7A13"/>
  </w:style>
  <w:style w:type="paragraph" w:customStyle="1" w:styleId="0E0B3E12DEB147B284854367A3408D6A">
    <w:name w:val="0E0B3E12DEB147B284854367A3408D6A"/>
    <w:rsid w:val="001F7A13"/>
  </w:style>
  <w:style w:type="paragraph" w:customStyle="1" w:styleId="9E73B21F16AE4DAB89B37EF2D6143B0A">
    <w:name w:val="9E73B21F16AE4DAB89B37EF2D6143B0A"/>
    <w:rsid w:val="001F7A13"/>
  </w:style>
  <w:style w:type="paragraph" w:customStyle="1" w:styleId="1F22B018EECC473DAEAA0F22714A1C5C">
    <w:name w:val="1F22B018EECC473DAEAA0F22714A1C5C"/>
    <w:rsid w:val="001F7A13"/>
  </w:style>
  <w:style w:type="paragraph" w:customStyle="1" w:styleId="DF20C2F479224698A8C45197401BBF24">
    <w:name w:val="DF20C2F479224698A8C45197401BBF24"/>
    <w:rsid w:val="001F7A13"/>
  </w:style>
  <w:style w:type="paragraph" w:customStyle="1" w:styleId="B92FE8252D0B491D91F65618499B91EB">
    <w:name w:val="B92FE8252D0B491D91F65618499B91EB"/>
    <w:rsid w:val="001F7A13"/>
  </w:style>
  <w:style w:type="paragraph" w:customStyle="1" w:styleId="3B7B6DF26EF148DA99FF7198EB86CE13">
    <w:name w:val="3B7B6DF26EF148DA99FF7198EB86CE13"/>
    <w:rsid w:val="001F7A13"/>
  </w:style>
  <w:style w:type="paragraph" w:customStyle="1" w:styleId="42706DFD9CDA405AB43D498EE7623F23">
    <w:name w:val="42706DFD9CDA405AB43D498EE7623F23"/>
    <w:rsid w:val="001F7A13"/>
  </w:style>
  <w:style w:type="paragraph" w:customStyle="1" w:styleId="C7728AF7AF1043AEA2C96BF0B286979C">
    <w:name w:val="C7728AF7AF1043AEA2C96BF0B286979C"/>
    <w:rsid w:val="001F7A13"/>
  </w:style>
  <w:style w:type="paragraph" w:customStyle="1" w:styleId="0A4D0A13272C479E903E8ABC4955421D">
    <w:name w:val="0A4D0A13272C479E903E8ABC4955421D"/>
    <w:rsid w:val="001F7A13"/>
  </w:style>
  <w:style w:type="paragraph" w:customStyle="1" w:styleId="A6F11A5BA7B74818B0A1A86FFA42D451">
    <w:name w:val="A6F11A5BA7B74818B0A1A86FFA42D451"/>
    <w:rsid w:val="001F7A13"/>
  </w:style>
  <w:style w:type="paragraph" w:customStyle="1" w:styleId="9EBC2C61426F499A87AF740AB6B8D2B7">
    <w:name w:val="9EBC2C61426F499A87AF740AB6B8D2B7"/>
    <w:rsid w:val="001F7A13"/>
  </w:style>
  <w:style w:type="paragraph" w:customStyle="1" w:styleId="00083963F7284E809186847CABCCB2DE">
    <w:name w:val="00083963F7284E809186847CABCCB2DE"/>
    <w:rsid w:val="001F7A13"/>
  </w:style>
  <w:style w:type="paragraph" w:customStyle="1" w:styleId="B2CE5C75C5DA4C97997EFE35F9A8AEAC">
    <w:name w:val="B2CE5C75C5DA4C97997EFE35F9A8AEAC"/>
    <w:rsid w:val="001F7A13"/>
  </w:style>
  <w:style w:type="paragraph" w:customStyle="1" w:styleId="B3A5266FD0F1418EB7DF1014DC60608F">
    <w:name w:val="B3A5266FD0F1418EB7DF1014DC60608F"/>
    <w:rsid w:val="001F7A13"/>
  </w:style>
  <w:style w:type="paragraph" w:customStyle="1" w:styleId="CCDC92C311F84240829C6288B6D87AD6">
    <w:name w:val="CCDC92C311F84240829C6288B6D87AD6"/>
    <w:rsid w:val="001F7A13"/>
  </w:style>
  <w:style w:type="paragraph" w:customStyle="1" w:styleId="EEE62E830B6D4F25B6F60E216CFC7FB3">
    <w:name w:val="EEE62E830B6D4F25B6F60E216CFC7FB3"/>
    <w:rsid w:val="001F7A13"/>
  </w:style>
  <w:style w:type="paragraph" w:customStyle="1" w:styleId="5B27A40BD76E4CE39B2CD9063643C8A3">
    <w:name w:val="5B27A40BD76E4CE39B2CD9063643C8A3"/>
    <w:rsid w:val="001F7A13"/>
  </w:style>
  <w:style w:type="paragraph" w:customStyle="1" w:styleId="37B29BE94F44443190C6430FCFFE3FB0">
    <w:name w:val="37B29BE94F44443190C6430FCFFE3FB0"/>
    <w:rsid w:val="001F7A13"/>
  </w:style>
  <w:style w:type="paragraph" w:customStyle="1" w:styleId="E858586CD1244D3584D870A7BCE1FBCA">
    <w:name w:val="E858586CD1244D3584D870A7BCE1FBCA"/>
    <w:rsid w:val="001F7A13"/>
  </w:style>
  <w:style w:type="paragraph" w:customStyle="1" w:styleId="1F1DC0DA0F76418987D646CC212C6378">
    <w:name w:val="1F1DC0DA0F76418987D646CC212C6378"/>
    <w:rsid w:val="001F7A13"/>
  </w:style>
  <w:style w:type="paragraph" w:customStyle="1" w:styleId="E6A5B7FE5254434A83502C21E60A1DB5">
    <w:name w:val="E6A5B7FE5254434A83502C21E60A1DB5"/>
    <w:rsid w:val="001F7A13"/>
  </w:style>
  <w:style w:type="paragraph" w:customStyle="1" w:styleId="522D8D4659334C88ADBBC25AA68AF5E3">
    <w:name w:val="522D8D4659334C88ADBBC25AA68AF5E3"/>
    <w:rsid w:val="001F7A13"/>
  </w:style>
  <w:style w:type="paragraph" w:customStyle="1" w:styleId="40937A0881A545B0B11CDB35554F3EAA">
    <w:name w:val="40937A0881A545B0B11CDB35554F3EAA"/>
    <w:rsid w:val="001F7A13"/>
  </w:style>
  <w:style w:type="paragraph" w:customStyle="1" w:styleId="8E1A6AA07AA14C16B4463DCFE5589C26">
    <w:name w:val="8E1A6AA07AA14C16B4463DCFE5589C26"/>
    <w:rsid w:val="001F7A13"/>
  </w:style>
  <w:style w:type="paragraph" w:customStyle="1" w:styleId="59DD7346C9BA4830809C8449DFDEC4E1">
    <w:name w:val="59DD7346C9BA4830809C8449DFDEC4E1"/>
    <w:rsid w:val="001F7A13"/>
  </w:style>
  <w:style w:type="paragraph" w:customStyle="1" w:styleId="711AE31A1AE2443CA6FAD237C9024826">
    <w:name w:val="711AE31A1AE2443CA6FAD237C9024826"/>
    <w:rsid w:val="001F7A13"/>
  </w:style>
  <w:style w:type="paragraph" w:customStyle="1" w:styleId="E87F9480E81E447A98AFF6F97550B132">
    <w:name w:val="E87F9480E81E447A98AFF6F97550B132"/>
    <w:rsid w:val="001F7A13"/>
  </w:style>
  <w:style w:type="paragraph" w:customStyle="1" w:styleId="CF22F1314B1A4602932B219D693DC36C">
    <w:name w:val="CF22F1314B1A4602932B219D693DC36C"/>
    <w:rsid w:val="001F7A13"/>
  </w:style>
  <w:style w:type="paragraph" w:customStyle="1" w:styleId="4F3F9B38503E4454B512142264637D92">
    <w:name w:val="4F3F9B38503E4454B512142264637D92"/>
    <w:rsid w:val="001F7A13"/>
  </w:style>
  <w:style w:type="paragraph" w:customStyle="1" w:styleId="521B6CB7CDFB45E7ACFC6C0EFC0DA2B0">
    <w:name w:val="521B6CB7CDFB45E7ACFC6C0EFC0DA2B0"/>
    <w:rsid w:val="001F7A13"/>
  </w:style>
  <w:style w:type="paragraph" w:customStyle="1" w:styleId="A3B343003BFC4EF893D827DFBA99EE1E">
    <w:name w:val="A3B343003BFC4EF893D827DFBA99EE1E"/>
    <w:rsid w:val="001F7A13"/>
  </w:style>
  <w:style w:type="paragraph" w:customStyle="1" w:styleId="8879765FB6FE4223B73FA24925399B9D">
    <w:name w:val="8879765FB6FE4223B73FA24925399B9D"/>
    <w:rsid w:val="001F7A13"/>
  </w:style>
  <w:style w:type="paragraph" w:customStyle="1" w:styleId="BFF015D1A6384FFE90B4BD20B5E8AA16">
    <w:name w:val="BFF015D1A6384FFE90B4BD20B5E8AA16"/>
    <w:rsid w:val="001F7A13"/>
  </w:style>
  <w:style w:type="paragraph" w:customStyle="1" w:styleId="D56B0DA36F0C488CBE3F3491041B781D">
    <w:name w:val="D56B0DA36F0C488CBE3F3491041B781D"/>
    <w:rsid w:val="001F7A13"/>
  </w:style>
  <w:style w:type="paragraph" w:customStyle="1" w:styleId="11BCC57E871A4BECA279607780D07727">
    <w:name w:val="11BCC57E871A4BECA279607780D07727"/>
    <w:rsid w:val="001F7A13"/>
  </w:style>
  <w:style w:type="paragraph" w:customStyle="1" w:styleId="205B02D8036345898EDA3D3D6B8B8C39">
    <w:name w:val="205B02D8036345898EDA3D3D6B8B8C39"/>
    <w:rsid w:val="001F7A13"/>
  </w:style>
  <w:style w:type="paragraph" w:customStyle="1" w:styleId="4A7867793C5B49799EAD42A8AA7E3C36">
    <w:name w:val="4A7867793C5B49799EAD42A8AA7E3C36"/>
    <w:rsid w:val="001F7A13"/>
  </w:style>
  <w:style w:type="paragraph" w:customStyle="1" w:styleId="477EB231C640474CB882E6663BC6EC7B">
    <w:name w:val="477EB231C640474CB882E6663BC6EC7B"/>
    <w:rsid w:val="001F7A13"/>
  </w:style>
  <w:style w:type="paragraph" w:customStyle="1" w:styleId="41982E744C6F4AB29B0399E6A56C1A80">
    <w:name w:val="41982E744C6F4AB29B0399E6A56C1A80"/>
    <w:rsid w:val="001F7A13"/>
  </w:style>
  <w:style w:type="paragraph" w:customStyle="1" w:styleId="66FA1E5117F940F08004C3BA34EEC0D1">
    <w:name w:val="66FA1E5117F940F08004C3BA34EEC0D1"/>
    <w:rsid w:val="001F7A13"/>
  </w:style>
  <w:style w:type="paragraph" w:customStyle="1" w:styleId="10CFE091E2D348DC93B5DE73885D984B">
    <w:name w:val="10CFE091E2D348DC93B5DE73885D984B"/>
    <w:rsid w:val="001F7A13"/>
  </w:style>
  <w:style w:type="paragraph" w:customStyle="1" w:styleId="1BEC1481CDA74578B7C517CAE73D8405">
    <w:name w:val="1BEC1481CDA74578B7C517CAE73D8405"/>
    <w:rsid w:val="001F7A13"/>
  </w:style>
  <w:style w:type="paragraph" w:customStyle="1" w:styleId="3D37C5C942C5478AAA81FECB3A692C89">
    <w:name w:val="3D37C5C942C5478AAA81FECB3A692C89"/>
    <w:rsid w:val="001F7A13"/>
  </w:style>
  <w:style w:type="paragraph" w:customStyle="1" w:styleId="1E45C30F2C534D3B9417078630C2CFAC">
    <w:name w:val="1E45C30F2C534D3B9417078630C2CFAC"/>
    <w:rsid w:val="001F7A13"/>
  </w:style>
  <w:style w:type="paragraph" w:customStyle="1" w:styleId="1D4C3E11264F4721955EA6692DA6BB78">
    <w:name w:val="1D4C3E11264F4721955EA6692DA6BB78"/>
    <w:rsid w:val="001F7A13"/>
  </w:style>
  <w:style w:type="paragraph" w:customStyle="1" w:styleId="7DFE9A9F27FE4A399D8BF80E393DD644">
    <w:name w:val="7DFE9A9F27FE4A399D8BF80E393DD644"/>
    <w:rsid w:val="001F7A13"/>
  </w:style>
  <w:style w:type="paragraph" w:customStyle="1" w:styleId="A4F08DBEEA9F43D09F723786F659B52B">
    <w:name w:val="A4F08DBEEA9F43D09F723786F659B52B"/>
    <w:rsid w:val="001F7A13"/>
  </w:style>
  <w:style w:type="paragraph" w:customStyle="1" w:styleId="08985EAC51574E9FB842E0201F7DF4B4">
    <w:name w:val="08985EAC51574E9FB842E0201F7DF4B4"/>
    <w:rsid w:val="001F7A13"/>
  </w:style>
  <w:style w:type="paragraph" w:customStyle="1" w:styleId="7B3C5CC4FF4741799780FF5D1818F210">
    <w:name w:val="7B3C5CC4FF4741799780FF5D1818F210"/>
    <w:rsid w:val="001F7A13"/>
  </w:style>
  <w:style w:type="paragraph" w:customStyle="1" w:styleId="159405A8C9C145EBAF5938A7C82A04B7">
    <w:name w:val="159405A8C9C145EBAF5938A7C82A04B7"/>
    <w:rsid w:val="001F7A13"/>
  </w:style>
  <w:style w:type="paragraph" w:customStyle="1" w:styleId="4FF0194337BB430895A5B220EB09FC0C">
    <w:name w:val="4FF0194337BB430895A5B220EB09FC0C"/>
    <w:rsid w:val="001F7A13"/>
  </w:style>
  <w:style w:type="paragraph" w:customStyle="1" w:styleId="4D79CFF5113E4D37AE912E36E08DF7FB">
    <w:name w:val="4D79CFF5113E4D37AE912E36E08DF7FB"/>
    <w:rsid w:val="001F7A13"/>
  </w:style>
  <w:style w:type="paragraph" w:customStyle="1" w:styleId="3322F8FFEC0642E5B78624387DAE784B">
    <w:name w:val="3322F8FFEC0642E5B78624387DAE784B"/>
    <w:rsid w:val="001F7A13"/>
  </w:style>
  <w:style w:type="paragraph" w:customStyle="1" w:styleId="4F2B43F0914E43E6BCF5928A11567403">
    <w:name w:val="4F2B43F0914E43E6BCF5928A11567403"/>
    <w:rsid w:val="001F7A13"/>
  </w:style>
  <w:style w:type="paragraph" w:customStyle="1" w:styleId="979A327D48EF4C1D9CFB64011E10827D">
    <w:name w:val="979A327D48EF4C1D9CFB64011E10827D"/>
    <w:rsid w:val="001F7A13"/>
  </w:style>
  <w:style w:type="paragraph" w:customStyle="1" w:styleId="4BB784BCAFCD4E838864CDEDBFBA334C">
    <w:name w:val="4BB784BCAFCD4E838864CDEDBFBA334C"/>
    <w:rsid w:val="001F7A13"/>
  </w:style>
  <w:style w:type="paragraph" w:customStyle="1" w:styleId="DDCE44F7DCFE44F1A1EF469B6BDAED2B">
    <w:name w:val="DDCE44F7DCFE44F1A1EF469B6BDAED2B"/>
    <w:rsid w:val="001F7A13"/>
  </w:style>
  <w:style w:type="paragraph" w:customStyle="1" w:styleId="4919CCF159D347FDB26C7FBD1E58E268">
    <w:name w:val="4919CCF159D347FDB26C7FBD1E58E268"/>
    <w:rsid w:val="001F7A13"/>
  </w:style>
  <w:style w:type="paragraph" w:customStyle="1" w:styleId="18653D06A6D64B7FABE886DE133C8C2B">
    <w:name w:val="18653D06A6D64B7FABE886DE133C8C2B"/>
    <w:rsid w:val="001F7A13"/>
  </w:style>
  <w:style w:type="paragraph" w:customStyle="1" w:styleId="D571DE7066B44E8FA4CE0FBB7DF4CC9C">
    <w:name w:val="D571DE7066B44E8FA4CE0FBB7DF4CC9C"/>
    <w:rsid w:val="001F7A13"/>
  </w:style>
  <w:style w:type="paragraph" w:customStyle="1" w:styleId="4DAE4198D2494CBF9BE80388E5CFCB6C">
    <w:name w:val="4DAE4198D2494CBF9BE80388E5CFCB6C"/>
    <w:rsid w:val="001F7A13"/>
  </w:style>
  <w:style w:type="paragraph" w:customStyle="1" w:styleId="205C0E0FE3404E9A85DB887F68038E8E">
    <w:name w:val="205C0E0FE3404E9A85DB887F68038E8E"/>
    <w:rsid w:val="001F7A13"/>
  </w:style>
  <w:style w:type="paragraph" w:customStyle="1" w:styleId="90108F30A1AB47BAB0F939BD4E1AB251">
    <w:name w:val="90108F30A1AB47BAB0F939BD4E1AB251"/>
    <w:rsid w:val="001F7A13"/>
  </w:style>
  <w:style w:type="paragraph" w:customStyle="1" w:styleId="862C322BC3104D3B96592DE8CA439A68">
    <w:name w:val="862C322BC3104D3B96592DE8CA439A68"/>
    <w:rsid w:val="001F7A13"/>
  </w:style>
  <w:style w:type="paragraph" w:customStyle="1" w:styleId="6CC68DA55E864708A1E124F59F261347">
    <w:name w:val="6CC68DA55E864708A1E124F59F261347"/>
    <w:rsid w:val="001F7A13"/>
  </w:style>
  <w:style w:type="paragraph" w:customStyle="1" w:styleId="5DC2AD4248894938B50894788EC547FE">
    <w:name w:val="5DC2AD4248894938B50894788EC547FE"/>
    <w:rsid w:val="001F7A13"/>
  </w:style>
  <w:style w:type="paragraph" w:customStyle="1" w:styleId="BB9EE68E16EB43068C1D9C15E6A478B8">
    <w:name w:val="BB9EE68E16EB43068C1D9C15E6A478B8"/>
    <w:rsid w:val="001F7A13"/>
  </w:style>
  <w:style w:type="paragraph" w:customStyle="1" w:styleId="BE2F2818D15248F09D068F27DBE7FDEE">
    <w:name w:val="BE2F2818D15248F09D068F27DBE7FDEE"/>
    <w:rsid w:val="001F7A13"/>
  </w:style>
  <w:style w:type="paragraph" w:customStyle="1" w:styleId="72BD0AF3B21F417C87C2BE5E3460C833">
    <w:name w:val="72BD0AF3B21F417C87C2BE5E3460C833"/>
    <w:rsid w:val="001F7A13"/>
  </w:style>
  <w:style w:type="paragraph" w:customStyle="1" w:styleId="638B5B5B83B446B7B8FA26D04768F84F">
    <w:name w:val="638B5B5B83B446B7B8FA26D04768F84F"/>
    <w:rsid w:val="001F7A13"/>
  </w:style>
  <w:style w:type="paragraph" w:customStyle="1" w:styleId="6D8DE4991EA54DA4938DECE9CBB258C4">
    <w:name w:val="6D8DE4991EA54DA4938DECE9CBB258C4"/>
    <w:rsid w:val="001F7A13"/>
  </w:style>
  <w:style w:type="paragraph" w:customStyle="1" w:styleId="C1BF31527D4F4AF6850264850D45D635">
    <w:name w:val="C1BF31527D4F4AF6850264850D45D635"/>
    <w:rsid w:val="001F7A13"/>
  </w:style>
  <w:style w:type="paragraph" w:customStyle="1" w:styleId="4F406C13A07E4DBFAAB94D6AF8120D90">
    <w:name w:val="4F406C13A07E4DBFAAB94D6AF8120D90"/>
    <w:rsid w:val="001F7A13"/>
  </w:style>
  <w:style w:type="paragraph" w:customStyle="1" w:styleId="21B69D5EBB614D8C857632C873E2EB20">
    <w:name w:val="21B69D5EBB614D8C857632C873E2EB20"/>
    <w:rsid w:val="001F7A13"/>
  </w:style>
  <w:style w:type="paragraph" w:customStyle="1" w:styleId="A8182C24DAA54BBAB7E84D4B90C0BDC4">
    <w:name w:val="A8182C24DAA54BBAB7E84D4B90C0BDC4"/>
    <w:rsid w:val="001F7A13"/>
  </w:style>
  <w:style w:type="paragraph" w:customStyle="1" w:styleId="F017ED3239FA41CEB319C13FC5AE3EF4">
    <w:name w:val="F017ED3239FA41CEB319C13FC5AE3EF4"/>
    <w:rsid w:val="001F7A13"/>
  </w:style>
  <w:style w:type="paragraph" w:customStyle="1" w:styleId="8CABD21560B340F99925540DE003A35A">
    <w:name w:val="8CABD21560B340F99925540DE003A35A"/>
    <w:rsid w:val="001F7A13"/>
  </w:style>
  <w:style w:type="paragraph" w:customStyle="1" w:styleId="6C758F608AD048A6A100A2E0C3F8A350">
    <w:name w:val="6C758F608AD048A6A100A2E0C3F8A350"/>
    <w:rsid w:val="001F7A13"/>
  </w:style>
  <w:style w:type="paragraph" w:customStyle="1" w:styleId="BBA58186E0F44412B6617D3E252C8C6A">
    <w:name w:val="BBA58186E0F44412B6617D3E252C8C6A"/>
    <w:rsid w:val="001F7A13"/>
  </w:style>
  <w:style w:type="paragraph" w:customStyle="1" w:styleId="2706C363D6DC4C84B875A1BD488B7060">
    <w:name w:val="2706C363D6DC4C84B875A1BD488B7060"/>
    <w:rsid w:val="001F7A13"/>
  </w:style>
  <w:style w:type="paragraph" w:customStyle="1" w:styleId="54839DDEF5C345759102CCC9F88CF2A0">
    <w:name w:val="54839DDEF5C345759102CCC9F88CF2A0"/>
    <w:rsid w:val="001F7A13"/>
  </w:style>
  <w:style w:type="paragraph" w:customStyle="1" w:styleId="E0FA1D7E0CE14C168CE1A4FBE53D5959">
    <w:name w:val="E0FA1D7E0CE14C168CE1A4FBE53D5959"/>
    <w:rsid w:val="001F7A13"/>
  </w:style>
  <w:style w:type="paragraph" w:customStyle="1" w:styleId="7EE6BC1A17F34704A5ADFFB57B1F9D8B">
    <w:name w:val="7EE6BC1A17F34704A5ADFFB57B1F9D8B"/>
    <w:rsid w:val="001F7A13"/>
  </w:style>
  <w:style w:type="paragraph" w:customStyle="1" w:styleId="89E903BB60E0465EBD5148A51A464F96">
    <w:name w:val="89E903BB60E0465EBD5148A51A464F96"/>
    <w:rsid w:val="001F7A13"/>
  </w:style>
  <w:style w:type="paragraph" w:customStyle="1" w:styleId="9C674E808D564660A22E70B635703109">
    <w:name w:val="9C674E808D564660A22E70B635703109"/>
    <w:rsid w:val="001F7A13"/>
  </w:style>
  <w:style w:type="paragraph" w:customStyle="1" w:styleId="9F5A516E3F4E4333BB0A542939E35241">
    <w:name w:val="9F5A516E3F4E4333BB0A542939E35241"/>
    <w:rsid w:val="001F7A13"/>
  </w:style>
  <w:style w:type="paragraph" w:customStyle="1" w:styleId="4C2795C9F2F84812A59180B1B4D83D4D">
    <w:name w:val="4C2795C9F2F84812A59180B1B4D83D4D"/>
    <w:rsid w:val="001F7A13"/>
  </w:style>
  <w:style w:type="paragraph" w:customStyle="1" w:styleId="3EF3341F33B5488981EF5C060805B610">
    <w:name w:val="3EF3341F33B5488981EF5C060805B610"/>
    <w:rsid w:val="001F7A13"/>
  </w:style>
  <w:style w:type="paragraph" w:customStyle="1" w:styleId="A3808D8E63CF4E5598A6A42C06D84AC7">
    <w:name w:val="A3808D8E63CF4E5598A6A42C06D84AC7"/>
    <w:rsid w:val="001F7A13"/>
  </w:style>
  <w:style w:type="paragraph" w:customStyle="1" w:styleId="52C5692994D347D9A81BFAF218A994AB">
    <w:name w:val="52C5692994D347D9A81BFAF218A994AB"/>
    <w:rsid w:val="001F7A13"/>
  </w:style>
  <w:style w:type="paragraph" w:customStyle="1" w:styleId="CE326479CC494E93B42D2FB5DA4764DC">
    <w:name w:val="CE326479CC494E93B42D2FB5DA4764DC"/>
    <w:rsid w:val="001F7A13"/>
  </w:style>
  <w:style w:type="paragraph" w:customStyle="1" w:styleId="A10C05BF4D544AB18817394DAFBAFE5E">
    <w:name w:val="A10C05BF4D544AB18817394DAFBAFE5E"/>
    <w:rsid w:val="001F7A13"/>
  </w:style>
  <w:style w:type="paragraph" w:customStyle="1" w:styleId="7E2723AC49AA4C5580FF6E156577106A">
    <w:name w:val="7E2723AC49AA4C5580FF6E156577106A"/>
    <w:rsid w:val="001F7A13"/>
  </w:style>
  <w:style w:type="paragraph" w:customStyle="1" w:styleId="331B569052074EB28F7D03A9715FC6A9">
    <w:name w:val="331B569052074EB28F7D03A9715FC6A9"/>
    <w:rsid w:val="001F7A13"/>
  </w:style>
  <w:style w:type="paragraph" w:customStyle="1" w:styleId="30694B02E0204FEC86BA053AF18C8364">
    <w:name w:val="30694B02E0204FEC86BA053AF18C8364"/>
    <w:rsid w:val="001F7A13"/>
  </w:style>
  <w:style w:type="paragraph" w:customStyle="1" w:styleId="02A392922EEA47F38BD669DF9B8A0FC8">
    <w:name w:val="02A392922EEA47F38BD669DF9B8A0FC8"/>
    <w:rsid w:val="001F7A13"/>
  </w:style>
  <w:style w:type="paragraph" w:customStyle="1" w:styleId="D271288812EE4D73B811121CF893A938">
    <w:name w:val="D271288812EE4D73B811121CF893A938"/>
    <w:rsid w:val="001F7A13"/>
  </w:style>
  <w:style w:type="paragraph" w:customStyle="1" w:styleId="58FE9FC7FFF14C8FAB02212B13BACEF1">
    <w:name w:val="58FE9FC7FFF14C8FAB02212B13BACEF1"/>
    <w:rsid w:val="001F7A13"/>
  </w:style>
  <w:style w:type="paragraph" w:customStyle="1" w:styleId="7D33727A111846B3BDEFEA0B9905B8F7">
    <w:name w:val="7D33727A111846B3BDEFEA0B9905B8F7"/>
    <w:rsid w:val="001F7A13"/>
  </w:style>
  <w:style w:type="paragraph" w:customStyle="1" w:styleId="118983CA307F41F5A928D37DEED75A0A">
    <w:name w:val="118983CA307F41F5A928D37DEED75A0A"/>
    <w:rsid w:val="001F7A13"/>
  </w:style>
  <w:style w:type="paragraph" w:customStyle="1" w:styleId="7E9B17860A0D472BB9BB698971C7B9D9">
    <w:name w:val="7E9B17860A0D472BB9BB698971C7B9D9"/>
    <w:rsid w:val="001F7A13"/>
  </w:style>
  <w:style w:type="paragraph" w:customStyle="1" w:styleId="3C63809D762348089A7CF8FA2D43F0F2">
    <w:name w:val="3C63809D762348089A7CF8FA2D43F0F2"/>
    <w:rsid w:val="001F7A13"/>
  </w:style>
  <w:style w:type="paragraph" w:customStyle="1" w:styleId="AC96D0051B2844B3AB86D48EED1FBEFA">
    <w:name w:val="AC96D0051B2844B3AB86D48EED1FBEFA"/>
    <w:rsid w:val="001F7A13"/>
  </w:style>
  <w:style w:type="paragraph" w:customStyle="1" w:styleId="4959EBF3147042C9966F4564E641101B">
    <w:name w:val="4959EBF3147042C9966F4564E641101B"/>
    <w:rsid w:val="001F7A13"/>
  </w:style>
  <w:style w:type="paragraph" w:customStyle="1" w:styleId="9D69C07A49C0417AB0458BD84B3F6E28">
    <w:name w:val="9D69C07A49C0417AB0458BD84B3F6E28"/>
    <w:rsid w:val="001F7A13"/>
  </w:style>
  <w:style w:type="paragraph" w:customStyle="1" w:styleId="C6FDFC021B3444F99E17B253CBFD1C27">
    <w:name w:val="C6FDFC021B3444F99E17B253CBFD1C27"/>
    <w:rsid w:val="001F7A13"/>
  </w:style>
  <w:style w:type="paragraph" w:customStyle="1" w:styleId="025D2C801BF84C7B8D9658211C8739D6">
    <w:name w:val="025D2C801BF84C7B8D9658211C8739D6"/>
    <w:rsid w:val="001F7A13"/>
  </w:style>
  <w:style w:type="paragraph" w:customStyle="1" w:styleId="E2FF654797E14E1CAB966590B5202C6D">
    <w:name w:val="E2FF654797E14E1CAB966590B5202C6D"/>
    <w:rsid w:val="001F7A13"/>
  </w:style>
  <w:style w:type="paragraph" w:customStyle="1" w:styleId="F33DACC62FA742278FBD6209C57A02D3">
    <w:name w:val="F33DACC62FA742278FBD6209C57A02D3"/>
    <w:rsid w:val="001F7A13"/>
  </w:style>
  <w:style w:type="paragraph" w:customStyle="1" w:styleId="291D1347B6F440BF969125F36CE0ABE8">
    <w:name w:val="291D1347B6F440BF969125F36CE0ABE8"/>
    <w:rsid w:val="001F7A13"/>
  </w:style>
  <w:style w:type="paragraph" w:customStyle="1" w:styleId="117B04EA19FF4C65B63508FE744629E5">
    <w:name w:val="117B04EA19FF4C65B63508FE744629E5"/>
    <w:rsid w:val="001F7A13"/>
  </w:style>
  <w:style w:type="paragraph" w:customStyle="1" w:styleId="02D120BC1E504507925D8D167A63D219">
    <w:name w:val="02D120BC1E504507925D8D167A63D219"/>
    <w:rsid w:val="001F7A13"/>
  </w:style>
  <w:style w:type="paragraph" w:customStyle="1" w:styleId="F0FD86D9526F456AB4C6BF0300C5BD86">
    <w:name w:val="F0FD86D9526F456AB4C6BF0300C5BD86"/>
    <w:rsid w:val="001F7A13"/>
  </w:style>
  <w:style w:type="paragraph" w:customStyle="1" w:styleId="E4D976B6DE6C4CA1A76DD1899DA2AC88">
    <w:name w:val="E4D976B6DE6C4CA1A76DD1899DA2AC88"/>
    <w:rsid w:val="001F7A13"/>
  </w:style>
  <w:style w:type="paragraph" w:customStyle="1" w:styleId="FA5A55B5FD8944278D7A2AAB7F995F6F">
    <w:name w:val="FA5A55B5FD8944278D7A2AAB7F995F6F"/>
    <w:rsid w:val="001F7A13"/>
  </w:style>
  <w:style w:type="paragraph" w:customStyle="1" w:styleId="571539FF896A4AA5A50419EF801307A3">
    <w:name w:val="571539FF896A4AA5A50419EF801307A3"/>
    <w:rsid w:val="001F7A13"/>
  </w:style>
  <w:style w:type="paragraph" w:customStyle="1" w:styleId="AD7AA78EE0AD4F238F56A43625FCFA6C">
    <w:name w:val="AD7AA78EE0AD4F238F56A43625FCFA6C"/>
    <w:rsid w:val="001F7A13"/>
  </w:style>
  <w:style w:type="paragraph" w:customStyle="1" w:styleId="91E8D780CE3241A0BFAE298505D47464">
    <w:name w:val="91E8D780CE3241A0BFAE298505D47464"/>
    <w:rsid w:val="001F7A13"/>
  </w:style>
  <w:style w:type="paragraph" w:customStyle="1" w:styleId="6A3B191A8DF242B68FDA74E088DF0F16">
    <w:name w:val="6A3B191A8DF242B68FDA74E088DF0F16"/>
    <w:rsid w:val="001F7A13"/>
  </w:style>
  <w:style w:type="paragraph" w:customStyle="1" w:styleId="E63ED422BFB04F26B58AD6E7CA9BF909">
    <w:name w:val="E63ED422BFB04F26B58AD6E7CA9BF909"/>
    <w:rsid w:val="001F7A13"/>
  </w:style>
  <w:style w:type="paragraph" w:customStyle="1" w:styleId="47E26AE1E75E495FB4E7B150A9AC42AB">
    <w:name w:val="47E26AE1E75E495FB4E7B150A9AC42AB"/>
    <w:rsid w:val="001F7A13"/>
  </w:style>
  <w:style w:type="paragraph" w:customStyle="1" w:styleId="6164101CFD944C208C00A4378B8AE43B">
    <w:name w:val="6164101CFD944C208C00A4378B8AE43B"/>
    <w:rsid w:val="001F7A13"/>
  </w:style>
  <w:style w:type="paragraph" w:customStyle="1" w:styleId="D7F70004C4D7441EB22E2BA493A52DA3">
    <w:name w:val="D7F70004C4D7441EB22E2BA493A52DA3"/>
    <w:rsid w:val="001F7A13"/>
  </w:style>
  <w:style w:type="paragraph" w:customStyle="1" w:styleId="F40553CFC1DB47FAB4D7699763403F80">
    <w:name w:val="F40553CFC1DB47FAB4D7699763403F80"/>
    <w:rsid w:val="001F7A13"/>
  </w:style>
  <w:style w:type="paragraph" w:customStyle="1" w:styleId="97AE8F3A450A4F828F3B8E6537F95BB2">
    <w:name w:val="97AE8F3A450A4F828F3B8E6537F95BB2"/>
    <w:rsid w:val="001F7A13"/>
  </w:style>
  <w:style w:type="paragraph" w:customStyle="1" w:styleId="A465C2F6B1D244BD9B4F83783FA6FA5E">
    <w:name w:val="A465C2F6B1D244BD9B4F83783FA6FA5E"/>
    <w:rsid w:val="001F7A13"/>
  </w:style>
  <w:style w:type="paragraph" w:customStyle="1" w:styleId="72FF83A888264B2DB2BB51B8F64714B3">
    <w:name w:val="72FF83A888264B2DB2BB51B8F64714B3"/>
    <w:rsid w:val="001F7A13"/>
  </w:style>
  <w:style w:type="paragraph" w:customStyle="1" w:styleId="371FB0A8DACF4A12819C72D40C95373F">
    <w:name w:val="371FB0A8DACF4A12819C72D40C95373F"/>
    <w:rsid w:val="001F7A13"/>
  </w:style>
  <w:style w:type="paragraph" w:customStyle="1" w:styleId="2F07ECE9E39F41C48A2489B84BAAA0BE">
    <w:name w:val="2F07ECE9E39F41C48A2489B84BAAA0BE"/>
    <w:rsid w:val="001F7A13"/>
  </w:style>
  <w:style w:type="paragraph" w:customStyle="1" w:styleId="1B0705511C94420DA0862482CA9688A1">
    <w:name w:val="1B0705511C94420DA0862482CA9688A1"/>
    <w:rsid w:val="001F7A13"/>
  </w:style>
  <w:style w:type="paragraph" w:customStyle="1" w:styleId="A6C9B5E7AF6641D4B89EFF4ECDB4BDBF">
    <w:name w:val="A6C9B5E7AF6641D4B89EFF4ECDB4BDBF"/>
    <w:rsid w:val="001F7A13"/>
  </w:style>
  <w:style w:type="paragraph" w:customStyle="1" w:styleId="7E8DA6B05D3A48EF87C6EB4D16C9E253">
    <w:name w:val="7E8DA6B05D3A48EF87C6EB4D16C9E253"/>
    <w:rsid w:val="001F7A13"/>
  </w:style>
  <w:style w:type="paragraph" w:customStyle="1" w:styleId="F43AC6951522403F89FBF8BC8535D2A5">
    <w:name w:val="F43AC6951522403F89FBF8BC8535D2A5"/>
    <w:rsid w:val="001F7A13"/>
  </w:style>
  <w:style w:type="paragraph" w:customStyle="1" w:styleId="B8D32321ED9C48A6AC4E742E8A3ABA90">
    <w:name w:val="B8D32321ED9C48A6AC4E742E8A3ABA90"/>
    <w:rsid w:val="001F7A13"/>
  </w:style>
  <w:style w:type="paragraph" w:customStyle="1" w:styleId="F7431AF1C2D24E63AC1219B2651C0B1F">
    <w:name w:val="F7431AF1C2D24E63AC1219B2651C0B1F"/>
    <w:rsid w:val="001F7A13"/>
  </w:style>
  <w:style w:type="paragraph" w:customStyle="1" w:styleId="4BDDFBE263C14F90866E13529F31556C">
    <w:name w:val="4BDDFBE263C14F90866E13529F31556C"/>
    <w:rsid w:val="001F7A13"/>
  </w:style>
  <w:style w:type="paragraph" w:customStyle="1" w:styleId="0E23AB7BC2824F9B8F98A10A6C15EF4A">
    <w:name w:val="0E23AB7BC2824F9B8F98A10A6C15EF4A"/>
    <w:rsid w:val="001F7A13"/>
  </w:style>
  <w:style w:type="paragraph" w:customStyle="1" w:styleId="0AEEA05FC0464FF9BCBEE8E5983BB85E">
    <w:name w:val="0AEEA05FC0464FF9BCBEE8E5983BB85E"/>
    <w:rsid w:val="001F7A13"/>
  </w:style>
  <w:style w:type="paragraph" w:customStyle="1" w:styleId="4C4DE632354C4DAFA8AFA6013E32F07C">
    <w:name w:val="4C4DE632354C4DAFA8AFA6013E32F07C"/>
    <w:rsid w:val="001F7A13"/>
  </w:style>
  <w:style w:type="paragraph" w:customStyle="1" w:styleId="937B3EA61EF44F31903F9F3CC88C800F">
    <w:name w:val="937B3EA61EF44F31903F9F3CC88C800F"/>
    <w:rsid w:val="001F7A13"/>
  </w:style>
  <w:style w:type="paragraph" w:customStyle="1" w:styleId="1AF963F6AF0A4EBA98C86E74593B666B">
    <w:name w:val="1AF963F6AF0A4EBA98C86E74593B666B"/>
    <w:rsid w:val="001F7A13"/>
  </w:style>
  <w:style w:type="paragraph" w:customStyle="1" w:styleId="40D1D840C6414EFBAC50C1C4087C878E">
    <w:name w:val="40D1D840C6414EFBAC50C1C4087C878E"/>
    <w:rsid w:val="001F7A13"/>
  </w:style>
  <w:style w:type="paragraph" w:customStyle="1" w:styleId="BE9E247A016B4075AA6F200DCDB9FD99">
    <w:name w:val="BE9E247A016B4075AA6F200DCDB9FD99"/>
    <w:rsid w:val="001F7A13"/>
  </w:style>
  <w:style w:type="paragraph" w:customStyle="1" w:styleId="B1A6ED6733514D05A7015F6A4F85A3CE">
    <w:name w:val="B1A6ED6733514D05A7015F6A4F85A3CE"/>
    <w:rsid w:val="001F7A13"/>
  </w:style>
  <w:style w:type="paragraph" w:customStyle="1" w:styleId="05A880AACAE942CA84A009A74A71D38E">
    <w:name w:val="05A880AACAE942CA84A009A74A71D38E"/>
    <w:rsid w:val="001F7A13"/>
  </w:style>
  <w:style w:type="paragraph" w:customStyle="1" w:styleId="B546BE63EEF3498A8A375D3B7594F4DC">
    <w:name w:val="B546BE63EEF3498A8A375D3B7594F4DC"/>
    <w:rsid w:val="001F7A13"/>
  </w:style>
  <w:style w:type="paragraph" w:customStyle="1" w:styleId="E1DA8F803A7D413CA19FA5394D4DBA53">
    <w:name w:val="E1DA8F803A7D413CA19FA5394D4DBA53"/>
    <w:rsid w:val="001F7A13"/>
  </w:style>
  <w:style w:type="paragraph" w:customStyle="1" w:styleId="2AFA2DA1AB59487088C82212DD9AF435">
    <w:name w:val="2AFA2DA1AB59487088C82212DD9AF435"/>
    <w:rsid w:val="001F7A13"/>
  </w:style>
  <w:style w:type="paragraph" w:customStyle="1" w:styleId="F756315A1CD74C458487D61A911ED80B">
    <w:name w:val="F756315A1CD74C458487D61A911ED80B"/>
    <w:rsid w:val="001F7A13"/>
  </w:style>
  <w:style w:type="paragraph" w:customStyle="1" w:styleId="F4341162D307428AAD484ACC4641DDA9">
    <w:name w:val="F4341162D307428AAD484ACC4641DDA9"/>
    <w:rsid w:val="001F7A13"/>
  </w:style>
  <w:style w:type="paragraph" w:customStyle="1" w:styleId="CA387D416D5046619FF6BE97642947C5">
    <w:name w:val="CA387D416D5046619FF6BE97642947C5"/>
    <w:rsid w:val="001F7A13"/>
  </w:style>
  <w:style w:type="paragraph" w:customStyle="1" w:styleId="D42A923B436647A98F2F1250FF47EF35">
    <w:name w:val="D42A923B436647A98F2F1250FF47EF35"/>
    <w:rsid w:val="001F7A13"/>
  </w:style>
  <w:style w:type="paragraph" w:customStyle="1" w:styleId="3A3FAF490F8F479D9F06DC72EEB9ECF8">
    <w:name w:val="3A3FAF490F8F479D9F06DC72EEB9ECF8"/>
    <w:rsid w:val="001F7A13"/>
  </w:style>
  <w:style w:type="paragraph" w:customStyle="1" w:styleId="2EB272999EC74E27AD67DDC4A13DFAD3">
    <w:name w:val="2EB272999EC74E27AD67DDC4A13DFAD3"/>
    <w:rsid w:val="001F7A13"/>
  </w:style>
  <w:style w:type="paragraph" w:customStyle="1" w:styleId="CDC2FB2F1E494F1AB28D78E3ECC58970">
    <w:name w:val="CDC2FB2F1E494F1AB28D78E3ECC58970"/>
    <w:rsid w:val="001F7A13"/>
  </w:style>
  <w:style w:type="paragraph" w:customStyle="1" w:styleId="7FD9A1241D434CFF9B22B100ED079AE7">
    <w:name w:val="7FD9A1241D434CFF9B22B100ED079AE7"/>
    <w:rsid w:val="001F7A13"/>
  </w:style>
  <w:style w:type="paragraph" w:customStyle="1" w:styleId="2AA6FF35027E439A9BA2A7E4E109E3BD">
    <w:name w:val="2AA6FF35027E439A9BA2A7E4E109E3BD"/>
    <w:rsid w:val="001F7A13"/>
  </w:style>
  <w:style w:type="paragraph" w:customStyle="1" w:styleId="A9CC16907B0D4139A6B42B0024F2DE5F">
    <w:name w:val="A9CC16907B0D4139A6B42B0024F2DE5F"/>
    <w:rsid w:val="001F7A13"/>
  </w:style>
  <w:style w:type="paragraph" w:customStyle="1" w:styleId="AAAE313C56DE434BAF17A6179105F328">
    <w:name w:val="AAAE313C56DE434BAF17A6179105F328"/>
    <w:rsid w:val="001F7A13"/>
  </w:style>
  <w:style w:type="paragraph" w:customStyle="1" w:styleId="978A955C7634480AAAF1424F83F79177">
    <w:name w:val="978A955C7634480AAAF1424F83F79177"/>
    <w:rsid w:val="001F7A13"/>
  </w:style>
  <w:style w:type="paragraph" w:customStyle="1" w:styleId="0938E3B3E0874845BFCC7D14B0238BA2">
    <w:name w:val="0938E3B3E0874845BFCC7D14B0238BA2"/>
    <w:rsid w:val="001F7A13"/>
  </w:style>
  <w:style w:type="paragraph" w:customStyle="1" w:styleId="E2BC4A4F092D45BC8E51B729A73CEBFE">
    <w:name w:val="E2BC4A4F092D45BC8E51B729A73CEBFE"/>
    <w:rsid w:val="001F7A13"/>
  </w:style>
  <w:style w:type="paragraph" w:customStyle="1" w:styleId="B6D0D7DD135E4F3A8FA7B22987F3737B">
    <w:name w:val="B6D0D7DD135E4F3A8FA7B22987F3737B"/>
    <w:rsid w:val="001F7A13"/>
  </w:style>
  <w:style w:type="paragraph" w:customStyle="1" w:styleId="DB02B3E38DBB4F99BD8EABF19914B458">
    <w:name w:val="DB02B3E38DBB4F99BD8EABF19914B458"/>
    <w:rsid w:val="001F7A13"/>
  </w:style>
  <w:style w:type="paragraph" w:customStyle="1" w:styleId="B9EE5C1078C14C4B8C893D3D58C9B8CD">
    <w:name w:val="B9EE5C1078C14C4B8C893D3D58C9B8CD"/>
    <w:rsid w:val="001F7A13"/>
  </w:style>
  <w:style w:type="paragraph" w:customStyle="1" w:styleId="4813200337C0448CA3C8B9F55A6B18DA">
    <w:name w:val="4813200337C0448CA3C8B9F55A6B18DA"/>
    <w:rsid w:val="001F7A13"/>
  </w:style>
  <w:style w:type="paragraph" w:customStyle="1" w:styleId="D54EE64E9BA648EBABDC97E320BE81E0">
    <w:name w:val="D54EE64E9BA648EBABDC97E320BE81E0"/>
    <w:rsid w:val="001F7A13"/>
  </w:style>
  <w:style w:type="paragraph" w:customStyle="1" w:styleId="37BFB21BDF514F4487F0D8A780FA0C96">
    <w:name w:val="37BFB21BDF514F4487F0D8A780FA0C96"/>
    <w:rsid w:val="001F7A13"/>
  </w:style>
  <w:style w:type="paragraph" w:customStyle="1" w:styleId="249B375F2B42413F922A114934893A29">
    <w:name w:val="249B375F2B42413F922A114934893A29"/>
    <w:rsid w:val="001F7A13"/>
  </w:style>
  <w:style w:type="paragraph" w:customStyle="1" w:styleId="8163FC173CCF4454A310F432BCB70AF2">
    <w:name w:val="8163FC173CCF4454A310F432BCB70AF2"/>
    <w:rsid w:val="001F7A13"/>
  </w:style>
  <w:style w:type="paragraph" w:customStyle="1" w:styleId="D15BF40E5DDC4574854349DFF50B6EA9">
    <w:name w:val="D15BF40E5DDC4574854349DFF50B6EA9"/>
    <w:rsid w:val="001F7A13"/>
  </w:style>
  <w:style w:type="paragraph" w:customStyle="1" w:styleId="7B120119518C41138187F8F2BEB28A5B">
    <w:name w:val="7B120119518C41138187F8F2BEB28A5B"/>
    <w:rsid w:val="001F7A13"/>
  </w:style>
  <w:style w:type="paragraph" w:customStyle="1" w:styleId="B751FE06540443A3AA664DD5E9514208">
    <w:name w:val="B751FE06540443A3AA664DD5E9514208"/>
    <w:rsid w:val="001F7A13"/>
  </w:style>
  <w:style w:type="paragraph" w:customStyle="1" w:styleId="47638BFF1CFB4CA5988CB78E25BF6D37">
    <w:name w:val="47638BFF1CFB4CA5988CB78E25BF6D37"/>
    <w:rsid w:val="001F7A13"/>
  </w:style>
  <w:style w:type="paragraph" w:customStyle="1" w:styleId="15B10B10E3EB466287A77ED2C4A91207">
    <w:name w:val="15B10B10E3EB466287A77ED2C4A91207"/>
    <w:rsid w:val="001F7A13"/>
  </w:style>
  <w:style w:type="paragraph" w:customStyle="1" w:styleId="9AA57F2264BF45989EBAA4FC5672F979">
    <w:name w:val="9AA57F2264BF45989EBAA4FC5672F979"/>
    <w:rsid w:val="001F7A13"/>
  </w:style>
  <w:style w:type="paragraph" w:customStyle="1" w:styleId="ACAE91D9D36548848E1CBBD5A602211A">
    <w:name w:val="ACAE91D9D36548848E1CBBD5A602211A"/>
    <w:rsid w:val="001F7A13"/>
  </w:style>
  <w:style w:type="paragraph" w:customStyle="1" w:styleId="5CC0362EC03E4F25AD16EE4DDB5844B2">
    <w:name w:val="5CC0362EC03E4F25AD16EE4DDB5844B2"/>
    <w:rsid w:val="001F7A13"/>
  </w:style>
  <w:style w:type="paragraph" w:customStyle="1" w:styleId="8E5372F119844F24A89391BD2FAF1AA8">
    <w:name w:val="8E5372F119844F24A89391BD2FAF1AA8"/>
    <w:rsid w:val="001F7A13"/>
  </w:style>
  <w:style w:type="paragraph" w:customStyle="1" w:styleId="FA255E52968547FC8DB5CF46DCA794EC">
    <w:name w:val="FA255E52968547FC8DB5CF46DCA794EC"/>
    <w:rsid w:val="001F7A13"/>
  </w:style>
  <w:style w:type="paragraph" w:customStyle="1" w:styleId="24EA8DD443C446399E097C6AD0C979BC">
    <w:name w:val="24EA8DD443C446399E097C6AD0C979BC"/>
    <w:rsid w:val="001F7A13"/>
  </w:style>
  <w:style w:type="paragraph" w:customStyle="1" w:styleId="4C5B991C7F1142FBB40CF295597DE7AE">
    <w:name w:val="4C5B991C7F1142FBB40CF295597DE7AE"/>
    <w:rsid w:val="001F7A13"/>
  </w:style>
  <w:style w:type="paragraph" w:customStyle="1" w:styleId="5EEB46686766441197F06B9A037BC5B7">
    <w:name w:val="5EEB46686766441197F06B9A037BC5B7"/>
    <w:rsid w:val="001F7A13"/>
  </w:style>
  <w:style w:type="paragraph" w:customStyle="1" w:styleId="7EE9090643694CDEBC2A441FADA07BD1">
    <w:name w:val="7EE9090643694CDEBC2A441FADA07BD1"/>
    <w:rsid w:val="001F7A13"/>
  </w:style>
  <w:style w:type="paragraph" w:customStyle="1" w:styleId="12F0DC9D57624706B8FF04884B415AB7">
    <w:name w:val="12F0DC9D57624706B8FF04884B415AB7"/>
    <w:rsid w:val="001F7A13"/>
  </w:style>
  <w:style w:type="paragraph" w:customStyle="1" w:styleId="4D9D2B67CE174E0CAE427417FFE6E2A5">
    <w:name w:val="4D9D2B67CE174E0CAE427417FFE6E2A5"/>
    <w:rsid w:val="001F7A13"/>
  </w:style>
  <w:style w:type="paragraph" w:customStyle="1" w:styleId="4A59AFB831064E858BBF00DEBDD79BCC">
    <w:name w:val="4A59AFB831064E858BBF00DEBDD79BCC"/>
    <w:rsid w:val="001F7A13"/>
  </w:style>
  <w:style w:type="paragraph" w:customStyle="1" w:styleId="B2DF055D0D284C63B272F5D61619385E">
    <w:name w:val="B2DF055D0D284C63B272F5D61619385E"/>
    <w:rsid w:val="001F7A13"/>
  </w:style>
  <w:style w:type="paragraph" w:customStyle="1" w:styleId="7B524CD523AD4B7C833F77ADFF08E99A">
    <w:name w:val="7B524CD523AD4B7C833F77ADFF08E99A"/>
    <w:rsid w:val="001F7A13"/>
  </w:style>
  <w:style w:type="paragraph" w:customStyle="1" w:styleId="63B7179CAC7043EBA92F97DAF246B3F2">
    <w:name w:val="63B7179CAC7043EBA92F97DAF246B3F2"/>
    <w:rsid w:val="001F7A13"/>
  </w:style>
  <w:style w:type="paragraph" w:customStyle="1" w:styleId="6FB8D4B5B142408EA4244D819AC12373">
    <w:name w:val="6FB8D4B5B142408EA4244D819AC12373"/>
    <w:rsid w:val="001F7A13"/>
  </w:style>
  <w:style w:type="paragraph" w:customStyle="1" w:styleId="05023FC454DF4756A6D56391741F73A3">
    <w:name w:val="05023FC454DF4756A6D56391741F73A3"/>
    <w:rsid w:val="001F7A13"/>
  </w:style>
  <w:style w:type="paragraph" w:customStyle="1" w:styleId="85CD9CED1FE14DAD932BB0C8436DB35F">
    <w:name w:val="85CD9CED1FE14DAD932BB0C8436DB35F"/>
    <w:rsid w:val="001F7A13"/>
  </w:style>
  <w:style w:type="paragraph" w:customStyle="1" w:styleId="07B85CEE69D44BCFA6A7BFE6EBF07209">
    <w:name w:val="07B85CEE69D44BCFA6A7BFE6EBF07209"/>
    <w:rsid w:val="001F7A13"/>
  </w:style>
  <w:style w:type="paragraph" w:customStyle="1" w:styleId="4812DD1EEC49426DAF1CA1ACA4997320">
    <w:name w:val="4812DD1EEC49426DAF1CA1ACA4997320"/>
    <w:rsid w:val="001F7A13"/>
  </w:style>
  <w:style w:type="paragraph" w:customStyle="1" w:styleId="5110CCD890CB410F929E9ECFB979B51B">
    <w:name w:val="5110CCD890CB410F929E9ECFB979B51B"/>
    <w:rsid w:val="001F7A13"/>
  </w:style>
  <w:style w:type="paragraph" w:customStyle="1" w:styleId="13A1501BD241440797D610155C4BA3CF">
    <w:name w:val="13A1501BD241440797D610155C4BA3CF"/>
    <w:rsid w:val="001F7A13"/>
  </w:style>
  <w:style w:type="paragraph" w:customStyle="1" w:styleId="AE0B52A9DBB949C0B79651FF0E03553A">
    <w:name w:val="AE0B52A9DBB949C0B79651FF0E03553A"/>
    <w:rsid w:val="001F7A13"/>
  </w:style>
  <w:style w:type="paragraph" w:customStyle="1" w:styleId="E284026A79A0450295CCB6723FB78CD1">
    <w:name w:val="E284026A79A0450295CCB6723FB78CD1"/>
    <w:rsid w:val="001F7A13"/>
  </w:style>
  <w:style w:type="paragraph" w:customStyle="1" w:styleId="CDCEE9308B9C40F7AA66D37C66381E6D">
    <w:name w:val="CDCEE9308B9C40F7AA66D37C66381E6D"/>
    <w:rsid w:val="001F7A13"/>
  </w:style>
  <w:style w:type="paragraph" w:customStyle="1" w:styleId="2604803FBCD446F3979DFE8BC867C23B">
    <w:name w:val="2604803FBCD446F3979DFE8BC867C23B"/>
    <w:rsid w:val="001F7A13"/>
  </w:style>
  <w:style w:type="paragraph" w:customStyle="1" w:styleId="CAFA98B2D8AD4673987D54F74F9D93D5">
    <w:name w:val="CAFA98B2D8AD4673987D54F74F9D93D5"/>
    <w:rsid w:val="001F7A13"/>
  </w:style>
  <w:style w:type="paragraph" w:customStyle="1" w:styleId="3AA9DA663236411E9FFC5B72AE0FB70A">
    <w:name w:val="3AA9DA663236411E9FFC5B72AE0FB70A"/>
    <w:rsid w:val="001F7A13"/>
  </w:style>
  <w:style w:type="paragraph" w:customStyle="1" w:styleId="3DC2A8F43BAE412688AD16957EF9AAEC">
    <w:name w:val="3DC2A8F43BAE412688AD16957EF9AAEC"/>
    <w:rsid w:val="001F7A13"/>
  </w:style>
  <w:style w:type="paragraph" w:customStyle="1" w:styleId="419B8E5AD22F48E6AB891081B36412CB">
    <w:name w:val="419B8E5AD22F48E6AB891081B36412CB"/>
    <w:rsid w:val="001F7A13"/>
  </w:style>
  <w:style w:type="paragraph" w:customStyle="1" w:styleId="F0A57B7824DB484CBBF48F363ABA323B">
    <w:name w:val="F0A57B7824DB484CBBF48F363ABA323B"/>
    <w:rsid w:val="001F7A13"/>
  </w:style>
  <w:style w:type="paragraph" w:customStyle="1" w:styleId="54310B8F60DC43F4BDA9AD8391935A0B">
    <w:name w:val="54310B8F60DC43F4BDA9AD8391935A0B"/>
    <w:rsid w:val="001F7A13"/>
  </w:style>
  <w:style w:type="paragraph" w:customStyle="1" w:styleId="33C60E2C25E3463C8413DCF99AB78557">
    <w:name w:val="33C60E2C25E3463C8413DCF99AB78557"/>
    <w:rsid w:val="001F7A13"/>
  </w:style>
  <w:style w:type="paragraph" w:customStyle="1" w:styleId="1A9D040AFD4F4E39B7A6AE5937614D3A">
    <w:name w:val="1A9D040AFD4F4E39B7A6AE5937614D3A"/>
    <w:rsid w:val="001F7A13"/>
  </w:style>
  <w:style w:type="paragraph" w:customStyle="1" w:styleId="A1C6C10FCD3F484980A0ED0FEC45D8CA">
    <w:name w:val="A1C6C10FCD3F484980A0ED0FEC45D8CA"/>
    <w:rsid w:val="001F7A13"/>
  </w:style>
  <w:style w:type="paragraph" w:customStyle="1" w:styleId="F96113BE0CEE4DA6AA6156918A05F786">
    <w:name w:val="F96113BE0CEE4DA6AA6156918A05F786"/>
    <w:rsid w:val="001F7A13"/>
  </w:style>
  <w:style w:type="paragraph" w:customStyle="1" w:styleId="87BC4718C7E2442E9C01D0A4DD02803F">
    <w:name w:val="87BC4718C7E2442E9C01D0A4DD02803F"/>
    <w:rsid w:val="001F7A13"/>
  </w:style>
  <w:style w:type="paragraph" w:customStyle="1" w:styleId="3568CDF3E1A74420A38125CE275FC32F">
    <w:name w:val="3568CDF3E1A74420A38125CE275FC32F"/>
    <w:rsid w:val="001F7A13"/>
  </w:style>
  <w:style w:type="paragraph" w:customStyle="1" w:styleId="A328810942EB43809E165568CDFACE3B">
    <w:name w:val="A328810942EB43809E165568CDFACE3B"/>
    <w:rsid w:val="001F7A13"/>
  </w:style>
  <w:style w:type="paragraph" w:customStyle="1" w:styleId="BEEC817CD618467BB163A7E66172FEE8">
    <w:name w:val="BEEC817CD618467BB163A7E66172FEE8"/>
    <w:rsid w:val="001F7A13"/>
  </w:style>
  <w:style w:type="paragraph" w:customStyle="1" w:styleId="BAED2EE1D5E745AEA85D46F86E6477B6">
    <w:name w:val="BAED2EE1D5E745AEA85D46F86E6477B6"/>
    <w:rsid w:val="001F7A13"/>
  </w:style>
  <w:style w:type="paragraph" w:customStyle="1" w:styleId="6AB89B606F60483C9E4AB579DA8EBDF4">
    <w:name w:val="6AB89B606F60483C9E4AB579DA8EBDF4"/>
    <w:rsid w:val="001F7A13"/>
  </w:style>
  <w:style w:type="paragraph" w:customStyle="1" w:styleId="9486FD3ABA594D49A53FAF2D2357DF97">
    <w:name w:val="9486FD3ABA594D49A53FAF2D2357DF97"/>
    <w:rsid w:val="001F7A13"/>
  </w:style>
  <w:style w:type="paragraph" w:customStyle="1" w:styleId="AC1569FA65D24F90B3DEDCD1E57B89CC">
    <w:name w:val="AC1569FA65D24F90B3DEDCD1E57B89CC"/>
    <w:rsid w:val="001F7A13"/>
  </w:style>
  <w:style w:type="paragraph" w:customStyle="1" w:styleId="954D97225A4740B5A5B26C6D02A091F1">
    <w:name w:val="954D97225A4740B5A5B26C6D02A091F1"/>
    <w:rsid w:val="001F7A13"/>
  </w:style>
  <w:style w:type="paragraph" w:customStyle="1" w:styleId="7B7BAEC8839F4FC48F2D5B7E168AC0A7">
    <w:name w:val="7B7BAEC8839F4FC48F2D5B7E168AC0A7"/>
    <w:rsid w:val="001F7A13"/>
  </w:style>
  <w:style w:type="paragraph" w:customStyle="1" w:styleId="510B80D7F3AE422EB60AFAB03946F764">
    <w:name w:val="510B80D7F3AE422EB60AFAB03946F764"/>
    <w:rsid w:val="001F7A13"/>
  </w:style>
  <w:style w:type="paragraph" w:customStyle="1" w:styleId="BB0FF850603E4CBFA6E918AF1112DC28">
    <w:name w:val="BB0FF850603E4CBFA6E918AF1112DC28"/>
    <w:rsid w:val="001F7A13"/>
  </w:style>
  <w:style w:type="paragraph" w:customStyle="1" w:styleId="79EA677ECFB648808EC1D7E500146AAC">
    <w:name w:val="79EA677ECFB648808EC1D7E500146AAC"/>
    <w:rsid w:val="001F7A13"/>
  </w:style>
  <w:style w:type="paragraph" w:customStyle="1" w:styleId="583E976A5D3A46FA9EBA9910F5323856">
    <w:name w:val="583E976A5D3A46FA9EBA9910F5323856"/>
    <w:rsid w:val="001F7A13"/>
  </w:style>
  <w:style w:type="paragraph" w:customStyle="1" w:styleId="46771DFE8522416DBC6006C4D388EFAC">
    <w:name w:val="46771DFE8522416DBC6006C4D388EFAC"/>
    <w:rsid w:val="001F7A13"/>
  </w:style>
  <w:style w:type="paragraph" w:customStyle="1" w:styleId="4DD0919B0E2C48AEB6784C614758C3BE">
    <w:name w:val="4DD0919B0E2C48AEB6784C614758C3BE"/>
    <w:rsid w:val="001F7A13"/>
  </w:style>
  <w:style w:type="paragraph" w:customStyle="1" w:styleId="D01E14BC6F314C8E8F763E3180828BC3">
    <w:name w:val="D01E14BC6F314C8E8F763E3180828BC3"/>
    <w:rsid w:val="001F7A13"/>
  </w:style>
  <w:style w:type="paragraph" w:customStyle="1" w:styleId="AFAC550D0478426A861862244A2D6685">
    <w:name w:val="AFAC550D0478426A861862244A2D6685"/>
    <w:rsid w:val="001F7A13"/>
  </w:style>
  <w:style w:type="paragraph" w:customStyle="1" w:styleId="23C3C267F57B4E12B3B57DF25C01D194">
    <w:name w:val="23C3C267F57B4E12B3B57DF25C01D194"/>
    <w:rsid w:val="001F7A13"/>
  </w:style>
  <w:style w:type="paragraph" w:customStyle="1" w:styleId="AEE0742EDF3E4E619B56716BFBFDD300">
    <w:name w:val="AEE0742EDF3E4E619B56716BFBFDD300"/>
    <w:rsid w:val="001F7A13"/>
  </w:style>
  <w:style w:type="paragraph" w:customStyle="1" w:styleId="9A6615397213454B8F0548C5DDC5910A">
    <w:name w:val="9A6615397213454B8F0548C5DDC5910A"/>
    <w:rsid w:val="001F7A13"/>
  </w:style>
  <w:style w:type="paragraph" w:customStyle="1" w:styleId="0A218C0FA86947EC8BA8AA6C7BB200D5">
    <w:name w:val="0A218C0FA86947EC8BA8AA6C7BB200D5"/>
    <w:rsid w:val="001F7A13"/>
  </w:style>
  <w:style w:type="paragraph" w:customStyle="1" w:styleId="000AADA525E74C18B9F740CBFFB37D33">
    <w:name w:val="000AADA525E74C18B9F740CBFFB37D33"/>
    <w:rsid w:val="001F7A13"/>
  </w:style>
  <w:style w:type="paragraph" w:customStyle="1" w:styleId="08D1CE8C3219469C8B7B2C0857AB7C90">
    <w:name w:val="08D1CE8C3219469C8B7B2C0857AB7C90"/>
    <w:rsid w:val="001F7A13"/>
  </w:style>
  <w:style w:type="paragraph" w:customStyle="1" w:styleId="20F1532302E24C4AAF9BFF4F45362CD7">
    <w:name w:val="20F1532302E24C4AAF9BFF4F45362CD7"/>
    <w:rsid w:val="001F7A13"/>
  </w:style>
  <w:style w:type="paragraph" w:customStyle="1" w:styleId="264D53415E984506BE781C40627162A5">
    <w:name w:val="264D53415E984506BE781C40627162A5"/>
    <w:rsid w:val="001F7A13"/>
  </w:style>
  <w:style w:type="paragraph" w:customStyle="1" w:styleId="CE2211C5A14B41FCBDBD1368DCB41172">
    <w:name w:val="CE2211C5A14B41FCBDBD1368DCB41172"/>
    <w:rsid w:val="001F7A13"/>
  </w:style>
  <w:style w:type="paragraph" w:customStyle="1" w:styleId="AFE4728F9BBC4C6596E50263D756A0B1">
    <w:name w:val="AFE4728F9BBC4C6596E50263D756A0B1"/>
    <w:rsid w:val="001F7A13"/>
  </w:style>
  <w:style w:type="paragraph" w:customStyle="1" w:styleId="0A04BFB4965D4FC49BE59EED3EB9E76C">
    <w:name w:val="0A04BFB4965D4FC49BE59EED3EB9E76C"/>
    <w:rsid w:val="001F7A13"/>
  </w:style>
  <w:style w:type="paragraph" w:customStyle="1" w:styleId="7FEAA25276BB4205AE9D653A84EA7EC4">
    <w:name w:val="7FEAA25276BB4205AE9D653A84EA7EC4"/>
    <w:rsid w:val="001F7A13"/>
  </w:style>
  <w:style w:type="paragraph" w:customStyle="1" w:styleId="012B6D7CBABF40729734709712742748">
    <w:name w:val="012B6D7CBABF40729734709712742748"/>
    <w:rsid w:val="001F7A13"/>
  </w:style>
  <w:style w:type="paragraph" w:customStyle="1" w:styleId="EED126EEFF93471CA42EE19F84037B86">
    <w:name w:val="EED126EEFF93471CA42EE19F84037B86"/>
    <w:rsid w:val="001F7A13"/>
  </w:style>
  <w:style w:type="paragraph" w:customStyle="1" w:styleId="482C31B64D6F4973B80FED2D8105F001">
    <w:name w:val="482C31B64D6F4973B80FED2D8105F001"/>
    <w:rsid w:val="001F7A13"/>
  </w:style>
  <w:style w:type="paragraph" w:customStyle="1" w:styleId="1393309F84D94D909C9579AA8C0D8380">
    <w:name w:val="1393309F84D94D909C9579AA8C0D8380"/>
    <w:rsid w:val="001F7A13"/>
  </w:style>
  <w:style w:type="paragraph" w:customStyle="1" w:styleId="6D0DB5003EEB4D4AA0B2710311EC46CB">
    <w:name w:val="6D0DB5003EEB4D4AA0B2710311EC46CB"/>
    <w:rsid w:val="001F7A13"/>
  </w:style>
  <w:style w:type="paragraph" w:customStyle="1" w:styleId="B3374F137DF6462FAE142142720204DC">
    <w:name w:val="B3374F137DF6462FAE142142720204DC"/>
    <w:rsid w:val="001F7A13"/>
  </w:style>
  <w:style w:type="paragraph" w:customStyle="1" w:styleId="DCFD12FDB38342D9B795731F1E94521F">
    <w:name w:val="DCFD12FDB38342D9B795731F1E94521F"/>
    <w:rsid w:val="001F7A13"/>
  </w:style>
  <w:style w:type="paragraph" w:customStyle="1" w:styleId="F90D42166C97401CA21919954B24423B">
    <w:name w:val="F90D42166C97401CA21919954B24423B"/>
    <w:rsid w:val="001F7A13"/>
  </w:style>
  <w:style w:type="paragraph" w:customStyle="1" w:styleId="1DA05C120C694B389DE79A751618D3C7">
    <w:name w:val="1DA05C120C694B389DE79A751618D3C7"/>
    <w:rsid w:val="001F7A13"/>
  </w:style>
  <w:style w:type="paragraph" w:customStyle="1" w:styleId="C3EC93AED03B4F1FAC4B25591C1EF6C1">
    <w:name w:val="C3EC93AED03B4F1FAC4B25591C1EF6C1"/>
    <w:rsid w:val="001F7A13"/>
  </w:style>
  <w:style w:type="paragraph" w:customStyle="1" w:styleId="DCD87570EB874F1083B6722855B4309C">
    <w:name w:val="DCD87570EB874F1083B6722855B4309C"/>
    <w:rsid w:val="001F7A13"/>
  </w:style>
  <w:style w:type="paragraph" w:customStyle="1" w:styleId="E1458B899F8949FDB53ABDA69C15612D">
    <w:name w:val="E1458B899F8949FDB53ABDA69C15612D"/>
    <w:rsid w:val="001F7A13"/>
  </w:style>
  <w:style w:type="paragraph" w:customStyle="1" w:styleId="B329F301CBD04571960EB88B08D0E9F3">
    <w:name w:val="B329F301CBD04571960EB88B08D0E9F3"/>
    <w:rsid w:val="001F7A13"/>
  </w:style>
  <w:style w:type="paragraph" w:customStyle="1" w:styleId="832ECA691ABD491DBF76909EBAF04EAD">
    <w:name w:val="832ECA691ABD491DBF76909EBAF04EAD"/>
    <w:rsid w:val="001F7A13"/>
  </w:style>
  <w:style w:type="paragraph" w:customStyle="1" w:styleId="700C733F9AFC4036927A4D9D4CE310A6">
    <w:name w:val="700C733F9AFC4036927A4D9D4CE310A6"/>
    <w:rsid w:val="001F7A13"/>
  </w:style>
  <w:style w:type="paragraph" w:customStyle="1" w:styleId="297B3B8F5F7F43B183E26080F3AD1314">
    <w:name w:val="297B3B8F5F7F43B183E26080F3AD1314"/>
    <w:rsid w:val="001F7A13"/>
  </w:style>
  <w:style w:type="paragraph" w:customStyle="1" w:styleId="94CADBAC813E42C3B0814EE943971E2F">
    <w:name w:val="94CADBAC813E42C3B0814EE943971E2F"/>
    <w:rsid w:val="001F7A13"/>
  </w:style>
  <w:style w:type="paragraph" w:customStyle="1" w:styleId="1D3A336A23BE435ABD050340A5F3CBFE">
    <w:name w:val="1D3A336A23BE435ABD050340A5F3CBFE"/>
    <w:rsid w:val="001F7A13"/>
  </w:style>
  <w:style w:type="paragraph" w:customStyle="1" w:styleId="EB3185EEEDD54E089BE10AD0760DFF2D">
    <w:name w:val="EB3185EEEDD54E089BE10AD0760DFF2D"/>
    <w:rsid w:val="001F7A13"/>
  </w:style>
  <w:style w:type="paragraph" w:customStyle="1" w:styleId="DF658D832DCA4F30A2DE156C24683641">
    <w:name w:val="DF658D832DCA4F30A2DE156C24683641"/>
    <w:rsid w:val="001F7A13"/>
  </w:style>
  <w:style w:type="paragraph" w:customStyle="1" w:styleId="DCB50C83DFA34A51B28A9E5495664D4D">
    <w:name w:val="DCB50C83DFA34A51B28A9E5495664D4D"/>
    <w:rsid w:val="001F7A13"/>
  </w:style>
  <w:style w:type="paragraph" w:customStyle="1" w:styleId="D779BA5E544747C49B167E642F9EEAD9">
    <w:name w:val="D779BA5E544747C49B167E642F9EEAD9"/>
    <w:rsid w:val="001F7A13"/>
  </w:style>
  <w:style w:type="paragraph" w:customStyle="1" w:styleId="AD04396072A0401D84F89508C263BF31">
    <w:name w:val="AD04396072A0401D84F89508C263BF31"/>
    <w:rsid w:val="001F7A13"/>
  </w:style>
  <w:style w:type="paragraph" w:customStyle="1" w:styleId="EE02AAC742C34D168B21A91E9B6C4F15">
    <w:name w:val="EE02AAC742C34D168B21A91E9B6C4F15"/>
    <w:rsid w:val="001F7A13"/>
  </w:style>
  <w:style w:type="paragraph" w:customStyle="1" w:styleId="CF0DB978714242F58A29DCF5C1C79968">
    <w:name w:val="CF0DB978714242F58A29DCF5C1C79968"/>
    <w:rsid w:val="001F7A13"/>
  </w:style>
  <w:style w:type="paragraph" w:customStyle="1" w:styleId="119BF65219F140D6B961AA8B677BE027">
    <w:name w:val="119BF65219F140D6B961AA8B677BE027"/>
    <w:rsid w:val="001F7A13"/>
  </w:style>
  <w:style w:type="paragraph" w:customStyle="1" w:styleId="BC10A07D17C341ADAADEBCF8E4115E9F">
    <w:name w:val="BC10A07D17C341ADAADEBCF8E4115E9F"/>
    <w:rsid w:val="001F7A13"/>
  </w:style>
  <w:style w:type="paragraph" w:customStyle="1" w:styleId="29A960006E494A90B14C5DFCF08D6AE6">
    <w:name w:val="29A960006E494A90B14C5DFCF08D6AE6"/>
    <w:rsid w:val="001F7A13"/>
  </w:style>
  <w:style w:type="paragraph" w:customStyle="1" w:styleId="F858786FD4B343B491A386507F22E33D">
    <w:name w:val="F858786FD4B343B491A386507F22E33D"/>
    <w:rsid w:val="001F7A13"/>
  </w:style>
  <w:style w:type="paragraph" w:customStyle="1" w:styleId="64C36DBE2C394D0C978A370281840F06">
    <w:name w:val="64C36DBE2C394D0C978A370281840F06"/>
    <w:rsid w:val="001F7A13"/>
  </w:style>
  <w:style w:type="paragraph" w:customStyle="1" w:styleId="791DDE61DA434340A6E38D99AA98C92F">
    <w:name w:val="791DDE61DA434340A6E38D99AA98C92F"/>
    <w:rsid w:val="001F7A13"/>
  </w:style>
  <w:style w:type="paragraph" w:customStyle="1" w:styleId="B7EB8E61A7A4432B828AA59FE02E719E">
    <w:name w:val="B7EB8E61A7A4432B828AA59FE02E719E"/>
    <w:rsid w:val="001F7A13"/>
  </w:style>
  <w:style w:type="paragraph" w:customStyle="1" w:styleId="8644348F55364C4A8A78F3AA5F854C01">
    <w:name w:val="8644348F55364C4A8A78F3AA5F854C01"/>
    <w:rsid w:val="001F7A13"/>
  </w:style>
  <w:style w:type="paragraph" w:customStyle="1" w:styleId="5207221752F241A283101560FED914D6">
    <w:name w:val="5207221752F241A283101560FED914D6"/>
    <w:rsid w:val="001F7A13"/>
  </w:style>
  <w:style w:type="paragraph" w:customStyle="1" w:styleId="93D3DB3D48044B6AB5341DE26656FE87">
    <w:name w:val="93D3DB3D48044B6AB5341DE26656FE87"/>
    <w:rsid w:val="001F7A13"/>
  </w:style>
  <w:style w:type="paragraph" w:customStyle="1" w:styleId="0DF37BF2772D43C696DC85DEF5443581">
    <w:name w:val="0DF37BF2772D43C696DC85DEF5443581"/>
    <w:rsid w:val="001F7A13"/>
  </w:style>
  <w:style w:type="paragraph" w:customStyle="1" w:styleId="2D5159EC47E3448B8B51AEB2513AB6E5">
    <w:name w:val="2D5159EC47E3448B8B51AEB2513AB6E5"/>
    <w:rsid w:val="001F7A13"/>
  </w:style>
  <w:style w:type="paragraph" w:customStyle="1" w:styleId="BA2480CBAE5F4A08A6941D4D1AA4C796">
    <w:name w:val="BA2480CBAE5F4A08A6941D4D1AA4C796"/>
    <w:rsid w:val="001F7A13"/>
  </w:style>
  <w:style w:type="paragraph" w:customStyle="1" w:styleId="B5FB19F6860E49C9BCD5BDBE3EB4EA5C">
    <w:name w:val="B5FB19F6860E49C9BCD5BDBE3EB4EA5C"/>
    <w:rsid w:val="001F7A13"/>
  </w:style>
  <w:style w:type="paragraph" w:customStyle="1" w:styleId="B75F21E710A1486C8121EEBB3004E9BE">
    <w:name w:val="B75F21E710A1486C8121EEBB3004E9BE"/>
    <w:rsid w:val="001F7A13"/>
  </w:style>
  <w:style w:type="paragraph" w:customStyle="1" w:styleId="90949C882B2A43D6887A265C7EC19FFA">
    <w:name w:val="90949C882B2A43D6887A265C7EC19FFA"/>
    <w:rsid w:val="001F7A13"/>
  </w:style>
  <w:style w:type="paragraph" w:customStyle="1" w:styleId="53990E0F6FB646EBAFAE634E605B6FB2">
    <w:name w:val="53990E0F6FB646EBAFAE634E605B6FB2"/>
    <w:rsid w:val="001F7A13"/>
  </w:style>
  <w:style w:type="paragraph" w:customStyle="1" w:styleId="F364A5E57A11466A907F26B099910883">
    <w:name w:val="F364A5E57A11466A907F26B099910883"/>
    <w:rsid w:val="001F7A13"/>
  </w:style>
  <w:style w:type="paragraph" w:customStyle="1" w:styleId="FFF879C7B1E8459E92149B7C5E94C033">
    <w:name w:val="FFF879C7B1E8459E92149B7C5E94C033"/>
    <w:rsid w:val="001F7A13"/>
  </w:style>
  <w:style w:type="paragraph" w:customStyle="1" w:styleId="5DD2F36D20B4476CA53F246CBE571640">
    <w:name w:val="5DD2F36D20B4476CA53F246CBE571640"/>
    <w:rsid w:val="001F7A13"/>
  </w:style>
  <w:style w:type="paragraph" w:customStyle="1" w:styleId="EA54EFDC95974D618791E0DC26300DFB">
    <w:name w:val="EA54EFDC95974D618791E0DC26300DFB"/>
    <w:rsid w:val="001F7A13"/>
  </w:style>
  <w:style w:type="paragraph" w:customStyle="1" w:styleId="675AA903750B4E6C93449E0116D67892">
    <w:name w:val="675AA903750B4E6C93449E0116D67892"/>
    <w:rsid w:val="001F7A13"/>
  </w:style>
  <w:style w:type="paragraph" w:customStyle="1" w:styleId="8003C9CFAA0C42C49830DF9208ACA36A">
    <w:name w:val="8003C9CFAA0C42C49830DF9208ACA36A"/>
    <w:rsid w:val="001F7A13"/>
  </w:style>
  <w:style w:type="paragraph" w:customStyle="1" w:styleId="8D3E19ABB6A743938FB40F0442D63A44">
    <w:name w:val="8D3E19ABB6A743938FB40F0442D63A44"/>
    <w:rsid w:val="001F7A13"/>
  </w:style>
  <w:style w:type="paragraph" w:customStyle="1" w:styleId="2D055E3F12FF44D7B340FB8FB609FEB0">
    <w:name w:val="2D055E3F12FF44D7B340FB8FB609FEB0"/>
    <w:rsid w:val="001F7A13"/>
  </w:style>
  <w:style w:type="paragraph" w:customStyle="1" w:styleId="95BEB5DB03BC458D99A5EB40AC4F035C">
    <w:name w:val="95BEB5DB03BC458D99A5EB40AC4F035C"/>
    <w:rsid w:val="001F7A13"/>
  </w:style>
  <w:style w:type="paragraph" w:customStyle="1" w:styleId="5C04466213084964BEBA07FF2D85A87D">
    <w:name w:val="5C04466213084964BEBA07FF2D85A87D"/>
    <w:rsid w:val="001F7A13"/>
  </w:style>
  <w:style w:type="paragraph" w:customStyle="1" w:styleId="CCC21ADB87C94DA9863EE9A3103F3AF9">
    <w:name w:val="CCC21ADB87C94DA9863EE9A3103F3AF9"/>
    <w:rsid w:val="001F7A13"/>
  </w:style>
  <w:style w:type="paragraph" w:customStyle="1" w:styleId="E8533142515244B0B79CC6A3AB94B85A">
    <w:name w:val="E8533142515244B0B79CC6A3AB94B85A"/>
    <w:rsid w:val="001F7A13"/>
  </w:style>
  <w:style w:type="paragraph" w:customStyle="1" w:styleId="71EBAFB55E8542A389FB90B1EBC94496">
    <w:name w:val="71EBAFB55E8542A389FB90B1EBC94496"/>
    <w:rsid w:val="001F7A13"/>
  </w:style>
  <w:style w:type="paragraph" w:customStyle="1" w:styleId="0F7BF4EB9F5A4BA5A1CE1547C1F19E95">
    <w:name w:val="0F7BF4EB9F5A4BA5A1CE1547C1F19E95"/>
    <w:rsid w:val="001F7A13"/>
  </w:style>
  <w:style w:type="paragraph" w:customStyle="1" w:styleId="9DEBCEEFAFC042F6AEB662D04C9A5D1B">
    <w:name w:val="9DEBCEEFAFC042F6AEB662D04C9A5D1B"/>
    <w:rsid w:val="001F7A13"/>
  </w:style>
  <w:style w:type="paragraph" w:customStyle="1" w:styleId="D9F9F1B1C9AB40B0B0D384B8F353EF16">
    <w:name w:val="D9F9F1B1C9AB40B0B0D384B8F353EF16"/>
    <w:rsid w:val="001F7A13"/>
  </w:style>
  <w:style w:type="paragraph" w:customStyle="1" w:styleId="8EEB800BE718444195560E9D16F054E6">
    <w:name w:val="8EEB800BE718444195560E9D16F054E6"/>
    <w:rsid w:val="001F7A13"/>
  </w:style>
  <w:style w:type="paragraph" w:customStyle="1" w:styleId="1B85A6E6C5114DE4A061D53A6CB6C037">
    <w:name w:val="1B85A6E6C5114DE4A061D53A6CB6C037"/>
    <w:rsid w:val="001F7A13"/>
  </w:style>
  <w:style w:type="paragraph" w:customStyle="1" w:styleId="AB8EF449D67F4867B16F8D42A40C33D3">
    <w:name w:val="AB8EF449D67F4867B16F8D42A40C33D3"/>
    <w:rsid w:val="001F7A13"/>
  </w:style>
  <w:style w:type="paragraph" w:customStyle="1" w:styleId="8599279BF6894A7B8367F3748CA4A98C">
    <w:name w:val="8599279BF6894A7B8367F3748CA4A98C"/>
    <w:rsid w:val="001F7A13"/>
  </w:style>
  <w:style w:type="paragraph" w:customStyle="1" w:styleId="A9C56F2415BE4B808E5139DC305D6F6A">
    <w:name w:val="A9C56F2415BE4B808E5139DC305D6F6A"/>
    <w:rsid w:val="001F7A13"/>
  </w:style>
  <w:style w:type="paragraph" w:customStyle="1" w:styleId="DAE42264BE884A34B6A713643002AEA8">
    <w:name w:val="DAE42264BE884A34B6A713643002AEA8"/>
    <w:rsid w:val="001F7A13"/>
  </w:style>
  <w:style w:type="paragraph" w:customStyle="1" w:styleId="447B84307F5A4EFCBFF9CFBDD62D43C3">
    <w:name w:val="447B84307F5A4EFCBFF9CFBDD62D43C3"/>
    <w:rsid w:val="001F7A13"/>
  </w:style>
  <w:style w:type="paragraph" w:customStyle="1" w:styleId="C2D0BEA0DC324B6FB79C9EE4B026E93A">
    <w:name w:val="C2D0BEA0DC324B6FB79C9EE4B026E93A"/>
    <w:rsid w:val="001F7A13"/>
  </w:style>
  <w:style w:type="paragraph" w:customStyle="1" w:styleId="9E3030B7D0044DB2AA85BA243C9D6461">
    <w:name w:val="9E3030B7D0044DB2AA85BA243C9D6461"/>
    <w:rsid w:val="001F7A13"/>
  </w:style>
  <w:style w:type="paragraph" w:customStyle="1" w:styleId="2A0FAA98061046D0B3C40ABCAD74681F">
    <w:name w:val="2A0FAA98061046D0B3C40ABCAD74681F"/>
    <w:rsid w:val="001F7A13"/>
  </w:style>
  <w:style w:type="paragraph" w:customStyle="1" w:styleId="84B1413E27D8462BADDFF807D78B2E61">
    <w:name w:val="84B1413E27D8462BADDFF807D78B2E61"/>
    <w:rsid w:val="001F7A13"/>
  </w:style>
  <w:style w:type="paragraph" w:customStyle="1" w:styleId="0A4DC01EC262416397B0F79C76C7953E">
    <w:name w:val="0A4DC01EC262416397B0F79C76C7953E"/>
    <w:rsid w:val="001F7A13"/>
  </w:style>
  <w:style w:type="paragraph" w:customStyle="1" w:styleId="3631058FA03448A780E596AD3B9C4CAF">
    <w:name w:val="3631058FA03448A780E596AD3B9C4CAF"/>
    <w:rsid w:val="001F7A13"/>
  </w:style>
  <w:style w:type="paragraph" w:customStyle="1" w:styleId="9347554B061B42B9B087DDF52F602186">
    <w:name w:val="9347554B061B42B9B087DDF52F602186"/>
    <w:rsid w:val="001F7A13"/>
  </w:style>
  <w:style w:type="paragraph" w:customStyle="1" w:styleId="36AB5988D7D14393BCCFA63C3E1C5D5A">
    <w:name w:val="36AB5988D7D14393BCCFA63C3E1C5D5A"/>
    <w:rsid w:val="001F7A13"/>
  </w:style>
  <w:style w:type="paragraph" w:customStyle="1" w:styleId="30CAEDB9435B440F8CC19FE5C961F938">
    <w:name w:val="30CAEDB9435B440F8CC19FE5C961F938"/>
    <w:rsid w:val="001F7A13"/>
  </w:style>
  <w:style w:type="paragraph" w:customStyle="1" w:styleId="1883AAC9F3E04C4C8F44AE5E2DF1FF04">
    <w:name w:val="1883AAC9F3E04C4C8F44AE5E2DF1FF04"/>
    <w:rsid w:val="001F7A13"/>
  </w:style>
  <w:style w:type="paragraph" w:customStyle="1" w:styleId="CD1C581B32EE43A4BF4E84097AABDB38">
    <w:name w:val="CD1C581B32EE43A4BF4E84097AABDB38"/>
    <w:rsid w:val="001F7A13"/>
  </w:style>
  <w:style w:type="paragraph" w:customStyle="1" w:styleId="70C4F5D8E57E424F95FBE1171057A677">
    <w:name w:val="70C4F5D8E57E424F95FBE1171057A677"/>
    <w:rsid w:val="001F7A13"/>
  </w:style>
  <w:style w:type="paragraph" w:customStyle="1" w:styleId="BCDBC9D761924064B6A5EA9388B549A0">
    <w:name w:val="BCDBC9D761924064B6A5EA9388B549A0"/>
    <w:rsid w:val="001F7A13"/>
  </w:style>
  <w:style w:type="paragraph" w:customStyle="1" w:styleId="0015328EF55C4502AB3FBF659BC24EC5">
    <w:name w:val="0015328EF55C4502AB3FBF659BC24EC5"/>
    <w:rsid w:val="001F7A13"/>
  </w:style>
  <w:style w:type="paragraph" w:customStyle="1" w:styleId="5F38A2E589A34F43A037DB272FA335CD">
    <w:name w:val="5F38A2E589A34F43A037DB272FA335CD"/>
    <w:rsid w:val="001F7A13"/>
  </w:style>
  <w:style w:type="paragraph" w:customStyle="1" w:styleId="E7BD7CBA54C241629BC16E03A5490B38">
    <w:name w:val="E7BD7CBA54C241629BC16E03A5490B38"/>
    <w:rsid w:val="001F7A13"/>
  </w:style>
  <w:style w:type="paragraph" w:customStyle="1" w:styleId="EBE3DCD768484894B334878D6A809983">
    <w:name w:val="EBE3DCD768484894B334878D6A809983"/>
    <w:rsid w:val="001F7A13"/>
  </w:style>
  <w:style w:type="paragraph" w:customStyle="1" w:styleId="99E527F2E72C481FAC0241B996CCF6F4">
    <w:name w:val="99E527F2E72C481FAC0241B996CCF6F4"/>
    <w:rsid w:val="001F7A13"/>
  </w:style>
  <w:style w:type="paragraph" w:customStyle="1" w:styleId="A3319B11F9D14B95A197A38CB2C48E13">
    <w:name w:val="A3319B11F9D14B95A197A38CB2C48E13"/>
    <w:rsid w:val="001F7A13"/>
  </w:style>
  <w:style w:type="paragraph" w:customStyle="1" w:styleId="A7EB9D84A7E342DC8BE79D5286CFB52A">
    <w:name w:val="A7EB9D84A7E342DC8BE79D5286CFB52A"/>
    <w:rsid w:val="001F7A13"/>
  </w:style>
  <w:style w:type="paragraph" w:customStyle="1" w:styleId="B38CDC534AFA456CBABDFA8E2D56277E">
    <w:name w:val="B38CDC534AFA456CBABDFA8E2D56277E"/>
    <w:rsid w:val="001F7A13"/>
  </w:style>
  <w:style w:type="paragraph" w:customStyle="1" w:styleId="0699F30B00E94F5BA03265CB5F87E5E0">
    <w:name w:val="0699F30B00E94F5BA03265CB5F87E5E0"/>
    <w:rsid w:val="001F7A13"/>
  </w:style>
  <w:style w:type="paragraph" w:customStyle="1" w:styleId="16AB3E49CA6B4955B0744256D464DC2A">
    <w:name w:val="16AB3E49CA6B4955B0744256D464DC2A"/>
    <w:rsid w:val="001F7A13"/>
  </w:style>
  <w:style w:type="paragraph" w:customStyle="1" w:styleId="545B43D25FB14B76AF3A91A1E234A1D8">
    <w:name w:val="545B43D25FB14B76AF3A91A1E234A1D8"/>
    <w:rsid w:val="001F7A13"/>
  </w:style>
  <w:style w:type="paragraph" w:customStyle="1" w:styleId="41F6A7B7FF83411FADCE3A14B801208C">
    <w:name w:val="41F6A7B7FF83411FADCE3A14B801208C"/>
    <w:rsid w:val="001F7A13"/>
  </w:style>
  <w:style w:type="paragraph" w:customStyle="1" w:styleId="929B21F75AD04054A48E04F2835E57EF">
    <w:name w:val="929B21F75AD04054A48E04F2835E57EF"/>
    <w:rsid w:val="001F7A13"/>
  </w:style>
  <w:style w:type="paragraph" w:customStyle="1" w:styleId="A85017E1174A46E08FBE99565F90A207">
    <w:name w:val="A85017E1174A46E08FBE99565F90A207"/>
    <w:rsid w:val="001F7A13"/>
  </w:style>
  <w:style w:type="paragraph" w:customStyle="1" w:styleId="444EE0BED0CD461085C7544EB493BA52">
    <w:name w:val="444EE0BED0CD461085C7544EB493BA52"/>
    <w:rsid w:val="001F7A13"/>
  </w:style>
  <w:style w:type="paragraph" w:customStyle="1" w:styleId="28C6C412EBCD4F4CA6A817F0CFD6D93F">
    <w:name w:val="28C6C412EBCD4F4CA6A817F0CFD6D93F"/>
    <w:rsid w:val="001F7A13"/>
  </w:style>
  <w:style w:type="paragraph" w:customStyle="1" w:styleId="546E93003836439F9575A74E4498A38A">
    <w:name w:val="546E93003836439F9575A74E4498A38A"/>
    <w:rsid w:val="001F7A13"/>
  </w:style>
  <w:style w:type="paragraph" w:customStyle="1" w:styleId="00A8F47FBDAC4FCC99A48996CBD349E2">
    <w:name w:val="00A8F47FBDAC4FCC99A48996CBD349E2"/>
    <w:rsid w:val="001F7A13"/>
  </w:style>
  <w:style w:type="paragraph" w:customStyle="1" w:styleId="05612F06C34C495B8C5EABAE8073F946">
    <w:name w:val="05612F06C34C495B8C5EABAE8073F946"/>
    <w:rsid w:val="001F7A13"/>
  </w:style>
  <w:style w:type="paragraph" w:customStyle="1" w:styleId="2908A7E4B12E45578033E11E4DAC0F43">
    <w:name w:val="2908A7E4B12E45578033E11E4DAC0F43"/>
    <w:rsid w:val="001F7A13"/>
  </w:style>
  <w:style w:type="paragraph" w:customStyle="1" w:styleId="655F7E4BEBBE421590F4550C60C07931">
    <w:name w:val="655F7E4BEBBE421590F4550C60C07931"/>
    <w:rsid w:val="001F7A13"/>
  </w:style>
  <w:style w:type="paragraph" w:customStyle="1" w:styleId="B323C5005A4647B7833285E63756D702">
    <w:name w:val="B323C5005A4647B7833285E63756D702"/>
    <w:rsid w:val="001F7A13"/>
  </w:style>
  <w:style w:type="paragraph" w:customStyle="1" w:styleId="9718AD26493B46A494916B6F3A07267F">
    <w:name w:val="9718AD26493B46A494916B6F3A07267F"/>
    <w:rsid w:val="001F7A13"/>
  </w:style>
  <w:style w:type="paragraph" w:customStyle="1" w:styleId="1C297CD96DE24AA7914EF15C82ECE55C">
    <w:name w:val="1C297CD96DE24AA7914EF15C82ECE55C"/>
    <w:rsid w:val="001F7A13"/>
  </w:style>
  <w:style w:type="paragraph" w:customStyle="1" w:styleId="3BB999CD40334A6F89730860B5A5E4AE">
    <w:name w:val="3BB999CD40334A6F89730860B5A5E4AE"/>
    <w:rsid w:val="001F7A13"/>
  </w:style>
  <w:style w:type="paragraph" w:customStyle="1" w:styleId="ABB97FF89E2D4A64BABEBBFD42A59990">
    <w:name w:val="ABB97FF89E2D4A64BABEBBFD42A59990"/>
    <w:rsid w:val="001F7A13"/>
  </w:style>
  <w:style w:type="paragraph" w:customStyle="1" w:styleId="E5776AB6644E4C038D64C7053946A5A7">
    <w:name w:val="E5776AB6644E4C038D64C7053946A5A7"/>
    <w:rsid w:val="001F7A13"/>
  </w:style>
  <w:style w:type="paragraph" w:customStyle="1" w:styleId="11D84EC6603D482E8FD5B47E46F9581F">
    <w:name w:val="11D84EC6603D482E8FD5B47E46F9581F"/>
    <w:rsid w:val="001F7A13"/>
  </w:style>
  <w:style w:type="paragraph" w:customStyle="1" w:styleId="3BF50C992605400EA7C2B9881BA0A332">
    <w:name w:val="3BF50C992605400EA7C2B9881BA0A332"/>
    <w:rsid w:val="001F7A13"/>
  </w:style>
  <w:style w:type="paragraph" w:customStyle="1" w:styleId="F6D248A6A97F479B8F4BA68FE1A1E892">
    <w:name w:val="F6D248A6A97F479B8F4BA68FE1A1E892"/>
    <w:rsid w:val="001F7A13"/>
  </w:style>
  <w:style w:type="paragraph" w:customStyle="1" w:styleId="DBF4B5740E3140438D538979A56AA58F">
    <w:name w:val="DBF4B5740E3140438D538979A56AA58F"/>
    <w:rsid w:val="001F7A13"/>
  </w:style>
  <w:style w:type="paragraph" w:customStyle="1" w:styleId="1C4ACC4264154B24BC15146D3CBD78B4">
    <w:name w:val="1C4ACC4264154B24BC15146D3CBD78B4"/>
    <w:rsid w:val="001F7A13"/>
  </w:style>
  <w:style w:type="paragraph" w:customStyle="1" w:styleId="916F181665E747359AB519EC70D1A6E1">
    <w:name w:val="916F181665E747359AB519EC70D1A6E1"/>
    <w:rsid w:val="001F7A13"/>
  </w:style>
  <w:style w:type="paragraph" w:customStyle="1" w:styleId="860564136C5B48829918EC52DED01C34">
    <w:name w:val="860564136C5B48829918EC52DED01C34"/>
    <w:rsid w:val="001F7A13"/>
  </w:style>
  <w:style w:type="paragraph" w:customStyle="1" w:styleId="AB6F7F3A12AF44B584AE7FF3DF03AFCF">
    <w:name w:val="AB6F7F3A12AF44B584AE7FF3DF03AFCF"/>
    <w:rsid w:val="001F7A13"/>
  </w:style>
  <w:style w:type="paragraph" w:customStyle="1" w:styleId="DF792D6AA0A640C1BAB7803530004618">
    <w:name w:val="DF792D6AA0A640C1BAB7803530004618"/>
    <w:rsid w:val="001F7A13"/>
  </w:style>
  <w:style w:type="paragraph" w:customStyle="1" w:styleId="11D85FDB9D454B7BA4EF665678584E58">
    <w:name w:val="11D85FDB9D454B7BA4EF665678584E58"/>
    <w:rsid w:val="001F7A13"/>
  </w:style>
  <w:style w:type="paragraph" w:customStyle="1" w:styleId="FBF480B8ED8A4F6EA633B9D4A56BF970">
    <w:name w:val="FBF480B8ED8A4F6EA633B9D4A56BF970"/>
    <w:rsid w:val="001F7A13"/>
  </w:style>
  <w:style w:type="paragraph" w:customStyle="1" w:styleId="1D9DF505754347E392A1F659A0763FA9">
    <w:name w:val="1D9DF505754347E392A1F659A0763FA9"/>
    <w:rsid w:val="001F7A13"/>
  </w:style>
  <w:style w:type="paragraph" w:customStyle="1" w:styleId="A0DA884BDF874B2CBC423B0599C58389">
    <w:name w:val="A0DA884BDF874B2CBC423B0599C58389"/>
    <w:rsid w:val="001F7A13"/>
  </w:style>
  <w:style w:type="paragraph" w:customStyle="1" w:styleId="01E47FAD934A4A4E8C2A037E20743DB5">
    <w:name w:val="01E47FAD934A4A4E8C2A037E20743DB5"/>
    <w:rsid w:val="001F7A13"/>
  </w:style>
  <w:style w:type="paragraph" w:customStyle="1" w:styleId="9F034C11D9B94514AAB7FA3A142960D6">
    <w:name w:val="9F034C11D9B94514AAB7FA3A142960D6"/>
    <w:rsid w:val="001F7A13"/>
  </w:style>
  <w:style w:type="paragraph" w:customStyle="1" w:styleId="06EAE54AE97545BCA9582EB29C7603E7">
    <w:name w:val="06EAE54AE97545BCA9582EB29C7603E7"/>
    <w:rsid w:val="001F7A13"/>
  </w:style>
  <w:style w:type="paragraph" w:customStyle="1" w:styleId="0D8120BBD2A54F17ABCC3AC64BE30AD3">
    <w:name w:val="0D8120BBD2A54F17ABCC3AC64BE30AD3"/>
    <w:rsid w:val="001F7A13"/>
  </w:style>
  <w:style w:type="paragraph" w:customStyle="1" w:styleId="156DEAFF0E6F4A5A91D83FFCACC4068E">
    <w:name w:val="156DEAFF0E6F4A5A91D83FFCACC4068E"/>
    <w:rsid w:val="001F7A13"/>
  </w:style>
  <w:style w:type="paragraph" w:customStyle="1" w:styleId="0FB7726A38FE4CFF807BD60C1FF249FB">
    <w:name w:val="0FB7726A38FE4CFF807BD60C1FF249FB"/>
    <w:rsid w:val="001F7A13"/>
  </w:style>
  <w:style w:type="paragraph" w:customStyle="1" w:styleId="C1685073D4A048039D740142B818BC36">
    <w:name w:val="C1685073D4A048039D740142B818BC36"/>
    <w:rsid w:val="001F7A13"/>
  </w:style>
  <w:style w:type="paragraph" w:customStyle="1" w:styleId="8B4643550531408A9A69F5CA9AC9A1EB">
    <w:name w:val="8B4643550531408A9A69F5CA9AC9A1EB"/>
    <w:rsid w:val="001F7A13"/>
  </w:style>
  <w:style w:type="paragraph" w:customStyle="1" w:styleId="BA59F7FA38134A9681752144D8F88748">
    <w:name w:val="BA59F7FA38134A9681752144D8F88748"/>
    <w:rsid w:val="001F7A13"/>
  </w:style>
  <w:style w:type="paragraph" w:customStyle="1" w:styleId="7E5380AF34B44F5E872A733425D55AAC">
    <w:name w:val="7E5380AF34B44F5E872A733425D55AAC"/>
    <w:rsid w:val="001F7A13"/>
  </w:style>
  <w:style w:type="paragraph" w:customStyle="1" w:styleId="140009F2E1EF4901BEF6C4B14FBF8077">
    <w:name w:val="140009F2E1EF4901BEF6C4B14FBF8077"/>
    <w:rsid w:val="001F7A13"/>
  </w:style>
  <w:style w:type="paragraph" w:customStyle="1" w:styleId="E2428C6F712E4C98B507649470B524CE">
    <w:name w:val="E2428C6F712E4C98B507649470B524CE"/>
    <w:rsid w:val="001F7A13"/>
  </w:style>
  <w:style w:type="paragraph" w:customStyle="1" w:styleId="B7AEE8ADFF6047A19ADACEC748102256">
    <w:name w:val="B7AEE8ADFF6047A19ADACEC748102256"/>
    <w:rsid w:val="001F7A13"/>
  </w:style>
  <w:style w:type="paragraph" w:customStyle="1" w:styleId="A70B648E171742709D9BBD3747F5ECFD">
    <w:name w:val="A70B648E171742709D9BBD3747F5ECFD"/>
    <w:rsid w:val="001F7A13"/>
  </w:style>
  <w:style w:type="paragraph" w:customStyle="1" w:styleId="F8E9C24D79E54528A66A46309959DE87">
    <w:name w:val="F8E9C24D79E54528A66A46309959DE87"/>
    <w:rsid w:val="001F7A13"/>
  </w:style>
  <w:style w:type="paragraph" w:customStyle="1" w:styleId="7BB0B9A7F6DB45238D2AC9EE79DD1F30">
    <w:name w:val="7BB0B9A7F6DB45238D2AC9EE79DD1F30"/>
    <w:rsid w:val="001F7A13"/>
  </w:style>
  <w:style w:type="paragraph" w:customStyle="1" w:styleId="13C1FE1FF8C0468AB2A843E81474D68A">
    <w:name w:val="13C1FE1FF8C0468AB2A843E81474D68A"/>
    <w:rsid w:val="001F7A13"/>
  </w:style>
  <w:style w:type="paragraph" w:customStyle="1" w:styleId="3380F44F6A374DE4BB6A388E57C24F07">
    <w:name w:val="3380F44F6A374DE4BB6A388E57C24F07"/>
    <w:rsid w:val="001F7A13"/>
  </w:style>
  <w:style w:type="paragraph" w:customStyle="1" w:styleId="ED49F427A35D4920ABF89F1F7FE96F2A">
    <w:name w:val="ED49F427A35D4920ABF89F1F7FE96F2A"/>
    <w:rsid w:val="001F7A13"/>
  </w:style>
  <w:style w:type="paragraph" w:customStyle="1" w:styleId="28D3E98FD6EE4440A1AF7517FC4448FB">
    <w:name w:val="28D3E98FD6EE4440A1AF7517FC4448FB"/>
    <w:rsid w:val="001F7A13"/>
  </w:style>
  <w:style w:type="paragraph" w:customStyle="1" w:styleId="6AEED2E654E24DC1A8AA68DCFC7D0B0A">
    <w:name w:val="6AEED2E654E24DC1A8AA68DCFC7D0B0A"/>
    <w:rsid w:val="001F7A13"/>
  </w:style>
  <w:style w:type="paragraph" w:customStyle="1" w:styleId="4519233050A74D12883D52CD01429205">
    <w:name w:val="4519233050A74D12883D52CD01429205"/>
    <w:rsid w:val="001F7A13"/>
  </w:style>
  <w:style w:type="paragraph" w:customStyle="1" w:styleId="A4D6D3A949A64C42AC56BBD7C2BCD593">
    <w:name w:val="A4D6D3A949A64C42AC56BBD7C2BCD593"/>
    <w:rsid w:val="001F7A13"/>
  </w:style>
  <w:style w:type="paragraph" w:customStyle="1" w:styleId="288ED1D34F3C4C019406260A213D97E1">
    <w:name w:val="288ED1D34F3C4C019406260A213D97E1"/>
    <w:rsid w:val="001F7A13"/>
  </w:style>
  <w:style w:type="paragraph" w:customStyle="1" w:styleId="CAEB21BFF64F48B98FA19A8FF993CA3D">
    <w:name w:val="CAEB21BFF64F48B98FA19A8FF993CA3D"/>
    <w:rsid w:val="001F7A13"/>
  </w:style>
  <w:style w:type="paragraph" w:customStyle="1" w:styleId="0B13F07433AD4908AA5F5E240137165D">
    <w:name w:val="0B13F07433AD4908AA5F5E240137165D"/>
    <w:rsid w:val="001F7A13"/>
  </w:style>
  <w:style w:type="paragraph" w:customStyle="1" w:styleId="F863BC9F36D54ADDB947915E647F515A">
    <w:name w:val="F863BC9F36D54ADDB947915E647F515A"/>
    <w:rsid w:val="001F7A13"/>
  </w:style>
  <w:style w:type="paragraph" w:customStyle="1" w:styleId="8FBB4F0BC6A5441199B545404ACC566F">
    <w:name w:val="8FBB4F0BC6A5441199B545404ACC566F"/>
    <w:rsid w:val="001F7A13"/>
  </w:style>
  <w:style w:type="paragraph" w:customStyle="1" w:styleId="B522342596B841459CCFC8141E6814F8">
    <w:name w:val="B522342596B841459CCFC8141E6814F8"/>
    <w:rsid w:val="001F7A13"/>
  </w:style>
  <w:style w:type="paragraph" w:customStyle="1" w:styleId="CD7668FDD2334A3CB09C46840E14EA1D">
    <w:name w:val="CD7668FDD2334A3CB09C46840E14EA1D"/>
    <w:rsid w:val="001F7A13"/>
  </w:style>
  <w:style w:type="paragraph" w:customStyle="1" w:styleId="0F5CAD98C5EE4636BC76731E3321C8F5">
    <w:name w:val="0F5CAD98C5EE4636BC76731E3321C8F5"/>
    <w:rsid w:val="001F7A13"/>
  </w:style>
  <w:style w:type="paragraph" w:customStyle="1" w:styleId="045BDDD561B045EF8B3FA02AF6D9A16C">
    <w:name w:val="045BDDD561B045EF8B3FA02AF6D9A16C"/>
    <w:rsid w:val="001F7A13"/>
  </w:style>
  <w:style w:type="paragraph" w:customStyle="1" w:styleId="8C94DA0A223F4A1DB5008737F93881D2">
    <w:name w:val="8C94DA0A223F4A1DB5008737F93881D2"/>
    <w:rsid w:val="001F7A13"/>
  </w:style>
  <w:style w:type="paragraph" w:customStyle="1" w:styleId="94C584EB0C9A48C6A1582FD2C48D5A8D">
    <w:name w:val="94C584EB0C9A48C6A1582FD2C48D5A8D"/>
    <w:rsid w:val="001F7A13"/>
  </w:style>
  <w:style w:type="paragraph" w:customStyle="1" w:styleId="86C4DA602F3441839CB0BB874ED041CC">
    <w:name w:val="86C4DA602F3441839CB0BB874ED041CC"/>
    <w:rsid w:val="001F7A13"/>
  </w:style>
  <w:style w:type="paragraph" w:customStyle="1" w:styleId="0DF8DF0CA79842A79DA827DFD442F9AC">
    <w:name w:val="0DF8DF0CA79842A79DA827DFD442F9AC"/>
    <w:rsid w:val="001F7A13"/>
  </w:style>
  <w:style w:type="paragraph" w:customStyle="1" w:styleId="5D1F4C527AB14685B1C9423F88C5885F">
    <w:name w:val="5D1F4C527AB14685B1C9423F88C5885F"/>
    <w:rsid w:val="001F7A13"/>
  </w:style>
  <w:style w:type="paragraph" w:customStyle="1" w:styleId="941E4D6E162D4BC99E8FC7F6652EA31E">
    <w:name w:val="941E4D6E162D4BC99E8FC7F6652EA31E"/>
    <w:rsid w:val="001F7A13"/>
  </w:style>
  <w:style w:type="paragraph" w:customStyle="1" w:styleId="7B9A2070AB404C87820E24E9085E2C4F">
    <w:name w:val="7B9A2070AB404C87820E24E9085E2C4F"/>
    <w:rsid w:val="001F7A13"/>
  </w:style>
  <w:style w:type="paragraph" w:customStyle="1" w:styleId="5F585D46C99D42A4B9022192DF1F147B">
    <w:name w:val="5F585D46C99D42A4B9022192DF1F147B"/>
    <w:rsid w:val="001F7A13"/>
  </w:style>
  <w:style w:type="paragraph" w:customStyle="1" w:styleId="15CE7753EA034D1F84C54004716ABAC6">
    <w:name w:val="15CE7753EA034D1F84C54004716ABAC6"/>
    <w:rsid w:val="001F7A13"/>
  </w:style>
  <w:style w:type="paragraph" w:customStyle="1" w:styleId="B4618B5411F847BA97258B9E047D110C">
    <w:name w:val="B4618B5411F847BA97258B9E047D110C"/>
    <w:rsid w:val="001F7A13"/>
  </w:style>
  <w:style w:type="paragraph" w:customStyle="1" w:styleId="CE407B9D0172472E91DCBF92325E75C4">
    <w:name w:val="CE407B9D0172472E91DCBF92325E75C4"/>
    <w:rsid w:val="001F7A13"/>
  </w:style>
  <w:style w:type="paragraph" w:customStyle="1" w:styleId="C25FA0B02157467AA3D59BB2D6DDF09B">
    <w:name w:val="C25FA0B02157467AA3D59BB2D6DDF09B"/>
    <w:rsid w:val="001F7A13"/>
  </w:style>
  <w:style w:type="paragraph" w:customStyle="1" w:styleId="EAD88D8BDB9A4434B7FE7DD984249624">
    <w:name w:val="EAD88D8BDB9A4434B7FE7DD984249624"/>
    <w:rsid w:val="001F7A13"/>
  </w:style>
  <w:style w:type="paragraph" w:customStyle="1" w:styleId="8E56B11526314FF88CFCD2B049AF364B">
    <w:name w:val="8E56B11526314FF88CFCD2B049AF364B"/>
    <w:rsid w:val="001F7A13"/>
  </w:style>
  <w:style w:type="paragraph" w:customStyle="1" w:styleId="985ABFC45FFE4430994218F6FFC54C13">
    <w:name w:val="985ABFC45FFE4430994218F6FFC54C13"/>
    <w:rsid w:val="001F7A13"/>
  </w:style>
  <w:style w:type="paragraph" w:customStyle="1" w:styleId="34B967A5F8EB4EE4A144E51684399164">
    <w:name w:val="34B967A5F8EB4EE4A144E51684399164"/>
    <w:rsid w:val="001F7A13"/>
  </w:style>
  <w:style w:type="paragraph" w:customStyle="1" w:styleId="4E8F51E67EB341AB8B7CB37AFB27A272">
    <w:name w:val="4E8F51E67EB341AB8B7CB37AFB27A272"/>
    <w:rsid w:val="001F7A13"/>
  </w:style>
  <w:style w:type="paragraph" w:customStyle="1" w:styleId="9AFB6CC5F9784D0BB548CACA5D7DC64F">
    <w:name w:val="9AFB6CC5F9784D0BB548CACA5D7DC64F"/>
    <w:rsid w:val="001F7A13"/>
  </w:style>
  <w:style w:type="paragraph" w:customStyle="1" w:styleId="5198B9033FA342939C74E882A196F433">
    <w:name w:val="5198B9033FA342939C74E882A196F433"/>
    <w:rsid w:val="001F7A13"/>
  </w:style>
  <w:style w:type="paragraph" w:customStyle="1" w:styleId="0BE94EB550354D868E6646AD0F2FD8E5">
    <w:name w:val="0BE94EB550354D868E6646AD0F2FD8E5"/>
    <w:rsid w:val="001F7A13"/>
  </w:style>
  <w:style w:type="paragraph" w:customStyle="1" w:styleId="534A3FF0CD8246A2B85F2757E4E34DE8">
    <w:name w:val="534A3FF0CD8246A2B85F2757E4E34DE8"/>
    <w:rsid w:val="001F7A13"/>
  </w:style>
  <w:style w:type="paragraph" w:customStyle="1" w:styleId="D599872FACBE4570A8CF5A9E13E80DD2">
    <w:name w:val="D599872FACBE4570A8CF5A9E13E80DD2"/>
    <w:rsid w:val="001F7A13"/>
  </w:style>
  <w:style w:type="paragraph" w:customStyle="1" w:styleId="998022E3C6FB457CA9FD6208DED24DA3">
    <w:name w:val="998022E3C6FB457CA9FD6208DED24DA3"/>
    <w:rsid w:val="001F7A13"/>
  </w:style>
  <w:style w:type="paragraph" w:customStyle="1" w:styleId="C2C20E7D57FB43E489E7BF549D851525">
    <w:name w:val="C2C20E7D57FB43E489E7BF549D851525"/>
    <w:rsid w:val="001F7A13"/>
  </w:style>
  <w:style w:type="paragraph" w:customStyle="1" w:styleId="CFCEF423FD7648009A068BE5035546CA">
    <w:name w:val="CFCEF423FD7648009A068BE5035546CA"/>
    <w:rsid w:val="001F7A13"/>
  </w:style>
  <w:style w:type="paragraph" w:customStyle="1" w:styleId="E0928289388949C2AA8D5E8256A45C4A">
    <w:name w:val="E0928289388949C2AA8D5E8256A45C4A"/>
    <w:rsid w:val="001F7A13"/>
  </w:style>
  <w:style w:type="paragraph" w:customStyle="1" w:styleId="6A27C977E3014E209B25061DFEB83776">
    <w:name w:val="6A27C977E3014E209B25061DFEB83776"/>
    <w:rsid w:val="001F7A13"/>
  </w:style>
  <w:style w:type="paragraph" w:customStyle="1" w:styleId="D1F391A337164B0482008705411DBC4E">
    <w:name w:val="D1F391A337164B0482008705411DBC4E"/>
    <w:rsid w:val="001F7A13"/>
  </w:style>
  <w:style w:type="paragraph" w:customStyle="1" w:styleId="96EB49EB0DF44A9D88C99408F16C7A37">
    <w:name w:val="96EB49EB0DF44A9D88C99408F16C7A37"/>
    <w:rsid w:val="001F7A13"/>
  </w:style>
  <w:style w:type="paragraph" w:customStyle="1" w:styleId="CD07FC0CD1634827B9433A43EC065E3F">
    <w:name w:val="CD07FC0CD1634827B9433A43EC065E3F"/>
    <w:rsid w:val="001F7A13"/>
  </w:style>
  <w:style w:type="paragraph" w:customStyle="1" w:styleId="970FCB882B8D42EF9EFE7BAA2EE9C666">
    <w:name w:val="970FCB882B8D42EF9EFE7BAA2EE9C666"/>
    <w:rsid w:val="001F7A13"/>
  </w:style>
  <w:style w:type="paragraph" w:customStyle="1" w:styleId="3FD6712D3A6F4C2EB92C838B82025F28">
    <w:name w:val="3FD6712D3A6F4C2EB92C838B82025F28"/>
    <w:rsid w:val="001F7A13"/>
  </w:style>
  <w:style w:type="paragraph" w:customStyle="1" w:styleId="FB26B9018F1B4D17B25C5C1A56F1A592">
    <w:name w:val="FB26B9018F1B4D17B25C5C1A56F1A592"/>
    <w:rsid w:val="001F7A13"/>
  </w:style>
  <w:style w:type="paragraph" w:customStyle="1" w:styleId="A4328C2F4C3D468D97A55C0C80BCCD66">
    <w:name w:val="A4328C2F4C3D468D97A55C0C80BCCD66"/>
    <w:rsid w:val="001F7A13"/>
  </w:style>
  <w:style w:type="paragraph" w:customStyle="1" w:styleId="E44010AC357F42E2A2764C3CCFB57A07">
    <w:name w:val="E44010AC357F42E2A2764C3CCFB57A07"/>
    <w:rsid w:val="001F7A13"/>
  </w:style>
  <w:style w:type="paragraph" w:customStyle="1" w:styleId="6436CD0FCF814E87AA392DC87D1014C9">
    <w:name w:val="6436CD0FCF814E87AA392DC87D1014C9"/>
    <w:rsid w:val="001F7A13"/>
  </w:style>
  <w:style w:type="paragraph" w:customStyle="1" w:styleId="211C0B0EAA164E79893C26AD9B6D5CAA">
    <w:name w:val="211C0B0EAA164E79893C26AD9B6D5CAA"/>
    <w:rsid w:val="001F7A13"/>
  </w:style>
  <w:style w:type="paragraph" w:customStyle="1" w:styleId="576E1FDA1AA942448B8C29D019B932ED">
    <w:name w:val="576E1FDA1AA942448B8C29D019B932ED"/>
    <w:rsid w:val="001F7A13"/>
  </w:style>
  <w:style w:type="paragraph" w:customStyle="1" w:styleId="1A759A30464A4347A695BAFF142F2CEE">
    <w:name w:val="1A759A30464A4347A695BAFF142F2CEE"/>
    <w:rsid w:val="001F7A13"/>
  </w:style>
  <w:style w:type="paragraph" w:customStyle="1" w:styleId="8F44B8CC24BB4F8CBD57A780EF4AA5EC">
    <w:name w:val="8F44B8CC24BB4F8CBD57A780EF4AA5EC"/>
    <w:rsid w:val="001F7A13"/>
  </w:style>
  <w:style w:type="paragraph" w:customStyle="1" w:styleId="4FFBEBC2AD0142A2A5408CA9770B5BA4">
    <w:name w:val="4FFBEBC2AD0142A2A5408CA9770B5BA4"/>
    <w:rsid w:val="001F7A13"/>
  </w:style>
  <w:style w:type="paragraph" w:customStyle="1" w:styleId="A1BFD6248E62467F80256241F1C73AFE">
    <w:name w:val="A1BFD6248E62467F80256241F1C73AFE"/>
    <w:rsid w:val="001F7A13"/>
  </w:style>
  <w:style w:type="paragraph" w:customStyle="1" w:styleId="A1C650BFE49E47DFAB710AC36B0E5367">
    <w:name w:val="A1C650BFE49E47DFAB710AC36B0E5367"/>
    <w:rsid w:val="001F7A13"/>
  </w:style>
  <w:style w:type="paragraph" w:customStyle="1" w:styleId="CD6441BD8B754C6BBC8CAB87730919E5">
    <w:name w:val="CD6441BD8B754C6BBC8CAB87730919E5"/>
    <w:rsid w:val="001F7A13"/>
  </w:style>
  <w:style w:type="paragraph" w:customStyle="1" w:styleId="5B104B37FF9A481BA1CD312E16366FDD">
    <w:name w:val="5B104B37FF9A481BA1CD312E16366FDD"/>
    <w:rsid w:val="001F7A13"/>
  </w:style>
  <w:style w:type="paragraph" w:customStyle="1" w:styleId="DA8875A17B8C49FD90813A10770A1E89">
    <w:name w:val="DA8875A17B8C49FD90813A10770A1E89"/>
    <w:rsid w:val="001F7A13"/>
  </w:style>
  <w:style w:type="paragraph" w:customStyle="1" w:styleId="A2DDE5DD9B924AE7946F7D79D379C907">
    <w:name w:val="A2DDE5DD9B924AE7946F7D79D379C907"/>
    <w:rsid w:val="001F7A13"/>
  </w:style>
  <w:style w:type="paragraph" w:customStyle="1" w:styleId="142A6D3FB23D48EAA8B011C1B98B1A25">
    <w:name w:val="142A6D3FB23D48EAA8B011C1B98B1A25"/>
    <w:rsid w:val="001F7A13"/>
  </w:style>
  <w:style w:type="paragraph" w:customStyle="1" w:styleId="D393468DACC4426399E07B6CCFD7E0D4">
    <w:name w:val="D393468DACC4426399E07B6CCFD7E0D4"/>
    <w:rsid w:val="001F7A13"/>
  </w:style>
  <w:style w:type="paragraph" w:customStyle="1" w:styleId="238044BBDC9A40AD8D75E63A0AA44956">
    <w:name w:val="238044BBDC9A40AD8D75E63A0AA44956"/>
    <w:rsid w:val="001F7A13"/>
  </w:style>
  <w:style w:type="paragraph" w:customStyle="1" w:styleId="6CD7552A94D945769726DBD2E6291999">
    <w:name w:val="6CD7552A94D945769726DBD2E6291999"/>
    <w:rsid w:val="001F7A13"/>
  </w:style>
  <w:style w:type="paragraph" w:customStyle="1" w:styleId="DA2D62D34CA14E71BC4A21057070C7F0">
    <w:name w:val="DA2D62D34CA14E71BC4A21057070C7F0"/>
    <w:rsid w:val="001F7A13"/>
  </w:style>
  <w:style w:type="paragraph" w:customStyle="1" w:styleId="C2A39475F2B643AB9A5249577D679488">
    <w:name w:val="C2A39475F2B643AB9A5249577D679488"/>
    <w:rsid w:val="001F7A13"/>
  </w:style>
  <w:style w:type="paragraph" w:customStyle="1" w:styleId="2DAF8DC12B8C494DBBE8BBE659261A96">
    <w:name w:val="2DAF8DC12B8C494DBBE8BBE659261A96"/>
    <w:rsid w:val="001F7A13"/>
  </w:style>
  <w:style w:type="paragraph" w:customStyle="1" w:styleId="B80FCE3764AC4A3BB86C89D57B2F0732">
    <w:name w:val="B80FCE3764AC4A3BB86C89D57B2F0732"/>
    <w:rsid w:val="001F7A13"/>
  </w:style>
  <w:style w:type="paragraph" w:customStyle="1" w:styleId="F82704A1AE2240E4A851783D0C73D116">
    <w:name w:val="F82704A1AE2240E4A851783D0C73D116"/>
    <w:rsid w:val="001F7A13"/>
  </w:style>
  <w:style w:type="paragraph" w:customStyle="1" w:styleId="F3915AA62C614718A1A04E63AEF65F9E">
    <w:name w:val="F3915AA62C614718A1A04E63AEF65F9E"/>
    <w:rsid w:val="001F7A13"/>
  </w:style>
  <w:style w:type="paragraph" w:customStyle="1" w:styleId="A283BC2C31EA4C2EB4DE337274682DD6">
    <w:name w:val="A283BC2C31EA4C2EB4DE337274682DD6"/>
    <w:rsid w:val="001F7A13"/>
  </w:style>
  <w:style w:type="paragraph" w:customStyle="1" w:styleId="E089051871BA4E1A9E2005EB22F90919">
    <w:name w:val="E089051871BA4E1A9E2005EB22F90919"/>
    <w:rsid w:val="001F7A13"/>
  </w:style>
  <w:style w:type="paragraph" w:customStyle="1" w:styleId="5304D95423AA4FADBCB4A0231E15F504">
    <w:name w:val="5304D95423AA4FADBCB4A0231E15F504"/>
    <w:rsid w:val="001F7A13"/>
  </w:style>
  <w:style w:type="paragraph" w:customStyle="1" w:styleId="333226D5011C4BDDA10ED0501C3BF637">
    <w:name w:val="333226D5011C4BDDA10ED0501C3BF637"/>
    <w:rsid w:val="001F7A13"/>
  </w:style>
  <w:style w:type="paragraph" w:customStyle="1" w:styleId="55ADA77CF4E3404287E4BB521F1C7499">
    <w:name w:val="55ADA77CF4E3404287E4BB521F1C7499"/>
    <w:rsid w:val="001F7A13"/>
  </w:style>
  <w:style w:type="paragraph" w:customStyle="1" w:styleId="E1661A65518749279E68210D9282FCC4">
    <w:name w:val="E1661A65518749279E68210D9282FCC4"/>
    <w:rsid w:val="001F7A13"/>
  </w:style>
  <w:style w:type="paragraph" w:customStyle="1" w:styleId="3E82B50C66A14BCDAD05DC229750E9DD">
    <w:name w:val="3E82B50C66A14BCDAD05DC229750E9DD"/>
    <w:rsid w:val="001F7A13"/>
  </w:style>
  <w:style w:type="paragraph" w:customStyle="1" w:styleId="09A6340C6C544D5B9AC75D8CBD5B898E">
    <w:name w:val="09A6340C6C544D5B9AC75D8CBD5B898E"/>
    <w:rsid w:val="001F7A13"/>
  </w:style>
  <w:style w:type="paragraph" w:customStyle="1" w:styleId="A06F435A57DA4A32B6CC484BDD33EE72">
    <w:name w:val="A06F435A57DA4A32B6CC484BDD33EE72"/>
    <w:rsid w:val="001F7A13"/>
  </w:style>
  <w:style w:type="paragraph" w:customStyle="1" w:styleId="ED1F9BC2A08B47A7886B58A87DD15317">
    <w:name w:val="ED1F9BC2A08B47A7886B58A87DD15317"/>
    <w:rsid w:val="001F7A13"/>
  </w:style>
  <w:style w:type="paragraph" w:customStyle="1" w:styleId="9CE3EB7634B9408681902F527D298FBC">
    <w:name w:val="9CE3EB7634B9408681902F527D298FBC"/>
    <w:rsid w:val="001F7A13"/>
  </w:style>
  <w:style w:type="paragraph" w:customStyle="1" w:styleId="01954D7522AF40DBA4158A03069AE56C">
    <w:name w:val="01954D7522AF40DBA4158A03069AE56C"/>
    <w:rsid w:val="001F7A13"/>
  </w:style>
  <w:style w:type="paragraph" w:customStyle="1" w:styleId="8FA541CAAF59403B907B07F34AE015D3">
    <w:name w:val="8FA541CAAF59403B907B07F34AE015D3"/>
    <w:rsid w:val="001F7A13"/>
  </w:style>
  <w:style w:type="paragraph" w:customStyle="1" w:styleId="9E8BBA3ADA58459DB081D0167F52FC94">
    <w:name w:val="9E8BBA3ADA58459DB081D0167F52FC94"/>
    <w:rsid w:val="001F7A13"/>
  </w:style>
  <w:style w:type="paragraph" w:customStyle="1" w:styleId="0E8A7F154FFA46C08278D0E3C66F6E10">
    <w:name w:val="0E8A7F154FFA46C08278D0E3C66F6E10"/>
    <w:rsid w:val="001F7A13"/>
  </w:style>
  <w:style w:type="paragraph" w:customStyle="1" w:styleId="97EDA09B0D5E4C63A6EC5A1FDF3AFC5A">
    <w:name w:val="97EDA09B0D5E4C63A6EC5A1FDF3AFC5A"/>
    <w:rsid w:val="001F7A13"/>
  </w:style>
  <w:style w:type="paragraph" w:customStyle="1" w:styleId="BCD45164A1B04A7C8C0AAFF3109ED499">
    <w:name w:val="BCD45164A1B04A7C8C0AAFF3109ED499"/>
    <w:rsid w:val="001F7A13"/>
  </w:style>
  <w:style w:type="paragraph" w:customStyle="1" w:styleId="3D812900625C4D53989B34459319EF2A">
    <w:name w:val="3D812900625C4D53989B34459319EF2A"/>
    <w:rsid w:val="001F7A13"/>
  </w:style>
  <w:style w:type="paragraph" w:customStyle="1" w:styleId="96982D13CD274DDCBE8CD69032EC3B37">
    <w:name w:val="96982D13CD274DDCBE8CD69032EC3B37"/>
    <w:rsid w:val="001F7A13"/>
  </w:style>
  <w:style w:type="paragraph" w:customStyle="1" w:styleId="E22D7D7079F14DFBA2B591A7596332AD">
    <w:name w:val="E22D7D7079F14DFBA2B591A7596332AD"/>
    <w:rsid w:val="001F7A13"/>
  </w:style>
  <w:style w:type="paragraph" w:customStyle="1" w:styleId="5A0833CF9A48466ABDBDCF3087B4DEF5">
    <w:name w:val="5A0833CF9A48466ABDBDCF3087B4DEF5"/>
    <w:rsid w:val="001F7A13"/>
  </w:style>
  <w:style w:type="paragraph" w:customStyle="1" w:styleId="E70B456570AB4110AED80D28E06BEF4E">
    <w:name w:val="E70B456570AB4110AED80D28E06BEF4E"/>
    <w:rsid w:val="001F7A13"/>
  </w:style>
  <w:style w:type="paragraph" w:customStyle="1" w:styleId="2ECE18445D264CDCAC1A6338B1EDCE68">
    <w:name w:val="2ECE18445D264CDCAC1A6338B1EDCE68"/>
    <w:rsid w:val="001F7A13"/>
  </w:style>
  <w:style w:type="paragraph" w:customStyle="1" w:styleId="3824628F9B5F4C20B4C07604D7EB455A">
    <w:name w:val="3824628F9B5F4C20B4C07604D7EB455A"/>
    <w:rsid w:val="001F7A13"/>
  </w:style>
  <w:style w:type="paragraph" w:customStyle="1" w:styleId="11AB8E68DF6D4E3C9F268817BFAC7DB7">
    <w:name w:val="11AB8E68DF6D4E3C9F268817BFAC7DB7"/>
    <w:rsid w:val="001F7A13"/>
  </w:style>
  <w:style w:type="paragraph" w:customStyle="1" w:styleId="372745A9C8F74432AAEAAA162BB66866">
    <w:name w:val="372745A9C8F74432AAEAAA162BB66866"/>
    <w:rsid w:val="001F7A13"/>
  </w:style>
  <w:style w:type="paragraph" w:customStyle="1" w:styleId="FB3D918EA43948CE8635AD29EE05FAC4">
    <w:name w:val="FB3D918EA43948CE8635AD29EE05FAC4"/>
    <w:rsid w:val="001F7A13"/>
  </w:style>
  <w:style w:type="paragraph" w:customStyle="1" w:styleId="E129FF64EA0C41A3A105754BCC167422">
    <w:name w:val="E129FF64EA0C41A3A105754BCC167422"/>
    <w:rsid w:val="001F7A13"/>
  </w:style>
  <w:style w:type="paragraph" w:customStyle="1" w:styleId="F32370CF646F4D90B63AAF0F3561DE4D">
    <w:name w:val="F32370CF646F4D90B63AAF0F3561DE4D"/>
    <w:rsid w:val="001F7A13"/>
  </w:style>
  <w:style w:type="paragraph" w:customStyle="1" w:styleId="96A6270606804D69BD9DAC46D4F3C58D">
    <w:name w:val="96A6270606804D69BD9DAC46D4F3C58D"/>
    <w:rsid w:val="001F7A13"/>
  </w:style>
  <w:style w:type="paragraph" w:customStyle="1" w:styleId="0A3D7CCA84D84D27B3BEC40886476DF4">
    <w:name w:val="0A3D7CCA84D84D27B3BEC40886476DF4"/>
    <w:rsid w:val="001F7A13"/>
  </w:style>
  <w:style w:type="paragraph" w:customStyle="1" w:styleId="71F6FDAC8AE34B129340CA3366EF3F0D">
    <w:name w:val="71F6FDAC8AE34B129340CA3366EF3F0D"/>
    <w:rsid w:val="001F7A13"/>
  </w:style>
  <w:style w:type="paragraph" w:customStyle="1" w:styleId="4FC54BCF210B43C89E2C842899B0FE01">
    <w:name w:val="4FC54BCF210B43C89E2C842899B0FE01"/>
    <w:rsid w:val="001F7A13"/>
  </w:style>
  <w:style w:type="paragraph" w:customStyle="1" w:styleId="ED132CAF5EE24118881F85FCB101F632">
    <w:name w:val="ED132CAF5EE24118881F85FCB101F632"/>
    <w:rsid w:val="001F7A13"/>
  </w:style>
  <w:style w:type="paragraph" w:customStyle="1" w:styleId="AB25770D77BE40ECB5B27F2BD3FE701E">
    <w:name w:val="AB25770D77BE40ECB5B27F2BD3FE701E"/>
    <w:rsid w:val="001F7A13"/>
  </w:style>
  <w:style w:type="paragraph" w:customStyle="1" w:styleId="A4C064957C9441C9B394EF0411597BF5">
    <w:name w:val="A4C064957C9441C9B394EF0411597BF5"/>
    <w:rsid w:val="001F7A13"/>
  </w:style>
  <w:style w:type="paragraph" w:customStyle="1" w:styleId="A3F3DC1B6F5240C1A42651B87E64B655">
    <w:name w:val="A3F3DC1B6F5240C1A42651B87E64B655"/>
    <w:rsid w:val="001F7A13"/>
  </w:style>
  <w:style w:type="paragraph" w:customStyle="1" w:styleId="F1947F27F1B34139ADB0B9E6A0A439B2">
    <w:name w:val="F1947F27F1B34139ADB0B9E6A0A439B2"/>
    <w:rsid w:val="001F7A13"/>
  </w:style>
  <w:style w:type="paragraph" w:customStyle="1" w:styleId="EFD47F453DFE4713B6F601C81AEA54F4">
    <w:name w:val="EFD47F453DFE4713B6F601C81AEA54F4"/>
    <w:rsid w:val="001F7A13"/>
  </w:style>
  <w:style w:type="paragraph" w:customStyle="1" w:styleId="96E0CA64B02A40719FBF511B6EA14239">
    <w:name w:val="96E0CA64B02A40719FBF511B6EA14239"/>
    <w:rsid w:val="001F7A13"/>
  </w:style>
  <w:style w:type="paragraph" w:customStyle="1" w:styleId="3C85A65845E0420CA0C555AFF0081F63">
    <w:name w:val="3C85A65845E0420CA0C555AFF0081F63"/>
    <w:rsid w:val="001F7A13"/>
  </w:style>
  <w:style w:type="paragraph" w:customStyle="1" w:styleId="A3577A707E644967AB9F902990A5EA63">
    <w:name w:val="A3577A707E644967AB9F902990A5EA63"/>
    <w:rsid w:val="001F7A13"/>
  </w:style>
  <w:style w:type="paragraph" w:customStyle="1" w:styleId="64DA76F20A4641249E05773790A5ED37">
    <w:name w:val="64DA76F20A4641249E05773790A5ED37"/>
    <w:rsid w:val="001F7A13"/>
  </w:style>
  <w:style w:type="paragraph" w:customStyle="1" w:styleId="956C3A1FA16640B5B322DD36EA0F6623">
    <w:name w:val="956C3A1FA16640B5B322DD36EA0F6623"/>
    <w:rsid w:val="001F7A13"/>
  </w:style>
  <w:style w:type="paragraph" w:customStyle="1" w:styleId="5FE1E22410214CBDB663CEB191F2EA74">
    <w:name w:val="5FE1E22410214CBDB663CEB191F2EA74"/>
    <w:rsid w:val="001F7A13"/>
  </w:style>
  <w:style w:type="paragraph" w:customStyle="1" w:styleId="7522540720794BE686DA949AED1603AF">
    <w:name w:val="7522540720794BE686DA949AED1603AF"/>
    <w:rsid w:val="001F7A13"/>
  </w:style>
  <w:style w:type="paragraph" w:customStyle="1" w:styleId="B1737C7BC7324D009B3255FCEFD15C49">
    <w:name w:val="B1737C7BC7324D009B3255FCEFD15C49"/>
    <w:rsid w:val="001F7A13"/>
  </w:style>
  <w:style w:type="paragraph" w:customStyle="1" w:styleId="BA2618A6A3D048B9AFEE4D7C3BA1616E">
    <w:name w:val="BA2618A6A3D048B9AFEE4D7C3BA1616E"/>
    <w:rsid w:val="001F7A13"/>
  </w:style>
  <w:style w:type="paragraph" w:customStyle="1" w:styleId="C064B45D128E4C2A9FEB47EBAF3E8BBD">
    <w:name w:val="C064B45D128E4C2A9FEB47EBAF3E8BBD"/>
    <w:rsid w:val="001F7A13"/>
  </w:style>
  <w:style w:type="paragraph" w:customStyle="1" w:styleId="8A3E5DD5DD72472B88D38C557E0B4601">
    <w:name w:val="8A3E5DD5DD72472B88D38C557E0B4601"/>
    <w:rsid w:val="001F7A13"/>
  </w:style>
  <w:style w:type="paragraph" w:customStyle="1" w:styleId="07441CF3A5F54D6FBFCA242EE4F123AD">
    <w:name w:val="07441CF3A5F54D6FBFCA242EE4F123AD"/>
    <w:rsid w:val="001F7A13"/>
  </w:style>
  <w:style w:type="paragraph" w:customStyle="1" w:styleId="1684F0E68EC64BACB0B61FD6B7948AD8">
    <w:name w:val="1684F0E68EC64BACB0B61FD6B7948AD8"/>
    <w:rsid w:val="001F7A13"/>
  </w:style>
  <w:style w:type="paragraph" w:customStyle="1" w:styleId="A23A617C30B84F92AFF41D22F278E331">
    <w:name w:val="A23A617C30B84F92AFF41D22F278E331"/>
    <w:rsid w:val="001F7A13"/>
  </w:style>
  <w:style w:type="paragraph" w:customStyle="1" w:styleId="2E2595864C364EC19E578C0C3AAC276E">
    <w:name w:val="2E2595864C364EC19E578C0C3AAC276E"/>
    <w:rsid w:val="001F7A13"/>
  </w:style>
  <w:style w:type="paragraph" w:customStyle="1" w:styleId="BE39A8BF1E1B485FBF0B4E53AA90FA7C">
    <w:name w:val="BE39A8BF1E1B485FBF0B4E53AA90FA7C"/>
    <w:rsid w:val="001F7A13"/>
  </w:style>
  <w:style w:type="paragraph" w:customStyle="1" w:styleId="DB6A9AB33B8A48F98A772CA406B0B332">
    <w:name w:val="DB6A9AB33B8A48F98A772CA406B0B332"/>
    <w:rsid w:val="001F7A13"/>
  </w:style>
  <w:style w:type="paragraph" w:customStyle="1" w:styleId="81DF31091682455DA271D62AF97D2AD8">
    <w:name w:val="81DF31091682455DA271D62AF97D2AD8"/>
    <w:rsid w:val="001F7A13"/>
  </w:style>
  <w:style w:type="paragraph" w:customStyle="1" w:styleId="C2EA087F411742C6AA2351506D900548">
    <w:name w:val="C2EA087F411742C6AA2351506D900548"/>
    <w:rsid w:val="001F7A13"/>
  </w:style>
  <w:style w:type="paragraph" w:customStyle="1" w:styleId="8E9EF36EEF8B4B2789B51E31D8D6A56D">
    <w:name w:val="8E9EF36EEF8B4B2789B51E31D8D6A56D"/>
    <w:rsid w:val="001F7A13"/>
  </w:style>
  <w:style w:type="paragraph" w:customStyle="1" w:styleId="73AC2E5A9AD24BAFB26F937FF9AB07B0">
    <w:name w:val="73AC2E5A9AD24BAFB26F937FF9AB07B0"/>
    <w:rsid w:val="001F7A13"/>
  </w:style>
  <w:style w:type="paragraph" w:customStyle="1" w:styleId="AA6DCA25B26143928F2274B4C2CCFA5F">
    <w:name w:val="AA6DCA25B26143928F2274B4C2CCFA5F"/>
    <w:rsid w:val="001F7A13"/>
  </w:style>
  <w:style w:type="paragraph" w:customStyle="1" w:styleId="4D5AB4630B18411484754180152E3B2E">
    <w:name w:val="4D5AB4630B18411484754180152E3B2E"/>
    <w:rsid w:val="001F7A13"/>
  </w:style>
  <w:style w:type="paragraph" w:customStyle="1" w:styleId="A15D8C8EABAF4326B23208168D04C49F">
    <w:name w:val="A15D8C8EABAF4326B23208168D04C49F"/>
    <w:rsid w:val="001F7A13"/>
  </w:style>
  <w:style w:type="paragraph" w:customStyle="1" w:styleId="5030AB60520F499991AFC69F7E8A9831">
    <w:name w:val="5030AB60520F499991AFC69F7E8A9831"/>
    <w:rsid w:val="001F7A13"/>
  </w:style>
  <w:style w:type="paragraph" w:customStyle="1" w:styleId="1751D33361414DC7B8167C2788929690">
    <w:name w:val="1751D33361414DC7B8167C2788929690"/>
    <w:rsid w:val="001F7A13"/>
  </w:style>
  <w:style w:type="paragraph" w:customStyle="1" w:styleId="A34FA02E5E9548DFAE61833DC73A1B2B">
    <w:name w:val="A34FA02E5E9548DFAE61833DC73A1B2B"/>
    <w:rsid w:val="001F7A13"/>
  </w:style>
  <w:style w:type="paragraph" w:customStyle="1" w:styleId="FBEA4CEDE9D449B8A34FBE078C26EE4C">
    <w:name w:val="FBEA4CEDE9D449B8A34FBE078C26EE4C"/>
    <w:rsid w:val="001F7A13"/>
  </w:style>
  <w:style w:type="paragraph" w:customStyle="1" w:styleId="938A3E57364241C9B32BFF0B6BDD405C">
    <w:name w:val="938A3E57364241C9B32BFF0B6BDD405C"/>
    <w:rsid w:val="001F7A13"/>
  </w:style>
  <w:style w:type="paragraph" w:customStyle="1" w:styleId="CCC48927F774470D92F0AE77A87EB277">
    <w:name w:val="CCC48927F774470D92F0AE77A87EB277"/>
    <w:rsid w:val="001F7A13"/>
  </w:style>
  <w:style w:type="paragraph" w:customStyle="1" w:styleId="F09D25639FC149C091724B0DAC50F419">
    <w:name w:val="F09D25639FC149C091724B0DAC50F419"/>
    <w:rsid w:val="001F7A13"/>
  </w:style>
  <w:style w:type="paragraph" w:customStyle="1" w:styleId="F9D50109DEF94CD293D5787D79891330">
    <w:name w:val="F9D50109DEF94CD293D5787D79891330"/>
    <w:rsid w:val="001F7A13"/>
  </w:style>
  <w:style w:type="paragraph" w:customStyle="1" w:styleId="23066B9C4D3240AF80152311907306D3">
    <w:name w:val="23066B9C4D3240AF80152311907306D3"/>
    <w:rsid w:val="001F7A13"/>
  </w:style>
  <w:style w:type="paragraph" w:customStyle="1" w:styleId="F39EBD65B3C54398ABD1B4AECAEE24E7">
    <w:name w:val="F39EBD65B3C54398ABD1B4AECAEE24E7"/>
    <w:rsid w:val="001F7A13"/>
  </w:style>
  <w:style w:type="paragraph" w:customStyle="1" w:styleId="71361D6EF750466F8A2EC95C592098DC">
    <w:name w:val="71361D6EF750466F8A2EC95C592098DC"/>
    <w:rsid w:val="001F7A13"/>
  </w:style>
  <w:style w:type="paragraph" w:customStyle="1" w:styleId="052BDF4CE72F4696B3622202969A6E20">
    <w:name w:val="052BDF4CE72F4696B3622202969A6E20"/>
    <w:rsid w:val="001F7A13"/>
  </w:style>
  <w:style w:type="paragraph" w:customStyle="1" w:styleId="ADFDDF6EC34844EBBF0BE79714AE3A00">
    <w:name w:val="ADFDDF6EC34844EBBF0BE79714AE3A00"/>
    <w:rsid w:val="001F7A13"/>
  </w:style>
  <w:style w:type="paragraph" w:customStyle="1" w:styleId="693079EEA3DD4694B4FCECA5DAF18FD8">
    <w:name w:val="693079EEA3DD4694B4FCECA5DAF18FD8"/>
    <w:rsid w:val="001F7A13"/>
  </w:style>
  <w:style w:type="paragraph" w:customStyle="1" w:styleId="1D0816E8193D44B890D58A56E7C482B9">
    <w:name w:val="1D0816E8193D44B890D58A56E7C482B9"/>
    <w:rsid w:val="001F7A13"/>
  </w:style>
  <w:style w:type="paragraph" w:customStyle="1" w:styleId="F1CEBB225004486F87EAD5C6D0367497">
    <w:name w:val="F1CEBB225004486F87EAD5C6D0367497"/>
    <w:rsid w:val="001F7A13"/>
  </w:style>
  <w:style w:type="paragraph" w:customStyle="1" w:styleId="6410727D165841D6AF541B4362005183">
    <w:name w:val="6410727D165841D6AF541B4362005183"/>
    <w:rsid w:val="001F7A13"/>
  </w:style>
  <w:style w:type="paragraph" w:customStyle="1" w:styleId="84EDAF707BD24742A92B2DC4C2612B85">
    <w:name w:val="84EDAF707BD24742A92B2DC4C2612B85"/>
    <w:rsid w:val="001F7A13"/>
  </w:style>
  <w:style w:type="paragraph" w:customStyle="1" w:styleId="02AD209463EF4089A9F5668E63426E42">
    <w:name w:val="02AD209463EF4089A9F5668E63426E42"/>
    <w:rsid w:val="001F7A13"/>
  </w:style>
  <w:style w:type="paragraph" w:customStyle="1" w:styleId="69650E91F8A345158637F10314C4C2F1">
    <w:name w:val="69650E91F8A345158637F10314C4C2F1"/>
    <w:rsid w:val="001F7A13"/>
  </w:style>
  <w:style w:type="paragraph" w:customStyle="1" w:styleId="3FA9E27BEFBD40D4956A96A5B6613953">
    <w:name w:val="3FA9E27BEFBD40D4956A96A5B6613953"/>
    <w:rsid w:val="001F7A13"/>
  </w:style>
  <w:style w:type="paragraph" w:customStyle="1" w:styleId="EB7C4EB37932440A95D63573B0FC0C40">
    <w:name w:val="EB7C4EB37932440A95D63573B0FC0C40"/>
    <w:rsid w:val="001F7A13"/>
  </w:style>
  <w:style w:type="paragraph" w:customStyle="1" w:styleId="32A9795AA60F4EA68032279BAEF75475">
    <w:name w:val="32A9795AA60F4EA68032279BAEF75475"/>
    <w:rsid w:val="001F7A13"/>
  </w:style>
  <w:style w:type="paragraph" w:customStyle="1" w:styleId="32E642A6F7F8433BA62BEA0239E809FA">
    <w:name w:val="32E642A6F7F8433BA62BEA0239E809FA"/>
    <w:rsid w:val="001F7A13"/>
  </w:style>
  <w:style w:type="paragraph" w:customStyle="1" w:styleId="BCA3822D01D545FC876DC36C1AE9E04D">
    <w:name w:val="BCA3822D01D545FC876DC36C1AE9E04D"/>
    <w:rsid w:val="001F7A13"/>
  </w:style>
  <w:style w:type="paragraph" w:customStyle="1" w:styleId="3C671372ED314AD2BF84C0093D5C5453">
    <w:name w:val="3C671372ED314AD2BF84C0093D5C5453"/>
    <w:rsid w:val="001F7A13"/>
  </w:style>
  <w:style w:type="paragraph" w:customStyle="1" w:styleId="5548802E7A6A43D79028DF6795C6A505">
    <w:name w:val="5548802E7A6A43D79028DF6795C6A505"/>
    <w:rsid w:val="001F7A13"/>
  </w:style>
  <w:style w:type="paragraph" w:customStyle="1" w:styleId="06C7880F14464380A909CB4BDF933B1B">
    <w:name w:val="06C7880F14464380A909CB4BDF933B1B"/>
    <w:rsid w:val="001F7A13"/>
  </w:style>
  <w:style w:type="paragraph" w:customStyle="1" w:styleId="B074300C5A7242D5A4516130CB5A604D">
    <w:name w:val="B074300C5A7242D5A4516130CB5A604D"/>
    <w:rsid w:val="001F7A13"/>
  </w:style>
  <w:style w:type="paragraph" w:customStyle="1" w:styleId="5EC321D7A1534B8BA707C37D3B78A167">
    <w:name w:val="5EC321D7A1534B8BA707C37D3B78A167"/>
    <w:rsid w:val="001F7A13"/>
  </w:style>
  <w:style w:type="paragraph" w:customStyle="1" w:styleId="9C98F67CE3DB4E05B0B439C4247E3817">
    <w:name w:val="9C98F67CE3DB4E05B0B439C4247E3817"/>
    <w:rsid w:val="001F7A13"/>
  </w:style>
  <w:style w:type="paragraph" w:customStyle="1" w:styleId="349E378055E246FF923AC763AE387B31">
    <w:name w:val="349E378055E246FF923AC763AE387B31"/>
    <w:rsid w:val="001F7A13"/>
  </w:style>
  <w:style w:type="paragraph" w:customStyle="1" w:styleId="90B554B1577F4DB795C505D0C59D0F4E">
    <w:name w:val="90B554B1577F4DB795C505D0C59D0F4E"/>
    <w:rsid w:val="001F7A13"/>
  </w:style>
  <w:style w:type="paragraph" w:customStyle="1" w:styleId="710BC6AEBB3048868AD209CD134743A1">
    <w:name w:val="710BC6AEBB3048868AD209CD134743A1"/>
    <w:rsid w:val="001F7A13"/>
  </w:style>
  <w:style w:type="paragraph" w:customStyle="1" w:styleId="D2AA6405D1244F7A84C130ECB7E6D3EB">
    <w:name w:val="D2AA6405D1244F7A84C130ECB7E6D3EB"/>
    <w:rsid w:val="001F7A13"/>
  </w:style>
  <w:style w:type="paragraph" w:customStyle="1" w:styleId="74C94512DA4A4A978EA5B184099C759D">
    <w:name w:val="74C94512DA4A4A978EA5B184099C759D"/>
    <w:rsid w:val="001F7A13"/>
  </w:style>
  <w:style w:type="paragraph" w:customStyle="1" w:styleId="82CCD11351BF46FCA001BE9522417716">
    <w:name w:val="82CCD11351BF46FCA001BE9522417716"/>
    <w:rsid w:val="001F7A13"/>
  </w:style>
  <w:style w:type="paragraph" w:customStyle="1" w:styleId="8225C8B3A3EB409586AA8CD9C48DC47E">
    <w:name w:val="8225C8B3A3EB409586AA8CD9C48DC47E"/>
    <w:rsid w:val="001F7A13"/>
  </w:style>
  <w:style w:type="paragraph" w:customStyle="1" w:styleId="B8515357CEF8436CA2A4E55B96901D27">
    <w:name w:val="B8515357CEF8436CA2A4E55B96901D27"/>
    <w:rsid w:val="001F7A13"/>
  </w:style>
  <w:style w:type="paragraph" w:customStyle="1" w:styleId="8C133CD113024D0E8C6EED0ECC38A7B1">
    <w:name w:val="8C133CD113024D0E8C6EED0ECC38A7B1"/>
    <w:rsid w:val="001F7A13"/>
  </w:style>
  <w:style w:type="paragraph" w:customStyle="1" w:styleId="613D0721F47D401E9863DFF2BE950EC0">
    <w:name w:val="613D0721F47D401E9863DFF2BE950EC0"/>
    <w:rsid w:val="001F7A13"/>
  </w:style>
  <w:style w:type="paragraph" w:customStyle="1" w:styleId="17CD900A4A904635AA3E2A3ABEFD9EF4">
    <w:name w:val="17CD900A4A904635AA3E2A3ABEFD9EF4"/>
    <w:rsid w:val="001F7A13"/>
  </w:style>
  <w:style w:type="paragraph" w:customStyle="1" w:styleId="3C866F7D790242FFB7D1657BDEFECC25">
    <w:name w:val="3C866F7D790242FFB7D1657BDEFECC25"/>
    <w:rsid w:val="001F7A13"/>
  </w:style>
  <w:style w:type="paragraph" w:customStyle="1" w:styleId="80C7489877A943CA97886274E008E40B">
    <w:name w:val="80C7489877A943CA97886274E008E40B"/>
    <w:rsid w:val="001F7A13"/>
  </w:style>
  <w:style w:type="paragraph" w:customStyle="1" w:styleId="98DE385B7DE24770B1180F6B4E933AAF">
    <w:name w:val="98DE385B7DE24770B1180F6B4E933AAF"/>
    <w:rsid w:val="001F7A13"/>
  </w:style>
  <w:style w:type="paragraph" w:customStyle="1" w:styleId="F3FCBC225AA24AA6BB442BA168CDA08A">
    <w:name w:val="F3FCBC225AA24AA6BB442BA168CDA08A"/>
    <w:rsid w:val="001F7A13"/>
  </w:style>
  <w:style w:type="paragraph" w:customStyle="1" w:styleId="CE038A0FA66F42B6B6DBCEE33624F0D9">
    <w:name w:val="CE038A0FA66F42B6B6DBCEE33624F0D9"/>
    <w:rsid w:val="001F7A13"/>
  </w:style>
  <w:style w:type="paragraph" w:customStyle="1" w:styleId="3E7118AE261D4FDD92F98C42CBE77C4A">
    <w:name w:val="3E7118AE261D4FDD92F98C42CBE77C4A"/>
    <w:rsid w:val="001F7A13"/>
  </w:style>
  <w:style w:type="paragraph" w:customStyle="1" w:styleId="18D81375B6C1479CBEFD6EF187A664BD">
    <w:name w:val="18D81375B6C1479CBEFD6EF187A664BD"/>
    <w:rsid w:val="001F7A13"/>
  </w:style>
  <w:style w:type="paragraph" w:customStyle="1" w:styleId="71B13E87FD18491D949E800625C2A6B6">
    <w:name w:val="71B13E87FD18491D949E800625C2A6B6"/>
    <w:rsid w:val="001F7A13"/>
  </w:style>
  <w:style w:type="paragraph" w:customStyle="1" w:styleId="B84ACE2D886F457E88727B27DC3850D5">
    <w:name w:val="B84ACE2D886F457E88727B27DC3850D5"/>
    <w:rsid w:val="001F7A13"/>
  </w:style>
  <w:style w:type="paragraph" w:customStyle="1" w:styleId="484AFB0143864B73A6F8961CB2862C0D">
    <w:name w:val="484AFB0143864B73A6F8961CB2862C0D"/>
    <w:rsid w:val="001F7A13"/>
  </w:style>
  <w:style w:type="paragraph" w:customStyle="1" w:styleId="C8B76FCC4A43430C8F98182D2F7887EF">
    <w:name w:val="C8B76FCC4A43430C8F98182D2F7887EF"/>
    <w:rsid w:val="001F7A13"/>
  </w:style>
  <w:style w:type="paragraph" w:customStyle="1" w:styleId="1997BEC8E6084A6F802A525E8E3AC5A2">
    <w:name w:val="1997BEC8E6084A6F802A525E8E3AC5A2"/>
    <w:rsid w:val="001F7A13"/>
  </w:style>
  <w:style w:type="paragraph" w:customStyle="1" w:styleId="5DCF9BF7679F4618987A0E9A8067F558">
    <w:name w:val="5DCF9BF7679F4618987A0E9A8067F558"/>
    <w:rsid w:val="001F7A13"/>
  </w:style>
  <w:style w:type="paragraph" w:customStyle="1" w:styleId="A163CE12A7B64D7FA9EB72B70BBCC9DB">
    <w:name w:val="A163CE12A7B64D7FA9EB72B70BBCC9DB"/>
    <w:rsid w:val="001F7A13"/>
  </w:style>
  <w:style w:type="paragraph" w:customStyle="1" w:styleId="5E3FD90B8B3D49AD8CB5E172E78B059E">
    <w:name w:val="5E3FD90B8B3D49AD8CB5E172E78B059E"/>
    <w:rsid w:val="001F7A13"/>
  </w:style>
  <w:style w:type="paragraph" w:customStyle="1" w:styleId="E406B645F1CD48629A224A88636A9DEE">
    <w:name w:val="E406B645F1CD48629A224A88636A9DEE"/>
    <w:rsid w:val="001F7A13"/>
  </w:style>
  <w:style w:type="paragraph" w:customStyle="1" w:styleId="056AC51DE63E43A9A120874F2F650BBD">
    <w:name w:val="056AC51DE63E43A9A120874F2F650BBD"/>
    <w:rsid w:val="001F7A13"/>
  </w:style>
  <w:style w:type="paragraph" w:customStyle="1" w:styleId="620A9F454BF94640B6DF20A501C3B2F0">
    <w:name w:val="620A9F454BF94640B6DF20A501C3B2F0"/>
    <w:rsid w:val="001F7A13"/>
  </w:style>
  <w:style w:type="paragraph" w:customStyle="1" w:styleId="FA4A183727BE432CAF5E1B79A3DFE9BB">
    <w:name w:val="FA4A183727BE432CAF5E1B79A3DFE9BB"/>
    <w:rsid w:val="001F7A13"/>
  </w:style>
  <w:style w:type="paragraph" w:customStyle="1" w:styleId="333AC68AB903434BB1ADFC0FE11FE349">
    <w:name w:val="333AC68AB903434BB1ADFC0FE11FE349"/>
    <w:rsid w:val="001F7A13"/>
  </w:style>
  <w:style w:type="paragraph" w:customStyle="1" w:styleId="2FAC0D4410E34AE7985DC0425E695B9D">
    <w:name w:val="2FAC0D4410E34AE7985DC0425E695B9D"/>
    <w:rsid w:val="001F7A13"/>
  </w:style>
  <w:style w:type="paragraph" w:customStyle="1" w:styleId="D63E30EFF97243C29BE98F98D5BB9C97">
    <w:name w:val="D63E30EFF97243C29BE98F98D5BB9C97"/>
    <w:rsid w:val="001F7A13"/>
  </w:style>
  <w:style w:type="paragraph" w:customStyle="1" w:styleId="9D8A52D55387454F950A88236B3C20E1">
    <w:name w:val="9D8A52D55387454F950A88236B3C20E1"/>
    <w:rsid w:val="001F7A13"/>
  </w:style>
  <w:style w:type="paragraph" w:customStyle="1" w:styleId="044E6FBAC41C4D3EB0CBF88183545B7B">
    <w:name w:val="044E6FBAC41C4D3EB0CBF88183545B7B"/>
    <w:rsid w:val="001F7A13"/>
  </w:style>
  <w:style w:type="paragraph" w:customStyle="1" w:styleId="9C0E325EB5D847AC8827D9457605A236">
    <w:name w:val="9C0E325EB5D847AC8827D9457605A236"/>
    <w:rsid w:val="001F7A13"/>
  </w:style>
  <w:style w:type="paragraph" w:customStyle="1" w:styleId="AE0871F5D1D14C5E8F2517E44BA9BB49">
    <w:name w:val="AE0871F5D1D14C5E8F2517E44BA9BB49"/>
    <w:rsid w:val="001F7A13"/>
  </w:style>
  <w:style w:type="paragraph" w:customStyle="1" w:styleId="46DD757562994B40ACF0B889258CC9D2">
    <w:name w:val="46DD757562994B40ACF0B889258CC9D2"/>
    <w:rsid w:val="001F7A13"/>
  </w:style>
  <w:style w:type="paragraph" w:customStyle="1" w:styleId="147BAE925CE9405E9AACA2C25D539A0C">
    <w:name w:val="147BAE925CE9405E9AACA2C25D539A0C"/>
    <w:rsid w:val="001F7A13"/>
  </w:style>
  <w:style w:type="paragraph" w:customStyle="1" w:styleId="41BB2E405236438A825E300C8A9774E6">
    <w:name w:val="41BB2E405236438A825E300C8A9774E6"/>
    <w:rsid w:val="001F7A13"/>
  </w:style>
  <w:style w:type="paragraph" w:customStyle="1" w:styleId="C3AA24F32DFB40049FD282B161CCFDDB">
    <w:name w:val="C3AA24F32DFB40049FD282B161CCFDDB"/>
    <w:rsid w:val="001F7A13"/>
  </w:style>
  <w:style w:type="paragraph" w:customStyle="1" w:styleId="2E720538BE1D40CA9DB5AD9145548BD0">
    <w:name w:val="2E720538BE1D40CA9DB5AD9145548BD0"/>
    <w:rsid w:val="001F7A13"/>
  </w:style>
  <w:style w:type="paragraph" w:customStyle="1" w:styleId="2DCBB5E239444F6BB297420E9489A55C">
    <w:name w:val="2DCBB5E239444F6BB297420E9489A55C"/>
    <w:rsid w:val="001F7A13"/>
  </w:style>
  <w:style w:type="paragraph" w:customStyle="1" w:styleId="114B0F30482743F0B6D8F4E2635AE9D1">
    <w:name w:val="114B0F30482743F0B6D8F4E2635AE9D1"/>
    <w:rsid w:val="001F7A13"/>
  </w:style>
  <w:style w:type="paragraph" w:customStyle="1" w:styleId="58C06D93860D4069B68E9A6690AF47A8">
    <w:name w:val="58C06D93860D4069B68E9A6690AF47A8"/>
    <w:rsid w:val="001F7A13"/>
  </w:style>
  <w:style w:type="paragraph" w:customStyle="1" w:styleId="79BE62B91D0D491EB2F6C9E9DB61C1DA">
    <w:name w:val="79BE62B91D0D491EB2F6C9E9DB61C1DA"/>
    <w:rsid w:val="001F7A13"/>
  </w:style>
  <w:style w:type="paragraph" w:customStyle="1" w:styleId="E8943E25681B4B75B8033DD136728C19">
    <w:name w:val="E8943E25681B4B75B8033DD136728C19"/>
    <w:rsid w:val="001F7A13"/>
  </w:style>
  <w:style w:type="paragraph" w:customStyle="1" w:styleId="7A7D96567D4B4314A4AF64CCC76FF2C7">
    <w:name w:val="7A7D96567D4B4314A4AF64CCC76FF2C7"/>
    <w:rsid w:val="001F7A13"/>
  </w:style>
  <w:style w:type="paragraph" w:customStyle="1" w:styleId="94AF88FCDA37492CBE0E8920B9AE041B">
    <w:name w:val="94AF88FCDA37492CBE0E8920B9AE041B"/>
    <w:rsid w:val="001F7A13"/>
  </w:style>
  <w:style w:type="paragraph" w:customStyle="1" w:styleId="73A969BE29CD4C6AB695E541006E01A0">
    <w:name w:val="73A969BE29CD4C6AB695E541006E01A0"/>
    <w:rsid w:val="001F7A13"/>
  </w:style>
  <w:style w:type="paragraph" w:customStyle="1" w:styleId="6004B6C5333A44AFB4C6874FB98D8856">
    <w:name w:val="6004B6C5333A44AFB4C6874FB98D8856"/>
    <w:rsid w:val="001F7A13"/>
  </w:style>
  <w:style w:type="paragraph" w:customStyle="1" w:styleId="0819A741075D45A3B11FE39604DBCEAE">
    <w:name w:val="0819A741075D45A3B11FE39604DBCEAE"/>
    <w:rsid w:val="001F7A13"/>
  </w:style>
  <w:style w:type="paragraph" w:customStyle="1" w:styleId="9E4F3AEC16D34439800020B8C3DF3A55">
    <w:name w:val="9E4F3AEC16D34439800020B8C3DF3A55"/>
    <w:rsid w:val="001F7A13"/>
  </w:style>
  <w:style w:type="paragraph" w:customStyle="1" w:styleId="05DCDD27779449FBB2516E52C38A8FBA">
    <w:name w:val="05DCDD27779449FBB2516E52C38A8FBA"/>
    <w:rsid w:val="001F7A13"/>
  </w:style>
  <w:style w:type="paragraph" w:customStyle="1" w:styleId="1C2D8D39C576425C95A1BB9A2FDDA7C0">
    <w:name w:val="1C2D8D39C576425C95A1BB9A2FDDA7C0"/>
    <w:rsid w:val="001F7A13"/>
  </w:style>
  <w:style w:type="paragraph" w:customStyle="1" w:styleId="CFF1679180CF42599F08918CDE0FF410">
    <w:name w:val="CFF1679180CF42599F08918CDE0FF410"/>
    <w:rsid w:val="001F7A13"/>
  </w:style>
  <w:style w:type="paragraph" w:customStyle="1" w:styleId="3B4D2B07ACB64BE39B3BCF68CC20C4DC">
    <w:name w:val="3B4D2B07ACB64BE39B3BCF68CC20C4DC"/>
    <w:rsid w:val="001F7A13"/>
  </w:style>
  <w:style w:type="paragraph" w:customStyle="1" w:styleId="61159D53D3A848358C0B9FED07219CA3">
    <w:name w:val="61159D53D3A848358C0B9FED07219CA3"/>
    <w:rsid w:val="001F7A13"/>
  </w:style>
  <w:style w:type="paragraph" w:customStyle="1" w:styleId="F0C82598616A46428518318CBF18266A">
    <w:name w:val="F0C82598616A46428518318CBF18266A"/>
    <w:rsid w:val="001F7A13"/>
  </w:style>
  <w:style w:type="paragraph" w:customStyle="1" w:styleId="5472DE91843143A1B8B9F2A7676B0E9D">
    <w:name w:val="5472DE91843143A1B8B9F2A7676B0E9D"/>
    <w:rsid w:val="001F7A13"/>
  </w:style>
  <w:style w:type="paragraph" w:customStyle="1" w:styleId="9828AD9AFAC54A97B260912E81812E61">
    <w:name w:val="9828AD9AFAC54A97B260912E81812E61"/>
    <w:rsid w:val="001F7A13"/>
  </w:style>
  <w:style w:type="paragraph" w:customStyle="1" w:styleId="9724F2E544C349CDB48F9FC10EF0E5A0">
    <w:name w:val="9724F2E544C349CDB48F9FC10EF0E5A0"/>
    <w:rsid w:val="001F7A13"/>
  </w:style>
  <w:style w:type="paragraph" w:customStyle="1" w:styleId="99EEDB2C127E4DEABF2A4D748F60F813">
    <w:name w:val="99EEDB2C127E4DEABF2A4D748F60F813"/>
    <w:rsid w:val="001F7A13"/>
  </w:style>
  <w:style w:type="paragraph" w:customStyle="1" w:styleId="92EA75C662334C35A283A87AB8631F40">
    <w:name w:val="92EA75C662334C35A283A87AB8631F40"/>
    <w:rsid w:val="001F7A13"/>
  </w:style>
  <w:style w:type="paragraph" w:customStyle="1" w:styleId="4ABB6C38FCDE4209AF793EE6993315FB">
    <w:name w:val="4ABB6C38FCDE4209AF793EE6993315FB"/>
    <w:rsid w:val="001F7A13"/>
  </w:style>
  <w:style w:type="paragraph" w:customStyle="1" w:styleId="ED49F9E051124831BEC2DBD2F92B5F29">
    <w:name w:val="ED49F9E051124831BEC2DBD2F92B5F29"/>
    <w:rsid w:val="001F7A13"/>
  </w:style>
  <w:style w:type="paragraph" w:customStyle="1" w:styleId="1B082FB7F5BC4816913F54B858B52EF3">
    <w:name w:val="1B082FB7F5BC4816913F54B858B52EF3"/>
    <w:rsid w:val="001F7A13"/>
  </w:style>
  <w:style w:type="paragraph" w:customStyle="1" w:styleId="0F81FDFC0619435AB7B53614812836AD">
    <w:name w:val="0F81FDFC0619435AB7B53614812836AD"/>
    <w:rsid w:val="001F7A13"/>
  </w:style>
  <w:style w:type="paragraph" w:customStyle="1" w:styleId="2DC060C2415F4C16B690BABE15C3A778">
    <w:name w:val="2DC060C2415F4C16B690BABE15C3A778"/>
    <w:rsid w:val="001F7A13"/>
  </w:style>
  <w:style w:type="paragraph" w:customStyle="1" w:styleId="BAD24D3937E7401395856C08642FE8CA">
    <w:name w:val="BAD24D3937E7401395856C08642FE8CA"/>
    <w:rsid w:val="001F7A13"/>
  </w:style>
  <w:style w:type="paragraph" w:customStyle="1" w:styleId="3F013D8E40F94569806B3AB79D57C74F">
    <w:name w:val="3F013D8E40F94569806B3AB79D57C74F"/>
    <w:rsid w:val="001F7A13"/>
  </w:style>
  <w:style w:type="paragraph" w:customStyle="1" w:styleId="9D88D0A8BF4842F690673BAFBC33C3A1">
    <w:name w:val="9D88D0A8BF4842F690673BAFBC33C3A1"/>
    <w:rsid w:val="001F7A13"/>
  </w:style>
  <w:style w:type="paragraph" w:customStyle="1" w:styleId="0D51CDE5ED344A5EADBB8B3A54B10422">
    <w:name w:val="0D51CDE5ED344A5EADBB8B3A54B10422"/>
    <w:rsid w:val="001F7A13"/>
  </w:style>
  <w:style w:type="paragraph" w:customStyle="1" w:styleId="1A9A07F3AFB140BEB28C02473CA0C801">
    <w:name w:val="1A9A07F3AFB140BEB28C02473CA0C801"/>
    <w:rsid w:val="001F7A13"/>
  </w:style>
  <w:style w:type="paragraph" w:customStyle="1" w:styleId="5B630FD7D7764A579331AD9A38740F13">
    <w:name w:val="5B630FD7D7764A579331AD9A38740F13"/>
    <w:rsid w:val="001F7A13"/>
  </w:style>
  <w:style w:type="paragraph" w:customStyle="1" w:styleId="892EF2349CFB4188A0CE5EA26026CDC0">
    <w:name w:val="892EF2349CFB4188A0CE5EA26026CDC0"/>
    <w:rsid w:val="001F7A13"/>
  </w:style>
  <w:style w:type="paragraph" w:customStyle="1" w:styleId="2F39053540F541F2AAEFC77043D1F18A">
    <w:name w:val="2F39053540F541F2AAEFC77043D1F18A"/>
    <w:rsid w:val="001F7A13"/>
  </w:style>
  <w:style w:type="paragraph" w:customStyle="1" w:styleId="A002818A40CD44A3856488FFA8AD37CB">
    <w:name w:val="A002818A40CD44A3856488FFA8AD37CB"/>
    <w:rsid w:val="001F7A13"/>
  </w:style>
  <w:style w:type="paragraph" w:customStyle="1" w:styleId="49F14030D71B41699FAD4B0FF9503050">
    <w:name w:val="49F14030D71B41699FAD4B0FF9503050"/>
    <w:rsid w:val="001F7A13"/>
  </w:style>
  <w:style w:type="paragraph" w:customStyle="1" w:styleId="9BEBE6FC0CAE4B2B87638FC4DA0E9462">
    <w:name w:val="9BEBE6FC0CAE4B2B87638FC4DA0E9462"/>
    <w:rsid w:val="001F7A13"/>
  </w:style>
  <w:style w:type="paragraph" w:customStyle="1" w:styleId="3A50FF7BF8984CFB85A751E67ADE0E20">
    <w:name w:val="3A50FF7BF8984CFB85A751E67ADE0E20"/>
    <w:rsid w:val="001F7A13"/>
  </w:style>
  <w:style w:type="paragraph" w:customStyle="1" w:styleId="5CBB51B353544990BD5F1A1419333A48">
    <w:name w:val="5CBB51B353544990BD5F1A1419333A48"/>
    <w:rsid w:val="001F7A13"/>
  </w:style>
  <w:style w:type="paragraph" w:customStyle="1" w:styleId="8729C90628084CFF9D4F71A601997B10">
    <w:name w:val="8729C90628084CFF9D4F71A601997B10"/>
    <w:rsid w:val="001F7A13"/>
  </w:style>
  <w:style w:type="paragraph" w:customStyle="1" w:styleId="476EDC89C322477B831B7BDCB1864519">
    <w:name w:val="476EDC89C322477B831B7BDCB1864519"/>
    <w:rsid w:val="001F7A13"/>
  </w:style>
  <w:style w:type="paragraph" w:customStyle="1" w:styleId="611EEAE32E5942B3B88248FC8E2B4CE7">
    <w:name w:val="611EEAE32E5942B3B88248FC8E2B4CE7"/>
    <w:rsid w:val="001F7A13"/>
  </w:style>
  <w:style w:type="paragraph" w:customStyle="1" w:styleId="2A411FC40B03480AAA9562AA3282DF8F">
    <w:name w:val="2A411FC40B03480AAA9562AA3282DF8F"/>
    <w:rsid w:val="001F7A13"/>
  </w:style>
  <w:style w:type="paragraph" w:customStyle="1" w:styleId="70CCE737E3B3459E833BEC9E1A79A8B3">
    <w:name w:val="70CCE737E3B3459E833BEC9E1A79A8B3"/>
    <w:rsid w:val="001F7A13"/>
  </w:style>
  <w:style w:type="paragraph" w:customStyle="1" w:styleId="1230F442A7644B909F17D175ADDF430E">
    <w:name w:val="1230F442A7644B909F17D175ADDF430E"/>
    <w:rsid w:val="001F7A13"/>
  </w:style>
  <w:style w:type="paragraph" w:customStyle="1" w:styleId="6626FF0DE0184994A3DB6D08E752AF5D">
    <w:name w:val="6626FF0DE0184994A3DB6D08E752AF5D"/>
    <w:rsid w:val="001F7A13"/>
  </w:style>
  <w:style w:type="paragraph" w:customStyle="1" w:styleId="C80FBBA66792475CADE4CDEA2486E14A">
    <w:name w:val="C80FBBA66792475CADE4CDEA2486E14A"/>
    <w:rsid w:val="001F7A13"/>
  </w:style>
  <w:style w:type="paragraph" w:customStyle="1" w:styleId="EEB9E52CE86747CC9E35D7E96769ECAC">
    <w:name w:val="EEB9E52CE86747CC9E35D7E96769ECAC"/>
    <w:rsid w:val="001F7A13"/>
  </w:style>
  <w:style w:type="paragraph" w:customStyle="1" w:styleId="9BD82C1D41B2471E9E9F4D4BF9E5F79C">
    <w:name w:val="9BD82C1D41B2471E9E9F4D4BF9E5F79C"/>
    <w:rsid w:val="001F7A13"/>
  </w:style>
  <w:style w:type="paragraph" w:customStyle="1" w:styleId="182A97B3C3184D3A94D0ABCCCA9BEEDF">
    <w:name w:val="182A97B3C3184D3A94D0ABCCCA9BEEDF"/>
    <w:rsid w:val="001F7A13"/>
  </w:style>
  <w:style w:type="paragraph" w:customStyle="1" w:styleId="9FAF26E6EFCD40E78DCEABD0DCCA4D6C">
    <w:name w:val="9FAF26E6EFCD40E78DCEABD0DCCA4D6C"/>
    <w:rsid w:val="001F7A13"/>
  </w:style>
  <w:style w:type="paragraph" w:customStyle="1" w:styleId="C7A1A27CAD2C4B84B7A62C218B6F9197">
    <w:name w:val="C7A1A27CAD2C4B84B7A62C218B6F9197"/>
    <w:rsid w:val="001F7A13"/>
  </w:style>
  <w:style w:type="paragraph" w:customStyle="1" w:styleId="80D179F8B6CE40C3A4EB0A95640A4238">
    <w:name w:val="80D179F8B6CE40C3A4EB0A95640A4238"/>
    <w:rsid w:val="001F7A13"/>
  </w:style>
  <w:style w:type="paragraph" w:customStyle="1" w:styleId="B0360CA386164FD6812AA391B59303A3">
    <w:name w:val="B0360CA386164FD6812AA391B59303A3"/>
    <w:rsid w:val="001F7A13"/>
  </w:style>
  <w:style w:type="paragraph" w:customStyle="1" w:styleId="171754AA3A8E444C83BE2E7EE097F9CA">
    <w:name w:val="171754AA3A8E444C83BE2E7EE097F9CA"/>
    <w:rsid w:val="001F7A13"/>
  </w:style>
  <w:style w:type="paragraph" w:customStyle="1" w:styleId="AB6E6860D4544466993B43C0D82C8798">
    <w:name w:val="AB6E6860D4544466993B43C0D82C8798"/>
    <w:rsid w:val="001F7A13"/>
  </w:style>
  <w:style w:type="paragraph" w:customStyle="1" w:styleId="223532C4F75A4A109E6F95FFB9A5AC08">
    <w:name w:val="223532C4F75A4A109E6F95FFB9A5AC08"/>
    <w:rsid w:val="001F7A13"/>
  </w:style>
  <w:style w:type="paragraph" w:customStyle="1" w:styleId="88A85C1387E5455EA44C9773612E5186">
    <w:name w:val="88A85C1387E5455EA44C9773612E5186"/>
    <w:rsid w:val="001F7A13"/>
  </w:style>
  <w:style w:type="paragraph" w:customStyle="1" w:styleId="BE4723216535442A9DB6B828B1EB3725">
    <w:name w:val="BE4723216535442A9DB6B828B1EB3725"/>
    <w:rsid w:val="001F7A13"/>
  </w:style>
  <w:style w:type="paragraph" w:customStyle="1" w:styleId="AD49EF12EB24498CBD97590F5AC4ADC3">
    <w:name w:val="AD49EF12EB24498CBD97590F5AC4ADC3"/>
    <w:rsid w:val="001F7A13"/>
  </w:style>
  <w:style w:type="paragraph" w:customStyle="1" w:styleId="74A15EC001AA450C8C98E263DE53A84E">
    <w:name w:val="74A15EC001AA450C8C98E263DE53A84E"/>
    <w:rsid w:val="001F7A13"/>
  </w:style>
  <w:style w:type="paragraph" w:customStyle="1" w:styleId="1063937A98EF4E03B06979038978C832">
    <w:name w:val="1063937A98EF4E03B06979038978C832"/>
    <w:rsid w:val="001F7A13"/>
  </w:style>
  <w:style w:type="paragraph" w:customStyle="1" w:styleId="9D69D9E6F64C4A08A5F618C2C1A177D5">
    <w:name w:val="9D69D9E6F64C4A08A5F618C2C1A177D5"/>
    <w:rsid w:val="001F7A13"/>
  </w:style>
  <w:style w:type="paragraph" w:customStyle="1" w:styleId="F659F662E5384460BCC82A14523561D4">
    <w:name w:val="F659F662E5384460BCC82A14523561D4"/>
    <w:rsid w:val="001F7A13"/>
  </w:style>
  <w:style w:type="paragraph" w:customStyle="1" w:styleId="63765B073A134E699B1FA6F80C8DE36E">
    <w:name w:val="63765B073A134E699B1FA6F80C8DE36E"/>
    <w:rsid w:val="001F7A13"/>
  </w:style>
  <w:style w:type="paragraph" w:customStyle="1" w:styleId="7A9787FADFA341F293672AC24E81C580">
    <w:name w:val="7A9787FADFA341F293672AC24E81C580"/>
    <w:rsid w:val="001F7A13"/>
  </w:style>
  <w:style w:type="paragraph" w:customStyle="1" w:styleId="8447A9078CCD4DF19D3658A49BC604E3">
    <w:name w:val="8447A9078CCD4DF19D3658A49BC604E3"/>
    <w:rsid w:val="001F7A13"/>
  </w:style>
  <w:style w:type="paragraph" w:customStyle="1" w:styleId="C154C57D54184EE6BF36CAC6890A6A8B">
    <w:name w:val="C154C57D54184EE6BF36CAC6890A6A8B"/>
    <w:rsid w:val="001F7A13"/>
  </w:style>
  <w:style w:type="paragraph" w:customStyle="1" w:styleId="0578D516F6F84FB885BC6B985FB0C7C2">
    <w:name w:val="0578D516F6F84FB885BC6B985FB0C7C2"/>
    <w:rsid w:val="001F7A13"/>
  </w:style>
  <w:style w:type="paragraph" w:customStyle="1" w:styleId="3071DB6EBB2041828350B2DAA710A1B0">
    <w:name w:val="3071DB6EBB2041828350B2DAA710A1B0"/>
    <w:rsid w:val="001F7A13"/>
  </w:style>
  <w:style w:type="paragraph" w:customStyle="1" w:styleId="FCAF3D11B37044F7BD86FA8649D27108">
    <w:name w:val="FCAF3D11B37044F7BD86FA8649D27108"/>
    <w:rsid w:val="001F7A13"/>
  </w:style>
  <w:style w:type="paragraph" w:customStyle="1" w:styleId="A7BB1ACDF39843F386686325DDBC99DE">
    <w:name w:val="A7BB1ACDF39843F386686325DDBC99DE"/>
    <w:rsid w:val="001F7A13"/>
  </w:style>
  <w:style w:type="paragraph" w:customStyle="1" w:styleId="B6B5D42593FE4C2FBB3C0068EA07F7F7">
    <w:name w:val="B6B5D42593FE4C2FBB3C0068EA07F7F7"/>
    <w:rsid w:val="001F7A13"/>
  </w:style>
  <w:style w:type="paragraph" w:customStyle="1" w:styleId="E047BEBB3B2D4545A4655616DED3507E">
    <w:name w:val="E047BEBB3B2D4545A4655616DED3507E"/>
    <w:rsid w:val="001F7A13"/>
  </w:style>
  <w:style w:type="paragraph" w:customStyle="1" w:styleId="AC00038FF1DF442EB3D98CAB79B6F132">
    <w:name w:val="AC00038FF1DF442EB3D98CAB79B6F132"/>
    <w:rsid w:val="001F7A13"/>
  </w:style>
  <w:style w:type="paragraph" w:customStyle="1" w:styleId="F54B306905204529A60C9008259AFDDE">
    <w:name w:val="F54B306905204529A60C9008259AFDDE"/>
    <w:rsid w:val="001F7A13"/>
  </w:style>
  <w:style w:type="paragraph" w:customStyle="1" w:styleId="4E6F9D90B9684FB198E4BD1AFF4DFABC">
    <w:name w:val="4E6F9D90B9684FB198E4BD1AFF4DFABC"/>
    <w:rsid w:val="001F7A13"/>
  </w:style>
  <w:style w:type="paragraph" w:customStyle="1" w:styleId="A423C985705645E69FFD11F8F2A06CF7">
    <w:name w:val="A423C985705645E69FFD11F8F2A06CF7"/>
    <w:rsid w:val="001F7A13"/>
  </w:style>
  <w:style w:type="paragraph" w:customStyle="1" w:styleId="1024CA338A174344B6D5AD6608AFF674">
    <w:name w:val="1024CA338A174344B6D5AD6608AFF674"/>
    <w:rsid w:val="001F7A13"/>
  </w:style>
  <w:style w:type="paragraph" w:customStyle="1" w:styleId="9A2F19C06F9B43DA962BBDFE065A0003">
    <w:name w:val="9A2F19C06F9B43DA962BBDFE065A0003"/>
    <w:rsid w:val="001F7A13"/>
  </w:style>
  <w:style w:type="paragraph" w:customStyle="1" w:styleId="DE9E63CFDFF6432F9B33B35B0052172A">
    <w:name w:val="DE9E63CFDFF6432F9B33B35B0052172A"/>
    <w:rsid w:val="001F7A13"/>
  </w:style>
  <w:style w:type="paragraph" w:customStyle="1" w:styleId="6D4BA531D06849F98E7336CBCE7C1BAD">
    <w:name w:val="6D4BA531D06849F98E7336CBCE7C1BAD"/>
    <w:rsid w:val="001F7A13"/>
  </w:style>
  <w:style w:type="paragraph" w:customStyle="1" w:styleId="123ECCBDA003426495E6EE4C6ABB884B">
    <w:name w:val="123ECCBDA003426495E6EE4C6ABB884B"/>
    <w:rsid w:val="001F7A13"/>
  </w:style>
  <w:style w:type="paragraph" w:customStyle="1" w:styleId="D63857A27B7E46F492F28B9AE609807A">
    <w:name w:val="D63857A27B7E46F492F28B9AE609807A"/>
    <w:rsid w:val="001F7A13"/>
  </w:style>
  <w:style w:type="paragraph" w:customStyle="1" w:styleId="00BEDC9AEE864C9E9D064ABD75FAC14E">
    <w:name w:val="00BEDC9AEE864C9E9D064ABD75FAC14E"/>
    <w:rsid w:val="001F7A13"/>
  </w:style>
  <w:style w:type="paragraph" w:customStyle="1" w:styleId="3483FDA69A3440CFB431808E71D80D1A">
    <w:name w:val="3483FDA69A3440CFB431808E71D80D1A"/>
    <w:rsid w:val="001F7A13"/>
  </w:style>
  <w:style w:type="paragraph" w:customStyle="1" w:styleId="FCCE535B13954F1B84927949109AFC56">
    <w:name w:val="FCCE535B13954F1B84927949109AFC56"/>
    <w:rsid w:val="001F7A13"/>
  </w:style>
  <w:style w:type="paragraph" w:customStyle="1" w:styleId="66722CF77FB54183953824FF31A6AEC6">
    <w:name w:val="66722CF77FB54183953824FF31A6AEC6"/>
    <w:rsid w:val="001F7A13"/>
  </w:style>
  <w:style w:type="paragraph" w:customStyle="1" w:styleId="11B3A772E0984AE7B2B36E13BD7D50FD">
    <w:name w:val="11B3A772E0984AE7B2B36E13BD7D50FD"/>
    <w:rsid w:val="001F7A13"/>
  </w:style>
  <w:style w:type="paragraph" w:customStyle="1" w:styleId="42547A046A2F42E4BCD1B95642D965CB">
    <w:name w:val="42547A046A2F42E4BCD1B95642D965CB"/>
    <w:rsid w:val="001F7A13"/>
  </w:style>
  <w:style w:type="paragraph" w:customStyle="1" w:styleId="D875974EB4E340F5A6BE2F0A8271E4A8">
    <w:name w:val="D875974EB4E340F5A6BE2F0A8271E4A8"/>
    <w:rsid w:val="001F7A13"/>
  </w:style>
  <w:style w:type="paragraph" w:customStyle="1" w:styleId="0AB85752DFD5470EAA499251D3610F3B">
    <w:name w:val="0AB85752DFD5470EAA499251D3610F3B"/>
    <w:rsid w:val="001F7A13"/>
  </w:style>
  <w:style w:type="paragraph" w:customStyle="1" w:styleId="3F679376FC854948945AE5494E884B09">
    <w:name w:val="3F679376FC854948945AE5494E884B09"/>
    <w:rsid w:val="001F7A13"/>
  </w:style>
  <w:style w:type="paragraph" w:customStyle="1" w:styleId="8B332C1ECB9D4A6B97B67CB334F8F449">
    <w:name w:val="8B332C1ECB9D4A6B97B67CB334F8F449"/>
    <w:rsid w:val="001F7A13"/>
  </w:style>
  <w:style w:type="paragraph" w:customStyle="1" w:styleId="1E1019F2A0D540749F86C98F46F26A27">
    <w:name w:val="1E1019F2A0D540749F86C98F46F26A27"/>
    <w:rsid w:val="001F7A13"/>
  </w:style>
  <w:style w:type="paragraph" w:customStyle="1" w:styleId="8CF93F47A56D41D6A2080ABF03CFC34A">
    <w:name w:val="8CF93F47A56D41D6A2080ABF03CFC34A"/>
    <w:rsid w:val="001F7A13"/>
  </w:style>
  <w:style w:type="paragraph" w:customStyle="1" w:styleId="52397AC5512349898ABBEEF0370B0214">
    <w:name w:val="52397AC5512349898ABBEEF0370B0214"/>
    <w:rsid w:val="001F7A13"/>
  </w:style>
  <w:style w:type="paragraph" w:customStyle="1" w:styleId="DD586450148941E8A960901F0711B564">
    <w:name w:val="DD586450148941E8A960901F0711B564"/>
    <w:rsid w:val="001F7A13"/>
  </w:style>
  <w:style w:type="paragraph" w:customStyle="1" w:styleId="867F1959D64446A49D3CF8F5F8F7B800">
    <w:name w:val="867F1959D64446A49D3CF8F5F8F7B800"/>
    <w:rsid w:val="001F7A13"/>
  </w:style>
  <w:style w:type="paragraph" w:customStyle="1" w:styleId="FE24647382324541A969B8880C393325">
    <w:name w:val="FE24647382324541A969B8880C393325"/>
    <w:rsid w:val="001F7A13"/>
  </w:style>
  <w:style w:type="paragraph" w:customStyle="1" w:styleId="6EF7630E52F5403097B1002644704EAB">
    <w:name w:val="6EF7630E52F5403097B1002644704EAB"/>
    <w:rsid w:val="001F7A13"/>
  </w:style>
  <w:style w:type="paragraph" w:customStyle="1" w:styleId="662533E9002A4D88B127B16C8EC3CAC7">
    <w:name w:val="662533E9002A4D88B127B16C8EC3CAC7"/>
    <w:rsid w:val="001F7A13"/>
  </w:style>
  <w:style w:type="paragraph" w:customStyle="1" w:styleId="5DC223A07ADD44AA959A2E36694CF02E">
    <w:name w:val="5DC223A07ADD44AA959A2E36694CF02E"/>
    <w:rsid w:val="001F7A13"/>
  </w:style>
  <w:style w:type="paragraph" w:customStyle="1" w:styleId="10C25BB83F5F4FB4A03944D5F91C398C">
    <w:name w:val="10C25BB83F5F4FB4A03944D5F91C398C"/>
    <w:rsid w:val="001F7A13"/>
  </w:style>
  <w:style w:type="paragraph" w:customStyle="1" w:styleId="554CA4108C61421DBA119D5FA797DF10">
    <w:name w:val="554CA4108C61421DBA119D5FA797DF10"/>
    <w:rsid w:val="001F7A13"/>
  </w:style>
  <w:style w:type="paragraph" w:customStyle="1" w:styleId="5FF7EC791EA543DB84DCE4565C262EF6">
    <w:name w:val="5FF7EC791EA543DB84DCE4565C262EF6"/>
    <w:rsid w:val="001F7A13"/>
  </w:style>
  <w:style w:type="paragraph" w:customStyle="1" w:styleId="5106AABC47E547D1808192535271A58D">
    <w:name w:val="5106AABC47E547D1808192535271A58D"/>
    <w:rsid w:val="001F7A13"/>
  </w:style>
  <w:style w:type="paragraph" w:customStyle="1" w:styleId="94B82960E8F54EB98AFE21FBD86CA2F9">
    <w:name w:val="94B82960E8F54EB98AFE21FBD86CA2F9"/>
    <w:rsid w:val="001F7A13"/>
  </w:style>
  <w:style w:type="paragraph" w:customStyle="1" w:styleId="13C45D2BC9184192947E1C061AB12A54">
    <w:name w:val="13C45D2BC9184192947E1C061AB12A54"/>
    <w:rsid w:val="001F7A13"/>
  </w:style>
  <w:style w:type="paragraph" w:customStyle="1" w:styleId="02093E709B25421488CAB27CFDCE4ADE">
    <w:name w:val="02093E709B25421488CAB27CFDCE4ADE"/>
    <w:rsid w:val="001F7A13"/>
  </w:style>
  <w:style w:type="paragraph" w:customStyle="1" w:styleId="2505DE5071A344A495FDA210142C7E23">
    <w:name w:val="2505DE5071A344A495FDA210142C7E23"/>
    <w:rsid w:val="001F7A13"/>
  </w:style>
  <w:style w:type="paragraph" w:customStyle="1" w:styleId="1ED149247E4E4D5CB54B8C91279F15DE">
    <w:name w:val="1ED149247E4E4D5CB54B8C91279F15DE"/>
    <w:rsid w:val="001F7A13"/>
  </w:style>
  <w:style w:type="paragraph" w:customStyle="1" w:styleId="B12831BC51E14B499D0CD568E2969AB8">
    <w:name w:val="B12831BC51E14B499D0CD568E2969AB8"/>
    <w:rsid w:val="001F7A13"/>
  </w:style>
  <w:style w:type="paragraph" w:customStyle="1" w:styleId="55AC489E4C8540F88C10C2A8B9C07165">
    <w:name w:val="55AC489E4C8540F88C10C2A8B9C07165"/>
    <w:rsid w:val="001F7A13"/>
  </w:style>
  <w:style w:type="paragraph" w:customStyle="1" w:styleId="93157964C5E8493D8F6426D8C144B1A1">
    <w:name w:val="93157964C5E8493D8F6426D8C144B1A1"/>
    <w:rsid w:val="001F7A13"/>
  </w:style>
  <w:style w:type="paragraph" w:customStyle="1" w:styleId="A91DEE07A12746228F1A19D332D77CE5">
    <w:name w:val="A91DEE07A12746228F1A19D332D77CE5"/>
    <w:rsid w:val="001F7A13"/>
  </w:style>
  <w:style w:type="paragraph" w:customStyle="1" w:styleId="51714C56DC4A404F8EB7C412DE47A0AA">
    <w:name w:val="51714C56DC4A404F8EB7C412DE47A0AA"/>
    <w:rsid w:val="001F7A13"/>
  </w:style>
  <w:style w:type="paragraph" w:customStyle="1" w:styleId="8A7BA0BFA43F4CF8BF117D3C31785AFB">
    <w:name w:val="8A7BA0BFA43F4CF8BF117D3C31785AFB"/>
    <w:rsid w:val="001F7A13"/>
  </w:style>
  <w:style w:type="paragraph" w:customStyle="1" w:styleId="9A2076C6EC8141069AE38352D6AFC428">
    <w:name w:val="9A2076C6EC8141069AE38352D6AFC428"/>
    <w:rsid w:val="001F7A13"/>
  </w:style>
  <w:style w:type="paragraph" w:customStyle="1" w:styleId="2B2BE91952CD4656A4D84DD8A7AD9CAF">
    <w:name w:val="2B2BE91952CD4656A4D84DD8A7AD9CAF"/>
    <w:rsid w:val="001F7A13"/>
  </w:style>
  <w:style w:type="paragraph" w:customStyle="1" w:styleId="55A52379A14E429CA48E26E1E53C1B70">
    <w:name w:val="55A52379A14E429CA48E26E1E53C1B70"/>
    <w:rsid w:val="001F7A13"/>
  </w:style>
  <w:style w:type="paragraph" w:customStyle="1" w:styleId="76C3315E9DAF4009BF4AE21671B60026">
    <w:name w:val="76C3315E9DAF4009BF4AE21671B60026"/>
    <w:rsid w:val="001F7A13"/>
  </w:style>
  <w:style w:type="paragraph" w:customStyle="1" w:styleId="61E41EFCFA1F459B930250A95982C9EC">
    <w:name w:val="61E41EFCFA1F459B930250A95982C9EC"/>
    <w:rsid w:val="001F7A13"/>
  </w:style>
  <w:style w:type="paragraph" w:customStyle="1" w:styleId="98D93C6F772B4844BC479CAA776C65C7">
    <w:name w:val="98D93C6F772B4844BC479CAA776C65C7"/>
    <w:rsid w:val="001F7A13"/>
  </w:style>
  <w:style w:type="paragraph" w:customStyle="1" w:styleId="5177EE0A4E6D469FAA6D6DDD8D1CDF0C">
    <w:name w:val="5177EE0A4E6D469FAA6D6DDD8D1CDF0C"/>
    <w:rsid w:val="001F7A13"/>
  </w:style>
  <w:style w:type="paragraph" w:customStyle="1" w:styleId="3B3B6F17C86E49E6A775A1DD93769CE7">
    <w:name w:val="3B3B6F17C86E49E6A775A1DD93769CE7"/>
    <w:rsid w:val="001F7A13"/>
  </w:style>
  <w:style w:type="paragraph" w:customStyle="1" w:styleId="E881A46D39814E0EB156EDD494DFBD89">
    <w:name w:val="E881A46D39814E0EB156EDD494DFBD89"/>
    <w:rsid w:val="001F7A13"/>
  </w:style>
  <w:style w:type="paragraph" w:customStyle="1" w:styleId="5CCE7504A96F43D7A39C99D2D0E7ED1F">
    <w:name w:val="5CCE7504A96F43D7A39C99D2D0E7ED1F"/>
    <w:rsid w:val="001F7A13"/>
  </w:style>
  <w:style w:type="paragraph" w:customStyle="1" w:styleId="0A92388603AD4CC1B83E25AE9FF15832">
    <w:name w:val="0A92388603AD4CC1B83E25AE9FF15832"/>
    <w:rsid w:val="001F7A13"/>
  </w:style>
  <w:style w:type="paragraph" w:customStyle="1" w:styleId="41A2E879D8EC45CB811F39E85458152B">
    <w:name w:val="41A2E879D8EC45CB811F39E85458152B"/>
    <w:rsid w:val="001F7A13"/>
  </w:style>
  <w:style w:type="paragraph" w:customStyle="1" w:styleId="705CDE7497C74F2BB0DDFF989781FCF7">
    <w:name w:val="705CDE7497C74F2BB0DDFF989781FCF7"/>
    <w:rsid w:val="001F7A13"/>
  </w:style>
  <w:style w:type="paragraph" w:customStyle="1" w:styleId="A64B744273F240D2AA86F8F838C251B5">
    <w:name w:val="A64B744273F240D2AA86F8F838C251B5"/>
    <w:rsid w:val="001F7A13"/>
  </w:style>
  <w:style w:type="paragraph" w:customStyle="1" w:styleId="AA23303CC9B64EDE90B3510DF29D9C93">
    <w:name w:val="AA23303CC9B64EDE90B3510DF29D9C93"/>
    <w:rsid w:val="001F7A13"/>
  </w:style>
  <w:style w:type="paragraph" w:customStyle="1" w:styleId="DB1C687427514CE7A462DD1835D5665B">
    <w:name w:val="DB1C687427514CE7A462DD1835D5665B"/>
    <w:rsid w:val="001F7A13"/>
  </w:style>
  <w:style w:type="paragraph" w:customStyle="1" w:styleId="118BA9F01DAC4C32BBDEC2D34270670E">
    <w:name w:val="118BA9F01DAC4C32BBDEC2D34270670E"/>
    <w:rsid w:val="001F7A13"/>
  </w:style>
  <w:style w:type="paragraph" w:customStyle="1" w:styleId="A6D36E7F1FB84B789F3EC22522FE7519">
    <w:name w:val="A6D36E7F1FB84B789F3EC22522FE7519"/>
    <w:rsid w:val="001F7A13"/>
  </w:style>
  <w:style w:type="paragraph" w:customStyle="1" w:styleId="DD89B349C637488EA065CDFD56E0FC86">
    <w:name w:val="DD89B349C637488EA065CDFD56E0FC86"/>
    <w:rsid w:val="001F7A13"/>
  </w:style>
  <w:style w:type="paragraph" w:customStyle="1" w:styleId="AD50D72657C24545A7540447F9CA8525">
    <w:name w:val="AD50D72657C24545A7540447F9CA8525"/>
    <w:rsid w:val="001F7A13"/>
  </w:style>
  <w:style w:type="paragraph" w:customStyle="1" w:styleId="72AB4896B0BE40ADA9B2089282D7689F">
    <w:name w:val="72AB4896B0BE40ADA9B2089282D7689F"/>
    <w:rsid w:val="001F7A13"/>
  </w:style>
  <w:style w:type="paragraph" w:customStyle="1" w:styleId="FADAB6041A9F4568958C39D59ADFB5A2">
    <w:name w:val="FADAB6041A9F4568958C39D59ADFB5A2"/>
    <w:rsid w:val="001F7A13"/>
  </w:style>
  <w:style w:type="paragraph" w:customStyle="1" w:styleId="48D90A8184E24060B3AB03785C9E61E2">
    <w:name w:val="48D90A8184E24060B3AB03785C9E61E2"/>
    <w:rsid w:val="001F7A13"/>
  </w:style>
  <w:style w:type="paragraph" w:customStyle="1" w:styleId="B66C866013C447848A8B459F200F31FE">
    <w:name w:val="B66C866013C447848A8B459F200F31FE"/>
    <w:rsid w:val="001F7A13"/>
  </w:style>
  <w:style w:type="paragraph" w:customStyle="1" w:styleId="ACCF9C6999EB4765B88F4152C2779787">
    <w:name w:val="ACCF9C6999EB4765B88F4152C2779787"/>
    <w:rsid w:val="001F7A13"/>
  </w:style>
  <w:style w:type="paragraph" w:customStyle="1" w:styleId="563EED5494254DDE99A337FFAB7334EC">
    <w:name w:val="563EED5494254DDE99A337FFAB7334EC"/>
    <w:rsid w:val="001F7A13"/>
  </w:style>
  <w:style w:type="paragraph" w:customStyle="1" w:styleId="FA9A95FA809E483DB3984603D9D883AD">
    <w:name w:val="FA9A95FA809E483DB3984603D9D883AD"/>
    <w:rsid w:val="001F7A13"/>
  </w:style>
  <w:style w:type="paragraph" w:customStyle="1" w:styleId="99EC014007EF42CE8F3697F27741CF7E">
    <w:name w:val="99EC014007EF42CE8F3697F27741CF7E"/>
    <w:rsid w:val="001F7A13"/>
  </w:style>
  <w:style w:type="paragraph" w:customStyle="1" w:styleId="666524FB866841EBA2BDD0E5D993EC72">
    <w:name w:val="666524FB866841EBA2BDD0E5D993EC72"/>
    <w:rsid w:val="001F7A13"/>
  </w:style>
  <w:style w:type="paragraph" w:customStyle="1" w:styleId="4A48A842C8FB4FC5A4A5A8527C4DDA22">
    <w:name w:val="4A48A842C8FB4FC5A4A5A8527C4DDA22"/>
    <w:rsid w:val="001F7A13"/>
  </w:style>
  <w:style w:type="paragraph" w:customStyle="1" w:styleId="FEC4CC143BF64E8FA314D1EE0C3CC117">
    <w:name w:val="FEC4CC143BF64E8FA314D1EE0C3CC117"/>
    <w:rsid w:val="001F7A13"/>
  </w:style>
  <w:style w:type="paragraph" w:customStyle="1" w:styleId="D23C4438FC8740B08D7A592DBD85D8EC">
    <w:name w:val="D23C4438FC8740B08D7A592DBD85D8EC"/>
    <w:rsid w:val="001F7A13"/>
  </w:style>
  <w:style w:type="paragraph" w:customStyle="1" w:styleId="245E5C57E8494AA98E812E5E39CF46C4">
    <w:name w:val="245E5C57E8494AA98E812E5E39CF46C4"/>
    <w:rsid w:val="001F7A13"/>
  </w:style>
  <w:style w:type="paragraph" w:customStyle="1" w:styleId="F6271376D89E4525878E9FB86D1A09CA">
    <w:name w:val="F6271376D89E4525878E9FB86D1A09CA"/>
    <w:rsid w:val="001F7A13"/>
  </w:style>
  <w:style w:type="paragraph" w:customStyle="1" w:styleId="034CFD1C62F74431954E9A4AF3459119">
    <w:name w:val="034CFD1C62F74431954E9A4AF3459119"/>
    <w:rsid w:val="001F7A13"/>
  </w:style>
  <w:style w:type="paragraph" w:customStyle="1" w:styleId="8503A57090384069AE4FC6DCEBA03295">
    <w:name w:val="8503A57090384069AE4FC6DCEBA03295"/>
    <w:rsid w:val="001F7A13"/>
  </w:style>
  <w:style w:type="paragraph" w:customStyle="1" w:styleId="5FEFD532C3604319802806534D381A0B">
    <w:name w:val="5FEFD532C3604319802806534D381A0B"/>
    <w:rsid w:val="001F7A13"/>
  </w:style>
  <w:style w:type="paragraph" w:customStyle="1" w:styleId="EE28E76157594DF5884AC9558030BF15">
    <w:name w:val="EE28E76157594DF5884AC9558030BF15"/>
    <w:rsid w:val="001F7A13"/>
  </w:style>
  <w:style w:type="paragraph" w:customStyle="1" w:styleId="329AEFA5A56D4C278CFB76A5FDB1248F">
    <w:name w:val="329AEFA5A56D4C278CFB76A5FDB1248F"/>
    <w:rsid w:val="001F7A13"/>
  </w:style>
  <w:style w:type="paragraph" w:customStyle="1" w:styleId="BA5015A2C16242DE9EB87A1D60361EB1">
    <w:name w:val="BA5015A2C16242DE9EB87A1D60361EB1"/>
    <w:rsid w:val="001F7A13"/>
  </w:style>
  <w:style w:type="paragraph" w:customStyle="1" w:styleId="87DAEF592A3F4227B3B94CA7085BED6A">
    <w:name w:val="87DAEF592A3F4227B3B94CA7085BED6A"/>
    <w:rsid w:val="001F7A13"/>
  </w:style>
  <w:style w:type="paragraph" w:customStyle="1" w:styleId="8E89F7BAA496488E9B32B4A672FD0738">
    <w:name w:val="8E89F7BAA496488E9B32B4A672FD0738"/>
    <w:rsid w:val="001F7A13"/>
  </w:style>
  <w:style w:type="paragraph" w:customStyle="1" w:styleId="9232D535264F4145B89F9798CC3F2B82">
    <w:name w:val="9232D535264F4145B89F9798CC3F2B82"/>
    <w:rsid w:val="001F7A13"/>
  </w:style>
  <w:style w:type="paragraph" w:customStyle="1" w:styleId="6859FE07312A4950BEAD0AA5C151E09D">
    <w:name w:val="6859FE07312A4950BEAD0AA5C151E09D"/>
    <w:rsid w:val="001F7A13"/>
  </w:style>
  <w:style w:type="paragraph" w:customStyle="1" w:styleId="AAD9D6A7750B4CF4BD9564D8C307337E">
    <w:name w:val="AAD9D6A7750B4CF4BD9564D8C307337E"/>
    <w:rsid w:val="001F7A13"/>
  </w:style>
  <w:style w:type="paragraph" w:customStyle="1" w:styleId="44FEDA4C47E647088E3C6CD2C2B7596C">
    <w:name w:val="44FEDA4C47E647088E3C6CD2C2B7596C"/>
    <w:rsid w:val="001F7A13"/>
  </w:style>
  <w:style w:type="paragraph" w:customStyle="1" w:styleId="C45977F9CAAE457791A98E71C876B0D5">
    <w:name w:val="C45977F9CAAE457791A98E71C876B0D5"/>
    <w:rsid w:val="001F7A13"/>
  </w:style>
  <w:style w:type="paragraph" w:customStyle="1" w:styleId="0B158E82DC964CD9A70D9495ABDDC12C">
    <w:name w:val="0B158E82DC964CD9A70D9495ABDDC12C"/>
    <w:rsid w:val="001F7A13"/>
  </w:style>
  <w:style w:type="paragraph" w:customStyle="1" w:styleId="0325CAAD3A52451E93F8FC57C2F39906">
    <w:name w:val="0325CAAD3A52451E93F8FC57C2F39906"/>
    <w:rsid w:val="001F7A13"/>
  </w:style>
  <w:style w:type="paragraph" w:customStyle="1" w:styleId="CA95245022E04079950CD59807D0760F">
    <w:name w:val="CA95245022E04079950CD59807D0760F"/>
    <w:rsid w:val="001F7A13"/>
  </w:style>
  <w:style w:type="paragraph" w:customStyle="1" w:styleId="B363215881C345B58D5BBD4D454D69F6">
    <w:name w:val="B363215881C345B58D5BBD4D454D69F6"/>
    <w:rsid w:val="001F7A13"/>
  </w:style>
  <w:style w:type="paragraph" w:customStyle="1" w:styleId="9D90A741D28F4ECEABF7396F6E395BDD">
    <w:name w:val="9D90A741D28F4ECEABF7396F6E395BDD"/>
    <w:rsid w:val="001F7A13"/>
  </w:style>
  <w:style w:type="paragraph" w:customStyle="1" w:styleId="B60EC6B0F32446719BB2A5A01671A446">
    <w:name w:val="B60EC6B0F32446719BB2A5A01671A446"/>
    <w:rsid w:val="001F7A13"/>
  </w:style>
  <w:style w:type="paragraph" w:customStyle="1" w:styleId="2F79438E3FE7473092EE70B9AA29473E">
    <w:name w:val="2F79438E3FE7473092EE70B9AA29473E"/>
    <w:rsid w:val="001F7A13"/>
  </w:style>
  <w:style w:type="paragraph" w:customStyle="1" w:styleId="FFCF2C878E174EFA8871E34015A9192E">
    <w:name w:val="FFCF2C878E174EFA8871E34015A9192E"/>
    <w:rsid w:val="001F7A13"/>
  </w:style>
  <w:style w:type="paragraph" w:customStyle="1" w:styleId="7F825C9C5431479A978B2D82CB9E8865">
    <w:name w:val="7F825C9C5431479A978B2D82CB9E8865"/>
    <w:rsid w:val="001F7A13"/>
  </w:style>
  <w:style w:type="paragraph" w:customStyle="1" w:styleId="76D86E8CB04E45DA9391B69803848737">
    <w:name w:val="76D86E8CB04E45DA9391B69803848737"/>
    <w:rsid w:val="001F7A13"/>
  </w:style>
  <w:style w:type="paragraph" w:customStyle="1" w:styleId="9D8117ECB15748C186EB8DE37D6A1346">
    <w:name w:val="9D8117ECB15748C186EB8DE37D6A1346"/>
    <w:rsid w:val="001F7A13"/>
  </w:style>
  <w:style w:type="paragraph" w:customStyle="1" w:styleId="5C0A3FC4B8364205AFDC8E303EA30CAF">
    <w:name w:val="5C0A3FC4B8364205AFDC8E303EA30CAF"/>
    <w:rsid w:val="001F7A13"/>
  </w:style>
  <w:style w:type="paragraph" w:customStyle="1" w:styleId="C78BF8CDA80244CB9D37F06A34FFE104">
    <w:name w:val="C78BF8CDA80244CB9D37F06A34FFE104"/>
    <w:rsid w:val="001F7A13"/>
  </w:style>
  <w:style w:type="paragraph" w:customStyle="1" w:styleId="F40126CAF558426983972B98EE100198">
    <w:name w:val="F40126CAF558426983972B98EE100198"/>
    <w:rsid w:val="001F7A13"/>
  </w:style>
  <w:style w:type="paragraph" w:customStyle="1" w:styleId="3A8AA2B7E76B42C3B5C4B8D4FBCA02E9">
    <w:name w:val="3A8AA2B7E76B42C3B5C4B8D4FBCA02E9"/>
    <w:rsid w:val="001F7A13"/>
  </w:style>
  <w:style w:type="paragraph" w:customStyle="1" w:styleId="1E219B7836234E8583A9E9B28EC817AB">
    <w:name w:val="1E219B7836234E8583A9E9B28EC817AB"/>
    <w:rsid w:val="001F7A13"/>
  </w:style>
  <w:style w:type="paragraph" w:customStyle="1" w:styleId="142622CD1FAE472DA0020A4A6B9CA9D0">
    <w:name w:val="142622CD1FAE472DA0020A4A6B9CA9D0"/>
    <w:rsid w:val="001F7A13"/>
  </w:style>
  <w:style w:type="paragraph" w:customStyle="1" w:styleId="C59ED1B0ACA648008CC6B3CF5FED29D0">
    <w:name w:val="C59ED1B0ACA648008CC6B3CF5FED29D0"/>
    <w:rsid w:val="001F7A13"/>
  </w:style>
  <w:style w:type="paragraph" w:customStyle="1" w:styleId="B2950F5BF0484A9D9D4FEA85C99268E9">
    <w:name w:val="B2950F5BF0484A9D9D4FEA85C99268E9"/>
    <w:rsid w:val="001F7A13"/>
  </w:style>
  <w:style w:type="paragraph" w:customStyle="1" w:styleId="B755B830191E4986A649CE24BAC7994A">
    <w:name w:val="B755B830191E4986A649CE24BAC7994A"/>
    <w:rsid w:val="001F7A13"/>
  </w:style>
  <w:style w:type="paragraph" w:customStyle="1" w:styleId="031698B98E3A4B7CA3DF3E2E4BCD523F">
    <w:name w:val="031698B98E3A4B7CA3DF3E2E4BCD523F"/>
    <w:rsid w:val="001F7A13"/>
  </w:style>
  <w:style w:type="paragraph" w:customStyle="1" w:styleId="FAB85734460D437F99B431B451C0191B">
    <w:name w:val="FAB85734460D437F99B431B451C0191B"/>
    <w:rsid w:val="001F7A13"/>
  </w:style>
  <w:style w:type="paragraph" w:customStyle="1" w:styleId="89C9D49595244F24A58859559E7447B9">
    <w:name w:val="89C9D49595244F24A58859559E7447B9"/>
    <w:rsid w:val="001F7A13"/>
  </w:style>
  <w:style w:type="paragraph" w:customStyle="1" w:styleId="2E6DDD0F2EB3473F8B0954558790E3AE">
    <w:name w:val="2E6DDD0F2EB3473F8B0954558790E3AE"/>
    <w:rsid w:val="001F7A13"/>
  </w:style>
  <w:style w:type="paragraph" w:customStyle="1" w:styleId="ED0DED006AC14A13BB8E3AA626448350">
    <w:name w:val="ED0DED006AC14A13BB8E3AA626448350"/>
    <w:rsid w:val="001F7A13"/>
  </w:style>
  <w:style w:type="paragraph" w:customStyle="1" w:styleId="ABF4579ABB684FFDB283C2B9797173B8">
    <w:name w:val="ABF4579ABB684FFDB283C2B9797173B8"/>
    <w:rsid w:val="001F7A13"/>
  </w:style>
  <w:style w:type="paragraph" w:customStyle="1" w:styleId="59C5165A95784071B93A8F63635F0348">
    <w:name w:val="59C5165A95784071B93A8F63635F0348"/>
    <w:rsid w:val="001F7A13"/>
  </w:style>
  <w:style w:type="paragraph" w:customStyle="1" w:styleId="8830E2749558411FBDA3111ECC5E4F77">
    <w:name w:val="8830E2749558411FBDA3111ECC5E4F77"/>
    <w:rsid w:val="001F7A13"/>
  </w:style>
  <w:style w:type="paragraph" w:customStyle="1" w:styleId="1ADF5EDBD1C14638A97828299ECD97D8">
    <w:name w:val="1ADF5EDBD1C14638A97828299ECD97D8"/>
    <w:rsid w:val="001F7A13"/>
  </w:style>
  <w:style w:type="paragraph" w:customStyle="1" w:styleId="816DF2E4016545C8B9B891BC783B802D">
    <w:name w:val="816DF2E4016545C8B9B891BC783B802D"/>
    <w:rsid w:val="001F7A13"/>
  </w:style>
  <w:style w:type="paragraph" w:customStyle="1" w:styleId="5C85CB8B21764F2183A02D26B1FED0D3">
    <w:name w:val="5C85CB8B21764F2183A02D26B1FED0D3"/>
    <w:rsid w:val="001F7A13"/>
  </w:style>
  <w:style w:type="paragraph" w:customStyle="1" w:styleId="B6FFBDE0C847484AAFF67431178C5163">
    <w:name w:val="B6FFBDE0C847484AAFF67431178C5163"/>
    <w:rsid w:val="001F7A13"/>
  </w:style>
  <w:style w:type="paragraph" w:customStyle="1" w:styleId="45EC3AAA486048E4BE19CBDE16408A75">
    <w:name w:val="45EC3AAA486048E4BE19CBDE16408A75"/>
    <w:rsid w:val="001F7A13"/>
  </w:style>
  <w:style w:type="paragraph" w:customStyle="1" w:styleId="C0CC1A1DF9F643C7B7F3EF22187B2E63">
    <w:name w:val="C0CC1A1DF9F643C7B7F3EF22187B2E63"/>
    <w:rsid w:val="001F7A13"/>
  </w:style>
  <w:style w:type="paragraph" w:customStyle="1" w:styleId="49245144EEEF417DA8C18E9C5769C6D8">
    <w:name w:val="49245144EEEF417DA8C18E9C5769C6D8"/>
    <w:rsid w:val="001F7A13"/>
  </w:style>
  <w:style w:type="paragraph" w:customStyle="1" w:styleId="F41942AF28C049E7869724858D517C94">
    <w:name w:val="F41942AF28C049E7869724858D517C94"/>
    <w:rsid w:val="001F7A13"/>
  </w:style>
  <w:style w:type="paragraph" w:customStyle="1" w:styleId="31015C6EC80E4FCD8467BB3FAB1D6E34">
    <w:name w:val="31015C6EC80E4FCD8467BB3FAB1D6E34"/>
    <w:rsid w:val="001F7A13"/>
  </w:style>
  <w:style w:type="paragraph" w:customStyle="1" w:styleId="F04DACEEE2F1474791A7406267894D96">
    <w:name w:val="F04DACEEE2F1474791A7406267894D96"/>
    <w:rsid w:val="001F7A13"/>
  </w:style>
  <w:style w:type="paragraph" w:customStyle="1" w:styleId="3ABB57FC40C147DF8A887E06D1E0EBE9">
    <w:name w:val="3ABB57FC40C147DF8A887E06D1E0EBE9"/>
    <w:rsid w:val="001F7A13"/>
  </w:style>
  <w:style w:type="paragraph" w:customStyle="1" w:styleId="4769D3376D3F407A841045FB1D40B7F4">
    <w:name w:val="4769D3376D3F407A841045FB1D40B7F4"/>
    <w:rsid w:val="001F7A13"/>
  </w:style>
  <w:style w:type="paragraph" w:customStyle="1" w:styleId="E822932AB8EE4DBCB79ED1DC859836AB">
    <w:name w:val="E822932AB8EE4DBCB79ED1DC859836AB"/>
    <w:rsid w:val="001F7A13"/>
  </w:style>
  <w:style w:type="paragraph" w:customStyle="1" w:styleId="F8DF0F52280649D785F70F25C2067563">
    <w:name w:val="F8DF0F52280649D785F70F25C2067563"/>
    <w:rsid w:val="001F7A13"/>
  </w:style>
  <w:style w:type="paragraph" w:customStyle="1" w:styleId="97BCCA0E30024998A1D080FDEEE144B2">
    <w:name w:val="97BCCA0E30024998A1D080FDEEE144B2"/>
    <w:rsid w:val="001F7A13"/>
  </w:style>
  <w:style w:type="paragraph" w:customStyle="1" w:styleId="38827EB02ED04707B547F17FE406A703">
    <w:name w:val="38827EB02ED04707B547F17FE406A703"/>
    <w:rsid w:val="001F7A13"/>
  </w:style>
  <w:style w:type="paragraph" w:customStyle="1" w:styleId="C15C72BFE31B48D581E3A6DE652A46DE">
    <w:name w:val="C15C72BFE31B48D581E3A6DE652A46DE"/>
    <w:rsid w:val="001F7A13"/>
  </w:style>
  <w:style w:type="paragraph" w:customStyle="1" w:styleId="1B8A45B8C5B742EB819BF6C7B17E478A">
    <w:name w:val="1B8A45B8C5B742EB819BF6C7B17E478A"/>
    <w:rsid w:val="001F7A13"/>
  </w:style>
  <w:style w:type="paragraph" w:customStyle="1" w:styleId="37220B4379644BE9B796BF0431985AA4">
    <w:name w:val="37220B4379644BE9B796BF0431985AA4"/>
    <w:rsid w:val="001F7A13"/>
  </w:style>
  <w:style w:type="paragraph" w:customStyle="1" w:styleId="9C79EC10F44E4890A6617164B99C497F">
    <w:name w:val="9C79EC10F44E4890A6617164B99C497F"/>
    <w:rsid w:val="001F7A13"/>
  </w:style>
  <w:style w:type="paragraph" w:customStyle="1" w:styleId="211B7494164044C48BB71431259E19B6">
    <w:name w:val="211B7494164044C48BB71431259E19B6"/>
    <w:rsid w:val="001F7A13"/>
  </w:style>
  <w:style w:type="paragraph" w:customStyle="1" w:styleId="CF307B39E1C641A39F8E8D2D93343CF8">
    <w:name w:val="CF307B39E1C641A39F8E8D2D93343CF8"/>
    <w:rsid w:val="001F7A13"/>
  </w:style>
  <w:style w:type="paragraph" w:customStyle="1" w:styleId="2AE7687131274510A2CD85ABDC32106F">
    <w:name w:val="2AE7687131274510A2CD85ABDC32106F"/>
    <w:rsid w:val="001F7A13"/>
  </w:style>
  <w:style w:type="paragraph" w:customStyle="1" w:styleId="E1ECE7C3BDF742D59C64C86482488FB0">
    <w:name w:val="E1ECE7C3BDF742D59C64C86482488FB0"/>
    <w:rsid w:val="001F7A13"/>
  </w:style>
  <w:style w:type="paragraph" w:customStyle="1" w:styleId="3CC7A0E1776545A0A27EC1B4ADB09E8A">
    <w:name w:val="3CC7A0E1776545A0A27EC1B4ADB09E8A"/>
    <w:rsid w:val="001F7A13"/>
  </w:style>
  <w:style w:type="paragraph" w:customStyle="1" w:styleId="BA87ADAE3EE64BC5BFB5D26840C63DD4">
    <w:name w:val="BA87ADAE3EE64BC5BFB5D26840C63DD4"/>
    <w:rsid w:val="001F7A13"/>
  </w:style>
  <w:style w:type="paragraph" w:customStyle="1" w:styleId="25B7D7275ABA49D4A4E291414A5948FF">
    <w:name w:val="25B7D7275ABA49D4A4E291414A5948FF"/>
    <w:rsid w:val="001F7A13"/>
  </w:style>
  <w:style w:type="paragraph" w:customStyle="1" w:styleId="29BAC80F0F0A4BDEA4D09BFDE5BCABE8">
    <w:name w:val="29BAC80F0F0A4BDEA4D09BFDE5BCABE8"/>
    <w:rsid w:val="001F7A13"/>
  </w:style>
  <w:style w:type="paragraph" w:customStyle="1" w:styleId="2490BFB583874D0DA1E0B8BBC36544E9">
    <w:name w:val="2490BFB583874D0DA1E0B8BBC36544E9"/>
    <w:rsid w:val="001F7A13"/>
  </w:style>
  <w:style w:type="paragraph" w:customStyle="1" w:styleId="3669B430235343EB924F2F5152ED5470">
    <w:name w:val="3669B430235343EB924F2F5152ED5470"/>
    <w:rsid w:val="001F7A13"/>
  </w:style>
  <w:style w:type="paragraph" w:customStyle="1" w:styleId="C58FD2609375449C8BBD6E757DEECF77">
    <w:name w:val="C58FD2609375449C8BBD6E757DEECF77"/>
    <w:rsid w:val="001F7A13"/>
  </w:style>
  <w:style w:type="paragraph" w:customStyle="1" w:styleId="5D3060FEB905420E95DAC2634199D133">
    <w:name w:val="5D3060FEB905420E95DAC2634199D133"/>
    <w:rsid w:val="001F7A13"/>
  </w:style>
  <w:style w:type="paragraph" w:customStyle="1" w:styleId="E79662E191ED41149254E0150D9C1AD7">
    <w:name w:val="E79662E191ED41149254E0150D9C1AD7"/>
    <w:rsid w:val="001F7A13"/>
  </w:style>
  <w:style w:type="paragraph" w:customStyle="1" w:styleId="F451AFFB84044E4CBE39B4B88EE63360">
    <w:name w:val="F451AFFB84044E4CBE39B4B88EE63360"/>
    <w:rsid w:val="001F7A13"/>
  </w:style>
  <w:style w:type="paragraph" w:customStyle="1" w:styleId="84E354C3CD914F289675A8D3D87DA9E7">
    <w:name w:val="84E354C3CD914F289675A8D3D87DA9E7"/>
    <w:rsid w:val="001F7A13"/>
  </w:style>
  <w:style w:type="paragraph" w:customStyle="1" w:styleId="88366484BF144EE699C7ED989032A6B2">
    <w:name w:val="88366484BF144EE699C7ED989032A6B2"/>
    <w:rsid w:val="001F7A13"/>
  </w:style>
  <w:style w:type="paragraph" w:customStyle="1" w:styleId="CAE02FAFA1A34306B9B9714913AA2C74">
    <w:name w:val="CAE02FAFA1A34306B9B9714913AA2C74"/>
    <w:rsid w:val="001F7A13"/>
  </w:style>
  <w:style w:type="paragraph" w:customStyle="1" w:styleId="49BA6A5571484136BEA6B1CCD1DC2CF7">
    <w:name w:val="49BA6A5571484136BEA6B1CCD1DC2CF7"/>
    <w:rsid w:val="001F7A13"/>
  </w:style>
  <w:style w:type="paragraph" w:customStyle="1" w:styleId="C8B6351902E44D658C11EF12FC9715A2">
    <w:name w:val="C8B6351902E44D658C11EF12FC9715A2"/>
    <w:rsid w:val="001F7A13"/>
  </w:style>
  <w:style w:type="paragraph" w:customStyle="1" w:styleId="78991662ED9F44478DAC68A850B39545">
    <w:name w:val="78991662ED9F44478DAC68A850B39545"/>
    <w:rsid w:val="001F7A13"/>
  </w:style>
  <w:style w:type="paragraph" w:customStyle="1" w:styleId="AE302D8A3BA9469BA3C2622AA39EE29F">
    <w:name w:val="AE302D8A3BA9469BA3C2622AA39EE29F"/>
    <w:rsid w:val="001F7A13"/>
  </w:style>
  <w:style w:type="paragraph" w:customStyle="1" w:styleId="AAE060BB4454435C95F347C48CDC3280">
    <w:name w:val="AAE060BB4454435C95F347C48CDC3280"/>
    <w:rsid w:val="001F7A13"/>
  </w:style>
  <w:style w:type="paragraph" w:customStyle="1" w:styleId="A25F577170784A17B97BF13C512E2C66">
    <w:name w:val="A25F577170784A17B97BF13C512E2C66"/>
    <w:rsid w:val="001F7A13"/>
  </w:style>
  <w:style w:type="paragraph" w:customStyle="1" w:styleId="61FC1135F32B4130AD879D7B66F68FA8">
    <w:name w:val="61FC1135F32B4130AD879D7B66F68FA8"/>
    <w:rsid w:val="001F7A13"/>
  </w:style>
  <w:style w:type="paragraph" w:customStyle="1" w:styleId="05FF185AB55E4404A5FE4172D4FDF589">
    <w:name w:val="05FF185AB55E4404A5FE4172D4FDF589"/>
    <w:rsid w:val="001F7A13"/>
  </w:style>
  <w:style w:type="paragraph" w:customStyle="1" w:styleId="87B4471AF573491C8D19A6D275688918">
    <w:name w:val="87B4471AF573491C8D19A6D275688918"/>
    <w:rsid w:val="001F7A13"/>
  </w:style>
  <w:style w:type="paragraph" w:customStyle="1" w:styleId="B437945EF5734379B42A6BD7958A9FA1">
    <w:name w:val="B437945EF5734379B42A6BD7958A9FA1"/>
    <w:rsid w:val="001F7A13"/>
  </w:style>
  <w:style w:type="paragraph" w:customStyle="1" w:styleId="D4A09C3B28F6430D966FB46B4CAC8022">
    <w:name w:val="D4A09C3B28F6430D966FB46B4CAC8022"/>
    <w:rsid w:val="001F7A13"/>
  </w:style>
  <w:style w:type="paragraph" w:customStyle="1" w:styleId="AFCA59EF3EEF40E7B8A825ABA00EB9F6">
    <w:name w:val="AFCA59EF3EEF40E7B8A825ABA00EB9F6"/>
    <w:rsid w:val="001F7A13"/>
  </w:style>
  <w:style w:type="paragraph" w:customStyle="1" w:styleId="A9DCEE2805904E6DBBCDFCD8AE3DFADD">
    <w:name w:val="A9DCEE2805904E6DBBCDFCD8AE3DFADD"/>
    <w:rsid w:val="001F7A13"/>
  </w:style>
  <w:style w:type="paragraph" w:customStyle="1" w:styleId="656C02039F65486A9ED4FDDAF8F0AEDE">
    <w:name w:val="656C02039F65486A9ED4FDDAF8F0AEDE"/>
    <w:rsid w:val="001F7A13"/>
  </w:style>
  <w:style w:type="paragraph" w:customStyle="1" w:styleId="653A9C66661A42A0837C9892EC150B48">
    <w:name w:val="653A9C66661A42A0837C9892EC150B48"/>
    <w:rsid w:val="001F7A13"/>
  </w:style>
  <w:style w:type="paragraph" w:customStyle="1" w:styleId="12E55ADB30C8453DA83AD0F3098F87A6">
    <w:name w:val="12E55ADB30C8453DA83AD0F3098F87A6"/>
    <w:rsid w:val="001F7A13"/>
  </w:style>
  <w:style w:type="paragraph" w:customStyle="1" w:styleId="C2EB9110173D4D0180041A62E298EE3D">
    <w:name w:val="C2EB9110173D4D0180041A62E298EE3D"/>
    <w:rsid w:val="001F7A13"/>
  </w:style>
  <w:style w:type="paragraph" w:customStyle="1" w:styleId="3E38B87BD77B455C94A64FF3430C0D8C">
    <w:name w:val="3E38B87BD77B455C94A64FF3430C0D8C"/>
    <w:rsid w:val="001F7A13"/>
  </w:style>
  <w:style w:type="paragraph" w:customStyle="1" w:styleId="268CCA940C1A43A38A4D9AB3D5EB9A43">
    <w:name w:val="268CCA940C1A43A38A4D9AB3D5EB9A43"/>
    <w:rsid w:val="001F7A13"/>
  </w:style>
  <w:style w:type="paragraph" w:customStyle="1" w:styleId="95832CB071A245B88A7ACA10702722B7">
    <w:name w:val="95832CB071A245B88A7ACA10702722B7"/>
    <w:rsid w:val="001F7A13"/>
  </w:style>
  <w:style w:type="paragraph" w:customStyle="1" w:styleId="7544059CA4234CE9B56E069A16A022DF">
    <w:name w:val="7544059CA4234CE9B56E069A16A022DF"/>
    <w:rsid w:val="001F7A13"/>
  </w:style>
  <w:style w:type="paragraph" w:customStyle="1" w:styleId="26A1FA0CE75F422C81D9126258BB631E">
    <w:name w:val="26A1FA0CE75F422C81D9126258BB631E"/>
    <w:rsid w:val="001F7A13"/>
  </w:style>
  <w:style w:type="paragraph" w:customStyle="1" w:styleId="74FE9D890ED34C6B9569C02340B7E563">
    <w:name w:val="74FE9D890ED34C6B9569C02340B7E563"/>
    <w:rsid w:val="001F7A13"/>
  </w:style>
  <w:style w:type="paragraph" w:customStyle="1" w:styleId="70B6E99305C04F2C921D37CA03F99D61">
    <w:name w:val="70B6E99305C04F2C921D37CA03F99D61"/>
    <w:rsid w:val="001F7A13"/>
  </w:style>
  <w:style w:type="paragraph" w:customStyle="1" w:styleId="B9CDC27CE9444F00B17F70CC8B709C56">
    <w:name w:val="B9CDC27CE9444F00B17F70CC8B709C56"/>
    <w:rsid w:val="001F7A13"/>
  </w:style>
  <w:style w:type="paragraph" w:customStyle="1" w:styleId="E46D5294BECB4BE2804B5D400580418E">
    <w:name w:val="E46D5294BECB4BE2804B5D400580418E"/>
    <w:rsid w:val="001F7A13"/>
  </w:style>
  <w:style w:type="paragraph" w:customStyle="1" w:styleId="B603F4DA287A4280B4F713452C22B34B">
    <w:name w:val="B603F4DA287A4280B4F713452C22B34B"/>
    <w:rsid w:val="001F7A13"/>
  </w:style>
  <w:style w:type="paragraph" w:customStyle="1" w:styleId="0031B070744B49E59346D48F166C902A">
    <w:name w:val="0031B070744B49E59346D48F166C902A"/>
    <w:rsid w:val="001F7A13"/>
  </w:style>
  <w:style w:type="paragraph" w:customStyle="1" w:styleId="7354BFD43C77463A825141E64279D13D">
    <w:name w:val="7354BFD43C77463A825141E64279D13D"/>
    <w:rsid w:val="001F7A13"/>
  </w:style>
  <w:style w:type="paragraph" w:customStyle="1" w:styleId="CF8E60C71E524190B2079FE0378A05EE">
    <w:name w:val="CF8E60C71E524190B2079FE0378A05EE"/>
    <w:rsid w:val="001F7A13"/>
  </w:style>
  <w:style w:type="paragraph" w:customStyle="1" w:styleId="F23AFDA51C78439CA8940C341C602D06">
    <w:name w:val="F23AFDA51C78439CA8940C341C602D06"/>
    <w:rsid w:val="001F7A13"/>
  </w:style>
  <w:style w:type="paragraph" w:customStyle="1" w:styleId="E93867F6C4F6464BB6528C4D9F84BFF2">
    <w:name w:val="E93867F6C4F6464BB6528C4D9F84BFF2"/>
    <w:rsid w:val="001F7A13"/>
  </w:style>
  <w:style w:type="paragraph" w:customStyle="1" w:styleId="36D46E5D6A03467BA61006C48B7E3A9B">
    <w:name w:val="36D46E5D6A03467BA61006C48B7E3A9B"/>
    <w:rsid w:val="001F7A13"/>
  </w:style>
  <w:style w:type="paragraph" w:customStyle="1" w:styleId="55D4D9FB3C0641239B0C55AF84E40A0A">
    <w:name w:val="55D4D9FB3C0641239B0C55AF84E40A0A"/>
    <w:rsid w:val="001F7A13"/>
  </w:style>
  <w:style w:type="paragraph" w:customStyle="1" w:styleId="574AC7A403944FECAA13DDDB580E7222">
    <w:name w:val="574AC7A403944FECAA13DDDB580E7222"/>
    <w:rsid w:val="001F7A13"/>
  </w:style>
  <w:style w:type="paragraph" w:customStyle="1" w:styleId="E5DDFD0072174CC3B4BC6083B6A84EFB">
    <w:name w:val="E5DDFD0072174CC3B4BC6083B6A84EFB"/>
    <w:rsid w:val="001F7A13"/>
  </w:style>
  <w:style w:type="paragraph" w:customStyle="1" w:styleId="CA076A8E2DBD4F288C7A90FBDE7B3FCC">
    <w:name w:val="CA076A8E2DBD4F288C7A90FBDE7B3FCC"/>
    <w:rsid w:val="001F7A13"/>
  </w:style>
  <w:style w:type="paragraph" w:customStyle="1" w:styleId="5BB2C0A2976B4444AC6D1D08B579C321">
    <w:name w:val="5BB2C0A2976B4444AC6D1D08B579C321"/>
    <w:rsid w:val="001F7A13"/>
  </w:style>
  <w:style w:type="paragraph" w:customStyle="1" w:styleId="C69CADC9FECF42A7B0EAFDD5AD2C8621">
    <w:name w:val="C69CADC9FECF42A7B0EAFDD5AD2C8621"/>
    <w:rsid w:val="001F7A13"/>
  </w:style>
  <w:style w:type="paragraph" w:customStyle="1" w:styleId="3B37AAC414FB43F69A278105769124CB">
    <w:name w:val="3B37AAC414FB43F69A278105769124CB"/>
    <w:rsid w:val="001F7A13"/>
  </w:style>
  <w:style w:type="paragraph" w:customStyle="1" w:styleId="F394E517F67A4B04AD9835198BB240A9">
    <w:name w:val="F394E517F67A4B04AD9835198BB240A9"/>
    <w:rsid w:val="001F7A13"/>
  </w:style>
  <w:style w:type="paragraph" w:customStyle="1" w:styleId="24A271A851304155905DFAACF3FAC3B2">
    <w:name w:val="24A271A851304155905DFAACF3FAC3B2"/>
    <w:rsid w:val="001F7A13"/>
  </w:style>
  <w:style w:type="paragraph" w:customStyle="1" w:styleId="772F35D378954C8DB989D8047F4C6705">
    <w:name w:val="772F35D378954C8DB989D8047F4C6705"/>
    <w:rsid w:val="001F7A13"/>
  </w:style>
  <w:style w:type="paragraph" w:customStyle="1" w:styleId="7DB64BADC0CB404DBE2725FE23041DA5">
    <w:name w:val="7DB64BADC0CB404DBE2725FE23041DA5"/>
    <w:rsid w:val="001F7A13"/>
  </w:style>
  <w:style w:type="paragraph" w:customStyle="1" w:styleId="C08093EE510B4E31B146F4699245F787">
    <w:name w:val="C08093EE510B4E31B146F4699245F787"/>
    <w:rsid w:val="001F7A13"/>
  </w:style>
  <w:style w:type="paragraph" w:customStyle="1" w:styleId="3A1F4B93C93A42B9A7B95D3E02E4E085">
    <w:name w:val="3A1F4B93C93A42B9A7B95D3E02E4E085"/>
    <w:rsid w:val="001F7A13"/>
  </w:style>
  <w:style w:type="paragraph" w:customStyle="1" w:styleId="8FEFB90DDEE04DF5B453EA1F2D79C33D">
    <w:name w:val="8FEFB90DDEE04DF5B453EA1F2D79C33D"/>
    <w:rsid w:val="001F7A13"/>
  </w:style>
  <w:style w:type="paragraph" w:customStyle="1" w:styleId="EFA0F448187A425A8B51AF0CC08FF7CE">
    <w:name w:val="EFA0F448187A425A8B51AF0CC08FF7CE"/>
    <w:rsid w:val="001F7A13"/>
  </w:style>
  <w:style w:type="paragraph" w:customStyle="1" w:styleId="90B01530E6264029AEDB8CC134A5A77F">
    <w:name w:val="90B01530E6264029AEDB8CC134A5A77F"/>
    <w:rsid w:val="001F7A13"/>
  </w:style>
  <w:style w:type="paragraph" w:customStyle="1" w:styleId="F9FBE8ADD20046B38E3BA09D019C2E14">
    <w:name w:val="F9FBE8ADD20046B38E3BA09D019C2E14"/>
    <w:rsid w:val="001F7A13"/>
  </w:style>
  <w:style w:type="paragraph" w:customStyle="1" w:styleId="BCF5F98CE13F4D79A37E545FCBE72EBD">
    <w:name w:val="BCF5F98CE13F4D79A37E545FCBE72EBD"/>
    <w:rsid w:val="001F7A13"/>
  </w:style>
  <w:style w:type="paragraph" w:customStyle="1" w:styleId="4B3039DE60C34BB29D5205219CB851ED">
    <w:name w:val="4B3039DE60C34BB29D5205219CB851ED"/>
    <w:rsid w:val="001F7A13"/>
  </w:style>
  <w:style w:type="paragraph" w:customStyle="1" w:styleId="51BE903F1A964E798DCF04D03F04AE0D">
    <w:name w:val="51BE903F1A964E798DCF04D03F04AE0D"/>
    <w:rsid w:val="001F7A13"/>
  </w:style>
  <w:style w:type="paragraph" w:customStyle="1" w:styleId="2722A27502EA49A3BD409E80F3F444F3">
    <w:name w:val="2722A27502EA49A3BD409E80F3F444F3"/>
    <w:rsid w:val="001F7A13"/>
  </w:style>
  <w:style w:type="paragraph" w:customStyle="1" w:styleId="AF851B759D9440A5843EBBF6F316D833">
    <w:name w:val="AF851B759D9440A5843EBBF6F316D833"/>
    <w:rsid w:val="001F7A13"/>
  </w:style>
  <w:style w:type="paragraph" w:customStyle="1" w:styleId="CB333A58E86A43808359A0F66EAD9156">
    <w:name w:val="CB333A58E86A43808359A0F66EAD9156"/>
    <w:rsid w:val="001F7A13"/>
  </w:style>
  <w:style w:type="paragraph" w:customStyle="1" w:styleId="590B0E8A20C84D59A28A5B092DD5D083">
    <w:name w:val="590B0E8A20C84D59A28A5B092DD5D083"/>
    <w:rsid w:val="001F7A13"/>
  </w:style>
  <w:style w:type="paragraph" w:customStyle="1" w:styleId="6629AC5902A840AABBF5E4CB5DF51A1D">
    <w:name w:val="6629AC5902A840AABBF5E4CB5DF51A1D"/>
    <w:rsid w:val="001F7A13"/>
  </w:style>
  <w:style w:type="paragraph" w:customStyle="1" w:styleId="30EA5C664B17478EBDD17AEDC32BB747">
    <w:name w:val="30EA5C664B17478EBDD17AEDC32BB747"/>
    <w:rsid w:val="001F7A13"/>
  </w:style>
  <w:style w:type="paragraph" w:customStyle="1" w:styleId="37EA15246AF546098F021751E56C1003">
    <w:name w:val="37EA15246AF546098F021751E56C1003"/>
    <w:rsid w:val="001F7A13"/>
  </w:style>
  <w:style w:type="paragraph" w:customStyle="1" w:styleId="3969C08820374419BB86C161859D0213">
    <w:name w:val="3969C08820374419BB86C161859D0213"/>
    <w:rsid w:val="001F7A13"/>
  </w:style>
  <w:style w:type="paragraph" w:customStyle="1" w:styleId="CBA96CC17CA14C7FBB00A6242CA53C33">
    <w:name w:val="CBA96CC17CA14C7FBB00A6242CA53C33"/>
    <w:rsid w:val="001F7A13"/>
  </w:style>
  <w:style w:type="paragraph" w:customStyle="1" w:styleId="42E9702C62C64996AE3B354DBCA5A9B6">
    <w:name w:val="42E9702C62C64996AE3B354DBCA5A9B6"/>
    <w:rsid w:val="001F7A13"/>
  </w:style>
  <w:style w:type="paragraph" w:customStyle="1" w:styleId="56D1E1F37211415B8EE09C71850D3EC2">
    <w:name w:val="56D1E1F37211415B8EE09C71850D3EC2"/>
    <w:rsid w:val="001F7A13"/>
  </w:style>
  <w:style w:type="paragraph" w:customStyle="1" w:styleId="82422B415C6B4E309E49335398ED1105">
    <w:name w:val="82422B415C6B4E309E49335398ED1105"/>
    <w:rsid w:val="001F7A13"/>
  </w:style>
  <w:style w:type="paragraph" w:customStyle="1" w:styleId="E43500106B4F49D1991C762288B2D6EA">
    <w:name w:val="E43500106B4F49D1991C762288B2D6EA"/>
    <w:rsid w:val="001F7A13"/>
  </w:style>
  <w:style w:type="paragraph" w:customStyle="1" w:styleId="7FBD012B4C15491D97E75FF4ABFEEE09">
    <w:name w:val="7FBD012B4C15491D97E75FF4ABFEEE09"/>
    <w:rsid w:val="001F7A13"/>
  </w:style>
  <w:style w:type="paragraph" w:customStyle="1" w:styleId="556B4F3DED114A2BA4D5FFC2B82EAA1E">
    <w:name w:val="556B4F3DED114A2BA4D5FFC2B82EAA1E"/>
    <w:rsid w:val="001F7A13"/>
  </w:style>
  <w:style w:type="paragraph" w:customStyle="1" w:styleId="E94BBDC51B5E418C87810160002A04C1">
    <w:name w:val="E94BBDC51B5E418C87810160002A04C1"/>
    <w:rsid w:val="001F7A13"/>
  </w:style>
  <w:style w:type="paragraph" w:customStyle="1" w:styleId="AC933B78BBAA4F8DB537FEB4150EFC6D">
    <w:name w:val="AC933B78BBAA4F8DB537FEB4150EFC6D"/>
    <w:rsid w:val="001F7A13"/>
  </w:style>
  <w:style w:type="paragraph" w:customStyle="1" w:styleId="D4CD4E69C0894A4298DDDAFEC69219D8">
    <w:name w:val="D4CD4E69C0894A4298DDDAFEC69219D8"/>
    <w:rsid w:val="001F7A13"/>
  </w:style>
  <w:style w:type="paragraph" w:customStyle="1" w:styleId="9A879C4C9BB64D5FB07E5566969D48FD">
    <w:name w:val="9A879C4C9BB64D5FB07E5566969D48FD"/>
    <w:rsid w:val="001F7A13"/>
  </w:style>
  <w:style w:type="paragraph" w:customStyle="1" w:styleId="08C46B4BF8684697AD326CF9B627BFC2">
    <w:name w:val="08C46B4BF8684697AD326CF9B627BFC2"/>
    <w:rsid w:val="001F7A13"/>
  </w:style>
  <w:style w:type="paragraph" w:customStyle="1" w:styleId="146D0C47ADD94153ABC85EF6C7A0291D">
    <w:name w:val="146D0C47ADD94153ABC85EF6C7A0291D"/>
    <w:rsid w:val="001F7A13"/>
  </w:style>
  <w:style w:type="paragraph" w:customStyle="1" w:styleId="95DC20526C564A25BB7793D6AE009AD9">
    <w:name w:val="95DC20526C564A25BB7793D6AE009AD9"/>
    <w:rsid w:val="001F7A13"/>
  </w:style>
  <w:style w:type="paragraph" w:customStyle="1" w:styleId="1CC71D6D0F514B88B4A9D673FCA1743D">
    <w:name w:val="1CC71D6D0F514B88B4A9D673FCA1743D"/>
    <w:rsid w:val="001F7A13"/>
  </w:style>
  <w:style w:type="paragraph" w:customStyle="1" w:styleId="0A518CDEC02F4D81A025BC5349B715B6">
    <w:name w:val="0A518CDEC02F4D81A025BC5349B715B6"/>
    <w:rsid w:val="001F7A13"/>
  </w:style>
  <w:style w:type="paragraph" w:customStyle="1" w:styleId="0A05AEFAD9324077B2719E8A22B2C357">
    <w:name w:val="0A05AEFAD9324077B2719E8A22B2C357"/>
    <w:rsid w:val="001F7A13"/>
  </w:style>
  <w:style w:type="paragraph" w:customStyle="1" w:styleId="7DF323888ACC410E9DAE3771D88808EF">
    <w:name w:val="7DF323888ACC410E9DAE3771D88808EF"/>
    <w:rsid w:val="001F7A13"/>
  </w:style>
  <w:style w:type="paragraph" w:customStyle="1" w:styleId="76A24E8599A143B29C347C2C3D2FC2E0">
    <w:name w:val="76A24E8599A143B29C347C2C3D2FC2E0"/>
    <w:rsid w:val="001F7A13"/>
  </w:style>
  <w:style w:type="paragraph" w:customStyle="1" w:styleId="4E0FF9C65FD84F3C8A77DFA363042EFA">
    <w:name w:val="4E0FF9C65FD84F3C8A77DFA363042EFA"/>
    <w:rsid w:val="001F7A13"/>
  </w:style>
  <w:style w:type="paragraph" w:customStyle="1" w:styleId="55BBAB5621FD43C3BCF70D045E4CE450">
    <w:name w:val="55BBAB5621FD43C3BCF70D045E4CE450"/>
    <w:rsid w:val="001F7A13"/>
  </w:style>
  <w:style w:type="paragraph" w:customStyle="1" w:styleId="3B679317C379491C96C47BB99F2C010A">
    <w:name w:val="3B679317C379491C96C47BB99F2C010A"/>
    <w:rsid w:val="001F7A13"/>
  </w:style>
  <w:style w:type="paragraph" w:customStyle="1" w:styleId="3A840DD7806D4FB8B17AE133C045503F">
    <w:name w:val="3A840DD7806D4FB8B17AE133C045503F"/>
    <w:rsid w:val="001F7A13"/>
  </w:style>
  <w:style w:type="paragraph" w:customStyle="1" w:styleId="48D9E66021944E14A07086E318246B07">
    <w:name w:val="48D9E66021944E14A07086E318246B07"/>
    <w:rsid w:val="001F7A13"/>
  </w:style>
  <w:style w:type="paragraph" w:customStyle="1" w:styleId="E4DA799C716140A9B87FBD4F9BC26AF3">
    <w:name w:val="E4DA799C716140A9B87FBD4F9BC26AF3"/>
    <w:rsid w:val="001F7A13"/>
  </w:style>
  <w:style w:type="paragraph" w:customStyle="1" w:styleId="87A9C03E08D340ABB3E8E584E90E9901">
    <w:name w:val="87A9C03E08D340ABB3E8E584E90E9901"/>
    <w:rsid w:val="001F7A13"/>
  </w:style>
  <w:style w:type="paragraph" w:customStyle="1" w:styleId="F04FBDF6841944259830654EDDE33641">
    <w:name w:val="F04FBDF6841944259830654EDDE33641"/>
    <w:rsid w:val="001F7A13"/>
  </w:style>
  <w:style w:type="paragraph" w:customStyle="1" w:styleId="5825ADB9A10A4BF69A32139D230EF78D">
    <w:name w:val="5825ADB9A10A4BF69A32139D230EF78D"/>
    <w:rsid w:val="001F7A13"/>
  </w:style>
  <w:style w:type="paragraph" w:customStyle="1" w:styleId="2743D625EF7C403EB6CA9D9877DFFA33">
    <w:name w:val="2743D625EF7C403EB6CA9D9877DFFA33"/>
    <w:rsid w:val="001F7A13"/>
  </w:style>
  <w:style w:type="paragraph" w:customStyle="1" w:styleId="B1BD1D4EF8E145E699946966CD83E438">
    <w:name w:val="B1BD1D4EF8E145E699946966CD83E438"/>
    <w:rsid w:val="001F7A13"/>
  </w:style>
  <w:style w:type="paragraph" w:customStyle="1" w:styleId="8E8ECABC752E43B78E3B897D876058F2">
    <w:name w:val="8E8ECABC752E43B78E3B897D876058F2"/>
    <w:rsid w:val="001F7A13"/>
  </w:style>
  <w:style w:type="paragraph" w:customStyle="1" w:styleId="96CCFAECA89E4336BD499955687F0C93">
    <w:name w:val="96CCFAECA89E4336BD499955687F0C93"/>
    <w:rsid w:val="001F7A13"/>
  </w:style>
  <w:style w:type="paragraph" w:customStyle="1" w:styleId="DC45B58FD78A4925B2F1A2CCC30853C0">
    <w:name w:val="DC45B58FD78A4925B2F1A2CCC30853C0"/>
    <w:rsid w:val="001F7A13"/>
  </w:style>
  <w:style w:type="paragraph" w:customStyle="1" w:styleId="5784F464014641B8851A85F03AFF8337">
    <w:name w:val="5784F464014641B8851A85F03AFF8337"/>
    <w:rsid w:val="001F7A13"/>
  </w:style>
  <w:style w:type="paragraph" w:customStyle="1" w:styleId="48E57539BA9540A2AB0992B86DCF4680">
    <w:name w:val="48E57539BA9540A2AB0992B86DCF4680"/>
    <w:rsid w:val="001F7A13"/>
  </w:style>
  <w:style w:type="paragraph" w:customStyle="1" w:styleId="517586782EF1421294B6C94568D718CA">
    <w:name w:val="517586782EF1421294B6C94568D718CA"/>
    <w:rsid w:val="001F7A13"/>
  </w:style>
  <w:style w:type="paragraph" w:customStyle="1" w:styleId="CCBB11C1E194441EB038A1A7FBFFEDBB">
    <w:name w:val="CCBB11C1E194441EB038A1A7FBFFEDBB"/>
    <w:rsid w:val="001F7A13"/>
  </w:style>
  <w:style w:type="paragraph" w:customStyle="1" w:styleId="12C4C30BD07D44D6B502A2853230B642">
    <w:name w:val="12C4C30BD07D44D6B502A2853230B642"/>
    <w:rsid w:val="001F7A13"/>
  </w:style>
  <w:style w:type="paragraph" w:customStyle="1" w:styleId="FDB3F1148F024DA388E54EC6804B0D85">
    <w:name w:val="FDB3F1148F024DA388E54EC6804B0D85"/>
    <w:rsid w:val="001F7A13"/>
  </w:style>
  <w:style w:type="paragraph" w:customStyle="1" w:styleId="4EB4A490F8554230A47C454CFD4895CA">
    <w:name w:val="4EB4A490F8554230A47C454CFD4895CA"/>
    <w:rsid w:val="001F7A13"/>
  </w:style>
  <w:style w:type="paragraph" w:customStyle="1" w:styleId="917FDE61F4154F289F983B5944DE10B1">
    <w:name w:val="917FDE61F4154F289F983B5944DE10B1"/>
    <w:rsid w:val="001F7A13"/>
  </w:style>
  <w:style w:type="paragraph" w:customStyle="1" w:styleId="437236EB670943A49DEF6197D7F2B14B">
    <w:name w:val="437236EB670943A49DEF6197D7F2B14B"/>
    <w:rsid w:val="001F7A13"/>
  </w:style>
  <w:style w:type="paragraph" w:customStyle="1" w:styleId="BC4BEBE9546A452F9265B0E7AA4351AA">
    <w:name w:val="BC4BEBE9546A452F9265B0E7AA4351AA"/>
    <w:rsid w:val="001F7A13"/>
  </w:style>
  <w:style w:type="paragraph" w:customStyle="1" w:styleId="0F64F75990EE4ABAB2EF1A3D9DC1B506">
    <w:name w:val="0F64F75990EE4ABAB2EF1A3D9DC1B506"/>
    <w:rsid w:val="001F7A13"/>
  </w:style>
  <w:style w:type="paragraph" w:customStyle="1" w:styleId="AC425B14F2404C4A8B539D3E53A28B00">
    <w:name w:val="AC425B14F2404C4A8B539D3E53A28B00"/>
    <w:rsid w:val="001F7A13"/>
  </w:style>
  <w:style w:type="paragraph" w:customStyle="1" w:styleId="C7F0261C1164423EA8F10AB423511A30">
    <w:name w:val="C7F0261C1164423EA8F10AB423511A30"/>
    <w:rsid w:val="001F7A13"/>
  </w:style>
  <w:style w:type="paragraph" w:customStyle="1" w:styleId="436D9F3876924AFFAA1C4C25DC66ECE6">
    <w:name w:val="436D9F3876924AFFAA1C4C25DC66ECE6"/>
    <w:rsid w:val="001F7A13"/>
  </w:style>
  <w:style w:type="paragraph" w:customStyle="1" w:styleId="2078E48F008941B69ED395D6D0FF5991">
    <w:name w:val="2078E48F008941B69ED395D6D0FF5991"/>
    <w:rsid w:val="001F7A13"/>
  </w:style>
  <w:style w:type="paragraph" w:customStyle="1" w:styleId="0C2BA140ECB6495BB5014897D3D1FE99">
    <w:name w:val="0C2BA140ECB6495BB5014897D3D1FE99"/>
    <w:rsid w:val="001F7A13"/>
  </w:style>
  <w:style w:type="paragraph" w:customStyle="1" w:styleId="7859DEB8812344EDA1B7C1D02E7D637C">
    <w:name w:val="7859DEB8812344EDA1B7C1D02E7D637C"/>
    <w:rsid w:val="001F7A13"/>
  </w:style>
  <w:style w:type="paragraph" w:customStyle="1" w:styleId="25105091AC884328889941FB9F781477">
    <w:name w:val="25105091AC884328889941FB9F781477"/>
    <w:rsid w:val="001F7A13"/>
  </w:style>
  <w:style w:type="paragraph" w:customStyle="1" w:styleId="F0B47CC913584AF68D95404F51DB846C">
    <w:name w:val="F0B47CC913584AF68D95404F51DB846C"/>
    <w:rsid w:val="001F7A13"/>
  </w:style>
  <w:style w:type="paragraph" w:customStyle="1" w:styleId="4D22E031735F4307B93A2752268E9194">
    <w:name w:val="4D22E031735F4307B93A2752268E9194"/>
    <w:rsid w:val="001F7A13"/>
  </w:style>
  <w:style w:type="paragraph" w:customStyle="1" w:styleId="9F542C0A01014ACFA6E9E2DDBE0E6497">
    <w:name w:val="9F542C0A01014ACFA6E9E2DDBE0E6497"/>
    <w:rsid w:val="001F7A13"/>
  </w:style>
  <w:style w:type="paragraph" w:customStyle="1" w:styleId="AD838B88F16B4236B36BAAB6F60F59A4">
    <w:name w:val="AD838B88F16B4236B36BAAB6F60F59A4"/>
    <w:rsid w:val="001F7A13"/>
  </w:style>
  <w:style w:type="paragraph" w:customStyle="1" w:styleId="E8A85AD8A98E41DAAB4D653F7238AD3B">
    <w:name w:val="E8A85AD8A98E41DAAB4D653F7238AD3B"/>
    <w:rsid w:val="001F7A13"/>
  </w:style>
  <w:style w:type="paragraph" w:customStyle="1" w:styleId="C6FD3928F69A43639C261392685CE8C1">
    <w:name w:val="C6FD3928F69A43639C261392685CE8C1"/>
    <w:rsid w:val="001F7A13"/>
  </w:style>
  <w:style w:type="paragraph" w:customStyle="1" w:styleId="FB6A5B8B10D341C3851FDB11FDD7A125">
    <w:name w:val="FB6A5B8B10D341C3851FDB11FDD7A125"/>
    <w:rsid w:val="001F7A13"/>
  </w:style>
  <w:style w:type="paragraph" w:customStyle="1" w:styleId="468FE2F6BD5C4CB0B64CA009B8A48DD1">
    <w:name w:val="468FE2F6BD5C4CB0B64CA009B8A48DD1"/>
    <w:rsid w:val="001F7A13"/>
  </w:style>
  <w:style w:type="paragraph" w:customStyle="1" w:styleId="867D8B7E81C9464584F832F680DEBB8D">
    <w:name w:val="867D8B7E81C9464584F832F680DEBB8D"/>
    <w:rsid w:val="001F7A13"/>
  </w:style>
  <w:style w:type="paragraph" w:customStyle="1" w:styleId="888342B400AA43B1B63C18CF362BDBD4">
    <w:name w:val="888342B400AA43B1B63C18CF362BDBD4"/>
    <w:rsid w:val="001F7A13"/>
  </w:style>
  <w:style w:type="paragraph" w:customStyle="1" w:styleId="44D2BFA954524AD6A6528E51CB106119">
    <w:name w:val="44D2BFA954524AD6A6528E51CB106119"/>
    <w:rsid w:val="001F7A13"/>
  </w:style>
  <w:style w:type="paragraph" w:customStyle="1" w:styleId="04AD35999D9C4E5A9E08ED9A61766338">
    <w:name w:val="04AD35999D9C4E5A9E08ED9A61766338"/>
    <w:rsid w:val="001F7A13"/>
  </w:style>
  <w:style w:type="paragraph" w:customStyle="1" w:styleId="3E942E814C0E4FAB9D5C75C6FF16C7DA">
    <w:name w:val="3E942E814C0E4FAB9D5C75C6FF16C7DA"/>
    <w:rsid w:val="001F7A13"/>
  </w:style>
  <w:style w:type="paragraph" w:customStyle="1" w:styleId="E84FD1BD5B2A49F58A5260974FA8EDD9">
    <w:name w:val="E84FD1BD5B2A49F58A5260974FA8EDD9"/>
    <w:rsid w:val="001F7A13"/>
  </w:style>
  <w:style w:type="paragraph" w:customStyle="1" w:styleId="1594D153BB854C038024D6BA4683C9C4">
    <w:name w:val="1594D153BB854C038024D6BA4683C9C4"/>
    <w:rsid w:val="001F7A13"/>
  </w:style>
  <w:style w:type="paragraph" w:customStyle="1" w:styleId="90AB309A75924EBDBA72BE2F6D4AA547">
    <w:name w:val="90AB309A75924EBDBA72BE2F6D4AA547"/>
    <w:rsid w:val="001F7A13"/>
  </w:style>
  <w:style w:type="paragraph" w:customStyle="1" w:styleId="0986DABF85074192826A09043A3F9B8D">
    <w:name w:val="0986DABF85074192826A09043A3F9B8D"/>
    <w:rsid w:val="001F7A13"/>
  </w:style>
  <w:style w:type="paragraph" w:customStyle="1" w:styleId="DE3DDA25A70345EA80EC50E5B3B79C87">
    <w:name w:val="DE3DDA25A70345EA80EC50E5B3B79C87"/>
    <w:rsid w:val="001F7A13"/>
  </w:style>
  <w:style w:type="paragraph" w:customStyle="1" w:styleId="87382311DEBA489B85AF1697C44270D9">
    <w:name w:val="87382311DEBA489B85AF1697C44270D9"/>
    <w:rsid w:val="001F7A13"/>
  </w:style>
  <w:style w:type="paragraph" w:customStyle="1" w:styleId="EEC19F9666014B8690F52C65ECFBF7E6">
    <w:name w:val="EEC19F9666014B8690F52C65ECFBF7E6"/>
    <w:rsid w:val="001F7A13"/>
  </w:style>
  <w:style w:type="paragraph" w:customStyle="1" w:styleId="9CB2086F9FF643F4833601F185BFA660">
    <w:name w:val="9CB2086F9FF643F4833601F185BFA660"/>
    <w:rsid w:val="001F7A13"/>
  </w:style>
  <w:style w:type="paragraph" w:customStyle="1" w:styleId="EE3BBDBA52074E03AF9C78530D6E53B5">
    <w:name w:val="EE3BBDBA52074E03AF9C78530D6E53B5"/>
    <w:rsid w:val="001F7A13"/>
  </w:style>
  <w:style w:type="paragraph" w:customStyle="1" w:styleId="F24833F62EA848B283B7EBCDCE4AC4D4">
    <w:name w:val="F24833F62EA848B283B7EBCDCE4AC4D4"/>
    <w:rsid w:val="001F7A13"/>
  </w:style>
  <w:style w:type="paragraph" w:customStyle="1" w:styleId="9F0995A6BD1840B2B9853B6AFC3BDA2B">
    <w:name w:val="9F0995A6BD1840B2B9853B6AFC3BDA2B"/>
    <w:rsid w:val="001F7A13"/>
  </w:style>
  <w:style w:type="paragraph" w:customStyle="1" w:styleId="296A290ABCEC491389DE28D33ECFDD50">
    <w:name w:val="296A290ABCEC491389DE28D33ECFDD50"/>
    <w:rsid w:val="001F7A13"/>
  </w:style>
  <w:style w:type="paragraph" w:customStyle="1" w:styleId="6E648576BA51423BA6EF5C08A5112DBB">
    <w:name w:val="6E648576BA51423BA6EF5C08A5112DBB"/>
    <w:rsid w:val="001F7A13"/>
  </w:style>
  <w:style w:type="paragraph" w:customStyle="1" w:styleId="7CDA90C228B3415EAEAEB8F64EAC2DCE">
    <w:name w:val="7CDA90C228B3415EAEAEB8F64EAC2DCE"/>
    <w:rsid w:val="001F7A13"/>
  </w:style>
  <w:style w:type="paragraph" w:customStyle="1" w:styleId="85215A7ED95B4255851BB7A8417BBBD0">
    <w:name w:val="85215A7ED95B4255851BB7A8417BBBD0"/>
    <w:rsid w:val="001F7A13"/>
  </w:style>
  <w:style w:type="paragraph" w:customStyle="1" w:styleId="BB57194182B24FB1B66D5DE97F99954F">
    <w:name w:val="BB57194182B24FB1B66D5DE97F99954F"/>
    <w:rsid w:val="001F7A13"/>
  </w:style>
  <w:style w:type="paragraph" w:customStyle="1" w:styleId="65BD8C40EBBF49D8B7D47CE8EF79AE76">
    <w:name w:val="65BD8C40EBBF49D8B7D47CE8EF79AE76"/>
    <w:rsid w:val="001F7A13"/>
  </w:style>
  <w:style w:type="paragraph" w:customStyle="1" w:styleId="E5BA77D2DF184E28B9FBFA36ED2C47C2">
    <w:name w:val="E5BA77D2DF184E28B9FBFA36ED2C47C2"/>
    <w:rsid w:val="001F7A13"/>
  </w:style>
  <w:style w:type="paragraph" w:customStyle="1" w:styleId="C874CFA9C6B348B6B38B4E2F9937C71E">
    <w:name w:val="C874CFA9C6B348B6B38B4E2F9937C71E"/>
    <w:rsid w:val="001F7A13"/>
  </w:style>
  <w:style w:type="paragraph" w:customStyle="1" w:styleId="CD18B819F6284CE0A89A9121E620D776">
    <w:name w:val="CD18B819F6284CE0A89A9121E620D776"/>
    <w:rsid w:val="001F7A13"/>
  </w:style>
  <w:style w:type="paragraph" w:customStyle="1" w:styleId="B683BAAC46314ACD87274069D4B037DF">
    <w:name w:val="B683BAAC46314ACD87274069D4B037DF"/>
    <w:rsid w:val="001F7A13"/>
  </w:style>
  <w:style w:type="paragraph" w:customStyle="1" w:styleId="52D6433146984983846753CD3176BDDC">
    <w:name w:val="52D6433146984983846753CD3176BDDC"/>
    <w:rsid w:val="001F7A13"/>
  </w:style>
  <w:style w:type="paragraph" w:customStyle="1" w:styleId="C37ED979247649149ED3C589EA97B305">
    <w:name w:val="C37ED979247649149ED3C589EA97B305"/>
    <w:rsid w:val="001F7A13"/>
  </w:style>
  <w:style w:type="paragraph" w:customStyle="1" w:styleId="672706D748DD4636BF63DEAF354B1233">
    <w:name w:val="672706D748DD4636BF63DEAF354B1233"/>
    <w:rsid w:val="001F7A13"/>
  </w:style>
  <w:style w:type="paragraph" w:customStyle="1" w:styleId="92E140FF216B4D50A66741ADADAB7AD6">
    <w:name w:val="92E140FF216B4D50A66741ADADAB7AD6"/>
    <w:rsid w:val="001F7A13"/>
  </w:style>
  <w:style w:type="paragraph" w:customStyle="1" w:styleId="78F6E958A3FF4A2FBB3827B8A0DAD536">
    <w:name w:val="78F6E958A3FF4A2FBB3827B8A0DAD536"/>
    <w:rsid w:val="001F7A13"/>
  </w:style>
  <w:style w:type="paragraph" w:customStyle="1" w:styleId="87D82C595E3441F7A2AD6A35F6C379D9">
    <w:name w:val="87D82C595E3441F7A2AD6A35F6C379D9"/>
    <w:rsid w:val="001F7A13"/>
  </w:style>
  <w:style w:type="paragraph" w:customStyle="1" w:styleId="2514FBAC33884F369DB75D5F5BDFB56B">
    <w:name w:val="2514FBAC33884F369DB75D5F5BDFB56B"/>
    <w:rsid w:val="001F7A13"/>
  </w:style>
  <w:style w:type="paragraph" w:customStyle="1" w:styleId="E101C337919140B4ADA12D402EF62F6C">
    <w:name w:val="E101C337919140B4ADA12D402EF62F6C"/>
    <w:rsid w:val="001F7A13"/>
  </w:style>
  <w:style w:type="paragraph" w:customStyle="1" w:styleId="BB6F946CB7D747CA9D4255EFB850C77D">
    <w:name w:val="BB6F946CB7D747CA9D4255EFB850C77D"/>
    <w:rsid w:val="001F7A13"/>
  </w:style>
  <w:style w:type="paragraph" w:customStyle="1" w:styleId="4082300BDD234BFDBF8AF451D3E464D0">
    <w:name w:val="4082300BDD234BFDBF8AF451D3E464D0"/>
    <w:rsid w:val="001F7A13"/>
  </w:style>
  <w:style w:type="paragraph" w:customStyle="1" w:styleId="7E67DD80C9084DD4B7A49D2E65D471FF">
    <w:name w:val="7E67DD80C9084DD4B7A49D2E65D471FF"/>
    <w:rsid w:val="001F7A13"/>
  </w:style>
  <w:style w:type="paragraph" w:customStyle="1" w:styleId="6D5FB779C3EF4C4A934E9DCA5B3108C6">
    <w:name w:val="6D5FB779C3EF4C4A934E9DCA5B3108C6"/>
    <w:rsid w:val="001F7A13"/>
  </w:style>
  <w:style w:type="paragraph" w:customStyle="1" w:styleId="6FC6EE85E05F40B196080EEC15EF8F63">
    <w:name w:val="6FC6EE85E05F40B196080EEC15EF8F63"/>
    <w:rsid w:val="001F7A13"/>
  </w:style>
  <w:style w:type="paragraph" w:customStyle="1" w:styleId="5399DE49CDE5470D9EC9EDE65D888D84">
    <w:name w:val="5399DE49CDE5470D9EC9EDE65D888D84"/>
    <w:rsid w:val="001F7A13"/>
  </w:style>
  <w:style w:type="paragraph" w:customStyle="1" w:styleId="12846A4DD2FB497CB786D032AC460B48">
    <w:name w:val="12846A4DD2FB497CB786D032AC460B48"/>
    <w:rsid w:val="001F7A13"/>
  </w:style>
  <w:style w:type="paragraph" w:customStyle="1" w:styleId="3A4BA62E6EFE481EB02EE3EF17D517D5">
    <w:name w:val="3A4BA62E6EFE481EB02EE3EF17D517D5"/>
    <w:rsid w:val="001F7A13"/>
  </w:style>
  <w:style w:type="paragraph" w:customStyle="1" w:styleId="5D5D770FC4CD4D32B609136F737536C5">
    <w:name w:val="5D5D770FC4CD4D32B609136F737536C5"/>
    <w:rsid w:val="001F7A13"/>
  </w:style>
  <w:style w:type="paragraph" w:customStyle="1" w:styleId="C827406A395A4116B2AC3F610912F549">
    <w:name w:val="C827406A395A4116B2AC3F610912F549"/>
    <w:rsid w:val="001F7A13"/>
  </w:style>
  <w:style w:type="paragraph" w:customStyle="1" w:styleId="42621CDCF0A94E9AA531733B7F5745C9">
    <w:name w:val="42621CDCF0A94E9AA531733B7F5745C9"/>
    <w:rsid w:val="001F7A13"/>
  </w:style>
  <w:style w:type="paragraph" w:customStyle="1" w:styleId="E76B45D18E504C218C48C66F54B04452">
    <w:name w:val="E76B45D18E504C218C48C66F54B04452"/>
    <w:rsid w:val="001F7A13"/>
  </w:style>
  <w:style w:type="paragraph" w:customStyle="1" w:styleId="B5299678AA874E179788FEE98E879819">
    <w:name w:val="B5299678AA874E179788FEE98E879819"/>
    <w:rsid w:val="001F7A13"/>
  </w:style>
  <w:style w:type="paragraph" w:customStyle="1" w:styleId="2A3F332B43A842A48AA0F2347514659F">
    <w:name w:val="2A3F332B43A842A48AA0F2347514659F"/>
    <w:rsid w:val="001F7A13"/>
  </w:style>
  <w:style w:type="paragraph" w:customStyle="1" w:styleId="306E602C6D004946BF5EF2E686498BD4">
    <w:name w:val="306E602C6D004946BF5EF2E686498BD4"/>
    <w:rsid w:val="001F7A13"/>
  </w:style>
  <w:style w:type="paragraph" w:customStyle="1" w:styleId="94D67B6C764F440195B755A1400C769C">
    <w:name w:val="94D67B6C764F440195B755A1400C769C"/>
    <w:rsid w:val="001F7A13"/>
  </w:style>
  <w:style w:type="paragraph" w:customStyle="1" w:styleId="0C539310ACB3460C95A5DE7F12FFD0E2">
    <w:name w:val="0C539310ACB3460C95A5DE7F12FFD0E2"/>
    <w:rsid w:val="001F7A13"/>
  </w:style>
  <w:style w:type="paragraph" w:customStyle="1" w:styleId="A56401032F574D6EB36EC3933424308F">
    <w:name w:val="A56401032F574D6EB36EC3933424308F"/>
    <w:rsid w:val="001F7A13"/>
  </w:style>
  <w:style w:type="paragraph" w:customStyle="1" w:styleId="491FC3A6FB8D4020877B804B7BCFF91A">
    <w:name w:val="491FC3A6FB8D4020877B804B7BCFF91A"/>
    <w:rsid w:val="001F7A13"/>
  </w:style>
  <w:style w:type="paragraph" w:customStyle="1" w:styleId="F3EA3FEA05034DCA82C5361BEDAE6D7E">
    <w:name w:val="F3EA3FEA05034DCA82C5361BEDAE6D7E"/>
    <w:rsid w:val="001F7A13"/>
  </w:style>
  <w:style w:type="paragraph" w:customStyle="1" w:styleId="D0D43222C7E64CBF814CE006D22C2108">
    <w:name w:val="D0D43222C7E64CBF814CE006D22C2108"/>
    <w:rsid w:val="001F7A13"/>
  </w:style>
  <w:style w:type="paragraph" w:customStyle="1" w:styleId="B63F369AD2A148B6A21E3EDDE1F0F2B4">
    <w:name w:val="B63F369AD2A148B6A21E3EDDE1F0F2B4"/>
    <w:rsid w:val="001F7A13"/>
  </w:style>
  <w:style w:type="paragraph" w:customStyle="1" w:styleId="8A3F5D6F1C1C439487BA86C72EE22152">
    <w:name w:val="8A3F5D6F1C1C439487BA86C72EE22152"/>
    <w:rsid w:val="001F7A13"/>
  </w:style>
  <w:style w:type="paragraph" w:customStyle="1" w:styleId="867D24B089D14E4C9A1097E6F54050BA">
    <w:name w:val="867D24B089D14E4C9A1097E6F54050BA"/>
    <w:rsid w:val="001F7A13"/>
  </w:style>
  <w:style w:type="paragraph" w:customStyle="1" w:styleId="F2CE160156144BAE8580595D84EE7793">
    <w:name w:val="F2CE160156144BAE8580595D84EE7793"/>
    <w:rsid w:val="001F7A13"/>
  </w:style>
  <w:style w:type="paragraph" w:customStyle="1" w:styleId="CC64F5F5AA7D4F248CC006A1CD82DADC">
    <w:name w:val="CC64F5F5AA7D4F248CC006A1CD82DADC"/>
    <w:rsid w:val="001F7A13"/>
  </w:style>
  <w:style w:type="paragraph" w:customStyle="1" w:styleId="176AA948763E4A599E3D9AB206E53EC7">
    <w:name w:val="176AA948763E4A599E3D9AB206E53EC7"/>
    <w:rsid w:val="001F7A13"/>
  </w:style>
  <w:style w:type="paragraph" w:customStyle="1" w:styleId="D6EAB52FCB3E414BB3B2789C0617DDB4">
    <w:name w:val="D6EAB52FCB3E414BB3B2789C0617DDB4"/>
    <w:rsid w:val="001F7A13"/>
  </w:style>
  <w:style w:type="paragraph" w:customStyle="1" w:styleId="E29320F8AEF9489E9DC3AFA7147BDBE2">
    <w:name w:val="E29320F8AEF9489E9DC3AFA7147BDBE2"/>
    <w:rsid w:val="001F7A13"/>
  </w:style>
  <w:style w:type="paragraph" w:customStyle="1" w:styleId="D12F18E536E941C7967D83926175FE0A">
    <w:name w:val="D12F18E536E941C7967D83926175FE0A"/>
    <w:rsid w:val="001F7A13"/>
  </w:style>
  <w:style w:type="paragraph" w:customStyle="1" w:styleId="4BF6623E6C57482F9CAB77E581891DED">
    <w:name w:val="4BF6623E6C57482F9CAB77E581891DED"/>
    <w:rsid w:val="001F7A13"/>
  </w:style>
  <w:style w:type="paragraph" w:customStyle="1" w:styleId="3125D12F93D141CCB4911C93255ED9C7">
    <w:name w:val="3125D12F93D141CCB4911C93255ED9C7"/>
    <w:rsid w:val="001F7A13"/>
  </w:style>
  <w:style w:type="paragraph" w:customStyle="1" w:styleId="9ADD56C3522243C8840D7B8EC718B39E">
    <w:name w:val="9ADD56C3522243C8840D7B8EC718B39E"/>
    <w:rsid w:val="001F7A13"/>
  </w:style>
  <w:style w:type="paragraph" w:customStyle="1" w:styleId="A548005F3DD84612B9C971047EB4BA5A">
    <w:name w:val="A548005F3DD84612B9C971047EB4BA5A"/>
    <w:rsid w:val="001F7A13"/>
  </w:style>
  <w:style w:type="paragraph" w:customStyle="1" w:styleId="7B32A7CEA5234C72960842E17346BFDF">
    <w:name w:val="7B32A7CEA5234C72960842E17346BFDF"/>
    <w:rsid w:val="001F7A13"/>
  </w:style>
  <w:style w:type="paragraph" w:customStyle="1" w:styleId="5BFEB8A1A3EC4C52AE89010CA165501E">
    <w:name w:val="5BFEB8A1A3EC4C52AE89010CA165501E"/>
    <w:rsid w:val="001F7A13"/>
  </w:style>
  <w:style w:type="paragraph" w:customStyle="1" w:styleId="AD9E4ABB1DB84145BF1FF110E7C7F2E2">
    <w:name w:val="AD9E4ABB1DB84145BF1FF110E7C7F2E2"/>
    <w:rsid w:val="001F7A13"/>
  </w:style>
  <w:style w:type="paragraph" w:customStyle="1" w:styleId="F056440BFC3043A9BCA2DE42456520AE">
    <w:name w:val="F056440BFC3043A9BCA2DE42456520AE"/>
    <w:rsid w:val="001F7A13"/>
  </w:style>
  <w:style w:type="paragraph" w:customStyle="1" w:styleId="112671A5791543E3BC3565EBEDDD98F9">
    <w:name w:val="112671A5791543E3BC3565EBEDDD98F9"/>
    <w:rsid w:val="001F7A13"/>
  </w:style>
  <w:style w:type="paragraph" w:customStyle="1" w:styleId="A82A1CE62D134BAE9C974E306FE5E236">
    <w:name w:val="A82A1CE62D134BAE9C974E306FE5E236"/>
    <w:rsid w:val="001F7A13"/>
  </w:style>
  <w:style w:type="paragraph" w:customStyle="1" w:styleId="E8411E82F43C4B64B05C674172FB76C9">
    <w:name w:val="E8411E82F43C4B64B05C674172FB76C9"/>
    <w:rsid w:val="001F7A13"/>
  </w:style>
  <w:style w:type="paragraph" w:customStyle="1" w:styleId="07CA9EAF8DA04EF9AC262B07B58734F0">
    <w:name w:val="07CA9EAF8DA04EF9AC262B07B58734F0"/>
    <w:rsid w:val="001F7A13"/>
  </w:style>
  <w:style w:type="paragraph" w:customStyle="1" w:styleId="D494CCDFA661411C8DF3D1505AF8B1F4">
    <w:name w:val="D494CCDFA661411C8DF3D1505AF8B1F4"/>
    <w:rsid w:val="001F7A13"/>
  </w:style>
  <w:style w:type="paragraph" w:customStyle="1" w:styleId="BCF00F43D8F742E192A198DA8CCA9785">
    <w:name w:val="BCF00F43D8F742E192A198DA8CCA9785"/>
    <w:rsid w:val="001F7A13"/>
  </w:style>
  <w:style w:type="paragraph" w:customStyle="1" w:styleId="49A3110341E7456B9D64356977E1EDAA">
    <w:name w:val="49A3110341E7456B9D64356977E1EDAA"/>
    <w:rsid w:val="001F7A13"/>
  </w:style>
  <w:style w:type="paragraph" w:customStyle="1" w:styleId="6A0C5F0ED90A4EB78DF3A46AA2A2B5BE">
    <w:name w:val="6A0C5F0ED90A4EB78DF3A46AA2A2B5BE"/>
    <w:rsid w:val="001F7A13"/>
  </w:style>
  <w:style w:type="paragraph" w:customStyle="1" w:styleId="3DB9D324BDA24113BCABCF55899CFA03">
    <w:name w:val="3DB9D324BDA24113BCABCF55899CFA03"/>
    <w:rsid w:val="001F7A13"/>
  </w:style>
  <w:style w:type="paragraph" w:customStyle="1" w:styleId="D2990EBED0C747E0B936D19238E85049">
    <w:name w:val="D2990EBED0C747E0B936D19238E85049"/>
    <w:rsid w:val="001F7A13"/>
  </w:style>
  <w:style w:type="paragraph" w:customStyle="1" w:styleId="41D5C5EC1559445D84DF97DE46EF9A33">
    <w:name w:val="41D5C5EC1559445D84DF97DE46EF9A33"/>
    <w:rsid w:val="001F7A13"/>
  </w:style>
  <w:style w:type="paragraph" w:customStyle="1" w:styleId="0A7561F2BD1C483CA56E4BECECD2B742">
    <w:name w:val="0A7561F2BD1C483CA56E4BECECD2B742"/>
    <w:rsid w:val="001F7A13"/>
  </w:style>
  <w:style w:type="paragraph" w:customStyle="1" w:styleId="A7E847F565E74ACDB213A0381E8D83B0">
    <w:name w:val="A7E847F565E74ACDB213A0381E8D83B0"/>
    <w:rsid w:val="001F7A13"/>
  </w:style>
  <w:style w:type="paragraph" w:customStyle="1" w:styleId="4B227406501D472B853480A7167F8AA9">
    <w:name w:val="4B227406501D472B853480A7167F8AA9"/>
    <w:rsid w:val="001F7A13"/>
  </w:style>
  <w:style w:type="paragraph" w:customStyle="1" w:styleId="0CDA18F7CFF04330AF8D14E43E4CD6CE">
    <w:name w:val="0CDA18F7CFF04330AF8D14E43E4CD6CE"/>
    <w:rsid w:val="001F7A13"/>
  </w:style>
  <w:style w:type="paragraph" w:customStyle="1" w:styleId="7A311613D39C416184FAD7273F14005E">
    <w:name w:val="7A311613D39C416184FAD7273F14005E"/>
    <w:rsid w:val="001F7A13"/>
  </w:style>
  <w:style w:type="paragraph" w:customStyle="1" w:styleId="6DB9BDEF0CB14B299DA7B687BCB6572E">
    <w:name w:val="6DB9BDEF0CB14B299DA7B687BCB6572E"/>
    <w:rsid w:val="001F7A13"/>
  </w:style>
  <w:style w:type="paragraph" w:customStyle="1" w:styleId="DCECF90443FE46EAA3F13857F6A0DFEE">
    <w:name w:val="DCECF90443FE46EAA3F13857F6A0DFEE"/>
    <w:rsid w:val="001F7A13"/>
  </w:style>
  <w:style w:type="paragraph" w:customStyle="1" w:styleId="342D81C219704ABF99EF1D7209CBD424">
    <w:name w:val="342D81C219704ABF99EF1D7209CBD424"/>
    <w:rsid w:val="001F7A13"/>
  </w:style>
  <w:style w:type="paragraph" w:customStyle="1" w:styleId="F4AA7A2F7DA146B6A8C569C5AB23EDC3">
    <w:name w:val="F4AA7A2F7DA146B6A8C569C5AB23EDC3"/>
    <w:rsid w:val="001F7A13"/>
  </w:style>
  <w:style w:type="paragraph" w:customStyle="1" w:styleId="EBDF008128244F97B101371300009E5A">
    <w:name w:val="EBDF008128244F97B101371300009E5A"/>
    <w:rsid w:val="001F7A13"/>
  </w:style>
  <w:style w:type="paragraph" w:customStyle="1" w:styleId="BB562F88A0904C9FBB0C73DB926887FB">
    <w:name w:val="BB562F88A0904C9FBB0C73DB926887FB"/>
    <w:rsid w:val="001F7A13"/>
  </w:style>
  <w:style w:type="paragraph" w:customStyle="1" w:styleId="B47C7738613D4A6992A151EAFE4E00B8">
    <w:name w:val="B47C7738613D4A6992A151EAFE4E00B8"/>
    <w:rsid w:val="001F7A13"/>
  </w:style>
  <w:style w:type="paragraph" w:customStyle="1" w:styleId="CAA572812D5A4ADD871C3C47EC15100D">
    <w:name w:val="CAA572812D5A4ADD871C3C47EC15100D"/>
    <w:rsid w:val="001F7A13"/>
  </w:style>
  <w:style w:type="paragraph" w:customStyle="1" w:styleId="6C3823CBCDEE4324BC0997CAF47C36DC">
    <w:name w:val="6C3823CBCDEE4324BC0997CAF47C36DC"/>
    <w:rsid w:val="001F7A13"/>
  </w:style>
  <w:style w:type="paragraph" w:customStyle="1" w:styleId="51C103A0247E42199D5AD80039889D1D">
    <w:name w:val="51C103A0247E42199D5AD80039889D1D"/>
    <w:rsid w:val="001F7A13"/>
  </w:style>
  <w:style w:type="paragraph" w:customStyle="1" w:styleId="5B6B47FBED094834B8A33E40406CB789">
    <w:name w:val="5B6B47FBED094834B8A33E40406CB789"/>
    <w:rsid w:val="001F7A13"/>
  </w:style>
  <w:style w:type="paragraph" w:customStyle="1" w:styleId="01381D427F1E4CE2A9B8311CAB022299">
    <w:name w:val="01381D427F1E4CE2A9B8311CAB022299"/>
    <w:rsid w:val="001F7A13"/>
  </w:style>
  <w:style w:type="paragraph" w:customStyle="1" w:styleId="FB2C497D593148F8B13635A6D39973BC">
    <w:name w:val="FB2C497D593148F8B13635A6D39973BC"/>
    <w:rsid w:val="001F7A13"/>
  </w:style>
  <w:style w:type="paragraph" w:customStyle="1" w:styleId="4DB4529C9BAC4676AD255D27F64C03E1">
    <w:name w:val="4DB4529C9BAC4676AD255D27F64C03E1"/>
    <w:rsid w:val="001F7A13"/>
  </w:style>
  <w:style w:type="paragraph" w:customStyle="1" w:styleId="636B1013B14643F98728DB1D386D7C20">
    <w:name w:val="636B1013B14643F98728DB1D386D7C20"/>
    <w:rsid w:val="001F7A13"/>
  </w:style>
  <w:style w:type="paragraph" w:customStyle="1" w:styleId="2D6A3868911D44E881B1F01D062A6370">
    <w:name w:val="2D6A3868911D44E881B1F01D062A6370"/>
    <w:rsid w:val="001F7A13"/>
  </w:style>
  <w:style w:type="paragraph" w:customStyle="1" w:styleId="B0629220CFB54F9F84993ABDDAD5E481">
    <w:name w:val="B0629220CFB54F9F84993ABDDAD5E481"/>
    <w:rsid w:val="001F7A13"/>
  </w:style>
  <w:style w:type="paragraph" w:customStyle="1" w:styleId="13AFA04337C043908BF8821AB9213741">
    <w:name w:val="13AFA04337C043908BF8821AB9213741"/>
    <w:rsid w:val="001F7A13"/>
  </w:style>
  <w:style w:type="paragraph" w:customStyle="1" w:styleId="3231D71D843649A7B0BD32390D50A321">
    <w:name w:val="3231D71D843649A7B0BD32390D50A321"/>
    <w:rsid w:val="001F7A13"/>
  </w:style>
  <w:style w:type="paragraph" w:customStyle="1" w:styleId="5C36582431864467A7ABC7D9B2E790CF">
    <w:name w:val="5C36582431864467A7ABC7D9B2E790CF"/>
    <w:rsid w:val="001F7A13"/>
  </w:style>
  <w:style w:type="paragraph" w:customStyle="1" w:styleId="F0CBC3D5C58D4EB4BA6B38F93B05B3DC">
    <w:name w:val="F0CBC3D5C58D4EB4BA6B38F93B05B3DC"/>
    <w:rsid w:val="001F7A13"/>
  </w:style>
  <w:style w:type="paragraph" w:customStyle="1" w:styleId="262B80B682DE4F919FCF5D580E75D6FA">
    <w:name w:val="262B80B682DE4F919FCF5D580E75D6FA"/>
    <w:rsid w:val="001F7A13"/>
  </w:style>
  <w:style w:type="paragraph" w:customStyle="1" w:styleId="7AEA81090D624BDEB61CF8FE96F15898">
    <w:name w:val="7AEA81090D624BDEB61CF8FE96F15898"/>
    <w:rsid w:val="001F7A13"/>
  </w:style>
  <w:style w:type="paragraph" w:customStyle="1" w:styleId="CBFA381E98E4425A9FFD222DF31DDC21">
    <w:name w:val="CBFA381E98E4425A9FFD222DF31DDC21"/>
    <w:rsid w:val="001F7A13"/>
  </w:style>
  <w:style w:type="paragraph" w:customStyle="1" w:styleId="AF9E1F249A7C496085C962FBB8DD5928">
    <w:name w:val="AF9E1F249A7C496085C962FBB8DD5928"/>
    <w:rsid w:val="001F7A13"/>
  </w:style>
  <w:style w:type="paragraph" w:customStyle="1" w:styleId="7C21680F4E4D45D28EBADCE9F2D2DEB0">
    <w:name w:val="7C21680F4E4D45D28EBADCE9F2D2DEB0"/>
    <w:rsid w:val="001F7A13"/>
  </w:style>
  <w:style w:type="paragraph" w:customStyle="1" w:styleId="76DD5BB8E1CE49D1BEF66F46169836AA">
    <w:name w:val="76DD5BB8E1CE49D1BEF66F46169836AA"/>
    <w:rsid w:val="001F7A13"/>
  </w:style>
  <w:style w:type="paragraph" w:customStyle="1" w:styleId="4BA0E756EF324340BD502CE853140CCD">
    <w:name w:val="4BA0E756EF324340BD502CE853140CCD"/>
    <w:rsid w:val="001F7A13"/>
  </w:style>
  <w:style w:type="paragraph" w:customStyle="1" w:styleId="72352FA3D0594D5CAB20DF4CF9F2FC40">
    <w:name w:val="72352FA3D0594D5CAB20DF4CF9F2FC40"/>
    <w:rsid w:val="001F7A13"/>
  </w:style>
  <w:style w:type="paragraph" w:customStyle="1" w:styleId="94411DFDFA4944378F42494133957441">
    <w:name w:val="94411DFDFA4944378F42494133957441"/>
    <w:rsid w:val="001F7A13"/>
  </w:style>
  <w:style w:type="paragraph" w:customStyle="1" w:styleId="DD7D2400E689431295771EF2516D7428">
    <w:name w:val="DD7D2400E689431295771EF2516D7428"/>
    <w:rsid w:val="001F7A13"/>
  </w:style>
  <w:style w:type="paragraph" w:customStyle="1" w:styleId="A92DEA5844EF419AA26F26417049B67B">
    <w:name w:val="A92DEA5844EF419AA26F26417049B67B"/>
    <w:rsid w:val="001F7A13"/>
  </w:style>
  <w:style w:type="paragraph" w:customStyle="1" w:styleId="65F923D7D2C748E3A11147894C024862">
    <w:name w:val="65F923D7D2C748E3A11147894C024862"/>
    <w:rsid w:val="001F7A13"/>
  </w:style>
  <w:style w:type="paragraph" w:customStyle="1" w:styleId="42CCFB04BF074B6B8A754CDDC59F6E97">
    <w:name w:val="42CCFB04BF074B6B8A754CDDC59F6E97"/>
    <w:rsid w:val="001F7A13"/>
  </w:style>
  <w:style w:type="paragraph" w:customStyle="1" w:styleId="F9EAA9493871445D89BF8203AA5B30B4">
    <w:name w:val="F9EAA9493871445D89BF8203AA5B30B4"/>
    <w:rsid w:val="001F7A13"/>
  </w:style>
  <w:style w:type="paragraph" w:customStyle="1" w:styleId="0C6106BCC0B248D4A6988DCE8BFA476F">
    <w:name w:val="0C6106BCC0B248D4A6988DCE8BFA476F"/>
    <w:rsid w:val="001F7A13"/>
  </w:style>
  <w:style w:type="paragraph" w:customStyle="1" w:styleId="0790369529ED41038EAB9182C6DCEF9D">
    <w:name w:val="0790369529ED41038EAB9182C6DCEF9D"/>
    <w:rsid w:val="001F7A13"/>
  </w:style>
  <w:style w:type="paragraph" w:customStyle="1" w:styleId="33D1629D52A94D078C3084F5DF2F8540">
    <w:name w:val="33D1629D52A94D078C3084F5DF2F8540"/>
    <w:rsid w:val="001F7A13"/>
  </w:style>
  <w:style w:type="paragraph" w:customStyle="1" w:styleId="FE20C62BFEC54D37BEC7339B3FF853EF">
    <w:name w:val="FE20C62BFEC54D37BEC7339B3FF853EF"/>
    <w:rsid w:val="001F7A13"/>
  </w:style>
  <w:style w:type="paragraph" w:customStyle="1" w:styleId="273983D6EACD4A7CA4015EDEF5A24281">
    <w:name w:val="273983D6EACD4A7CA4015EDEF5A24281"/>
    <w:rsid w:val="001F7A13"/>
  </w:style>
  <w:style w:type="paragraph" w:customStyle="1" w:styleId="A7F2EE3ED7194857A39EA49851A61343">
    <w:name w:val="A7F2EE3ED7194857A39EA49851A61343"/>
    <w:rsid w:val="001F7A13"/>
  </w:style>
  <w:style w:type="paragraph" w:customStyle="1" w:styleId="C74D340DB89A41758C4B54DCCF31C870">
    <w:name w:val="C74D340DB89A41758C4B54DCCF31C870"/>
    <w:rsid w:val="001F7A13"/>
  </w:style>
  <w:style w:type="paragraph" w:customStyle="1" w:styleId="F1839D92722A40A5BF8C1AC587296921">
    <w:name w:val="F1839D92722A40A5BF8C1AC587296921"/>
    <w:rsid w:val="001F7A13"/>
  </w:style>
  <w:style w:type="paragraph" w:customStyle="1" w:styleId="416749F015A440FEB4431AFC46D0563C">
    <w:name w:val="416749F015A440FEB4431AFC46D0563C"/>
    <w:rsid w:val="001F7A13"/>
  </w:style>
  <w:style w:type="paragraph" w:customStyle="1" w:styleId="E3F0DA7BD0E54458B674C06B77B4FB5E">
    <w:name w:val="E3F0DA7BD0E54458B674C06B77B4FB5E"/>
    <w:rsid w:val="001F7A13"/>
  </w:style>
  <w:style w:type="paragraph" w:customStyle="1" w:styleId="C125D5A3C1D0431DACCEB1205B02AC91">
    <w:name w:val="C125D5A3C1D0431DACCEB1205B02AC91"/>
    <w:rsid w:val="001F7A13"/>
  </w:style>
  <w:style w:type="paragraph" w:customStyle="1" w:styleId="6CD0CCB298DA4F9AAE68DE115BF1EBB7">
    <w:name w:val="6CD0CCB298DA4F9AAE68DE115BF1EBB7"/>
    <w:rsid w:val="001F7A13"/>
  </w:style>
  <w:style w:type="paragraph" w:customStyle="1" w:styleId="8BF59D6DCC38494C982BD51FD4D36305">
    <w:name w:val="8BF59D6DCC38494C982BD51FD4D36305"/>
    <w:rsid w:val="001F7A13"/>
  </w:style>
  <w:style w:type="paragraph" w:customStyle="1" w:styleId="AE27DC5DBE624E2CA449E6BC9CADA58E">
    <w:name w:val="AE27DC5DBE624E2CA449E6BC9CADA58E"/>
    <w:rsid w:val="001F7A13"/>
  </w:style>
  <w:style w:type="paragraph" w:customStyle="1" w:styleId="8DE6D3C45D8747728EC7142E6663784C">
    <w:name w:val="8DE6D3C45D8747728EC7142E6663784C"/>
    <w:rsid w:val="001F7A13"/>
  </w:style>
  <w:style w:type="paragraph" w:customStyle="1" w:styleId="C0181D18991544BD81E9B68375A40CF4">
    <w:name w:val="C0181D18991544BD81E9B68375A40CF4"/>
    <w:rsid w:val="001F7A13"/>
  </w:style>
  <w:style w:type="paragraph" w:customStyle="1" w:styleId="FA8B9182F3BA42EFB591F0937FFCD2B6">
    <w:name w:val="FA8B9182F3BA42EFB591F0937FFCD2B6"/>
    <w:rsid w:val="001F7A13"/>
  </w:style>
  <w:style w:type="paragraph" w:customStyle="1" w:styleId="88B0A795C6B34258A81E093856C94E5A">
    <w:name w:val="88B0A795C6B34258A81E093856C94E5A"/>
    <w:rsid w:val="001F7A13"/>
  </w:style>
  <w:style w:type="paragraph" w:customStyle="1" w:styleId="B6BB52C284CB4BF8A34E74942CBB4DF6">
    <w:name w:val="B6BB52C284CB4BF8A34E74942CBB4DF6"/>
    <w:rsid w:val="001F7A13"/>
  </w:style>
  <w:style w:type="paragraph" w:customStyle="1" w:styleId="BE340037A3E84D90B4E85DF5D082D196">
    <w:name w:val="BE340037A3E84D90B4E85DF5D082D196"/>
    <w:rsid w:val="001F7A13"/>
  </w:style>
  <w:style w:type="paragraph" w:customStyle="1" w:styleId="A2EDC5E93ABF4BE6A5EEA9A7A41D0BAB">
    <w:name w:val="A2EDC5E93ABF4BE6A5EEA9A7A41D0BAB"/>
    <w:rsid w:val="001F7A13"/>
  </w:style>
  <w:style w:type="paragraph" w:customStyle="1" w:styleId="5CDBA1A07376460291C717D357394AA0">
    <w:name w:val="5CDBA1A07376460291C717D357394AA0"/>
    <w:rsid w:val="001F7A13"/>
  </w:style>
  <w:style w:type="paragraph" w:customStyle="1" w:styleId="CA627E3B683A473D804906F607FFCF92">
    <w:name w:val="CA627E3B683A473D804906F607FFCF92"/>
    <w:rsid w:val="001F7A13"/>
  </w:style>
  <w:style w:type="paragraph" w:customStyle="1" w:styleId="3C954BFD276A42C580FD5C94BD53E514">
    <w:name w:val="3C954BFD276A42C580FD5C94BD53E514"/>
    <w:rsid w:val="001F7A13"/>
  </w:style>
  <w:style w:type="paragraph" w:customStyle="1" w:styleId="AACFC12C056E4F8785AC09EDE4A2D676">
    <w:name w:val="AACFC12C056E4F8785AC09EDE4A2D676"/>
    <w:rsid w:val="001F7A13"/>
  </w:style>
  <w:style w:type="paragraph" w:customStyle="1" w:styleId="AB3C4C810BD24567BFF12ACD0785A1F1">
    <w:name w:val="AB3C4C810BD24567BFF12ACD0785A1F1"/>
    <w:rsid w:val="001F7A13"/>
  </w:style>
  <w:style w:type="paragraph" w:customStyle="1" w:styleId="55D958E023D74F5CBB16C3E18F6A93AD">
    <w:name w:val="55D958E023D74F5CBB16C3E18F6A93AD"/>
    <w:rsid w:val="001F7A13"/>
  </w:style>
  <w:style w:type="paragraph" w:customStyle="1" w:styleId="495F2CFA9AFE4AC2A74015546E584EC6">
    <w:name w:val="495F2CFA9AFE4AC2A74015546E584EC6"/>
    <w:rsid w:val="001F7A13"/>
  </w:style>
  <w:style w:type="paragraph" w:customStyle="1" w:styleId="A42133D535944FEBA0FB817E8E4C0051">
    <w:name w:val="A42133D535944FEBA0FB817E8E4C0051"/>
    <w:rsid w:val="001F7A13"/>
  </w:style>
  <w:style w:type="paragraph" w:customStyle="1" w:styleId="B870B39A090B4AC8A5FB744B0386987B">
    <w:name w:val="B870B39A090B4AC8A5FB744B0386987B"/>
    <w:rsid w:val="001F7A13"/>
  </w:style>
  <w:style w:type="paragraph" w:customStyle="1" w:styleId="688840C05CDB425C9B7412DE7E623382">
    <w:name w:val="688840C05CDB425C9B7412DE7E623382"/>
    <w:rsid w:val="001F7A13"/>
  </w:style>
  <w:style w:type="paragraph" w:customStyle="1" w:styleId="B91C4D42F21C4C118BBC8A69F562A552">
    <w:name w:val="B91C4D42F21C4C118BBC8A69F562A552"/>
    <w:rsid w:val="001F7A13"/>
  </w:style>
  <w:style w:type="paragraph" w:customStyle="1" w:styleId="E36FF440138545E2B4A465DECCF9D457">
    <w:name w:val="E36FF440138545E2B4A465DECCF9D457"/>
    <w:rsid w:val="001F7A13"/>
  </w:style>
  <w:style w:type="paragraph" w:customStyle="1" w:styleId="8F43FC152A904C86AA37FA44FF21FB4C">
    <w:name w:val="8F43FC152A904C86AA37FA44FF21FB4C"/>
    <w:rsid w:val="001F7A13"/>
  </w:style>
  <w:style w:type="paragraph" w:customStyle="1" w:styleId="85D54EDCED6447648AEC1ACAC926ECEE">
    <w:name w:val="85D54EDCED6447648AEC1ACAC926ECEE"/>
    <w:rsid w:val="001F7A13"/>
  </w:style>
  <w:style w:type="paragraph" w:customStyle="1" w:styleId="169A74EE0FE34D6498096D31DE81B1F7">
    <w:name w:val="169A74EE0FE34D6498096D31DE81B1F7"/>
    <w:rsid w:val="001F7A13"/>
  </w:style>
  <w:style w:type="paragraph" w:customStyle="1" w:styleId="1F4C61A1733C4C088F95548672BC908F">
    <w:name w:val="1F4C61A1733C4C088F95548672BC908F"/>
    <w:rsid w:val="001F7A13"/>
  </w:style>
  <w:style w:type="paragraph" w:customStyle="1" w:styleId="F21EBA46BEB04FCEBBC13F2FA7716094">
    <w:name w:val="F21EBA46BEB04FCEBBC13F2FA7716094"/>
    <w:rsid w:val="001F7A13"/>
  </w:style>
  <w:style w:type="paragraph" w:customStyle="1" w:styleId="E8974EC93431406192B9F576E7EF8F6C">
    <w:name w:val="E8974EC93431406192B9F576E7EF8F6C"/>
    <w:rsid w:val="001F7A13"/>
  </w:style>
  <w:style w:type="paragraph" w:customStyle="1" w:styleId="915064487477470593DF23A50BAE63D0">
    <w:name w:val="915064487477470593DF23A50BAE63D0"/>
    <w:rsid w:val="001F7A13"/>
  </w:style>
  <w:style w:type="paragraph" w:customStyle="1" w:styleId="3A48FFEEEFB0470FA9536A985FD46E07">
    <w:name w:val="3A48FFEEEFB0470FA9536A985FD46E07"/>
    <w:rsid w:val="001F7A13"/>
  </w:style>
  <w:style w:type="paragraph" w:customStyle="1" w:styleId="6AF56B26458440A98A80C436168A6792">
    <w:name w:val="6AF56B26458440A98A80C436168A6792"/>
    <w:rsid w:val="001F7A13"/>
  </w:style>
  <w:style w:type="paragraph" w:customStyle="1" w:styleId="04F43F0A084142D78747DD4533A8918E">
    <w:name w:val="04F43F0A084142D78747DD4533A8918E"/>
    <w:rsid w:val="001F7A13"/>
  </w:style>
  <w:style w:type="paragraph" w:customStyle="1" w:styleId="63B7FBB08B68408DB3BF2278C0DE7F4B">
    <w:name w:val="63B7FBB08B68408DB3BF2278C0DE7F4B"/>
    <w:rsid w:val="001F7A13"/>
  </w:style>
  <w:style w:type="paragraph" w:customStyle="1" w:styleId="50D3507D197045A9A9B3DFFF08F26311">
    <w:name w:val="50D3507D197045A9A9B3DFFF08F26311"/>
    <w:rsid w:val="001F7A13"/>
  </w:style>
  <w:style w:type="paragraph" w:customStyle="1" w:styleId="986ADAEE0F6B4E8F8EEF57D704CF1CBA">
    <w:name w:val="986ADAEE0F6B4E8F8EEF57D704CF1CBA"/>
    <w:rsid w:val="001F7A13"/>
  </w:style>
  <w:style w:type="paragraph" w:customStyle="1" w:styleId="BEE25FF2D1774BE89E371B1FA96D108A">
    <w:name w:val="BEE25FF2D1774BE89E371B1FA96D108A"/>
    <w:rsid w:val="001F7A13"/>
  </w:style>
  <w:style w:type="paragraph" w:customStyle="1" w:styleId="64DFEA6716BE421483A413F572FDD037">
    <w:name w:val="64DFEA6716BE421483A413F572FDD037"/>
    <w:rsid w:val="001F7A13"/>
  </w:style>
  <w:style w:type="paragraph" w:customStyle="1" w:styleId="890E98A52EBF484C8B319B3BA36539EE">
    <w:name w:val="890E98A52EBF484C8B319B3BA36539EE"/>
    <w:rsid w:val="001F7A13"/>
  </w:style>
  <w:style w:type="paragraph" w:customStyle="1" w:styleId="BC47538966E1444297BFBEFAB3ADAEF0">
    <w:name w:val="BC47538966E1444297BFBEFAB3ADAEF0"/>
    <w:rsid w:val="001F7A13"/>
  </w:style>
  <w:style w:type="paragraph" w:customStyle="1" w:styleId="3F7F5ED09C0446C0A870B2E0FEC1A429">
    <w:name w:val="3F7F5ED09C0446C0A870B2E0FEC1A429"/>
    <w:rsid w:val="001F7A13"/>
  </w:style>
  <w:style w:type="paragraph" w:customStyle="1" w:styleId="817BBA8B9F6B41B1BDA10FED237BA01B">
    <w:name w:val="817BBA8B9F6B41B1BDA10FED237BA01B"/>
    <w:rsid w:val="001F7A13"/>
  </w:style>
  <w:style w:type="paragraph" w:customStyle="1" w:styleId="FA812CEB8FDE4393981F97375CFFBEAF">
    <w:name w:val="FA812CEB8FDE4393981F97375CFFBEAF"/>
    <w:rsid w:val="001F7A13"/>
  </w:style>
  <w:style w:type="paragraph" w:customStyle="1" w:styleId="188BBD88AFC24B608C89CB5510A4D44A">
    <w:name w:val="188BBD88AFC24B608C89CB5510A4D44A"/>
    <w:rsid w:val="001F7A13"/>
  </w:style>
  <w:style w:type="paragraph" w:customStyle="1" w:styleId="56C8EF11B3904474902029ADBA9E0E59">
    <w:name w:val="56C8EF11B3904474902029ADBA9E0E59"/>
    <w:rsid w:val="001F7A13"/>
  </w:style>
  <w:style w:type="paragraph" w:customStyle="1" w:styleId="963AC96C546B453B849C83FCFE9F6D1F">
    <w:name w:val="963AC96C546B453B849C83FCFE9F6D1F"/>
    <w:rsid w:val="001F7A13"/>
  </w:style>
  <w:style w:type="paragraph" w:customStyle="1" w:styleId="D16A470B816E4EF5B143CC09C8A9687E">
    <w:name w:val="D16A470B816E4EF5B143CC09C8A9687E"/>
    <w:rsid w:val="001F7A13"/>
  </w:style>
  <w:style w:type="paragraph" w:customStyle="1" w:styleId="5D0DA5F35B084494BF7E871E5239591E">
    <w:name w:val="5D0DA5F35B084494BF7E871E5239591E"/>
    <w:rsid w:val="001F7A13"/>
  </w:style>
  <w:style w:type="paragraph" w:customStyle="1" w:styleId="FD65DA5BA6974C3A9D08B775FABA5B98">
    <w:name w:val="FD65DA5BA6974C3A9D08B775FABA5B98"/>
    <w:rsid w:val="001F7A13"/>
  </w:style>
  <w:style w:type="paragraph" w:customStyle="1" w:styleId="DB843593C41C4F46B78CA2BA3324EBD0">
    <w:name w:val="DB843593C41C4F46B78CA2BA3324EBD0"/>
    <w:rsid w:val="001F7A13"/>
  </w:style>
  <w:style w:type="paragraph" w:customStyle="1" w:styleId="8549BE7AB5E44B9EB3BE1E98B278B3F2">
    <w:name w:val="8549BE7AB5E44B9EB3BE1E98B278B3F2"/>
    <w:rsid w:val="001F7A13"/>
  </w:style>
  <w:style w:type="paragraph" w:customStyle="1" w:styleId="60248F3E595745DBBC4A2D5079A6F5F7">
    <w:name w:val="60248F3E595745DBBC4A2D5079A6F5F7"/>
    <w:rsid w:val="001F7A13"/>
  </w:style>
  <w:style w:type="paragraph" w:customStyle="1" w:styleId="428FA9BB11CE4646B6A6A9676091ED81">
    <w:name w:val="428FA9BB11CE4646B6A6A9676091ED81"/>
    <w:rsid w:val="001F7A13"/>
  </w:style>
  <w:style w:type="paragraph" w:customStyle="1" w:styleId="2AA21E57D1AB4B65B78B09F1361A081D">
    <w:name w:val="2AA21E57D1AB4B65B78B09F1361A081D"/>
    <w:rsid w:val="001F7A13"/>
  </w:style>
  <w:style w:type="paragraph" w:customStyle="1" w:styleId="7228570DABEA4D76ACD1F896C5AA7514">
    <w:name w:val="7228570DABEA4D76ACD1F896C5AA7514"/>
    <w:rsid w:val="001F7A13"/>
  </w:style>
  <w:style w:type="paragraph" w:customStyle="1" w:styleId="B5DDE592D01D4631A33C2B8F54DD59C9">
    <w:name w:val="B5DDE592D01D4631A33C2B8F54DD59C9"/>
    <w:rsid w:val="001F7A13"/>
  </w:style>
  <w:style w:type="paragraph" w:customStyle="1" w:styleId="AFFE1E46C9DF4A1C9C7EA39715595351">
    <w:name w:val="AFFE1E46C9DF4A1C9C7EA39715595351"/>
    <w:rsid w:val="001F7A13"/>
  </w:style>
  <w:style w:type="paragraph" w:customStyle="1" w:styleId="01DC76075B984BB4AC589669F1D18F1D">
    <w:name w:val="01DC76075B984BB4AC589669F1D18F1D"/>
    <w:rsid w:val="001F7A13"/>
  </w:style>
  <w:style w:type="paragraph" w:customStyle="1" w:styleId="9D156E1AA6A74E27BEF56AD5787144A8">
    <w:name w:val="9D156E1AA6A74E27BEF56AD5787144A8"/>
    <w:rsid w:val="001F7A13"/>
  </w:style>
  <w:style w:type="paragraph" w:customStyle="1" w:styleId="6B3582CE138941B29A4B23C35BAD6038">
    <w:name w:val="6B3582CE138941B29A4B23C35BAD6038"/>
    <w:rsid w:val="001F7A13"/>
  </w:style>
  <w:style w:type="paragraph" w:customStyle="1" w:styleId="F18ABABAF52B40CF87F012A809EBEAD0">
    <w:name w:val="F18ABABAF52B40CF87F012A809EBEAD0"/>
    <w:rsid w:val="001F7A13"/>
  </w:style>
  <w:style w:type="paragraph" w:customStyle="1" w:styleId="C7E62DC716F54BE18E191468E4EAC963">
    <w:name w:val="C7E62DC716F54BE18E191468E4EAC963"/>
    <w:rsid w:val="001F7A13"/>
  </w:style>
  <w:style w:type="paragraph" w:customStyle="1" w:styleId="7D55397E4A8445DDB2F00340514FFF04">
    <w:name w:val="7D55397E4A8445DDB2F00340514FFF04"/>
    <w:rsid w:val="001F7A13"/>
  </w:style>
  <w:style w:type="paragraph" w:customStyle="1" w:styleId="6541569888304A1CB0AAEC74AF890D4F">
    <w:name w:val="6541569888304A1CB0AAEC74AF890D4F"/>
    <w:rsid w:val="001F7A13"/>
  </w:style>
  <w:style w:type="paragraph" w:customStyle="1" w:styleId="263344EB9785422D9A07C0227BC42C5E">
    <w:name w:val="263344EB9785422D9A07C0227BC42C5E"/>
    <w:rsid w:val="001F7A13"/>
  </w:style>
  <w:style w:type="paragraph" w:customStyle="1" w:styleId="8F138E50573C4668BF8F333DCE264FD4">
    <w:name w:val="8F138E50573C4668BF8F333DCE264FD4"/>
    <w:rsid w:val="001F7A13"/>
  </w:style>
  <w:style w:type="paragraph" w:customStyle="1" w:styleId="FF64507B236C440CA666D110FF052851">
    <w:name w:val="FF64507B236C440CA666D110FF052851"/>
    <w:rsid w:val="001F7A13"/>
  </w:style>
  <w:style w:type="paragraph" w:customStyle="1" w:styleId="122E78DD55DC42E38B968EAF8C800658">
    <w:name w:val="122E78DD55DC42E38B968EAF8C800658"/>
    <w:rsid w:val="001F7A13"/>
  </w:style>
  <w:style w:type="paragraph" w:customStyle="1" w:styleId="D34950576033433BB3B91D94220E518B">
    <w:name w:val="D34950576033433BB3B91D94220E518B"/>
    <w:rsid w:val="001F7A13"/>
  </w:style>
  <w:style w:type="paragraph" w:customStyle="1" w:styleId="4A6B5018C16C42079659419B8C7B3D92">
    <w:name w:val="4A6B5018C16C42079659419B8C7B3D92"/>
    <w:rsid w:val="001F7A13"/>
  </w:style>
  <w:style w:type="paragraph" w:customStyle="1" w:styleId="EE272F395FEF473D8E15378A951E7A5C">
    <w:name w:val="EE272F395FEF473D8E15378A951E7A5C"/>
    <w:rsid w:val="001F7A13"/>
  </w:style>
  <w:style w:type="paragraph" w:customStyle="1" w:styleId="515864D9241742279BAA0890C54DD3BF">
    <w:name w:val="515864D9241742279BAA0890C54DD3BF"/>
    <w:rsid w:val="001F7A13"/>
  </w:style>
  <w:style w:type="paragraph" w:customStyle="1" w:styleId="AA0626EDA67B411693B2FA2BA79CA41B">
    <w:name w:val="AA0626EDA67B411693B2FA2BA79CA41B"/>
    <w:rsid w:val="001F7A13"/>
  </w:style>
  <w:style w:type="paragraph" w:customStyle="1" w:styleId="94E9312626424A95AC98A5CAE39C87C6">
    <w:name w:val="94E9312626424A95AC98A5CAE39C87C6"/>
    <w:rsid w:val="001F7A13"/>
  </w:style>
  <w:style w:type="paragraph" w:customStyle="1" w:styleId="58018EF479DF4907B974BE6859EB04D5">
    <w:name w:val="58018EF479DF4907B974BE6859EB04D5"/>
    <w:rsid w:val="001F7A13"/>
  </w:style>
  <w:style w:type="paragraph" w:customStyle="1" w:styleId="3D1BEA1E0E764451AA118D0D27D841BC">
    <w:name w:val="3D1BEA1E0E764451AA118D0D27D841BC"/>
    <w:rsid w:val="001F7A13"/>
  </w:style>
  <w:style w:type="paragraph" w:customStyle="1" w:styleId="B1862F4761FE42CD913DD7FC08B9BEED">
    <w:name w:val="B1862F4761FE42CD913DD7FC08B9BEED"/>
    <w:rsid w:val="001F7A13"/>
  </w:style>
  <w:style w:type="paragraph" w:customStyle="1" w:styleId="AD6969DBD6BA46F68AB8753980445719">
    <w:name w:val="AD6969DBD6BA46F68AB8753980445719"/>
    <w:rsid w:val="001F7A13"/>
  </w:style>
  <w:style w:type="paragraph" w:customStyle="1" w:styleId="D577650129504AA389220AFF8FD3D28D">
    <w:name w:val="D577650129504AA389220AFF8FD3D28D"/>
    <w:rsid w:val="001F7A13"/>
  </w:style>
  <w:style w:type="paragraph" w:customStyle="1" w:styleId="2E14D1A51F2245F4A29E004087704EAA">
    <w:name w:val="2E14D1A51F2245F4A29E004087704EAA"/>
    <w:rsid w:val="001F7A13"/>
  </w:style>
  <w:style w:type="paragraph" w:customStyle="1" w:styleId="73C2603A18D94B62AB16C7917359CEAB">
    <w:name w:val="73C2603A18D94B62AB16C7917359CEAB"/>
    <w:rsid w:val="001F7A13"/>
  </w:style>
  <w:style w:type="paragraph" w:customStyle="1" w:styleId="22030BDB67CA4A2AAFF722121C7AA635">
    <w:name w:val="22030BDB67CA4A2AAFF722121C7AA635"/>
    <w:rsid w:val="001F7A13"/>
  </w:style>
  <w:style w:type="paragraph" w:customStyle="1" w:styleId="29E68D12E9F448CBACE62425DCDCEEFB">
    <w:name w:val="29E68D12E9F448CBACE62425DCDCEEFB"/>
    <w:rsid w:val="001F7A13"/>
  </w:style>
  <w:style w:type="paragraph" w:customStyle="1" w:styleId="9A1CFD1E01254B1CBA38E283F1164BBC">
    <w:name w:val="9A1CFD1E01254B1CBA38E283F1164BBC"/>
    <w:rsid w:val="001F7A13"/>
  </w:style>
  <w:style w:type="paragraph" w:customStyle="1" w:styleId="37B54E2A3FDE43C6B4661FDCACF2F6F7">
    <w:name w:val="37B54E2A3FDE43C6B4661FDCACF2F6F7"/>
    <w:rsid w:val="001F7A13"/>
  </w:style>
  <w:style w:type="paragraph" w:customStyle="1" w:styleId="4EBC28C541244463B12C82A66553682D">
    <w:name w:val="4EBC28C541244463B12C82A66553682D"/>
    <w:rsid w:val="001F7A13"/>
  </w:style>
  <w:style w:type="paragraph" w:customStyle="1" w:styleId="8E3B2317508748808410B642E8505CD8">
    <w:name w:val="8E3B2317508748808410B642E8505CD8"/>
    <w:rsid w:val="001F7A13"/>
  </w:style>
  <w:style w:type="paragraph" w:customStyle="1" w:styleId="6F8E7001DA1845CF88C390DD7AA6C709">
    <w:name w:val="6F8E7001DA1845CF88C390DD7AA6C709"/>
    <w:rsid w:val="001F7A13"/>
  </w:style>
  <w:style w:type="paragraph" w:customStyle="1" w:styleId="97E297C892354CF99BAE895A69E823F8">
    <w:name w:val="97E297C892354CF99BAE895A69E823F8"/>
    <w:rsid w:val="001F7A13"/>
  </w:style>
  <w:style w:type="paragraph" w:customStyle="1" w:styleId="8433EFA29E74416DB022126994A94E46">
    <w:name w:val="8433EFA29E74416DB022126994A94E46"/>
    <w:rsid w:val="001F7A13"/>
  </w:style>
  <w:style w:type="paragraph" w:customStyle="1" w:styleId="1B859F29ADC34E6588BCCBE5223C0DD9">
    <w:name w:val="1B859F29ADC34E6588BCCBE5223C0DD9"/>
    <w:rsid w:val="001F7A13"/>
  </w:style>
  <w:style w:type="paragraph" w:customStyle="1" w:styleId="34EB8A837F2840A48532C42749CCF14F">
    <w:name w:val="34EB8A837F2840A48532C42749CCF14F"/>
    <w:rsid w:val="001F7A13"/>
  </w:style>
  <w:style w:type="paragraph" w:customStyle="1" w:styleId="E6B2593131FF4E75BF46B2E129CA00A0">
    <w:name w:val="E6B2593131FF4E75BF46B2E129CA00A0"/>
    <w:rsid w:val="001F7A13"/>
  </w:style>
  <w:style w:type="paragraph" w:customStyle="1" w:styleId="3706B1553DA44F7F9D959A8C2CD7A519">
    <w:name w:val="3706B1553DA44F7F9D959A8C2CD7A519"/>
    <w:rsid w:val="001F7A13"/>
  </w:style>
  <w:style w:type="paragraph" w:customStyle="1" w:styleId="29DC4ED8413545BEAEAD32655FC3DF63">
    <w:name w:val="29DC4ED8413545BEAEAD32655FC3DF63"/>
    <w:rsid w:val="001F7A13"/>
  </w:style>
  <w:style w:type="paragraph" w:customStyle="1" w:styleId="1AA58C905B2D4C29BAAAB8D24C1293F1">
    <w:name w:val="1AA58C905B2D4C29BAAAB8D24C1293F1"/>
    <w:rsid w:val="001F7A13"/>
  </w:style>
  <w:style w:type="paragraph" w:customStyle="1" w:styleId="FA2A7364E4DB4E0C8B1D5112FA213CDE">
    <w:name w:val="FA2A7364E4DB4E0C8B1D5112FA213CDE"/>
    <w:rsid w:val="001F7A13"/>
  </w:style>
  <w:style w:type="paragraph" w:customStyle="1" w:styleId="73DBAC9110544B45A41F5B9F5C675975">
    <w:name w:val="73DBAC9110544B45A41F5B9F5C675975"/>
    <w:rsid w:val="001F7A13"/>
  </w:style>
  <w:style w:type="paragraph" w:customStyle="1" w:styleId="25CCB63531C44F1DA9272D840C6135C8">
    <w:name w:val="25CCB63531C44F1DA9272D840C6135C8"/>
    <w:rsid w:val="001F7A13"/>
  </w:style>
  <w:style w:type="paragraph" w:customStyle="1" w:styleId="95510A11199A46EDB36C572309A3FFAA">
    <w:name w:val="95510A11199A46EDB36C572309A3FFAA"/>
    <w:rsid w:val="001F7A13"/>
  </w:style>
  <w:style w:type="paragraph" w:customStyle="1" w:styleId="2017CA48C69E4FDA9E1265ACF26B50EA">
    <w:name w:val="2017CA48C69E4FDA9E1265ACF26B50EA"/>
    <w:rsid w:val="001F7A13"/>
  </w:style>
  <w:style w:type="paragraph" w:customStyle="1" w:styleId="1B43BD75A4E745C6902591B70D79BDF1">
    <w:name w:val="1B43BD75A4E745C6902591B70D79BDF1"/>
    <w:rsid w:val="001F7A13"/>
  </w:style>
  <w:style w:type="paragraph" w:customStyle="1" w:styleId="2735434223B8407CA78575563A420304">
    <w:name w:val="2735434223B8407CA78575563A420304"/>
    <w:rsid w:val="001F7A13"/>
  </w:style>
  <w:style w:type="paragraph" w:customStyle="1" w:styleId="EBB246D6A600488F9F4A73AF9746DC7B">
    <w:name w:val="EBB246D6A600488F9F4A73AF9746DC7B"/>
    <w:rsid w:val="001F7A13"/>
  </w:style>
  <w:style w:type="paragraph" w:customStyle="1" w:styleId="84FFE014B60341129527F2E4C0098D0B">
    <w:name w:val="84FFE014B60341129527F2E4C0098D0B"/>
    <w:rsid w:val="001F7A13"/>
  </w:style>
  <w:style w:type="paragraph" w:customStyle="1" w:styleId="314331B5C8A642A593D7144C786287A4">
    <w:name w:val="314331B5C8A642A593D7144C786287A4"/>
    <w:rsid w:val="001F7A13"/>
  </w:style>
  <w:style w:type="paragraph" w:customStyle="1" w:styleId="9F1A7EDBF67B42DBA6A1B321A3CDB599">
    <w:name w:val="9F1A7EDBF67B42DBA6A1B321A3CDB599"/>
    <w:rsid w:val="001F7A13"/>
  </w:style>
  <w:style w:type="paragraph" w:customStyle="1" w:styleId="C9AC3BB0DF4A4445B07C8ED492F598E3">
    <w:name w:val="C9AC3BB0DF4A4445B07C8ED492F598E3"/>
    <w:rsid w:val="001F7A13"/>
  </w:style>
  <w:style w:type="paragraph" w:customStyle="1" w:styleId="5E3A8C866DDE45A0BBFC8C69D2A03C92">
    <w:name w:val="5E3A8C866DDE45A0BBFC8C69D2A03C92"/>
    <w:rsid w:val="001F7A13"/>
  </w:style>
  <w:style w:type="paragraph" w:customStyle="1" w:styleId="3006B839E5B445D0837333B5546DF23D">
    <w:name w:val="3006B839E5B445D0837333B5546DF23D"/>
    <w:rsid w:val="001F7A13"/>
  </w:style>
  <w:style w:type="paragraph" w:customStyle="1" w:styleId="72986C8AACBB4B2BB16B712E9F383AA9">
    <w:name w:val="72986C8AACBB4B2BB16B712E9F383AA9"/>
    <w:rsid w:val="001F7A13"/>
  </w:style>
  <w:style w:type="paragraph" w:customStyle="1" w:styleId="47692AA6C8F74F2B9178269C067DCB85">
    <w:name w:val="47692AA6C8F74F2B9178269C067DCB85"/>
    <w:rsid w:val="001F7A13"/>
  </w:style>
  <w:style w:type="paragraph" w:customStyle="1" w:styleId="F75436B9A5F54A17BAB9A174C1909BA1">
    <w:name w:val="F75436B9A5F54A17BAB9A174C1909BA1"/>
    <w:rsid w:val="001F7A13"/>
  </w:style>
  <w:style w:type="paragraph" w:customStyle="1" w:styleId="AFCCC1B541FE488E8861AE647F0270FA">
    <w:name w:val="AFCCC1B541FE488E8861AE647F0270FA"/>
    <w:rsid w:val="001F7A13"/>
  </w:style>
  <w:style w:type="paragraph" w:customStyle="1" w:styleId="6D8E9E8733F44BBF910744BD505EA4C3">
    <w:name w:val="6D8E9E8733F44BBF910744BD505EA4C3"/>
    <w:rsid w:val="001F7A13"/>
  </w:style>
  <w:style w:type="paragraph" w:customStyle="1" w:styleId="CFB08DFD60034479B568D3EBF0BE2402">
    <w:name w:val="CFB08DFD60034479B568D3EBF0BE2402"/>
    <w:rsid w:val="001F7A13"/>
  </w:style>
  <w:style w:type="paragraph" w:customStyle="1" w:styleId="71D4F213891B44588900074CD7CAD14D">
    <w:name w:val="71D4F213891B44588900074CD7CAD14D"/>
    <w:rsid w:val="001F7A13"/>
  </w:style>
  <w:style w:type="paragraph" w:customStyle="1" w:styleId="BDF0897CC7184F45B7EF8188FC07A9E5">
    <w:name w:val="BDF0897CC7184F45B7EF8188FC07A9E5"/>
    <w:rsid w:val="001F7A13"/>
  </w:style>
  <w:style w:type="paragraph" w:customStyle="1" w:styleId="04D8EE7B6C3748F98359E05438BD4E66">
    <w:name w:val="04D8EE7B6C3748F98359E05438BD4E66"/>
    <w:rsid w:val="001F7A13"/>
  </w:style>
  <w:style w:type="paragraph" w:customStyle="1" w:styleId="766EF5B91C33413EAC2472054D8C1B38">
    <w:name w:val="766EF5B91C33413EAC2472054D8C1B38"/>
    <w:rsid w:val="001F7A13"/>
  </w:style>
  <w:style w:type="paragraph" w:customStyle="1" w:styleId="1609EEE8B1E344DC97DCD80D0B7A82DE">
    <w:name w:val="1609EEE8B1E344DC97DCD80D0B7A82DE"/>
    <w:rsid w:val="001F7A13"/>
  </w:style>
  <w:style w:type="paragraph" w:customStyle="1" w:styleId="70317F8764CB416ABCD193AAE4D2FBD8">
    <w:name w:val="70317F8764CB416ABCD193AAE4D2FBD8"/>
    <w:rsid w:val="001F7A13"/>
  </w:style>
  <w:style w:type="paragraph" w:customStyle="1" w:styleId="6BA84B708D3A46209379A146F74BF88C">
    <w:name w:val="6BA84B708D3A46209379A146F74BF88C"/>
    <w:rsid w:val="001F7A13"/>
  </w:style>
  <w:style w:type="paragraph" w:customStyle="1" w:styleId="A86EF7E8F67C4957A45CDFDE14607CF7">
    <w:name w:val="A86EF7E8F67C4957A45CDFDE14607CF7"/>
    <w:rsid w:val="001F7A13"/>
  </w:style>
  <w:style w:type="paragraph" w:customStyle="1" w:styleId="011DF23B32424D7D9D798CA76407FE31">
    <w:name w:val="011DF23B32424D7D9D798CA76407FE31"/>
    <w:rsid w:val="001F7A13"/>
  </w:style>
  <w:style w:type="paragraph" w:customStyle="1" w:styleId="8A3D3314F2544492B2105D9CB4EB66DC">
    <w:name w:val="8A3D3314F2544492B2105D9CB4EB66DC"/>
    <w:rsid w:val="001F7A13"/>
  </w:style>
  <w:style w:type="paragraph" w:customStyle="1" w:styleId="4E474F9A98ED4BAAA57953C669BD9A39">
    <w:name w:val="4E474F9A98ED4BAAA57953C669BD9A39"/>
    <w:rsid w:val="001F7A13"/>
  </w:style>
  <w:style w:type="paragraph" w:customStyle="1" w:styleId="AC4C509CA8DA44E2BDC09286F2A85818">
    <w:name w:val="AC4C509CA8DA44E2BDC09286F2A85818"/>
    <w:rsid w:val="001F7A13"/>
  </w:style>
  <w:style w:type="paragraph" w:customStyle="1" w:styleId="2D8B088D680047658B55E602384446C3">
    <w:name w:val="2D8B088D680047658B55E602384446C3"/>
    <w:rsid w:val="001F7A13"/>
  </w:style>
  <w:style w:type="paragraph" w:customStyle="1" w:styleId="332D402634AB4E65AFC75B661462F8A5">
    <w:name w:val="332D402634AB4E65AFC75B661462F8A5"/>
    <w:rsid w:val="001F7A13"/>
  </w:style>
  <w:style w:type="paragraph" w:customStyle="1" w:styleId="E69337C891194F4F84BE69C5BB7E7EA2">
    <w:name w:val="E69337C891194F4F84BE69C5BB7E7EA2"/>
    <w:rsid w:val="001F7A13"/>
  </w:style>
  <w:style w:type="paragraph" w:customStyle="1" w:styleId="60EDCEB8ED5B4A338983129F324A19B4">
    <w:name w:val="60EDCEB8ED5B4A338983129F324A19B4"/>
    <w:rsid w:val="001F7A13"/>
  </w:style>
  <w:style w:type="paragraph" w:customStyle="1" w:styleId="90A4D1F8158F4647BC769DC2DB41A019">
    <w:name w:val="90A4D1F8158F4647BC769DC2DB41A019"/>
    <w:rsid w:val="001F7A13"/>
  </w:style>
  <w:style w:type="paragraph" w:customStyle="1" w:styleId="0F4A881A156A487C83D860DB0D9F2E5A">
    <w:name w:val="0F4A881A156A487C83D860DB0D9F2E5A"/>
    <w:rsid w:val="001F7A13"/>
  </w:style>
  <w:style w:type="paragraph" w:customStyle="1" w:styleId="D63D5B21428D449A91831F388DA6C9D1">
    <w:name w:val="D63D5B21428D449A91831F388DA6C9D1"/>
    <w:rsid w:val="001F7A13"/>
  </w:style>
  <w:style w:type="paragraph" w:customStyle="1" w:styleId="5A7F218F643A4415BD635474AE477215">
    <w:name w:val="5A7F218F643A4415BD635474AE477215"/>
    <w:rsid w:val="001F7A13"/>
  </w:style>
  <w:style w:type="paragraph" w:customStyle="1" w:styleId="742DDDEEEF73454BBDADA0BEAFACDC8B">
    <w:name w:val="742DDDEEEF73454BBDADA0BEAFACDC8B"/>
    <w:rsid w:val="001F7A13"/>
  </w:style>
  <w:style w:type="paragraph" w:customStyle="1" w:styleId="6D03CF73DF3C40509A4E1980C0C3DF34">
    <w:name w:val="6D03CF73DF3C40509A4E1980C0C3DF34"/>
    <w:rsid w:val="001F7A13"/>
  </w:style>
  <w:style w:type="paragraph" w:customStyle="1" w:styleId="988E476B5DEB4BBD8EC6ECC1891EEC4C">
    <w:name w:val="988E476B5DEB4BBD8EC6ECC1891EEC4C"/>
    <w:rsid w:val="001F7A13"/>
  </w:style>
  <w:style w:type="paragraph" w:customStyle="1" w:styleId="2ED98D790E304CA894803B95AC529F36">
    <w:name w:val="2ED98D790E304CA894803B95AC529F36"/>
    <w:rsid w:val="001F7A13"/>
  </w:style>
  <w:style w:type="paragraph" w:customStyle="1" w:styleId="66872A24508E4331BD1C10CF2E434CF3">
    <w:name w:val="66872A24508E4331BD1C10CF2E434CF3"/>
    <w:rsid w:val="001F7A13"/>
  </w:style>
  <w:style w:type="paragraph" w:customStyle="1" w:styleId="EFD72247D174479580200200A453B64A">
    <w:name w:val="EFD72247D174479580200200A453B64A"/>
    <w:rsid w:val="001F7A13"/>
  </w:style>
  <w:style w:type="paragraph" w:customStyle="1" w:styleId="ED9C0E8C789D43F093F91A802E1C93E6">
    <w:name w:val="ED9C0E8C789D43F093F91A802E1C93E6"/>
    <w:rsid w:val="001F7A13"/>
  </w:style>
  <w:style w:type="paragraph" w:customStyle="1" w:styleId="85BB2ED7248C4C7FBCC4F6CE940D3554">
    <w:name w:val="85BB2ED7248C4C7FBCC4F6CE940D3554"/>
    <w:rsid w:val="001F7A13"/>
  </w:style>
  <w:style w:type="paragraph" w:customStyle="1" w:styleId="4E32F87B5B894CBE97D29B601F94C0D5">
    <w:name w:val="4E32F87B5B894CBE97D29B601F94C0D5"/>
    <w:rsid w:val="001F7A13"/>
  </w:style>
  <w:style w:type="paragraph" w:customStyle="1" w:styleId="4D189736FBC3483C83F509D64E62E7D1">
    <w:name w:val="4D189736FBC3483C83F509D64E62E7D1"/>
    <w:rsid w:val="001F7A13"/>
  </w:style>
  <w:style w:type="paragraph" w:customStyle="1" w:styleId="0371CBE186964AC897CC8315BAED69BD">
    <w:name w:val="0371CBE186964AC897CC8315BAED69BD"/>
    <w:rsid w:val="001F7A13"/>
  </w:style>
  <w:style w:type="paragraph" w:customStyle="1" w:styleId="ED3FFA92E7BE418DBD053DA284DEC43D">
    <w:name w:val="ED3FFA92E7BE418DBD053DA284DEC43D"/>
    <w:rsid w:val="001F7A13"/>
  </w:style>
  <w:style w:type="paragraph" w:customStyle="1" w:styleId="2B376490B03F403D819B47ACD5B58354">
    <w:name w:val="2B376490B03F403D819B47ACD5B58354"/>
    <w:rsid w:val="001F7A13"/>
  </w:style>
  <w:style w:type="paragraph" w:customStyle="1" w:styleId="BF44B37AAA7B40CC901356566EA47C78">
    <w:name w:val="BF44B37AAA7B40CC901356566EA47C78"/>
    <w:rsid w:val="001F7A13"/>
  </w:style>
  <w:style w:type="paragraph" w:customStyle="1" w:styleId="476E5360BAE544D4ACC7F99C8637C022">
    <w:name w:val="476E5360BAE544D4ACC7F99C8637C022"/>
    <w:rsid w:val="001F7A13"/>
  </w:style>
  <w:style w:type="paragraph" w:customStyle="1" w:styleId="60DFE08EB1C246EAAF82C7412240FD6A">
    <w:name w:val="60DFE08EB1C246EAAF82C7412240FD6A"/>
    <w:rsid w:val="001F7A13"/>
  </w:style>
  <w:style w:type="paragraph" w:customStyle="1" w:styleId="EEE63D598F3746AD99AA9BD92A41B6FF">
    <w:name w:val="EEE63D598F3746AD99AA9BD92A41B6FF"/>
    <w:rsid w:val="001F7A13"/>
  </w:style>
  <w:style w:type="paragraph" w:customStyle="1" w:styleId="D87FFEDB570745D3A7A0940E0F486487">
    <w:name w:val="D87FFEDB570745D3A7A0940E0F486487"/>
    <w:rsid w:val="001F7A13"/>
  </w:style>
  <w:style w:type="paragraph" w:customStyle="1" w:styleId="712DE00AC41042608FC18B036DA5FBDC">
    <w:name w:val="712DE00AC41042608FC18B036DA5FBDC"/>
    <w:rsid w:val="001F7A13"/>
  </w:style>
  <w:style w:type="paragraph" w:customStyle="1" w:styleId="7FF8FB30EA444779B7A658C3AA38617E">
    <w:name w:val="7FF8FB30EA444779B7A658C3AA38617E"/>
    <w:rsid w:val="001F7A13"/>
  </w:style>
  <w:style w:type="paragraph" w:customStyle="1" w:styleId="93622365EE2443B997A3AA0677537FFB">
    <w:name w:val="93622365EE2443B997A3AA0677537FFB"/>
    <w:rsid w:val="001F7A13"/>
  </w:style>
  <w:style w:type="paragraph" w:customStyle="1" w:styleId="E9123D546E564000BED7C92B0F7EDE79">
    <w:name w:val="E9123D546E564000BED7C92B0F7EDE79"/>
    <w:rsid w:val="001F7A13"/>
  </w:style>
  <w:style w:type="paragraph" w:customStyle="1" w:styleId="AC4824AEEE3D43EB90BECD69A10BD1F8">
    <w:name w:val="AC4824AEEE3D43EB90BECD69A10BD1F8"/>
    <w:rsid w:val="001F7A13"/>
  </w:style>
  <w:style w:type="paragraph" w:customStyle="1" w:styleId="81CD235FAB0A40F28BD1C37F5BF0FFDF">
    <w:name w:val="81CD235FAB0A40F28BD1C37F5BF0FFDF"/>
    <w:rsid w:val="001F7A13"/>
  </w:style>
  <w:style w:type="paragraph" w:customStyle="1" w:styleId="EB61A26BAFFB42AB87A6FE456520FF1A">
    <w:name w:val="EB61A26BAFFB42AB87A6FE456520FF1A"/>
    <w:rsid w:val="001F7A13"/>
  </w:style>
  <w:style w:type="paragraph" w:customStyle="1" w:styleId="B01B70BF27E7451CAC2A6A886EB2EBB9">
    <w:name w:val="B01B70BF27E7451CAC2A6A886EB2EBB9"/>
    <w:rsid w:val="001F7A13"/>
  </w:style>
  <w:style w:type="paragraph" w:customStyle="1" w:styleId="B139FAA2CE5C44438910D2862FD7AC89">
    <w:name w:val="B139FAA2CE5C44438910D2862FD7AC89"/>
    <w:rsid w:val="001F7A13"/>
  </w:style>
  <w:style w:type="paragraph" w:customStyle="1" w:styleId="00F7F5D545694A20AD9461888875DB8F">
    <w:name w:val="00F7F5D545694A20AD9461888875DB8F"/>
    <w:rsid w:val="001F7A13"/>
  </w:style>
  <w:style w:type="paragraph" w:customStyle="1" w:styleId="5EA062DB85E24703889DB394D09B651F">
    <w:name w:val="5EA062DB85E24703889DB394D09B651F"/>
    <w:rsid w:val="001F7A13"/>
  </w:style>
  <w:style w:type="paragraph" w:customStyle="1" w:styleId="5A50F80A29C74DC2BE6E933F0463D2D0">
    <w:name w:val="5A50F80A29C74DC2BE6E933F0463D2D0"/>
    <w:rsid w:val="001F7A13"/>
  </w:style>
  <w:style w:type="paragraph" w:customStyle="1" w:styleId="B546CADD36E440BD82F0944F4C3C77F9">
    <w:name w:val="B546CADD36E440BD82F0944F4C3C77F9"/>
    <w:rsid w:val="001F7A13"/>
  </w:style>
  <w:style w:type="paragraph" w:customStyle="1" w:styleId="2AA84665996B40F8B5DA96CE42F92525">
    <w:name w:val="2AA84665996B40F8B5DA96CE42F92525"/>
    <w:rsid w:val="001F7A13"/>
  </w:style>
  <w:style w:type="paragraph" w:customStyle="1" w:styleId="401861C534FF41D1BA5D7331061018C4">
    <w:name w:val="401861C534FF41D1BA5D7331061018C4"/>
    <w:rsid w:val="001F7A13"/>
  </w:style>
  <w:style w:type="paragraph" w:customStyle="1" w:styleId="B3D92E178D5D48BEB53F82AE3EFC0D8A">
    <w:name w:val="B3D92E178D5D48BEB53F82AE3EFC0D8A"/>
    <w:rsid w:val="001F7A13"/>
  </w:style>
  <w:style w:type="paragraph" w:customStyle="1" w:styleId="F112B0FF6DFC4745B7F50E48F469A4BB">
    <w:name w:val="F112B0FF6DFC4745B7F50E48F469A4BB"/>
    <w:rsid w:val="001F7A13"/>
  </w:style>
  <w:style w:type="paragraph" w:customStyle="1" w:styleId="471EA556FD764A0AA68A14597DFC2338">
    <w:name w:val="471EA556FD764A0AA68A14597DFC2338"/>
    <w:rsid w:val="001F7A13"/>
  </w:style>
  <w:style w:type="paragraph" w:customStyle="1" w:styleId="8FACC260A5E24E4488E0EE242408B4C1">
    <w:name w:val="8FACC260A5E24E4488E0EE242408B4C1"/>
    <w:rsid w:val="001F7A13"/>
  </w:style>
  <w:style w:type="paragraph" w:customStyle="1" w:styleId="4336A768D20345518A6AB8190710C404">
    <w:name w:val="4336A768D20345518A6AB8190710C404"/>
    <w:rsid w:val="001F7A13"/>
  </w:style>
  <w:style w:type="paragraph" w:customStyle="1" w:styleId="EC59697DDCAB481CA78D849BD24AF0A1">
    <w:name w:val="EC59697DDCAB481CA78D849BD24AF0A1"/>
    <w:rsid w:val="001F7A13"/>
  </w:style>
  <w:style w:type="paragraph" w:customStyle="1" w:styleId="7940A862BDBC4694936E182EDE13A659">
    <w:name w:val="7940A862BDBC4694936E182EDE13A659"/>
    <w:rsid w:val="001F7A13"/>
  </w:style>
  <w:style w:type="paragraph" w:customStyle="1" w:styleId="4B2E08FB19A141F9B95CE840FE69D01C">
    <w:name w:val="4B2E08FB19A141F9B95CE840FE69D01C"/>
    <w:rsid w:val="001F7A13"/>
  </w:style>
  <w:style w:type="paragraph" w:customStyle="1" w:styleId="F4808B260FBB4687B648C47911FB018B">
    <w:name w:val="F4808B260FBB4687B648C47911FB018B"/>
    <w:rsid w:val="001F7A13"/>
  </w:style>
  <w:style w:type="paragraph" w:customStyle="1" w:styleId="C41B2DA2D0FF46469E957A1DEF229C43">
    <w:name w:val="C41B2DA2D0FF46469E957A1DEF229C43"/>
    <w:rsid w:val="001F7A13"/>
  </w:style>
  <w:style w:type="paragraph" w:customStyle="1" w:styleId="298E3C75B3E24CE290AFD84B61D6501C">
    <w:name w:val="298E3C75B3E24CE290AFD84B61D6501C"/>
    <w:rsid w:val="001F7A13"/>
  </w:style>
  <w:style w:type="paragraph" w:customStyle="1" w:styleId="02D01E75CB3149B9BCA1C5CF633E4FE9">
    <w:name w:val="02D01E75CB3149B9BCA1C5CF633E4FE9"/>
    <w:rsid w:val="001F7A13"/>
  </w:style>
  <w:style w:type="paragraph" w:customStyle="1" w:styleId="B9D4BE0D49A248EA95F8E92EC9339FDE">
    <w:name w:val="B9D4BE0D49A248EA95F8E92EC9339FDE"/>
    <w:rsid w:val="001F7A13"/>
  </w:style>
  <w:style w:type="paragraph" w:customStyle="1" w:styleId="EA5FD87CD7DA4906AEEB40D927379AF9">
    <w:name w:val="EA5FD87CD7DA4906AEEB40D927379AF9"/>
    <w:rsid w:val="001F7A13"/>
  </w:style>
  <w:style w:type="paragraph" w:customStyle="1" w:styleId="236919E71F52471FB747046CD34CEAA8">
    <w:name w:val="236919E71F52471FB747046CD34CEAA8"/>
    <w:rsid w:val="001F7A13"/>
  </w:style>
  <w:style w:type="paragraph" w:customStyle="1" w:styleId="E78AFF4FA3AD4B399263DF3739E7A1D0">
    <w:name w:val="E78AFF4FA3AD4B399263DF3739E7A1D0"/>
    <w:rsid w:val="001F7A13"/>
  </w:style>
  <w:style w:type="paragraph" w:customStyle="1" w:styleId="2B383F6F8F3649AB8ADEB2923FA66DF0">
    <w:name w:val="2B383F6F8F3649AB8ADEB2923FA66DF0"/>
    <w:rsid w:val="001F7A13"/>
  </w:style>
  <w:style w:type="paragraph" w:customStyle="1" w:styleId="80317DB506E74A5D9EE0002921ECD33E">
    <w:name w:val="80317DB506E74A5D9EE0002921ECD33E"/>
    <w:rsid w:val="001F7A13"/>
  </w:style>
  <w:style w:type="paragraph" w:customStyle="1" w:styleId="9480D399BF7D4BBA8FF7277B0FFD39CB">
    <w:name w:val="9480D399BF7D4BBA8FF7277B0FFD39CB"/>
    <w:rsid w:val="001F7A13"/>
  </w:style>
  <w:style w:type="paragraph" w:customStyle="1" w:styleId="9B32852D44BB49879E28B530D5743848">
    <w:name w:val="9B32852D44BB49879E28B530D5743848"/>
    <w:rsid w:val="001F7A13"/>
  </w:style>
  <w:style w:type="paragraph" w:customStyle="1" w:styleId="1DA86F90655745CAAD5F2E9C9F3B06A3">
    <w:name w:val="1DA86F90655745CAAD5F2E9C9F3B06A3"/>
    <w:rsid w:val="001F7A13"/>
  </w:style>
  <w:style w:type="paragraph" w:customStyle="1" w:styleId="D20393F0853A4B7EBB039488A4CB6A2B">
    <w:name w:val="D20393F0853A4B7EBB039488A4CB6A2B"/>
    <w:rsid w:val="001F7A13"/>
  </w:style>
  <w:style w:type="paragraph" w:customStyle="1" w:styleId="D734F2E979BA48D4BD0011EB42DBE37A">
    <w:name w:val="D734F2E979BA48D4BD0011EB42DBE37A"/>
    <w:rsid w:val="001F7A13"/>
  </w:style>
  <w:style w:type="paragraph" w:customStyle="1" w:styleId="FC237C89DB994CF382D4B1C96B58C071">
    <w:name w:val="FC237C89DB994CF382D4B1C96B58C071"/>
    <w:rsid w:val="001F7A13"/>
  </w:style>
  <w:style w:type="paragraph" w:customStyle="1" w:styleId="14C0950730DF48E0B59F4ED0F7BEF46E">
    <w:name w:val="14C0950730DF48E0B59F4ED0F7BEF46E"/>
    <w:rsid w:val="001F7A13"/>
  </w:style>
  <w:style w:type="paragraph" w:customStyle="1" w:styleId="D8A343297C0140F890F400CE542C29C7">
    <w:name w:val="D8A343297C0140F890F400CE542C29C7"/>
    <w:rsid w:val="001F7A13"/>
  </w:style>
  <w:style w:type="paragraph" w:customStyle="1" w:styleId="E940B0BFF2DD4B859DADDF765F51A10C">
    <w:name w:val="E940B0BFF2DD4B859DADDF765F51A10C"/>
    <w:rsid w:val="001F7A13"/>
  </w:style>
  <w:style w:type="paragraph" w:customStyle="1" w:styleId="F1549E0F526E4B77937E0324FE5CEAFD">
    <w:name w:val="F1549E0F526E4B77937E0324FE5CEAFD"/>
    <w:rsid w:val="001F7A13"/>
  </w:style>
  <w:style w:type="paragraph" w:customStyle="1" w:styleId="2EF795D5134B483BAF880664F4996C11">
    <w:name w:val="2EF795D5134B483BAF880664F4996C11"/>
    <w:rsid w:val="001F7A13"/>
  </w:style>
  <w:style w:type="paragraph" w:customStyle="1" w:styleId="65813205528244789CD5048BBACFAC4D">
    <w:name w:val="65813205528244789CD5048BBACFAC4D"/>
    <w:rsid w:val="001F7A13"/>
  </w:style>
  <w:style w:type="paragraph" w:customStyle="1" w:styleId="5401C70E3A454F24AF5029946B28CC43">
    <w:name w:val="5401C70E3A454F24AF5029946B28CC43"/>
    <w:rsid w:val="001F7A13"/>
  </w:style>
  <w:style w:type="paragraph" w:customStyle="1" w:styleId="3B0E44CCFF404187BF90AD01A02ADEF4">
    <w:name w:val="3B0E44CCFF404187BF90AD01A02ADEF4"/>
    <w:rsid w:val="001F7A13"/>
  </w:style>
  <w:style w:type="paragraph" w:customStyle="1" w:styleId="6E054450BDA04A31958DCC528D57735B">
    <w:name w:val="6E054450BDA04A31958DCC528D57735B"/>
    <w:rsid w:val="001F7A13"/>
  </w:style>
  <w:style w:type="paragraph" w:customStyle="1" w:styleId="49E3D792AD8949FE96DE129F140795AD">
    <w:name w:val="49E3D792AD8949FE96DE129F140795AD"/>
    <w:rsid w:val="001F7A13"/>
  </w:style>
  <w:style w:type="paragraph" w:customStyle="1" w:styleId="FFEB9A083F6F493483E1CA62520F0BF0">
    <w:name w:val="FFEB9A083F6F493483E1CA62520F0BF0"/>
    <w:rsid w:val="001F7A13"/>
  </w:style>
  <w:style w:type="paragraph" w:customStyle="1" w:styleId="8AD6D76380954FE28C55AE7C530D99C2">
    <w:name w:val="8AD6D76380954FE28C55AE7C530D99C2"/>
    <w:rsid w:val="001F7A13"/>
  </w:style>
  <w:style w:type="paragraph" w:customStyle="1" w:styleId="1014582DA3014BD9BF8A7F2D8131F2D8">
    <w:name w:val="1014582DA3014BD9BF8A7F2D8131F2D8"/>
    <w:rsid w:val="001F7A13"/>
  </w:style>
  <w:style w:type="paragraph" w:customStyle="1" w:styleId="F4E5A0BFBB9D4CDDB2C711FFAE511A91">
    <w:name w:val="F4E5A0BFBB9D4CDDB2C711FFAE511A91"/>
    <w:rsid w:val="001F7A13"/>
  </w:style>
  <w:style w:type="paragraph" w:customStyle="1" w:styleId="A692601682F0427AAB0EDF72F643A45D">
    <w:name w:val="A692601682F0427AAB0EDF72F643A45D"/>
    <w:rsid w:val="001F7A13"/>
  </w:style>
  <w:style w:type="paragraph" w:customStyle="1" w:styleId="E126BB4B696D4C7AA38B6C40EFD55F8A">
    <w:name w:val="E126BB4B696D4C7AA38B6C40EFD55F8A"/>
    <w:rsid w:val="001F7A13"/>
  </w:style>
  <w:style w:type="paragraph" w:customStyle="1" w:styleId="C889512398644940834250B088F6D91C">
    <w:name w:val="C889512398644940834250B088F6D91C"/>
    <w:rsid w:val="001F7A13"/>
  </w:style>
  <w:style w:type="paragraph" w:customStyle="1" w:styleId="3DC4A32E112B4ECAADF69F63DA2938CD">
    <w:name w:val="3DC4A32E112B4ECAADF69F63DA2938CD"/>
    <w:rsid w:val="001F7A13"/>
  </w:style>
  <w:style w:type="paragraph" w:customStyle="1" w:styleId="FC0E65BF33CE40DDB66AA6CA57C15F3B">
    <w:name w:val="FC0E65BF33CE40DDB66AA6CA57C15F3B"/>
    <w:rsid w:val="001F7A13"/>
  </w:style>
  <w:style w:type="paragraph" w:customStyle="1" w:styleId="50A72E9AB0AA4BA6847E3C90D613A18A">
    <w:name w:val="50A72E9AB0AA4BA6847E3C90D613A18A"/>
    <w:rsid w:val="001F7A13"/>
  </w:style>
  <w:style w:type="paragraph" w:customStyle="1" w:styleId="8B0711F5DF744E9982C460CF7FE23A01">
    <w:name w:val="8B0711F5DF744E9982C460CF7FE23A01"/>
    <w:rsid w:val="001F7A13"/>
  </w:style>
  <w:style w:type="paragraph" w:customStyle="1" w:styleId="B4485E26D82649B0BC0D75E11CB0067A">
    <w:name w:val="B4485E26D82649B0BC0D75E11CB0067A"/>
    <w:rsid w:val="001F7A13"/>
  </w:style>
  <w:style w:type="paragraph" w:customStyle="1" w:styleId="08D36510543740869A0B959B3773D8B6">
    <w:name w:val="08D36510543740869A0B959B3773D8B6"/>
    <w:rsid w:val="001F7A13"/>
  </w:style>
  <w:style w:type="paragraph" w:customStyle="1" w:styleId="859EC614227241E5B0A62DDA1CE44638">
    <w:name w:val="859EC614227241E5B0A62DDA1CE44638"/>
    <w:rsid w:val="001F7A13"/>
  </w:style>
  <w:style w:type="paragraph" w:customStyle="1" w:styleId="407F200163084D0E8982823324340A67">
    <w:name w:val="407F200163084D0E8982823324340A67"/>
    <w:rsid w:val="001F7A13"/>
  </w:style>
  <w:style w:type="paragraph" w:customStyle="1" w:styleId="4291A1E37C594C478B8451DCC8F6485D">
    <w:name w:val="4291A1E37C594C478B8451DCC8F6485D"/>
    <w:rsid w:val="001F7A13"/>
  </w:style>
  <w:style w:type="paragraph" w:customStyle="1" w:styleId="7478022621B74F39BF19F4C4D79AFA9F">
    <w:name w:val="7478022621B74F39BF19F4C4D79AFA9F"/>
    <w:rsid w:val="001F7A13"/>
  </w:style>
  <w:style w:type="paragraph" w:customStyle="1" w:styleId="4DDD5FF202384FD6B895026A5F7824DF">
    <w:name w:val="4DDD5FF202384FD6B895026A5F7824DF"/>
    <w:rsid w:val="001F7A13"/>
  </w:style>
  <w:style w:type="paragraph" w:customStyle="1" w:styleId="DE912BE1931E4C10BA3B3F1DC945E736">
    <w:name w:val="DE912BE1931E4C10BA3B3F1DC945E736"/>
    <w:rsid w:val="001F7A13"/>
  </w:style>
  <w:style w:type="paragraph" w:customStyle="1" w:styleId="C70672D53470405B86823C09313DEFD6">
    <w:name w:val="C70672D53470405B86823C09313DEFD6"/>
    <w:rsid w:val="001F7A13"/>
  </w:style>
  <w:style w:type="paragraph" w:customStyle="1" w:styleId="29FBC256B74D4823A055EAEA90ADE630">
    <w:name w:val="29FBC256B74D4823A055EAEA90ADE630"/>
    <w:rsid w:val="001F7A13"/>
  </w:style>
  <w:style w:type="paragraph" w:customStyle="1" w:styleId="575A4EB771D5418597F10C847B8DE2B7">
    <w:name w:val="575A4EB771D5418597F10C847B8DE2B7"/>
    <w:rsid w:val="001F7A13"/>
  </w:style>
  <w:style w:type="paragraph" w:customStyle="1" w:styleId="20971AAD6EE04784BEEBC43B4D5F96A0">
    <w:name w:val="20971AAD6EE04784BEEBC43B4D5F96A0"/>
    <w:rsid w:val="001F7A13"/>
  </w:style>
  <w:style w:type="paragraph" w:customStyle="1" w:styleId="7C35D03A49B2421A9E85E6D38B90BAF8">
    <w:name w:val="7C35D03A49B2421A9E85E6D38B90BAF8"/>
    <w:rsid w:val="001F7A13"/>
  </w:style>
  <w:style w:type="paragraph" w:customStyle="1" w:styleId="791720B92F144955B749D5E77EEB83EA">
    <w:name w:val="791720B92F144955B749D5E77EEB83EA"/>
    <w:rsid w:val="001F7A13"/>
  </w:style>
  <w:style w:type="paragraph" w:customStyle="1" w:styleId="8A38EBBC1C854BEDB3862E18608AE479">
    <w:name w:val="8A38EBBC1C854BEDB3862E18608AE479"/>
    <w:rsid w:val="001F7A13"/>
  </w:style>
  <w:style w:type="paragraph" w:customStyle="1" w:styleId="61F13DE8C09B42E1B1B2D804F4010C8D">
    <w:name w:val="61F13DE8C09B42E1B1B2D804F4010C8D"/>
    <w:rsid w:val="001F7A13"/>
  </w:style>
  <w:style w:type="paragraph" w:customStyle="1" w:styleId="F6D0F61B8ED4426E8B48888DAFE7CA56">
    <w:name w:val="F6D0F61B8ED4426E8B48888DAFE7CA56"/>
    <w:rsid w:val="001F7A13"/>
  </w:style>
  <w:style w:type="paragraph" w:customStyle="1" w:styleId="BE217AEC4F744BBABA20D08FD6785571">
    <w:name w:val="BE217AEC4F744BBABA20D08FD6785571"/>
    <w:rsid w:val="001F7A13"/>
  </w:style>
  <w:style w:type="paragraph" w:customStyle="1" w:styleId="0F74C8942B924D3F96F4895A27DB5CAF">
    <w:name w:val="0F74C8942B924D3F96F4895A27DB5CAF"/>
    <w:rsid w:val="001F7A13"/>
  </w:style>
  <w:style w:type="paragraph" w:customStyle="1" w:styleId="2886B0B0BBF1422D94CC2DAA8136E1DD">
    <w:name w:val="2886B0B0BBF1422D94CC2DAA8136E1DD"/>
    <w:rsid w:val="001F7A13"/>
  </w:style>
  <w:style w:type="paragraph" w:customStyle="1" w:styleId="3EB0213E3B014C24B34905464F2FA6A4">
    <w:name w:val="3EB0213E3B014C24B34905464F2FA6A4"/>
    <w:rsid w:val="001F7A13"/>
  </w:style>
  <w:style w:type="paragraph" w:customStyle="1" w:styleId="AE0AFA8C790D4C769629234163A29C02">
    <w:name w:val="AE0AFA8C790D4C769629234163A29C02"/>
    <w:rsid w:val="001F7A13"/>
  </w:style>
  <w:style w:type="paragraph" w:customStyle="1" w:styleId="410A597C4A644AF480E5023190A6770D">
    <w:name w:val="410A597C4A644AF480E5023190A6770D"/>
    <w:rsid w:val="001F7A13"/>
  </w:style>
  <w:style w:type="paragraph" w:customStyle="1" w:styleId="66A62317672540E7AF9C1C199A44AAC6">
    <w:name w:val="66A62317672540E7AF9C1C199A44AAC6"/>
    <w:rsid w:val="001F7A13"/>
  </w:style>
  <w:style w:type="paragraph" w:customStyle="1" w:styleId="AC5B0B1C78C542189FD2F61C5796C574">
    <w:name w:val="AC5B0B1C78C542189FD2F61C5796C574"/>
    <w:rsid w:val="001F7A13"/>
  </w:style>
  <w:style w:type="paragraph" w:customStyle="1" w:styleId="FA49BE5FC60D4A38BA091FFB1A55CFCB">
    <w:name w:val="FA49BE5FC60D4A38BA091FFB1A55CFCB"/>
    <w:rsid w:val="001F7A13"/>
  </w:style>
  <w:style w:type="paragraph" w:customStyle="1" w:styleId="6A0FADE8A96C4AC0AD741BFF5324EFD9">
    <w:name w:val="6A0FADE8A96C4AC0AD741BFF5324EFD9"/>
    <w:rsid w:val="001F7A13"/>
  </w:style>
  <w:style w:type="paragraph" w:customStyle="1" w:styleId="5ED11865D6D44DB3A5577E60650E1A87">
    <w:name w:val="5ED11865D6D44DB3A5577E60650E1A87"/>
    <w:rsid w:val="001F7A13"/>
  </w:style>
  <w:style w:type="paragraph" w:customStyle="1" w:styleId="D1EB3DD573E5477FA01E98200FFD2992">
    <w:name w:val="D1EB3DD573E5477FA01E98200FFD2992"/>
    <w:rsid w:val="001F7A13"/>
  </w:style>
  <w:style w:type="paragraph" w:customStyle="1" w:styleId="BAEAED4C5E14417C90D0829552EED3BB">
    <w:name w:val="BAEAED4C5E14417C90D0829552EED3BB"/>
    <w:rsid w:val="001F7A13"/>
  </w:style>
  <w:style w:type="paragraph" w:customStyle="1" w:styleId="D7DC4590F85047D3BC8C68B65E60BB87">
    <w:name w:val="D7DC4590F85047D3BC8C68B65E60BB87"/>
    <w:rsid w:val="001F7A13"/>
  </w:style>
  <w:style w:type="paragraph" w:customStyle="1" w:styleId="4F5554A2190743348880D1A84C929BB5">
    <w:name w:val="4F5554A2190743348880D1A84C929BB5"/>
    <w:rsid w:val="001F7A13"/>
  </w:style>
  <w:style w:type="paragraph" w:customStyle="1" w:styleId="07DBF3703636407DB35C5C93CBCDCD0D">
    <w:name w:val="07DBF3703636407DB35C5C93CBCDCD0D"/>
    <w:rsid w:val="001F7A13"/>
  </w:style>
  <w:style w:type="paragraph" w:customStyle="1" w:styleId="E56677122DAC4ED29C7C0EFB367CABFF">
    <w:name w:val="E56677122DAC4ED29C7C0EFB367CABFF"/>
    <w:rsid w:val="001F7A13"/>
  </w:style>
  <w:style w:type="paragraph" w:customStyle="1" w:styleId="EE4FE662AACE42568FA90879377D3954">
    <w:name w:val="EE4FE662AACE42568FA90879377D3954"/>
    <w:rsid w:val="001F7A13"/>
  </w:style>
  <w:style w:type="paragraph" w:customStyle="1" w:styleId="BA78CB163DC74DC5A7B84FF9C4EFF119">
    <w:name w:val="BA78CB163DC74DC5A7B84FF9C4EFF119"/>
    <w:rsid w:val="001F7A13"/>
  </w:style>
  <w:style w:type="paragraph" w:customStyle="1" w:styleId="876B7396DA044CE6ADC9772F0A777530">
    <w:name w:val="876B7396DA044CE6ADC9772F0A777530"/>
    <w:rsid w:val="001F7A13"/>
  </w:style>
  <w:style w:type="paragraph" w:customStyle="1" w:styleId="5B0D9E4B695B4E75BBC8B815953FB18C">
    <w:name w:val="5B0D9E4B695B4E75BBC8B815953FB18C"/>
    <w:rsid w:val="001F7A13"/>
  </w:style>
  <w:style w:type="paragraph" w:customStyle="1" w:styleId="59B2F92341AD45F592A8963DADE6CEF5">
    <w:name w:val="59B2F92341AD45F592A8963DADE6CEF5"/>
    <w:rsid w:val="001F7A13"/>
  </w:style>
  <w:style w:type="paragraph" w:customStyle="1" w:styleId="F538DF227E3F4BD8BCE1067D8E4CD4E2">
    <w:name w:val="F538DF227E3F4BD8BCE1067D8E4CD4E2"/>
    <w:rsid w:val="001F7A13"/>
  </w:style>
  <w:style w:type="paragraph" w:customStyle="1" w:styleId="54A5AD7931F741F8BEF5D5286090CF03">
    <w:name w:val="54A5AD7931F741F8BEF5D5286090CF03"/>
    <w:rsid w:val="001F7A13"/>
  </w:style>
  <w:style w:type="paragraph" w:customStyle="1" w:styleId="24DC72EF52E7426C9FE4401DE0575308">
    <w:name w:val="24DC72EF52E7426C9FE4401DE0575308"/>
    <w:rsid w:val="001F7A13"/>
  </w:style>
  <w:style w:type="paragraph" w:customStyle="1" w:styleId="1D5C691E148B449C9871358E7414E74F">
    <w:name w:val="1D5C691E148B449C9871358E7414E74F"/>
    <w:rsid w:val="001F7A13"/>
  </w:style>
  <w:style w:type="paragraph" w:customStyle="1" w:styleId="E5C4CB4809C242E7A5B65BF7C6BBE858">
    <w:name w:val="E5C4CB4809C242E7A5B65BF7C6BBE858"/>
    <w:rsid w:val="001F7A13"/>
  </w:style>
  <w:style w:type="paragraph" w:customStyle="1" w:styleId="A602B274CF0C44099BB60AFB5A699622">
    <w:name w:val="A602B274CF0C44099BB60AFB5A699622"/>
    <w:rsid w:val="001F7A13"/>
  </w:style>
  <w:style w:type="paragraph" w:customStyle="1" w:styleId="91791628C540448285AE0FBED8F48434">
    <w:name w:val="91791628C540448285AE0FBED8F48434"/>
    <w:rsid w:val="001F7A13"/>
  </w:style>
  <w:style w:type="paragraph" w:customStyle="1" w:styleId="863126D36976473DA157BDA91870DBB3">
    <w:name w:val="863126D36976473DA157BDA91870DBB3"/>
    <w:rsid w:val="001F7A13"/>
  </w:style>
  <w:style w:type="paragraph" w:customStyle="1" w:styleId="FD361B0D0C0A426A8F6F1A80CCD8B7A2">
    <w:name w:val="FD361B0D0C0A426A8F6F1A80CCD8B7A2"/>
    <w:rsid w:val="001F7A13"/>
  </w:style>
  <w:style w:type="paragraph" w:customStyle="1" w:styleId="49663B126C7F457DBB2F0BEC7175BD1F">
    <w:name w:val="49663B126C7F457DBB2F0BEC7175BD1F"/>
    <w:rsid w:val="001F7A13"/>
  </w:style>
  <w:style w:type="paragraph" w:customStyle="1" w:styleId="CE8177035F6A489CBD36E54378AA8D4E">
    <w:name w:val="CE8177035F6A489CBD36E54378AA8D4E"/>
    <w:rsid w:val="001F7A13"/>
  </w:style>
  <w:style w:type="paragraph" w:customStyle="1" w:styleId="6B9B13F588BF4C0C831677948FDB4496">
    <w:name w:val="6B9B13F588BF4C0C831677948FDB4496"/>
    <w:rsid w:val="001F7A13"/>
  </w:style>
  <w:style w:type="paragraph" w:customStyle="1" w:styleId="3E0EBE5C7BFA412CA0E3A6FFCBD9D084">
    <w:name w:val="3E0EBE5C7BFA412CA0E3A6FFCBD9D084"/>
    <w:rsid w:val="001F7A13"/>
  </w:style>
  <w:style w:type="paragraph" w:customStyle="1" w:styleId="FDBF581030B8479E93A8494E6AA61178">
    <w:name w:val="FDBF581030B8479E93A8494E6AA61178"/>
    <w:rsid w:val="001F7A13"/>
  </w:style>
  <w:style w:type="paragraph" w:customStyle="1" w:styleId="F73E9C8B549E4F578C251420A3576EFF">
    <w:name w:val="F73E9C8B549E4F578C251420A3576EFF"/>
    <w:rsid w:val="001F7A13"/>
  </w:style>
  <w:style w:type="paragraph" w:customStyle="1" w:styleId="1B15E863288D44D4ADB8795311A46FBF">
    <w:name w:val="1B15E863288D44D4ADB8795311A46FBF"/>
    <w:rsid w:val="001F7A13"/>
  </w:style>
  <w:style w:type="paragraph" w:customStyle="1" w:styleId="9A08F689BDED479583EF885908301EFC">
    <w:name w:val="9A08F689BDED479583EF885908301EFC"/>
    <w:rsid w:val="001F7A13"/>
  </w:style>
  <w:style w:type="paragraph" w:customStyle="1" w:styleId="0D0EA3586DBE46E991A51F74FB8428A4">
    <w:name w:val="0D0EA3586DBE46E991A51F74FB8428A4"/>
    <w:rsid w:val="001F7A13"/>
  </w:style>
  <w:style w:type="paragraph" w:customStyle="1" w:styleId="35834CD95DA248B0B71F1FC1A1535CF9">
    <w:name w:val="35834CD95DA248B0B71F1FC1A1535CF9"/>
    <w:rsid w:val="001F7A13"/>
  </w:style>
  <w:style w:type="paragraph" w:customStyle="1" w:styleId="9A4D2688219D456EAE4BBD8FD0F4B7E8">
    <w:name w:val="9A4D2688219D456EAE4BBD8FD0F4B7E8"/>
    <w:rsid w:val="001F7A13"/>
  </w:style>
  <w:style w:type="paragraph" w:customStyle="1" w:styleId="B809EB16AB6B41E4B7D0FA8F74420D7E">
    <w:name w:val="B809EB16AB6B41E4B7D0FA8F74420D7E"/>
    <w:rsid w:val="001F7A13"/>
  </w:style>
  <w:style w:type="paragraph" w:customStyle="1" w:styleId="16E388317F324126A4F5337F754A2903">
    <w:name w:val="16E388317F324126A4F5337F754A2903"/>
    <w:rsid w:val="001F7A13"/>
  </w:style>
  <w:style w:type="paragraph" w:customStyle="1" w:styleId="63CFCC7C9B28400FB2D612EFA8235BDC">
    <w:name w:val="63CFCC7C9B28400FB2D612EFA8235BDC"/>
    <w:rsid w:val="001F7A13"/>
  </w:style>
  <w:style w:type="paragraph" w:customStyle="1" w:styleId="9C87178B32F94821B6DFEC4E27C61C62">
    <w:name w:val="9C87178B32F94821B6DFEC4E27C61C62"/>
    <w:rsid w:val="001F7A13"/>
  </w:style>
  <w:style w:type="paragraph" w:customStyle="1" w:styleId="C2BFEDEB63CE40CAACEA77EC73402269">
    <w:name w:val="C2BFEDEB63CE40CAACEA77EC73402269"/>
    <w:rsid w:val="001F7A13"/>
  </w:style>
  <w:style w:type="paragraph" w:customStyle="1" w:styleId="AE3E66DEB72F47B58024351E533E500A">
    <w:name w:val="AE3E66DEB72F47B58024351E533E500A"/>
    <w:rsid w:val="001F7A13"/>
  </w:style>
  <w:style w:type="paragraph" w:customStyle="1" w:styleId="A14FA242A8C348899D8513B9B868125B">
    <w:name w:val="A14FA242A8C348899D8513B9B868125B"/>
    <w:rsid w:val="001F7A13"/>
  </w:style>
  <w:style w:type="paragraph" w:customStyle="1" w:styleId="07A5323B4A9C41EC9585C528BF24563F">
    <w:name w:val="07A5323B4A9C41EC9585C528BF24563F"/>
    <w:rsid w:val="001F7A13"/>
  </w:style>
  <w:style w:type="paragraph" w:customStyle="1" w:styleId="6FD8E8E01DF04C9C8B90B0660575ABB7">
    <w:name w:val="6FD8E8E01DF04C9C8B90B0660575ABB7"/>
    <w:rsid w:val="001F7A13"/>
  </w:style>
  <w:style w:type="paragraph" w:customStyle="1" w:styleId="C02C61EB131946C7A0BBFCE95F8E280A">
    <w:name w:val="C02C61EB131946C7A0BBFCE95F8E280A"/>
    <w:rsid w:val="001F7A13"/>
  </w:style>
  <w:style w:type="paragraph" w:customStyle="1" w:styleId="5BC3CC24E01146BE938F7B53E834C8C7">
    <w:name w:val="5BC3CC24E01146BE938F7B53E834C8C7"/>
    <w:rsid w:val="001F7A13"/>
  </w:style>
  <w:style w:type="paragraph" w:customStyle="1" w:styleId="BC3C572268034F24838F56B621EAEB84">
    <w:name w:val="BC3C572268034F24838F56B621EAEB84"/>
    <w:rsid w:val="001F7A13"/>
  </w:style>
  <w:style w:type="paragraph" w:customStyle="1" w:styleId="B9BFAF40EB2D4B4EB8AC11EE55AECCCC">
    <w:name w:val="B9BFAF40EB2D4B4EB8AC11EE55AECCCC"/>
    <w:rsid w:val="001F7A13"/>
  </w:style>
  <w:style w:type="paragraph" w:customStyle="1" w:styleId="B3114BF7A7DB44079D6EA491CDBDBB21">
    <w:name w:val="B3114BF7A7DB44079D6EA491CDBDBB21"/>
    <w:rsid w:val="001F7A13"/>
  </w:style>
  <w:style w:type="paragraph" w:customStyle="1" w:styleId="6BCD66ADA7264095AD44BC898FF31E3B">
    <w:name w:val="6BCD66ADA7264095AD44BC898FF31E3B"/>
    <w:rsid w:val="001F7A13"/>
  </w:style>
  <w:style w:type="paragraph" w:customStyle="1" w:styleId="5C5CAA5E1E0549AE8D9C5726E04226E5">
    <w:name w:val="5C5CAA5E1E0549AE8D9C5726E04226E5"/>
    <w:rsid w:val="001F7A13"/>
  </w:style>
  <w:style w:type="paragraph" w:customStyle="1" w:styleId="B18C058CB0854ABD95B3983490B72272">
    <w:name w:val="B18C058CB0854ABD95B3983490B72272"/>
    <w:rsid w:val="001F7A13"/>
  </w:style>
  <w:style w:type="paragraph" w:customStyle="1" w:styleId="035602501588413CA241AABD3635A825">
    <w:name w:val="035602501588413CA241AABD3635A825"/>
    <w:rsid w:val="001F7A13"/>
  </w:style>
  <w:style w:type="paragraph" w:customStyle="1" w:styleId="6930F4294D9F4D9995B42D711AEB6426">
    <w:name w:val="6930F4294D9F4D9995B42D711AEB6426"/>
    <w:rsid w:val="001F7A13"/>
  </w:style>
  <w:style w:type="paragraph" w:customStyle="1" w:styleId="C28C555AB8EB461DB4F8BD76958302CF">
    <w:name w:val="C28C555AB8EB461DB4F8BD76958302CF"/>
    <w:rsid w:val="001F7A13"/>
  </w:style>
  <w:style w:type="paragraph" w:customStyle="1" w:styleId="100882A12FC54B58A41DD4ABF6532897">
    <w:name w:val="100882A12FC54B58A41DD4ABF6532897"/>
    <w:rsid w:val="001F7A13"/>
  </w:style>
  <w:style w:type="paragraph" w:customStyle="1" w:styleId="63DB3F988C784E0EB126028E2409343D">
    <w:name w:val="63DB3F988C784E0EB126028E2409343D"/>
    <w:rsid w:val="001F7A13"/>
  </w:style>
  <w:style w:type="paragraph" w:customStyle="1" w:styleId="2D4B3E588B194D7EB44B4D1FBADAFE23">
    <w:name w:val="2D4B3E588B194D7EB44B4D1FBADAFE23"/>
    <w:rsid w:val="001F7A13"/>
  </w:style>
  <w:style w:type="paragraph" w:customStyle="1" w:styleId="A2CC9924C548407295DE2EB6EC8DB0C7">
    <w:name w:val="A2CC9924C548407295DE2EB6EC8DB0C7"/>
    <w:rsid w:val="001F7A13"/>
  </w:style>
  <w:style w:type="paragraph" w:customStyle="1" w:styleId="CAD65239C8ED4A63B56AB9DF36A4AE32">
    <w:name w:val="CAD65239C8ED4A63B56AB9DF36A4AE32"/>
    <w:rsid w:val="001F7A13"/>
  </w:style>
  <w:style w:type="paragraph" w:customStyle="1" w:styleId="D610BEEDA5554E2781FB997845FF324F">
    <w:name w:val="D610BEEDA5554E2781FB997845FF324F"/>
    <w:rsid w:val="001F7A13"/>
  </w:style>
  <w:style w:type="paragraph" w:customStyle="1" w:styleId="9EDAB2370AE241A1B9377172D44BE4E2">
    <w:name w:val="9EDAB2370AE241A1B9377172D44BE4E2"/>
    <w:rsid w:val="001F7A13"/>
  </w:style>
  <w:style w:type="paragraph" w:customStyle="1" w:styleId="DBAB95A32DA140FA991F5BB9ECF0F432">
    <w:name w:val="DBAB95A32DA140FA991F5BB9ECF0F432"/>
    <w:rsid w:val="001F7A13"/>
  </w:style>
  <w:style w:type="paragraph" w:customStyle="1" w:styleId="3AF0E759EE4843D093C7B1FD616EF9F6">
    <w:name w:val="3AF0E759EE4843D093C7B1FD616EF9F6"/>
    <w:rsid w:val="001F7A13"/>
  </w:style>
  <w:style w:type="paragraph" w:customStyle="1" w:styleId="A1A62646EE3E487E940067623105F1C5">
    <w:name w:val="A1A62646EE3E487E940067623105F1C5"/>
    <w:rsid w:val="001F7A13"/>
  </w:style>
  <w:style w:type="paragraph" w:customStyle="1" w:styleId="9AACF41A17944FCABCCB04B37C77EE36">
    <w:name w:val="9AACF41A17944FCABCCB04B37C77EE36"/>
    <w:rsid w:val="001F7A13"/>
  </w:style>
  <w:style w:type="paragraph" w:customStyle="1" w:styleId="68635DFFB1144E85A1D0A3973CA0B2C9">
    <w:name w:val="68635DFFB1144E85A1D0A3973CA0B2C9"/>
    <w:rsid w:val="001F7A13"/>
  </w:style>
  <w:style w:type="paragraph" w:customStyle="1" w:styleId="1ECB0BB8EAA5451D9283D37C96F3DEAF">
    <w:name w:val="1ECB0BB8EAA5451D9283D37C96F3DEAF"/>
    <w:rsid w:val="001F7A13"/>
  </w:style>
  <w:style w:type="paragraph" w:customStyle="1" w:styleId="D646019B3D43465D8C2F59655285B7B1">
    <w:name w:val="D646019B3D43465D8C2F59655285B7B1"/>
    <w:rsid w:val="001F7A13"/>
  </w:style>
  <w:style w:type="paragraph" w:customStyle="1" w:styleId="A9D8FC29A3154DE2AD969120848E135B">
    <w:name w:val="A9D8FC29A3154DE2AD969120848E135B"/>
    <w:rsid w:val="001F7A13"/>
  </w:style>
  <w:style w:type="paragraph" w:customStyle="1" w:styleId="135D2B2CA0DA4941AD12E4301C957931">
    <w:name w:val="135D2B2CA0DA4941AD12E4301C957931"/>
    <w:rsid w:val="001F7A13"/>
  </w:style>
  <w:style w:type="paragraph" w:customStyle="1" w:styleId="BA055DA6B9BB44F7B3121448333F971A">
    <w:name w:val="BA055DA6B9BB44F7B3121448333F971A"/>
    <w:rsid w:val="001F7A13"/>
  </w:style>
  <w:style w:type="paragraph" w:customStyle="1" w:styleId="0638D35A15834C20BC7D6D7C322B1BED">
    <w:name w:val="0638D35A15834C20BC7D6D7C322B1BED"/>
    <w:rsid w:val="001F7A13"/>
  </w:style>
  <w:style w:type="paragraph" w:customStyle="1" w:styleId="78A7B869C75F436DA20A78FEE0825174">
    <w:name w:val="78A7B869C75F436DA20A78FEE0825174"/>
    <w:rsid w:val="001F7A13"/>
  </w:style>
  <w:style w:type="paragraph" w:customStyle="1" w:styleId="67AD4E2A96344AC5AA01847F65631620">
    <w:name w:val="67AD4E2A96344AC5AA01847F65631620"/>
    <w:rsid w:val="001F7A13"/>
  </w:style>
  <w:style w:type="paragraph" w:customStyle="1" w:styleId="C996FB4A0BB74F4EA4BD1C312DBEE284">
    <w:name w:val="C996FB4A0BB74F4EA4BD1C312DBEE284"/>
    <w:rsid w:val="001F7A13"/>
  </w:style>
  <w:style w:type="paragraph" w:customStyle="1" w:styleId="275DC7E76C984075BF8001DFF3F1F243">
    <w:name w:val="275DC7E76C984075BF8001DFF3F1F243"/>
    <w:rsid w:val="001F7A13"/>
  </w:style>
  <w:style w:type="paragraph" w:customStyle="1" w:styleId="223191F0523E43A2956CC5DFDEBCAA93">
    <w:name w:val="223191F0523E43A2956CC5DFDEBCAA93"/>
    <w:rsid w:val="001F7A13"/>
  </w:style>
  <w:style w:type="paragraph" w:customStyle="1" w:styleId="70E0C7B0FEDB4B0A99C85A1D7914AA21">
    <w:name w:val="70E0C7B0FEDB4B0A99C85A1D7914AA21"/>
    <w:rsid w:val="001F7A13"/>
  </w:style>
  <w:style w:type="paragraph" w:customStyle="1" w:styleId="4522914E26774E259C976E2976B58446">
    <w:name w:val="4522914E26774E259C976E2976B58446"/>
    <w:rsid w:val="001F7A13"/>
  </w:style>
  <w:style w:type="paragraph" w:customStyle="1" w:styleId="EC144C04F7804628BB217EFE228BF45F">
    <w:name w:val="EC144C04F7804628BB217EFE228BF45F"/>
    <w:rsid w:val="001F7A13"/>
  </w:style>
  <w:style w:type="paragraph" w:customStyle="1" w:styleId="321301A3CB164EC8962B61DE055311FD">
    <w:name w:val="321301A3CB164EC8962B61DE055311FD"/>
    <w:rsid w:val="001F7A13"/>
  </w:style>
  <w:style w:type="paragraph" w:customStyle="1" w:styleId="512EE49830A9407883CDABDD6F096792">
    <w:name w:val="512EE49830A9407883CDABDD6F096792"/>
    <w:rsid w:val="001F7A13"/>
  </w:style>
  <w:style w:type="paragraph" w:customStyle="1" w:styleId="3EAEF8D832C84B7F9286120EE33F9A89">
    <w:name w:val="3EAEF8D832C84B7F9286120EE33F9A89"/>
    <w:rsid w:val="001F7A13"/>
  </w:style>
  <w:style w:type="paragraph" w:customStyle="1" w:styleId="D24687746753405BA52039C4CFE37E31">
    <w:name w:val="D24687746753405BA52039C4CFE37E31"/>
    <w:rsid w:val="001F7A13"/>
  </w:style>
  <w:style w:type="paragraph" w:customStyle="1" w:styleId="EF7B011C76F74FA1BC8939E2366E432D">
    <w:name w:val="EF7B011C76F74FA1BC8939E2366E432D"/>
    <w:rsid w:val="001F7A13"/>
  </w:style>
  <w:style w:type="paragraph" w:customStyle="1" w:styleId="D7D3060B6F7943878DD7763C7599323F">
    <w:name w:val="D7D3060B6F7943878DD7763C7599323F"/>
    <w:rsid w:val="001F7A13"/>
  </w:style>
  <w:style w:type="paragraph" w:customStyle="1" w:styleId="E55431CFAABD4099BE8E3B98A7F51FD2">
    <w:name w:val="E55431CFAABD4099BE8E3B98A7F51FD2"/>
    <w:rsid w:val="001F7A13"/>
  </w:style>
  <w:style w:type="paragraph" w:customStyle="1" w:styleId="DECB15F361D845CABAE6858C59ABDAD5">
    <w:name w:val="DECB15F361D845CABAE6858C59ABDAD5"/>
    <w:rsid w:val="001F7A13"/>
  </w:style>
  <w:style w:type="paragraph" w:customStyle="1" w:styleId="13917DCBB9DB4067B9411F6633D6FDCE">
    <w:name w:val="13917DCBB9DB4067B9411F6633D6FDCE"/>
    <w:rsid w:val="001F7A13"/>
  </w:style>
  <w:style w:type="paragraph" w:customStyle="1" w:styleId="A31E425A0B664F28853E6A863A91CEAF">
    <w:name w:val="A31E425A0B664F28853E6A863A91CEAF"/>
    <w:rsid w:val="001F7A13"/>
  </w:style>
  <w:style w:type="paragraph" w:customStyle="1" w:styleId="FB1B589742D54E76BE37DB304EA53076">
    <w:name w:val="FB1B589742D54E76BE37DB304EA53076"/>
    <w:rsid w:val="001F7A13"/>
  </w:style>
  <w:style w:type="paragraph" w:customStyle="1" w:styleId="E17206B0A67A455DAD3628B73A23754C">
    <w:name w:val="E17206B0A67A455DAD3628B73A23754C"/>
    <w:rsid w:val="001F7A13"/>
  </w:style>
  <w:style w:type="paragraph" w:customStyle="1" w:styleId="0718EB8A937249C8AE49AC733FCEF821">
    <w:name w:val="0718EB8A937249C8AE49AC733FCEF821"/>
    <w:rsid w:val="001F7A13"/>
  </w:style>
  <w:style w:type="paragraph" w:customStyle="1" w:styleId="400D0C5274CA4411A89116D29B8C30D3">
    <w:name w:val="400D0C5274CA4411A89116D29B8C30D3"/>
    <w:rsid w:val="001F7A13"/>
  </w:style>
  <w:style w:type="paragraph" w:customStyle="1" w:styleId="A66DAAD1D56C45B49F7113E5DCE176F6">
    <w:name w:val="A66DAAD1D56C45B49F7113E5DCE176F6"/>
    <w:rsid w:val="001F7A13"/>
  </w:style>
  <w:style w:type="paragraph" w:customStyle="1" w:styleId="EC46201978044C3694743016E61A7572">
    <w:name w:val="EC46201978044C3694743016E61A7572"/>
    <w:rsid w:val="001F7A13"/>
  </w:style>
  <w:style w:type="paragraph" w:customStyle="1" w:styleId="A0AC7E4DD7A04A4B898655D39228A84E">
    <w:name w:val="A0AC7E4DD7A04A4B898655D39228A84E"/>
    <w:rsid w:val="001F7A13"/>
  </w:style>
  <w:style w:type="paragraph" w:customStyle="1" w:styleId="021790E45CEF40F6B357A64A98AB1314">
    <w:name w:val="021790E45CEF40F6B357A64A98AB1314"/>
    <w:rsid w:val="001F7A13"/>
  </w:style>
  <w:style w:type="paragraph" w:customStyle="1" w:styleId="E1E25239AA60473CAC656B87C63C5FB2">
    <w:name w:val="E1E25239AA60473CAC656B87C63C5FB2"/>
    <w:rsid w:val="001F7A13"/>
  </w:style>
  <w:style w:type="paragraph" w:customStyle="1" w:styleId="137E19FDD3B34E47A8AC1EC8BB7BF819">
    <w:name w:val="137E19FDD3B34E47A8AC1EC8BB7BF819"/>
    <w:rsid w:val="001F7A13"/>
  </w:style>
  <w:style w:type="paragraph" w:customStyle="1" w:styleId="2151B21E57944D24A0524FD46DF63219">
    <w:name w:val="2151B21E57944D24A0524FD46DF63219"/>
    <w:rsid w:val="001F7A13"/>
  </w:style>
  <w:style w:type="paragraph" w:customStyle="1" w:styleId="B7FF66B9587349CB849E8A8F1B95ED11">
    <w:name w:val="B7FF66B9587349CB849E8A8F1B95ED11"/>
    <w:rsid w:val="001F7A13"/>
  </w:style>
  <w:style w:type="paragraph" w:customStyle="1" w:styleId="3E0D72B440C04ACBAC37E7BF2E945240">
    <w:name w:val="3E0D72B440C04ACBAC37E7BF2E945240"/>
    <w:rsid w:val="001F7A13"/>
  </w:style>
  <w:style w:type="paragraph" w:customStyle="1" w:styleId="1D689BD7EE3C4786BF41FEDD2120ACBE">
    <w:name w:val="1D689BD7EE3C4786BF41FEDD2120ACBE"/>
    <w:rsid w:val="001F7A13"/>
  </w:style>
  <w:style w:type="paragraph" w:customStyle="1" w:styleId="31AF5DC80A6047B481EF8C8850786DB5">
    <w:name w:val="31AF5DC80A6047B481EF8C8850786DB5"/>
    <w:rsid w:val="001F7A13"/>
  </w:style>
  <w:style w:type="paragraph" w:customStyle="1" w:styleId="FEBC78959E3C46CBB929D119159D94A1">
    <w:name w:val="FEBC78959E3C46CBB929D119159D94A1"/>
    <w:rsid w:val="001F7A13"/>
  </w:style>
  <w:style w:type="paragraph" w:customStyle="1" w:styleId="16CF9370095E4D33A7F40CDA20A597BB">
    <w:name w:val="16CF9370095E4D33A7F40CDA20A597BB"/>
    <w:rsid w:val="001F7A13"/>
  </w:style>
  <w:style w:type="paragraph" w:customStyle="1" w:styleId="D7D50CA97C4E474DA8B65ECF41DDE72B">
    <w:name w:val="D7D50CA97C4E474DA8B65ECF41DDE72B"/>
    <w:rsid w:val="001F7A13"/>
  </w:style>
  <w:style w:type="paragraph" w:customStyle="1" w:styleId="B155988C8CE74B82B6748A54662A64D4">
    <w:name w:val="B155988C8CE74B82B6748A54662A64D4"/>
    <w:rsid w:val="001F7A13"/>
  </w:style>
  <w:style w:type="paragraph" w:customStyle="1" w:styleId="591492CCD3B947A1AC7C762882951CD6">
    <w:name w:val="591492CCD3B947A1AC7C762882951CD6"/>
    <w:rsid w:val="001F7A13"/>
  </w:style>
  <w:style w:type="paragraph" w:customStyle="1" w:styleId="BCDA66673E3F4CDA82E9300D9AB72AA1">
    <w:name w:val="BCDA66673E3F4CDA82E9300D9AB72AA1"/>
    <w:rsid w:val="001F7A13"/>
  </w:style>
  <w:style w:type="paragraph" w:customStyle="1" w:styleId="6164D7A75F3F43D68EEFA95295D51288">
    <w:name w:val="6164D7A75F3F43D68EEFA95295D51288"/>
    <w:rsid w:val="001F7A13"/>
  </w:style>
  <w:style w:type="paragraph" w:customStyle="1" w:styleId="3AE4D6D3389B4041BC80006C25B45DF1">
    <w:name w:val="3AE4D6D3389B4041BC80006C25B45DF1"/>
    <w:rsid w:val="001F7A13"/>
  </w:style>
  <w:style w:type="paragraph" w:customStyle="1" w:styleId="62D6D379F338477AAB5B4717EF75581D">
    <w:name w:val="62D6D379F338477AAB5B4717EF75581D"/>
    <w:rsid w:val="001F7A13"/>
  </w:style>
  <w:style w:type="paragraph" w:customStyle="1" w:styleId="A184B721DD72447C880B4EECD1D2674D">
    <w:name w:val="A184B721DD72447C880B4EECD1D2674D"/>
    <w:rsid w:val="001F7A13"/>
  </w:style>
  <w:style w:type="paragraph" w:customStyle="1" w:styleId="F6E9643F75D5442DBEF408CD119D026F">
    <w:name w:val="F6E9643F75D5442DBEF408CD119D026F"/>
    <w:rsid w:val="001F7A13"/>
  </w:style>
  <w:style w:type="paragraph" w:customStyle="1" w:styleId="2FD56A0BD14D47A2B8690C1F8569955B">
    <w:name w:val="2FD56A0BD14D47A2B8690C1F8569955B"/>
    <w:rsid w:val="001F7A13"/>
  </w:style>
  <w:style w:type="paragraph" w:customStyle="1" w:styleId="D14DEC2B79314C6BA66667231A45A24B">
    <w:name w:val="D14DEC2B79314C6BA66667231A45A24B"/>
    <w:rsid w:val="001F7A13"/>
  </w:style>
  <w:style w:type="paragraph" w:customStyle="1" w:styleId="A55BD33B556E49A29DB2EE256BC43F7C">
    <w:name w:val="A55BD33B556E49A29DB2EE256BC43F7C"/>
    <w:rsid w:val="001F7A13"/>
  </w:style>
  <w:style w:type="paragraph" w:customStyle="1" w:styleId="EDA9AF948A5E40D2A2166E5FA36BF8B4">
    <w:name w:val="EDA9AF948A5E40D2A2166E5FA36BF8B4"/>
    <w:rsid w:val="001F7A13"/>
  </w:style>
  <w:style w:type="paragraph" w:customStyle="1" w:styleId="4AB5615C264F4CAA890E0C536DCAFFF3">
    <w:name w:val="4AB5615C264F4CAA890E0C536DCAFFF3"/>
    <w:rsid w:val="001F7A13"/>
  </w:style>
  <w:style w:type="paragraph" w:customStyle="1" w:styleId="CC9F07B0EFCF4A7B930C7F45C1383AF2">
    <w:name w:val="CC9F07B0EFCF4A7B930C7F45C1383AF2"/>
    <w:rsid w:val="001F7A13"/>
  </w:style>
  <w:style w:type="paragraph" w:customStyle="1" w:styleId="935F54EBB6374C91BFDF44A70E46169B">
    <w:name w:val="935F54EBB6374C91BFDF44A70E46169B"/>
    <w:rsid w:val="001F7A13"/>
  </w:style>
  <w:style w:type="paragraph" w:customStyle="1" w:styleId="CA7DD7379B854C9A98643856C2E0BB0A">
    <w:name w:val="CA7DD7379B854C9A98643856C2E0BB0A"/>
    <w:rsid w:val="001F7A13"/>
  </w:style>
  <w:style w:type="paragraph" w:customStyle="1" w:styleId="93736739E27C494289699FD61677AA3D">
    <w:name w:val="93736739E27C494289699FD61677AA3D"/>
    <w:rsid w:val="001F7A13"/>
  </w:style>
  <w:style w:type="paragraph" w:customStyle="1" w:styleId="0D95845FC4DC4D1F9D7878959AC7EAAB">
    <w:name w:val="0D95845FC4DC4D1F9D7878959AC7EAAB"/>
    <w:rsid w:val="001F7A13"/>
  </w:style>
  <w:style w:type="paragraph" w:customStyle="1" w:styleId="C2A5E8CE2B6A42CCB72012CD8E3FEB5A">
    <w:name w:val="C2A5E8CE2B6A42CCB72012CD8E3FEB5A"/>
    <w:rsid w:val="001F7A13"/>
  </w:style>
  <w:style w:type="paragraph" w:customStyle="1" w:styleId="47F6BDAA5DFA4DABACC288E861383652">
    <w:name w:val="47F6BDAA5DFA4DABACC288E861383652"/>
    <w:rsid w:val="001F7A13"/>
  </w:style>
  <w:style w:type="paragraph" w:customStyle="1" w:styleId="0EE18358732542B3AF1C76F5E7A946C9">
    <w:name w:val="0EE18358732542B3AF1C76F5E7A946C9"/>
    <w:rsid w:val="001F7A13"/>
  </w:style>
  <w:style w:type="paragraph" w:customStyle="1" w:styleId="F31F685029554E65BBA161D3370EA168">
    <w:name w:val="F31F685029554E65BBA161D3370EA168"/>
    <w:rsid w:val="001F7A13"/>
  </w:style>
  <w:style w:type="paragraph" w:customStyle="1" w:styleId="FF20A75DB5D04B418B4119AACD6977E6">
    <w:name w:val="FF20A75DB5D04B418B4119AACD6977E6"/>
    <w:rsid w:val="001F7A13"/>
  </w:style>
  <w:style w:type="paragraph" w:customStyle="1" w:styleId="E888A07104454AE6953F6A724FACF747">
    <w:name w:val="E888A07104454AE6953F6A724FACF747"/>
    <w:rsid w:val="001F7A13"/>
  </w:style>
  <w:style w:type="paragraph" w:customStyle="1" w:styleId="98D4A50967D44492B0869AF098E80A4E">
    <w:name w:val="98D4A50967D44492B0869AF098E80A4E"/>
    <w:rsid w:val="001F7A13"/>
  </w:style>
  <w:style w:type="paragraph" w:customStyle="1" w:styleId="00685AA3EDF4400EA6C3B52771CAEA92">
    <w:name w:val="00685AA3EDF4400EA6C3B52771CAEA92"/>
    <w:rsid w:val="001F7A13"/>
  </w:style>
  <w:style w:type="paragraph" w:customStyle="1" w:styleId="6DF0053E77904FF1B7042D6A5B3261B4">
    <w:name w:val="6DF0053E77904FF1B7042D6A5B3261B4"/>
    <w:rsid w:val="001F7A13"/>
  </w:style>
  <w:style w:type="paragraph" w:customStyle="1" w:styleId="5004F7662E1F4B4DB4C54B59DC72EBC2">
    <w:name w:val="5004F7662E1F4B4DB4C54B59DC72EBC2"/>
    <w:rsid w:val="001F7A13"/>
  </w:style>
  <w:style w:type="paragraph" w:customStyle="1" w:styleId="1F112967C5A14000B5D5F86D0F469CC5">
    <w:name w:val="1F112967C5A14000B5D5F86D0F469CC5"/>
    <w:rsid w:val="001F7A13"/>
  </w:style>
  <w:style w:type="paragraph" w:customStyle="1" w:styleId="5A57C5963C4740DFB9424FE7DC31DAFE">
    <w:name w:val="5A57C5963C4740DFB9424FE7DC31DAFE"/>
    <w:rsid w:val="001F7A13"/>
  </w:style>
  <w:style w:type="paragraph" w:customStyle="1" w:styleId="4D0396219E4440A5A3BF379363B0BBBA">
    <w:name w:val="4D0396219E4440A5A3BF379363B0BBBA"/>
    <w:rsid w:val="001F7A13"/>
  </w:style>
  <w:style w:type="paragraph" w:customStyle="1" w:styleId="E6EF752181FF4B64B004EE079BFF435B">
    <w:name w:val="E6EF752181FF4B64B004EE079BFF435B"/>
    <w:rsid w:val="001F7A13"/>
  </w:style>
  <w:style w:type="paragraph" w:customStyle="1" w:styleId="7AFB81351FFE49A6BD253E1C93FD328D">
    <w:name w:val="7AFB81351FFE49A6BD253E1C93FD328D"/>
    <w:rsid w:val="001F7A13"/>
  </w:style>
  <w:style w:type="paragraph" w:customStyle="1" w:styleId="989D3355FBCC40DBB1F46FC35A4CBF1E">
    <w:name w:val="989D3355FBCC40DBB1F46FC35A4CBF1E"/>
    <w:rsid w:val="001F7A13"/>
  </w:style>
  <w:style w:type="paragraph" w:customStyle="1" w:styleId="54F78724B2D44BD1A659DF484D7A042A">
    <w:name w:val="54F78724B2D44BD1A659DF484D7A042A"/>
    <w:rsid w:val="001F7A13"/>
  </w:style>
  <w:style w:type="paragraph" w:customStyle="1" w:styleId="FC3B13EB382E4331897FCBE5D80DF0AB">
    <w:name w:val="FC3B13EB382E4331897FCBE5D80DF0AB"/>
    <w:rsid w:val="001F7A13"/>
  </w:style>
  <w:style w:type="paragraph" w:customStyle="1" w:styleId="B9968957CB094C689620C581F98D972F">
    <w:name w:val="B9968957CB094C689620C581F98D972F"/>
    <w:rsid w:val="001F7A13"/>
  </w:style>
  <w:style w:type="paragraph" w:customStyle="1" w:styleId="F6CE9A0D7A5C45D3ABD6AD648FBB1773">
    <w:name w:val="F6CE9A0D7A5C45D3ABD6AD648FBB1773"/>
    <w:rsid w:val="001F7A13"/>
  </w:style>
  <w:style w:type="paragraph" w:customStyle="1" w:styleId="7F904CEC705849409653FE0B601C232B">
    <w:name w:val="7F904CEC705849409653FE0B601C232B"/>
    <w:rsid w:val="001F7A13"/>
  </w:style>
  <w:style w:type="paragraph" w:customStyle="1" w:styleId="4A984C643BFC45378947C607A90F928A">
    <w:name w:val="4A984C643BFC45378947C607A90F928A"/>
    <w:rsid w:val="001F7A13"/>
  </w:style>
  <w:style w:type="paragraph" w:customStyle="1" w:styleId="965BBF32EEC34B499C8D6A26D106007C">
    <w:name w:val="965BBF32EEC34B499C8D6A26D106007C"/>
    <w:rsid w:val="001F7A13"/>
  </w:style>
  <w:style w:type="paragraph" w:customStyle="1" w:styleId="75EFE15046964B5C80C0B1AEEEE0704D">
    <w:name w:val="75EFE15046964B5C80C0B1AEEEE0704D"/>
    <w:rsid w:val="001F7A13"/>
  </w:style>
  <w:style w:type="paragraph" w:customStyle="1" w:styleId="31E2C2C0343A42ED89C426AFC9CDAE39">
    <w:name w:val="31E2C2C0343A42ED89C426AFC9CDAE39"/>
    <w:rsid w:val="001F7A13"/>
  </w:style>
  <w:style w:type="paragraph" w:customStyle="1" w:styleId="C2C1109C38524540BDDB483C5C82767E">
    <w:name w:val="C2C1109C38524540BDDB483C5C82767E"/>
    <w:rsid w:val="001F7A13"/>
  </w:style>
  <w:style w:type="paragraph" w:customStyle="1" w:styleId="CB72DE48C7C841EFA51D50FE56FF31EE">
    <w:name w:val="CB72DE48C7C841EFA51D50FE56FF31EE"/>
    <w:rsid w:val="001F7A13"/>
  </w:style>
  <w:style w:type="paragraph" w:customStyle="1" w:styleId="02DA8970AD0A4866AB989DC05CB3DDB0">
    <w:name w:val="02DA8970AD0A4866AB989DC05CB3DDB0"/>
    <w:rsid w:val="001F7A13"/>
  </w:style>
  <w:style w:type="paragraph" w:customStyle="1" w:styleId="18D93E7515C54B75BC53ECB5F2E1FA9C">
    <w:name w:val="18D93E7515C54B75BC53ECB5F2E1FA9C"/>
    <w:rsid w:val="001F7A13"/>
  </w:style>
  <w:style w:type="paragraph" w:customStyle="1" w:styleId="A8D457A1C7AC4B3A8F90630E2A176D73">
    <w:name w:val="A8D457A1C7AC4B3A8F90630E2A176D73"/>
    <w:rsid w:val="001F7A13"/>
  </w:style>
  <w:style w:type="paragraph" w:customStyle="1" w:styleId="7D100357031547FBAA98CDFC0C383941">
    <w:name w:val="7D100357031547FBAA98CDFC0C383941"/>
    <w:rsid w:val="001F7A13"/>
  </w:style>
  <w:style w:type="paragraph" w:customStyle="1" w:styleId="32C4B2DFE0A441D7BEB6A8AFCAF31021">
    <w:name w:val="32C4B2DFE0A441D7BEB6A8AFCAF31021"/>
    <w:rsid w:val="001F7A13"/>
  </w:style>
  <w:style w:type="paragraph" w:customStyle="1" w:styleId="3385B5BC725D41278DC61DA2C464B4FF">
    <w:name w:val="3385B5BC725D41278DC61DA2C464B4FF"/>
    <w:rsid w:val="001F7A13"/>
  </w:style>
  <w:style w:type="paragraph" w:customStyle="1" w:styleId="8E2682296E6249BFBF18470BD4541FCC">
    <w:name w:val="8E2682296E6249BFBF18470BD4541FCC"/>
    <w:rsid w:val="001F7A13"/>
  </w:style>
  <w:style w:type="paragraph" w:customStyle="1" w:styleId="A3CBF3C759A640E9A88B2DAC9A3BE380">
    <w:name w:val="A3CBF3C759A640E9A88B2DAC9A3BE380"/>
    <w:rsid w:val="001F7A13"/>
  </w:style>
  <w:style w:type="paragraph" w:customStyle="1" w:styleId="5279C4FC94C04282BE7F80D31F328123">
    <w:name w:val="5279C4FC94C04282BE7F80D31F328123"/>
    <w:rsid w:val="001F7A13"/>
  </w:style>
  <w:style w:type="paragraph" w:customStyle="1" w:styleId="456BC70163AF49DD91CF62E625E4D53E">
    <w:name w:val="456BC70163AF49DD91CF62E625E4D53E"/>
    <w:rsid w:val="001F7A13"/>
  </w:style>
  <w:style w:type="paragraph" w:customStyle="1" w:styleId="D28699A8F21A4390BECAA0E037D93499">
    <w:name w:val="D28699A8F21A4390BECAA0E037D93499"/>
    <w:rsid w:val="001F7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_x00e5_kgranskad xmlns="647ea66a-77ce-420e-a008-8c4d01cfa926">(Ej angivet)</Spr_x00e5_kgranskad>
    <Best_x00e4_llare xmlns="647ea66a-77ce-420e-a008-8c4d01cfa926">
      <UserInfo>
        <DisplayName>SHAREPOINT\system</DisplayName>
        <AccountId>1073741823</AccountId>
        <AccountType/>
      </UserInfo>
    </Best_x00e4_llare>
    <_x00c4_gare xmlns="647ea66a-77ce-420e-a008-8c4d01cfa926">Strategisk utveckling och förvaltning</_x00c4_gare>
    <Beskrivning xmlns="647ea66a-77ce-420e-a008-8c4d01cfa926">Grundmallen för Transportstyrelsens blankettvertyg</Beskrivning>
    <Spr_x00e5_k xmlns="647ea66a-77ce-420e-a008-8c4d01cfa926">Svenska</Spr_x00e5_k>
    <Grundmall xmlns="647ea66a-77ce-420e-a008-8c4d01cfa926">Grundmall</Grundmall>
    <Mallnummer xmlns="647ea66a-77ce-420e-a008-8c4d01cfa926">TS7000</Mallnummer>
    <k83cdd562104425d8b421d9e7a2f3fa7 xmlns="647ea66a-77ce-420e-a008-8c4d01cfa926">
      <Terms xmlns="http://schemas.microsoft.com/office/infopath/2007/PartnerControls"/>
    </k83cdd562104425d8b421d9e7a2f3fa7>
    <Publicerad_x0020_av xmlns="647ea66a-77ce-420e-a008-8c4d01cfa926">Andreas Wallqvist</Publicerad_x0020_av>
    <TaxCatchAll xmlns="3eb5d5e7-fed5-4d79-a60b-99b6f23d97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35007661211947941A2DCB77E6AF30" ma:contentTypeVersion="19" ma:contentTypeDescription="Skapa ett nytt dokument." ma:contentTypeScope="" ma:versionID="8dd6077bfe77c4bc312c21fb53279868">
  <xsd:schema xmlns:xsd="http://www.w3.org/2001/XMLSchema" xmlns:xs="http://www.w3.org/2001/XMLSchema" xmlns:p="http://schemas.microsoft.com/office/2006/metadata/properties" xmlns:ns1="647ea66a-77ce-420e-a008-8c4d01cfa926" xmlns:ns3="3eb5d5e7-fed5-4d79-a60b-99b6f23d976a" targetNamespace="http://schemas.microsoft.com/office/2006/metadata/properties" ma:root="true" ma:fieldsID="0a5802dc3601109f3b40b3eedc9ca593" ns1:_="" ns3:_="">
    <xsd:import namespace="647ea66a-77ce-420e-a008-8c4d01cfa926"/>
    <xsd:import namespace="3eb5d5e7-fed5-4d79-a60b-99b6f23d976a"/>
    <xsd:element name="properties">
      <xsd:complexType>
        <xsd:sequence>
          <xsd:element name="documentManagement">
            <xsd:complexType>
              <xsd:all>
                <xsd:element ref="ns1:Mallnummer"/>
                <xsd:element ref="ns1:Beskrivning" minOccurs="0"/>
                <xsd:element ref="ns1:_x00c4_gare" minOccurs="0"/>
                <xsd:element ref="ns1:Grundmall" minOccurs="0"/>
                <xsd:element ref="ns1:Publicerad_x0020_av" minOccurs="0"/>
                <xsd:element ref="ns1:Spr_x00e5_k" minOccurs="0"/>
                <xsd:element ref="ns1:Best_x00e4_llare" minOccurs="0"/>
                <xsd:element ref="ns1:Spr_x00e5_kgranskad" minOccurs="0"/>
                <xsd:element ref="ns3:SharedWithUsers" minOccurs="0"/>
                <xsd:element ref="ns1:k83cdd562104425d8b421d9e7a2f3fa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ea66a-77ce-420e-a008-8c4d01cfa926" elementFormDefault="qualified">
    <xsd:import namespace="http://schemas.microsoft.com/office/2006/documentManagement/types"/>
    <xsd:import namespace="http://schemas.microsoft.com/office/infopath/2007/PartnerControls"/>
    <xsd:element name="Mallnummer" ma:index="0" ma:displayName="Mallnummer" ma:internalName="Mallnummer" ma:readOnly="false">
      <xsd:simpleType>
        <xsd:restriction base="dms:Text">
          <xsd:maxLength value="255"/>
        </xsd:restriction>
      </xsd:simpleType>
    </xsd:element>
    <xsd:element name="Beskrivning" ma:index="3" nillable="true" ma:displayName="Beskrivning" ma:internalName="Beskrivning" ma:readOnly="false">
      <xsd:simpleType>
        <xsd:restriction base="dms:Note">
          <xsd:maxLength value="255"/>
        </xsd:restriction>
      </xsd:simpleType>
    </xsd:element>
    <xsd:element name="_x00c4_gare" ma:index="4" nillable="true" ma:displayName="Ägare" ma:default="(Ej angivet)" ma:description="Välj avdelning som är ägare av innehållet." ma:format="Dropdown" ma:internalName="_x00c4_gare" ma:readOnly="false">
      <xsd:simpleType>
        <xsd:restriction base="dms:Choice">
          <xsd:enumeration value="(Ej angivet)"/>
          <xsd:enumeration value="Juridik"/>
          <xsd:enumeration value="Ekonomi"/>
          <xsd:enumeration value="Fordonsinformation"/>
          <xsd:enumeration value="It"/>
          <xsd:enumeration value="Kommunikation"/>
          <xsd:enumeration value="Personal"/>
          <xsd:enumeration value="Sjö och luft"/>
          <xsd:enumeration value="Strategisk utveckling och förvaltning"/>
          <xsd:enumeration value="Väg och järnväg"/>
          <xsd:enumeration value="Körkort"/>
          <xsd:enumeration value="Ledningskansliet"/>
        </xsd:restriction>
      </xsd:simpleType>
    </xsd:element>
    <xsd:element name="Grundmall" ma:index="5" nillable="true" ma:displayName="Grundmall" ma:default="(Ej angivet)" ma:description="Ange vilken av uniForms grundmallar som har använts för att skapa mallen eller blanketten" ma:format="Dropdown" ma:internalName="Grundmall" ma:readOnly="false">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2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Liggande blankett (TS75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enumeration value="Brev med personlig (TS1000)"/>
          <xsd:enumeration value="Liggande dokument med logotyp (TS2000L)"/>
          <xsd:enumeration value="Avtalsmall (TS2700)"/>
          <xsd:enumeration value="Bilaga/Avtal"/>
          <xsd:enumeration value="Grundmall bilaga/avtal"/>
          <xsd:enumeration value="Blankett (dotm) (TS7000)"/>
          <xsd:enumeration value="Blankett dotm (TS7000)"/>
        </xsd:restriction>
      </xsd:simpleType>
    </xsd:element>
    <xsd:element name="Publicerad_x0020_av" ma:index="6" nillable="true" ma:displayName="Publicerad av" ma:default="(Ej angivet)" ma:description="Ange vem som har kontrollerat att mallen eller blanketten uppfyller Transportstyrelsens krav på enhetlig dokumentprofil och publicerat mallen" ma:format="Dropdown" ma:internalName="Publicerad_x0020_av" ma:readOnly="false">
      <xsd:simpleType>
        <xsd:restriction base="dms:Choice">
          <xsd:enumeration value="(Ej angivet)"/>
          <xsd:enumeration value="Bahri Lindström"/>
          <xsd:enumeration value="Pia Karlsson"/>
          <xsd:enumeration value="Eva Hintz Nilsson"/>
          <xsd:enumeration value="Evelina Källholm"/>
          <xsd:enumeration value="Andreas Wallqvist"/>
          <xsd:enumeration value="Johan Ramstedt"/>
          <xsd:enumeration value="Maria Öhman"/>
          <xsd:enumeration value="Johan Wilson"/>
          <xsd:enumeration value="Joakim Pääjärvi"/>
          <xsd:enumeration value="Pierre Thulin"/>
          <xsd:enumeration value="Fredrik Lundgren"/>
        </xsd:restriction>
      </xsd:simpleType>
    </xsd:element>
    <xsd:element name="Spr_x00e5_k" ma:index="7" nillable="true" ma:displayName="Språk" ma:default="Svenska" ma:description="Ange språk" ma:format="Dropdown" ma:internalName="Spr_x00e5_k" ma:readOnly="false">
      <xsd:simpleType>
        <xsd:restriction base="dms:Choice">
          <xsd:enumeration value="Svenska"/>
          <xsd:enumeration value="Engelska"/>
          <xsd:enumeration value="Sv/eng"/>
        </xsd:restriction>
      </xsd:simpleType>
    </xsd:element>
    <xsd:element name="Best_x00e4_llare" ma:index="8" nillable="true" ma:displayName="Beställare"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_x00e5_kgranskad" ma:index="9" nillable="true" ma:displayName="Språkgranskad" ma:default="(Ej angivet)" ma:description="Ange om mallen är språkgranskad" ma:format="Dropdown" ma:internalName="Spr_x00e5_kgranskad" ma:readOnly="false">
      <xsd:simpleType>
        <xsd:restriction base="dms:Choice">
          <xsd:enumeration value="(Ej angivet)"/>
          <xsd:enumeration value="Ja"/>
          <xsd:enumeration value="Nej"/>
        </xsd:restriction>
      </xsd:simpleType>
    </xsd:element>
    <xsd:element name="k83cdd562104425d8b421d9e7a2f3fa7" ma:index="18" nillable="true" ma:taxonomy="true" ma:internalName="k83cdd562104425d8b421d9e7a2f3fa7" ma:taxonomyFieldName="Klassificering" ma:displayName="Klassificering" ma:default="" ma:fieldId="{483cdd56-2104-425d-8b42-1d9e7a2f3fa7}" ma:sspId="4726fb93-1a83-4a36-87d9-3c95112a9616" ma:termSetId="ad2f0605-e3dd-40a8-b918-3eec1cada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b5d5e7-fed5-4d79-a60b-99b6f23d976a" elementFormDefault="qualified">
    <xsd:import namespace="http://schemas.microsoft.com/office/2006/documentManagement/types"/>
    <xsd:import namespace="http://schemas.microsoft.com/office/infopath/2007/PartnerControls"/>
    <xsd:element name="SharedWithUsers" ma:index="16"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5179d3a2-765a-47d5-8333-dd1890fecbfa}" ma:internalName="TaxCatchAll" ma:showField="CatchAllData" ma:web="3eb5d5e7-fed5-4d79-a60b-99b6f23d9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EB7E-81B5-4882-ADF9-80C1E183ABA4}">
  <ds:schemaRefs>
    <ds:schemaRef ds:uri="http://schemas.microsoft.com/office/infopath/2007/PartnerControls"/>
    <ds:schemaRef ds:uri="http://purl.org/dc/elements/1.1/"/>
    <ds:schemaRef ds:uri="http://schemas.microsoft.com/office/2006/metadata/properties"/>
    <ds:schemaRef ds:uri="647ea66a-77ce-420e-a008-8c4d01cfa926"/>
    <ds:schemaRef ds:uri="http://purl.org/dc/terms/"/>
    <ds:schemaRef ds:uri="http://schemas.openxmlformats.org/package/2006/metadata/core-properties"/>
    <ds:schemaRef ds:uri="http://schemas.microsoft.com/office/2006/documentManagement/types"/>
    <ds:schemaRef ds:uri="3eb5d5e7-fed5-4d79-a60b-99b6f23d976a"/>
    <ds:schemaRef ds:uri="http://www.w3.org/XML/1998/namespace"/>
    <ds:schemaRef ds:uri="http://purl.org/dc/dcmitype/"/>
  </ds:schemaRefs>
</ds:datastoreItem>
</file>

<file path=customXml/itemProps2.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3.xml><?xml version="1.0" encoding="utf-8"?>
<ds:datastoreItem xmlns:ds="http://schemas.openxmlformats.org/officeDocument/2006/customXml" ds:itemID="{D51BD2D8-FCC1-40E0-8670-247C096B8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ea66a-77ce-420e-a008-8c4d01cfa926"/>
    <ds:schemaRef ds:uri="3eb5d5e7-fed5-4d79-a60b-99b6f23d9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159E9-93D6-4075-93AC-799627AF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3</TotalTime>
  <Pages>61</Pages>
  <Words>25803</Words>
  <Characters>136756</Characters>
  <Application>Microsoft Office Word</Application>
  <DocSecurity>0</DocSecurity>
  <Lines>1139</Lines>
  <Paragraphs>324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Nordström Pia</dc:creator>
  <cp:keywords/>
  <dc:description>TS7000, v2.5, 2022-01-28</dc:description>
  <cp:lastModifiedBy>Nordström Pia</cp:lastModifiedBy>
  <cp:revision>2</cp:revision>
  <dcterms:created xsi:type="dcterms:W3CDTF">2022-04-20T10:57:00Z</dcterms:created>
  <dcterms:modified xsi:type="dcterms:W3CDTF">2022-04-20T10:57:00Z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0104-953 805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0x0101004C35007661211947941A2DCB77E6AF30</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b523a08d-3fb2-40a6-a563-84435698a2c0</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ies>
</file>