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10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17"/>
        <w:gridCol w:w="2517"/>
        <w:gridCol w:w="1120"/>
        <w:gridCol w:w="1239"/>
        <w:gridCol w:w="162"/>
      </w:tblGrid>
      <w:tr w:rsidR="001A5FD7" w:rsidRPr="00090D02" w:rsidTr="008B2747">
        <w:trPr>
          <w:gridAfter w:val="1"/>
          <w:wAfter w:w="162" w:type="dxa"/>
          <w:trHeight w:val="1014"/>
        </w:trPr>
        <w:tc>
          <w:tcPr>
            <w:tcW w:w="4111" w:type="dxa"/>
          </w:tcPr>
          <w:p w:rsidR="001A5FD7" w:rsidRPr="00090D02" w:rsidRDefault="001A5FD7" w:rsidP="00090D02">
            <w:pPr>
              <w:pStyle w:val="Ifyllnadstext"/>
            </w:pPr>
          </w:p>
        </w:tc>
        <w:tc>
          <w:tcPr>
            <w:tcW w:w="4554" w:type="dxa"/>
            <w:gridSpan w:val="3"/>
          </w:tcPr>
          <w:p w:rsidR="00817B20" w:rsidRPr="004C267A" w:rsidRDefault="00817B20" w:rsidP="00817B20">
            <w:pPr>
              <w:pStyle w:val="Rubrik1"/>
              <w:outlineLvl w:val="0"/>
              <w:rPr>
                <w:sz w:val="28"/>
              </w:rPr>
            </w:pPr>
            <w:r w:rsidRPr="004C267A">
              <w:rPr>
                <w:sz w:val="28"/>
              </w:rPr>
              <w:t>Ansökan om RVSM, Reduced Vertical Separation Minima</w:t>
            </w:r>
          </w:p>
          <w:p w:rsidR="001A5FD7" w:rsidRPr="008E405F" w:rsidRDefault="00A14A29" w:rsidP="00817B20">
            <w:pPr>
              <w:pStyle w:val="Titel"/>
              <w:rPr>
                <w:i/>
                <w:sz w:val="18"/>
                <w:szCs w:val="18"/>
              </w:rPr>
            </w:pPr>
            <w:r w:rsidRPr="008E405F">
              <w:rPr>
                <w:rFonts w:ascii="Arial" w:hAnsi="Arial" w:cs="Arial"/>
                <w:b w:val="0"/>
                <w:i/>
                <w:sz w:val="18"/>
                <w:szCs w:val="18"/>
              </w:rPr>
              <w:t>Version 2018-02-20</w:t>
            </w:r>
          </w:p>
        </w:tc>
        <w:tc>
          <w:tcPr>
            <w:tcW w:w="1239" w:type="dxa"/>
          </w:tcPr>
          <w:p w:rsidR="001A5FD7" w:rsidRPr="00090D02" w:rsidRDefault="001A5FD7" w:rsidP="00090D02">
            <w:pPr>
              <w:pStyle w:val="Ifyllnadstext"/>
            </w:pPr>
          </w:p>
        </w:tc>
      </w:tr>
      <w:tr w:rsidR="0053273E" w:rsidTr="008B2747">
        <w:trPr>
          <w:gridAfter w:val="1"/>
          <w:wAfter w:w="162" w:type="dxa"/>
        </w:trPr>
        <w:tc>
          <w:tcPr>
            <w:tcW w:w="9904" w:type="dxa"/>
            <w:gridSpan w:val="5"/>
          </w:tcPr>
          <w:p w:rsidR="0053273E" w:rsidRDefault="0053273E" w:rsidP="00090D02">
            <w:pPr>
              <w:pStyle w:val="Ledtext3pt"/>
            </w:pPr>
          </w:p>
        </w:tc>
      </w:tr>
      <w:tr w:rsidR="004C267A" w:rsidTr="008B2747">
        <w:tc>
          <w:tcPr>
            <w:tcW w:w="10066" w:type="dxa"/>
            <w:gridSpan w:val="6"/>
            <w:tcBorders>
              <w:top w:val="single" w:sz="4" w:space="0" w:color="auto"/>
              <w:left w:val="single" w:sz="4" w:space="0" w:color="auto"/>
              <w:right w:val="single" w:sz="4" w:space="0" w:color="auto"/>
            </w:tcBorders>
          </w:tcPr>
          <w:p w:rsidR="004C267A" w:rsidRDefault="004C267A" w:rsidP="001466F2">
            <w:pPr>
              <w:pStyle w:val="Ledtext"/>
            </w:pPr>
            <w:r>
              <w:t>Operatör</w:t>
            </w:r>
          </w:p>
        </w:tc>
      </w:tr>
      <w:tr w:rsidR="004C267A" w:rsidTr="008B2747">
        <w:sdt>
          <w:sdtPr>
            <w:alias w:val=" "/>
            <w:id w:val="81658939"/>
            <w:placeholder>
              <w:docPart w:val="CBA0AD9E48C14422AE5F25CEF4E8343C"/>
            </w:placeholder>
            <w:showingPlcHdr/>
            <w:text/>
          </w:sdtPr>
          <w:sdtEndPr/>
          <w:sdtContent>
            <w:tc>
              <w:tcPr>
                <w:tcW w:w="10066" w:type="dxa"/>
                <w:gridSpan w:val="6"/>
                <w:tcBorders>
                  <w:left w:val="single" w:sz="4" w:space="0" w:color="auto"/>
                  <w:bottom w:val="single" w:sz="4" w:space="0" w:color="auto"/>
                  <w:right w:val="single" w:sz="4" w:space="0" w:color="auto"/>
                </w:tcBorders>
              </w:tcPr>
              <w:p w:rsidR="004C267A" w:rsidRDefault="00A77941" w:rsidP="001466F2">
                <w:pPr>
                  <w:pStyle w:val="Blankettext"/>
                </w:pPr>
                <w:r w:rsidRPr="001D348D">
                  <w:rPr>
                    <w:rStyle w:val="Platshllartext"/>
                  </w:rPr>
                  <w:t xml:space="preserve"> </w:t>
                </w:r>
              </w:p>
            </w:tc>
          </w:sdtContent>
        </w:sdt>
      </w:tr>
      <w:tr w:rsidR="004C267A" w:rsidTr="008B2747">
        <w:tc>
          <w:tcPr>
            <w:tcW w:w="5028" w:type="dxa"/>
            <w:gridSpan w:val="2"/>
            <w:tcBorders>
              <w:top w:val="single" w:sz="4" w:space="0" w:color="auto"/>
              <w:left w:val="single" w:sz="4" w:space="0" w:color="auto"/>
              <w:right w:val="single" w:sz="4" w:space="0" w:color="auto"/>
            </w:tcBorders>
          </w:tcPr>
          <w:p w:rsidR="004C267A" w:rsidRDefault="004C267A" w:rsidP="001466F2">
            <w:pPr>
              <w:pStyle w:val="Ledtext"/>
            </w:pPr>
            <w:r>
              <w:t>AOC tillståndsnummer</w:t>
            </w:r>
          </w:p>
        </w:tc>
        <w:tc>
          <w:tcPr>
            <w:tcW w:w="5038" w:type="dxa"/>
            <w:gridSpan w:val="4"/>
            <w:tcBorders>
              <w:top w:val="single" w:sz="4" w:space="0" w:color="auto"/>
              <w:left w:val="single" w:sz="4" w:space="0" w:color="auto"/>
              <w:right w:val="single" w:sz="4" w:space="0" w:color="auto"/>
            </w:tcBorders>
          </w:tcPr>
          <w:p w:rsidR="004C267A" w:rsidRDefault="004C267A" w:rsidP="001466F2">
            <w:pPr>
              <w:pStyle w:val="Ledtext"/>
            </w:pPr>
            <w:r>
              <w:t>Ifylld EASA Form 2</w:t>
            </w:r>
          </w:p>
        </w:tc>
      </w:tr>
      <w:tr w:rsidR="004C267A" w:rsidRPr="00735A19" w:rsidTr="008B2747">
        <w:sdt>
          <w:sdtPr>
            <w:alias w:val=" "/>
            <w:id w:val="146953174"/>
            <w:placeholder>
              <w:docPart w:val="234E57E809A04ED89C93CCE93D79A2EA"/>
            </w:placeholder>
            <w:showingPlcHdr/>
            <w:text/>
          </w:sdtPr>
          <w:sdtEndPr/>
          <w:sdtContent>
            <w:tc>
              <w:tcPr>
                <w:tcW w:w="5028" w:type="dxa"/>
                <w:gridSpan w:val="2"/>
                <w:tcBorders>
                  <w:left w:val="single" w:sz="4" w:space="0" w:color="auto"/>
                  <w:bottom w:val="single" w:sz="4" w:space="0" w:color="auto"/>
                  <w:right w:val="single" w:sz="4" w:space="0" w:color="auto"/>
                </w:tcBorders>
              </w:tcPr>
              <w:p w:rsidR="004C267A" w:rsidRDefault="00A77941" w:rsidP="001466F2">
                <w:pPr>
                  <w:pStyle w:val="Blankettext"/>
                </w:pPr>
                <w:r w:rsidRPr="001D348D">
                  <w:rPr>
                    <w:rStyle w:val="Platshllartext"/>
                  </w:rPr>
                  <w:t xml:space="preserve"> </w:t>
                </w:r>
              </w:p>
            </w:tc>
          </w:sdtContent>
        </w:sdt>
        <w:sdt>
          <w:sdtPr>
            <w:alias w:val=" "/>
            <w:id w:val="1511413986"/>
            <w:placeholder>
              <w:docPart w:val="C76BFE79B5C847C8A55E0E6F0A55E821"/>
            </w:placeholder>
            <w14:checkbox>
              <w14:checked w14:val="0"/>
              <w14:checkedState w14:val="2612" w14:font="MS Gothic"/>
              <w14:uncheckedState w14:val="2610" w14:font="MS Gothic"/>
            </w14:checkbox>
          </w:sdtPr>
          <w:sdtEndPr/>
          <w:sdtContent>
            <w:tc>
              <w:tcPr>
                <w:tcW w:w="5038" w:type="dxa"/>
                <w:gridSpan w:val="4"/>
                <w:tcBorders>
                  <w:left w:val="single" w:sz="4" w:space="0" w:color="auto"/>
                  <w:bottom w:val="single" w:sz="4" w:space="0" w:color="auto"/>
                  <w:right w:val="single" w:sz="4" w:space="0" w:color="auto"/>
                </w:tcBorders>
              </w:tcPr>
              <w:p w:rsidR="004C267A" w:rsidRDefault="00A77941" w:rsidP="001466F2">
                <w:pPr>
                  <w:pStyle w:val="Blankettext"/>
                </w:pPr>
                <w:r>
                  <w:rPr>
                    <w:rFonts w:ascii="MS Gothic" w:eastAsia="MS Gothic" w:hAnsi="MS Gothic" w:hint="eastAsia"/>
                  </w:rPr>
                  <w:t>☐</w:t>
                </w:r>
              </w:p>
            </w:tc>
          </w:sdtContent>
        </w:sdt>
      </w:tr>
      <w:tr w:rsidR="008B2747" w:rsidTr="008B2747">
        <w:tc>
          <w:tcPr>
            <w:tcW w:w="7545" w:type="dxa"/>
            <w:gridSpan w:val="3"/>
            <w:tcBorders>
              <w:top w:val="single" w:sz="4" w:space="0" w:color="auto"/>
              <w:left w:val="single" w:sz="4" w:space="0" w:color="auto"/>
              <w:right w:val="single" w:sz="4" w:space="0" w:color="auto"/>
            </w:tcBorders>
          </w:tcPr>
          <w:p w:rsidR="008B2747" w:rsidRDefault="008B2747" w:rsidP="00A412E6">
            <w:pPr>
              <w:pStyle w:val="Ledtext"/>
            </w:pPr>
          </w:p>
        </w:tc>
        <w:tc>
          <w:tcPr>
            <w:tcW w:w="2521" w:type="dxa"/>
            <w:gridSpan w:val="3"/>
            <w:tcBorders>
              <w:top w:val="single" w:sz="4" w:space="0" w:color="auto"/>
              <w:left w:val="single" w:sz="4" w:space="0" w:color="auto"/>
              <w:right w:val="single" w:sz="4" w:space="0" w:color="auto"/>
            </w:tcBorders>
            <w:shd w:val="clear" w:color="auto" w:fill="92D050"/>
          </w:tcPr>
          <w:p w:rsidR="008B2747" w:rsidRDefault="008B2747" w:rsidP="00A412E6">
            <w:pPr>
              <w:pStyle w:val="Ledtext"/>
            </w:pPr>
            <w:r>
              <w:t>Bilaga nummer:</w:t>
            </w:r>
          </w:p>
        </w:tc>
      </w:tr>
      <w:tr w:rsidR="008B2747" w:rsidTr="008B2747">
        <w:tc>
          <w:tcPr>
            <w:tcW w:w="7545" w:type="dxa"/>
            <w:gridSpan w:val="3"/>
            <w:tcBorders>
              <w:left w:val="single" w:sz="4" w:space="0" w:color="auto"/>
              <w:bottom w:val="single" w:sz="4" w:space="0" w:color="auto"/>
              <w:right w:val="single" w:sz="4" w:space="0" w:color="auto"/>
            </w:tcBorders>
          </w:tcPr>
          <w:p w:rsidR="008B2747" w:rsidRPr="00412075" w:rsidRDefault="008B2747" w:rsidP="00A412E6">
            <w:pPr>
              <w:pStyle w:val="Blankettext"/>
              <w:spacing w:line="240" w:lineRule="auto"/>
              <w:rPr>
                <w:lang w:val="en-GB"/>
              </w:rPr>
            </w:pPr>
            <w:r>
              <w:rPr>
                <w:rFonts w:ascii="Arial" w:hAnsi="Arial"/>
                <w:sz w:val="14"/>
                <w:lang w:val="en-GB"/>
              </w:rPr>
              <w:t>If established, r</w:t>
            </w:r>
            <w:r w:rsidRPr="00D05D18">
              <w:rPr>
                <w:rFonts w:ascii="Arial" w:hAnsi="Arial"/>
                <w:sz w:val="14"/>
                <w:lang w:val="en-GB"/>
              </w:rPr>
              <w:t xml:space="preserve">elevant elements defined in the mandatory part of the operational suitability data established in accordance with Regulation (EU) No 748/2012 are taken </w:t>
            </w:r>
            <w:r>
              <w:rPr>
                <w:rFonts w:ascii="Arial" w:hAnsi="Arial"/>
                <w:sz w:val="14"/>
                <w:lang w:val="en-GB"/>
              </w:rPr>
              <w:t>into account</w:t>
            </w:r>
          </w:p>
        </w:tc>
        <w:sdt>
          <w:sdtPr>
            <w:alias w:val=" "/>
            <w:id w:val="691965365"/>
            <w:placeholder>
              <w:docPart w:val="E17AD48162764B12A3DAA3CFF8E9CAC0"/>
            </w:placeholder>
            <w:showingPlcHdr/>
            <w:text/>
          </w:sdtPr>
          <w:sdtEndPr/>
          <w:sdtContent>
            <w:tc>
              <w:tcPr>
                <w:tcW w:w="2521" w:type="dxa"/>
                <w:gridSpan w:val="3"/>
                <w:tcBorders>
                  <w:left w:val="single" w:sz="4" w:space="0" w:color="auto"/>
                  <w:bottom w:val="single" w:sz="4" w:space="0" w:color="auto"/>
                  <w:right w:val="single" w:sz="4" w:space="0" w:color="auto"/>
                </w:tcBorders>
                <w:shd w:val="clear" w:color="auto" w:fill="92D050"/>
              </w:tcPr>
              <w:p w:rsidR="008B2747" w:rsidRDefault="008B2747" w:rsidP="00A412E6">
                <w:pPr>
                  <w:pStyle w:val="Blankettext"/>
                </w:pPr>
                <w:r w:rsidRPr="001D348D">
                  <w:rPr>
                    <w:rStyle w:val="Platshllartext"/>
                  </w:rPr>
                  <w:t xml:space="preserve"> </w:t>
                </w:r>
              </w:p>
            </w:tc>
          </w:sdtContent>
        </w:sdt>
      </w:tr>
      <w:tr w:rsidR="008B2747" w:rsidTr="008B2747">
        <w:tc>
          <w:tcPr>
            <w:tcW w:w="10066" w:type="dxa"/>
            <w:gridSpan w:val="6"/>
            <w:tcBorders>
              <w:bottom w:val="single" w:sz="4" w:space="0" w:color="auto"/>
            </w:tcBorders>
          </w:tcPr>
          <w:p w:rsidR="008B2747" w:rsidRDefault="008B2747" w:rsidP="008B2747">
            <w:pPr>
              <w:pStyle w:val="Rubrik3"/>
              <w:outlineLvl w:val="2"/>
            </w:pPr>
            <w:r>
              <w:t>Transportstyrelsen</w:t>
            </w:r>
          </w:p>
        </w:tc>
      </w:tr>
      <w:tr w:rsidR="008B2747" w:rsidTr="008B2747">
        <w:tc>
          <w:tcPr>
            <w:tcW w:w="5028" w:type="dxa"/>
            <w:gridSpan w:val="2"/>
            <w:tcBorders>
              <w:top w:val="single" w:sz="4" w:space="0" w:color="auto"/>
              <w:left w:val="single" w:sz="4" w:space="0" w:color="auto"/>
              <w:right w:val="single" w:sz="4" w:space="0" w:color="auto"/>
            </w:tcBorders>
            <w:shd w:val="clear" w:color="auto" w:fill="D9D9D9" w:themeFill="background1" w:themeFillShade="D9"/>
          </w:tcPr>
          <w:p w:rsidR="008B2747" w:rsidRDefault="008B2747" w:rsidP="008B2747">
            <w:pPr>
              <w:pStyle w:val="Ledtext"/>
            </w:pPr>
            <w:r>
              <w:t>Ärendenummer</w:t>
            </w:r>
          </w:p>
        </w:tc>
        <w:tc>
          <w:tcPr>
            <w:tcW w:w="5038" w:type="dxa"/>
            <w:gridSpan w:val="4"/>
            <w:tcBorders>
              <w:top w:val="single" w:sz="4" w:space="0" w:color="auto"/>
              <w:left w:val="single" w:sz="4" w:space="0" w:color="auto"/>
              <w:right w:val="single" w:sz="4" w:space="0" w:color="auto"/>
            </w:tcBorders>
            <w:shd w:val="clear" w:color="auto" w:fill="D9D9D9" w:themeFill="background1" w:themeFillShade="D9"/>
          </w:tcPr>
          <w:p w:rsidR="008B2747" w:rsidRDefault="008B2747" w:rsidP="008B2747">
            <w:pPr>
              <w:pStyle w:val="Ledtext"/>
            </w:pPr>
            <w:r>
              <w:t>Handläggare</w:t>
            </w:r>
          </w:p>
        </w:tc>
      </w:tr>
      <w:tr w:rsidR="008B2747" w:rsidRPr="00735A19" w:rsidTr="008B2747">
        <w:sdt>
          <w:sdtPr>
            <w:alias w:val=" "/>
            <w:id w:val="-1880773792"/>
            <w:placeholder>
              <w:docPart w:val="1256C930CAA44E51B1BFE770A277C0D0"/>
            </w:placeholder>
            <w:showingPlcHdr/>
            <w:text/>
          </w:sdtPr>
          <w:sdtEndPr/>
          <w:sdtContent>
            <w:tc>
              <w:tcPr>
                <w:tcW w:w="5028" w:type="dxa"/>
                <w:gridSpan w:val="2"/>
                <w:tcBorders>
                  <w:left w:val="single" w:sz="4" w:space="0" w:color="auto"/>
                  <w:bottom w:val="single" w:sz="4" w:space="0" w:color="auto"/>
                  <w:right w:val="single" w:sz="4" w:space="0" w:color="auto"/>
                </w:tcBorders>
                <w:shd w:val="clear" w:color="auto" w:fill="D9D9D9" w:themeFill="background1" w:themeFillShade="D9"/>
              </w:tcPr>
              <w:p w:rsidR="008B2747" w:rsidRDefault="008B2747" w:rsidP="008B2747">
                <w:r w:rsidRPr="009376AB">
                  <w:rPr>
                    <w:rStyle w:val="Platshllartext"/>
                  </w:rPr>
                  <w:t xml:space="preserve"> </w:t>
                </w:r>
              </w:p>
            </w:tc>
          </w:sdtContent>
        </w:sdt>
        <w:sdt>
          <w:sdtPr>
            <w:alias w:val=" "/>
            <w:id w:val="1541481689"/>
            <w:placeholder>
              <w:docPart w:val="6A93E7959C7D462592F31E11073A89F9"/>
            </w:placeholder>
            <w:showingPlcHdr/>
            <w:text/>
          </w:sdtPr>
          <w:sdtEndPr/>
          <w:sdtContent>
            <w:tc>
              <w:tcPr>
                <w:tcW w:w="5038" w:type="dxa"/>
                <w:gridSpan w:val="4"/>
                <w:tcBorders>
                  <w:left w:val="single" w:sz="4" w:space="0" w:color="auto"/>
                  <w:bottom w:val="single" w:sz="4" w:space="0" w:color="auto"/>
                  <w:right w:val="single" w:sz="4" w:space="0" w:color="auto"/>
                </w:tcBorders>
                <w:shd w:val="clear" w:color="auto" w:fill="D9D9D9" w:themeFill="background1" w:themeFillShade="D9"/>
              </w:tcPr>
              <w:p w:rsidR="008B2747" w:rsidRDefault="008B2747" w:rsidP="008B2747">
                <w:r w:rsidRPr="009376AB">
                  <w:rPr>
                    <w:rStyle w:val="Platshllartext"/>
                  </w:rPr>
                  <w:t xml:space="preserve"> </w:t>
                </w:r>
              </w:p>
            </w:tc>
          </w:sdtContent>
        </w:sdt>
      </w:tr>
      <w:tr w:rsidR="008B2747" w:rsidTr="008B2747">
        <w:tc>
          <w:tcPr>
            <w:tcW w:w="10066" w:type="dxa"/>
            <w:gridSpan w:val="6"/>
            <w:tcBorders>
              <w:top w:val="single" w:sz="4" w:space="0" w:color="auto"/>
              <w:left w:val="single" w:sz="4" w:space="0" w:color="auto"/>
              <w:right w:val="single" w:sz="4" w:space="0" w:color="auto"/>
            </w:tcBorders>
            <w:shd w:val="clear" w:color="auto" w:fill="D9D9D9" w:themeFill="background1" w:themeFillShade="D9"/>
          </w:tcPr>
          <w:p w:rsidR="008B2747" w:rsidRDefault="008B2747" w:rsidP="008B2747">
            <w:pPr>
              <w:pStyle w:val="Ledtext"/>
            </w:pPr>
            <w:r>
              <w:t>Berörda sektioner/samråd</w:t>
            </w:r>
          </w:p>
        </w:tc>
      </w:tr>
      <w:tr w:rsidR="008B2747" w:rsidTr="008B2747">
        <w:sdt>
          <w:sdtPr>
            <w:alias w:val=" "/>
            <w:id w:val="-204565340"/>
            <w:placeholder>
              <w:docPart w:val="993425BBB19447AA98BAEFA4BDD3F826"/>
            </w:placeholder>
            <w:showingPlcHdr/>
            <w:text/>
          </w:sdtPr>
          <w:sdtEndPr/>
          <w:sdtContent>
            <w:tc>
              <w:tcPr>
                <w:tcW w:w="10066" w:type="dxa"/>
                <w:gridSpan w:val="6"/>
                <w:tcBorders>
                  <w:left w:val="single" w:sz="4" w:space="0" w:color="auto"/>
                  <w:bottom w:val="single" w:sz="4" w:space="0" w:color="auto"/>
                  <w:right w:val="single" w:sz="4" w:space="0" w:color="auto"/>
                </w:tcBorders>
                <w:shd w:val="clear" w:color="auto" w:fill="D9D9D9" w:themeFill="background1" w:themeFillShade="D9"/>
              </w:tcPr>
              <w:p w:rsidR="008B2747" w:rsidRDefault="008B2747" w:rsidP="008B2747">
                <w:pPr>
                  <w:pStyle w:val="Blankettext"/>
                </w:pPr>
                <w:r w:rsidRPr="001D348D">
                  <w:rPr>
                    <w:rStyle w:val="Platshllartext"/>
                  </w:rPr>
                  <w:t xml:space="preserve"> </w:t>
                </w:r>
              </w:p>
            </w:tc>
          </w:sdtContent>
        </w:sdt>
      </w:tr>
      <w:tr w:rsidR="008B2747" w:rsidTr="008B2747">
        <w:tc>
          <w:tcPr>
            <w:tcW w:w="10066" w:type="dxa"/>
            <w:gridSpan w:val="6"/>
          </w:tcPr>
          <w:p w:rsidR="008B2747" w:rsidRDefault="008B2747" w:rsidP="008B2747">
            <w:pPr>
              <w:pStyle w:val="Rubrik3"/>
              <w:outlineLvl w:val="2"/>
            </w:pPr>
            <w:r>
              <w:t>Information</w:t>
            </w:r>
          </w:p>
        </w:tc>
      </w:tr>
      <w:tr w:rsidR="008B2747" w:rsidTr="008B2747">
        <w:tc>
          <w:tcPr>
            <w:tcW w:w="10066" w:type="dxa"/>
            <w:gridSpan w:val="6"/>
            <w:tcBorders>
              <w:top w:val="single" w:sz="4" w:space="0" w:color="auto"/>
              <w:left w:val="single" w:sz="4" w:space="0" w:color="auto"/>
              <w:right w:val="single" w:sz="4" w:space="0" w:color="auto"/>
            </w:tcBorders>
          </w:tcPr>
          <w:p w:rsidR="008B2747" w:rsidRDefault="008B2747" w:rsidP="008B2747">
            <w:pPr>
              <w:pStyle w:val="Ledtext"/>
            </w:pPr>
          </w:p>
        </w:tc>
      </w:tr>
      <w:tr w:rsidR="008B2747" w:rsidRPr="00B15C68" w:rsidTr="008B2747">
        <w:tc>
          <w:tcPr>
            <w:tcW w:w="10066" w:type="dxa"/>
            <w:gridSpan w:val="6"/>
            <w:tcBorders>
              <w:left w:val="single" w:sz="4" w:space="0" w:color="auto"/>
              <w:bottom w:val="single" w:sz="4" w:space="0" w:color="auto"/>
              <w:right w:val="single" w:sz="4" w:space="0" w:color="auto"/>
            </w:tcBorders>
          </w:tcPr>
          <w:p w:rsidR="008B2747" w:rsidRPr="008B2747" w:rsidRDefault="008B2747" w:rsidP="008B2747">
            <w:pPr>
              <w:pStyle w:val="Brdtext21"/>
              <w:tabs>
                <w:tab w:val="left" w:pos="709"/>
                <w:tab w:val="left" w:pos="993"/>
              </w:tabs>
              <w:ind w:left="0"/>
              <w:rPr>
                <w:rFonts w:ascii="Calibri" w:hAnsi="Calibri" w:cs="Calibri"/>
                <w:sz w:val="22"/>
                <w:szCs w:val="24"/>
              </w:rPr>
            </w:pPr>
            <w:r w:rsidRPr="008B2747">
              <w:rPr>
                <w:rFonts w:ascii="Calibri" w:hAnsi="Calibri" w:cs="Calibri"/>
                <w:sz w:val="22"/>
                <w:szCs w:val="24"/>
              </w:rPr>
              <w:t>Denna checklista är avsedd som stöd vid ansökan om RVSM; den innehåller både Implementing Rules och tillhörande AMC och GM.</w:t>
            </w:r>
          </w:p>
          <w:p w:rsidR="008B2747" w:rsidRPr="008B2747" w:rsidRDefault="008B2747" w:rsidP="008B2747">
            <w:pPr>
              <w:pStyle w:val="Brdtext21"/>
              <w:tabs>
                <w:tab w:val="left" w:pos="709"/>
                <w:tab w:val="left" w:pos="993"/>
              </w:tabs>
              <w:ind w:left="0"/>
              <w:rPr>
                <w:rFonts w:ascii="Calibri" w:hAnsi="Calibri" w:cs="Calibri"/>
                <w:sz w:val="22"/>
                <w:szCs w:val="24"/>
              </w:rPr>
            </w:pPr>
            <w:r w:rsidRPr="008B2747">
              <w:rPr>
                <w:rFonts w:ascii="Calibri" w:hAnsi="Calibri" w:cs="Calibri"/>
                <w:sz w:val="22"/>
                <w:szCs w:val="24"/>
              </w:rPr>
              <w:t>Notera att RVSM i China skiljer sig från övriga luftrum och om ansökan även omfattar detta ska procedurerna utförligt beskrivas i manualverket, regelpunkt om regionala procedurer finns med i checklistan.</w:t>
            </w:r>
          </w:p>
          <w:p w:rsidR="008B2747" w:rsidRPr="008B2747" w:rsidRDefault="008B2747" w:rsidP="008B2747">
            <w:pPr>
              <w:pStyle w:val="Brdtext21"/>
              <w:tabs>
                <w:tab w:val="left" w:pos="709"/>
                <w:tab w:val="left" w:pos="993"/>
              </w:tabs>
              <w:ind w:left="0"/>
              <w:rPr>
                <w:rFonts w:ascii="Calibri" w:hAnsi="Calibri" w:cs="Calibri"/>
                <w:sz w:val="22"/>
                <w:szCs w:val="24"/>
              </w:rPr>
            </w:pPr>
          </w:p>
          <w:p w:rsidR="008B2747" w:rsidRPr="008B2747" w:rsidRDefault="008B2747" w:rsidP="008B2747">
            <w:pPr>
              <w:pStyle w:val="Brdtext21"/>
              <w:tabs>
                <w:tab w:val="left" w:pos="709"/>
                <w:tab w:val="left" w:pos="993"/>
              </w:tabs>
              <w:ind w:left="0"/>
              <w:rPr>
                <w:rFonts w:ascii="Calibri" w:hAnsi="Calibri" w:cs="Calibri"/>
                <w:sz w:val="22"/>
                <w:szCs w:val="24"/>
              </w:rPr>
            </w:pPr>
            <w:r w:rsidRPr="008B2747">
              <w:rPr>
                <w:rFonts w:ascii="Calibri" w:hAnsi="Calibri" w:cs="Calibri"/>
                <w:sz w:val="22"/>
                <w:szCs w:val="24"/>
              </w:rPr>
              <w:t>China Regional Monitoring Agency:</w:t>
            </w:r>
          </w:p>
          <w:p w:rsidR="008B2747" w:rsidRPr="00464A49" w:rsidRDefault="00F103BA" w:rsidP="008B2747">
            <w:pPr>
              <w:pStyle w:val="Brdtext21"/>
              <w:tabs>
                <w:tab w:val="left" w:pos="709"/>
                <w:tab w:val="left" w:pos="993"/>
              </w:tabs>
              <w:ind w:left="0"/>
              <w:rPr>
                <w:rFonts w:asciiTheme="minorHAnsi" w:hAnsiTheme="minorHAnsi" w:cstheme="minorHAnsi"/>
                <w:lang w:val="sv-SE"/>
              </w:rPr>
            </w:pPr>
            <w:hyperlink r:id="rId12" w:history="1">
              <w:r w:rsidR="008B2747" w:rsidRPr="00464A49">
                <w:rPr>
                  <w:rStyle w:val="Hyperlnk"/>
                  <w:rFonts w:asciiTheme="minorHAnsi" w:hAnsiTheme="minorHAnsi" w:cstheme="minorHAnsi"/>
                  <w:bCs/>
                  <w:sz w:val="22"/>
                  <w:szCs w:val="22"/>
                  <w:lang w:val="sv-SE"/>
                </w:rPr>
                <w:t>http://www.chinarma.cn/rv</w:t>
              </w:r>
              <w:r w:rsidR="008B2747" w:rsidRPr="00464A49">
                <w:rPr>
                  <w:rStyle w:val="Hyperlnk"/>
                  <w:rFonts w:asciiTheme="minorHAnsi" w:hAnsiTheme="minorHAnsi" w:cstheme="minorHAnsi"/>
                  <w:bCs/>
                  <w:sz w:val="22"/>
                  <w:szCs w:val="22"/>
                  <w:lang w:val="sv-SE"/>
                </w:rPr>
                <w:t>s</w:t>
              </w:r>
              <w:r w:rsidR="008B2747" w:rsidRPr="00464A49">
                <w:rPr>
                  <w:rStyle w:val="Hyperlnk"/>
                  <w:rFonts w:asciiTheme="minorHAnsi" w:hAnsiTheme="minorHAnsi" w:cstheme="minorHAnsi"/>
                  <w:bCs/>
                  <w:sz w:val="22"/>
                  <w:szCs w:val="22"/>
                  <w:lang w:val="sv-SE"/>
                </w:rPr>
                <w:t>mvsnonrvsm/index.jhtml</w:t>
              </w:r>
            </w:hyperlink>
          </w:p>
          <w:p w:rsidR="008B2747" w:rsidRPr="00464A49" w:rsidRDefault="008B2747" w:rsidP="008B2747">
            <w:pPr>
              <w:pStyle w:val="Brdtext21"/>
              <w:tabs>
                <w:tab w:val="left" w:pos="709"/>
                <w:tab w:val="left" w:pos="993"/>
              </w:tabs>
              <w:ind w:left="0"/>
              <w:rPr>
                <w:rFonts w:asciiTheme="minorHAnsi" w:hAnsiTheme="minorHAnsi" w:cstheme="minorHAnsi"/>
                <w:bCs/>
                <w:sz w:val="22"/>
                <w:szCs w:val="22"/>
                <w:lang w:val="sv-SE"/>
              </w:rPr>
            </w:pPr>
          </w:p>
          <w:p w:rsidR="008B2747" w:rsidRPr="0013455A" w:rsidRDefault="00F103BA" w:rsidP="008B2747">
            <w:pPr>
              <w:pStyle w:val="Brdtext21"/>
              <w:tabs>
                <w:tab w:val="left" w:pos="709"/>
                <w:tab w:val="left" w:pos="993"/>
              </w:tabs>
              <w:ind w:left="0"/>
              <w:rPr>
                <w:rFonts w:asciiTheme="minorHAnsi" w:hAnsiTheme="minorHAnsi" w:cstheme="minorHAnsi"/>
                <w:bCs/>
                <w:sz w:val="22"/>
                <w:szCs w:val="22"/>
                <w:lang w:val="sv-SE"/>
              </w:rPr>
            </w:pPr>
            <w:hyperlink r:id="rId13" w:history="1">
              <w:r w:rsidR="008B2747" w:rsidRPr="00ED7C0F">
                <w:rPr>
                  <w:rStyle w:val="Hyperlnk"/>
                  <w:rFonts w:asciiTheme="minorHAnsi" w:hAnsiTheme="minorHAnsi" w:cstheme="minorHAnsi"/>
                  <w:bCs/>
                  <w:sz w:val="22"/>
                  <w:szCs w:val="22"/>
                  <w:lang w:val="sv-SE"/>
                </w:rPr>
                <w:t xml:space="preserve">Ifalpa, China </w:t>
              </w:r>
              <w:r w:rsidR="008B2747" w:rsidRPr="00ED7C0F">
                <w:rPr>
                  <w:rStyle w:val="Hyperlnk"/>
                  <w:rFonts w:asciiTheme="minorHAnsi" w:hAnsiTheme="minorHAnsi" w:cstheme="minorHAnsi"/>
                  <w:bCs/>
                  <w:sz w:val="22"/>
                  <w:szCs w:val="22"/>
                  <w:lang w:val="sv-SE"/>
                </w:rPr>
                <w:t>R</w:t>
              </w:r>
              <w:r w:rsidR="008B2747" w:rsidRPr="00ED7C0F">
                <w:rPr>
                  <w:rStyle w:val="Hyperlnk"/>
                  <w:rFonts w:asciiTheme="minorHAnsi" w:hAnsiTheme="minorHAnsi" w:cstheme="minorHAnsi"/>
                  <w:bCs/>
                  <w:sz w:val="22"/>
                  <w:szCs w:val="22"/>
                  <w:lang w:val="sv-SE"/>
                </w:rPr>
                <w:t>VSM</w:t>
              </w:r>
            </w:hyperlink>
            <w:r w:rsidR="008B2747" w:rsidRPr="0013455A">
              <w:rPr>
                <w:rFonts w:asciiTheme="minorHAnsi" w:hAnsiTheme="minorHAnsi" w:cstheme="minorHAnsi"/>
                <w:bCs/>
                <w:sz w:val="22"/>
                <w:szCs w:val="22"/>
                <w:lang w:val="sv-SE"/>
              </w:rPr>
              <w:t xml:space="preserve"> </w:t>
            </w:r>
          </w:p>
          <w:p w:rsidR="008B2747" w:rsidRPr="0013455A" w:rsidRDefault="008B2747" w:rsidP="008B2747">
            <w:pPr>
              <w:pStyle w:val="Brdtext21"/>
              <w:tabs>
                <w:tab w:val="left" w:pos="709"/>
                <w:tab w:val="left" w:pos="993"/>
              </w:tabs>
              <w:ind w:left="0"/>
              <w:rPr>
                <w:rFonts w:asciiTheme="minorHAnsi" w:hAnsiTheme="minorHAnsi" w:cstheme="minorHAnsi"/>
                <w:bCs/>
                <w:sz w:val="22"/>
                <w:szCs w:val="22"/>
                <w:lang w:val="sv-SE"/>
              </w:rPr>
            </w:pPr>
          </w:p>
          <w:p w:rsidR="008B2747" w:rsidRPr="008B2747" w:rsidRDefault="008B2747" w:rsidP="008B2747">
            <w:pPr>
              <w:pStyle w:val="Brdtext21"/>
              <w:tabs>
                <w:tab w:val="left" w:pos="709"/>
                <w:tab w:val="left" w:pos="993"/>
              </w:tabs>
              <w:ind w:left="0"/>
              <w:rPr>
                <w:rFonts w:ascii="Calibri" w:hAnsi="Calibri" w:cs="Calibri"/>
                <w:sz w:val="22"/>
                <w:szCs w:val="24"/>
              </w:rPr>
            </w:pPr>
            <w:r w:rsidRPr="008B2747">
              <w:rPr>
                <w:rFonts w:ascii="Calibri" w:hAnsi="Calibri" w:cs="Calibri"/>
                <w:sz w:val="22"/>
                <w:szCs w:val="24"/>
              </w:rPr>
              <w:t>Varje regelparagraf i detta dokument följs av en ruta där operatören anger var i manualverket paragrafen omhändertagits och detta ska skrivas på detaljnivå för att underlätta och påskynda granskning och handläggning; att endast ange OM-A kap 8 är inte acceptabelt.</w:t>
            </w:r>
          </w:p>
          <w:p w:rsidR="008B2747" w:rsidRPr="0013455A" w:rsidRDefault="008B2747" w:rsidP="008B2747">
            <w:pPr>
              <w:pStyle w:val="Brdtext21"/>
              <w:tabs>
                <w:tab w:val="left" w:pos="709"/>
                <w:tab w:val="left" w:pos="993"/>
              </w:tabs>
              <w:ind w:left="0"/>
              <w:rPr>
                <w:rFonts w:asciiTheme="minorHAnsi" w:hAnsiTheme="minorHAnsi" w:cstheme="minorHAnsi"/>
                <w:bCs/>
                <w:sz w:val="22"/>
                <w:szCs w:val="22"/>
                <w:lang w:val="sv-SE"/>
              </w:rPr>
            </w:pPr>
          </w:p>
          <w:tbl>
            <w:tblPr>
              <w:tblStyle w:val="Tabellrutnt"/>
              <w:tblW w:w="0" w:type="auto"/>
              <w:shd w:val="clear" w:color="auto" w:fill="92D050"/>
              <w:tblLayout w:type="fixed"/>
              <w:tblLook w:val="04A0" w:firstRow="1" w:lastRow="0" w:firstColumn="1" w:lastColumn="0" w:noHBand="0" w:noVBand="1"/>
            </w:tblPr>
            <w:tblGrid>
              <w:gridCol w:w="9830"/>
            </w:tblGrid>
            <w:tr w:rsidR="008B2747" w:rsidRPr="0013455A" w:rsidTr="001466F2">
              <w:tc>
                <w:tcPr>
                  <w:tcW w:w="9830" w:type="dxa"/>
                  <w:shd w:val="clear" w:color="auto" w:fill="92D050"/>
                </w:tcPr>
                <w:p w:rsidR="008B2747" w:rsidRPr="0013455A" w:rsidRDefault="008B2747" w:rsidP="008B2747">
                  <w:pPr>
                    <w:pStyle w:val="Brdtext21"/>
                    <w:tabs>
                      <w:tab w:val="left" w:pos="709"/>
                      <w:tab w:val="left" w:pos="993"/>
                    </w:tabs>
                    <w:ind w:left="0"/>
                    <w:jc w:val="center"/>
                    <w:rPr>
                      <w:rFonts w:asciiTheme="minorHAnsi" w:hAnsiTheme="minorHAnsi" w:cstheme="minorHAnsi"/>
                      <w:bCs/>
                      <w:sz w:val="22"/>
                      <w:szCs w:val="22"/>
                      <w:lang w:val="sv-SE"/>
                    </w:rPr>
                  </w:pPr>
                  <w:r w:rsidRPr="0013455A">
                    <w:rPr>
                      <w:rFonts w:asciiTheme="minorHAnsi" w:hAnsiTheme="minorHAnsi" w:cstheme="minorHAnsi"/>
                      <w:bCs/>
                      <w:sz w:val="22"/>
                      <w:szCs w:val="22"/>
                      <w:lang w:val="sv-SE"/>
                    </w:rPr>
                    <w:t xml:space="preserve">Där grönmarkerade rutor förekommer ska relevanta bilagor sändas in. </w:t>
                  </w:r>
                  <w:r>
                    <w:rPr>
                      <w:rFonts w:asciiTheme="minorHAnsi" w:hAnsiTheme="minorHAnsi" w:cstheme="minorHAnsi"/>
                      <w:bCs/>
                      <w:sz w:val="22"/>
                      <w:szCs w:val="22"/>
                      <w:lang w:val="sv-SE"/>
                    </w:rPr>
                    <w:t xml:space="preserve">                                                           </w:t>
                  </w:r>
                  <w:r w:rsidRPr="0013455A">
                    <w:rPr>
                      <w:rFonts w:asciiTheme="minorHAnsi" w:hAnsiTheme="minorHAnsi" w:cstheme="minorHAnsi"/>
                      <w:bCs/>
                      <w:sz w:val="22"/>
                      <w:szCs w:val="22"/>
                      <w:lang w:val="sv-SE"/>
                    </w:rPr>
                    <w:t>Bilagans nummer ska anges i checklistan.</w:t>
                  </w:r>
                </w:p>
              </w:tc>
            </w:tr>
          </w:tbl>
          <w:p w:rsidR="008B2747" w:rsidRPr="0013455A" w:rsidRDefault="008B2747" w:rsidP="008B2747">
            <w:pPr>
              <w:pStyle w:val="Brdtext21"/>
              <w:tabs>
                <w:tab w:val="left" w:pos="709"/>
                <w:tab w:val="left" w:pos="993"/>
              </w:tabs>
              <w:ind w:left="0"/>
              <w:rPr>
                <w:rFonts w:asciiTheme="minorHAnsi" w:hAnsiTheme="minorHAnsi" w:cstheme="minorHAnsi"/>
                <w:bCs/>
                <w:sz w:val="22"/>
                <w:szCs w:val="22"/>
                <w:lang w:val="sv-SE"/>
              </w:rPr>
            </w:pPr>
          </w:p>
          <w:p w:rsidR="008B2747" w:rsidRPr="0013455A" w:rsidRDefault="008B2747" w:rsidP="008B2747">
            <w:pPr>
              <w:pStyle w:val="Brdtext21"/>
              <w:tabs>
                <w:tab w:val="left" w:pos="709"/>
                <w:tab w:val="left" w:pos="993"/>
              </w:tabs>
              <w:ind w:left="0"/>
              <w:rPr>
                <w:rFonts w:asciiTheme="minorHAnsi" w:hAnsiTheme="minorHAnsi" w:cstheme="minorHAnsi"/>
                <w:lang w:val="sv-SE"/>
              </w:rPr>
            </w:pPr>
          </w:p>
        </w:tc>
      </w:tr>
      <w:tr w:rsidR="008B2747" w:rsidTr="008B2747">
        <w:tc>
          <w:tcPr>
            <w:tcW w:w="10066" w:type="dxa"/>
            <w:gridSpan w:val="6"/>
          </w:tcPr>
          <w:p w:rsidR="008B2747" w:rsidRDefault="008B2747" w:rsidP="008B2747">
            <w:pPr>
              <w:pStyle w:val="Brdtext"/>
            </w:pPr>
          </w:p>
        </w:tc>
      </w:tr>
      <w:tr w:rsidR="008B2747" w:rsidTr="008B2747">
        <w:tc>
          <w:tcPr>
            <w:tcW w:w="10066" w:type="dxa"/>
            <w:gridSpan w:val="6"/>
          </w:tcPr>
          <w:p w:rsidR="008B2747" w:rsidRDefault="008B2747" w:rsidP="008B2747">
            <w:pPr>
              <w:pStyle w:val="Brdtext"/>
            </w:pPr>
          </w:p>
        </w:tc>
      </w:tr>
      <w:tr w:rsidR="000D7F24" w:rsidTr="008B2747">
        <w:tc>
          <w:tcPr>
            <w:tcW w:w="10066" w:type="dxa"/>
            <w:gridSpan w:val="6"/>
          </w:tcPr>
          <w:p w:rsidR="000D7F24" w:rsidRDefault="000D7F24" w:rsidP="008B2747">
            <w:pPr>
              <w:pStyle w:val="Brdtext"/>
            </w:pPr>
          </w:p>
        </w:tc>
      </w:tr>
      <w:tr w:rsidR="000D7F24" w:rsidTr="008B2747">
        <w:tc>
          <w:tcPr>
            <w:tcW w:w="10066" w:type="dxa"/>
            <w:gridSpan w:val="6"/>
          </w:tcPr>
          <w:p w:rsidR="000D7F24" w:rsidRDefault="000D7F24" w:rsidP="008B2747">
            <w:pPr>
              <w:pStyle w:val="Brdtext"/>
            </w:pPr>
          </w:p>
        </w:tc>
      </w:tr>
      <w:tr w:rsidR="000D7F24" w:rsidTr="008B2747">
        <w:tc>
          <w:tcPr>
            <w:tcW w:w="10066" w:type="dxa"/>
            <w:gridSpan w:val="6"/>
          </w:tcPr>
          <w:p w:rsidR="000D7F24" w:rsidRDefault="000D7F24" w:rsidP="008B2747">
            <w:pPr>
              <w:pStyle w:val="Brdtext"/>
            </w:pPr>
          </w:p>
        </w:tc>
      </w:tr>
    </w:tbl>
    <w:p w:rsidR="000D7F24" w:rsidRDefault="000D7F24">
      <w:r>
        <w:rPr>
          <w:b/>
          <w:bCs/>
        </w:rPr>
        <w:br w:type="page"/>
      </w:r>
    </w:p>
    <w:tbl>
      <w:tblPr>
        <w:tblStyle w:val="Tabellrutnt"/>
        <w:tblW w:w="10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8"/>
        <w:gridCol w:w="2517"/>
        <w:gridCol w:w="2521"/>
      </w:tblGrid>
      <w:tr w:rsidR="008B2747" w:rsidTr="000D7F24">
        <w:tc>
          <w:tcPr>
            <w:tcW w:w="10066" w:type="dxa"/>
            <w:gridSpan w:val="3"/>
          </w:tcPr>
          <w:p w:rsidR="008B2747" w:rsidRDefault="008B2747" w:rsidP="000D7F24">
            <w:pPr>
              <w:pStyle w:val="Rubrik1"/>
              <w:outlineLvl w:val="0"/>
            </w:pPr>
            <w:r>
              <w:lastRenderedPageBreak/>
              <w:t>SPA.RVSM.100 RVSM operations</w:t>
            </w:r>
          </w:p>
        </w:tc>
      </w:tr>
      <w:tr w:rsidR="008B2747" w:rsidTr="000D7F24">
        <w:tc>
          <w:tcPr>
            <w:tcW w:w="10066" w:type="dxa"/>
            <w:gridSpan w:val="3"/>
            <w:tcBorders>
              <w:top w:val="single" w:sz="4" w:space="0" w:color="auto"/>
              <w:left w:val="single" w:sz="4" w:space="0" w:color="auto"/>
              <w:right w:val="single" w:sz="4" w:space="0" w:color="auto"/>
            </w:tcBorders>
          </w:tcPr>
          <w:p w:rsidR="008B2747" w:rsidRDefault="008B2747" w:rsidP="008B2747">
            <w:pPr>
              <w:pStyle w:val="Ledtext"/>
            </w:pPr>
          </w:p>
        </w:tc>
      </w:tr>
      <w:tr w:rsidR="008B2747" w:rsidRPr="008B2747" w:rsidTr="000D7F24">
        <w:tc>
          <w:tcPr>
            <w:tcW w:w="10066" w:type="dxa"/>
            <w:gridSpan w:val="3"/>
            <w:tcBorders>
              <w:left w:val="single" w:sz="4" w:space="0" w:color="auto"/>
              <w:bottom w:val="single" w:sz="4" w:space="0" w:color="auto"/>
              <w:right w:val="single" w:sz="4" w:space="0" w:color="auto"/>
            </w:tcBorders>
          </w:tcPr>
          <w:p w:rsidR="008B2747" w:rsidRPr="008B2747" w:rsidRDefault="008B2747" w:rsidP="008B2747">
            <w:pPr>
              <w:pStyle w:val="Brdtext21"/>
              <w:tabs>
                <w:tab w:val="left" w:pos="709"/>
                <w:tab w:val="left" w:pos="993"/>
              </w:tabs>
              <w:ind w:left="0"/>
              <w:rPr>
                <w:rFonts w:ascii="Calibri" w:hAnsi="Calibri" w:cs="Calibri"/>
                <w:sz w:val="22"/>
                <w:szCs w:val="24"/>
              </w:rPr>
            </w:pPr>
            <w:r>
              <w:rPr>
                <w:rFonts w:ascii="Calibri" w:hAnsi="Calibri" w:cs="Calibri"/>
                <w:sz w:val="22"/>
                <w:szCs w:val="24"/>
              </w:rPr>
              <w:t>A</w:t>
            </w:r>
            <w:r w:rsidRPr="008B2747">
              <w:rPr>
                <w:rFonts w:ascii="Calibri" w:hAnsi="Calibri" w:cs="Calibri"/>
                <w:sz w:val="22"/>
                <w:szCs w:val="24"/>
              </w:rPr>
              <w:t>ircraft shall only be operated in designated airspace where a reduced vertical separation minimum of 300 m (1000 ft) applies between flight level (FL) 290 and FL 410, inclusive, if the operator has been granted an approval by the competent authority to conduct such operations.</w:t>
            </w:r>
          </w:p>
        </w:tc>
      </w:tr>
      <w:tr w:rsidR="008B2747" w:rsidRPr="00015EEC" w:rsidTr="000D7F24">
        <w:tc>
          <w:tcPr>
            <w:tcW w:w="10066" w:type="dxa"/>
            <w:gridSpan w:val="3"/>
          </w:tcPr>
          <w:p w:rsidR="008B2747" w:rsidRPr="00CF3E4A" w:rsidRDefault="008B2747" w:rsidP="000D7F24">
            <w:pPr>
              <w:pStyle w:val="Rubrik1"/>
              <w:outlineLvl w:val="0"/>
              <w:rPr>
                <w:lang w:val="en-GB"/>
              </w:rPr>
            </w:pPr>
            <w:r w:rsidRPr="00CF3E4A">
              <w:rPr>
                <w:lang w:val="en-GB"/>
              </w:rPr>
              <w:t>SPA.RVSM.105 RVSM operational approval</w:t>
            </w:r>
          </w:p>
        </w:tc>
      </w:tr>
      <w:tr w:rsidR="008B2747" w:rsidRPr="00015EEC" w:rsidTr="000D7F24">
        <w:tc>
          <w:tcPr>
            <w:tcW w:w="10066" w:type="dxa"/>
            <w:gridSpan w:val="3"/>
            <w:tcBorders>
              <w:top w:val="single" w:sz="4" w:space="0" w:color="auto"/>
              <w:left w:val="single" w:sz="4" w:space="0" w:color="auto"/>
              <w:right w:val="single" w:sz="4" w:space="0" w:color="auto"/>
            </w:tcBorders>
          </w:tcPr>
          <w:p w:rsidR="008B2747" w:rsidRPr="00464A49" w:rsidRDefault="008B2747" w:rsidP="008B2747">
            <w:pPr>
              <w:pStyle w:val="Ledtext"/>
              <w:rPr>
                <w:lang w:val="en-GB"/>
              </w:rPr>
            </w:pPr>
          </w:p>
        </w:tc>
      </w:tr>
      <w:tr w:rsidR="008B2747" w:rsidRPr="008B2747" w:rsidTr="000D7F24">
        <w:tc>
          <w:tcPr>
            <w:tcW w:w="10066" w:type="dxa"/>
            <w:gridSpan w:val="3"/>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To obtain an RVSM operational approval from the competent authority, the operator shall provide evidence that: </w:t>
            </w:r>
          </w:p>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(a) the RVSM airworthiness approval has been obtained; </w:t>
            </w:r>
          </w:p>
          <w:p w:rsidR="008B2747" w:rsidRPr="008B2747" w:rsidRDefault="008B2747" w:rsidP="008B2747">
            <w:pPr>
              <w:pStyle w:val="Blankettext"/>
              <w:rPr>
                <w:rFonts w:ascii="Calibri" w:eastAsia="Times New Roman" w:hAnsi="Calibri" w:cs="Calibri"/>
                <w:szCs w:val="24"/>
                <w:lang w:val="en-GB" w:eastAsia="sv-SE"/>
              </w:rPr>
            </w:pPr>
          </w:p>
        </w:tc>
      </w:tr>
      <w:tr w:rsidR="008B2747" w:rsidTr="000D7F24">
        <w:tc>
          <w:tcPr>
            <w:tcW w:w="5028" w:type="dxa"/>
            <w:tcBorders>
              <w:top w:val="single" w:sz="4" w:space="0" w:color="auto"/>
              <w:left w:val="single" w:sz="4" w:space="0" w:color="auto"/>
              <w:right w:val="single" w:sz="4" w:space="0" w:color="auto"/>
            </w:tcBorders>
          </w:tcPr>
          <w:p w:rsidR="008B2747" w:rsidRPr="00464A49" w:rsidRDefault="008B2747" w:rsidP="008B2747">
            <w:pPr>
              <w:pStyle w:val="Ledtext"/>
              <w:rPr>
                <w:lang w:val="en-GB"/>
              </w:rPr>
            </w:pPr>
          </w:p>
        </w:tc>
        <w:tc>
          <w:tcPr>
            <w:tcW w:w="2517" w:type="dxa"/>
            <w:tcBorders>
              <w:top w:val="single" w:sz="4" w:space="0" w:color="auto"/>
              <w:left w:val="single" w:sz="4" w:space="0" w:color="auto"/>
              <w:right w:val="single" w:sz="4" w:space="0" w:color="auto"/>
            </w:tcBorders>
          </w:tcPr>
          <w:p w:rsidR="008B2747" w:rsidRDefault="008B2747" w:rsidP="008B2747">
            <w:pPr>
              <w:pStyle w:val="Ledtext"/>
            </w:pPr>
            <w:r>
              <w:t>Detaljerade referenser i OM:</w:t>
            </w:r>
          </w:p>
        </w:tc>
        <w:tc>
          <w:tcPr>
            <w:tcW w:w="2521" w:type="dxa"/>
            <w:tcBorders>
              <w:top w:val="single" w:sz="4" w:space="0" w:color="auto"/>
              <w:left w:val="single" w:sz="4" w:space="0" w:color="auto"/>
              <w:right w:val="single" w:sz="4" w:space="0" w:color="auto"/>
            </w:tcBorders>
          </w:tcPr>
          <w:p w:rsidR="008B2747" w:rsidRDefault="008B2747" w:rsidP="008B2747">
            <w:pPr>
              <w:pStyle w:val="Ledtext"/>
            </w:pPr>
            <w:r>
              <w:t>TS notering:</w:t>
            </w:r>
          </w:p>
        </w:tc>
      </w:tr>
      <w:tr w:rsidR="008B2747" w:rsidRPr="008B2747" w:rsidTr="000D7F24">
        <w:tc>
          <w:tcPr>
            <w:tcW w:w="5028"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(b) procedures for monitoring and reporting height-keeping errors have been established; </w:t>
            </w:r>
          </w:p>
          <w:p w:rsidR="008B2747" w:rsidRPr="008B2747" w:rsidRDefault="008B2747" w:rsidP="008B2747">
            <w:pPr>
              <w:pStyle w:val="Default"/>
              <w:rPr>
                <w:rFonts w:ascii="Calibri" w:hAnsi="Calibri" w:cs="Calibri"/>
                <w:color w:val="auto"/>
                <w:sz w:val="22"/>
                <w:lang w:val="en-GB"/>
              </w:rPr>
            </w:pPr>
          </w:p>
        </w:tc>
        <w:sdt>
          <w:sdtPr>
            <w:rPr>
              <w:rFonts w:ascii="Calibri" w:hAnsi="Calibri" w:cs="Calibri"/>
              <w:color w:val="auto"/>
              <w:sz w:val="22"/>
              <w:lang w:val="en-GB"/>
            </w:rPr>
            <w:alias w:val=" "/>
            <w:id w:val="-2069402991"/>
            <w:placeholder>
              <w:docPart w:val="B29E086C899745AB84671B8939DDA7AD"/>
            </w:placeholder>
            <w:showingPlcHdr/>
            <w:text/>
          </w:sdtPr>
          <w:sdtEndPr/>
          <w:sdtContent>
            <w:tc>
              <w:tcPr>
                <w:tcW w:w="2517"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395277945"/>
            <w:placeholder>
              <w:docPart w:val="DC0752ED9C3F49F0B932A19100A445AA"/>
            </w:placeholder>
            <w:showingPlcHdr/>
            <w:text/>
          </w:sdtPr>
          <w:sdtEndPr/>
          <w:sdtContent>
            <w:tc>
              <w:tcPr>
                <w:tcW w:w="2521"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8B2747" w:rsidTr="000D7F24">
        <w:tc>
          <w:tcPr>
            <w:tcW w:w="5028" w:type="dxa"/>
            <w:tcBorders>
              <w:top w:val="single" w:sz="4" w:space="0" w:color="auto"/>
              <w:left w:val="single" w:sz="4" w:space="0" w:color="auto"/>
              <w:right w:val="single" w:sz="4" w:space="0" w:color="auto"/>
            </w:tcBorders>
          </w:tcPr>
          <w:p w:rsidR="008B2747" w:rsidRDefault="008B2747" w:rsidP="008B2747">
            <w:pPr>
              <w:pStyle w:val="Ledtext"/>
            </w:pPr>
          </w:p>
        </w:tc>
        <w:tc>
          <w:tcPr>
            <w:tcW w:w="2517" w:type="dxa"/>
            <w:tcBorders>
              <w:top w:val="single" w:sz="4" w:space="0" w:color="auto"/>
              <w:left w:val="single" w:sz="4" w:space="0" w:color="auto"/>
              <w:right w:val="single" w:sz="4" w:space="0" w:color="auto"/>
            </w:tcBorders>
          </w:tcPr>
          <w:p w:rsidR="008B2747" w:rsidRDefault="008B2747" w:rsidP="008B2747">
            <w:pPr>
              <w:pStyle w:val="Ledtext"/>
            </w:pPr>
            <w:r>
              <w:t>Detaljerade referenser i OM:</w:t>
            </w:r>
          </w:p>
        </w:tc>
        <w:tc>
          <w:tcPr>
            <w:tcW w:w="2521" w:type="dxa"/>
            <w:tcBorders>
              <w:top w:val="single" w:sz="4" w:space="0" w:color="auto"/>
              <w:left w:val="single" w:sz="4" w:space="0" w:color="auto"/>
              <w:right w:val="single" w:sz="4" w:space="0" w:color="auto"/>
            </w:tcBorders>
          </w:tcPr>
          <w:p w:rsidR="008B2747" w:rsidRDefault="008B2747" w:rsidP="008B2747">
            <w:pPr>
              <w:pStyle w:val="Ledtext"/>
            </w:pPr>
            <w:r>
              <w:t>TS notering</w:t>
            </w:r>
          </w:p>
        </w:tc>
      </w:tr>
      <w:tr w:rsidR="008B2747" w:rsidRPr="008B2747" w:rsidTr="000D7F24">
        <w:tc>
          <w:tcPr>
            <w:tcW w:w="5028"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(c) a training programme for the flight crew members involved in these operations has been established;</w:t>
            </w:r>
          </w:p>
          <w:p w:rsidR="008B2747" w:rsidRPr="008B2747" w:rsidRDefault="008B2747" w:rsidP="008B2747">
            <w:pPr>
              <w:pStyle w:val="Default"/>
              <w:rPr>
                <w:rFonts w:ascii="Calibri" w:hAnsi="Calibri" w:cs="Calibri"/>
                <w:color w:val="auto"/>
                <w:sz w:val="22"/>
                <w:lang w:val="en-GB"/>
              </w:rPr>
            </w:pPr>
          </w:p>
        </w:tc>
        <w:sdt>
          <w:sdtPr>
            <w:rPr>
              <w:rFonts w:ascii="Calibri" w:hAnsi="Calibri" w:cs="Calibri"/>
              <w:color w:val="auto"/>
              <w:sz w:val="22"/>
              <w:lang w:val="en-GB"/>
            </w:rPr>
            <w:alias w:val=" "/>
            <w:id w:val="809524159"/>
            <w:placeholder>
              <w:docPart w:val="C63A417D903D41AFBEE02E5F572F59BE"/>
            </w:placeholder>
            <w:showingPlcHdr/>
            <w:text/>
          </w:sdtPr>
          <w:sdtEndPr/>
          <w:sdtContent>
            <w:tc>
              <w:tcPr>
                <w:tcW w:w="2517"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1537552394"/>
            <w:placeholder>
              <w:docPart w:val="17DAAFF05B0A47E98AE05B22C83BC164"/>
            </w:placeholder>
            <w:showingPlcHdr/>
            <w:text/>
          </w:sdtPr>
          <w:sdtEndPr/>
          <w:sdtContent>
            <w:tc>
              <w:tcPr>
                <w:tcW w:w="2521"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8B2747" w:rsidTr="000D7F24">
        <w:tc>
          <w:tcPr>
            <w:tcW w:w="5028" w:type="dxa"/>
            <w:tcBorders>
              <w:top w:val="single" w:sz="4" w:space="0" w:color="auto"/>
              <w:left w:val="single" w:sz="4" w:space="0" w:color="auto"/>
              <w:right w:val="single" w:sz="4" w:space="0" w:color="auto"/>
            </w:tcBorders>
          </w:tcPr>
          <w:p w:rsidR="008B2747" w:rsidRDefault="008B2747" w:rsidP="008B2747">
            <w:pPr>
              <w:pStyle w:val="Ledtext"/>
            </w:pPr>
          </w:p>
        </w:tc>
        <w:tc>
          <w:tcPr>
            <w:tcW w:w="2517" w:type="dxa"/>
            <w:tcBorders>
              <w:top w:val="single" w:sz="4" w:space="0" w:color="auto"/>
              <w:left w:val="single" w:sz="4" w:space="0" w:color="auto"/>
              <w:right w:val="single" w:sz="4" w:space="0" w:color="auto"/>
            </w:tcBorders>
          </w:tcPr>
          <w:p w:rsidR="008B2747" w:rsidRDefault="008B2747" w:rsidP="008B2747">
            <w:pPr>
              <w:pStyle w:val="Ledtext"/>
            </w:pPr>
            <w:r>
              <w:t>Detaljerade referenser i OM:</w:t>
            </w:r>
          </w:p>
        </w:tc>
        <w:tc>
          <w:tcPr>
            <w:tcW w:w="2521" w:type="dxa"/>
            <w:tcBorders>
              <w:top w:val="single" w:sz="4" w:space="0" w:color="auto"/>
              <w:left w:val="single" w:sz="4" w:space="0" w:color="auto"/>
              <w:right w:val="single" w:sz="4" w:space="0" w:color="auto"/>
            </w:tcBorders>
          </w:tcPr>
          <w:p w:rsidR="008B2747" w:rsidRDefault="008B2747" w:rsidP="008B2747">
            <w:pPr>
              <w:pStyle w:val="Ledtext"/>
            </w:pPr>
            <w:r>
              <w:t>TS notering:</w:t>
            </w:r>
          </w:p>
        </w:tc>
      </w:tr>
      <w:tr w:rsidR="008B2747" w:rsidRPr="008B2747" w:rsidTr="000D7F24">
        <w:tc>
          <w:tcPr>
            <w:tcW w:w="5028"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(d) operating procedures have been established specifying: </w:t>
            </w:r>
          </w:p>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(1) the equipment to be carried, including its operating limitations and appropriate entries in the MEL; </w:t>
            </w:r>
          </w:p>
          <w:p w:rsidR="008B2747" w:rsidRPr="008B2747" w:rsidRDefault="008B2747" w:rsidP="008B2747">
            <w:pPr>
              <w:pStyle w:val="Default"/>
              <w:rPr>
                <w:rFonts w:ascii="Calibri" w:hAnsi="Calibri" w:cs="Calibri"/>
                <w:color w:val="auto"/>
                <w:sz w:val="22"/>
                <w:lang w:val="en-GB"/>
              </w:rPr>
            </w:pPr>
          </w:p>
        </w:tc>
        <w:sdt>
          <w:sdtPr>
            <w:rPr>
              <w:rFonts w:ascii="Calibri" w:hAnsi="Calibri" w:cs="Calibri"/>
              <w:color w:val="auto"/>
              <w:sz w:val="22"/>
              <w:lang w:val="en-GB"/>
            </w:rPr>
            <w:alias w:val=" "/>
            <w:id w:val="-2055687263"/>
            <w:placeholder>
              <w:docPart w:val="C4060E9FEEB747A28ACCE2F6F8BE214D"/>
            </w:placeholder>
            <w:showingPlcHdr/>
            <w:text/>
          </w:sdtPr>
          <w:sdtEndPr/>
          <w:sdtContent>
            <w:tc>
              <w:tcPr>
                <w:tcW w:w="2517"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1102338838"/>
            <w:placeholder>
              <w:docPart w:val="646908B71DA2478A8FFE725F85523750"/>
            </w:placeholder>
            <w:showingPlcHdr/>
            <w:text/>
          </w:sdtPr>
          <w:sdtEndPr/>
          <w:sdtContent>
            <w:tc>
              <w:tcPr>
                <w:tcW w:w="2521"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8B2747" w:rsidTr="000D7F24">
        <w:tc>
          <w:tcPr>
            <w:tcW w:w="5028" w:type="dxa"/>
            <w:tcBorders>
              <w:top w:val="single" w:sz="4" w:space="0" w:color="auto"/>
              <w:left w:val="single" w:sz="4" w:space="0" w:color="auto"/>
              <w:right w:val="single" w:sz="4" w:space="0" w:color="auto"/>
            </w:tcBorders>
          </w:tcPr>
          <w:p w:rsidR="008B2747" w:rsidRDefault="008B2747" w:rsidP="008B2747">
            <w:pPr>
              <w:pStyle w:val="Ledtext"/>
            </w:pPr>
          </w:p>
        </w:tc>
        <w:tc>
          <w:tcPr>
            <w:tcW w:w="2517" w:type="dxa"/>
            <w:tcBorders>
              <w:top w:val="single" w:sz="4" w:space="0" w:color="auto"/>
              <w:left w:val="single" w:sz="4" w:space="0" w:color="auto"/>
              <w:right w:val="single" w:sz="4" w:space="0" w:color="auto"/>
            </w:tcBorders>
          </w:tcPr>
          <w:p w:rsidR="008B2747" w:rsidRDefault="008B2747" w:rsidP="008B2747">
            <w:pPr>
              <w:pStyle w:val="Ledtext"/>
            </w:pPr>
            <w:r>
              <w:t>Detaljerade referenser i OM:</w:t>
            </w:r>
          </w:p>
        </w:tc>
        <w:tc>
          <w:tcPr>
            <w:tcW w:w="2521" w:type="dxa"/>
            <w:tcBorders>
              <w:top w:val="single" w:sz="4" w:space="0" w:color="auto"/>
              <w:left w:val="single" w:sz="4" w:space="0" w:color="auto"/>
              <w:right w:val="single" w:sz="4" w:space="0" w:color="auto"/>
            </w:tcBorders>
          </w:tcPr>
          <w:p w:rsidR="008B2747" w:rsidRDefault="008B2747" w:rsidP="008B2747">
            <w:pPr>
              <w:pStyle w:val="Ledtext"/>
            </w:pPr>
            <w:r>
              <w:t>TS notering:</w:t>
            </w:r>
          </w:p>
        </w:tc>
      </w:tr>
      <w:tr w:rsidR="008B2747" w:rsidRPr="008B2747" w:rsidTr="000D7F24">
        <w:tc>
          <w:tcPr>
            <w:tcW w:w="5028"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(2) flight crew composition and experience requirements;</w:t>
            </w:r>
          </w:p>
          <w:p w:rsidR="008B2747" w:rsidRPr="008B2747" w:rsidRDefault="008B2747" w:rsidP="008B2747">
            <w:pPr>
              <w:pStyle w:val="Default"/>
              <w:rPr>
                <w:rFonts w:ascii="Calibri" w:hAnsi="Calibri" w:cs="Calibri"/>
                <w:color w:val="auto"/>
                <w:sz w:val="22"/>
                <w:lang w:val="en-GB"/>
              </w:rPr>
            </w:pPr>
          </w:p>
        </w:tc>
        <w:sdt>
          <w:sdtPr>
            <w:rPr>
              <w:rFonts w:ascii="Calibri" w:hAnsi="Calibri" w:cs="Calibri"/>
              <w:lang w:val="en-GB"/>
            </w:rPr>
            <w:alias w:val=" "/>
            <w:id w:val="1531841532"/>
            <w:placeholder>
              <w:docPart w:val="836963F6AC48460DA9587415637DC792"/>
            </w:placeholder>
            <w:showingPlcHdr/>
            <w:text/>
          </w:sdtPr>
          <w:sdtEndPr/>
          <w:sdtContent>
            <w:tc>
              <w:tcPr>
                <w:tcW w:w="2517" w:type="dxa"/>
                <w:tcBorders>
                  <w:left w:val="single" w:sz="4" w:space="0" w:color="auto"/>
                  <w:bottom w:val="single" w:sz="4" w:space="0" w:color="auto"/>
                  <w:right w:val="single" w:sz="4" w:space="0" w:color="auto"/>
                </w:tcBorders>
              </w:tcPr>
              <w:p w:rsidR="008B2747" w:rsidRPr="008B2747" w:rsidRDefault="008B2747" w:rsidP="008B2747">
                <w:pPr>
                  <w:rPr>
                    <w:rFonts w:ascii="Calibri" w:hAnsi="Calibri" w:cs="Calibri"/>
                    <w:lang w:val="en-GB"/>
                  </w:rPr>
                </w:pPr>
                <w:r w:rsidRPr="008B2747">
                  <w:rPr>
                    <w:rFonts w:ascii="Calibri" w:hAnsi="Calibri" w:cs="Calibri"/>
                    <w:lang w:val="en-GB"/>
                  </w:rPr>
                  <w:t xml:space="preserve"> </w:t>
                </w:r>
              </w:p>
            </w:tc>
          </w:sdtContent>
        </w:sdt>
        <w:sdt>
          <w:sdtPr>
            <w:rPr>
              <w:rFonts w:ascii="Calibri" w:hAnsi="Calibri" w:cs="Calibri"/>
              <w:lang w:val="en-GB"/>
            </w:rPr>
            <w:alias w:val=" "/>
            <w:id w:val="-1135947131"/>
            <w:placeholder>
              <w:docPart w:val="2326D69833D94A44AF357238D0FE6326"/>
            </w:placeholder>
            <w:showingPlcHdr/>
            <w:text/>
          </w:sdtPr>
          <w:sdtEndPr/>
          <w:sdtContent>
            <w:tc>
              <w:tcPr>
                <w:tcW w:w="2521" w:type="dxa"/>
                <w:tcBorders>
                  <w:left w:val="single" w:sz="4" w:space="0" w:color="auto"/>
                  <w:bottom w:val="single" w:sz="4" w:space="0" w:color="auto"/>
                  <w:right w:val="single" w:sz="4" w:space="0" w:color="auto"/>
                </w:tcBorders>
              </w:tcPr>
              <w:p w:rsidR="008B2747" w:rsidRPr="008B2747" w:rsidRDefault="008B2747" w:rsidP="008B2747">
                <w:pPr>
                  <w:rPr>
                    <w:rFonts w:ascii="Calibri" w:hAnsi="Calibri" w:cs="Calibri"/>
                    <w:lang w:val="en-GB"/>
                  </w:rPr>
                </w:pPr>
                <w:r w:rsidRPr="008B2747">
                  <w:rPr>
                    <w:rFonts w:ascii="Calibri" w:hAnsi="Calibri" w:cs="Calibri"/>
                    <w:lang w:val="en-GB"/>
                  </w:rPr>
                  <w:t xml:space="preserve"> </w:t>
                </w:r>
              </w:p>
            </w:tc>
          </w:sdtContent>
        </w:sdt>
      </w:tr>
      <w:tr w:rsidR="008B2747" w:rsidTr="000D7F24">
        <w:tc>
          <w:tcPr>
            <w:tcW w:w="5028" w:type="dxa"/>
            <w:tcBorders>
              <w:top w:val="single" w:sz="4" w:space="0" w:color="auto"/>
              <w:left w:val="single" w:sz="4" w:space="0" w:color="auto"/>
              <w:right w:val="single" w:sz="4" w:space="0" w:color="auto"/>
            </w:tcBorders>
          </w:tcPr>
          <w:p w:rsidR="008B2747" w:rsidRDefault="008B2747" w:rsidP="008B2747">
            <w:pPr>
              <w:pStyle w:val="Ledtext"/>
            </w:pPr>
          </w:p>
        </w:tc>
        <w:tc>
          <w:tcPr>
            <w:tcW w:w="2517" w:type="dxa"/>
            <w:tcBorders>
              <w:top w:val="single" w:sz="4" w:space="0" w:color="auto"/>
              <w:left w:val="single" w:sz="4" w:space="0" w:color="auto"/>
              <w:right w:val="single" w:sz="4" w:space="0" w:color="auto"/>
            </w:tcBorders>
          </w:tcPr>
          <w:p w:rsidR="008B2747" w:rsidRDefault="008B2747" w:rsidP="008B2747">
            <w:pPr>
              <w:pStyle w:val="Ledtext"/>
            </w:pPr>
            <w:r>
              <w:t>Detaljerade referenser i OM:</w:t>
            </w:r>
          </w:p>
        </w:tc>
        <w:tc>
          <w:tcPr>
            <w:tcW w:w="2521" w:type="dxa"/>
            <w:tcBorders>
              <w:top w:val="single" w:sz="4" w:space="0" w:color="auto"/>
              <w:left w:val="single" w:sz="4" w:space="0" w:color="auto"/>
              <w:right w:val="single" w:sz="4" w:space="0" w:color="auto"/>
            </w:tcBorders>
          </w:tcPr>
          <w:p w:rsidR="008B2747" w:rsidRDefault="008B2747" w:rsidP="008B2747">
            <w:pPr>
              <w:pStyle w:val="Ledtext"/>
            </w:pPr>
            <w:r>
              <w:t>TS notering:</w:t>
            </w:r>
          </w:p>
        </w:tc>
      </w:tr>
      <w:tr w:rsidR="008B2747" w:rsidRPr="008B2747" w:rsidTr="000D7F24">
        <w:tc>
          <w:tcPr>
            <w:tcW w:w="5028"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(3) flight planning; </w:t>
            </w:r>
          </w:p>
          <w:p w:rsidR="008B2747" w:rsidRPr="008B2747" w:rsidRDefault="008B2747" w:rsidP="008B2747">
            <w:pPr>
              <w:pStyle w:val="Default"/>
              <w:rPr>
                <w:rFonts w:ascii="Calibri" w:hAnsi="Calibri" w:cs="Calibri"/>
                <w:color w:val="auto"/>
                <w:sz w:val="22"/>
                <w:lang w:val="en-GB"/>
              </w:rPr>
            </w:pPr>
          </w:p>
        </w:tc>
        <w:sdt>
          <w:sdtPr>
            <w:rPr>
              <w:rFonts w:ascii="Calibri" w:hAnsi="Calibri" w:cs="Calibri"/>
              <w:color w:val="auto"/>
              <w:sz w:val="22"/>
              <w:lang w:val="en-GB"/>
            </w:rPr>
            <w:alias w:val=" "/>
            <w:id w:val="-950864486"/>
            <w:placeholder>
              <w:docPart w:val="FD71ECA9E6C143F18DD44F7DE05F42FA"/>
            </w:placeholder>
            <w:showingPlcHdr/>
            <w:text/>
          </w:sdtPr>
          <w:sdtEndPr/>
          <w:sdtContent>
            <w:tc>
              <w:tcPr>
                <w:tcW w:w="2517"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1385304949"/>
            <w:placeholder>
              <w:docPart w:val="4B5926F61A6946FEB6E8BBA112B7520E"/>
            </w:placeholder>
            <w:showingPlcHdr/>
            <w:text/>
          </w:sdtPr>
          <w:sdtEndPr/>
          <w:sdtContent>
            <w:tc>
              <w:tcPr>
                <w:tcW w:w="2521"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8B2747" w:rsidTr="000D7F24">
        <w:tc>
          <w:tcPr>
            <w:tcW w:w="5028" w:type="dxa"/>
            <w:tcBorders>
              <w:top w:val="single" w:sz="4" w:space="0" w:color="auto"/>
              <w:left w:val="single" w:sz="4" w:space="0" w:color="auto"/>
              <w:right w:val="single" w:sz="4" w:space="0" w:color="auto"/>
            </w:tcBorders>
          </w:tcPr>
          <w:p w:rsidR="008B2747" w:rsidRDefault="008B2747" w:rsidP="008B2747">
            <w:pPr>
              <w:pStyle w:val="Ledtext"/>
            </w:pPr>
          </w:p>
        </w:tc>
        <w:tc>
          <w:tcPr>
            <w:tcW w:w="2517" w:type="dxa"/>
            <w:tcBorders>
              <w:top w:val="single" w:sz="4" w:space="0" w:color="auto"/>
              <w:left w:val="single" w:sz="4" w:space="0" w:color="auto"/>
              <w:right w:val="single" w:sz="4" w:space="0" w:color="auto"/>
            </w:tcBorders>
          </w:tcPr>
          <w:p w:rsidR="008B2747" w:rsidRDefault="008B2747" w:rsidP="008B2747">
            <w:pPr>
              <w:pStyle w:val="Ledtext"/>
            </w:pPr>
            <w:r>
              <w:t>Detaljerade referenser i OM:</w:t>
            </w:r>
          </w:p>
        </w:tc>
        <w:tc>
          <w:tcPr>
            <w:tcW w:w="2521" w:type="dxa"/>
            <w:tcBorders>
              <w:top w:val="single" w:sz="4" w:space="0" w:color="auto"/>
              <w:left w:val="single" w:sz="4" w:space="0" w:color="auto"/>
              <w:right w:val="single" w:sz="4" w:space="0" w:color="auto"/>
            </w:tcBorders>
          </w:tcPr>
          <w:p w:rsidR="008B2747" w:rsidRDefault="008B2747" w:rsidP="008B2747">
            <w:pPr>
              <w:pStyle w:val="Ledtext"/>
            </w:pPr>
          </w:p>
        </w:tc>
      </w:tr>
      <w:tr w:rsidR="008B2747" w:rsidRPr="008B2747" w:rsidTr="000D7F24">
        <w:tc>
          <w:tcPr>
            <w:tcW w:w="5028"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(4) pre-flight procedures; </w:t>
            </w:r>
          </w:p>
          <w:p w:rsidR="008B2747" w:rsidRPr="008B2747" w:rsidRDefault="008B2747" w:rsidP="008B2747">
            <w:pPr>
              <w:pStyle w:val="Default"/>
              <w:rPr>
                <w:rFonts w:ascii="Calibri" w:hAnsi="Calibri" w:cs="Calibri"/>
                <w:color w:val="auto"/>
                <w:sz w:val="22"/>
                <w:lang w:val="en-GB"/>
              </w:rPr>
            </w:pPr>
          </w:p>
        </w:tc>
        <w:sdt>
          <w:sdtPr>
            <w:rPr>
              <w:rFonts w:ascii="Calibri" w:hAnsi="Calibri" w:cs="Calibri"/>
              <w:color w:val="auto"/>
              <w:sz w:val="22"/>
              <w:lang w:val="en-GB"/>
            </w:rPr>
            <w:alias w:val=" "/>
            <w:id w:val="1057124699"/>
            <w:placeholder>
              <w:docPart w:val="F7B2CF8436EA42ADAD6232BB25B8F5C3"/>
            </w:placeholder>
            <w:showingPlcHdr/>
            <w:text/>
          </w:sdtPr>
          <w:sdtEndPr/>
          <w:sdtContent>
            <w:tc>
              <w:tcPr>
                <w:tcW w:w="2517"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1036425474"/>
            <w:placeholder>
              <w:docPart w:val="F958D45F71BD481CA4239CAC9EA31D54"/>
            </w:placeholder>
            <w:showingPlcHdr/>
            <w:text/>
          </w:sdtPr>
          <w:sdtEndPr/>
          <w:sdtContent>
            <w:tc>
              <w:tcPr>
                <w:tcW w:w="2521"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8B2747" w:rsidTr="000D7F24">
        <w:tc>
          <w:tcPr>
            <w:tcW w:w="5028" w:type="dxa"/>
            <w:tcBorders>
              <w:top w:val="single" w:sz="4" w:space="0" w:color="auto"/>
              <w:left w:val="single" w:sz="4" w:space="0" w:color="auto"/>
              <w:right w:val="single" w:sz="4" w:space="0" w:color="auto"/>
            </w:tcBorders>
          </w:tcPr>
          <w:p w:rsidR="008B2747" w:rsidRDefault="008B2747" w:rsidP="008B2747">
            <w:pPr>
              <w:pStyle w:val="Ledtext"/>
            </w:pPr>
          </w:p>
        </w:tc>
        <w:tc>
          <w:tcPr>
            <w:tcW w:w="2517" w:type="dxa"/>
            <w:tcBorders>
              <w:top w:val="single" w:sz="4" w:space="0" w:color="auto"/>
              <w:left w:val="single" w:sz="4" w:space="0" w:color="auto"/>
              <w:right w:val="single" w:sz="4" w:space="0" w:color="auto"/>
            </w:tcBorders>
          </w:tcPr>
          <w:p w:rsidR="008B2747" w:rsidRDefault="008B2747" w:rsidP="008B2747">
            <w:pPr>
              <w:pStyle w:val="Ledtext"/>
            </w:pPr>
            <w:r>
              <w:t>Detaljerade referenser i OM:</w:t>
            </w:r>
          </w:p>
        </w:tc>
        <w:tc>
          <w:tcPr>
            <w:tcW w:w="2521" w:type="dxa"/>
            <w:tcBorders>
              <w:top w:val="single" w:sz="4" w:space="0" w:color="auto"/>
              <w:left w:val="single" w:sz="4" w:space="0" w:color="auto"/>
              <w:right w:val="single" w:sz="4" w:space="0" w:color="auto"/>
            </w:tcBorders>
          </w:tcPr>
          <w:p w:rsidR="008B2747" w:rsidRDefault="008B2747" w:rsidP="008B2747">
            <w:pPr>
              <w:pStyle w:val="Ledtext"/>
            </w:pPr>
          </w:p>
        </w:tc>
      </w:tr>
      <w:tr w:rsidR="008B2747" w:rsidRPr="008B2747" w:rsidTr="000D7F24">
        <w:tc>
          <w:tcPr>
            <w:tcW w:w="5028"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(5) procedures prior to RVSM airspace entry; </w:t>
            </w:r>
          </w:p>
          <w:p w:rsidR="008B2747" w:rsidRPr="008B2747" w:rsidRDefault="008B2747" w:rsidP="008B2747">
            <w:pPr>
              <w:pStyle w:val="Default"/>
              <w:rPr>
                <w:rFonts w:ascii="Calibri" w:hAnsi="Calibri" w:cs="Calibri"/>
                <w:color w:val="auto"/>
                <w:sz w:val="22"/>
                <w:lang w:val="en-GB"/>
              </w:rPr>
            </w:pPr>
          </w:p>
        </w:tc>
        <w:sdt>
          <w:sdtPr>
            <w:rPr>
              <w:rFonts w:ascii="Calibri" w:hAnsi="Calibri" w:cs="Calibri"/>
              <w:color w:val="auto"/>
              <w:sz w:val="22"/>
              <w:lang w:val="en-GB"/>
            </w:rPr>
            <w:alias w:val=" "/>
            <w:id w:val="1875180983"/>
            <w:placeholder>
              <w:docPart w:val="65F1457EBE6F430B93C75F9D4207CF8D"/>
            </w:placeholder>
            <w:showingPlcHdr/>
            <w:text/>
          </w:sdtPr>
          <w:sdtEndPr/>
          <w:sdtContent>
            <w:tc>
              <w:tcPr>
                <w:tcW w:w="2517"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497190170"/>
            <w:placeholder>
              <w:docPart w:val="93E3CDC497384C578C3CCBFD79FEC187"/>
            </w:placeholder>
            <w:showingPlcHdr/>
            <w:text/>
          </w:sdtPr>
          <w:sdtEndPr/>
          <w:sdtContent>
            <w:tc>
              <w:tcPr>
                <w:tcW w:w="2521"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8B2747" w:rsidTr="000D7F24">
        <w:tc>
          <w:tcPr>
            <w:tcW w:w="5028" w:type="dxa"/>
            <w:tcBorders>
              <w:top w:val="single" w:sz="4" w:space="0" w:color="auto"/>
              <w:left w:val="single" w:sz="4" w:space="0" w:color="auto"/>
              <w:right w:val="single" w:sz="4" w:space="0" w:color="auto"/>
            </w:tcBorders>
          </w:tcPr>
          <w:p w:rsidR="008B2747" w:rsidRDefault="008B2747" w:rsidP="008B2747">
            <w:pPr>
              <w:pStyle w:val="Ledtext"/>
            </w:pPr>
          </w:p>
        </w:tc>
        <w:tc>
          <w:tcPr>
            <w:tcW w:w="2517" w:type="dxa"/>
            <w:tcBorders>
              <w:top w:val="single" w:sz="4" w:space="0" w:color="auto"/>
              <w:left w:val="single" w:sz="4" w:space="0" w:color="auto"/>
              <w:right w:val="single" w:sz="4" w:space="0" w:color="auto"/>
            </w:tcBorders>
          </w:tcPr>
          <w:p w:rsidR="008B2747" w:rsidRDefault="008B2747" w:rsidP="008B2747">
            <w:pPr>
              <w:pStyle w:val="Ledtext"/>
            </w:pPr>
            <w:r>
              <w:t>Detaljerade referenser i OM:</w:t>
            </w:r>
          </w:p>
        </w:tc>
        <w:tc>
          <w:tcPr>
            <w:tcW w:w="2521" w:type="dxa"/>
            <w:tcBorders>
              <w:top w:val="single" w:sz="4" w:space="0" w:color="auto"/>
              <w:left w:val="single" w:sz="4" w:space="0" w:color="auto"/>
              <w:right w:val="single" w:sz="4" w:space="0" w:color="auto"/>
            </w:tcBorders>
          </w:tcPr>
          <w:p w:rsidR="008B2747" w:rsidRDefault="008B2747" w:rsidP="008B2747">
            <w:pPr>
              <w:pStyle w:val="Ledtext"/>
            </w:pPr>
          </w:p>
        </w:tc>
      </w:tr>
      <w:tr w:rsidR="008B2747" w:rsidRPr="008B2747" w:rsidTr="000D7F24">
        <w:tc>
          <w:tcPr>
            <w:tcW w:w="5028"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(6) in-flight procedures; </w:t>
            </w:r>
          </w:p>
          <w:p w:rsidR="008B2747" w:rsidRPr="008B2747" w:rsidRDefault="008B2747" w:rsidP="008B2747">
            <w:pPr>
              <w:pStyle w:val="Default"/>
              <w:rPr>
                <w:rFonts w:ascii="Calibri" w:hAnsi="Calibri" w:cs="Calibri"/>
                <w:color w:val="auto"/>
                <w:sz w:val="22"/>
                <w:lang w:val="en-GB"/>
              </w:rPr>
            </w:pPr>
          </w:p>
        </w:tc>
        <w:sdt>
          <w:sdtPr>
            <w:rPr>
              <w:rFonts w:ascii="Calibri" w:hAnsi="Calibri" w:cs="Calibri"/>
              <w:color w:val="auto"/>
              <w:sz w:val="22"/>
              <w:lang w:val="en-GB"/>
            </w:rPr>
            <w:alias w:val=" "/>
            <w:id w:val="-1991318142"/>
            <w:placeholder>
              <w:docPart w:val="356ABD6F3B45470C98F74BCDCF2FF144"/>
            </w:placeholder>
            <w:showingPlcHdr/>
            <w:text/>
          </w:sdtPr>
          <w:sdtEndPr/>
          <w:sdtContent>
            <w:tc>
              <w:tcPr>
                <w:tcW w:w="2517"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1762293933"/>
            <w:placeholder>
              <w:docPart w:val="670F7FE852524B6D89904C09D9F0A8FC"/>
            </w:placeholder>
            <w:showingPlcHdr/>
            <w:text/>
          </w:sdtPr>
          <w:sdtEndPr/>
          <w:sdtContent>
            <w:tc>
              <w:tcPr>
                <w:tcW w:w="2521"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8B2747" w:rsidTr="000D7F24">
        <w:tc>
          <w:tcPr>
            <w:tcW w:w="5028" w:type="dxa"/>
            <w:tcBorders>
              <w:top w:val="single" w:sz="4" w:space="0" w:color="auto"/>
              <w:left w:val="single" w:sz="4" w:space="0" w:color="auto"/>
              <w:right w:val="single" w:sz="4" w:space="0" w:color="auto"/>
            </w:tcBorders>
          </w:tcPr>
          <w:p w:rsidR="008B2747" w:rsidRDefault="008B2747" w:rsidP="008B2747">
            <w:pPr>
              <w:pStyle w:val="Ledtext"/>
            </w:pPr>
          </w:p>
        </w:tc>
        <w:tc>
          <w:tcPr>
            <w:tcW w:w="2517" w:type="dxa"/>
            <w:tcBorders>
              <w:top w:val="single" w:sz="4" w:space="0" w:color="auto"/>
              <w:left w:val="single" w:sz="4" w:space="0" w:color="auto"/>
              <w:right w:val="single" w:sz="4" w:space="0" w:color="auto"/>
            </w:tcBorders>
          </w:tcPr>
          <w:p w:rsidR="008B2747" w:rsidRDefault="008B2747" w:rsidP="008B2747">
            <w:pPr>
              <w:pStyle w:val="Ledtext"/>
            </w:pPr>
            <w:r>
              <w:t>Detaljerade referenser i OM:</w:t>
            </w:r>
          </w:p>
        </w:tc>
        <w:tc>
          <w:tcPr>
            <w:tcW w:w="2521" w:type="dxa"/>
            <w:tcBorders>
              <w:top w:val="single" w:sz="4" w:space="0" w:color="auto"/>
              <w:left w:val="single" w:sz="4" w:space="0" w:color="auto"/>
              <w:right w:val="single" w:sz="4" w:space="0" w:color="auto"/>
            </w:tcBorders>
          </w:tcPr>
          <w:p w:rsidR="008B2747" w:rsidRDefault="008B2747" w:rsidP="008B2747">
            <w:pPr>
              <w:pStyle w:val="Ledtext"/>
            </w:pPr>
          </w:p>
        </w:tc>
      </w:tr>
      <w:tr w:rsidR="008B2747" w:rsidRPr="008B2747" w:rsidTr="000D7F24">
        <w:tc>
          <w:tcPr>
            <w:tcW w:w="5028"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(7) post-flight procedures; </w:t>
            </w:r>
          </w:p>
          <w:p w:rsidR="008B2747" w:rsidRPr="008B2747" w:rsidRDefault="008B2747" w:rsidP="008B2747">
            <w:pPr>
              <w:pStyle w:val="Default"/>
              <w:rPr>
                <w:rFonts w:ascii="Calibri" w:hAnsi="Calibri" w:cs="Calibri"/>
                <w:color w:val="auto"/>
                <w:sz w:val="22"/>
                <w:lang w:val="en-GB"/>
              </w:rPr>
            </w:pPr>
          </w:p>
        </w:tc>
        <w:sdt>
          <w:sdtPr>
            <w:rPr>
              <w:rFonts w:ascii="Calibri" w:hAnsi="Calibri" w:cs="Calibri"/>
              <w:color w:val="auto"/>
              <w:sz w:val="22"/>
              <w:lang w:val="en-GB"/>
            </w:rPr>
            <w:alias w:val=" "/>
            <w:id w:val="-1391647380"/>
            <w:placeholder>
              <w:docPart w:val="24993CB2CC954178934979237F3E0282"/>
            </w:placeholder>
            <w:showingPlcHdr/>
            <w:text/>
          </w:sdtPr>
          <w:sdtEndPr/>
          <w:sdtContent>
            <w:tc>
              <w:tcPr>
                <w:tcW w:w="2517"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1771305341"/>
            <w:placeholder>
              <w:docPart w:val="24D86596C6C84345B91BAF0735201365"/>
            </w:placeholder>
            <w:showingPlcHdr/>
            <w:text/>
          </w:sdtPr>
          <w:sdtEndPr/>
          <w:sdtContent>
            <w:tc>
              <w:tcPr>
                <w:tcW w:w="2521"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8B2747" w:rsidTr="000D7F24">
        <w:tc>
          <w:tcPr>
            <w:tcW w:w="5028" w:type="dxa"/>
            <w:tcBorders>
              <w:top w:val="single" w:sz="4" w:space="0" w:color="auto"/>
              <w:left w:val="single" w:sz="4" w:space="0" w:color="auto"/>
              <w:right w:val="single" w:sz="4" w:space="0" w:color="auto"/>
            </w:tcBorders>
          </w:tcPr>
          <w:p w:rsidR="008B2747" w:rsidRDefault="008B2747" w:rsidP="008B2747">
            <w:pPr>
              <w:pStyle w:val="Ledtext"/>
            </w:pPr>
          </w:p>
        </w:tc>
        <w:tc>
          <w:tcPr>
            <w:tcW w:w="2517" w:type="dxa"/>
            <w:tcBorders>
              <w:top w:val="single" w:sz="4" w:space="0" w:color="auto"/>
              <w:left w:val="single" w:sz="4" w:space="0" w:color="auto"/>
              <w:right w:val="single" w:sz="4" w:space="0" w:color="auto"/>
            </w:tcBorders>
          </w:tcPr>
          <w:p w:rsidR="008B2747" w:rsidRDefault="008B2747" w:rsidP="008B2747">
            <w:pPr>
              <w:pStyle w:val="Ledtext"/>
            </w:pPr>
            <w:r>
              <w:t>Detaljerade referenser i OM:</w:t>
            </w:r>
          </w:p>
        </w:tc>
        <w:tc>
          <w:tcPr>
            <w:tcW w:w="2521" w:type="dxa"/>
            <w:tcBorders>
              <w:top w:val="single" w:sz="4" w:space="0" w:color="auto"/>
              <w:left w:val="single" w:sz="4" w:space="0" w:color="auto"/>
              <w:right w:val="single" w:sz="4" w:space="0" w:color="auto"/>
            </w:tcBorders>
          </w:tcPr>
          <w:p w:rsidR="008B2747" w:rsidRDefault="008B2747" w:rsidP="008B2747">
            <w:pPr>
              <w:pStyle w:val="Ledtext"/>
            </w:pPr>
            <w:r>
              <w:t>TS notering:</w:t>
            </w:r>
          </w:p>
        </w:tc>
      </w:tr>
      <w:tr w:rsidR="008B2747" w:rsidRPr="008B2747" w:rsidTr="000D7F24">
        <w:tc>
          <w:tcPr>
            <w:tcW w:w="5028"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(8) incident reporting; </w:t>
            </w:r>
          </w:p>
          <w:p w:rsidR="008B2747" w:rsidRPr="008B2747" w:rsidRDefault="008B2747" w:rsidP="008B2747">
            <w:pPr>
              <w:pStyle w:val="Default"/>
              <w:rPr>
                <w:rFonts w:ascii="Calibri" w:hAnsi="Calibri" w:cs="Calibri"/>
                <w:color w:val="auto"/>
                <w:sz w:val="22"/>
                <w:lang w:val="en-GB"/>
              </w:rPr>
            </w:pPr>
          </w:p>
        </w:tc>
        <w:sdt>
          <w:sdtPr>
            <w:rPr>
              <w:rFonts w:ascii="Calibri" w:hAnsi="Calibri" w:cs="Calibri"/>
              <w:color w:val="auto"/>
              <w:sz w:val="22"/>
              <w:lang w:val="en-GB"/>
            </w:rPr>
            <w:alias w:val=" "/>
            <w:id w:val="732440706"/>
            <w:placeholder>
              <w:docPart w:val="8A7D03954B9A4C2581785AFD05258B5E"/>
            </w:placeholder>
            <w:showingPlcHdr/>
            <w:text/>
          </w:sdtPr>
          <w:sdtEndPr/>
          <w:sdtContent>
            <w:tc>
              <w:tcPr>
                <w:tcW w:w="2517"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117422961"/>
            <w:placeholder>
              <w:docPart w:val="A5A35FEFEC7D48B3815632DF5EB53E80"/>
            </w:placeholder>
            <w:showingPlcHdr/>
            <w:text/>
          </w:sdtPr>
          <w:sdtEndPr/>
          <w:sdtContent>
            <w:tc>
              <w:tcPr>
                <w:tcW w:w="2521"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8B2747" w:rsidTr="000D7F24">
        <w:tc>
          <w:tcPr>
            <w:tcW w:w="5028" w:type="dxa"/>
            <w:tcBorders>
              <w:top w:val="single" w:sz="4" w:space="0" w:color="auto"/>
              <w:left w:val="single" w:sz="4" w:space="0" w:color="auto"/>
              <w:right w:val="single" w:sz="4" w:space="0" w:color="auto"/>
            </w:tcBorders>
          </w:tcPr>
          <w:p w:rsidR="008B2747" w:rsidRDefault="008B2747" w:rsidP="008B2747">
            <w:pPr>
              <w:pStyle w:val="Ledtext"/>
            </w:pPr>
          </w:p>
        </w:tc>
        <w:tc>
          <w:tcPr>
            <w:tcW w:w="2517" w:type="dxa"/>
            <w:tcBorders>
              <w:top w:val="single" w:sz="4" w:space="0" w:color="auto"/>
              <w:left w:val="single" w:sz="4" w:space="0" w:color="auto"/>
              <w:right w:val="single" w:sz="4" w:space="0" w:color="auto"/>
            </w:tcBorders>
          </w:tcPr>
          <w:p w:rsidR="008B2747" w:rsidRDefault="008B2747" w:rsidP="008B2747">
            <w:pPr>
              <w:pStyle w:val="Ledtext"/>
            </w:pPr>
            <w:r>
              <w:t>Detaljerade referenser i OM:</w:t>
            </w:r>
          </w:p>
        </w:tc>
        <w:tc>
          <w:tcPr>
            <w:tcW w:w="2521" w:type="dxa"/>
            <w:tcBorders>
              <w:top w:val="single" w:sz="4" w:space="0" w:color="auto"/>
              <w:left w:val="single" w:sz="4" w:space="0" w:color="auto"/>
              <w:right w:val="single" w:sz="4" w:space="0" w:color="auto"/>
            </w:tcBorders>
          </w:tcPr>
          <w:p w:rsidR="008B2747" w:rsidRDefault="008B2747" w:rsidP="008B2747">
            <w:pPr>
              <w:pStyle w:val="Ledtext"/>
            </w:pPr>
            <w:r>
              <w:t>TS notering</w:t>
            </w:r>
          </w:p>
        </w:tc>
      </w:tr>
      <w:tr w:rsidR="008B2747" w:rsidRPr="008B2747" w:rsidTr="000D7F24">
        <w:tc>
          <w:tcPr>
            <w:tcW w:w="5028"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(9) </w:t>
            </w:r>
            <w:proofErr w:type="gramStart"/>
            <w:r w:rsidRPr="008B2747">
              <w:rPr>
                <w:rFonts w:ascii="Calibri" w:hAnsi="Calibri" w:cs="Calibri"/>
                <w:color w:val="auto"/>
                <w:sz w:val="22"/>
                <w:lang w:val="en-GB"/>
              </w:rPr>
              <w:t>specific</w:t>
            </w:r>
            <w:proofErr w:type="gramEnd"/>
            <w:r w:rsidRPr="008B2747">
              <w:rPr>
                <w:rFonts w:ascii="Calibri" w:hAnsi="Calibri" w:cs="Calibri"/>
                <w:color w:val="auto"/>
                <w:sz w:val="22"/>
                <w:lang w:val="en-GB"/>
              </w:rPr>
              <w:t xml:space="preserve"> regional operating procedures. (ex. China)</w:t>
            </w:r>
          </w:p>
          <w:p w:rsidR="008B2747" w:rsidRPr="008B2747" w:rsidRDefault="008B2747" w:rsidP="008B2747">
            <w:pPr>
              <w:pStyle w:val="Default"/>
              <w:rPr>
                <w:rFonts w:ascii="Calibri" w:hAnsi="Calibri" w:cs="Calibri"/>
                <w:color w:val="auto"/>
                <w:sz w:val="22"/>
                <w:lang w:val="en-GB"/>
              </w:rPr>
            </w:pPr>
          </w:p>
        </w:tc>
        <w:sdt>
          <w:sdtPr>
            <w:rPr>
              <w:rFonts w:ascii="Calibri" w:hAnsi="Calibri" w:cs="Calibri"/>
              <w:color w:val="auto"/>
              <w:sz w:val="22"/>
              <w:lang w:val="en-GB"/>
            </w:rPr>
            <w:alias w:val=" "/>
            <w:id w:val="-1584131195"/>
            <w:placeholder>
              <w:docPart w:val="0453559A8F3940488883B8867AC98310"/>
            </w:placeholder>
            <w:showingPlcHdr/>
            <w:text/>
          </w:sdtPr>
          <w:sdtEndPr/>
          <w:sdtContent>
            <w:tc>
              <w:tcPr>
                <w:tcW w:w="2517"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1232068428"/>
            <w:placeholder>
              <w:docPart w:val="475591B16CA941768C5176AE07FB83B7"/>
            </w:placeholder>
            <w:showingPlcHdr/>
            <w:text/>
          </w:sdtPr>
          <w:sdtEndPr/>
          <w:sdtContent>
            <w:tc>
              <w:tcPr>
                <w:tcW w:w="2521"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8B2747" w:rsidRPr="00015EEC" w:rsidTr="000D7F24">
        <w:tc>
          <w:tcPr>
            <w:tcW w:w="10066" w:type="dxa"/>
            <w:gridSpan w:val="3"/>
          </w:tcPr>
          <w:p w:rsidR="008B2747" w:rsidRDefault="008B2747" w:rsidP="000D7F24">
            <w:pPr>
              <w:pStyle w:val="Rubrik1"/>
              <w:outlineLvl w:val="0"/>
              <w:rPr>
                <w:lang w:val="en-GB"/>
              </w:rPr>
            </w:pPr>
            <w:r w:rsidRPr="007963DE">
              <w:rPr>
                <w:lang w:val="en-GB"/>
              </w:rPr>
              <w:lastRenderedPageBreak/>
              <w:t>AMC1 SPA.RVSM.105 RVSM operational approval</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1"/>
            </w:tblGrid>
            <w:tr w:rsidR="008B2747" w:rsidRPr="00015EEC" w:rsidTr="001466F2">
              <w:tc>
                <w:tcPr>
                  <w:tcW w:w="10061" w:type="dxa"/>
                </w:tcPr>
                <w:p w:rsidR="008B2747" w:rsidRPr="007963DE" w:rsidRDefault="008B2747" w:rsidP="000D7F24">
                  <w:pPr>
                    <w:pStyle w:val="Rubrik2"/>
                    <w:outlineLvl w:val="1"/>
                    <w:rPr>
                      <w:lang w:val="en-GB"/>
                    </w:rPr>
                  </w:pPr>
                  <w:r w:rsidRPr="007963DE">
                    <w:rPr>
                      <w:lang w:val="en-GB"/>
                    </w:rPr>
                    <w:t>CONTENT OF OPERATOR RVSM APPLICATION</w:t>
                  </w:r>
                </w:p>
              </w:tc>
            </w:tr>
          </w:tbl>
          <w:p w:rsidR="008B2747" w:rsidRPr="007963DE" w:rsidRDefault="008B2747" w:rsidP="008B2747">
            <w:pPr>
              <w:pStyle w:val="Brdtext"/>
              <w:rPr>
                <w:lang w:val="en-GB"/>
              </w:rPr>
            </w:pPr>
          </w:p>
        </w:tc>
      </w:tr>
      <w:tr w:rsidR="008B2747" w:rsidRPr="007963DE" w:rsidTr="000D7F24">
        <w:tc>
          <w:tcPr>
            <w:tcW w:w="5028" w:type="dxa"/>
            <w:tcBorders>
              <w:top w:val="single" w:sz="4" w:space="0" w:color="auto"/>
              <w:left w:val="single" w:sz="4" w:space="0" w:color="auto"/>
              <w:right w:val="single" w:sz="4" w:space="0" w:color="auto"/>
            </w:tcBorders>
          </w:tcPr>
          <w:p w:rsidR="008B2747" w:rsidRPr="007963DE" w:rsidRDefault="008B2747" w:rsidP="008B2747">
            <w:pPr>
              <w:pStyle w:val="Ledtext"/>
              <w:rPr>
                <w:lang w:val="en-GB"/>
              </w:rPr>
            </w:pPr>
          </w:p>
        </w:tc>
        <w:tc>
          <w:tcPr>
            <w:tcW w:w="2517" w:type="dxa"/>
            <w:tcBorders>
              <w:top w:val="single" w:sz="4" w:space="0" w:color="auto"/>
              <w:left w:val="single" w:sz="4" w:space="0" w:color="auto"/>
              <w:right w:val="single" w:sz="4" w:space="0" w:color="auto"/>
            </w:tcBorders>
            <w:shd w:val="clear" w:color="auto" w:fill="92D050"/>
          </w:tcPr>
          <w:p w:rsidR="008B2747" w:rsidRPr="007963DE" w:rsidRDefault="008B2747" w:rsidP="008B2747">
            <w:pPr>
              <w:pStyle w:val="Ledtext"/>
              <w:rPr>
                <w:lang w:val="en-GB"/>
              </w:rPr>
            </w:pPr>
            <w:r>
              <w:rPr>
                <w:lang w:val="en-GB"/>
              </w:rPr>
              <w:t>Bilagor nummer:</w:t>
            </w:r>
          </w:p>
        </w:tc>
        <w:tc>
          <w:tcPr>
            <w:tcW w:w="2521" w:type="dxa"/>
            <w:tcBorders>
              <w:top w:val="single" w:sz="4" w:space="0" w:color="auto"/>
              <w:left w:val="single" w:sz="4" w:space="0" w:color="auto"/>
              <w:right w:val="single" w:sz="4" w:space="0" w:color="auto"/>
            </w:tcBorders>
          </w:tcPr>
          <w:p w:rsidR="008B2747" w:rsidRPr="007963DE" w:rsidRDefault="008B2747" w:rsidP="008B2747">
            <w:pPr>
              <w:pStyle w:val="Ledtext"/>
              <w:rPr>
                <w:lang w:val="en-GB"/>
              </w:rPr>
            </w:pPr>
            <w:r>
              <w:rPr>
                <w:lang w:val="en-GB"/>
              </w:rPr>
              <w:t>TS notering:</w:t>
            </w:r>
          </w:p>
        </w:tc>
      </w:tr>
      <w:tr w:rsidR="008B2747" w:rsidRPr="008B2747" w:rsidTr="000D7F24">
        <w:tc>
          <w:tcPr>
            <w:tcW w:w="5028"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The following material should be made available to the competent authority, in sufficient time to permit evaluation, before the intended start of RVSM operations: </w:t>
            </w:r>
          </w:p>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(a) Airworthiness documents </w:t>
            </w:r>
          </w:p>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Documentation that shows that the aircraft has RVSM airworthiness approval. This should include an aircraft flight manual (AFM) amendment or supplement. </w:t>
            </w:r>
          </w:p>
          <w:p w:rsidR="008B2747" w:rsidRPr="008B2747" w:rsidRDefault="008B2747" w:rsidP="008B2747">
            <w:pPr>
              <w:pStyle w:val="Default"/>
              <w:rPr>
                <w:rFonts w:ascii="Calibri" w:hAnsi="Calibri" w:cs="Calibri"/>
                <w:color w:val="auto"/>
                <w:sz w:val="22"/>
                <w:lang w:val="en-GB"/>
              </w:rPr>
            </w:pPr>
          </w:p>
        </w:tc>
        <w:sdt>
          <w:sdtPr>
            <w:rPr>
              <w:rFonts w:ascii="Calibri" w:hAnsi="Calibri" w:cs="Calibri"/>
              <w:color w:val="auto"/>
              <w:sz w:val="22"/>
              <w:lang w:val="en-GB"/>
            </w:rPr>
            <w:alias w:val=" "/>
            <w:id w:val="-1059939407"/>
            <w:placeholder>
              <w:docPart w:val="3C67B3D823C643729B7C4BA632095A54"/>
            </w:placeholder>
            <w:showingPlcHdr/>
            <w:text/>
          </w:sdtPr>
          <w:sdtEndPr/>
          <w:sdtContent>
            <w:tc>
              <w:tcPr>
                <w:tcW w:w="2517" w:type="dxa"/>
                <w:tcBorders>
                  <w:left w:val="single" w:sz="4" w:space="0" w:color="auto"/>
                  <w:bottom w:val="single" w:sz="4" w:space="0" w:color="auto"/>
                  <w:right w:val="single" w:sz="4" w:space="0" w:color="auto"/>
                </w:tcBorders>
                <w:shd w:val="clear" w:color="auto" w:fill="92D050"/>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608712711"/>
            <w:placeholder>
              <w:docPart w:val="98ABBF6E1D1F46AA90C078D866B8ACA2"/>
            </w:placeholder>
            <w:showingPlcHdr/>
            <w:text/>
          </w:sdtPr>
          <w:sdtEndPr/>
          <w:sdtContent>
            <w:tc>
              <w:tcPr>
                <w:tcW w:w="2521"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8B2747" w:rsidTr="000D7F24">
        <w:tc>
          <w:tcPr>
            <w:tcW w:w="5028" w:type="dxa"/>
            <w:tcBorders>
              <w:top w:val="single" w:sz="4" w:space="0" w:color="auto"/>
              <w:left w:val="single" w:sz="4" w:space="0" w:color="auto"/>
              <w:right w:val="single" w:sz="4" w:space="0" w:color="auto"/>
            </w:tcBorders>
          </w:tcPr>
          <w:p w:rsidR="008B2747" w:rsidRDefault="008B2747" w:rsidP="008B2747">
            <w:pPr>
              <w:pStyle w:val="Ledtext"/>
            </w:pPr>
          </w:p>
        </w:tc>
        <w:tc>
          <w:tcPr>
            <w:tcW w:w="2517" w:type="dxa"/>
            <w:tcBorders>
              <w:top w:val="single" w:sz="4" w:space="0" w:color="auto"/>
              <w:left w:val="single" w:sz="4" w:space="0" w:color="auto"/>
              <w:right w:val="single" w:sz="4" w:space="0" w:color="auto"/>
            </w:tcBorders>
          </w:tcPr>
          <w:p w:rsidR="008B2747" w:rsidRDefault="008B2747" w:rsidP="008B2747">
            <w:pPr>
              <w:pStyle w:val="Ledtext"/>
            </w:pPr>
            <w:r>
              <w:t>Detaljerade referenser i OM:</w:t>
            </w:r>
          </w:p>
        </w:tc>
        <w:tc>
          <w:tcPr>
            <w:tcW w:w="2521" w:type="dxa"/>
            <w:tcBorders>
              <w:top w:val="single" w:sz="4" w:space="0" w:color="auto"/>
              <w:left w:val="single" w:sz="4" w:space="0" w:color="auto"/>
              <w:right w:val="single" w:sz="4" w:space="0" w:color="auto"/>
            </w:tcBorders>
          </w:tcPr>
          <w:p w:rsidR="008B2747" w:rsidRDefault="008B2747" w:rsidP="008B2747">
            <w:pPr>
              <w:pStyle w:val="Ledtext"/>
            </w:pPr>
            <w:r>
              <w:t>TS notering:</w:t>
            </w:r>
          </w:p>
        </w:tc>
      </w:tr>
      <w:tr w:rsidR="008B2747" w:rsidRPr="008B2747" w:rsidTr="000D7F24">
        <w:tc>
          <w:tcPr>
            <w:tcW w:w="5028"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(b) Description of aircraft equipment </w:t>
            </w:r>
          </w:p>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A description of the aircraft appropriate to operations in an RVSM environment. </w:t>
            </w:r>
          </w:p>
          <w:p w:rsidR="008B2747" w:rsidRPr="008B2747" w:rsidRDefault="008B2747" w:rsidP="008B2747">
            <w:pPr>
              <w:pStyle w:val="Default"/>
              <w:rPr>
                <w:rFonts w:ascii="Calibri" w:hAnsi="Calibri" w:cs="Calibri"/>
                <w:color w:val="auto"/>
                <w:sz w:val="22"/>
                <w:lang w:val="en-GB"/>
              </w:rPr>
            </w:pPr>
          </w:p>
        </w:tc>
        <w:sdt>
          <w:sdtPr>
            <w:rPr>
              <w:rFonts w:ascii="Calibri" w:hAnsi="Calibri" w:cs="Calibri"/>
              <w:color w:val="auto"/>
              <w:sz w:val="22"/>
              <w:lang w:val="en-GB"/>
            </w:rPr>
            <w:alias w:val=" "/>
            <w:id w:val="820305248"/>
            <w:placeholder>
              <w:docPart w:val="1774E97004D94301B7FE2C1D2ABC6092"/>
            </w:placeholder>
            <w:showingPlcHdr/>
            <w:text/>
          </w:sdtPr>
          <w:sdtEndPr/>
          <w:sdtContent>
            <w:tc>
              <w:tcPr>
                <w:tcW w:w="2517"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832646813"/>
            <w:placeholder>
              <w:docPart w:val="48A8DCFB1B104825B457429BF5A75DA9"/>
            </w:placeholder>
            <w:showingPlcHdr/>
            <w:text/>
          </w:sdtPr>
          <w:sdtEndPr/>
          <w:sdtContent>
            <w:tc>
              <w:tcPr>
                <w:tcW w:w="2521"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8B2747" w:rsidTr="000D7F24">
        <w:tc>
          <w:tcPr>
            <w:tcW w:w="5028" w:type="dxa"/>
            <w:tcBorders>
              <w:top w:val="single" w:sz="4" w:space="0" w:color="auto"/>
              <w:left w:val="single" w:sz="4" w:space="0" w:color="auto"/>
              <w:right w:val="single" w:sz="4" w:space="0" w:color="auto"/>
            </w:tcBorders>
          </w:tcPr>
          <w:p w:rsidR="008B2747" w:rsidRDefault="008B2747" w:rsidP="008B2747">
            <w:pPr>
              <w:pStyle w:val="Ledtext"/>
            </w:pPr>
          </w:p>
        </w:tc>
        <w:tc>
          <w:tcPr>
            <w:tcW w:w="2517" w:type="dxa"/>
            <w:tcBorders>
              <w:top w:val="single" w:sz="4" w:space="0" w:color="auto"/>
              <w:left w:val="single" w:sz="4" w:space="0" w:color="auto"/>
              <w:right w:val="single" w:sz="4" w:space="0" w:color="auto"/>
            </w:tcBorders>
          </w:tcPr>
          <w:p w:rsidR="008B2747" w:rsidRDefault="008B2747" w:rsidP="008B2747">
            <w:pPr>
              <w:pStyle w:val="Ledtext"/>
            </w:pPr>
            <w:r>
              <w:t>Detaljerade referenser i OM:</w:t>
            </w:r>
          </w:p>
        </w:tc>
        <w:tc>
          <w:tcPr>
            <w:tcW w:w="2521" w:type="dxa"/>
            <w:tcBorders>
              <w:top w:val="single" w:sz="4" w:space="0" w:color="auto"/>
              <w:left w:val="single" w:sz="4" w:space="0" w:color="auto"/>
              <w:right w:val="single" w:sz="4" w:space="0" w:color="auto"/>
            </w:tcBorders>
          </w:tcPr>
          <w:p w:rsidR="008B2747" w:rsidRDefault="008B2747" w:rsidP="008B2747">
            <w:pPr>
              <w:pStyle w:val="Ledtext"/>
            </w:pPr>
            <w:r>
              <w:t>TS notering:</w:t>
            </w:r>
          </w:p>
        </w:tc>
      </w:tr>
      <w:tr w:rsidR="008B2747" w:rsidRPr="008B2747" w:rsidTr="000D7F24">
        <w:tc>
          <w:tcPr>
            <w:tcW w:w="5028"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(c) Training programmes, operating practices and procedures </w:t>
            </w:r>
          </w:p>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The operator should submit training syllabi for initial and recurrent training programmes together with other relevant material. The material should show that the operating practices, procedures and training items, related to RVSM operations in airspace that requires State operational approval, are incorporated.</w:t>
            </w:r>
          </w:p>
          <w:p w:rsidR="008B2747" w:rsidRPr="008B2747" w:rsidRDefault="008B2747" w:rsidP="008B2747">
            <w:pPr>
              <w:pStyle w:val="Default"/>
              <w:rPr>
                <w:rFonts w:ascii="Calibri" w:hAnsi="Calibri" w:cs="Calibri"/>
                <w:color w:val="auto"/>
                <w:sz w:val="22"/>
                <w:lang w:val="en-GB"/>
              </w:rPr>
            </w:pPr>
          </w:p>
        </w:tc>
        <w:sdt>
          <w:sdtPr>
            <w:rPr>
              <w:rFonts w:ascii="Calibri" w:hAnsi="Calibri" w:cs="Calibri"/>
              <w:color w:val="auto"/>
              <w:sz w:val="22"/>
              <w:lang w:val="en-GB"/>
            </w:rPr>
            <w:alias w:val=" "/>
            <w:id w:val="130298443"/>
            <w:placeholder>
              <w:docPart w:val="24CB2B365F774427ABE88A3507C86828"/>
            </w:placeholder>
            <w:showingPlcHdr/>
            <w:text/>
          </w:sdtPr>
          <w:sdtEndPr/>
          <w:sdtContent>
            <w:tc>
              <w:tcPr>
                <w:tcW w:w="2517"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250286911"/>
            <w:placeholder>
              <w:docPart w:val="9631E24388E14F0FA469A412060CFB26"/>
            </w:placeholder>
            <w:showingPlcHdr/>
            <w:text/>
          </w:sdtPr>
          <w:sdtEndPr/>
          <w:sdtContent>
            <w:tc>
              <w:tcPr>
                <w:tcW w:w="2521"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8B2747" w:rsidTr="000D7F24">
        <w:tc>
          <w:tcPr>
            <w:tcW w:w="5028" w:type="dxa"/>
            <w:tcBorders>
              <w:top w:val="single" w:sz="4" w:space="0" w:color="auto"/>
              <w:left w:val="single" w:sz="4" w:space="0" w:color="auto"/>
              <w:right w:val="single" w:sz="4" w:space="0" w:color="auto"/>
            </w:tcBorders>
          </w:tcPr>
          <w:p w:rsidR="008B2747" w:rsidRDefault="008B2747" w:rsidP="008B2747">
            <w:pPr>
              <w:pStyle w:val="Ledtext"/>
            </w:pPr>
          </w:p>
        </w:tc>
        <w:tc>
          <w:tcPr>
            <w:tcW w:w="2517" w:type="dxa"/>
            <w:tcBorders>
              <w:top w:val="single" w:sz="4" w:space="0" w:color="auto"/>
              <w:left w:val="single" w:sz="4" w:space="0" w:color="auto"/>
              <w:right w:val="single" w:sz="4" w:space="0" w:color="auto"/>
            </w:tcBorders>
            <w:shd w:val="clear" w:color="auto" w:fill="92D050"/>
          </w:tcPr>
          <w:p w:rsidR="008B2747" w:rsidRDefault="008B2747" w:rsidP="008B2747">
            <w:pPr>
              <w:pStyle w:val="Ledtext"/>
            </w:pPr>
            <w:r>
              <w:t>Bilaga/-or nummer:</w:t>
            </w:r>
          </w:p>
        </w:tc>
        <w:tc>
          <w:tcPr>
            <w:tcW w:w="2521" w:type="dxa"/>
            <w:tcBorders>
              <w:top w:val="single" w:sz="4" w:space="0" w:color="auto"/>
              <w:left w:val="single" w:sz="4" w:space="0" w:color="auto"/>
              <w:right w:val="single" w:sz="4" w:space="0" w:color="auto"/>
            </w:tcBorders>
          </w:tcPr>
          <w:p w:rsidR="008B2747" w:rsidRDefault="008B2747" w:rsidP="008B2747">
            <w:pPr>
              <w:pStyle w:val="Ledtext"/>
            </w:pPr>
            <w:r>
              <w:t>TS notering:</w:t>
            </w:r>
          </w:p>
        </w:tc>
      </w:tr>
      <w:tr w:rsidR="008B2747" w:rsidRPr="008B2747" w:rsidTr="000D7F24">
        <w:tc>
          <w:tcPr>
            <w:tcW w:w="5028"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(d) Manuals and checklists </w:t>
            </w:r>
          </w:p>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The appropriate manuals and checklists should be revised to include information/guidance on standard operating procedures. Manuals should contain a statement of the airspeeds, altitudes and weights considered in RVSM aircraft approval, including identification of any operating limitations or conditions established for that aircraft type. Manuals and checklists may need to be submitted for review by the competent authority as part of the application process. </w:t>
            </w:r>
          </w:p>
          <w:p w:rsidR="008B2747" w:rsidRPr="008B2747" w:rsidRDefault="008B2747" w:rsidP="008B2747">
            <w:pPr>
              <w:pStyle w:val="Default"/>
              <w:rPr>
                <w:rFonts w:ascii="Calibri" w:hAnsi="Calibri" w:cs="Calibri"/>
                <w:color w:val="auto"/>
                <w:sz w:val="22"/>
                <w:lang w:val="en-GB"/>
              </w:rPr>
            </w:pPr>
          </w:p>
        </w:tc>
        <w:sdt>
          <w:sdtPr>
            <w:rPr>
              <w:rFonts w:ascii="Calibri" w:hAnsi="Calibri" w:cs="Calibri"/>
              <w:color w:val="auto"/>
              <w:sz w:val="22"/>
              <w:lang w:val="en-GB"/>
            </w:rPr>
            <w:alias w:val=" "/>
            <w:id w:val="-2068248528"/>
            <w:placeholder>
              <w:docPart w:val="7F99F5481DBD4782A5686F0202F27359"/>
            </w:placeholder>
            <w:showingPlcHdr/>
            <w:text/>
          </w:sdtPr>
          <w:sdtEndPr/>
          <w:sdtContent>
            <w:tc>
              <w:tcPr>
                <w:tcW w:w="2517" w:type="dxa"/>
                <w:tcBorders>
                  <w:left w:val="single" w:sz="4" w:space="0" w:color="auto"/>
                  <w:bottom w:val="single" w:sz="4" w:space="0" w:color="auto"/>
                  <w:right w:val="single" w:sz="4" w:space="0" w:color="auto"/>
                </w:tcBorders>
                <w:shd w:val="clear" w:color="auto" w:fill="92D050"/>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939835816"/>
            <w:placeholder>
              <w:docPart w:val="906FA04C8E794004BE2835531E8ADB3A"/>
            </w:placeholder>
            <w:showingPlcHdr/>
            <w:text/>
          </w:sdtPr>
          <w:sdtEndPr/>
          <w:sdtContent>
            <w:tc>
              <w:tcPr>
                <w:tcW w:w="2521"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8B2747" w:rsidTr="000D7F24">
        <w:tc>
          <w:tcPr>
            <w:tcW w:w="5028" w:type="dxa"/>
            <w:tcBorders>
              <w:top w:val="single" w:sz="4" w:space="0" w:color="auto"/>
              <w:left w:val="single" w:sz="4" w:space="0" w:color="auto"/>
              <w:right w:val="single" w:sz="4" w:space="0" w:color="auto"/>
            </w:tcBorders>
          </w:tcPr>
          <w:p w:rsidR="008B2747" w:rsidRDefault="008B2747" w:rsidP="008B2747">
            <w:pPr>
              <w:pStyle w:val="Ledtext"/>
            </w:pPr>
          </w:p>
        </w:tc>
        <w:tc>
          <w:tcPr>
            <w:tcW w:w="2517" w:type="dxa"/>
            <w:tcBorders>
              <w:top w:val="single" w:sz="4" w:space="0" w:color="auto"/>
              <w:left w:val="single" w:sz="4" w:space="0" w:color="auto"/>
              <w:right w:val="single" w:sz="4" w:space="0" w:color="auto"/>
            </w:tcBorders>
            <w:shd w:val="clear" w:color="auto" w:fill="92D050"/>
          </w:tcPr>
          <w:p w:rsidR="008B2747" w:rsidRDefault="008B2747" w:rsidP="008B2747">
            <w:pPr>
              <w:pStyle w:val="Ledtext"/>
            </w:pPr>
            <w:r>
              <w:t>Bilaga/-or nummer:</w:t>
            </w:r>
          </w:p>
        </w:tc>
        <w:tc>
          <w:tcPr>
            <w:tcW w:w="2521" w:type="dxa"/>
            <w:tcBorders>
              <w:top w:val="single" w:sz="4" w:space="0" w:color="auto"/>
              <w:left w:val="single" w:sz="4" w:space="0" w:color="auto"/>
              <w:right w:val="single" w:sz="4" w:space="0" w:color="auto"/>
            </w:tcBorders>
          </w:tcPr>
          <w:p w:rsidR="008B2747" w:rsidRDefault="008B2747" w:rsidP="008B2747">
            <w:pPr>
              <w:pStyle w:val="Ledtext"/>
            </w:pPr>
            <w:r>
              <w:t>TS notering:</w:t>
            </w:r>
          </w:p>
        </w:tc>
      </w:tr>
      <w:tr w:rsidR="008B2747" w:rsidRPr="008B2747" w:rsidTr="000D7F24">
        <w:tc>
          <w:tcPr>
            <w:tcW w:w="5028"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(e) Past performance </w:t>
            </w:r>
          </w:p>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Relevant operating history, where available, should be included in the application. The applicant should show that any required changes have been made in training, operating or maintenance practices to improve poor height-keeping performance. </w:t>
            </w:r>
          </w:p>
          <w:p w:rsidR="008B2747" w:rsidRPr="008B2747" w:rsidRDefault="008B2747" w:rsidP="008B2747">
            <w:pPr>
              <w:pStyle w:val="Default"/>
              <w:rPr>
                <w:rFonts w:ascii="Calibri" w:hAnsi="Calibri" w:cs="Calibri"/>
                <w:color w:val="auto"/>
                <w:sz w:val="22"/>
                <w:lang w:val="en-GB"/>
              </w:rPr>
            </w:pPr>
          </w:p>
        </w:tc>
        <w:sdt>
          <w:sdtPr>
            <w:rPr>
              <w:rFonts w:ascii="Calibri" w:hAnsi="Calibri" w:cs="Calibri"/>
              <w:color w:val="auto"/>
              <w:sz w:val="22"/>
              <w:lang w:val="en-GB"/>
            </w:rPr>
            <w:alias w:val=" "/>
            <w:id w:val="1735354841"/>
            <w:placeholder>
              <w:docPart w:val="AC9DEF47DC074046A735668F5E93A15C"/>
            </w:placeholder>
            <w:showingPlcHdr/>
            <w:text/>
          </w:sdtPr>
          <w:sdtEndPr/>
          <w:sdtContent>
            <w:tc>
              <w:tcPr>
                <w:tcW w:w="2517" w:type="dxa"/>
                <w:tcBorders>
                  <w:left w:val="single" w:sz="4" w:space="0" w:color="auto"/>
                  <w:bottom w:val="single" w:sz="4" w:space="0" w:color="auto"/>
                  <w:right w:val="single" w:sz="4" w:space="0" w:color="auto"/>
                </w:tcBorders>
                <w:shd w:val="clear" w:color="auto" w:fill="92D050"/>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1198380879"/>
            <w:placeholder>
              <w:docPart w:val="02D143FABAFA4D509AC2EEFC5F869DFC"/>
            </w:placeholder>
            <w:showingPlcHdr/>
            <w:text/>
          </w:sdtPr>
          <w:sdtEndPr/>
          <w:sdtContent>
            <w:tc>
              <w:tcPr>
                <w:tcW w:w="2521"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bl>
    <w:p w:rsidR="009D65B1" w:rsidRDefault="009D65B1">
      <w:r>
        <w:br w:type="page"/>
      </w:r>
    </w:p>
    <w:tbl>
      <w:tblPr>
        <w:tblStyle w:val="Tabellrutnt"/>
        <w:tblW w:w="100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8"/>
        <w:gridCol w:w="2517"/>
        <w:gridCol w:w="2521"/>
      </w:tblGrid>
      <w:tr w:rsidR="008B2747" w:rsidTr="009D65B1">
        <w:tc>
          <w:tcPr>
            <w:tcW w:w="5028" w:type="dxa"/>
            <w:tcBorders>
              <w:top w:val="single" w:sz="4" w:space="0" w:color="auto"/>
              <w:left w:val="single" w:sz="4" w:space="0" w:color="auto"/>
              <w:right w:val="single" w:sz="4" w:space="0" w:color="auto"/>
            </w:tcBorders>
          </w:tcPr>
          <w:p w:rsidR="008B2747" w:rsidRDefault="008B2747" w:rsidP="008B2747">
            <w:pPr>
              <w:pStyle w:val="Ledtext"/>
            </w:pPr>
          </w:p>
        </w:tc>
        <w:tc>
          <w:tcPr>
            <w:tcW w:w="2517" w:type="dxa"/>
            <w:tcBorders>
              <w:top w:val="single" w:sz="4" w:space="0" w:color="auto"/>
              <w:left w:val="single" w:sz="4" w:space="0" w:color="auto"/>
              <w:right w:val="single" w:sz="4" w:space="0" w:color="auto"/>
            </w:tcBorders>
            <w:shd w:val="clear" w:color="auto" w:fill="92D050"/>
          </w:tcPr>
          <w:p w:rsidR="008B2747" w:rsidRDefault="008B2747" w:rsidP="008B2747">
            <w:pPr>
              <w:pStyle w:val="Ledtext"/>
            </w:pPr>
            <w:r>
              <w:t>Bilaga nummer:</w:t>
            </w:r>
          </w:p>
        </w:tc>
        <w:tc>
          <w:tcPr>
            <w:tcW w:w="2521" w:type="dxa"/>
            <w:tcBorders>
              <w:top w:val="single" w:sz="4" w:space="0" w:color="auto"/>
              <w:left w:val="single" w:sz="4" w:space="0" w:color="auto"/>
              <w:right w:val="single" w:sz="4" w:space="0" w:color="auto"/>
            </w:tcBorders>
          </w:tcPr>
          <w:p w:rsidR="008B2747" w:rsidRDefault="008B2747" w:rsidP="008B2747">
            <w:pPr>
              <w:pStyle w:val="Ledtext"/>
            </w:pPr>
            <w:r>
              <w:t>TS notering:</w:t>
            </w:r>
          </w:p>
        </w:tc>
      </w:tr>
      <w:tr w:rsidR="008B2747" w:rsidRPr="008B2747" w:rsidTr="009D65B1">
        <w:tc>
          <w:tcPr>
            <w:tcW w:w="5028"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(f) Minimum equipment list </w:t>
            </w:r>
          </w:p>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Where applicable, a minimum equipment list (MEL), adapted from the master minimum equipment list (MMEL), </w:t>
            </w:r>
            <w:proofErr w:type="gramStart"/>
            <w:r w:rsidRPr="008B2747">
              <w:rPr>
                <w:rFonts w:ascii="Calibri" w:hAnsi="Calibri" w:cs="Calibri"/>
                <w:color w:val="auto"/>
                <w:sz w:val="22"/>
                <w:lang w:val="en-GB"/>
              </w:rPr>
              <w:t>should</w:t>
            </w:r>
            <w:proofErr w:type="gramEnd"/>
            <w:r w:rsidRPr="008B2747">
              <w:rPr>
                <w:rFonts w:ascii="Calibri" w:hAnsi="Calibri" w:cs="Calibri"/>
                <w:color w:val="auto"/>
                <w:sz w:val="22"/>
                <w:lang w:val="en-GB"/>
              </w:rPr>
              <w:t xml:space="preserve"> include items pertinent to operating in RVSM airspace. </w:t>
            </w:r>
          </w:p>
          <w:p w:rsidR="008B2747" w:rsidRPr="008B2747" w:rsidRDefault="008B2747" w:rsidP="008B2747">
            <w:pPr>
              <w:pStyle w:val="Default"/>
              <w:rPr>
                <w:rFonts w:ascii="Calibri" w:hAnsi="Calibri" w:cs="Calibri"/>
                <w:color w:val="auto"/>
                <w:sz w:val="22"/>
                <w:lang w:val="en-GB"/>
              </w:rPr>
            </w:pPr>
          </w:p>
        </w:tc>
        <w:sdt>
          <w:sdtPr>
            <w:rPr>
              <w:rFonts w:ascii="Calibri" w:hAnsi="Calibri" w:cs="Calibri"/>
              <w:color w:val="auto"/>
              <w:sz w:val="22"/>
              <w:lang w:val="en-GB"/>
            </w:rPr>
            <w:alias w:val=" "/>
            <w:id w:val="189039026"/>
            <w:placeholder>
              <w:docPart w:val="D6C2290092484C82B203DAF2058968CC"/>
            </w:placeholder>
            <w:showingPlcHdr/>
            <w:text/>
          </w:sdtPr>
          <w:sdtEndPr/>
          <w:sdtContent>
            <w:tc>
              <w:tcPr>
                <w:tcW w:w="2517" w:type="dxa"/>
                <w:tcBorders>
                  <w:left w:val="single" w:sz="4" w:space="0" w:color="auto"/>
                  <w:bottom w:val="single" w:sz="4" w:space="0" w:color="auto"/>
                  <w:right w:val="single" w:sz="4" w:space="0" w:color="auto"/>
                </w:tcBorders>
                <w:shd w:val="clear" w:color="auto" w:fill="92D050"/>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1466708178"/>
            <w:placeholder>
              <w:docPart w:val="B0D9639F0D0349AFB564006468FA1E23"/>
            </w:placeholder>
            <w:showingPlcHdr/>
            <w:text/>
          </w:sdtPr>
          <w:sdtEndPr/>
          <w:sdtContent>
            <w:tc>
              <w:tcPr>
                <w:tcW w:w="2521"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8B2747" w:rsidTr="009D65B1">
        <w:tc>
          <w:tcPr>
            <w:tcW w:w="5028" w:type="dxa"/>
            <w:tcBorders>
              <w:top w:val="single" w:sz="4" w:space="0" w:color="auto"/>
              <w:left w:val="single" w:sz="4" w:space="0" w:color="auto"/>
              <w:right w:val="single" w:sz="4" w:space="0" w:color="auto"/>
            </w:tcBorders>
          </w:tcPr>
          <w:p w:rsidR="008B2747" w:rsidRDefault="008B2747" w:rsidP="008B2747">
            <w:pPr>
              <w:pStyle w:val="Ledtext"/>
            </w:pPr>
          </w:p>
        </w:tc>
        <w:tc>
          <w:tcPr>
            <w:tcW w:w="2517" w:type="dxa"/>
            <w:tcBorders>
              <w:top w:val="single" w:sz="4" w:space="0" w:color="auto"/>
              <w:left w:val="single" w:sz="4" w:space="0" w:color="auto"/>
              <w:right w:val="single" w:sz="4" w:space="0" w:color="auto"/>
            </w:tcBorders>
            <w:shd w:val="clear" w:color="auto" w:fill="92D050"/>
          </w:tcPr>
          <w:p w:rsidR="008B2747" w:rsidRDefault="008B2747" w:rsidP="008B2747">
            <w:pPr>
              <w:pStyle w:val="Ledtext"/>
            </w:pPr>
            <w:r>
              <w:t>Bilaga/-or nummer:</w:t>
            </w:r>
          </w:p>
        </w:tc>
        <w:tc>
          <w:tcPr>
            <w:tcW w:w="2521" w:type="dxa"/>
            <w:tcBorders>
              <w:top w:val="single" w:sz="4" w:space="0" w:color="auto"/>
              <w:left w:val="single" w:sz="4" w:space="0" w:color="auto"/>
              <w:right w:val="single" w:sz="4" w:space="0" w:color="auto"/>
            </w:tcBorders>
          </w:tcPr>
          <w:p w:rsidR="008B2747" w:rsidRDefault="008B2747" w:rsidP="008B2747">
            <w:pPr>
              <w:pStyle w:val="Ledtext"/>
            </w:pPr>
            <w:r>
              <w:t>TS notering:</w:t>
            </w:r>
          </w:p>
        </w:tc>
      </w:tr>
      <w:tr w:rsidR="008B2747" w:rsidRPr="008B2747" w:rsidTr="009D65B1">
        <w:tc>
          <w:tcPr>
            <w:tcW w:w="5028"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(g) Plan for participation in verification/monitoring programmes </w:t>
            </w:r>
          </w:p>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The operator should establish a plan for participation in any applicable verification/monitoring programme acceptable to the competent authority. This plan should include, as a minimum, a check on a sample of the operator's fleet by a regional monitoring agency (RMA)’s independent height-monitoring system.</w:t>
            </w:r>
          </w:p>
          <w:p w:rsidR="008B2747" w:rsidRPr="008B2747" w:rsidRDefault="008B2747" w:rsidP="008B2747">
            <w:pPr>
              <w:pStyle w:val="Default"/>
              <w:rPr>
                <w:rFonts w:ascii="Calibri" w:hAnsi="Calibri" w:cs="Calibri"/>
                <w:color w:val="auto"/>
                <w:sz w:val="22"/>
                <w:lang w:val="en-GB"/>
              </w:rPr>
            </w:pPr>
          </w:p>
        </w:tc>
        <w:sdt>
          <w:sdtPr>
            <w:rPr>
              <w:rFonts w:ascii="Calibri" w:hAnsi="Calibri" w:cs="Calibri"/>
              <w:color w:val="auto"/>
              <w:sz w:val="22"/>
              <w:lang w:val="en-GB"/>
            </w:rPr>
            <w:alias w:val=" "/>
            <w:id w:val="667754627"/>
            <w:placeholder>
              <w:docPart w:val="EC1FAFA747DF40F685A2CDC84CD95194"/>
            </w:placeholder>
            <w:showingPlcHdr/>
            <w:text/>
          </w:sdtPr>
          <w:sdtEndPr/>
          <w:sdtContent>
            <w:tc>
              <w:tcPr>
                <w:tcW w:w="2517" w:type="dxa"/>
                <w:tcBorders>
                  <w:left w:val="single" w:sz="4" w:space="0" w:color="auto"/>
                  <w:bottom w:val="single" w:sz="4" w:space="0" w:color="auto"/>
                  <w:right w:val="single" w:sz="4" w:space="0" w:color="auto"/>
                </w:tcBorders>
                <w:shd w:val="clear" w:color="auto" w:fill="92D050"/>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795295414"/>
            <w:placeholder>
              <w:docPart w:val="72EB05F9E4A6419C800FFE47040D5117"/>
            </w:placeholder>
            <w:showingPlcHdr/>
            <w:text/>
          </w:sdtPr>
          <w:sdtEndPr/>
          <w:sdtContent>
            <w:tc>
              <w:tcPr>
                <w:tcW w:w="2521"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8B2747" w:rsidTr="009D65B1">
        <w:tc>
          <w:tcPr>
            <w:tcW w:w="5028" w:type="dxa"/>
            <w:tcBorders>
              <w:top w:val="single" w:sz="4" w:space="0" w:color="auto"/>
              <w:left w:val="single" w:sz="4" w:space="0" w:color="auto"/>
              <w:right w:val="single" w:sz="4" w:space="0" w:color="auto"/>
            </w:tcBorders>
          </w:tcPr>
          <w:p w:rsidR="008B2747" w:rsidRDefault="008B2747" w:rsidP="008B2747">
            <w:pPr>
              <w:pStyle w:val="Ledtext"/>
            </w:pPr>
          </w:p>
        </w:tc>
        <w:tc>
          <w:tcPr>
            <w:tcW w:w="2517" w:type="dxa"/>
            <w:tcBorders>
              <w:top w:val="single" w:sz="4" w:space="0" w:color="auto"/>
              <w:left w:val="single" w:sz="4" w:space="0" w:color="auto"/>
              <w:right w:val="single" w:sz="4" w:space="0" w:color="auto"/>
            </w:tcBorders>
            <w:shd w:val="clear" w:color="auto" w:fill="92D050"/>
          </w:tcPr>
          <w:p w:rsidR="008B2747" w:rsidRDefault="008B2747" w:rsidP="008B2747">
            <w:pPr>
              <w:pStyle w:val="Ledtext"/>
            </w:pPr>
            <w:r>
              <w:t>Bilaga/-or nummer:</w:t>
            </w:r>
          </w:p>
        </w:tc>
        <w:tc>
          <w:tcPr>
            <w:tcW w:w="2521" w:type="dxa"/>
            <w:tcBorders>
              <w:top w:val="single" w:sz="4" w:space="0" w:color="auto"/>
              <w:left w:val="single" w:sz="4" w:space="0" w:color="auto"/>
              <w:right w:val="single" w:sz="4" w:space="0" w:color="auto"/>
            </w:tcBorders>
          </w:tcPr>
          <w:p w:rsidR="008B2747" w:rsidRDefault="008B2747" w:rsidP="008B2747">
            <w:pPr>
              <w:pStyle w:val="Ledtext"/>
            </w:pPr>
            <w:r>
              <w:t>TS notering:</w:t>
            </w:r>
          </w:p>
        </w:tc>
      </w:tr>
      <w:tr w:rsidR="008B2747" w:rsidRPr="008B2747" w:rsidTr="009D65B1">
        <w:tc>
          <w:tcPr>
            <w:tcW w:w="5028"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(h) Continuing airworthiness</w:t>
            </w:r>
          </w:p>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Aircraft maintenance programme and continuing airworthiness procedures in support of the RVSM operations.</w:t>
            </w:r>
          </w:p>
          <w:p w:rsidR="008B2747" w:rsidRPr="008B2747" w:rsidRDefault="008B2747" w:rsidP="008B2747">
            <w:pPr>
              <w:pStyle w:val="Default"/>
              <w:rPr>
                <w:rFonts w:ascii="Calibri" w:hAnsi="Calibri" w:cs="Calibri"/>
                <w:color w:val="auto"/>
                <w:sz w:val="22"/>
                <w:lang w:val="en-GB"/>
              </w:rPr>
            </w:pPr>
          </w:p>
        </w:tc>
        <w:sdt>
          <w:sdtPr>
            <w:rPr>
              <w:rFonts w:ascii="Calibri" w:hAnsi="Calibri" w:cs="Calibri"/>
              <w:color w:val="auto"/>
              <w:sz w:val="22"/>
              <w:lang w:val="en-GB"/>
            </w:rPr>
            <w:alias w:val=" "/>
            <w:id w:val="-830904241"/>
            <w:placeholder>
              <w:docPart w:val="B166FA0F860543DEB1F96704A67BF8B6"/>
            </w:placeholder>
            <w:showingPlcHdr/>
            <w:text/>
          </w:sdtPr>
          <w:sdtEndPr/>
          <w:sdtContent>
            <w:tc>
              <w:tcPr>
                <w:tcW w:w="2517" w:type="dxa"/>
                <w:tcBorders>
                  <w:left w:val="single" w:sz="4" w:space="0" w:color="auto"/>
                  <w:bottom w:val="single" w:sz="4" w:space="0" w:color="auto"/>
                  <w:right w:val="single" w:sz="4" w:space="0" w:color="auto"/>
                </w:tcBorders>
                <w:shd w:val="clear" w:color="auto" w:fill="92D050"/>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549739674"/>
            <w:placeholder>
              <w:docPart w:val="8CDA56A6B4E34BF4BA57A81258D522ED"/>
            </w:placeholder>
            <w:showingPlcHdr/>
            <w:text/>
          </w:sdtPr>
          <w:sdtEndPr/>
          <w:sdtContent>
            <w:tc>
              <w:tcPr>
                <w:tcW w:w="2521" w:type="dxa"/>
                <w:tcBorders>
                  <w:left w:val="single" w:sz="4" w:space="0" w:color="auto"/>
                  <w:bottom w:val="single" w:sz="4" w:space="0" w:color="auto"/>
                  <w:right w:val="single" w:sz="4" w:space="0" w:color="auto"/>
                </w:tcBorders>
              </w:tcPr>
              <w:p w:rsidR="008B2747" w:rsidRPr="008B2747" w:rsidRDefault="008B2747"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4C267A" w:rsidRPr="00E96C63" w:rsidTr="009D65B1">
        <w:tc>
          <w:tcPr>
            <w:tcW w:w="10066" w:type="dxa"/>
            <w:gridSpan w:val="3"/>
          </w:tcPr>
          <w:p w:rsidR="004C267A" w:rsidRDefault="004C267A" w:rsidP="000D7F24">
            <w:pPr>
              <w:pStyle w:val="Rubrik1"/>
              <w:outlineLvl w:val="0"/>
              <w:rPr>
                <w:lang w:val="en-GB"/>
              </w:rPr>
            </w:pPr>
            <w:r w:rsidRPr="00E96C63">
              <w:rPr>
                <w:lang w:val="en-GB"/>
              </w:rPr>
              <w:t>AMC2 SPA.RVSM.105 RVSM operational approval</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1"/>
            </w:tblGrid>
            <w:tr w:rsidR="004C267A" w:rsidTr="001466F2">
              <w:tc>
                <w:tcPr>
                  <w:tcW w:w="10061" w:type="dxa"/>
                </w:tcPr>
                <w:p w:rsidR="004C267A" w:rsidRDefault="004C267A" w:rsidP="000D7F24">
                  <w:pPr>
                    <w:pStyle w:val="Rubrik2"/>
                    <w:outlineLvl w:val="1"/>
                  </w:pPr>
                  <w:r>
                    <w:t>OPERATING PROCEDURES</w:t>
                  </w:r>
                </w:p>
              </w:tc>
            </w:tr>
          </w:tbl>
          <w:p w:rsidR="004C267A" w:rsidRPr="00E96C63" w:rsidRDefault="004C267A" w:rsidP="001466F2">
            <w:pPr>
              <w:pStyle w:val="Brdtext"/>
              <w:rPr>
                <w:lang w:val="en-GB"/>
              </w:rPr>
            </w:pPr>
          </w:p>
        </w:tc>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8B2747" w:rsidTr="009D65B1">
        <w:tc>
          <w:tcPr>
            <w:tcW w:w="5028" w:type="dxa"/>
            <w:tcBorders>
              <w:left w:val="single" w:sz="4" w:space="0" w:color="auto"/>
              <w:bottom w:val="single" w:sz="4" w:space="0" w:color="auto"/>
              <w:right w:val="single" w:sz="4" w:space="0" w:color="auto"/>
            </w:tcBorders>
          </w:tcPr>
          <w:p w:rsidR="00E829AB" w:rsidRPr="008B2747" w:rsidRDefault="00E829AB" w:rsidP="00E829AB">
            <w:pPr>
              <w:pStyle w:val="Default"/>
              <w:rPr>
                <w:rFonts w:ascii="Calibri" w:hAnsi="Calibri" w:cs="Calibri"/>
                <w:color w:val="auto"/>
                <w:sz w:val="22"/>
                <w:lang w:val="en-GB"/>
              </w:rPr>
            </w:pPr>
            <w:r w:rsidRPr="008B2747">
              <w:rPr>
                <w:rFonts w:ascii="Calibri" w:hAnsi="Calibri" w:cs="Calibri"/>
                <w:color w:val="auto"/>
                <w:sz w:val="22"/>
                <w:lang w:val="en-GB"/>
              </w:rPr>
              <w:t>(a) Flight planning</w:t>
            </w:r>
          </w:p>
          <w:p w:rsidR="00E829AB" w:rsidRPr="008B2747" w:rsidRDefault="00E829AB" w:rsidP="00E829AB">
            <w:pPr>
              <w:pStyle w:val="Default"/>
              <w:rPr>
                <w:rFonts w:ascii="Calibri" w:hAnsi="Calibri" w:cs="Calibri"/>
                <w:color w:val="auto"/>
                <w:sz w:val="22"/>
                <w:lang w:val="en-GB"/>
              </w:rPr>
            </w:pPr>
            <w:r w:rsidRPr="008B2747">
              <w:rPr>
                <w:rFonts w:ascii="Calibri" w:hAnsi="Calibri" w:cs="Calibri"/>
                <w:color w:val="auto"/>
                <w:sz w:val="22"/>
                <w:lang w:val="en-GB"/>
              </w:rPr>
              <w:t xml:space="preserve">(1) During flight planning the flight crew should pay particular attention to conditions that may affect operation in RVSM airspace. These include, but may not be limited to: </w:t>
            </w:r>
          </w:p>
          <w:p w:rsidR="00E829AB" w:rsidRPr="008B2747" w:rsidRDefault="00E829AB" w:rsidP="00E829AB">
            <w:pPr>
              <w:pStyle w:val="Default"/>
              <w:rPr>
                <w:rFonts w:ascii="Calibri" w:hAnsi="Calibri" w:cs="Calibri"/>
                <w:color w:val="auto"/>
                <w:sz w:val="22"/>
                <w:lang w:val="en-GB"/>
              </w:rPr>
            </w:pPr>
            <w:r w:rsidRPr="008B2747">
              <w:rPr>
                <w:rFonts w:ascii="Calibri" w:hAnsi="Calibri" w:cs="Calibri"/>
                <w:color w:val="auto"/>
                <w:sz w:val="22"/>
                <w:lang w:val="en-GB"/>
              </w:rPr>
              <w:t xml:space="preserve">(i) verifying that the airframe is approved for RVSM operations; </w:t>
            </w:r>
          </w:p>
          <w:p w:rsidR="00E829AB" w:rsidRPr="008B2747" w:rsidRDefault="00E829AB" w:rsidP="00E829AB">
            <w:pPr>
              <w:pStyle w:val="Default"/>
              <w:rPr>
                <w:rFonts w:ascii="Calibri" w:hAnsi="Calibri" w:cs="Calibri"/>
                <w:color w:val="auto"/>
                <w:sz w:val="22"/>
                <w:lang w:val="en-GB"/>
              </w:rPr>
            </w:pPr>
          </w:p>
        </w:tc>
        <w:sdt>
          <w:sdtPr>
            <w:rPr>
              <w:rFonts w:ascii="Calibri" w:hAnsi="Calibri" w:cs="Calibri"/>
              <w:color w:val="auto"/>
              <w:sz w:val="22"/>
              <w:lang w:val="en-GB"/>
            </w:rPr>
            <w:alias w:val=" "/>
            <w:id w:val="-1841002739"/>
            <w:placeholder>
              <w:docPart w:val="0F0F1AE564104CB8A72C4191AF42A671"/>
            </w:placeholder>
            <w:showingPlcHdr/>
            <w:text/>
          </w:sdtPr>
          <w:sdtEndPr/>
          <w:sdtContent>
            <w:tc>
              <w:tcPr>
                <w:tcW w:w="2517"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136375353"/>
            <w:placeholder>
              <w:docPart w:val="66AB9A24D5714995BF058E96B67CD3DE"/>
            </w:placeholder>
            <w:showingPlcHdr/>
            <w:text/>
          </w:sdtPr>
          <w:sdtEndPr/>
          <w:sdtContent>
            <w:tc>
              <w:tcPr>
                <w:tcW w:w="2521"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8B2747" w:rsidTr="009D65B1">
        <w:tc>
          <w:tcPr>
            <w:tcW w:w="5028" w:type="dxa"/>
            <w:tcBorders>
              <w:left w:val="single" w:sz="4" w:space="0" w:color="auto"/>
              <w:bottom w:val="single" w:sz="4" w:space="0" w:color="auto"/>
              <w:right w:val="single" w:sz="4" w:space="0" w:color="auto"/>
            </w:tcBorders>
          </w:tcPr>
          <w:p w:rsidR="00E829AB" w:rsidRPr="008B2747" w:rsidRDefault="00E829AB" w:rsidP="00E829AB">
            <w:pPr>
              <w:pStyle w:val="Default"/>
              <w:rPr>
                <w:rFonts w:ascii="Calibri" w:hAnsi="Calibri" w:cs="Calibri"/>
                <w:color w:val="auto"/>
                <w:sz w:val="22"/>
                <w:lang w:val="en-GB"/>
              </w:rPr>
            </w:pPr>
            <w:r w:rsidRPr="008B2747">
              <w:rPr>
                <w:rFonts w:ascii="Calibri" w:hAnsi="Calibri" w:cs="Calibri"/>
                <w:color w:val="auto"/>
                <w:sz w:val="22"/>
                <w:lang w:val="en-GB"/>
              </w:rPr>
              <w:t>(ii) reported and forecast weather on the route of flight;</w:t>
            </w:r>
          </w:p>
          <w:p w:rsidR="00E829AB" w:rsidRPr="008B2747" w:rsidRDefault="00E829AB" w:rsidP="00E829AB">
            <w:pPr>
              <w:pStyle w:val="Default"/>
              <w:rPr>
                <w:rFonts w:ascii="Calibri" w:hAnsi="Calibri" w:cs="Calibri"/>
                <w:color w:val="auto"/>
                <w:sz w:val="22"/>
                <w:lang w:val="en-GB"/>
              </w:rPr>
            </w:pPr>
          </w:p>
        </w:tc>
        <w:sdt>
          <w:sdtPr>
            <w:rPr>
              <w:rFonts w:ascii="Calibri" w:hAnsi="Calibri" w:cs="Calibri"/>
              <w:color w:val="auto"/>
              <w:sz w:val="22"/>
              <w:lang w:val="en-GB"/>
            </w:rPr>
            <w:alias w:val=" "/>
            <w:id w:val="1313136444"/>
            <w:placeholder>
              <w:docPart w:val="2527497A602C474E9129FFECB0B0C87B"/>
            </w:placeholder>
            <w:showingPlcHdr/>
            <w:text/>
          </w:sdtPr>
          <w:sdtEndPr/>
          <w:sdtContent>
            <w:tc>
              <w:tcPr>
                <w:tcW w:w="2517"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619347708"/>
            <w:placeholder>
              <w:docPart w:val="D742951B595742429ABE10E147DE208B"/>
            </w:placeholder>
            <w:showingPlcHdr/>
            <w:text/>
          </w:sdtPr>
          <w:sdtEndPr/>
          <w:sdtContent>
            <w:tc>
              <w:tcPr>
                <w:tcW w:w="2521"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8B2747" w:rsidTr="009D65B1">
        <w:tc>
          <w:tcPr>
            <w:tcW w:w="5028" w:type="dxa"/>
            <w:tcBorders>
              <w:left w:val="single" w:sz="4" w:space="0" w:color="auto"/>
              <w:bottom w:val="single" w:sz="4" w:space="0" w:color="auto"/>
              <w:right w:val="single" w:sz="4" w:space="0" w:color="auto"/>
            </w:tcBorders>
          </w:tcPr>
          <w:p w:rsidR="00E829AB" w:rsidRPr="008B2747" w:rsidRDefault="00E829AB" w:rsidP="00E829AB">
            <w:pPr>
              <w:pStyle w:val="Default"/>
              <w:rPr>
                <w:rFonts w:ascii="Calibri" w:hAnsi="Calibri" w:cs="Calibri"/>
                <w:color w:val="auto"/>
                <w:sz w:val="22"/>
                <w:lang w:val="en-GB"/>
              </w:rPr>
            </w:pPr>
            <w:r w:rsidRPr="008B2747">
              <w:rPr>
                <w:rFonts w:ascii="Calibri" w:hAnsi="Calibri" w:cs="Calibri"/>
                <w:color w:val="auto"/>
                <w:sz w:val="22"/>
                <w:lang w:val="en-GB"/>
              </w:rPr>
              <w:t xml:space="preserve">(iii) minimum equipment requirements pertaining to height-keeping and alerting systems; and </w:t>
            </w:r>
          </w:p>
          <w:p w:rsidR="00E829AB" w:rsidRPr="008B2747" w:rsidRDefault="00E829AB" w:rsidP="00E829AB">
            <w:pPr>
              <w:pStyle w:val="Default"/>
              <w:rPr>
                <w:rFonts w:ascii="Calibri" w:hAnsi="Calibri" w:cs="Calibri"/>
                <w:color w:val="auto"/>
                <w:sz w:val="22"/>
                <w:lang w:val="en-GB"/>
              </w:rPr>
            </w:pPr>
          </w:p>
        </w:tc>
        <w:sdt>
          <w:sdtPr>
            <w:rPr>
              <w:rFonts w:ascii="Calibri" w:hAnsi="Calibri" w:cs="Calibri"/>
              <w:color w:val="auto"/>
              <w:sz w:val="22"/>
              <w:lang w:val="en-GB"/>
            </w:rPr>
            <w:alias w:val=" "/>
            <w:id w:val="-1862580591"/>
            <w:placeholder>
              <w:docPart w:val="CC772EE239D74C6A947427B5AB81574D"/>
            </w:placeholder>
            <w:showingPlcHdr/>
            <w:text/>
          </w:sdtPr>
          <w:sdtEndPr/>
          <w:sdtContent>
            <w:tc>
              <w:tcPr>
                <w:tcW w:w="2517"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1963263042"/>
            <w:placeholder>
              <w:docPart w:val="A5ADC2E38E3B490FB664935BB099E8B9"/>
            </w:placeholder>
            <w:showingPlcHdr/>
            <w:text/>
          </w:sdtPr>
          <w:sdtEndPr/>
          <w:sdtContent>
            <w:tc>
              <w:tcPr>
                <w:tcW w:w="2521"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8B2747" w:rsidTr="009D65B1">
        <w:tc>
          <w:tcPr>
            <w:tcW w:w="5028" w:type="dxa"/>
            <w:tcBorders>
              <w:left w:val="single" w:sz="4" w:space="0" w:color="auto"/>
              <w:bottom w:val="single" w:sz="4" w:space="0" w:color="auto"/>
              <w:right w:val="single" w:sz="4" w:space="0" w:color="auto"/>
            </w:tcBorders>
          </w:tcPr>
          <w:p w:rsidR="00E829AB" w:rsidRPr="008B2747" w:rsidRDefault="00E829AB" w:rsidP="00E829AB">
            <w:pPr>
              <w:pStyle w:val="Default"/>
              <w:rPr>
                <w:rFonts w:ascii="Calibri" w:hAnsi="Calibri" w:cs="Calibri"/>
                <w:color w:val="auto"/>
                <w:sz w:val="22"/>
                <w:lang w:val="en-GB"/>
              </w:rPr>
            </w:pPr>
            <w:r w:rsidRPr="008B2747">
              <w:rPr>
                <w:rFonts w:ascii="Calibri" w:hAnsi="Calibri" w:cs="Calibri"/>
                <w:color w:val="auto"/>
                <w:sz w:val="22"/>
                <w:lang w:val="en-GB"/>
              </w:rPr>
              <w:t xml:space="preserve">(iv) </w:t>
            </w:r>
            <w:proofErr w:type="gramStart"/>
            <w:r w:rsidRPr="008B2747">
              <w:rPr>
                <w:rFonts w:ascii="Calibri" w:hAnsi="Calibri" w:cs="Calibri"/>
                <w:color w:val="auto"/>
                <w:sz w:val="22"/>
                <w:lang w:val="en-GB"/>
              </w:rPr>
              <w:t>any</w:t>
            </w:r>
            <w:proofErr w:type="gramEnd"/>
            <w:r w:rsidRPr="008B2747">
              <w:rPr>
                <w:rFonts w:ascii="Calibri" w:hAnsi="Calibri" w:cs="Calibri"/>
                <w:color w:val="auto"/>
                <w:sz w:val="22"/>
                <w:lang w:val="en-GB"/>
              </w:rPr>
              <w:t xml:space="preserve"> airframe or operating restriction related to RVSM operations. </w:t>
            </w:r>
          </w:p>
          <w:p w:rsidR="00E829AB" w:rsidRPr="008B2747" w:rsidRDefault="00E829AB" w:rsidP="00E829AB">
            <w:pPr>
              <w:pStyle w:val="Default"/>
              <w:rPr>
                <w:rFonts w:ascii="Calibri" w:hAnsi="Calibri" w:cs="Calibri"/>
                <w:color w:val="auto"/>
                <w:sz w:val="22"/>
                <w:lang w:val="en-GB"/>
              </w:rPr>
            </w:pPr>
          </w:p>
        </w:tc>
        <w:sdt>
          <w:sdtPr>
            <w:rPr>
              <w:rFonts w:ascii="Calibri" w:hAnsi="Calibri" w:cs="Calibri"/>
              <w:color w:val="auto"/>
              <w:sz w:val="22"/>
              <w:lang w:val="en-GB"/>
            </w:rPr>
            <w:alias w:val=" "/>
            <w:id w:val="863409654"/>
            <w:placeholder>
              <w:docPart w:val="FDD7F868B76C4BA481DCE0DE4741767D"/>
            </w:placeholder>
            <w:showingPlcHdr/>
            <w:text/>
          </w:sdtPr>
          <w:sdtEndPr/>
          <w:sdtContent>
            <w:tc>
              <w:tcPr>
                <w:tcW w:w="2517"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407460712"/>
            <w:placeholder>
              <w:docPart w:val="7D17BBD94E074963B8E040ADB17CCF84"/>
            </w:placeholder>
            <w:showingPlcHdr/>
            <w:text/>
          </w:sdtPr>
          <w:sdtEndPr/>
          <w:sdtContent>
            <w:tc>
              <w:tcPr>
                <w:tcW w:w="2521"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8B2747" w:rsidTr="009D65B1">
        <w:tc>
          <w:tcPr>
            <w:tcW w:w="5028"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(b) Pre-flight procedures </w:t>
            </w:r>
          </w:p>
          <w:p w:rsidR="00E829AB" w:rsidRPr="008B2747" w:rsidRDefault="00E829AB" w:rsidP="00E829AB">
            <w:pPr>
              <w:pStyle w:val="Default"/>
              <w:rPr>
                <w:rFonts w:ascii="Calibri" w:hAnsi="Calibri" w:cs="Calibri"/>
                <w:color w:val="auto"/>
                <w:sz w:val="22"/>
                <w:lang w:val="en-GB"/>
              </w:rPr>
            </w:pPr>
            <w:r w:rsidRPr="008B2747">
              <w:rPr>
                <w:rFonts w:ascii="Calibri" w:hAnsi="Calibri" w:cs="Calibri"/>
                <w:color w:val="auto"/>
                <w:sz w:val="22"/>
                <w:lang w:val="en-GB"/>
              </w:rPr>
              <w:t xml:space="preserve">(1) The following actions should be accomplished during the pre-flight procedure: </w:t>
            </w:r>
          </w:p>
          <w:p w:rsidR="00E829AB" w:rsidRPr="008B2747" w:rsidRDefault="00E829AB" w:rsidP="009D65B1">
            <w:pPr>
              <w:pStyle w:val="Default"/>
              <w:rPr>
                <w:rFonts w:ascii="Calibri" w:hAnsi="Calibri" w:cs="Calibri"/>
                <w:color w:val="auto"/>
                <w:sz w:val="22"/>
                <w:lang w:val="en-GB"/>
              </w:rPr>
            </w:pPr>
            <w:r w:rsidRPr="008B2747">
              <w:rPr>
                <w:rFonts w:ascii="Calibri" w:hAnsi="Calibri" w:cs="Calibri"/>
                <w:color w:val="auto"/>
                <w:sz w:val="22"/>
                <w:lang w:val="en-GB"/>
              </w:rPr>
              <w:t xml:space="preserve">(i) Review technical logs and forms to determine the condition of equipment required for flight in the RVSM airspace. Ensure that maintenance action has been taken to correct defects to required equipment. </w:t>
            </w:r>
          </w:p>
        </w:tc>
        <w:sdt>
          <w:sdtPr>
            <w:rPr>
              <w:rFonts w:ascii="Calibri" w:hAnsi="Calibri" w:cs="Calibri"/>
              <w:color w:val="auto"/>
              <w:sz w:val="22"/>
              <w:lang w:val="en-GB"/>
            </w:rPr>
            <w:alias w:val=" "/>
            <w:id w:val="-456948589"/>
            <w:placeholder>
              <w:docPart w:val="F14176636F4C426997EB4BA3F4692E0D"/>
            </w:placeholder>
            <w:showingPlcHdr/>
            <w:text/>
          </w:sdtPr>
          <w:sdtEndPr/>
          <w:sdtContent>
            <w:tc>
              <w:tcPr>
                <w:tcW w:w="2517"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996647696"/>
            <w:placeholder>
              <w:docPart w:val="816748365685492A9C3A06C50A1C3D54"/>
            </w:placeholder>
            <w:showingPlcHdr/>
            <w:text/>
          </w:sdtPr>
          <w:sdtEndPr/>
          <w:sdtContent>
            <w:tc>
              <w:tcPr>
                <w:tcW w:w="2521"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OM/CAME/AMP:</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8B2747" w:rsidTr="009D65B1">
        <w:tc>
          <w:tcPr>
            <w:tcW w:w="5028"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(ii) During the external inspection of aircraft, particular attention should be paid to the condition of static sources and the condition of the fuselage skin near each static source and any other component that affects altimetry system accuracy. This check may be accomplished by a qualified and authorised person other than the pilot (e.g. a flight engineer or ground engineer). </w:t>
            </w:r>
          </w:p>
          <w:p w:rsidR="00E829AB" w:rsidRPr="008B2747" w:rsidRDefault="00E829AB" w:rsidP="008B2747">
            <w:pPr>
              <w:pStyle w:val="Default"/>
              <w:rPr>
                <w:rFonts w:ascii="Calibri" w:hAnsi="Calibri" w:cs="Calibri"/>
                <w:color w:val="auto"/>
                <w:sz w:val="22"/>
                <w:lang w:val="en-GB"/>
              </w:rPr>
            </w:pPr>
          </w:p>
        </w:tc>
        <w:sdt>
          <w:sdtPr>
            <w:rPr>
              <w:rFonts w:ascii="Calibri" w:hAnsi="Calibri" w:cs="Calibri"/>
              <w:color w:val="auto"/>
              <w:sz w:val="22"/>
              <w:lang w:val="en-GB"/>
            </w:rPr>
            <w:alias w:val=" "/>
            <w:id w:val="-2038420269"/>
            <w:placeholder>
              <w:docPart w:val="635395A47AF643FE827EE17B0E8B1748"/>
            </w:placeholder>
            <w:showingPlcHdr/>
            <w:text/>
          </w:sdtPr>
          <w:sdtEndPr/>
          <w:sdtContent>
            <w:tc>
              <w:tcPr>
                <w:tcW w:w="2517"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1077215817"/>
            <w:placeholder>
              <w:docPart w:val="C78E2EB0331E4059A2ACCB67763BE615"/>
            </w:placeholder>
            <w:showingPlcHdr/>
            <w:text/>
          </w:sdtPr>
          <w:sdtEndPr/>
          <w:sdtContent>
            <w:tc>
              <w:tcPr>
                <w:tcW w:w="2521"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8B2747" w:rsidTr="009D65B1">
        <w:tc>
          <w:tcPr>
            <w:tcW w:w="5028"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(iii) Before take-off, the aircraft altimeters should be set to the QNH (atmospheric pressure at nautical height) of the airfield and should display a known altitude, within the limits specified in the aircraft operating manuals. The two primary altimeters should also agree within limits specified by the aircraft operating manual. An alternative procedure using QFE (atmospheric pressure at aerodrome elevation/runway threshold) may also be used. The maximum value of acceptable altimeter differences for these checks should not exceed 23 m (75 ft). Any required functioning checks of altitude indicating systems should be performed. </w:t>
            </w:r>
          </w:p>
          <w:p w:rsidR="00E829AB" w:rsidRPr="008B2747" w:rsidRDefault="00E829AB" w:rsidP="008B2747">
            <w:pPr>
              <w:pStyle w:val="Default"/>
              <w:rPr>
                <w:rFonts w:ascii="Calibri" w:hAnsi="Calibri" w:cs="Calibri"/>
                <w:color w:val="auto"/>
                <w:sz w:val="22"/>
                <w:lang w:val="en-GB"/>
              </w:rPr>
            </w:pPr>
          </w:p>
        </w:tc>
        <w:sdt>
          <w:sdtPr>
            <w:rPr>
              <w:rFonts w:ascii="Calibri" w:hAnsi="Calibri" w:cs="Calibri"/>
              <w:color w:val="auto"/>
              <w:sz w:val="22"/>
              <w:lang w:val="en-GB"/>
            </w:rPr>
            <w:alias w:val=" "/>
            <w:id w:val="2075933232"/>
            <w:placeholder>
              <w:docPart w:val="7575FFCA704A47B3A539A1615FFD6C30"/>
            </w:placeholder>
            <w:showingPlcHdr/>
            <w:text/>
          </w:sdtPr>
          <w:sdtEndPr/>
          <w:sdtContent>
            <w:tc>
              <w:tcPr>
                <w:tcW w:w="2517"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825100614"/>
            <w:placeholder>
              <w:docPart w:val="BD7482C2A8A64A6EA4B8D5301D66E5FD"/>
            </w:placeholder>
            <w:showingPlcHdr/>
            <w:text/>
          </w:sdtPr>
          <w:sdtEndPr/>
          <w:sdtContent>
            <w:tc>
              <w:tcPr>
                <w:tcW w:w="2521"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8B2747" w:rsidTr="009D65B1">
        <w:tc>
          <w:tcPr>
            <w:tcW w:w="5028"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(iv) Before take-off, equipment required for flight in RVSM airspace should be operative and any indications of malfunction should be resolved.</w:t>
            </w:r>
          </w:p>
          <w:p w:rsidR="00E829AB" w:rsidRPr="008B2747" w:rsidRDefault="00E829AB" w:rsidP="008B2747">
            <w:pPr>
              <w:pStyle w:val="Default"/>
              <w:rPr>
                <w:rFonts w:ascii="Calibri" w:hAnsi="Calibri" w:cs="Calibri"/>
                <w:color w:val="auto"/>
                <w:sz w:val="22"/>
                <w:lang w:val="en-GB"/>
              </w:rPr>
            </w:pPr>
          </w:p>
        </w:tc>
        <w:sdt>
          <w:sdtPr>
            <w:rPr>
              <w:rFonts w:ascii="Calibri" w:hAnsi="Calibri" w:cs="Calibri"/>
              <w:color w:val="auto"/>
              <w:sz w:val="22"/>
              <w:lang w:val="en-GB"/>
            </w:rPr>
            <w:alias w:val=" "/>
            <w:id w:val="1122962307"/>
            <w:placeholder>
              <w:docPart w:val="75B3E78E2C964EDE90C9E5C114EE0F61"/>
            </w:placeholder>
            <w:showingPlcHdr/>
            <w:text/>
          </w:sdtPr>
          <w:sdtEndPr/>
          <w:sdtContent>
            <w:tc>
              <w:tcPr>
                <w:tcW w:w="2517"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334918417"/>
            <w:placeholder>
              <w:docPart w:val="F258E7BF5C2B455BB55391643A39A524"/>
            </w:placeholder>
            <w:showingPlcHdr/>
            <w:text/>
          </w:sdtPr>
          <w:sdtEndPr/>
          <w:sdtContent>
            <w:tc>
              <w:tcPr>
                <w:tcW w:w="2521"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4C267A" w:rsidTr="000D7F24">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8B2747" w:rsidTr="000D7F24">
        <w:tc>
          <w:tcPr>
            <w:tcW w:w="5028"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(c) Prior to RVSM airspace entry </w:t>
            </w:r>
          </w:p>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(1) The following equipment should be operating normally at entry into RVSM airspace: </w:t>
            </w:r>
          </w:p>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(i) </w:t>
            </w:r>
            <w:proofErr w:type="gramStart"/>
            <w:r w:rsidRPr="008B2747">
              <w:rPr>
                <w:rFonts w:ascii="Calibri" w:hAnsi="Calibri" w:cs="Calibri"/>
                <w:color w:val="auto"/>
                <w:sz w:val="22"/>
                <w:lang w:val="en-GB"/>
              </w:rPr>
              <w:t>two</w:t>
            </w:r>
            <w:proofErr w:type="gramEnd"/>
            <w:r w:rsidRPr="008B2747">
              <w:rPr>
                <w:rFonts w:ascii="Calibri" w:hAnsi="Calibri" w:cs="Calibri"/>
                <w:color w:val="auto"/>
                <w:sz w:val="22"/>
                <w:lang w:val="en-GB"/>
              </w:rPr>
              <w:t xml:space="preserve"> primary altitude measurement systems. A cross-check between the primary altimeters should be made. A minimum of two will need to agree within ±60 m (±200 ft). Failure to meet this condition will require that the altimetry system be reported as defective and air traffic control (ATC) notified; </w:t>
            </w:r>
          </w:p>
          <w:p w:rsidR="00E829AB" w:rsidRPr="008B2747" w:rsidRDefault="00E829AB" w:rsidP="008B2747">
            <w:pPr>
              <w:pStyle w:val="Default"/>
              <w:rPr>
                <w:rFonts w:ascii="Calibri" w:hAnsi="Calibri" w:cs="Calibri"/>
                <w:color w:val="auto"/>
                <w:sz w:val="22"/>
                <w:lang w:val="en-GB"/>
              </w:rPr>
            </w:pPr>
          </w:p>
        </w:tc>
        <w:sdt>
          <w:sdtPr>
            <w:rPr>
              <w:rFonts w:ascii="Calibri" w:hAnsi="Calibri" w:cs="Calibri"/>
              <w:color w:val="auto"/>
              <w:sz w:val="22"/>
              <w:lang w:val="en-GB"/>
            </w:rPr>
            <w:alias w:val=" "/>
            <w:id w:val="-1210105902"/>
            <w:placeholder>
              <w:docPart w:val="6E3BAABD393E42B389BCEBA2849E1D44"/>
            </w:placeholder>
            <w:showingPlcHdr/>
            <w:text/>
          </w:sdtPr>
          <w:sdtEndPr/>
          <w:sdtContent>
            <w:tc>
              <w:tcPr>
                <w:tcW w:w="2517"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2137440763"/>
            <w:placeholder>
              <w:docPart w:val="708EE77DE3DD4E55933F8CAF47DDCF97"/>
            </w:placeholder>
            <w:showingPlcHdr/>
            <w:text/>
          </w:sdtPr>
          <w:sdtEndPr/>
          <w:sdtContent>
            <w:tc>
              <w:tcPr>
                <w:tcW w:w="2521"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4C267A" w:rsidTr="000D7F24">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8B2747" w:rsidTr="000D7F24">
        <w:tc>
          <w:tcPr>
            <w:tcW w:w="5028"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(ii) one automatic altitude-control system; </w:t>
            </w:r>
          </w:p>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(iii) one altitude-alerting device; and </w:t>
            </w:r>
          </w:p>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(iv) </w:t>
            </w:r>
            <w:proofErr w:type="gramStart"/>
            <w:r w:rsidRPr="008B2747">
              <w:rPr>
                <w:rFonts w:ascii="Calibri" w:hAnsi="Calibri" w:cs="Calibri"/>
                <w:color w:val="auto"/>
                <w:sz w:val="22"/>
                <w:lang w:val="en-GB"/>
              </w:rPr>
              <w:t>operating</w:t>
            </w:r>
            <w:proofErr w:type="gramEnd"/>
            <w:r w:rsidRPr="008B2747">
              <w:rPr>
                <w:rFonts w:ascii="Calibri" w:hAnsi="Calibri" w:cs="Calibri"/>
                <w:color w:val="auto"/>
                <w:sz w:val="22"/>
                <w:lang w:val="en-GB"/>
              </w:rPr>
              <w:t xml:space="preserve"> transponder. </w:t>
            </w:r>
          </w:p>
          <w:p w:rsidR="00E829AB" w:rsidRPr="008B2747" w:rsidRDefault="00E829AB" w:rsidP="008B2747">
            <w:pPr>
              <w:pStyle w:val="Default"/>
              <w:rPr>
                <w:rFonts w:ascii="Calibri" w:hAnsi="Calibri" w:cs="Calibri"/>
                <w:color w:val="auto"/>
                <w:sz w:val="22"/>
                <w:lang w:val="en-GB"/>
              </w:rPr>
            </w:pPr>
          </w:p>
        </w:tc>
        <w:sdt>
          <w:sdtPr>
            <w:rPr>
              <w:rFonts w:ascii="Calibri" w:hAnsi="Calibri" w:cs="Calibri"/>
              <w:color w:val="auto"/>
              <w:sz w:val="22"/>
              <w:lang w:val="en-GB"/>
            </w:rPr>
            <w:alias w:val=" "/>
            <w:id w:val="-729458805"/>
            <w:placeholder>
              <w:docPart w:val="9CCAA20A461E4BB4A41FE102D5EAC3D8"/>
            </w:placeholder>
            <w:showingPlcHdr/>
            <w:text/>
          </w:sdtPr>
          <w:sdtEndPr/>
          <w:sdtContent>
            <w:tc>
              <w:tcPr>
                <w:tcW w:w="2517"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130488360"/>
            <w:placeholder>
              <w:docPart w:val="B0265663E9354421AE79C31B2C7CE7E5"/>
            </w:placeholder>
            <w:showingPlcHdr/>
            <w:text/>
          </w:sdtPr>
          <w:sdtEndPr/>
          <w:sdtContent>
            <w:tc>
              <w:tcPr>
                <w:tcW w:w="2521"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4C267A" w:rsidTr="000D7F24">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8B2747" w:rsidTr="000D7F24">
        <w:tc>
          <w:tcPr>
            <w:tcW w:w="5028"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(2) Should any of the required equipment fail prior to the aircraft entering RVSM airspace, the pilot should request a new clearance to avoid entering this airspace. </w:t>
            </w:r>
          </w:p>
          <w:p w:rsidR="00E829AB" w:rsidRPr="008B2747" w:rsidRDefault="00E829AB" w:rsidP="008B2747">
            <w:pPr>
              <w:pStyle w:val="Default"/>
              <w:rPr>
                <w:rFonts w:ascii="Calibri" w:hAnsi="Calibri" w:cs="Calibri"/>
                <w:color w:val="auto"/>
                <w:sz w:val="22"/>
                <w:lang w:val="en-GB"/>
              </w:rPr>
            </w:pPr>
          </w:p>
        </w:tc>
        <w:sdt>
          <w:sdtPr>
            <w:rPr>
              <w:rFonts w:ascii="Calibri" w:hAnsi="Calibri" w:cs="Calibri"/>
              <w:color w:val="auto"/>
              <w:sz w:val="22"/>
              <w:lang w:val="en-GB"/>
            </w:rPr>
            <w:alias w:val=" "/>
            <w:id w:val="-1178502347"/>
            <w:placeholder>
              <w:docPart w:val="B374C2136559478F80CD6C1326F4FD4C"/>
            </w:placeholder>
            <w:showingPlcHdr/>
            <w:text/>
          </w:sdtPr>
          <w:sdtEndPr/>
          <w:sdtContent>
            <w:tc>
              <w:tcPr>
                <w:tcW w:w="2517"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1382445368"/>
            <w:placeholder>
              <w:docPart w:val="783E0C545239436D9B803C2BDA748664"/>
            </w:placeholder>
            <w:showingPlcHdr/>
            <w:text/>
          </w:sdtPr>
          <w:sdtEndPr/>
          <w:sdtContent>
            <w:tc>
              <w:tcPr>
                <w:tcW w:w="2521"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bl>
    <w:p w:rsidR="009D65B1" w:rsidRDefault="009D65B1">
      <w:r>
        <w:br w:type="page"/>
      </w:r>
    </w:p>
    <w:tbl>
      <w:tblPr>
        <w:tblStyle w:val="Tabellrutnt"/>
        <w:tblW w:w="100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8"/>
        <w:gridCol w:w="2517"/>
        <w:gridCol w:w="2521"/>
      </w:tblGrid>
      <w:tr w:rsidR="004C267A" w:rsidTr="000D7F24">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8B2747" w:rsidTr="000D7F24">
        <w:tc>
          <w:tcPr>
            <w:tcW w:w="5028"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(d) In-flight procedures </w:t>
            </w:r>
          </w:p>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(1) The following practices should be incorporated into flight crew training and procedures:</w:t>
            </w:r>
          </w:p>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(i) Flight crew should comply with any aircraft operating restrictions, if required for the specific aircraft type, e.g. limits on indicated Mach number, given in the RVSM airworthiness approval. </w:t>
            </w:r>
          </w:p>
        </w:tc>
        <w:sdt>
          <w:sdtPr>
            <w:rPr>
              <w:rFonts w:ascii="Calibri" w:hAnsi="Calibri" w:cs="Calibri"/>
              <w:color w:val="auto"/>
              <w:sz w:val="22"/>
              <w:lang w:val="en-GB"/>
            </w:rPr>
            <w:alias w:val=" "/>
            <w:id w:val="1952057072"/>
            <w:placeholder>
              <w:docPart w:val="E815CFC428774ED7844CB6C8C0528717"/>
            </w:placeholder>
            <w:showingPlcHdr/>
            <w:text/>
          </w:sdtPr>
          <w:sdtEndPr/>
          <w:sdtContent>
            <w:tc>
              <w:tcPr>
                <w:tcW w:w="2517"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1291167783"/>
            <w:placeholder>
              <w:docPart w:val="F1EF53CD77084818B3539E6A6B61473D"/>
            </w:placeholder>
            <w:showingPlcHdr/>
            <w:text/>
          </w:sdtPr>
          <w:sdtEndPr/>
          <w:sdtContent>
            <w:tc>
              <w:tcPr>
                <w:tcW w:w="2521"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4C267A" w:rsidTr="000D7F24">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8B2747" w:rsidTr="000D7F24">
        <w:tc>
          <w:tcPr>
            <w:tcW w:w="5028"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(ii) Emphasis should be placed on promptly setting the sub-scale on all primary and standby altimeters to 1013.2 hPa / 29.92 in Hg when passing the transition altitude, and rechecking for proper altimeter setting when reaching the initial cleared flight level. </w:t>
            </w:r>
          </w:p>
          <w:p w:rsidR="00E829AB" w:rsidRPr="008B2747" w:rsidRDefault="00E829AB" w:rsidP="008B2747">
            <w:pPr>
              <w:pStyle w:val="Default"/>
              <w:rPr>
                <w:rFonts w:ascii="Calibri" w:hAnsi="Calibri" w:cs="Calibri"/>
                <w:color w:val="auto"/>
                <w:sz w:val="22"/>
                <w:lang w:val="en-GB"/>
              </w:rPr>
            </w:pPr>
          </w:p>
        </w:tc>
        <w:sdt>
          <w:sdtPr>
            <w:rPr>
              <w:rFonts w:ascii="Calibri" w:hAnsi="Calibri" w:cs="Calibri"/>
              <w:color w:val="auto"/>
              <w:sz w:val="22"/>
              <w:lang w:val="en-GB"/>
            </w:rPr>
            <w:alias w:val=" "/>
            <w:id w:val="-1252579195"/>
            <w:placeholder>
              <w:docPart w:val="7B8492FCC8024AA0951C678486DAD7A5"/>
            </w:placeholder>
            <w:showingPlcHdr/>
            <w:text/>
          </w:sdtPr>
          <w:sdtEndPr/>
          <w:sdtContent>
            <w:tc>
              <w:tcPr>
                <w:tcW w:w="2517"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705789567"/>
            <w:placeholder>
              <w:docPart w:val="E1519C1648B8429FA9ED39C30ED32AE2"/>
            </w:placeholder>
            <w:showingPlcHdr/>
            <w:text/>
          </w:sdtPr>
          <w:sdtEndPr/>
          <w:sdtContent>
            <w:tc>
              <w:tcPr>
                <w:tcW w:w="2521"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4C267A" w:rsidTr="000D7F24">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8B2747" w:rsidTr="000D7F24">
        <w:tc>
          <w:tcPr>
            <w:tcW w:w="5028"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(iii) In level cruise it is essential that the aircraft is flown at the cleared flight level. This requires that particular care is taken to ensure that ATC clearances are fully understood and followed. The aircraft should not intentionally depart from cleared flight level without a positive clearance from ATC unless the crew are conducting contingency or emergency manoeuvres. </w:t>
            </w:r>
          </w:p>
          <w:p w:rsidR="00E829AB" w:rsidRPr="008B2747" w:rsidRDefault="00E829AB" w:rsidP="008B2747">
            <w:pPr>
              <w:pStyle w:val="Default"/>
              <w:rPr>
                <w:rFonts w:ascii="Calibri" w:hAnsi="Calibri" w:cs="Calibri"/>
                <w:color w:val="auto"/>
                <w:sz w:val="22"/>
                <w:lang w:val="en-GB"/>
              </w:rPr>
            </w:pPr>
          </w:p>
        </w:tc>
        <w:sdt>
          <w:sdtPr>
            <w:rPr>
              <w:rFonts w:ascii="Calibri" w:hAnsi="Calibri" w:cs="Calibri"/>
              <w:color w:val="auto"/>
              <w:sz w:val="22"/>
              <w:lang w:val="en-GB"/>
            </w:rPr>
            <w:alias w:val=" "/>
            <w:id w:val="1429089147"/>
            <w:placeholder>
              <w:docPart w:val="08AF1EE79C744E0DA137557800137186"/>
            </w:placeholder>
            <w:showingPlcHdr/>
            <w:text/>
          </w:sdtPr>
          <w:sdtEndPr/>
          <w:sdtContent>
            <w:tc>
              <w:tcPr>
                <w:tcW w:w="2517"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153140929"/>
            <w:placeholder>
              <w:docPart w:val="31E5DE94A8D6458A88EA83605E7959FF"/>
            </w:placeholder>
            <w:showingPlcHdr/>
            <w:text/>
          </w:sdtPr>
          <w:sdtEndPr/>
          <w:sdtContent>
            <w:tc>
              <w:tcPr>
                <w:tcW w:w="2521"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4C267A" w:rsidTr="000D7F24">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8B2747" w:rsidTr="000D7F24">
        <w:tc>
          <w:tcPr>
            <w:tcW w:w="5028" w:type="dxa"/>
            <w:tcBorders>
              <w:left w:val="single" w:sz="4" w:space="0" w:color="auto"/>
              <w:bottom w:val="single" w:sz="4" w:space="0" w:color="auto"/>
              <w:right w:val="single" w:sz="4" w:space="0" w:color="auto"/>
            </w:tcBorders>
          </w:tcPr>
          <w:p w:rsidR="00E829AB" w:rsidRPr="008B2747" w:rsidRDefault="00E829AB" w:rsidP="000D7F24">
            <w:pPr>
              <w:pStyle w:val="Default"/>
              <w:rPr>
                <w:rFonts w:ascii="Calibri" w:hAnsi="Calibri" w:cs="Calibri"/>
                <w:color w:val="auto"/>
                <w:sz w:val="22"/>
                <w:lang w:val="en-GB"/>
              </w:rPr>
            </w:pPr>
            <w:r w:rsidRPr="008B2747">
              <w:rPr>
                <w:rFonts w:ascii="Calibri" w:hAnsi="Calibri" w:cs="Calibri"/>
                <w:color w:val="auto"/>
                <w:sz w:val="22"/>
                <w:lang w:val="en-GB"/>
              </w:rPr>
              <w:t xml:space="preserve">(iv) When changing levels, the aircraft should not be allowed to overshoot or undershoot the cleared flight level by more than 45 m (150 ft). If installed, the level off should be accomplished using the altitude capture feature of the automatic altitude-control system. </w:t>
            </w:r>
          </w:p>
        </w:tc>
        <w:sdt>
          <w:sdtPr>
            <w:rPr>
              <w:rFonts w:ascii="Calibri" w:hAnsi="Calibri" w:cs="Calibri"/>
              <w:color w:val="auto"/>
              <w:sz w:val="22"/>
              <w:lang w:val="en-GB"/>
            </w:rPr>
            <w:alias w:val=" "/>
            <w:id w:val="-1464963801"/>
            <w:placeholder>
              <w:docPart w:val="1A9E9AA31B884F298EC7FCA7309AFC58"/>
            </w:placeholder>
            <w:showingPlcHdr/>
            <w:text/>
          </w:sdtPr>
          <w:sdtEndPr/>
          <w:sdtContent>
            <w:tc>
              <w:tcPr>
                <w:tcW w:w="2517"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sdt>
          <w:sdtPr>
            <w:rPr>
              <w:rFonts w:ascii="Calibri" w:hAnsi="Calibri" w:cs="Calibri"/>
              <w:color w:val="auto"/>
              <w:sz w:val="22"/>
              <w:lang w:val="en-GB"/>
            </w:rPr>
            <w:alias w:val=" "/>
            <w:id w:val="-65351538"/>
            <w:placeholder>
              <w:docPart w:val="F6D6C60F441E477E9075E634FC8EDD16"/>
            </w:placeholder>
            <w:showingPlcHdr/>
            <w:text/>
          </w:sdtPr>
          <w:sdtEndPr/>
          <w:sdtContent>
            <w:tc>
              <w:tcPr>
                <w:tcW w:w="2521" w:type="dxa"/>
                <w:tcBorders>
                  <w:left w:val="single" w:sz="4" w:space="0" w:color="auto"/>
                  <w:bottom w:val="single" w:sz="4" w:space="0" w:color="auto"/>
                  <w:right w:val="single" w:sz="4" w:space="0" w:color="auto"/>
                </w:tcBorders>
              </w:tcPr>
              <w:p w:rsidR="00E829AB" w:rsidRPr="008B2747" w:rsidRDefault="00E829AB" w:rsidP="008B2747">
                <w:pPr>
                  <w:pStyle w:val="Default"/>
                  <w:rPr>
                    <w:rFonts w:ascii="Calibri" w:hAnsi="Calibri" w:cs="Calibri"/>
                    <w:color w:val="auto"/>
                    <w:sz w:val="22"/>
                    <w:lang w:val="en-GB"/>
                  </w:rPr>
                </w:pPr>
                <w:r w:rsidRPr="008B2747">
                  <w:rPr>
                    <w:rFonts w:ascii="Calibri" w:hAnsi="Calibri" w:cs="Calibri"/>
                    <w:color w:val="auto"/>
                    <w:sz w:val="22"/>
                    <w:lang w:val="en-GB"/>
                  </w:rPr>
                  <w:t xml:space="preserve"> </w:t>
                </w:r>
              </w:p>
            </w:tc>
          </w:sdtContent>
        </w:sdt>
      </w:tr>
      <w:tr w:rsidR="004C267A" w:rsidTr="000D7F24">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0D7F24">
        <w:tc>
          <w:tcPr>
            <w:tcW w:w="5028" w:type="dxa"/>
            <w:tcBorders>
              <w:left w:val="single" w:sz="4" w:space="0" w:color="auto"/>
              <w:bottom w:val="single" w:sz="4" w:space="0" w:color="auto"/>
              <w:right w:val="single" w:sz="4" w:space="0" w:color="auto"/>
            </w:tcBorders>
          </w:tcPr>
          <w:p w:rsidR="00E829AB" w:rsidRDefault="00E829AB" w:rsidP="00E829AB">
            <w:pPr>
              <w:rPr>
                <w:rFonts w:ascii="Calibri" w:hAnsi="Calibri" w:cs="Calibri"/>
                <w:color w:val="000000"/>
                <w:lang w:val="en-GB"/>
              </w:rPr>
            </w:pPr>
            <w:r w:rsidRPr="006D6159">
              <w:rPr>
                <w:rFonts w:ascii="Calibri" w:hAnsi="Calibri" w:cs="Calibri"/>
                <w:color w:val="000000"/>
                <w:lang w:val="en-GB"/>
              </w:rPr>
              <w:t xml:space="preserve">(v) An automatic altitude-control system should be operative and engaged during level cruise, except when circumstances such as the need to re-trim the aircraft or turbulence require disengagement. In any event, adherence to cruise altitude should be done by reference to one of the two primary altimeters. Following loss of the automatic height-keeping function, any consequential restrictions will need to be observed. </w:t>
            </w:r>
          </w:p>
          <w:p w:rsidR="00E829AB" w:rsidRPr="000F5167" w:rsidRDefault="00E829AB" w:rsidP="00E829AB">
            <w:pPr>
              <w:pStyle w:val="Blankettext"/>
              <w:rPr>
                <w:lang w:val="en-GB"/>
              </w:rPr>
            </w:pPr>
          </w:p>
        </w:tc>
        <w:sdt>
          <w:sdtPr>
            <w:alias w:val=" "/>
            <w:id w:val="2070528351"/>
            <w:placeholder>
              <w:docPart w:val="9E89A32C1B1242E499E63D9B7BC0ED67"/>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144105">
                  <w:rPr>
                    <w:rStyle w:val="Platshllartext"/>
                  </w:rPr>
                  <w:t xml:space="preserve"> </w:t>
                </w:r>
              </w:p>
            </w:tc>
          </w:sdtContent>
        </w:sdt>
        <w:sdt>
          <w:sdtPr>
            <w:alias w:val=" "/>
            <w:id w:val="339363716"/>
            <w:placeholder>
              <w:docPart w:val="2A298A120198472B92C03832396E7EC6"/>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144105">
                  <w:rPr>
                    <w:rStyle w:val="Platshllartext"/>
                  </w:rPr>
                  <w:t xml:space="preserve"> </w:t>
                </w:r>
              </w:p>
            </w:tc>
          </w:sdtContent>
        </w:sdt>
      </w:tr>
      <w:tr w:rsidR="004C267A" w:rsidTr="000D7F24">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0D7F24">
        <w:tc>
          <w:tcPr>
            <w:tcW w:w="5028" w:type="dxa"/>
            <w:tcBorders>
              <w:left w:val="single" w:sz="4" w:space="0" w:color="auto"/>
              <w:bottom w:val="single" w:sz="4" w:space="0" w:color="auto"/>
              <w:right w:val="single" w:sz="4" w:space="0" w:color="auto"/>
            </w:tcBorders>
          </w:tcPr>
          <w:p w:rsidR="00E829AB" w:rsidRDefault="00E829AB" w:rsidP="00E829AB">
            <w:pPr>
              <w:rPr>
                <w:rFonts w:ascii="Calibri" w:hAnsi="Calibri" w:cs="Calibri"/>
                <w:color w:val="000000"/>
                <w:lang w:val="en-GB"/>
              </w:rPr>
            </w:pPr>
            <w:r w:rsidRPr="006D6159">
              <w:rPr>
                <w:rFonts w:ascii="Calibri" w:hAnsi="Calibri" w:cs="Calibri"/>
                <w:color w:val="000000"/>
                <w:lang w:val="en-GB"/>
              </w:rPr>
              <w:t xml:space="preserve">(vi) Ensure that the altitude-alerting system is operative. </w:t>
            </w:r>
          </w:p>
          <w:p w:rsidR="00E829AB" w:rsidRPr="000F5167" w:rsidRDefault="00E829AB" w:rsidP="00E829AB">
            <w:pPr>
              <w:pStyle w:val="Blankettext"/>
              <w:rPr>
                <w:lang w:val="en-GB"/>
              </w:rPr>
            </w:pPr>
          </w:p>
        </w:tc>
        <w:sdt>
          <w:sdtPr>
            <w:alias w:val=" "/>
            <w:id w:val="1299949966"/>
            <w:placeholder>
              <w:docPart w:val="6474A2D87C46498B9DECF56059BF1D0E"/>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A3199F">
                  <w:rPr>
                    <w:rStyle w:val="Platshllartext"/>
                  </w:rPr>
                  <w:t xml:space="preserve"> </w:t>
                </w:r>
              </w:p>
            </w:tc>
          </w:sdtContent>
        </w:sdt>
        <w:sdt>
          <w:sdtPr>
            <w:alias w:val=" "/>
            <w:id w:val="801656243"/>
            <w:placeholder>
              <w:docPart w:val="79AD75D4863740A2BCD7FB6F292C6C75"/>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A3199F">
                  <w:rPr>
                    <w:rStyle w:val="Platshllartext"/>
                  </w:rPr>
                  <w:t xml:space="preserve"> </w:t>
                </w:r>
              </w:p>
            </w:tc>
          </w:sdtContent>
        </w:sdt>
      </w:tr>
    </w:tbl>
    <w:p w:rsidR="009D65B1" w:rsidRDefault="009D65B1">
      <w:r>
        <w:br w:type="page"/>
      </w:r>
    </w:p>
    <w:tbl>
      <w:tblPr>
        <w:tblStyle w:val="Tabellrutnt"/>
        <w:tblW w:w="100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8"/>
        <w:gridCol w:w="2517"/>
        <w:gridCol w:w="2521"/>
      </w:tblGrid>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Default="00E829AB" w:rsidP="00E829AB">
            <w:pPr>
              <w:rPr>
                <w:rFonts w:ascii="Calibri" w:hAnsi="Calibri" w:cs="Calibri"/>
                <w:color w:val="000000"/>
                <w:lang w:val="en-GB"/>
              </w:rPr>
            </w:pPr>
            <w:r w:rsidRPr="006D6159">
              <w:rPr>
                <w:rFonts w:ascii="Calibri" w:hAnsi="Calibri" w:cs="Calibri"/>
                <w:color w:val="000000"/>
                <w:lang w:val="en-GB"/>
              </w:rPr>
              <w:t>(vii) At intervals of approximately 1 hour, cross-checks between the primary altimeters should be made. A minimum of two will need to agree within ±60 m (±200 ft). Failure to meet this condition will require that the altimetry system be reported as defective and ATC notified</w:t>
            </w:r>
            <w:r>
              <w:rPr>
                <w:rFonts w:ascii="Calibri" w:hAnsi="Calibri" w:cs="Calibri"/>
                <w:color w:val="000000"/>
                <w:lang w:val="en-GB"/>
              </w:rPr>
              <w:t>.</w:t>
            </w:r>
            <w:r w:rsidRPr="006D6159">
              <w:rPr>
                <w:rFonts w:ascii="Calibri" w:hAnsi="Calibri" w:cs="Calibri"/>
                <w:color w:val="000000"/>
                <w:lang w:val="en-GB"/>
              </w:rPr>
              <w:t xml:space="preserve"> </w:t>
            </w:r>
          </w:p>
          <w:p w:rsidR="00E829AB" w:rsidRDefault="00E829AB" w:rsidP="00E829AB">
            <w:pPr>
              <w:rPr>
                <w:rFonts w:ascii="Calibri" w:hAnsi="Calibri" w:cs="Calibri"/>
                <w:color w:val="000000"/>
                <w:lang w:val="en-GB"/>
              </w:rPr>
            </w:pPr>
            <w:r w:rsidRPr="003A34A3">
              <w:rPr>
                <w:rFonts w:ascii="Calibri" w:hAnsi="Calibri" w:cs="Calibri"/>
                <w:lang w:val="en-GB"/>
              </w:rPr>
              <w:t>The usual scan of flight deck instruments should suffice for altimeter cross-checking</w:t>
            </w:r>
            <w:r>
              <w:rPr>
                <w:rFonts w:ascii="Calibri" w:hAnsi="Calibri" w:cs="Calibri"/>
                <w:lang w:val="en-GB"/>
              </w:rPr>
              <w:t xml:space="preserve"> </w:t>
            </w:r>
            <w:r w:rsidRPr="003A34A3">
              <w:rPr>
                <w:rFonts w:ascii="Calibri" w:hAnsi="Calibri" w:cs="Calibri"/>
                <w:lang w:val="en-GB"/>
              </w:rPr>
              <w:t>on most flights.</w:t>
            </w:r>
          </w:p>
          <w:p w:rsidR="00E829AB" w:rsidRPr="000F5167" w:rsidRDefault="00E829AB" w:rsidP="00E829AB">
            <w:pPr>
              <w:pStyle w:val="Blankettext"/>
              <w:rPr>
                <w:lang w:val="en-GB"/>
              </w:rPr>
            </w:pPr>
          </w:p>
        </w:tc>
        <w:sdt>
          <w:sdtPr>
            <w:alias w:val=" "/>
            <w:id w:val="330574562"/>
            <w:placeholder>
              <w:docPart w:val="20238D0440F04747AE24CC26DFF218F2"/>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08351B">
                  <w:rPr>
                    <w:rStyle w:val="Platshllartext"/>
                  </w:rPr>
                  <w:t xml:space="preserve"> </w:t>
                </w:r>
              </w:p>
            </w:tc>
          </w:sdtContent>
        </w:sdt>
        <w:sdt>
          <w:sdtPr>
            <w:alias w:val=" "/>
            <w:id w:val="-882633489"/>
            <w:placeholder>
              <w:docPart w:val="C01E89E68C6341A8A6640B379A6E581E"/>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08351B">
                  <w:rPr>
                    <w:rStyle w:val="Platshllartext"/>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Default="00E829AB" w:rsidP="00E829AB">
            <w:pPr>
              <w:rPr>
                <w:rFonts w:ascii="Calibri" w:hAnsi="Calibri" w:cs="Calibri"/>
                <w:color w:val="000000"/>
                <w:lang w:val="en-GB"/>
              </w:rPr>
            </w:pPr>
            <w:r w:rsidRPr="006D6159">
              <w:rPr>
                <w:rFonts w:ascii="Calibri" w:hAnsi="Calibri" w:cs="Calibri"/>
                <w:color w:val="000000"/>
                <w:lang w:val="en-GB"/>
              </w:rPr>
              <w:t xml:space="preserve">(viii) In normal operations, the altimetry system being used to control the aircraft should be selected for the input to the altitude reporting transponder transmitting information to ATC. </w:t>
            </w:r>
          </w:p>
          <w:p w:rsidR="00E829AB" w:rsidRPr="000F5167" w:rsidRDefault="00E829AB" w:rsidP="00E829AB">
            <w:pPr>
              <w:pStyle w:val="Blankettext"/>
              <w:rPr>
                <w:lang w:val="en-GB"/>
              </w:rPr>
            </w:pPr>
          </w:p>
        </w:tc>
        <w:sdt>
          <w:sdtPr>
            <w:alias w:val=" "/>
            <w:id w:val="-1110039282"/>
            <w:placeholder>
              <w:docPart w:val="3C554D294AC748B48D2ABB428AC13BC4"/>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C33E58">
                  <w:rPr>
                    <w:rStyle w:val="Platshllartext"/>
                  </w:rPr>
                  <w:t xml:space="preserve"> </w:t>
                </w:r>
              </w:p>
            </w:tc>
          </w:sdtContent>
        </w:sdt>
        <w:sdt>
          <w:sdtPr>
            <w:alias w:val=" "/>
            <w:id w:val="-1752269482"/>
            <w:placeholder>
              <w:docPart w:val="FE3CC625C91841C4B4070F47B147CEEE"/>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C33E58">
                  <w:rPr>
                    <w:rStyle w:val="Platshllartext"/>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Default="00E829AB" w:rsidP="00E829AB">
            <w:pPr>
              <w:rPr>
                <w:rFonts w:ascii="Calibri" w:hAnsi="Calibri" w:cs="Calibri"/>
                <w:color w:val="000000"/>
                <w:lang w:val="en-GB"/>
              </w:rPr>
            </w:pPr>
            <w:r w:rsidRPr="006D6159">
              <w:rPr>
                <w:rFonts w:ascii="Calibri" w:hAnsi="Calibri" w:cs="Calibri"/>
                <w:color w:val="000000"/>
                <w:lang w:val="en-GB"/>
              </w:rPr>
              <w:t xml:space="preserve">ix) If the pilot is notified by ATC of a deviation from an assigned altitude exceeding ±90 m (±300 ft) then the pilot should take action to return to cleared flight level as quickly as possible. </w:t>
            </w:r>
          </w:p>
          <w:p w:rsidR="00E829AB" w:rsidRPr="000F5167" w:rsidRDefault="00E829AB" w:rsidP="00E829AB">
            <w:pPr>
              <w:pStyle w:val="Blankettext"/>
              <w:rPr>
                <w:lang w:val="en-GB"/>
              </w:rPr>
            </w:pPr>
          </w:p>
        </w:tc>
        <w:sdt>
          <w:sdtPr>
            <w:alias w:val=" "/>
            <w:id w:val="1940250848"/>
            <w:placeholder>
              <w:docPart w:val="5FB9FC641F7741C9924C002B258C7DD8"/>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A421D4">
                  <w:rPr>
                    <w:rStyle w:val="Platshllartext"/>
                  </w:rPr>
                  <w:t xml:space="preserve"> </w:t>
                </w:r>
              </w:p>
            </w:tc>
          </w:sdtContent>
        </w:sdt>
        <w:sdt>
          <w:sdtPr>
            <w:alias w:val=" "/>
            <w:id w:val="-352567238"/>
            <w:placeholder>
              <w:docPart w:val="76414D72EBEF42EBA43AAA331B2DB3E0"/>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A421D4">
                  <w:rPr>
                    <w:rStyle w:val="Platshllartext"/>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Pr="006D6159" w:rsidRDefault="00E829AB" w:rsidP="00E829AB">
            <w:pPr>
              <w:rPr>
                <w:rFonts w:ascii="Calibri" w:hAnsi="Calibri" w:cs="Calibri"/>
                <w:color w:val="000000"/>
                <w:lang w:val="en-GB"/>
              </w:rPr>
            </w:pPr>
            <w:r w:rsidRPr="006D6159">
              <w:rPr>
                <w:rFonts w:ascii="Calibri" w:hAnsi="Calibri" w:cs="Calibri"/>
                <w:color w:val="000000"/>
                <w:lang w:val="en-GB"/>
              </w:rPr>
              <w:t xml:space="preserve">(2) Contingency procedures after entering RVSM airspace are as follows: </w:t>
            </w:r>
          </w:p>
          <w:p w:rsidR="00E829AB" w:rsidRDefault="00E829AB" w:rsidP="00E829AB">
            <w:pPr>
              <w:rPr>
                <w:rFonts w:ascii="Calibri" w:hAnsi="Calibri" w:cs="Calibri"/>
                <w:color w:val="000000"/>
                <w:lang w:val="en-GB"/>
              </w:rPr>
            </w:pPr>
            <w:r w:rsidRPr="006D6159">
              <w:rPr>
                <w:rFonts w:ascii="Calibri" w:hAnsi="Calibri" w:cs="Calibri"/>
                <w:color w:val="000000"/>
                <w:lang w:val="en-GB"/>
              </w:rPr>
              <w:t xml:space="preserve">(i) The pilot should notify ATC of contingencies (equipment failures, weather) that affect the ability to maintain the cleared flight level and coordinate a plan of action appropriate to the airspace concerned. The pilot should obtain to the guidance on contingency procedures is contained in the relevant publications dealing with the airspace. </w:t>
            </w:r>
          </w:p>
          <w:p w:rsidR="00E829AB" w:rsidRPr="000F5167" w:rsidRDefault="00E829AB" w:rsidP="00E829AB">
            <w:pPr>
              <w:pStyle w:val="Blankettext"/>
              <w:rPr>
                <w:lang w:val="en-GB"/>
              </w:rPr>
            </w:pPr>
          </w:p>
        </w:tc>
        <w:sdt>
          <w:sdtPr>
            <w:alias w:val=" "/>
            <w:id w:val="670376983"/>
            <w:placeholder>
              <w:docPart w:val="F9319B2A3A28455380A59DE6BC8F7E31"/>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530E20">
                  <w:rPr>
                    <w:rStyle w:val="Platshllartext"/>
                  </w:rPr>
                  <w:t xml:space="preserve"> </w:t>
                </w:r>
              </w:p>
            </w:tc>
          </w:sdtContent>
        </w:sdt>
        <w:sdt>
          <w:sdtPr>
            <w:alias w:val=" "/>
            <w:id w:val="528691726"/>
            <w:placeholder>
              <w:docPart w:val="876332C89E6C46E7A9E1DE5595081825"/>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530E20">
                  <w:rPr>
                    <w:rStyle w:val="Platshllartext"/>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Default="00E829AB" w:rsidP="00E829AB">
            <w:pPr>
              <w:rPr>
                <w:rFonts w:ascii="Calibri" w:hAnsi="Calibri" w:cs="Calibri"/>
                <w:color w:val="000000"/>
                <w:lang w:val="en-GB"/>
              </w:rPr>
            </w:pPr>
            <w:r w:rsidRPr="006D6159">
              <w:rPr>
                <w:rFonts w:ascii="Calibri" w:hAnsi="Calibri" w:cs="Calibri"/>
                <w:color w:val="000000"/>
                <w:lang w:val="en-GB"/>
              </w:rPr>
              <w:t>(ii) Examples of equipment failures that should be notified to ATC are:</w:t>
            </w:r>
          </w:p>
          <w:p w:rsidR="00E829AB" w:rsidRPr="000F5167" w:rsidRDefault="00E829AB" w:rsidP="000D7F24">
            <w:pPr>
              <w:rPr>
                <w:lang w:val="en-GB"/>
              </w:rPr>
            </w:pPr>
            <w:r w:rsidRPr="006D6159">
              <w:rPr>
                <w:rFonts w:ascii="Calibri" w:hAnsi="Calibri" w:cs="Calibri"/>
                <w:color w:val="000000"/>
                <w:lang w:val="en-GB"/>
              </w:rPr>
              <w:t xml:space="preserve">(A) failure of all automatic altitude-control systems aboard the aircraft; </w:t>
            </w:r>
          </w:p>
        </w:tc>
        <w:sdt>
          <w:sdtPr>
            <w:alias w:val=" "/>
            <w:id w:val="-1491781110"/>
            <w:placeholder>
              <w:docPart w:val="365DB458B8B84D868F23732451EA6190"/>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976C76">
                  <w:rPr>
                    <w:rStyle w:val="Platshllartext"/>
                  </w:rPr>
                  <w:t xml:space="preserve"> </w:t>
                </w:r>
              </w:p>
            </w:tc>
          </w:sdtContent>
        </w:sdt>
        <w:sdt>
          <w:sdtPr>
            <w:alias w:val=" "/>
            <w:id w:val="717558754"/>
            <w:placeholder>
              <w:docPart w:val="151BC83024534CA4A8A8BC54844CA8C7"/>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976C76">
                  <w:rPr>
                    <w:rStyle w:val="Platshllartext"/>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Default="00E829AB" w:rsidP="00E829AB">
            <w:pPr>
              <w:rPr>
                <w:rFonts w:ascii="Calibri" w:hAnsi="Calibri" w:cs="Calibri"/>
                <w:color w:val="000000"/>
                <w:lang w:val="en-GB"/>
              </w:rPr>
            </w:pPr>
            <w:r w:rsidRPr="006D6159">
              <w:rPr>
                <w:rFonts w:ascii="Calibri" w:hAnsi="Calibri" w:cs="Calibri"/>
                <w:color w:val="000000"/>
                <w:lang w:val="en-GB"/>
              </w:rPr>
              <w:t xml:space="preserve">(B) loss of redundancy of altimetry systems; </w:t>
            </w:r>
          </w:p>
          <w:p w:rsidR="00E829AB" w:rsidRPr="000F5167" w:rsidRDefault="00E829AB" w:rsidP="00E829AB">
            <w:pPr>
              <w:pStyle w:val="Blankettext"/>
              <w:rPr>
                <w:lang w:val="en-GB"/>
              </w:rPr>
            </w:pPr>
          </w:p>
        </w:tc>
        <w:sdt>
          <w:sdtPr>
            <w:alias w:val=" "/>
            <w:id w:val="1455828765"/>
            <w:placeholder>
              <w:docPart w:val="C506AC3BCCC74B62B5BAE4EE6B11AA4A"/>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8E5A09">
                  <w:rPr>
                    <w:rStyle w:val="Platshllartext"/>
                  </w:rPr>
                  <w:t xml:space="preserve"> </w:t>
                </w:r>
              </w:p>
            </w:tc>
          </w:sdtContent>
        </w:sdt>
        <w:sdt>
          <w:sdtPr>
            <w:alias w:val=" "/>
            <w:id w:val="1233116474"/>
            <w:placeholder>
              <w:docPart w:val="1B8082BBB69446FC9A5CBBA5F2784876"/>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8E5A09">
                  <w:rPr>
                    <w:rStyle w:val="Platshllartext"/>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Default="00E829AB" w:rsidP="00E829AB">
            <w:pPr>
              <w:rPr>
                <w:rFonts w:ascii="Calibri" w:hAnsi="Calibri" w:cs="Calibri"/>
                <w:color w:val="000000"/>
                <w:lang w:val="en-GB"/>
              </w:rPr>
            </w:pPr>
            <w:r w:rsidRPr="006D6159">
              <w:rPr>
                <w:rFonts w:ascii="Calibri" w:hAnsi="Calibri" w:cs="Calibri"/>
                <w:color w:val="000000"/>
                <w:lang w:val="en-GB"/>
              </w:rPr>
              <w:t xml:space="preserve">(C) loss of thrust on an engine necessitating descent; or </w:t>
            </w:r>
          </w:p>
          <w:p w:rsidR="00E829AB" w:rsidRPr="000F5167" w:rsidRDefault="00E829AB" w:rsidP="00E829AB">
            <w:pPr>
              <w:pStyle w:val="Blankettext"/>
              <w:rPr>
                <w:lang w:val="en-GB"/>
              </w:rPr>
            </w:pPr>
          </w:p>
        </w:tc>
        <w:sdt>
          <w:sdtPr>
            <w:alias w:val=" "/>
            <w:id w:val="-1050449633"/>
            <w:placeholder>
              <w:docPart w:val="007E236CF1844AE38B1EB2E5F3E035AC"/>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1D0DC6">
                  <w:rPr>
                    <w:rStyle w:val="Platshllartext"/>
                  </w:rPr>
                  <w:t xml:space="preserve"> </w:t>
                </w:r>
              </w:p>
            </w:tc>
          </w:sdtContent>
        </w:sdt>
        <w:sdt>
          <w:sdtPr>
            <w:alias w:val=" "/>
            <w:id w:val="-1467342783"/>
            <w:placeholder>
              <w:docPart w:val="61396BB41BF24D6585A025A27CE6C668"/>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1D0DC6">
                  <w:rPr>
                    <w:rStyle w:val="Platshllartext"/>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Default="00E829AB" w:rsidP="00E829AB">
            <w:pPr>
              <w:rPr>
                <w:rFonts w:ascii="Calibri" w:hAnsi="Calibri" w:cs="Calibri"/>
                <w:color w:val="000000"/>
                <w:lang w:val="en-GB"/>
              </w:rPr>
            </w:pPr>
            <w:r w:rsidRPr="006D6159">
              <w:rPr>
                <w:rFonts w:ascii="Calibri" w:hAnsi="Calibri" w:cs="Calibri"/>
                <w:color w:val="000000"/>
                <w:lang w:val="en-GB"/>
              </w:rPr>
              <w:t xml:space="preserve">(D) </w:t>
            </w:r>
            <w:proofErr w:type="gramStart"/>
            <w:r w:rsidRPr="006D6159">
              <w:rPr>
                <w:rFonts w:ascii="Calibri" w:hAnsi="Calibri" w:cs="Calibri"/>
                <w:color w:val="000000"/>
                <w:lang w:val="en-GB"/>
              </w:rPr>
              <w:t>any</w:t>
            </w:r>
            <w:proofErr w:type="gramEnd"/>
            <w:r w:rsidRPr="006D6159">
              <w:rPr>
                <w:rFonts w:ascii="Calibri" w:hAnsi="Calibri" w:cs="Calibri"/>
                <w:color w:val="000000"/>
                <w:lang w:val="en-GB"/>
              </w:rPr>
              <w:t xml:space="preserve"> other equipment failure affecting the ability to maintain cleared flight level. </w:t>
            </w:r>
          </w:p>
          <w:p w:rsidR="00E829AB" w:rsidRPr="00F91162" w:rsidRDefault="00E829AB" w:rsidP="00E829AB">
            <w:pPr>
              <w:pStyle w:val="Blankettext"/>
              <w:rPr>
                <w:lang w:val="en-GB"/>
              </w:rPr>
            </w:pPr>
          </w:p>
        </w:tc>
        <w:sdt>
          <w:sdtPr>
            <w:alias w:val=" "/>
            <w:id w:val="911273581"/>
            <w:placeholder>
              <w:docPart w:val="900FD879D05F4E6BA636AA27037ED92D"/>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F57679">
                  <w:rPr>
                    <w:rStyle w:val="Platshllartext"/>
                  </w:rPr>
                  <w:t xml:space="preserve"> </w:t>
                </w:r>
              </w:p>
            </w:tc>
          </w:sdtContent>
        </w:sdt>
        <w:sdt>
          <w:sdtPr>
            <w:alias w:val=" "/>
            <w:id w:val="485908383"/>
            <w:placeholder>
              <w:docPart w:val="3A75DD789FDC47389704E5DB4628D5DD"/>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F57679">
                  <w:rPr>
                    <w:rStyle w:val="Platshllartext"/>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Default="00E829AB" w:rsidP="00E829AB">
            <w:pPr>
              <w:rPr>
                <w:rFonts w:ascii="Calibri" w:hAnsi="Calibri" w:cs="Calibri"/>
                <w:color w:val="000000"/>
                <w:lang w:val="en-GB"/>
              </w:rPr>
            </w:pPr>
            <w:r w:rsidRPr="006D6159">
              <w:rPr>
                <w:rFonts w:ascii="Calibri" w:hAnsi="Calibri" w:cs="Calibri"/>
                <w:color w:val="000000"/>
                <w:lang w:val="en-GB"/>
              </w:rPr>
              <w:t xml:space="preserve">(iii) The pilot should notify ATC when encountering greater than moderate turbulence. </w:t>
            </w:r>
          </w:p>
          <w:p w:rsidR="00E829AB" w:rsidRPr="00F91162" w:rsidRDefault="00E829AB" w:rsidP="00E829AB">
            <w:pPr>
              <w:pStyle w:val="Blankettext"/>
              <w:rPr>
                <w:lang w:val="en-GB"/>
              </w:rPr>
            </w:pPr>
          </w:p>
        </w:tc>
        <w:sdt>
          <w:sdtPr>
            <w:alias w:val=" "/>
            <w:id w:val="414522170"/>
            <w:placeholder>
              <w:docPart w:val="D092C0EAC1AE4EE8879BDBCF5D8FB41A"/>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3B203C">
                  <w:rPr>
                    <w:rStyle w:val="Platshllartext"/>
                  </w:rPr>
                  <w:t xml:space="preserve"> </w:t>
                </w:r>
              </w:p>
            </w:tc>
          </w:sdtContent>
        </w:sdt>
        <w:sdt>
          <w:sdtPr>
            <w:alias w:val=" "/>
            <w:id w:val="-181200223"/>
            <w:placeholder>
              <w:docPart w:val="4039D0BFE469422E9E52CABB7BD6B7CC"/>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3B203C">
                  <w:rPr>
                    <w:rStyle w:val="Platshllartext"/>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Pr="00F91162" w:rsidRDefault="00E829AB" w:rsidP="00E829AB">
            <w:pPr>
              <w:rPr>
                <w:lang w:val="en-GB"/>
              </w:rPr>
            </w:pPr>
            <w:r w:rsidRPr="006D6159">
              <w:rPr>
                <w:rFonts w:ascii="Calibri" w:hAnsi="Calibri" w:cs="Calibri"/>
                <w:color w:val="000000"/>
                <w:lang w:val="en-GB"/>
              </w:rPr>
              <w:t xml:space="preserve">(iv) If unable to notify ATC and obtain an ATC clearance prior to deviating from the cleared flight level, the pilot should follow any established contingency procedures for the region of operation and obtain ATC clearance as soon as possible. </w:t>
            </w:r>
          </w:p>
        </w:tc>
        <w:sdt>
          <w:sdtPr>
            <w:alias w:val=" "/>
            <w:id w:val="284162402"/>
            <w:placeholder>
              <w:docPart w:val="4509DD3A9E1542C480D753BF04AE7A5B"/>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537501">
                  <w:rPr>
                    <w:rStyle w:val="Platshllartext"/>
                  </w:rPr>
                  <w:t xml:space="preserve"> </w:t>
                </w:r>
              </w:p>
            </w:tc>
          </w:sdtContent>
        </w:sdt>
        <w:sdt>
          <w:sdtPr>
            <w:alias w:val=" "/>
            <w:id w:val="630362265"/>
            <w:placeholder>
              <w:docPart w:val="4B35CCD73C994C4799588C1918F6BA1C"/>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537501">
                  <w:rPr>
                    <w:rStyle w:val="Platshllartext"/>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Pr="006D6159" w:rsidRDefault="00E829AB" w:rsidP="00E829AB">
            <w:pPr>
              <w:rPr>
                <w:rFonts w:ascii="Calibri" w:hAnsi="Calibri" w:cs="Calibri"/>
                <w:color w:val="000000"/>
                <w:lang w:val="en-GB"/>
              </w:rPr>
            </w:pPr>
            <w:r w:rsidRPr="006D6159">
              <w:rPr>
                <w:rFonts w:ascii="Calibri" w:hAnsi="Calibri" w:cs="Calibri"/>
                <w:color w:val="000000"/>
                <w:lang w:val="en-GB"/>
              </w:rPr>
              <w:t xml:space="preserve">(e) Post-flight procedures </w:t>
            </w:r>
          </w:p>
          <w:p w:rsidR="00E829AB" w:rsidRPr="006D6159" w:rsidRDefault="00E829AB" w:rsidP="00E829AB">
            <w:pPr>
              <w:rPr>
                <w:rFonts w:ascii="Calibri" w:hAnsi="Calibri" w:cs="Calibri"/>
                <w:color w:val="000000"/>
                <w:lang w:val="en-GB"/>
              </w:rPr>
            </w:pPr>
            <w:r w:rsidRPr="006D6159">
              <w:rPr>
                <w:rFonts w:ascii="Calibri" w:hAnsi="Calibri" w:cs="Calibri"/>
                <w:color w:val="000000"/>
                <w:lang w:val="en-GB"/>
              </w:rPr>
              <w:t xml:space="preserve">(1) In making technical log entries against malfunctions in height-keeping systems, the pilot should provide sufficient detail to enable maintenance to effectively troubleshoot and repair the system. The pilot should detail the actual defect and the crew action taken to try to isolate and rectify the fault. </w:t>
            </w:r>
          </w:p>
          <w:p w:rsidR="00E829AB" w:rsidRPr="006D6159" w:rsidRDefault="00E829AB" w:rsidP="00E829AB">
            <w:pPr>
              <w:rPr>
                <w:rFonts w:ascii="Calibri" w:hAnsi="Calibri" w:cs="Calibri"/>
                <w:color w:val="000000"/>
                <w:lang w:val="en-GB"/>
              </w:rPr>
            </w:pPr>
            <w:r w:rsidRPr="006D6159">
              <w:rPr>
                <w:rFonts w:ascii="Calibri" w:hAnsi="Calibri" w:cs="Calibri"/>
                <w:color w:val="000000"/>
                <w:lang w:val="en-GB"/>
              </w:rPr>
              <w:t xml:space="preserve">(2) The following information should be recorded when appropriate: </w:t>
            </w:r>
          </w:p>
          <w:p w:rsidR="00E829AB" w:rsidRDefault="00E829AB" w:rsidP="00E829AB">
            <w:pPr>
              <w:pStyle w:val="Blankettext"/>
              <w:rPr>
                <w:rFonts w:ascii="Calibri" w:hAnsi="Calibri" w:cs="Calibri"/>
                <w:color w:val="000000"/>
                <w:lang w:val="en-GB"/>
              </w:rPr>
            </w:pPr>
            <w:r w:rsidRPr="006D6159">
              <w:rPr>
                <w:rFonts w:ascii="Calibri" w:hAnsi="Calibri" w:cs="Calibri"/>
                <w:color w:val="000000"/>
                <w:lang w:val="en-GB"/>
              </w:rPr>
              <w:t>(i) primary and standby altimeter readings;</w:t>
            </w:r>
          </w:p>
          <w:p w:rsidR="00E829AB" w:rsidRPr="00F91162" w:rsidRDefault="00E829AB" w:rsidP="00E829AB">
            <w:pPr>
              <w:pStyle w:val="Blankettext"/>
              <w:rPr>
                <w:lang w:val="en-GB"/>
              </w:rPr>
            </w:pPr>
          </w:p>
        </w:tc>
        <w:sdt>
          <w:sdtPr>
            <w:alias w:val=" "/>
            <w:id w:val="196273392"/>
            <w:placeholder>
              <w:docPart w:val="7F0ADAEA0B744EF588589DB0F970084E"/>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6C42DB">
                  <w:rPr>
                    <w:rStyle w:val="Platshllartext"/>
                  </w:rPr>
                  <w:t xml:space="preserve"> </w:t>
                </w:r>
              </w:p>
            </w:tc>
          </w:sdtContent>
        </w:sdt>
        <w:sdt>
          <w:sdtPr>
            <w:alias w:val=" "/>
            <w:id w:val="1856610957"/>
            <w:placeholder>
              <w:docPart w:val="548A90CBCC204766B42F5EB85E96A28C"/>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6C42DB">
                  <w:rPr>
                    <w:rStyle w:val="Platshllartext"/>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Default="00E829AB" w:rsidP="00E829AB">
            <w:pPr>
              <w:rPr>
                <w:rFonts w:ascii="Calibri" w:hAnsi="Calibri" w:cs="Calibri"/>
                <w:color w:val="000000"/>
                <w:lang w:val="en-GB"/>
              </w:rPr>
            </w:pPr>
            <w:r w:rsidRPr="006D6159">
              <w:rPr>
                <w:rFonts w:ascii="Calibri" w:hAnsi="Calibri" w:cs="Calibri"/>
                <w:color w:val="000000"/>
                <w:lang w:val="en-GB"/>
              </w:rPr>
              <w:t xml:space="preserve">(ii) altitude selector setting; </w:t>
            </w:r>
          </w:p>
          <w:p w:rsidR="00E829AB" w:rsidRDefault="00E829AB" w:rsidP="00E829AB">
            <w:pPr>
              <w:pStyle w:val="Blankettext"/>
            </w:pPr>
          </w:p>
        </w:tc>
        <w:sdt>
          <w:sdtPr>
            <w:alias w:val=" "/>
            <w:id w:val="-760613452"/>
            <w:placeholder>
              <w:docPart w:val="CD24EE8A53E9448E815482CB6553C3D0"/>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9C48AB">
                  <w:rPr>
                    <w:rStyle w:val="Platshllartext"/>
                  </w:rPr>
                  <w:t xml:space="preserve"> </w:t>
                </w:r>
              </w:p>
            </w:tc>
          </w:sdtContent>
        </w:sdt>
        <w:sdt>
          <w:sdtPr>
            <w:alias w:val=" "/>
            <w:id w:val="-415710266"/>
            <w:placeholder>
              <w:docPart w:val="0CA604D444E3423BA1C106307DB73DFD"/>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9C48AB">
                  <w:rPr>
                    <w:rStyle w:val="Platshllartext"/>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Default="00E829AB" w:rsidP="00E829AB">
            <w:pPr>
              <w:rPr>
                <w:rFonts w:ascii="Calibri" w:hAnsi="Calibri" w:cs="Calibri"/>
                <w:color w:val="000000"/>
                <w:lang w:val="en-GB"/>
              </w:rPr>
            </w:pPr>
            <w:r w:rsidRPr="006D6159">
              <w:rPr>
                <w:rFonts w:ascii="Calibri" w:hAnsi="Calibri" w:cs="Calibri"/>
                <w:color w:val="000000"/>
                <w:lang w:val="en-GB"/>
              </w:rPr>
              <w:t xml:space="preserve">(iii) subscale setting on altimeter; </w:t>
            </w:r>
          </w:p>
          <w:p w:rsidR="00E829AB" w:rsidRPr="004C7E35" w:rsidRDefault="00E829AB" w:rsidP="00E829AB">
            <w:pPr>
              <w:pStyle w:val="Blankettext"/>
              <w:rPr>
                <w:lang w:val="en-GB"/>
              </w:rPr>
            </w:pPr>
          </w:p>
        </w:tc>
        <w:sdt>
          <w:sdtPr>
            <w:alias w:val=" "/>
            <w:id w:val="-892275420"/>
            <w:placeholder>
              <w:docPart w:val="A6353C95189B4B8F8E01FAFA56809708"/>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594D26">
                  <w:rPr>
                    <w:rStyle w:val="Platshllartext"/>
                  </w:rPr>
                  <w:t xml:space="preserve"> </w:t>
                </w:r>
              </w:p>
            </w:tc>
          </w:sdtContent>
        </w:sdt>
        <w:sdt>
          <w:sdtPr>
            <w:alias w:val=" "/>
            <w:id w:val="-883162742"/>
            <w:placeholder>
              <w:docPart w:val="3AC9400A61BB47229D356F4C7FA42C1E"/>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594D26">
                  <w:rPr>
                    <w:rStyle w:val="Platshllartext"/>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4C267A" w:rsidRPr="00735A19" w:rsidTr="009D65B1">
        <w:tc>
          <w:tcPr>
            <w:tcW w:w="5028" w:type="dxa"/>
            <w:tcBorders>
              <w:left w:val="single" w:sz="4" w:space="0" w:color="auto"/>
              <w:bottom w:val="single" w:sz="4" w:space="0" w:color="auto"/>
              <w:right w:val="single" w:sz="4" w:space="0" w:color="auto"/>
            </w:tcBorders>
          </w:tcPr>
          <w:p w:rsidR="004C267A" w:rsidRDefault="004C267A" w:rsidP="001466F2">
            <w:pPr>
              <w:rPr>
                <w:rFonts w:ascii="Calibri" w:hAnsi="Calibri" w:cs="Calibri"/>
                <w:color w:val="000000"/>
                <w:lang w:val="en-GB"/>
              </w:rPr>
            </w:pPr>
            <w:r w:rsidRPr="006D6159">
              <w:rPr>
                <w:rFonts w:ascii="Calibri" w:hAnsi="Calibri" w:cs="Calibri"/>
                <w:color w:val="000000"/>
                <w:lang w:val="en-GB"/>
              </w:rPr>
              <w:t xml:space="preserve">(iv) autopilot used to control the aircraft and any differences when an alternative autopilot system was selected; </w:t>
            </w:r>
          </w:p>
          <w:p w:rsidR="004C267A" w:rsidRPr="004C7E35" w:rsidRDefault="004C267A" w:rsidP="001466F2">
            <w:pPr>
              <w:pStyle w:val="Blankettext"/>
              <w:rPr>
                <w:lang w:val="en-GB"/>
              </w:rPr>
            </w:pPr>
          </w:p>
        </w:tc>
        <w:tc>
          <w:tcPr>
            <w:tcW w:w="2517" w:type="dxa"/>
            <w:tcBorders>
              <w:left w:val="single" w:sz="4" w:space="0" w:color="auto"/>
              <w:bottom w:val="single" w:sz="4" w:space="0" w:color="auto"/>
              <w:right w:val="single" w:sz="4" w:space="0" w:color="auto"/>
            </w:tcBorders>
          </w:tcPr>
          <w:sdt>
            <w:sdtPr>
              <w:alias w:val=" "/>
              <w:id w:val="-1401291389"/>
              <w:placeholder>
                <w:docPart w:val="E497FD69B98F40C4A5E3B2CAA20624E2"/>
              </w:placeholder>
              <w:showingPlcHdr/>
              <w:text/>
            </w:sdtPr>
            <w:sdtEndPr/>
            <w:sdtContent>
              <w:p w:rsidR="004C267A" w:rsidRDefault="00E829AB" w:rsidP="001466F2">
                <w:pPr>
                  <w:pStyle w:val="Blankettext"/>
                </w:pPr>
                <w:r w:rsidRPr="001D348D">
                  <w:rPr>
                    <w:rStyle w:val="Platshllartext"/>
                  </w:rPr>
                  <w:t xml:space="preserve"> </w:t>
                </w:r>
              </w:p>
            </w:sdtContent>
          </w:sdt>
          <w:p w:rsidR="004C267A" w:rsidRPr="002A7126" w:rsidRDefault="004C267A" w:rsidP="001466F2"/>
          <w:p w:rsidR="004C267A" w:rsidRDefault="004C267A" w:rsidP="001466F2"/>
          <w:p w:rsidR="004C267A" w:rsidRPr="002A7126" w:rsidRDefault="004C267A" w:rsidP="001466F2"/>
        </w:tc>
        <w:sdt>
          <w:sdtPr>
            <w:alias w:val=" "/>
            <w:id w:val="363786471"/>
            <w:placeholder>
              <w:docPart w:val="CD00AC2B447E4554930005E0CC7C36C7"/>
            </w:placeholder>
            <w:showingPlcHdr/>
            <w:text/>
          </w:sdtPr>
          <w:sdtEndPr/>
          <w:sdtContent>
            <w:tc>
              <w:tcPr>
                <w:tcW w:w="2521" w:type="dxa"/>
                <w:tcBorders>
                  <w:left w:val="single" w:sz="4" w:space="0" w:color="auto"/>
                  <w:bottom w:val="single" w:sz="4" w:space="0" w:color="auto"/>
                  <w:right w:val="single" w:sz="4" w:space="0" w:color="auto"/>
                </w:tcBorders>
              </w:tcPr>
              <w:p w:rsidR="004C267A" w:rsidRDefault="00E829AB" w:rsidP="001466F2">
                <w:pPr>
                  <w:pStyle w:val="Blankettext"/>
                </w:pPr>
                <w:r w:rsidRPr="001D348D">
                  <w:rPr>
                    <w:rStyle w:val="Platshllartext"/>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Default="00E829AB" w:rsidP="00E829AB">
            <w:pPr>
              <w:rPr>
                <w:rFonts w:ascii="Calibri" w:hAnsi="Calibri" w:cs="Calibri"/>
                <w:color w:val="000000"/>
                <w:lang w:val="en-GB"/>
              </w:rPr>
            </w:pPr>
            <w:r w:rsidRPr="006D6159">
              <w:rPr>
                <w:rFonts w:ascii="Calibri" w:hAnsi="Calibri" w:cs="Calibri"/>
                <w:color w:val="000000"/>
                <w:lang w:val="en-GB"/>
              </w:rPr>
              <w:t xml:space="preserve">(v) differences in altimeter readings, if alternate static ports selected; </w:t>
            </w:r>
          </w:p>
          <w:p w:rsidR="00E829AB" w:rsidRPr="004C7E35" w:rsidRDefault="00E829AB" w:rsidP="00E829AB">
            <w:pPr>
              <w:pStyle w:val="Blankettext"/>
              <w:rPr>
                <w:lang w:val="en-GB"/>
              </w:rPr>
            </w:pPr>
          </w:p>
        </w:tc>
        <w:sdt>
          <w:sdtPr>
            <w:alias w:val=" "/>
            <w:id w:val="-362676342"/>
            <w:placeholder>
              <w:docPart w:val="9C7298FDBDDE47289145D8C85F69F00D"/>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612ADB">
                  <w:rPr>
                    <w:rStyle w:val="Platshllartext"/>
                  </w:rPr>
                  <w:t xml:space="preserve"> </w:t>
                </w:r>
              </w:p>
            </w:tc>
          </w:sdtContent>
        </w:sdt>
        <w:sdt>
          <w:sdtPr>
            <w:alias w:val=" "/>
            <w:id w:val="1233507039"/>
            <w:placeholder>
              <w:docPart w:val="B9E161E3E20D4338A68980A83F48D563"/>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612ADB">
                  <w:rPr>
                    <w:rStyle w:val="Platshllartext"/>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Default="00E829AB" w:rsidP="00E829AB">
            <w:pPr>
              <w:rPr>
                <w:rFonts w:ascii="Calibri" w:hAnsi="Calibri" w:cs="Calibri"/>
                <w:color w:val="000000"/>
                <w:lang w:val="en-GB"/>
              </w:rPr>
            </w:pPr>
            <w:r w:rsidRPr="006D6159">
              <w:rPr>
                <w:rFonts w:ascii="Calibri" w:hAnsi="Calibri" w:cs="Calibri"/>
                <w:color w:val="000000"/>
                <w:lang w:val="en-GB"/>
              </w:rPr>
              <w:t xml:space="preserve">(vi) use of air data computer selector for fault diagnosis procedure; and </w:t>
            </w:r>
          </w:p>
          <w:p w:rsidR="00E829AB" w:rsidRPr="004C7E35" w:rsidRDefault="00E829AB" w:rsidP="00E829AB">
            <w:pPr>
              <w:pStyle w:val="Blankettext"/>
              <w:rPr>
                <w:lang w:val="en-GB"/>
              </w:rPr>
            </w:pPr>
          </w:p>
        </w:tc>
        <w:sdt>
          <w:sdtPr>
            <w:alias w:val=" "/>
            <w:id w:val="-554621627"/>
            <w:placeholder>
              <w:docPart w:val="A0DF71DFC1F24FB3904E1BC1E450D09F"/>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D7330F">
                  <w:rPr>
                    <w:rStyle w:val="Platshllartext"/>
                  </w:rPr>
                  <w:t xml:space="preserve"> </w:t>
                </w:r>
              </w:p>
            </w:tc>
          </w:sdtContent>
        </w:sdt>
        <w:sdt>
          <w:sdtPr>
            <w:alias w:val=" "/>
            <w:id w:val="1065383661"/>
            <w:placeholder>
              <w:docPart w:val="11A8DF3F5D4D47D5849F9460ADFF64F4"/>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D7330F">
                  <w:rPr>
                    <w:rStyle w:val="Platshllartext"/>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Default="00E829AB" w:rsidP="00E829AB">
            <w:pPr>
              <w:rPr>
                <w:rFonts w:ascii="Calibri" w:hAnsi="Calibri" w:cs="Calibri"/>
                <w:color w:val="000000"/>
                <w:lang w:val="en-GB"/>
              </w:rPr>
            </w:pPr>
            <w:r w:rsidRPr="006D6159">
              <w:rPr>
                <w:rFonts w:ascii="Calibri" w:hAnsi="Calibri" w:cs="Calibri"/>
                <w:color w:val="000000"/>
                <w:lang w:val="en-GB"/>
              </w:rPr>
              <w:t xml:space="preserve">(vii) </w:t>
            </w:r>
            <w:proofErr w:type="gramStart"/>
            <w:r w:rsidRPr="006D6159">
              <w:rPr>
                <w:rFonts w:ascii="Calibri" w:hAnsi="Calibri" w:cs="Calibri"/>
                <w:color w:val="000000"/>
                <w:lang w:val="en-GB"/>
              </w:rPr>
              <w:t>the</w:t>
            </w:r>
            <w:proofErr w:type="gramEnd"/>
            <w:r w:rsidRPr="006D6159">
              <w:rPr>
                <w:rFonts w:ascii="Calibri" w:hAnsi="Calibri" w:cs="Calibri"/>
                <w:color w:val="000000"/>
                <w:lang w:val="en-GB"/>
              </w:rPr>
              <w:t xml:space="preserve"> transponder selected to provide altitude information to ATC and any difference noted when an alternative transponder was selected.</w:t>
            </w:r>
          </w:p>
          <w:p w:rsidR="00E829AB" w:rsidRPr="004C7E35" w:rsidRDefault="00E829AB" w:rsidP="00E829AB">
            <w:pPr>
              <w:pStyle w:val="Blankettext"/>
              <w:rPr>
                <w:lang w:val="en-GB"/>
              </w:rPr>
            </w:pPr>
          </w:p>
        </w:tc>
        <w:sdt>
          <w:sdtPr>
            <w:alias w:val=" "/>
            <w:id w:val="373733847"/>
            <w:placeholder>
              <w:docPart w:val="36D1EDEC341B41CB8EAF19063F9B18C2"/>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1E7553">
                  <w:rPr>
                    <w:rStyle w:val="Platshllartext"/>
                  </w:rPr>
                  <w:t xml:space="preserve"> </w:t>
                </w:r>
              </w:p>
            </w:tc>
          </w:sdtContent>
        </w:sdt>
        <w:sdt>
          <w:sdtPr>
            <w:alias w:val=" "/>
            <w:id w:val="-253204980"/>
            <w:placeholder>
              <w:docPart w:val="BDE67C04EA424AA1BC0C16CC0E72DA95"/>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1E7553">
                  <w:rPr>
                    <w:rStyle w:val="Platshllartext"/>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Pr="006D6159" w:rsidRDefault="00E829AB" w:rsidP="00E829AB">
            <w:pPr>
              <w:rPr>
                <w:rFonts w:ascii="Calibri" w:hAnsi="Calibri" w:cs="Calibri"/>
                <w:color w:val="000000"/>
                <w:lang w:val="en-GB"/>
              </w:rPr>
            </w:pPr>
            <w:r w:rsidRPr="006D6159">
              <w:rPr>
                <w:rFonts w:ascii="Calibri" w:hAnsi="Calibri" w:cs="Calibri"/>
                <w:color w:val="000000"/>
                <w:lang w:val="en-GB"/>
              </w:rPr>
              <w:t xml:space="preserve">(f) Crew training </w:t>
            </w:r>
          </w:p>
          <w:p w:rsidR="00E829AB" w:rsidRPr="006D6159" w:rsidRDefault="00E829AB" w:rsidP="00E829AB">
            <w:pPr>
              <w:rPr>
                <w:rFonts w:ascii="Calibri" w:hAnsi="Calibri" w:cs="Calibri"/>
                <w:color w:val="000000"/>
                <w:lang w:val="en-GB"/>
              </w:rPr>
            </w:pPr>
            <w:r w:rsidRPr="006D6159">
              <w:rPr>
                <w:rFonts w:ascii="Calibri" w:hAnsi="Calibri" w:cs="Calibri"/>
                <w:color w:val="000000"/>
                <w:lang w:val="en-GB"/>
              </w:rPr>
              <w:t xml:space="preserve">(1) The following items should also be included in flight crew training programmes: </w:t>
            </w:r>
          </w:p>
          <w:p w:rsidR="00E829AB" w:rsidRDefault="00E829AB" w:rsidP="00E829AB">
            <w:pPr>
              <w:rPr>
                <w:rFonts w:ascii="Calibri" w:hAnsi="Calibri" w:cs="Calibri"/>
                <w:color w:val="000000"/>
                <w:lang w:val="en-GB"/>
              </w:rPr>
            </w:pPr>
            <w:r w:rsidRPr="006D6159">
              <w:rPr>
                <w:rFonts w:ascii="Calibri" w:hAnsi="Calibri" w:cs="Calibri"/>
                <w:color w:val="000000"/>
                <w:lang w:val="en-GB"/>
              </w:rPr>
              <w:t xml:space="preserve">(i) knowledge and understanding of standard ATC phraseology used in each area of operations; </w:t>
            </w:r>
          </w:p>
          <w:p w:rsidR="00E829AB" w:rsidRPr="004C7E35" w:rsidRDefault="00E829AB" w:rsidP="00E829AB">
            <w:pPr>
              <w:pStyle w:val="Blankettext"/>
              <w:rPr>
                <w:lang w:val="en-GB"/>
              </w:rPr>
            </w:pPr>
          </w:p>
        </w:tc>
        <w:sdt>
          <w:sdtPr>
            <w:alias w:val=" "/>
            <w:id w:val="1490751217"/>
            <w:placeholder>
              <w:docPart w:val="C117D057B1A543AB9FDDD3F9AD2293F8"/>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A665A2">
                  <w:rPr>
                    <w:rStyle w:val="Platshllartext"/>
                  </w:rPr>
                  <w:t xml:space="preserve"> </w:t>
                </w:r>
              </w:p>
            </w:tc>
          </w:sdtContent>
        </w:sdt>
        <w:sdt>
          <w:sdtPr>
            <w:alias w:val=" "/>
            <w:id w:val="1696037169"/>
            <w:placeholder>
              <w:docPart w:val="741A2CDF9ECF41CCA9CF8BA5F4D36A7A"/>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A665A2">
                  <w:rPr>
                    <w:rStyle w:val="Platshllartext"/>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Default="00E829AB" w:rsidP="00E829AB">
            <w:pPr>
              <w:rPr>
                <w:rFonts w:ascii="Calibri" w:hAnsi="Calibri" w:cs="Calibri"/>
                <w:color w:val="000000"/>
                <w:lang w:val="en-GB"/>
              </w:rPr>
            </w:pPr>
            <w:r w:rsidRPr="006D6159">
              <w:rPr>
                <w:rFonts w:ascii="Calibri" w:hAnsi="Calibri" w:cs="Calibri"/>
                <w:color w:val="000000"/>
                <w:lang w:val="en-GB"/>
              </w:rPr>
              <w:t xml:space="preserve">(ii) importance of crew members cross-checking to ensure that ATC clearances are promptly and correctly complied with; </w:t>
            </w:r>
          </w:p>
          <w:p w:rsidR="00E829AB" w:rsidRPr="00B638A2" w:rsidRDefault="00E829AB" w:rsidP="00E829AB">
            <w:pPr>
              <w:pStyle w:val="Blankettext"/>
              <w:rPr>
                <w:lang w:val="en-GB"/>
              </w:rPr>
            </w:pPr>
          </w:p>
        </w:tc>
        <w:sdt>
          <w:sdtPr>
            <w:alias w:val=" "/>
            <w:id w:val="1870715144"/>
            <w:placeholder>
              <w:docPart w:val="A37A56C392304CBAA6A1272F2B241CD0"/>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9C1562">
                  <w:rPr>
                    <w:rStyle w:val="Platshllartext"/>
                  </w:rPr>
                  <w:t xml:space="preserve"> </w:t>
                </w:r>
              </w:p>
            </w:tc>
          </w:sdtContent>
        </w:sdt>
        <w:sdt>
          <w:sdtPr>
            <w:alias w:val=" "/>
            <w:id w:val="-1162540457"/>
            <w:placeholder>
              <w:docPart w:val="FBD3E6B4A03E426BA4C71A0CCEE05750"/>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9C1562">
                  <w:rPr>
                    <w:rStyle w:val="Platshllartext"/>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Pr="001F05B6" w:rsidRDefault="00E829AB" w:rsidP="00E829AB">
            <w:pPr>
              <w:rPr>
                <w:rFonts w:ascii="Calibri" w:hAnsi="Calibri" w:cs="Calibri"/>
                <w:color w:val="000000"/>
                <w:lang w:val="en-GB"/>
              </w:rPr>
            </w:pPr>
            <w:r w:rsidRPr="006D6159">
              <w:rPr>
                <w:rFonts w:ascii="Calibri" w:hAnsi="Calibri" w:cs="Calibri"/>
                <w:color w:val="000000"/>
                <w:lang w:val="en-GB"/>
              </w:rPr>
              <w:t xml:space="preserve">(iii) </w:t>
            </w:r>
            <w:proofErr w:type="gramStart"/>
            <w:r w:rsidRPr="006D6159">
              <w:rPr>
                <w:rFonts w:ascii="Calibri" w:hAnsi="Calibri" w:cs="Calibri"/>
                <w:color w:val="000000"/>
                <w:lang w:val="en-GB"/>
              </w:rPr>
              <w:t>use</w:t>
            </w:r>
            <w:proofErr w:type="gramEnd"/>
            <w:r w:rsidRPr="006D6159">
              <w:rPr>
                <w:rFonts w:ascii="Calibri" w:hAnsi="Calibri" w:cs="Calibri"/>
                <w:color w:val="000000"/>
                <w:lang w:val="en-GB"/>
              </w:rPr>
              <w:t xml:space="preserve"> and limitations in terms of accuracy of standby altimeters in contingencies. Where applicable, the pilot should review the application of static source error correction/position error correction through the use of correction cards; such correction data should be available on the flight deck;</w:t>
            </w:r>
          </w:p>
        </w:tc>
        <w:sdt>
          <w:sdtPr>
            <w:alias w:val=" "/>
            <w:id w:val="-1778171510"/>
            <w:placeholder>
              <w:docPart w:val="263888DC28BD46D49F876DFAC6C18F89"/>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B71C18">
                  <w:rPr>
                    <w:rStyle w:val="Platshllartext"/>
                  </w:rPr>
                  <w:t xml:space="preserve"> </w:t>
                </w:r>
              </w:p>
            </w:tc>
          </w:sdtContent>
        </w:sdt>
        <w:sdt>
          <w:sdtPr>
            <w:alias w:val=" "/>
            <w:id w:val="141172374"/>
            <w:placeholder>
              <w:docPart w:val="5F09179DDCA1401387310C9BB7683058"/>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B71C18">
                  <w:rPr>
                    <w:rStyle w:val="Platshllartext"/>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Default="00E829AB" w:rsidP="00E829AB">
            <w:pPr>
              <w:rPr>
                <w:rFonts w:ascii="Calibri" w:hAnsi="Calibri" w:cs="Calibri"/>
                <w:color w:val="000000"/>
                <w:lang w:val="en-GB"/>
              </w:rPr>
            </w:pPr>
            <w:r w:rsidRPr="006D6159">
              <w:rPr>
                <w:rFonts w:ascii="Calibri" w:hAnsi="Calibri" w:cs="Calibri"/>
                <w:color w:val="000000"/>
                <w:lang w:val="en-GB"/>
              </w:rPr>
              <w:t xml:space="preserve">(iv) problems of visual perception of other aircraft at 300 m (1 000 ft) planned separation during darkness, when encountering local phenomena such as northern lights, for opposite and same direction traffic, and during turns; </w:t>
            </w:r>
          </w:p>
          <w:p w:rsidR="00E829AB" w:rsidRPr="00B638A2" w:rsidRDefault="00E829AB" w:rsidP="00E829AB">
            <w:pPr>
              <w:pStyle w:val="Blankettext"/>
              <w:rPr>
                <w:lang w:val="en-GB"/>
              </w:rPr>
            </w:pPr>
          </w:p>
        </w:tc>
        <w:sdt>
          <w:sdtPr>
            <w:alias w:val=" "/>
            <w:id w:val="1376202987"/>
            <w:placeholder>
              <w:docPart w:val="FEBEA58B609A41578D7E837C52E21C26"/>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8E1337">
                  <w:rPr>
                    <w:rStyle w:val="Platshllartext"/>
                  </w:rPr>
                  <w:t xml:space="preserve"> </w:t>
                </w:r>
              </w:p>
            </w:tc>
          </w:sdtContent>
        </w:sdt>
        <w:sdt>
          <w:sdtPr>
            <w:alias w:val=" "/>
            <w:id w:val="2058811781"/>
            <w:placeholder>
              <w:docPart w:val="3AA0BBA4E3DC4C09AE420DBDDBE1D079"/>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8E1337">
                  <w:rPr>
                    <w:rStyle w:val="Platshllartext"/>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Default="00E829AB" w:rsidP="00E829AB">
            <w:pPr>
              <w:rPr>
                <w:rFonts w:ascii="Calibri" w:hAnsi="Calibri" w:cs="Calibri"/>
                <w:color w:val="000000"/>
                <w:lang w:val="en-GB"/>
              </w:rPr>
            </w:pPr>
            <w:r w:rsidRPr="006D6159">
              <w:rPr>
                <w:rFonts w:ascii="Calibri" w:hAnsi="Calibri" w:cs="Calibri"/>
                <w:color w:val="000000"/>
                <w:lang w:val="en-GB"/>
              </w:rPr>
              <w:t>(v) characteristics of aircraft altitude capture systems that may lead to overshoots;</w:t>
            </w:r>
          </w:p>
          <w:p w:rsidR="00E829AB" w:rsidRPr="00B638A2" w:rsidRDefault="00E829AB" w:rsidP="00E829AB">
            <w:pPr>
              <w:pStyle w:val="Blankettext"/>
              <w:rPr>
                <w:lang w:val="en-GB"/>
              </w:rPr>
            </w:pPr>
          </w:p>
        </w:tc>
        <w:sdt>
          <w:sdtPr>
            <w:alias w:val=" "/>
            <w:id w:val="-229703812"/>
            <w:placeholder>
              <w:docPart w:val="BD6C78CC91D243E5BFC54226CDBD6B65"/>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037EA5">
                  <w:rPr>
                    <w:rStyle w:val="Platshllartext"/>
                  </w:rPr>
                  <w:t xml:space="preserve"> </w:t>
                </w:r>
              </w:p>
            </w:tc>
          </w:sdtContent>
        </w:sdt>
        <w:sdt>
          <w:sdtPr>
            <w:alias w:val=" "/>
            <w:id w:val="481735117"/>
            <w:placeholder>
              <w:docPart w:val="FCD771639B7C4535A909D38C74AB621B"/>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037EA5">
                  <w:rPr>
                    <w:rStyle w:val="Platshllartext"/>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Default="00E829AB" w:rsidP="00E829AB">
            <w:pPr>
              <w:rPr>
                <w:rFonts w:ascii="Calibri" w:hAnsi="Calibri" w:cs="Calibri"/>
                <w:color w:val="000000"/>
                <w:lang w:val="en-GB"/>
              </w:rPr>
            </w:pPr>
            <w:r w:rsidRPr="006D6159">
              <w:rPr>
                <w:rFonts w:ascii="Calibri" w:hAnsi="Calibri" w:cs="Calibri"/>
                <w:color w:val="000000"/>
                <w:lang w:val="en-GB"/>
              </w:rPr>
              <w:t xml:space="preserve">(vi) relationship between the aircraft's altimetry, automatic altitude control and transponder systems in normal and abnormal conditions; and </w:t>
            </w:r>
          </w:p>
          <w:p w:rsidR="00E829AB" w:rsidRPr="00B638A2" w:rsidRDefault="00E829AB" w:rsidP="00E829AB">
            <w:pPr>
              <w:pStyle w:val="Blankettext"/>
              <w:rPr>
                <w:lang w:val="en-GB"/>
              </w:rPr>
            </w:pPr>
          </w:p>
        </w:tc>
        <w:sdt>
          <w:sdtPr>
            <w:alias w:val=" "/>
            <w:id w:val="960227221"/>
            <w:placeholder>
              <w:docPart w:val="3112647ED78E4E37998C90C0EB1D2726"/>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842991">
                  <w:rPr>
                    <w:rStyle w:val="Platshllartext"/>
                  </w:rPr>
                  <w:t xml:space="preserve"> </w:t>
                </w:r>
              </w:p>
            </w:tc>
          </w:sdtContent>
        </w:sdt>
        <w:sdt>
          <w:sdtPr>
            <w:alias w:val=" "/>
            <w:id w:val="548957965"/>
            <w:placeholder>
              <w:docPart w:val="BDEAFF3ADA1642179D9B5BD113DFA1AB"/>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842991">
                  <w:rPr>
                    <w:rStyle w:val="Platshllartext"/>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Default="00E829AB" w:rsidP="00E829AB">
            <w:pPr>
              <w:rPr>
                <w:rFonts w:ascii="Calibri" w:hAnsi="Calibri" w:cs="Calibri"/>
                <w:color w:val="000000"/>
                <w:lang w:val="en-GB"/>
              </w:rPr>
            </w:pPr>
            <w:r w:rsidRPr="006D6159">
              <w:rPr>
                <w:rFonts w:ascii="Calibri" w:hAnsi="Calibri" w:cs="Calibri"/>
                <w:color w:val="000000"/>
                <w:lang w:val="en-GB"/>
              </w:rPr>
              <w:t xml:space="preserve">(vii) </w:t>
            </w:r>
            <w:proofErr w:type="gramStart"/>
            <w:r w:rsidRPr="006D6159">
              <w:rPr>
                <w:rFonts w:ascii="Calibri" w:hAnsi="Calibri" w:cs="Calibri"/>
                <w:color w:val="000000"/>
                <w:lang w:val="en-GB"/>
              </w:rPr>
              <w:t>any</w:t>
            </w:r>
            <w:proofErr w:type="gramEnd"/>
            <w:r w:rsidRPr="006D6159">
              <w:rPr>
                <w:rFonts w:ascii="Calibri" w:hAnsi="Calibri" w:cs="Calibri"/>
                <w:color w:val="000000"/>
                <w:lang w:val="en-GB"/>
              </w:rPr>
              <w:t xml:space="preserve"> airframe operating restrictions, if required for the specific aircraft group, related to RVSM airworthiness approval. </w:t>
            </w:r>
          </w:p>
          <w:p w:rsidR="00E829AB" w:rsidRPr="00B638A2" w:rsidRDefault="00E829AB" w:rsidP="00E829AB">
            <w:pPr>
              <w:pStyle w:val="Blankettext"/>
              <w:rPr>
                <w:lang w:val="en-GB"/>
              </w:rPr>
            </w:pPr>
          </w:p>
        </w:tc>
        <w:sdt>
          <w:sdtPr>
            <w:alias w:val=" "/>
            <w:id w:val="-1392729783"/>
            <w:placeholder>
              <w:docPart w:val="B88D756370D6425188C8BC0888A27B2D"/>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CF2BD2">
                  <w:rPr>
                    <w:rStyle w:val="Platshllartext"/>
                  </w:rPr>
                  <w:t xml:space="preserve"> </w:t>
                </w:r>
              </w:p>
            </w:tc>
          </w:sdtContent>
        </w:sdt>
        <w:sdt>
          <w:sdtPr>
            <w:alias w:val=" "/>
            <w:id w:val="-186456331"/>
            <w:placeholder>
              <w:docPart w:val="349F79408CE544A68A21E566D5DD5010"/>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CF2BD2">
                  <w:rPr>
                    <w:rStyle w:val="Platshllartext"/>
                  </w:rPr>
                  <w:t xml:space="preserve"> </w:t>
                </w:r>
              </w:p>
            </w:tc>
          </w:sdtContent>
        </w:sdt>
      </w:tr>
      <w:tr w:rsidR="004C267A" w:rsidRPr="00015EEC" w:rsidTr="009D65B1">
        <w:tc>
          <w:tcPr>
            <w:tcW w:w="10066" w:type="dxa"/>
            <w:gridSpan w:val="3"/>
          </w:tcPr>
          <w:p w:rsidR="004C267A" w:rsidRPr="0040350C" w:rsidRDefault="004C267A" w:rsidP="000D7F24">
            <w:pPr>
              <w:pStyle w:val="Rubrik1"/>
              <w:outlineLvl w:val="0"/>
              <w:rPr>
                <w:lang w:val="en-GB"/>
              </w:rPr>
            </w:pPr>
            <w:r w:rsidRPr="0040350C">
              <w:rPr>
                <w:lang w:val="en-GB"/>
              </w:rPr>
              <w:t>AMC3 SPA.RVSM.105 RVSM operational approval</w:t>
            </w:r>
          </w:p>
        </w:tc>
      </w:tr>
      <w:tr w:rsidR="004C267A" w:rsidTr="009D65B1">
        <w:tc>
          <w:tcPr>
            <w:tcW w:w="10066" w:type="dxa"/>
            <w:gridSpan w:val="3"/>
          </w:tcPr>
          <w:p w:rsidR="004C267A" w:rsidRDefault="004C267A" w:rsidP="000D7F24">
            <w:pPr>
              <w:pStyle w:val="Rubrik2"/>
              <w:outlineLvl w:val="1"/>
            </w:pPr>
            <w:r>
              <w:t>CONTINUING AIRWORTHINESS</w:t>
            </w:r>
          </w:p>
        </w:tc>
      </w:tr>
      <w:tr w:rsidR="004C267A" w:rsidRPr="001D6D3F"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Pr="001D6D3F" w:rsidRDefault="004C267A" w:rsidP="001466F2">
            <w:pPr>
              <w:pStyle w:val="Ledtext"/>
              <w:rPr>
                <w:lang w:val="en-GB"/>
              </w:rPr>
            </w:pPr>
            <w:r>
              <w:rPr>
                <w:lang w:val="en-GB"/>
              </w:rPr>
              <w:t>Detailed reference in CAME/AMP:</w:t>
            </w:r>
          </w:p>
        </w:tc>
        <w:tc>
          <w:tcPr>
            <w:tcW w:w="2521" w:type="dxa"/>
            <w:tcBorders>
              <w:top w:val="single" w:sz="4" w:space="0" w:color="auto"/>
              <w:left w:val="single" w:sz="4" w:space="0" w:color="auto"/>
              <w:right w:val="single" w:sz="4" w:space="0" w:color="auto"/>
            </w:tcBorders>
          </w:tcPr>
          <w:p w:rsidR="004C267A" w:rsidRPr="001D6D3F" w:rsidRDefault="004C267A" w:rsidP="001466F2">
            <w:pPr>
              <w:pStyle w:val="Ledtext"/>
              <w:rPr>
                <w:lang w:val="en-GB"/>
              </w:rPr>
            </w:pPr>
            <w:r>
              <w:rPr>
                <w:lang w:val="en-GB"/>
              </w:rP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Pr="003A34A3" w:rsidRDefault="00E829AB" w:rsidP="00E829AB">
            <w:pPr>
              <w:rPr>
                <w:rFonts w:ascii="Calibri" w:hAnsi="Calibri" w:cs="Calibri"/>
                <w:lang w:val="en-GB"/>
              </w:rPr>
            </w:pPr>
            <w:r w:rsidRPr="003A34A3">
              <w:rPr>
                <w:rFonts w:ascii="Calibri" w:hAnsi="Calibri" w:cs="Calibri"/>
                <w:lang w:val="en-GB"/>
              </w:rPr>
              <w:t>(a) Maintenance programme</w:t>
            </w:r>
          </w:p>
          <w:p w:rsidR="00E829AB" w:rsidRDefault="00E829AB" w:rsidP="00E829AB">
            <w:pPr>
              <w:rPr>
                <w:rFonts w:ascii="Calibri" w:hAnsi="Calibri" w:cs="Calibri"/>
                <w:lang w:val="en-GB"/>
              </w:rPr>
            </w:pPr>
            <w:r w:rsidRPr="003A34A3">
              <w:rPr>
                <w:rFonts w:ascii="Calibri" w:hAnsi="Calibri" w:cs="Calibri"/>
                <w:lang w:val="en-GB"/>
              </w:rPr>
              <w:t>The aircraft maintenance programme should include the instructions for continuing airworthiness</w:t>
            </w:r>
            <w:r>
              <w:rPr>
                <w:rFonts w:ascii="Calibri" w:hAnsi="Calibri" w:cs="Calibri"/>
                <w:lang w:val="en-GB"/>
              </w:rPr>
              <w:t xml:space="preserve"> </w:t>
            </w:r>
            <w:r w:rsidRPr="003A34A3">
              <w:rPr>
                <w:rFonts w:ascii="Calibri" w:hAnsi="Calibri" w:cs="Calibri"/>
                <w:lang w:val="en-GB"/>
              </w:rPr>
              <w:t>issued by the type certificate holder in relation to the RVSM operations certification in accordance</w:t>
            </w:r>
            <w:r>
              <w:rPr>
                <w:rFonts w:ascii="Calibri" w:hAnsi="Calibri" w:cs="Calibri"/>
                <w:lang w:val="en-GB"/>
              </w:rPr>
              <w:t xml:space="preserve"> </w:t>
            </w:r>
            <w:r w:rsidRPr="003A34A3">
              <w:rPr>
                <w:rFonts w:ascii="Calibri" w:hAnsi="Calibri" w:cs="Calibri"/>
                <w:lang w:val="en-GB"/>
              </w:rPr>
              <w:t>with AMC1 ACNS.A.GEN.010.</w:t>
            </w:r>
          </w:p>
          <w:p w:rsidR="00E829AB" w:rsidRPr="0040350C" w:rsidRDefault="00E829AB" w:rsidP="00E829AB">
            <w:pPr>
              <w:pStyle w:val="Blankettext"/>
              <w:rPr>
                <w:lang w:val="en-GB"/>
              </w:rPr>
            </w:pPr>
          </w:p>
        </w:tc>
        <w:sdt>
          <w:sdtPr>
            <w:alias w:val=" "/>
            <w:id w:val="-1426420316"/>
            <w:placeholder>
              <w:docPart w:val="D5109961E0104EBA8EF7A66E5415F335"/>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253894">
                  <w:rPr>
                    <w:rStyle w:val="Platshllartext"/>
                  </w:rPr>
                  <w:t xml:space="preserve"> </w:t>
                </w:r>
              </w:p>
            </w:tc>
          </w:sdtContent>
        </w:sdt>
        <w:sdt>
          <w:sdtPr>
            <w:alias w:val=" "/>
            <w:id w:val="1707292808"/>
            <w:placeholder>
              <w:docPart w:val="42515E1FC38D40ECA24A34944B05CEDA"/>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253894">
                  <w:rPr>
                    <w:rStyle w:val="Platshllartext"/>
                  </w:rPr>
                  <w:t xml:space="preserve"> </w:t>
                </w:r>
              </w:p>
            </w:tc>
          </w:sdtContent>
        </w:sdt>
      </w:tr>
      <w:tr w:rsidR="004C267A" w:rsidRPr="001D6D3F"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Pr="001D6D3F" w:rsidRDefault="004C267A" w:rsidP="001466F2">
            <w:pPr>
              <w:pStyle w:val="Ledtext"/>
              <w:rPr>
                <w:lang w:val="en-GB"/>
              </w:rPr>
            </w:pPr>
            <w:r>
              <w:rPr>
                <w:lang w:val="en-GB"/>
              </w:rPr>
              <w:t>Detailed reference in CAME/AMP:</w:t>
            </w:r>
          </w:p>
        </w:tc>
        <w:tc>
          <w:tcPr>
            <w:tcW w:w="2521" w:type="dxa"/>
            <w:tcBorders>
              <w:top w:val="single" w:sz="4" w:space="0" w:color="auto"/>
              <w:left w:val="single" w:sz="4" w:space="0" w:color="auto"/>
              <w:right w:val="single" w:sz="4" w:space="0" w:color="auto"/>
            </w:tcBorders>
          </w:tcPr>
          <w:p w:rsidR="004C267A" w:rsidRPr="001D6D3F" w:rsidRDefault="004C267A" w:rsidP="001466F2">
            <w:pPr>
              <w:pStyle w:val="Ledtext"/>
              <w:rPr>
                <w:lang w:val="en-GB"/>
              </w:rPr>
            </w:pPr>
            <w:r>
              <w:rPr>
                <w:lang w:val="en-GB"/>
              </w:rP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Pr="00D15FC6" w:rsidRDefault="00E829AB" w:rsidP="00E829AB">
            <w:pPr>
              <w:rPr>
                <w:rFonts w:ascii="Calibri" w:hAnsi="Calibri" w:cs="Calibri"/>
                <w:lang w:val="en-GB"/>
              </w:rPr>
            </w:pPr>
            <w:r w:rsidRPr="00D15FC6">
              <w:rPr>
                <w:rFonts w:ascii="Calibri" w:hAnsi="Calibri" w:cs="Calibri"/>
                <w:lang w:val="en-GB"/>
              </w:rPr>
              <w:t>(b) Continuing airworthiness procedures</w:t>
            </w:r>
          </w:p>
          <w:p w:rsidR="00E829AB" w:rsidRDefault="00E829AB" w:rsidP="00E829AB">
            <w:pPr>
              <w:rPr>
                <w:rFonts w:ascii="Calibri" w:hAnsi="Calibri" w:cs="Calibri"/>
                <w:lang w:val="en-GB"/>
              </w:rPr>
            </w:pPr>
            <w:r w:rsidRPr="003A34A3">
              <w:rPr>
                <w:rFonts w:ascii="Calibri" w:hAnsi="Calibri" w:cs="Calibri"/>
                <w:lang w:val="en-GB"/>
              </w:rPr>
              <w:t>The continuing airworthiness procedures should establish a process to:</w:t>
            </w:r>
          </w:p>
          <w:p w:rsidR="00E829AB" w:rsidRPr="0040350C" w:rsidRDefault="00E829AB" w:rsidP="00E829AB">
            <w:pPr>
              <w:rPr>
                <w:lang w:val="en-GB"/>
              </w:rPr>
            </w:pPr>
            <w:r w:rsidRPr="003A34A3">
              <w:rPr>
                <w:rFonts w:ascii="Calibri" w:hAnsi="Calibri" w:cs="Calibri"/>
                <w:lang w:val="en-GB"/>
              </w:rPr>
              <w:t>(1) assess any modification or design change which in any way affects the RVSM approval;</w:t>
            </w:r>
          </w:p>
        </w:tc>
        <w:sdt>
          <w:sdtPr>
            <w:alias w:val=" "/>
            <w:id w:val="1218700596"/>
            <w:placeholder>
              <w:docPart w:val="C55BAFAD79944796A42F6E1673D63DC7"/>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C72C82">
                  <w:rPr>
                    <w:rStyle w:val="Platshllartext"/>
                  </w:rPr>
                  <w:t xml:space="preserve"> </w:t>
                </w:r>
              </w:p>
            </w:tc>
          </w:sdtContent>
        </w:sdt>
        <w:sdt>
          <w:sdtPr>
            <w:alias w:val=" "/>
            <w:id w:val="1604921302"/>
            <w:placeholder>
              <w:docPart w:val="88A66EA1408F4BFD86E4E10F00682991"/>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C72C82">
                  <w:rPr>
                    <w:rStyle w:val="Platshllartext"/>
                  </w:rPr>
                  <w:t xml:space="preserve"> </w:t>
                </w:r>
              </w:p>
            </w:tc>
          </w:sdtContent>
        </w:sdt>
      </w:tr>
      <w:tr w:rsidR="004C267A" w:rsidRPr="001D6D3F"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Pr="001D6D3F" w:rsidRDefault="004C267A" w:rsidP="001466F2">
            <w:pPr>
              <w:pStyle w:val="Ledtext"/>
              <w:rPr>
                <w:lang w:val="en-GB"/>
              </w:rPr>
            </w:pPr>
            <w:r>
              <w:rPr>
                <w:lang w:val="en-GB"/>
              </w:rPr>
              <w:t>Detailed reference in CAME/AMP:</w:t>
            </w:r>
          </w:p>
        </w:tc>
        <w:tc>
          <w:tcPr>
            <w:tcW w:w="2521" w:type="dxa"/>
            <w:tcBorders>
              <w:top w:val="single" w:sz="4" w:space="0" w:color="auto"/>
              <w:left w:val="single" w:sz="4" w:space="0" w:color="auto"/>
              <w:right w:val="single" w:sz="4" w:space="0" w:color="auto"/>
            </w:tcBorders>
          </w:tcPr>
          <w:p w:rsidR="004C267A" w:rsidRPr="001D6D3F" w:rsidRDefault="004C267A" w:rsidP="001466F2">
            <w:pPr>
              <w:pStyle w:val="Ledtext"/>
              <w:rPr>
                <w:lang w:val="en-GB"/>
              </w:rPr>
            </w:pPr>
            <w:r>
              <w:rPr>
                <w:lang w:val="en-GB"/>
              </w:rP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Pr="0040350C" w:rsidRDefault="00E829AB" w:rsidP="00E829AB">
            <w:pPr>
              <w:rPr>
                <w:lang w:val="en-GB"/>
              </w:rPr>
            </w:pPr>
            <w:r w:rsidRPr="003A34A3">
              <w:rPr>
                <w:rFonts w:ascii="Calibri" w:hAnsi="Calibri" w:cs="Calibri"/>
                <w:lang w:val="en-GB"/>
              </w:rPr>
              <w:t>(2) evaluate any repairs that may affect the integrity of the continuing RVSM approval, e.g.</w:t>
            </w:r>
            <w:r>
              <w:rPr>
                <w:rFonts w:ascii="Calibri" w:hAnsi="Calibri" w:cs="Calibri"/>
                <w:lang w:val="en-GB"/>
              </w:rPr>
              <w:t xml:space="preserve"> </w:t>
            </w:r>
            <w:r w:rsidRPr="003A34A3">
              <w:rPr>
                <w:rFonts w:ascii="Calibri" w:hAnsi="Calibri" w:cs="Calibri"/>
                <w:lang w:val="en-GB"/>
              </w:rPr>
              <w:t xml:space="preserve">those affecting </w:t>
            </w:r>
            <w:r w:rsidRPr="003A34A3">
              <w:rPr>
                <w:rFonts w:ascii="Calibri" w:hAnsi="Calibri" w:cs="Calibri"/>
                <w:lang w:val="en-GB"/>
              </w:rPr>
              <w:lastRenderedPageBreak/>
              <w:t>the alignment of pitot/static probes, repairs to dents, or deformation</w:t>
            </w:r>
            <w:r>
              <w:rPr>
                <w:rFonts w:ascii="Calibri" w:hAnsi="Calibri" w:cs="Calibri"/>
                <w:lang w:val="en-GB"/>
              </w:rPr>
              <w:t xml:space="preserve"> </w:t>
            </w:r>
            <w:r w:rsidRPr="003A34A3">
              <w:rPr>
                <w:rFonts w:ascii="Calibri" w:hAnsi="Calibri" w:cs="Calibri"/>
                <w:lang w:val="en-GB"/>
              </w:rPr>
              <w:t>around static plates;</w:t>
            </w:r>
          </w:p>
        </w:tc>
        <w:sdt>
          <w:sdtPr>
            <w:alias w:val=" "/>
            <w:id w:val="844206334"/>
            <w:placeholder>
              <w:docPart w:val="C11910CFFCE646A7813FB512418A5E80"/>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13655E">
                  <w:rPr>
                    <w:rStyle w:val="Platshllartext"/>
                  </w:rPr>
                  <w:t xml:space="preserve"> </w:t>
                </w:r>
              </w:p>
            </w:tc>
          </w:sdtContent>
        </w:sdt>
        <w:sdt>
          <w:sdtPr>
            <w:alias w:val=" "/>
            <w:id w:val="919149304"/>
            <w:placeholder>
              <w:docPart w:val="42E2C3610C7445B6BEF1ECF54318A06E"/>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13655E">
                  <w:rPr>
                    <w:rStyle w:val="Platshllartext"/>
                  </w:rPr>
                  <w:t xml:space="preserve"> </w:t>
                </w:r>
              </w:p>
            </w:tc>
          </w:sdtContent>
        </w:sdt>
      </w:tr>
      <w:tr w:rsidR="004C267A" w:rsidRPr="001D6D3F"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Pr="001D6D3F" w:rsidRDefault="004C267A" w:rsidP="001466F2">
            <w:pPr>
              <w:pStyle w:val="Ledtext"/>
              <w:rPr>
                <w:lang w:val="en-GB"/>
              </w:rPr>
            </w:pPr>
            <w:r>
              <w:rPr>
                <w:lang w:val="en-GB"/>
              </w:rPr>
              <w:t>Detailed reference in CAME/AMP:</w:t>
            </w:r>
          </w:p>
        </w:tc>
        <w:tc>
          <w:tcPr>
            <w:tcW w:w="2521" w:type="dxa"/>
            <w:tcBorders>
              <w:top w:val="single" w:sz="4" w:space="0" w:color="auto"/>
              <w:left w:val="single" w:sz="4" w:space="0" w:color="auto"/>
              <w:right w:val="single" w:sz="4" w:space="0" w:color="auto"/>
            </w:tcBorders>
          </w:tcPr>
          <w:p w:rsidR="004C267A" w:rsidRPr="001D6D3F" w:rsidRDefault="004C267A" w:rsidP="001466F2">
            <w:pPr>
              <w:pStyle w:val="Ledtext"/>
              <w:rPr>
                <w:lang w:val="en-GB"/>
              </w:rPr>
            </w:pPr>
            <w:r>
              <w:rPr>
                <w:lang w:val="en-GB"/>
              </w:rP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Pr="003A34A3" w:rsidRDefault="00E829AB" w:rsidP="00E829AB">
            <w:pPr>
              <w:rPr>
                <w:rFonts w:ascii="Calibri" w:hAnsi="Calibri" w:cs="Calibri"/>
                <w:lang w:val="en-GB"/>
              </w:rPr>
            </w:pPr>
            <w:r w:rsidRPr="003A34A3">
              <w:rPr>
                <w:rFonts w:ascii="Calibri" w:hAnsi="Calibri" w:cs="Calibri"/>
                <w:lang w:val="en-GB"/>
              </w:rPr>
              <w:t xml:space="preserve">(3) </w:t>
            </w:r>
            <w:proofErr w:type="gramStart"/>
            <w:r w:rsidRPr="003A34A3">
              <w:rPr>
                <w:rFonts w:ascii="Calibri" w:hAnsi="Calibri" w:cs="Calibri"/>
                <w:lang w:val="en-GB"/>
              </w:rPr>
              <w:t>ensure</w:t>
            </w:r>
            <w:proofErr w:type="gramEnd"/>
            <w:r w:rsidRPr="003A34A3">
              <w:rPr>
                <w:rFonts w:ascii="Calibri" w:hAnsi="Calibri" w:cs="Calibri"/>
                <w:lang w:val="en-GB"/>
              </w:rPr>
              <w:t xml:space="preserve"> the proper maintenance of airframe geometry for proper surface contours and the</w:t>
            </w:r>
            <w:r>
              <w:rPr>
                <w:rFonts w:ascii="Calibri" w:hAnsi="Calibri" w:cs="Calibri"/>
                <w:lang w:val="en-GB"/>
              </w:rPr>
              <w:t xml:space="preserve"> </w:t>
            </w:r>
            <w:r w:rsidRPr="003A34A3">
              <w:rPr>
                <w:rFonts w:ascii="Calibri" w:hAnsi="Calibri" w:cs="Calibri"/>
                <w:lang w:val="en-GB"/>
              </w:rPr>
              <w:t>mitigation of altimetry system error, surface measurements or skin waviness as specified in</w:t>
            </w:r>
            <w:r>
              <w:rPr>
                <w:rFonts w:ascii="Calibri" w:hAnsi="Calibri" w:cs="Calibri"/>
                <w:lang w:val="en-GB"/>
              </w:rPr>
              <w:t xml:space="preserve"> </w:t>
            </w:r>
            <w:r w:rsidRPr="003A34A3">
              <w:rPr>
                <w:rFonts w:ascii="Calibri" w:hAnsi="Calibri" w:cs="Calibri"/>
                <w:lang w:val="en-GB"/>
              </w:rPr>
              <w:t>the instructions for continued airworthiness (ICA), to ensure adherence to RVSM tolerances.</w:t>
            </w:r>
          </w:p>
          <w:p w:rsidR="00E829AB" w:rsidRDefault="00E829AB" w:rsidP="00E829AB">
            <w:pPr>
              <w:rPr>
                <w:rFonts w:ascii="Calibri" w:hAnsi="Calibri" w:cs="Calibri"/>
                <w:lang w:val="en-GB"/>
              </w:rPr>
            </w:pPr>
            <w:r w:rsidRPr="003A34A3">
              <w:rPr>
                <w:rFonts w:ascii="Calibri" w:hAnsi="Calibri" w:cs="Calibri"/>
                <w:lang w:val="en-GB"/>
              </w:rPr>
              <w:t>These checks should be performed following repairs or alterations having an effect on</w:t>
            </w:r>
            <w:r>
              <w:rPr>
                <w:rFonts w:ascii="Calibri" w:hAnsi="Calibri" w:cs="Calibri"/>
                <w:lang w:val="en-GB"/>
              </w:rPr>
              <w:t xml:space="preserve"> </w:t>
            </w:r>
            <w:r w:rsidRPr="003A34A3">
              <w:rPr>
                <w:rFonts w:ascii="Calibri" w:hAnsi="Calibri" w:cs="Calibri"/>
                <w:lang w:val="en-GB"/>
              </w:rPr>
              <w:t>airframe surface and airflow.</w:t>
            </w:r>
          </w:p>
          <w:p w:rsidR="00E829AB" w:rsidRPr="0040350C" w:rsidRDefault="00E829AB" w:rsidP="00E829AB">
            <w:pPr>
              <w:pStyle w:val="Blankettext"/>
              <w:rPr>
                <w:lang w:val="en-GB"/>
              </w:rPr>
            </w:pPr>
          </w:p>
        </w:tc>
        <w:sdt>
          <w:sdtPr>
            <w:alias w:val=" "/>
            <w:id w:val="1699508851"/>
            <w:placeholder>
              <w:docPart w:val="3CC19E7611794B65B2C3B63C8F7B450E"/>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B911C3">
                  <w:rPr>
                    <w:rStyle w:val="Platshllartext"/>
                  </w:rPr>
                  <w:t xml:space="preserve"> </w:t>
                </w:r>
              </w:p>
            </w:tc>
          </w:sdtContent>
        </w:sdt>
        <w:sdt>
          <w:sdtPr>
            <w:alias w:val=" "/>
            <w:id w:val="1599977384"/>
            <w:placeholder>
              <w:docPart w:val="E3E4CFF40B214D9EA7D9ADBE360D96FD"/>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B911C3">
                  <w:rPr>
                    <w:rStyle w:val="Platshllartext"/>
                  </w:rPr>
                  <w:t xml:space="preserve"> </w:t>
                </w:r>
              </w:p>
            </w:tc>
          </w:sdtContent>
        </w:sdt>
      </w:tr>
      <w:tr w:rsidR="004C267A" w:rsidRPr="001D6D3F"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Pr="001D6D3F" w:rsidRDefault="004C267A" w:rsidP="001466F2">
            <w:pPr>
              <w:pStyle w:val="Ledtext"/>
              <w:rPr>
                <w:lang w:val="en-GB"/>
              </w:rPr>
            </w:pPr>
            <w:r>
              <w:rPr>
                <w:lang w:val="en-GB"/>
              </w:rPr>
              <w:t>Detailed reference in CAME/AMP:</w:t>
            </w:r>
          </w:p>
        </w:tc>
        <w:tc>
          <w:tcPr>
            <w:tcW w:w="2521" w:type="dxa"/>
            <w:tcBorders>
              <w:top w:val="single" w:sz="4" w:space="0" w:color="auto"/>
              <w:left w:val="single" w:sz="4" w:space="0" w:color="auto"/>
              <w:right w:val="single" w:sz="4" w:space="0" w:color="auto"/>
            </w:tcBorders>
          </w:tcPr>
          <w:p w:rsidR="004C267A" w:rsidRPr="001D6D3F" w:rsidRDefault="004C267A" w:rsidP="001466F2">
            <w:pPr>
              <w:pStyle w:val="Ledtext"/>
              <w:rPr>
                <w:lang w:val="en-GB"/>
              </w:rPr>
            </w:pPr>
            <w:r>
              <w:rPr>
                <w:lang w:val="en-GB"/>
              </w:rP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Pr="003A34A3" w:rsidRDefault="00E829AB" w:rsidP="00E829AB">
            <w:pPr>
              <w:rPr>
                <w:rFonts w:ascii="Calibri" w:hAnsi="Calibri" w:cs="Calibri"/>
                <w:lang w:val="en-GB"/>
              </w:rPr>
            </w:pPr>
            <w:r w:rsidRPr="003A34A3">
              <w:rPr>
                <w:rFonts w:ascii="Calibri" w:hAnsi="Calibri" w:cs="Calibri"/>
                <w:lang w:val="en-GB"/>
              </w:rPr>
              <w:t>(c) Additional training may be necessary for continuing airworthiness and maintenance staff to</w:t>
            </w:r>
            <w:r>
              <w:rPr>
                <w:rFonts w:ascii="Calibri" w:hAnsi="Calibri" w:cs="Calibri"/>
                <w:lang w:val="en-GB"/>
              </w:rPr>
              <w:t xml:space="preserve"> </w:t>
            </w:r>
            <w:r w:rsidRPr="003A34A3">
              <w:rPr>
                <w:rFonts w:ascii="Calibri" w:hAnsi="Calibri" w:cs="Calibri"/>
                <w:lang w:val="en-GB"/>
              </w:rPr>
              <w:t>support RVSM approval. Areas that may need to be highlighted for the initial and recurrent</w:t>
            </w:r>
            <w:r>
              <w:rPr>
                <w:rFonts w:ascii="Calibri" w:hAnsi="Calibri" w:cs="Calibri"/>
                <w:lang w:val="en-GB"/>
              </w:rPr>
              <w:t xml:space="preserve"> </w:t>
            </w:r>
            <w:r w:rsidRPr="003A34A3">
              <w:rPr>
                <w:rFonts w:ascii="Calibri" w:hAnsi="Calibri" w:cs="Calibri"/>
                <w:lang w:val="en-GB"/>
              </w:rPr>
              <w:t>training of relevant personnel are:</w:t>
            </w:r>
          </w:p>
          <w:p w:rsidR="00E829AB" w:rsidRDefault="00E829AB" w:rsidP="00E829AB">
            <w:pPr>
              <w:rPr>
                <w:rFonts w:ascii="Calibri" w:hAnsi="Calibri" w:cs="Calibri"/>
                <w:lang w:val="en-GB"/>
              </w:rPr>
            </w:pPr>
            <w:r w:rsidRPr="003A34A3">
              <w:rPr>
                <w:rFonts w:ascii="Calibri" w:hAnsi="Calibri" w:cs="Calibri"/>
                <w:lang w:val="en-GB"/>
              </w:rPr>
              <w:t>(1) Aircraft geometric inspection techniques;</w:t>
            </w:r>
          </w:p>
          <w:p w:rsidR="00E829AB" w:rsidRDefault="00E829AB" w:rsidP="00E829AB">
            <w:pPr>
              <w:pStyle w:val="Blankettext"/>
            </w:pPr>
          </w:p>
        </w:tc>
        <w:sdt>
          <w:sdtPr>
            <w:alias w:val=" "/>
            <w:id w:val="-1375691466"/>
            <w:placeholder>
              <w:docPart w:val="1D8B84D83AA24738853F5F30EF5AB0C7"/>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F20FF7">
                  <w:rPr>
                    <w:rStyle w:val="Platshllartext"/>
                  </w:rPr>
                  <w:t xml:space="preserve"> </w:t>
                </w:r>
              </w:p>
            </w:tc>
          </w:sdtContent>
        </w:sdt>
        <w:sdt>
          <w:sdtPr>
            <w:alias w:val=" "/>
            <w:id w:val="1928928221"/>
            <w:placeholder>
              <w:docPart w:val="31925A69BCAB42B08302EB4ABC069DD1"/>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F20FF7">
                  <w:rPr>
                    <w:rStyle w:val="Platshllartext"/>
                  </w:rPr>
                  <w:t xml:space="preserve"> </w:t>
                </w:r>
              </w:p>
            </w:tc>
          </w:sdtContent>
        </w:sdt>
      </w:tr>
      <w:tr w:rsidR="004C267A" w:rsidRPr="001D6D3F"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Pr="001D6D3F" w:rsidRDefault="004C267A" w:rsidP="001466F2">
            <w:pPr>
              <w:pStyle w:val="Ledtext"/>
              <w:rPr>
                <w:lang w:val="en-GB"/>
              </w:rPr>
            </w:pPr>
            <w:r>
              <w:rPr>
                <w:lang w:val="en-GB"/>
              </w:rPr>
              <w:t>Detailed reference in CAME/AMP:</w:t>
            </w:r>
          </w:p>
        </w:tc>
        <w:tc>
          <w:tcPr>
            <w:tcW w:w="2521" w:type="dxa"/>
            <w:tcBorders>
              <w:top w:val="single" w:sz="4" w:space="0" w:color="auto"/>
              <w:left w:val="single" w:sz="4" w:space="0" w:color="auto"/>
              <w:right w:val="single" w:sz="4" w:space="0" w:color="auto"/>
            </w:tcBorders>
          </w:tcPr>
          <w:p w:rsidR="004C267A" w:rsidRPr="001D6D3F" w:rsidRDefault="004C267A" w:rsidP="001466F2">
            <w:pPr>
              <w:pStyle w:val="Ledtext"/>
              <w:rPr>
                <w:lang w:val="en-GB"/>
              </w:rPr>
            </w:pPr>
            <w:r>
              <w:rPr>
                <w:lang w:val="en-GB"/>
              </w:rP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Default="00E829AB" w:rsidP="00E829AB">
            <w:pPr>
              <w:rPr>
                <w:rFonts w:ascii="Calibri" w:hAnsi="Calibri" w:cs="Calibri"/>
                <w:lang w:val="en-GB"/>
              </w:rPr>
            </w:pPr>
            <w:r w:rsidRPr="003A34A3">
              <w:rPr>
                <w:rFonts w:ascii="Calibri" w:hAnsi="Calibri" w:cs="Calibri"/>
                <w:lang w:val="en-GB"/>
              </w:rPr>
              <w:t>(2) Test equipment calibration and use of that equipment; and</w:t>
            </w:r>
          </w:p>
          <w:p w:rsidR="00E829AB" w:rsidRPr="0040350C" w:rsidRDefault="00E829AB" w:rsidP="00E829AB">
            <w:pPr>
              <w:pStyle w:val="Blankettext"/>
              <w:rPr>
                <w:lang w:val="en-GB"/>
              </w:rPr>
            </w:pPr>
          </w:p>
        </w:tc>
        <w:sdt>
          <w:sdtPr>
            <w:alias w:val=" "/>
            <w:id w:val="485667112"/>
            <w:placeholder>
              <w:docPart w:val="D3B006AEF2B94A5EA43B2DBE11011ED4"/>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5D7E46">
                  <w:rPr>
                    <w:rStyle w:val="Platshllartext"/>
                  </w:rPr>
                  <w:t xml:space="preserve"> </w:t>
                </w:r>
              </w:p>
            </w:tc>
          </w:sdtContent>
        </w:sdt>
        <w:sdt>
          <w:sdtPr>
            <w:alias w:val=" "/>
            <w:id w:val="853620060"/>
            <w:placeholder>
              <w:docPart w:val="5037A8223BF643989DEE9F7A1851A3B7"/>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5D7E46">
                  <w:rPr>
                    <w:rStyle w:val="Platshllartext"/>
                  </w:rPr>
                  <w:t xml:space="preserve"> </w:t>
                </w:r>
              </w:p>
            </w:tc>
          </w:sdtContent>
        </w:sdt>
      </w:tr>
      <w:tr w:rsidR="004C267A" w:rsidRPr="001D6D3F"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Pr="001D6D3F" w:rsidRDefault="004C267A" w:rsidP="001466F2">
            <w:pPr>
              <w:pStyle w:val="Ledtext"/>
              <w:rPr>
                <w:lang w:val="en-GB"/>
              </w:rPr>
            </w:pPr>
            <w:r>
              <w:rPr>
                <w:lang w:val="en-GB"/>
              </w:rPr>
              <w:t>Detailed reference in CAME/AMP:</w:t>
            </w:r>
          </w:p>
        </w:tc>
        <w:tc>
          <w:tcPr>
            <w:tcW w:w="2521" w:type="dxa"/>
            <w:tcBorders>
              <w:top w:val="single" w:sz="4" w:space="0" w:color="auto"/>
              <w:left w:val="single" w:sz="4" w:space="0" w:color="auto"/>
              <w:right w:val="single" w:sz="4" w:space="0" w:color="auto"/>
            </w:tcBorders>
          </w:tcPr>
          <w:p w:rsidR="004C267A" w:rsidRPr="001D6D3F" w:rsidRDefault="004C267A" w:rsidP="001466F2">
            <w:pPr>
              <w:pStyle w:val="Ledtext"/>
              <w:rPr>
                <w:lang w:val="en-GB"/>
              </w:rPr>
            </w:pPr>
            <w:r>
              <w:rPr>
                <w:lang w:val="en-GB"/>
              </w:rP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Default="00E829AB" w:rsidP="00E829AB">
            <w:pPr>
              <w:rPr>
                <w:rFonts w:ascii="Calibri" w:hAnsi="Calibri" w:cs="Calibri"/>
                <w:lang w:val="en-GB"/>
              </w:rPr>
            </w:pPr>
            <w:r w:rsidRPr="003A34A3">
              <w:rPr>
                <w:rFonts w:ascii="Calibri" w:hAnsi="Calibri" w:cs="Calibri"/>
                <w:lang w:val="en-GB"/>
              </w:rPr>
              <w:t>(3) Any special instructions or procedures introduced for RVSM approval.</w:t>
            </w:r>
          </w:p>
          <w:p w:rsidR="00E829AB" w:rsidRPr="0040350C" w:rsidRDefault="00E829AB" w:rsidP="00E829AB">
            <w:pPr>
              <w:pStyle w:val="Blankettext"/>
              <w:rPr>
                <w:lang w:val="en-GB"/>
              </w:rPr>
            </w:pPr>
          </w:p>
        </w:tc>
        <w:sdt>
          <w:sdtPr>
            <w:alias w:val=" "/>
            <w:id w:val="1276897656"/>
            <w:placeholder>
              <w:docPart w:val="86DC7E6DFC24403C977E890126711E7F"/>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9073C3">
                  <w:rPr>
                    <w:rStyle w:val="Platshllartext"/>
                  </w:rPr>
                  <w:t xml:space="preserve"> </w:t>
                </w:r>
              </w:p>
            </w:tc>
          </w:sdtContent>
        </w:sdt>
        <w:sdt>
          <w:sdtPr>
            <w:alias w:val=" "/>
            <w:id w:val="-2032713981"/>
            <w:placeholder>
              <w:docPart w:val="E59347199CB74B5695B689C1F79C352A"/>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9073C3">
                  <w:rPr>
                    <w:rStyle w:val="Platshllartext"/>
                  </w:rPr>
                  <w:t xml:space="preserve"> </w:t>
                </w:r>
              </w:p>
            </w:tc>
          </w:sdtContent>
        </w:sdt>
      </w:tr>
      <w:tr w:rsidR="004C267A" w:rsidRPr="001D6D3F"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Pr="001D6D3F" w:rsidRDefault="004C267A" w:rsidP="001466F2">
            <w:pPr>
              <w:pStyle w:val="Ledtext"/>
              <w:rPr>
                <w:lang w:val="en-GB"/>
              </w:rPr>
            </w:pPr>
            <w:r>
              <w:rPr>
                <w:lang w:val="en-GB"/>
              </w:rPr>
              <w:t>Detailed reference in CAME/AMP:</w:t>
            </w:r>
          </w:p>
        </w:tc>
        <w:tc>
          <w:tcPr>
            <w:tcW w:w="2521" w:type="dxa"/>
            <w:tcBorders>
              <w:top w:val="single" w:sz="4" w:space="0" w:color="auto"/>
              <w:left w:val="single" w:sz="4" w:space="0" w:color="auto"/>
              <w:right w:val="single" w:sz="4" w:space="0" w:color="auto"/>
            </w:tcBorders>
          </w:tcPr>
          <w:p w:rsidR="004C267A" w:rsidRPr="001D6D3F" w:rsidRDefault="004C267A" w:rsidP="001466F2">
            <w:pPr>
              <w:pStyle w:val="Ledtext"/>
              <w:rPr>
                <w:lang w:val="en-GB"/>
              </w:rPr>
            </w:pPr>
            <w:r>
              <w:rPr>
                <w:lang w:val="en-GB"/>
              </w:rP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Default="00E829AB" w:rsidP="00E829AB">
            <w:pPr>
              <w:rPr>
                <w:rFonts w:ascii="Calibri" w:hAnsi="Calibri" w:cs="Calibri"/>
                <w:lang w:val="en-GB"/>
              </w:rPr>
            </w:pPr>
            <w:r w:rsidRPr="003A34A3">
              <w:rPr>
                <w:rFonts w:ascii="Calibri" w:hAnsi="Calibri" w:cs="Calibri"/>
                <w:lang w:val="en-GB"/>
              </w:rPr>
              <w:t>(d) Test equipment</w:t>
            </w:r>
          </w:p>
          <w:p w:rsidR="00E829AB" w:rsidRDefault="00E829AB" w:rsidP="00E829AB">
            <w:pPr>
              <w:pStyle w:val="Blankettext"/>
            </w:pPr>
          </w:p>
        </w:tc>
        <w:sdt>
          <w:sdtPr>
            <w:alias w:val=" "/>
            <w:id w:val="1137684195"/>
            <w:placeholder>
              <w:docPart w:val="6D90727C8C9744808369E39920CEAA4B"/>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314A97">
                  <w:rPr>
                    <w:rStyle w:val="Platshllartext"/>
                  </w:rPr>
                  <w:t xml:space="preserve"> </w:t>
                </w:r>
              </w:p>
            </w:tc>
          </w:sdtContent>
        </w:sdt>
        <w:sdt>
          <w:sdtPr>
            <w:alias w:val=" "/>
            <w:id w:val="565768300"/>
            <w:placeholder>
              <w:docPart w:val="BDDE61384DC3459FAD91FEE2D57847FE"/>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314A97">
                  <w:rPr>
                    <w:rStyle w:val="Platshllartext"/>
                  </w:rPr>
                  <w:t xml:space="preserve"> </w:t>
                </w:r>
              </w:p>
            </w:tc>
          </w:sdtContent>
        </w:sdt>
      </w:tr>
      <w:tr w:rsidR="004C267A" w:rsidRPr="001D6D3F"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Pr="001D6D3F" w:rsidRDefault="004C267A" w:rsidP="001466F2">
            <w:pPr>
              <w:pStyle w:val="Ledtext"/>
              <w:rPr>
                <w:lang w:val="en-GB"/>
              </w:rPr>
            </w:pPr>
            <w:r>
              <w:rPr>
                <w:lang w:val="en-GB"/>
              </w:rPr>
              <w:t>Detailed reference in CAME/AMP:</w:t>
            </w:r>
          </w:p>
        </w:tc>
        <w:tc>
          <w:tcPr>
            <w:tcW w:w="2521" w:type="dxa"/>
            <w:tcBorders>
              <w:top w:val="single" w:sz="4" w:space="0" w:color="auto"/>
              <w:left w:val="single" w:sz="4" w:space="0" w:color="auto"/>
              <w:right w:val="single" w:sz="4" w:space="0" w:color="auto"/>
            </w:tcBorders>
          </w:tcPr>
          <w:p w:rsidR="004C267A" w:rsidRPr="001D6D3F" w:rsidRDefault="004C267A" w:rsidP="001466F2">
            <w:pPr>
              <w:pStyle w:val="Ledtext"/>
              <w:rPr>
                <w:lang w:val="en-GB"/>
              </w:rPr>
            </w:pPr>
            <w:r>
              <w:rPr>
                <w:lang w:val="en-GB"/>
              </w:rP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Default="00E829AB" w:rsidP="00E829AB">
            <w:pPr>
              <w:rPr>
                <w:rFonts w:ascii="Calibri" w:hAnsi="Calibri" w:cs="Calibri"/>
                <w:lang w:val="en-GB"/>
              </w:rPr>
            </w:pPr>
            <w:r w:rsidRPr="003A34A3">
              <w:rPr>
                <w:rFonts w:ascii="Calibri" w:hAnsi="Calibri" w:cs="Calibri"/>
                <w:lang w:val="en-GB"/>
              </w:rPr>
              <w:t>The operator should ensure that maintenance organisations use test equipment adequate for</w:t>
            </w:r>
            <w:r>
              <w:rPr>
                <w:rFonts w:ascii="Calibri" w:hAnsi="Calibri" w:cs="Calibri"/>
                <w:lang w:val="en-GB"/>
              </w:rPr>
              <w:t xml:space="preserve"> </w:t>
            </w:r>
            <w:r w:rsidRPr="003A34A3">
              <w:rPr>
                <w:rFonts w:ascii="Calibri" w:hAnsi="Calibri" w:cs="Calibri"/>
                <w:lang w:val="en-GB"/>
              </w:rPr>
              <w:t>maintenance of the RVSM systems. The adequacy of the test equipment should be established in</w:t>
            </w:r>
            <w:r>
              <w:rPr>
                <w:rFonts w:ascii="Calibri" w:hAnsi="Calibri" w:cs="Calibri"/>
                <w:lang w:val="en-GB"/>
              </w:rPr>
              <w:t xml:space="preserve"> </w:t>
            </w:r>
            <w:r w:rsidRPr="003A34A3">
              <w:rPr>
                <w:rFonts w:ascii="Calibri" w:hAnsi="Calibri" w:cs="Calibri"/>
                <w:lang w:val="en-GB"/>
              </w:rPr>
              <w:t>accordance with the type certificate holder recommendations and taking into consideration the</w:t>
            </w:r>
            <w:r>
              <w:rPr>
                <w:rFonts w:ascii="Calibri" w:hAnsi="Calibri" w:cs="Calibri"/>
                <w:lang w:val="en-GB"/>
              </w:rPr>
              <w:t xml:space="preserve"> </w:t>
            </w:r>
            <w:r w:rsidRPr="003A34A3">
              <w:rPr>
                <w:rFonts w:ascii="Calibri" w:hAnsi="Calibri" w:cs="Calibri"/>
                <w:lang w:val="en-GB"/>
              </w:rPr>
              <w:t>required test equipment accuracy and the test equipment calibration.</w:t>
            </w:r>
          </w:p>
          <w:p w:rsidR="00E829AB" w:rsidRPr="0040350C" w:rsidRDefault="00E829AB" w:rsidP="00E829AB">
            <w:pPr>
              <w:pStyle w:val="Blankettext"/>
              <w:rPr>
                <w:lang w:val="en-GB"/>
              </w:rPr>
            </w:pPr>
          </w:p>
        </w:tc>
        <w:sdt>
          <w:sdtPr>
            <w:alias w:val=" "/>
            <w:id w:val="-1493096126"/>
            <w:placeholder>
              <w:docPart w:val="B54AF95C9CDE4EFE8D1668C4B6BEB6B4"/>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9941AE">
                  <w:rPr>
                    <w:rStyle w:val="Platshllartext"/>
                  </w:rPr>
                  <w:t xml:space="preserve"> </w:t>
                </w:r>
              </w:p>
            </w:tc>
          </w:sdtContent>
        </w:sdt>
        <w:sdt>
          <w:sdtPr>
            <w:alias w:val=" "/>
            <w:id w:val="1966068728"/>
            <w:placeholder>
              <w:docPart w:val="C09435198ECC4A2DA54A3A9322BB275A"/>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9941AE">
                  <w:rPr>
                    <w:rStyle w:val="Platshllartext"/>
                  </w:rPr>
                  <w:t xml:space="preserve"> </w:t>
                </w:r>
              </w:p>
            </w:tc>
          </w:sdtContent>
        </w:sdt>
      </w:tr>
      <w:tr w:rsidR="004C267A" w:rsidRPr="00015EEC" w:rsidTr="009D65B1">
        <w:tc>
          <w:tcPr>
            <w:tcW w:w="10066" w:type="dxa"/>
            <w:gridSpan w:val="3"/>
          </w:tcPr>
          <w:p w:rsidR="004C267A" w:rsidRPr="0040350C" w:rsidRDefault="004C267A" w:rsidP="000D7F24">
            <w:pPr>
              <w:pStyle w:val="Rubrik1"/>
              <w:outlineLvl w:val="0"/>
              <w:rPr>
                <w:lang w:val="en-GB"/>
              </w:rPr>
            </w:pPr>
            <w:r w:rsidRPr="0040350C">
              <w:rPr>
                <w:lang w:val="en-GB"/>
              </w:rPr>
              <w:t>GM1 SPA.RVSM.105 RVSM operational approval</w:t>
            </w:r>
          </w:p>
        </w:tc>
      </w:tr>
      <w:tr w:rsidR="004C267A" w:rsidRPr="00015EEC" w:rsidTr="009D65B1">
        <w:tc>
          <w:tcPr>
            <w:tcW w:w="10066" w:type="dxa"/>
            <w:gridSpan w:val="3"/>
            <w:tcBorders>
              <w:top w:val="single" w:sz="4" w:space="0" w:color="auto"/>
              <w:left w:val="single" w:sz="4" w:space="0" w:color="auto"/>
              <w:right w:val="single" w:sz="4" w:space="0" w:color="auto"/>
            </w:tcBorders>
          </w:tcPr>
          <w:p w:rsidR="004C267A" w:rsidRPr="004C5CCE" w:rsidRDefault="004C267A" w:rsidP="001466F2">
            <w:pPr>
              <w:pStyle w:val="Ledtext"/>
              <w:rPr>
                <w:lang w:val="en-GB"/>
              </w:rPr>
            </w:pPr>
          </w:p>
        </w:tc>
      </w:tr>
      <w:tr w:rsidR="004C267A" w:rsidRPr="00015EEC" w:rsidTr="009D65B1">
        <w:tc>
          <w:tcPr>
            <w:tcW w:w="10066" w:type="dxa"/>
            <w:gridSpan w:val="3"/>
            <w:tcBorders>
              <w:left w:val="single" w:sz="4" w:space="0" w:color="auto"/>
              <w:bottom w:val="single" w:sz="4" w:space="0" w:color="auto"/>
              <w:right w:val="single" w:sz="4" w:space="0" w:color="auto"/>
            </w:tcBorders>
          </w:tcPr>
          <w:p w:rsidR="004C267A" w:rsidRPr="006D6159" w:rsidRDefault="004C267A" w:rsidP="001466F2">
            <w:pPr>
              <w:rPr>
                <w:rFonts w:ascii="Calibri" w:hAnsi="Calibri" w:cs="Calibri"/>
                <w:color w:val="000000"/>
                <w:lang w:val="en-GB"/>
              </w:rPr>
            </w:pPr>
            <w:r w:rsidRPr="006D6159">
              <w:rPr>
                <w:rFonts w:ascii="Calibri" w:hAnsi="Calibri" w:cs="Calibri"/>
                <w:color w:val="000000"/>
                <w:lang w:val="en-GB"/>
              </w:rPr>
              <w:t xml:space="preserve">SPECIFIC REGIONAL PROCEDURES </w:t>
            </w:r>
          </w:p>
          <w:p w:rsidR="004C267A" w:rsidRDefault="004C267A" w:rsidP="001466F2">
            <w:pPr>
              <w:rPr>
                <w:rFonts w:ascii="Calibri" w:hAnsi="Calibri" w:cs="Calibri"/>
                <w:color w:val="000000"/>
                <w:lang w:val="en-GB"/>
              </w:rPr>
            </w:pPr>
            <w:r w:rsidRPr="006D6159">
              <w:rPr>
                <w:rFonts w:ascii="Calibri" w:hAnsi="Calibri" w:cs="Calibri"/>
                <w:color w:val="000000"/>
                <w:lang w:val="en-GB"/>
              </w:rPr>
              <w:t xml:space="preserve">(a) The areas of applicability (by Flight Information Region) of RVSM airspace in identified ICAO regions is contained in the relevant sections of ICAO Document 7030/4. In addition, these sections contain operating and contingency procedures unique to the regional airspace concerned, specific flight planning requirements and the approval requirements for aircraft in the designated region. </w:t>
            </w:r>
          </w:p>
          <w:p w:rsidR="004C267A" w:rsidRDefault="004C267A" w:rsidP="001466F2">
            <w:pPr>
              <w:pStyle w:val="Blankettext"/>
              <w:rPr>
                <w:lang w:val="en-GB"/>
              </w:rPr>
            </w:pPr>
          </w:p>
          <w:p w:rsidR="004C267A" w:rsidRPr="0083724F" w:rsidRDefault="004C267A" w:rsidP="009D65B1">
            <w:pPr>
              <w:rPr>
                <w:lang w:val="en-GB"/>
              </w:rPr>
            </w:pPr>
            <w:r w:rsidRPr="006D6159">
              <w:rPr>
                <w:rFonts w:ascii="Calibri" w:hAnsi="Calibri" w:cs="Calibri"/>
                <w:color w:val="000000"/>
                <w:lang w:val="en-GB"/>
              </w:rPr>
              <w:t xml:space="preserve">(b) Comprehensive guidance on operational matters for European RVSM airspace is contained in </w:t>
            </w:r>
            <w:r>
              <w:rPr>
                <w:rFonts w:ascii="Calibri" w:hAnsi="Calibri" w:cs="Calibri"/>
                <w:color w:val="000000"/>
                <w:lang w:val="en-GB"/>
              </w:rPr>
              <w:t>ICAO EUR Doc 009 entitled ‘Guidance material on the implementation of a 300 m (1000 ft) vertical separation minimum in the European RVSM airspace’</w:t>
            </w:r>
            <w:r w:rsidRPr="006D6159">
              <w:rPr>
                <w:rFonts w:ascii="Calibri" w:hAnsi="Calibri" w:cs="Calibri"/>
                <w:color w:val="000000"/>
                <w:lang w:val="en-GB"/>
              </w:rPr>
              <w:t xml:space="preserve"> with further material included in the relevant State aeronautical publications.</w:t>
            </w:r>
          </w:p>
        </w:tc>
      </w:tr>
      <w:tr w:rsidR="004C267A" w:rsidRPr="00015EEC" w:rsidTr="009D65B1">
        <w:tc>
          <w:tcPr>
            <w:tcW w:w="10066" w:type="dxa"/>
            <w:gridSpan w:val="3"/>
          </w:tcPr>
          <w:p w:rsidR="004C267A" w:rsidRPr="0083724F" w:rsidRDefault="004C267A" w:rsidP="000D7F24">
            <w:pPr>
              <w:pStyle w:val="Rubrik1"/>
              <w:outlineLvl w:val="0"/>
              <w:rPr>
                <w:lang w:val="en-GB"/>
              </w:rPr>
            </w:pPr>
            <w:r w:rsidRPr="0083724F">
              <w:rPr>
                <w:lang w:val="en-GB"/>
              </w:rPr>
              <w:lastRenderedPageBreak/>
              <w:t>SPA.RVSM.110 RVSM equipment requirements</w:t>
            </w:r>
          </w:p>
        </w:tc>
      </w:tr>
      <w:tr w:rsidR="004C267A" w:rsidRPr="0083724F" w:rsidTr="009D65B1">
        <w:tc>
          <w:tcPr>
            <w:tcW w:w="5028" w:type="dxa"/>
            <w:tcBorders>
              <w:top w:val="single" w:sz="4" w:space="0" w:color="auto"/>
              <w:left w:val="single" w:sz="4" w:space="0" w:color="auto"/>
              <w:right w:val="single" w:sz="4" w:space="0" w:color="auto"/>
            </w:tcBorders>
          </w:tcPr>
          <w:p w:rsidR="004C267A" w:rsidRPr="0083724F" w:rsidRDefault="004C267A" w:rsidP="001466F2">
            <w:pPr>
              <w:pStyle w:val="Ledtext"/>
              <w:rPr>
                <w:lang w:val="en-GB"/>
              </w:rPr>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Pr="0083724F" w:rsidRDefault="004C267A" w:rsidP="001466F2">
            <w:pPr>
              <w:pStyle w:val="Ledtext"/>
              <w:rPr>
                <w:lang w:val="en-GB"/>
              </w:rPr>
            </w:pPr>
            <w:r>
              <w:rPr>
                <w:lang w:val="en-GB"/>
              </w:rP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Pr="00F96D79" w:rsidRDefault="00E829AB" w:rsidP="00E829AB">
            <w:pPr>
              <w:pStyle w:val="Default"/>
              <w:rPr>
                <w:rFonts w:ascii="Calibri" w:eastAsiaTheme="minorHAnsi" w:hAnsi="Calibri" w:cs="Calibri"/>
                <w:sz w:val="22"/>
                <w:szCs w:val="22"/>
                <w:lang w:val="en-GB" w:eastAsia="en-US"/>
              </w:rPr>
            </w:pPr>
            <w:r w:rsidRPr="00F96D79">
              <w:rPr>
                <w:rFonts w:ascii="Calibri" w:eastAsiaTheme="minorHAnsi" w:hAnsi="Calibri" w:cs="Calibri"/>
                <w:sz w:val="22"/>
                <w:szCs w:val="22"/>
                <w:lang w:val="en-GB" w:eastAsia="en-US"/>
              </w:rPr>
              <w:t xml:space="preserve">Aircraft used for operations in RVSM airspace shall be equipped with: </w:t>
            </w:r>
          </w:p>
          <w:p w:rsidR="00E829AB" w:rsidRPr="00F96D79" w:rsidRDefault="00E829AB" w:rsidP="00E829AB">
            <w:pPr>
              <w:pStyle w:val="Default"/>
              <w:rPr>
                <w:rFonts w:ascii="Calibri" w:eastAsiaTheme="minorHAnsi" w:hAnsi="Calibri" w:cs="Calibri"/>
                <w:sz w:val="22"/>
                <w:szCs w:val="22"/>
                <w:lang w:val="en-GB" w:eastAsia="en-US"/>
              </w:rPr>
            </w:pPr>
            <w:r w:rsidRPr="00F96D79">
              <w:rPr>
                <w:rFonts w:ascii="Calibri" w:eastAsiaTheme="minorHAnsi" w:hAnsi="Calibri" w:cs="Calibri"/>
                <w:sz w:val="22"/>
                <w:szCs w:val="22"/>
                <w:lang w:val="en-GB" w:eastAsia="en-US"/>
              </w:rPr>
              <w:t xml:space="preserve">(a) two independent altitude measurement systems; </w:t>
            </w:r>
          </w:p>
          <w:p w:rsidR="00E829AB" w:rsidRPr="00F96D79" w:rsidRDefault="00E829AB" w:rsidP="00E829AB">
            <w:pPr>
              <w:pStyle w:val="Blankettext"/>
              <w:rPr>
                <w:rFonts w:ascii="Calibri" w:hAnsi="Calibri" w:cs="Calibri"/>
                <w:color w:val="000000"/>
                <w:lang w:val="en-GB"/>
              </w:rPr>
            </w:pPr>
          </w:p>
        </w:tc>
        <w:sdt>
          <w:sdtPr>
            <w:alias w:val=" "/>
            <w:id w:val="1707670358"/>
            <w:placeholder>
              <w:docPart w:val="53FEEDE2755E4D098D1AABA4AD3DDA40"/>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92341B">
                  <w:rPr>
                    <w:rStyle w:val="Platshllartext"/>
                  </w:rPr>
                  <w:t xml:space="preserve"> </w:t>
                </w:r>
              </w:p>
            </w:tc>
          </w:sdtContent>
        </w:sdt>
        <w:sdt>
          <w:sdtPr>
            <w:alias w:val=" "/>
            <w:id w:val="-674891421"/>
            <w:placeholder>
              <w:docPart w:val="7A4B87F857264FBFB10BD9BEF5D1E963"/>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92341B">
                  <w:rPr>
                    <w:rStyle w:val="Platshllartext"/>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Pr="00F96D79" w:rsidRDefault="00E829AB" w:rsidP="00E829AB">
            <w:pPr>
              <w:pStyle w:val="Default"/>
              <w:rPr>
                <w:rFonts w:ascii="Calibri" w:eastAsiaTheme="minorHAnsi" w:hAnsi="Calibri" w:cs="Calibri"/>
                <w:sz w:val="22"/>
                <w:szCs w:val="22"/>
                <w:lang w:val="en-GB" w:eastAsia="en-US"/>
              </w:rPr>
            </w:pPr>
            <w:r w:rsidRPr="00F96D79">
              <w:rPr>
                <w:rFonts w:ascii="Calibri" w:eastAsiaTheme="minorHAnsi" w:hAnsi="Calibri" w:cs="Calibri"/>
                <w:sz w:val="22"/>
                <w:szCs w:val="22"/>
                <w:lang w:val="en-GB" w:eastAsia="en-US"/>
              </w:rPr>
              <w:t xml:space="preserve">(b) an altitude alerting system; </w:t>
            </w:r>
          </w:p>
          <w:p w:rsidR="00E829AB" w:rsidRPr="00F96D79" w:rsidRDefault="00E829AB" w:rsidP="00E829AB">
            <w:pPr>
              <w:pStyle w:val="Blankettext"/>
              <w:rPr>
                <w:rFonts w:ascii="Calibri" w:hAnsi="Calibri" w:cs="Calibri"/>
                <w:color w:val="000000"/>
                <w:lang w:val="en-GB"/>
              </w:rPr>
            </w:pPr>
          </w:p>
        </w:tc>
        <w:sdt>
          <w:sdtPr>
            <w:alias w:val=" "/>
            <w:id w:val="-1398970202"/>
            <w:placeholder>
              <w:docPart w:val="29CB5D1440A34FA3A7BC6111623B5DC9"/>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2F00A0">
                  <w:rPr>
                    <w:rStyle w:val="Platshllartext"/>
                  </w:rPr>
                  <w:t xml:space="preserve"> </w:t>
                </w:r>
              </w:p>
            </w:tc>
          </w:sdtContent>
        </w:sdt>
        <w:sdt>
          <w:sdtPr>
            <w:alias w:val=" "/>
            <w:id w:val="53971937"/>
            <w:placeholder>
              <w:docPart w:val="5DB92F963E754D38904F97E77957DB4B"/>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2F00A0">
                  <w:rPr>
                    <w:rStyle w:val="Platshllartext"/>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Pr="00F96D79" w:rsidRDefault="00E829AB" w:rsidP="00E829AB">
            <w:pPr>
              <w:pStyle w:val="Default"/>
              <w:rPr>
                <w:rFonts w:ascii="Calibri" w:eastAsiaTheme="minorHAnsi" w:hAnsi="Calibri" w:cs="Calibri"/>
                <w:sz w:val="22"/>
                <w:szCs w:val="22"/>
                <w:lang w:val="en-GB" w:eastAsia="en-US"/>
              </w:rPr>
            </w:pPr>
            <w:r w:rsidRPr="00F96D79">
              <w:rPr>
                <w:rFonts w:ascii="Calibri" w:eastAsiaTheme="minorHAnsi" w:hAnsi="Calibri" w:cs="Calibri"/>
                <w:sz w:val="22"/>
                <w:szCs w:val="22"/>
                <w:lang w:val="en-GB" w:eastAsia="en-US"/>
              </w:rPr>
              <w:t xml:space="preserve">(c) an automatic altitude control system; </w:t>
            </w:r>
          </w:p>
          <w:p w:rsidR="00E829AB" w:rsidRPr="00F96D79" w:rsidRDefault="00E829AB" w:rsidP="00E829AB">
            <w:pPr>
              <w:pStyle w:val="Blankettext"/>
              <w:rPr>
                <w:rFonts w:ascii="Calibri" w:hAnsi="Calibri" w:cs="Calibri"/>
                <w:color w:val="000000"/>
                <w:lang w:val="en-GB"/>
              </w:rPr>
            </w:pPr>
          </w:p>
        </w:tc>
        <w:sdt>
          <w:sdtPr>
            <w:alias w:val=" "/>
            <w:id w:val="1213238177"/>
            <w:placeholder>
              <w:docPart w:val="16F5C61B3411413D92899AA4BB85E910"/>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0642C6">
                  <w:rPr>
                    <w:rStyle w:val="Platshllartext"/>
                  </w:rPr>
                  <w:t xml:space="preserve"> </w:t>
                </w:r>
              </w:p>
            </w:tc>
          </w:sdtContent>
        </w:sdt>
        <w:sdt>
          <w:sdtPr>
            <w:alias w:val=" "/>
            <w:id w:val="747616661"/>
            <w:placeholder>
              <w:docPart w:val="41FDD63897734F46870E2FB7130BA47C"/>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0642C6">
                  <w:rPr>
                    <w:rStyle w:val="Platshllartext"/>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Pr="00F96D79" w:rsidRDefault="00E829AB" w:rsidP="00E829AB">
            <w:pPr>
              <w:pStyle w:val="Default"/>
              <w:rPr>
                <w:rFonts w:ascii="Calibri" w:eastAsiaTheme="minorHAnsi" w:hAnsi="Calibri" w:cs="Calibri"/>
                <w:sz w:val="22"/>
                <w:szCs w:val="22"/>
                <w:lang w:val="en-GB" w:eastAsia="en-US"/>
              </w:rPr>
            </w:pPr>
            <w:r w:rsidRPr="00F96D79">
              <w:rPr>
                <w:rFonts w:ascii="Calibri" w:eastAsiaTheme="minorHAnsi" w:hAnsi="Calibri" w:cs="Calibri"/>
                <w:sz w:val="22"/>
                <w:szCs w:val="22"/>
                <w:lang w:val="en-GB" w:eastAsia="en-US"/>
              </w:rPr>
              <w:t xml:space="preserve">(d) </w:t>
            </w:r>
            <w:proofErr w:type="gramStart"/>
            <w:r w:rsidRPr="00F96D79">
              <w:rPr>
                <w:rFonts w:ascii="Calibri" w:eastAsiaTheme="minorHAnsi" w:hAnsi="Calibri" w:cs="Calibri"/>
                <w:sz w:val="22"/>
                <w:szCs w:val="22"/>
                <w:lang w:val="en-GB" w:eastAsia="en-US"/>
              </w:rPr>
              <w:t>a</w:t>
            </w:r>
            <w:proofErr w:type="gramEnd"/>
            <w:r w:rsidRPr="00F96D79">
              <w:rPr>
                <w:rFonts w:ascii="Calibri" w:eastAsiaTheme="minorHAnsi" w:hAnsi="Calibri" w:cs="Calibri"/>
                <w:sz w:val="22"/>
                <w:szCs w:val="22"/>
                <w:lang w:val="en-GB" w:eastAsia="en-US"/>
              </w:rPr>
              <w:t xml:space="preserve"> secondary surveillance radar (SSR) transponder with altitude reporting system that can be connected to the altitude measurement system in use for altitude control.</w:t>
            </w:r>
          </w:p>
          <w:p w:rsidR="00E829AB" w:rsidRPr="00F96D79" w:rsidRDefault="00E829AB" w:rsidP="00E829AB">
            <w:pPr>
              <w:pStyle w:val="Default"/>
              <w:rPr>
                <w:rFonts w:ascii="Calibri" w:eastAsiaTheme="minorHAnsi" w:hAnsi="Calibri" w:cs="Calibri"/>
                <w:sz w:val="22"/>
                <w:szCs w:val="22"/>
                <w:lang w:val="en-GB" w:eastAsia="en-US"/>
              </w:rPr>
            </w:pPr>
          </w:p>
        </w:tc>
        <w:sdt>
          <w:sdtPr>
            <w:alias w:val=" "/>
            <w:id w:val="-1975120705"/>
            <w:placeholder>
              <w:docPart w:val="99695A5B5AD546BF87197F180008405B"/>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FC6E05">
                  <w:rPr>
                    <w:rStyle w:val="Platshllartext"/>
                  </w:rPr>
                  <w:t xml:space="preserve"> </w:t>
                </w:r>
              </w:p>
            </w:tc>
          </w:sdtContent>
        </w:sdt>
        <w:sdt>
          <w:sdtPr>
            <w:alias w:val=" "/>
            <w:id w:val="892164241"/>
            <w:placeholder>
              <w:docPart w:val="383C496430F54F60A4E2D392CC30938E"/>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FC6E05">
                  <w:rPr>
                    <w:rStyle w:val="Platshllartext"/>
                  </w:rPr>
                  <w:t xml:space="preserve"> </w:t>
                </w:r>
              </w:p>
            </w:tc>
          </w:sdtContent>
        </w:sdt>
      </w:tr>
      <w:tr w:rsidR="004C267A" w:rsidRPr="00015EEC" w:rsidTr="009D65B1">
        <w:tc>
          <w:tcPr>
            <w:tcW w:w="10066" w:type="dxa"/>
            <w:gridSpan w:val="3"/>
          </w:tcPr>
          <w:p w:rsidR="004C267A" w:rsidRPr="0048252F" w:rsidRDefault="004C267A" w:rsidP="000D7F24">
            <w:pPr>
              <w:pStyle w:val="Rubrik1"/>
              <w:outlineLvl w:val="0"/>
              <w:rPr>
                <w:lang w:val="en-GB"/>
              </w:rPr>
            </w:pPr>
            <w:r w:rsidRPr="0048252F">
              <w:rPr>
                <w:lang w:val="en-GB"/>
              </w:rPr>
              <w:t xml:space="preserve">AMC1 </w:t>
            </w:r>
            <w:proofErr w:type="gramStart"/>
            <w:r w:rsidRPr="0048252F">
              <w:rPr>
                <w:lang w:val="en-GB"/>
              </w:rPr>
              <w:t>SPA.RVSM.110(</w:t>
            </w:r>
            <w:proofErr w:type="gramEnd"/>
            <w:r w:rsidRPr="0048252F">
              <w:rPr>
                <w:lang w:val="en-GB"/>
              </w:rPr>
              <w:t>a) RVSM e</w:t>
            </w:r>
            <w:r>
              <w:rPr>
                <w:lang w:val="en-GB"/>
              </w:rPr>
              <w:t>quipment requirements</w:t>
            </w:r>
          </w:p>
        </w:tc>
      </w:tr>
      <w:tr w:rsidR="004C267A" w:rsidRPr="00015EEC" w:rsidTr="009D65B1">
        <w:tc>
          <w:tcPr>
            <w:tcW w:w="10066" w:type="dxa"/>
            <w:gridSpan w:val="3"/>
          </w:tcPr>
          <w:p w:rsidR="004C267A" w:rsidRPr="0048252F" w:rsidRDefault="004C267A" w:rsidP="000D7F24">
            <w:pPr>
              <w:pStyle w:val="Rubrik2"/>
              <w:outlineLvl w:val="1"/>
              <w:rPr>
                <w:lang w:val="en-GB"/>
              </w:rPr>
            </w:pPr>
            <w:r w:rsidRPr="0048252F">
              <w:rPr>
                <w:lang w:val="en-GB"/>
              </w:rPr>
              <w:t>TWO INDEPENDENT ALTITUDE MEASUREMENT SYSTEMS</w:t>
            </w:r>
          </w:p>
        </w:tc>
      </w:tr>
      <w:tr w:rsidR="004C267A" w:rsidTr="009D65B1">
        <w:tc>
          <w:tcPr>
            <w:tcW w:w="5028" w:type="dxa"/>
            <w:tcBorders>
              <w:top w:val="single" w:sz="4" w:space="0" w:color="auto"/>
              <w:left w:val="single" w:sz="4" w:space="0" w:color="auto"/>
              <w:right w:val="single" w:sz="4" w:space="0" w:color="auto"/>
            </w:tcBorders>
          </w:tcPr>
          <w:p w:rsidR="004C267A" w:rsidRPr="00464A49" w:rsidRDefault="004C267A" w:rsidP="001466F2">
            <w:pPr>
              <w:pStyle w:val="Ledtext"/>
              <w:rPr>
                <w:lang w:val="en-GB"/>
              </w:rPr>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9D65B1">
        <w:tc>
          <w:tcPr>
            <w:tcW w:w="5028" w:type="dxa"/>
            <w:tcBorders>
              <w:left w:val="single" w:sz="4" w:space="0" w:color="auto"/>
              <w:bottom w:val="single" w:sz="4" w:space="0" w:color="auto"/>
              <w:right w:val="single" w:sz="4" w:space="0" w:color="auto"/>
            </w:tcBorders>
          </w:tcPr>
          <w:p w:rsidR="00E829AB" w:rsidRPr="00F96D79" w:rsidRDefault="00E829AB" w:rsidP="00E829AB">
            <w:pPr>
              <w:pStyle w:val="Default"/>
              <w:rPr>
                <w:rFonts w:ascii="Calibri" w:eastAsiaTheme="minorHAnsi" w:hAnsi="Calibri" w:cs="Calibri"/>
                <w:sz w:val="22"/>
                <w:szCs w:val="22"/>
                <w:lang w:val="en-GB" w:eastAsia="en-US"/>
              </w:rPr>
            </w:pPr>
            <w:r w:rsidRPr="00F96D79">
              <w:rPr>
                <w:rFonts w:ascii="Calibri" w:eastAsiaTheme="minorHAnsi" w:hAnsi="Calibri" w:cs="Calibri"/>
                <w:sz w:val="22"/>
                <w:szCs w:val="22"/>
                <w:lang w:val="en-GB" w:eastAsia="en-US"/>
              </w:rPr>
              <w:t xml:space="preserve">Each system should be composed of the following components: </w:t>
            </w:r>
          </w:p>
          <w:p w:rsidR="00E829AB" w:rsidRPr="00F96D79" w:rsidRDefault="00E829AB" w:rsidP="00E829AB">
            <w:pPr>
              <w:pStyle w:val="Default"/>
              <w:rPr>
                <w:rFonts w:ascii="Calibri" w:eastAsiaTheme="minorHAnsi" w:hAnsi="Calibri" w:cs="Calibri"/>
                <w:sz w:val="22"/>
                <w:szCs w:val="22"/>
                <w:lang w:val="en-GB" w:eastAsia="en-US"/>
              </w:rPr>
            </w:pPr>
            <w:r w:rsidRPr="00F96D79">
              <w:rPr>
                <w:rFonts w:ascii="Calibri" w:eastAsiaTheme="minorHAnsi" w:hAnsi="Calibri" w:cs="Calibri"/>
                <w:sz w:val="22"/>
                <w:szCs w:val="22"/>
                <w:lang w:val="en-GB" w:eastAsia="en-US"/>
              </w:rPr>
              <w:t>(a) cross-coupled static source/system, with ice protection if located in areas subject to ice accretion;</w:t>
            </w:r>
          </w:p>
        </w:tc>
        <w:sdt>
          <w:sdtPr>
            <w:alias w:val=" "/>
            <w:id w:val="456997304"/>
            <w:placeholder>
              <w:docPart w:val="18EC92CFE6DD4C568A17FA65DB440C51"/>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0B5031">
                  <w:rPr>
                    <w:rStyle w:val="Platshllartext"/>
                  </w:rPr>
                  <w:t xml:space="preserve"> </w:t>
                </w:r>
              </w:p>
            </w:tc>
          </w:sdtContent>
        </w:sdt>
        <w:sdt>
          <w:sdtPr>
            <w:alias w:val=" "/>
            <w:id w:val="2141684559"/>
            <w:placeholder>
              <w:docPart w:val="96C8564737CE471593B968B303613F96"/>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0B5031">
                  <w:rPr>
                    <w:rStyle w:val="Platshllartext"/>
                  </w:rPr>
                  <w:t xml:space="preserve"> </w:t>
                </w:r>
              </w:p>
            </w:tc>
          </w:sdtContent>
        </w:sdt>
      </w:tr>
      <w:tr w:rsidR="004C267A" w:rsidTr="000D7F24">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0D7F24">
        <w:tc>
          <w:tcPr>
            <w:tcW w:w="5028" w:type="dxa"/>
            <w:tcBorders>
              <w:left w:val="single" w:sz="4" w:space="0" w:color="auto"/>
              <w:bottom w:val="single" w:sz="4" w:space="0" w:color="auto"/>
              <w:right w:val="single" w:sz="4" w:space="0" w:color="auto"/>
            </w:tcBorders>
          </w:tcPr>
          <w:p w:rsidR="00E829AB" w:rsidRPr="00F96D79" w:rsidRDefault="00E829AB" w:rsidP="00E829AB">
            <w:pPr>
              <w:pStyle w:val="Default"/>
              <w:rPr>
                <w:rFonts w:ascii="Calibri" w:eastAsiaTheme="minorHAnsi" w:hAnsi="Calibri" w:cs="Calibri"/>
                <w:sz w:val="22"/>
                <w:szCs w:val="22"/>
                <w:lang w:val="en-GB" w:eastAsia="en-US"/>
              </w:rPr>
            </w:pPr>
            <w:r w:rsidRPr="00F96D79">
              <w:rPr>
                <w:rFonts w:ascii="Calibri" w:eastAsiaTheme="minorHAnsi" w:hAnsi="Calibri" w:cs="Calibri"/>
                <w:sz w:val="22"/>
                <w:szCs w:val="22"/>
                <w:lang w:val="en-GB" w:eastAsia="en-US"/>
              </w:rPr>
              <w:t xml:space="preserve">(b) equipment for measuring static pressure sensed by the static source, converting it to pressure altitude and displaying the pressure altitude to the flight crew: </w:t>
            </w:r>
          </w:p>
          <w:p w:rsidR="00E829AB" w:rsidRPr="00F96D79" w:rsidRDefault="00E829AB" w:rsidP="00E829AB">
            <w:pPr>
              <w:pStyle w:val="Default"/>
              <w:rPr>
                <w:rFonts w:ascii="Calibri" w:eastAsiaTheme="minorHAnsi" w:hAnsi="Calibri" w:cs="Calibri"/>
                <w:sz w:val="22"/>
                <w:szCs w:val="22"/>
                <w:lang w:val="en-GB" w:eastAsia="en-US"/>
              </w:rPr>
            </w:pPr>
          </w:p>
        </w:tc>
        <w:sdt>
          <w:sdtPr>
            <w:alias w:val=" "/>
            <w:id w:val="-509212868"/>
            <w:placeholder>
              <w:docPart w:val="8F6DED7C333644738223CEB24CB08C9F"/>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7B2643">
                  <w:rPr>
                    <w:rStyle w:val="Platshllartext"/>
                  </w:rPr>
                  <w:t xml:space="preserve"> </w:t>
                </w:r>
              </w:p>
            </w:tc>
          </w:sdtContent>
        </w:sdt>
        <w:sdt>
          <w:sdtPr>
            <w:alias w:val=" "/>
            <w:id w:val="1964761562"/>
            <w:placeholder>
              <w:docPart w:val="DCC5E34D0FBA4FA5888B22FEFE1E64D8"/>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7B2643">
                  <w:rPr>
                    <w:rStyle w:val="Platshllartext"/>
                  </w:rPr>
                  <w:t xml:space="preserve"> </w:t>
                </w:r>
              </w:p>
            </w:tc>
          </w:sdtContent>
        </w:sdt>
      </w:tr>
      <w:tr w:rsidR="004C267A" w:rsidTr="000D7F24">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E829AB" w:rsidRPr="00735A19" w:rsidTr="000D7F24">
        <w:tc>
          <w:tcPr>
            <w:tcW w:w="5028" w:type="dxa"/>
            <w:tcBorders>
              <w:left w:val="single" w:sz="4" w:space="0" w:color="auto"/>
              <w:bottom w:val="single" w:sz="4" w:space="0" w:color="auto"/>
              <w:right w:val="single" w:sz="4" w:space="0" w:color="auto"/>
            </w:tcBorders>
          </w:tcPr>
          <w:p w:rsidR="00E829AB" w:rsidRPr="00F96D79" w:rsidRDefault="00E829AB" w:rsidP="00E829AB">
            <w:pPr>
              <w:pStyle w:val="Default"/>
              <w:rPr>
                <w:rFonts w:ascii="Calibri" w:eastAsiaTheme="minorHAnsi" w:hAnsi="Calibri" w:cs="Calibri"/>
                <w:sz w:val="22"/>
                <w:szCs w:val="22"/>
                <w:lang w:val="en-GB" w:eastAsia="en-US"/>
              </w:rPr>
            </w:pPr>
            <w:r w:rsidRPr="00F96D79">
              <w:rPr>
                <w:rFonts w:ascii="Calibri" w:eastAsiaTheme="minorHAnsi" w:hAnsi="Calibri" w:cs="Calibri"/>
                <w:sz w:val="22"/>
                <w:szCs w:val="22"/>
                <w:lang w:val="en-GB" w:eastAsia="en-US"/>
              </w:rPr>
              <w:t xml:space="preserve">(c) equipment for providing a digitally encoded signal corresponding to the displayed pressure altitude, for automatic altitude reporting purposes; </w:t>
            </w:r>
          </w:p>
          <w:p w:rsidR="00E829AB" w:rsidRPr="00F96D79" w:rsidRDefault="00E829AB" w:rsidP="00E829AB">
            <w:pPr>
              <w:pStyle w:val="Default"/>
              <w:rPr>
                <w:rFonts w:ascii="Calibri" w:eastAsiaTheme="minorHAnsi" w:hAnsi="Calibri" w:cs="Calibri"/>
                <w:sz w:val="22"/>
                <w:szCs w:val="22"/>
                <w:lang w:val="en-GB" w:eastAsia="en-US"/>
              </w:rPr>
            </w:pPr>
          </w:p>
        </w:tc>
        <w:sdt>
          <w:sdtPr>
            <w:alias w:val=" "/>
            <w:id w:val="-927269853"/>
            <w:placeholder>
              <w:docPart w:val="66836458F41D4CE9AC38638197C846B8"/>
            </w:placeholder>
            <w:showingPlcHdr/>
            <w:text/>
          </w:sdtPr>
          <w:sdtEndPr/>
          <w:sdtContent>
            <w:tc>
              <w:tcPr>
                <w:tcW w:w="2517" w:type="dxa"/>
                <w:tcBorders>
                  <w:left w:val="single" w:sz="4" w:space="0" w:color="auto"/>
                  <w:bottom w:val="single" w:sz="4" w:space="0" w:color="auto"/>
                  <w:right w:val="single" w:sz="4" w:space="0" w:color="auto"/>
                </w:tcBorders>
              </w:tcPr>
              <w:p w:rsidR="00E829AB" w:rsidRDefault="00E829AB" w:rsidP="00E829AB">
                <w:r w:rsidRPr="002B19AC">
                  <w:rPr>
                    <w:rStyle w:val="Platshllartext"/>
                  </w:rPr>
                  <w:t xml:space="preserve"> </w:t>
                </w:r>
              </w:p>
            </w:tc>
          </w:sdtContent>
        </w:sdt>
        <w:sdt>
          <w:sdtPr>
            <w:alias w:val=" "/>
            <w:id w:val="-1824730948"/>
            <w:placeholder>
              <w:docPart w:val="9BCD3D0CCD5E4698842E9734E1071CFA"/>
            </w:placeholder>
            <w:showingPlcHdr/>
            <w:text/>
          </w:sdtPr>
          <w:sdtEndPr/>
          <w:sdtContent>
            <w:tc>
              <w:tcPr>
                <w:tcW w:w="2521" w:type="dxa"/>
                <w:tcBorders>
                  <w:left w:val="single" w:sz="4" w:space="0" w:color="auto"/>
                  <w:bottom w:val="single" w:sz="4" w:space="0" w:color="auto"/>
                  <w:right w:val="single" w:sz="4" w:space="0" w:color="auto"/>
                </w:tcBorders>
              </w:tcPr>
              <w:p w:rsidR="00E829AB" w:rsidRDefault="00E829AB" w:rsidP="00E829AB">
                <w:r w:rsidRPr="002B19AC">
                  <w:rPr>
                    <w:rStyle w:val="Platshllartext"/>
                  </w:rPr>
                  <w:t xml:space="preserve"> </w:t>
                </w:r>
              </w:p>
            </w:tc>
          </w:sdtContent>
        </w:sdt>
      </w:tr>
      <w:tr w:rsidR="004C267A" w:rsidTr="000D7F24">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531476" w:rsidRPr="00735A19" w:rsidTr="000D7F24">
        <w:tc>
          <w:tcPr>
            <w:tcW w:w="5028" w:type="dxa"/>
            <w:tcBorders>
              <w:left w:val="single" w:sz="4" w:space="0" w:color="auto"/>
              <w:bottom w:val="single" w:sz="4" w:space="0" w:color="auto"/>
              <w:right w:val="single" w:sz="4" w:space="0" w:color="auto"/>
            </w:tcBorders>
          </w:tcPr>
          <w:p w:rsidR="00531476" w:rsidRPr="00F96D79" w:rsidRDefault="00531476" w:rsidP="000D7F24">
            <w:pPr>
              <w:pStyle w:val="Default"/>
              <w:rPr>
                <w:rFonts w:ascii="Calibri" w:eastAsiaTheme="minorHAnsi" w:hAnsi="Calibri" w:cs="Calibri"/>
                <w:sz w:val="22"/>
                <w:szCs w:val="22"/>
                <w:lang w:val="en-GB" w:eastAsia="en-US"/>
              </w:rPr>
            </w:pPr>
            <w:r w:rsidRPr="00F96D79">
              <w:rPr>
                <w:rFonts w:ascii="Calibri" w:eastAsiaTheme="minorHAnsi" w:hAnsi="Calibri" w:cs="Calibri"/>
                <w:sz w:val="22"/>
                <w:szCs w:val="22"/>
                <w:lang w:val="en-GB" w:eastAsia="en-US"/>
              </w:rPr>
              <w:t xml:space="preserve">(d) static source error correction (SSEC), if needed to meet the performance criteria for RVSM flight envelopes; and </w:t>
            </w:r>
          </w:p>
        </w:tc>
        <w:sdt>
          <w:sdtPr>
            <w:alias w:val=" "/>
            <w:id w:val="2121636769"/>
            <w:placeholder>
              <w:docPart w:val="0250E3ABDE5841A0BCE8F88996CE513B"/>
            </w:placeholder>
            <w:showingPlcHdr/>
            <w:text/>
          </w:sdtPr>
          <w:sdtEndPr/>
          <w:sdtContent>
            <w:tc>
              <w:tcPr>
                <w:tcW w:w="2517" w:type="dxa"/>
                <w:tcBorders>
                  <w:left w:val="single" w:sz="4" w:space="0" w:color="auto"/>
                  <w:bottom w:val="single" w:sz="4" w:space="0" w:color="auto"/>
                  <w:right w:val="single" w:sz="4" w:space="0" w:color="auto"/>
                </w:tcBorders>
              </w:tcPr>
              <w:p w:rsidR="00531476" w:rsidRDefault="00531476" w:rsidP="00531476">
                <w:r w:rsidRPr="00085708">
                  <w:rPr>
                    <w:rStyle w:val="Platshllartext"/>
                  </w:rPr>
                  <w:t xml:space="preserve"> </w:t>
                </w:r>
              </w:p>
            </w:tc>
          </w:sdtContent>
        </w:sdt>
        <w:sdt>
          <w:sdtPr>
            <w:alias w:val=" "/>
            <w:id w:val="102613648"/>
            <w:placeholder>
              <w:docPart w:val="E3EE325919674966A7B310C9D67E0D46"/>
            </w:placeholder>
            <w:showingPlcHdr/>
            <w:text/>
          </w:sdtPr>
          <w:sdtEndPr/>
          <w:sdtContent>
            <w:tc>
              <w:tcPr>
                <w:tcW w:w="2521" w:type="dxa"/>
                <w:tcBorders>
                  <w:left w:val="single" w:sz="4" w:space="0" w:color="auto"/>
                  <w:bottom w:val="single" w:sz="4" w:space="0" w:color="auto"/>
                  <w:right w:val="single" w:sz="4" w:space="0" w:color="auto"/>
                </w:tcBorders>
              </w:tcPr>
              <w:p w:rsidR="00531476" w:rsidRDefault="00531476" w:rsidP="00531476">
                <w:r w:rsidRPr="00085708">
                  <w:rPr>
                    <w:rStyle w:val="Platshllartext"/>
                  </w:rPr>
                  <w:t xml:space="preserve"> </w:t>
                </w:r>
              </w:p>
            </w:tc>
          </w:sdtContent>
        </w:sdt>
      </w:tr>
      <w:tr w:rsidR="004C267A" w:rsidTr="000D7F24">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531476" w:rsidRPr="008B2747" w:rsidTr="000D7F24">
        <w:tc>
          <w:tcPr>
            <w:tcW w:w="5028" w:type="dxa"/>
            <w:tcBorders>
              <w:left w:val="single" w:sz="4" w:space="0" w:color="auto"/>
              <w:bottom w:val="single" w:sz="4" w:space="0" w:color="auto"/>
              <w:right w:val="single" w:sz="4" w:space="0" w:color="auto"/>
            </w:tcBorders>
          </w:tcPr>
          <w:p w:rsidR="00531476" w:rsidRPr="008B2747" w:rsidRDefault="00531476" w:rsidP="00531476">
            <w:pPr>
              <w:pStyle w:val="CM4"/>
              <w:spacing w:before="60" w:after="60"/>
              <w:rPr>
                <w:rFonts w:ascii="Calibri" w:eastAsiaTheme="minorHAnsi" w:hAnsi="Calibri" w:cs="Calibri"/>
                <w:color w:val="000000"/>
                <w:sz w:val="22"/>
                <w:szCs w:val="22"/>
                <w:lang w:val="en-GB" w:eastAsia="en-US"/>
              </w:rPr>
            </w:pPr>
            <w:r w:rsidRPr="008B2747">
              <w:rPr>
                <w:rFonts w:ascii="Calibri" w:eastAsiaTheme="minorHAnsi" w:hAnsi="Calibri" w:cs="Calibri"/>
                <w:color w:val="000000"/>
                <w:sz w:val="22"/>
                <w:szCs w:val="22"/>
                <w:lang w:val="en-GB" w:eastAsia="en-US"/>
              </w:rPr>
              <w:t xml:space="preserve">(e) </w:t>
            </w:r>
            <w:proofErr w:type="gramStart"/>
            <w:r w:rsidRPr="008B2747">
              <w:rPr>
                <w:rFonts w:ascii="Calibri" w:eastAsiaTheme="minorHAnsi" w:hAnsi="Calibri" w:cs="Calibri"/>
                <w:color w:val="000000"/>
                <w:sz w:val="22"/>
                <w:szCs w:val="22"/>
                <w:lang w:val="en-GB" w:eastAsia="en-US"/>
              </w:rPr>
              <w:t>signals</w:t>
            </w:r>
            <w:proofErr w:type="gramEnd"/>
            <w:r w:rsidRPr="008B2747">
              <w:rPr>
                <w:rFonts w:ascii="Calibri" w:eastAsiaTheme="minorHAnsi" w:hAnsi="Calibri" w:cs="Calibri"/>
                <w:color w:val="000000"/>
                <w:sz w:val="22"/>
                <w:szCs w:val="22"/>
                <w:lang w:val="en-GB" w:eastAsia="en-US"/>
              </w:rPr>
              <w:t xml:space="preserve"> referenced to a flight crew selected altitude for automatic control and alerting. These signals will need to be derived from an altitude measurement system meeting the performance criteria for RVSM flight envelopes.</w:t>
            </w:r>
          </w:p>
          <w:p w:rsidR="00531476" w:rsidRPr="008B2747" w:rsidRDefault="00531476" w:rsidP="00531476">
            <w:pPr>
              <w:pStyle w:val="Blankettext"/>
              <w:rPr>
                <w:rFonts w:ascii="Calibri" w:hAnsi="Calibri" w:cs="Calibri"/>
                <w:color w:val="000000"/>
                <w:lang w:val="en-GB"/>
              </w:rPr>
            </w:pPr>
          </w:p>
        </w:tc>
        <w:sdt>
          <w:sdtPr>
            <w:rPr>
              <w:rFonts w:ascii="Calibri" w:eastAsiaTheme="minorHAnsi" w:hAnsi="Calibri" w:cs="Calibri"/>
              <w:color w:val="000000"/>
              <w:szCs w:val="22"/>
              <w:lang w:val="en-GB" w:eastAsia="en-US"/>
            </w:rPr>
            <w:alias w:val=" "/>
            <w:id w:val="1397618388"/>
            <w:placeholder>
              <w:docPart w:val="25A588A990F244FCBCD78939CEE716C5"/>
            </w:placeholder>
            <w:showingPlcHdr/>
            <w:text/>
          </w:sdtPr>
          <w:sdtEndPr/>
          <w:sdtContent>
            <w:tc>
              <w:tcPr>
                <w:tcW w:w="2517" w:type="dxa"/>
                <w:tcBorders>
                  <w:left w:val="single" w:sz="4" w:space="0" w:color="auto"/>
                  <w:bottom w:val="single" w:sz="4" w:space="0" w:color="auto"/>
                  <w:right w:val="single" w:sz="4" w:space="0" w:color="auto"/>
                </w:tcBorders>
              </w:tcPr>
              <w:p w:rsidR="00531476" w:rsidRPr="008B2747" w:rsidRDefault="00531476" w:rsidP="00531476">
                <w:pPr>
                  <w:rPr>
                    <w:rFonts w:ascii="Calibri" w:eastAsiaTheme="minorHAnsi" w:hAnsi="Calibri" w:cs="Calibri"/>
                    <w:color w:val="000000"/>
                    <w:szCs w:val="22"/>
                    <w:lang w:val="en-GB" w:eastAsia="en-US"/>
                  </w:rPr>
                </w:pPr>
                <w:r w:rsidRPr="008B2747">
                  <w:rPr>
                    <w:rFonts w:ascii="Calibri" w:eastAsiaTheme="minorHAnsi" w:hAnsi="Calibri" w:cs="Calibri"/>
                    <w:color w:val="000000"/>
                    <w:szCs w:val="22"/>
                    <w:lang w:val="en-GB" w:eastAsia="en-US"/>
                  </w:rPr>
                  <w:t xml:space="preserve"> </w:t>
                </w:r>
              </w:p>
            </w:tc>
          </w:sdtContent>
        </w:sdt>
        <w:sdt>
          <w:sdtPr>
            <w:rPr>
              <w:rFonts w:ascii="Calibri" w:eastAsiaTheme="minorHAnsi" w:hAnsi="Calibri" w:cs="Calibri"/>
              <w:color w:val="000000"/>
              <w:szCs w:val="22"/>
              <w:lang w:val="en-GB" w:eastAsia="en-US"/>
            </w:rPr>
            <w:alias w:val=" "/>
            <w:id w:val="-753823670"/>
            <w:placeholder>
              <w:docPart w:val="B35D567AA1AC4550A0A3EF77E8FF9D78"/>
            </w:placeholder>
            <w:showingPlcHdr/>
            <w:text/>
          </w:sdtPr>
          <w:sdtEndPr/>
          <w:sdtContent>
            <w:tc>
              <w:tcPr>
                <w:tcW w:w="2521" w:type="dxa"/>
                <w:tcBorders>
                  <w:left w:val="single" w:sz="4" w:space="0" w:color="auto"/>
                  <w:bottom w:val="single" w:sz="4" w:space="0" w:color="auto"/>
                  <w:right w:val="single" w:sz="4" w:space="0" w:color="auto"/>
                </w:tcBorders>
              </w:tcPr>
              <w:p w:rsidR="00531476" w:rsidRPr="008B2747" w:rsidRDefault="00531476" w:rsidP="00531476">
                <w:pPr>
                  <w:rPr>
                    <w:rFonts w:ascii="Calibri" w:eastAsiaTheme="minorHAnsi" w:hAnsi="Calibri" w:cs="Calibri"/>
                    <w:color w:val="000000"/>
                    <w:szCs w:val="22"/>
                    <w:lang w:val="en-GB" w:eastAsia="en-US"/>
                  </w:rPr>
                </w:pPr>
                <w:r w:rsidRPr="008B2747">
                  <w:rPr>
                    <w:rFonts w:ascii="Calibri" w:eastAsiaTheme="minorHAnsi" w:hAnsi="Calibri" w:cs="Calibri"/>
                    <w:color w:val="000000"/>
                    <w:szCs w:val="22"/>
                    <w:lang w:val="en-GB" w:eastAsia="en-US"/>
                  </w:rPr>
                  <w:t xml:space="preserve"> </w:t>
                </w:r>
              </w:p>
            </w:tc>
          </w:sdtContent>
        </w:sdt>
      </w:tr>
    </w:tbl>
    <w:p w:rsidR="009D65B1" w:rsidRDefault="009D65B1">
      <w:r>
        <w:rPr>
          <w:b/>
          <w:bCs/>
        </w:rPr>
        <w:br w:type="page"/>
      </w:r>
    </w:p>
    <w:tbl>
      <w:tblPr>
        <w:tblStyle w:val="Tabellrutnt"/>
        <w:tblW w:w="10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8"/>
        <w:gridCol w:w="2517"/>
        <w:gridCol w:w="2521"/>
      </w:tblGrid>
      <w:tr w:rsidR="004C267A" w:rsidRPr="00015EEC" w:rsidTr="009D65B1">
        <w:tc>
          <w:tcPr>
            <w:tcW w:w="10066" w:type="dxa"/>
            <w:gridSpan w:val="3"/>
          </w:tcPr>
          <w:p w:rsidR="004C267A" w:rsidRPr="00E203B7" w:rsidRDefault="004C267A" w:rsidP="000D7F24">
            <w:pPr>
              <w:pStyle w:val="Rubrik1"/>
              <w:outlineLvl w:val="0"/>
              <w:rPr>
                <w:lang w:val="en-GB"/>
              </w:rPr>
            </w:pPr>
            <w:r w:rsidRPr="00E203B7">
              <w:rPr>
                <w:lang w:val="en-GB"/>
              </w:rPr>
              <w:lastRenderedPageBreak/>
              <w:t>SPA.RVSM.115 RVSM Height-keeping errors</w:t>
            </w:r>
          </w:p>
        </w:tc>
      </w:tr>
      <w:tr w:rsidR="004C267A" w:rsidTr="009D65B1">
        <w:tc>
          <w:tcPr>
            <w:tcW w:w="5028" w:type="dxa"/>
            <w:tcBorders>
              <w:top w:val="single" w:sz="4" w:space="0" w:color="auto"/>
              <w:left w:val="single" w:sz="4" w:space="0" w:color="auto"/>
              <w:right w:val="single" w:sz="4" w:space="0" w:color="auto"/>
            </w:tcBorders>
          </w:tcPr>
          <w:p w:rsidR="004C267A" w:rsidRPr="00464A49" w:rsidRDefault="004C267A" w:rsidP="001466F2">
            <w:pPr>
              <w:pStyle w:val="Ledtext"/>
              <w:rPr>
                <w:lang w:val="en-GB"/>
              </w:rPr>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531476" w:rsidRPr="008B2747" w:rsidTr="009D65B1">
        <w:tc>
          <w:tcPr>
            <w:tcW w:w="5028" w:type="dxa"/>
            <w:tcBorders>
              <w:left w:val="single" w:sz="4" w:space="0" w:color="auto"/>
              <w:bottom w:val="single" w:sz="4" w:space="0" w:color="auto"/>
              <w:right w:val="single" w:sz="4" w:space="0" w:color="auto"/>
            </w:tcBorders>
          </w:tcPr>
          <w:p w:rsidR="00531476" w:rsidRPr="008B2747" w:rsidRDefault="00531476" w:rsidP="00531476">
            <w:pPr>
              <w:pStyle w:val="CM4"/>
              <w:spacing w:before="60" w:after="60"/>
              <w:rPr>
                <w:rFonts w:ascii="Calibri" w:eastAsiaTheme="minorHAnsi" w:hAnsi="Calibri" w:cs="Calibri"/>
                <w:color w:val="000000"/>
                <w:sz w:val="22"/>
                <w:szCs w:val="22"/>
                <w:lang w:val="en-GB" w:eastAsia="en-US"/>
              </w:rPr>
            </w:pPr>
            <w:r w:rsidRPr="008B2747">
              <w:rPr>
                <w:rFonts w:ascii="Calibri" w:eastAsiaTheme="minorHAnsi" w:hAnsi="Calibri" w:cs="Calibri"/>
                <w:color w:val="000000"/>
                <w:sz w:val="22"/>
                <w:szCs w:val="22"/>
                <w:lang w:val="en-GB" w:eastAsia="en-US"/>
              </w:rPr>
              <w:t xml:space="preserve">(a) The operator shall report recorded or communicated occurrences of height-keeping errors caused by malfunction of aircraft equipment or of operational nature, equal to or greater than: </w:t>
            </w:r>
          </w:p>
          <w:p w:rsidR="00531476" w:rsidRPr="008B2747" w:rsidRDefault="00531476" w:rsidP="00531476">
            <w:pPr>
              <w:pStyle w:val="CM4"/>
              <w:spacing w:before="60" w:after="60"/>
              <w:rPr>
                <w:rFonts w:ascii="Calibri" w:eastAsiaTheme="minorHAnsi" w:hAnsi="Calibri" w:cs="Calibri"/>
                <w:color w:val="000000"/>
                <w:sz w:val="22"/>
                <w:szCs w:val="22"/>
                <w:lang w:val="en-GB" w:eastAsia="en-US"/>
              </w:rPr>
            </w:pPr>
            <w:r w:rsidRPr="008B2747">
              <w:rPr>
                <w:rFonts w:ascii="Calibri" w:eastAsiaTheme="minorHAnsi" w:hAnsi="Calibri" w:cs="Calibri"/>
                <w:color w:val="000000"/>
                <w:sz w:val="22"/>
                <w:szCs w:val="22"/>
                <w:lang w:val="en-GB" w:eastAsia="en-US"/>
              </w:rPr>
              <w:t>(1) a total vertical error (TVE) of ± 90 m (± 300 ft);</w:t>
            </w:r>
          </w:p>
        </w:tc>
        <w:sdt>
          <w:sdtPr>
            <w:rPr>
              <w:rFonts w:ascii="Calibri" w:eastAsiaTheme="minorHAnsi" w:hAnsi="Calibri" w:cs="Calibri"/>
              <w:color w:val="000000"/>
              <w:sz w:val="22"/>
              <w:szCs w:val="22"/>
              <w:lang w:val="en-GB" w:eastAsia="en-US"/>
            </w:rPr>
            <w:alias w:val=" "/>
            <w:id w:val="1102071210"/>
            <w:placeholder>
              <w:docPart w:val="679CC47786044D23930A7573689AC532"/>
            </w:placeholder>
            <w:showingPlcHdr/>
            <w:text/>
          </w:sdtPr>
          <w:sdtEndPr/>
          <w:sdtContent>
            <w:tc>
              <w:tcPr>
                <w:tcW w:w="2517" w:type="dxa"/>
                <w:tcBorders>
                  <w:left w:val="single" w:sz="4" w:space="0" w:color="auto"/>
                  <w:bottom w:val="single" w:sz="4" w:space="0" w:color="auto"/>
                  <w:right w:val="single" w:sz="4" w:space="0" w:color="auto"/>
                </w:tcBorders>
              </w:tcPr>
              <w:p w:rsidR="00531476" w:rsidRPr="008B2747" w:rsidRDefault="00531476" w:rsidP="008B2747">
                <w:pPr>
                  <w:pStyle w:val="CM4"/>
                  <w:spacing w:before="60" w:after="60"/>
                  <w:rPr>
                    <w:rFonts w:ascii="Calibri" w:eastAsiaTheme="minorHAnsi" w:hAnsi="Calibri" w:cs="Calibri"/>
                    <w:color w:val="000000"/>
                    <w:sz w:val="22"/>
                    <w:szCs w:val="22"/>
                    <w:lang w:val="en-GB" w:eastAsia="en-US"/>
                  </w:rPr>
                </w:pPr>
                <w:r w:rsidRPr="008B2747">
                  <w:rPr>
                    <w:rFonts w:ascii="Calibri" w:eastAsiaTheme="minorHAnsi" w:hAnsi="Calibri" w:cs="Calibri"/>
                    <w:color w:val="000000"/>
                    <w:sz w:val="22"/>
                    <w:szCs w:val="22"/>
                    <w:lang w:val="en-GB" w:eastAsia="en-US"/>
                  </w:rPr>
                  <w:t xml:space="preserve"> </w:t>
                </w:r>
              </w:p>
            </w:tc>
          </w:sdtContent>
        </w:sdt>
        <w:sdt>
          <w:sdtPr>
            <w:rPr>
              <w:rFonts w:ascii="Calibri" w:eastAsiaTheme="minorHAnsi" w:hAnsi="Calibri" w:cs="Calibri"/>
              <w:color w:val="000000"/>
              <w:sz w:val="22"/>
              <w:szCs w:val="22"/>
              <w:lang w:val="en-GB" w:eastAsia="en-US"/>
            </w:rPr>
            <w:alias w:val=" "/>
            <w:id w:val="1343737704"/>
            <w:placeholder>
              <w:docPart w:val="305B8F7A6B91412AA0AC2A0E7BC04BAD"/>
            </w:placeholder>
            <w:showingPlcHdr/>
            <w:text/>
          </w:sdtPr>
          <w:sdtEndPr/>
          <w:sdtContent>
            <w:tc>
              <w:tcPr>
                <w:tcW w:w="2521" w:type="dxa"/>
                <w:tcBorders>
                  <w:left w:val="single" w:sz="4" w:space="0" w:color="auto"/>
                  <w:bottom w:val="single" w:sz="4" w:space="0" w:color="auto"/>
                  <w:right w:val="single" w:sz="4" w:space="0" w:color="auto"/>
                </w:tcBorders>
              </w:tcPr>
              <w:p w:rsidR="00531476" w:rsidRPr="008B2747" w:rsidRDefault="00531476" w:rsidP="008B2747">
                <w:pPr>
                  <w:pStyle w:val="CM4"/>
                  <w:spacing w:before="60" w:after="60"/>
                  <w:rPr>
                    <w:rFonts w:ascii="Calibri" w:eastAsiaTheme="minorHAnsi" w:hAnsi="Calibri" w:cs="Calibri"/>
                    <w:color w:val="000000"/>
                    <w:sz w:val="22"/>
                    <w:szCs w:val="22"/>
                    <w:lang w:val="en-GB" w:eastAsia="en-US"/>
                  </w:rPr>
                </w:pPr>
                <w:r w:rsidRPr="008B2747">
                  <w:rPr>
                    <w:rFonts w:ascii="Calibri" w:eastAsiaTheme="minorHAnsi" w:hAnsi="Calibri" w:cs="Calibri"/>
                    <w:color w:val="000000"/>
                    <w:sz w:val="22"/>
                    <w:szCs w:val="22"/>
                    <w:lang w:val="en-GB" w:eastAsia="en-US"/>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531476" w:rsidRPr="008B2747" w:rsidTr="009D65B1">
        <w:tc>
          <w:tcPr>
            <w:tcW w:w="5028" w:type="dxa"/>
            <w:tcBorders>
              <w:left w:val="single" w:sz="4" w:space="0" w:color="auto"/>
              <w:bottom w:val="single" w:sz="4" w:space="0" w:color="auto"/>
              <w:right w:val="single" w:sz="4" w:space="0" w:color="auto"/>
            </w:tcBorders>
          </w:tcPr>
          <w:p w:rsidR="00531476" w:rsidRPr="008B2747" w:rsidRDefault="00531476" w:rsidP="00531476">
            <w:pPr>
              <w:pStyle w:val="CM4"/>
              <w:spacing w:before="60" w:after="60"/>
              <w:rPr>
                <w:rFonts w:ascii="Calibri" w:eastAsiaTheme="minorHAnsi" w:hAnsi="Calibri" w:cs="Calibri"/>
                <w:color w:val="000000"/>
                <w:sz w:val="22"/>
                <w:szCs w:val="22"/>
                <w:lang w:val="en-GB" w:eastAsia="en-US"/>
              </w:rPr>
            </w:pPr>
            <w:r w:rsidRPr="008B2747">
              <w:rPr>
                <w:rFonts w:ascii="Calibri" w:eastAsiaTheme="minorHAnsi" w:hAnsi="Calibri" w:cs="Calibri"/>
                <w:color w:val="000000"/>
                <w:sz w:val="22"/>
                <w:szCs w:val="22"/>
                <w:lang w:val="en-GB" w:eastAsia="en-US"/>
              </w:rPr>
              <w:t xml:space="preserve">(2) an altimetry system error (ASE) of ± 75 m (± 245 ft); and </w:t>
            </w:r>
          </w:p>
          <w:p w:rsidR="00531476" w:rsidRPr="008B2747" w:rsidRDefault="00531476" w:rsidP="00531476">
            <w:pPr>
              <w:pStyle w:val="CM4"/>
              <w:spacing w:before="60" w:after="60"/>
              <w:rPr>
                <w:rFonts w:ascii="Calibri" w:eastAsiaTheme="minorHAnsi" w:hAnsi="Calibri" w:cs="Calibri"/>
                <w:color w:val="000000"/>
                <w:sz w:val="22"/>
                <w:szCs w:val="22"/>
                <w:lang w:val="en-GB" w:eastAsia="en-US"/>
              </w:rPr>
            </w:pPr>
          </w:p>
        </w:tc>
        <w:sdt>
          <w:sdtPr>
            <w:rPr>
              <w:rFonts w:ascii="Calibri" w:eastAsiaTheme="minorHAnsi" w:hAnsi="Calibri" w:cs="Calibri"/>
              <w:color w:val="000000"/>
              <w:sz w:val="22"/>
              <w:szCs w:val="22"/>
              <w:lang w:val="en-GB" w:eastAsia="en-US"/>
            </w:rPr>
            <w:alias w:val=" "/>
            <w:id w:val="1482343231"/>
            <w:placeholder>
              <w:docPart w:val="2B3C5A4406A74F2CB08CCC423C47376B"/>
            </w:placeholder>
            <w:showingPlcHdr/>
            <w:text/>
          </w:sdtPr>
          <w:sdtEndPr/>
          <w:sdtContent>
            <w:tc>
              <w:tcPr>
                <w:tcW w:w="2517" w:type="dxa"/>
                <w:tcBorders>
                  <w:left w:val="single" w:sz="4" w:space="0" w:color="auto"/>
                  <w:bottom w:val="single" w:sz="4" w:space="0" w:color="auto"/>
                  <w:right w:val="single" w:sz="4" w:space="0" w:color="auto"/>
                </w:tcBorders>
              </w:tcPr>
              <w:p w:rsidR="00531476" w:rsidRPr="008B2747" w:rsidRDefault="00531476" w:rsidP="008B2747">
                <w:pPr>
                  <w:pStyle w:val="CM4"/>
                  <w:spacing w:before="60" w:after="60"/>
                  <w:rPr>
                    <w:rFonts w:ascii="Calibri" w:eastAsiaTheme="minorHAnsi" w:hAnsi="Calibri" w:cs="Calibri"/>
                    <w:color w:val="000000"/>
                    <w:sz w:val="22"/>
                    <w:szCs w:val="22"/>
                    <w:lang w:val="en-GB" w:eastAsia="en-US"/>
                  </w:rPr>
                </w:pPr>
                <w:r w:rsidRPr="008B2747">
                  <w:rPr>
                    <w:rFonts w:ascii="Calibri" w:eastAsiaTheme="minorHAnsi" w:hAnsi="Calibri" w:cs="Calibri"/>
                    <w:color w:val="000000"/>
                    <w:sz w:val="22"/>
                    <w:szCs w:val="22"/>
                    <w:lang w:val="en-GB" w:eastAsia="en-US"/>
                  </w:rPr>
                  <w:t xml:space="preserve"> </w:t>
                </w:r>
              </w:p>
            </w:tc>
          </w:sdtContent>
        </w:sdt>
        <w:sdt>
          <w:sdtPr>
            <w:rPr>
              <w:rFonts w:ascii="Calibri" w:eastAsiaTheme="minorHAnsi" w:hAnsi="Calibri" w:cs="Calibri"/>
              <w:color w:val="000000"/>
              <w:sz w:val="22"/>
              <w:szCs w:val="22"/>
              <w:lang w:val="en-GB" w:eastAsia="en-US"/>
            </w:rPr>
            <w:alias w:val=" "/>
            <w:id w:val="1018127722"/>
            <w:placeholder>
              <w:docPart w:val="5C8876BE7389438EB51D3D185E7C3D2A"/>
            </w:placeholder>
            <w:showingPlcHdr/>
            <w:text/>
          </w:sdtPr>
          <w:sdtEndPr/>
          <w:sdtContent>
            <w:tc>
              <w:tcPr>
                <w:tcW w:w="2521" w:type="dxa"/>
                <w:tcBorders>
                  <w:left w:val="single" w:sz="4" w:space="0" w:color="auto"/>
                  <w:bottom w:val="single" w:sz="4" w:space="0" w:color="auto"/>
                  <w:right w:val="single" w:sz="4" w:space="0" w:color="auto"/>
                </w:tcBorders>
              </w:tcPr>
              <w:p w:rsidR="00531476" w:rsidRPr="008B2747" w:rsidRDefault="00531476" w:rsidP="008B2747">
                <w:pPr>
                  <w:pStyle w:val="CM4"/>
                  <w:spacing w:before="60" w:after="60"/>
                  <w:rPr>
                    <w:rFonts w:ascii="Calibri" w:eastAsiaTheme="minorHAnsi" w:hAnsi="Calibri" w:cs="Calibri"/>
                    <w:color w:val="000000"/>
                    <w:sz w:val="22"/>
                    <w:szCs w:val="22"/>
                    <w:lang w:val="en-GB" w:eastAsia="en-US"/>
                  </w:rPr>
                </w:pPr>
                <w:r w:rsidRPr="008B2747">
                  <w:rPr>
                    <w:rFonts w:ascii="Calibri" w:eastAsiaTheme="minorHAnsi" w:hAnsi="Calibri" w:cs="Calibri"/>
                    <w:color w:val="000000"/>
                    <w:sz w:val="22"/>
                    <w:szCs w:val="22"/>
                    <w:lang w:val="en-GB" w:eastAsia="en-US"/>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531476" w:rsidRPr="008B2747" w:rsidTr="009D65B1">
        <w:tc>
          <w:tcPr>
            <w:tcW w:w="5028" w:type="dxa"/>
            <w:tcBorders>
              <w:left w:val="single" w:sz="4" w:space="0" w:color="auto"/>
              <w:bottom w:val="single" w:sz="4" w:space="0" w:color="auto"/>
              <w:right w:val="single" w:sz="4" w:space="0" w:color="auto"/>
            </w:tcBorders>
          </w:tcPr>
          <w:p w:rsidR="00531476" w:rsidRPr="008B2747" w:rsidRDefault="00531476" w:rsidP="00531476">
            <w:pPr>
              <w:pStyle w:val="CM4"/>
              <w:spacing w:before="60" w:after="60"/>
              <w:rPr>
                <w:rFonts w:ascii="Calibri" w:eastAsiaTheme="minorHAnsi" w:hAnsi="Calibri" w:cs="Calibri"/>
                <w:color w:val="000000"/>
                <w:sz w:val="22"/>
                <w:szCs w:val="22"/>
                <w:lang w:val="en-GB" w:eastAsia="en-US"/>
              </w:rPr>
            </w:pPr>
            <w:r w:rsidRPr="008B2747">
              <w:rPr>
                <w:rFonts w:ascii="Calibri" w:eastAsiaTheme="minorHAnsi" w:hAnsi="Calibri" w:cs="Calibri"/>
                <w:color w:val="000000"/>
                <w:sz w:val="22"/>
                <w:szCs w:val="22"/>
                <w:lang w:val="en-GB" w:eastAsia="en-US"/>
              </w:rPr>
              <w:t xml:space="preserve">(3) </w:t>
            </w:r>
            <w:proofErr w:type="gramStart"/>
            <w:r w:rsidRPr="008B2747">
              <w:rPr>
                <w:rFonts w:ascii="Calibri" w:eastAsiaTheme="minorHAnsi" w:hAnsi="Calibri" w:cs="Calibri"/>
                <w:color w:val="000000"/>
                <w:sz w:val="22"/>
                <w:szCs w:val="22"/>
                <w:lang w:val="en-GB" w:eastAsia="en-US"/>
              </w:rPr>
              <w:t>an</w:t>
            </w:r>
            <w:proofErr w:type="gramEnd"/>
            <w:r w:rsidRPr="008B2747">
              <w:rPr>
                <w:rFonts w:ascii="Calibri" w:eastAsiaTheme="minorHAnsi" w:hAnsi="Calibri" w:cs="Calibri"/>
                <w:color w:val="000000"/>
                <w:sz w:val="22"/>
                <w:szCs w:val="22"/>
                <w:lang w:val="en-GB" w:eastAsia="en-US"/>
              </w:rPr>
              <w:t xml:space="preserve"> assigned altitude deviation (AAD) of ± 90 m (± 300 ft). </w:t>
            </w:r>
          </w:p>
          <w:p w:rsidR="00531476" w:rsidRPr="008B2747" w:rsidRDefault="00531476" w:rsidP="00531476">
            <w:pPr>
              <w:pStyle w:val="CM4"/>
              <w:spacing w:before="60" w:after="60"/>
              <w:rPr>
                <w:rFonts w:ascii="Calibri" w:eastAsiaTheme="minorHAnsi" w:hAnsi="Calibri" w:cs="Calibri"/>
                <w:color w:val="000000"/>
                <w:sz w:val="22"/>
                <w:szCs w:val="22"/>
                <w:lang w:val="en-GB" w:eastAsia="en-US"/>
              </w:rPr>
            </w:pPr>
          </w:p>
        </w:tc>
        <w:sdt>
          <w:sdtPr>
            <w:rPr>
              <w:rFonts w:ascii="Calibri" w:eastAsiaTheme="minorHAnsi" w:hAnsi="Calibri" w:cs="Calibri"/>
              <w:color w:val="000000"/>
              <w:sz w:val="22"/>
              <w:szCs w:val="22"/>
              <w:lang w:val="en-GB" w:eastAsia="en-US"/>
            </w:rPr>
            <w:alias w:val=" "/>
            <w:id w:val="488366903"/>
            <w:placeholder>
              <w:docPart w:val="F9E9B8AB309B47CCA4CDF23A20B6625C"/>
            </w:placeholder>
            <w:showingPlcHdr/>
            <w:text/>
          </w:sdtPr>
          <w:sdtEndPr/>
          <w:sdtContent>
            <w:tc>
              <w:tcPr>
                <w:tcW w:w="2517" w:type="dxa"/>
                <w:tcBorders>
                  <w:left w:val="single" w:sz="4" w:space="0" w:color="auto"/>
                  <w:bottom w:val="single" w:sz="4" w:space="0" w:color="auto"/>
                  <w:right w:val="single" w:sz="4" w:space="0" w:color="auto"/>
                </w:tcBorders>
              </w:tcPr>
              <w:p w:rsidR="00531476" w:rsidRPr="008B2747" w:rsidRDefault="00531476" w:rsidP="008B2747">
                <w:pPr>
                  <w:pStyle w:val="CM4"/>
                  <w:spacing w:before="60" w:after="60"/>
                  <w:rPr>
                    <w:rFonts w:ascii="Calibri" w:eastAsiaTheme="minorHAnsi" w:hAnsi="Calibri" w:cs="Calibri"/>
                    <w:color w:val="000000"/>
                    <w:sz w:val="22"/>
                    <w:szCs w:val="22"/>
                    <w:lang w:val="en-GB" w:eastAsia="en-US"/>
                  </w:rPr>
                </w:pPr>
                <w:r w:rsidRPr="008B2747">
                  <w:rPr>
                    <w:rFonts w:ascii="Calibri" w:eastAsiaTheme="minorHAnsi" w:hAnsi="Calibri" w:cs="Calibri"/>
                    <w:color w:val="000000"/>
                    <w:sz w:val="22"/>
                    <w:szCs w:val="22"/>
                    <w:lang w:val="en-GB" w:eastAsia="en-US"/>
                  </w:rPr>
                  <w:t xml:space="preserve"> </w:t>
                </w:r>
              </w:p>
            </w:tc>
          </w:sdtContent>
        </w:sdt>
        <w:sdt>
          <w:sdtPr>
            <w:rPr>
              <w:rFonts w:ascii="Calibri" w:eastAsiaTheme="minorHAnsi" w:hAnsi="Calibri" w:cs="Calibri"/>
              <w:color w:val="000000"/>
              <w:sz w:val="22"/>
              <w:szCs w:val="22"/>
              <w:lang w:val="en-GB" w:eastAsia="en-US"/>
            </w:rPr>
            <w:alias w:val=" "/>
            <w:id w:val="989530740"/>
            <w:placeholder>
              <w:docPart w:val="6CF5C729731641548DF5493A3A931BEA"/>
            </w:placeholder>
            <w:showingPlcHdr/>
            <w:text/>
          </w:sdtPr>
          <w:sdtEndPr/>
          <w:sdtContent>
            <w:tc>
              <w:tcPr>
                <w:tcW w:w="2521" w:type="dxa"/>
                <w:tcBorders>
                  <w:left w:val="single" w:sz="4" w:space="0" w:color="auto"/>
                  <w:bottom w:val="single" w:sz="4" w:space="0" w:color="auto"/>
                  <w:right w:val="single" w:sz="4" w:space="0" w:color="auto"/>
                </w:tcBorders>
              </w:tcPr>
              <w:p w:rsidR="00531476" w:rsidRPr="008B2747" w:rsidRDefault="00531476" w:rsidP="008B2747">
                <w:pPr>
                  <w:pStyle w:val="CM4"/>
                  <w:spacing w:before="60" w:after="60"/>
                  <w:rPr>
                    <w:rFonts w:ascii="Calibri" w:eastAsiaTheme="minorHAnsi" w:hAnsi="Calibri" w:cs="Calibri"/>
                    <w:color w:val="000000"/>
                    <w:sz w:val="22"/>
                    <w:szCs w:val="22"/>
                    <w:lang w:val="en-GB" w:eastAsia="en-US"/>
                  </w:rPr>
                </w:pPr>
                <w:r w:rsidRPr="008B2747">
                  <w:rPr>
                    <w:rFonts w:ascii="Calibri" w:eastAsiaTheme="minorHAnsi" w:hAnsi="Calibri" w:cs="Calibri"/>
                    <w:color w:val="000000"/>
                    <w:sz w:val="22"/>
                    <w:szCs w:val="22"/>
                    <w:lang w:val="en-GB" w:eastAsia="en-US"/>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531476" w:rsidRPr="008B2747" w:rsidTr="009D65B1">
        <w:tc>
          <w:tcPr>
            <w:tcW w:w="5028" w:type="dxa"/>
            <w:tcBorders>
              <w:left w:val="single" w:sz="4" w:space="0" w:color="auto"/>
              <w:bottom w:val="single" w:sz="4" w:space="0" w:color="auto"/>
              <w:right w:val="single" w:sz="4" w:space="0" w:color="auto"/>
            </w:tcBorders>
          </w:tcPr>
          <w:p w:rsidR="00531476" w:rsidRPr="008B2747" w:rsidRDefault="00531476" w:rsidP="00531476">
            <w:pPr>
              <w:pStyle w:val="CM4"/>
              <w:spacing w:before="60" w:after="60"/>
              <w:rPr>
                <w:rFonts w:ascii="Calibri" w:eastAsiaTheme="minorHAnsi" w:hAnsi="Calibri" w:cs="Calibri"/>
                <w:color w:val="000000"/>
                <w:sz w:val="22"/>
                <w:szCs w:val="22"/>
                <w:lang w:val="en-GB" w:eastAsia="en-US"/>
              </w:rPr>
            </w:pPr>
            <w:r w:rsidRPr="008B2747">
              <w:rPr>
                <w:rFonts w:ascii="Calibri" w:eastAsiaTheme="minorHAnsi" w:hAnsi="Calibri" w:cs="Calibri"/>
                <w:color w:val="000000"/>
                <w:sz w:val="22"/>
                <w:szCs w:val="22"/>
                <w:lang w:val="en-GB" w:eastAsia="en-US"/>
              </w:rPr>
              <w:t xml:space="preserve">(b) Reports of such occurrences shall be sent to the competent authority within 72 hours. Reports shall include an initial analysis of causal factors and measures taken to prevent repeat occurrences. </w:t>
            </w:r>
          </w:p>
          <w:p w:rsidR="00531476" w:rsidRPr="008B2747" w:rsidRDefault="00531476" w:rsidP="00531476">
            <w:pPr>
              <w:pStyle w:val="CM4"/>
              <w:spacing w:before="60" w:after="60"/>
              <w:rPr>
                <w:rFonts w:ascii="Calibri" w:eastAsiaTheme="minorHAnsi" w:hAnsi="Calibri" w:cs="Calibri"/>
                <w:color w:val="000000"/>
                <w:sz w:val="22"/>
                <w:szCs w:val="22"/>
                <w:lang w:val="en-GB" w:eastAsia="en-US"/>
              </w:rPr>
            </w:pPr>
          </w:p>
        </w:tc>
        <w:sdt>
          <w:sdtPr>
            <w:rPr>
              <w:rFonts w:ascii="Calibri" w:eastAsiaTheme="minorHAnsi" w:hAnsi="Calibri" w:cs="Calibri"/>
              <w:color w:val="000000"/>
              <w:sz w:val="22"/>
              <w:szCs w:val="22"/>
              <w:lang w:val="en-GB" w:eastAsia="en-US"/>
            </w:rPr>
            <w:alias w:val=" "/>
            <w:id w:val="1256485715"/>
            <w:placeholder>
              <w:docPart w:val="4B1928B6797F41ABB679D9198510387C"/>
            </w:placeholder>
            <w:showingPlcHdr/>
            <w:text/>
          </w:sdtPr>
          <w:sdtEndPr/>
          <w:sdtContent>
            <w:tc>
              <w:tcPr>
                <w:tcW w:w="2517" w:type="dxa"/>
                <w:tcBorders>
                  <w:left w:val="single" w:sz="4" w:space="0" w:color="auto"/>
                  <w:bottom w:val="single" w:sz="4" w:space="0" w:color="auto"/>
                  <w:right w:val="single" w:sz="4" w:space="0" w:color="auto"/>
                </w:tcBorders>
              </w:tcPr>
              <w:p w:rsidR="00531476" w:rsidRPr="008B2747" w:rsidRDefault="00531476" w:rsidP="008B2747">
                <w:pPr>
                  <w:pStyle w:val="CM4"/>
                  <w:spacing w:before="60" w:after="60"/>
                  <w:rPr>
                    <w:rFonts w:ascii="Calibri" w:eastAsiaTheme="minorHAnsi" w:hAnsi="Calibri" w:cs="Calibri"/>
                    <w:color w:val="000000"/>
                    <w:sz w:val="22"/>
                    <w:szCs w:val="22"/>
                    <w:lang w:val="en-GB" w:eastAsia="en-US"/>
                  </w:rPr>
                </w:pPr>
                <w:r w:rsidRPr="008B2747">
                  <w:rPr>
                    <w:rFonts w:ascii="Calibri" w:eastAsiaTheme="minorHAnsi" w:hAnsi="Calibri" w:cs="Calibri"/>
                    <w:color w:val="000000"/>
                    <w:sz w:val="22"/>
                    <w:szCs w:val="22"/>
                    <w:lang w:val="en-GB" w:eastAsia="en-US"/>
                  </w:rPr>
                  <w:t xml:space="preserve"> </w:t>
                </w:r>
              </w:p>
            </w:tc>
          </w:sdtContent>
        </w:sdt>
        <w:sdt>
          <w:sdtPr>
            <w:rPr>
              <w:rFonts w:ascii="Calibri" w:eastAsiaTheme="minorHAnsi" w:hAnsi="Calibri" w:cs="Calibri"/>
              <w:color w:val="000000"/>
              <w:sz w:val="22"/>
              <w:szCs w:val="22"/>
              <w:lang w:val="en-GB" w:eastAsia="en-US"/>
            </w:rPr>
            <w:alias w:val=" "/>
            <w:id w:val="-1282796993"/>
            <w:placeholder>
              <w:docPart w:val="64EA5354887944ADBFAF601DF62C198B"/>
            </w:placeholder>
            <w:showingPlcHdr/>
            <w:text/>
          </w:sdtPr>
          <w:sdtEndPr/>
          <w:sdtContent>
            <w:tc>
              <w:tcPr>
                <w:tcW w:w="2521" w:type="dxa"/>
                <w:tcBorders>
                  <w:left w:val="single" w:sz="4" w:space="0" w:color="auto"/>
                  <w:bottom w:val="single" w:sz="4" w:space="0" w:color="auto"/>
                  <w:right w:val="single" w:sz="4" w:space="0" w:color="auto"/>
                </w:tcBorders>
              </w:tcPr>
              <w:p w:rsidR="00531476" w:rsidRPr="008B2747" w:rsidRDefault="00531476" w:rsidP="008B2747">
                <w:pPr>
                  <w:pStyle w:val="CM4"/>
                  <w:spacing w:before="60" w:after="60"/>
                  <w:rPr>
                    <w:rFonts w:ascii="Calibri" w:eastAsiaTheme="minorHAnsi" w:hAnsi="Calibri" w:cs="Calibri"/>
                    <w:color w:val="000000"/>
                    <w:sz w:val="22"/>
                    <w:szCs w:val="22"/>
                    <w:lang w:val="en-GB" w:eastAsia="en-US"/>
                  </w:rPr>
                </w:pPr>
                <w:r w:rsidRPr="008B2747">
                  <w:rPr>
                    <w:rFonts w:ascii="Calibri" w:eastAsiaTheme="minorHAnsi" w:hAnsi="Calibri" w:cs="Calibri"/>
                    <w:color w:val="000000"/>
                    <w:sz w:val="22"/>
                    <w:szCs w:val="22"/>
                    <w:lang w:val="en-GB" w:eastAsia="en-US"/>
                  </w:rPr>
                  <w:t xml:space="preserve"> </w:t>
                </w:r>
              </w:p>
            </w:tc>
          </w:sdtContent>
        </w:sdt>
      </w:tr>
      <w:tr w:rsidR="004C267A" w:rsidTr="009D65B1">
        <w:tc>
          <w:tcPr>
            <w:tcW w:w="5028" w:type="dxa"/>
            <w:tcBorders>
              <w:top w:val="single" w:sz="4" w:space="0" w:color="auto"/>
              <w:left w:val="single" w:sz="4" w:space="0" w:color="auto"/>
              <w:right w:val="single" w:sz="4" w:space="0" w:color="auto"/>
            </w:tcBorders>
          </w:tcPr>
          <w:p w:rsidR="004C267A" w:rsidRDefault="004C267A" w:rsidP="001466F2">
            <w:pPr>
              <w:pStyle w:val="Ledtext"/>
            </w:pPr>
          </w:p>
        </w:tc>
        <w:tc>
          <w:tcPr>
            <w:tcW w:w="251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21"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531476" w:rsidRPr="008B2747" w:rsidTr="009D65B1">
        <w:tc>
          <w:tcPr>
            <w:tcW w:w="5028" w:type="dxa"/>
            <w:tcBorders>
              <w:left w:val="single" w:sz="4" w:space="0" w:color="auto"/>
              <w:bottom w:val="single" w:sz="4" w:space="0" w:color="auto"/>
              <w:right w:val="single" w:sz="4" w:space="0" w:color="auto"/>
            </w:tcBorders>
          </w:tcPr>
          <w:p w:rsidR="00531476" w:rsidRPr="008B2747" w:rsidRDefault="00531476" w:rsidP="00531476">
            <w:pPr>
              <w:pStyle w:val="CM4"/>
              <w:spacing w:before="60" w:after="60"/>
              <w:rPr>
                <w:rFonts w:ascii="Calibri" w:eastAsiaTheme="minorHAnsi" w:hAnsi="Calibri" w:cs="Calibri"/>
                <w:color w:val="000000"/>
                <w:sz w:val="22"/>
                <w:szCs w:val="22"/>
                <w:lang w:val="en-GB" w:eastAsia="en-US"/>
              </w:rPr>
            </w:pPr>
            <w:r w:rsidRPr="008B2747">
              <w:rPr>
                <w:rFonts w:ascii="Calibri" w:eastAsiaTheme="minorHAnsi" w:hAnsi="Calibri" w:cs="Calibri"/>
                <w:color w:val="000000"/>
                <w:sz w:val="22"/>
                <w:szCs w:val="22"/>
                <w:lang w:val="en-GB" w:eastAsia="en-US"/>
              </w:rPr>
              <w:t>(c) When height-keeping errors are recorded or received, the operator shall take immediate action to rectify the conditions that caused the errors and provide follow-up reports, if requested by the competent authority.</w:t>
            </w:r>
          </w:p>
          <w:p w:rsidR="00531476" w:rsidRPr="008B2747" w:rsidRDefault="00531476" w:rsidP="00531476">
            <w:pPr>
              <w:pStyle w:val="CM4"/>
              <w:spacing w:before="60" w:after="60"/>
              <w:rPr>
                <w:rFonts w:ascii="Calibri" w:eastAsiaTheme="minorHAnsi" w:hAnsi="Calibri" w:cs="Calibri"/>
                <w:color w:val="000000"/>
                <w:sz w:val="22"/>
                <w:szCs w:val="22"/>
                <w:lang w:val="en-GB" w:eastAsia="en-US"/>
              </w:rPr>
            </w:pPr>
          </w:p>
        </w:tc>
        <w:sdt>
          <w:sdtPr>
            <w:rPr>
              <w:rFonts w:ascii="Calibri" w:eastAsiaTheme="minorHAnsi" w:hAnsi="Calibri" w:cs="Calibri"/>
              <w:color w:val="000000"/>
              <w:sz w:val="22"/>
              <w:szCs w:val="22"/>
              <w:lang w:val="en-GB" w:eastAsia="en-US"/>
            </w:rPr>
            <w:alias w:val=" "/>
            <w:id w:val="1681010490"/>
            <w:placeholder>
              <w:docPart w:val="A48ED89202034F9A8192CBCECA4699E6"/>
            </w:placeholder>
            <w:showingPlcHdr/>
            <w:text/>
          </w:sdtPr>
          <w:sdtEndPr/>
          <w:sdtContent>
            <w:tc>
              <w:tcPr>
                <w:tcW w:w="2517" w:type="dxa"/>
                <w:tcBorders>
                  <w:left w:val="single" w:sz="4" w:space="0" w:color="auto"/>
                  <w:bottom w:val="single" w:sz="4" w:space="0" w:color="auto"/>
                  <w:right w:val="single" w:sz="4" w:space="0" w:color="auto"/>
                </w:tcBorders>
              </w:tcPr>
              <w:p w:rsidR="00531476" w:rsidRPr="008B2747" w:rsidRDefault="00531476" w:rsidP="008B2747">
                <w:pPr>
                  <w:pStyle w:val="CM4"/>
                  <w:spacing w:before="60" w:after="60"/>
                  <w:rPr>
                    <w:rFonts w:ascii="Calibri" w:eastAsiaTheme="minorHAnsi" w:hAnsi="Calibri" w:cs="Calibri"/>
                    <w:color w:val="000000"/>
                    <w:sz w:val="22"/>
                    <w:szCs w:val="22"/>
                    <w:lang w:val="en-GB" w:eastAsia="en-US"/>
                  </w:rPr>
                </w:pPr>
                <w:r w:rsidRPr="008B2747">
                  <w:rPr>
                    <w:rFonts w:ascii="Calibri" w:eastAsiaTheme="minorHAnsi" w:hAnsi="Calibri" w:cs="Calibri"/>
                    <w:color w:val="000000"/>
                    <w:sz w:val="22"/>
                    <w:szCs w:val="22"/>
                    <w:lang w:val="en-GB" w:eastAsia="en-US"/>
                  </w:rPr>
                  <w:t xml:space="preserve"> </w:t>
                </w:r>
              </w:p>
            </w:tc>
          </w:sdtContent>
        </w:sdt>
        <w:sdt>
          <w:sdtPr>
            <w:rPr>
              <w:rFonts w:ascii="Calibri" w:eastAsiaTheme="minorHAnsi" w:hAnsi="Calibri" w:cs="Calibri"/>
              <w:color w:val="000000"/>
              <w:sz w:val="22"/>
              <w:szCs w:val="22"/>
              <w:lang w:val="en-GB" w:eastAsia="en-US"/>
            </w:rPr>
            <w:alias w:val=" "/>
            <w:id w:val="1133367680"/>
            <w:placeholder>
              <w:docPart w:val="992B81D799F14475A6306AC3D228B969"/>
            </w:placeholder>
            <w:showingPlcHdr/>
            <w:text/>
          </w:sdtPr>
          <w:sdtEndPr/>
          <w:sdtContent>
            <w:tc>
              <w:tcPr>
                <w:tcW w:w="2521" w:type="dxa"/>
                <w:tcBorders>
                  <w:left w:val="single" w:sz="4" w:space="0" w:color="auto"/>
                  <w:bottom w:val="single" w:sz="4" w:space="0" w:color="auto"/>
                  <w:right w:val="single" w:sz="4" w:space="0" w:color="auto"/>
                </w:tcBorders>
              </w:tcPr>
              <w:p w:rsidR="00531476" w:rsidRPr="008B2747" w:rsidRDefault="00531476" w:rsidP="008B2747">
                <w:pPr>
                  <w:pStyle w:val="CM4"/>
                  <w:spacing w:before="60" w:after="60"/>
                  <w:rPr>
                    <w:rFonts w:ascii="Calibri" w:eastAsiaTheme="minorHAnsi" w:hAnsi="Calibri" w:cs="Calibri"/>
                    <w:color w:val="000000"/>
                    <w:sz w:val="22"/>
                    <w:szCs w:val="22"/>
                    <w:lang w:val="en-GB" w:eastAsia="en-US"/>
                  </w:rPr>
                </w:pPr>
                <w:r w:rsidRPr="008B2747">
                  <w:rPr>
                    <w:rFonts w:ascii="Calibri" w:eastAsiaTheme="minorHAnsi" w:hAnsi="Calibri" w:cs="Calibri"/>
                    <w:color w:val="000000"/>
                    <w:sz w:val="22"/>
                    <w:szCs w:val="22"/>
                    <w:lang w:val="en-GB" w:eastAsia="en-US"/>
                  </w:rPr>
                  <w:t xml:space="preserve"> </w:t>
                </w:r>
              </w:p>
            </w:tc>
          </w:sdtContent>
        </w:sdt>
      </w:tr>
      <w:tr w:rsidR="004C267A" w:rsidTr="009D65B1">
        <w:tc>
          <w:tcPr>
            <w:tcW w:w="10066" w:type="dxa"/>
            <w:gridSpan w:val="3"/>
          </w:tcPr>
          <w:p w:rsidR="004C267A" w:rsidRDefault="004C267A" w:rsidP="000D7F24">
            <w:pPr>
              <w:pStyle w:val="Rubrik1"/>
              <w:outlineLvl w:val="0"/>
              <w:rPr>
                <w:lang w:val="en-GB"/>
              </w:rPr>
            </w:pPr>
            <w:r>
              <w:rPr>
                <w:lang w:val="en-GB"/>
              </w:rPr>
              <w:lastRenderedPageBreak/>
              <w:t>AMC1 SERA.14001 General, ATC Phraseologies:</w:t>
            </w:r>
          </w:p>
          <w:p w:rsidR="004C267A" w:rsidRPr="00464A49" w:rsidRDefault="004C267A" w:rsidP="001466F2">
            <w:pPr>
              <w:pStyle w:val="Rubrik2"/>
              <w:outlineLvl w:val="1"/>
              <w:rPr>
                <w:lang w:val="en-GB"/>
              </w:rPr>
            </w:pPr>
            <w:r w:rsidRPr="00464A49">
              <w:rPr>
                <w:lang w:val="en-GB"/>
              </w:rPr>
              <w:t>1.1.13 Reduced Vertical Separation Minimum (RVSM) Operations</w:t>
            </w:r>
          </w:p>
          <w:p w:rsidR="004C267A" w:rsidRDefault="004C267A" w:rsidP="001466F2">
            <w:pPr>
              <w:pStyle w:val="Rubrik2"/>
              <w:outlineLvl w:val="1"/>
            </w:pPr>
            <w:r w:rsidRPr="00B2446C">
              <w:t>(</w:t>
            </w:r>
            <w:r>
              <w:t>TSFS 2013:46 Transportstyrelsens föreskrifter och allmänna råd om fraseologi och radiotelefoni, med även svensk fraseologi, 4 kap 15§)</w:t>
            </w:r>
          </w:p>
          <w:tbl>
            <w:tblPr>
              <w:tblStyle w:val="Tabellrutnt"/>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12"/>
              <w:gridCol w:w="2457"/>
              <w:gridCol w:w="2549"/>
            </w:tblGrid>
            <w:tr w:rsidR="004C267A" w:rsidTr="001466F2">
              <w:trPr>
                <w:trHeight w:val="187"/>
              </w:trPr>
              <w:tc>
                <w:tcPr>
                  <w:tcW w:w="4912" w:type="dxa"/>
                  <w:tcBorders>
                    <w:top w:val="single" w:sz="4" w:space="0" w:color="auto"/>
                    <w:left w:val="single" w:sz="4" w:space="0" w:color="auto"/>
                    <w:right w:val="single" w:sz="4" w:space="0" w:color="auto"/>
                  </w:tcBorders>
                </w:tcPr>
                <w:p w:rsidR="004C267A" w:rsidRDefault="004C267A" w:rsidP="001466F2">
                  <w:pPr>
                    <w:pStyle w:val="Ledtext"/>
                  </w:pPr>
                </w:p>
              </w:tc>
              <w:tc>
                <w:tcPr>
                  <w:tcW w:w="2457" w:type="dxa"/>
                  <w:tcBorders>
                    <w:top w:val="single" w:sz="4" w:space="0" w:color="auto"/>
                    <w:left w:val="single" w:sz="4" w:space="0" w:color="auto"/>
                    <w:right w:val="single" w:sz="4" w:space="0" w:color="auto"/>
                  </w:tcBorders>
                </w:tcPr>
                <w:p w:rsidR="004C267A" w:rsidRDefault="004C267A" w:rsidP="001466F2">
                  <w:pPr>
                    <w:pStyle w:val="Ledtext"/>
                  </w:pPr>
                  <w:r>
                    <w:t>Detaljerade referenser i OM:</w:t>
                  </w:r>
                </w:p>
              </w:tc>
              <w:tc>
                <w:tcPr>
                  <w:tcW w:w="2549" w:type="dxa"/>
                  <w:tcBorders>
                    <w:top w:val="single" w:sz="4" w:space="0" w:color="auto"/>
                    <w:left w:val="single" w:sz="4" w:space="0" w:color="auto"/>
                    <w:right w:val="single" w:sz="4" w:space="0" w:color="auto"/>
                  </w:tcBorders>
                </w:tcPr>
                <w:p w:rsidR="004C267A" w:rsidRDefault="004C267A" w:rsidP="001466F2">
                  <w:pPr>
                    <w:pStyle w:val="Ledtext"/>
                  </w:pPr>
                  <w:r>
                    <w:t>TS notering:</w:t>
                  </w:r>
                </w:p>
              </w:tc>
            </w:tr>
            <w:tr w:rsidR="00531476" w:rsidRPr="00735A19" w:rsidTr="001466F2">
              <w:trPr>
                <w:trHeight w:val="984"/>
              </w:trPr>
              <w:tc>
                <w:tcPr>
                  <w:tcW w:w="4912" w:type="dxa"/>
                  <w:tcBorders>
                    <w:left w:val="single" w:sz="4" w:space="0" w:color="auto"/>
                    <w:bottom w:val="single" w:sz="4" w:space="0" w:color="auto"/>
                    <w:right w:val="single" w:sz="4" w:space="0" w:color="auto"/>
                  </w:tcBorders>
                </w:tcPr>
                <w:p w:rsidR="00531476" w:rsidRPr="00FA4FCC" w:rsidRDefault="00531476" w:rsidP="00531476">
                  <w:pPr>
                    <w:pStyle w:val="CM4"/>
                    <w:spacing w:before="60" w:after="60"/>
                    <w:rPr>
                      <w:rFonts w:ascii="Calibri" w:hAnsi="Calibri" w:cs="Calibri"/>
                      <w:color w:val="000000"/>
                      <w:szCs w:val="22"/>
                      <w:u w:val="single"/>
                    </w:rPr>
                  </w:pPr>
                  <w:r w:rsidRPr="00FA4FCC">
                    <w:rPr>
                      <w:rFonts w:ascii="Calibri" w:hAnsi="Calibri" w:cs="Calibri"/>
                      <w:color w:val="000000"/>
                      <w:szCs w:val="22"/>
                      <w:u w:val="single"/>
                    </w:rPr>
                    <w:t>Från flygtrafikledning:</w:t>
                  </w:r>
                </w:p>
                <w:p w:rsidR="00531476" w:rsidRPr="00464A49" w:rsidRDefault="00531476" w:rsidP="00531476">
                  <w:pPr>
                    <w:pStyle w:val="CM4"/>
                    <w:spacing w:before="60" w:after="60"/>
                    <w:rPr>
                      <w:rFonts w:ascii="Calibri" w:hAnsi="Calibri" w:cs="Calibri"/>
                      <w:color w:val="000000"/>
                      <w:szCs w:val="22"/>
                    </w:rPr>
                  </w:pPr>
                  <w:r w:rsidRPr="00464A49">
                    <w:rPr>
                      <w:rFonts w:ascii="Calibri" w:hAnsi="Calibri" w:cs="Calibri"/>
                      <w:color w:val="000000"/>
                      <w:szCs w:val="22"/>
                    </w:rPr>
                    <w:t>CONFIRM RVSM APPROVED</w:t>
                  </w:r>
                </w:p>
                <w:p w:rsidR="00531476" w:rsidRPr="00464A49" w:rsidRDefault="00531476" w:rsidP="00531476">
                  <w:pPr>
                    <w:pStyle w:val="CM4"/>
                    <w:spacing w:before="60" w:after="60"/>
                    <w:rPr>
                      <w:rFonts w:ascii="Calibri" w:hAnsi="Calibri" w:cs="Calibri"/>
                      <w:color w:val="000000"/>
                      <w:szCs w:val="22"/>
                    </w:rPr>
                  </w:pPr>
                  <w:r w:rsidRPr="00464A49">
                    <w:rPr>
                      <w:rFonts w:ascii="Calibri" w:hAnsi="Calibri" w:cs="Calibri"/>
                      <w:color w:val="000000"/>
                      <w:szCs w:val="22"/>
                    </w:rPr>
                    <w:t>BEKRÄFTA RVSMGODKÄND</w:t>
                  </w:r>
                </w:p>
                <w:p w:rsidR="00531476" w:rsidRPr="00EC0580" w:rsidRDefault="00531476" w:rsidP="00531476">
                  <w:pPr>
                    <w:pStyle w:val="CM4"/>
                    <w:spacing w:before="60" w:after="60"/>
                    <w:rPr>
                      <w:rFonts w:ascii="Calibri" w:hAnsi="Calibri" w:cs="Calibri"/>
                      <w:color w:val="000000"/>
                      <w:szCs w:val="22"/>
                      <w:lang w:val="en-GB"/>
                    </w:rPr>
                  </w:pPr>
                  <w:r w:rsidRPr="00EC0580">
                    <w:rPr>
                      <w:rFonts w:ascii="Calibri" w:hAnsi="Calibri" w:cs="Calibri"/>
                      <w:color w:val="000000"/>
                      <w:szCs w:val="22"/>
                      <w:lang w:val="en-GB"/>
                    </w:rPr>
                    <w:t>-</w:t>
                  </w:r>
                </w:p>
                <w:p w:rsidR="00531476" w:rsidRPr="00EC0580" w:rsidRDefault="00531476" w:rsidP="00531476">
                  <w:pPr>
                    <w:pStyle w:val="CM4"/>
                    <w:spacing w:before="60" w:after="60"/>
                    <w:rPr>
                      <w:rFonts w:ascii="Calibri" w:hAnsi="Calibri" w:cs="Calibri"/>
                      <w:color w:val="000000"/>
                      <w:szCs w:val="22"/>
                      <w:lang w:val="en-GB"/>
                    </w:rPr>
                  </w:pPr>
                  <w:r w:rsidRPr="00EC0580">
                    <w:rPr>
                      <w:rFonts w:ascii="Calibri" w:hAnsi="Calibri" w:cs="Calibri"/>
                      <w:color w:val="000000"/>
                      <w:szCs w:val="22"/>
                      <w:lang w:val="en-GB"/>
                    </w:rPr>
                    <w:t>UNABLE ISSUE CLEARANCE INTO RVSM AIRSPACE,</w:t>
                  </w:r>
                </w:p>
                <w:p w:rsidR="00531476" w:rsidRPr="00EC0580" w:rsidRDefault="00531476" w:rsidP="00531476">
                  <w:pPr>
                    <w:pStyle w:val="CM4"/>
                    <w:spacing w:before="60" w:after="60"/>
                    <w:rPr>
                      <w:rFonts w:ascii="Calibri" w:hAnsi="Calibri" w:cs="Calibri"/>
                      <w:color w:val="000000"/>
                      <w:szCs w:val="22"/>
                      <w:lang w:val="en-GB"/>
                    </w:rPr>
                  </w:pPr>
                  <w:r w:rsidRPr="00EC0580">
                    <w:rPr>
                      <w:rFonts w:ascii="Calibri" w:hAnsi="Calibri" w:cs="Calibri"/>
                      <w:color w:val="000000"/>
                      <w:szCs w:val="22"/>
                      <w:lang w:val="en-GB"/>
                    </w:rPr>
                    <w:t>MAINTAIN (or DESCEND TO, or CLIMB TO) (level)</w:t>
                  </w:r>
                </w:p>
                <w:p w:rsidR="00531476" w:rsidRPr="00EC0580" w:rsidRDefault="00531476" w:rsidP="00531476">
                  <w:pPr>
                    <w:pStyle w:val="CM4"/>
                    <w:spacing w:before="60" w:after="60"/>
                    <w:rPr>
                      <w:rFonts w:ascii="Calibri" w:hAnsi="Calibri" w:cs="Calibri"/>
                      <w:color w:val="000000"/>
                      <w:szCs w:val="22"/>
                      <w:lang w:val="en-GB"/>
                    </w:rPr>
                  </w:pPr>
                  <w:r w:rsidRPr="00EC0580">
                    <w:rPr>
                      <w:rFonts w:ascii="Calibri" w:hAnsi="Calibri" w:cs="Calibri"/>
                      <w:color w:val="000000"/>
                      <w:szCs w:val="22"/>
                      <w:lang w:val="en-GB"/>
                    </w:rPr>
                    <w:t>-</w:t>
                  </w:r>
                </w:p>
                <w:p w:rsidR="00531476" w:rsidRPr="00EC0580" w:rsidRDefault="00531476" w:rsidP="00531476">
                  <w:pPr>
                    <w:pStyle w:val="CM4"/>
                    <w:spacing w:before="60" w:after="60"/>
                    <w:rPr>
                      <w:rFonts w:ascii="Calibri" w:hAnsi="Calibri" w:cs="Calibri"/>
                      <w:color w:val="000000"/>
                      <w:szCs w:val="22"/>
                      <w:lang w:val="en-GB"/>
                    </w:rPr>
                  </w:pPr>
                  <w:r w:rsidRPr="00EC0580">
                    <w:rPr>
                      <w:rFonts w:ascii="Calibri" w:hAnsi="Calibri" w:cs="Calibri"/>
                      <w:color w:val="000000"/>
                      <w:szCs w:val="22"/>
                      <w:lang w:val="en-GB"/>
                    </w:rPr>
                    <w:t>REPORT WHEN ABLE TO RESUME RVSM</w:t>
                  </w:r>
                </w:p>
                <w:p w:rsidR="00531476" w:rsidRPr="00464A49" w:rsidRDefault="00531476" w:rsidP="00531476">
                  <w:pPr>
                    <w:pStyle w:val="CM4"/>
                    <w:spacing w:before="60" w:after="60"/>
                    <w:rPr>
                      <w:rFonts w:ascii="Calibri" w:hAnsi="Calibri" w:cs="Calibri"/>
                      <w:color w:val="000000"/>
                      <w:szCs w:val="22"/>
                    </w:rPr>
                  </w:pPr>
                  <w:r w:rsidRPr="00464A49">
                    <w:rPr>
                      <w:rFonts w:ascii="Calibri" w:hAnsi="Calibri" w:cs="Calibri"/>
                      <w:color w:val="000000"/>
                      <w:szCs w:val="22"/>
                    </w:rPr>
                    <w:t>ANMÄL NÄR DU KAN ÅTERGÅ TILL RVSM</w:t>
                  </w:r>
                </w:p>
                <w:p w:rsidR="00531476" w:rsidRPr="00464A49" w:rsidRDefault="00531476" w:rsidP="00531476">
                  <w:pPr>
                    <w:pStyle w:val="CM4"/>
                    <w:spacing w:before="60" w:after="60"/>
                    <w:rPr>
                      <w:rFonts w:ascii="Calibri" w:hAnsi="Calibri" w:cs="Calibri"/>
                      <w:color w:val="000000"/>
                      <w:szCs w:val="22"/>
                    </w:rPr>
                  </w:pPr>
                  <w:r w:rsidRPr="00464A49">
                    <w:rPr>
                      <w:rFonts w:ascii="Calibri" w:hAnsi="Calibri" w:cs="Calibri"/>
                      <w:color w:val="000000"/>
                      <w:szCs w:val="22"/>
                    </w:rPr>
                    <w:t>-</w:t>
                  </w:r>
                </w:p>
                <w:p w:rsidR="00531476" w:rsidRPr="00464A49" w:rsidRDefault="00531476" w:rsidP="00531476">
                  <w:pPr>
                    <w:pStyle w:val="CM4"/>
                    <w:spacing w:before="60" w:after="60"/>
                    <w:rPr>
                      <w:rFonts w:ascii="Calibri" w:hAnsi="Calibri" w:cs="Calibri"/>
                      <w:color w:val="000000"/>
                      <w:szCs w:val="22"/>
                    </w:rPr>
                  </w:pPr>
                  <w:r w:rsidRPr="00464A49">
                    <w:rPr>
                      <w:rFonts w:ascii="Calibri" w:hAnsi="Calibri" w:cs="Calibri"/>
                      <w:color w:val="000000"/>
                      <w:szCs w:val="22"/>
                    </w:rPr>
                    <w:t>CONFIRM ABLE TO RESUME RVSM</w:t>
                  </w:r>
                </w:p>
                <w:p w:rsidR="00531476" w:rsidRPr="00464A49" w:rsidRDefault="00531476" w:rsidP="00531476">
                  <w:pPr>
                    <w:pStyle w:val="CM4"/>
                    <w:pBdr>
                      <w:bottom w:val="single" w:sz="6" w:space="1" w:color="auto"/>
                    </w:pBdr>
                    <w:spacing w:before="60" w:after="60"/>
                    <w:rPr>
                      <w:rFonts w:ascii="Calibri" w:hAnsi="Calibri" w:cs="Calibri"/>
                      <w:color w:val="000000"/>
                      <w:szCs w:val="22"/>
                    </w:rPr>
                  </w:pPr>
                  <w:r w:rsidRPr="00464A49">
                    <w:rPr>
                      <w:rFonts w:ascii="Calibri" w:hAnsi="Calibri" w:cs="Calibri"/>
                      <w:color w:val="000000"/>
                      <w:szCs w:val="22"/>
                    </w:rPr>
                    <w:t>BEKRÄFTA ATT DU KAN ÅTERGÅ TILL RVSM</w:t>
                  </w:r>
                </w:p>
                <w:p w:rsidR="00531476" w:rsidRPr="00FA4FCC" w:rsidRDefault="00531476" w:rsidP="00531476">
                  <w:pPr>
                    <w:pStyle w:val="CM4"/>
                    <w:spacing w:before="60" w:after="60"/>
                    <w:rPr>
                      <w:rFonts w:ascii="Calibri" w:hAnsi="Calibri" w:cs="Calibri"/>
                      <w:color w:val="000000"/>
                      <w:szCs w:val="22"/>
                      <w:u w:val="single"/>
                    </w:rPr>
                  </w:pPr>
                  <w:r w:rsidRPr="00FA4FCC">
                    <w:rPr>
                      <w:rFonts w:ascii="Calibri" w:hAnsi="Calibri" w:cs="Calibri"/>
                      <w:color w:val="000000"/>
                      <w:szCs w:val="22"/>
                      <w:u w:val="single"/>
                    </w:rPr>
                    <w:t>Från flygplan:</w:t>
                  </w:r>
                </w:p>
                <w:p w:rsidR="00531476" w:rsidRPr="00464A49" w:rsidRDefault="00531476" w:rsidP="00531476">
                  <w:pPr>
                    <w:pStyle w:val="CM4"/>
                    <w:spacing w:before="60" w:after="60"/>
                    <w:rPr>
                      <w:rFonts w:ascii="Calibri" w:hAnsi="Calibri" w:cs="Calibri"/>
                      <w:color w:val="000000"/>
                      <w:szCs w:val="22"/>
                    </w:rPr>
                  </w:pPr>
                  <w:r w:rsidRPr="00464A49">
                    <w:rPr>
                      <w:rFonts w:ascii="Calibri" w:hAnsi="Calibri" w:cs="Calibri"/>
                      <w:color w:val="000000"/>
                      <w:szCs w:val="22"/>
                    </w:rPr>
                    <w:t>AFFIRM RVSM</w:t>
                  </w:r>
                </w:p>
                <w:p w:rsidR="00531476" w:rsidRPr="00464A49" w:rsidRDefault="00531476" w:rsidP="00531476">
                  <w:pPr>
                    <w:pStyle w:val="CM4"/>
                    <w:spacing w:before="60" w:after="60"/>
                    <w:rPr>
                      <w:rFonts w:ascii="Calibri" w:hAnsi="Calibri" w:cs="Calibri"/>
                      <w:color w:val="000000"/>
                      <w:szCs w:val="22"/>
                    </w:rPr>
                  </w:pPr>
                  <w:r w:rsidRPr="00464A49">
                    <w:rPr>
                      <w:rFonts w:ascii="Calibri" w:hAnsi="Calibri" w:cs="Calibri"/>
                      <w:color w:val="000000"/>
                      <w:szCs w:val="22"/>
                    </w:rPr>
                    <w:t>BEKRÄFTAR RVSM</w:t>
                  </w:r>
                </w:p>
                <w:p w:rsidR="00531476" w:rsidRPr="00EC0580" w:rsidRDefault="00531476" w:rsidP="00531476">
                  <w:pPr>
                    <w:pStyle w:val="CM4"/>
                    <w:spacing w:before="60" w:after="60"/>
                    <w:rPr>
                      <w:rFonts w:ascii="Calibri" w:hAnsi="Calibri" w:cs="Calibri"/>
                      <w:color w:val="000000"/>
                      <w:szCs w:val="22"/>
                      <w:lang w:val="en-GB"/>
                    </w:rPr>
                  </w:pPr>
                  <w:r w:rsidRPr="00EC0580">
                    <w:rPr>
                      <w:rFonts w:ascii="Calibri" w:hAnsi="Calibri" w:cs="Calibri"/>
                      <w:color w:val="000000"/>
                      <w:szCs w:val="22"/>
                      <w:lang w:val="en-GB"/>
                    </w:rPr>
                    <w:t>-</w:t>
                  </w:r>
                </w:p>
                <w:p w:rsidR="00531476" w:rsidRPr="00EC0580" w:rsidRDefault="00531476" w:rsidP="00531476">
                  <w:pPr>
                    <w:pStyle w:val="CM4"/>
                    <w:spacing w:before="60" w:after="60"/>
                    <w:rPr>
                      <w:rFonts w:ascii="Calibri" w:hAnsi="Calibri" w:cs="Calibri"/>
                      <w:color w:val="000000"/>
                      <w:szCs w:val="22"/>
                      <w:lang w:val="en-GB"/>
                    </w:rPr>
                  </w:pPr>
                  <w:r w:rsidRPr="00EC0580">
                    <w:rPr>
                      <w:rFonts w:ascii="Calibri" w:hAnsi="Calibri" w:cs="Calibri"/>
                      <w:color w:val="000000"/>
                      <w:szCs w:val="22"/>
                      <w:lang w:val="en-GB"/>
                    </w:rPr>
                    <w:t>NEGATIVE RVSM [(supplementary information, e.g. State aircraft)]</w:t>
                  </w:r>
                </w:p>
                <w:p w:rsidR="00531476" w:rsidRPr="00464A49" w:rsidRDefault="00531476" w:rsidP="00531476">
                  <w:pPr>
                    <w:pStyle w:val="CM4"/>
                    <w:spacing w:before="60" w:after="60"/>
                    <w:rPr>
                      <w:rFonts w:ascii="Calibri" w:hAnsi="Calibri" w:cs="Calibri"/>
                      <w:color w:val="000000"/>
                      <w:szCs w:val="22"/>
                    </w:rPr>
                  </w:pPr>
                  <w:r w:rsidRPr="00464A49">
                    <w:rPr>
                      <w:rFonts w:ascii="Calibri" w:hAnsi="Calibri" w:cs="Calibri"/>
                      <w:color w:val="000000"/>
                      <w:szCs w:val="22"/>
                    </w:rPr>
                    <w:t>NEGATIV RVSM [(tilläggsinformation t.ex. statsluftfartyg)]</w:t>
                  </w:r>
                </w:p>
                <w:p w:rsidR="00531476" w:rsidRPr="00EC0580" w:rsidRDefault="00531476" w:rsidP="00531476">
                  <w:pPr>
                    <w:pStyle w:val="CM4"/>
                    <w:spacing w:before="60" w:after="60"/>
                    <w:rPr>
                      <w:rFonts w:ascii="Calibri" w:hAnsi="Calibri" w:cs="Calibri"/>
                      <w:color w:val="000000"/>
                      <w:szCs w:val="22"/>
                      <w:lang w:val="en-GB"/>
                    </w:rPr>
                  </w:pPr>
                  <w:r w:rsidRPr="00EC0580">
                    <w:rPr>
                      <w:rFonts w:ascii="Calibri" w:hAnsi="Calibri" w:cs="Calibri"/>
                      <w:color w:val="000000"/>
                      <w:szCs w:val="22"/>
                      <w:lang w:val="en-GB"/>
                    </w:rPr>
                    <w:t>-</w:t>
                  </w:r>
                </w:p>
                <w:p w:rsidR="00531476" w:rsidRPr="00EC0580" w:rsidRDefault="00531476" w:rsidP="00531476">
                  <w:pPr>
                    <w:pStyle w:val="CM4"/>
                    <w:spacing w:before="60" w:after="60"/>
                    <w:rPr>
                      <w:rFonts w:ascii="Calibri" w:hAnsi="Calibri" w:cs="Calibri"/>
                      <w:color w:val="000000"/>
                      <w:szCs w:val="22"/>
                      <w:lang w:val="en-GB"/>
                    </w:rPr>
                  </w:pPr>
                  <w:r w:rsidRPr="00EC0580">
                    <w:rPr>
                      <w:rFonts w:ascii="Calibri" w:hAnsi="Calibri" w:cs="Calibri"/>
                      <w:color w:val="000000"/>
                      <w:szCs w:val="22"/>
                      <w:lang w:val="en-GB"/>
                    </w:rPr>
                    <w:t>UNABLE RVSM DUE TURBULENCE</w:t>
                  </w:r>
                </w:p>
                <w:p w:rsidR="00531476" w:rsidRPr="00464A49" w:rsidRDefault="00531476" w:rsidP="00531476">
                  <w:pPr>
                    <w:pStyle w:val="CM4"/>
                    <w:spacing w:before="60" w:after="60"/>
                    <w:rPr>
                      <w:rFonts w:ascii="Calibri" w:hAnsi="Calibri" w:cs="Calibri"/>
                      <w:color w:val="000000"/>
                      <w:szCs w:val="22"/>
                    </w:rPr>
                  </w:pPr>
                  <w:r w:rsidRPr="00464A49">
                    <w:rPr>
                      <w:rFonts w:ascii="Calibri" w:hAnsi="Calibri" w:cs="Calibri"/>
                      <w:color w:val="000000"/>
                      <w:szCs w:val="22"/>
                    </w:rPr>
                    <w:t>KAN INTE BIBEHÅLLA RVSM PÅ GRUND AV TURBULENS</w:t>
                  </w:r>
                </w:p>
                <w:p w:rsidR="00531476" w:rsidRPr="00EC0580" w:rsidRDefault="00531476" w:rsidP="00531476">
                  <w:pPr>
                    <w:pStyle w:val="CM4"/>
                    <w:spacing w:before="60" w:after="60"/>
                    <w:rPr>
                      <w:rFonts w:ascii="Calibri" w:hAnsi="Calibri" w:cs="Calibri"/>
                      <w:color w:val="000000"/>
                      <w:szCs w:val="22"/>
                      <w:lang w:val="en-GB"/>
                    </w:rPr>
                  </w:pPr>
                  <w:r w:rsidRPr="00EC0580">
                    <w:rPr>
                      <w:rFonts w:ascii="Calibri" w:hAnsi="Calibri" w:cs="Calibri"/>
                      <w:color w:val="000000"/>
                      <w:szCs w:val="22"/>
                      <w:lang w:val="en-GB"/>
                    </w:rPr>
                    <w:t>-</w:t>
                  </w:r>
                </w:p>
                <w:p w:rsidR="00531476" w:rsidRPr="00EC0580" w:rsidRDefault="00531476" w:rsidP="00531476">
                  <w:pPr>
                    <w:pStyle w:val="CM4"/>
                    <w:spacing w:before="60" w:after="60"/>
                    <w:rPr>
                      <w:rFonts w:ascii="Calibri" w:hAnsi="Calibri" w:cs="Calibri"/>
                      <w:color w:val="000000"/>
                      <w:szCs w:val="22"/>
                      <w:lang w:val="en-GB"/>
                    </w:rPr>
                  </w:pPr>
                  <w:r w:rsidRPr="00EC0580">
                    <w:rPr>
                      <w:rFonts w:ascii="Calibri" w:hAnsi="Calibri" w:cs="Calibri"/>
                      <w:color w:val="000000"/>
                      <w:szCs w:val="22"/>
                      <w:lang w:val="en-GB"/>
                    </w:rPr>
                    <w:t>UNABLE RVSM DUE EQUIPMENT</w:t>
                  </w:r>
                </w:p>
                <w:p w:rsidR="00531476" w:rsidRPr="00464A49" w:rsidRDefault="00531476" w:rsidP="00531476">
                  <w:pPr>
                    <w:pStyle w:val="CM4"/>
                    <w:spacing w:before="60" w:after="60"/>
                    <w:rPr>
                      <w:rFonts w:ascii="Calibri" w:hAnsi="Calibri" w:cs="Calibri"/>
                      <w:color w:val="000000"/>
                      <w:szCs w:val="22"/>
                    </w:rPr>
                  </w:pPr>
                  <w:r w:rsidRPr="00464A49">
                    <w:rPr>
                      <w:rFonts w:ascii="Calibri" w:hAnsi="Calibri" w:cs="Calibri"/>
                      <w:color w:val="000000"/>
                      <w:szCs w:val="22"/>
                    </w:rPr>
                    <w:t>KAN INTE BIBEHÅLLA RVSM PÅ GRUND AV UTRUSTNINGSFEL</w:t>
                  </w:r>
                </w:p>
                <w:p w:rsidR="00531476" w:rsidRPr="00EC0580" w:rsidRDefault="00531476" w:rsidP="00531476">
                  <w:pPr>
                    <w:pStyle w:val="CM4"/>
                    <w:spacing w:before="60" w:after="60"/>
                    <w:rPr>
                      <w:rFonts w:ascii="Calibri" w:hAnsi="Calibri" w:cs="Calibri"/>
                      <w:color w:val="000000"/>
                      <w:szCs w:val="22"/>
                      <w:lang w:val="en-GB"/>
                    </w:rPr>
                  </w:pPr>
                  <w:r w:rsidRPr="00EC0580">
                    <w:rPr>
                      <w:rFonts w:ascii="Calibri" w:hAnsi="Calibri" w:cs="Calibri"/>
                      <w:color w:val="000000"/>
                      <w:szCs w:val="22"/>
                      <w:lang w:val="en-GB"/>
                    </w:rPr>
                    <w:t>-</w:t>
                  </w:r>
                </w:p>
                <w:p w:rsidR="00531476" w:rsidRPr="00EC0580" w:rsidRDefault="00531476" w:rsidP="00531476">
                  <w:pPr>
                    <w:pStyle w:val="CM4"/>
                    <w:spacing w:before="60" w:after="60"/>
                    <w:rPr>
                      <w:rFonts w:ascii="Calibri" w:hAnsi="Calibri" w:cs="Calibri"/>
                      <w:color w:val="000000"/>
                      <w:szCs w:val="22"/>
                      <w:lang w:val="en-GB"/>
                    </w:rPr>
                  </w:pPr>
                  <w:r w:rsidRPr="00EC0580">
                    <w:rPr>
                      <w:rFonts w:ascii="Calibri" w:hAnsi="Calibri" w:cs="Calibri"/>
                      <w:color w:val="000000"/>
                      <w:szCs w:val="22"/>
                      <w:lang w:val="en-GB"/>
                    </w:rPr>
                    <w:t>READY TO RESUME RVSM</w:t>
                  </w:r>
                </w:p>
                <w:p w:rsidR="00531476" w:rsidRPr="00EC0580" w:rsidRDefault="00531476" w:rsidP="00531476">
                  <w:pPr>
                    <w:pStyle w:val="CM4"/>
                    <w:spacing w:before="60" w:after="60"/>
                    <w:rPr>
                      <w:rFonts w:ascii="Calibri" w:hAnsi="Calibri" w:cs="Calibri"/>
                      <w:color w:val="000000"/>
                      <w:szCs w:val="22"/>
                      <w:lang w:val="en-GB"/>
                    </w:rPr>
                  </w:pPr>
                  <w:r w:rsidRPr="00EC0580">
                    <w:rPr>
                      <w:rFonts w:ascii="Calibri" w:hAnsi="Calibri" w:cs="Calibri"/>
                      <w:color w:val="000000"/>
                      <w:szCs w:val="22"/>
                      <w:lang w:val="en-GB"/>
                    </w:rPr>
                    <w:t>REDO ATT ÅTERGÅ TILL RVSM</w:t>
                  </w:r>
                </w:p>
              </w:tc>
              <w:sdt>
                <w:sdtPr>
                  <w:alias w:val=" "/>
                  <w:id w:val="1427460765"/>
                  <w:placeholder>
                    <w:docPart w:val="9FBB470FF7FF4FDAB73B0516CE6B4EEF"/>
                  </w:placeholder>
                  <w:showingPlcHdr/>
                  <w:text/>
                </w:sdtPr>
                <w:sdtEndPr/>
                <w:sdtContent>
                  <w:tc>
                    <w:tcPr>
                      <w:tcW w:w="2457" w:type="dxa"/>
                      <w:tcBorders>
                        <w:left w:val="single" w:sz="4" w:space="0" w:color="auto"/>
                        <w:bottom w:val="single" w:sz="4" w:space="0" w:color="auto"/>
                        <w:right w:val="single" w:sz="4" w:space="0" w:color="auto"/>
                      </w:tcBorders>
                    </w:tcPr>
                    <w:p w:rsidR="00531476" w:rsidRDefault="00531476" w:rsidP="00531476">
                      <w:r w:rsidRPr="0060776D">
                        <w:rPr>
                          <w:rStyle w:val="Platshllartext"/>
                        </w:rPr>
                        <w:t xml:space="preserve"> </w:t>
                      </w:r>
                    </w:p>
                  </w:tc>
                </w:sdtContent>
              </w:sdt>
              <w:sdt>
                <w:sdtPr>
                  <w:alias w:val=" "/>
                  <w:id w:val="1804186026"/>
                  <w:placeholder>
                    <w:docPart w:val="520A818B73324E46936139E7C341E72B"/>
                  </w:placeholder>
                  <w:showingPlcHdr/>
                  <w:text/>
                </w:sdtPr>
                <w:sdtEndPr/>
                <w:sdtContent>
                  <w:tc>
                    <w:tcPr>
                      <w:tcW w:w="2549" w:type="dxa"/>
                      <w:tcBorders>
                        <w:left w:val="single" w:sz="4" w:space="0" w:color="auto"/>
                        <w:bottom w:val="single" w:sz="4" w:space="0" w:color="auto"/>
                        <w:right w:val="single" w:sz="4" w:space="0" w:color="auto"/>
                      </w:tcBorders>
                    </w:tcPr>
                    <w:p w:rsidR="00531476" w:rsidRDefault="00531476" w:rsidP="00531476">
                      <w:r w:rsidRPr="0060776D">
                        <w:rPr>
                          <w:rStyle w:val="Platshllartext"/>
                        </w:rPr>
                        <w:t xml:space="preserve"> </w:t>
                      </w:r>
                    </w:p>
                  </w:tc>
                </w:sdtContent>
              </w:sdt>
            </w:tr>
          </w:tbl>
          <w:p w:rsidR="004C267A" w:rsidRPr="00566C34" w:rsidRDefault="004C267A" w:rsidP="001466F2">
            <w:pPr>
              <w:pStyle w:val="Brdtext"/>
            </w:pPr>
          </w:p>
        </w:tc>
      </w:tr>
    </w:tbl>
    <w:p w:rsidR="004C267A" w:rsidRPr="00566C34" w:rsidRDefault="004C267A" w:rsidP="004C267A"/>
    <w:p w:rsidR="004C267A" w:rsidRDefault="004C267A" w:rsidP="00C80B9B">
      <w:pPr>
        <w:pStyle w:val="Brdtext"/>
      </w:pPr>
    </w:p>
    <w:sectPr w:rsidR="004C267A" w:rsidSect="00D12A9F">
      <w:headerReference w:type="default" r:id="rId14"/>
      <w:headerReference w:type="first" r:id="rId15"/>
      <w:footerReference w:type="first" r:id="rId16"/>
      <w:pgSz w:w="11906" w:h="16838"/>
      <w:pgMar w:top="567" w:right="794" w:bottom="851" w:left="1191"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699" w:rsidRDefault="00F05699" w:rsidP="00594B0A">
      <w:r>
        <w:separator/>
      </w:r>
    </w:p>
  </w:endnote>
  <w:endnote w:type="continuationSeparator" w:id="0">
    <w:p w:rsidR="00F05699" w:rsidRDefault="00F05699" w:rsidP="0059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EUAlbertina">
    <w:altName w:val="EU Albertin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699" w:rsidRPr="00322314" w:rsidRDefault="00F05699" w:rsidP="009E32E8">
    <w:pPr>
      <w:tabs>
        <w:tab w:val="center" w:pos="4536"/>
        <w:tab w:val="right" w:pos="9072"/>
      </w:tabs>
      <w:rPr>
        <w:rFonts w:ascii="Arial" w:eastAsia="Calibri" w:hAnsi="Arial"/>
        <w:sz w:val="2"/>
        <w:szCs w:val="2"/>
      </w:rPr>
    </w:pPr>
    <w:bookmarkStart w:id="8" w:name="insFirstFooter_01"/>
    <w:r>
      <w:rPr>
        <w:rFonts w:ascii="Arial" w:eastAsia="Calibri" w:hAnsi="Arial"/>
        <w:sz w:val="2"/>
        <w:szCs w:val="2"/>
      </w:rPr>
      <w:t xml:space="preserve"> </w:t>
    </w:r>
    <w:bookmarkEnd w:id="8"/>
    <w:r w:rsidRPr="00322314">
      <w:rPr>
        <w:rFonts w:ascii="Arial" w:eastAsia="Calibri" w:hAnsi="Arial"/>
        <w:sz w:val="2"/>
        <w:szCs w:val="2"/>
      </w:rPr>
      <w:t xml:space="preserve"> </w:t>
    </w:r>
  </w:p>
  <w:tbl>
    <w:tblPr>
      <w:tblW w:w="9897" w:type="dxa"/>
      <w:tblLayout w:type="fixed"/>
      <w:tblCellMar>
        <w:left w:w="57" w:type="dxa"/>
        <w:right w:w="57" w:type="dxa"/>
      </w:tblCellMar>
      <w:tblLook w:val="04A0" w:firstRow="1" w:lastRow="0" w:firstColumn="1" w:lastColumn="0" w:noHBand="0" w:noVBand="1"/>
    </w:tblPr>
    <w:tblGrid>
      <w:gridCol w:w="3178"/>
      <w:gridCol w:w="3808"/>
      <w:gridCol w:w="868"/>
      <w:gridCol w:w="2043"/>
    </w:tblGrid>
    <w:tr w:rsidR="00F05699" w:rsidRPr="00387997" w:rsidTr="00CF03F2">
      <w:trPr>
        <w:cantSplit/>
        <w:trHeight w:val="459"/>
      </w:trPr>
      <w:tc>
        <w:tcPr>
          <w:tcW w:w="9897" w:type="dxa"/>
          <w:gridSpan w:val="4"/>
          <w:shd w:val="clear" w:color="auto" w:fill="auto"/>
        </w:tcPr>
        <w:p w:rsidR="00F05699" w:rsidRPr="00387997" w:rsidRDefault="00F05699" w:rsidP="00FD010E">
          <w:pPr>
            <w:tabs>
              <w:tab w:val="center" w:pos="4536"/>
              <w:tab w:val="right" w:pos="9072"/>
            </w:tabs>
            <w:rPr>
              <w:rFonts w:ascii="Arial" w:eastAsia="Calibri" w:hAnsi="Arial"/>
              <w:sz w:val="16"/>
            </w:rPr>
          </w:pPr>
          <w:r>
            <w:rPr>
              <w:rFonts w:ascii="Arial" w:eastAsia="Calibri" w:hAnsi="Arial"/>
              <w:sz w:val="16"/>
            </w:rPr>
            <w:t>.</w:t>
          </w:r>
          <w:r>
            <w:rPr>
              <w:rFonts w:ascii="Arial" w:eastAsia="Calibri" w:hAnsi="Arial"/>
              <w:sz w:val="16"/>
            </w:rPr>
            <w:br/>
          </w:r>
          <w:bookmarkStart w:id="9" w:name="objFooterBorder_01"/>
          <w:r>
            <w:rPr>
              <w:rFonts w:ascii="Arial" w:eastAsia="Calibri" w:hAnsi="Arial"/>
              <w:sz w:val="16"/>
            </w:rPr>
            <w:t xml:space="preserve"> </w:t>
          </w:r>
          <w:bookmarkEnd w:id="9"/>
        </w:p>
      </w:tc>
    </w:tr>
    <w:tr w:rsidR="00F05699" w:rsidRPr="00387997" w:rsidTr="00CF03F2">
      <w:tc>
        <w:tcPr>
          <w:tcW w:w="3178" w:type="dxa"/>
          <w:vMerge w:val="restart"/>
          <w:shd w:val="clear" w:color="auto" w:fill="auto"/>
        </w:tcPr>
        <w:p w:rsidR="00F05699" w:rsidRPr="00387997" w:rsidRDefault="00F05699" w:rsidP="00575AB6">
          <w:pPr>
            <w:pStyle w:val="Sidfotstext"/>
            <w:rPr>
              <w:rFonts w:eastAsia="Calibri"/>
            </w:rPr>
          </w:pPr>
          <w:bookmarkStart w:id="10" w:name="ftiCompanyName_01"/>
          <w:r>
            <w:rPr>
              <w:rFonts w:eastAsia="Calibri"/>
              <w:b/>
            </w:rPr>
            <w:t xml:space="preserve"> </w:t>
          </w:r>
          <w:bookmarkEnd w:id="10"/>
          <w:r w:rsidRPr="00387997">
            <w:rPr>
              <w:rFonts w:eastAsia="Calibri"/>
              <w:b/>
            </w:rPr>
            <w:t xml:space="preserve"> </w:t>
          </w:r>
          <w:r w:rsidRPr="00387997">
            <w:rPr>
              <w:rFonts w:eastAsia="Calibri"/>
            </w:rPr>
            <w:t xml:space="preserve">  </w:t>
          </w:r>
          <w:bookmarkStart w:id="11" w:name="chkPersonalProfileOrgLevels_01"/>
          <w:r>
            <w:rPr>
              <w:rFonts w:eastAsia="Calibri"/>
            </w:rPr>
            <w:t xml:space="preserve"> </w:t>
          </w:r>
          <w:bookmarkEnd w:id="11"/>
          <w:r w:rsidRPr="00387997">
            <w:rPr>
              <w:rFonts w:eastAsia="Calibri"/>
            </w:rPr>
            <w:br/>
          </w:r>
          <w:bookmarkStart w:id="12" w:name="ftiPostalAddress_01"/>
          <w:r>
            <w:rPr>
              <w:rFonts w:eastAsia="Calibri"/>
            </w:rPr>
            <w:t xml:space="preserve"> </w:t>
          </w:r>
          <w:bookmarkEnd w:id="12"/>
        </w:p>
        <w:p w:rsidR="00F05699" w:rsidRPr="00387997" w:rsidRDefault="00F05699" w:rsidP="00575AB6">
          <w:pPr>
            <w:pStyle w:val="Ledtext"/>
            <w:rPr>
              <w:rFonts w:eastAsia="Calibri"/>
              <w:szCs w:val="14"/>
            </w:rPr>
          </w:pPr>
          <w:bookmarkStart w:id="13" w:name="ftcVisitingAddress_01"/>
          <w:r>
            <w:rPr>
              <w:rFonts w:eastAsia="Calibri"/>
            </w:rPr>
            <w:t xml:space="preserve"> </w:t>
          </w:r>
          <w:bookmarkEnd w:id="13"/>
        </w:p>
        <w:p w:rsidR="00F05699" w:rsidRPr="00387997" w:rsidRDefault="00F05699" w:rsidP="00575AB6">
          <w:pPr>
            <w:pStyle w:val="Sidfotstext"/>
            <w:rPr>
              <w:rFonts w:eastAsia="Calibri"/>
              <w:b/>
            </w:rPr>
          </w:pPr>
          <w:bookmarkStart w:id="14" w:name="ftiVisitingAddress_01"/>
          <w:r>
            <w:rPr>
              <w:rFonts w:eastAsia="Calibri"/>
            </w:rPr>
            <w:t xml:space="preserve"> </w:t>
          </w:r>
          <w:bookmarkEnd w:id="14"/>
        </w:p>
      </w:tc>
      <w:tc>
        <w:tcPr>
          <w:tcW w:w="3808" w:type="dxa"/>
          <w:shd w:val="clear" w:color="auto" w:fill="auto"/>
        </w:tcPr>
        <w:p w:rsidR="00F05699" w:rsidRPr="00387997" w:rsidRDefault="00F05699" w:rsidP="00575AB6">
          <w:pPr>
            <w:pStyle w:val="Sidfotstext"/>
            <w:rPr>
              <w:rFonts w:eastAsia="Calibri"/>
            </w:rPr>
          </w:pPr>
          <w:bookmarkStart w:id="15" w:name="ftiWeb_01"/>
          <w:r>
            <w:rPr>
              <w:rFonts w:eastAsia="Calibri"/>
            </w:rPr>
            <w:t xml:space="preserve"> </w:t>
          </w:r>
          <w:bookmarkEnd w:id="15"/>
        </w:p>
      </w:tc>
      <w:tc>
        <w:tcPr>
          <w:tcW w:w="868" w:type="dxa"/>
          <w:shd w:val="clear" w:color="auto" w:fill="auto"/>
        </w:tcPr>
        <w:p w:rsidR="00F05699" w:rsidRPr="000958CF" w:rsidRDefault="00F05699" w:rsidP="00575AB6">
          <w:pPr>
            <w:pStyle w:val="Ledtext"/>
            <w:rPr>
              <w:rFonts w:eastAsia="Calibri"/>
            </w:rPr>
          </w:pPr>
          <w:bookmarkStart w:id="16" w:name="ftcCpPhone_01"/>
          <w:r>
            <w:rPr>
              <w:rFonts w:eastAsia="Calibri"/>
            </w:rPr>
            <w:t xml:space="preserve"> </w:t>
          </w:r>
          <w:bookmarkEnd w:id="16"/>
          <w:r w:rsidRPr="000958CF">
            <w:rPr>
              <w:rFonts w:eastAsia="Calibri"/>
            </w:rPr>
            <w:t xml:space="preserve"> </w:t>
          </w:r>
        </w:p>
      </w:tc>
      <w:tc>
        <w:tcPr>
          <w:tcW w:w="2043" w:type="dxa"/>
          <w:shd w:val="clear" w:color="auto" w:fill="auto"/>
        </w:tcPr>
        <w:p w:rsidR="00F05699" w:rsidRPr="00357284" w:rsidRDefault="00F05699" w:rsidP="00575AB6">
          <w:pPr>
            <w:pStyle w:val="Sidfotstext"/>
            <w:rPr>
              <w:rFonts w:eastAsia="Calibri"/>
            </w:rPr>
          </w:pPr>
          <w:bookmarkStart w:id="17" w:name="ftiCpPhone_01"/>
          <w:r>
            <w:rPr>
              <w:rFonts w:eastAsia="Calibri"/>
            </w:rPr>
            <w:t xml:space="preserve"> </w:t>
          </w:r>
          <w:bookmarkEnd w:id="17"/>
        </w:p>
      </w:tc>
    </w:tr>
    <w:tr w:rsidR="00F05699" w:rsidRPr="00387997" w:rsidTr="00CF03F2">
      <w:tc>
        <w:tcPr>
          <w:tcW w:w="3178" w:type="dxa"/>
          <w:vMerge/>
          <w:shd w:val="clear" w:color="auto" w:fill="auto"/>
        </w:tcPr>
        <w:p w:rsidR="00F05699" w:rsidRPr="00387997" w:rsidRDefault="00F05699" w:rsidP="00FD010E">
          <w:pPr>
            <w:tabs>
              <w:tab w:val="center" w:pos="4536"/>
              <w:tab w:val="right" w:pos="9072"/>
            </w:tabs>
            <w:rPr>
              <w:rFonts w:ascii="Arial" w:eastAsia="Calibri" w:hAnsi="Arial"/>
              <w:sz w:val="16"/>
            </w:rPr>
          </w:pPr>
        </w:p>
      </w:tc>
      <w:tc>
        <w:tcPr>
          <w:tcW w:w="3808" w:type="dxa"/>
          <w:shd w:val="clear" w:color="auto" w:fill="auto"/>
        </w:tcPr>
        <w:p w:rsidR="00F05699" w:rsidRPr="00387997" w:rsidRDefault="00F05699" w:rsidP="00575AB6">
          <w:pPr>
            <w:pStyle w:val="Sidfotstext"/>
            <w:rPr>
              <w:rFonts w:eastAsia="Calibri"/>
            </w:rPr>
          </w:pPr>
          <w:bookmarkStart w:id="18" w:name="ftiCpEmail_01"/>
          <w:r>
            <w:rPr>
              <w:rFonts w:eastAsia="Calibri"/>
            </w:rPr>
            <w:t xml:space="preserve"> </w:t>
          </w:r>
          <w:bookmarkEnd w:id="18"/>
        </w:p>
      </w:tc>
      <w:tc>
        <w:tcPr>
          <w:tcW w:w="868" w:type="dxa"/>
          <w:shd w:val="clear" w:color="auto" w:fill="auto"/>
        </w:tcPr>
        <w:p w:rsidR="00F05699" w:rsidRPr="000958CF" w:rsidRDefault="00F05699" w:rsidP="00575AB6">
          <w:pPr>
            <w:pStyle w:val="Ledtext"/>
            <w:rPr>
              <w:rFonts w:eastAsia="Calibri"/>
            </w:rPr>
          </w:pPr>
          <w:bookmarkStart w:id="19" w:name="ftcCpFax_01"/>
          <w:r>
            <w:rPr>
              <w:rFonts w:eastAsia="Calibri"/>
            </w:rPr>
            <w:t xml:space="preserve"> </w:t>
          </w:r>
          <w:bookmarkEnd w:id="19"/>
          <w:r w:rsidRPr="000958CF">
            <w:rPr>
              <w:rFonts w:eastAsia="Calibri"/>
            </w:rPr>
            <w:t xml:space="preserve"> </w:t>
          </w:r>
        </w:p>
      </w:tc>
      <w:tc>
        <w:tcPr>
          <w:tcW w:w="2043" w:type="dxa"/>
          <w:shd w:val="clear" w:color="auto" w:fill="auto"/>
        </w:tcPr>
        <w:p w:rsidR="00F05699" w:rsidRPr="00357284" w:rsidRDefault="00F05699" w:rsidP="00575AB6">
          <w:pPr>
            <w:pStyle w:val="Sidfotstext"/>
            <w:rPr>
              <w:rFonts w:eastAsia="Calibri"/>
            </w:rPr>
          </w:pPr>
          <w:bookmarkStart w:id="20" w:name="ftiCpFax_01"/>
          <w:r>
            <w:rPr>
              <w:rFonts w:eastAsia="Calibri"/>
            </w:rPr>
            <w:t xml:space="preserve"> </w:t>
          </w:r>
          <w:bookmarkEnd w:id="20"/>
        </w:p>
      </w:tc>
    </w:tr>
    <w:tr w:rsidR="00F05699" w:rsidRPr="00387997" w:rsidTr="00CF03F2">
      <w:trPr>
        <w:trHeight w:val="867"/>
      </w:trPr>
      <w:tc>
        <w:tcPr>
          <w:tcW w:w="3178" w:type="dxa"/>
          <w:vMerge/>
          <w:shd w:val="clear" w:color="auto" w:fill="auto"/>
        </w:tcPr>
        <w:p w:rsidR="00F05699" w:rsidRPr="00387997" w:rsidRDefault="00F05699" w:rsidP="00FD010E">
          <w:pPr>
            <w:tabs>
              <w:tab w:val="center" w:pos="4536"/>
              <w:tab w:val="right" w:pos="9072"/>
            </w:tabs>
            <w:rPr>
              <w:rFonts w:ascii="Arial" w:eastAsia="Calibri" w:hAnsi="Arial"/>
              <w:sz w:val="16"/>
            </w:rPr>
          </w:pPr>
        </w:p>
      </w:tc>
      <w:tc>
        <w:tcPr>
          <w:tcW w:w="3808" w:type="dxa"/>
          <w:shd w:val="clear" w:color="auto" w:fill="auto"/>
        </w:tcPr>
        <w:p w:rsidR="00F05699" w:rsidRPr="00387997" w:rsidRDefault="00F05699" w:rsidP="00575AB6">
          <w:pPr>
            <w:pStyle w:val="Brdtext"/>
            <w:rPr>
              <w:rFonts w:eastAsia="Calibri"/>
            </w:rPr>
          </w:pPr>
        </w:p>
      </w:tc>
      <w:tc>
        <w:tcPr>
          <w:tcW w:w="868" w:type="dxa"/>
          <w:shd w:val="clear" w:color="auto" w:fill="auto"/>
        </w:tcPr>
        <w:p w:rsidR="00F05699" w:rsidRPr="000958CF" w:rsidRDefault="00F05699" w:rsidP="00FD010E">
          <w:pPr>
            <w:tabs>
              <w:tab w:val="center" w:pos="4536"/>
              <w:tab w:val="right" w:pos="9072"/>
            </w:tabs>
            <w:rPr>
              <w:rFonts w:ascii="Arial" w:eastAsia="Calibri" w:hAnsi="Arial"/>
              <w:sz w:val="14"/>
              <w:szCs w:val="14"/>
            </w:rPr>
          </w:pPr>
        </w:p>
      </w:tc>
      <w:tc>
        <w:tcPr>
          <w:tcW w:w="2043" w:type="dxa"/>
          <w:shd w:val="clear" w:color="auto" w:fill="auto"/>
        </w:tcPr>
        <w:p w:rsidR="00F05699" w:rsidRPr="00357284" w:rsidRDefault="00F05699" w:rsidP="00FD010E">
          <w:pPr>
            <w:tabs>
              <w:tab w:val="center" w:pos="4536"/>
              <w:tab w:val="right" w:pos="9072"/>
            </w:tabs>
            <w:rPr>
              <w:rFonts w:ascii="Arial" w:eastAsia="Calibri" w:hAnsi="Arial"/>
              <w:sz w:val="16"/>
            </w:rPr>
          </w:pPr>
        </w:p>
      </w:tc>
    </w:tr>
  </w:tbl>
  <w:p w:rsidR="00F05699" w:rsidRPr="004A73BF" w:rsidRDefault="00F05699" w:rsidP="00334B12">
    <w:pPr>
      <w:pStyle w:val="Sidfot"/>
      <w:rPr>
        <w:rFonts w:eastAsia="Calibri"/>
      </w:rPr>
    </w:pPr>
  </w:p>
  <w:p w:rsidR="00245605" w:rsidRPr="00F05699" w:rsidRDefault="00245605" w:rsidP="00F05699">
    <w:pPr>
      <w:pStyle w:val="Sidfot"/>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699" w:rsidRDefault="00F05699" w:rsidP="00594B0A">
      <w:r>
        <w:separator/>
      </w:r>
    </w:p>
  </w:footnote>
  <w:footnote w:type="continuationSeparator" w:id="0">
    <w:p w:rsidR="00F05699" w:rsidRDefault="00F05699" w:rsidP="0059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699" w:rsidRPr="001738EE" w:rsidRDefault="00F05699" w:rsidP="006243FA">
    <w:pPr>
      <w:pStyle w:val="Sidhuvud"/>
    </w:pPr>
    <w:r>
      <w:rPr>
        <w:noProof/>
      </w:rPr>
      <mc:AlternateContent>
        <mc:Choice Requires="wps">
          <w:drawing>
            <wp:anchor distT="0" distB="0" distL="114300" distR="114300" simplePos="0" relativeHeight="251662336" behindDoc="0" locked="1" layoutInCell="0" allowOverlap="1">
              <wp:simplePos x="0" y="0"/>
              <wp:positionH relativeFrom="page">
                <wp:posOffset>756000</wp:posOffset>
              </wp:positionH>
              <wp:positionV relativeFrom="page">
                <wp:posOffset>360000</wp:posOffset>
              </wp:positionV>
              <wp:extent cx="1439545" cy="323850"/>
              <wp:effectExtent l="0" t="0" r="8255" b="0"/>
              <wp:wrapNone/>
              <wp:docPr id="3" name="LogoFollowingPages" descr="Transportstyrelsens logo"/>
              <wp:cNvGraphicFramePr/>
              <a:graphic xmlns:a="http://schemas.openxmlformats.org/drawingml/2006/main">
                <a:graphicData uri="http://schemas.microsoft.com/office/word/2010/wordprocessingShape">
                  <wps:wsp>
                    <wps:cNvSpPr/>
                    <wps:spPr>
                      <a:xfrm>
                        <a:off x="0" y="0"/>
                        <a:ext cx="1439545" cy="32385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27ED54" id="LogoFollowingPages" o:spid="_x0000_s1026" alt="Transportstyrelsens logo" style="position:absolute;margin-left:59.55pt;margin-top:28.35pt;width:113.35pt;height:25.5pt;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COAAAAAFJnaHRsb25nAAAC&#10;eA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" o:allowincell="f" stroked="f" strokecolor="#002d5d [1604]" strokeweight="2pt">
              <v:fill r:id="rId2" o:title="Transportstyrelsens logo" recolor="t" rotate="t" type="frame"/>
              <w10:wrap anchorx="page" anchory="page"/>
              <w10:anchorlock/>
            </v:rect>
          </w:pict>
        </mc:Fallback>
      </mc:AlternateContent>
    </w:r>
    <w:r>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tblCellMar>
      <w:tblLook w:val="04A0" w:firstRow="1" w:lastRow="0" w:firstColumn="1" w:lastColumn="0" w:noHBand="0" w:noVBand="1"/>
    </w:tblPr>
    <w:tblGrid>
      <w:gridCol w:w="4116"/>
      <w:gridCol w:w="4556"/>
      <w:gridCol w:w="1239"/>
    </w:tblGrid>
    <w:tr w:rsidR="00F05699" w:rsidRPr="00090D02" w:rsidTr="0028678C">
      <w:trPr>
        <w:trHeight w:val="1014"/>
      </w:trPr>
      <w:tc>
        <w:tcPr>
          <w:tcW w:w="4116" w:type="dxa"/>
        </w:tcPr>
        <w:p w:rsidR="00F05699" w:rsidRPr="00090D02" w:rsidRDefault="00F05699" w:rsidP="00FD010E">
          <w:pPr>
            <w:pStyle w:val="Ifyllnadstext"/>
          </w:pPr>
          <w:bookmarkStart w:id="0" w:name="objLogoFollowingPages_01"/>
          <w:r>
            <w:t xml:space="preserve"> </w:t>
          </w:r>
          <w:bookmarkEnd w:id="0"/>
        </w:p>
      </w:tc>
      <w:tc>
        <w:tcPr>
          <w:tcW w:w="4556" w:type="dxa"/>
        </w:tcPr>
        <w:p w:rsidR="004C267A" w:rsidRPr="004C267A" w:rsidRDefault="004C267A" w:rsidP="004C267A">
          <w:pPr>
            <w:pStyle w:val="Rubrik1"/>
            <w:outlineLvl w:val="0"/>
            <w:rPr>
              <w:sz w:val="28"/>
            </w:rPr>
          </w:pPr>
          <w:bookmarkStart w:id="1" w:name="bmkDocType_01"/>
          <w:r w:rsidRPr="004C267A">
            <w:rPr>
              <w:sz w:val="28"/>
            </w:rPr>
            <w:t xml:space="preserve">Ansökan om </w:t>
          </w:r>
          <w:bookmarkEnd w:id="1"/>
          <w:r w:rsidRPr="004C267A">
            <w:rPr>
              <w:sz w:val="28"/>
            </w:rPr>
            <w:t>RVSM, Reduced Vertical Separation Minima</w:t>
          </w:r>
        </w:p>
        <w:p w:rsidR="00F05699" w:rsidRPr="008E405F" w:rsidRDefault="008B2747" w:rsidP="004C267A">
          <w:pPr>
            <w:pStyle w:val="Titel"/>
            <w:rPr>
              <w:rFonts w:asciiTheme="minorHAnsi" w:hAnsiTheme="minorHAnsi" w:cstheme="minorHAnsi"/>
              <w:i/>
              <w:sz w:val="18"/>
              <w:szCs w:val="18"/>
            </w:rPr>
          </w:pPr>
          <w:r w:rsidRPr="008E405F">
            <w:rPr>
              <w:rFonts w:ascii="Arial" w:hAnsi="Arial" w:cs="Arial"/>
              <w:b w:val="0"/>
              <w:i/>
              <w:sz w:val="18"/>
              <w:szCs w:val="18"/>
            </w:rPr>
            <w:t>Version 2018-02-20</w:t>
          </w:r>
        </w:p>
      </w:tc>
      <w:bookmarkStart w:id="2" w:name="objPageNo_02"/>
      <w:tc>
        <w:tcPr>
          <w:tcW w:w="1239" w:type="dxa"/>
        </w:tcPr>
        <w:p w:rsidR="00F05699" w:rsidRPr="00090D02" w:rsidRDefault="00F05699" w:rsidP="00AA671E">
          <w:pPr>
            <w:pStyle w:val="Ifyllnadstext"/>
            <w:jc w:val="right"/>
          </w:pPr>
          <w:r>
            <w:rPr>
              <w:bCs/>
            </w:rPr>
            <w:fldChar w:fldCharType="begin"/>
          </w:r>
          <w:r>
            <w:rPr>
              <w:bCs/>
            </w:rPr>
            <w:instrText xml:space="preserve"> PAGE   \* MERGEFORMAT </w:instrText>
          </w:r>
          <w:r>
            <w:rPr>
              <w:bCs/>
            </w:rPr>
            <w:fldChar w:fldCharType="separate"/>
          </w:r>
          <w:r w:rsidR="00F103BA">
            <w:rPr>
              <w:bCs/>
              <w:noProof/>
            </w:rPr>
            <w:t>13</w:t>
          </w:r>
          <w:r>
            <w:rPr>
              <w:bCs/>
            </w:rPr>
            <w:fldChar w:fldCharType="end"/>
          </w:r>
          <w:r>
            <w:rPr>
              <w:bCs/>
            </w:rPr>
            <w:t xml:space="preserve"> (</w:t>
          </w:r>
          <w:r>
            <w:rPr>
              <w:bCs/>
            </w:rPr>
            <w:fldChar w:fldCharType="begin"/>
          </w:r>
          <w:r>
            <w:rPr>
              <w:bCs/>
            </w:rPr>
            <w:instrText xml:space="preserve"> NUMPAGES   \* MERGEFORMAT </w:instrText>
          </w:r>
          <w:r>
            <w:rPr>
              <w:bCs/>
            </w:rPr>
            <w:fldChar w:fldCharType="separate"/>
          </w:r>
          <w:r w:rsidR="00F103BA">
            <w:rPr>
              <w:bCs/>
              <w:noProof/>
            </w:rPr>
            <w:t>13</w:t>
          </w:r>
          <w:r>
            <w:rPr>
              <w:bCs/>
            </w:rPr>
            <w:fldChar w:fldCharType="end"/>
          </w:r>
          <w:r>
            <w:rPr>
              <w:bCs/>
            </w:rPr>
            <w:t xml:space="preserve">) </w:t>
          </w:r>
          <w:bookmarkEnd w:id="2"/>
        </w:p>
      </w:tc>
    </w:tr>
  </w:tbl>
  <w:p w:rsidR="00F05699" w:rsidRPr="001738EE" w:rsidRDefault="00F05699" w:rsidP="006243FA">
    <w:pPr>
      <w:pStyle w:val="Sidhuvud"/>
    </w:pPr>
  </w:p>
  <w:p w:rsidR="00245605" w:rsidRPr="00F05699" w:rsidRDefault="00245605" w:rsidP="00F0569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699" w:rsidRPr="001738EE" w:rsidRDefault="00F05699" w:rsidP="006243FA">
    <w:pPr>
      <w:pStyle w:val="Sidhuvud"/>
    </w:pPr>
    <w:bookmarkStart w:id="3" w:name="objLogoFirstPage_01"/>
    <w:r>
      <w:t xml:space="preserve"> </w:t>
    </w:r>
    <w:bookmarkEnd w:id="3"/>
    <w:r>
      <w:t xml:space="preserve">    </w:t>
    </w:r>
    <w:bookmarkStart w:id="4" w:name="insFirstHeader_01"/>
    <w:r>
      <w:t xml:space="preserve"> </w:t>
    </w:r>
    <w:bookmarkEnd w:id="4"/>
    <w:r>
      <w:t xml:space="preserve"> </w:t>
    </w:r>
    <w:r>
      <w:rPr>
        <w:noProof/>
        <w:sz w:val="24"/>
      </w:rPr>
      <mc:AlternateContent>
        <mc:Choice Requires="wps">
          <w:drawing>
            <wp:anchor distT="0" distB="0" distL="114300" distR="114300" simplePos="0" relativeHeight="251660288" behindDoc="0" locked="1" layoutInCell="1" allowOverlap="1" wp14:anchorId="0DF5EC19" wp14:editId="2E6F348E">
              <wp:simplePos x="0" y="0"/>
              <wp:positionH relativeFrom="page">
                <wp:posOffset>287020</wp:posOffset>
              </wp:positionH>
              <wp:positionV relativeFrom="page">
                <wp:posOffset>1757045</wp:posOffset>
              </wp:positionV>
              <wp:extent cx="121920" cy="8068310"/>
              <wp:effectExtent l="0" t="0" r="11430" b="889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06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699" w:rsidRDefault="00F103BA" w:rsidP="00723B15">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5B5774">
                                <w:t>BSL14352, 2.0, 2018-02-16</w:t>
                              </w:r>
                            </w:sdtContent>
                          </w:sdt>
                          <w:r w:rsidR="00F05699">
                            <w:t xml:space="preserve">    </w:t>
                          </w:r>
                          <w:bookmarkStart w:id="5" w:name="objFileName_01"/>
                          <w:r w:rsidR="00F05699">
                            <w:t xml:space="preserve">  </w:t>
                          </w:r>
                          <w:bookmarkEnd w:id="5"/>
                          <w:r w:rsidR="00F05699">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F5EC19" id="_x0000_t202" coordsize="21600,21600" o:spt="202" path="m,l,21600r21600,l21600,xe">
              <v:stroke joinstyle="miter"/>
              <v:path gradientshapeok="t" o:connecttype="rect"/>
            </v:shapetype>
            <v:shape id="Textruta 1" o:spid="_x0000_s1026" type="#_x0000_t202" style="position:absolute;margin-left:22.6pt;margin-top:138.35pt;width:9.6pt;height:63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" filled="f" stroked="f">
              <v:textbox style="layout-flow:vertical;mso-layout-flow-alt:bottom-to-top" inset="0,0,0,0">
                <w:txbxContent>
                  <w:p w:rsidR="00F05699" w:rsidRDefault="005B5774" w:rsidP="00723B15">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t>BSL14352, 2.0, 2018-02-16</w:t>
                        </w:r>
                      </w:sdtContent>
                    </w:sdt>
                    <w:r w:rsidR="00F05699">
                      <w:t xml:space="preserve">    </w:t>
                    </w:r>
                    <w:bookmarkStart w:id="6" w:name="objFileName_01"/>
                    <w:r w:rsidR="00F05699">
                      <w:t xml:space="preserve">  </w:t>
                    </w:r>
                    <w:bookmarkEnd w:id="6"/>
                    <w:r w:rsidR="00F05699">
                      <w:t xml:space="preserve">  </w:t>
                    </w:r>
                  </w:p>
                </w:txbxContent>
              </v:textbox>
              <w10:wrap anchorx="page" anchory="page"/>
              <w10:anchorlock/>
            </v:shape>
          </w:pict>
        </mc:Fallback>
      </mc:AlternateContent>
    </w:r>
    <w:r>
      <w:rPr>
        <w:noProof/>
      </w:rPr>
      <mc:AlternateContent>
        <mc:Choice Requires="wps">
          <w:drawing>
            <wp:anchor distT="45720" distB="45720" distL="114300" distR="114300" simplePos="0" relativeHeight="251659264" behindDoc="1" locked="1" layoutInCell="1" allowOverlap="1" wp14:anchorId="568FCCD8" wp14:editId="65B262EB">
              <wp:simplePos x="0" y="0"/>
              <wp:positionH relativeFrom="page">
                <wp:posOffset>6034405</wp:posOffset>
              </wp:positionH>
              <wp:positionV relativeFrom="page">
                <wp:posOffset>306070</wp:posOffset>
              </wp:positionV>
              <wp:extent cx="1047600" cy="284400"/>
              <wp:effectExtent l="0" t="0" r="635" b="190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84400"/>
                      </a:xfrm>
                      <a:prstGeom prst="rect">
                        <a:avLst/>
                      </a:prstGeom>
                      <a:solidFill>
                        <a:srgbClr val="FFFFFF"/>
                      </a:solidFill>
                      <a:ln w="9525">
                        <a:noFill/>
                        <a:miter lim="800000"/>
                        <a:headEnd/>
                        <a:tailEnd/>
                      </a:ln>
                    </wps:spPr>
                    <wps:txbx>
                      <w:txbxContent>
                        <w:bookmarkStart w:id="6" w:name="objPageNo_01"/>
                        <w:p w:rsidR="00F05699" w:rsidRPr="002D3261" w:rsidRDefault="00F05699" w:rsidP="00736D9D">
                          <w:pPr>
                            <w:pStyle w:val="Ifyllnadstext"/>
                            <w:jc w:val="right"/>
                          </w:pPr>
                          <w:r>
                            <w:fldChar w:fldCharType="begin"/>
                          </w:r>
                          <w:r>
                            <w:instrText xml:space="preserve"> PAGE   \* MERGEFORMAT </w:instrText>
                          </w:r>
                          <w:r>
                            <w:fldChar w:fldCharType="separate"/>
                          </w:r>
                          <w:r w:rsidR="00F103BA">
                            <w:rPr>
                              <w:noProof/>
                            </w:rPr>
                            <w:t>1</w:t>
                          </w:r>
                          <w:r>
                            <w:fldChar w:fldCharType="end"/>
                          </w:r>
                          <w:r>
                            <w:t xml:space="preserve"> (</w:t>
                          </w:r>
                          <w:r w:rsidR="00F103BA">
                            <w:fldChar w:fldCharType="begin"/>
                          </w:r>
                          <w:r w:rsidR="00F103BA">
                            <w:instrText xml:space="preserve"> NUMPAGES   \* MERGEFORMAT </w:instrText>
                          </w:r>
                          <w:r w:rsidR="00F103BA">
                            <w:fldChar w:fldCharType="separate"/>
                          </w:r>
                          <w:r w:rsidR="00F103BA">
                            <w:rPr>
                              <w:noProof/>
                            </w:rPr>
                            <w:t>13</w:t>
                          </w:r>
                          <w:r w:rsidR="00F103BA">
                            <w:rPr>
                              <w:noProof/>
                            </w:rPr>
                            <w:fldChar w:fldCharType="end"/>
                          </w:r>
                          <w:r>
                            <w:t xml:space="preserve">) </w:t>
                          </w:r>
                          <w:bookmarkEnd w:id="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8FCCD8" id="_x0000_t202" coordsize="21600,21600" o:spt="202" path="m,l,21600r21600,l21600,xe">
              <v:stroke joinstyle="miter"/>
              <v:path gradientshapeok="t" o:connecttype="rect"/>
            </v:shapetype>
            <v:shape id="Textruta 2" o:spid="_x0000_s1027" type="#_x0000_t202" style="position:absolute;margin-left:475.15pt;margin-top:24.1pt;width:82.5pt;height:22.4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" stroked="f">
              <v:textbox>
                <w:txbxContent>
                  <w:bookmarkStart w:id="7" w:name="objPageNo_01"/>
                  <w:p w:rsidR="00F05699" w:rsidRPr="002D3261" w:rsidRDefault="00F05699" w:rsidP="00736D9D">
                    <w:pPr>
                      <w:pStyle w:val="Ifyllnadstext"/>
                      <w:jc w:val="right"/>
                    </w:pPr>
                    <w:r>
                      <w:fldChar w:fldCharType="begin"/>
                    </w:r>
                    <w:r>
                      <w:instrText xml:space="preserve"> PAGE   \* MERGEFORMAT </w:instrText>
                    </w:r>
                    <w:r>
                      <w:fldChar w:fldCharType="separate"/>
                    </w:r>
                    <w:r w:rsidR="00F103BA">
                      <w:rPr>
                        <w:noProof/>
                      </w:rPr>
                      <w:t>1</w:t>
                    </w:r>
                    <w:r>
                      <w:fldChar w:fldCharType="end"/>
                    </w:r>
                    <w:r>
                      <w:t xml:space="preserve"> (</w:t>
                    </w:r>
                    <w:r w:rsidR="00F103BA">
                      <w:fldChar w:fldCharType="begin"/>
                    </w:r>
                    <w:r w:rsidR="00F103BA">
                      <w:instrText xml:space="preserve"> NUMPAGES   \* MERGEFORMAT </w:instrText>
                    </w:r>
                    <w:r w:rsidR="00F103BA">
                      <w:fldChar w:fldCharType="separate"/>
                    </w:r>
                    <w:r w:rsidR="00F103BA">
                      <w:rPr>
                        <w:noProof/>
                      </w:rPr>
                      <w:t>13</w:t>
                    </w:r>
                    <w:r w:rsidR="00F103BA">
                      <w:rPr>
                        <w:noProof/>
                      </w:rPr>
                      <w:fldChar w:fldCharType="end"/>
                    </w:r>
                    <w:r>
                      <w:t xml:space="preserve">) </w:t>
                    </w:r>
                    <w:bookmarkEnd w:id="7"/>
                  </w:p>
                </w:txbxContent>
              </v:textbox>
              <w10:wrap anchorx="page" anchory="page"/>
              <w10:anchorlock/>
            </v:shape>
          </w:pict>
        </mc:Fallback>
      </mc:AlternateContent>
    </w:r>
  </w:p>
  <w:p w:rsidR="00061143" w:rsidRPr="00F05699" w:rsidRDefault="00F05699" w:rsidP="00F05699">
    <w:pPr>
      <w:pStyle w:val="Sidhuvud"/>
    </w:pPr>
    <w:r>
      <w:rPr>
        <w:noProof/>
      </w:rPr>
      <mc:AlternateContent>
        <mc:Choice Requires="wps">
          <w:drawing>
            <wp:anchor distT="0" distB="0" distL="114300" distR="114300" simplePos="0" relativeHeight="251661312" behindDoc="0" locked="1" layoutInCell="0" allowOverlap="1">
              <wp:simplePos x="0" y="0"/>
              <wp:positionH relativeFrom="page">
                <wp:posOffset>756285</wp:posOffset>
              </wp:positionH>
              <wp:positionV relativeFrom="page">
                <wp:posOffset>358775</wp:posOffset>
              </wp:positionV>
              <wp:extent cx="1925955" cy="431800"/>
              <wp:effectExtent l="0" t="0" r="0" b="6350"/>
              <wp:wrapNone/>
              <wp:docPr id="2" name="LogoFirstPage" descr="Transportstyrelsens logo"/>
              <wp:cNvGraphicFramePr/>
              <a:graphic xmlns:a="http://schemas.openxmlformats.org/drawingml/2006/main">
                <a:graphicData uri="http://schemas.microsoft.com/office/word/2010/wordprocessingShape">
                  <wps:wsp>
                    <wps:cNvSpPr/>
                    <wps:spPr>
                      <a:xfrm>
                        <a:off x="0" y="0"/>
                        <a:ext cx="1925955" cy="43180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BDF9AC" id="LogoFirstPage" o:spid="_x0000_s1026" alt="Transportstyrelsens logo" style="position:absolute;margin-left:59.55pt;margin-top:28.25pt;width:151.65pt;height:34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AjgAAAABSZ2h0bG9uZwAAAng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" o:allowincell="f" stroked="f" strokecolor="#002d5d [1604]" strokeweight="2pt">
              <v:fill r:id="rId2" o:title="Transportstyrelsens logo" recolor="t" rotate="t" type="frame"/>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567E2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30F04D8"/>
    <w:multiLevelType w:val="multilevel"/>
    <w:tmpl w:val="96E67BD4"/>
    <w:lvl w:ilvl="0">
      <w:start w:val="1"/>
      <w:numFmt w:val="decimal"/>
      <w:lvlRestart w:val="0"/>
      <w:lvlText w:val="%1"/>
      <w:lvlJc w:val="left"/>
      <w:pPr>
        <w:ind w:left="680" w:hanging="680"/>
      </w:pPr>
    </w:lvl>
    <w:lvl w:ilvl="1">
      <w:start w:val="1"/>
      <w:numFmt w:val="decimal"/>
      <w:lvlText w:val="%1.%2"/>
      <w:lvlJc w:val="left"/>
      <w:pPr>
        <w:ind w:left="680" w:hanging="680"/>
      </w:pPr>
    </w:lvl>
    <w:lvl w:ilvl="2">
      <w:start w:val="1"/>
      <w:numFmt w:val="decimal"/>
      <w:lvlText w:val="%1.%2.%3"/>
      <w:lvlJc w:val="left"/>
      <w:pPr>
        <w:ind w:left="680" w:hanging="6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5" w15:restartNumberingAfterBreak="0">
    <w:nsid w:val="3FA14A3D"/>
    <w:multiLevelType w:val="multilevel"/>
    <w:tmpl w:val="8BF6D0A2"/>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7"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4B56E0"/>
    <w:multiLevelType w:val="multilevel"/>
    <w:tmpl w:val="91504D6A"/>
    <w:lvl w:ilvl="0">
      <w:start w:val="1"/>
      <w:numFmt w:val="decimal"/>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9" w15:restartNumberingAfterBreak="0">
    <w:nsid w:val="63754DF4"/>
    <w:multiLevelType w:val="multilevel"/>
    <w:tmpl w:val="97D652F4"/>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D9E25F8"/>
    <w:multiLevelType w:val="multilevel"/>
    <w:tmpl w:val="28104FCA"/>
    <w:lvl w:ilvl="0">
      <w:start w:val="1"/>
      <w:numFmt w:val="bullet"/>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1" w15:restartNumberingAfterBreak="0">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6"/>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2"/>
  </w:num>
  <w:num w:numId="10">
    <w:abstractNumId w:val="11"/>
  </w:num>
  <w:num w:numId="11">
    <w:abstractNumId w:val="3"/>
  </w:num>
  <w:num w:numId="12">
    <w:abstractNumId w:val="9"/>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Xd/2vatFGQiJ7YRsXHLDljKFr5HWJtfQPywFZYoaZlh08SyJ2ODG4cb1La5G7kRNWKFDC0f0fQPDMsb/qmpdw==" w:salt="P0emUPDZutviWyu4vvXLXg=="/>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699"/>
    <w:rsid w:val="0000359A"/>
    <w:rsid w:val="00007730"/>
    <w:rsid w:val="00036329"/>
    <w:rsid w:val="00043465"/>
    <w:rsid w:val="000535E2"/>
    <w:rsid w:val="00061143"/>
    <w:rsid w:val="00081666"/>
    <w:rsid w:val="00083051"/>
    <w:rsid w:val="00090D02"/>
    <w:rsid w:val="00096EC6"/>
    <w:rsid w:val="000C186D"/>
    <w:rsid w:val="000D1DCF"/>
    <w:rsid w:val="000D7F24"/>
    <w:rsid w:val="000E57DD"/>
    <w:rsid w:val="000F73FD"/>
    <w:rsid w:val="00100664"/>
    <w:rsid w:val="001041F7"/>
    <w:rsid w:val="001177AF"/>
    <w:rsid w:val="001334D6"/>
    <w:rsid w:val="00133EA5"/>
    <w:rsid w:val="00166FEF"/>
    <w:rsid w:val="001738EE"/>
    <w:rsid w:val="00177674"/>
    <w:rsid w:val="001A5FD7"/>
    <w:rsid w:val="001A6A74"/>
    <w:rsid w:val="001B56B2"/>
    <w:rsid w:val="001D2803"/>
    <w:rsid w:val="00204ED5"/>
    <w:rsid w:val="00217C64"/>
    <w:rsid w:val="00240EC8"/>
    <w:rsid w:val="00245605"/>
    <w:rsid w:val="002A2E57"/>
    <w:rsid w:val="002B2EDC"/>
    <w:rsid w:val="002B6976"/>
    <w:rsid w:val="002C3B60"/>
    <w:rsid w:val="002D244E"/>
    <w:rsid w:val="002D3261"/>
    <w:rsid w:val="002D6AFF"/>
    <w:rsid w:val="00314137"/>
    <w:rsid w:val="00327251"/>
    <w:rsid w:val="00327D53"/>
    <w:rsid w:val="0035489D"/>
    <w:rsid w:val="00385516"/>
    <w:rsid w:val="0039174E"/>
    <w:rsid w:val="003A57EE"/>
    <w:rsid w:val="003B300E"/>
    <w:rsid w:val="003C308A"/>
    <w:rsid w:val="003D1180"/>
    <w:rsid w:val="003D57B8"/>
    <w:rsid w:val="0042486D"/>
    <w:rsid w:val="004249B7"/>
    <w:rsid w:val="00427871"/>
    <w:rsid w:val="00436241"/>
    <w:rsid w:val="00444C2C"/>
    <w:rsid w:val="00456487"/>
    <w:rsid w:val="00460EA4"/>
    <w:rsid w:val="00476B27"/>
    <w:rsid w:val="004C267A"/>
    <w:rsid w:val="004E4D36"/>
    <w:rsid w:val="00531476"/>
    <w:rsid w:val="0053273E"/>
    <w:rsid w:val="00540048"/>
    <w:rsid w:val="005554B3"/>
    <w:rsid w:val="00582FCD"/>
    <w:rsid w:val="00594B0A"/>
    <w:rsid w:val="005A6E1D"/>
    <w:rsid w:val="005B5774"/>
    <w:rsid w:val="005D36CF"/>
    <w:rsid w:val="005E4C91"/>
    <w:rsid w:val="00637BE2"/>
    <w:rsid w:val="00654A45"/>
    <w:rsid w:val="00666774"/>
    <w:rsid w:val="006711D4"/>
    <w:rsid w:val="00671BEB"/>
    <w:rsid w:val="006B57D5"/>
    <w:rsid w:val="006F38E8"/>
    <w:rsid w:val="006F50F4"/>
    <w:rsid w:val="006F722E"/>
    <w:rsid w:val="00782C9E"/>
    <w:rsid w:val="007A3536"/>
    <w:rsid w:val="007C2F19"/>
    <w:rsid w:val="007D1936"/>
    <w:rsid w:val="007D4590"/>
    <w:rsid w:val="008043BD"/>
    <w:rsid w:val="00817B20"/>
    <w:rsid w:val="00894DC9"/>
    <w:rsid w:val="008B2747"/>
    <w:rsid w:val="008E405F"/>
    <w:rsid w:val="008E7DEB"/>
    <w:rsid w:val="00914CBC"/>
    <w:rsid w:val="009335E5"/>
    <w:rsid w:val="009635EA"/>
    <w:rsid w:val="0097499C"/>
    <w:rsid w:val="00993379"/>
    <w:rsid w:val="009C1ABB"/>
    <w:rsid w:val="009D2218"/>
    <w:rsid w:val="009D65B1"/>
    <w:rsid w:val="009E4942"/>
    <w:rsid w:val="00A14A29"/>
    <w:rsid w:val="00A67B54"/>
    <w:rsid w:val="00A77941"/>
    <w:rsid w:val="00AA3FB5"/>
    <w:rsid w:val="00AB72F5"/>
    <w:rsid w:val="00AC0B18"/>
    <w:rsid w:val="00AE53F6"/>
    <w:rsid w:val="00B13EF6"/>
    <w:rsid w:val="00B55381"/>
    <w:rsid w:val="00BB6BD2"/>
    <w:rsid w:val="00BE3DB1"/>
    <w:rsid w:val="00BE69CB"/>
    <w:rsid w:val="00BF6F83"/>
    <w:rsid w:val="00C2277E"/>
    <w:rsid w:val="00C4241A"/>
    <w:rsid w:val="00C51741"/>
    <w:rsid w:val="00C53297"/>
    <w:rsid w:val="00C80B9B"/>
    <w:rsid w:val="00C9279B"/>
    <w:rsid w:val="00CB49A3"/>
    <w:rsid w:val="00CD5A10"/>
    <w:rsid w:val="00CE0492"/>
    <w:rsid w:val="00CF3627"/>
    <w:rsid w:val="00CF489E"/>
    <w:rsid w:val="00CF48F6"/>
    <w:rsid w:val="00D0286D"/>
    <w:rsid w:val="00D02997"/>
    <w:rsid w:val="00D12A9F"/>
    <w:rsid w:val="00D253A3"/>
    <w:rsid w:val="00D37830"/>
    <w:rsid w:val="00D42633"/>
    <w:rsid w:val="00DA6975"/>
    <w:rsid w:val="00DC51DB"/>
    <w:rsid w:val="00DF1870"/>
    <w:rsid w:val="00E3614C"/>
    <w:rsid w:val="00E367CB"/>
    <w:rsid w:val="00E41E70"/>
    <w:rsid w:val="00E54C11"/>
    <w:rsid w:val="00E809AD"/>
    <w:rsid w:val="00E829AB"/>
    <w:rsid w:val="00E84E9B"/>
    <w:rsid w:val="00E9066E"/>
    <w:rsid w:val="00E907ED"/>
    <w:rsid w:val="00E93B78"/>
    <w:rsid w:val="00E94E02"/>
    <w:rsid w:val="00EA5C68"/>
    <w:rsid w:val="00EA5D9B"/>
    <w:rsid w:val="00EA6A45"/>
    <w:rsid w:val="00EC2FF2"/>
    <w:rsid w:val="00F033AD"/>
    <w:rsid w:val="00F05699"/>
    <w:rsid w:val="00F103BA"/>
    <w:rsid w:val="00F24F85"/>
    <w:rsid w:val="00F55DE9"/>
    <w:rsid w:val="00F84BD3"/>
    <w:rsid w:val="00F84FB9"/>
    <w:rsid w:val="00FB771C"/>
    <w:rsid w:val="00FC7F89"/>
    <w:rsid w:val="00FE1FBA"/>
    <w:rsid w:val="00FF29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FBFF766E-1BA2-4D6F-A898-2BB783E4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lsdException w:name="footnote text" w:unhideWhenUsed="1"/>
    <w:lsdException w:name="header" w:unhideWhenUsed="1"/>
    <w:lsdException w:name="footer"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B771C"/>
    <w:pPr>
      <w:spacing w:after="0" w:line="240" w:lineRule="auto"/>
    </w:pPr>
    <w:rPr>
      <w:rFonts w:cs="Times New Roman"/>
      <w:szCs w:val="24"/>
      <w:lang w:eastAsia="sv-SE"/>
    </w:rPr>
  </w:style>
  <w:style w:type="paragraph" w:styleId="Rubrik1">
    <w:name w:val="heading 1"/>
    <w:basedOn w:val="Normal"/>
    <w:next w:val="Brdtext"/>
    <w:link w:val="Rubrik1Char"/>
    <w:qFormat/>
    <w:rsid w:val="00BB6BD2"/>
    <w:pPr>
      <w:keepNext/>
      <w:keepLines/>
      <w:spacing w:before="160"/>
      <w:outlineLvl w:val="0"/>
    </w:pPr>
    <w:rPr>
      <w:rFonts w:asciiTheme="majorHAnsi" w:eastAsiaTheme="majorEastAsia" w:hAnsiTheme="majorHAnsi" w:cstheme="majorBidi"/>
      <w:b/>
      <w:bCs/>
      <w:szCs w:val="28"/>
    </w:rPr>
  </w:style>
  <w:style w:type="paragraph" w:styleId="Rubrik2">
    <w:name w:val="heading 2"/>
    <w:basedOn w:val="Normal"/>
    <w:next w:val="Brdtext"/>
    <w:link w:val="Rubrik2Char"/>
    <w:uiPriority w:val="9"/>
    <w:qFormat/>
    <w:rsid w:val="00BB6BD2"/>
    <w:pPr>
      <w:keepNext/>
      <w:keepLines/>
      <w:spacing w:before="120"/>
      <w:outlineLvl w:val="1"/>
    </w:pPr>
    <w:rPr>
      <w:rFonts w:asciiTheme="majorHAnsi" w:eastAsiaTheme="majorEastAsia" w:hAnsiTheme="majorHAnsi" w:cstheme="majorBidi"/>
      <w:bCs/>
      <w:szCs w:val="26"/>
    </w:rPr>
  </w:style>
  <w:style w:type="paragraph" w:styleId="Rubrik3">
    <w:name w:val="heading 3"/>
    <w:basedOn w:val="Normal"/>
    <w:next w:val="Brdtext"/>
    <w:link w:val="Rubrik3Char"/>
    <w:uiPriority w:val="9"/>
    <w:qFormat/>
    <w:rsid w:val="00BB6BD2"/>
    <w:pPr>
      <w:keepNext/>
      <w:keepLines/>
      <w:spacing w:before="120"/>
      <w:outlineLvl w:val="2"/>
    </w:pPr>
    <w:rPr>
      <w:rFonts w:asciiTheme="majorHAnsi" w:eastAsiaTheme="majorEastAsia" w:hAnsiTheme="majorHAnsi" w:cstheme="majorBidi"/>
      <w:b/>
      <w:bCs/>
      <w:sz w:val="20"/>
    </w:rPr>
  </w:style>
  <w:style w:type="paragraph" w:styleId="Rubrik4">
    <w:name w:val="heading 4"/>
    <w:basedOn w:val="Normal"/>
    <w:next w:val="Brdtext"/>
    <w:link w:val="Rubrik4Char"/>
    <w:uiPriority w:val="9"/>
    <w:rsid w:val="00BE69CB"/>
    <w:pPr>
      <w:keepNext/>
      <w:keepLines/>
      <w:spacing w:before="120"/>
      <w:outlineLvl w:val="3"/>
    </w:pPr>
    <w:rPr>
      <w:rFonts w:asciiTheme="majorHAnsi" w:eastAsiaTheme="majorEastAsia" w:hAnsiTheme="majorHAnsi" w:cstheme="majorBidi"/>
      <w:bCs/>
      <w:i/>
      <w:iCs/>
      <w:sz w:val="20"/>
    </w:rPr>
  </w:style>
  <w:style w:type="paragraph" w:styleId="Rubrik5">
    <w:name w:val="heading 5"/>
    <w:basedOn w:val="Normal"/>
    <w:next w:val="Brdtext"/>
    <w:link w:val="Rubrik5Char"/>
    <w:uiPriority w:val="9"/>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qFormat/>
    <w:rsid w:val="000F73FD"/>
    <w:pPr>
      <w:spacing w:after="160" w:line="280" w:lineRule="atLeast"/>
    </w:pPr>
  </w:style>
  <w:style w:type="character" w:customStyle="1" w:styleId="BrdtextChar">
    <w:name w:val="Brödtext Char"/>
    <w:basedOn w:val="Standardstycketeckensnitt"/>
    <w:link w:val="Brdtext"/>
    <w:uiPriority w:val="99"/>
    <w:rsid w:val="00C80B9B"/>
    <w:rPr>
      <w:rFonts w:cs="Times New Roman"/>
      <w:szCs w:val="24"/>
      <w:lang w:eastAsia="sv-SE"/>
    </w:rPr>
  </w:style>
  <w:style w:type="paragraph" w:styleId="Punktlista">
    <w:name w:val="List Bullet"/>
    <w:basedOn w:val="Informationstext"/>
    <w:uiPriority w:val="99"/>
    <w:rsid w:val="002D6AFF"/>
    <w:pPr>
      <w:numPr>
        <w:numId w:val="10"/>
      </w:numPr>
      <w:spacing w:line="280" w:lineRule="atLeast"/>
      <w:ind w:left="357" w:hanging="357"/>
      <w:contextualSpacing/>
    </w:pPr>
  </w:style>
  <w:style w:type="table" w:customStyle="1" w:styleId="Transportstyrelsen">
    <w:name w:val="Transportstyrelsen"/>
    <w:basedOn w:val="Normaltabell"/>
    <w:uiPriority w:val="99"/>
    <w:rsid w:val="00081666"/>
    <w:pPr>
      <w:spacing w:after="0" w:line="240" w:lineRule="auto"/>
    </w:pPr>
    <w:rPr>
      <w:rFonts w:asciiTheme="majorHAnsi" w:hAnsiTheme="majorHAnsi"/>
    </w:r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character" w:customStyle="1" w:styleId="Rubrik1Char">
    <w:name w:val="Rubrik 1 Char"/>
    <w:basedOn w:val="Standardstycketeckensnitt"/>
    <w:link w:val="Rubrik1"/>
    <w:uiPriority w:val="9"/>
    <w:rsid w:val="00BB6BD2"/>
    <w:rPr>
      <w:rFonts w:asciiTheme="majorHAnsi" w:eastAsiaTheme="majorEastAsia" w:hAnsiTheme="majorHAnsi" w:cstheme="majorBidi"/>
      <w:b/>
      <w:bCs/>
      <w:szCs w:val="28"/>
      <w:lang w:eastAsia="sv-SE"/>
    </w:rPr>
  </w:style>
  <w:style w:type="character" w:customStyle="1" w:styleId="Rubrik2Char">
    <w:name w:val="Rubrik 2 Char"/>
    <w:basedOn w:val="Standardstycketeckensnitt"/>
    <w:link w:val="Rubrik2"/>
    <w:uiPriority w:val="9"/>
    <w:rsid w:val="00BB6BD2"/>
    <w:rPr>
      <w:rFonts w:asciiTheme="majorHAnsi" w:eastAsiaTheme="majorEastAsia" w:hAnsiTheme="majorHAnsi" w:cstheme="majorBidi"/>
      <w:bCs/>
      <w:szCs w:val="26"/>
      <w:lang w:eastAsia="sv-SE"/>
    </w:rPr>
  </w:style>
  <w:style w:type="character" w:customStyle="1" w:styleId="Rubrik3Char">
    <w:name w:val="Rubrik 3 Char"/>
    <w:basedOn w:val="Standardstycketeckensnitt"/>
    <w:link w:val="Rubrik3"/>
    <w:uiPriority w:val="9"/>
    <w:rsid w:val="00BB6BD2"/>
    <w:rPr>
      <w:rFonts w:asciiTheme="majorHAnsi" w:eastAsiaTheme="majorEastAsia" w:hAnsiTheme="majorHAnsi" w:cstheme="majorBidi"/>
      <w:b/>
      <w:bCs/>
      <w:sz w:val="20"/>
      <w:szCs w:val="24"/>
      <w:lang w:eastAsia="sv-SE"/>
    </w:rPr>
  </w:style>
  <w:style w:type="character" w:customStyle="1" w:styleId="Rubrik4Char">
    <w:name w:val="Rubrik 4 Char"/>
    <w:basedOn w:val="Standardstycketeckensnitt"/>
    <w:link w:val="Rubrik4"/>
    <w:uiPriority w:val="9"/>
    <w:rsid w:val="00BE69CB"/>
    <w:rPr>
      <w:rFonts w:asciiTheme="majorHAnsi" w:eastAsiaTheme="majorEastAsia" w:hAnsiTheme="majorHAnsi" w:cstheme="majorBidi"/>
      <w:bCs/>
      <w:i/>
      <w:iCs/>
      <w:sz w:val="20"/>
      <w:szCs w:val="24"/>
      <w:lang w:eastAsia="sv-SE"/>
    </w:rPr>
  </w:style>
  <w:style w:type="paragraph" w:customStyle="1" w:styleId="Tabelltext">
    <w:name w:val="Tabelltext"/>
    <w:basedOn w:val="Brdtext"/>
    <w:qFormat/>
    <w:rsid w:val="00133EA5"/>
    <w:pPr>
      <w:spacing w:before="40" w:after="40" w:line="220" w:lineRule="atLeast"/>
    </w:pPr>
    <w:rPr>
      <w:rFonts w:asciiTheme="majorHAnsi" w:hAnsiTheme="majorHAnsi"/>
      <w:sz w:val="16"/>
    </w:rPr>
  </w:style>
  <w:style w:type="character" w:customStyle="1" w:styleId="Rubrik5Char">
    <w:name w:val="Rubrik 5 Char"/>
    <w:basedOn w:val="Standardstycketeckensnitt"/>
    <w:link w:val="Rubrik5"/>
    <w:uiPriority w:val="9"/>
    <w:semiHidden/>
    <w:rsid w:val="00FF299B"/>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FF299B"/>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FF299B"/>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FF299B"/>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FF299B"/>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rsid w:val="00217C64"/>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FF299B"/>
    <w:rPr>
      <w:rFonts w:asciiTheme="majorHAnsi" w:hAnsiTheme="majorHAnsi" w:cs="Segoe UI"/>
      <w:sz w:val="16"/>
      <w:szCs w:val="18"/>
    </w:rPr>
  </w:style>
  <w:style w:type="paragraph" w:styleId="Dokumentversikt">
    <w:name w:val="Document Map"/>
    <w:basedOn w:val="Normal"/>
    <w:link w:val="DokumentversiktChar"/>
    <w:uiPriority w:val="99"/>
    <w:semiHidden/>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FF299B"/>
    <w:rPr>
      <w:rFonts w:asciiTheme="majorHAnsi" w:hAnsiTheme="majorHAnsi" w:cs="Segoe UI"/>
      <w:sz w:val="16"/>
      <w:szCs w:val="16"/>
    </w:rPr>
  </w:style>
  <w:style w:type="table" w:styleId="Tabellrutnt">
    <w:name w:val="Table Grid"/>
    <w:basedOn w:val="Normaltabell"/>
    <w:uiPriority w:val="59"/>
    <w:rsid w:val="00090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314137"/>
    <w:pPr>
      <w:spacing w:before="240" w:after="120"/>
      <w:ind w:right="284"/>
    </w:pPr>
    <w:rPr>
      <w:rFonts w:asciiTheme="majorHAnsi" w:eastAsiaTheme="minorHAnsi" w:hAnsiTheme="majorHAnsi" w:cstheme="minorBidi"/>
      <w:b/>
      <w:caps/>
      <w:sz w:val="20"/>
      <w:szCs w:val="22"/>
      <w:lang w:eastAsia="en-US"/>
    </w:rPr>
  </w:style>
  <w:style w:type="paragraph" w:styleId="Innehll2">
    <w:name w:val="toc 2"/>
    <w:basedOn w:val="Normal"/>
    <w:next w:val="Normal"/>
    <w:uiPriority w:val="39"/>
    <w:semiHidden/>
    <w:rsid w:val="00314137"/>
    <w:pPr>
      <w:spacing w:before="20" w:after="40"/>
      <w:ind w:left="397" w:right="284"/>
    </w:pPr>
    <w:rPr>
      <w:rFonts w:asciiTheme="majorHAnsi" w:eastAsiaTheme="minorHAnsi" w:hAnsiTheme="majorHAnsi" w:cstheme="minorBidi"/>
      <w:sz w:val="20"/>
      <w:szCs w:val="22"/>
      <w:lang w:eastAsia="en-US"/>
    </w:rPr>
  </w:style>
  <w:style w:type="paragraph" w:styleId="Innehll3">
    <w:name w:val="toc 3"/>
    <w:basedOn w:val="Normal"/>
    <w:next w:val="Normal"/>
    <w:uiPriority w:val="39"/>
    <w:semiHidden/>
    <w:rsid w:val="00314137"/>
    <w:pPr>
      <w:spacing w:before="20" w:after="40"/>
      <w:ind w:left="964" w:right="284"/>
    </w:pPr>
    <w:rPr>
      <w:rFonts w:asciiTheme="majorHAnsi" w:eastAsiaTheme="minorHAnsi" w:hAnsiTheme="majorHAnsi" w:cstheme="minorBidi"/>
      <w:sz w:val="20"/>
      <w:szCs w:val="22"/>
      <w:lang w:eastAsia="en-US"/>
    </w:r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rsid w:val="00C80B9B"/>
    <w:pPr>
      <w:keepNext/>
      <w:spacing w:before="20" w:after="20"/>
    </w:pPr>
    <w:rPr>
      <w:rFonts w:asciiTheme="majorHAnsi" w:hAnsiTheme="majorHAnsi"/>
      <w:sz w:val="14"/>
    </w:rPr>
  </w:style>
  <w:style w:type="paragraph" w:customStyle="1" w:styleId="Instruktionstext">
    <w:name w:val="Instruktionstext"/>
    <w:basedOn w:val="Brdtext"/>
    <w:semiHidden/>
    <w:rsid w:val="00081666"/>
    <w:rPr>
      <w:i/>
      <w:vanish/>
      <w:color w:val="0000FF"/>
    </w:rPr>
  </w:style>
  <w:style w:type="paragraph" w:customStyle="1" w:styleId="Hlsningsfras">
    <w:name w:val="Hälsningsfras"/>
    <w:basedOn w:val="Brdtext"/>
    <w:next w:val="Brdtext"/>
    <w:semiHidden/>
    <w:rsid w:val="00217C64"/>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3B300E"/>
    <w:rPr>
      <w:sz w:val="20"/>
      <w:szCs w:val="20"/>
    </w:rPr>
  </w:style>
  <w:style w:type="character" w:customStyle="1" w:styleId="FotnotstextChar">
    <w:name w:val="Fotnotstext Char"/>
    <w:basedOn w:val="Standardstycketeckensnitt"/>
    <w:link w:val="Fotnotstext"/>
    <w:uiPriority w:val="99"/>
    <w:semiHidden/>
    <w:rsid w:val="003B300E"/>
    <w:rPr>
      <w:rFonts w:cs="Times New Roman"/>
      <w:sz w:val="20"/>
      <w:szCs w:val="20"/>
      <w:lang w:eastAsia="sv-SE"/>
    </w:rPr>
  </w:style>
  <w:style w:type="paragraph" w:styleId="Sidfot">
    <w:name w:val="footer"/>
    <w:basedOn w:val="Normal"/>
    <w:link w:val="SidfotChar"/>
    <w:uiPriority w:val="99"/>
    <w:semiHidden/>
    <w:rsid w:val="006B57D5"/>
    <w:pPr>
      <w:tabs>
        <w:tab w:val="center" w:pos="4536"/>
        <w:tab w:val="right" w:pos="9072"/>
      </w:tabs>
    </w:pPr>
    <w:rPr>
      <w:sz w:val="2"/>
    </w:rPr>
  </w:style>
  <w:style w:type="character" w:customStyle="1" w:styleId="SidfotChar">
    <w:name w:val="Sidfot Char"/>
    <w:basedOn w:val="Standardstycketeckensnitt"/>
    <w:link w:val="Sidfot"/>
    <w:uiPriority w:val="99"/>
    <w:semiHidden/>
    <w:rsid w:val="006B57D5"/>
    <w:rPr>
      <w:rFonts w:cs="Times New Roman"/>
      <w:sz w:val="2"/>
      <w:szCs w:val="24"/>
      <w:lang w:eastAsia="sv-SE"/>
    </w:rPr>
  </w:style>
  <w:style w:type="paragraph" w:customStyle="1" w:styleId="Dokumentkategori">
    <w:name w:val="Dokumentkategori"/>
    <w:basedOn w:val="Normal"/>
    <w:semiHidden/>
    <w:rsid w:val="00A67B54"/>
    <w:rPr>
      <w:rFonts w:asciiTheme="majorHAnsi" w:hAnsiTheme="majorHAnsi"/>
      <w:b/>
      <w:sz w:val="20"/>
    </w:rPr>
  </w:style>
  <w:style w:type="paragraph" w:customStyle="1" w:styleId="Sidfotstext">
    <w:name w:val="Sidfotstext"/>
    <w:basedOn w:val="Normal"/>
    <w:semiHidden/>
    <w:rsid w:val="00036329"/>
    <w:rPr>
      <w:rFonts w:asciiTheme="majorHAnsi" w:hAnsiTheme="majorHAnsi"/>
      <w:sz w:val="16"/>
    </w:rPr>
  </w:style>
  <w:style w:type="paragraph" w:customStyle="1" w:styleId="Sidhuvudstext">
    <w:name w:val="Sidhuvudstext"/>
    <w:basedOn w:val="Normal"/>
    <w:semiHidden/>
    <w:rsid w:val="00CE0492"/>
    <w:rPr>
      <w:rFonts w:asciiTheme="majorHAnsi" w:hAnsiTheme="majorHAnsi"/>
      <w:sz w:val="20"/>
    </w:rPr>
  </w:style>
  <w:style w:type="paragraph" w:customStyle="1" w:styleId="Mall-Id">
    <w:name w:val="Mall-Id"/>
    <w:basedOn w:val="Normal"/>
    <w:semiHidden/>
    <w:rsid w:val="00DA6975"/>
    <w:rPr>
      <w:rFonts w:asciiTheme="majorHAnsi" w:hAnsiTheme="majorHAnsi"/>
      <w:color w:val="A5A5A5"/>
      <w:sz w:val="10"/>
    </w:rPr>
  </w:style>
  <w:style w:type="paragraph" w:styleId="Citat">
    <w:name w:val="Quote"/>
    <w:basedOn w:val="Normal"/>
    <w:next w:val="Normal"/>
    <w:link w:val="CitatChar"/>
    <w:uiPriority w:val="29"/>
    <w:rsid w:val="007D4590"/>
    <w:pPr>
      <w:spacing w:line="280" w:lineRule="atLeast"/>
      <w:ind w:left="567" w:right="567"/>
    </w:pPr>
    <w:rPr>
      <w:i/>
      <w:iCs/>
      <w:color w:val="000000" w:themeColor="text1"/>
    </w:rPr>
  </w:style>
  <w:style w:type="character" w:customStyle="1" w:styleId="CitatChar">
    <w:name w:val="Citat Char"/>
    <w:basedOn w:val="Standardstycketeckensnitt"/>
    <w:link w:val="Citat"/>
    <w:uiPriority w:val="29"/>
    <w:rsid w:val="00C80B9B"/>
    <w:rPr>
      <w:rFonts w:cs="Times New Roman"/>
      <w:i/>
      <w:iCs/>
      <w:color w:val="000000" w:themeColor="text1"/>
      <w:szCs w:val="24"/>
      <w:lang w:eastAsia="sv-SE"/>
    </w:rPr>
  </w:style>
  <w:style w:type="paragraph" w:styleId="Sidhuvud">
    <w:name w:val="header"/>
    <w:basedOn w:val="Normal"/>
    <w:link w:val="SidhuvudChar"/>
    <w:uiPriority w:val="99"/>
    <w:semiHidden/>
    <w:rsid w:val="00061143"/>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061143"/>
    <w:rPr>
      <w:rFonts w:cs="Times New Roman"/>
      <w:sz w:val="2"/>
      <w:szCs w:val="24"/>
      <w:lang w:eastAsia="sv-SE"/>
    </w:rPr>
  </w:style>
  <w:style w:type="paragraph" w:styleId="Beskrivning">
    <w:name w:val="caption"/>
    <w:basedOn w:val="Normal"/>
    <w:next w:val="Normal"/>
    <w:uiPriority w:val="35"/>
    <w:semiHidden/>
    <w:qFormat/>
    <w:rsid w:val="003B300E"/>
    <w:pPr>
      <w:spacing w:before="120" w:after="120"/>
    </w:pPr>
    <w:rPr>
      <w:rFonts w:asciiTheme="majorHAnsi" w:hAnsiTheme="majorHAnsi"/>
      <w:iCs/>
      <w:sz w:val="18"/>
      <w:szCs w:val="18"/>
    </w:rPr>
  </w:style>
  <w:style w:type="character" w:styleId="Hyperlnk">
    <w:name w:val="Hyperlink"/>
    <w:basedOn w:val="Standardstycketeckensnitt"/>
    <w:rsid w:val="001D2803"/>
    <w:rPr>
      <w:color w:val="0000FF" w:themeColor="hyperlink"/>
      <w:u w:val="single"/>
    </w:rPr>
  </w:style>
  <w:style w:type="paragraph" w:styleId="Figurfrteckning">
    <w:name w:val="table of figures"/>
    <w:basedOn w:val="Normal"/>
    <w:next w:val="Brdtext"/>
    <w:uiPriority w:val="99"/>
    <w:semiHidden/>
    <w:rsid w:val="00FC7F89"/>
    <w:rPr>
      <w:rFonts w:asciiTheme="majorHAnsi" w:hAnsiTheme="majorHAnsi"/>
      <w:sz w:val="18"/>
    </w:rPr>
  </w:style>
  <w:style w:type="paragraph" w:customStyle="1" w:styleId="Klla">
    <w:name w:val="Källa"/>
    <w:basedOn w:val="Brdtext"/>
    <w:next w:val="Brdtext"/>
    <w:semiHidden/>
    <w:qFormat/>
    <w:rsid w:val="00DC51DB"/>
    <w:pPr>
      <w:spacing w:before="40" w:line="220" w:lineRule="atLeast"/>
    </w:pPr>
    <w:rPr>
      <w:noProof/>
      <w:sz w:val="16"/>
      <w:lang w:val="en-US"/>
    </w:rPr>
  </w:style>
  <w:style w:type="paragraph" w:customStyle="1" w:styleId="Referenser">
    <w:name w:val="Referenser"/>
    <w:basedOn w:val="Brdtext"/>
    <w:semiHidden/>
    <w:rsid w:val="00D02997"/>
    <w:pPr>
      <w:ind w:left="284" w:hanging="284"/>
    </w:pPr>
  </w:style>
  <w:style w:type="character" w:styleId="Kommentarsreferens">
    <w:name w:val="annotation reference"/>
    <w:basedOn w:val="Standardstycketeckensnitt"/>
    <w:uiPriority w:val="99"/>
    <w:semiHidden/>
    <w:rsid w:val="00217C64"/>
    <w:rPr>
      <w:sz w:val="16"/>
      <w:szCs w:val="16"/>
    </w:rPr>
  </w:style>
  <w:style w:type="paragraph" w:styleId="Kommentarer">
    <w:name w:val="annotation text"/>
    <w:basedOn w:val="Normal"/>
    <w:link w:val="KommentarerChar"/>
    <w:uiPriority w:val="99"/>
    <w:semiHidden/>
    <w:rsid w:val="00217C64"/>
    <w:rPr>
      <w:sz w:val="20"/>
      <w:szCs w:val="20"/>
    </w:rPr>
  </w:style>
  <w:style w:type="character" w:customStyle="1" w:styleId="KommentarerChar">
    <w:name w:val="Kommentarer Char"/>
    <w:basedOn w:val="Standardstycketeckensnitt"/>
    <w:link w:val="Kommentarer"/>
    <w:uiPriority w:val="99"/>
    <w:semiHidden/>
    <w:rsid w:val="00FF299B"/>
    <w:rPr>
      <w:sz w:val="20"/>
      <w:szCs w:val="20"/>
    </w:rPr>
  </w:style>
  <w:style w:type="paragraph" w:styleId="Kommentarsmne">
    <w:name w:val="annotation subject"/>
    <w:basedOn w:val="Kommentarer"/>
    <w:next w:val="Kommentarer"/>
    <w:link w:val="KommentarsmneChar"/>
    <w:uiPriority w:val="99"/>
    <w:semiHidden/>
    <w:rsid w:val="00217C64"/>
    <w:rPr>
      <w:b/>
      <w:bCs/>
    </w:rPr>
  </w:style>
  <w:style w:type="character" w:customStyle="1" w:styleId="KommentarsmneChar">
    <w:name w:val="Kommentarsämne Char"/>
    <w:basedOn w:val="KommentarerChar"/>
    <w:link w:val="Kommentarsmne"/>
    <w:uiPriority w:val="99"/>
    <w:semiHidden/>
    <w:rsid w:val="00FF299B"/>
    <w:rPr>
      <w:b/>
      <w:bCs/>
      <w:sz w:val="20"/>
      <w:szCs w:val="20"/>
    </w:rPr>
  </w:style>
  <w:style w:type="paragraph" w:styleId="Numreradlista">
    <w:name w:val="List Number"/>
    <w:basedOn w:val="Informationstext"/>
    <w:uiPriority w:val="99"/>
    <w:rsid w:val="00C80B9B"/>
    <w:pPr>
      <w:numPr>
        <w:numId w:val="9"/>
      </w:numPr>
      <w:spacing w:line="280" w:lineRule="atLeast"/>
      <w:ind w:left="357" w:hanging="357"/>
      <w:contextualSpacing/>
    </w:pPr>
  </w:style>
  <w:style w:type="character" w:styleId="Sidnummer">
    <w:name w:val="page number"/>
    <w:basedOn w:val="Standardstycketeckensnitt"/>
    <w:uiPriority w:val="99"/>
    <w:semiHidden/>
    <w:rsid w:val="00CE0492"/>
    <w:rPr>
      <w:rFonts w:asciiTheme="majorHAnsi" w:hAnsiTheme="majorHAnsi"/>
      <w:sz w:val="16"/>
    </w:rPr>
  </w:style>
  <w:style w:type="paragraph" w:customStyle="1" w:styleId="Namnfrtydligande">
    <w:name w:val="Namnförtydligande"/>
    <w:basedOn w:val="Brdtext"/>
    <w:next w:val="Brdtext"/>
    <w:semiHidden/>
    <w:qFormat/>
    <w:rsid w:val="00177674"/>
    <w:pPr>
      <w:spacing w:before="560" w:after="280"/>
    </w:pPr>
    <w:rPr>
      <w:rFonts w:asciiTheme="majorHAnsi" w:hAnsiTheme="majorHAnsi"/>
      <w:sz w:val="20"/>
    </w:rPr>
  </w:style>
  <w:style w:type="paragraph" w:customStyle="1" w:styleId="Rubrik0ejtillinnehll">
    <w:name w:val="Rubrik 0 ej till innehåll"/>
    <w:basedOn w:val="Normal"/>
    <w:next w:val="Brdtext"/>
    <w:semiHidden/>
    <w:rsid w:val="00B13EF6"/>
    <w:pPr>
      <w:keepNext/>
      <w:pageBreakBefore/>
      <w:spacing w:after="560"/>
    </w:pPr>
    <w:rPr>
      <w:rFonts w:asciiTheme="majorHAnsi" w:hAnsiTheme="majorHAnsi" w:cs="Arial"/>
      <w:bCs/>
      <w:kern w:val="32"/>
      <w:sz w:val="32"/>
      <w:szCs w:val="32"/>
    </w:rPr>
  </w:style>
  <w:style w:type="paragraph" w:customStyle="1" w:styleId="Ifyllnadstext">
    <w:name w:val="Ifyllnadstext"/>
    <w:basedOn w:val="Brdtext"/>
    <w:qFormat/>
    <w:rsid w:val="001177AF"/>
    <w:pPr>
      <w:spacing w:after="40"/>
    </w:pPr>
  </w:style>
  <w:style w:type="paragraph" w:customStyle="1" w:styleId="Ledtext3pt">
    <w:name w:val="Ledtext 3pt"/>
    <w:basedOn w:val="Ledtext"/>
    <w:qFormat/>
    <w:rsid w:val="00BF6F83"/>
    <w:pPr>
      <w:spacing w:before="0" w:after="0"/>
    </w:pPr>
    <w:rPr>
      <w:sz w:val="6"/>
    </w:rPr>
  </w:style>
  <w:style w:type="paragraph" w:customStyle="1" w:styleId="Titel">
    <w:name w:val="Titel"/>
    <w:basedOn w:val="Normal"/>
    <w:semiHidden/>
    <w:qFormat/>
    <w:rsid w:val="002D3261"/>
    <w:rPr>
      <w:rFonts w:asciiTheme="majorHAnsi" w:hAnsiTheme="majorHAnsi"/>
      <w:b/>
      <w:sz w:val="28"/>
    </w:rPr>
  </w:style>
  <w:style w:type="character" w:styleId="Platshllartext">
    <w:name w:val="Placeholder Text"/>
    <w:basedOn w:val="Standardstycketeckensnitt"/>
    <w:uiPriority w:val="99"/>
    <w:semiHidden/>
    <w:rsid w:val="00FB771C"/>
    <w:rPr>
      <w:color w:val="FF0000"/>
    </w:rPr>
  </w:style>
  <w:style w:type="paragraph" w:customStyle="1" w:styleId="Kryssrutetext">
    <w:name w:val="Kryssrutetext"/>
    <w:basedOn w:val="Tabelltext"/>
    <w:qFormat/>
    <w:rsid w:val="00C9279B"/>
    <w:rPr>
      <w:sz w:val="20"/>
    </w:rPr>
  </w:style>
  <w:style w:type="paragraph" w:customStyle="1" w:styleId="Informationstext">
    <w:name w:val="Informationstext"/>
    <w:basedOn w:val="Tabelltext"/>
    <w:qFormat/>
    <w:rsid w:val="00C9279B"/>
    <w:pPr>
      <w:spacing w:after="100" w:line="260" w:lineRule="atLeast"/>
    </w:pPr>
    <w:rPr>
      <w:sz w:val="20"/>
    </w:rPr>
  </w:style>
  <w:style w:type="paragraph" w:customStyle="1" w:styleId="Dokumenttyp">
    <w:name w:val="Dokumenttyp"/>
    <w:basedOn w:val="Normal"/>
    <w:semiHidden/>
    <w:rsid w:val="004C267A"/>
    <w:pPr>
      <w:spacing w:after="40"/>
    </w:pPr>
    <w:rPr>
      <w:rFonts w:ascii="Arial" w:eastAsiaTheme="minorHAnsi" w:hAnsi="Arial" w:cstheme="minorBidi"/>
      <w:b/>
      <w:sz w:val="20"/>
      <w:szCs w:val="22"/>
      <w:lang w:eastAsia="en-US"/>
    </w:rPr>
  </w:style>
  <w:style w:type="paragraph" w:customStyle="1" w:styleId="Blankettnr">
    <w:name w:val="Blankettnr"/>
    <w:basedOn w:val="Ledtext"/>
    <w:semiHidden/>
    <w:rsid w:val="004C267A"/>
    <w:pPr>
      <w:spacing w:before="0" w:after="0"/>
    </w:pPr>
    <w:rPr>
      <w:rFonts w:ascii="Arial" w:hAnsi="Arial"/>
      <w:color w:val="A6A6A6" w:themeColor="background1" w:themeShade="A6"/>
      <w:sz w:val="10"/>
    </w:rPr>
  </w:style>
  <w:style w:type="paragraph" w:customStyle="1" w:styleId="Blankettext">
    <w:name w:val="Blankettext"/>
    <w:basedOn w:val="Brdtext"/>
    <w:qFormat/>
    <w:rsid w:val="004C267A"/>
    <w:pPr>
      <w:spacing w:after="40"/>
    </w:pPr>
    <w:rPr>
      <w:rFonts w:ascii="Times New Roman" w:eastAsiaTheme="minorHAnsi" w:hAnsi="Times New Roman" w:cstheme="minorBidi"/>
      <w:szCs w:val="22"/>
      <w:lang w:eastAsia="en-US"/>
    </w:rPr>
  </w:style>
  <w:style w:type="paragraph" w:customStyle="1" w:styleId="Ledtext3pt0">
    <w:name w:val="Ledtext 3 pt"/>
    <w:basedOn w:val="Ledtext"/>
    <w:rsid w:val="004C267A"/>
    <w:rPr>
      <w:rFonts w:ascii="Arial" w:eastAsiaTheme="minorHAnsi" w:hAnsi="Arial" w:cstheme="minorBidi"/>
      <w:sz w:val="2"/>
      <w:szCs w:val="22"/>
      <w:lang w:eastAsia="en-US"/>
    </w:rPr>
  </w:style>
  <w:style w:type="paragraph" w:customStyle="1" w:styleId="Brdtext21">
    <w:name w:val="Brödtext 21"/>
    <w:basedOn w:val="Normal"/>
    <w:rsid w:val="004C267A"/>
    <w:pPr>
      <w:overflowPunct w:val="0"/>
      <w:autoSpaceDE w:val="0"/>
      <w:autoSpaceDN w:val="0"/>
      <w:adjustRightInd w:val="0"/>
      <w:ind w:left="709"/>
      <w:textAlignment w:val="baseline"/>
    </w:pPr>
    <w:rPr>
      <w:rFonts w:ascii="Arial" w:hAnsi="Arial"/>
      <w:sz w:val="20"/>
      <w:szCs w:val="20"/>
      <w:lang w:val="en-GB"/>
    </w:rPr>
  </w:style>
  <w:style w:type="paragraph" w:customStyle="1" w:styleId="CM4">
    <w:name w:val="CM4"/>
    <w:basedOn w:val="Normal"/>
    <w:next w:val="Normal"/>
    <w:uiPriority w:val="99"/>
    <w:rsid w:val="004C267A"/>
    <w:pPr>
      <w:autoSpaceDE w:val="0"/>
      <w:autoSpaceDN w:val="0"/>
      <w:adjustRightInd w:val="0"/>
    </w:pPr>
    <w:rPr>
      <w:rFonts w:ascii="EUAlbertina" w:hAnsi="EUAlbertina"/>
      <w:sz w:val="24"/>
    </w:rPr>
  </w:style>
  <w:style w:type="paragraph" w:customStyle="1" w:styleId="Default">
    <w:name w:val="Default"/>
    <w:rsid w:val="004C267A"/>
    <w:pPr>
      <w:autoSpaceDE w:val="0"/>
      <w:autoSpaceDN w:val="0"/>
      <w:adjustRightInd w:val="0"/>
      <w:spacing w:after="0" w:line="240" w:lineRule="auto"/>
    </w:pPr>
    <w:rPr>
      <w:rFonts w:ascii="Times New Roman" w:hAnsi="Times New Roman" w:cs="Times New Roman"/>
      <w:color w:val="000000"/>
      <w:sz w:val="24"/>
      <w:szCs w:val="24"/>
      <w:lang w:eastAsia="sv-SE"/>
    </w:rPr>
  </w:style>
  <w:style w:type="paragraph" w:customStyle="1" w:styleId="ListNumber1">
    <w:name w:val="List Number 1"/>
    <w:basedOn w:val="Normal"/>
    <w:rsid w:val="004C267A"/>
    <w:pPr>
      <w:numPr>
        <w:numId w:val="14"/>
      </w:numPr>
      <w:spacing w:before="120" w:after="120"/>
      <w:jc w:val="both"/>
    </w:pPr>
    <w:rPr>
      <w:rFonts w:ascii="Times New Roman" w:hAnsi="Times New Roman"/>
      <w:sz w:val="24"/>
      <w:lang w:val="en-GB" w:eastAsia="en-GB"/>
    </w:rPr>
  </w:style>
  <w:style w:type="paragraph" w:customStyle="1" w:styleId="ListNumber1Level2">
    <w:name w:val="List Number 1 (Level 2)"/>
    <w:basedOn w:val="Normal"/>
    <w:rsid w:val="004C267A"/>
    <w:pPr>
      <w:numPr>
        <w:ilvl w:val="1"/>
        <w:numId w:val="14"/>
      </w:numPr>
      <w:spacing w:before="120" w:after="120"/>
      <w:jc w:val="both"/>
    </w:pPr>
    <w:rPr>
      <w:rFonts w:ascii="Times New Roman" w:hAnsi="Times New Roman"/>
      <w:sz w:val="24"/>
      <w:lang w:val="en-GB" w:eastAsia="en-GB"/>
    </w:rPr>
  </w:style>
  <w:style w:type="paragraph" w:customStyle="1" w:styleId="ListNumber1Level3">
    <w:name w:val="List Number 1 (Level 3)"/>
    <w:basedOn w:val="Normal"/>
    <w:rsid w:val="004C267A"/>
    <w:pPr>
      <w:numPr>
        <w:ilvl w:val="2"/>
        <w:numId w:val="14"/>
      </w:numPr>
      <w:spacing w:before="120" w:after="120"/>
      <w:jc w:val="both"/>
    </w:pPr>
    <w:rPr>
      <w:rFonts w:ascii="Times New Roman" w:hAnsi="Times New Roman"/>
      <w:sz w:val="24"/>
      <w:lang w:val="en-GB" w:eastAsia="en-GB"/>
    </w:rPr>
  </w:style>
  <w:style w:type="paragraph" w:customStyle="1" w:styleId="ListNumber1Level4">
    <w:name w:val="List Number 1 (Level 4)"/>
    <w:basedOn w:val="Normal"/>
    <w:rsid w:val="004C267A"/>
    <w:pPr>
      <w:numPr>
        <w:ilvl w:val="3"/>
        <w:numId w:val="14"/>
      </w:numPr>
      <w:spacing w:before="120" w:after="120"/>
      <w:jc w:val="both"/>
    </w:pPr>
    <w:rPr>
      <w:rFonts w:ascii="Times New Roman" w:hAnsi="Times New Roman"/>
      <w:sz w:val="24"/>
      <w:lang w:val="en-GB" w:eastAsia="en-GB"/>
    </w:rPr>
  </w:style>
  <w:style w:type="character" w:styleId="AnvndHyperlnk">
    <w:name w:val="FollowedHyperlink"/>
    <w:basedOn w:val="Standardstycketeckensnitt"/>
    <w:uiPriority w:val="99"/>
    <w:semiHidden/>
    <w:unhideWhenUsed/>
    <w:rsid w:val="004C26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falpa.org/downloads/Level1/Briefing%20Leaflets/Air%20Traffic%20Services/08ATSBL02%20China%20RVSM%20(2008).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hinarma.cn/rvsmvsnonrvsm/index.j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A0AD9E48C14422AE5F25CEF4E8343C"/>
        <w:category>
          <w:name w:val="Allmänt"/>
          <w:gallery w:val="placeholder"/>
        </w:category>
        <w:types>
          <w:type w:val="bbPlcHdr"/>
        </w:types>
        <w:behaviors>
          <w:behavior w:val="content"/>
        </w:behaviors>
        <w:guid w:val="{44E3CA93-8184-4882-B88A-AD8088898F21}"/>
      </w:docPartPr>
      <w:docPartBody>
        <w:p w:rsidR="00A14E96" w:rsidRDefault="00A249E4">
          <w:r w:rsidRPr="001D348D">
            <w:rPr>
              <w:rStyle w:val="Platshllartext"/>
            </w:rPr>
            <w:t xml:space="preserve"> </w:t>
          </w:r>
        </w:p>
      </w:docPartBody>
    </w:docPart>
    <w:docPart>
      <w:docPartPr>
        <w:name w:val="234E57E809A04ED89C93CCE93D79A2EA"/>
        <w:category>
          <w:name w:val="Allmänt"/>
          <w:gallery w:val="placeholder"/>
        </w:category>
        <w:types>
          <w:type w:val="bbPlcHdr"/>
        </w:types>
        <w:behaviors>
          <w:behavior w:val="content"/>
        </w:behaviors>
        <w:guid w:val="{3379D539-F827-4E77-AFB5-D9EF403D4969}"/>
      </w:docPartPr>
      <w:docPartBody>
        <w:p w:rsidR="00A14E96" w:rsidRDefault="00A249E4" w:rsidP="00A249E4">
          <w:pPr>
            <w:pStyle w:val="234E57E809A04ED89C93CCE93D79A2EA"/>
          </w:pPr>
          <w:r w:rsidRPr="001D348D">
            <w:rPr>
              <w:rStyle w:val="Platshllartext"/>
            </w:rPr>
            <w:t xml:space="preserve"> </w:t>
          </w:r>
        </w:p>
      </w:docPartBody>
    </w:docPart>
    <w:docPart>
      <w:docPartPr>
        <w:name w:val="C76BFE79B5C847C8A55E0E6F0A55E821"/>
        <w:category>
          <w:name w:val="Allmänt"/>
          <w:gallery w:val="placeholder"/>
        </w:category>
        <w:types>
          <w:type w:val="bbPlcHdr"/>
        </w:types>
        <w:behaviors>
          <w:behavior w:val="content"/>
        </w:behaviors>
        <w:guid w:val="{6EA2067E-B22E-4E4D-93CE-F3CFB0E7D2BA}"/>
      </w:docPartPr>
      <w:docPartBody>
        <w:p w:rsidR="00A14E96" w:rsidRDefault="00A249E4">
          <w:r w:rsidRPr="001D348D">
            <w:rPr>
              <w:rStyle w:val="Platshllartext"/>
            </w:rPr>
            <w:t xml:space="preserve"> </w:t>
          </w:r>
        </w:p>
      </w:docPartBody>
    </w:docPart>
    <w:docPart>
      <w:docPartPr>
        <w:name w:val="0F0F1AE564104CB8A72C4191AF42A671"/>
        <w:category>
          <w:name w:val="Allmänt"/>
          <w:gallery w:val="placeholder"/>
        </w:category>
        <w:types>
          <w:type w:val="bbPlcHdr"/>
        </w:types>
        <w:behaviors>
          <w:behavior w:val="content"/>
        </w:behaviors>
        <w:guid w:val="{A5D2C419-4FFC-49BE-95F4-D9CEAEABC800}"/>
      </w:docPartPr>
      <w:docPartBody>
        <w:p w:rsidR="00A14E96" w:rsidRDefault="00A249E4" w:rsidP="00A249E4">
          <w:pPr>
            <w:pStyle w:val="0F0F1AE564104CB8A72C4191AF42A671"/>
          </w:pPr>
          <w:r w:rsidRPr="001D348D">
            <w:rPr>
              <w:rStyle w:val="Platshllartext"/>
            </w:rPr>
            <w:t xml:space="preserve"> </w:t>
          </w:r>
        </w:p>
      </w:docPartBody>
    </w:docPart>
    <w:docPart>
      <w:docPartPr>
        <w:name w:val="66AB9A24D5714995BF058E96B67CD3DE"/>
        <w:category>
          <w:name w:val="Allmänt"/>
          <w:gallery w:val="placeholder"/>
        </w:category>
        <w:types>
          <w:type w:val="bbPlcHdr"/>
        </w:types>
        <w:behaviors>
          <w:behavior w:val="content"/>
        </w:behaviors>
        <w:guid w:val="{2AEF3A02-1AC6-4CFB-A016-451F3597EEEA}"/>
      </w:docPartPr>
      <w:docPartBody>
        <w:p w:rsidR="00A14E96" w:rsidRDefault="00A249E4" w:rsidP="00A249E4">
          <w:pPr>
            <w:pStyle w:val="66AB9A24D5714995BF058E96B67CD3DE"/>
          </w:pPr>
          <w:r w:rsidRPr="001D348D">
            <w:rPr>
              <w:rStyle w:val="Platshllartext"/>
            </w:rPr>
            <w:t xml:space="preserve"> </w:t>
          </w:r>
        </w:p>
      </w:docPartBody>
    </w:docPart>
    <w:docPart>
      <w:docPartPr>
        <w:name w:val="2527497A602C474E9129FFECB0B0C87B"/>
        <w:category>
          <w:name w:val="Allmänt"/>
          <w:gallery w:val="placeholder"/>
        </w:category>
        <w:types>
          <w:type w:val="bbPlcHdr"/>
        </w:types>
        <w:behaviors>
          <w:behavior w:val="content"/>
        </w:behaviors>
        <w:guid w:val="{8D91A856-3A66-4949-B6C4-129EC1802606}"/>
      </w:docPartPr>
      <w:docPartBody>
        <w:p w:rsidR="00A14E96" w:rsidRDefault="00A249E4" w:rsidP="00A249E4">
          <w:pPr>
            <w:pStyle w:val="2527497A602C474E9129FFECB0B0C87B"/>
          </w:pPr>
          <w:r w:rsidRPr="001D348D">
            <w:rPr>
              <w:rStyle w:val="Platshllartext"/>
            </w:rPr>
            <w:t xml:space="preserve"> </w:t>
          </w:r>
        </w:p>
      </w:docPartBody>
    </w:docPart>
    <w:docPart>
      <w:docPartPr>
        <w:name w:val="D742951B595742429ABE10E147DE208B"/>
        <w:category>
          <w:name w:val="Allmänt"/>
          <w:gallery w:val="placeholder"/>
        </w:category>
        <w:types>
          <w:type w:val="bbPlcHdr"/>
        </w:types>
        <w:behaviors>
          <w:behavior w:val="content"/>
        </w:behaviors>
        <w:guid w:val="{C1E686EC-A96C-4883-9C17-EBC4BF9B27A0}"/>
      </w:docPartPr>
      <w:docPartBody>
        <w:p w:rsidR="00A14E96" w:rsidRDefault="00A249E4" w:rsidP="00A249E4">
          <w:pPr>
            <w:pStyle w:val="D742951B595742429ABE10E147DE208B"/>
          </w:pPr>
          <w:r w:rsidRPr="001D348D">
            <w:rPr>
              <w:rStyle w:val="Platshllartext"/>
            </w:rPr>
            <w:t xml:space="preserve"> </w:t>
          </w:r>
        </w:p>
      </w:docPartBody>
    </w:docPart>
    <w:docPart>
      <w:docPartPr>
        <w:name w:val="CC772EE239D74C6A947427B5AB81574D"/>
        <w:category>
          <w:name w:val="Allmänt"/>
          <w:gallery w:val="placeholder"/>
        </w:category>
        <w:types>
          <w:type w:val="bbPlcHdr"/>
        </w:types>
        <w:behaviors>
          <w:behavior w:val="content"/>
        </w:behaviors>
        <w:guid w:val="{145CFD07-267E-440D-B66C-22C47F3765DA}"/>
      </w:docPartPr>
      <w:docPartBody>
        <w:p w:rsidR="00A14E96" w:rsidRDefault="00A249E4" w:rsidP="00A249E4">
          <w:pPr>
            <w:pStyle w:val="CC772EE239D74C6A947427B5AB81574D"/>
          </w:pPr>
          <w:r w:rsidRPr="001D348D">
            <w:rPr>
              <w:rStyle w:val="Platshllartext"/>
            </w:rPr>
            <w:t xml:space="preserve"> </w:t>
          </w:r>
        </w:p>
      </w:docPartBody>
    </w:docPart>
    <w:docPart>
      <w:docPartPr>
        <w:name w:val="A5ADC2E38E3B490FB664935BB099E8B9"/>
        <w:category>
          <w:name w:val="Allmänt"/>
          <w:gallery w:val="placeholder"/>
        </w:category>
        <w:types>
          <w:type w:val="bbPlcHdr"/>
        </w:types>
        <w:behaviors>
          <w:behavior w:val="content"/>
        </w:behaviors>
        <w:guid w:val="{3B5B3799-30A8-4A29-A62E-7A7F3643A95C}"/>
      </w:docPartPr>
      <w:docPartBody>
        <w:p w:rsidR="00A14E96" w:rsidRDefault="00A249E4" w:rsidP="00A249E4">
          <w:pPr>
            <w:pStyle w:val="A5ADC2E38E3B490FB664935BB099E8B9"/>
          </w:pPr>
          <w:r w:rsidRPr="001D348D">
            <w:rPr>
              <w:rStyle w:val="Platshllartext"/>
            </w:rPr>
            <w:t xml:space="preserve"> </w:t>
          </w:r>
        </w:p>
      </w:docPartBody>
    </w:docPart>
    <w:docPart>
      <w:docPartPr>
        <w:name w:val="FDD7F868B76C4BA481DCE0DE4741767D"/>
        <w:category>
          <w:name w:val="Allmänt"/>
          <w:gallery w:val="placeholder"/>
        </w:category>
        <w:types>
          <w:type w:val="bbPlcHdr"/>
        </w:types>
        <w:behaviors>
          <w:behavior w:val="content"/>
        </w:behaviors>
        <w:guid w:val="{C15861E6-5E32-4F67-98DF-F5759BAD0DCB}"/>
      </w:docPartPr>
      <w:docPartBody>
        <w:p w:rsidR="00A14E96" w:rsidRDefault="00A249E4" w:rsidP="00A249E4">
          <w:pPr>
            <w:pStyle w:val="FDD7F868B76C4BA481DCE0DE4741767D"/>
          </w:pPr>
          <w:r w:rsidRPr="001D348D">
            <w:rPr>
              <w:rStyle w:val="Platshllartext"/>
            </w:rPr>
            <w:t xml:space="preserve"> </w:t>
          </w:r>
        </w:p>
      </w:docPartBody>
    </w:docPart>
    <w:docPart>
      <w:docPartPr>
        <w:name w:val="7D17BBD94E074963B8E040ADB17CCF84"/>
        <w:category>
          <w:name w:val="Allmänt"/>
          <w:gallery w:val="placeholder"/>
        </w:category>
        <w:types>
          <w:type w:val="bbPlcHdr"/>
        </w:types>
        <w:behaviors>
          <w:behavior w:val="content"/>
        </w:behaviors>
        <w:guid w:val="{433B0AA4-8394-4F98-91EB-4A196C27A2CA}"/>
      </w:docPartPr>
      <w:docPartBody>
        <w:p w:rsidR="00A14E96" w:rsidRDefault="00A249E4" w:rsidP="00A249E4">
          <w:pPr>
            <w:pStyle w:val="7D17BBD94E074963B8E040ADB17CCF84"/>
          </w:pPr>
          <w:r w:rsidRPr="001D348D">
            <w:rPr>
              <w:rStyle w:val="Platshllartext"/>
            </w:rPr>
            <w:t xml:space="preserve"> </w:t>
          </w:r>
        </w:p>
      </w:docPartBody>
    </w:docPart>
    <w:docPart>
      <w:docPartPr>
        <w:name w:val="F14176636F4C426997EB4BA3F4692E0D"/>
        <w:category>
          <w:name w:val="Allmänt"/>
          <w:gallery w:val="placeholder"/>
        </w:category>
        <w:types>
          <w:type w:val="bbPlcHdr"/>
        </w:types>
        <w:behaviors>
          <w:behavior w:val="content"/>
        </w:behaviors>
        <w:guid w:val="{CA65E3FB-5C8E-458B-95AD-4BC7AAE54F10}"/>
      </w:docPartPr>
      <w:docPartBody>
        <w:p w:rsidR="00A14E96" w:rsidRDefault="00A249E4" w:rsidP="00A249E4">
          <w:pPr>
            <w:pStyle w:val="F14176636F4C426997EB4BA3F4692E0D"/>
          </w:pPr>
          <w:r w:rsidRPr="001D348D">
            <w:rPr>
              <w:rStyle w:val="Platshllartext"/>
            </w:rPr>
            <w:t xml:space="preserve"> </w:t>
          </w:r>
        </w:p>
      </w:docPartBody>
    </w:docPart>
    <w:docPart>
      <w:docPartPr>
        <w:name w:val="816748365685492A9C3A06C50A1C3D54"/>
        <w:category>
          <w:name w:val="Allmänt"/>
          <w:gallery w:val="placeholder"/>
        </w:category>
        <w:types>
          <w:type w:val="bbPlcHdr"/>
        </w:types>
        <w:behaviors>
          <w:behavior w:val="content"/>
        </w:behaviors>
        <w:guid w:val="{EB8A58FC-BE15-4D49-BD34-749EE88E9A9C}"/>
      </w:docPartPr>
      <w:docPartBody>
        <w:p w:rsidR="00A14E96" w:rsidRDefault="00A249E4" w:rsidP="00A249E4">
          <w:pPr>
            <w:pStyle w:val="816748365685492A9C3A06C50A1C3D54"/>
          </w:pPr>
          <w:r w:rsidRPr="001D348D">
            <w:rPr>
              <w:rStyle w:val="Platshllartext"/>
            </w:rPr>
            <w:t xml:space="preserve"> </w:t>
          </w:r>
        </w:p>
      </w:docPartBody>
    </w:docPart>
    <w:docPart>
      <w:docPartPr>
        <w:name w:val="635395A47AF643FE827EE17B0E8B1748"/>
        <w:category>
          <w:name w:val="Allmänt"/>
          <w:gallery w:val="placeholder"/>
        </w:category>
        <w:types>
          <w:type w:val="bbPlcHdr"/>
        </w:types>
        <w:behaviors>
          <w:behavior w:val="content"/>
        </w:behaviors>
        <w:guid w:val="{3F9F50E0-96B4-49F1-AD0D-07BE9869B5A5}"/>
      </w:docPartPr>
      <w:docPartBody>
        <w:p w:rsidR="00A14E96" w:rsidRDefault="00A249E4" w:rsidP="00A249E4">
          <w:pPr>
            <w:pStyle w:val="635395A47AF643FE827EE17B0E8B1748"/>
          </w:pPr>
          <w:r w:rsidRPr="001D348D">
            <w:rPr>
              <w:rStyle w:val="Platshllartext"/>
            </w:rPr>
            <w:t xml:space="preserve"> </w:t>
          </w:r>
        </w:p>
      </w:docPartBody>
    </w:docPart>
    <w:docPart>
      <w:docPartPr>
        <w:name w:val="C78E2EB0331E4059A2ACCB67763BE615"/>
        <w:category>
          <w:name w:val="Allmänt"/>
          <w:gallery w:val="placeholder"/>
        </w:category>
        <w:types>
          <w:type w:val="bbPlcHdr"/>
        </w:types>
        <w:behaviors>
          <w:behavior w:val="content"/>
        </w:behaviors>
        <w:guid w:val="{8913A496-C421-4E92-A3EA-869B8B2D527C}"/>
      </w:docPartPr>
      <w:docPartBody>
        <w:p w:rsidR="00A14E96" w:rsidRDefault="00A249E4" w:rsidP="00A249E4">
          <w:pPr>
            <w:pStyle w:val="C78E2EB0331E4059A2ACCB67763BE615"/>
          </w:pPr>
          <w:r w:rsidRPr="001D348D">
            <w:rPr>
              <w:rStyle w:val="Platshllartext"/>
            </w:rPr>
            <w:t xml:space="preserve"> </w:t>
          </w:r>
        </w:p>
      </w:docPartBody>
    </w:docPart>
    <w:docPart>
      <w:docPartPr>
        <w:name w:val="7575FFCA704A47B3A539A1615FFD6C30"/>
        <w:category>
          <w:name w:val="Allmänt"/>
          <w:gallery w:val="placeholder"/>
        </w:category>
        <w:types>
          <w:type w:val="bbPlcHdr"/>
        </w:types>
        <w:behaviors>
          <w:behavior w:val="content"/>
        </w:behaviors>
        <w:guid w:val="{9AA6E029-9E34-403F-BA41-B56AEF138A89}"/>
      </w:docPartPr>
      <w:docPartBody>
        <w:p w:rsidR="00A14E96" w:rsidRDefault="00A249E4" w:rsidP="00A249E4">
          <w:pPr>
            <w:pStyle w:val="7575FFCA704A47B3A539A1615FFD6C30"/>
          </w:pPr>
          <w:r w:rsidRPr="001D348D">
            <w:rPr>
              <w:rStyle w:val="Platshllartext"/>
            </w:rPr>
            <w:t xml:space="preserve"> </w:t>
          </w:r>
        </w:p>
      </w:docPartBody>
    </w:docPart>
    <w:docPart>
      <w:docPartPr>
        <w:name w:val="BD7482C2A8A64A6EA4B8D5301D66E5FD"/>
        <w:category>
          <w:name w:val="Allmänt"/>
          <w:gallery w:val="placeholder"/>
        </w:category>
        <w:types>
          <w:type w:val="bbPlcHdr"/>
        </w:types>
        <w:behaviors>
          <w:behavior w:val="content"/>
        </w:behaviors>
        <w:guid w:val="{41F3DF49-E67D-4343-B46A-D379A3A02EBF}"/>
      </w:docPartPr>
      <w:docPartBody>
        <w:p w:rsidR="00A14E96" w:rsidRDefault="00A249E4" w:rsidP="00A249E4">
          <w:pPr>
            <w:pStyle w:val="BD7482C2A8A64A6EA4B8D5301D66E5FD"/>
          </w:pPr>
          <w:r w:rsidRPr="001D348D">
            <w:rPr>
              <w:rStyle w:val="Platshllartext"/>
            </w:rPr>
            <w:t xml:space="preserve"> </w:t>
          </w:r>
        </w:p>
      </w:docPartBody>
    </w:docPart>
    <w:docPart>
      <w:docPartPr>
        <w:name w:val="75B3E78E2C964EDE90C9E5C114EE0F61"/>
        <w:category>
          <w:name w:val="Allmänt"/>
          <w:gallery w:val="placeholder"/>
        </w:category>
        <w:types>
          <w:type w:val="bbPlcHdr"/>
        </w:types>
        <w:behaviors>
          <w:behavior w:val="content"/>
        </w:behaviors>
        <w:guid w:val="{4919DFA8-846C-4419-A9D3-A6CE391A2032}"/>
      </w:docPartPr>
      <w:docPartBody>
        <w:p w:rsidR="00A14E96" w:rsidRDefault="00A249E4" w:rsidP="00A249E4">
          <w:pPr>
            <w:pStyle w:val="75B3E78E2C964EDE90C9E5C114EE0F61"/>
          </w:pPr>
          <w:r w:rsidRPr="001D348D">
            <w:rPr>
              <w:rStyle w:val="Platshllartext"/>
            </w:rPr>
            <w:t xml:space="preserve"> </w:t>
          </w:r>
        </w:p>
      </w:docPartBody>
    </w:docPart>
    <w:docPart>
      <w:docPartPr>
        <w:name w:val="F258E7BF5C2B455BB55391643A39A524"/>
        <w:category>
          <w:name w:val="Allmänt"/>
          <w:gallery w:val="placeholder"/>
        </w:category>
        <w:types>
          <w:type w:val="bbPlcHdr"/>
        </w:types>
        <w:behaviors>
          <w:behavior w:val="content"/>
        </w:behaviors>
        <w:guid w:val="{9EE92266-BE3E-471A-B987-EB3447135A5C}"/>
      </w:docPartPr>
      <w:docPartBody>
        <w:p w:rsidR="00A14E96" w:rsidRDefault="00A249E4" w:rsidP="00A249E4">
          <w:pPr>
            <w:pStyle w:val="F258E7BF5C2B455BB55391643A39A524"/>
          </w:pPr>
          <w:r w:rsidRPr="001D348D">
            <w:rPr>
              <w:rStyle w:val="Platshllartext"/>
            </w:rPr>
            <w:t xml:space="preserve"> </w:t>
          </w:r>
        </w:p>
      </w:docPartBody>
    </w:docPart>
    <w:docPart>
      <w:docPartPr>
        <w:name w:val="6E3BAABD393E42B389BCEBA2849E1D44"/>
        <w:category>
          <w:name w:val="Allmänt"/>
          <w:gallery w:val="placeholder"/>
        </w:category>
        <w:types>
          <w:type w:val="bbPlcHdr"/>
        </w:types>
        <w:behaviors>
          <w:behavior w:val="content"/>
        </w:behaviors>
        <w:guid w:val="{486A5AD4-C285-4A8A-8DC7-44F2F1AAD74E}"/>
      </w:docPartPr>
      <w:docPartBody>
        <w:p w:rsidR="00A14E96" w:rsidRDefault="00A249E4" w:rsidP="00A249E4">
          <w:pPr>
            <w:pStyle w:val="6E3BAABD393E42B389BCEBA2849E1D44"/>
          </w:pPr>
          <w:r w:rsidRPr="001D348D">
            <w:rPr>
              <w:rStyle w:val="Platshllartext"/>
            </w:rPr>
            <w:t xml:space="preserve"> </w:t>
          </w:r>
        </w:p>
      </w:docPartBody>
    </w:docPart>
    <w:docPart>
      <w:docPartPr>
        <w:name w:val="708EE77DE3DD4E55933F8CAF47DDCF97"/>
        <w:category>
          <w:name w:val="Allmänt"/>
          <w:gallery w:val="placeholder"/>
        </w:category>
        <w:types>
          <w:type w:val="bbPlcHdr"/>
        </w:types>
        <w:behaviors>
          <w:behavior w:val="content"/>
        </w:behaviors>
        <w:guid w:val="{1C7D5B46-731C-4B1D-89AB-55D6BE26F2D2}"/>
      </w:docPartPr>
      <w:docPartBody>
        <w:p w:rsidR="00A14E96" w:rsidRDefault="00A249E4" w:rsidP="00A249E4">
          <w:pPr>
            <w:pStyle w:val="708EE77DE3DD4E55933F8CAF47DDCF97"/>
          </w:pPr>
          <w:r w:rsidRPr="001D348D">
            <w:rPr>
              <w:rStyle w:val="Platshllartext"/>
            </w:rPr>
            <w:t xml:space="preserve"> </w:t>
          </w:r>
        </w:p>
      </w:docPartBody>
    </w:docPart>
    <w:docPart>
      <w:docPartPr>
        <w:name w:val="9CCAA20A461E4BB4A41FE102D5EAC3D8"/>
        <w:category>
          <w:name w:val="Allmänt"/>
          <w:gallery w:val="placeholder"/>
        </w:category>
        <w:types>
          <w:type w:val="bbPlcHdr"/>
        </w:types>
        <w:behaviors>
          <w:behavior w:val="content"/>
        </w:behaviors>
        <w:guid w:val="{ADFC4774-85A9-4540-BF9A-67B191698F61}"/>
      </w:docPartPr>
      <w:docPartBody>
        <w:p w:rsidR="00A14E96" w:rsidRDefault="00A249E4" w:rsidP="00A249E4">
          <w:pPr>
            <w:pStyle w:val="9CCAA20A461E4BB4A41FE102D5EAC3D8"/>
          </w:pPr>
          <w:r w:rsidRPr="001D348D">
            <w:rPr>
              <w:rStyle w:val="Platshllartext"/>
            </w:rPr>
            <w:t xml:space="preserve"> </w:t>
          </w:r>
        </w:p>
      </w:docPartBody>
    </w:docPart>
    <w:docPart>
      <w:docPartPr>
        <w:name w:val="B0265663E9354421AE79C31B2C7CE7E5"/>
        <w:category>
          <w:name w:val="Allmänt"/>
          <w:gallery w:val="placeholder"/>
        </w:category>
        <w:types>
          <w:type w:val="bbPlcHdr"/>
        </w:types>
        <w:behaviors>
          <w:behavior w:val="content"/>
        </w:behaviors>
        <w:guid w:val="{61A10E47-4AF3-464F-814D-4F5B23DD6057}"/>
      </w:docPartPr>
      <w:docPartBody>
        <w:p w:rsidR="00A14E96" w:rsidRDefault="00A249E4" w:rsidP="00A249E4">
          <w:pPr>
            <w:pStyle w:val="B0265663E9354421AE79C31B2C7CE7E5"/>
          </w:pPr>
          <w:r w:rsidRPr="001D348D">
            <w:rPr>
              <w:rStyle w:val="Platshllartext"/>
            </w:rPr>
            <w:t xml:space="preserve"> </w:t>
          </w:r>
        </w:p>
      </w:docPartBody>
    </w:docPart>
    <w:docPart>
      <w:docPartPr>
        <w:name w:val="B374C2136559478F80CD6C1326F4FD4C"/>
        <w:category>
          <w:name w:val="Allmänt"/>
          <w:gallery w:val="placeholder"/>
        </w:category>
        <w:types>
          <w:type w:val="bbPlcHdr"/>
        </w:types>
        <w:behaviors>
          <w:behavior w:val="content"/>
        </w:behaviors>
        <w:guid w:val="{CD1BB4BE-4309-4521-BE47-265796EDEAB7}"/>
      </w:docPartPr>
      <w:docPartBody>
        <w:p w:rsidR="00A14E96" w:rsidRDefault="00A249E4" w:rsidP="00A249E4">
          <w:pPr>
            <w:pStyle w:val="B374C2136559478F80CD6C1326F4FD4C"/>
          </w:pPr>
          <w:r w:rsidRPr="001D348D">
            <w:rPr>
              <w:rStyle w:val="Platshllartext"/>
            </w:rPr>
            <w:t xml:space="preserve"> </w:t>
          </w:r>
        </w:p>
      </w:docPartBody>
    </w:docPart>
    <w:docPart>
      <w:docPartPr>
        <w:name w:val="783E0C545239436D9B803C2BDA748664"/>
        <w:category>
          <w:name w:val="Allmänt"/>
          <w:gallery w:val="placeholder"/>
        </w:category>
        <w:types>
          <w:type w:val="bbPlcHdr"/>
        </w:types>
        <w:behaviors>
          <w:behavior w:val="content"/>
        </w:behaviors>
        <w:guid w:val="{8B671467-3D4B-4D61-921A-C3BCFF1C7885}"/>
      </w:docPartPr>
      <w:docPartBody>
        <w:p w:rsidR="00A14E96" w:rsidRDefault="00A249E4" w:rsidP="00A249E4">
          <w:pPr>
            <w:pStyle w:val="783E0C545239436D9B803C2BDA748664"/>
          </w:pPr>
          <w:r w:rsidRPr="001D348D">
            <w:rPr>
              <w:rStyle w:val="Platshllartext"/>
            </w:rPr>
            <w:t xml:space="preserve"> </w:t>
          </w:r>
        </w:p>
      </w:docPartBody>
    </w:docPart>
    <w:docPart>
      <w:docPartPr>
        <w:name w:val="E815CFC428774ED7844CB6C8C0528717"/>
        <w:category>
          <w:name w:val="Allmänt"/>
          <w:gallery w:val="placeholder"/>
        </w:category>
        <w:types>
          <w:type w:val="bbPlcHdr"/>
        </w:types>
        <w:behaviors>
          <w:behavior w:val="content"/>
        </w:behaviors>
        <w:guid w:val="{1D20DDFD-2B37-4C2E-9BCF-B22157081DF1}"/>
      </w:docPartPr>
      <w:docPartBody>
        <w:p w:rsidR="00A14E96" w:rsidRDefault="00A249E4" w:rsidP="00A249E4">
          <w:pPr>
            <w:pStyle w:val="E815CFC428774ED7844CB6C8C0528717"/>
          </w:pPr>
          <w:r w:rsidRPr="001D348D">
            <w:rPr>
              <w:rStyle w:val="Platshllartext"/>
            </w:rPr>
            <w:t xml:space="preserve"> </w:t>
          </w:r>
        </w:p>
      </w:docPartBody>
    </w:docPart>
    <w:docPart>
      <w:docPartPr>
        <w:name w:val="F1EF53CD77084818B3539E6A6B61473D"/>
        <w:category>
          <w:name w:val="Allmänt"/>
          <w:gallery w:val="placeholder"/>
        </w:category>
        <w:types>
          <w:type w:val="bbPlcHdr"/>
        </w:types>
        <w:behaviors>
          <w:behavior w:val="content"/>
        </w:behaviors>
        <w:guid w:val="{9880FA11-F56A-4635-93BF-00169345813E}"/>
      </w:docPartPr>
      <w:docPartBody>
        <w:p w:rsidR="00A14E96" w:rsidRDefault="00A249E4" w:rsidP="00A249E4">
          <w:pPr>
            <w:pStyle w:val="F1EF53CD77084818B3539E6A6B61473D"/>
          </w:pPr>
          <w:r w:rsidRPr="001D348D">
            <w:rPr>
              <w:rStyle w:val="Platshllartext"/>
            </w:rPr>
            <w:t xml:space="preserve"> </w:t>
          </w:r>
        </w:p>
      </w:docPartBody>
    </w:docPart>
    <w:docPart>
      <w:docPartPr>
        <w:name w:val="7B8492FCC8024AA0951C678486DAD7A5"/>
        <w:category>
          <w:name w:val="Allmänt"/>
          <w:gallery w:val="placeholder"/>
        </w:category>
        <w:types>
          <w:type w:val="bbPlcHdr"/>
        </w:types>
        <w:behaviors>
          <w:behavior w:val="content"/>
        </w:behaviors>
        <w:guid w:val="{6C1AA6BF-9975-4469-A894-54D5C57FBCBC}"/>
      </w:docPartPr>
      <w:docPartBody>
        <w:p w:rsidR="00A14E96" w:rsidRDefault="00A249E4" w:rsidP="00A249E4">
          <w:pPr>
            <w:pStyle w:val="7B8492FCC8024AA0951C678486DAD7A5"/>
          </w:pPr>
          <w:r w:rsidRPr="001D348D">
            <w:rPr>
              <w:rStyle w:val="Platshllartext"/>
            </w:rPr>
            <w:t xml:space="preserve"> </w:t>
          </w:r>
        </w:p>
      </w:docPartBody>
    </w:docPart>
    <w:docPart>
      <w:docPartPr>
        <w:name w:val="E1519C1648B8429FA9ED39C30ED32AE2"/>
        <w:category>
          <w:name w:val="Allmänt"/>
          <w:gallery w:val="placeholder"/>
        </w:category>
        <w:types>
          <w:type w:val="bbPlcHdr"/>
        </w:types>
        <w:behaviors>
          <w:behavior w:val="content"/>
        </w:behaviors>
        <w:guid w:val="{B5AC97A4-D9DC-4A94-B691-08A30A175AB0}"/>
      </w:docPartPr>
      <w:docPartBody>
        <w:p w:rsidR="00A14E96" w:rsidRDefault="00A249E4" w:rsidP="00A249E4">
          <w:pPr>
            <w:pStyle w:val="E1519C1648B8429FA9ED39C30ED32AE2"/>
          </w:pPr>
          <w:r w:rsidRPr="001D348D">
            <w:rPr>
              <w:rStyle w:val="Platshllartext"/>
            </w:rPr>
            <w:t xml:space="preserve"> </w:t>
          </w:r>
        </w:p>
      </w:docPartBody>
    </w:docPart>
    <w:docPart>
      <w:docPartPr>
        <w:name w:val="08AF1EE79C744E0DA137557800137186"/>
        <w:category>
          <w:name w:val="Allmänt"/>
          <w:gallery w:val="placeholder"/>
        </w:category>
        <w:types>
          <w:type w:val="bbPlcHdr"/>
        </w:types>
        <w:behaviors>
          <w:behavior w:val="content"/>
        </w:behaviors>
        <w:guid w:val="{65465E53-ED9A-4EEB-87C3-52112709F4C8}"/>
      </w:docPartPr>
      <w:docPartBody>
        <w:p w:rsidR="00A14E96" w:rsidRDefault="00A249E4" w:rsidP="00A249E4">
          <w:pPr>
            <w:pStyle w:val="08AF1EE79C744E0DA137557800137186"/>
          </w:pPr>
          <w:r w:rsidRPr="001D348D">
            <w:rPr>
              <w:rStyle w:val="Platshllartext"/>
            </w:rPr>
            <w:t xml:space="preserve"> </w:t>
          </w:r>
        </w:p>
      </w:docPartBody>
    </w:docPart>
    <w:docPart>
      <w:docPartPr>
        <w:name w:val="31E5DE94A8D6458A88EA83605E7959FF"/>
        <w:category>
          <w:name w:val="Allmänt"/>
          <w:gallery w:val="placeholder"/>
        </w:category>
        <w:types>
          <w:type w:val="bbPlcHdr"/>
        </w:types>
        <w:behaviors>
          <w:behavior w:val="content"/>
        </w:behaviors>
        <w:guid w:val="{52D91AEC-B8E7-4F67-A647-83F1E83C8EAA}"/>
      </w:docPartPr>
      <w:docPartBody>
        <w:p w:rsidR="00A14E96" w:rsidRDefault="00A249E4" w:rsidP="00A249E4">
          <w:pPr>
            <w:pStyle w:val="31E5DE94A8D6458A88EA83605E7959FF"/>
          </w:pPr>
          <w:r w:rsidRPr="001D348D">
            <w:rPr>
              <w:rStyle w:val="Platshllartext"/>
            </w:rPr>
            <w:t xml:space="preserve"> </w:t>
          </w:r>
        </w:p>
      </w:docPartBody>
    </w:docPart>
    <w:docPart>
      <w:docPartPr>
        <w:name w:val="1A9E9AA31B884F298EC7FCA7309AFC58"/>
        <w:category>
          <w:name w:val="Allmänt"/>
          <w:gallery w:val="placeholder"/>
        </w:category>
        <w:types>
          <w:type w:val="bbPlcHdr"/>
        </w:types>
        <w:behaviors>
          <w:behavior w:val="content"/>
        </w:behaviors>
        <w:guid w:val="{9265C3BD-44A7-4402-83D1-DF3FFC64B1A4}"/>
      </w:docPartPr>
      <w:docPartBody>
        <w:p w:rsidR="00A14E96" w:rsidRDefault="00A249E4" w:rsidP="00A249E4">
          <w:pPr>
            <w:pStyle w:val="1A9E9AA31B884F298EC7FCA7309AFC58"/>
          </w:pPr>
          <w:r w:rsidRPr="001D348D">
            <w:rPr>
              <w:rStyle w:val="Platshllartext"/>
            </w:rPr>
            <w:t xml:space="preserve"> </w:t>
          </w:r>
        </w:p>
      </w:docPartBody>
    </w:docPart>
    <w:docPart>
      <w:docPartPr>
        <w:name w:val="F6D6C60F441E477E9075E634FC8EDD16"/>
        <w:category>
          <w:name w:val="Allmänt"/>
          <w:gallery w:val="placeholder"/>
        </w:category>
        <w:types>
          <w:type w:val="bbPlcHdr"/>
        </w:types>
        <w:behaviors>
          <w:behavior w:val="content"/>
        </w:behaviors>
        <w:guid w:val="{32112D56-4BA0-44DC-8EC9-C8AFD8C9FDD6}"/>
      </w:docPartPr>
      <w:docPartBody>
        <w:p w:rsidR="00A14E96" w:rsidRDefault="00A249E4" w:rsidP="00A249E4">
          <w:pPr>
            <w:pStyle w:val="F6D6C60F441E477E9075E634FC8EDD16"/>
          </w:pPr>
          <w:r w:rsidRPr="001D348D">
            <w:rPr>
              <w:rStyle w:val="Platshllartext"/>
            </w:rPr>
            <w:t xml:space="preserve"> </w:t>
          </w:r>
        </w:p>
      </w:docPartBody>
    </w:docPart>
    <w:docPart>
      <w:docPartPr>
        <w:name w:val="9E89A32C1B1242E499E63D9B7BC0ED67"/>
        <w:category>
          <w:name w:val="Allmänt"/>
          <w:gallery w:val="placeholder"/>
        </w:category>
        <w:types>
          <w:type w:val="bbPlcHdr"/>
        </w:types>
        <w:behaviors>
          <w:behavior w:val="content"/>
        </w:behaviors>
        <w:guid w:val="{559334F7-CF8A-4651-834C-E608DEB4065A}"/>
      </w:docPartPr>
      <w:docPartBody>
        <w:p w:rsidR="00A14E96" w:rsidRDefault="00A249E4" w:rsidP="00A249E4">
          <w:pPr>
            <w:pStyle w:val="9E89A32C1B1242E499E63D9B7BC0ED67"/>
          </w:pPr>
          <w:r w:rsidRPr="001D348D">
            <w:rPr>
              <w:rStyle w:val="Platshllartext"/>
            </w:rPr>
            <w:t xml:space="preserve"> </w:t>
          </w:r>
        </w:p>
      </w:docPartBody>
    </w:docPart>
    <w:docPart>
      <w:docPartPr>
        <w:name w:val="2A298A120198472B92C03832396E7EC6"/>
        <w:category>
          <w:name w:val="Allmänt"/>
          <w:gallery w:val="placeholder"/>
        </w:category>
        <w:types>
          <w:type w:val="bbPlcHdr"/>
        </w:types>
        <w:behaviors>
          <w:behavior w:val="content"/>
        </w:behaviors>
        <w:guid w:val="{AEE3BD04-A1D7-4353-A0B8-DFC4DA7603C5}"/>
      </w:docPartPr>
      <w:docPartBody>
        <w:p w:rsidR="00A14E96" w:rsidRDefault="00A249E4" w:rsidP="00A249E4">
          <w:pPr>
            <w:pStyle w:val="2A298A120198472B92C03832396E7EC6"/>
          </w:pPr>
          <w:r w:rsidRPr="001D348D">
            <w:rPr>
              <w:rStyle w:val="Platshllartext"/>
            </w:rPr>
            <w:t xml:space="preserve"> </w:t>
          </w:r>
        </w:p>
      </w:docPartBody>
    </w:docPart>
    <w:docPart>
      <w:docPartPr>
        <w:name w:val="6474A2D87C46498B9DECF56059BF1D0E"/>
        <w:category>
          <w:name w:val="Allmänt"/>
          <w:gallery w:val="placeholder"/>
        </w:category>
        <w:types>
          <w:type w:val="bbPlcHdr"/>
        </w:types>
        <w:behaviors>
          <w:behavior w:val="content"/>
        </w:behaviors>
        <w:guid w:val="{017B291A-BC8F-4D8B-8311-9A57D73A4E42}"/>
      </w:docPartPr>
      <w:docPartBody>
        <w:p w:rsidR="00A14E96" w:rsidRDefault="00A249E4" w:rsidP="00A249E4">
          <w:pPr>
            <w:pStyle w:val="6474A2D87C46498B9DECF56059BF1D0E"/>
          </w:pPr>
          <w:r w:rsidRPr="001D348D">
            <w:rPr>
              <w:rStyle w:val="Platshllartext"/>
            </w:rPr>
            <w:t xml:space="preserve"> </w:t>
          </w:r>
        </w:p>
      </w:docPartBody>
    </w:docPart>
    <w:docPart>
      <w:docPartPr>
        <w:name w:val="79AD75D4863740A2BCD7FB6F292C6C75"/>
        <w:category>
          <w:name w:val="Allmänt"/>
          <w:gallery w:val="placeholder"/>
        </w:category>
        <w:types>
          <w:type w:val="bbPlcHdr"/>
        </w:types>
        <w:behaviors>
          <w:behavior w:val="content"/>
        </w:behaviors>
        <w:guid w:val="{7975207C-5D2C-4ACA-B00D-A07BDB05E091}"/>
      </w:docPartPr>
      <w:docPartBody>
        <w:p w:rsidR="00A14E96" w:rsidRDefault="00A249E4" w:rsidP="00A249E4">
          <w:pPr>
            <w:pStyle w:val="79AD75D4863740A2BCD7FB6F292C6C75"/>
          </w:pPr>
          <w:r w:rsidRPr="001D348D">
            <w:rPr>
              <w:rStyle w:val="Platshllartext"/>
            </w:rPr>
            <w:t xml:space="preserve"> </w:t>
          </w:r>
        </w:p>
      </w:docPartBody>
    </w:docPart>
    <w:docPart>
      <w:docPartPr>
        <w:name w:val="20238D0440F04747AE24CC26DFF218F2"/>
        <w:category>
          <w:name w:val="Allmänt"/>
          <w:gallery w:val="placeholder"/>
        </w:category>
        <w:types>
          <w:type w:val="bbPlcHdr"/>
        </w:types>
        <w:behaviors>
          <w:behavior w:val="content"/>
        </w:behaviors>
        <w:guid w:val="{BC357624-E572-4293-8A0D-4BF65633F107}"/>
      </w:docPartPr>
      <w:docPartBody>
        <w:p w:rsidR="00A14E96" w:rsidRDefault="00A249E4" w:rsidP="00A249E4">
          <w:pPr>
            <w:pStyle w:val="20238D0440F04747AE24CC26DFF218F2"/>
          </w:pPr>
          <w:r w:rsidRPr="001D348D">
            <w:rPr>
              <w:rStyle w:val="Platshllartext"/>
            </w:rPr>
            <w:t xml:space="preserve"> </w:t>
          </w:r>
        </w:p>
      </w:docPartBody>
    </w:docPart>
    <w:docPart>
      <w:docPartPr>
        <w:name w:val="C01E89E68C6341A8A6640B379A6E581E"/>
        <w:category>
          <w:name w:val="Allmänt"/>
          <w:gallery w:val="placeholder"/>
        </w:category>
        <w:types>
          <w:type w:val="bbPlcHdr"/>
        </w:types>
        <w:behaviors>
          <w:behavior w:val="content"/>
        </w:behaviors>
        <w:guid w:val="{7F900A85-3698-4F2E-84F1-233F8337DB41}"/>
      </w:docPartPr>
      <w:docPartBody>
        <w:p w:rsidR="00A14E96" w:rsidRDefault="00A249E4" w:rsidP="00A249E4">
          <w:pPr>
            <w:pStyle w:val="C01E89E68C6341A8A6640B379A6E581E"/>
          </w:pPr>
          <w:r w:rsidRPr="001D348D">
            <w:rPr>
              <w:rStyle w:val="Platshllartext"/>
            </w:rPr>
            <w:t xml:space="preserve"> </w:t>
          </w:r>
        </w:p>
      </w:docPartBody>
    </w:docPart>
    <w:docPart>
      <w:docPartPr>
        <w:name w:val="3C554D294AC748B48D2ABB428AC13BC4"/>
        <w:category>
          <w:name w:val="Allmänt"/>
          <w:gallery w:val="placeholder"/>
        </w:category>
        <w:types>
          <w:type w:val="bbPlcHdr"/>
        </w:types>
        <w:behaviors>
          <w:behavior w:val="content"/>
        </w:behaviors>
        <w:guid w:val="{DCBC983A-0DD7-4137-8CF9-6AFBA3826445}"/>
      </w:docPartPr>
      <w:docPartBody>
        <w:p w:rsidR="00A14E96" w:rsidRDefault="00A249E4" w:rsidP="00A249E4">
          <w:pPr>
            <w:pStyle w:val="3C554D294AC748B48D2ABB428AC13BC4"/>
          </w:pPr>
          <w:r w:rsidRPr="001D348D">
            <w:rPr>
              <w:rStyle w:val="Platshllartext"/>
            </w:rPr>
            <w:t xml:space="preserve"> </w:t>
          </w:r>
        </w:p>
      </w:docPartBody>
    </w:docPart>
    <w:docPart>
      <w:docPartPr>
        <w:name w:val="FE3CC625C91841C4B4070F47B147CEEE"/>
        <w:category>
          <w:name w:val="Allmänt"/>
          <w:gallery w:val="placeholder"/>
        </w:category>
        <w:types>
          <w:type w:val="bbPlcHdr"/>
        </w:types>
        <w:behaviors>
          <w:behavior w:val="content"/>
        </w:behaviors>
        <w:guid w:val="{F9E0F183-8C8E-4E4B-83F5-1A5C7193DABD}"/>
      </w:docPartPr>
      <w:docPartBody>
        <w:p w:rsidR="00A14E96" w:rsidRDefault="00A249E4" w:rsidP="00A249E4">
          <w:pPr>
            <w:pStyle w:val="FE3CC625C91841C4B4070F47B147CEEE"/>
          </w:pPr>
          <w:r w:rsidRPr="001D348D">
            <w:rPr>
              <w:rStyle w:val="Platshllartext"/>
            </w:rPr>
            <w:t xml:space="preserve"> </w:t>
          </w:r>
        </w:p>
      </w:docPartBody>
    </w:docPart>
    <w:docPart>
      <w:docPartPr>
        <w:name w:val="5FB9FC641F7741C9924C002B258C7DD8"/>
        <w:category>
          <w:name w:val="Allmänt"/>
          <w:gallery w:val="placeholder"/>
        </w:category>
        <w:types>
          <w:type w:val="bbPlcHdr"/>
        </w:types>
        <w:behaviors>
          <w:behavior w:val="content"/>
        </w:behaviors>
        <w:guid w:val="{5B2982E4-488C-4DB4-A8F3-88D686E383C6}"/>
      </w:docPartPr>
      <w:docPartBody>
        <w:p w:rsidR="00A14E96" w:rsidRDefault="00A249E4" w:rsidP="00A249E4">
          <w:pPr>
            <w:pStyle w:val="5FB9FC641F7741C9924C002B258C7DD8"/>
          </w:pPr>
          <w:r w:rsidRPr="001D348D">
            <w:rPr>
              <w:rStyle w:val="Platshllartext"/>
            </w:rPr>
            <w:t xml:space="preserve"> </w:t>
          </w:r>
        </w:p>
      </w:docPartBody>
    </w:docPart>
    <w:docPart>
      <w:docPartPr>
        <w:name w:val="76414D72EBEF42EBA43AAA331B2DB3E0"/>
        <w:category>
          <w:name w:val="Allmänt"/>
          <w:gallery w:val="placeholder"/>
        </w:category>
        <w:types>
          <w:type w:val="bbPlcHdr"/>
        </w:types>
        <w:behaviors>
          <w:behavior w:val="content"/>
        </w:behaviors>
        <w:guid w:val="{F88D25C8-D929-482C-B621-162BAC06AD4C}"/>
      </w:docPartPr>
      <w:docPartBody>
        <w:p w:rsidR="00A14E96" w:rsidRDefault="00A249E4" w:rsidP="00A249E4">
          <w:pPr>
            <w:pStyle w:val="76414D72EBEF42EBA43AAA331B2DB3E0"/>
          </w:pPr>
          <w:r w:rsidRPr="001D348D">
            <w:rPr>
              <w:rStyle w:val="Platshllartext"/>
            </w:rPr>
            <w:t xml:space="preserve"> </w:t>
          </w:r>
        </w:p>
      </w:docPartBody>
    </w:docPart>
    <w:docPart>
      <w:docPartPr>
        <w:name w:val="F9319B2A3A28455380A59DE6BC8F7E31"/>
        <w:category>
          <w:name w:val="Allmänt"/>
          <w:gallery w:val="placeholder"/>
        </w:category>
        <w:types>
          <w:type w:val="bbPlcHdr"/>
        </w:types>
        <w:behaviors>
          <w:behavior w:val="content"/>
        </w:behaviors>
        <w:guid w:val="{CE31D018-3912-4BDD-A535-AB566F8BECAD}"/>
      </w:docPartPr>
      <w:docPartBody>
        <w:p w:rsidR="00A14E96" w:rsidRDefault="00A249E4" w:rsidP="00A249E4">
          <w:pPr>
            <w:pStyle w:val="F9319B2A3A28455380A59DE6BC8F7E31"/>
          </w:pPr>
          <w:r w:rsidRPr="001D348D">
            <w:rPr>
              <w:rStyle w:val="Platshllartext"/>
            </w:rPr>
            <w:t xml:space="preserve"> </w:t>
          </w:r>
        </w:p>
      </w:docPartBody>
    </w:docPart>
    <w:docPart>
      <w:docPartPr>
        <w:name w:val="876332C89E6C46E7A9E1DE5595081825"/>
        <w:category>
          <w:name w:val="Allmänt"/>
          <w:gallery w:val="placeholder"/>
        </w:category>
        <w:types>
          <w:type w:val="bbPlcHdr"/>
        </w:types>
        <w:behaviors>
          <w:behavior w:val="content"/>
        </w:behaviors>
        <w:guid w:val="{4277B1F1-001F-470D-8541-7C7E47419F24}"/>
      </w:docPartPr>
      <w:docPartBody>
        <w:p w:rsidR="00A14E96" w:rsidRDefault="00A249E4" w:rsidP="00A249E4">
          <w:pPr>
            <w:pStyle w:val="876332C89E6C46E7A9E1DE5595081825"/>
          </w:pPr>
          <w:r w:rsidRPr="001D348D">
            <w:rPr>
              <w:rStyle w:val="Platshllartext"/>
            </w:rPr>
            <w:t xml:space="preserve"> </w:t>
          </w:r>
        </w:p>
      </w:docPartBody>
    </w:docPart>
    <w:docPart>
      <w:docPartPr>
        <w:name w:val="365DB458B8B84D868F23732451EA6190"/>
        <w:category>
          <w:name w:val="Allmänt"/>
          <w:gallery w:val="placeholder"/>
        </w:category>
        <w:types>
          <w:type w:val="bbPlcHdr"/>
        </w:types>
        <w:behaviors>
          <w:behavior w:val="content"/>
        </w:behaviors>
        <w:guid w:val="{A9E99CC6-6DBB-481E-BBCF-4AA42AEAEFD3}"/>
      </w:docPartPr>
      <w:docPartBody>
        <w:p w:rsidR="00A14E96" w:rsidRDefault="00A249E4" w:rsidP="00A249E4">
          <w:pPr>
            <w:pStyle w:val="365DB458B8B84D868F23732451EA6190"/>
          </w:pPr>
          <w:r w:rsidRPr="001D348D">
            <w:rPr>
              <w:rStyle w:val="Platshllartext"/>
            </w:rPr>
            <w:t xml:space="preserve"> </w:t>
          </w:r>
        </w:p>
      </w:docPartBody>
    </w:docPart>
    <w:docPart>
      <w:docPartPr>
        <w:name w:val="151BC83024534CA4A8A8BC54844CA8C7"/>
        <w:category>
          <w:name w:val="Allmänt"/>
          <w:gallery w:val="placeholder"/>
        </w:category>
        <w:types>
          <w:type w:val="bbPlcHdr"/>
        </w:types>
        <w:behaviors>
          <w:behavior w:val="content"/>
        </w:behaviors>
        <w:guid w:val="{359B90C1-90CC-4C3E-BDF9-8A5BEF7BADD7}"/>
      </w:docPartPr>
      <w:docPartBody>
        <w:p w:rsidR="00A14E96" w:rsidRDefault="00A249E4" w:rsidP="00A249E4">
          <w:pPr>
            <w:pStyle w:val="151BC83024534CA4A8A8BC54844CA8C7"/>
          </w:pPr>
          <w:r w:rsidRPr="001D348D">
            <w:rPr>
              <w:rStyle w:val="Platshllartext"/>
            </w:rPr>
            <w:t xml:space="preserve"> </w:t>
          </w:r>
        </w:p>
      </w:docPartBody>
    </w:docPart>
    <w:docPart>
      <w:docPartPr>
        <w:name w:val="C506AC3BCCC74B62B5BAE4EE6B11AA4A"/>
        <w:category>
          <w:name w:val="Allmänt"/>
          <w:gallery w:val="placeholder"/>
        </w:category>
        <w:types>
          <w:type w:val="bbPlcHdr"/>
        </w:types>
        <w:behaviors>
          <w:behavior w:val="content"/>
        </w:behaviors>
        <w:guid w:val="{86DD9A6A-E58D-44CB-B47B-812415FBC92D}"/>
      </w:docPartPr>
      <w:docPartBody>
        <w:p w:rsidR="00A14E96" w:rsidRDefault="00A249E4" w:rsidP="00A249E4">
          <w:pPr>
            <w:pStyle w:val="C506AC3BCCC74B62B5BAE4EE6B11AA4A"/>
          </w:pPr>
          <w:r w:rsidRPr="001D348D">
            <w:rPr>
              <w:rStyle w:val="Platshllartext"/>
            </w:rPr>
            <w:t xml:space="preserve"> </w:t>
          </w:r>
        </w:p>
      </w:docPartBody>
    </w:docPart>
    <w:docPart>
      <w:docPartPr>
        <w:name w:val="1B8082BBB69446FC9A5CBBA5F2784876"/>
        <w:category>
          <w:name w:val="Allmänt"/>
          <w:gallery w:val="placeholder"/>
        </w:category>
        <w:types>
          <w:type w:val="bbPlcHdr"/>
        </w:types>
        <w:behaviors>
          <w:behavior w:val="content"/>
        </w:behaviors>
        <w:guid w:val="{BDF07568-D674-4646-8482-5A6018E2E51B}"/>
      </w:docPartPr>
      <w:docPartBody>
        <w:p w:rsidR="00A14E96" w:rsidRDefault="00A249E4" w:rsidP="00A249E4">
          <w:pPr>
            <w:pStyle w:val="1B8082BBB69446FC9A5CBBA5F2784876"/>
          </w:pPr>
          <w:r w:rsidRPr="001D348D">
            <w:rPr>
              <w:rStyle w:val="Platshllartext"/>
            </w:rPr>
            <w:t xml:space="preserve"> </w:t>
          </w:r>
        </w:p>
      </w:docPartBody>
    </w:docPart>
    <w:docPart>
      <w:docPartPr>
        <w:name w:val="007E236CF1844AE38B1EB2E5F3E035AC"/>
        <w:category>
          <w:name w:val="Allmänt"/>
          <w:gallery w:val="placeholder"/>
        </w:category>
        <w:types>
          <w:type w:val="bbPlcHdr"/>
        </w:types>
        <w:behaviors>
          <w:behavior w:val="content"/>
        </w:behaviors>
        <w:guid w:val="{4179BD18-2E83-4F6C-AF4E-25062DE17536}"/>
      </w:docPartPr>
      <w:docPartBody>
        <w:p w:rsidR="00A14E96" w:rsidRDefault="00A249E4" w:rsidP="00A249E4">
          <w:pPr>
            <w:pStyle w:val="007E236CF1844AE38B1EB2E5F3E035AC"/>
          </w:pPr>
          <w:r w:rsidRPr="001D348D">
            <w:rPr>
              <w:rStyle w:val="Platshllartext"/>
            </w:rPr>
            <w:t xml:space="preserve"> </w:t>
          </w:r>
        </w:p>
      </w:docPartBody>
    </w:docPart>
    <w:docPart>
      <w:docPartPr>
        <w:name w:val="61396BB41BF24D6585A025A27CE6C668"/>
        <w:category>
          <w:name w:val="Allmänt"/>
          <w:gallery w:val="placeholder"/>
        </w:category>
        <w:types>
          <w:type w:val="bbPlcHdr"/>
        </w:types>
        <w:behaviors>
          <w:behavior w:val="content"/>
        </w:behaviors>
        <w:guid w:val="{6A161A47-C71E-4448-91AC-5EA321561905}"/>
      </w:docPartPr>
      <w:docPartBody>
        <w:p w:rsidR="00A14E96" w:rsidRDefault="00A249E4" w:rsidP="00A249E4">
          <w:pPr>
            <w:pStyle w:val="61396BB41BF24D6585A025A27CE6C668"/>
          </w:pPr>
          <w:r w:rsidRPr="001D348D">
            <w:rPr>
              <w:rStyle w:val="Platshllartext"/>
            </w:rPr>
            <w:t xml:space="preserve"> </w:t>
          </w:r>
        </w:p>
      </w:docPartBody>
    </w:docPart>
    <w:docPart>
      <w:docPartPr>
        <w:name w:val="900FD879D05F4E6BA636AA27037ED92D"/>
        <w:category>
          <w:name w:val="Allmänt"/>
          <w:gallery w:val="placeholder"/>
        </w:category>
        <w:types>
          <w:type w:val="bbPlcHdr"/>
        </w:types>
        <w:behaviors>
          <w:behavior w:val="content"/>
        </w:behaviors>
        <w:guid w:val="{DFFAD151-D515-4D19-8FDA-C2D725C41211}"/>
      </w:docPartPr>
      <w:docPartBody>
        <w:p w:rsidR="00A14E96" w:rsidRDefault="00A249E4" w:rsidP="00A249E4">
          <w:pPr>
            <w:pStyle w:val="900FD879D05F4E6BA636AA27037ED92D"/>
          </w:pPr>
          <w:r w:rsidRPr="001D348D">
            <w:rPr>
              <w:rStyle w:val="Platshllartext"/>
            </w:rPr>
            <w:t xml:space="preserve"> </w:t>
          </w:r>
        </w:p>
      </w:docPartBody>
    </w:docPart>
    <w:docPart>
      <w:docPartPr>
        <w:name w:val="3A75DD789FDC47389704E5DB4628D5DD"/>
        <w:category>
          <w:name w:val="Allmänt"/>
          <w:gallery w:val="placeholder"/>
        </w:category>
        <w:types>
          <w:type w:val="bbPlcHdr"/>
        </w:types>
        <w:behaviors>
          <w:behavior w:val="content"/>
        </w:behaviors>
        <w:guid w:val="{F3CB0E9C-05C2-495D-9635-8EE879C36917}"/>
      </w:docPartPr>
      <w:docPartBody>
        <w:p w:rsidR="00A14E96" w:rsidRDefault="00A249E4" w:rsidP="00A249E4">
          <w:pPr>
            <w:pStyle w:val="3A75DD789FDC47389704E5DB4628D5DD"/>
          </w:pPr>
          <w:r w:rsidRPr="001D348D">
            <w:rPr>
              <w:rStyle w:val="Platshllartext"/>
            </w:rPr>
            <w:t xml:space="preserve"> </w:t>
          </w:r>
        </w:p>
      </w:docPartBody>
    </w:docPart>
    <w:docPart>
      <w:docPartPr>
        <w:name w:val="D092C0EAC1AE4EE8879BDBCF5D8FB41A"/>
        <w:category>
          <w:name w:val="Allmänt"/>
          <w:gallery w:val="placeholder"/>
        </w:category>
        <w:types>
          <w:type w:val="bbPlcHdr"/>
        </w:types>
        <w:behaviors>
          <w:behavior w:val="content"/>
        </w:behaviors>
        <w:guid w:val="{258D1F68-136A-49F5-80D4-779C094BA86A}"/>
      </w:docPartPr>
      <w:docPartBody>
        <w:p w:rsidR="00A14E96" w:rsidRDefault="00A249E4" w:rsidP="00A249E4">
          <w:pPr>
            <w:pStyle w:val="D092C0EAC1AE4EE8879BDBCF5D8FB41A"/>
          </w:pPr>
          <w:r w:rsidRPr="001D348D">
            <w:rPr>
              <w:rStyle w:val="Platshllartext"/>
            </w:rPr>
            <w:t xml:space="preserve"> </w:t>
          </w:r>
        </w:p>
      </w:docPartBody>
    </w:docPart>
    <w:docPart>
      <w:docPartPr>
        <w:name w:val="4039D0BFE469422E9E52CABB7BD6B7CC"/>
        <w:category>
          <w:name w:val="Allmänt"/>
          <w:gallery w:val="placeholder"/>
        </w:category>
        <w:types>
          <w:type w:val="bbPlcHdr"/>
        </w:types>
        <w:behaviors>
          <w:behavior w:val="content"/>
        </w:behaviors>
        <w:guid w:val="{DB925061-71A8-485A-A471-7456674DE5E7}"/>
      </w:docPartPr>
      <w:docPartBody>
        <w:p w:rsidR="00A14E96" w:rsidRDefault="00A249E4" w:rsidP="00A249E4">
          <w:pPr>
            <w:pStyle w:val="4039D0BFE469422E9E52CABB7BD6B7CC"/>
          </w:pPr>
          <w:r w:rsidRPr="001D348D">
            <w:rPr>
              <w:rStyle w:val="Platshllartext"/>
            </w:rPr>
            <w:t xml:space="preserve"> </w:t>
          </w:r>
        </w:p>
      </w:docPartBody>
    </w:docPart>
    <w:docPart>
      <w:docPartPr>
        <w:name w:val="4509DD3A9E1542C480D753BF04AE7A5B"/>
        <w:category>
          <w:name w:val="Allmänt"/>
          <w:gallery w:val="placeholder"/>
        </w:category>
        <w:types>
          <w:type w:val="bbPlcHdr"/>
        </w:types>
        <w:behaviors>
          <w:behavior w:val="content"/>
        </w:behaviors>
        <w:guid w:val="{182CA45C-95E0-495A-B4DC-4FF2C919E061}"/>
      </w:docPartPr>
      <w:docPartBody>
        <w:p w:rsidR="00A14E96" w:rsidRDefault="00A249E4" w:rsidP="00A249E4">
          <w:pPr>
            <w:pStyle w:val="4509DD3A9E1542C480D753BF04AE7A5B"/>
          </w:pPr>
          <w:r w:rsidRPr="001D348D">
            <w:rPr>
              <w:rStyle w:val="Platshllartext"/>
            </w:rPr>
            <w:t xml:space="preserve"> </w:t>
          </w:r>
        </w:p>
      </w:docPartBody>
    </w:docPart>
    <w:docPart>
      <w:docPartPr>
        <w:name w:val="4B35CCD73C994C4799588C1918F6BA1C"/>
        <w:category>
          <w:name w:val="Allmänt"/>
          <w:gallery w:val="placeholder"/>
        </w:category>
        <w:types>
          <w:type w:val="bbPlcHdr"/>
        </w:types>
        <w:behaviors>
          <w:behavior w:val="content"/>
        </w:behaviors>
        <w:guid w:val="{FB62C135-F100-427F-9C8F-4F367B548C3B}"/>
      </w:docPartPr>
      <w:docPartBody>
        <w:p w:rsidR="00A14E96" w:rsidRDefault="00A249E4" w:rsidP="00A249E4">
          <w:pPr>
            <w:pStyle w:val="4B35CCD73C994C4799588C1918F6BA1C"/>
          </w:pPr>
          <w:r w:rsidRPr="001D348D">
            <w:rPr>
              <w:rStyle w:val="Platshllartext"/>
            </w:rPr>
            <w:t xml:space="preserve"> </w:t>
          </w:r>
        </w:p>
      </w:docPartBody>
    </w:docPart>
    <w:docPart>
      <w:docPartPr>
        <w:name w:val="7F0ADAEA0B744EF588589DB0F970084E"/>
        <w:category>
          <w:name w:val="Allmänt"/>
          <w:gallery w:val="placeholder"/>
        </w:category>
        <w:types>
          <w:type w:val="bbPlcHdr"/>
        </w:types>
        <w:behaviors>
          <w:behavior w:val="content"/>
        </w:behaviors>
        <w:guid w:val="{96F8FF01-A48D-43AD-BC0D-D658E4532A14}"/>
      </w:docPartPr>
      <w:docPartBody>
        <w:p w:rsidR="00A14E96" w:rsidRDefault="00A249E4" w:rsidP="00A249E4">
          <w:pPr>
            <w:pStyle w:val="7F0ADAEA0B744EF588589DB0F970084E"/>
          </w:pPr>
          <w:r w:rsidRPr="001D348D">
            <w:rPr>
              <w:rStyle w:val="Platshllartext"/>
            </w:rPr>
            <w:t xml:space="preserve"> </w:t>
          </w:r>
        </w:p>
      </w:docPartBody>
    </w:docPart>
    <w:docPart>
      <w:docPartPr>
        <w:name w:val="548A90CBCC204766B42F5EB85E96A28C"/>
        <w:category>
          <w:name w:val="Allmänt"/>
          <w:gallery w:val="placeholder"/>
        </w:category>
        <w:types>
          <w:type w:val="bbPlcHdr"/>
        </w:types>
        <w:behaviors>
          <w:behavior w:val="content"/>
        </w:behaviors>
        <w:guid w:val="{2927DD64-A83D-460E-99E8-F47C551B3F2F}"/>
      </w:docPartPr>
      <w:docPartBody>
        <w:p w:rsidR="00A14E96" w:rsidRDefault="00A249E4" w:rsidP="00A249E4">
          <w:pPr>
            <w:pStyle w:val="548A90CBCC204766B42F5EB85E96A28C"/>
          </w:pPr>
          <w:r w:rsidRPr="001D348D">
            <w:rPr>
              <w:rStyle w:val="Platshllartext"/>
            </w:rPr>
            <w:t xml:space="preserve"> </w:t>
          </w:r>
        </w:p>
      </w:docPartBody>
    </w:docPart>
    <w:docPart>
      <w:docPartPr>
        <w:name w:val="CD24EE8A53E9448E815482CB6553C3D0"/>
        <w:category>
          <w:name w:val="Allmänt"/>
          <w:gallery w:val="placeholder"/>
        </w:category>
        <w:types>
          <w:type w:val="bbPlcHdr"/>
        </w:types>
        <w:behaviors>
          <w:behavior w:val="content"/>
        </w:behaviors>
        <w:guid w:val="{5B891B9F-97AF-4488-9EBC-2481EB16798F}"/>
      </w:docPartPr>
      <w:docPartBody>
        <w:p w:rsidR="00A14E96" w:rsidRDefault="00A249E4" w:rsidP="00A249E4">
          <w:pPr>
            <w:pStyle w:val="CD24EE8A53E9448E815482CB6553C3D0"/>
          </w:pPr>
          <w:r w:rsidRPr="001D348D">
            <w:rPr>
              <w:rStyle w:val="Platshllartext"/>
            </w:rPr>
            <w:t xml:space="preserve"> </w:t>
          </w:r>
        </w:p>
      </w:docPartBody>
    </w:docPart>
    <w:docPart>
      <w:docPartPr>
        <w:name w:val="0CA604D444E3423BA1C106307DB73DFD"/>
        <w:category>
          <w:name w:val="Allmänt"/>
          <w:gallery w:val="placeholder"/>
        </w:category>
        <w:types>
          <w:type w:val="bbPlcHdr"/>
        </w:types>
        <w:behaviors>
          <w:behavior w:val="content"/>
        </w:behaviors>
        <w:guid w:val="{E230BAFC-2249-4550-8C12-C163193BA578}"/>
      </w:docPartPr>
      <w:docPartBody>
        <w:p w:rsidR="00A14E96" w:rsidRDefault="00A249E4" w:rsidP="00A249E4">
          <w:pPr>
            <w:pStyle w:val="0CA604D444E3423BA1C106307DB73DFD"/>
          </w:pPr>
          <w:r w:rsidRPr="001D348D">
            <w:rPr>
              <w:rStyle w:val="Platshllartext"/>
            </w:rPr>
            <w:t xml:space="preserve"> </w:t>
          </w:r>
        </w:p>
      </w:docPartBody>
    </w:docPart>
    <w:docPart>
      <w:docPartPr>
        <w:name w:val="A6353C95189B4B8F8E01FAFA56809708"/>
        <w:category>
          <w:name w:val="Allmänt"/>
          <w:gallery w:val="placeholder"/>
        </w:category>
        <w:types>
          <w:type w:val="bbPlcHdr"/>
        </w:types>
        <w:behaviors>
          <w:behavior w:val="content"/>
        </w:behaviors>
        <w:guid w:val="{C539B850-F2AC-4AA9-8116-DBB22F831BBC}"/>
      </w:docPartPr>
      <w:docPartBody>
        <w:p w:rsidR="00A14E96" w:rsidRDefault="00A249E4" w:rsidP="00A249E4">
          <w:pPr>
            <w:pStyle w:val="A6353C95189B4B8F8E01FAFA56809708"/>
          </w:pPr>
          <w:r w:rsidRPr="001D348D">
            <w:rPr>
              <w:rStyle w:val="Platshllartext"/>
            </w:rPr>
            <w:t xml:space="preserve"> </w:t>
          </w:r>
        </w:p>
      </w:docPartBody>
    </w:docPart>
    <w:docPart>
      <w:docPartPr>
        <w:name w:val="3AC9400A61BB47229D356F4C7FA42C1E"/>
        <w:category>
          <w:name w:val="Allmänt"/>
          <w:gallery w:val="placeholder"/>
        </w:category>
        <w:types>
          <w:type w:val="bbPlcHdr"/>
        </w:types>
        <w:behaviors>
          <w:behavior w:val="content"/>
        </w:behaviors>
        <w:guid w:val="{FEAD210B-1A4E-4719-AC42-498D09E958BB}"/>
      </w:docPartPr>
      <w:docPartBody>
        <w:p w:rsidR="00A14E96" w:rsidRDefault="00A249E4" w:rsidP="00A249E4">
          <w:pPr>
            <w:pStyle w:val="3AC9400A61BB47229D356F4C7FA42C1E"/>
          </w:pPr>
          <w:r w:rsidRPr="001D348D">
            <w:rPr>
              <w:rStyle w:val="Platshllartext"/>
            </w:rPr>
            <w:t xml:space="preserve"> </w:t>
          </w:r>
        </w:p>
      </w:docPartBody>
    </w:docPart>
    <w:docPart>
      <w:docPartPr>
        <w:name w:val="E497FD69B98F40C4A5E3B2CAA20624E2"/>
        <w:category>
          <w:name w:val="Allmänt"/>
          <w:gallery w:val="placeholder"/>
        </w:category>
        <w:types>
          <w:type w:val="bbPlcHdr"/>
        </w:types>
        <w:behaviors>
          <w:behavior w:val="content"/>
        </w:behaviors>
        <w:guid w:val="{A7E73F32-6FE0-41E8-969C-4F22B656ED03}"/>
      </w:docPartPr>
      <w:docPartBody>
        <w:p w:rsidR="00A14E96" w:rsidRDefault="00A249E4" w:rsidP="00A249E4">
          <w:pPr>
            <w:pStyle w:val="E497FD69B98F40C4A5E3B2CAA20624E2"/>
          </w:pPr>
          <w:r w:rsidRPr="001D348D">
            <w:rPr>
              <w:rStyle w:val="Platshllartext"/>
            </w:rPr>
            <w:t xml:space="preserve"> </w:t>
          </w:r>
        </w:p>
      </w:docPartBody>
    </w:docPart>
    <w:docPart>
      <w:docPartPr>
        <w:name w:val="CD00AC2B447E4554930005E0CC7C36C7"/>
        <w:category>
          <w:name w:val="Allmänt"/>
          <w:gallery w:val="placeholder"/>
        </w:category>
        <w:types>
          <w:type w:val="bbPlcHdr"/>
        </w:types>
        <w:behaviors>
          <w:behavior w:val="content"/>
        </w:behaviors>
        <w:guid w:val="{D5F25357-5D87-418D-9B95-33FAB0237CBE}"/>
      </w:docPartPr>
      <w:docPartBody>
        <w:p w:rsidR="00A14E96" w:rsidRDefault="00A249E4" w:rsidP="00A249E4">
          <w:pPr>
            <w:pStyle w:val="CD00AC2B447E4554930005E0CC7C36C7"/>
          </w:pPr>
          <w:r w:rsidRPr="001D348D">
            <w:rPr>
              <w:rStyle w:val="Platshllartext"/>
            </w:rPr>
            <w:t xml:space="preserve"> </w:t>
          </w:r>
        </w:p>
      </w:docPartBody>
    </w:docPart>
    <w:docPart>
      <w:docPartPr>
        <w:name w:val="9C7298FDBDDE47289145D8C85F69F00D"/>
        <w:category>
          <w:name w:val="Allmänt"/>
          <w:gallery w:val="placeholder"/>
        </w:category>
        <w:types>
          <w:type w:val="bbPlcHdr"/>
        </w:types>
        <w:behaviors>
          <w:behavior w:val="content"/>
        </w:behaviors>
        <w:guid w:val="{5D58B5E5-3948-457D-923F-72816300B4C0}"/>
      </w:docPartPr>
      <w:docPartBody>
        <w:p w:rsidR="00A14E96" w:rsidRDefault="00A249E4" w:rsidP="00A249E4">
          <w:pPr>
            <w:pStyle w:val="9C7298FDBDDE47289145D8C85F69F00D"/>
          </w:pPr>
          <w:r w:rsidRPr="001D348D">
            <w:rPr>
              <w:rStyle w:val="Platshllartext"/>
            </w:rPr>
            <w:t xml:space="preserve"> </w:t>
          </w:r>
        </w:p>
      </w:docPartBody>
    </w:docPart>
    <w:docPart>
      <w:docPartPr>
        <w:name w:val="B9E161E3E20D4338A68980A83F48D563"/>
        <w:category>
          <w:name w:val="Allmänt"/>
          <w:gallery w:val="placeholder"/>
        </w:category>
        <w:types>
          <w:type w:val="bbPlcHdr"/>
        </w:types>
        <w:behaviors>
          <w:behavior w:val="content"/>
        </w:behaviors>
        <w:guid w:val="{23FBBA27-B76F-4742-AE22-E6A84AD31204}"/>
      </w:docPartPr>
      <w:docPartBody>
        <w:p w:rsidR="00A14E96" w:rsidRDefault="00A249E4" w:rsidP="00A249E4">
          <w:pPr>
            <w:pStyle w:val="B9E161E3E20D4338A68980A83F48D563"/>
          </w:pPr>
          <w:r w:rsidRPr="001D348D">
            <w:rPr>
              <w:rStyle w:val="Platshllartext"/>
            </w:rPr>
            <w:t xml:space="preserve"> </w:t>
          </w:r>
        </w:p>
      </w:docPartBody>
    </w:docPart>
    <w:docPart>
      <w:docPartPr>
        <w:name w:val="A0DF71DFC1F24FB3904E1BC1E450D09F"/>
        <w:category>
          <w:name w:val="Allmänt"/>
          <w:gallery w:val="placeholder"/>
        </w:category>
        <w:types>
          <w:type w:val="bbPlcHdr"/>
        </w:types>
        <w:behaviors>
          <w:behavior w:val="content"/>
        </w:behaviors>
        <w:guid w:val="{AE8F3952-A6EC-4944-94EF-272B54331866}"/>
      </w:docPartPr>
      <w:docPartBody>
        <w:p w:rsidR="00A14E96" w:rsidRDefault="00A249E4" w:rsidP="00A249E4">
          <w:pPr>
            <w:pStyle w:val="A0DF71DFC1F24FB3904E1BC1E450D09F"/>
          </w:pPr>
          <w:r w:rsidRPr="001D348D">
            <w:rPr>
              <w:rStyle w:val="Platshllartext"/>
            </w:rPr>
            <w:t xml:space="preserve"> </w:t>
          </w:r>
        </w:p>
      </w:docPartBody>
    </w:docPart>
    <w:docPart>
      <w:docPartPr>
        <w:name w:val="11A8DF3F5D4D47D5849F9460ADFF64F4"/>
        <w:category>
          <w:name w:val="Allmänt"/>
          <w:gallery w:val="placeholder"/>
        </w:category>
        <w:types>
          <w:type w:val="bbPlcHdr"/>
        </w:types>
        <w:behaviors>
          <w:behavior w:val="content"/>
        </w:behaviors>
        <w:guid w:val="{0753A01B-700D-43E5-9F1A-3F1050ABAFDC}"/>
      </w:docPartPr>
      <w:docPartBody>
        <w:p w:rsidR="00A14E96" w:rsidRDefault="00A249E4" w:rsidP="00A249E4">
          <w:pPr>
            <w:pStyle w:val="11A8DF3F5D4D47D5849F9460ADFF64F4"/>
          </w:pPr>
          <w:r w:rsidRPr="001D348D">
            <w:rPr>
              <w:rStyle w:val="Platshllartext"/>
            </w:rPr>
            <w:t xml:space="preserve"> </w:t>
          </w:r>
        </w:p>
      </w:docPartBody>
    </w:docPart>
    <w:docPart>
      <w:docPartPr>
        <w:name w:val="36D1EDEC341B41CB8EAF19063F9B18C2"/>
        <w:category>
          <w:name w:val="Allmänt"/>
          <w:gallery w:val="placeholder"/>
        </w:category>
        <w:types>
          <w:type w:val="bbPlcHdr"/>
        </w:types>
        <w:behaviors>
          <w:behavior w:val="content"/>
        </w:behaviors>
        <w:guid w:val="{65ED21AC-1259-4D40-8974-70E92CCE0BC1}"/>
      </w:docPartPr>
      <w:docPartBody>
        <w:p w:rsidR="00A14E96" w:rsidRDefault="00A249E4" w:rsidP="00A249E4">
          <w:pPr>
            <w:pStyle w:val="36D1EDEC341B41CB8EAF19063F9B18C2"/>
          </w:pPr>
          <w:r w:rsidRPr="001D348D">
            <w:rPr>
              <w:rStyle w:val="Platshllartext"/>
            </w:rPr>
            <w:t xml:space="preserve"> </w:t>
          </w:r>
        </w:p>
      </w:docPartBody>
    </w:docPart>
    <w:docPart>
      <w:docPartPr>
        <w:name w:val="BDE67C04EA424AA1BC0C16CC0E72DA95"/>
        <w:category>
          <w:name w:val="Allmänt"/>
          <w:gallery w:val="placeholder"/>
        </w:category>
        <w:types>
          <w:type w:val="bbPlcHdr"/>
        </w:types>
        <w:behaviors>
          <w:behavior w:val="content"/>
        </w:behaviors>
        <w:guid w:val="{D55E9C55-467B-4F08-9CC5-0F84722E7551}"/>
      </w:docPartPr>
      <w:docPartBody>
        <w:p w:rsidR="00A14E96" w:rsidRDefault="00A249E4" w:rsidP="00A249E4">
          <w:pPr>
            <w:pStyle w:val="BDE67C04EA424AA1BC0C16CC0E72DA95"/>
          </w:pPr>
          <w:r w:rsidRPr="001D348D">
            <w:rPr>
              <w:rStyle w:val="Platshllartext"/>
            </w:rPr>
            <w:t xml:space="preserve"> </w:t>
          </w:r>
        </w:p>
      </w:docPartBody>
    </w:docPart>
    <w:docPart>
      <w:docPartPr>
        <w:name w:val="C117D057B1A543AB9FDDD3F9AD2293F8"/>
        <w:category>
          <w:name w:val="Allmänt"/>
          <w:gallery w:val="placeholder"/>
        </w:category>
        <w:types>
          <w:type w:val="bbPlcHdr"/>
        </w:types>
        <w:behaviors>
          <w:behavior w:val="content"/>
        </w:behaviors>
        <w:guid w:val="{7CE8B389-6811-42D5-940F-A6A7A1BD15D0}"/>
      </w:docPartPr>
      <w:docPartBody>
        <w:p w:rsidR="00A14E96" w:rsidRDefault="00A249E4" w:rsidP="00A249E4">
          <w:pPr>
            <w:pStyle w:val="C117D057B1A543AB9FDDD3F9AD2293F8"/>
          </w:pPr>
          <w:r w:rsidRPr="001D348D">
            <w:rPr>
              <w:rStyle w:val="Platshllartext"/>
            </w:rPr>
            <w:t xml:space="preserve"> </w:t>
          </w:r>
        </w:p>
      </w:docPartBody>
    </w:docPart>
    <w:docPart>
      <w:docPartPr>
        <w:name w:val="741A2CDF9ECF41CCA9CF8BA5F4D36A7A"/>
        <w:category>
          <w:name w:val="Allmänt"/>
          <w:gallery w:val="placeholder"/>
        </w:category>
        <w:types>
          <w:type w:val="bbPlcHdr"/>
        </w:types>
        <w:behaviors>
          <w:behavior w:val="content"/>
        </w:behaviors>
        <w:guid w:val="{6ABEFEA1-B9B7-4541-AE2B-62F1B79D273F}"/>
      </w:docPartPr>
      <w:docPartBody>
        <w:p w:rsidR="00A14E96" w:rsidRDefault="00A249E4" w:rsidP="00A249E4">
          <w:pPr>
            <w:pStyle w:val="741A2CDF9ECF41CCA9CF8BA5F4D36A7A"/>
          </w:pPr>
          <w:r w:rsidRPr="001D348D">
            <w:rPr>
              <w:rStyle w:val="Platshllartext"/>
            </w:rPr>
            <w:t xml:space="preserve"> </w:t>
          </w:r>
        </w:p>
      </w:docPartBody>
    </w:docPart>
    <w:docPart>
      <w:docPartPr>
        <w:name w:val="A37A56C392304CBAA6A1272F2B241CD0"/>
        <w:category>
          <w:name w:val="Allmänt"/>
          <w:gallery w:val="placeholder"/>
        </w:category>
        <w:types>
          <w:type w:val="bbPlcHdr"/>
        </w:types>
        <w:behaviors>
          <w:behavior w:val="content"/>
        </w:behaviors>
        <w:guid w:val="{EC5FBB80-6809-49FC-BD02-9E2844839866}"/>
      </w:docPartPr>
      <w:docPartBody>
        <w:p w:rsidR="00A14E96" w:rsidRDefault="00A249E4" w:rsidP="00A249E4">
          <w:pPr>
            <w:pStyle w:val="A37A56C392304CBAA6A1272F2B241CD0"/>
          </w:pPr>
          <w:r w:rsidRPr="001D348D">
            <w:rPr>
              <w:rStyle w:val="Platshllartext"/>
            </w:rPr>
            <w:t xml:space="preserve"> </w:t>
          </w:r>
        </w:p>
      </w:docPartBody>
    </w:docPart>
    <w:docPart>
      <w:docPartPr>
        <w:name w:val="FBD3E6B4A03E426BA4C71A0CCEE05750"/>
        <w:category>
          <w:name w:val="Allmänt"/>
          <w:gallery w:val="placeholder"/>
        </w:category>
        <w:types>
          <w:type w:val="bbPlcHdr"/>
        </w:types>
        <w:behaviors>
          <w:behavior w:val="content"/>
        </w:behaviors>
        <w:guid w:val="{F93F1FF2-A8CF-47AF-BD2D-1B180CDF9CDB}"/>
      </w:docPartPr>
      <w:docPartBody>
        <w:p w:rsidR="00A14E96" w:rsidRDefault="00A249E4" w:rsidP="00A249E4">
          <w:pPr>
            <w:pStyle w:val="FBD3E6B4A03E426BA4C71A0CCEE05750"/>
          </w:pPr>
          <w:r w:rsidRPr="001D348D">
            <w:rPr>
              <w:rStyle w:val="Platshllartext"/>
            </w:rPr>
            <w:t xml:space="preserve"> </w:t>
          </w:r>
        </w:p>
      </w:docPartBody>
    </w:docPart>
    <w:docPart>
      <w:docPartPr>
        <w:name w:val="263888DC28BD46D49F876DFAC6C18F89"/>
        <w:category>
          <w:name w:val="Allmänt"/>
          <w:gallery w:val="placeholder"/>
        </w:category>
        <w:types>
          <w:type w:val="bbPlcHdr"/>
        </w:types>
        <w:behaviors>
          <w:behavior w:val="content"/>
        </w:behaviors>
        <w:guid w:val="{0D76ACBD-CD30-41AE-B1BC-66F731B41B5E}"/>
      </w:docPartPr>
      <w:docPartBody>
        <w:p w:rsidR="00A14E96" w:rsidRDefault="00A249E4" w:rsidP="00A249E4">
          <w:pPr>
            <w:pStyle w:val="263888DC28BD46D49F876DFAC6C18F89"/>
          </w:pPr>
          <w:r w:rsidRPr="001D348D">
            <w:rPr>
              <w:rStyle w:val="Platshllartext"/>
            </w:rPr>
            <w:t xml:space="preserve"> </w:t>
          </w:r>
        </w:p>
      </w:docPartBody>
    </w:docPart>
    <w:docPart>
      <w:docPartPr>
        <w:name w:val="5F09179DDCA1401387310C9BB7683058"/>
        <w:category>
          <w:name w:val="Allmänt"/>
          <w:gallery w:val="placeholder"/>
        </w:category>
        <w:types>
          <w:type w:val="bbPlcHdr"/>
        </w:types>
        <w:behaviors>
          <w:behavior w:val="content"/>
        </w:behaviors>
        <w:guid w:val="{638205B3-AA63-4CD8-A899-1BC5205F324F}"/>
      </w:docPartPr>
      <w:docPartBody>
        <w:p w:rsidR="00A14E96" w:rsidRDefault="00A249E4" w:rsidP="00A249E4">
          <w:pPr>
            <w:pStyle w:val="5F09179DDCA1401387310C9BB7683058"/>
          </w:pPr>
          <w:r w:rsidRPr="001D348D">
            <w:rPr>
              <w:rStyle w:val="Platshllartext"/>
            </w:rPr>
            <w:t xml:space="preserve"> </w:t>
          </w:r>
        </w:p>
      </w:docPartBody>
    </w:docPart>
    <w:docPart>
      <w:docPartPr>
        <w:name w:val="FEBEA58B609A41578D7E837C52E21C26"/>
        <w:category>
          <w:name w:val="Allmänt"/>
          <w:gallery w:val="placeholder"/>
        </w:category>
        <w:types>
          <w:type w:val="bbPlcHdr"/>
        </w:types>
        <w:behaviors>
          <w:behavior w:val="content"/>
        </w:behaviors>
        <w:guid w:val="{20E4634F-45D0-4F91-ABD7-D33229177300}"/>
      </w:docPartPr>
      <w:docPartBody>
        <w:p w:rsidR="00A14E96" w:rsidRDefault="00A249E4" w:rsidP="00A249E4">
          <w:pPr>
            <w:pStyle w:val="FEBEA58B609A41578D7E837C52E21C26"/>
          </w:pPr>
          <w:r w:rsidRPr="001D348D">
            <w:rPr>
              <w:rStyle w:val="Platshllartext"/>
            </w:rPr>
            <w:t xml:space="preserve"> </w:t>
          </w:r>
        </w:p>
      </w:docPartBody>
    </w:docPart>
    <w:docPart>
      <w:docPartPr>
        <w:name w:val="3AA0BBA4E3DC4C09AE420DBDDBE1D079"/>
        <w:category>
          <w:name w:val="Allmänt"/>
          <w:gallery w:val="placeholder"/>
        </w:category>
        <w:types>
          <w:type w:val="bbPlcHdr"/>
        </w:types>
        <w:behaviors>
          <w:behavior w:val="content"/>
        </w:behaviors>
        <w:guid w:val="{D7DEE597-1893-4079-820F-D1A5BB7019BF}"/>
      </w:docPartPr>
      <w:docPartBody>
        <w:p w:rsidR="00A14E96" w:rsidRDefault="00A249E4" w:rsidP="00A249E4">
          <w:pPr>
            <w:pStyle w:val="3AA0BBA4E3DC4C09AE420DBDDBE1D079"/>
          </w:pPr>
          <w:r w:rsidRPr="001D348D">
            <w:rPr>
              <w:rStyle w:val="Platshllartext"/>
            </w:rPr>
            <w:t xml:space="preserve"> </w:t>
          </w:r>
        </w:p>
      </w:docPartBody>
    </w:docPart>
    <w:docPart>
      <w:docPartPr>
        <w:name w:val="BD6C78CC91D243E5BFC54226CDBD6B65"/>
        <w:category>
          <w:name w:val="Allmänt"/>
          <w:gallery w:val="placeholder"/>
        </w:category>
        <w:types>
          <w:type w:val="bbPlcHdr"/>
        </w:types>
        <w:behaviors>
          <w:behavior w:val="content"/>
        </w:behaviors>
        <w:guid w:val="{92F5DE68-C573-4C50-9795-B512DEEDBD57}"/>
      </w:docPartPr>
      <w:docPartBody>
        <w:p w:rsidR="00A14E96" w:rsidRDefault="00A249E4" w:rsidP="00A249E4">
          <w:pPr>
            <w:pStyle w:val="BD6C78CC91D243E5BFC54226CDBD6B65"/>
          </w:pPr>
          <w:r w:rsidRPr="001D348D">
            <w:rPr>
              <w:rStyle w:val="Platshllartext"/>
            </w:rPr>
            <w:t xml:space="preserve"> </w:t>
          </w:r>
        </w:p>
      </w:docPartBody>
    </w:docPart>
    <w:docPart>
      <w:docPartPr>
        <w:name w:val="FCD771639B7C4535A909D38C74AB621B"/>
        <w:category>
          <w:name w:val="Allmänt"/>
          <w:gallery w:val="placeholder"/>
        </w:category>
        <w:types>
          <w:type w:val="bbPlcHdr"/>
        </w:types>
        <w:behaviors>
          <w:behavior w:val="content"/>
        </w:behaviors>
        <w:guid w:val="{11951EA6-E9E4-476E-8524-FEAC6D941058}"/>
      </w:docPartPr>
      <w:docPartBody>
        <w:p w:rsidR="00A14E96" w:rsidRDefault="00A249E4" w:rsidP="00A249E4">
          <w:pPr>
            <w:pStyle w:val="FCD771639B7C4535A909D38C74AB621B"/>
          </w:pPr>
          <w:r w:rsidRPr="001D348D">
            <w:rPr>
              <w:rStyle w:val="Platshllartext"/>
            </w:rPr>
            <w:t xml:space="preserve"> </w:t>
          </w:r>
        </w:p>
      </w:docPartBody>
    </w:docPart>
    <w:docPart>
      <w:docPartPr>
        <w:name w:val="3112647ED78E4E37998C90C0EB1D2726"/>
        <w:category>
          <w:name w:val="Allmänt"/>
          <w:gallery w:val="placeholder"/>
        </w:category>
        <w:types>
          <w:type w:val="bbPlcHdr"/>
        </w:types>
        <w:behaviors>
          <w:behavior w:val="content"/>
        </w:behaviors>
        <w:guid w:val="{F550CF1D-972F-4C4C-B523-811ACECC3E2A}"/>
      </w:docPartPr>
      <w:docPartBody>
        <w:p w:rsidR="00A14E96" w:rsidRDefault="00A249E4" w:rsidP="00A249E4">
          <w:pPr>
            <w:pStyle w:val="3112647ED78E4E37998C90C0EB1D2726"/>
          </w:pPr>
          <w:r w:rsidRPr="001D348D">
            <w:rPr>
              <w:rStyle w:val="Platshllartext"/>
            </w:rPr>
            <w:t xml:space="preserve"> </w:t>
          </w:r>
        </w:p>
      </w:docPartBody>
    </w:docPart>
    <w:docPart>
      <w:docPartPr>
        <w:name w:val="BDEAFF3ADA1642179D9B5BD113DFA1AB"/>
        <w:category>
          <w:name w:val="Allmänt"/>
          <w:gallery w:val="placeholder"/>
        </w:category>
        <w:types>
          <w:type w:val="bbPlcHdr"/>
        </w:types>
        <w:behaviors>
          <w:behavior w:val="content"/>
        </w:behaviors>
        <w:guid w:val="{24D603CE-DABD-4153-9F68-57686E3BF4A3}"/>
      </w:docPartPr>
      <w:docPartBody>
        <w:p w:rsidR="00A14E96" w:rsidRDefault="00A249E4" w:rsidP="00A249E4">
          <w:pPr>
            <w:pStyle w:val="BDEAFF3ADA1642179D9B5BD113DFA1AB"/>
          </w:pPr>
          <w:r w:rsidRPr="001D348D">
            <w:rPr>
              <w:rStyle w:val="Platshllartext"/>
            </w:rPr>
            <w:t xml:space="preserve"> </w:t>
          </w:r>
        </w:p>
      </w:docPartBody>
    </w:docPart>
    <w:docPart>
      <w:docPartPr>
        <w:name w:val="B88D756370D6425188C8BC0888A27B2D"/>
        <w:category>
          <w:name w:val="Allmänt"/>
          <w:gallery w:val="placeholder"/>
        </w:category>
        <w:types>
          <w:type w:val="bbPlcHdr"/>
        </w:types>
        <w:behaviors>
          <w:behavior w:val="content"/>
        </w:behaviors>
        <w:guid w:val="{E2EBC8A9-8E36-436C-9981-54723C53054F}"/>
      </w:docPartPr>
      <w:docPartBody>
        <w:p w:rsidR="00A14E96" w:rsidRDefault="00A249E4" w:rsidP="00A249E4">
          <w:pPr>
            <w:pStyle w:val="B88D756370D6425188C8BC0888A27B2D"/>
          </w:pPr>
          <w:r w:rsidRPr="001D348D">
            <w:rPr>
              <w:rStyle w:val="Platshllartext"/>
            </w:rPr>
            <w:t xml:space="preserve"> </w:t>
          </w:r>
        </w:p>
      </w:docPartBody>
    </w:docPart>
    <w:docPart>
      <w:docPartPr>
        <w:name w:val="349F79408CE544A68A21E566D5DD5010"/>
        <w:category>
          <w:name w:val="Allmänt"/>
          <w:gallery w:val="placeholder"/>
        </w:category>
        <w:types>
          <w:type w:val="bbPlcHdr"/>
        </w:types>
        <w:behaviors>
          <w:behavior w:val="content"/>
        </w:behaviors>
        <w:guid w:val="{119FB3A3-0DFE-48BE-8E39-2607E3E823D1}"/>
      </w:docPartPr>
      <w:docPartBody>
        <w:p w:rsidR="00A14E96" w:rsidRDefault="00A249E4" w:rsidP="00A249E4">
          <w:pPr>
            <w:pStyle w:val="349F79408CE544A68A21E566D5DD5010"/>
          </w:pPr>
          <w:r w:rsidRPr="001D348D">
            <w:rPr>
              <w:rStyle w:val="Platshllartext"/>
            </w:rPr>
            <w:t xml:space="preserve"> </w:t>
          </w:r>
        </w:p>
      </w:docPartBody>
    </w:docPart>
    <w:docPart>
      <w:docPartPr>
        <w:name w:val="D5109961E0104EBA8EF7A66E5415F335"/>
        <w:category>
          <w:name w:val="Allmänt"/>
          <w:gallery w:val="placeholder"/>
        </w:category>
        <w:types>
          <w:type w:val="bbPlcHdr"/>
        </w:types>
        <w:behaviors>
          <w:behavior w:val="content"/>
        </w:behaviors>
        <w:guid w:val="{E87B97F7-7D58-4C2A-8405-0A9AC074D4E5}"/>
      </w:docPartPr>
      <w:docPartBody>
        <w:p w:rsidR="00A14E96" w:rsidRDefault="00A249E4" w:rsidP="00A249E4">
          <w:pPr>
            <w:pStyle w:val="D5109961E0104EBA8EF7A66E5415F335"/>
          </w:pPr>
          <w:r w:rsidRPr="001D348D">
            <w:rPr>
              <w:rStyle w:val="Platshllartext"/>
            </w:rPr>
            <w:t xml:space="preserve"> </w:t>
          </w:r>
        </w:p>
      </w:docPartBody>
    </w:docPart>
    <w:docPart>
      <w:docPartPr>
        <w:name w:val="42515E1FC38D40ECA24A34944B05CEDA"/>
        <w:category>
          <w:name w:val="Allmänt"/>
          <w:gallery w:val="placeholder"/>
        </w:category>
        <w:types>
          <w:type w:val="bbPlcHdr"/>
        </w:types>
        <w:behaviors>
          <w:behavior w:val="content"/>
        </w:behaviors>
        <w:guid w:val="{2CD17ADD-E46F-4E03-A0CB-998B40ADBCF3}"/>
      </w:docPartPr>
      <w:docPartBody>
        <w:p w:rsidR="00A14E96" w:rsidRDefault="00A249E4" w:rsidP="00A249E4">
          <w:pPr>
            <w:pStyle w:val="42515E1FC38D40ECA24A34944B05CEDA"/>
          </w:pPr>
          <w:r w:rsidRPr="001D348D">
            <w:rPr>
              <w:rStyle w:val="Platshllartext"/>
            </w:rPr>
            <w:t xml:space="preserve"> </w:t>
          </w:r>
        </w:p>
      </w:docPartBody>
    </w:docPart>
    <w:docPart>
      <w:docPartPr>
        <w:name w:val="C55BAFAD79944796A42F6E1673D63DC7"/>
        <w:category>
          <w:name w:val="Allmänt"/>
          <w:gallery w:val="placeholder"/>
        </w:category>
        <w:types>
          <w:type w:val="bbPlcHdr"/>
        </w:types>
        <w:behaviors>
          <w:behavior w:val="content"/>
        </w:behaviors>
        <w:guid w:val="{8A827E89-A453-4FC9-BDAA-6B2A5A9A5585}"/>
      </w:docPartPr>
      <w:docPartBody>
        <w:p w:rsidR="00A14E96" w:rsidRDefault="00A249E4" w:rsidP="00A249E4">
          <w:pPr>
            <w:pStyle w:val="C55BAFAD79944796A42F6E1673D63DC7"/>
          </w:pPr>
          <w:r w:rsidRPr="001D348D">
            <w:rPr>
              <w:rStyle w:val="Platshllartext"/>
            </w:rPr>
            <w:t xml:space="preserve"> </w:t>
          </w:r>
        </w:p>
      </w:docPartBody>
    </w:docPart>
    <w:docPart>
      <w:docPartPr>
        <w:name w:val="88A66EA1408F4BFD86E4E10F00682991"/>
        <w:category>
          <w:name w:val="Allmänt"/>
          <w:gallery w:val="placeholder"/>
        </w:category>
        <w:types>
          <w:type w:val="bbPlcHdr"/>
        </w:types>
        <w:behaviors>
          <w:behavior w:val="content"/>
        </w:behaviors>
        <w:guid w:val="{74042271-2639-4706-8A39-563BF201FD01}"/>
      </w:docPartPr>
      <w:docPartBody>
        <w:p w:rsidR="00A14E96" w:rsidRDefault="00A249E4" w:rsidP="00A249E4">
          <w:pPr>
            <w:pStyle w:val="88A66EA1408F4BFD86E4E10F00682991"/>
          </w:pPr>
          <w:r w:rsidRPr="001D348D">
            <w:rPr>
              <w:rStyle w:val="Platshllartext"/>
            </w:rPr>
            <w:t xml:space="preserve"> </w:t>
          </w:r>
        </w:p>
      </w:docPartBody>
    </w:docPart>
    <w:docPart>
      <w:docPartPr>
        <w:name w:val="C11910CFFCE646A7813FB512418A5E80"/>
        <w:category>
          <w:name w:val="Allmänt"/>
          <w:gallery w:val="placeholder"/>
        </w:category>
        <w:types>
          <w:type w:val="bbPlcHdr"/>
        </w:types>
        <w:behaviors>
          <w:behavior w:val="content"/>
        </w:behaviors>
        <w:guid w:val="{DD00D082-F144-47F6-BACE-FC9363869334}"/>
      </w:docPartPr>
      <w:docPartBody>
        <w:p w:rsidR="00A14E96" w:rsidRDefault="00A249E4" w:rsidP="00A249E4">
          <w:pPr>
            <w:pStyle w:val="C11910CFFCE646A7813FB512418A5E80"/>
          </w:pPr>
          <w:r w:rsidRPr="001D348D">
            <w:rPr>
              <w:rStyle w:val="Platshllartext"/>
            </w:rPr>
            <w:t xml:space="preserve"> </w:t>
          </w:r>
        </w:p>
      </w:docPartBody>
    </w:docPart>
    <w:docPart>
      <w:docPartPr>
        <w:name w:val="42E2C3610C7445B6BEF1ECF54318A06E"/>
        <w:category>
          <w:name w:val="Allmänt"/>
          <w:gallery w:val="placeholder"/>
        </w:category>
        <w:types>
          <w:type w:val="bbPlcHdr"/>
        </w:types>
        <w:behaviors>
          <w:behavior w:val="content"/>
        </w:behaviors>
        <w:guid w:val="{4E7296C3-2300-4DCA-B5E8-EC7967EA1AD4}"/>
      </w:docPartPr>
      <w:docPartBody>
        <w:p w:rsidR="00A14E96" w:rsidRDefault="00A249E4" w:rsidP="00A249E4">
          <w:pPr>
            <w:pStyle w:val="42E2C3610C7445B6BEF1ECF54318A06E"/>
          </w:pPr>
          <w:r w:rsidRPr="001D348D">
            <w:rPr>
              <w:rStyle w:val="Platshllartext"/>
            </w:rPr>
            <w:t xml:space="preserve"> </w:t>
          </w:r>
        </w:p>
      </w:docPartBody>
    </w:docPart>
    <w:docPart>
      <w:docPartPr>
        <w:name w:val="3CC19E7611794B65B2C3B63C8F7B450E"/>
        <w:category>
          <w:name w:val="Allmänt"/>
          <w:gallery w:val="placeholder"/>
        </w:category>
        <w:types>
          <w:type w:val="bbPlcHdr"/>
        </w:types>
        <w:behaviors>
          <w:behavior w:val="content"/>
        </w:behaviors>
        <w:guid w:val="{49B5A294-0A9A-45E8-8FB9-06B624DADB9F}"/>
      </w:docPartPr>
      <w:docPartBody>
        <w:p w:rsidR="00A14E96" w:rsidRDefault="00A249E4" w:rsidP="00A249E4">
          <w:pPr>
            <w:pStyle w:val="3CC19E7611794B65B2C3B63C8F7B450E"/>
          </w:pPr>
          <w:r w:rsidRPr="001D348D">
            <w:rPr>
              <w:rStyle w:val="Platshllartext"/>
            </w:rPr>
            <w:t xml:space="preserve"> </w:t>
          </w:r>
        </w:p>
      </w:docPartBody>
    </w:docPart>
    <w:docPart>
      <w:docPartPr>
        <w:name w:val="E3E4CFF40B214D9EA7D9ADBE360D96FD"/>
        <w:category>
          <w:name w:val="Allmänt"/>
          <w:gallery w:val="placeholder"/>
        </w:category>
        <w:types>
          <w:type w:val="bbPlcHdr"/>
        </w:types>
        <w:behaviors>
          <w:behavior w:val="content"/>
        </w:behaviors>
        <w:guid w:val="{73C168D2-73B8-4329-9178-412C26F3AA31}"/>
      </w:docPartPr>
      <w:docPartBody>
        <w:p w:rsidR="00A14E96" w:rsidRDefault="00A249E4" w:rsidP="00A249E4">
          <w:pPr>
            <w:pStyle w:val="E3E4CFF40B214D9EA7D9ADBE360D96FD"/>
          </w:pPr>
          <w:r w:rsidRPr="001D348D">
            <w:rPr>
              <w:rStyle w:val="Platshllartext"/>
            </w:rPr>
            <w:t xml:space="preserve"> </w:t>
          </w:r>
        </w:p>
      </w:docPartBody>
    </w:docPart>
    <w:docPart>
      <w:docPartPr>
        <w:name w:val="1D8B84D83AA24738853F5F30EF5AB0C7"/>
        <w:category>
          <w:name w:val="Allmänt"/>
          <w:gallery w:val="placeholder"/>
        </w:category>
        <w:types>
          <w:type w:val="bbPlcHdr"/>
        </w:types>
        <w:behaviors>
          <w:behavior w:val="content"/>
        </w:behaviors>
        <w:guid w:val="{1D4E6FE7-76F2-4161-9D21-4C596C578C7B}"/>
      </w:docPartPr>
      <w:docPartBody>
        <w:p w:rsidR="00A14E96" w:rsidRDefault="00A249E4" w:rsidP="00A249E4">
          <w:pPr>
            <w:pStyle w:val="1D8B84D83AA24738853F5F30EF5AB0C7"/>
          </w:pPr>
          <w:r w:rsidRPr="001D348D">
            <w:rPr>
              <w:rStyle w:val="Platshllartext"/>
            </w:rPr>
            <w:t xml:space="preserve"> </w:t>
          </w:r>
        </w:p>
      </w:docPartBody>
    </w:docPart>
    <w:docPart>
      <w:docPartPr>
        <w:name w:val="31925A69BCAB42B08302EB4ABC069DD1"/>
        <w:category>
          <w:name w:val="Allmänt"/>
          <w:gallery w:val="placeholder"/>
        </w:category>
        <w:types>
          <w:type w:val="bbPlcHdr"/>
        </w:types>
        <w:behaviors>
          <w:behavior w:val="content"/>
        </w:behaviors>
        <w:guid w:val="{4AB3E231-E8E4-4710-A6A0-C31136D7C98B}"/>
      </w:docPartPr>
      <w:docPartBody>
        <w:p w:rsidR="00A14E96" w:rsidRDefault="00A249E4" w:rsidP="00A249E4">
          <w:pPr>
            <w:pStyle w:val="31925A69BCAB42B08302EB4ABC069DD1"/>
          </w:pPr>
          <w:r w:rsidRPr="001D348D">
            <w:rPr>
              <w:rStyle w:val="Platshllartext"/>
            </w:rPr>
            <w:t xml:space="preserve"> </w:t>
          </w:r>
        </w:p>
      </w:docPartBody>
    </w:docPart>
    <w:docPart>
      <w:docPartPr>
        <w:name w:val="D3B006AEF2B94A5EA43B2DBE11011ED4"/>
        <w:category>
          <w:name w:val="Allmänt"/>
          <w:gallery w:val="placeholder"/>
        </w:category>
        <w:types>
          <w:type w:val="bbPlcHdr"/>
        </w:types>
        <w:behaviors>
          <w:behavior w:val="content"/>
        </w:behaviors>
        <w:guid w:val="{CDE08A4E-61AF-4CE4-9751-1835F73D1A4B}"/>
      </w:docPartPr>
      <w:docPartBody>
        <w:p w:rsidR="00A14E96" w:rsidRDefault="00A249E4" w:rsidP="00A249E4">
          <w:pPr>
            <w:pStyle w:val="D3B006AEF2B94A5EA43B2DBE11011ED4"/>
          </w:pPr>
          <w:r w:rsidRPr="001D348D">
            <w:rPr>
              <w:rStyle w:val="Platshllartext"/>
            </w:rPr>
            <w:t xml:space="preserve"> </w:t>
          </w:r>
        </w:p>
      </w:docPartBody>
    </w:docPart>
    <w:docPart>
      <w:docPartPr>
        <w:name w:val="5037A8223BF643989DEE9F7A1851A3B7"/>
        <w:category>
          <w:name w:val="Allmänt"/>
          <w:gallery w:val="placeholder"/>
        </w:category>
        <w:types>
          <w:type w:val="bbPlcHdr"/>
        </w:types>
        <w:behaviors>
          <w:behavior w:val="content"/>
        </w:behaviors>
        <w:guid w:val="{BAC2898B-B311-441D-A49A-74350E6CB93C}"/>
      </w:docPartPr>
      <w:docPartBody>
        <w:p w:rsidR="00A14E96" w:rsidRDefault="00A249E4" w:rsidP="00A249E4">
          <w:pPr>
            <w:pStyle w:val="5037A8223BF643989DEE9F7A1851A3B7"/>
          </w:pPr>
          <w:r w:rsidRPr="001D348D">
            <w:rPr>
              <w:rStyle w:val="Platshllartext"/>
            </w:rPr>
            <w:t xml:space="preserve"> </w:t>
          </w:r>
        </w:p>
      </w:docPartBody>
    </w:docPart>
    <w:docPart>
      <w:docPartPr>
        <w:name w:val="86DC7E6DFC24403C977E890126711E7F"/>
        <w:category>
          <w:name w:val="Allmänt"/>
          <w:gallery w:val="placeholder"/>
        </w:category>
        <w:types>
          <w:type w:val="bbPlcHdr"/>
        </w:types>
        <w:behaviors>
          <w:behavior w:val="content"/>
        </w:behaviors>
        <w:guid w:val="{A9D9C6A8-B8FA-4F73-AC91-DD82F75D67EF}"/>
      </w:docPartPr>
      <w:docPartBody>
        <w:p w:rsidR="00A14E96" w:rsidRDefault="00A249E4" w:rsidP="00A249E4">
          <w:pPr>
            <w:pStyle w:val="86DC7E6DFC24403C977E890126711E7F"/>
          </w:pPr>
          <w:r w:rsidRPr="001D348D">
            <w:rPr>
              <w:rStyle w:val="Platshllartext"/>
            </w:rPr>
            <w:t xml:space="preserve"> </w:t>
          </w:r>
        </w:p>
      </w:docPartBody>
    </w:docPart>
    <w:docPart>
      <w:docPartPr>
        <w:name w:val="E59347199CB74B5695B689C1F79C352A"/>
        <w:category>
          <w:name w:val="Allmänt"/>
          <w:gallery w:val="placeholder"/>
        </w:category>
        <w:types>
          <w:type w:val="bbPlcHdr"/>
        </w:types>
        <w:behaviors>
          <w:behavior w:val="content"/>
        </w:behaviors>
        <w:guid w:val="{4985006C-4C13-41AD-A5C6-9E9C5AE92347}"/>
      </w:docPartPr>
      <w:docPartBody>
        <w:p w:rsidR="00A14E96" w:rsidRDefault="00A249E4" w:rsidP="00A249E4">
          <w:pPr>
            <w:pStyle w:val="E59347199CB74B5695B689C1F79C352A"/>
          </w:pPr>
          <w:r w:rsidRPr="001D348D">
            <w:rPr>
              <w:rStyle w:val="Platshllartext"/>
            </w:rPr>
            <w:t xml:space="preserve"> </w:t>
          </w:r>
        </w:p>
      </w:docPartBody>
    </w:docPart>
    <w:docPart>
      <w:docPartPr>
        <w:name w:val="6D90727C8C9744808369E39920CEAA4B"/>
        <w:category>
          <w:name w:val="Allmänt"/>
          <w:gallery w:val="placeholder"/>
        </w:category>
        <w:types>
          <w:type w:val="bbPlcHdr"/>
        </w:types>
        <w:behaviors>
          <w:behavior w:val="content"/>
        </w:behaviors>
        <w:guid w:val="{1AD66479-1B18-46DD-8B8F-F6A480D0C424}"/>
      </w:docPartPr>
      <w:docPartBody>
        <w:p w:rsidR="00A14E96" w:rsidRDefault="00A249E4" w:rsidP="00A249E4">
          <w:pPr>
            <w:pStyle w:val="6D90727C8C9744808369E39920CEAA4B"/>
          </w:pPr>
          <w:r w:rsidRPr="001D348D">
            <w:rPr>
              <w:rStyle w:val="Platshllartext"/>
            </w:rPr>
            <w:t xml:space="preserve"> </w:t>
          </w:r>
        </w:p>
      </w:docPartBody>
    </w:docPart>
    <w:docPart>
      <w:docPartPr>
        <w:name w:val="BDDE61384DC3459FAD91FEE2D57847FE"/>
        <w:category>
          <w:name w:val="Allmänt"/>
          <w:gallery w:val="placeholder"/>
        </w:category>
        <w:types>
          <w:type w:val="bbPlcHdr"/>
        </w:types>
        <w:behaviors>
          <w:behavior w:val="content"/>
        </w:behaviors>
        <w:guid w:val="{3CDC6BF1-00E4-4EE5-BDB2-F142081FFFB4}"/>
      </w:docPartPr>
      <w:docPartBody>
        <w:p w:rsidR="00A14E96" w:rsidRDefault="00A249E4" w:rsidP="00A249E4">
          <w:pPr>
            <w:pStyle w:val="BDDE61384DC3459FAD91FEE2D57847FE"/>
          </w:pPr>
          <w:r w:rsidRPr="001D348D">
            <w:rPr>
              <w:rStyle w:val="Platshllartext"/>
            </w:rPr>
            <w:t xml:space="preserve"> </w:t>
          </w:r>
        </w:p>
      </w:docPartBody>
    </w:docPart>
    <w:docPart>
      <w:docPartPr>
        <w:name w:val="B54AF95C9CDE4EFE8D1668C4B6BEB6B4"/>
        <w:category>
          <w:name w:val="Allmänt"/>
          <w:gallery w:val="placeholder"/>
        </w:category>
        <w:types>
          <w:type w:val="bbPlcHdr"/>
        </w:types>
        <w:behaviors>
          <w:behavior w:val="content"/>
        </w:behaviors>
        <w:guid w:val="{C81D654C-C3F0-40F6-A61A-F403B7FD869C}"/>
      </w:docPartPr>
      <w:docPartBody>
        <w:p w:rsidR="00A14E96" w:rsidRDefault="00A249E4" w:rsidP="00A249E4">
          <w:pPr>
            <w:pStyle w:val="B54AF95C9CDE4EFE8D1668C4B6BEB6B4"/>
          </w:pPr>
          <w:r w:rsidRPr="001D348D">
            <w:rPr>
              <w:rStyle w:val="Platshllartext"/>
            </w:rPr>
            <w:t xml:space="preserve"> </w:t>
          </w:r>
        </w:p>
      </w:docPartBody>
    </w:docPart>
    <w:docPart>
      <w:docPartPr>
        <w:name w:val="C09435198ECC4A2DA54A3A9322BB275A"/>
        <w:category>
          <w:name w:val="Allmänt"/>
          <w:gallery w:val="placeholder"/>
        </w:category>
        <w:types>
          <w:type w:val="bbPlcHdr"/>
        </w:types>
        <w:behaviors>
          <w:behavior w:val="content"/>
        </w:behaviors>
        <w:guid w:val="{E42F1D58-8128-4242-A516-A64E7FEC1E0C}"/>
      </w:docPartPr>
      <w:docPartBody>
        <w:p w:rsidR="00A14E96" w:rsidRDefault="00A249E4" w:rsidP="00A249E4">
          <w:pPr>
            <w:pStyle w:val="C09435198ECC4A2DA54A3A9322BB275A"/>
          </w:pPr>
          <w:r w:rsidRPr="001D348D">
            <w:rPr>
              <w:rStyle w:val="Platshllartext"/>
            </w:rPr>
            <w:t xml:space="preserve"> </w:t>
          </w:r>
        </w:p>
      </w:docPartBody>
    </w:docPart>
    <w:docPart>
      <w:docPartPr>
        <w:name w:val="53FEEDE2755E4D098D1AABA4AD3DDA40"/>
        <w:category>
          <w:name w:val="Allmänt"/>
          <w:gallery w:val="placeholder"/>
        </w:category>
        <w:types>
          <w:type w:val="bbPlcHdr"/>
        </w:types>
        <w:behaviors>
          <w:behavior w:val="content"/>
        </w:behaviors>
        <w:guid w:val="{4D277257-D246-4D03-85B3-B79D775CABAB}"/>
      </w:docPartPr>
      <w:docPartBody>
        <w:p w:rsidR="00A14E96" w:rsidRDefault="00A249E4" w:rsidP="00A249E4">
          <w:pPr>
            <w:pStyle w:val="53FEEDE2755E4D098D1AABA4AD3DDA40"/>
          </w:pPr>
          <w:r w:rsidRPr="001D348D">
            <w:rPr>
              <w:rStyle w:val="Platshllartext"/>
            </w:rPr>
            <w:t xml:space="preserve"> </w:t>
          </w:r>
        </w:p>
      </w:docPartBody>
    </w:docPart>
    <w:docPart>
      <w:docPartPr>
        <w:name w:val="7A4B87F857264FBFB10BD9BEF5D1E963"/>
        <w:category>
          <w:name w:val="Allmänt"/>
          <w:gallery w:val="placeholder"/>
        </w:category>
        <w:types>
          <w:type w:val="bbPlcHdr"/>
        </w:types>
        <w:behaviors>
          <w:behavior w:val="content"/>
        </w:behaviors>
        <w:guid w:val="{1680B926-E389-4371-AAE3-4894FDDF6172}"/>
      </w:docPartPr>
      <w:docPartBody>
        <w:p w:rsidR="00A14E96" w:rsidRDefault="00A249E4" w:rsidP="00A249E4">
          <w:pPr>
            <w:pStyle w:val="7A4B87F857264FBFB10BD9BEF5D1E963"/>
          </w:pPr>
          <w:r w:rsidRPr="001D348D">
            <w:rPr>
              <w:rStyle w:val="Platshllartext"/>
            </w:rPr>
            <w:t xml:space="preserve"> </w:t>
          </w:r>
        </w:p>
      </w:docPartBody>
    </w:docPart>
    <w:docPart>
      <w:docPartPr>
        <w:name w:val="29CB5D1440A34FA3A7BC6111623B5DC9"/>
        <w:category>
          <w:name w:val="Allmänt"/>
          <w:gallery w:val="placeholder"/>
        </w:category>
        <w:types>
          <w:type w:val="bbPlcHdr"/>
        </w:types>
        <w:behaviors>
          <w:behavior w:val="content"/>
        </w:behaviors>
        <w:guid w:val="{183B89BE-AF8D-4FF3-9C15-5AF15DC88FE1}"/>
      </w:docPartPr>
      <w:docPartBody>
        <w:p w:rsidR="00A14E96" w:rsidRDefault="00A249E4" w:rsidP="00A249E4">
          <w:pPr>
            <w:pStyle w:val="29CB5D1440A34FA3A7BC6111623B5DC9"/>
          </w:pPr>
          <w:r w:rsidRPr="001D348D">
            <w:rPr>
              <w:rStyle w:val="Platshllartext"/>
            </w:rPr>
            <w:t xml:space="preserve"> </w:t>
          </w:r>
        </w:p>
      </w:docPartBody>
    </w:docPart>
    <w:docPart>
      <w:docPartPr>
        <w:name w:val="5DB92F963E754D38904F97E77957DB4B"/>
        <w:category>
          <w:name w:val="Allmänt"/>
          <w:gallery w:val="placeholder"/>
        </w:category>
        <w:types>
          <w:type w:val="bbPlcHdr"/>
        </w:types>
        <w:behaviors>
          <w:behavior w:val="content"/>
        </w:behaviors>
        <w:guid w:val="{E0B58A08-B529-421C-920B-799F93447160}"/>
      </w:docPartPr>
      <w:docPartBody>
        <w:p w:rsidR="00A14E96" w:rsidRDefault="00A249E4" w:rsidP="00A249E4">
          <w:pPr>
            <w:pStyle w:val="5DB92F963E754D38904F97E77957DB4B"/>
          </w:pPr>
          <w:r w:rsidRPr="001D348D">
            <w:rPr>
              <w:rStyle w:val="Platshllartext"/>
            </w:rPr>
            <w:t xml:space="preserve"> </w:t>
          </w:r>
        </w:p>
      </w:docPartBody>
    </w:docPart>
    <w:docPart>
      <w:docPartPr>
        <w:name w:val="16F5C61B3411413D92899AA4BB85E910"/>
        <w:category>
          <w:name w:val="Allmänt"/>
          <w:gallery w:val="placeholder"/>
        </w:category>
        <w:types>
          <w:type w:val="bbPlcHdr"/>
        </w:types>
        <w:behaviors>
          <w:behavior w:val="content"/>
        </w:behaviors>
        <w:guid w:val="{05A1ED90-6DEF-41D5-9983-42C11960FFE7}"/>
      </w:docPartPr>
      <w:docPartBody>
        <w:p w:rsidR="00A14E96" w:rsidRDefault="00A249E4" w:rsidP="00A249E4">
          <w:pPr>
            <w:pStyle w:val="16F5C61B3411413D92899AA4BB85E910"/>
          </w:pPr>
          <w:r w:rsidRPr="001D348D">
            <w:rPr>
              <w:rStyle w:val="Platshllartext"/>
            </w:rPr>
            <w:t xml:space="preserve"> </w:t>
          </w:r>
        </w:p>
      </w:docPartBody>
    </w:docPart>
    <w:docPart>
      <w:docPartPr>
        <w:name w:val="41FDD63897734F46870E2FB7130BA47C"/>
        <w:category>
          <w:name w:val="Allmänt"/>
          <w:gallery w:val="placeholder"/>
        </w:category>
        <w:types>
          <w:type w:val="bbPlcHdr"/>
        </w:types>
        <w:behaviors>
          <w:behavior w:val="content"/>
        </w:behaviors>
        <w:guid w:val="{AF72F16E-7680-49DF-81BF-8BE9F72B7509}"/>
      </w:docPartPr>
      <w:docPartBody>
        <w:p w:rsidR="00A14E96" w:rsidRDefault="00A249E4" w:rsidP="00A249E4">
          <w:pPr>
            <w:pStyle w:val="41FDD63897734F46870E2FB7130BA47C"/>
          </w:pPr>
          <w:r w:rsidRPr="001D348D">
            <w:rPr>
              <w:rStyle w:val="Platshllartext"/>
            </w:rPr>
            <w:t xml:space="preserve"> </w:t>
          </w:r>
        </w:p>
      </w:docPartBody>
    </w:docPart>
    <w:docPart>
      <w:docPartPr>
        <w:name w:val="99695A5B5AD546BF87197F180008405B"/>
        <w:category>
          <w:name w:val="Allmänt"/>
          <w:gallery w:val="placeholder"/>
        </w:category>
        <w:types>
          <w:type w:val="bbPlcHdr"/>
        </w:types>
        <w:behaviors>
          <w:behavior w:val="content"/>
        </w:behaviors>
        <w:guid w:val="{EEC0D0B7-994B-48E6-99A8-1B029D2E3578}"/>
      </w:docPartPr>
      <w:docPartBody>
        <w:p w:rsidR="00A14E96" w:rsidRDefault="00A249E4" w:rsidP="00A249E4">
          <w:pPr>
            <w:pStyle w:val="99695A5B5AD546BF87197F180008405B"/>
          </w:pPr>
          <w:r w:rsidRPr="001D348D">
            <w:rPr>
              <w:rStyle w:val="Platshllartext"/>
            </w:rPr>
            <w:t xml:space="preserve"> </w:t>
          </w:r>
        </w:p>
      </w:docPartBody>
    </w:docPart>
    <w:docPart>
      <w:docPartPr>
        <w:name w:val="383C496430F54F60A4E2D392CC30938E"/>
        <w:category>
          <w:name w:val="Allmänt"/>
          <w:gallery w:val="placeholder"/>
        </w:category>
        <w:types>
          <w:type w:val="bbPlcHdr"/>
        </w:types>
        <w:behaviors>
          <w:behavior w:val="content"/>
        </w:behaviors>
        <w:guid w:val="{B1170E3A-96BE-4948-BD4E-5106B56391C9}"/>
      </w:docPartPr>
      <w:docPartBody>
        <w:p w:rsidR="00A14E96" w:rsidRDefault="00A249E4" w:rsidP="00A249E4">
          <w:pPr>
            <w:pStyle w:val="383C496430F54F60A4E2D392CC30938E"/>
          </w:pPr>
          <w:r w:rsidRPr="001D348D">
            <w:rPr>
              <w:rStyle w:val="Platshllartext"/>
            </w:rPr>
            <w:t xml:space="preserve"> </w:t>
          </w:r>
        </w:p>
      </w:docPartBody>
    </w:docPart>
    <w:docPart>
      <w:docPartPr>
        <w:name w:val="18EC92CFE6DD4C568A17FA65DB440C51"/>
        <w:category>
          <w:name w:val="Allmänt"/>
          <w:gallery w:val="placeholder"/>
        </w:category>
        <w:types>
          <w:type w:val="bbPlcHdr"/>
        </w:types>
        <w:behaviors>
          <w:behavior w:val="content"/>
        </w:behaviors>
        <w:guid w:val="{98908008-9BA5-4400-8D25-0240C46E0FF4}"/>
      </w:docPartPr>
      <w:docPartBody>
        <w:p w:rsidR="00A14E96" w:rsidRDefault="00A249E4" w:rsidP="00A249E4">
          <w:pPr>
            <w:pStyle w:val="18EC92CFE6DD4C568A17FA65DB440C51"/>
          </w:pPr>
          <w:r w:rsidRPr="001D348D">
            <w:rPr>
              <w:rStyle w:val="Platshllartext"/>
            </w:rPr>
            <w:t xml:space="preserve"> </w:t>
          </w:r>
        </w:p>
      </w:docPartBody>
    </w:docPart>
    <w:docPart>
      <w:docPartPr>
        <w:name w:val="96C8564737CE471593B968B303613F96"/>
        <w:category>
          <w:name w:val="Allmänt"/>
          <w:gallery w:val="placeholder"/>
        </w:category>
        <w:types>
          <w:type w:val="bbPlcHdr"/>
        </w:types>
        <w:behaviors>
          <w:behavior w:val="content"/>
        </w:behaviors>
        <w:guid w:val="{60A69F4C-9DCB-4F77-BF6D-52AE0467FD02}"/>
      </w:docPartPr>
      <w:docPartBody>
        <w:p w:rsidR="00A14E96" w:rsidRDefault="00A249E4" w:rsidP="00A249E4">
          <w:pPr>
            <w:pStyle w:val="96C8564737CE471593B968B303613F96"/>
          </w:pPr>
          <w:r w:rsidRPr="001D348D">
            <w:rPr>
              <w:rStyle w:val="Platshllartext"/>
            </w:rPr>
            <w:t xml:space="preserve"> </w:t>
          </w:r>
        </w:p>
      </w:docPartBody>
    </w:docPart>
    <w:docPart>
      <w:docPartPr>
        <w:name w:val="8F6DED7C333644738223CEB24CB08C9F"/>
        <w:category>
          <w:name w:val="Allmänt"/>
          <w:gallery w:val="placeholder"/>
        </w:category>
        <w:types>
          <w:type w:val="bbPlcHdr"/>
        </w:types>
        <w:behaviors>
          <w:behavior w:val="content"/>
        </w:behaviors>
        <w:guid w:val="{FC09683A-5997-47E8-A7F2-3D660A43CAA1}"/>
      </w:docPartPr>
      <w:docPartBody>
        <w:p w:rsidR="00A14E96" w:rsidRDefault="00A249E4" w:rsidP="00A249E4">
          <w:pPr>
            <w:pStyle w:val="8F6DED7C333644738223CEB24CB08C9F"/>
          </w:pPr>
          <w:r w:rsidRPr="001D348D">
            <w:rPr>
              <w:rStyle w:val="Platshllartext"/>
            </w:rPr>
            <w:t xml:space="preserve"> </w:t>
          </w:r>
        </w:p>
      </w:docPartBody>
    </w:docPart>
    <w:docPart>
      <w:docPartPr>
        <w:name w:val="DCC5E34D0FBA4FA5888B22FEFE1E64D8"/>
        <w:category>
          <w:name w:val="Allmänt"/>
          <w:gallery w:val="placeholder"/>
        </w:category>
        <w:types>
          <w:type w:val="bbPlcHdr"/>
        </w:types>
        <w:behaviors>
          <w:behavior w:val="content"/>
        </w:behaviors>
        <w:guid w:val="{2DAF3774-53BF-4D30-AB01-4C639668EB15}"/>
      </w:docPartPr>
      <w:docPartBody>
        <w:p w:rsidR="00A14E96" w:rsidRDefault="00A249E4" w:rsidP="00A249E4">
          <w:pPr>
            <w:pStyle w:val="DCC5E34D0FBA4FA5888B22FEFE1E64D8"/>
          </w:pPr>
          <w:r w:rsidRPr="001D348D">
            <w:rPr>
              <w:rStyle w:val="Platshllartext"/>
            </w:rPr>
            <w:t xml:space="preserve"> </w:t>
          </w:r>
        </w:p>
      </w:docPartBody>
    </w:docPart>
    <w:docPart>
      <w:docPartPr>
        <w:name w:val="66836458F41D4CE9AC38638197C846B8"/>
        <w:category>
          <w:name w:val="Allmänt"/>
          <w:gallery w:val="placeholder"/>
        </w:category>
        <w:types>
          <w:type w:val="bbPlcHdr"/>
        </w:types>
        <w:behaviors>
          <w:behavior w:val="content"/>
        </w:behaviors>
        <w:guid w:val="{2D1F6E89-D1EA-4E86-9CBB-3894494E7507}"/>
      </w:docPartPr>
      <w:docPartBody>
        <w:p w:rsidR="00A14E96" w:rsidRDefault="00A249E4" w:rsidP="00A249E4">
          <w:pPr>
            <w:pStyle w:val="66836458F41D4CE9AC38638197C846B8"/>
          </w:pPr>
          <w:r w:rsidRPr="001D348D">
            <w:rPr>
              <w:rStyle w:val="Platshllartext"/>
            </w:rPr>
            <w:t xml:space="preserve"> </w:t>
          </w:r>
        </w:p>
      </w:docPartBody>
    </w:docPart>
    <w:docPart>
      <w:docPartPr>
        <w:name w:val="9BCD3D0CCD5E4698842E9734E1071CFA"/>
        <w:category>
          <w:name w:val="Allmänt"/>
          <w:gallery w:val="placeholder"/>
        </w:category>
        <w:types>
          <w:type w:val="bbPlcHdr"/>
        </w:types>
        <w:behaviors>
          <w:behavior w:val="content"/>
        </w:behaviors>
        <w:guid w:val="{879D306A-FA98-4557-B526-A17B293E82CE}"/>
      </w:docPartPr>
      <w:docPartBody>
        <w:p w:rsidR="00A14E96" w:rsidRDefault="00A249E4" w:rsidP="00A249E4">
          <w:pPr>
            <w:pStyle w:val="9BCD3D0CCD5E4698842E9734E1071CFA"/>
          </w:pPr>
          <w:r w:rsidRPr="001D348D">
            <w:rPr>
              <w:rStyle w:val="Platshllartext"/>
            </w:rPr>
            <w:t xml:space="preserve"> </w:t>
          </w:r>
        </w:p>
      </w:docPartBody>
    </w:docPart>
    <w:docPart>
      <w:docPartPr>
        <w:name w:val="0250E3ABDE5841A0BCE8F88996CE513B"/>
        <w:category>
          <w:name w:val="Allmänt"/>
          <w:gallery w:val="placeholder"/>
        </w:category>
        <w:types>
          <w:type w:val="bbPlcHdr"/>
        </w:types>
        <w:behaviors>
          <w:behavior w:val="content"/>
        </w:behaviors>
        <w:guid w:val="{A58A4DE9-90FD-4E69-A73C-D079BDCF791F}"/>
      </w:docPartPr>
      <w:docPartBody>
        <w:p w:rsidR="00A14E96" w:rsidRDefault="00A249E4" w:rsidP="00A249E4">
          <w:pPr>
            <w:pStyle w:val="0250E3ABDE5841A0BCE8F88996CE513B"/>
          </w:pPr>
          <w:r w:rsidRPr="001D348D">
            <w:rPr>
              <w:rStyle w:val="Platshllartext"/>
            </w:rPr>
            <w:t xml:space="preserve"> </w:t>
          </w:r>
        </w:p>
      </w:docPartBody>
    </w:docPart>
    <w:docPart>
      <w:docPartPr>
        <w:name w:val="E3EE325919674966A7B310C9D67E0D46"/>
        <w:category>
          <w:name w:val="Allmänt"/>
          <w:gallery w:val="placeholder"/>
        </w:category>
        <w:types>
          <w:type w:val="bbPlcHdr"/>
        </w:types>
        <w:behaviors>
          <w:behavior w:val="content"/>
        </w:behaviors>
        <w:guid w:val="{90909A05-E0B2-499E-AAE1-BA536BC2F477}"/>
      </w:docPartPr>
      <w:docPartBody>
        <w:p w:rsidR="00A14E96" w:rsidRDefault="00A249E4" w:rsidP="00A249E4">
          <w:pPr>
            <w:pStyle w:val="E3EE325919674966A7B310C9D67E0D46"/>
          </w:pPr>
          <w:r w:rsidRPr="001D348D">
            <w:rPr>
              <w:rStyle w:val="Platshllartext"/>
            </w:rPr>
            <w:t xml:space="preserve"> </w:t>
          </w:r>
        </w:p>
      </w:docPartBody>
    </w:docPart>
    <w:docPart>
      <w:docPartPr>
        <w:name w:val="25A588A990F244FCBCD78939CEE716C5"/>
        <w:category>
          <w:name w:val="Allmänt"/>
          <w:gallery w:val="placeholder"/>
        </w:category>
        <w:types>
          <w:type w:val="bbPlcHdr"/>
        </w:types>
        <w:behaviors>
          <w:behavior w:val="content"/>
        </w:behaviors>
        <w:guid w:val="{97084972-0255-41B7-9D3F-F62DDC9D03FD}"/>
      </w:docPartPr>
      <w:docPartBody>
        <w:p w:rsidR="00A14E96" w:rsidRDefault="00A249E4" w:rsidP="00A249E4">
          <w:pPr>
            <w:pStyle w:val="25A588A990F244FCBCD78939CEE716C5"/>
          </w:pPr>
          <w:r w:rsidRPr="001D348D">
            <w:rPr>
              <w:rStyle w:val="Platshllartext"/>
            </w:rPr>
            <w:t xml:space="preserve"> </w:t>
          </w:r>
        </w:p>
      </w:docPartBody>
    </w:docPart>
    <w:docPart>
      <w:docPartPr>
        <w:name w:val="B35D567AA1AC4550A0A3EF77E8FF9D78"/>
        <w:category>
          <w:name w:val="Allmänt"/>
          <w:gallery w:val="placeholder"/>
        </w:category>
        <w:types>
          <w:type w:val="bbPlcHdr"/>
        </w:types>
        <w:behaviors>
          <w:behavior w:val="content"/>
        </w:behaviors>
        <w:guid w:val="{67773D1A-E4A5-4588-ADDD-4BE4EFCE0481}"/>
      </w:docPartPr>
      <w:docPartBody>
        <w:p w:rsidR="00A14E96" w:rsidRDefault="00A249E4" w:rsidP="00A249E4">
          <w:pPr>
            <w:pStyle w:val="B35D567AA1AC4550A0A3EF77E8FF9D78"/>
          </w:pPr>
          <w:r w:rsidRPr="001D348D">
            <w:rPr>
              <w:rStyle w:val="Platshllartext"/>
            </w:rPr>
            <w:t xml:space="preserve"> </w:t>
          </w:r>
        </w:p>
      </w:docPartBody>
    </w:docPart>
    <w:docPart>
      <w:docPartPr>
        <w:name w:val="679CC47786044D23930A7573689AC532"/>
        <w:category>
          <w:name w:val="Allmänt"/>
          <w:gallery w:val="placeholder"/>
        </w:category>
        <w:types>
          <w:type w:val="bbPlcHdr"/>
        </w:types>
        <w:behaviors>
          <w:behavior w:val="content"/>
        </w:behaviors>
        <w:guid w:val="{95327FAD-38CD-4B0E-A85D-9A7A37184166}"/>
      </w:docPartPr>
      <w:docPartBody>
        <w:p w:rsidR="00A14E96" w:rsidRDefault="00A249E4" w:rsidP="00A249E4">
          <w:pPr>
            <w:pStyle w:val="679CC47786044D23930A7573689AC532"/>
          </w:pPr>
          <w:r w:rsidRPr="001D348D">
            <w:rPr>
              <w:rStyle w:val="Platshllartext"/>
            </w:rPr>
            <w:t xml:space="preserve"> </w:t>
          </w:r>
        </w:p>
      </w:docPartBody>
    </w:docPart>
    <w:docPart>
      <w:docPartPr>
        <w:name w:val="305B8F7A6B91412AA0AC2A0E7BC04BAD"/>
        <w:category>
          <w:name w:val="Allmänt"/>
          <w:gallery w:val="placeholder"/>
        </w:category>
        <w:types>
          <w:type w:val="bbPlcHdr"/>
        </w:types>
        <w:behaviors>
          <w:behavior w:val="content"/>
        </w:behaviors>
        <w:guid w:val="{BA211A0E-B40C-47A1-9FE8-D703D0E62F86}"/>
      </w:docPartPr>
      <w:docPartBody>
        <w:p w:rsidR="00A14E96" w:rsidRDefault="00A249E4" w:rsidP="00A249E4">
          <w:pPr>
            <w:pStyle w:val="305B8F7A6B91412AA0AC2A0E7BC04BAD"/>
          </w:pPr>
          <w:r w:rsidRPr="001D348D">
            <w:rPr>
              <w:rStyle w:val="Platshllartext"/>
            </w:rPr>
            <w:t xml:space="preserve"> </w:t>
          </w:r>
        </w:p>
      </w:docPartBody>
    </w:docPart>
    <w:docPart>
      <w:docPartPr>
        <w:name w:val="2B3C5A4406A74F2CB08CCC423C47376B"/>
        <w:category>
          <w:name w:val="Allmänt"/>
          <w:gallery w:val="placeholder"/>
        </w:category>
        <w:types>
          <w:type w:val="bbPlcHdr"/>
        </w:types>
        <w:behaviors>
          <w:behavior w:val="content"/>
        </w:behaviors>
        <w:guid w:val="{168009F0-5D26-42C3-ADD6-5C0E01D1DB59}"/>
      </w:docPartPr>
      <w:docPartBody>
        <w:p w:rsidR="00A14E96" w:rsidRDefault="00A249E4" w:rsidP="00A249E4">
          <w:pPr>
            <w:pStyle w:val="2B3C5A4406A74F2CB08CCC423C47376B"/>
          </w:pPr>
          <w:r w:rsidRPr="001D348D">
            <w:rPr>
              <w:rStyle w:val="Platshllartext"/>
            </w:rPr>
            <w:t xml:space="preserve"> </w:t>
          </w:r>
        </w:p>
      </w:docPartBody>
    </w:docPart>
    <w:docPart>
      <w:docPartPr>
        <w:name w:val="5C8876BE7389438EB51D3D185E7C3D2A"/>
        <w:category>
          <w:name w:val="Allmänt"/>
          <w:gallery w:val="placeholder"/>
        </w:category>
        <w:types>
          <w:type w:val="bbPlcHdr"/>
        </w:types>
        <w:behaviors>
          <w:behavior w:val="content"/>
        </w:behaviors>
        <w:guid w:val="{1C2BE6F3-1741-4A27-B739-F0D2913EABB1}"/>
      </w:docPartPr>
      <w:docPartBody>
        <w:p w:rsidR="00A14E96" w:rsidRDefault="00A249E4" w:rsidP="00A249E4">
          <w:pPr>
            <w:pStyle w:val="5C8876BE7389438EB51D3D185E7C3D2A"/>
          </w:pPr>
          <w:r w:rsidRPr="001D348D">
            <w:rPr>
              <w:rStyle w:val="Platshllartext"/>
            </w:rPr>
            <w:t xml:space="preserve"> </w:t>
          </w:r>
        </w:p>
      </w:docPartBody>
    </w:docPart>
    <w:docPart>
      <w:docPartPr>
        <w:name w:val="F9E9B8AB309B47CCA4CDF23A20B6625C"/>
        <w:category>
          <w:name w:val="Allmänt"/>
          <w:gallery w:val="placeholder"/>
        </w:category>
        <w:types>
          <w:type w:val="bbPlcHdr"/>
        </w:types>
        <w:behaviors>
          <w:behavior w:val="content"/>
        </w:behaviors>
        <w:guid w:val="{36B93C8C-CF37-4DEE-AAA7-1BF594A2FA38}"/>
      </w:docPartPr>
      <w:docPartBody>
        <w:p w:rsidR="00A14E96" w:rsidRDefault="00A249E4" w:rsidP="00A249E4">
          <w:pPr>
            <w:pStyle w:val="F9E9B8AB309B47CCA4CDF23A20B6625C"/>
          </w:pPr>
          <w:r w:rsidRPr="001D348D">
            <w:rPr>
              <w:rStyle w:val="Platshllartext"/>
            </w:rPr>
            <w:t xml:space="preserve"> </w:t>
          </w:r>
        </w:p>
      </w:docPartBody>
    </w:docPart>
    <w:docPart>
      <w:docPartPr>
        <w:name w:val="6CF5C729731641548DF5493A3A931BEA"/>
        <w:category>
          <w:name w:val="Allmänt"/>
          <w:gallery w:val="placeholder"/>
        </w:category>
        <w:types>
          <w:type w:val="bbPlcHdr"/>
        </w:types>
        <w:behaviors>
          <w:behavior w:val="content"/>
        </w:behaviors>
        <w:guid w:val="{E30099A4-ED30-4168-B780-9D4B062139F4}"/>
      </w:docPartPr>
      <w:docPartBody>
        <w:p w:rsidR="00A14E96" w:rsidRDefault="00A249E4" w:rsidP="00A249E4">
          <w:pPr>
            <w:pStyle w:val="6CF5C729731641548DF5493A3A931BEA"/>
          </w:pPr>
          <w:r w:rsidRPr="001D348D">
            <w:rPr>
              <w:rStyle w:val="Platshllartext"/>
            </w:rPr>
            <w:t xml:space="preserve"> </w:t>
          </w:r>
        </w:p>
      </w:docPartBody>
    </w:docPart>
    <w:docPart>
      <w:docPartPr>
        <w:name w:val="4B1928B6797F41ABB679D9198510387C"/>
        <w:category>
          <w:name w:val="Allmänt"/>
          <w:gallery w:val="placeholder"/>
        </w:category>
        <w:types>
          <w:type w:val="bbPlcHdr"/>
        </w:types>
        <w:behaviors>
          <w:behavior w:val="content"/>
        </w:behaviors>
        <w:guid w:val="{CEA5278D-F3F9-4C42-A966-B38E1319269D}"/>
      </w:docPartPr>
      <w:docPartBody>
        <w:p w:rsidR="00A14E96" w:rsidRDefault="00A249E4" w:rsidP="00A249E4">
          <w:pPr>
            <w:pStyle w:val="4B1928B6797F41ABB679D9198510387C"/>
          </w:pPr>
          <w:r w:rsidRPr="001D348D">
            <w:rPr>
              <w:rStyle w:val="Platshllartext"/>
            </w:rPr>
            <w:t xml:space="preserve"> </w:t>
          </w:r>
        </w:p>
      </w:docPartBody>
    </w:docPart>
    <w:docPart>
      <w:docPartPr>
        <w:name w:val="64EA5354887944ADBFAF601DF62C198B"/>
        <w:category>
          <w:name w:val="Allmänt"/>
          <w:gallery w:val="placeholder"/>
        </w:category>
        <w:types>
          <w:type w:val="bbPlcHdr"/>
        </w:types>
        <w:behaviors>
          <w:behavior w:val="content"/>
        </w:behaviors>
        <w:guid w:val="{4BA06253-11B1-42CC-8F10-E59C3269A06E}"/>
      </w:docPartPr>
      <w:docPartBody>
        <w:p w:rsidR="00A14E96" w:rsidRDefault="00A249E4" w:rsidP="00A249E4">
          <w:pPr>
            <w:pStyle w:val="64EA5354887944ADBFAF601DF62C198B"/>
          </w:pPr>
          <w:r w:rsidRPr="001D348D">
            <w:rPr>
              <w:rStyle w:val="Platshllartext"/>
            </w:rPr>
            <w:t xml:space="preserve"> </w:t>
          </w:r>
        </w:p>
      </w:docPartBody>
    </w:docPart>
    <w:docPart>
      <w:docPartPr>
        <w:name w:val="A48ED89202034F9A8192CBCECA4699E6"/>
        <w:category>
          <w:name w:val="Allmänt"/>
          <w:gallery w:val="placeholder"/>
        </w:category>
        <w:types>
          <w:type w:val="bbPlcHdr"/>
        </w:types>
        <w:behaviors>
          <w:behavior w:val="content"/>
        </w:behaviors>
        <w:guid w:val="{0D27E8AA-A33E-41A3-80BD-3D116120DA74}"/>
      </w:docPartPr>
      <w:docPartBody>
        <w:p w:rsidR="00A14E96" w:rsidRDefault="00A249E4" w:rsidP="00A249E4">
          <w:pPr>
            <w:pStyle w:val="A48ED89202034F9A8192CBCECA4699E6"/>
          </w:pPr>
          <w:r w:rsidRPr="001D348D">
            <w:rPr>
              <w:rStyle w:val="Platshllartext"/>
            </w:rPr>
            <w:t xml:space="preserve"> </w:t>
          </w:r>
        </w:p>
      </w:docPartBody>
    </w:docPart>
    <w:docPart>
      <w:docPartPr>
        <w:name w:val="992B81D799F14475A6306AC3D228B969"/>
        <w:category>
          <w:name w:val="Allmänt"/>
          <w:gallery w:val="placeholder"/>
        </w:category>
        <w:types>
          <w:type w:val="bbPlcHdr"/>
        </w:types>
        <w:behaviors>
          <w:behavior w:val="content"/>
        </w:behaviors>
        <w:guid w:val="{464C5254-7748-4930-A7E3-C231967F74E9}"/>
      </w:docPartPr>
      <w:docPartBody>
        <w:p w:rsidR="00A14E96" w:rsidRDefault="00A249E4" w:rsidP="00A249E4">
          <w:pPr>
            <w:pStyle w:val="992B81D799F14475A6306AC3D228B969"/>
          </w:pPr>
          <w:r w:rsidRPr="001D348D">
            <w:rPr>
              <w:rStyle w:val="Platshllartext"/>
            </w:rPr>
            <w:t xml:space="preserve"> </w:t>
          </w:r>
        </w:p>
      </w:docPartBody>
    </w:docPart>
    <w:docPart>
      <w:docPartPr>
        <w:name w:val="9FBB470FF7FF4FDAB73B0516CE6B4EEF"/>
        <w:category>
          <w:name w:val="Allmänt"/>
          <w:gallery w:val="placeholder"/>
        </w:category>
        <w:types>
          <w:type w:val="bbPlcHdr"/>
        </w:types>
        <w:behaviors>
          <w:behavior w:val="content"/>
        </w:behaviors>
        <w:guid w:val="{2338F84D-4EA4-4090-9867-993A3E79BD2B}"/>
      </w:docPartPr>
      <w:docPartBody>
        <w:p w:rsidR="00A14E96" w:rsidRDefault="00A249E4" w:rsidP="00A249E4">
          <w:pPr>
            <w:pStyle w:val="9FBB470FF7FF4FDAB73B0516CE6B4EEF"/>
          </w:pPr>
          <w:r w:rsidRPr="001D348D">
            <w:rPr>
              <w:rStyle w:val="Platshllartext"/>
            </w:rPr>
            <w:t xml:space="preserve"> </w:t>
          </w:r>
        </w:p>
      </w:docPartBody>
    </w:docPart>
    <w:docPart>
      <w:docPartPr>
        <w:name w:val="520A818B73324E46936139E7C341E72B"/>
        <w:category>
          <w:name w:val="Allmänt"/>
          <w:gallery w:val="placeholder"/>
        </w:category>
        <w:types>
          <w:type w:val="bbPlcHdr"/>
        </w:types>
        <w:behaviors>
          <w:behavior w:val="content"/>
        </w:behaviors>
        <w:guid w:val="{E759A7B8-7D77-43F5-97C8-A31179760054}"/>
      </w:docPartPr>
      <w:docPartBody>
        <w:p w:rsidR="00A14E96" w:rsidRDefault="00A249E4" w:rsidP="00A249E4">
          <w:pPr>
            <w:pStyle w:val="520A818B73324E46936139E7C341E72B"/>
          </w:pPr>
          <w:r w:rsidRPr="001D348D">
            <w:rPr>
              <w:rStyle w:val="Platshllartext"/>
            </w:rPr>
            <w:t xml:space="preserve"> </w:t>
          </w:r>
        </w:p>
      </w:docPartBody>
    </w:docPart>
    <w:docPart>
      <w:docPartPr>
        <w:name w:val="1256C930CAA44E51B1BFE770A277C0D0"/>
        <w:category>
          <w:name w:val="Allmänt"/>
          <w:gallery w:val="placeholder"/>
        </w:category>
        <w:types>
          <w:type w:val="bbPlcHdr"/>
        </w:types>
        <w:behaviors>
          <w:behavior w:val="content"/>
        </w:behaviors>
        <w:guid w:val="{9823593D-F4AD-41BD-B3D6-1C58EA334740}"/>
      </w:docPartPr>
      <w:docPartBody>
        <w:p w:rsidR="00307550" w:rsidRDefault="00A14E96" w:rsidP="00A14E96">
          <w:pPr>
            <w:pStyle w:val="1256C930CAA44E51B1BFE770A277C0D0"/>
          </w:pPr>
          <w:r w:rsidRPr="001D348D">
            <w:rPr>
              <w:rStyle w:val="Platshllartext"/>
            </w:rPr>
            <w:t xml:space="preserve"> </w:t>
          </w:r>
        </w:p>
      </w:docPartBody>
    </w:docPart>
    <w:docPart>
      <w:docPartPr>
        <w:name w:val="6A93E7959C7D462592F31E11073A89F9"/>
        <w:category>
          <w:name w:val="Allmänt"/>
          <w:gallery w:val="placeholder"/>
        </w:category>
        <w:types>
          <w:type w:val="bbPlcHdr"/>
        </w:types>
        <w:behaviors>
          <w:behavior w:val="content"/>
        </w:behaviors>
        <w:guid w:val="{048AA91E-119C-4D91-863F-2F93DAE5E3E3}"/>
      </w:docPartPr>
      <w:docPartBody>
        <w:p w:rsidR="00307550" w:rsidRDefault="00A14E96" w:rsidP="00A14E96">
          <w:pPr>
            <w:pStyle w:val="6A93E7959C7D462592F31E11073A89F9"/>
          </w:pPr>
          <w:r w:rsidRPr="001D348D">
            <w:rPr>
              <w:rStyle w:val="Platshllartext"/>
            </w:rPr>
            <w:t xml:space="preserve"> </w:t>
          </w:r>
        </w:p>
      </w:docPartBody>
    </w:docPart>
    <w:docPart>
      <w:docPartPr>
        <w:name w:val="993425BBB19447AA98BAEFA4BDD3F826"/>
        <w:category>
          <w:name w:val="Allmänt"/>
          <w:gallery w:val="placeholder"/>
        </w:category>
        <w:types>
          <w:type w:val="bbPlcHdr"/>
        </w:types>
        <w:behaviors>
          <w:behavior w:val="content"/>
        </w:behaviors>
        <w:guid w:val="{BB82381F-02EA-4778-B7CD-C9E40F12A842}"/>
      </w:docPartPr>
      <w:docPartBody>
        <w:p w:rsidR="00307550" w:rsidRDefault="00A14E96" w:rsidP="00A14E96">
          <w:pPr>
            <w:pStyle w:val="993425BBB19447AA98BAEFA4BDD3F826"/>
          </w:pPr>
          <w:r w:rsidRPr="001D348D">
            <w:rPr>
              <w:rStyle w:val="Platshllartext"/>
            </w:rPr>
            <w:t xml:space="preserve"> </w:t>
          </w:r>
        </w:p>
      </w:docPartBody>
    </w:docPart>
    <w:docPart>
      <w:docPartPr>
        <w:name w:val="B29E086C899745AB84671B8939DDA7AD"/>
        <w:category>
          <w:name w:val="Allmänt"/>
          <w:gallery w:val="placeholder"/>
        </w:category>
        <w:types>
          <w:type w:val="bbPlcHdr"/>
        </w:types>
        <w:behaviors>
          <w:behavior w:val="content"/>
        </w:behaviors>
        <w:guid w:val="{3CA86CE9-42FF-4AA3-BEF8-921838549E9F}"/>
      </w:docPartPr>
      <w:docPartBody>
        <w:p w:rsidR="00307550" w:rsidRDefault="00A14E96" w:rsidP="00A14E96">
          <w:pPr>
            <w:pStyle w:val="B29E086C899745AB84671B8939DDA7AD"/>
          </w:pPr>
          <w:r w:rsidRPr="001D348D">
            <w:rPr>
              <w:rStyle w:val="Platshllartext"/>
            </w:rPr>
            <w:t xml:space="preserve"> </w:t>
          </w:r>
        </w:p>
      </w:docPartBody>
    </w:docPart>
    <w:docPart>
      <w:docPartPr>
        <w:name w:val="DC0752ED9C3F49F0B932A19100A445AA"/>
        <w:category>
          <w:name w:val="Allmänt"/>
          <w:gallery w:val="placeholder"/>
        </w:category>
        <w:types>
          <w:type w:val="bbPlcHdr"/>
        </w:types>
        <w:behaviors>
          <w:behavior w:val="content"/>
        </w:behaviors>
        <w:guid w:val="{172EC254-B21C-4545-B7F4-FD4D7F6EA10C}"/>
      </w:docPartPr>
      <w:docPartBody>
        <w:p w:rsidR="00307550" w:rsidRDefault="00A14E96" w:rsidP="00A14E96">
          <w:pPr>
            <w:pStyle w:val="DC0752ED9C3F49F0B932A19100A445AA"/>
          </w:pPr>
          <w:r w:rsidRPr="001D348D">
            <w:rPr>
              <w:rStyle w:val="Platshllartext"/>
            </w:rPr>
            <w:t xml:space="preserve"> </w:t>
          </w:r>
        </w:p>
      </w:docPartBody>
    </w:docPart>
    <w:docPart>
      <w:docPartPr>
        <w:name w:val="C63A417D903D41AFBEE02E5F572F59BE"/>
        <w:category>
          <w:name w:val="Allmänt"/>
          <w:gallery w:val="placeholder"/>
        </w:category>
        <w:types>
          <w:type w:val="bbPlcHdr"/>
        </w:types>
        <w:behaviors>
          <w:behavior w:val="content"/>
        </w:behaviors>
        <w:guid w:val="{79028EC6-A1A4-4877-9418-C11864FFCF9D}"/>
      </w:docPartPr>
      <w:docPartBody>
        <w:p w:rsidR="00307550" w:rsidRDefault="00A14E96" w:rsidP="00A14E96">
          <w:pPr>
            <w:pStyle w:val="C63A417D903D41AFBEE02E5F572F59BE"/>
          </w:pPr>
          <w:r w:rsidRPr="001D348D">
            <w:rPr>
              <w:rStyle w:val="Platshllartext"/>
            </w:rPr>
            <w:t xml:space="preserve"> </w:t>
          </w:r>
        </w:p>
      </w:docPartBody>
    </w:docPart>
    <w:docPart>
      <w:docPartPr>
        <w:name w:val="17DAAFF05B0A47E98AE05B22C83BC164"/>
        <w:category>
          <w:name w:val="Allmänt"/>
          <w:gallery w:val="placeholder"/>
        </w:category>
        <w:types>
          <w:type w:val="bbPlcHdr"/>
        </w:types>
        <w:behaviors>
          <w:behavior w:val="content"/>
        </w:behaviors>
        <w:guid w:val="{77108E6A-CEB7-470A-A565-01C21BAD93C8}"/>
      </w:docPartPr>
      <w:docPartBody>
        <w:p w:rsidR="00307550" w:rsidRDefault="00A14E96" w:rsidP="00A14E96">
          <w:pPr>
            <w:pStyle w:val="17DAAFF05B0A47E98AE05B22C83BC164"/>
          </w:pPr>
          <w:r w:rsidRPr="001D348D">
            <w:rPr>
              <w:rStyle w:val="Platshllartext"/>
            </w:rPr>
            <w:t xml:space="preserve"> </w:t>
          </w:r>
        </w:p>
      </w:docPartBody>
    </w:docPart>
    <w:docPart>
      <w:docPartPr>
        <w:name w:val="C4060E9FEEB747A28ACCE2F6F8BE214D"/>
        <w:category>
          <w:name w:val="Allmänt"/>
          <w:gallery w:val="placeholder"/>
        </w:category>
        <w:types>
          <w:type w:val="bbPlcHdr"/>
        </w:types>
        <w:behaviors>
          <w:behavior w:val="content"/>
        </w:behaviors>
        <w:guid w:val="{68B34D4A-7E24-494F-91E9-CE0C153C1F46}"/>
      </w:docPartPr>
      <w:docPartBody>
        <w:p w:rsidR="00307550" w:rsidRDefault="00A14E96" w:rsidP="00A14E96">
          <w:pPr>
            <w:pStyle w:val="C4060E9FEEB747A28ACCE2F6F8BE214D"/>
          </w:pPr>
          <w:r w:rsidRPr="001D348D">
            <w:rPr>
              <w:rStyle w:val="Platshllartext"/>
            </w:rPr>
            <w:t xml:space="preserve"> </w:t>
          </w:r>
        </w:p>
      </w:docPartBody>
    </w:docPart>
    <w:docPart>
      <w:docPartPr>
        <w:name w:val="646908B71DA2478A8FFE725F85523750"/>
        <w:category>
          <w:name w:val="Allmänt"/>
          <w:gallery w:val="placeholder"/>
        </w:category>
        <w:types>
          <w:type w:val="bbPlcHdr"/>
        </w:types>
        <w:behaviors>
          <w:behavior w:val="content"/>
        </w:behaviors>
        <w:guid w:val="{C4F7AA2F-2483-4B9B-BE12-1E37B3393720}"/>
      </w:docPartPr>
      <w:docPartBody>
        <w:p w:rsidR="00307550" w:rsidRDefault="00A14E96" w:rsidP="00A14E96">
          <w:pPr>
            <w:pStyle w:val="646908B71DA2478A8FFE725F85523750"/>
          </w:pPr>
          <w:r w:rsidRPr="001D348D">
            <w:rPr>
              <w:rStyle w:val="Platshllartext"/>
            </w:rPr>
            <w:t xml:space="preserve"> </w:t>
          </w:r>
        </w:p>
      </w:docPartBody>
    </w:docPart>
    <w:docPart>
      <w:docPartPr>
        <w:name w:val="836963F6AC48460DA9587415637DC792"/>
        <w:category>
          <w:name w:val="Allmänt"/>
          <w:gallery w:val="placeholder"/>
        </w:category>
        <w:types>
          <w:type w:val="bbPlcHdr"/>
        </w:types>
        <w:behaviors>
          <w:behavior w:val="content"/>
        </w:behaviors>
        <w:guid w:val="{6161ED1B-B11F-4989-8356-6361D8E4C435}"/>
      </w:docPartPr>
      <w:docPartBody>
        <w:p w:rsidR="00307550" w:rsidRDefault="00A14E96" w:rsidP="00A14E96">
          <w:pPr>
            <w:pStyle w:val="836963F6AC48460DA9587415637DC792"/>
          </w:pPr>
          <w:r w:rsidRPr="001D348D">
            <w:rPr>
              <w:rStyle w:val="Platshllartext"/>
            </w:rPr>
            <w:t xml:space="preserve"> </w:t>
          </w:r>
        </w:p>
      </w:docPartBody>
    </w:docPart>
    <w:docPart>
      <w:docPartPr>
        <w:name w:val="2326D69833D94A44AF357238D0FE6326"/>
        <w:category>
          <w:name w:val="Allmänt"/>
          <w:gallery w:val="placeholder"/>
        </w:category>
        <w:types>
          <w:type w:val="bbPlcHdr"/>
        </w:types>
        <w:behaviors>
          <w:behavior w:val="content"/>
        </w:behaviors>
        <w:guid w:val="{0B20159E-7E8B-4275-BED6-2CE773DF73A3}"/>
      </w:docPartPr>
      <w:docPartBody>
        <w:p w:rsidR="00307550" w:rsidRDefault="00A14E96" w:rsidP="00A14E96">
          <w:pPr>
            <w:pStyle w:val="2326D69833D94A44AF357238D0FE6326"/>
          </w:pPr>
          <w:r w:rsidRPr="001D348D">
            <w:rPr>
              <w:rStyle w:val="Platshllartext"/>
            </w:rPr>
            <w:t xml:space="preserve"> </w:t>
          </w:r>
        </w:p>
      </w:docPartBody>
    </w:docPart>
    <w:docPart>
      <w:docPartPr>
        <w:name w:val="FD71ECA9E6C143F18DD44F7DE05F42FA"/>
        <w:category>
          <w:name w:val="Allmänt"/>
          <w:gallery w:val="placeholder"/>
        </w:category>
        <w:types>
          <w:type w:val="bbPlcHdr"/>
        </w:types>
        <w:behaviors>
          <w:behavior w:val="content"/>
        </w:behaviors>
        <w:guid w:val="{65358BA8-B098-4757-ADD6-FD393747A29F}"/>
      </w:docPartPr>
      <w:docPartBody>
        <w:p w:rsidR="00307550" w:rsidRDefault="00A14E96" w:rsidP="00A14E96">
          <w:pPr>
            <w:pStyle w:val="FD71ECA9E6C143F18DD44F7DE05F42FA"/>
          </w:pPr>
          <w:r w:rsidRPr="001D348D">
            <w:rPr>
              <w:rStyle w:val="Platshllartext"/>
            </w:rPr>
            <w:t xml:space="preserve"> </w:t>
          </w:r>
        </w:p>
      </w:docPartBody>
    </w:docPart>
    <w:docPart>
      <w:docPartPr>
        <w:name w:val="4B5926F61A6946FEB6E8BBA112B7520E"/>
        <w:category>
          <w:name w:val="Allmänt"/>
          <w:gallery w:val="placeholder"/>
        </w:category>
        <w:types>
          <w:type w:val="bbPlcHdr"/>
        </w:types>
        <w:behaviors>
          <w:behavior w:val="content"/>
        </w:behaviors>
        <w:guid w:val="{1FAA8070-7256-4E3A-A34A-721A05C4B9DD}"/>
      </w:docPartPr>
      <w:docPartBody>
        <w:p w:rsidR="00307550" w:rsidRDefault="00A14E96" w:rsidP="00A14E96">
          <w:pPr>
            <w:pStyle w:val="4B5926F61A6946FEB6E8BBA112B7520E"/>
          </w:pPr>
          <w:r w:rsidRPr="001D348D">
            <w:rPr>
              <w:rStyle w:val="Platshllartext"/>
            </w:rPr>
            <w:t xml:space="preserve"> </w:t>
          </w:r>
        </w:p>
      </w:docPartBody>
    </w:docPart>
    <w:docPart>
      <w:docPartPr>
        <w:name w:val="F7B2CF8436EA42ADAD6232BB25B8F5C3"/>
        <w:category>
          <w:name w:val="Allmänt"/>
          <w:gallery w:val="placeholder"/>
        </w:category>
        <w:types>
          <w:type w:val="bbPlcHdr"/>
        </w:types>
        <w:behaviors>
          <w:behavior w:val="content"/>
        </w:behaviors>
        <w:guid w:val="{F45F1DD7-CA18-4263-A316-5D998F88DDF7}"/>
      </w:docPartPr>
      <w:docPartBody>
        <w:p w:rsidR="00307550" w:rsidRDefault="00A14E96" w:rsidP="00A14E96">
          <w:pPr>
            <w:pStyle w:val="F7B2CF8436EA42ADAD6232BB25B8F5C3"/>
          </w:pPr>
          <w:r w:rsidRPr="001D348D">
            <w:rPr>
              <w:rStyle w:val="Platshllartext"/>
            </w:rPr>
            <w:t xml:space="preserve"> </w:t>
          </w:r>
        </w:p>
      </w:docPartBody>
    </w:docPart>
    <w:docPart>
      <w:docPartPr>
        <w:name w:val="F958D45F71BD481CA4239CAC9EA31D54"/>
        <w:category>
          <w:name w:val="Allmänt"/>
          <w:gallery w:val="placeholder"/>
        </w:category>
        <w:types>
          <w:type w:val="bbPlcHdr"/>
        </w:types>
        <w:behaviors>
          <w:behavior w:val="content"/>
        </w:behaviors>
        <w:guid w:val="{36D3402A-0FFA-4384-96DE-F1AAEF089D6B}"/>
      </w:docPartPr>
      <w:docPartBody>
        <w:p w:rsidR="00307550" w:rsidRDefault="00A14E96" w:rsidP="00A14E96">
          <w:pPr>
            <w:pStyle w:val="F958D45F71BD481CA4239CAC9EA31D54"/>
          </w:pPr>
          <w:r w:rsidRPr="001D348D">
            <w:rPr>
              <w:rStyle w:val="Platshllartext"/>
            </w:rPr>
            <w:t xml:space="preserve"> </w:t>
          </w:r>
        </w:p>
      </w:docPartBody>
    </w:docPart>
    <w:docPart>
      <w:docPartPr>
        <w:name w:val="65F1457EBE6F430B93C75F9D4207CF8D"/>
        <w:category>
          <w:name w:val="Allmänt"/>
          <w:gallery w:val="placeholder"/>
        </w:category>
        <w:types>
          <w:type w:val="bbPlcHdr"/>
        </w:types>
        <w:behaviors>
          <w:behavior w:val="content"/>
        </w:behaviors>
        <w:guid w:val="{6108EA74-DF61-4CE3-9371-FC5027145207}"/>
      </w:docPartPr>
      <w:docPartBody>
        <w:p w:rsidR="00307550" w:rsidRDefault="00A14E96" w:rsidP="00A14E96">
          <w:pPr>
            <w:pStyle w:val="65F1457EBE6F430B93C75F9D4207CF8D"/>
          </w:pPr>
          <w:r w:rsidRPr="001D348D">
            <w:rPr>
              <w:rStyle w:val="Platshllartext"/>
            </w:rPr>
            <w:t xml:space="preserve"> </w:t>
          </w:r>
        </w:p>
      </w:docPartBody>
    </w:docPart>
    <w:docPart>
      <w:docPartPr>
        <w:name w:val="93E3CDC497384C578C3CCBFD79FEC187"/>
        <w:category>
          <w:name w:val="Allmänt"/>
          <w:gallery w:val="placeholder"/>
        </w:category>
        <w:types>
          <w:type w:val="bbPlcHdr"/>
        </w:types>
        <w:behaviors>
          <w:behavior w:val="content"/>
        </w:behaviors>
        <w:guid w:val="{C63412C6-6F4D-4DE9-B9C2-8EAADDA02A66}"/>
      </w:docPartPr>
      <w:docPartBody>
        <w:p w:rsidR="00307550" w:rsidRDefault="00A14E96" w:rsidP="00A14E96">
          <w:pPr>
            <w:pStyle w:val="93E3CDC497384C578C3CCBFD79FEC187"/>
          </w:pPr>
          <w:r w:rsidRPr="001D348D">
            <w:rPr>
              <w:rStyle w:val="Platshllartext"/>
            </w:rPr>
            <w:t xml:space="preserve"> </w:t>
          </w:r>
        </w:p>
      </w:docPartBody>
    </w:docPart>
    <w:docPart>
      <w:docPartPr>
        <w:name w:val="356ABD6F3B45470C98F74BCDCF2FF144"/>
        <w:category>
          <w:name w:val="Allmänt"/>
          <w:gallery w:val="placeholder"/>
        </w:category>
        <w:types>
          <w:type w:val="bbPlcHdr"/>
        </w:types>
        <w:behaviors>
          <w:behavior w:val="content"/>
        </w:behaviors>
        <w:guid w:val="{4966BA57-2B98-4DCF-8771-5D0BA567EDC8}"/>
      </w:docPartPr>
      <w:docPartBody>
        <w:p w:rsidR="00307550" w:rsidRDefault="00A14E96" w:rsidP="00A14E96">
          <w:pPr>
            <w:pStyle w:val="356ABD6F3B45470C98F74BCDCF2FF144"/>
          </w:pPr>
          <w:r w:rsidRPr="001D348D">
            <w:rPr>
              <w:rStyle w:val="Platshllartext"/>
            </w:rPr>
            <w:t xml:space="preserve"> </w:t>
          </w:r>
        </w:p>
      </w:docPartBody>
    </w:docPart>
    <w:docPart>
      <w:docPartPr>
        <w:name w:val="670F7FE852524B6D89904C09D9F0A8FC"/>
        <w:category>
          <w:name w:val="Allmänt"/>
          <w:gallery w:val="placeholder"/>
        </w:category>
        <w:types>
          <w:type w:val="bbPlcHdr"/>
        </w:types>
        <w:behaviors>
          <w:behavior w:val="content"/>
        </w:behaviors>
        <w:guid w:val="{41F78173-12F6-44AA-B2D0-770F793A37C0}"/>
      </w:docPartPr>
      <w:docPartBody>
        <w:p w:rsidR="00307550" w:rsidRDefault="00A14E96" w:rsidP="00A14E96">
          <w:pPr>
            <w:pStyle w:val="670F7FE852524B6D89904C09D9F0A8FC"/>
          </w:pPr>
          <w:r w:rsidRPr="001D348D">
            <w:rPr>
              <w:rStyle w:val="Platshllartext"/>
            </w:rPr>
            <w:t xml:space="preserve"> </w:t>
          </w:r>
        </w:p>
      </w:docPartBody>
    </w:docPart>
    <w:docPart>
      <w:docPartPr>
        <w:name w:val="24993CB2CC954178934979237F3E0282"/>
        <w:category>
          <w:name w:val="Allmänt"/>
          <w:gallery w:val="placeholder"/>
        </w:category>
        <w:types>
          <w:type w:val="bbPlcHdr"/>
        </w:types>
        <w:behaviors>
          <w:behavior w:val="content"/>
        </w:behaviors>
        <w:guid w:val="{41E9C812-D39F-4A96-8FF0-0D5A62C72CE9}"/>
      </w:docPartPr>
      <w:docPartBody>
        <w:p w:rsidR="00307550" w:rsidRDefault="00A14E96" w:rsidP="00A14E96">
          <w:pPr>
            <w:pStyle w:val="24993CB2CC954178934979237F3E0282"/>
          </w:pPr>
          <w:r w:rsidRPr="001D348D">
            <w:rPr>
              <w:rStyle w:val="Platshllartext"/>
            </w:rPr>
            <w:t xml:space="preserve"> </w:t>
          </w:r>
        </w:p>
      </w:docPartBody>
    </w:docPart>
    <w:docPart>
      <w:docPartPr>
        <w:name w:val="24D86596C6C84345B91BAF0735201365"/>
        <w:category>
          <w:name w:val="Allmänt"/>
          <w:gallery w:val="placeholder"/>
        </w:category>
        <w:types>
          <w:type w:val="bbPlcHdr"/>
        </w:types>
        <w:behaviors>
          <w:behavior w:val="content"/>
        </w:behaviors>
        <w:guid w:val="{3323B2AC-0B37-4666-8372-3AE8EF7AF5B1}"/>
      </w:docPartPr>
      <w:docPartBody>
        <w:p w:rsidR="00307550" w:rsidRDefault="00A14E96" w:rsidP="00A14E96">
          <w:pPr>
            <w:pStyle w:val="24D86596C6C84345B91BAF0735201365"/>
          </w:pPr>
          <w:r w:rsidRPr="001D348D">
            <w:rPr>
              <w:rStyle w:val="Platshllartext"/>
            </w:rPr>
            <w:t xml:space="preserve"> </w:t>
          </w:r>
        </w:p>
      </w:docPartBody>
    </w:docPart>
    <w:docPart>
      <w:docPartPr>
        <w:name w:val="8A7D03954B9A4C2581785AFD05258B5E"/>
        <w:category>
          <w:name w:val="Allmänt"/>
          <w:gallery w:val="placeholder"/>
        </w:category>
        <w:types>
          <w:type w:val="bbPlcHdr"/>
        </w:types>
        <w:behaviors>
          <w:behavior w:val="content"/>
        </w:behaviors>
        <w:guid w:val="{B740DBDA-0243-4A76-BB42-3F3505E36CD3}"/>
      </w:docPartPr>
      <w:docPartBody>
        <w:p w:rsidR="00307550" w:rsidRDefault="00A14E96" w:rsidP="00A14E96">
          <w:pPr>
            <w:pStyle w:val="8A7D03954B9A4C2581785AFD05258B5E"/>
          </w:pPr>
          <w:r w:rsidRPr="001D348D">
            <w:rPr>
              <w:rStyle w:val="Platshllartext"/>
            </w:rPr>
            <w:t xml:space="preserve"> </w:t>
          </w:r>
        </w:p>
      </w:docPartBody>
    </w:docPart>
    <w:docPart>
      <w:docPartPr>
        <w:name w:val="A5A35FEFEC7D48B3815632DF5EB53E80"/>
        <w:category>
          <w:name w:val="Allmänt"/>
          <w:gallery w:val="placeholder"/>
        </w:category>
        <w:types>
          <w:type w:val="bbPlcHdr"/>
        </w:types>
        <w:behaviors>
          <w:behavior w:val="content"/>
        </w:behaviors>
        <w:guid w:val="{EB7B4C9A-CA20-4B6C-BD63-D677DF8E695C}"/>
      </w:docPartPr>
      <w:docPartBody>
        <w:p w:rsidR="00307550" w:rsidRDefault="00A14E96" w:rsidP="00A14E96">
          <w:pPr>
            <w:pStyle w:val="A5A35FEFEC7D48B3815632DF5EB53E80"/>
          </w:pPr>
          <w:r w:rsidRPr="001D348D">
            <w:rPr>
              <w:rStyle w:val="Platshllartext"/>
            </w:rPr>
            <w:t xml:space="preserve"> </w:t>
          </w:r>
        </w:p>
      </w:docPartBody>
    </w:docPart>
    <w:docPart>
      <w:docPartPr>
        <w:name w:val="0453559A8F3940488883B8867AC98310"/>
        <w:category>
          <w:name w:val="Allmänt"/>
          <w:gallery w:val="placeholder"/>
        </w:category>
        <w:types>
          <w:type w:val="bbPlcHdr"/>
        </w:types>
        <w:behaviors>
          <w:behavior w:val="content"/>
        </w:behaviors>
        <w:guid w:val="{810D3B65-A38B-41BD-B8A1-77A7C12846B0}"/>
      </w:docPartPr>
      <w:docPartBody>
        <w:p w:rsidR="00307550" w:rsidRDefault="00A14E96" w:rsidP="00A14E96">
          <w:pPr>
            <w:pStyle w:val="0453559A8F3940488883B8867AC98310"/>
          </w:pPr>
          <w:r w:rsidRPr="001D348D">
            <w:rPr>
              <w:rStyle w:val="Platshllartext"/>
            </w:rPr>
            <w:t xml:space="preserve"> </w:t>
          </w:r>
        </w:p>
      </w:docPartBody>
    </w:docPart>
    <w:docPart>
      <w:docPartPr>
        <w:name w:val="475591B16CA941768C5176AE07FB83B7"/>
        <w:category>
          <w:name w:val="Allmänt"/>
          <w:gallery w:val="placeholder"/>
        </w:category>
        <w:types>
          <w:type w:val="bbPlcHdr"/>
        </w:types>
        <w:behaviors>
          <w:behavior w:val="content"/>
        </w:behaviors>
        <w:guid w:val="{AF710DBE-76E4-4D32-9569-F3F132847816}"/>
      </w:docPartPr>
      <w:docPartBody>
        <w:p w:rsidR="00307550" w:rsidRDefault="00A14E96" w:rsidP="00A14E96">
          <w:pPr>
            <w:pStyle w:val="475591B16CA941768C5176AE07FB83B7"/>
          </w:pPr>
          <w:r w:rsidRPr="001D348D">
            <w:rPr>
              <w:rStyle w:val="Platshllartext"/>
            </w:rPr>
            <w:t xml:space="preserve"> </w:t>
          </w:r>
        </w:p>
      </w:docPartBody>
    </w:docPart>
    <w:docPart>
      <w:docPartPr>
        <w:name w:val="3C67B3D823C643729B7C4BA632095A54"/>
        <w:category>
          <w:name w:val="Allmänt"/>
          <w:gallery w:val="placeholder"/>
        </w:category>
        <w:types>
          <w:type w:val="bbPlcHdr"/>
        </w:types>
        <w:behaviors>
          <w:behavior w:val="content"/>
        </w:behaviors>
        <w:guid w:val="{615B3461-72A0-4A3B-8E80-553F240748F2}"/>
      </w:docPartPr>
      <w:docPartBody>
        <w:p w:rsidR="00307550" w:rsidRDefault="00A14E96" w:rsidP="00A14E96">
          <w:pPr>
            <w:pStyle w:val="3C67B3D823C643729B7C4BA632095A54"/>
          </w:pPr>
          <w:r w:rsidRPr="001D348D">
            <w:rPr>
              <w:rStyle w:val="Platshllartext"/>
            </w:rPr>
            <w:t xml:space="preserve"> </w:t>
          </w:r>
        </w:p>
      </w:docPartBody>
    </w:docPart>
    <w:docPart>
      <w:docPartPr>
        <w:name w:val="98ABBF6E1D1F46AA90C078D866B8ACA2"/>
        <w:category>
          <w:name w:val="Allmänt"/>
          <w:gallery w:val="placeholder"/>
        </w:category>
        <w:types>
          <w:type w:val="bbPlcHdr"/>
        </w:types>
        <w:behaviors>
          <w:behavior w:val="content"/>
        </w:behaviors>
        <w:guid w:val="{30912A5A-FB11-499B-B430-F8CD2F85939A}"/>
      </w:docPartPr>
      <w:docPartBody>
        <w:p w:rsidR="00307550" w:rsidRDefault="00A14E96" w:rsidP="00A14E96">
          <w:pPr>
            <w:pStyle w:val="98ABBF6E1D1F46AA90C078D866B8ACA2"/>
          </w:pPr>
          <w:r w:rsidRPr="001D348D">
            <w:rPr>
              <w:rStyle w:val="Platshllartext"/>
            </w:rPr>
            <w:t xml:space="preserve"> </w:t>
          </w:r>
        </w:p>
      </w:docPartBody>
    </w:docPart>
    <w:docPart>
      <w:docPartPr>
        <w:name w:val="1774E97004D94301B7FE2C1D2ABC6092"/>
        <w:category>
          <w:name w:val="Allmänt"/>
          <w:gallery w:val="placeholder"/>
        </w:category>
        <w:types>
          <w:type w:val="bbPlcHdr"/>
        </w:types>
        <w:behaviors>
          <w:behavior w:val="content"/>
        </w:behaviors>
        <w:guid w:val="{E4A97A15-0311-42EB-9236-209FA19EF429}"/>
      </w:docPartPr>
      <w:docPartBody>
        <w:p w:rsidR="00307550" w:rsidRDefault="00A14E96" w:rsidP="00A14E96">
          <w:pPr>
            <w:pStyle w:val="1774E97004D94301B7FE2C1D2ABC6092"/>
          </w:pPr>
          <w:r w:rsidRPr="001D348D">
            <w:rPr>
              <w:rStyle w:val="Platshllartext"/>
            </w:rPr>
            <w:t xml:space="preserve"> </w:t>
          </w:r>
        </w:p>
      </w:docPartBody>
    </w:docPart>
    <w:docPart>
      <w:docPartPr>
        <w:name w:val="48A8DCFB1B104825B457429BF5A75DA9"/>
        <w:category>
          <w:name w:val="Allmänt"/>
          <w:gallery w:val="placeholder"/>
        </w:category>
        <w:types>
          <w:type w:val="bbPlcHdr"/>
        </w:types>
        <w:behaviors>
          <w:behavior w:val="content"/>
        </w:behaviors>
        <w:guid w:val="{AB84F718-10AF-46C9-9874-16B062E75523}"/>
      </w:docPartPr>
      <w:docPartBody>
        <w:p w:rsidR="00307550" w:rsidRDefault="00A14E96" w:rsidP="00A14E96">
          <w:pPr>
            <w:pStyle w:val="48A8DCFB1B104825B457429BF5A75DA9"/>
          </w:pPr>
          <w:r w:rsidRPr="001D348D">
            <w:rPr>
              <w:rStyle w:val="Platshllartext"/>
            </w:rPr>
            <w:t xml:space="preserve"> </w:t>
          </w:r>
        </w:p>
      </w:docPartBody>
    </w:docPart>
    <w:docPart>
      <w:docPartPr>
        <w:name w:val="24CB2B365F774427ABE88A3507C86828"/>
        <w:category>
          <w:name w:val="Allmänt"/>
          <w:gallery w:val="placeholder"/>
        </w:category>
        <w:types>
          <w:type w:val="bbPlcHdr"/>
        </w:types>
        <w:behaviors>
          <w:behavior w:val="content"/>
        </w:behaviors>
        <w:guid w:val="{5CACF9AB-158C-48E9-A2C8-5A3DE33A1B85}"/>
      </w:docPartPr>
      <w:docPartBody>
        <w:p w:rsidR="00307550" w:rsidRDefault="00A14E96" w:rsidP="00A14E96">
          <w:pPr>
            <w:pStyle w:val="24CB2B365F774427ABE88A3507C86828"/>
          </w:pPr>
          <w:r w:rsidRPr="001D348D">
            <w:rPr>
              <w:rStyle w:val="Platshllartext"/>
            </w:rPr>
            <w:t xml:space="preserve"> </w:t>
          </w:r>
        </w:p>
      </w:docPartBody>
    </w:docPart>
    <w:docPart>
      <w:docPartPr>
        <w:name w:val="9631E24388E14F0FA469A412060CFB26"/>
        <w:category>
          <w:name w:val="Allmänt"/>
          <w:gallery w:val="placeholder"/>
        </w:category>
        <w:types>
          <w:type w:val="bbPlcHdr"/>
        </w:types>
        <w:behaviors>
          <w:behavior w:val="content"/>
        </w:behaviors>
        <w:guid w:val="{E14FF0EE-81CF-4A88-9F69-B11C7ACF75D0}"/>
      </w:docPartPr>
      <w:docPartBody>
        <w:p w:rsidR="00307550" w:rsidRDefault="00A14E96" w:rsidP="00A14E96">
          <w:pPr>
            <w:pStyle w:val="9631E24388E14F0FA469A412060CFB26"/>
          </w:pPr>
          <w:r w:rsidRPr="001D348D">
            <w:rPr>
              <w:rStyle w:val="Platshllartext"/>
            </w:rPr>
            <w:t xml:space="preserve"> </w:t>
          </w:r>
        </w:p>
      </w:docPartBody>
    </w:docPart>
    <w:docPart>
      <w:docPartPr>
        <w:name w:val="7F99F5481DBD4782A5686F0202F27359"/>
        <w:category>
          <w:name w:val="Allmänt"/>
          <w:gallery w:val="placeholder"/>
        </w:category>
        <w:types>
          <w:type w:val="bbPlcHdr"/>
        </w:types>
        <w:behaviors>
          <w:behavior w:val="content"/>
        </w:behaviors>
        <w:guid w:val="{3AACA2FA-CCDA-413C-9C33-8A5EFCCB51AB}"/>
      </w:docPartPr>
      <w:docPartBody>
        <w:p w:rsidR="00307550" w:rsidRDefault="00A14E96" w:rsidP="00A14E96">
          <w:pPr>
            <w:pStyle w:val="7F99F5481DBD4782A5686F0202F27359"/>
          </w:pPr>
          <w:r w:rsidRPr="001D348D">
            <w:rPr>
              <w:rStyle w:val="Platshllartext"/>
            </w:rPr>
            <w:t xml:space="preserve"> </w:t>
          </w:r>
        </w:p>
      </w:docPartBody>
    </w:docPart>
    <w:docPart>
      <w:docPartPr>
        <w:name w:val="906FA04C8E794004BE2835531E8ADB3A"/>
        <w:category>
          <w:name w:val="Allmänt"/>
          <w:gallery w:val="placeholder"/>
        </w:category>
        <w:types>
          <w:type w:val="bbPlcHdr"/>
        </w:types>
        <w:behaviors>
          <w:behavior w:val="content"/>
        </w:behaviors>
        <w:guid w:val="{9474CB46-5E01-472C-8563-1C6A5595E736}"/>
      </w:docPartPr>
      <w:docPartBody>
        <w:p w:rsidR="00307550" w:rsidRDefault="00A14E96" w:rsidP="00A14E96">
          <w:pPr>
            <w:pStyle w:val="906FA04C8E794004BE2835531E8ADB3A"/>
          </w:pPr>
          <w:r w:rsidRPr="001D348D">
            <w:rPr>
              <w:rStyle w:val="Platshllartext"/>
            </w:rPr>
            <w:t xml:space="preserve"> </w:t>
          </w:r>
        </w:p>
      </w:docPartBody>
    </w:docPart>
    <w:docPart>
      <w:docPartPr>
        <w:name w:val="AC9DEF47DC074046A735668F5E93A15C"/>
        <w:category>
          <w:name w:val="Allmänt"/>
          <w:gallery w:val="placeholder"/>
        </w:category>
        <w:types>
          <w:type w:val="bbPlcHdr"/>
        </w:types>
        <w:behaviors>
          <w:behavior w:val="content"/>
        </w:behaviors>
        <w:guid w:val="{66E6607C-5776-4754-9691-72252377A8A3}"/>
      </w:docPartPr>
      <w:docPartBody>
        <w:p w:rsidR="00307550" w:rsidRDefault="00A14E96" w:rsidP="00A14E96">
          <w:pPr>
            <w:pStyle w:val="AC9DEF47DC074046A735668F5E93A15C"/>
          </w:pPr>
          <w:r w:rsidRPr="001D348D">
            <w:rPr>
              <w:rStyle w:val="Platshllartext"/>
            </w:rPr>
            <w:t xml:space="preserve"> </w:t>
          </w:r>
        </w:p>
      </w:docPartBody>
    </w:docPart>
    <w:docPart>
      <w:docPartPr>
        <w:name w:val="02D143FABAFA4D509AC2EEFC5F869DFC"/>
        <w:category>
          <w:name w:val="Allmänt"/>
          <w:gallery w:val="placeholder"/>
        </w:category>
        <w:types>
          <w:type w:val="bbPlcHdr"/>
        </w:types>
        <w:behaviors>
          <w:behavior w:val="content"/>
        </w:behaviors>
        <w:guid w:val="{960FF6F1-007B-4F7E-B890-DF3BCFDCD6D7}"/>
      </w:docPartPr>
      <w:docPartBody>
        <w:p w:rsidR="00307550" w:rsidRDefault="00A14E96" w:rsidP="00A14E96">
          <w:pPr>
            <w:pStyle w:val="02D143FABAFA4D509AC2EEFC5F869DFC"/>
          </w:pPr>
          <w:r w:rsidRPr="001D348D">
            <w:rPr>
              <w:rStyle w:val="Platshllartext"/>
            </w:rPr>
            <w:t xml:space="preserve"> </w:t>
          </w:r>
        </w:p>
      </w:docPartBody>
    </w:docPart>
    <w:docPart>
      <w:docPartPr>
        <w:name w:val="D6C2290092484C82B203DAF2058968CC"/>
        <w:category>
          <w:name w:val="Allmänt"/>
          <w:gallery w:val="placeholder"/>
        </w:category>
        <w:types>
          <w:type w:val="bbPlcHdr"/>
        </w:types>
        <w:behaviors>
          <w:behavior w:val="content"/>
        </w:behaviors>
        <w:guid w:val="{3B3EF5D9-D9E4-4507-BF68-1CAF75266810}"/>
      </w:docPartPr>
      <w:docPartBody>
        <w:p w:rsidR="00307550" w:rsidRDefault="00A14E96" w:rsidP="00A14E96">
          <w:pPr>
            <w:pStyle w:val="D6C2290092484C82B203DAF2058968CC"/>
          </w:pPr>
          <w:r w:rsidRPr="001D348D">
            <w:rPr>
              <w:rStyle w:val="Platshllartext"/>
            </w:rPr>
            <w:t xml:space="preserve"> </w:t>
          </w:r>
        </w:p>
      </w:docPartBody>
    </w:docPart>
    <w:docPart>
      <w:docPartPr>
        <w:name w:val="B0D9639F0D0349AFB564006468FA1E23"/>
        <w:category>
          <w:name w:val="Allmänt"/>
          <w:gallery w:val="placeholder"/>
        </w:category>
        <w:types>
          <w:type w:val="bbPlcHdr"/>
        </w:types>
        <w:behaviors>
          <w:behavior w:val="content"/>
        </w:behaviors>
        <w:guid w:val="{646D034E-A419-42CD-AAB5-F564567940D5}"/>
      </w:docPartPr>
      <w:docPartBody>
        <w:p w:rsidR="00307550" w:rsidRDefault="00A14E96" w:rsidP="00A14E96">
          <w:pPr>
            <w:pStyle w:val="B0D9639F0D0349AFB564006468FA1E23"/>
          </w:pPr>
          <w:r w:rsidRPr="001D348D">
            <w:rPr>
              <w:rStyle w:val="Platshllartext"/>
            </w:rPr>
            <w:t xml:space="preserve"> </w:t>
          </w:r>
        </w:p>
      </w:docPartBody>
    </w:docPart>
    <w:docPart>
      <w:docPartPr>
        <w:name w:val="EC1FAFA747DF40F685A2CDC84CD95194"/>
        <w:category>
          <w:name w:val="Allmänt"/>
          <w:gallery w:val="placeholder"/>
        </w:category>
        <w:types>
          <w:type w:val="bbPlcHdr"/>
        </w:types>
        <w:behaviors>
          <w:behavior w:val="content"/>
        </w:behaviors>
        <w:guid w:val="{2111628E-DCC0-4A10-BCBB-A4D5EB18BA8F}"/>
      </w:docPartPr>
      <w:docPartBody>
        <w:p w:rsidR="00307550" w:rsidRDefault="00A14E96" w:rsidP="00A14E96">
          <w:pPr>
            <w:pStyle w:val="EC1FAFA747DF40F685A2CDC84CD95194"/>
          </w:pPr>
          <w:r w:rsidRPr="001D348D">
            <w:rPr>
              <w:rStyle w:val="Platshllartext"/>
            </w:rPr>
            <w:t xml:space="preserve"> </w:t>
          </w:r>
        </w:p>
      </w:docPartBody>
    </w:docPart>
    <w:docPart>
      <w:docPartPr>
        <w:name w:val="72EB05F9E4A6419C800FFE47040D5117"/>
        <w:category>
          <w:name w:val="Allmänt"/>
          <w:gallery w:val="placeholder"/>
        </w:category>
        <w:types>
          <w:type w:val="bbPlcHdr"/>
        </w:types>
        <w:behaviors>
          <w:behavior w:val="content"/>
        </w:behaviors>
        <w:guid w:val="{29B3B033-949E-4E49-82DD-9D1731BF2310}"/>
      </w:docPartPr>
      <w:docPartBody>
        <w:p w:rsidR="00307550" w:rsidRDefault="00A14E96" w:rsidP="00A14E96">
          <w:pPr>
            <w:pStyle w:val="72EB05F9E4A6419C800FFE47040D5117"/>
          </w:pPr>
          <w:r w:rsidRPr="001D348D">
            <w:rPr>
              <w:rStyle w:val="Platshllartext"/>
            </w:rPr>
            <w:t xml:space="preserve"> </w:t>
          </w:r>
        </w:p>
      </w:docPartBody>
    </w:docPart>
    <w:docPart>
      <w:docPartPr>
        <w:name w:val="B166FA0F860543DEB1F96704A67BF8B6"/>
        <w:category>
          <w:name w:val="Allmänt"/>
          <w:gallery w:val="placeholder"/>
        </w:category>
        <w:types>
          <w:type w:val="bbPlcHdr"/>
        </w:types>
        <w:behaviors>
          <w:behavior w:val="content"/>
        </w:behaviors>
        <w:guid w:val="{BCEE7ED6-ADFB-4BB6-BA20-B195B81AD0FC}"/>
      </w:docPartPr>
      <w:docPartBody>
        <w:p w:rsidR="00307550" w:rsidRDefault="00A14E96" w:rsidP="00A14E96">
          <w:pPr>
            <w:pStyle w:val="B166FA0F860543DEB1F96704A67BF8B6"/>
          </w:pPr>
          <w:r w:rsidRPr="001D348D">
            <w:rPr>
              <w:rStyle w:val="Platshllartext"/>
            </w:rPr>
            <w:t xml:space="preserve"> </w:t>
          </w:r>
        </w:p>
      </w:docPartBody>
    </w:docPart>
    <w:docPart>
      <w:docPartPr>
        <w:name w:val="8CDA56A6B4E34BF4BA57A81258D522ED"/>
        <w:category>
          <w:name w:val="Allmänt"/>
          <w:gallery w:val="placeholder"/>
        </w:category>
        <w:types>
          <w:type w:val="bbPlcHdr"/>
        </w:types>
        <w:behaviors>
          <w:behavior w:val="content"/>
        </w:behaviors>
        <w:guid w:val="{4422F75B-4A0C-4C94-8097-596AEEAF3C18}"/>
      </w:docPartPr>
      <w:docPartBody>
        <w:p w:rsidR="00307550" w:rsidRDefault="00A14E96" w:rsidP="00A14E96">
          <w:pPr>
            <w:pStyle w:val="8CDA56A6B4E34BF4BA57A81258D522ED"/>
          </w:pPr>
          <w:r w:rsidRPr="001D348D">
            <w:rPr>
              <w:rStyle w:val="Platshllartext"/>
            </w:rPr>
            <w:t xml:space="preserve"> </w:t>
          </w:r>
        </w:p>
      </w:docPartBody>
    </w:docPart>
    <w:docPart>
      <w:docPartPr>
        <w:name w:val="E17AD48162764B12A3DAA3CFF8E9CAC0"/>
        <w:category>
          <w:name w:val="Allmänt"/>
          <w:gallery w:val="placeholder"/>
        </w:category>
        <w:types>
          <w:type w:val="bbPlcHdr"/>
        </w:types>
        <w:behaviors>
          <w:behavior w:val="content"/>
        </w:behaviors>
        <w:guid w:val="{B11945F5-388D-4680-9D01-A48A1DF4EAA1}"/>
      </w:docPartPr>
      <w:docPartBody>
        <w:p w:rsidR="00307550" w:rsidRDefault="00A14E96" w:rsidP="00A14E96">
          <w:pPr>
            <w:pStyle w:val="E17AD48162764B12A3DAA3CFF8E9CAC0"/>
          </w:pPr>
          <w:r w:rsidRPr="001D348D">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EUAlbertina">
    <w:altName w:val="EU Albertin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9E4"/>
    <w:rsid w:val="00307550"/>
    <w:rsid w:val="00A14E96"/>
    <w:rsid w:val="00A249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14E96"/>
    <w:rPr>
      <w:color w:val="FF0000"/>
    </w:rPr>
  </w:style>
  <w:style w:type="paragraph" w:customStyle="1" w:styleId="3B12424F3C244AAE81499326706E5141">
    <w:name w:val="3B12424F3C244AAE81499326706E5141"/>
  </w:style>
  <w:style w:type="paragraph" w:customStyle="1" w:styleId="C5B70DD5859744F2B8FAE076CD97DE37">
    <w:name w:val="C5B70DD5859744F2B8FAE076CD97DE37"/>
    <w:rsid w:val="00A249E4"/>
  </w:style>
  <w:style w:type="paragraph" w:customStyle="1" w:styleId="030220543794467DAB63A902A96F18C4">
    <w:name w:val="030220543794467DAB63A902A96F18C4"/>
    <w:rsid w:val="00A249E4"/>
  </w:style>
  <w:style w:type="paragraph" w:customStyle="1" w:styleId="234E57E809A04ED89C93CCE93D79A2EA">
    <w:name w:val="234E57E809A04ED89C93CCE93D79A2EA"/>
    <w:rsid w:val="00A249E4"/>
  </w:style>
  <w:style w:type="paragraph" w:customStyle="1" w:styleId="95D550C7194648BCAFAECF042504FAAA">
    <w:name w:val="95D550C7194648BCAFAECF042504FAAA"/>
    <w:rsid w:val="00A249E4"/>
  </w:style>
  <w:style w:type="paragraph" w:customStyle="1" w:styleId="4EC1D4A1EE434FD39A93379A13FD2030">
    <w:name w:val="4EC1D4A1EE434FD39A93379A13FD2030"/>
    <w:rsid w:val="00A249E4"/>
  </w:style>
  <w:style w:type="paragraph" w:customStyle="1" w:styleId="CC2E9571D5084560AD021EDB75A1FB50">
    <w:name w:val="CC2E9571D5084560AD021EDB75A1FB50"/>
    <w:rsid w:val="00A249E4"/>
  </w:style>
  <w:style w:type="paragraph" w:customStyle="1" w:styleId="28566C5E8234462A83D7C9EDF319E09A">
    <w:name w:val="28566C5E8234462A83D7C9EDF319E09A"/>
    <w:rsid w:val="00A249E4"/>
  </w:style>
  <w:style w:type="paragraph" w:customStyle="1" w:styleId="8D3EAE30D2EA46318F7BA5C49C76B0C3">
    <w:name w:val="8D3EAE30D2EA46318F7BA5C49C76B0C3"/>
    <w:rsid w:val="00A249E4"/>
  </w:style>
  <w:style w:type="paragraph" w:customStyle="1" w:styleId="FDB7EB22177C49CB928D160A91FEDACE">
    <w:name w:val="FDB7EB22177C49CB928D160A91FEDACE"/>
    <w:rsid w:val="00A249E4"/>
  </w:style>
  <w:style w:type="paragraph" w:customStyle="1" w:styleId="E97D3926920B4981959F5671B24583CA">
    <w:name w:val="E97D3926920B4981959F5671B24583CA"/>
    <w:rsid w:val="00A249E4"/>
  </w:style>
  <w:style w:type="paragraph" w:customStyle="1" w:styleId="F90CA44B2A5641FA97D9A226AA88B06C">
    <w:name w:val="F90CA44B2A5641FA97D9A226AA88B06C"/>
    <w:rsid w:val="00A249E4"/>
  </w:style>
  <w:style w:type="paragraph" w:customStyle="1" w:styleId="298F4F2E75AC400F905F77CDF9F7E1C4">
    <w:name w:val="298F4F2E75AC400F905F77CDF9F7E1C4"/>
    <w:rsid w:val="00A249E4"/>
  </w:style>
  <w:style w:type="paragraph" w:customStyle="1" w:styleId="6BDDA171A1984D9098180F8D19FFA5FC">
    <w:name w:val="6BDDA171A1984D9098180F8D19FFA5FC"/>
    <w:rsid w:val="00A249E4"/>
  </w:style>
  <w:style w:type="paragraph" w:customStyle="1" w:styleId="5EA272EF8B6543BD89D1ADB3E80B85D8">
    <w:name w:val="5EA272EF8B6543BD89D1ADB3E80B85D8"/>
    <w:rsid w:val="00A249E4"/>
  </w:style>
  <w:style w:type="paragraph" w:customStyle="1" w:styleId="62DA6585479F4A1C9E840C95E43915C8">
    <w:name w:val="62DA6585479F4A1C9E840C95E43915C8"/>
    <w:rsid w:val="00A249E4"/>
  </w:style>
  <w:style w:type="paragraph" w:customStyle="1" w:styleId="12DA72E085084E5FB04CEE53D601D688">
    <w:name w:val="12DA72E085084E5FB04CEE53D601D688"/>
    <w:rsid w:val="00A249E4"/>
  </w:style>
  <w:style w:type="paragraph" w:customStyle="1" w:styleId="57FB55B979324186B0912810D007359C">
    <w:name w:val="57FB55B979324186B0912810D007359C"/>
    <w:rsid w:val="00A249E4"/>
  </w:style>
  <w:style w:type="paragraph" w:customStyle="1" w:styleId="5455C2D22F154B3E81B78600549EA364">
    <w:name w:val="5455C2D22F154B3E81B78600549EA364"/>
    <w:rsid w:val="00A249E4"/>
  </w:style>
  <w:style w:type="paragraph" w:customStyle="1" w:styleId="164951DFAFCC40D59271BE7A74AE9A56">
    <w:name w:val="164951DFAFCC40D59271BE7A74AE9A56"/>
    <w:rsid w:val="00A249E4"/>
  </w:style>
  <w:style w:type="paragraph" w:customStyle="1" w:styleId="996AA69E5ADF43319D13F197305E5118">
    <w:name w:val="996AA69E5ADF43319D13F197305E5118"/>
    <w:rsid w:val="00A249E4"/>
  </w:style>
  <w:style w:type="paragraph" w:customStyle="1" w:styleId="1166B48223924DE59198DD6AA642D66B">
    <w:name w:val="1166B48223924DE59198DD6AA642D66B"/>
    <w:rsid w:val="00A249E4"/>
  </w:style>
  <w:style w:type="paragraph" w:customStyle="1" w:styleId="07EB0FB92B7D4712B1C657A55ECAC181">
    <w:name w:val="07EB0FB92B7D4712B1C657A55ECAC181"/>
    <w:rsid w:val="00A249E4"/>
  </w:style>
  <w:style w:type="paragraph" w:customStyle="1" w:styleId="90D04F4B27B94C10A039B10B0E10140A">
    <w:name w:val="90D04F4B27B94C10A039B10B0E10140A"/>
    <w:rsid w:val="00A249E4"/>
  </w:style>
  <w:style w:type="paragraph" w:customStyle="1" w:styleId="7CF901987DDA4E199AE40F55F90995D6">
    <w:name w:val="7CF901987DDA4E199AE40F55F90995D6"/>
    <w:rsid w:val="00A249E4"/>
  </w:style>
  <w:style w:type="paragraph" w:customStyle="1" w:styleId="66A13345D0B3407F9EC14120CEBDAD2C">
    <w:name w:val="66A13345D0B3407F9EC14120CEBDAD2C"/>
    <w:rsid w:val="00A249E4"/>
  </w:style>
  <w:style w:type="paragraph" w:customStyle="1" w:styleId="0AD4C78DEBAA491E9808EEA210773085">
    <w:name w:val="0AD4C78DEBAA491E9808EEA210773085"/>
    <w:rsid w:val="00A249E4"/>
  </w:style>
  <w:style w:type="paragraph" w:customStyle="1" w:styleId="835DFB52D71242E2B04F7867A9F456AF">
    <w:name w:val="835DFB52D71242E2B04F7867A9F456AF"/>
    <w:rsid w:val="00A249E4"/>
  </w:style>
  <w:style w:type="paragraph" w:customStyle="1" w:styleId="44E099C132DF4A3EAD80FEC6778E0CE2">
    <w:name w:val="44E099C132DF4A3EAD80FEC6778E0CE2"/>
    <w:rsid w:val="00A249E4"/>
  </w:style>
  <w:style w:type="paragraph" w:customStyle="1" w:styleId="A9C9B7D7499E48AA85C86D5A3C8EB5D2">
    <w:name w:val="A9C9B7D7499E48AA85C86D5A3C8EB5D2"/>
    <w:rsid w:val="00A249E4"/>
  </w:style>
  <w:style w:type="paragraph" w:customStyle="1" w:styleId="F92504E085094F6DB211B742B36C4D73">
    <w:name w:val="F92504E085094F6DB211B742B36C4D73"/>
    <w:rsid w:val="00A249E4"/>
  </w:style>
  <w:style w:type="paragraph" w:customStyle="1" w:styleId="A03D966BF1EC46C987447A355EA21FAD">
    <w:name w:val="A03D966BF1EC46C987447A355EA21FAD"/>
    <w:rsid w:val="00A249E4"/>
  </w:style>
  <w:style w:type="paragraph" w:customStyle="1" w:styleId="858C8934EE8B45B181AA90378393F524">
    <w:name w:val="858C8934EE8B45B181AA90378393F524"/>
    <w:rsid w:val="00A249E4"/>
  </w:style>
  <w:style w:type="paragraph" w:customStyle="1" w:styleId="64B18E3768324039A6FBAE7B5E61DC23">
    <w:name w:val="64B18E3768324039A6FBAE7B5E61DC23"/>
    <w:rsid w:val="00A249E4"/>
  </w:style>
  <w:style w:type="paragraph" w:customStyle="1" w:styleId="3FC6C261B7904B46A1C43DD955461D1E">
    <w:name w:val="3FC6C261B7904B46A1C43DD955461D1E"/>
    <w:rsid w:val="00A249E4"/>
  </w:style>
  <w:style w:type="paragraph" w:customStyle="1" w:styleId="038D94B5F59F40C998583561310E848D">
    <w:name w:val="038D94B5F59F40C998583561310E848D"/>
    <w:rsid w:val="00A249E4"/>
  </w:style>
  <w:style w:type="paragraph" w:customStyle="1" w:styleId="2630F370DCAE4BF59E6984C3507B1647">
    <w:name w:val="2630F370DCAE4BF59E6984C3507B1647"/>
    <w:rsid w:val="00A249E4"/>
  </w:style>
  <w:style w:type="paragraph" w:customStyle="1" w:styleId="76047EDA7DAE481B8D1D2A8A8893FEC0">
    <w:name w:val="76047EDA7DAE481B8D1D2A8A8893FEC0"/>
    <w:rsid w:val="00A249E4"/>
  </w:style>
  <w:style w:type="paragraph" w:customStyle="1" w:styleId="419DDC8360FA4BA4862016631E16CF6D">
    <w:name w:val="419DDC8360FA4BA4862016631E16CF6D"/>
    <w:rsid w:val="00A249E4"/>
  </w:style>
  <w:style w:type="paragraph" w:customStyle="1" w:styleId="29EAA6A9BA5842B4A82B2AEE908C6B3D">
    <w:name w:val="29EAA6A9BA5842B4A82B2AEE908C6B3D"/>
    <w:rsid w:val="00A249E4"/>
  </w:style>
  <w:style w:type="paragraph" w:customStyle="1" w:styleId="43814C7B8B18499788B5692D276FD2B6">
    <w:name w:val="43814C7B8B18499788B5692D276FD2B6"/>
    <w:rsid w:val="00A249E4"/>
  </w:style>
  <w:style w:type="paragraph" w:customStyle="1" w:styleId="C4994801ABC341239D7E5A73F4D21500">
    <w:name w:val="C4994801ABC341239D7E5A73F4D21500"/>
    <w:rsid w:val="00A249E4"/>
  </w:style>
  <w:style w:type="paragraph" w:customStyle="1" w:styleId="5EA65E37D0CD4F939D19F89264001B83">
    <w:name w:val="5EA65E37D0CD4F939D19F89264001B83"/>
    <w:rsid w:val="00A249E4"/>
  </w:style>
  <w:style w:type="paragraph" w:customStyle="1" w:styleId="2E1E0516AED94844B0D92CFFFA02558C">
    <w:name w:val="2E1E0516AED94844B0D92CFFFA02558C"/>
    <w:rsid w:val="00A249E4"/>
  </w:style>
  <w:style w:type="paragraph" w:customStyle="1" w:styleId="C039730707594EA4A315BBFFFE5CD84A">
    <w:name w:val="C039730707594EA4A315BBFFFE5CD84A"/>
    <w:rsid w:val="00A249E4"/>
  </w:style>
  <w:style w:type="paragraph" w:customStyle="1" w:styleId="1366EB8AF1BC42F585E5EAC887AA37B7">
    <w:name w:val="1366EB8AF1BC42F585E5EAC887AA37B7"/>
    <w:rsid w:val="00A249E4"/>
  </w:style>
  <w:style w:type="paragraph" w:customStyle="1" w:styleId="B2D6EE06004D4864B9A9CD654A278108">
    <w:name w:val="B2D6EE06004D4864B9A9CD654A278108"/>
    <w:rsid w:val="00A249E4"/>
  </w:style>
  <w:style w:type="paragraph" w:customStyle="1" w:styleId="AF5E3525B8C0487B9E16CE66D64C7B86">
    <w:name w:val="AF5E3525B8C0487B9E16CE66D64C7B86"/>
    <w:rsid w:val="00A249E4"/>
  </w:style>
  <w:style w:type="paragraph" w:customStyle="1" w:styleId="66E8EB41DF444FE6AB2602C34170DF52">
    <w:name w:val="66E8EB41DF444FE6AB2602C34170DF52"/>
    <w:rsid w:val="00A249E4"/>
  </w:style>
  <w:style w:type="paragraph" w:customStyle="1" w:styleId="2E2BB3B320C44323ADBFEC6C5D4C2300">
    <w:name w:val="2E2BB3B320C44323ADBFEC6C5D4C2300"/>
    <w:rsid w:val="00A249E4"/>
  </w:style>
  <w:style w:type="paragraph" w:customStyle="1" w:styleId="F66CDBA410674A7DA8ED1AA61BDED8C5">
    <w:name w:val="F66CDBA410674A7DA8ED1AA61BDED8C5"/>
    <w:rsid w:val="00A249E4"/>
  </w:style>
  <w:style w:type="paragraph" w:customStyle="1" w:styleId="1FCCFF6258604EFA9D193FC3B3C8FCBA">
    <w:name w:val="1FCCFF6258604EFA9D193FC3B3C8FCBA"/>
    <w:rsid w:val="00A249E4"/>
  </w:style>
  <w:style w:type="paragraph" w:customStyle="1" w:styleId="382F90FAE72B48D8B2DF6A63813B7CF7">
    <w:name w:val="382F90FAE72B48D8B2DF6A63813B7CF7"/>
    <w:rsid w:val="00A249E4"/>
  </w:style>
  <w:style w:type="paragraph" w:customStyle="1" w:styleId="3B0FF454AC5E48A9BBD0BB07FFF23752">
    <w:name w:val="3B0FF454AC5E48A9BBD0BB07FFF23752"/>
    <w:rsid w:val="00A249E4"/>
  </w:style>
  <w:style w:type="paragraph" w:customStyle="1" w:styleId="0F0F1AE564104CB8A72C4191AF42A671">
    <w:name w:val="0F0F1AE564104CB8A72C4191AF42A671"/>
    <w:rsid w:val="00A249E4"/>
  </w:style>
  <w:style w:type="paragraph" w:customStyle="1" w:styleId="66AB9A24D5714995BF058E96B67CD3DE">
    <w:name w:val="66AB9A24D5714995BF058E96B67CD3DE"/>
    <w:rsid w:val="00A249E4"/>
  </w:style>
  <w:style w:type="paragraph" w:customStyle="1" w:styleId="2527497A602C474E9129FFECB0B0C87B">
    <w:name w:val="2527497A602C474E9129FFECB0B0C87B"/>
    <w:rsid w:val="00A249E4"/>
  </w:style>
  <w:style w:type="paragraph" w:customStyle="1" w:styleId="D742951B595742429ABE10E147DE208B">
    <w:name w:val="D742951B595742429ABE10E147DE208B"/>
    <w:rsid w:val="00A249E4"/>
  </w:style>
  <w:style w:type="paragraph" w:customStyle="1" w:styleId="CC772EE239D74C6A947427B5AB81574D">
    <w:name w:val="CC772EE239D74C6A947427B5AB81574D"/>
    <w:rsid w:val="00A249E4"/>
  </w:style>
  <w:style w:type="paragraph" w:customStyle="1" w:styleId="A5ADC2E38E3B490FB664935BB099E8B9">
    <w:name w:val="A5ADC2E38E3B490FB664935BB099E8B9"/>
    <w:rsid w:val="00A249E4"/>
  </w:style>
  <w:style w:type="paragraph" w:customStyle="1" w:styleId="FDD7F868B76C4BA481DCE0DE4741767D">
    <w:name w:val="FDD7F868B76C4BA481DCE0DE4741767D"/>
    <w:rsid w:val="00A249E4"/>
  </w:style>
  <w:style w:type="paragraph" w:customStyle="1" w:styleId="7D17BBD94E074963B8E040ADB17CCF84">
    <w:name w:val="7D17BBD94E074963B8E040ADB17CCF84"/>
    <w:rsid w:val="00A249E4"/>
  </w:style>
  <w:style w:type="paragraph" w:customStyle="1" w:styleId="F14176636F4C426997EB4BA3F4692E0D">
    <w:name w:val="F14176636F4C426997EB4BA3F4692E0D"/>
    <w:rsid w:val="00A249E4"/>
  </w:style>
  <w:style w:type="paragraph" w:customStyle="1" w:styleId="816748365685492A9C3A06C50A1C3D54">
    <w:name w:val="816748365685492A9C3A06C50A1C3D54"/>
    <w:rsid w:val="00A249E4"/>
  </w:style>
  <w:style w:type="paragraph" w:customStyle="1" w:styleId="635395A47AF643FE827EE17B0E8B1748">
    <w:name w:val="635395A47AF643FE827EE17B0E8B1748"/>
    <w:rsid w:val="00A249E4"/>
  </w:style>
  <w:style w:type="paragraph" w:customStyle="1" w:styleId="C78E2EB0331E4059A2ACCB67763BE615">
    <w:name w:val="C78E2EB0331E4059A2ACCB67763BE615"/>
    <w:rsid w:val="00A249E4"/>
  </w:style>
  <w:style w:type="paragraph" w:customStyle="1" w:styleId="7575FFCA704A47B3A539A1615FFD6C30">
    <w:name w:val="7575FFCA704A47B3A539A1615FFD6C30"/>
    <w:rsid w:val="00A249E4"/>
  </w:style>
  <w:style w:type="paragraph" w:customStyle="1" w:styleId="BD7482C2A8A64A6EA4B8D5301D66E5FD">
    <w:name w:val="BD7482C2A8A64A6EA4B8D5301D66E5FD"/>
    <w:rsid w:val="00A249E4"/>
  </w:style>
  <w:style w:type="paragraph" w:customStyle="1" w:styleId="75B3E78E2C964EDE90C9E5C114EE0F61">
    <w:name w:val="75B3E78E2C964EDE90C9E5C114EE0F61"/>
    <w:rsid w:val="00A249E4"/>
  </w:style>
  <w:style w:type="paragraph" w:customStyle="1" w:styleId="F258E7BF5C2B455BB55391643A39A524">
    <w:name w:val="F258E7BF5C2B455BB55391643A39A524"/>
    <w:rsid w:val="00A249E4"/>
  </w:style>
  <w:style w:type="paragraph" w:customStyle="1" w:styleId="6E3BAABD393E42B389BCEBA2849E1D44">
    <w:name w:val="6E3BAABD393E42B389BCEBA2849E1D44"/>
    <w:rsid w:val="00A249E4"/>
  </w:style>
  <w:style w:type="paragraph" w:customStyle="1" w:styleId="708EE77DE3DD4E55933F8CAF47DDCF97">
    <w:name w:val="708EE77DE3DD4E55933F8CAF47DDCF97"/>
    <w:rsid w:val="00A249E4"/>
  </w:style>
  <w:style w:type="paragraph" w:customStyle="1" w:styleId="9CCAA20A461E4BB4A41FE102D5EAC3D8">
    <w:name w:val="9CCAA20A461E4BB4A41FE102D5EAC3D8"/>
    <w:rsid w:val="00A249E4"/>
  </w:style>
  <w:style w:type="paragraph" w:customStyle="1" w:styleId="B0265663E9354421AE79C31B2C7CE7E5">
    <w:name w:val="B0265663E9354421AE79C31B2C7CE7E5"/>
    <w:rsid w:val="00A249E4"/>
  </w:style>
  <w:style w:type="paragraph" w:customStyle="1" w:styleId="B374C2136559478F80CD6C1326F4FD4C">
    <w:name w:val="B374C2136559478F80CD6C1326F4FD4C"/>
    <w:rsid w:val="00A249E4"/>
  </w:style>
  <w:style w:type="paragraph" w:customStyle="1" w:styleId="783E0C545239436D9B803C2BDA748664">
    <w:name w:val="783E0C545239436D9B803C2BDA748664"/>
    <w:rsid w:val="00A249E4"/>
  </w:style>
  <w:style w:type="paragraph" w:customStyle="1" w:styleId="E815CFC428774ED7844CB6C8C0528717">
    <w:name w:val="E815CFC428774ED7844CB6C8C0528717"/>
    <w:rsid w:val="00A249E4"/>
  </w:style>
  <w:style w:type="paragraph" w:customStyle="1" w:styleId="F1EF53CD77084818B3539E6A6B61473D">
    <w:name w:val="F1EF53CD77084818B3539E6A6B61473D"/>
    <w:rsid w:val="00A249E4"/>
  </w:style>
  <w:style w:type="paragraph" w:customStyle="1" w:styleId="7B8492FCC8024AA0951C678486DAD7A5">
    <w:name w:val="7B8492FCC8024AA0951C678486DAD7A5"/>
    <w:rsid w:val="00A249E4"/>
  </w:style>
  <w:style w:type="paragraph" w:customStyle="1" w:styleId="E1519C1648B8429FA9ED39C30ED32AE2">
    <w:name w:val="E1519C1648B8429FA9ED39C30ED32AE2"/>
    <w:rsid w:val="00A249E4"/>
  </w:style>
  <w:style w:type="paragraph" w:customStyle="1" w:styleId="08AF1EE79C744E0DA137557800137186">
    <w:name w:val="08AF1EE79C744E0DA137557800137186"/>
    <w:rsid w:val="00A249E4"/>
  </w:style>
  <w:style w:type="paragraph" w:customStyle="1" w:styleId="31E5DE94A8D6458A88EA83605E7959FF">
    <w:name w:val="31E5DE94A8D6458A88EA83605E7959FF"/>
    <w:rsid w:val="00A249E4"/>
  </w:style>
  <w:style w:type="paragraph" w:customStyle="1" w:styleId="1A9E9AA31B884F298EC7FCA7309AFC58">
    <w:name w:val="1A9E9AA31B884F298EC7FCA7309AFC58"/>
    <w:rsid w:val="00A249E4"/>
  </w:style>
  <w:style w:type="paragraph" w:customStyle="1" w:styleId="F6D6C60F441E477E9075E634FC8EDD16">
    <w:name w:val="F6D6C60F441E477E9075E634FC8EDD16"/>
    <w:rsid w:val="00A249E4"/>
  </w:style>
  <w:style w:type="paragraph" w:customStyle="1" w:styleId="9E89A32C1B1242E499E63D9B7BC0ED67">
    <w:name w:val="9E89A32C1B1242E499E63D9B7BC0ED67"/>
    <w:rsid w:val="00A249E4"/>
  </w:style>
  <w:style w:type="paragraph" w:customStyle="1" w:styleId="2A298A120198472B92C03832396E7EC6">
    <w:name w:val="2A298A120198472B92C03832396E7EC6"/>
    <w:rsid w:val="00A249E4"/>
  </w:style>
  <w:style w:type="paragraph" w:customStyle="1" w:styleId="6474A2D87C46498B9DECF56059BF1D0E">
    <w:name w:val="6474A2D87C46498B9DECF56059BF1D0E"/>
    <w:rsid w:val="00A249E4"/>
  </w:style>
  <w:style w:type="paragraph" w:customStyle="1" w:styleId="79AD75D4863740A2BCD7FB6F292C6C75">
    <w:name w:val="79AD75D4863740A2BCD7FB6F292C6C75"/>
    <w:rsid w:val="00A249E4"/>
  </w:style>
  <w:style w:type="paragraph" w:customStyle="1" w:styleId="20238D0440F04747AE24CC26DFF218F2">
    <w:name w:val="20238D0440F04747AE24CC26DFF218F2"/>
    <w:rsid w:val="00A249E4"/>
  </w:style>
  <w:style w:type="paragraph" w:customStyle="1" w:styleId="C01E89E68C6341A8A6640B379A6E581E">
    <w:name w:val="C01E89E68C6341A8A6640B379A6E581E"/>
    <w:rsid w:val="00A249E4"/>
  </w:style>
  <w:style w:type="paragraph" w:customStyle="1" w:styleId="3C554D294AC748B48D2ABB428AC13BC4">
    <w:name w:val="3C554D294AC748B48D2ABB428AC13BC4"/>
    <w:rsid w:val="00A249E4"/>
  </w:style>
  <w:style w:type="paragraph" w:customStyle="1" w:styleId="FE3CC625C91841C4B4070F47B147CEEE">
    <w:name w:val="FE3CC625C91841C4B4070F47B147CEEE"/>
    <w:rsid w:val="00A249E4"/>
  </w:style>
  <w:style w:type="paragraph" w:customStyle="1" w:styleId="5FB9FC641F7741C9924C002B258C7DD8">
    <w:name w:val="5FB9FC641F7741C9924C002B258C7DD8"/>
    <w:rsid w:val="00A249E4"/>
  </w:style>
  <w:style w:type="paragraph" w:customStyle="1" w:styleId="76414D72EBEF42EBA43AAA331B2DB3E0">
    <w:name w:val="76414D72EBEF42EBA43AAA331B2DB3E0"/>
    <w:rsid w:val="00A249E4"/>
  </w:style>
  <w:style w:type="paragraph" w:customStyle="1" w:styleId="F9319B2A3A28455380A59DE6BC8F7E31">
    <w:name w:val="F9319B2A3A28455380A59DE6BC8F7E31"/>
    <w:rsid w:val="00A249E4"/>
  </w:style>
  <w:style w:type="paragraph" w:customStyle="1" w:styleId="876332C89E6C46E7A9E1DE5595081825">
    <w:name w:val="876332C89E6C46E7A9E1DE5595081825"/>
    <w:rsid w:val="00A249E4"/>
  </w:style>
  <w:style w:type="paragraph" w:customStyle="1" w:styleId="365DB458B8B84D868F23732451EA6190">
    <w:name w:val="365DB458B8B84D868F23732451EA6190"/>
    <w:rsid w:val="00A249E4"/>
  </w:style>
  <w:style w:type="paragraph" w:customStyle="1" w:styleId="151BC83024534CA4A8A8BC54844CA8C7">
    <w:name w:val="151BC83024534CA4A8A8BC54844CA8C7"/>
    <w:rsid w:val="00A249E4"/>
  </w:style>
  <w:style w:type="paragraph" w:customStyle="1" w:styleId="C506AC3BCCC74B62B5BAE4EE6B11AA4A">
    <w:name w:val="C506AC3BCCC74B62B5BAE4EE6B11AA4A"/>
    <w:rsid w:val="00A249E4"/>
  </w:style>
  <w:style w:type="paragraph" w:customStyle="1" w:styleId="1B8082BBB69446FC9A5CBBA5F2784876">
    <w:name w:val="1B8082BBB69446FC9A5CBBA5F2784876"/>
    <w:rsid w:val="00A249E4"/>
  </w:style>
  <w:style w:type="paragraph" w:customStyle="1" w:styleId="007E236CF1844AE38B1EB2E5F3E035AC">
    <w:name w:val="007E236CF1844AE38B1EB2E5F3E035AC"/>
    <w:rsid w:val="00A249E4"/>
  </w:style>
  <w:style w:type="paragraph" w:customStyle="1" w:styleId="61396BB41BF24D6585A025A27CE6C668">
    <w:name w:val="61396BB41BF24D6585A025A27CE6C668"/>
    <w:rsid w:val="00A249E4"/>
  </w:style>
  <w:style w:type="paragraph" w:customStyle="1" w:styleId="900FD879D05F4E6BA636AA27037ED92D">
    <w:name w:val="900FD879D05F4E6BA636AA27037ED92D"/>
    <w:rsid w:val="00A249E4"/>
  </w:style>
  <w:style w:type="paragraph" w:customStyle="1" w:styleId="3A75DD789FDC47389704E5DB4628D5DD">
    <w:name w:val="3A75DD789FDC47389704E5DB4628D5DD"/>
    <w:rsid w:val="00A249E4"/>
  </w:style>
  <w:style w:type="paragraph" w:customStyle="1" w:styleId="D092C0EAC1AE4EE8879BDBCF5D8FB41A">
    <w:name w:val="D092C0EAC1AE4EE8879BDBCF5D8FB41A"/>
    <w:rsid w:val="00A249E4"/>
  </w:style>
  <w:style w:type="paragraph" w:customStyle="1" w:styleId="4039D0BFE469422E9E52CABB7BD6B7CC">
    <w:name w:val="4039D0BFE469422E9E52CABB7BD6B7CC"/>
    <w:rsid w:val="00A249E4"/>
  </w:style>
  <w:style w:type="paragraph" w:customStyle="1" w:styleId="4509DD3A9E1542C480D753BF04AE7A5B">
    <w:name w:val="4509DD3A9E1542C480D753BF04AE7A5B"/>
    <w:rsid w:val="00A249E4"/>
  </w:style>
  <w:style w:type="paragraph" w:customStyle="1" w:styleId="4B35CCD73C994C4799588C1918F6BA1C">
    <w:name w:val="4B35CCD73C994C4799588C1918F6BA1C"/>
    <w:rsid w:val="00A249E4"/>
  </w:style>
  <w:style w:type="paragraph" w:customStyle="1" w:styleId="7F0ADAEA0B744EF588589DB0F970084E">
    <w:name w:val="7F0ADAEA0B744EF588589DB0F970084E"/>
    <w:rsid w:val="00A249E4"/>
  </w:style>
  <w:style w:type="paragraph" w:customStyle="1" w:styleId="548A90CBCC204766B42F5EB85E96A28C">
    <w:name w:val="548A90CBCC204766B42F5EB85E96A28C"/>
    <w:rsid w:val="00A249E4"/>
  </w:style>
  <w:style w:type="paragraph" w:customStyle="1" w:styleId="CD24EE8A53E9448E815482CB6553C3D0">
    <w:name w:val="CD24EE8A53E9448E815482CB6553C3D0"/>
    <w:rsid w:val="00A249E4"/>
  </w:style>
  <w:style w:type="paragraph" w:customStyle="1" w:styleId="0CA604D444E3423BA1C106307DB73DFD">
    <w:name w:val="0CA604D444E3423BA1C106307DB73DFD"/>
    <w:rsid w:val="00A249E4"/>
  </w:style>
  <w:style w:type="paragraph" w:customStyle="1" w:styleId="A6353C95189B4B8F8E01FAFA56809708">
    <w:name w:val="A6353C95189B4B8F8E01FAFA56809708"/>
    <w:rsid w:val="00A249E4"/>
  </w:style>
  <w:style w:type="paragraph" w:customStyle="1" w:styleId="3AC9400A61BB47229D356F4C7FA42C1E">
    <w:name w:val="3AC9400A61BB47229D356F4C7FA42C1E"/>
    <w:rsid w:val="00A249E4"/>
  </w:style>
  <w:style w:type="paragraph" w:customStyle="1" w:styleId="E497FD69B98F40C4A5E3B2CAA20624E2">
    <w:name w:val="E497FD69B98F40C4A5E3B2CAA20624E2"/>
    <w:rsid w:val="00A249E4"/>
  </w:style>
  <w:style w:type="paragraph" w:customStyle="1" w:styleId="CD00AC2B447E4554930005E0CC7C36C7">
    <w:name w:val="CD00AC2B447E4554930005E0CC7C36C7"/>
    <w:rsid w:val="00A249E4"/>
  </w:style>
  <w:style w:type="paragraph" w:customStyle="1" w:styleId="9C7298FDBDDE47289145D8C85F69F00D">
    <w:name w:val="9C7298FDBDDE47289145D8C85F69F00D"/>
    <w:rsid w:val="00A249E4"/>
  </w:style>
  <w:style w:type="paragraph" w:customStyle="1" w:styleId="B9E161E3E20D4338A68980A83F48D563">
    <w:name w:val="B9E161E3E20D4338A68980A83F48D563"/>
    <w:rsid w:val="00A249E4"/>
  </w:style>
  <w:style w:type="paragraph" w:customStyle="1" w:styleId="A0DF71DFC1F24FB3904E1BC1E450D09F">
    <w:name w:val="A0DF71DFC1F24FB3904E1BC1E450D09F"/>
    <w:rsid w:val="00A249E4"/>
  </w:style>
  <w:style w:type="paragraph" w:customStyle="1" w:styleId="11A8DF3F5D4D47D5849F9460ADFF64F4">
    <w:name w:val="11A8DF3F5D4D47D5849F9460ADFF64F4"/>
    <w:rsid w:val="00A249E4"/>
  </w:style>
  <w:style w:type="paragraph" w:customStyle="1" w:styleId="36D1EDEC341B41CB8EAF19063F9B18C2">
    <w:name w:val="36D1EDEC341B41CB8EAF19063F9B18C2"/>
    <w:rsid w:val="00A249E4"/>
  </w:style>
  <w:style w:type="paragraph" w:customStyle="1" w:styleId="BDE67C04EA424AA1BC0C16CC0E72DA95">
    <w:name w:val="BDE67C04EA424AA1BC0C16CC0E72DA95"/>
    <w:rsid w:val="00A249E4"/>
  </w:style>
  <w:style w:type="paragraph" w:customStyle="1" w:styleId="C117D057B1A543AB9FDDD3F9AD2293F8">
    <w:name w:val="C117D057B1A543AB9FDDD3F9AD2293F8"/>
    <w:rsid w:val="00A249E4"/>
  </w:style>
  <w:style w:type="paragraph" w:customStyle="1" w:styleId="741A2CDF9ECF41CCA9CF8BA5F4D36A7A">
    <w:name w:val="741A2CDF9ECF41CCA9CF8BA5F4D36A7A"/>
    <w:rsid w:val="00A249E4"/>
  </w:style>
  <w:style w:type="paragraph" w:customStyle="1" w:styleId="A37A56C392304CBAA6A1272F2B241CD0">
    <w:name w:val="A37A56C392304CBAA6A1272F2B241CD0"/>
    <w:rsid w:val="00A249E4"/>
  </w:style>
  <w:style w:type="paragraph" w:customStyle="1" w:styleId="FBD3E6B4A03E426BA4C71A0CCEE05750">
    <w:name w:val="FBD3E6B4A03E426BA4C71A0CCEE05750"/>
    <w:rsid w:val="00A249E4"/>
  </w:style>
  <w:style w:type="paragraph" w:customStyle="1" w:styleId="263888DC28BD46D49F876DFAC6C18F89">
    <w:name w:val="263888DC28BD46D49F876DFAC6C18F89"/>
    <w:rsid w:val="00A249E4"/>
  </w:style>
  <w:style w:type="paragraph" w:customStyle="1" w:styleId="5F09179DDCA1401387310C9BB7683058">
    <w:name w:val="5F09179DDCA1401387310C9BB7683058"/>
    <w:rsid w:val="00A249E4"/>
  </w:style>
  <w:style w:type="paragraph" w:customStyle="1" w:styleId="FEBEA58B609A41578D7E837C52E21C26">
    <w:name w:val="FEBEA58B609A41578D7E837C52E21C26"/>
    <w:rsid w:val="00A249E4"/>
  </w:style>
  <w:style w:type="paragraph" w:customStyle="1" w:styleId="3AA0BBA4E3DC4C09AE420DBDDBE1D079">
    <w:name w:val="3AA0BBA4E3DC4C09AE420DBDDBE1D079"/>
    <w:rsid w:val="00A249E4"/>
  </w:style>
  <w:style w:type="paragraph" w:customStyle="1" w:styleId="BD6C78CC91D243E5BFC54226CDBD6B65">
    <w:name w:val="BD6C78CC91D243E5BFC54226CDBD6B65"/>
    <w:rsid w:val="00A249E4"/>
  </w:style>
  <w:style w:type="paragraph" w:customStyle="1" w:styleId="FCD771639B7C4535A909D38C74AB621B">
    <w:name w:val="FCD771639B7C4535A909D38C74AB621B"/>
    <w:rsid w:val="00A249E4"/>
  </w:style>
  <w:style w:type="paragraph" w:customStyle="1" w:styleId="3112647ED78E4E37998C90C0EB1D2726">
    <w:name w:val="3112647ED78E4E37998C90C0EB1D2726"/>
    <w:rsid w:val="00A249E4"/>
  </w:style>
  <w:style w:type="paragraph" w:customStyle="1" w:styleId="BDEAFF3ADA1642179D9B5BD113DFA1AB">
    <w:name w:val="BDEAFF3ADA1642179D9B5BD113DFA1AB"/>
    <w:rsid w:val="00A249E4"/>
  </w:style>
  <w:style w:type="paragraph" w:customStyle="1" w:styleId="B88D756370D6425188C8BC0888A27B2D">
    <w:name w:val="B88D756370D6425188C8BC0888A27B2D"/>
    <w:rsid w:val="00A249E4"/>
  </w:style>
  <w:style w:type="paragraph" w:customStyle="1" w:styleId="349F79408CE544A68A21E566D5DD5010">
    <w:name w:val="349F79408CE544A68A21E566D5DD5010"/>
    <w:rsid w:val="00A249E4"/>
  </w:style>
  <w:style w:type="paragraph" w:customStyle="1" w:styleId="D5109961E0104EBA8EF7A66E5415F335">
    <w:name w:val="D5109961E0104EBA8EF7A66E5415F335"/>
    <w:rsid w:val="00A249E4"/>
  </w:style>
  <w:style w:type="paragraph" w:customStyle="1" w:styleId="42515E1FC38D40ECA24A34944B05CEDA">
    <w:name w:val="42515E1FC38D40ECA24A34944B05CEDA"/>
    <w:rsid w:val="00A249E4"/>
  </w:style>
  <w:style w:type="paragraph" w:customStyle="1" w:styleId="C55BAFAD79944796A42F6E1673D63DC7">
    <w:name w:val="C55BAFAD79944796A42F6E1673D63DC7"/>
    <w:rsid w:val="00A249E4"/>
  </w:style>
  <w:style w:type="paragraph" w:customStyle="1" w:styleId="88A66EA1408F4BFD86E4E10F00682991">
    <w:name w:val="88A66EA1408F4BFD86E4E10F00682991"/>
    <w:rsid w:val="00A249E4"/>
  </w:style>
  <w:style w:type="paragraph" w:customStyle="1" w:styleId="C11910CFFCE646A7813FB512418A5E80">
    <w:name w:val="C11910CFFCE646A7813FB512418A5E80"/>
    <w:rsid w:val="00A249E4"/>
  </w:style>
  <w:style w:type="paragraph" w:customStyle="1" w:styleId="42E2C3610C7445B6BEF1ECF54318A06E">
    <w:name w:val="42E2C3610C7445B6BEF1ECF54318A06E"/>
    <w:rsid w:val="00A249E4"/>
  </w:style>
  <w:style w:type="paragraph" w:customStyle="1" w:styleId="3CC19E7611794B65B2C3B63C8F7B450E">
    <w:name w:val="3CC19E7611794B65B2C3B63C8F7B450E"/>
    <w:rsid w:val="00A249E4"/>
  </w:style>
  <w:style w:type="paragraph" w:customStyle="1" w:styleId="E3E4CFF40B214D9EA7D9ADBE360D96FD">
    <w:name w:val="E3E4CFF40B214D9EA7D9ADBE360D96FD"/>
    <w:rsid w:val="00A249E4"/>
  </w:style>
  <w:style w:type="paragraph" w:customStyle="1" w:styleId="1D8B84D83AA24738853F5F30EF5AB0C7">
    <w:name w:val="1D8B84D83AA24738853F5F30EF5AB0C7"/>
    <w:rsid w:val="00A249E4"/>
  </w:style>
  <w:style w:type="paragraph" w:customStyle="1" w:styleId="31925A69BCAB42B08302EB4ABC069DD1">
    <w:name w:val="31925A69BCAB42B08302EB4ABC069DD1"/>
    <w:rsid w:val="00A249E4"/>
  </w:style>
  <w:style w:type="paragraph" w:customStyle="1" w:styleId="D3B006AEF2B94A5EA43B2DBE11011ED4">
    <w:name w:val="D3B006AEF2B94A5EA43B2DBE11011ED4"/>
    <w:rsid w:val="00A249E4"/>
  </w:style>
  <w:style w:type="paragraph" w:customStyle="1" w:styleId="5037A8223BF643989DEE9F7A1851A3B7">
    <w:name w:val="5037A8223BF643989DEE9F7A1851A3B7"/>
    <w:rsid w:val="00A249E4"/>
  </w:style>
  <w:style w:type="paragraph" w:customStyle="1" w:styleId="86DC7E6DFC24403C977E890126711E7F">
    <w:name w:val="86DC7E6DFC24403C977E890126711E7F"/>
    <w:rsid w:val="00A249E4"/>
  </w:style>
  <w:style w:type="paragraph" w:customStyle="1" w:styleId="E59347199CB74B5695B689C1F79C352A">
    <w:name w:val="E59347199CB74B5695B689C1F79C352A"/>
    <w:rsid w:val="00A249E4"/>
  </w:style>
  <w:style w:type="paragraph" w:customStyle="1" w:styleId="6D90727C8C9744808369E39920CEAA4B">
    <w:name w:val="6D90727C8C9744808369E39920CEAA4B"/>
    <w:rsid w:val="00A249E4"/>
  </w:style>
  <w:style w:type="paragraph" w:customStyle="1" w:styleId="BDDE61384DC3459FAD91FEE2D57847FE">
    <w:name w:val="BDDE61384DC3459FAD91FEE2D57847FE"/>
    <w:rsid w:val="00A249E4"/>
  </w:style>
  <w:style w:type="paragraph" w:customStyle="1" w:styleId="B54AF95C9CDE4EFE8D1668C4B6BEB6B4">
    <w:name w:val="B54AF95C9CDE4EFE8D1668C4B6BEB6B4"/>
    <w:rsid w:val="00A249E4"/>
  </w:style>
  <w:style w:type="paragraph" w:customStyle="1" w:styleId="C09435198ECC4A2DA54A3A9322BB275A">
    <w:name w:val="C09435198ECC4A2DA54A3A9322BB275A"/>
    <w:rsid w:val="00A249E4"/>
  </w:style>
  <w:style w:type="paragraph" w:customStyle="1" w:styleId="53FEEDE2755E4D098D1AABA4AD3DDA40">
    <w:name w:val="53FEEDE2755E4D098D1AABA4AD3DDA40"/>
    <w:rsid w:val="00A249E4"/>
  </w:style>
  <w:style w:type="paragraph" w:customStyle="1" w:styleId="7A4B87F857264FBFB10BD9BEF5D1E963">
    <w:name w:val="7A4B87F857264FBFB10BD9BEF5D1E963"/>
    <w:rsid w:val="00A249E4"/>
  </w:style>
  <w:style w:type="paragraph" w:customStyle="1" w:styleId="29CB5D1440A34FA3A7BC6111623B5DC9">
    <w:name w:val="29CB5D1440A34FA3A7BC6111623B5DC9"/>
    <w:rsid w:val="00A249E4"/>
  </w:style>
  <w:style w:type="paragraph" w:customStyle="1" w:styleId="5DB92F963E754D38904F97E77957DB4B">
    <w:name w:val="5DB92F963E754D38904F97E77957DB4B"/>
    <w:rsid w:val="00A249E4"/>
  </w:style>
  <w:style w:type="paragraph" w:customStyle="1" w:styleId="16F5C61B3411413D92899AA4BB85E910">
    <w:name w:val="16F5C61B3411413D92899AA4BB85E910"/>
    <w:rsid w:val="00A249E4"/>
  </w:style>
  <w:style w:type="paragraph" w:customStyle="1" w:styleId="41FDD63897734F46870E2FB7130BA47C">
    <w:name w:val="41FDD63897734F46870E2FB7130BA47C"/>
    <w:rsid w:val="00A249E4"/>
  </w:style>
  <w:style w:type="paragraph" w:customStyle="1" w:styleId="99695A5B5AD546BF87197F180008405B">
    <w:name w:val="99695A5B5AD546BF87197F180008405B"/>
    <w:rsid w:val="00A249E4"/>
  </w:style>
  <w:style w:type="paragraph" w:customStyle="1" w:styleId="383C496430F54F60A4E2D392CC30938E">
    <w:name w:val="383C496430F54F60A4E2D392CC30938E"/>
    <w:rsid w:val="00A249E4"/>
  </w:style>
  <w:style w:type="paragraph" w:customStyle="1" w:styleId="18EC92CFE6DD4C568A17FA65DB440C51">
    <w:name w:val="18EC92CFE6DD4C568A17FA65DB440C51"/>
    <w:rsid w:val="00A249E4"/>
  </w:style>
  <w:style w:type="paragraph" w:customStyle="1" w:styleId="96C8564737CE471593B968B303613F96">
    <w:name w:val="96C8564737CE471593B968B303613F96"/>
    <w:rsid w:val="00A249E4"/>
  </w:style>
  <w:style w:type="paragraph" w:customStyle="1" w:styleId="8F6DED7C333644738223CEB24CB08C9F">
    <w:name w:val="8F6DED7C333644738223CEB24CB08C9F"/>
    <w:rsid w:val="00A249E4"/>
  </w:style>
  <w:style w:type="paragraph" w:customStyle="1" w:styleId="DCC5E34D0FBA4FA5888B22FEFE1E64D8">
    <w:name w:val="DCC5E34D0FBA4FA5888B22FEFE1E64D8"/>
    <w:rsid w:val="00A249E4"/>
  </w:style>
  <w:style w:type="paragraph" w:customStyle="1" w:styleId="66836458F41D4CE9AC38638197C846B8">
    <w:name w:val="66836458F41D4CE9AC38638197C846B8"/>
    <w:rsid w:val="00A249E4"/>
  </w:style>
  <w:style w:type="paragraph" w:customStyle="1" w:styleId="9BCD3D0CCD5E4698842E9734E1071CFA">
    <w:name w:val="9BCD3D0CCD5E4698842E9734E1071CFA"/>
    <w:rsid w:val="00A249E4"/>
  </w:style>
  <w:style w:type="paragraph" w:customStyle="1" w:styleId="0250E3ABDE5841A0BCE8F88996CE513B">
    <w:name w:val="0250E3ABDE5841A0BCE8F88996CE513B"/>
    <w:rsid w:val="00A249E4"/>
  </w:style>
  <w:style w:type="paragraph" w:customStyle="1" w:styleId="E3EE325919674966A7B310C9D67E0D46">
    <w:name w:val="E3EE325919674966A7B310C9D67E0D46"/>
    <w:rsid w:val="00A249E4"/>
  </w:style>
  <w:style w:type="paragraph" w:customStyle="1" w:styleId="25A588A990F244FCBCD78939CEE716C5">
    <w:name w:val="25A588A990F244FCBCD78939CEE716C5"/>
    <w:rsid w:val="00A249E4"/>
  </w:style>
  <w:style w:type="paragraph" w:customStyle="1" w:styleId="B35D567AA1AC4550A0A3EF77E8FF9D78">
    <w:name w:val="B35D567AA1AC4550A0A3EF77E8FF9D78"/>
    <w:rsid w:val="00A249E4"/>
  </w:style>
  <w:style w:type="paragraph" w:customStyle="1" w:styleId="679CC47786044D23930A7573689AC532">
    <w:name w:val="679CC47786044D23930A7573689AC532"/>
    <w:rsid w:val="00A249E4"/>
  </w:style>
  <w:style w:type="paragraph" w:customStyle="1" w:styleId="305B8F7A6B91412AA0AC2A0E7BC04BAD">
    <w:name w:val="305B8F7A6B91412AA0AC2A0E7BC04BAD"/>
    <w:rsid w:val="00A249E4"/>
  </w:style>
  <w:style w:type="paragraph" w:customStyle="1" w:styleId="2B3C5A4406A74F2CB08CCC423C47376B">
    <w:name w:val="2B3C5A4406A74F2CB08CCC423C47376B"/>
    <w:rsid w:val="00A249E4"/>
  </w:style>
  <w:style w:type="paragraph" w:customStyle="1" w:styleId="5C8876BE7389438EB51D3D185E7C3D2A">
    <w:name w:val="5C8876BE7389438EB51D3D185E7C3D2A"/>
    <w:rsid w:val="00A249E4"/>
  </w:style>
  <w:style w:type="paragraph" w:customStyle="1" w:styleId="F9E9B8AB309B47CCA4CDF23A20B6625C">
    <w:name w:val="F9E9B8AB309B47CCA4CDF23A20B6625C"/>
    <w:rsid w:val="00A249E4"/>
  </w:style>
  <w:style w:type="paragraph" w:customStyle="1" w:styleId="6CF5C729731641548DF5493A3A931BEA">
    <w:name w:val="6CF5C729731641548DF5493A3A931BEA"/>
    <w:rsid w:val="00A249E4"/>
  </w:style>
  <w:style w:type="paragraph" w:customStyle="1" w:styleId="4B1928B6797F41ABB679D9198510387C">
    <w:name w:val="4B1928B6797F41ABB679D9198510387C"/>
    <w:rsid w:val="00A249E4"/>
  </w:style>
  <w:style w:type="paragraph" w:customStyle="1" w:styleId="64EA5354887944ADBFAF601DF62C198B">
    <w:name w:val="64EA5354887944ADBFAF601DF62C198B"/>
    <w:rsid w:val="00A249E4"/>
  </w:style>
  <w:style w:type="paragraph" w:customStyle="1" w:styleId="A48ED89202034F9A8192CBCECA4699E6">
    <w:name w:val="A48ED89202034F9A8192CBCECA4699E6"/>
    <w:rsid w:val="00A249E4"/>
  </w:style>
  <w:style w:type="paragraph" w:customStyle="1" w:styleId="992B81D799F14475A6306AC3D228B969">
    <w:name w:val="992B81D799F14475A6306AC3D228B969"/>
    <w:rsid w:val="00A249E4"/>
  </w:style>
  <w:style w:type="paragraph" w:customStyle="1" w:styleId="9FBB470FF7FF4FDAB73B0516CE6B4EEF">
    <w:name w:val="9FBB470FF7FF4FDAB73B0516CE6B4EEF"/>
    <w:rsid w:val="00A249E4"/>
  </w:style>
  <w:style w:type="paragraph" w:customStyle="1" w:styleId="520A818B73324E46936139E7C341E72B">
    <w:name w:val="520A818B73324E46936139E7C341E72B"/>
    <w:rsid w:val="00A249E4"/>
  </w:style>
  <w:style w:type="paragraph" w:customStyle="1" w:styleId="7727F309A16D4565B0CC9D2CA60FF1B7">
    <w:name w:val="7727F309A16D4565B0CC9D2CA60FF1B7"/>
    <w:rsid w:val="00A14E96"/>
  </w:style>
  <w:style w:type="paragraph" w:customStyle="1" w:styleId="A7C3C52D990E4314B0C3389625CA6CB3">
    <w:name w:val="A7C3C52D990E4314B0C3389625CA6CB3"/>
    <w:rsid w:val="00A14E96"/>
  </w:style>
  <w:style w:type="paragraph" w:customStyle="1" w:styleId="A78F418281BB4E1490958B0E5AFC74BC">
    <w:name w:val="A78F418281BB4E1490958B0E5AFC74BC"/>
    <w:rsid w:val="00A14E96"/>
  </w:style>
  <w:style w:type="paragraph" w:customStyle="1" w:styleId="8B5FFE510E1C46179CC749F54128E01F">
    <w:name w:val="8B5FFE510E1C46179CC749F54128E01F"/>
    <w:rsid w:val="00A14E96"/>
  </w:style>
  <w:style w:type="paragraph" w:customStyle="1" w:styleId="C1D24A1687C74925BE286EC7E06E2042">
    <w:name w:val="C1D24A1687C74925BE286EC7E06E2042"/>
    <w:rsid w:val="00A14E96"/>
  </w:style>
  <w:style w:type="paragraph" w:customStyle="1" w:styleId="8319D8A8C2854EE4A6A77692D28FCBE8">
    <w:name w:val="8319D8A8C2854EE4A6A77692D28FCBE8"/>
    <w:rsid w:val="00A14E96"/>
  </w:style>
  <w:style w:type="paragraph" w:customStyle="1" w:styleId="87D610C49D8C402584ACFDCA558E3C02">
    <w:name w:val="87D610C49D8C402584ACFDCA558E3C02"/>
    <w:rsid w:val="00A14E96"/>
  </w:style>
  <w:style w:type="paragraph" w:customStyle="1" w:styleId="03CE9AD9A42D407EA64F72A1EC2098BA">
    <w:name w:val="03CE9AD9A42D407EA64F72A1EC2098BA"/>
    <w:rsid w:val="00A14E96"/>
  </w:style>
  <w:style w:type="paragraph" w:customStyle="1" w:styleId="579C5741A2A447AF804F1FD1831F3573">
    <w:name w:val="579C5741A2A447AF804F1FD1831F3573"/>
    <w:rsid w:val="00A14E96"/>
  </w:style>
  <w:style w:type="paragraph" w:customStyle="1" w:styleId="179CD9B0477B4539960C70BB4F59EA7C">
    <w:name w:val="179CD9B0477B4539960C70BB4F59EA7C"/>
    <w:rsid w:val="00A14E96"/>
  </w:style>
  <w:style w:type="paragraph" w:customStyle="1" w:styleId="08EEC339022141208477D3C07562D076">
    <w:name w:val="08EEC339022141208477D3C07562D076"/>
    <w:rsid w:val="00A14E96"/>
  </w:style>
  <w:style w:type="paragraph" w:customStyle="1" w:styleId="15A5699A29B94AF093E5EDDBCBA3FE0E">
    <w:name w:val="15A5699A29B94AF093E5EDDBCBA3FE0E"/>
    <w:rsid w:val="00A14E96"/>
  </w:style>
  <w:style w:type="paragraph" w:customStyle="1" w:styleId="966BFBE27D154BF9BEB56E3FCFF04676">
    <w:name w:val="966BFBE27D154BF9BEB56E3FCFF04676"/>
    <w:rsid w:val="00A14E96"/>
  </w:style>
  <w:style w:type="paragraph" w:customStyle="1" w:styleId="DF036279EA9F4873A71CF08F58650F3B">
    <w:name w:val="DF036279EA9F4873A71CF08F58650F3B"/>
    <w:rsid w:val="00A14E96"/>
  </w:style>
  <w:style w:type="paragraph" w:customStyle="1" w:styleId="58A6CF6325AA444495F90763342A4EE9">
    <w:name w:val="58A6CF6325AA444495F90763342A4EE9"/>
    <w:rsid w:val="00A14E96"/>
  </w:style>
  <w:style w:type="paragraph" w:customStyle="1" w:styleId="7024AFE2CBFA4605AC263EC4149CA53A">
    <w:name w:val="7024AFE2CBFA4605AC263EC4149CA53A"/>
    <w:rsid w:val="00A14E96"/>
  </w:style>
  <w:style w:type="paragraph" w:customStyle="1" w:styleId="8ACBCF170D5F439C9FF2A04743C88DCD">
    <w:name w:val="8ACBCF170D5F439C9FF2A04743C88DCD"/>
    <w:rsid w:val="00A14E96"/>
  </w:style>
  <w:style w:type="paragraph" w:customStyle="1" w:styleId="176AD9F0631F4C9D89181F28062F2330">
    <w:name w:val="176AD9F0631F4C9D89181F28062F2330"/>
    <w:rsid w:val="00A14E96"/>
  </w:style>
  <w:style w:type="paragraph" w:customStyle="1" w:styleId="440F9796BD624122A00D8F6485F9F891">
    <w:name w:val="440F9796BD624122A00D8F6485F9F891"/>
    <w:rsid w:val="00A14E96"/>
  </w:style>
  <w:style w:type="paragraph" w:customStyle="1" w:styleId="84865FB1DD384FA0BA4932BCB30A6C4D">
    <w:name w:val="84865FB1DD384FA0BA4932BCB30A6C4D"/>
    <w:rsid w:val="00A14E96"/>
  </w:style>
  <w:style w:type="paragraph" w:customStyle="1" w:styleId="DDE35E2E65A94E03B4E0A47ADBF64C22">
    <w:name w:val="DDE35E2E65A94E03B4E0A47ADBF64C22"/>
    <w:rsid w:val="00A14E96"/>
  </w:style>
  <w:style w:type="paragraph" w:customStyle="1" w:styleId="72F5F23B1718410B9B92935E75E914E9">
    <w:name w:val="72F5F23B1718410B9B92935E75E914E9"/>
    <w:rsid w:val="00A14E96"/>
  </w:style>
  <w:style w:type="paragraph" w:customStyle="1" w:styleId="4AE76FA24B2C4303B9505BCA3A0EF9B2">
    <w:name w:val="4AE76FA24B2C4303B9505BCA3A0EF9B2"/>
    <w:rsid w:val="00A14E96"/>
  </w:style>
  <w:style w:type="paragraph" w:customStyle="1" w:styleId="59AAA0FB9F504535A3C8C4CA4E3F3806">
    <w:name w:val="59AAA0FB9F504535A3C8C4CA4E3F3806"/>
    <w:rsid w:val="00A14E96"/>
  </w:style>
  <w:style w:type="paragraph" w:customStyle="1" w:styleId="1ACE533FE09E4DE3A8E60B3D66B97F17">
    <w:name w:val="1ACE533FE09E4DE3A8E60B3D66B97F17"/>
    <w:rsid w:val="00A14E96"/>
  </w:style>
  <w:style w:type="paragraph" w:customStyle="1" w:styleId="6878D52BFE7543AFAEA99516406009B3">
    <w:name w:val="6878D52BFE7543AFAEA99516406009B3"/>
    <w:rsid w:val="00A14E96"/>
  </w:style>
  <w:style w:type="paragraph" w:customStyle="1" w:styleId="1256C930CAA44E51B1BFE770A277C0D0">
    <w:name w:val="1256C930CAA44E51B1BFE770A277C0D0"/>
    <w:rsid w:val="00A14E96"/>
  </w:style>
  <w:style w:type="paragraph" w:customStyle="1" w:styleId="6A93E7959C7D462592F31E11073A89F9">
    <w:name w:val="6A93E7959C7D462592F31E11073A89F9"/>
    <w:rsid w:val="00A14E96"/>
  </w:style>
  <w:style w:type="paragraph" w:customStyle="1" w:styleId="993425BBB19447AA98BAEFA4BDD3F826">
    <w:name w:val="993425BBB19447AA98BAEFA4BDD3F826"/>
    <w:rsid w:val="00A14E96"/>
  </w:style>
  <w:style w:type="paragraph" w:customStyle="1" w:styleId="62D45F5A40EB4136BB87BF45581CC4D6">
    <w:name w:val="62D45F5A40EB4136BB87BF45581CC4D6"/>
    <w:rsid w:val="00A14E96"/>
  </w:style>
  <w:style w:type="paragraph" w:customStyle="1" w:styleId="BCFFF198F03B41D895ABDF25093C5BE4">
    <w:name w:val="BCFFF198F03B41D895ABDF25093C5BE4"/>
    <w:rsid w:val="00A14E96"/>
  </w:style>
  <w:style w:type="paragraph" w:customStyle="1" w:styleId="8DE9C1612C5B4AE6A12F2CA90495D238">
    <w:name w:val="8DE9C1612C5B4AE6A12F2CA90495D238"/>
    <w:rsid w:val="00A14E96"/>
  </w:style>
  <w:style w:type="paragraph" w:customStyle="1" w:styleId="B64AD2E940484C77AC088C867336AC04">
    <w:name w:val="B64AD2E940484C77AC088C867336AC04"/>
    <w:rsid w:val="00A14E96"/>
  </w:style>
  <w:style w:type="paragraph" w:customStyle="1" w:styleId="C15BBD81D6024AC29E4FE2D76E397986">
    <w:name w:val="C15BBD81D6024AC29E4FE2D76E397986"/>
    <w:rsid w:val="00A14E96"/>
  </w:style>
  <w:style w:type="paragraph" w:customStyle="1" w:styleId="E4FCB5613EA4410BABB6E4443EED29E5">
    <w:name w:val="E4FCB5613EA4410BABB6E4443EED29E5"/>
    <w:rsid w:val="00A14E96"/>
  </w:style>
  <w:style w:type="paragraph" w:customStyle="1" w:styleId="B29E086C899745AB84671B8939DDA7AD">
    <w:name w:val="B29E086C899745AB84671B8939DDA7AD"/>
    <w:rsid w:val="00A14E96"/>
  </w:style>
  <w:style w:type="paragraph" w:customStyle="1" w:styleId="DC0752ED9C3F49F0B932A19100A445AA">
    <w:name w:val="DC0752ED9C3F49F0B932A19100A445AA"/>
    <w:rsid w:val="00A14E96"/>
  </w:style>
  <w:style w:type="paragraph" w:customStyle="1" w:styleId="C63A417D903D41AFBEE02E5F572F59BE">
    <w:name w:val="C63A417D903D41AFBEE02E5F572F59BE"/>
    <w:rsid w:val="00A14E96"/>
  </w:style>
  <w:style w:type="paragraph" w:customStyle="1" w:styleId="17DAAFF05B0A47E98AE05B22C83BC164">
    <w:name w:val="17DAAFF05B0A47E98AE05B22C83BC164"/>
    <w:rsid w:val="00A14E96"/>
  </w:style>
  <w:style w:type="paragraph" w:customStyle="1" w:styleId="C4060E9FEEB747A28ACCE2F6F8BE214D">
    <w:name w:val="C4060E9FEEB747A28ACCE2F6F8BE214D"/>
    <w:rsid w:val="00A14E96"/>
  </w:style>
  <w:style w:type="paragraph" w:customStyle="1" w:styleId="646908B71DA2478A8FFE725F85523750">
    <w:name w:val="646908B71DA2478A8FFE725F85523750"/>
    <w:rsid w:val="00A14E96"/>
  </w:style>
  <w:style w:type="paragraph" w:customStyle="1" w:styleId="836963F6AC48460DA9587415637DC792">
    <w:name w:val="836963F6AC48460DA9587415637DC792"/>
    <w:rsid w:val="00A14E96"/>
  </w:style>
  <w:style w:type="paragraph" w:customStyle="1" w:styleId="2326D69833D94A44AF357238D0FE6326">
    <w:name w:val="2326D69833D94A44AF357238D0FE6326"/>
    <w:rsid w:val="00A14E96"/>
  </w:style>
  <w:style w:type="paragraph" w:customStyle="1" w:styleId="FD71ECA9E6C143F18DD44F7DE05F42FA">
    <w:name w:val="FD71ECA9E6C143F18DD44F7DE05F42FA"/>
    <w:rsid w:val="00A14E96"/>
  </w:style>
  <w:style w:type="paragraph" w:customStyle="1" w:styleId="4B5926F61A6946FEB6E8BBA112B7520E">
    <w:name w:val="4B5926F61A6946FEB6E8BBA112B7520E"/>
    <w:rsid w:val="00A14E96"/>
  </w:style>
  <w:style w:type="paragraph" w:customStyle="1" w:styleId="F7B2CF8436EA42ADAD6232BB25B8F5C3">
    <w:name w:val="F7B2CF8436EA42ADAD6232BB25B8F5C3"/>
    <w:rsid w:val="00A14E96"/>
  </w:style>
  <w:style w:type="paragraph" w:customStyle="1" w:styleId="F958D45F71BD481CA4239CAC9EA31D54">
    <w:name w:val="F958D45F71BD481CA4239CAC9EA31D54"/>
    <w:rsid w:val="00A14E96"/>
  </w:style>
  <w:style w:type="paragraph" w:customStyle="1" w:styleId="65F1457EBE6F430B93C75F9D4207CF8D">
    <w:name w:val="65F1457EBE6F430B93C75F9D4207CF8D"/>
    <w:rsid w:val="00A14E96"/>
  </w:style>
  <w:style w:type="paragraph" w:customStyle="1" w:styleId="93E3CDC497384C578C3CCBFD79FEC187">
    <w:name w:val="93E3CDC497384C578C3CCBFD79FEC187"/>
    <w:rsid w:val="00A14E96"/>
  </w:style>
  <w:style w:type="paragraph" w:customStyle="1" w:styleId="356ABD6F3B45470C98F74BCDCF2FF144">
    <w:name w:val="356ABD6F3B45470C98F74BCDCF2FF144"/>
    <w:rsid w:val="00A14E96"/>
  </w:style>
  <w:style w:type="paragraph" w:customStyle="1" w:styleId="670F7FE852524B6D89904C09D9F0A8FC">
    <w:name w:val="670F7FE852524B6D89904C09D9F0A8FC"/>
    <w:rsid w:val="00A14E96"/>
  </w:style>
  <w:style w:type="paragraph" w:customStyle="1" w:styleId="24993CB2CC954178934979237F3E0282">
    <w:name w:val="24993CB2CC954178934979237F3E0282"/>
    <w:rsid w:val="00A14E96"/>
  </w:style>
  <w:style w:type="paragraph" w:customStyle="1" w:styleId="24D86596C6C84345B91BAF0735201365">
    <w:name w:val="24D86596C6C84345B91BAF0735201365"/>
    <w:rsid w:val="00A14E96"/>
  </w:style>
  <w:style w:type="paragraph" w:customStyle="1" w:styleId="8A7D03954B9A4C2581785AFD05258B5E">
    <w:name w:val="8A7D03954B9A4C2581785AFD05258B5E"/>
    <w:rsid w:val="00A14E96"/>
  </w:style>
  <w:style w:type="paragraph" w:customStyle="1" w:styleId="A5A35FEFEC7D48B3815632DF5EB53E80">
    <w:name w:val="A5A35FEFEC7D48B3815632DF5EB53E80"/>
    <w:rsid w:val="00A14E96"/>
  </w:style>
  <w:style w:type="paragraph" w:customStyle="1" w:styleId="0453559A8F3940488883B8867AC98310">
    <w:name w:val="0453559A8F3940488883B8867AC98310"/>
    <w:rsid w:val="00A14E96"/>
  </w:style>
  <w:style w:type="paragraph" w:customStyle="1" w:styleId="475591B16CA941768C5176AE07FB83B7">
    <w:name w:val="475591B16CA941768C5176AE07FB83B7"/>
    <w:rsid w:val="00A14E96"/>
  </w:style>
  <w:style w:type="paragraph" w:customStyle="1" w:styleId="3C67B3D823C643729B7C4BA632095A54">
    <w:name w:val="3C67B3D823C643729B7C4BA632095A54"/>
    <w:rsid w:val="00A14E96"/>
  </w:style>
  <w:style w:type="paragraph" w:customStyle="1" w:styleId="98ABBF6E1D1F46AA90C078D866B8ACA2">
    <w:name w:val="98ABBF6E1D1F46AA90C078D866B8ACA2"/>
    <w:rsid w:val="00A14E96"/>
  </w:style>
  <w:style w:type="paragraph" w:customStyle="1" w:styleId="1774E97004D94301B7FE2C1D2ABC6092">
    <w:name w:val="1774E97004D94301B7FE2C1D2ABC6092"/>
    <w:rsid w:val="00A14E96"/>
  </w:style>
  <w:style w:type="paragraph" w:customStyle="1" w:styleId="48A8DCFB1B104825B457429BF5A75DA9">
    <w:name w:val="48A8DCFB1B104825B457429BF5A75DA9"/>
    <w:rsid w:val="00A14E96"/>
  </w:style>
  <w:style w:type="paragraph" w:customStyle="1" w:styleId="24CB2B365F774427ABE88A3507C86828">
    <w:name w:val="24CB2B365F774427ABE88A3507C86828"/>
    <w:rsid w:val="00A14E96"/>
  </w:style>
  <w:style w:type="paragraph" w:customStyle="1" w:styleId="9631E24388E14F0FA469A412060CFB26">
    <w:name w:val="9631E24388E14F0FA469A412060CFB26"/>
    <w:rsid w:val="00A14E96"/>
  </w:style>
  <w:style w:type="paragraph" w:customStyle="1" w:styleId="7F99F5481DBD4782A5686F0202F27359">
    <w:name w:val="7F99F5481DBD4782A5686F0202F27359"/>
    <w:rsid w:val="00A14E96"/>
  </w:style>
  <w:style w:type="paragraph" w:customStyle="1" w:styleId="906FA04C8E794004BE2835531E8ADB3A">
    <w:name w:val="906FA04C8E794004BE2835531E8ADB3A"/>
    <w:rsid w:val="00A14E96"/>
  </w:style>
  <w:style w:type="paragraph" w:customStyle="1" w:styleId="AC9DEF47DC074046A735668F5E93A15C">
    <w:name w:val="AC9DEF47DC074046A735668F5E93A15C"/>
    <w:rsid w:val="00A14E96"/>
  </w:style>
  <w:style w:type="paragraph" w:customStyle="1" w:styleId="02D143FABAFA4D509AC2EEFC5F869DFC">
    <w:name w:val="02D143FABAFA4D509AC2EEFC5F869DFC"/>
    <w:rsid w:val="00A14E96"/>
  </w:style>
  <w:style w:type="paragraph" w:customStyle="1" w:styleId="D6C2290092484C82B203DAF2058968CC">
    <w:name w:val="D6C2290092484C82B203DAF2058968CC"/>
    <w:rsid w:val="00A14E96"/>
  </w:style>
  <w:style w:type="paragraph" w:customStyle="1" w:styleId="B0D9639F0D0349AFB564006468FA1E23">
    <w:name w:val="B0D9639F0D0349AFB564006468FA1E23"/>
    <w:rsid w:val="00A14E96"/>
  </w:style>
  <w:style w:type="paragraph" w:customStyle="1" w:styleId="EC1FAFA747DF40F685A2CDC84CD95194">
    <w:name w:val="EC1FAFA747DF40F685A2CDC84CD95194"/>
    <w:rsid w:val="00A14E96"/>
  </w:style>
  <w:style w:type="paragraph" w:customStyle="1" w:styleId="72EB05F9E4A6419C800FFE47040D5117">
    <w:name w:val="72EB05F9E4A6419C800FFE47040D5117"/>
    <w:rsid w:val="00A14E96"/>
  </w:style>
  <w:style w:type="paragraph" w:customStyle="1" w:styleId="B166FA0F860543DEB1F96704A67BF8B6">
    <w:name w:val="B166FA0F860543DEB1F96704A67BF8B6"/>
    <w:rsid w:val="00A14E96"/>
  </w:style>
  <w:style w:type="paragraph" w:customStyle="1" w:styleId="8CDA56A6B4E34BF4BA57A81258D522ED">
    <w:name w:val="8CDA56A6B4E34BF4BA57A81258D522ED"/>
    <w:rsid w:val="00A14E96"/>
  </w:style>
  <w:style w:type="paragraph" w:customStyle="1" w:styleId="E17AD48162764B12A3DAA3CFF8E9CAC0">
    <w:name w:val="E17AD48162764B12A3DAA3CFF8E9CAC0"/>
    <w:rsid w:val="00A14E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pr_x00e5_kgranskad xmlns="7007fcf4-ee00-4f19-b0c7-7d6508232e42">(Ej angivet)</Spr_x00e5_kgranskad>
    <_dlc_DocId xmlns="4464b685-1559-4808-a3bd-9f5af0042648">DOKID-2431-125</_dlc_DocId>
    <Best_x00e4_llare xmlns="7007fcf4-ee00-4f19-b0c7-7d6508232e42">
      <UserInfo>
        <DisplayName/>
        <AccountId xsi:nil="true"/>
        <AccountType/>
      </UserInfo>
    </Best_x00e4_llare>
    <Version_x0020_av_x0020_Word_x002f_uniForm xmlns="7007fcf4-ee00-4f19-b0c7-7d6508232e42">Office 2016</Version_x0020_av_x0020_Word_x002f_uniForm>
    <_x00c4_gare xmlns="7007fcf4-ee00-4f19-b0c7-7d6508232e42">Dokument och arkiv</_x00c4_gare>
    <Godk_x00e4_nd_x0020_av xmlns="7007fcf4-ee00-4f19-b0c7-7d6508232e42">Katarina Eriksson</Godk_x00e4_nd_x0020_av>
    <_dlc_DocIdUrl xmlns="4464b685-1559-4808-a3bd-9f5af0042648">
      <Url>http://tsportal2010.ia.tsnet.se/ts/arbetsrum/grupper/blanketterochmallar/uniFormX/_layouts/DocIdRedir.aspx?ID=DOKID-2431-125</Url>
      <Description>DOKID-2431-125</Description>
    </_dlc_DocIdUrl>
    <Migrerad_x0020_av xmlns="7007fcf4-ee00-4f19-b0c7-7d6508232e42">
      <UserInfo>
        <DisplayName>AB Consensis</DisplayName>
        <AccountId>4203</AccountId>
        <AccountType/>
      </UserInfo>
    </Migrerad_x0020_av>
    <Klassificering xmlns="7007fcf4-ee00-4f19-b0c7-7d6508232e42">
      <Value>Processövergripande</Value>
    </Klassificering>
    <Beskrivning xmlns="7007fcf4-ee00-4f19-b0c7-7d6508232e42">Grundmallen för Transportstyrelsens blankettvertyg</Beskrivning>
    <Spr_x00e5_k xmlns="7007fcf4-ee00-4f19-b0c7-7d6508232e42">Svenska</Spr_x00e5_k>
    <Mall_x002d__x002f_blankettnr_x003a_ xmlns="7007fcf4-ee00-4f19-b0c7-7d6508232e42">TS7000</Mall_x002d__x002f_blankettnr_x003a_>
    <Grundmall xmlns="7007fcf4-ee00-4f19-b0c7-7d6508232e42">Grundmall</Grundmall>
    <DLCPolicyLabelClientValue xmlns="7007fcf4-ee00-4f19-b0c7-7d6508232e42" xsi:nil="true"/>
    <DLCPolicyLabelLock xmlns="7007fcf4-ee00-4f19-b0c7-7d6508232e42" xsi:nil="true"/>
    <DLCPolicyLabelValue xmlns="7007fcf4-ee00-4f19-b0c7-7d6508232e42">3.0</DLCPolicyLabelVal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100667BA27F854289E638335D004B9A" ma:contentTypeVersion="36" ma:contentTypeDescription="Skapa ett nytt dokument." ma:contentTypeScope="" ma:versionID="9b697ce44441b512ad8d14b5ae5b794b">
  <xsd:schema xmlns:xsd="http://www.w3.org/2001/XMLSchema" xmlns:xs="http://www.w3.org/2001/XMLSchema" xmlns:p="http://schemas.microsoft.com/office/2006/metadata/properties" xmlns:ns1="7007fcf4-ee00-4f19-b0c7-7d6508232e42" xmlns:ns3="4464b685-1559-4808-a3bd-9f5af0042648" targetNamespace="http://schemas.microsoft.com/office/2006/metadata/properties" ma:root="true" ma:fieldsID="8c16d5c89cb8cd8714dff9c6846e0265" ns1:_="" ns3:_="">
    <xsd:import namespace="7007fcf4-ee00-4f19-b0c7-7d6508232e42"/>
    <xsd:import namespace="4464b685-1559-4808-a3bd-9f5af0042648"/>
    <xsd:element name="properties">
      <xsd:complexType>
        <xsd:sequence>
          <xsd:element name="documentManagement">
            <xsd:complexType>
              <xsd:all>
                <xsd:element ref="ns1:Mall_x002d__x002f_blankettnr_x003a_"/>
                <xsd:element ref="ns1:Beskrivning" minOccurs="0"/>
                <xsd:element ref="ns1:_x00c4_gare" minOccurs="0"/>
                <xsd:element ref="ns1:Godk_x00e4_nd_x0020_av"/>
                <xsd:element ref="ns1:Grundmall" minOccurs="0"/>
                <xsd:element ref="ns1:Version_x0020_av_x0020_Word_x002f_uniForm" minOccurs="0"/>
                <xsd:element ref="ns1:Spr_x00e5_k" minOccurs="0"/>
                <xsd:element ref="ns1:Spr_x00e5_kgranskad" minOccurs="0"/>
                <xsd:element ref="ns1:Best_x00e4_llare" minOccurs="0"/>
                <xsd:element ref="ns1:Migrerad_x0020_av" minOccurs="0"/>
                <xsd:element ref="ns1:Klassificering" minOccurs="0"/>
                <xsd:element ref="ns3:_dlc_DocId" minOccurs="0"/>
                <xsd:element ref="ns3:_dlc_DocIdUrl" minOccurs="0"/>
                <xsd:element ref="ns3:_dlc_DocIdPersistId" minOccurs="0"/>
                <xsd:element ref="ns1:DLCPolicyLabelValue" minOccurs="0"/>
                <xsd:element ref="ns1:DLCPolicyLabelClientValue" minOccurs="0"/>
                <xsd:element ref="ns1: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7fcf4-ee00-4f19-b0c7-7d6508232e42" elementFormDefault="qualified">
    <xsd:import namespace="http://schemas.microsoft.com/office/2006/documentManagement/types"/>
    <xsd:import namespace="http://schemas.microsoft.com/office/infopath/2007/PartnerControls"/>
    <xsd:element name="Mall_x002d__x002f_blankettnr_x003a_" ma:index="0" ma:displayName="Mallnummer" ma:description="Ange vilket mall- eller blankettnummer filen har. Beteckningen utgår ifrån vilken grundmall som har använts och sedan ett löpnummer. Beteckningen skrivs TS15XX" ma:indexed="true" ma:internalName="Mall_x002d__x002f_blankettnr_x003a_">
      <xsd:simpleType>
        <xsd:restriction base="dms:Text">
          <xsd:maxLength value="15"/>
        </xsd:restriction>
      </xsd:simpleType>
    </xsd:element>
    <xsd:element name="Beskrivning" ma:index="3" nillable="true" ma:displayName="Beskrivning" ma:description="Beskriv vad mallen används till, samt andra viktigare upplysningar" ma:internalName="Beskrivning">
      <xsd:simpleType>
        <xsd:restriction base="dms:Note">
          <xsd:maxLength value="255"/>
        </xsd:restriction>
      </xsd:simpleType>
    </xsd:element>
    <xsd:element name="_x00c4_gare" ma:index="4" nillable="true" ma:displayName="Ägare" ma:default="(Ej angivet)" ma:description="Ange vilken avdelning som ansvarar för innehåll och förändringar" ma:format="Dropdown" ma:indexed="true" ma:internalName="_x00c4_gare">
      <xsd:simpleType>
        <xsd:restriction base="dms:Choice">
          <xsd:enumeration value="(Ej angivet)"/>
          <xsd:enumeration value="Dokument och arkiv"/>
          <xsd:enumeration value="Ekonomi"/>
          <xsd:enumeration value="F-avdelningen"/>
          <xsd:enumeration value="GD-Juridik"/>
          <xsd:enumeration value="GD-stab"/>
          <xsd:enumeration value="It-avdelningen"/>
          <xsd:enumeration value="Kommunikation"/>
          <xsd:enumeration value="Körkort"/>
          <xsd:enumeration value="Personal"/>
          <xsd:enumeration value="Projektkontoret"/>
          <xsd:enumeration value="Sjö och luft"/>
          <xsd:enumeration value="Skatter och avgifter"/>
          <xsd:enumeration value="Väg och järnväg"/>
        </xsd:restriction>
      </xsd:simpleType>
    </xsd:element>
    <xsd:element name="Godk_x00e4_nd_x0020_av" ma:index="5" ma:displayName="Publicerad av" ma:default="(Ej angivet)" ma:description="Ange vem som har kontrollerat att mallen eller blanketten uppfyller Transportstyrelsens krav på enhetlig dokumentprofil och publicerat mallen" ma:format="Dropdown" ma:internalName="Godk_x00e4_nd_x0020_av">
      <xsd:simpleType>
        <xsd:restriction base="dms:Choice">
          <xsd:enumeration value="(Ej angivet)"/>
          <xsd:enumeration value="Pernilla Backman"/>
          <xsd:enumeration value="Katarina Eriksson"/>
          <xsd:enumeration value="Bahri Lindström"/>
          <xsd:enumeration value="Pia Karlsson"/>
        </xsd:restriction>
      </xsd:simpleType>
    </xsd:element>
    <xsd:element name="Grundmall" ma:index="6" nillable="true" ma:displayName="Grundmall" ma:default="(Ej angivet)" ma:description="Ange vilken av uniForms grundmallar som har använts för att skapa mallen eller blanketten" ma:format="Dropdown" ma:indexed="true" ma:internalName="Grundmall">
      <xsd:simpleType>
        <xsd:union memberTypes="dms:Text">
          <xsd:simpleType>
            <xsd:restriction base="dms:Choice">
              <xsd:enumeration value="(Ej angivet)"/>
              <xsd:enumeration value="Normal (TS0000)"/>
              <xsd:enumeration value="Brev 1 (utan personliga uppgifter) (TS1500)"/>
              <xsd:enumeration value="Brev 2 (med personliga uppgifter (TS1000)"/>
              <xsd:enumeration value="Worddokument med logotyp (TS2000)"/>
              <xsd:enumeration value="Liggande dokument med logotyp (TS2000L)"/>
              <xsd:enumeration value="PM (TS2500)"/>
              <xsd:enumeration value="Projekt (TS4700)"/>
              <xsd:enumeration value="Telefax (TS3000)"/>
              <xsd:enumeration value="Protokoll (TS3200)"/>
              <xsd:enumeration value="Styrande dokument (TS4000)"/>
              <xsd:enumeration value="Styrande dokument med mottagare (TS4500)"/>
              <xsd:enumeration value="Stödjande dokument (TS4300)"/>
              <xsd:enumeration value="Rapport (TS5000)"/>
              <xsd:enumeration value="Rapport engelsk (TS5000E)"/>
              <xsd:enumeration value="Blankett (TS7000)"/>
              <xsd:enumeration value="PowerPoint (TS9000)"/>
              <xsd:enumeration value="PowerPoint engelsk (TS9000E)"/>
              <xsd:enumeration value="PowerPoint stående (TS9300)"/>
              <xsd:enumeration value="PowerPoint engelsk stående (TS9300E)"/>
              <xsd:enumeration value="Excel stående (TS9100)"/>
              <xsd:enumeration value="Excel liggande (TS9200)"/>
              <xsd:enumeration value="Specialmall"/>
              <xsd:enumeration value="Certifikatmall"/>
              <xsd:enumeration value="Grundmall"/>
              <xsd:enumeration value="TR-Mall"/>
            </xsd:restriction>
          </xsd:simpleType>
        </xsd:union>
      </xsd:simpleType>
    </xsd:element>
    <xsd:element name="Version_x0020_av_x0020_Word_x002f_uniForm" ma:index="7" nillable="true" ma:displayName="Version av Office/uniForm" ma:default="Office 2016" ma:description="Ange Office-version" ma:format="Dropdown" ma:internalName="Version_x0020_av_x0020_Word_x002f_uniForm">
      <xsd:simpleType>
        <xsd:restriction base="dms:Choice">
          <xsd:enumeration value="-"/>
          <xsd:enumeration value="Office 2016"/>
          <xsd:enumeration value="Office 2007"/>
        </xsd:restriction>
      </xsd:simpleType>
    </xsd:element>
    <xsd:element name="Spr_x00e5_k" ma:index="8" nillable="true" ma:displayName="Språk" ma:default="Svenska" ma:description="Ange språk" ma:format="RadioButtons" ma:internalName="Spr_x00e5_k">
      <xsd:simpleType>
        <xsd:restriction base="dms:Choice">
          <xsd:enumeration value="Svenska"/>
          <xsd:enumeration value="Engelska"/>
          <xsd:enumeration value="Sv/eng"/>
        </xsd:restriction>
      </xsd:simpleType>
    </xsd:element>
    <xsd:element name="Spr_x00e5_kgranskad" ma:index="9" nillable="true" ma:displayName="Språkgranskad" ma:default="(Ej angivet)" ma:description="Ange om filen är språkgranskad" ma:format="Dropdown" ma:internalName="Spr_x00e5_kgranskad">
      <xsd:simpleType>
        <xsd:restriction base="dms:Choice">
          <xsd:enumeration value="(Ej angivet)"/>
          <xsd:enumeration value="Ja"/>
          <xsd:enumeration value="Nej"/>
        </xsd:restriction>
      </xsd:simpleType>
    </xsd:element>
    <xsd:element name="Best_x00e4_llare" ma:index="10" nillable="true" ma:displayName="Beställare" ma:description="Ange den person på beställarsidan som har godkänt mallen slutgilltigt" ma:list="UserInfo" ma:SharePointGroup="0" ma:internalName="Best_x00e4_llar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igrerad_x0020_av" ma:index="11" nillable="true" ma:displayName="Migrerad av" ma:list="UserInfo" ma:SharePointGroup="0" ma:internalName="Migrerad_x0020_av"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lassificering" ma:index="12" nillable="true" ma:displayName="Klassificering" ma:default="(Ej angivet)" ma:description="Klassificeringsstruktur för Transportstyrelsen version 7.0" ma:internalName="Klassificering">
      <xsd:complexType>
        <xsd:complexContent>
          <xsd:extension base="dms:MultiChoice">
            <xsd:sequence>
              <xsd:element name="Value" maxOccurs="unbounded" minOccurs="0" nillable="true">
                <xsd:simpleType>
                  <xsd:restriction base="dms:Choice">
                    <xsd:enumeration value="(Ej angivet)"/>
                    <xsd:enumeration value="Processövergripande"/>
                    <xsd:enumeration value="01.01.01 Styra strategiskt"/>
                    <xsd:enumeration value="01.01.02 Upprättande av styrande och stödjande dokument"/>
                    <xsd:enumeration value="01.01.03 Planera budget"/>
                    <xsd:enumeration value="01.01.04 Planera verksamheten"/>
                    <xsd:enumeration value="01.01.05 Samverka med personalorganisationer"/>
                    <xsd:enumeration value="01.01.06 Bevilja medel till forskning och innovation"/>
                    <xsd:enumeration value="01.02.01 Genomföra strategiska uppföljningar"/>
                    <xsd:enumeration value="01.02.02 Bli reviderad av intern part"/>
                    <xsd:enumeration value="01.03.01 Arbeta i projektform"/>
                    <xsd:enumeration value="01.03.02 Arbeta i begränsat uppdrag"/>
                    <xsd:enumeration value="01.03.03 Förändra verksamhet"/>
                    <xsd:enumeration value="01.04.01 Hantera externa remisser"/>
                    <xsd:enumeration value="01.04.02 Pröva rätt till ersättning/skadestånd"/>
                    <xsd:enumeration value="01.05.01 Bli reviderad"/>
                    <xsd:enumeration value="02.01.01 Rekrytera"/>
                    <xsd:enumeration value="02.01.02 Avsluta anställning"/>
                    <xsd:enumeration value="02.01.03 Hantera anställdas uppgifter"/>
                    <xsd:enumeration value="02.01.04 Kompetensutveckla"/>
                    <xsd:enumeration value="02.01.05 Bedriva arbetsmiljöarbete"/>
                    <xsd:enumeration value="02.01.06 Rehabilitera"/>
                    <xsd:enumeration value="02.01.07 Hantera misstänkta oegentligheter"/>
                    <xsd:enumeration value="02.01.08 Hantera finansiella instrument"/>
                    <xsd:enumeration value="02.02.01 Sköta löpande redovisning"/>
                    <xsd:enumeration value="02.02.02 Administrera lön och ersättning"/>
                    <xsd:enumeration value="02.02.03 Beräkna pension"/>
                    <xsd:enumeration value="02.02.04 Administrera fordringar"/>
                    <xsd:enumeration value="02.03.01 Anskaffa varor och tjänster"/>
                    <xsd:enumeration value="02.03.02 Förvalta avtal"/>
                    <xsd:enumeration value="02.04.01 Försörja och underhålla lokaler"/>
                    <xsd:enumeration value="02.05.01 Kartlägga information"/>
                    <xsd:enumeration value="02.05.02 Värdera information"/>
                    <xsd:enumeration value="02.05.03 Beskriva och redovisa information"/>
                    <xsd:enumeration value="02.05.04 Göra information tillgänglig"/>
                    <xsd:enumeration value="02.05.05 Hantera informationssäkerhet"/>
                    <xsd:enumeration value="02.05.06 Pröva utlämnande av allmänna handlingar"/>
                    <xsd:enumeration value="02.05.07 Administrera personuppgifter"/>
                    <xsd:enumeration value="02.05.08 Avhända sig allmänna handlingar"/>
                    <xsd:enumeration value="02.05.09 Förvalta IT-system"/>
                    <xsd:enumeration value="02.05.10 Drifta IT-system"/>
                    <xsd:enumeration value="02.05.11 Arbeta med mallar och blanketter"/>
                    <xsd:enumeration value="02.06.01 Organisera och planera krisberedskap"/>
                    <xsd:enumeration value="02.06.02 Utarbeta risk- och sårbarhetsanalyser"/>
                    <xsd:enumeration value="02.06.03 Hantera tillträde och bevakning"/>
                    <xsd:enumeration value="02.06.04 Hantera tjänsteman i beredskap"/>
                    <xsd:enumeration value="02.06.05 Hantera hot och skadegörelse"/>
                    <xsd:enumeration value="02.06.06 Hantera misstanke om förfalskad information"/>
                    <xsd:enumeration value="02.07.01 Representera"/>
                    <xsd:enumeration value="02.07.02 Informera"/>
                    <xsd:enumeration value="02.07.03 Hantera extern information"/>
                    <xsd:enumeration value="02.07.04 Hantera intern kommunikation"/>
                    <xsd:enumeration value="02.08.01 Hantera förbättringsförslag"/>
                    <xsd:enumeration value="03.01.01 Ta fram föreskrifter"/>
                    <xsd:enumeration value="03.01.02 Framställa om lag- och förordningsändringar"/>
                    <xsd:enumeration value="03.02.01 Ge rekommendationer"/>
                    <xsd:enumeration value="03.03.01 Besluta om avgifter för flygtrafiktjänst"/>
                    <xsd:enumeration value="03.03.02 Besluta om avgift för flygbolag"/>
                    <xsd:enumeration value="04.01.01 Besluta om förarbevis för att få framföra järnvägsfordon"/>
                    <xsd:enumeration value="04.01.02 Besluta om tillstånd för läkare och psykolog som får utföra inledande medicinska och yrkespsykologiska undersökningar samt regelbunda hälsokontroller av förare av järnvägsfordon"/>
                    <xsd:enumeration value="04.01.03 Besluta om undantag från medicinska krav"/>
                    <xsd:enumeration value="04.01.04 Besluta om tillstånd för att vara examinator inom järnvägsområdet"/>
                    <xsd:enumeration value="04.02.01 Besluta om certifikat för verksamma inom luftfartsområdet"/>
                    <xsd:enumeration value="04.02.02 Besluta om undantag/dispenser från föreskrifter för personal inom luftfart"/>
                    <xsd:enumeration value="04.02.03 Besluta om personliga tillstånd inom luftfartsområdet"/>
                    <xsd:enumeration value="04.02.04 Godkänna säkerhetspersonal inom luftfartsområde"/>
                    <xsd:enumeration value="04.03.01 Besluta om certifikat och behörigheter för sjömän"/>
                    <xsd:enumeration value="04.03.02 Utfärda intyg för utländska sjömän"/>
                    <xsd:enumeration value="04.03.03 Godkänna licens för forsrännare, guider och säkerhetschefer"/>
                    <xsd:enumeration value="04.03.04 Bemyndiga personer att utföra vissa typer av besiktningar"/>
                    <xsd:enumeration value="04.03.05 Besluta om lotsdispenser"/>
                    <xsd:enumeration value="04.04.01 Pröva lämplighet för körkortsinnehav"/>
                    <xsd:enumeration value="04.04.02 Utfärda /förnya förarbevis och körkort"/>
                    <xsd:enumeration value="04.04.03 Ompröva körkortsinnehav"/>
                    <xsd:enumeration value="04.04.04 Följa upp körkortsinnehav"/>
                    <xsd:enumeration value="04.04.05 Godkännna trafiksäkerhetsgranskare"/>
                    <xsd:enumeration value="04.04.06 Besluta om förartillstånd för förare från tredje land (cabotage)"/>
                    <xsd:enumeration value="04.04.07 Utfärda färdskrivarkort"/>
                    <xsd:enumeration value="04.04.08 Besluta om taxilegitimationer"/>
                    <xsd:enumeration value="04.04.09 Besluta om undantag från medicinska krav"/>
                    <xsd:enumeration value="04.04.10 Besluta om dispenser för giltighetstid vid körkortsprov"/>
                    <xsd:enumeration value="04.04.11 Godkänna personal inom förarutbildning"/>
                    <xsd:enumeration value="04.04.12 Besluta om undantag för besiktningstekniker"/>
                    <xsd:enumeration value="04.04.13 Besluta om att få provköra fordon som inte är godkända för trafik."/>
                    <xsd:enumeration value="04.04.14 Besluta om personliga undantag från trafikförordningen"/>
                    <xsd:enumeration value="04.04.15 Godkänna säkerhetssamordnare"/>
                    <xsd:enumeration value="04.04.16 Utfärda yrkeskompetensbevis"/>
                    <xsd:enumeration value="05.01.01 Besluta om tillstånd att driva järnvägsföretag"/>
                    <xsd:enumeration value="05.01.02 Besluta om tillstånd för att utföra underhåll på järnvägsfordon"/>
                    <xsd:enumeration value="05.01.03 Besluta om tillstånd för att vara utbildningsanordnare"/>
                    <xsd:enumeration value="05.01.04 Besluta om tillstånd för infrastrukturförvaltare"/>
                    <xsd:enumeration value="05.01.05 Besluta om tillstånd för spårinnehavare"/>
                    <xsd:enumeration value="05.01.06 Besluta om tillstånd för trafikutövare"/>
                    <xsd:enumeration value="05.01.07 Besluta om rätten att betraktas som museiorganisation"/>
                    <xsd:enumeration value="05.01.08 Godkänna utbildningsplaner"/>
                    <xsd:enumeration value="05.01.09 Besluta om undantag från krav på godkända utbildningsplaner"/>
                    <xsd:enumeration value="05.02.01 Certifiera flygmedicinska centrum"/>
                    <xsd:enumeration value="05.02.02 Besluta om begränsningar av tillstånd för organisationer inom luftfartsområdet"/>
                    <xsd:enumeration value="05.02.03 Besluta om organisationers tillhandahållande av marktjänster vid flygplats (markreglering)"/>
                    <xsd:enumeration value="05.02.04 Besluta om säkerhetsgodkännande för organisationer inom luftfart (luftfartsskydd, security)"/>
                    <xsd:enumeration value="05.02.05 Besluta om tillstånd att bedriva kommersiell flygtrafik"/>
                    <xsd:enumeration value="05.02.06 Besluta om tillstånd för flygbolag att transportera farligt gods"/>
                    <xsd:enumeration value="05.02.07 Besluta om tillstånd för flygtrafiktjänst"/>
                    <xsd:enumeration value="05.02.08 Besluta om tillstånd för flygplatser (inrättande och godkännande)"/>
                    <xsd:enumeration value="05.02.09 Besluta om tillstånd för luftvärdighetsorganisationer (övervaka luftfartyg)"/>
                    <xsd:enumeration value="05.02.11 Godkänna organisationer att bedriva luftfartsverksamhet"/>
                    <xsd:enumeration value="05.02.12 Godkänna nyckelpersoner i organisationer t.ex. flygchefer"/>
                    <xsd:enumeration value="05.02.13 Godkänna organisationer för konstruktion eller utformning av luftrum"/>
                    <xsd:enumeration value="05.02.14 Godkänna utbildningsanordnare och utbildningar inom luftfartsområdet"/>
                    <xsd:enumeration value="05.02.15 Godkänna organisationer att bedriva tillverkning av luftfartyg och flygmateriel"/>
                    <xsd:enumeration value="05.02.16 Godkänna verkstäder att bedriva underhåll på luftfartyg"/>
                    <xsd:enumeration value="05.02.17 Godkänna ägarens eller operatörens underhållsprogram för luftfartyg"/>
                    <xsd:enumeration value="05.02.18 Godkänna upprättande av flygplatsnät"/>
                    <xsd:enumeration value="05.02.19 Besluta om undantag från föreskrift om hinder för luftfarten"/>
                    <xsd:enumeration value="05.03.01 Bedöma kemikalier som transporteras i bulkfartyg"/>
                    <xsd:enumeration value="05.03.02 Auktorisera företag att utföra viss typ av service"/>
                    <xsd:enumeration value="05.03.03 Besluta om kustfartstillstånd (cabotage)"/>
                    <xsd:enumeration value="05.03.04 Besluta om tillstånd för rederier"/>
                    <xsd:enumeration value="05.03.05 Besluta om tillstånd för transport av farligt gods"/>
                    <xsd:enumeration value="05.03.06 Godkänna avfallshanteringsplaner för hamnar"/>
                    <xsd:enumeration value="05.03.08 Godkänna utbildningsanordnare och utbildning inom sjöfartsområdet"/>
                    <xsd:enumeration value="05.03.09 Godkänna forsränningsföretag"/>
                    <xsd:enumeration value="05.03.10 Erkänna kompetenta delegeringsmottagare"/>
                    <xsd:enumeration value="05.04.01 Besluta om klassning som yrkesmässig fordonstillverkare"/>
                    <xsd:enumeration value="05.04.02 Besluta om tillstånd att bedriva yrkesmässig trafik"/>
                    <xsd:enumeration value="05.04.04 Besluta om tillstånd att inneha saluvagnslicens"/>
                    <xsd:enumeration value="05.04.05 Besluta om tillstånd för att vara yrkesmässig importör"/>
                    <xsd:enumeration value="05.04.06 Besluta om tillstånd för att vara utbildningsanordnare inom vägtrafikområdet"/>
                    <xsd:enumeration value="05.04.07 Besluta om tillstånd för biluthyrning"/>
                    <xsd:enumeration value="05.04.08 Besluta om tillstånd för linjetrafik"/>
                    <xsd:enumeration value="05.04.09 Besluta om tillstånd för organisationer för att utföra provningar för typgodkännande (teknisk tjänst)"/>
                    <xsd:enumeration value="05.04.11 Besluta om tillstånd för taxitrafik"/>
                    <xsd:enumeration value="05.04.13 Besluta om undantag från kör- och vilotider"/>
                    <xsd:enumeration value="05.04.14 Besluta om undantag från taxitrafikförordningen"/>
                    <xsd:enumeration value="05.04.15 Besluta om undantag från yrkestrafikförordningen"/>
                    <xsd:enumeration value="05.04.16 Besluta om undantag rörande kontrollutrustning hos besiktningsorgan"/>
                    <xsd:enumeration value="05.04.17 Besluta om undantag från trafikförordningen"/>
                    <xsd:enumeration value="05.04.18 Beslut om miljöklassning av alternativa motorbränslen"/>
                    <xsd:enumeration value="05.04.19 Auktorisera organisation för amatörbyggen"/>
                    <xsd:enumeration value="05.04.20 Besluta om transporttillstånd"/>
                    <xsd:enumeration value="06.01.01 Godkänna spårfordon"/>
                    <xsd:enumeration value="06.01.02 Besluta om registrering av uppgifter rörande järnvägsfordon"/>
                    <xsd:enumeration value="06.02.01 Besluta om luftvärdighetsdirektiv för luftfartyg (tvingande åtgärd för luftvärdighet)"/>
                    <xsd:enumeration value="06.02.02 Besluta om tillfälligt flygtillstånd för luftfartyg"/>
                    <xsd:enumeration value="06.02.03 Besluta om tillstånd för luftfartyg"/>
                    <xsd:enumeration value="06.02.04 Godkänna luftfartyg"/>
                    <xsd:enumeration value="06.02.05 Besluta om undantag/dispens från föreskrifter för luftfartyg"/>
                    <xsd:enumeration value="06.03.01 Besluta om bemanning ombord på fartyg"/>
                    <xsd:enumeration value="06.03.02 Besluta om dispens från att föra skepps- och maskindagbok"/>
                    <xsd:enumeration value="06.03.03 Besluta om dispens från fartygsapotek"/>
                    <xsd:enumeration value="06.03.04 Besluta om ekvivalens för fartygsutrustning och/eller fartygskonstruktion"/>
                    <xsd:enumeration value="06.03.05 Besluta om fartygstekniska tillstånd"/>
                    <xsd:enumeration value="06.03.06 Besluta om tillstånd för radioutrustning"/>
                    <xsd:enumeration value="06.03.07 Tilldela tillverkarkod för fritidsbåtar (MIC)"/>
                    <xsd:enumeration value="06.03.08 Godkänna skyddshandlingar för fartyg (ISPS)"/>
                    <xsd:enumeration value="06.03.09 Besluta om undantag från fartygstekniska regler för fartygsutrustning och/eller fartygskonstruktion"/>
                    <xsd:enumeration value="06.03.10 Besluta om undantag från kravet på passagerarregistrering"/>
                    <xsd:enumeration value="06.03.11 Besluta om undantag från obligatorisk avlämning av avfall från fartyg i reguljär linjetrafik"/>
                    <xsd:enumeration value="06.03.12 Hantera skeppsmätning"/>
                    <xsd:enumeration value="06.03.13 Besluta om bogsertillstånd"/>
                    <xsd:enumeration value="06.03.14 Besluta om försäkringscertifikat"/>
                    <xsd:enumeration value="06.03.15 Besluta om tillstånd för bevakning ombord på fartyg"/>
                    <xsd:enumeration value="06.03.16 Besluta om dispens från prewash på fartyg"/>
                    <xsd:enumeration value="06.03.17 Besluta om läktring"/>
                    <xsd:enumeration value="06.03.18 Besluta om dispens inom sjötrafikområdet"/>
                    <xsd:enumeration value="06.04.01 Besluta om dispens för fordonets beskaffenhet och utrustning"/>
                    <xsd:enumeration value="06.04.02 Besluta om omklassning av fordon"/>
                    <xsd:enumeration value="06.04.03 Besluta om undantag från registreringsplikt"/>
                    <xsd:enumeration value="06.04.04 Besluta om undantag från taxameter"/>
                    <xsd:enumeration value="06.04.05 Besluta om undantag för fordon för tävlingsverksamhet"/>
                    <xsd:enumeration value="06.04.06 Genomföra enskilt godkännande för fordon"/>
                    <xsd:enumeration value="06.04.07 Genomföra typgodkännande av fordon, system och komponenter"/>
                    <xsd:enumeration value="06.04.08 Genomföra ursprungskontroll för fordon"/>
                    <xsd:enumeration value="06.04.09 Godkänna produkten alkolås"/>
                    <xsd:enumeration value="06.04.10 Pröva ansökan om tillfällig registrering"/>
                    <xsd:enumeration value="06.04.11 Besluta om registrering av fordons ägarförhållande"/>
                    <xsd:enumeration value="06.04.12 Besluta om registrering av fordons identitet"/>
                    <xsd:enumeration value="06.04.13 Besluta om registrering av fordons status"/>
                    <xsd:enumeration value="06.04.14 Besluta om registrering av fordons tekniska uppgifter"/>
                    <xsd:enumeration value="06.04.15 Besluta om förändrad tidpunkt för kontrollbesiktning"/>
                    <xsd:enumeration value="06.04.17 Besluta om fabrikatskod"/>
                    <xsd:enumeration value="06.04.18 Besluta om undantag från trafikförordningen för fordon"/>
                    <xsd:enumeration value="07.01.01 Godkänna infrastruktur"/>
                    <xsd:enumeration value="07.01.02 Godkännna tekniska system"/>
                    <xsd:enumeration value="07.01.03 Godkännna trafikplatsnamn"/>
                    <xsd:enumeration value="07.02.01 Besluta om luftrum"/>
                    <xsd:enumeration value="07.03.01 Besluta om tillstånd för sjösäkerhetsanordningar"/>
                    <xsd:enumeration value="07.03.02 Godkänna skyddshandlingar för hamnanläggningar (ISPS)"/>
                    <xsd:enumeration value="07.03.03 Godkänna skyddshandlingar för hamnar (ISPS)"/>
                    <xsd:enumeration value="07.04.01 Besluta om undantag från skyldighet att tillhandahålla förnybara drivmedel"/>
                    <xsd:enumeration value="07.04.02 Godkänna tunnlar"/>
                    <xsd:enumeration value="07.04.03 Besluta om undantag från säkerhetskrav i tunnlar"/>
                    <xsd:enumeration value="08.01.01 Utöva tillsyn över examinatorer vid förarprov inom järnvägsområdet"/>
                    <xsd:enumeration value="08.01.02 Utöva tillsyn över läkare och psykologer som får utföra inledande medicinska och yrkespsykologiska undersökningar samt regelbunda hälsokontroller av förare av järnvägsfordon"/>
                    <xsd:enumeration value="08.02.01 Utöva tillsyn över verksamma inom luftfartsområdet"/>
                    <xsd:enumeration value="08.03.01 Utöva tillsyn över sjöbefäl"/>
                    <xsd:enumeration value="08.03.02 Utöva tillsyn över guider, chefer och utbildare inom forsränning"/>
                    <xsd:enumeration value="08.04.01 Utöva tillsyn över examinatorer vid förarprov inom vägtrafikområdet"/>
                    <xsd:enumeration value="08.04.02 Utöva tillsyn över personal inom förarutbildning"/>
                    <xsd:enumeration value="08.04.03 Utöva tillsyn över trafiksäkerhetsgranskare"/>
                    <xsd:enumeration value="08.04.05 Utöva tillsyn över taxiförarlegitimation"/>
                    <xsd:enumeration value="09.01.01 Utöva revision (tillsyn) över järnvägsföretag"/>
                    <xsd:enumeration value="09.01.02 Utöva säkerhets- och marknadstillsyn över infrastrukturförvaltare"/>
                    <xsd:enumeration value="09.01.03 Utöva tillsyn över regionala kollektivtrafikmyndigheter samt kollektivtrafikföretag"/>
                    <xsd:enumeration value="09.01.04 Utöva tillsyn över farligt gods som transporteras på järnväg"/>
                    <xsd:enumeration value="09.01.05 Utöva tillsyn över utbildningsanordnare inom järnvägsområdet"/>
                    <xsd:enumeration value="09.02.01 Genomföra kontroll av luftfartsskydd på flygplatser"/>
                    <xsd:enumeration value="09.02.02 Utöva ekonomisk tillsyn"/>
                    <xsd:enumeration value="09.02.03 Utöva tillsyn över tillverkningsorganisationer"/>
                    <xsd:enumeration value="09.02.04 Utöva tillsyn över flygmedicinska centrum"/>
                    <xsd:enumeration value="09.02.05 Utöva tillsyn över flygplatsernas tillämpning av regelverk för funktionshindrade passagerares rättigheter (facilitation)"/>
                    <xsd:enumeration value="09.02.06 Utöva tillsyn över flygtrafiktjänst"/>
                    <xsd:enumeration value="09.02.07 Utöva tillsyn över operativa licenser/kommersiell flygtrafik"/>
                    <xsd:enumeration value="09.02.08 Utöva tillsyn över organisationers luftfartsskyd (security)"/>
                    <xsd:enumeration value="09.02.09 Utöva tillsyn över organisationers tillämpning av regelverket inom luftfart (flygbolag, flygtrafiktjänst, verkstäder mfl)"/>
                    <xsd:enumeration value="09.02.10 Utöva tillsyn över verkstäder som bedriver underhåll på luftfartyg"/>
                    <xsd:enumeration value="09.02.11 Utöva tillsyn över utbildningsanordnare inom luftfartsområdet"/>
                    <xsd:enumeration value="09.02.12 Utöva tillsyn över flygbolag som transporterar farligt gods"/>
                    <xsd:enumeration value="09.02.13 Utöva tillsyn över flygräddningstjänst"/>
                    <xsd:enumeration value="09.02.14 Utöva tillsyn över markering av föremål som kan utgöra fara för luftfarten"/>
                    <xsd:enumeration value="09.02.15 Utöva tillsyn över luftvärdighetsorganisationer"/>
                    <xsd:enumeration value="09.03.01 Utöva tillsyn över mottagningsanläggningar för fartygsavfall"/>
                    <xsd:enumeration value="09.03.02 Utöva tillsyn över rederier"/>
                    <xsd:enumeration value="09.03.03 Utföra marknadskontroll över organisationer"/>
                    <xsd:enumeration value="09.03.04 Utöva tillsyn över regionala kollektivtrafikmyndigheter samt kollektivtrafikföretag"/>
                    <xsd:enumeration value="09.03.05 Utöva tillsyn över utbildningsanordnare inom sjöfartsområdet"/>
                    <xsd:enumeration value="09.03.06 Utöva tillsyn över auktoriserade företag"/>
                    <xsd:enumeration value="09.03.07 Utöva tillsyn över forsränningsföretag"/>
                    <xsd:enumeration value="09.03.08 Utöva tillsyn över sjöräddningstjänst"/>
                    <xsd:enumeration value="09.03.09 Utöva tillsyn över delegerad verksamhets tillämpning av regelverk för fartyg"/>
                    <xsd:enumeration value="09.04.01 Inspektera arrangörer av rallybilsbesiktning"/>
                    <xsd:enumeration value="09.04.02 Utöva revision (tillsyn) av fordonstillverkare"/>
                    <xsd:enumeration value="09.04.03 Genomföra fortlöpande kontroll av fordon, system och komponenter"/>
                    <xsd:enumeration value="09.04.04 Utöva tillsyn av organisationer inom förarutbildning"/>
                    <xsd:enumeration value="09.04.05 Utöva tillsyn över regionala kollektivtrafikmyndigheter samt kollektivtrafikföretag"/>
                    <xsd:enumeration value="09.04.06 Utöva tillsyn över ackrediterade besiktningsorgan"/>
                    <xsd:enumeration value="09.04.07 Utöva tillsyn över företag med tillstånd för yrkesmässig trafik"/>
                    <xsd:enumeration value="09.04.08 Utöva tillsyn över kör- och vilotider"/>
                    <xsd:enumeration value="09.04.09 Utöva tillsyn över tillverkare av färdskrivare"/>
                    <xsd:enumeration value="09.04.10 Utöva tillsyn över utbildningsanordnare inom vägtrafikområdet"/>
                    <xsd:enumeration value="09.04.11 Utföra marknadskontroll av bränsle"/>
                    <xsd:enumeration value="09.04.12 Utöva tillsyn av system för återföring av bensinångor"/>
                    <xsd:enumeration value="10.01.01 Utöva rampinspektioner av luftfartyg från tredje land"/>
                    <xsd:enumeration value="10.01.02 Utöva tillsyn över luftfartygets luftvärdighet"/>
                    <xsd:enumeration value="10.02.01 Besluta om nyttjandeförbud"/>
                    <xsd:enumeration value="10.02.02 Besluta om tillträdesförbud"/>
                    <xsd:enumeration value="10.02.03 Utöva tillsyn över skyddshandlingar för fartyg (ISPS)"/>
                    <xsd:enumeration value="10.02.04 Utreda återkallning av produkter inom sjöfartsområdet"/>
                    <xsd:enumeration value="10.02.05 Utföra marknadskontroll av fritidsbåtar och marinutrustning"/>
                    <xsd:enumeration value="10.02.06 Utöva tillsyn över arbetsmiljö ombord på fartyg"/>
                    <xsd:enumeration value="10.02.07 Utöva tillsyn över svävare"/>
                    <xsd:enumeration value="10.02.08 Utöva tillsyn över fartygs tillämpning av regelverket"/>
                    <xsd:enumeration value="10.02.09 Utöva tillsyn över bevakning ombord på fartyg."/>
                    <xsd:enumeration value="10.03.01 Utreda återkallning av produkter inom vägtrafikområdet (produktsäkerhet)"/>
                    <xsd:enumeration value="10.03.02 Begäran om inställelse av fordon för registreringsbesiktning"/>
                    <xsd:enumeration value="10.03.03 Utföra marknadskontroll inom vägtrafikområdet"/>
                    <xsd:enumeration value="11.01.01 Utöva säkerhetstillsyn över drift av  järnväg, tunnelbana och spårväg"/>
                    <xsd:enumeration value="11.01.02 Utöva säkerhetstillsyn över drift av spåranläggning eller trafikledning (tunnelbana, spårväg)"/>
                    <xsd:enumeration value="11.02.01 Utöva regelbunden tillsyn (vk) över flygplatser"/>
                    <xsd:enumeration value="11.03.01 Utöva tillsyn över hamnars mottagningsanläggningar för avfall"/>
                    <xsd:enumeration value="11.03.02 Utöva tillsyn över skyddshandlingar för hamnanläggningar (ISPS)"/>
                    <xsd:enumeration value="11.03.03 Utöva tillsyn över skyddshandlingar för hamnar (ISPS)"/>
                    <xsd:enumeration value="11.04.01 Utföra revision (tillsyn) av tunnlar"/>
                    <xsd:enumeration value="11.04.02 Utöva tillsyn över vägar inom TEN-T-nätet"/>
                    <xsd:enumeration value="11.04.03 Utöva tillsyn över trafikövningsplats inom vägtrafikområdet"/>
                    <xsd:enumeration value="12.01.01 Föra register över infrastruktur inom järnvägsområdet"/>
                    <xsd:enumeration value="12.01.02 Föra register över järnvägsbehörigheter"/>
                    <xsd:enumeration value="12.01.03 Föra register över järnvägsfordon"/>
                    <xsd:enumeration value="12.01.04 Föra register över järnvägsföretag"/>
                    <xsd:enumeration value="12.01.05 Föra register över järnvägstillstånd"/>
                    <xsd:enumeration value="12.01.06 Föra register över medicinska dispenser inom järnvägsmarknaden"/>
                    <xsd:enumeration value="12.01.07 Föra register över olyckor och tillbud inom järnvägsområdet"/>
                    <xsd:enumeration value="12.01.08 Föra register över tillsyn inom järnvägsmarknaden"/>
                    <xsd:enumeration value="12.02.01 Föra register över behörigheter inom luftfartsområdet"/>
                    <xsd:enumeration value="12.02.02 Föra register över flygorganisationers  tillstånd"/>
                    <xsd:enumeration value="12.02.03 Föra register över luftfartyg"/>
                    <xsd:enumeration value="12.02.04 Föra register över olyckor och tillbud inom civil luftfart"/>
                    <xsd:enumeration value="12.03.01 Föra register över behörigheter inom sjöfartsområdet"/>
                    <xsd:enumeration value="12.03.02 Föra register över fartyg"/>
                    <xsd:enumeration value="12.03.03 Föra register över mönstringstider inom sjöfartsområdet"/>
                    <xsd:enumeration value="12.03.04 Föra register över olyckor och tillbud inom sjöfartsområdet"/>
                    <xsd:enumeration value="12.03.05 Föra register över tillsyn inom sjöfartsområdet"/>
                    <xsd:enumeration value="12.03.06 Föra register över tillverkarkod för båtar (MIC)"/>
                    <xsd:enumeration value="12.03.07 Föra register över utbildningar och utbildningsanordnare"/>
                    <xsd:enumeration value="12.04.01 Föra register över godkända utbildningsanordnare och utbildare"/>
                    <xsd:enumeration value="12.04.02 Föra register över trafikolyckor"/>
                    <xsd:enumeration value="12.04.03 Föra register över lokala trafikföreskrifter"/>
                    <xsd:enumeration value="12.04.04 Föra register över fordon och fordonsägare"/>
                    <xsd:enumeration value="12.04.05 Föra register över förarbehörigheter"/>
                    <xsd:enumeration value="12.04.06 Föra register över personer och företag som bedriver fordonsrelaterad verksamhet"/>
                    <xsd:enumeration value="12.04.07 Föra register för att definiera avgiftsuttag"/>
                    <xsd:enumeration value="12.05.01 Besluta om tillgång till att läsa information i TS databaser"/>
                    <xsd:enumeration value="12.05.02 Besluta om tillgång till att läsa information i TS databaser"/>
                    <xsd:enumeration value="12.05.03 Besluta om tillgång till att registrera information i TS databaser"/>
                    <xsd:enumeration value="12.06.01 Administrera statistiska uttag"/>
                    <xsd:enumeration value="13.01 Sälja uppgifter ur vägtrafikregistret (VTR)"/>
                    <xsd:enumeration value="14.01 Samverka inom Sverige"/>
                    <xsd:enumeration value="14.02 Arbeta internationellt inom Norden"/>
                    <xsd:enumeration value="14.03 Arbeta internationellt inom EU"/>
                    <xsd:enumeration value="14.04 Arbeta internationellt utanför EU"/>
                    <xsd:enumeration value="15.01 Övervaka fordonbesiktningsmarknaden"/>
                    <xsd:enumeration value="15.02 Övervaka järnvägsmarknaden"/>
                    <xsd:enumeration value="15.03 Övervaka utbildningsmarknad inom järnvägsområdet"/>
                    <xsd:enumeration value="15.04 Övervaka kollektivtrafikmarknaden"/>
                    <xsd:enumeration value="15.05 Övervaka luftfartsmarknaden"/>
                    <xsd:enumeration value="15.06 Övervaka luftfartsmarknaden"/>
                    <xsd:enumeration value="15.07 Övervaka beställningstrafik med buss"/>
                    <xsd:enumeration value="15.08 Övervaka sjöfartsmarknaden"/>
                    <xsd:enumeration value="16.01 Utreda olyckor och tillbud inom järnvägsområdet"/>
                    <xsd:enumeration value="16.02 Utreda olyckor och tillbud inom luftfartsområdet"/>
                    <xsd:enumeration value="16.03 Utreda olyckor och tillbud inom sjöfartsområdet"/>
                    <xsd:enumeration value="16.04 Bearbeta information kring olyckor och tillbud inom vägtrafikområdet"/>
                    <xsd:enumeration value="17.01 Föra register över inskrivna rättigheter i luftfartyg"/>
                    <xsd:enumeration value="17.02 Föra register över inskrivna rättigheter i skepp"/>
                    <xsd:enumeration value="17.03 Besluta om dödande av förkomna handlingar"/>
                    <xsd:enumeration value="18.01.01 Konstruera prov inom järnvägsområdet"/>
                    <xsd:enumeration value="18.01.02 Konstruera prov inom luftfartsområdet"/>
                    <xsd:enumeration value="18.01.03 Konstruera prov inom vägtrafikområdet"/>
                    <xsd:enumeration value="18.02.01 Följa upp provreslutat inom järnvägsområdet"/>
                    <xsd:enumeration value="18.02.02 Följa upp provreslutat inom luftfartsområdet"/>
                    <xsd:enumeration value="18.02.03 Följa upp provreslutat inom vägtrafikområdet"/>
                    <xsd:enumeration value="19.01 Tillverka förarbevis för framförande av järnvägsfordon"/>
                    <xsd:enumeration value="19.02 Tillverka plastkort för tjänstgöring i inre fart"/>
                    <xsd:enumeration value="19.03 Tillverka sjöfartsböcker"/>
                    <xsd:enumeration value="19.04 Tillverka ADR-intyg"/>
                    <xsd:enumeration value="19.05 Tillverka färdskrivarkort"/>
                    <xsd:enumeration value="19.06 Tillverka förarbevis för moped, terränghjuling, snöskoter"/>
                    <xsd:enumeration value="19.07 Tillverka körkort"/>
                    <xsd:enumeration value="19.08 Tillverka taxilegitimation"/>
                    <xsd:enumeration value="19.09 Tillverka yrkeskomptensbevis"/>
                    <xsd:enumeration value="20.01.01 Administrera infrastrukturavgift"/>
                    <xsd:enumeration value="20.01.02 Administrera fordonsskatt"/>
                    <xsd:enumeration value="20.01.03 Administrera felparkeringsavgift"/>
                    <xsd:enumeration value="20.01.04 Administrera saluvagnskatt"/>
                    <xsd:enumeration value="20.01.05 Administrera trängselskatt"/>
                    <xsd:enumeration value="20.01.06 Administrera vägavgift"/>
                    <xsd:enumeration value="20.02.01 Administrera registerhållningsvgifter"/>
                    <xsd:enumeration value="20.02.02 Administrera tillsynsavgifter"/>
                    <xsd:enumeration value="20.02.03 Administrera ansökningsavgifter för tillstånd"/>
                    <xsd:enumeration value="21.01 Betala ut supermiljöbilspremie"/>
                    <xsd:enumeration value="22.01 Pröva tvister mellan järnvägsföretag och infrastrukturförvaltare"/>
                    <xsd:enumeration value="22.02 Överpröva registreringsbesiktning"/>
                    <xsd:enumeration value="22.03 Överpröva beslut om flygplatsavgift för flygplatser med fler än fem miljoner passagerare"/>
                    <xsd:enumeration value="22.04 Överpröva länsstyrelsens beslut"/>
                    <xsd:enumeration value="22.05 Överpröva flygläkares beslut"/>
                    <xsd:enumeration value="22.06 Pröva tvister mellan järnvägsföretag och tjänsteleverantörer"/>
                    <xsd:enumeration value="23.01 Utreda överträdelser inom luftfartsområdet"/>
                    <xsd:enumeration value="23.02 Utreda överträdelser inom sjöfartområdet"/>
                    <xsd:enumeration value="23.03 Utreda överträdelser inom järnvägsområdet"/>
                    <xsd:enumeration value="24.01 Följa upp trafiksäkerhetskrav och miljökrav på myndigheters bilar och bilresor"/>
                  </xsd:restriction>
                </xsd:simpleType>
              </xsd:element>
            </xsd:sequence>
          </xsd:extension>
        </xsd:complexContent>
      </xsd:complexType>
    </xsd:element>
    <xsd:element name="DLCPolicyLabelValue" ma:index="22" nillable="true" ma:displayName="Etikett" ma:description="Lagrar aktuellt värde för etiketten." ma:internalName="DLCPolicyLabelValue" ma:readOnly="true">
      <xsd:simpleType>
        <xsd:restriction base="dms:Note">
          <xsd:maxLength value="255"/>
        </xsd:restriction>
      </xsd:simpleType>
    </xsd:element>
    <xsd:element name="DLCPolicyLabelClientValue" ma:index="23" nillable="true" ma:displayName="Värde för klientetikett" ma:description="Lagrar det senast beräknade etikettvärdet på klienten." ma:hidden="true" ma:internalName="DLCPolicyLabelClientValue" ma:readOnly="false">
      <xsd:simpleType>
        <xsd:restriction base="dms:Note"/>
      </xsd:simpleType>
    </xsd:element>
    <xsd:element name="DLCPolicyLabelLock" ma:index="24" nillable="true" ma:displayName="Låst etikett" ma:description="Indikerar om etiketten bör uppdateras när objektegenskaper ändras."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64b685-1559-4808-a3bd-9f5af0042648" elementFormDefault="qualified">
    <xsd:import namespace="http://schemas.microsoft.com/office/2006/documentManagement/types"/>
    <xsd:import namespace="http://schemas.microsoft.com/office/infopath/2007/PartnerControls"/>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ehållstyp"/>
        <xsd:element ref="dc:title" minOccurs="0" maxOccurs="1" ma:index="2"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C6AFD-02F1-45F4-A153-207AB39E425E}">
  <ds:schemaRefs>
    <ds:schemaRef ds:uri="http://schemas.microsoft.com/sharepoint/events"/>
  </ds:schemaRefs>
</ds:datastoreItem>
</file>

<file path=customXml/itemProps2.xml><?xml version="1.0" encoding="utf-8"?>
<ds:datastoreItem xmlns:ds="http://schemas.openxmlformats.org/officeDocument/2006/customXml" ds:itemID="{FE29D674-A205-49E8-9973-200637D0016C}">
  <ds:schemaRefs>
    <ds:schemaRef ds:uri="http://schemas.microsoft.com/office/2006/documentManagement/types"/>
    <ds:schemaRef ds:uri="http://schemas.microsoft.com/office/2006/metadata/properties"/>
    <ds:schemaRef ds:uri="http://www.w3.org/XML/1998/namespace"/>
    <ds:schemaRef ds:uri="http://purl.org/dc/dcmitype/"/>
    <ds:schemaRef ds:uri="http://schemas.microsoft.com/office/infopath/2007/PartnerControls"/>
    <ds:schemaRef ds:uri="http://purl.org/dc/elements/1.1/"/>
    <ds:schemaRef ds:uri="7007fcf4-ee00-4f19-b0c7-7d6508232e42"/>
    <ds:schemaRef ds:uri="http://schemas.openxmlformats.org/package/2006/metadata/core-properties"/>
    <ds:schemaRef ds:uri="4464b685-1559-4808-a3bd-9f5af0042648"/>
    <ds:schemaRef ds:uri="http://purl.org/dc/terms/"/>
  </ds:schemaRefs>
</ds:datastoreItem>
</file>

<file path=customXml/itemProps3.xml><?xml version="1.0" encoding="utf-8"?>
<ds:datastoreItem xmlns:ds="http://schemas.openxmlformats.org/officeDocument/2006/customXml" ds:itemID="{A79FA090-6551-41AA-8A02-710B9CC4C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7fcf4-ee00-4f19-b0c7-7d6508232e42"/>
    <ds:schemaRef ds:uri="4464b685-1559-4808-a3bd-9f5af0042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FDF7C0-49E9-453C-9F70-686A629A9E08}">
  <ds:schemaRefs>
    <ds:schemaRef ds:uri="http://schemas.microsoft.com/sharepoint/v3/contenttype/forms"/>
  </ds:schemaRefs>
</ds:datastoreItem>
</file>

<file path=customXml/itemProps5.xml><?xml version="1.0" encoding="utf-8"?>
<ds:datastoreItem xmlns:ds="http://schemas.openxmlformats.org/officeDocument/2006/customXml" ds:itemID="{1306027F-40EE-4148-BC0A-4C6B21953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7622F7C6.dotm</Template>
  <TotalTime>0</TotalTime>
  <Pages>13</Pages>
  <Words>3431</Words>
  <Characters>20316</Characters>
  <Application>Microsoft Office Word</Application>
  <DocSecurity>4</DocSecurity>
  <Lines>1069</Lines>
  <Paragraphs>431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evka05</dc:creator>
  <cp:keywords/>
  <dc:description>BSL14352, 2.0, 2018-02-16</dc:description>
  <cp:lastModifiedBy>Nordström Pia</cp:lastModifiedBy>
  <cp:revision>2</cp:revision>
  <dcterms:created xsi:type="dcterms:W3CDTF">2018-02-21T14:07:00Z</dcterms:created>
  <dcterms:modified xsi:type="dcterms:W3CDTF">2018-02-21T14:07:00Z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Blankett</vt:lpwstr>
  </property>
  <property fmtid="{D5CDD505-2E9C-101B-9397-08002B2CF9AE}" pid="5" name="cdpInternal">
    <vt:lpwstr>False</vt:lpwstr>
  </property>
  <property fmtid="{D5CDD505-2E9C-101B-9397-08002B2CF9AE}" pid="6" name="cdpDefLanguage">
    <vt:lpwstr> </vt:lpwstr>
  </property>
  <property fmtid="{D5CDD505-2E9C-101B-9397-08002B2CF9AE}" pid="7" name="cdpDefDocType">
    <vt:lpwstr> </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Blankett</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
  </property>
  <property fmtid="{D5CDD505-2E9C-101B-9397-08002B2CF9AE}" pid="30" name="cdpFileName">
    <vt:lpwstr/>
  </property>
  <property fmtid="{D5CDD505-2E9C-101B-9397-08002B2CF9AE}" pid="31" name="cdpInsTempId">
    <vt:lpwstr>Sant</vt:lpwstr>
  </property>
  <property fmtid="{D5CDD505-2E9C-101B-9397-08002B2CF9AE}" pid="32" name="cdpProfile">
    <vt:lpwstr>evka05</vt:lpwstr>
  </property>
  <property fmtid="{D5CDD505-2E9C-101B-9397-08002B2CF9AE}" pid="33" name="cdpOrgLevel1">
    <vt:lpwstr>Sjö- och luftfart</vt:lpwstr>
  </property>
  <property fmtid="{D5CDD505-2E9C-101B-9397-08002B2CF9AE}" pid="34" name="cdpOrgLevel2">
    <vt:lpwstr>Stab (luft)</vt:lpwstr>
  </property>
  <property fmtid="{D5CDD505-2E9C-101B-9397-08002B2CF9AE}" pid="35" name="cdpOrgLevel3">
    <vt:lpwstr>Sektionen för verksamhetsnära stöd och förvaltning</vt:lpwstr>
  </property>
  <property fmtid="{D5CDD505-2E9C-101B-9397-08002B2CF9AE}" pid="36" name="cdpOtherOrg">
    <vt:lpwstr> </vt:lpwstr>
  </property>
  <property fmtid="{D5CDD505-2E9C-101B-9397-08002B2CF9AE}" pid="37" name="cdpName">
    <vt:lpwstr>Evelina Källholm</vt:lpwstr>
  </property>
  <property fmtid="{D5CDD505-2E9C-101B-9397-08002B2CF9AE}" pid="38" name="cdpInitials">
    <vt:lpwstr/>
  </property>
  <property fmtid="{D5CDD505-2E9C-101B-9397-08002B2CF9AE}" pid="39" name="cdpTitle">
    <vt:lpwstr>Administratör</vt:lpwstr>
  </property>
  <property fmtid="{D5CDD505-2E9C-101B-9397-08002B2CF9AE}" pid="40" name="cdpPhone">
    <vt:lpwstr>010-4953098</vt:lpwstr>
  </property>
  <property fmtid="{D5CDD505-2E9C-101B-9397-08002B2CF9AE}" pid="41" name="cdpCellphone">
    <vt:lpwstr>072-1434237</vt:lpwstr>
  </property>
  <property fmtid="{D5CDD505-2E9C-101B-9397-08002B2CF9AE}" pid="42" name="cdpFax">
    <vt:lpwstr/>
  </property>
  <property fmtid="{D5CDD505-2E9C-101B-9397-08002B2CF9AE}" pid="43" name="cdpEmail">
    <vt:lpwstr>evelina.kallholm@transportstyrelsen.se</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Falskt,Falskt,Falskt,Falskt,Falskt,Falskt,Falskt,Falskt,Falskt,Falskt,Falskt,Falskt,Falskt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Order">
    <vt:r8>9400</vt:r8>
  </property>
  <property fmtid="{D5CDD505-2E9C-101B-9397-08002B2CF9AE}" pid="52" name="cdpDefaultWP">
    <vt:lpwstr> </vt:lpwstr>
  </property>
  <property fmtid="{D5CDD505-2E9C-101B-9397-08002B2CF9AE}" pid="53" name="cdpDefaultLogo">
    <vt:lpwstr> </vt:lpwstr>
  </property>
  <property fmtid="{D5CDD505-2E9C-101B-9397-08002B2CF9AE}" pid="54" name="Intern/extern">
    <vt:lpwstr>;#UniForm;#</vt:lpwstr>
  </property>
  <property fmtid="{D5CDD505-2E9C-101B-9397-08002B2CF9AE}" pid="55" name="ContentTypeId">
    <vt:lpwstr>0x010100A100667BA27F854289E638335D004B9A</vt:lpwstr>
  </property>
  <property fmtid="{D5CDD505-2E9C-101B-9397-08002B2CF9AE}" pid="56" name="UniForm">
    <vt:lpwstr>UniForm</vt:lpwstr>
  </property>
  <property fmtid="{D5CDD505-2E9C-101B-9397-08002B2CF9AE}" pid="57" name="cdpDefaultDocType">
    <vt:lpwstr> </vt:lpwstr>
  </property>
  <property fmtid="{D5CDD505-2E9C-101B-9397-08002B2CF9AE}" pid="58" name="cdpDefaultLanguage">
    <vt:lpwstr> </vt:lpwstr>
  </property>
  <property fmtid="{D5CDD505-2E9C-101B-9397-08002B2CF9AE}" pid="59" name="_dlc_DocIdItemGuid">
    <vt:lpwstr>b523a08d-3fb2-40a6-a563-84435698a2c0</vt:lpwstr>
  </property>
  <property fmtid="{D5CDD505-2E9C-101B-9397-08002B2CF9AE}" pid="60" name="cdpSection">
    <vt:lpwstr>Blankett</vt:lpwstr>
  </property>
  <property fmtid="{D5CDD505-2E9C-101B-9397-08002B2CF9AE}" pid="61" name="cdpDefaultUnit">
    <vt:lpwstr> </vt:lpwstr>
  </property>
  <property fmtid="{D5CDD505-2E9C-101B-9397-08002B2CF9AE}" pid="62" name="cdpUnit">
    <vt:lpwstr> </vt:lpwstr>
  </property>
  <property fmtid="{D5CDD505-2E9C-101B-9397-08002B2CF9AE}" pid="63" name="cdpPpFormat">
    <vt:lpwstr> </vt:lpwstr>
  </property>
  <property fmtid="{D5CDD505-2E9C-101B-9397-08002B2CF9AE}" pid="64" name="cdpDefaultFooter">
    <vt:lpwstr> </vt:lpwstr>
  </property>
  <property fmtid="{D5CDD505-2E9C-101B-9397-08002B2CF9AE}" pid="65" name="cdpOrganization">
    <vt:lpwstr> </vt:lpwstr>
  </property>
  <property fmtid="{D5CDD505-2E9C-101B-9397-08002B2CF9AE}" pid="66" name="cdpDefaultOrg">
    <vt:lpwstr> </vt:lpwstr>
  </property>
  <property fmtid="{D5CDD505-2E9C-101B-9397-08002B2CF9AE}" pid="67" name="cdpWP">
    <vt:lpwstr> </vt:lpwstr>
  </property>
</Properties>
</file>