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0"/>
        <w:gridCol w:w="1630"/>
        <w:gridCol w:w="3769"/>
        <w:gridCol w:w="5530"/>
        <w:gridCol w:w="1834"/>
        <w:gridCol w:w="10"/>
      </w:tblGrid>
      <w:tr w:rsidR="00165AC2" w:rsidTr="0006507A">
        <w:trPr>
          <w:trHeight w:val="1015"/>
        </w:trPr>
        <w:tc>
          <w:tcPr>
            <w:tcW w:w="2080" w:type="dxa"/>
          </w:tcPr>
          <w:p w:rsidR="00165AC2" w:rsidRDefault="00165AC2" w:rsidP="00165AC2">
            <w:pPr>
              <w:pStyle w:val="Ifyllnadstext"/>
            </w:pPr>
          </w:p>
        </w:tc>
        <w:tc>
          <w:tcPr>
            <w:tcW w:w="10929" w:type="dxa"/>
            <w:gridSpan w:val="3"/>
          </w:tcPr>
          <w:p w:rsidR="00471F11" w:rsidRDefault="00471F11" w:rsidP="00471F11">
            <w:pPr>
              <w:pStyle w:val="Titel"/>
            </w:pPr>
          </w:p>
          <w:p w:rsidR="00471F11" w:rsidRDefault="00471F11" w:rsidP="00471F11">
            <w:pPr>
              <w:pStyle w:val="Titel"/>
            </w:pPr>
          </w:p>
          <w:p w:rsidR="00471F11" w:rsidRDefault="00471F11" w:rsidP="00471F11">
            <w:pPr>
              <w:pStyle w:val="Titel"/>
            </w:pPr>
          </w:p>
          <w:p w:rsidR="00471F11" w:rsidRDefault="00471F11" w:rsidP="00471F11">
            <w:pPr>
              <w:pStyle w:val="Titel"/>
            </w:pPr>
          </w:p>
          <w:p w:rsidR="00471F11" w:rsidRDefault="00471F11" w:rsidP="00471F11">
            <w:pPr>
              <w:pStyle w:val="Titel"/>
            </w:pPr>
          </w:p>
          <w:p w:rsidR="00165AC2" w:rsidRDefault="006D5302" w:rsidP="00C15A84">
            <w:pPr>
              <w:pStyle w:val="Titel"/>
              <w:jc w:val="center"/>
              <w:rPr>
                <w:sz w:val="20"/>
                <w:szCs w:val="20"/>
              </w:rPr>
            </w:pPr>
            <w:r>
              <w:t xml:space="preserve">Ansökan om Electronic Flight Bag </w:t>
            </w:r>
            <w:r w:rsidR="001F44A9">
              <w:t xml:space="preserve">System </w:t>
            </w:r>
            <w:r>
              <w:t>eller ny Typ B-</w:t>
            </w:r>
            <w:proofErr w:type="gramStart"/>
            <w:r>
              <w:t>applikation</w:t>
            </w:r>
            <w:r w:rsidR="00634C06">
              <w:t xml:space="preserve">                                    </w:t>
            </w:r>
            <w:r w:rsidR="00471F11">
              <w:t xml:space="preserve">                    </w:t>
            </w:r>
            <w:r w:rsidR="00017397">
              <w:rPr>
                <w:sz w:val="20"/>
                <w:szCs w:val="20"/>
              </w:rPr>
              <w:t>i</w:t>
            </w:r>
            <w:proofErr w:type="gramEnd"/>
            <w:r w:rsidR="00017397">
              <w:rPr>
                <w:sz w:val="20"/>
                <w:szCs w:val="20"/>
              </w:rPr>
              <w:t xml:space="preserve"> enlighet med</w:t>
            </w:r>
            <w:r w:rsidR="00DF244C">
              <w:rPr>
                <w:sz w:val="20"/>
                <w:szCs w:val="20"/>
              </w:rPr>
              <w:t xml:space="preserve"> ändringsförordning</w:t>
            </w:r>
            <w:r w:rsidR="00017397">
              <w:rPr>
                <w:sz w:val="20"/>
                <w:szCs w:val="20"/>
              </w:rPr>
              <w:t xml:space="preserve"> (EU) </w:t>
            </w:r>
            <w:r>
              <w:rPr>
                <w:sz w:val="20"/>
                <w:szCs w:val="20"/>
              </w:rPr>
              <w:t>2018/1975</w:t>
            </w:r>
            <w:r w:rsidR="00DF244C">
              <w:rPr>
                <w:sz w:val="20"/>
                <w:szCs w:val="20"/>
              </w:rPr>
              <w:t xml:space="preserve"> till (EU) 965/2012</w:t>
            </w:r>
          </w:p>
          <w:p w:rsidR="00A92476" w:rsidRDefault="00A92476" w:rsidP="00471F11">
            <w:pPr>
              <w:pStyle w:val="Titel"/>
              <w:rPr>
                <w:sz w:val="20"/>
                <w:szCs w:val="20"/>
              </w:rPr>
            </w:pPr>
          </w:p>
          <w:p w:rsidR="00A92476" w:rsidRPr="00090D02" w:rsidRDefault="00A92476" w:rsidP="00471F11">
            <w:pPr>
              <w:pStyle w:val="Titel"/>
            </w:pPr>
          </w:p>
        </w:tc>
        <w:tc>
          <w:tcPr>
            <w:tcW w:w="1844" w:type="dxa"/>
            <w:gridSpan w:val="2"/>
          </w:tcPr>
          <w:p w:rsidR="00165AC2" w:rsidRDefault="00165AC2" w:rsidP="00165AC2">
            <w:pPr>
              <w:pStyle w:val="Ifyllnadstext"/>
            </w:pPr>
          </w:p>
        </w:tc>
      </w:tr>
      <w:tr w:rsidR="00E5374B" w:rsidTr="00E10AA4">
        <w:tc>
          <w:tcPr>
            <w:tcW w:w="14853" w:type="dxa"/>
            <w:gridSpan w:val="6"/>
            <w:tcBorders>
              <w:bottom w:val="single" w:sz="4" w:space="0" w:color="auto"/>
            </w:tcBorders>
          </w:tcPr>
          <w:p w:rsidR="00E5374B" w:rsidRDefault="00E5374B" w:rsidP="00E5374B">
            <w:pPr>
              <w:pStyle w:val="Ledtext3pt"/>
            </w:pPr>
          </w:p>
        </w:tc>
      </w:tr>
      <w:tr w:rsidR="00494A67" w:rsidTr="008770B2">
        <w:trPr>
          <w:gridAfter w:val="1"/>
          <w:wAfter w:w="10" w:type="dxa"/>
        </w:trPr>
        <w:tc>
          <w:tcPr>
            <w:tcW w:w="3710" w:type="dxa"/>
            <w:gridSpan w:val="2"/>
            <w:tcBorders>
              <w:top w:val="single" w:sz="12" w:space="0" w:color="auto"/>
              <w:left w:val="single" w:sz="12" w:space="0" w:color="auto"/>
            </w:tcBorders>
          </w:tcPr>
          <w:p w:rsidR="00494A67" w:rsidRPr="008770B2" w:rsidRDefault="00494A67" w:rsidP="00E5374B">
            <w:pPr>
              <w:pStyle w:val="Ledtext"/>
              <w:rPr>
                <w:b/>
              </w:rPr>
            </w:pPr>
            <w:r w:rsidRPr="008770B2">
              <w:rPr>
                <w:b/>
              </w:rPr>
              <w:t>Ny ansökan om EFB system</w:t>
            </w:r>
          </w:p>
        </w:tc>
        <w:tc>
          <w:tcPr>
            <w:tcW w:w="11133" w:type="dxa"/>
            <w:gridSpan w:val="3"/>
            <w:tcBorders>
              <w:top w:val="single" w:sz="12" w:space="0" w:color="auto"/>
              <w:right w:val="single" w:sz="12" w:space="0" w:color="auto"/>
            </w:tcBorders>
          </w:tcPr>
          <w:p w:rsidR="00494A67" w:rsidRDefault="008770B2" w:rsidP="00E5374B">
            <w:pPr>
              <w:pStyle w:val="Ledtext"/>
            </w:pPr>
            <w:r>
              <w:t>Ange vilka Typ B-applikationer:</w:t>
            </w:r>
          </w:p>
        </w:tc>
      </w:tr>
      <w:tr w:rsidR="00494A67" w:rsidTr="008770B2">
        <w:trPr>
          <w:gridAfter w:val="1"/>
          <w:wAfter w:w="10" w:type="dxa"/>
        </w:trPr>
        <w:tc>
          <w:tcPr>
            <w:tcW w:w="3710" w:type="dxa"/>
            <w:gridSpan w:val="2"/>
            <w:tcBorders>
              <w:left w:val="single" w:sz="12" w:space="0" w:color="auto"/>
              <w:bottom w:val="single" w:sz="12" w:space="0" w:color="auto"/>
            </w:tcBorders>
          </w:tcPr>
          <w:p w:rsidR="00494A67" w:rsidRDefault="002759F5" w:rsidP="00494A67">
            <w:pPr>
              <w:pStyle w:val="Ifyllnadstext"/>
            </w:pPr>
            <w:sdt>
              <w:sdtPr>
                <w:alias w:val=" "/>
                <w:id w:val="370894085"/>
                <w:placeholder>
                  <w:docPart w:val="95378D8652D849FE82672E706B42E7E9"/>
                </w:placeholder>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94A67">
              <w:t xml:space="preserve">  </w:t>
            </w:r>
          </w:p>
        </w:tc>
        <w:sdt>
          <w:sdtPr>
            <w:alias w:val="Klicka här och skriv"/>
            <w:id w:val="-1697611900"/>
            <w:placeholder>
              <w:docPart w:val="7705F64510F045FBA5F9FE5AFE6D05E9"/>
            </w:placeholder>
            <w:showingPlcHdr/>
            <w:text/>
          </w:sdtPr>
          <w:sdtEndPr/>
          <w:sdtContent>
            <w:tc>
              <w:tcPr>
                <w:tcW w:w="11133" w:type="dxa"/>
                <w:gridSpan w:val="3"/>
                <w:tcBorders>
                  <w:bottom w:val="single" w:sz="12" w:space="0" w:color="auto"/>
                  <w:right w:val="single" w:sz="12" w:space="0" w:color="auto"/>
                </w:tcBorders>
              </w:tcPr>
              <w:p w:rsidR="00494A67" w:rsidRDefault="008770B2" w:rsidP="00494A67">
                <w:pPr>
                  <w:pStyle w:val="Ifyllnadstext"/>
                </w:pPr>
                <w:r w:rsidRPr="003B1322">
                  <w:rPr>
                    <w:rStyle w:val="Platshllartext"/>
                  </w:rPr>
                  <w:t>[Klicka här och skriv]</w:t>
                </w:r>
              </w:p>
            </w:tc>
          </w:sdtContent>
        </w:sdt>
      </w:tr>
      <w:tr w:rsidR="008770B2" w:rsidTr="008770B2">
        <w:trPr>
          <w:gridAfter w:val="1"/>
          <w:wAfter w:w="10" w:type="dxa"/>
        </w:trPr>
        <w:tc>
          <w:tcPr>
            <w:tcW w:w="14843" w:type="dxa"/>
            <w:gridSpan w:val="5"/>
            <w:tcBorders>
              <w:top w:val="single" w:sz="12" w:space="0" w:color="auto"/>
              <w:bottom w:val="single" w:sz="12" w:space="0" w:color="auto"/>
            </w:tcBorders>
          </w:tcPr>
          <w:p w:rsidR="008770B2" w:rsidRDefault="008770B2" w:rsidP="00E5374B">
            <w:pPr>
              <w:pStyle w:val="Ledtext"/>
            </w:pPr>
          </w:p>
        </w:tc>
      </w:tr>
      <w:tr w:rsidR="008770B2" w:rsidTr="008770B2">
        <w:trPr>
          <w:gridAfter w:val="1"/>
          <w:wAfter w:w="10" w:type="dxa"/>
        </w:trPr>
        <w:tc>
          <w:tcPr>
            <w:tcW w:w="3710" w:type="dxa"/>
            <w:gridSpan w:val="2"/>
            <w:tcBorders>
              <w:top w:val="single" w:sz="12" w:space="0" w:color="auto"/>
              <w:left w:val="single" w:sz="12" w:space="0" w:color="auto"/>
            </w:tcBorders>
          </w:tcPr>
          <w:p w:rsidR="008770B2" w:rsidRPr="008770B2" w:rsidRDefault="008770B2" w:rsidP="00E5374B">
            <w:pPr>
              <w:pStyle w:val="Ledtext"/>
              <w:rPr>
                <w:b/>
              </w:rPr>
            </w:pPr>
            <w:r w:rsidRPr="008770B2">
              <w:rPr>
                <w:b/>
              </w:rPr>
              <w:t>Ansökan om ny/nya Typ B-applikation/-er</w:t>
            </w:r>
          </w:p>
        </w:tc>
        <w:tc>
          <w:tcPr>
            <w:tcW w:w="11133" w:type="dxa"/>
            <w:gridSpan w:val="3"/>
            <w:tcBorders>
              <w:top w:val="single" w:sz="12" w:space="0" w:color="auto"/>
              <w:right w:val="single" w:sz="12" w:space="0" w:color="auto"/>
            </w:tcBorders>
          </w:tcPr>
          <w:p w:rsidR="008770B2" w:rsidRDefault="008770B2" w:rsidP="00E5374B">
            <w:pPr>
              <w:pStyle w:val="Ledtext"/>
            </w:pPr>
            <w:r>
              <w:t>Ange vilka:</w:t>
            </w:r>
          </w:p>
        </w:tc>
      </w:tr>
      <w:tr w:rsidR="008770B2" w:rsidTr="008770B2">
        <w:trPr>
          <w:gridAfter w:val="1"/>
          <w:wAfter w:w="10" w:type="dxa"/>
        </w:trPr>
        <w:sdt>
          <w:sdtPr>
            <w:alias w:val=" "/>
            <w:id w:val="381060063"/>
            <w:placeholder>
              <w:docPart w:val="7C5E3AD64E554FA7A244D5E9C201F1E5"/>
            </w:placeholder>
            <w14:checkbox>
              <w14:checked w14:val="0"/>
              <w14:checkedState w14:val="2612" w14:font="MS Gothic"/>
              <w14:uncheckedState w14:val="2610" w14:font="MS Gothic"/>
            </w14:checkbox>
          </w:sdtPr>
          <w:sdtEndPr/>
          <w:sdtContent>
            <w:tc>
              <w:tcPr>
                <w:tcW w:w="3710" w:type="dxa"/>
                <w:gridSpan w:val="2"/>
                <w:tcBorders>
                  <w:left w:val="single" w:sz="12" w:space="0" w:color="auto"/>
                  <w:bottom w:val="single" w:sz="12" w:space="0" w:color="auto"/>
                </w:tcBorders>
              </w:tcPr>
              <w:p w:rsidR="008770B2" w:rsidRDefault="008770B2" w:rsidP="008770B2">
                <w:pPr>
                  <w:pStyle w:val="Ifyllnadstext"/>
                </w:pPr>
                <w:r>
                  <w:rPr>
                    <w:rFonts w:ascii="MS Gothic" w:eastAsia="MS Gothic" w:hAnsi="MS Gothic" w:hint="eastAsia"/>
                  </w:rPr>
                  <w:t>☐</w:t>
                </w:r>
              </w:p>
            </w:tc>
          </w:sdtContent>
        </w:sdt>
        <w:sdt>
          <w:sdtPr>
            <w:alias w:val="Klicka här och skriv"/>
            <w:id w:val="2092037410"/>
            <w:placeholder>
              <w:docPart w:val="AB2AFE62E7C34B7FBA58B598BCDB62B7"/>
            </w:placeholder>
            <w:showingPlcHdr/>
            <w:text/>
          </w:sdtPr>
          <w:sdtEndPr/>
          <w:sdtContent>
            <w:tc>
              <w:tcPr>
                <w:tcW w:w="11133" w:type="dxa"/>
                <w:gridSpan w:val="3"/>
                <w:tcBorders>
                  <w:bottom w:val="single" w:sz="12" w:space="0" w:color="auto"/>
                  <w:right w:val="single" w:sz="12" w:space="0" w:color="auto"/>
                </w:tcBorders>
              </w:tcPr>
              <w:p w:rsidR="008770B2" w:rsidRDefault="008770B2" w:rsidP="008770B2">
                <w:pPr>
                  <w:pStyle w:val="Ifyllnadstext"/>
                </w:pPr>
                <w:r w:rsidRPr="003B1322">
                  <w:rPr>
                    <w:rStyle w:val="Platshllartext"/>
                  </w:rPr>
                  <w:t>[Klicka här och skriv]</w:t>
                </w:r>
              </w:p>
            </w:tc>
          </w:sdtContent>
        </w:sdt>
      </w:tr>
      <w:tr w:rsidR="00494A67" w:rsidTr="008770B2">
        <w:trPr>
          <w:gridAfter w:val="1"/>
          <w:wAfter w:w="10" w:type="dxa"/>
        </w:trPr>
        <w:tc>
          <w:tcPr>
            <w:tcW w:w="14843" w:type="dxa"/>
            <w:gridSpan w:val="5"/>
            <w:tcBorders>
              <w:top w:val="single" w:sz="12" w:space="0" w:color="auto"/>
            </w:tcBorders>
          </w:tcPr>
          <w:p w:rsidR="00494A67" w:rsidRDefault="00494A67" w:rsidP="00E5374B">
            <w:pPr>
              <w:pStyle w:val="Ledtext"/>
            </w:pPr>
          </w:p>
        </w:tc>
      </w:tr>
      <w:tr w:rsidR="00634C06" w:rsidTr="0006507A">
        <w:tc>
          <w:tcPr>
            <w:tcW w:w="7479" w:type="dxa"/>
            <w:gridSpan w:val="3"/>
            <w:tcBorders>
              <w:top w:val="single" w:sz="4" w:space="0" w:color="auto"/>
              <w:left w:val="single" w:sz="4" w:space="0" w:color="auto"/>
              <w:right w:val="single" w:sz="4" w:space="0" w:color="auto"/>
            </w:tcBorders>
          </w:tcPr>
          <w:p w:rsidR="00634C06" w:rsidRDefault="00634C06" w:rsidP="00E5374B">
            <w:pPr>
              <w:pStyle w:val="Ledtext"/>
            </w:pPr>
            <w:r>
              <w:t>Operatör</w:t>
            </w:r>
          </w:p>
        </w:tc>
        <w:tc>
          <w:tcPr>
            <w:tcW w:w="7374" w:type="dxa"/>
            <w:gridSpan w:val="3"/>
            <w:tcBorders>
              <w:top w:val="single" w:sz="4" w:space="0" w:color="auto"/>
              <w:left w:val="single" w:sz="4" w:space="0" w:color="auto"/>
              <w:right w:val="single" w:sz="4" w:space="0" w:color="auto"/>
            </w:tcBorders>
          </w:tcPr>
          <w:p w:rsidR="00634C06" w:rsidRDefault="00634C06" w:rsidP="00E5374B">
            <w:pPr>
              <w:pStyle w:val="Ledtext"/>
            </w:pPr>
            <w:r>
              <w:t>Tillståndsnummer</w:t>
            </w:r>
          </w:p>
        </w:tc>
      </w:tr>
      <w:tr w:rsidR="00634C06" w:rsidTr="0006507A">
        <w:sdt>
          <w:sdtPr>
            <w:alias w:val=" "/>
            <w:id w:val="-1954316020"/>
            <w:placeholder>
              <w:docPart w:val="133FC91E91EC4C44B0E7046940B89A22"/>
            </w:placeholder>
            <w:showingPlcHdr/>
            <w:text/>
          </w:sdtPr>
          <w:sdtEndPr/>
          <w:sdtContent>
            <w:tc>
              <w:tcPr>
                <w:tcW w:w="7479" w:type="dxa"/>
                <w:gridSpan w:val="3"/>
                <w:tcBorders>
                  <w:left w:val="single" w:sz="4" w:space="0" w:color="auto"/>
                  <w:bottom w:val="single" w:sz="4" w:space="0" w:color="auto"/>
                  <w:right w:val="single" w:sz="4" w:space="0" w:color="auto"/>
                </w:tcBorders>
              </w:tcPr>
              <w:p w:rsidR="00634C06" w:rsidRDefault="00634C06" w:rsidP="00165AC2">
                <w:pPr>
                  <w:pStyle w:val="Ifyllnadstext"/>
                </w:pPr>
                <w:r w:rsidRPr="008270EB">
                  <w:rPr>
                    <w:rStyle w:val="Platshllartext"/>
                  </w:rPr>
                  <w:t xml:space="preserve"> </w:t>
                </w:r>
              </w:p>
            </w:tc>
          </w:sdtContent>
        </w:sdt>
        <w:sdt>
          <w:sdtPr>
            <w:alias w:val=" "/>
            <w:id w:val="-574516557"/>
            <w:placeholder>
              <w:docPart w:val="E29AD13978AD4B99BCD319B1A439985D"/>
            </w:placeholder>
            <w:showingPlcHdr/>
            <w:text/>
          </w:sdtPr>
          <w:sdtEndPr/>
          <w:sdtContent>
            <w:tc>
              <w:tcPr>
                <w:tcW w:w="7374" w:type="dxa"/>
                <w:gridSpan w:val="3"/>
                <w:tcBorders>
                  <w:left w:val="single" w:sz="4" w:space="0" w:color="auto"/>
                  <w:bottom w:val="single" w:sz="4" w:space="0" w:color="auto"/>
                  <w:right w:val="single" w:sz="4" w:space="0" w:color="auto"/>
                </w:tcBorders>
              </w:tcPr>
              <w:p w:rsidR="00634C06" w:rsidRDefault="00634C06" w:rsidP="00165AC2">
                <w:pPr>
                  <w:pStyle w:val="Ifyllnadstext"/>
                </w:pPr>
                <w:r w:rsidRPr="008270EB">
                  <w:rPr>
                    <w:rStyle w:val="Platshllartext"/>
                  </w:rPr>
                  <w:t xml:space="preserve"> </w:t>
                </w:r>
              </w:p>
            </w:tc>
          </w:sdtContent>
        </w:sdt>
      </w:tr>
      <w:tr w:rsidR="00634C06" w:rsidTr="0006507A">
        <w:tc>
          <w:tcPr>
            <w:tcW w:w="7479" w:type="dxa"/>
            <w:gridSpan w:val="3"/>
            <w:tcBorders>
              <w:top w:val="single" w:sz="4" w:space="0" w:color="auto"/>
              <w:left w:val="single" w:sz="4" w:space="0" w:color="auto"/>
              <w:right w:val="single" w:sz="4" w:space="0" w:color="auto"/>
            </w:tcBorders>
          </w:tcPr>
          <w:p w:rsidR="00634C06" w:rsidRDefault="00634C06" w:rsidP="00E5374B">
            <w:pPr>
              <w:pStyle w:val="Ledtext"/>
            </w:pPr>
            <w:r>
              <w:t>Kontaktperson, namn/mailadress</w:t>
            </w:r>
          </w:p>
        </w:tc>
        <w:tc>
          <w:tcPr>
            <w:tcW w:w="7374" w:type="dxa"/>
            <w:gridSpan w:val="3"/>
            <w:tcBorders>
              <w:top w:val="single" w:sz="4" w:space="0" w:color="auto"/>
              <w:left w:val="single" w:sz="4" w:space="0" w:color="auto"/>
              <w:right w:val="single" w:sz="4" w:space="0" w:color="auto"/>
            </w:tcBorders>
          </w:tcPr>
          <w:p w:rsidR="00634C06" w:rsidRDefault="00634C06" w:rsidP="00E5374B">
            <w:pPr>
              <w:pStyle w:val="Ledtext"/>
            </w:pPr>
            <w:r>
              <w:t>Datum</w:t>
            </w:r>
          </w:p>
        </w:tc>
      </w:tr>
      <w:tr w:rsidR="00634C06" w:rsidTr="0006507A">
        <w:sdt>
          <w:sdtPr>
            <w:alias w:val=" "/>
            <w:id w:val="653659365"/>
            <w:placeholder>
              <w:docPart w:val="7D438750A5B5425A950978CD4F8C7F59"/>
            </w:placeholder>
            <w:showingPlcHdr/>
            <w:text/>
          </w:sdtPr>
          <w:sdtEndPr/>
          <w:sdtContent>
            <w:tc>
              <w:tcPr>
                <w:tcW w:w="7479" w:type="dxa"/>
                <w:gridSpan w:val="3"/>
                <w:tcBorders>
                  <w:left w:val="single" w:sz="4" w:space="0" w:color="auto"/>
                  <w:bottom w:val="single" w:sz="4" w:space="0" w:color="auto"/>
                  <w:right w:val="single" w:sz="4" w:space="0" w:color="auto"/>
                </w:tcBorders>
              </w:tcPr>
              <w:p w:rsidR="00634C06" w:rsidRDefault="00634C06" w:rsidP="00165AC2">
                <w:pPr>
                  <w:pStyle w:val="Ifyllnadstext"/>
                </w:pPr>
                <w:r w:rsidRPr="008270EB">
                  <w:rPr>
                    <w:rStyle w:val="Platshllartext"/>
                  </w:rPr>
                  <w:t xml:space="preserve"> </w:t>
                </w:r>
              </w:p>
            </w:tc>
          </w:sdtContent>
        </w:sdt>
        <w:sdt>
          <w:sdtPr>
            <w:alias w:val=" "/>
            <w:id w:val="-436986675"/>
            <w:placeholder>
              <w:docPart w:val="3ED8FC3A4D864A15AFEF4F1D4E91FA05"/>
            </w:placeholder>
            <w:showingPlcHdr/>
            <w:text/>
          </w:sdtPr>
          <w:sdtEndPr/>
          <w:sdtContent>
            <w:tc>
              <w:tcPr>
                <w:tcW w:w="7374" w:type="dxa"/>
                <w:gridSpan w:val="3"/>
                <w:tcBorders>
                  <w:left w:val="single" w:sz="4" w:space="0" w:color="auto"/>
                  <w:bottom w:val="single" w:sz="4" w:space="0" w:color="auto"/>
                  <w:right w:val="single" w:sz="4" w:space="0" w:color="auto"/>
                </w:tcBorders>
              </w:tcPr>
              <w:p w:rsidR="00634C06" w:rsidRDefault="00634C06" w:rsidP="00165AC2">
                <w:pPr>
                  <w:pStyle w:val="Ifyllnadstext"/>
                </w:pPr>
                <w:r w:rsidRPr="008270EB">
                  <w:rPr>
                    <w:rStyle w:val="Platshllartext"/>
                  </w:rPr>
                  <w:t xml:space="preserve"> </w:t>
                </w:r>
              </w:p>
            </w:tc>
          </w:sdtContent>
        </w:sdt>
      </w:tr>
      <w:tr w:rsidR="00634C06" w:rsidTr="0006507A">
        <w:tc>
          <w:tcPr>
            <w:tcW w:w="14853" w:type="dxa"/>
            <w:gridSpan w:val="6"/>
            <w:tcBorders>
              <w:top w:val="single" w:sz="4" w:space="0" w:color="auto"/>
              <w:left w:val="single" w:sz="4" w:space="0" w:color="auto"/>
              <w:right w:val="single" w:sz="4" w:space="0" w:color="auto"/>
            </w:tcBorders>
          </w:tcPr>
          <w:p w:rsidR="00634C06" w:rsidRDefault="00634C06" w:rsidP="00194943">
            <w:pPr>
              <w:pStyle w:val="Ledtext"/>
            </w:pPr>
            <w:r>
              <w:t xml:space="preserve">På vilka luftfartygstyper används EFB? </w:t>
            </w:r>
          </w:p>
        </w:tc>
      </w:tr>
      <w:tr w:rsidR="00634C06" w:rsidTr="00494A67">
        <w:sdt>
          <w:sdtPr>
            <w:alias w:val=" "/>
            <w:id w:val="-749428165"/>
            <w:placeholder>
              <w:docPart w:val="D5DFFF4854454FB49F6F5F0334DC8EF7"/>
            </w:placeholder>
            <w:showingPlcHdr/>
            <w:text/>
          </w:sdtPr>
          <w:sdtEndPr/>
          <w:sdtContent>
            <w:tc>
              <w:tcPr>
                <w:tcW w:w="14853" w:type="dxa"/>
                <w:gridSpan w:val="6"/>
                <w:tcBorders>
                  <w:left w:val="single" w:sz="4" w:space="0" w:color="auto"/>
                  <w:bottom w:val="single" w:sz="4" w:space="0" w:color="auto"/>
                  <w:right w:val="single" w:sz="4" w:space="0" w:color="auto"/>
                </w:tcBorders>
              </w:tcPr>
              <w:p w:rsidR="00634C06" w:rsidRDefault="00634C06" w:rsidP="00165AC2">
                <w:pPr>
                  <w:pStyle w:val="Ifyllnadstext"/>
                </w:pPr>
                <w:r w:rsidRPr="008270EB">
                  <w:rPr>
                    <w:rStyle w:val="Platshllartext"/>
                  </w:rPr>
                  <w:t xml:space="preserve"> </w:t>
                </w:r>
              </w:p>
            </w:tc>
          </w:sdtContent>
        </w:sdt>
      </w:tr>
      <w:tr w:rsidR="001D1948" w:rsidTr="00494A67">
        <w:tc>
          <w:tcPr>
            <w:tcW w:w="14853" w:type="dxa"/>
            <w:gridSpan w:val="6"/>
            <w:tcBorders>
              <w:top w:val="single" w:sz="4" w:space="0" w:color="auto"/>
              <w:left w:val="single" w:sz="4" w:space="0" w:color="auto"/>
              <w:right w:val="single" w:sz="4" w:space="0" w:color="auto"/>
            </w:tcBorders>
          </w:tcPr>
          <w:p w:rsidR="001D1948" w:rsidRDefault="00381EF4" w:rsidP="00E5374B">
            <w:pPr>
              <w:pStyle w:val="Ledtext"/>
            </w:pPr>
            <w:r>
              <w:t>EFB hårdvara och modell</w:t>
            </w:r>
          </w:p>
        </w:tc>
      </w:tr>
      <w:tr w:rsidR="001D1948" w:rsidTr="0006507A">
        <w:sdt>
          <w:sdtPr>
            <w:alias w:val=" "/>
            <w:id w:val="444047968"/>
            <w:placeholder>
              <w:docPart w:val="C022246BA30040C5B7C0FDE869A4676E"/>
            </w:placeholder>
            <w:showingPlcHdr/>
            <w:text/>
          </w:sdtPr>
          <w:sdtEndPr/>
          <w:sdtContent>
            <w:tc>
              <w:tcPr>
                <w:tcW w:w="14853" w:type="dxa"/>
                <w:gridSpan w:val="6"/>
                <w:tcBorders>
                  <w:left w:val="single" w:sz="4" w:space="0" w:color="auto"/>
                  <w:bottom w:val="single" w:sz="4" w:space="0" w:color="auto"/>
                  <w:right w:val="single" w:sz="4" w:space="0" w:color="auto"/>
                </w:tcBorders>
              </w:tcPr>
              <w:p w:rsidR="001D1948" w:rsidRDefault="001D1948" w:rsidP="00165AC2">
                <w:pPr>
                  <w:pStyle w:val="Ifyllnadstext"/>
                </w:pPr>
                <w:r w:rsidRPr="008270EB">
                  <w:rPr>
                    <w:rStyle w:val="Platshllartext"/>
                  </w:rPr>
                  <w:t xml:space="preserve"> </w:t>
                </w:r>
              </w:p>
            </w:tc>
          </w:sdtContent>
        </w:sdt>
      </w:tr>
      <w:tr w:rsidR="008770B2" w:rsidTr="00E5374B">
        <w:trPr>
          <w:gridAfter w:val="1"/>
          <w:wAfter w:w="10" w:type="dxa"/>
        </w:trPr>
        <w:tc>
          <w:tcPr>
            <w:tcW w:w="14843" w:type="dxa"/>
            <w:gridSpan w:val="5"/>
            <w:tcBorders>
              <w:top w:val="single" w:sz="4" w:space="0" w:color="auto"/>
              <w:left w:val="single" w:sz="4" w:space="0" w:color="auto"/>
              <w:right w:val="single" w:sz="4" w:space="0" w:color="auto"/>
            </w:tcBorders>
          </w:tcPr>
          <w:p w:rsidR="008770B2" w:rsidRDefault="008770B2" w:rsidP="008770B2">
            <w:pPr>
              <w:pStyle w:val="Ledtext"/>
            </w:pPr>
            <w:r>
              <w:t>Ange var i ert manualverk dessa B-applikationer finns listade</w:t>
            </w:r>
            <w:r>
              <w:rPr>
                <w:rStyle w:val="Fotnotsreferens"/>
              </w:rPr>
              <w:footnoteReference w:id="1"/>
            </w:r>
            <w:r>
              <w:t>:</w:t>
            </w:r>
          </w:p>
        </w:tc>
      </w:tr>
      <w:tr w:rsidR="008770B2" w:rsidTr="00E5374B">
        <w:trPr>
          <w:gridAfter w:val="1"/>
          <w:wAfter w:w="10" w:type="dxa"/>
        </w:trPr>
        <w:sdt>
          <w:sdtPr>
            <w:alias w:val=" "/>
            <w:id w:val="397876236"/>
            <w:placeholder>
              <w:docPart w:val="CE14F9CFAC2941A6BF5D9E24434CC21E"/>
            </w:placeholder>
            <w:showingPlcHdr/>
            <w:text/>
          </w:sdtPr>
          <w:sdtEndPr/>
          <w:sdtContent>
            <w:tc>
              <w:tcPr>
                <w:tcW w:w="14843" w:type="dxa"/>
                <w:gridSpan w:val="5"/>
                <w:tcBorders>
                  <w:left w:val="single" w:sz="4" w:space="0" w:color="auto"/>
                  <w:bottom w:val="single" w:sz="4" w:space="0" w:color="auto"/>
                  <w:right w:val="single" w:sz="4" w:space="0" w:color="auto"/>
                </w:tcBorders>
              </w:tcPr>
              <w:p w:rsidR="008770B2" w:rsidRDefault="008770B2" w:rsidP="008770B2">
                <w:pPr>
                  <w:pStyle w:val="Ifyllnadstext"/>
                </w:pPr>
                <w:r w:rsidRPr="008270EB">
                  <w:rPr>
                    <w:rStyle w:val="Platshllartext"/>
                  </w:rPr>
                  <w:t xml:space="preserve"> </w:t>
                </w:r>
              </w:p>
            </w:tc>
          </w:sdtContent>
        </w:sdt>
      </w:tr>
      <w:tr w:rsidR="008770B2" w:rsidTr="00E10AA4">
        <w:tc>
          <w:tcPr>
            <w:tcW w:w="14853" w:type="dxa"/>
            <w:gridSpan w:val="6"/>
            <w:tcBorders>
              <w:top w:val="single" w:sz="4" w:space="0" w:color="auto"/>
            </w:tcBorders>
          </w:tcPr>
          <w:p w:rsidR="008770B2" w:rsidRDefault="008770B2" w:rsidP="008770B2">
            <w:pPr>
              <w:pStyle w:val="Ledtext"/>
            </w:pPr>
          </w:p>
        </w:tc>
      </w:tr>
    </w:tbl>
    <w:p w:rsidR="008770B2" w:rsidRDefault="008770B2">
      <w:r>
        <w:rPr>
          <w:b/>
          <w:bCs/>
        </w:rPr>
        <w:br w:type="page"/>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5988"/>
        <w:gridCol w:w="1386"/>
      </w:tblGrid>
      <w:tr w:rsidR="00E10AA4" w:rsidTr="00E10AA4">
        <w:tc>
          <w:tcPr>
            <w:tcW w:w="14853" w:type="dxa"/>
            <w:gridSpan w:val="3"/>
            <w:tcBorders>
              <w:bottom w:val="single" w:sz="4" w:space="0" w:color="auto"/>
            </w:tcBorders>
          </w:tcPr>
          <w:p w:rsidR="00E10AA4" w:rsidRDefault="00E10AA4" w:rsidP="00E10AA4">
            <w:pPr>
              <w:pStyle w:val="Rubrik1"/>
              <w:outlineLvl w:val="0"/>
            </w:pPr>
            <w:r>
              <w:lastRenderedPageBreak/>
              <w:t xml:space="preserve">Frågor </w:t>
            </w:r>
            <w:r w:rsidR="00080757">
              <w:t xml:space="preserve">för operatören </w:t>
            </w:r>
            <w:r>
              <w:t>att besvara</w:t>
            </w:r>
          </w:p>
        </w:tc>
      </w:tr>
      <w:tr w:rsidR="00E10AA4" w:rsidTr="00080757">
        <w:tc>
          <w:tcPr>
            <w:tcW w:w="74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10AA4" w:rsidRDefault="00E10AA4" w:rsidP="00E10AA4">
            <w:pPr>
              <w:pStyle w:val="Ifyllnadstext"/>
            </w:pPr>
          </w:p>
        </w:tc>
        <w:tc>
          <w:tcPr>
            <w:tcW w:w="5988" w:type="dxa"/>
            <w:tcBorders>
              <w:top w:val="single" w:sz="4" w:space="0" w:color="auto"/>
              <w:left w:val="single" w:sz="4" w:space="0" w:color="auto"/>
              <w:bottom w:val="single" w:sz="4" w:space="0" w:color="auto"/>
              <w:right w:val="single" w:sz="4" w:space="0" w:color="auto"/>
            </w:tcBorders>
          </w:tcPr>
          <w:p w:rsidR="00E10AA4" w:rsidRDefault="0005329B" w:rsidP="00E105AC">
            <w:pPr>
              <w:pStyle w:val="Ifyllnadstext"/>
              <w:jc w:val="center"/>
            </w:pPr>
            <w:r w:rsidRPr="002453EB">
              <w:rPr>
                <w:rFonts w:ascii="Calibri" w:hAnsi="Calibri"/>
                <w:szCs w:val="22"/>
                <w:lang w:val="en-GB"/>
              </w:rPr>
              <w:t>O</w:t>
            </w:r>
            <w:r w:rsidR="00E10AA4" w:rsidRPr="002453EB">
              <w:rPr>
                <w:rFonts w:ascii="Calibri" w:hAnsi="Calibri"/>
                <w:szCs w:val="22"/>
                <w:lang w:val="en-GB"/>
              </w:rPr>
              <w:t>peratör</w:t>
            </w:r>
            <w:r w:rsidRPr="002453EB">
              <w:rPr>
                <w:rFonts w:ascii="Calibri" w:hAnsi="Calibri"/>
                <w:szCs w:val="22"/>
                <w:lang w:val="en-GB"/>
              </w:rPr>
              <w:t>ens bedömning och förklaring</w:t>
            </w:r>
          </w:p>
        </w:tc>
        <w:tc>
          <w:tcPr>
            <w:tcW w:w="1386" w:type="dxa"/>
            <w:tcBorders>
              <w:top w:val="single" w:sz="4" w:space="0" w:color="auto"/>
              <w:left w:val="single" w:sz="4" w:space="0" w:color="auto"/>
              <w:bottom w:val="single" w:sz="4" w:space="0" w:color="auto"/>
              <w:right w:val="single" w:sz="4" w:space="0" w:color="auto"/>
            </w:tcBorders>
          </w:tcPr>
          <w:p w:rsidR="00E10AA4" w:rsidRDefault="00E10AA4" w:rsidP="00080757">
            <w:pPr>
              <w:pStyle w:val="Ifyllnadstext"/>
              <w:jc w:val="center"/>
            </w:pPr>
            <w:r w:rsidRPr="002453EB">
              <w:rPr>
                <w:rFonts w:ascii="Calibri" w:hAnsi="Calibri"/>
                <w:szCs w:val="22"/>
                <w:lang w:val="en-GB"/>
              </w:rPr>
              <w:t>Kommentar TS</w:t>
            </w:r>
          </w:p>
        </w:tc>
      </w:tr>
      <w:tr w:rsidR="00E10AA4" w:rsidTr="00080757">
        <w:tc>
          <w:tcPr>
            <w:tcW w:w="7479" w:type="dxa"/>
            <w:tcBorders>
              <w:top w:val="single" w:sz="4" w:space="0" w:color="auto"/>
              <w:left w:val="single" w:sz="4" w:space="0" w:color="auto"/>
              <w:bottom w:val="single" w:sz="4" w:space="0" w:color="auto"/>
              <w:right w:val="single" w:sz="4" w:space="0" w:color="auto"/>
            </w:tcBorders>
          </w:tcPr>
          <w:p w:rsidR="00E10AA4" w:rsidRPr="00017397" w:rsidRDefault="00E10AA4" w:rsidP="00E10AA4">
            <w:pPr>
              <w:pStyle w:val="Ifyllnadstext"/>
            </w:pPr>
            <w:r w:rsidRPr="00C305A2">
              <w:rPr>
                <w:rFonts w:ascii="Calibri" w:hAnsi="Calibri"/>
                <w:szCs w:val="22"/>
              </w:rPr>
              <w:t xml:space="preserve">A.1. </w:t>
            </w:r>
            <w:r w:rsidR="0005329B" w:rsidRPr="00C305A2">
              <w:rPr>
                <w:rFonts w:ascii="Calibri" w:hAnsi="Calibri"/>
                <w:szCs w:val="22"/>
              </w:rPr>
              <w:t>Har ni</w:t>
            </w:r>
            <w:r w:rsidRPr="00C305A2">
              <w:rPr>
                <w:rFonts w:ascii="Calibri" w:hAnsi="Calibri"/>
                <w:szCs w:val="22"/>
              </w:rPr>
              <w:t xml:space="preserve"> </w:t>
            </w:r>
            <w:r w:rsidR="00017397" w:rsidRPr="00C305A2">
              <w:rPr>
                <w:rFonts w:ascii="Calibri" w:hAnsi="Calibri"/>
                <w:szCs w:val="22"/>
              </w:rPr>
              <w:t xml:space="preserve">beskrivningar enligt uppdaterade </w:t>
            </w:r>
            <w:r w:rsidRPr="00C305A2">
              <w:rPr>
                <w:rFonts w:ascii="Calibri" w:hAnsi="Calibri"/>
                <w:szCs w:val="22"/>
              </w:rPr>
              <w:t>definitioner</w:t>
            </w:r>
            <w:r w:rsidR="00017397" w:rsidRPr="00C305A2">
              <w:rPr>
                <w:rFonts w:ascii="Calibri" w:hAnsi="Calibri"/>
                <w:szCs w:val="22"/>
              </w:rPr>
              <w:t xml:space="preserve"> </w:t>
            </w:r>
            <w:r w:rsidRPr="00C305A2">
              <w:rPr>
                <w:rFonts w:ascii="Calibri" w:hAnsi="Calibri"/>
                <w:szCs w:val="22"/>
              </w:rPr>
              <w:t xml:space="preserve">i enlighet med </w:t>
            </w:r>
            <w:r w:rsidR="00017397" w:rsidRPr="00C305A2">
              <w:rPr>
                <w:rFonts w:ascii="Calibri" w:hAnsi="Calibri"/>
                <w:szCs w:val="22"/>
              </w:rPr>
              <w:t xml:space="preserve">(EU) 965/2012 </w:t>
            </w:r>
            <w:r w:rsidRPr="00C305A2">
              <w:rPr>
                <w:rFonts w:ascii="Calibri" w:hAnsi="Calibri"/>
                <w:szCs w:val="22"/>
              </w:rPr>
              <w:t>Annex 1</w:t>
            </w:r>
            <w:r w:rsidR="00017397" w:rsidRPr="00C305A2">
              <w:rPr>
                <w:rFonts w:ascii="Calibri" w:hAnsi="Calibri"/>
                <w:szCs w:val="22"/>
              </w:rPr>
              <w:t>?</w:t>
            </w:r>
            <w:r w:rsidR="00017397">
              <w:t xml:space="preserve"> </w:t>
            </w:r>
          </w:p>
        </w:tc>
        <w:sdt>
          <w:sdtPr>
            <w:alias w:val=" "/>
            <w:id w:val="407273979"/>
            <w:placeholder>
              <w:docPart w:val="736CD4B18498458290448AEEDFA63940"/>
            </w:placeholder>
            <w:showingPlcHdr/>
            <w:text/>
          </w:sdtPr>
          <w:sdtEndPr/>
          <w:sdtContent>
            <w:tc>
              <w:tcPr>
                <w:tcW w:w="5988" w:type="dxa"/>
                <w:tcBorders>
                  <w:top w:val="single" w:sz="4" w:space="0" w:color="auto"/>
                  <w:left w:val="single" w:sz="4" w:space="0" w:color="auto"/>
                  <w:bottom w:val="single" w:sz="4" w:space="0" w:color="auto"/>
                  <w:right w:val="single" w:sz="4" w:space="0" w:color="auto"/>
                </w:tcBorders>
              </w:tcPr>
              <w:p w:rsidR="00E10AA4" w:rsidRDefault="00E10AA4" w:rsidP="00E10AA4">
                <w:pPr>
                  <w:pStyle w:val="Ifyllnadstext"/>
                </w:pPr>
                <w:r w:rsidRPr="008270EB">
                  <w:rPr>
                    <w:rStyle w:val="Platshllartext"/>
                  </w:rPr>
                  <w:t xml:space="preserve"> </w:t>
                </w:r>
              </w:p>
            </w:tc>
          </w:sdtContent>
        </w:sdt>
        <w:sdt>
          <w:sdtPr>
            <w:alias w:val=" "/>
            <w:id w:val="-1955317246"/>
            <w:placeholder>
              <w:docPart w:val="AD9C36943EC84CBBAEA61CE480276115"/>
            </w:placeholder>
            <w:showingPlcHdr/>
            <w:text/>
          </w:sdtPr>
          <w:sdtEndPr/>
          <w:sdtContent>
            <w:tc>
              <w:tcPr>
                <w:tcW w:w="1386" w:type="dxa"/>
                <w:tcBorders>
                  <w:top w:val="single" w:sz="4" w:space="0" w:color="auto"/>
                  <w:left w:val="single" w:sz="4" w:space="0" w:color="auto"/>
                  <w:bottom w:val="single" w:sz="4" w:space="0" w:color="auto"/>
                  <w:right w:val="single" w:sz="4" w:space="0" w:color="auto"/>
                </w:tcBorders>
              </w:tcPr>
              <w:p w:rsidR="00E10AA4" w:rsidRDefault="00E10AA4" w:rsidP="00E10AA4">
                <w:pPr>
                  <w:pStyle w:val="Ifyllnadstext"/>
                </w:pPr>
                <w:r w:rsidRPr="008270EB">
                  <w:rPr>
                    <w:rStyle w:val="Platshllartext"/>
                  </w:rPr>
                  <w:t xml:space="preserve"> </w:t>
                </w:r>
              </w:p>
            </w:tc>
          </w:sdtContent>
        </w:sdt>
      </w:tr>
      <w:tr w:rsidR="00E10AA4" w:rsidTr="00080757">
        <w:tc>
          <w:tcPr>
            <w:tcW w:w="7479" w:type="dxa"/>
            <w:tcBorders>
              <w:top w:val="single" w:sz="4" w:space="0" w:color="auto"/>
              <w:left w:val="single" w:sz="4" w:space="0" w:color="auto"/>
              <w:bottom w:val="single" w:sz="4" w:space="0" w:color="auto"/>
              <w:right w:val="single" w:sz="4" w:space="0" w:color="auto"/>
            </w:tcBorders>
          </w:tcPr>
          <w:p w:rsidR="00E10AA4" w:rsidRPr="00017397" w:rsidRDefault="00E10AA4" w:rsidP="00E10AA4">
            <w:pPr>
              <w:pStyle w:val="Ifyllnadstext"/>
            </w:pPr>
            <w:r w:rsidRPr="00C305A2">
              <w:rPr>
                <w:rFonts w:ascii="Calibri" w:hAnsi="Calibri"/>
                <w:szCs w:val="22"/>
              </w:rPr>
              <w:t xml:space="preserve">A.2. </w:t>
            </w:r>
            <w:r w:rsidR="0005329B" w:rsidRPr="00C305A2">
              <w:rPr>
                <w:rFonts w:ascii="Calibri" w:hAnsi="Calibri"/>
                <w:szCs w:val="22"/>
              </w:rPr>
              <w:t xml:space="preserve">Är </w:t>
            </w:r>
            <w:r w:rsidR="00017397" w:rsidRPr="00C305A2">
              <w:rPr>
                <w:rFonts w:ascii="Calibri" w:hAnsi="Calibri"/>
                <w:szCs w:val="22"/>
              </w:rPr>
              <w:t>punkt 8.9 i OM-A tillagd</w:t>
            </w:r>
            <w:r w:rsidR="0005329B" w:rsidRPr="00C305A2">
              <w:rPr>
                <w:rFonts w:ascii="Calibri" w:hAnsi="Calibri"/>
                <w:szCs w:val="22"/>
              </w:rPr>
              <w:t xml:space="preserve"> i er </w:t>
            </w:r>
            <w:r w:rsidRPr="00C305A2">
              <w:rPr>
                <w:rFonts w:ascii="Calibri" w:hAnsi="Calibri"/>
                <w:szCs w:val="22"/>
              </w:rPr>
              <w:t xml:space="preserve">OM-A i enlighet </w:t>
            </w:r>
            <w:r w:rsidR="00017397" w:rsidRPr="00C305A2">
              <w:rPr>
                <w:rFonts w:ascii="Calibri" w:hAnsi="Calibri"/>
                <w:szCs w:val="22"/>
              </w:rPr>
              <w:t>med reviderat AMC3 ORO</w:t>
            </w:r>
            <w:proofErr w:type="gramStart"/>
            <w:r w:rsidR="00017397" w:rsidRPr="00C305A2">
              <w:rPr>
                <w:rFonts w:ascii="Calibri" w:hAnsi="Calibri"/>
                <w:szCs w:val="22"/>
              </w:rPr>
              <w:t>.MLR</w:t>
            </w:r>
            <w:proofErr w:type="gramEnd"/>
            <w:r w:rsidR="00017397" w:rsidRPr="00C305A2">
              <w:rPr>
                <w:rFonts w:ascii="Calibri" w:hAnsi="Calibri"/>
                <w:szCs w:val="22"/>
              </w:rPr>
              <w:t>.100?</w:t>
            </w:r>
          </w:p>
        </w:tc>
        <w:sdt>
          <w:sdtPr>
            <w:alias w:val=" "/>
            <w:id w:val="-658541791"/>
            <w:placeholder>
              <w:docPart w:val="3DAD0D56263A4089B0AE61A66EFB4956"/>
            </w:placeholder>
            <w:showingPlcHdr/>
            <w:text/>
          </w:sdtPr>
          <w:sdtEndPr/>
          <w:sdtContent>
            <w:tc>
              <w:tcPr>
                <w:tcW w:w="5988" w:type="dxa"/>
                <w:tcBorders>
                  <w:top w:val="single" w:sz="4" w:space="0" w:color="auto"/>
                  <w:left w:val="single" w:sz="4" w:space="0" w:color="auto"/>
                  <w:bottom w:val="single" w:sz="4" w:space="0" w:color="auto"/>
                  <w:right w:val="single" w:sz="4" w:space="0" w:color="auto"/>
                </w:tcBorders>
              </w:tcPr>
              <w:p w:rsidR="00E10AA4" w:rsidRDefault="00E10AA4" w:rsidP="00E10AA4">
                <w:pPr>
                  <w:pStyle w:val="Ifyllnadstext"/>
                </w:pPr>
                <w:r w:rsidRPr="008270EB">
                  <w:rPr>
                    <w:rStyle w:val="Platshllartext"/>
                  </w:rPr>
                  <w:t xml:space="preserve"> </w:t>
                </w:r>
              </w:p>
            </w:tc>
          </w:sdtContent>
        </w:sdt>
        <w:sdt>
          <w:sdtPr>
            <w:alias w:val=" "/>
            <w:id w:val="238597534"/>
            <w:placeholder>
              <w:docPart w:val="A0684B8057CE4D42A1F244DAEA1785CF"/>
            </w:placeholder>
            <w:showingPlcHdr/>
            <w:text/>
          </w:sdtPr>
          <w:sdtEndPr/>
          <w:sdtContent>
            <w:tc>
              <w:tcPr>
                <w:tcW w:w="1386" w:type="dxa"/>
                <w:tcBorders>
                  <w:top w:val="single" w:sz="4" w:space="0" w:color="auto"/>
                  <w:left w:val="single" w:sz="4" w:space="0" w:color="auto"/>
                  <w:bottom w:val="single" w:sz="4" w:space="0" w:color="auto"/>
                  <w:right w:val="single" w:sz="4" w:space="0" w:color="auto"/>
                </w:tcBorders>
              </w:tcPr>
              <w:p w:rsidR="00E10AA4" w:rsidRDefault="00E10AA4" w:rsidP="00E10AA4">
                <w:pPr>
                  <w:pStyle w:val="Ifyllnadstext"/>
                </w:pPr>
                <w:r w:rsidRPr="008270EB">
                  <w:rPr>
                    <w:rStyle w:val="Platshllartext"/>
                  </w:rPr>
                  <w:t xml:space="preserve"> </w:t>
                </w:r>
              </w:p>
            </w:tc>
          </w:sdtContent>
        </w:sdt>
      </w:tr>
      <w:tr w:rsidR="00E10AA4" w:rsidTr="00080757">
        <w:tc>
          <w:tcPr>
            <w:tcW w:w="7479" w:type="dxa"/>
            <w:tcBorders>
              <w:top w:val="single" w:sz="4" w:space="0" w:color="auto"/>
              <w:left w:val="single" w:sz="4" w:space="0" w:color="auto"/>
              <w:bottom w:val="single" w:sz="4" w:space="0" w:color="auto"/>
              <w:right w:val="single" w:sz="4" w:space="0" w:color="auto"/>
            </w:tcBorders>
          </w:tcPr>
          <w:p w:rsidR="00E10AA4" w:rsidRDefault="00E10AA4" w:rsidP="0005329B">
            <w:pPr>
              <w:pStyle w:val="Ifyllnadstext"/>
            </w:pPr>
            <w:r w:rsidRPr="00C305A2">
              <w:rPr>
                <w:rFonts w:ascii="Calibri" w:hAnsi="Calibri"/>
                <w:szCs w:val="22"/>
              </w:rPr>
              <w:t xml:space="preserve">A.3. </w:t>
            </w:r>
            <w:r w:rsidR="0005329B" w:rsidRPr="00C305A2">
              <w:rPr>
                <w:rFonts w:ascii="Calibri" w:hAnsi="Calibri"/>
                <w:szCs w:val="22"/>
              </w:rPr>
              <w:t>Är era manualer</w:t>
            </w:r>
            <w:r w:rsidRPr="00C305A2">
              <w:rPr>
                <w:rFonts w:ascii="Calibri" w:hAnsi="Calibri"/>
                <w:szCs w:val="22"/>
              </w:rPr>
              <w:t xml:space="preserve"> överensstämma</w:t>
            </w:r>
            <w:r w:rsidR="0005329B" w:rsidRPr="00C305A2">
              <w:rPr>
                <w:rFonts w:ascii="Calibri" w:hAnsi="Calibri"/>
                <w:szCs w:val="22"/>
              </w:rPr>
              <w:t>nde</w:t>
            </w:r>
            <w:r w:rsidRPr="00C305A2">
              <w:rPr>
                <w:rFonts w:ascii="Calibri" w:hAnsi="Calibri"/>
                <w:szCs w:val="22"/>
              </w:rPr>
              <w:t xml:space="preserve"> med CAT</w:t>
            </w:r>
            <w:proofErr w:type="gramStart"/>
            <w:r w:rsidRPr="00C305A2">
              <w:rPr>
                <w:rFonts w:ascii="Calibri" w:hAnsi="Calibri"/>
                <w:szCs w:val="22"/>
              </w:rPr>
              <w:t>.GEN</w:t>
            </w:r>
            <w:proofErr w:type="gramEnd"/>
            <w:r w:rsidRPr="00C305A2">
              <w:rPr>
                <w:rFonts w:ascii="Calibri" w:hAnsi="Calibri"/>
                <w:szCs w:val="22"/>
              </w:rPr>
              <w:t>.MPA.141?</w:t>
            </w:r>
          </w:p>
        </w:tc>
        <w:sdt>
          <w:sdtPr>
            <w:alias w:val=" "/>
            <w:id w:val="-1049293644"/>
            <w:placeholder>
              <w:docPart w:val="491BCBF4927048EDB7119F0E9C301371"/>
            </w:placeholder>
            <w:showingPlcHdr/>
            <w:text/>
          </w:sdtPr>
          <w:sdtEndPr/>
          <w:sdtContent>
            <w:tc>
              <w:tcPr>
                <w:tcW w:w="5988" w:type="dxa"/>
                <w:tcBorders>
                  <w:top w:val="single" w:sz="4" w:space="0" w:color="auto"/>
                  <w:left w:val="single" w:sz="4" w:space="0" w:color="auto"/>
                  <w:bottom w:val="single" w:sz="4" w:space="0" w:color="auto"/>
                  <w:right w:val="single" w:sz="4" w:space="0" w:color="auto"/>
                </w:tcBorders>
              </w:tcPr>
              <w:p w:rsidR="00E10AA4" w:rsidRDefault="00E10AA4" w:rsidP="00E10AA4">
                <w:pPr>
                  <w:pStyle w:val="Ifyllnadstext"/>
                </w:pPr>
                <w:r w:rsidRPr="008270EB">
                  <w:rPr>
                    <w:rStyle w:val="Platshllartext"/>
                  </w:rPr>
                  <w:t xml:space="preserve"> </w:t>
                </w:r>
              </w:p>
            </w:tc>
          </w:sdtContent>
        </w:sdt>
        <w:sdt>
          <w:sdtPr>
            <w:alias w:val=" "/>
            <w:id w:val="-1561472266"/>
            <w:placeholder>
              <w:docPart w:val="04136E62971D4941804D3D6247EB6570"/>
            </w:placeholder>
            <w:showingPlcHdr/>
            <w:text/>
          </w:sdtPr>
          <w:sdtEndPr/>
          <w:sdtContent>
            <w:tc>
              <w:tcPr>
                <w:tcW w:w="1386" w:type="dxa"/>
                <w:tcBorders>
                  <w:top w:val="single" w:sz="4" w:space="0" w:color="auto"/>
                  <w:left w:val="single" w:sz="4" w:space="0" w:color="auto"/>
                  <w:bottom w:val="single" w:sz="4" w:space="0" w:color="auto"/>
                  <w:right w:val="single" w:sz="4" w:space="0" w:color="auto"/>
                </w:tcBorders>
              </w:tcPr>
              <w:p w:rsidR="00E10AA4" w:rsidRDefault="00E10AA4" w:rsidP="00E10AA4">
                <w:pPr>
                  <w:pStyle w:val="Ifyllnadstext"/>
                </w:pPr>
                <w:r w:rsidRPr="008270EB">
                  <w:rPr>
                    <w:rStyle w:val="Platshllartext"/>
                  </w:rPr>
                  <w:t xml:space="preserve"> </w:t>
                </w:r>
              </w:p>
            </w:tc>
          </w:sdtContent>
        </w:sdt>
      </w:tr>
      <w:tr w:rsidR="00E10AA4" w:rsidTr="00080757">
        <w:tc>
          <w:tcPr>
            <w:tcW w:w="7479" w:type="dxa"/>
            <w:tcBorders>
              <w:left w:val="single" w:sz="4" w:space="0" w:color="auto"/>
              <w:bottom w:val="single" w:sz="4" w:space="0" w:color="auto"/>
              <w:right w:val="single" w:sz="4" w:space="0" w:color="auto"/>
            </w:tcBorders>
          </w:tcPr>
          <w:p w:rsidR="00E10AA4" w:rsidRPr="00382A0F" w:rsidRDefault="0005329B" w:rsidP="00494A67">
            <w:pPr>
              <w:pStyle w:val="Ifyllnadstext"/>
              <w:rPr>
                <w:i/>
              </w:rPr>
            </w:pPr>
            <w:r w:rsidRPr="00C305A2">
              <w:rPr>
                <w:rFonts w:ascii="Calibri" w:hAnsi="Calibri"/>
                <w:szCs w:val="22"/>
              </w:rPr>
              <w:t>A.4. Har</w:t>
            </w:r>
            <w:r w:rsidR="00E10AA4" w:rsidRPr="00C305A2">
              <w:rPr>
                <w:rFonts w:ascii="Calibri" w:hAnsi="Calibri"/>
                <w:szCs w:val="22"/>
              </w:rPr>
              <w:t xml:space="preserve"> </w:t>
            </w:r>
            <w:r w:rsidR="00494A67" w:rsidRPr="00C305A2">
              <w:rPr>
                <w:rFonts w:ascii="Calibri" w:hAnsi="Calibri"/>
                <w:szCs w:val="22"/>
              </w:rPr>
              <w:t>ni typbestämt</w:t>
            </w:r>
            <w:r w:rsidRPr="00C305A2">
              <w:rPr>
                <w:rFonts w:ascii="Calibri" w:hAnsi="Calibri"/>
                <w:szCs w:val="22"/>
              </w:rPr>
              <w:t xml:space="preserve"> de</w:t>
            </w:r>
            <w:r w:rsidR="00E10AA4" w:rsidRPr="00C305A2">
              <w:rPr>
                <w:rFonts w:ascii="Calibri" w:hAnsi="Calibri"/>
                <w:szCs w:val="22"/>
              </w:rPr>
              <w:t xml:space="preserve"> applikationer som används </w:t>
            </w:r>
            <w:r w:rsidR="00494A67" w:rsidRPr="00C305A2">
              <w:rPr>
                <w:rFonts w:ascii="Calibri" w:hAnsi="Calibri"/>
                <w:szCs w:val="22"/>
              </w:rPr>
              <w:t>i er</w:t>
            </w:r>
            <w:r w:rsidR="00E10AA4" w:rsidRPr="00C305A2">
              <w:rPr>
                <w:rFonts w:ascii="Calibri" w:hAnsi="Calibri"/>
                <w:szCs w:val="22"/>
              </w:rPr>
              <w:t xml:space="preserve"> EFB</w:t>
            </w:r>
            <w:r w:rsidR="00017397" w:rsidRPr="00C305A2">
              <w:rPr>
                <w:rFonts w:ascii="Calibri" w:hAnsi="Calibri"/>
                <w:szCs w:val="22"/>
              </w:rPr>
              <w:t xml:space="preserve"> enligt (EU) 1975/2018</w:t>
            </w:r>
            <w:r w:rsidR="00E10AA4" w:rsidRPr="00C305A2">
              <w:rPr>
                <w:rFonts w:ascii="Calibri" w:hAnsi="Calibri"/>
                <w:szCs w:val="22"/>
              </w:rPr>
              <w:t xml:space="preserve"> (Type A/Type B</w:t>
            </w:r>
            <w:r w:rsidR="00E10AA4" w:rsidRPr="00382A0F">
              <w:rPr>
                <w:i/>
              </w:rPr>
              <w:t>)</w:t>
            </w:r>
          </w:p>
        </w:tc>
        <w:sdt>
          <w:sdtPr>
            <w:alias w:val=" "/>
            <w:id w:val="-22788105"/>
            <w:placeholder>
              <w:docPart w:val="080BF3DBB2BA4A2F8218BE51129B3A68"/>
            </w:placeholder>
            <w:showingPlcHdr/>
            <w:text/>
          </w:sdtPr>
          <w:sdtEndPr/>
          <w:sdtContent>
            <w:tc>
              <w:tcPr>
                <w:tcW w:w="5988" w:type="dxa"/>
                <w:tcBorders>
                  <w:left w:val="single" w:sz="4" w:space="0" w:color="auto"/>
                  <w:bottom w:val="single" w:sz="4" w:space="0" w:color="auto"/>
                  <w:right w:val="single" w:sz="4" w:space="0" w:color="auto"/>
                </w:tcBorders>
              </w:tcPr>
              <w:p w:rsidR="00E10AA4" w:rsidRDefault="00E10AA4" w:rsidP="00E10AA4">
                <w:pPr>
                  <w:pStyle w:val="Ifyllnadstext"/>
                </w:pPr>
                <w:r w:rsidRPr="008270EB">
                  <w:rPr>
                    <w:rStyle w:val="Platshllartext"/>
                  </w:rPr>
                  <w:t xml:space="preserve"> </w:t>
                </w:r>
              </w:p>
            </w:tc>
          </w:sdtContent>
        </w:sdt>
        <w:sdt>
          <w:sdtPr>
            <w:alias w:val=" "/>
            <w:id w:val="756020946"/>
            <w:placeholder>
              <w:docPart w:val="3150D3F9D34B444EAC0630FEE7634F0F"/>
            </w:placeholder>
            <w:showingPlcHdr/>
            <w:text/>
          </w:sdtPr>
          <w:sdtEndPr/>
          <w:sdtContent>
            <w:tc>
              <w:tcPr>
                <w:tcW w:w="1386" w:type="dxa"/>
                <w:tcBorders>
                  <w:left w:val="single" w:sz="4" w:space="0" w:color="auto"/>
                  <w:bottom w:val="single" w:sz="4" w:space="0" w:color="auto"/>
                  <w:right w:val="single" w:sz="4" w:space="0" w:color="auto"/>
                </w:tcBorders>
              </w:tcPr>
              <w:p w:rsidR="00E10AA4" w:rsidRDefault="00E10AA4" w:rsidP="00E10AA4">
                <w:pPr>
                  <w:pStyle w:val="Ifyllnadstext"/>
                </w:pPr>
                <w:r w:rsidRPr="008270EB">
                  <w:rPr>
                    <w:rStyle w:val="Platshllartext"/>
                  </w:rPr>
                  <w:t xml:space="preserve"> </w:t>
                </w:r>
              </w:p>
            </w:tc>
          </w:sdtContent>
        </w:sdt>
      </w:tr>
      <w:tr w:rsidR="00E10AA4" w:rsidTr="00080757">
        <w:tc>
          <w:tcPr>
            <w:tcW w:w="7479" w:type="dxa"/>
            <w:tcBorders>
              <w:left w:val="single" w:sz="4" w:space="0" w:color="auto"/>
              <w:bottom w:val="single" w:sz="4" w:space="0" w:color="auto"/>
              <w:right w:val="single" w:sz="4" w:space="0" w:color="auto"/>
            </w:tcBorders>
          </w:tcPr>
          <w:p w:rsidR="00E10AA4" w:rsidRDefault="0005329B" w:rsidP="00080757">
            <w:pPr>
              <w:pStyle w:val="Ifyllnadstext"/>
            </w:pPr>
            <w:r w:rsidRPr="00C305A2">
              <w:rPr>
                <w:rFonts w:ascii="Calibri" w:hAnsi="Calibri"/>
                <w:szCs w:val="22"/>
              </w:rPr>
              <w:t xml:space="preserve">A.5. </w:t>
            </w:r>
            <w:r w:rsidR="00080757" w:rsidRPr="00C305A2">
              <w:rPr>
                <w:rFonts w:ascii="Calibri" w:hAnsi="Calibri"/>
                <w:szCs w:val="22"/>
              </w:rPr>
              <w:t>Ingår Typ B-applikationerna ni avser använda i management of change-processen?</w:t>
            </w:r>
          </w:p>
        </w:tc>
        <w:sdt>
          <w:sdtPr>
            <w:alias w:val=" "/>
            <w:id w:val="-36502624"/>
            <w:placeholder>
              <w:docPart w:val="DDBD1DA51BD441C7BADA704533799C9C"/>
            </w:placeholder>
            <w:showingPlcHdr/>
            <w:text/>
          </w:sdtPr>
          <w:sdtEndPr/>
          <w:sdtContent>
            <w:tc>
              <w:tcPr>
                <w:tcW w:w="5988" w:type="dxa"/>
                <w:tcBorders>
                  <w:left w:val="single" w:sz="4" w:space="0" w:color="auto"/>
                  <w:bottom w:val="single" w:sz="4" w:space="0" w:color="auto"/>
                  <w:right w:val="single" w:sz="4" w:space="0" w:color="auto"/>
                </w:tcBorders>
              </w:tcPr>
              <w:p w:rsidR="00E10AA4" w:rsidRDefault="00E10AA4" w:rsidP="00E10AA4">
                <w:pPr>
                  <w:pStyle w:val="Ifyllnadstext"/>
                </w:pPr>
                <w:r w:rsidRPr="008270EB">
                  <w:rPr>
                    <w:rStyle w:val="Platshllartext"/>
                  </w:rPr>
                  <w:t xml:space="preserve"> </w:t>
                </w:r>
              </w:p>
            </w:tc>
          </w:sdtContent>
        </w:sdt>
        <w:sdt>
          <w:sdtPr>
            <w:alias w:val=" "/>
            <w:id w:val="1456986150"/>
            <w:placeholder>
              <w:docPart w:val="88F86AE9314C42CFAE3A83984983998F"/>
            </w:placeholder>
            <w:showingPlcHdr/>
            <w:text/>
          </w:sdtPr>
          <w:sdtEndPr/>
          <w:sdtContent>
            <w:tc>
              <w:tcPr>
                <w:tcW w:w="1386" w:type="dxa"/>
                <w:tcBorders>
                  <w:left w:val="single" w:sz="4" w:space="0" w:color="auto"/>
                  <w:bottom w:val="single" w:sz="4" w:space="0" w:color="auto"/>
                  <w:right w:val="single" w:sz="4" w:space="0" w:color="auto"/>
                </w:tcBorders>
              </w:tcPr>
              <w:p w:rsidR="00E10AA4" w:rsidRDefault="00E10AA4" w:rsidP="00E10AA4">
                <w:pPr>
                  <w:pStyle w:val="Ifyllnadstext"/>
                </w:pPr>
                <w:r w:rsidRPr="008270EB">
                  <w:rPr>
                    <w:rStyle w:val="Platshllartext"/>
                  </w:rPr>
                  <w:t xml:space="preserve"> </w:t>
                </w:r>
              </w:p>
            </w:tc>
          </w:sdtContent>
        </w:sdt>
      </w:tr>
      <w:tr w:rsidR="00E10AA4" w:rsidTr="00080757">
        <w:tc>
          <w:tcPr>
            <w:tcW w:w="7479" w:type="dxa"/>
            <w:tcBorders>
              <w:top w:val="single" w:sz="4" w:space="0" w:color="auto"/>
              <w:left w:val="single" w:sz="4" w:space="0" w:color="auto"/>
              <w:bottom w:val="single" w:sz="4" w:space="0" w:color="auto"/>
              <w:right w:val="single" w:sz="4" w:space="0" w:color="auto"/>
            </w:tcBorders>
            <w:shd w:val="clear" w:color="auto" w:fill="auto"/>
          </w:tcPr>
          <w:p w:rsidR="00E10AA4" w:rsidRPr="00C305A2" w:rsidRDefault="00E10AA4" w:rsidP="00494A67">
            <w:pPr>
              <w:pStyle w:val="Ifyllnadstext"/>
              <w:rPr>
                <w:rFonts w:ascii="Calibri" w:hAnsi="Calibri"/>
                <w:szCs w:val="22"/>
              </w:rPr>
            </w:pPr>
            <w:r w:rsidRPr="00C305A2">
              <w:rPr>
                <w:rFonts w:ascii="Calibri" w:hAnsi="Calibri"/>
                <w:szCs w:val="22"/>
              </w:rPr>
              <w:t xml:space="preserve">A.6. </w:t>
            </w:r>
            <w:r w:rsidR="0005329B" w:rsidRPr="00C305A2">
              <w:rPr>
                <w:rFonts w:ascii="Calibri" w:hAnsi="Calibri"/>
                <w:szCs w:val="22"/>
              </w:rPr>
              <w:t>Bedöms era Typ B-applikationer uppfylla Human Factors principles?</w:t>
            </w:r>
            <w:r w:rsidRPr="00C305A2">
              <w:rPr>
                <w:rFonts w:ascii="Calibri" w:hAnsi="Calibri"/>
                <w:szCs w:val="22"/>
              </w:rPr>
              <w:t xml:space="preserve"> </w:t>
            </w:r>
          </w:p>
        </w:tc>
        <w:sdt>
          <w:sdtPr>
            <w:alias w:val=" "/>
            <w:id w:val="1946109814"/>
            <w:placeholder>
              <w:docPart w:val="B0ABFE19F904449DB92B354FB416BE76"/>
            </w:placeholder>
            <w:showingPlcHdr/>
            <w:text/>
          </w:sdtPr>
          <w:sdtEndPr/>
          <w:sdtContent>
            <w:tc>
              <w:tcPr>
                <w:tcW w:w="5988" w:type="dxa"/>
                <w:tcBorders>
                  <w:top w:val="single" w:sz="4" w:space="0" w:color="auto"/>
                  <w:left w:val="single" w:sz="4" w:space="0" w:color="auto"/>
                  <w:bottom w:val="single" w:sz="4" w:space="0" w:color="auto"/>
                  <w:right w:val="single" w:sz="4" w:space="0" w:color="auto"/>
                </w:tcBorders>
                <w:shd w:val="clear" w:color="auto" w:fill="auto"/>
              </w:tcPr>
              <w:p w:rsidR="00E10AA4" w:rsidRPr="00EF58A6" w:rsidRDefault="00E10AA4" w:rsidP="00E10AA4">
                <w:pPr>
                  <w:pStyle w:val="Ifyllnadstext"/>
                </w:pPr>
                <w:r w:rsidRPr="00EF58A6">
                  <w:rPr>
                    <w:rStyle w:val="Platshllartext"/>
                  </w:rPr>
                  <w:t xml:space="preserve"> </w:t>
                </w:r>
              </w:p>
            </w:tc>
          </w:sdtContent>
        </w:sdt>
        <w:sdt>
          <w:sdtPr>
            <w:alias w:val=" "/>
            <w:id w:val="-712419369"/>
            <w:placeholder>
              <w:docPart w:val="52834452E0B24EBB9E935CFAEA490886"/>
            </w:placeholder>
            <w:showingPlcHdr/>
            <w:text/>
          </w:sdtPr>
          <w:sdtEndPr/>
          <w:sdtContent>
            <w:tc>
              <w:tcPr>
                <w:tcW w:w="1386" w:type="dxa"/>
                <w:tcBorders>
                  <w:top w:val="single" w:sz="4" w:space="0" w:color="auto"/>
                  <w:left w:val="single" w:sz="4" w:space="0" w:color="auto"/>
                  <w:bottom w:val="single" w:sz="4" w:space="0" w:color="auto"/>
                  <w:right w:val="single" w:sz="4" w:space="0" w:color="auto"/>
                </w:tcBorders>
                <w:shd w:val="clear" w:color="auto" w:fill="auto"/>
              </w:tcPr>
              <w:p w:rsidR="00E10AA4" w:rsidRDefault="00E10AA4" w:rsidP="00E10AA4">
                <w:pPr>
                  <w:pStyle w:val="Ifyllnadstext"/>
                </w:pPr>
                <w:r w:rsidRPr="00EF58A6">
                  <w:rPr>
                    <w:rStyle w:val="Platshllartext"/>
                  </w:rPr>
                  <w:t xml:space="preserve"> </w:t>
                </w:r>
              </w:p>
            </w:tc>
          </w:sdtContent>
        </w:sdt>
      </w:tr>
      <w:tr w:rsidR="00E10AA4" w:rsidTr="00080757">
        <w:tc>
          <w:tcPr>
            <w:tcW w:w="7479" w:type="dxa"/>
            <w:tcBorders>
              <w:top w:val="single" w:sz="4" w:space="0" w:color="auto"/>
              <w:left w:val="single" w:sz="4" w:space="0" w:color="auto"/>
              <w:bottom w:val="single" w:sz="4" w:space="0" w:color="auto"/>
              <w:right w:val="single" w:sz="4" w:space="0" w:color="auto"/>
            </w:tcBorders>
          </w:tcPr>
          <w:p w:rsidR="00E10AA4" w:rsidRDefault="00E10AA4" w:rsidP="00017397">
            <w:pPr>
              <w:pStyle w:val="Ifyllnadstext"/>
            </w:pPr>
            <w:r w:rsidRPr="00C305A2">
              <w:rPr>
                <w:rFonts w:ascii="Calibri" w:hAnsi="Calibri"/>
                <w:szCs w:val="22"/>
              </w:rPr>
              <w:t xml:space="preserve">A.7. </w:t>
            </w:r>
            <w:r w:rsidR="00017397" w:rsidRPr="00C305A2">
              <w:rPr>
                <w:rFonts w:ascii="Calibri" w:hAnsi="Calibri"/>
                <w:szCs w:val="22"/>
              </w:rPr>
              <w:t>Är</w:t>
            </w:r>
            <w:r w:rsidRPr="00C305A2">
              <w:rPr>
                <w:rFonts w:ascii="Calibri" w:hAnsi="Calibri"/>
                <w:szCs w:val="22"/>
              </w:rPr>
              <w:t xml:space="preserve"> system</w:t>
            </w:r>
            <w:r w:rsidR="00017397" w:rsidRPr="00C305A2">
              <w:rPr>
                <w:rFonts w:ascii="Calibri" w:hAnsi="Calibri"/>
                <w:szCs w:val="22"/>
              </w:rPr>
              <w:t xml:space="preserve">et för hantering/administration </w:t>
            </w:r>
            <w:r w:rsidRPr="00C305A2">
              <w:rPr>
                <w:rFonts w:ascii="Calibri" w:hAnsi="Calibri"/>
                <w:szCs w:val="22"/>
              </w:rPr>
              <w:t>av EFB framtaget?</w:t>
            </w:r>
          </w:p>
        </w:tc>
        <w:sdt>
          <w:sdtPr>
            <w:alias w:val=" "/>
            <w:id w:val="301970551"/>
            <w:placeholder>
              <w:docPart w:val="169A7E25F3EB4254990345F96C5C9377"/>
            </w:placeholder>
            <w:showingPlcHdr/>
            <w:text/>
          </w:sdtPr>
          <w:sdtEndPr/>
          <w:sdtContent>
            <w:tc>
              <w:tcPr>
                <w:tcW w:w="5988" w:type="dxa"/>
                <w:tcBorders>
                  <w:top w:val="single" w:sz="4" w:space="0" w:color="auto"/>
                  <w:left w:val="single" w:sz="4" w:space="0" w:color="auto"/>
                  <w:bottom w:val="single" w:sz="4" w:space="0" w:color="auto"/>
                  <w:right w:val="single" w:sz="4" w:space="0" w:color="auto"/>
                </w:tcBorders>
              </w:tcPr>
              <w:p w:rsidR="00E10AA4" w:rsidRDefault="00E10AA4" w:rsidP="00E10AA4">
                <w:pPr>
                  <w:pStyle w:val="Ifyllnadstext"/>
                </w:pPr>
                <w:r w:rsidRPr="008270EB">
                  <w:rPr>
                    <w:rStyle w:val="Platshllartext"/>
                  </w:rPr>
                  <w:t xml:space="preserve"> </w:t>
                </w:r>
              </w:p>
            </w:tc>
          </w:sdtContent>
        </w:sdt>
        <w:sdt>
          <w:sdtPr>
            <w:alias w:val=" "/>
            <w:id w:val="-1630770477"/>
            <w:placeholder>
              <w:docPart w:val="AB27010C32064853B1D1B01D05FA5AD8"/>
            </w:placeholder>
            <w:showingPlcHdr/>
            <w:text/>
          </w:sdtPr>
          <w:sdtEndPr/>
          <w:sdtContent>
            <w:tc>
              <w:tcPr>
                <w:tcW w:w="1386" w:type="dxa"/>
                <w:tcBorders>
                  <w:top w:val="single" w:sz="4" w:space="0" w:color="auto"/>
                  <w:left w:val="single" w:sz="4" w:space="0" w:color="auto"/>
                  <w:bottom w:val="single" w:sz="4" w:space="0" w:color="auto"/>
                  <w:right w:val="single" w:sz="4" w:space="0" w:color="auto"/>
                </w:tcBorders>
              </w:tcPr>
              <w:p w:rsidR="00E10AA4" w:rsidRDefault="00E10AA4" w:rsidP="00E10AA4">
                <w:pPr>
                  <w:pStyle w:val="Ifyllnadstext"/>
                </w:pPr>
                <w:r w:rsidRPr="008270EB">
                  <w:rPr>
                    <w:rStyle w:val="Platshllartext"/>
                  </w:rPr>
                  <w:t xml:space="preserve"> </w:t>
                </w:r>
              </w:p>
            </w:tc>
          </w:sdtContent>
        </w:sdt>
      </w:tr>
      <w:tr w:rsidR="00E10AA4" w:rsidTr="00080757">
        <w:tc>
          <w:tcPr>
            <w:tcW w:w="7479" w:type="dxa"/>
            <w:tcBorders>
              <w:top w:val="single" w:sz="4" w:space="0" w:color="auto"/>
              <w:left w:val="single" w:sz="4" w:space="0" w:color="auto"/>
              <w:bottom w:val="single" w:sz="4" w:space="0" w:color="auto"/>
              <w:right w:val="single" w:sz="4" w:space="0" w:color="auto"/>
            </w:tcBorders>
            <w:shd w:val="clear" w:color="auto" w:fill="auto"/>
          </w:tcPr>
          <w:p w:rsidR="00E10AA4" w:rsidRPr="00C71733" w:rsidRDefault="00E10AA4" w:rsidP="00080757">
            <w:pPr>
              <w:pStyle w:val="Ifyllnadstext"/>
            </w:pPr>
            <w:r w:rsidRPr="00C305A2">
              <w:rPr>
                <w:rFonts w:ascii="Calibri" w:hAnsi="Calibri"/>
                <w:szCs w:val="22"/>
              </w:rPr>
              <w:t xml:space="preserve">A.8. </w:t>
            </w:r>
            <w:r w:rsidR="0005329B" w:rsidRPr="00C305A2">
              <w:rPr>
                <w:rFonts w:ascii="Calibri" w:hAnsi="Calibri"/>
                <w:szCs w:val="22"/>
              </w:rPr>
              <w:t>Inkluderar</w:t>
            </w:r>
            <w:r w:rsidRPr="00C305A2">
              <w:rPr>
                <w:rFonts w:ascii="Calibri" w:hAnsi="Calibri"/>
                <w:szCs w:val="22"/>
              </w:rPr>
              <w:t xml:space="preserve"> </w:t>
            </w:r>
            <w:r w:rsidR="0005329B" w:rsidRPr="00C305A2">
              <w:rPr>
                <w:rFonts w:ascii="Calibri" w:hAnsi="Calibri"/>
                <w:szCs w:val="22"/>
              </w:rPr>
              <w:t xml:space="preserve">bolagets </w:t>
            </w:r>
            <w:r w:rsidRPr="00C305A2">
              <w:rPr>
                <w:rFonts w:ascii="Calibri" w:hAnsi="Calibri"/>
                <w:szCs w:val="22"/>
              </w:rPr>
              <w:t>EFB-</w:t>
            </w:r>
            <w:r w:rsidR="00017397" w:rsidRPr="00C305A2">
              <w:rPr>
                <w:rFonts w:ascii="Calibri" w:hAnsi="Calibri"/>
                <w:szCs w:val="22"/>
              </w:rPr>
              <w:t>procedurer</w:t>
            </w:r>
            <w:r w:rsidRPr="00C305A2">
              <w:rPr>
                <w:rFonts w:ascii="Calibri" w:hAnsi="Calibri"/>
                <w:szCs w:val="22"/>
              </w:rPr>
              <w:t xml:space="preserve"> även </w:t>
            </w:r>
            <w:r w:rsidR="0005329B" w:rsidRPr="00C305A2">
              <w:rPr>
                <w:rFonts w:ascii="Calibri" w:hAnsi="Calibri"/>
                <w:szCs w:val="22"/>
              </w:rPr>
              <w:t xml:space="preserve">element som </w:t>
            </w:r>
            <w:r w:rsidRPr="00C305A2">
              <w:rPr>
                <w:rFonts w:ascii="Calibri" w:hAnsi="Calibri"/>
                <w:szCs w:val="22"/>
              </w:rPr>
              <w:t xml:space="preserve">EFB underhåll och </w:t>
            </w:r>
            <w:r w:rsidR="0005329B" w:rsidRPr="00C305A2">
              <w:rPr>
                <w:rFonts w:ascii="Calibri" w:hAnsi="Calibri"/>
                <w:szCs w:val="22"/>
              </w:rPr>
              <w:t>cyber</w:t>
            </w:r>
            <w:r w:rsidRPr="00C305A2">
              <w:rPr>
                <w:rFonts w:ascii="Calibri" w:hAnsi="Calibri"/>
                <w:szCs w:val="22"/>
              </w:rPr>
              <w:t>säkerhet?</w:t>
            </w:r>
          </w:p>
        </w:tc>
        <w:sdt>
          <w:sdtPr>
            <w:alias w:val=" "/>
            <w:id w:val="1925442702"/>
            <w:placeholder>
              <w:docPart w:val="FFA26F9161E74182A95B707126E92DF7"/>
            </w:placeholder>
            <w:showingPlcHdr/>
            <w:text/>
          </w:sdtPr>
          <w:sdtEndPr/>
          <w:sdtContent>
            <w:tc>
              <w:tcPr>
                <w:tcW w:w="5988" w:type="dxa"/>
                <w:tcBorders>
                  <w:top w:val="single" w:sz="4" w:space="0" w:color="auto"/>
                  <w:left w:val="single" w:sz="4" w:space="0" w:color="auto"/>
                  <w:bottom w:val="single" w:sz="4" w:space="0" w:color="auto"/>
                  <w:right w:val="single" w:sz="4" w:space="0" w:color="auto"/>
                </w:tcBorders>
                <w:shd w:val="clear" w:color="auto" w:fill="auto"/>
              </w:tcPr>
              <w:p w:rsidR="00E10AA4" w:rsidRPr="00C71733" w:rsidRDefault="00E10AA4" w:rsidP="00E10AA4">
                <w:pPr>
                  <w:pStyle w:val="Ifyllnadstext"/>
                </w:pPr>
                <w:r w:rsidRPr="00C71733">
                  <w:rPr>
                    <w:rStyle w:val="Platshllartext"/>
                  </w:rPr>
                  <w:t xml:space="preserve"> </w:t>
                </w:r>
              </w:p>
            </w:tc>
          </w:sdtContent>
        </w:sdt>
        <w:sdt>
          <w:sdtPr>
            <w:alias w:val=" "/>
            <w:id w:val="1780614825"/>
            <w:placeholder>
              <w:docPart w:val="5B4B83182F15414B923DC7894855E180"/>
            </w:placeholder>
            <w:showingPlcHdr/>
            <w:text/>
          </w:sdtPr>
          <w:sdtEndPr/>
          <w:sdtContent>
            <w:tc>
              <w:tcPr>
                <w:tcW w:w="1386" w:type="dxa"/>
                <w:tcBorders>
                  <w:top w:val="single" w:sz="4" w:space="0" w:color="auto"/>
                  <w:left w:val="single" w:sz="4" w:space="0" w:color="auto"/>
                  <w:bottom w:val="single" w:sz="4" w:space="0" w:color="auto"/>
                  <w:right w:val="single" w:sz="4" w:space="0" w:color="auto"/>
                </w:tcBorders>
                <w:shd w:val="clear" w:color="auto" w:fill="auto"/>
              </w:tcPr>
              <w:p w:rsidR="00E10AA4" w:rsidRDefault="00E10AA4" w:rsidP="00E10AA4">
                <w:pPr>
                  <w:pStyle w:val="Ifyllnadstext"/>
                </w:pPr>
                <w:r w:rsidRPr="00C71733">
                  <w:rPr>
                    <w:rStyle w:val="Platshllartext"/>
                  </w:rPr>
                  <w:t xml:space="preserve"> </w:t>
                </w:r>
              </w:p>
            </w:tc>
          </w:sdtContent>
        </w:sdt>
      </w:tr>
      <w:tr w:rsidR="00E10AA4" w:rsidTr="00080757">
        <w:tc>
          <w:tcPr>
            <w:tcW w:w="7479" w:type="dxa"/>
            <w:tcBorders>
              <w:left w:val="single" w:sz="4" w:space="0" w:color="auto"/>
              <w:bottom w:val="single" w:sz="4" w:space="0" w:color="auto"/>
              <w:right w:val="single" w:sz="4" w:space="0" w:color="auto"/>
            </w:tcBorders>
          </w:tcPr>
          <w:p w:rsidR="00E10AA4" w:rsidRDefault="00E10AA4" w:rsidP="0005329B">
            <w:pPr>
              <w:pStyle w:val="Ifyllnadstext"/>
            </w:pPr>
            <w:r w:rsidRPr="00C305A2">
              <w:rPr>
                <w:rFonts w:ascii="Calibri" w:hAnsi="Calibri"/>
                <w:szCs w:val="22"/>
              </w:rPr>
              <w:t xml:space="preserve">A.9. </w:t>
            </w:r>
            <w:r w:rsidR="0005329B" w:rsidRPr="00C305A2">
              <w:rPr>
                <w:rFonts w:ascii="Calibri" w:hAnsi="Calibri"/>
                <w:szCs w:val="22"/>
              </w:rPr>
              <w:t>Är processer och procedurer beskrivna i en speciell Policy och procedur-manual?</w:t>
            </w:r>
          </w:p>
        </w:tc>
        <w:sdt>
          <w:sdtPr>
            <w:alias w:val=" "/>
            <w:id w:val="-1319489940"/>
            <w:placeholder>
              <w:docPart w:val="348D4EDA58A64DC69DB203472A2256F2"/>
            </w:placeholder>
            <w:showingPlcHdr/>
            <w:text/>
          </w:sdtPr>
          <w:sdtEndPr/>
          <w:sdtContent>
            <w:tc>
              <w:tcPr>
                <w:tcW w:w="5988" w:type="dxa"/>
                <w:tcBorders>
                  <w:left w:val="single" w:sz="4" w:space="0" w:color="auto"/>
                  <w:bottom w:val="single" w:sz="4" w:space="0" w:color="auto"/>
                  <w:right w:val="single" w:sz="4" w:space="0" w:color="auto"/>
                </w:tcBorders>
              </w:tcPr>
              <w:p w:rsidR="00E10AA4" w:rsidRDefault="00E10AA4" w:rsidP="00E10AA4">
                <w:pPr>
                  <w:pStyle w:val="Ifyllnadstext"/>
                </w:pPr>
                <w:r w:rsidRPr="008270EB">
                  <w:rPr>
                    <w:rStyle w:val="Platshllartext"/>
                  </w:rPr>
                  <w:t xml:space="preserve"> </w:t>
                </w:r>
              </w:p>
            </w:tc>
          </w:sdtContent>
        </w:sdt>
        <w:sdt>
          <w:sdtPr>
            <w:alias w:val=" "/>
            <w:id w:val="858630257"/>
            <w:placeholder>
              <w:docPart w:val="416A7E678E3E4F5CA3876752DD7C7C01"/>
            </w:placeholder>
            <w:showingPlcHdr/>
            <w:text/>
          </w:sdtPr>
          <w:sdtEndPr/>
          <w:sdtContent>
            <w:tc>
              <w:tcPr>
                <w:tcW w:w="1386" w:type="dxa"/>
                <w:tcBorders>
                  <w:left w:val="single" w:sz="4" w:space="0" w:color="auto"/>
                  <w:bottom w:val="single" w:sz="4" w:space="0" w:color="auto"/>
                  <w:right w:val="single" w:sz="4" w:space="0" w:color="auto"/>
                </w:tcBorders>
              </w:tcPr>
              <w:p w:rsidR="00E10AA4" w:rsidRDefault="00E10AA4" w:rsidP="00E10AA4">
                <w:pPr>
                  <w:pStyle w:val="Ifyllnadstext"/>
                </w:pPr>
                <w:r w:rsidRPr="008270EB">
                  <w:rPr>
                    <w:rStyle w:val="Platshllartext"/>
                  </w:rPr>
                  <w:t xml:space="preserve"> </w:t>
                </w:r>
              </w:p>
            </w:tc>
          </w:sdtContent>
        </w:sdt>
      </w:tr>
      <w:tr w:rsidR="00080757" w:rsidTr="00080757">
        <w:tc>
          <w:tcPr>
            <w:tcW w:w="7479" w:type="dxa"/>
            <w:tcBorders>
              <w:top w:val="single" w:sz="4" w:space="0" w:color="auto"/>
              <w:left w:val="single" w:sz="4" w:space="0" w:color="auto"/>
              <w:bottom w:val="single" w:sz="4" w:space="0" w:color="auto"/>
              <w:right w:val="single" w:sz="4" w:space="0" w:color="auto"/>
            </w:tcBorders>
          </w:tcPr>
          <w:p w:rsidR="00080757" w:rsidRPr="00C305A2" w:rsidRDefault="00080757" w:rsidP="0005329B">
            <w:pPr>
              <w:pStyle w:val="Ifyllnadstext"/>
              <w:rPr>
                <w:rFonts w:ascii="Calibri" w:hAnsi="Calibri"/>
                <w:szCs w:val="22"/>
              </w:rPr>
            </w:pPr>
            <w:r w:rsidRPr="00C305A2">
              <w:rPr>
                <w:rFonts w:ascii="Calibri" w:hAnsi="Calibri"/>
                <w:szCs w:val="22"/>
              </w:rPr>
              <w:t>A.10. Är fall-backprocedurer framtagna och dokumenterade?</w:t>
            </w:r>
          </w:p>
        </w:tc>
        <w:sdt>
          <w:sdtPr>
            <w:alias w:val=" "/>
            <w:id w:val="-2067328186"/>
            <w:placeholder>
              <w:docPart w:val="EBF4C1A3A804456AB6AE38D4E4D7AE35"/>
            </w:placeholder>
            <w:showingPlcHdr/>
            <w:text/>
          </w:sdtPr>
          <w:sdtEndPr/>
          <w:sdtContent>
            <w:tc>
              <w:tcPr>
                <w:tcW w:w="5988" w:type="dxa"/>
                <w:tcBorders>
                  <w:top w:val="single" w:sz="4" w:space="0" w:color="auto"/>
                  <w:left w:val="single" w:sz="4" w:space="0" w:color="auto"/>
                  <w:bottom w:val="single" w:sz="4" w:space="0" w:color="auto"/>
                  <w:right w:val="single" w:sz="4" w:space="0" w:color="auto"/>
                </w:tcBorders>
              </w:tcPr>
              <w:p w:rsidR="00080757" w:rsidRDefault="00080757" w:rsidP="00E10AA4">
                <w:pPr>
                  <w:pStyle w:val="Ifyllnadstext"/>
                </w:pPr>
                <w:r w:rsidRPr="003B1322">
                  <w:rPr>
                    <w:rStyle w:val="Platshllartext"/>
                  </w:rPr>
                  <w:t xml:space="preserve"> </w:t>
                </w:r>
              </w:p>
            </w:tc>
          </w:sdtContent>
        </w:sdt>
        <w:sdt>
          <w:sdtPr>
            <w:alias w:val=" "/>
            <w:id w:val="1998302024"/>
            <w:placeholder>
              <w:docPart w:val="35D72B76F6724EB7BFB79FCFB9404F9F"/>
            </w:placeholder>
            <w:showingPlcHdr/>
            <w:text/>
          </w:sdtPr>
          <w:sdtContent>
            <w:tc>
              <w:tcPr>
                <w:tcW w:w="1386" w:type="dxa"/>
                <w:tcBorders>
                  <w:top w:val="single" w:sz="4" w:space="0" w:color="auto"/>
                  <w:left w:val="single" w:sz="4" w:space="0" w:color="auto"/>
                  <w:bottom w:val="single" w:sz="4" w:space="0" w:color="auto"/>
                  <w:right w:val="single" w:sz="4" w:space="0" w:color="auto"/>
                </w:tcBorders>
              </w:tcPr>
              <w:p w:rsidR="00080757" w:rsidRDefault="00C15A84" w:rsidP="00E10AA4">
                <w:pPr>
                  <w:pStyle w:val="Ifyllnadstext"/>
                </w:pPr>
                <w:r w:rsidRPr="003B1322">
                  <w:rPr>
                    <w:rStyle w:val="Platshllartext"/>
                  </w:rPr>
                  <w:t xml:space="preserve"> </w:t>
                </w:r>
              </w:p>
            </w:tc>
          </w:sdtContent>
        </w:sdt>
      </w:tr>
    </w:tbl>
    <w:p w:rsidR="00E10AA4" w:rsidRDefault="00E10AA4">
      <w:r>
        <w:rPr>
          <w:b/>
          <w:bCs/>
        </w:rPr>
        <w:br w:type="page"/>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0"/>
        <w:gridCol w:w="6047"/>
        <w:gridCol w:w="1386"/>
      </w:tblGrid>
      <w:tr w:rsidR="00E10AA4" w:rsidTr="0006507A">
        <w:tc>
          <w:tcPr>
            <w:tcW w:w="14853" w:type="dxa"/>
            <w:gridSpan w:val="3"/>
            <w:tcBorders>
              <w:bottom w:val="single" w:sz="4" w:space="0" w:color="auto"/>
            </w:tcBorders>
          </w:tcPr>
          <w:p w:rsidR="00E10AA4" w:rsidRDefault="00E10AA4" w:rsidP="00E10AA4">
            <w:pPr>
              <w:pStyle w:val="Rubrik1"/>
              <w:outlineLvl w:val="0"/>
            </w:pPr>
            <w:r>
              <w:lastRenderedPageBreak/>
              <w:t xml:space="preserve">Operatörsanalys </w:t>
            </w:r>
          </w:p>
        </w:tc>
      </w:tr>
      <w:tr w:rsidR="00E10AA4" w:rsidTr="00E105AC">
        <w:tc>
          <w:tcPr>
            <w:tcW w:w="7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10AA4" w:rsidRDefault="00E10AA4" w:rsidP="00E10AA4">
            <w:pPr>
              <w:pStyle w:val="Ifyllnadstext"/>
            </w:pPr>
          </w:p>
        </w:tc>
        <w:tc>
          <w:tcPr>
            <w:tcW w:w="6047" w:type="dxa"/>
            <w:tcBorders>
              <w:top w:val="single" w:sz="4" w:space="0" w:color="auto"/>
              <w:left w:val="single" w:sz="4" w:space="0" w:color="auto"/>
              <w:bottom w:val="single" w:sz="4" w:space="0" w:color="auto"/>
              <w:right w:val="single" w:sz="4" w:space="0" w:color="auto"/>
            </w:tcBorders>
          </w:tcPr>
          <w:p w:rsidR="00E10AA4" w:rsidRDefault="00E10AA4" w:rsidP="00E105AC">
            <w:pPr>
              <w:pStyle w:val="Ifyllnadstext"/>
              <w:jc w:val="center"/>
            </w:pPr>
            <w:r w:rsidRPr="00080757">
              <w:rPr>
                <w:rFonts w:ascii="Calibri" w:hAnsi="Calibri"/>
                <w:szCs w:val="22"/>
              </w:rPr>
              <w:t>Kommentar/Referens i OM</w:t>
            </w:r>
            <w:r w:rsidR="00494A67" w:rsidRPr="00080757">
              <w:rPr>
                <w:rFonts w:ascii="Calibri" w:hAnsi="Calibri"/>
                <w:szCs w:val="22"/>
              </w:rPr>
              <w:t>/bilaga nr</w:t>
            </w:r>
          </w:p>
        </w:tc>
        <w:tc>
          <w:tcPr>
            <w:tcW w:w="1386" w:type="dxa"/>
            <w:tcBorders>
              <w:top w:val="single" w:sz="4" w:space="0" w:color="auto"/>
              <w:left w:val="single" w:sz="4" w:space="0" w:color="auto"/>
              <w:bottom w:val="single" w:sz="4" w:space="0" w:color="auto"/>
              <w:right w:val="single" w:sz="4" w:space="0" w:color="auto"/>
            </w:tcBorders>
          </w:tcPr>
          <w:p w:rsidR="00E10AA4" w:rsidRDefault="00E10AA4" w:rsidP="00E105AC">
            <w:pPr>
              <w:pStyle w:val="Ifyllnadstext"/>
              <w:jc w:val="center"/>
            </w:pPr>
            <w:r w:rsidRPr="00080757">
              <w:rPr>
                <w:rFonts w:ascii="Calibri" w:hAnsi="Calibri"/>
                <w:szCs w:val="22"/>
              </w:rPr>
              <w:t>Kommentar TS</w:t>
            </w:r>
          </w:p>
        </w:tc>
      </w:tr>
      <w:tr w:rsidR="00E10AA4" w:rsidTr="00E105AC">
        <w:tc>
          <w:tcPr>
            <w:tcW w:w="7420" w:type="dxa"/>
            <w:tcBorders>
              <w:left w:val="single" w:sz="4" w:space="0" w:color="auto"/>
              <w:bottom w:val="single" w:sz="4" w:space="0" w:color="auto"/>
              <w:right w:val="single" w:sz="4" w:space="0" w:color="auto"/>
            </w:tcBorders>
          </w:tcPr>
          <w:p w:rsidR="00E10AA4" w:rsidRPr="00E105AC" w:rsidRDefault="00E10AA4" w:rsidP="00E10AA4">
            <w:pPr>
              <w:rPr>
                <w:rFonts w:ascii="Calibri" w:hAnsi="Calibri"/>
                <w:b/>
                <w:bCs/>
                <w:color w:val="C00000"/>
                <w:szCs w:val="22"/>
                <w:lang w:val="en-GB"/>
              </w:rPr>
            </w:pPr>
            <w:r w:rsidRPr="00E105AC">
              <w:rPr>
                <w:rFonts w:ascii="Calibri" w:hAnsi="Calibri"/>
                <w:color w:val="C00000"/>
                <w:lang w:val="en-GB"/>
              </w:rPr>
              <w:t>Annex I</w:t>
            </w:r>
          </w:p>
          <w:p w:rsidR="00E10AA4" w:rsidRPr="00E105AC" w:rsidRDefault="00E10AA4" w:rsidP="00E10AA4">
            <w:pPr>
              <w:rPr>
                <w:rFonts w:ascii="Calibri" w:hAnsi="Calibri"/>
                <w:b/>
                <w:bCs/>
                <w:szCs w:val="22"/>
                <w:lang w:val="en-GB"/>
              </w:rPr>
            </w:pPr>
            <w:r w:rsidRPr="00E105AC">
              <w:rPr>
                <w:rFonts w:ascii="Calibri" w:hAnsi="Calibri"/>
                <w:b/>
                <w:bCs/>
                <w:szCs w:val="22"/>
                <w:lang w:val="en-GB"/>
              </w:rPr>
              <w:t>Definitions</w:t>
            </w:r>
          </w:p>
          <w:p w:rsidR="00E10AA4" w:rsidRPr="00E10AA4" w:rsidRDefault="00E10AA4" w:rsidP="00E10AA4">
            <w:pPr>
              <w:pStyle w:val="Ifyllnadstext"/>
              <w:rPr>
                <w:lang w:val="en-GB"/>
              </w:rPr>
            </w:pPr>
            <w:r w:rsidRPr="00E105AC">
              <w:rPr>
                <w:rFonts w:ascii="Calibri" w:hAnsi="Calibri"/>
                <w:szCs w:val="22"/>
                <w:lang w:val="en-GB"/>
              </w:rPr>
              <w:t>DEFINITIONS OF TERMS USED IN T</w:t>
            </w:r>
            <w:r w:rsidRPr="00CD2EBA">
              <w:rPr>
                <w:rFonts w:ascii="Calibri" w:hAnsi="Calibri"/>
                <w:szCs w:val="22"/>
                <w:lang w:val="en-GB"/>
              </w:rPr>
              <w:t>HE ACCEPTABLE MEANS OF COMPLIANCE AND GUIDANCE MATERIAL</w:t>
            </w:r>
          </w:p>
        </w:tc>
        <w:sdt>
          <w:sdtPr>
            <w:alias w:val=" "/>
            <w:id w:val="-548684856"/>
            <w:placeholder>
              <w:docPart w:val="DA91645EBEDF41DD8FEE9652AE4CFCAE"/>
            </w:placeholder>
            <w:showingPlcHdr/>
            <w:text/>
          </w:sdtPr>
          <w:sdtEndPr/>
          <w:sdtContent>
            <w:tc>
              <w:tcPr>
                <w:tcW w:w="6047" w:type="dxa"/>
                <w:tcBorders>
                  <w:left w:val="single" w:sz="4" w:space="0" w:color="auto"/>
                  <w:bottom w:val="single" w:sz="4" w:space="0" w:color="auto"/>
                  <w:right w:val="single" w:sz="4" w:space="0" w:color="auto"/>
                </w:tcBorders>
              </w:tcPr>
              <w:p w:rsidR="00E10AA4" w:rsidRDefault="00E10AA4" w:rsidP="00165AC2">
                <w:pPr>
                  <w:pStyle w:val="Ifyllnadstext"/>
                </w:pPr>
                <w:r w:rsidRPr="008270EB">
                  <w:rPr>
                    <w:rStyle w:val="Platshllartext"/>
                  </w:rPr>
                  <w:t xml:space="preserve"> </w:t>
                </w:r>
              </w:p>
            </w:tc>
          </w:sdtContent>
        </w:sdt>
        <w:sdt>
          <w:sdtPr>
            <w:alias w:val=" "/>
            <w:id w:val="1186483369"/>
            <w:placeholder>
              <w:docPart w:val="1751F64FAD484EBD85C253B655A75B4C"/>
            </w:placeholder>
            <w:showingPlcHdr/>
            <w:text/>
          </w:sdtPr>
          <w:sdtEndPr/>
          <w:sdtContent>
            <w:tc>
              <w:tcPr>
                <w:tcW w:w="1386" w:type="dxa"/>
                <w:tcBorders>
                  <w:left w:val="single" w:sz="4" w:space="0" w:color="auto"/>
                  <w:bottom w:val="single" w:sz="4" w:space="0" w:color="auto"/>
                  <w:right w:val="single" w:sz="4" w:space="0" w:color="auto"/>
                </w:tcBorders>
              </w:tcPr>
              <w:p w:rsidR="00E10AA4" w:rsidRDefault="00E10AA4" w:rsidP="00165AC2">
                <w:pPr>
                  <w:pStyle w:val="Ifyllnadstext"/>
                </w:pPr>
                <w:r w:rsidRPr="008270EB">
                  <w:rPr>
                    <w:rStyle w:val="Platshllartext"/>
                  </w:rPr>
                  <w:t xml:space="preserve"> </w:t>
                </w:r>
              </w:p>
            </w:tc>
          </w:sdtContent>
        </w:sdt>
      </w:tr>
      <w:tr w:rsidR="00E10AA4" w:rsidTr="00E105AC">
        <w:tc>
          <w:tcPr>
            <w:tcW w:w="7420" w:type="dxa"/>
            <w:tcBorders>
              <w:left w:val="single" w:sz="4" w:space="0" w:color="auto"/>
              <w:bottom w:val="single" w:sz="4" w:space="0" w:color="auto"/>
              <w:right w:val="single" w:sz="4" w:space="0" w:color="auto"/>
            </w:tcBorders>
          </w:tcPr>
          <w:p w:rsidR="00E10AA4" w:rsidRPr="00494A67" w:rsidRDefault="00E10AA4" w:rsidP="00E10AA4">
            <w:pPr>
              <w:pStyle w:val="Ifyllnadstext"/>
              <w:rPr>
                <w:rFonts w:ascii="Calibri" w:hAnsi="Calibri" w:cstheme="majorHAnsi"/>
                <w:b/>
                <w:bCs/>
                <w:color w:val="C00000"/>
                <w:szCs w:val="22"/>
                <w:lang w:val="en-GB"/>
              </w:rPr>
            </w:pPr>
            <w:r w:rsidRPr="00494A67">
              <w:rPr>
                <w:rFonts w:ascii="Calibri" w:hAnsi="Calibri" w:cstheme="majorHAnsi"/>
                <w:color w:val="C00000"/>
                <w:lang w:val="en-GB"/>
              </w:rPr>
              <w:t>Annex II</w:t>
            </w:r>
            <w:r w:rsidR="005665E3">
              <w:rPr>
                <w:rFonts w:ascii="Calibri" w:hAnsi="Calibri" w:cstheme="majorHAnsi"/>
                <w:color w:val="C00000"/>
                <w:lang w:val="en-GB"/>
              </w:rPr>
              <w:t>I</w:t>
            </w:r>
          </w:p>
          <w:p w:rsidR="00E10AA4" w:rsidRPr="00CD2EBA" w:rsidRDefault="00E10AA4" w:rsidP="00E10AA4">
            <w:pPr>
              <w:rPr>
                <w:rFonts w:ascii="Calibri" w:hAnsi="Calibri"/>
                <w:b/>
                <w:bCs/>
                <w:szCs w:val="22"/>
                <w:lang w:val="en-GB"/>
              </w:rPr>
            </w:pPr>
            <w:r w:rsidRPr="00CD2EBA">
              <w:rPr>
                <w:rFonts w:ascii="Calibri" w:hAnsi="Calibri"/>
                <w:b/>
                <w:bCs/>
                <w:szCs w:val="22"/>
                <w:lang w:val="en-GB"/>
              </w:rPr>
              <w:t>AMC3 ORO.MLR.100 Operations manual - General</w:t>
            </w:r>
          </w:p>
          <w:p w:rsidR="00E10AA4" w:rsidRPr="00E10AA4" w:rsidRDefault="00E10AA4" w:rsidP="00E10AA4">
            <w:pPr>
              <w:pStyle w:val="Ifyllnadstext"/>
              <w:rPr>
                <w:lang w:val="en-GB"/>
              </w:rPr>
            </w:pPr>
            <w:r w:rsidRPr="00CD2EBA">
              <w:rPr>
                <w:rFonts w:ascii="Calibri" w:hAnsi="Calibri"/>
                <w:szCs w:val="22"/>
                <w:lang w:val="en-GB"/>
              </w:rPr>
              <w:t xml:space="preserve">Contents - CAT OPERATIONS, A GENERAL/BASIC, 8 OPERATING PROCEDURES, </w:t>
            </w:r>
            <w:proofErr w:type="gramStart"/>
            <w:r w:rsidRPr="00CD2EBA">
              <w:rPr>
                <w:rFonts w:ascii="Calibri" w:hAnsi="Calibri"/>
                <w:szCs w:val="22"/>
                <w:lang w:val="en-GB"/>
              </w:rPr>
              <w:t>8.9</w:t>
            </w:r>
            <w:proofErr w:type="gramEnd"/>
            <w:r w:rsidRPr="00CD2EBA">
              <w:rPr>
                <w:rFonts w:ascii="Calibri" w:hAnsi="Calibri"/>
                <w:szCs w:val="22"/>
                <w:lang w:val="en-GB"/>
              </w:rPr>
              <w:t xml:space="preserve"> Procedures related to the</w:t>
            </w:r>
            <w:r w:rsidR="002453EB">
              <w:rPr>
                <w:rFonts w:ascii="Calibri" w:hAnsi="Calibri"/>
                <w:szCs w:val="22"/>
                <w:lang w:val="en-GB"/>
              </w:rPr>
              <w:t xml:space="preserve"> use of type B EFB applications.</w:t>
            </w:r>
          </w:p>
        </w:tc>
        <w:sdt>
          <w:sdtPr>
            <w:alias w:val=" "/>
            <w:id w:val="-389041607"/>
            <w:placeholder>
              <w:docPart w:val="98201FC52D774537B22B738F2F5F26F2"/>
            </w:placeholder>
            <w:showingPlcHdr/>
            <w:text/>
          </w:sdtPr>
          <w:sdtEndPr/>
          <w:sdtContent>
            <w:tc>
              <w:tcPr>
                <w:tcW w:w="6047" w:type="dxa"/>
                <w:tcBorders>
                  <w:left w:val="single" w:sz="4" w:space="0" w:color="auto"/>
                  <w:bottom w:val="single" w:sz="4" w:space="0" w:color="auto"/>
                  <w:right w:val="single" w:sz="4" w:space="0" w:color="auto"/>
                </w:tcBorders>
              </w:tcPr>
              <w:p w:rsidR="00E10AA4" w:rsidRDefault="00E10AA4" w:rsidP="00165AC2">
                <w:pPr>
                  <w:pStyle w:val="Ifyllnadstext"/>
                </w:pPr>
                <w:r w:rsidRPr="008270EB">
                  <w:rPr>
                    <w:rStyle w:val="Platshllartext"/>
                  </w:rPr>
                  <w:t xml:space="preserve"> </w:t>
                </w:r>
              </w:p>
            </w:tc>
          </w:sdtContent>
        </w:sdt>
        <w:sdt>
          <w:sdtPr>
            <w:alias w:val=" "/>
            <w:id w:val="-1633861756"/>
            <w:placeholder>
              <w:docPart w:val="A4BAF22F4AAF475DA5DB0314E120C48E"/>
            </w:placeholder>
            <w:showingPlcHdr/>
            <w:text/>
          </w:sdtPr>
          <w:sdtEndPr/>
          <w:sdtContent>
            <w:tc>
              <w:tcPr>
                <w:tcW w:w="1386" w:type="dxa"/>
                <w:tcBorders>
                  <w:left w:val="single" w:sz="4" w:space="0" w:color="auto"/>
                  <w:bottom w:val="single" w:sz="4" w:space="0" w:color="auto"/>
                  <w:right w:val="single" w:sz="4" w:space="0" w:color="auto"/>
                </w:tcBorders>
              </w:tcPr>
              <w:p w:rsidR="00E10AA4" w:rsidRDefault="00E10AA4" w:rsidP="00165AC2">
                <w:pPr>
                  <w:pStyle w:val="Ifyllnadstext"/>
                </w:pPr>
                <w:r w:rsidRPr="008270EB">
                  <w:rPr>
                    <w:rStyle w:val="Platshllartext"/>
                  </w:rPr>
                  <w:t xml:space="preserve"> </w:t>
                </w:r>
              </w:p>
            </w:tc>
          </w:sdtContent>
        </w:sdt>
      </w:tr>
      <w:tr w:rsidR="00E10AA4" w:rsidTr="00E105AC">
        <w:tc>
          <w:tcPr>
            <w:tcW w:w="7420" w:type="dxa"/>
            <w:tcBorders>
              <w:left w:val="single" w:sz="4" w:space="0" w:color="auto"/>
              <w:bottom w:val="single" w:sz="4" w:space="0" w:color="auto"/>
              <w:right w:val="single" w:sz="4" w:space="0" w:color="auto"/>
            </w:tcBorders>
          </w:tcPr>
          <w:p w:rsidR="00E10AA4" w:rsidRPr="00494A67" w:rsidRDefault="00E10AA4" w:rsidP="00E10AA4">
            <w:pPr>
              <w:pStyle w:val="Ifyllnadstext"/>
              <w:rPr>
                <w:rFonts w:ascii="Calibri" w:hAnsi="Calibri"/>
                <w:color w:val="C00000"/>
                <w:lang w:val="en-GB"/>
              </w:rPr>
            </w:pPr>
            <w:r w:rsidRPr="00494A67">
              <w:rPr>
                <w:rFonts w:ascii="Calibri" w:hAnsi="Calibri"/>
                <w:color w:val="C00000"/>
                <w:lang w:val="en-GB"/>
              </w:rPr>
              <w:t>Annex I</w:t>
            </w:r>
            <w:r w:rsidR="005665E3">
              <w:rPr>
                <w:rFonts w:ascii="Calibri" w:hAnsi="Calibri"/>
                <w:color w:val="C00000"/>
                <w:lang w:val="en-GB"/>
              </w:rPr>
              <w:t>V</w:t>
            </w:r>
          </w:p>
          <w:p w:rsidR="00E10AA4" w:rsidRPr="00CD2EBA" w:rsidRDefault="00E10AA4" w:rsidP="00E10AA4">
            <w:pPr>
              <w:rPr>
                <w:rFonts w:ascii="Calibri" w:hAnsi="Calibri"/>
                <w:b/>
                <w:bCs/>
                <w:szCs w:val="22"/>
                <w:lang w:val="en-GB"/>
              </w:rPr>
            </w:pPr>
            <w:r w:rsidRPr="00CD2EBA">
              <w:rPr>
                <w:rFonts w:ascii="Calibri" w:hAnsi="Calibri"/>
                <w:b/>
                <w:bCs/>
                <w:szCs w:val="22"/>
                <w:lang w:val="en-GB"/>
              </w:rPr>
              <w:t>AMC1 CAT.GEN.MPA.140 Portable electronic devices</w:t>
            </w:r>
          </w:p>
          <w:p w:rsidR="00E10AA4" w:rsidRPr="00E039FA" w:rsidRDefault="000E41B6" w:rsidP="00E10AA4">
            <w:pPr>
              <w:pStyle w:val="Ifyllnadstext"/>
              <w:rPr>
                <w:lang w:val="en-GB"/>
              </w:rPr>
            </w:pPr>
            <w:r w:rsidRPr="00E039FA">
              <w:rPr>
                <w:rFonts w:ascii="Calibri" w:hAnsi="Calibri" w:cs="Calibri"/>
                <w:szCs w:val="22"/>
                <w:lang w:val="en-GB" w:eastAsia="en-US"/>
              </w:rPr>
              <w:t>TECHNICAL PREREQUISITES FOR THE USE OF PEDS</w:t>
            </w:r>
          </w:p>
        </w:tc>
        <w:sdt>
          <w:sdtPr>
            <w:alias w:val=" "/>
            <w:id w:val="541564204"/>
            <w:placeholder>
              <w:docPart w:val="2A5D606859624275A8113A8881AF1C71"/>
            </w:placeholder>
            <w:showingPlcHdr/>
            <w:text/>
          </w:sdtPr>
          <w:sdtEndPr/>
          <w:sdtContent>
            <w:tc>
              <w:tcPr>
                <w:tcW w:w="6047" w:type="dxa"/>
                <w:tcBorders>
                  <w:left w:val="single" w:sz="4" w:space="0" w:color="auto"/>
                  <w:bottom w:val="single" w:sz="4" w:space="0" w:color="auto"/>
                  <w:right w:val="single" w:sz="4" w:space="0" w:color="auto"/>
                </w:tcBorders>
              </w:tcPr>
              <w:p w:rsidR="00E10AA4" w:rsidRDefault="00E10AA4" w:rsidP="00165AC2">
                <w:pPr>
                  <w:pStyle w:val="Ifyllnadstext"/>
                </w:pPr>
                <w:r w:rsidRPr="008270EB">
                  <w:rPr>
                    <w:rStyle w:val="Platshllartext"/>
                  </w:rPr>
                  <w:t xml:space="preserve"> </w:t>
                </w:r>
              </w:p>
            </w:tc>
          </w:sdtContent>
        </w:sdt>
        <w:sdt>
          <w:sdtPr>
            <w:alias w:val=" "/>
            <w:id w:val="-267235871"/>
            <w:placeholder>
              <w:docPart w:val="B4612102F9D84855BCD509BDB8BCB524"/>
            </w:placeholder>
            <w:showingPlcHdr/>
            <w:text/>
          </w:sdtPr>
          <w:sdtEndPr/>
          <w:sdtContent>
            <w:tc>
              <w:tcPr>
                <w:tcW w:w="1386" w:type="dxa"/>
                <w:tcBorders>
                  <w:left w:val="single" w:sz="4" w:space="0" w:color="auto"/>
                  <w:bottom w:val="single" w:sz="4" w:space="0" w:color="auto"/>
                  <w:right w:val="single" w:sz="4" w:space="0" w:color="auto"/>
                </w:tcBorders>
              </w:tcPr>
              <w:p w:rsidR="00E10AA4" w:rsidRDefault="00E10AA4" w:rsidP="00165AC2">
                <w:pPr>
                  <w:pStyle w:val="Ifyllnadstext"/>
                </w:pPr>
                <w:r w:rsidRPr="008270EB">
                  <w:rPr>
                    <w:rStyle w:val="Platshllartext"/>
                  </w:rPr>
                  <w:t xml:space="preserve"> </w:t>
                </w:r>
              </w:p>
            </w:tc>
          </w:sdtContent>
        </w:sdt>
      </w:tr>
      <w:tr w:rsidR="00E10AA4" w:rsidTr="00E105AC">
        <w:tc>
          <w:tcPr>
            <w:tcW w:w="7420" w:type="dxa"/>
            <w:tcBorders>
              <w:left w:val="single" w:sz="4" w:space="0" w:color="auto"/>
              <w:bottom w:val="single" w:sz="4" w:space="0" w:color="auto"/>
              <w:right w:val="single" w:sz="4" w:space="0" w:color="auto"/>
            </w:tcBorders>
          </w:tcPr>
          <w:p w:rsidR="00E10AA4" w:rsidRPr="00DD6AE4" w:rsidRDefault="00E10AA4" w:rsidP="00E10AA4">
            <w:pPr>
              <w:pStyle w:val="Ifyllnadstext"/>
              <w:rPr>
                <w:rFonts w:ascii="Calibri" w:hAnsi="Calibri"/>
                <w:b/>
                <w:bCs/>
                <w:szCs w:val="22"/>
                <w:lang w:val="en-GB"/>
              </w:rPr>
            </w:pPr>
            <w:r w:rsidRPr="00DD6AE4">
              <w:rPr>
                <w:rFonts w:ascii="Calibri" w:hAnsi="Calibri"/>
                <w:b/>
                <w:bCs/>
                <w:szCs w:val="22"/>
                <w:lang w:val="en-GB"/>
              </w:rPr>
              <w:t>GM1 CAT.GEN.MPA.140, Portable electronic devices</w:t>
            </w:r>
          </w:p>
          <w:p w:rsidR="00E10AA4" w:rsidRPr="0006507A" w:rsidRDefault="00E10AA4" w:rsidP="00E10AA4">
            <w:pPr>
              <w:pStyle w:val="Ifyllnadstext"/>
              <w:rPr>
                <w:lang w:val="en-GB"/>
              </w:rPr>
            </w:pPr>
            <w:r w:rsidRPr="00DD6AE4">
              <w:rPr>
                <w:rFonts w:ascii="Calibri" w:hAnsi="Calibri"/>
                <w:szCs w:val="22"/>
              </w:rPr>
              <w:t>D</w:t>
            </w:r>
            <w:r>
              <w:rPr>
                <w:rFonts w:ascii="Calibri" w:hAnsi="Calibri"/>
                <w:szCs w:val="22"/>
              </w:rPr>
              <w:t>EFINITIONS</w:t>
            </w:r>
          </w:p>
        </w:tc>
        <w:sdt>
          <w:sdtPr>
            <w:alias w:val=" "/>
            <w:id w:val="-6749634"/>
            <w:placeholder>
              <w:docPart w:val="832A9B4FDD9A407FA6B643C3C8ED2F20"/>
            </w:placeholder>
            <w:showingPlcHdr/>
            <w:text/>
          </w:sdtPr>
          <w:sdtEndPr/>
          <w:sdtContent>
            <w:tc>
              <w:tcPr>
                <w:tcW w:w="6047" w:type="dxa"/>
                <w:tcBorders>
                  <w:left w:val="single" w:sz="4" w:space="0" w:color="auto"/>
                  <w:bottom w:val="single" w:sz="4" w:space="0" w:color="auto"/>
                  <w:right w:val="single" w:sz="4" w:space="0" w:color="auto"/>
                </w:tcBorders>
              </w:tcPr>
              <w:p w:rsidR="00E10AA4" w:rsidRDefault="00E10AA4" w:rsidP="00E10AA4">
                <w:pPr>
                  <w:pStyle w:val="Ifyllnadstext"/>
                </w:pPr>
                <w:r w:rsidRPr="008270EB">
                  <w:rPr>
                    <w:rStyle w:val="Platshllartext"/>
                  </w:rPr>
                  <w:t xml:space="preserve"> </w:t>
                </w:r>
              </w:p>
            </w:tc>
          </w:sdtContent>
        </w:sdt>
        <w:sdt>
          <w:sdtPr>
            <w:alias w:val=" "/>
            <w:id w:val="1624416734"/>
            <w:placeholder>
              <w:docPart w:val="57D2CFD258F24BAABB34AF03EAAD70FD"/>
            </w:placeholder>
            <w:showingPlcHdr/>
            <w:text/>
          </w:sdtPr>
          <w:sdtEndPr/>
          <w:sdtContent>
            <w:tc>
              <w:tcPr>
                <w:tcW w:w="1386" w:type="dxa"/>
                <w:tcBorders>
                  <w:left w:val="single" w:sz="4" w:space="0" w:color="auto"/>
                  <w:bottom w:val="single" w:sz="4" w:space="0" w:color="auto"/>
                  <w:right w:val="single" w:sz="4" w:space="0" w:color="auto"/>
                </w:tcBorders>
              </w:tcPr>
              <w:p w:rsidR="00E10AA4" w:rsidRDefault="00E10AA4" w:rsidP="00E10AA4">
                <w:pPr>
                  <w:pStyle w:val="Ifyllnadstext"/>
                </w:pPr>
                <w:r w:rsidRPr="008270EB">
                  <w:rPr>
                    <w:rStyle w:val="Platshllartext"/>
                  </w:rPr>
                  <w:t xml:space="preserve"> </w:t>
                </w:r>
              </w:p>
            </w:tc>
          </w:sdtContent>
        </w:sdt>
      </w:tr>
      <w:tr w:rsidR="00E10AA4" w:rsidTr="00E105AC">
        <w:tc>
          <w:tcPr>
            <w:tcW w:w="7420" w:type="dxa"/>
            <w:tcBorders>
              <w:left w:val="single" w:sz="4" w:space="0" w:color="auto"/>
              <w:bottom w:val="single" w:sz="4" w:space="0" w:color="auto"/>
              <w:right w:val="single" w:sz="4" w:space="0" w:color="auto"/>
            </w:tcBorders>
          </w:tcPr>
          <w:p w:rsidR="00E10AA4" w:rsidRPr="00DD6AE4" w:rsidRDefault="00E10AA4" w:rsidP="00E10AA4">
            <w:pPr>
              <w:pStyle w:val="Ifyllnadstext"/>
              <w:rPr>
                <w:rFonts w:ascii="Calibri" w:hAnsi="Calibri"/>
                <w:b/>
                <w:bCs/>
                <w:szCs w:val="22"/>
                <w:lang w:val="en-GB"/>
              </w:rPr>
            </w:pPr>
            <w:r w:rsidRPr="00DD6AE4">
              <w:rPr>
                <w:rFonts w:ascii="Calibri" w:hAnsi="Calibri"/>
                <w:b/>
                <w:bCs/>
                <w:szCs w:val="22"/>
                <w:lang w:val="en-GB"/>
              </w:rPr>
              <w:t>GM3 CAT.GEN.MPA.140, Portable electronic devices</w:t>
            </w:r>
          </w:p>
          <w:p w:rsidR="00E10AA4" w:rsidRPr="00DD6AE4" w:rsidRDefault="00E10AA4" w:rsidP="00E10AA4">
            <w:pPr>
              <w:pStyle w:val="Ifyllnadstext"/>
              <w:rPr>
                <w:lang w:val="en-GB"/>
              </w:rPr>
            </w:pPr>
            <w:r w:rsidRPr="00494A67">
              <w:rPr>
                <w:rFonts w:ascii="Calibri" w:hAnsi="Calibri"/>
                <w:szCs w:val="22"/>
                <w:lang w:val="en-GB"/>
              </w:rPr>
              <w:t>Evaluation of cargo tracking devices</w:t>
            </w:r>
          </w:p>
        </w:tc>
        <w:sdt>
          <w:sdtPr>
            <w:alias w:val=" "/>
            <w:id w:val="1576708387"/>
            <w:placeholder>
              <w:docPart w:val="E1836827344F444F95FC81119114A585"/>
            </w:placeholder>
            <w:showingPlcHdr/>
            <w:text/>
          </w:sdtPr>
          <w:sdtEndPr/>
          <w:sdtContent>
            <w:tc>
              <w:tcPr>
                <w:tcW w:w="6047" w:type="dxa"/>
                <w:tcBorders>
                  <w:left w:val="single" w:sz="4" w:space="0" w:color="auto"/>
                  <w:bottom w:val="single" w:sz="4" w:space="0" w:color="auto"/>
                  <w:right w:val="single" w:sz="4" w:space="0" w:color="auto"/>
                </w:tcBorders>
              </w:tcPr>
              <w:p w:rsidR="00E10AA4" w:rsidRDefault="00E10AA4" w:rsidP="00E10AA4">
                <w:pPr>
                  <w:pStyle w:val="Ifyllnadstext"/>
                </w:pPr>
                <w:r w:rsidRPr="008270EB">
                  <w:rPr>
                    <w:rStyle w:val="Platshllartext"/>
                  </w:rPr>
                  <w:t xml:space="preserve"> </w:t>
                </w:r>
              </w:p>
            </w:tc>
          </w:sdtContent>
        </w:sdt>
        <w:sdt>
          <w:sdtPr>
            <w:alias w:val=" "/>
            <w:id w:val="228203233"/>
            <w:placeholder>
              <w:docPart w:val="8E9DA61C02DD44438949D817CAAF00D9"/>
            </w:placeholder>
            <w:showingPlcHdr/>
            <w:text/>
          </w:sdtPr>
          <w:sdtEndPr/>
          <w:sdtContent>
            <w:tc>
              <w:tcPr>
                <w:tcW w:w="1386" w:type="dxa"/>
                <w:tcBorders>
                  <w:left w:val="single" w:sz="4" w:space="0" w:color="auto"/>
                  <w:bottom w:val="single" w:sz="4" w:space="0" w:color="auto"/>
                  <w:right w:val="single" w:sz="4" w:space="0" w:color="auto"/>
                </w:tcBorders>
              </w:tcPr>
              <w:p w:rsidR="00E10AA4" w:rsidRDefault="00E10AA4" w:rsidP="00E10AA4">
                <w:pPr>
                  <w:pStyle w:val="Ifyllnadstext"/>
                </w:pPr>
                <w:r w:rsidRPr="008270EB">
                  <w:rPr>
                    <w:rStyle w:val="Platshllartext"/>
                  </w:rPr>
                  <w:t xml:space="preserve"> </w:t>
                </w:r>
              </w:p>
            </w:tc>
          </w:sdtContent>
        </w:sdt>
      </w:tr>
      <w:tr w:rsidR="00E10AA4" w:rsidTr="00E105AC">
        <w:tc>
          <w:tcPr>
            <w:tcW w:w="7420" w:type="dxa"/>
            <w:tcBorders>
              <w:left w:val="single" w:sz="4" w:space="0" w:color="auto"/>
              <w:bottom w:val="single" w:sz="4" w:space="0" w:color="auto"/>
              <w:right w:val="single" w:sz="4" w:space="0" w:color="auto"/>
            </w:tcBorders>
          </w:tcPr>
          <w:p w:rsidR="00E10AA4" w:rsidRPr="005665E3" w:rsidRDefault="00E10AA4" w:rsidP="00E10AA4">
            <w:pPr>
              <w:pStyle w:val="Ifyllnadstext"/>
              <w:rPr>
                <w:rFonts w:ascii="Calibri" w:hAnsi="Calibri"/>
                <w:color w:val="C00000"/>
                <w:lang w:val="en-GB"/>
              </w:rPr>
            </w:pPr>
            <w:r w:rsidRPr="005665E3">
              <w:rPr>
                <w:rFonts w:ascii="Calibri" w:hAnsi="Calibri"/>
                <w:color w:val="C00000"/>
                <w:lang w:val="en-GB"/>
              </w:rPr>
              <w:t>Annex IV</w:t>
            </w:r>
          </w:p>
          <w:p w:rsidR="00E10AA4" w:rsidRPr="00E10AA4" w:rsidRDefault="00E10AA4" w:rsidP="00E10AA4">
            <w:pPr>
              <w:pStyle w:val="Ifyllnadstext"/>
              <w:rPr>
                <w:rFonts w:ascii="Calibri" w:hAnsi="Calibri"/>
                <w:b/>
                <w:bCs/>
                <w:szCs w:val="22"/>
                <w:lang w:val="en-GB"/>
              </w:rPr>
            </w:pPr>
            <w:r w:rsidRPr="00E10AA4">
              <w:rPr>
                <w:rFonts w:ascii="Calibri" w:hAnsi="Calibri"/>
                <w:b/>
                <w:bCs/>
                <w:szCs w:val="22"/>
                <w:lang w:val="en-GB"/>
              </w:rPr>
              <w:t>CAT GEN.MPA.141 Use of electronic flight bags (EFBs)</w:t>
            </w:r>
          </w:p>
          <w:p w:rsidR="00E10AA4" w:rsidRPr="00DD6AE4" w:rsidRDefault="00E10AA4" w:rsidP="00764D9C">
            <w:pPr>
              <w:rPr>
                <w:lang w:val="en-GB"/>
              </w:rPr>
            </w:pPr>
            <w:r>
              <w:rPr>
                <w:rFonts w:ascii="Calibri" w:hAnsi="Calibri"/>
                <w:szCs w:val="22"/>
                <w:lang w:val="en-GB"/>
              </w:rPr>
              <w:t xml:space="preserve">(a) </w:t>
            </w:r>
            <w:r w:rsidRPr="00DD6AE4">
              <w:rPr>
                <w:rFonts w:ascii="Calibri" w:hAnsi="Calibri"/>
                <w:szCs w:val="22"/>
                <w:lang w:val="en-GB"/>
              </w:rPr>
              <w:t>Where an EFB is used on board an aircraft, the operator shall ensure that it does not adversely affect the performance of the aircraft systems or equipment, or the ability of the flight crew member to operate the aircraft.</w:t>
            </w:r>
          </w:p>
        </w:tc>
        <w:sdt>
          <w:sdtPr>
            <w:alias w:val=" "/>
            <w:id w:val="1916043891"/>
            <w:placeholder>
              <w:docPart w:val="BF673C42299B42B898E9281A9B5E1C21"/>
            </w:placeholder>
            <w:showingPlcHdr/>
            <w:text/>
          </w:sdtPr>
          <w:sdtEndPr/>
          <w:sdtContent>
            <w:tc>
              <w:tcPr>
                <w:tcW w:w="6047" w:type="dxa"/>
                <w:tcBorders>
                  <w:left w:val="single" w:sz="4" w:space="0" w:color="auto"/>
                  <w:bottom w:val="single" w:sz="4" w:space="0" w:color="auto"/>
                  <w:right w:val="single" w:sz="4" w:space="0" w:color="auto"/>
                </w:tcBorders>
              </w:tcPr>
              <w:p w:rsidR="00E10AA4" w:rsidRDefault="00E10AA4" w:rsidP="00E10AA4">
                <w:pPr>
                  <w:pStyle w:val="Ifyllnadstext"/>
                </w:pPr>
                <w:r w:rsidRPr="008270EB">
                  <w:rPr>
                    <w:rStyle w:val="Platshllartext"/>
                  </w:rPr>
                  <w:t xml:space="preserve"> </w:t>
                </w:r>
              </w:p>
            </w:tc>
          </w:sdtContent>
        </w:sdt>
        <w:sdt>
          <w:sdtPr>
            <w:alias w:val=" "/>
            <w:id w:val="-526712725"/>
            <w:placeholder>
              <w:docPart w:val="068581D3D92042C88E5A99225092B1C3"/>
            </w:placeholder>
            <w:showingPlcHdr/>
            <w:text/>
          </w:sdtPr>
          <w:sdtEndPr/>
          <w:sdtContent>
            <w:tc>
              <w:tcPr>
                <w:tcW w:w="1386" w:type="dxa"/>
                <w:tcBorders>
                  <w:left w:val="single" w:sz="4" w:space="0" w:color="auto"/>
                  <w:bottom w:val="single" w:sz="4" w:space="0" w:color="auto"/>
                  <w:right w:val="single" w:sz="4" w:space="0" w:color="auto"/>
                </w:tcBorders>
              </w:tcPr>
              <w:p w:rsidR="00E10AA4" w:rsidRDefault="00E10AA4" w:rsidP="00E10AA4">
                <w:pPr>
                  <w:pStyle w:val="Ifyllnadstext"/>
                </w:pPr>
                <w:r w:rsidRPr="008270EB">
                  <w:rPr>
                    <w:rStyle w:val="Platshllartext"/>
                  </w:rPr>
                  <w:t xml:space="preserve"> </w:t>
                </w:r>
              </w:p>
            </w:tc>
          </w:sdtContent>
        </w:sdt>
      </w:tr>
      <w:tr w:rsidR="00E10AA4" w:rsidTr="00E105AC">
        <w:tc>
          <w:tcPr>
            <w:tcW w:w="7420" w:type="dxa"/>
            <w:tcBorders>
              <w:left w:val="single" w:sz="4" w:space="0" w:color="auto"/>
              <w:bottom w:val="single" w:sz="4" w:space="0" w:color="auto"/>
              <w:right w:val="single" w:sz="4" w:space="0" w:color="auto"/>
            </w:tcBorders>
          </w:tcPr>
          <w:p w:rsidR="00E10AA4" w:rsidRPr="00DD6AE4" w:rsidRDefault="00E10AA4" w:rsidP="00764D9C">
            <w:pPr>
              <w:rPr>
                <w:lang w:val="en-GB"/>
              </w:rPr>
            </w:pPr>
            <w:r>
              <w:rPr>
                <w:rFonts w:ascii="Calibri" w:hAnsi="Calibri"/>
                <w:szCs w:val="22"/>
                <w:lang w:val="en-GB"/>
              </w:rPr>
              <w:t xml:space="preserve">(b) </w:t>
            </w:r>
            <w:r w:rsidRPr="00DD6AE4">
              <w:rPr>
                <w:rFonts w:ascii="Calibri" w:hAnsi="Calibri"/>
                <w:szCs w:val="22"/>
                <w:lang w:val="en-GB"/>
              </w:rPr>
              <w:t>The operator shall not use a type B EFB application unless it is approved in accordance with Subpart M of Annex V (Part-SPA).</w:t>
            </w:r>
          </w:p>
        </w:tc>
        <w:sdt>
          <w:sdtPr>
            <w:alias w:val=" "/>
            <w:id w:val="-1736306047"/>
            <w:placeholder>
              <w:docPart w:val="794C7E9F554345AB8112B8D588E567C9"/>
            </w:placeholder>
            <w:showingPlcHdr/>
            <w:text/>
          </w:sdtPr>
          <w:sdtEndPr/>
          <w:sdtContent>
            <w:tc>
              <w:tcPr>
                <w:tcW w:w="6047" w:type="dxa"/>
                <w:tcBorders>
                  <w:left w:val="single" w:sz="4" w:space="0" w:color="auto"/>
                  <w:bottom w:val="single" w:sz="4" w:space="0" w:color="auto"/>
                  <w:right w:val="single" w:sz="4" w:space="0" w:color="auto"/>
                </w:tcBorders>
              </w:tcPr>
              <w:p w:rsidR="00E10AA4" w:rsidRDefault="00E10AA4" w:rsidP="00E10AA4">
                <w:pPr>
                  <w:pStyle w:val="Ifyllnadstext"/>
                </w:pPr>
                <w:r w:rsidRPr="008270EB">
                  <w:rPr>
                    <w:rStyle w:val="Platshllartext"/>
                  </w:rPr>
                  <w:t xml:space="preserve"> </w:t>
                </w:r>
              </w:p>
            </w:tc>
          </w:sdtContent>
        </w:sdt>
        <w:sdt>
          <w:sdtPr>
            <w:alias w:val=" "/>
            <w:id w:val="402032234"/>
            <w:placeholder>
              <w:docPart w:val="2279D8919F9E468AB30BEA80D3E17A3D"/>
            </w:placeholder>
            <w:showingPlcHdr/>
            <w:text/>
          </w:sdtPr>
          <w:sdtEndPr/>
          <w:sdtContent>
            <w:tc>
              <w:tcPr>
                <w:tcW w:w="1386" w:type="dxa"/>
                <w:tcBorders>
                  <w:left w:val="single" w:sz="4" w:space="0" w:color="auto"/>
                  <w:bottom w:val="single" w:sz="4" w:space="0" w:color="auto"/>
                  <w:right w:val="single" w:sz="4" w:space="0" w:color="auto"/>
                </w:tcBorders>
              </w:tcPr>
              <w:p w:rsidR="00E10AA4" w:rsidRDefault="00E10AA4" w:rsidP="00E10AA4">
                <w:pPr>
                  <w:pStyle w:val="Ifyllnadstext"/>
                </w:pPr>
                <w:r w:rsidRPr="008270EB">
                  <w:rPr>
                    <w:rStyle w:val="Platshllartext"/>
                  </w:rPr>
                  <w:t xml:space="preserve"> </w:t>
                </w:r>
              </w:p>
            </w:tc>
          </w:sdtContent>
        </w:sdt>
      </w:tr>
      <w:tr w:rsidR="00E10AA4" w:rsidTr="00E105AC">
        <w:tc>
          <w:tcPr>
            <w:tcW w:w="7420" w:type="dxa"/>
            <w:tcBorders>
              <w:left w:val="single" w:sz="4" w:space="0" w:color="auto"/>
              <w:bottom w:val="single" w:sz="4" w:space="0" w:color="auto"/>
              <w:right w:val="single" w:sz="4" w:space="0" w:color="auto"/>
            </w:tcBorders>
          </w:tcPr>
          <w:p w:rsidR="00E10AA4" w:rsidRPr="00DD6AE4" w:rsidRDefault="00E10AA4" w:rsidP="00E10AA4">
            <w:pPr>
              <w:rPr>
                <w:rFonts w:ascii="Calibri" w:hAnsi="Calibri"/>
                <w:b/>
                <w:bCs/>
                <w:szCs w:val="22"/>
                <w:lang w:val="en-GB"/>
              </w:rPr>
            </w:pPr>
            <w:r w:rsidRPr="00DD6AE4">
              <w:rPr>
                <w:rFonts w:ascii="Calibri" w:hAnsi="Calibri"/>
                <w:b/>
                <w:bCs/>
                <w:szCs w:val="22"/>
                <w:lang w:val="en-GB"/>
              </w:rPr>
              <w:t>GM1 CAT.GEN.MPA.141 Use of elctronic flight bags (EFBs)</w:t>
            </w:r>
          </w:p>
          <w:p w:rsidR="00E10AA4" w:rsidRPr="00DD6AE4" w:rsidRDefault="00E10AA4" w:rsidP="00E10AA4">
            <w:pPr>
              <w:pStyle w:val="Ifyllnadstext"/>
              <w:rPr>
                <w:lang w:val="en-GB"/>
              </w:rPr>
            </w:pPr>
            <w:r w:rsidRPr="00764D9C">
              <w:rPr>
                <w:rFonts w:ascii="Calibri" w:hAnsi="Calibri"/>
                <w:szCs w:val="22"/>
              </w:rPr>
              <w:t>DEFINITIONS</w:t>
            </w:r>
          </w:p>
        </w:tc>
        <w:sdt>
          <w:sdtPr>
            <w:alias w:val=" "/>
            <w:id w:val="2008473464"/>
            <w:placeholder>
              <w:docPart w:val="9E0A752418F14CC0B7CB64D4EBB451DF"/>
            </w:placeholder>
            <w:showingPlcHdr/>
            <w:text/>
          </w:sdtPr>
          <w:sdtEndPr/>
          <w:sdtContent>
            <w:tc>
              <w:tcPr>
                <w:tcW w:w="6047" w:type="dxa"/>
                <w:tcBorders>
                  <w:left w:val="single" w:sz="4" w:space="0" w:color="auto"/>
                  <w:bottom w:val="single" w:sz="4" w:space="0" w:color="auto"/>
                  <w:right w:val="single" w:sz="4" w:space="0" w:color="auto"/>
                </w:tcBorders>
              </w:tcPr>
              <w:p w:rsidR="00E10AA4" w:rsidRDefault="00E10AA4" w:rsidP="00E10AA4">
                <w:pPr>
                  <w:pStyle w:val="Ifyllnadstext"/>
                </w:pPr>
                <w:r w:rsidRPr="008270EB">
                  <w:rPr>
                    <w:rStyle w:val="Platshllartext"/>
                  </w:rPr>
                  <w:t xml:space="preserve"> </w:t>
                </w:r>
              </w:p>
            </w:tc>
          </w:sdtContent>
        </w:sdt>
        <w:sdt>
          <w:sdtPr>
            <w:alias w:val=" "/>
            <w:id w:val="1711685970"/>
            <w:placeholder>
              <w:docPart w:val="D8D036F716224C08868901DEA89E9CB2"/>
            </w:placeholder>
            <w:showingPlcHdr/>
            <w:text/>
          </w:sdtPr>
          <w:sdtEndPr/>
          <w:sdtContent>
            <w:tc>
              <w:tcPr>
                <w:tcW w:w="1386" w:type="dxa"/>
                <w:tcBorders>
                  <w:left w:val="single" w:sz="4" w:space="0" w:color="auto"/>
                  <w:bottom w:val="single" w:sz="4" w:space="0" w:color="auto"/>
                  <w:right w:val="single" w:sz="4" w:space="0" w:color="auto"/>
                </w:tcBorders>
              </w:tcPr>
              <w:p w:rsidR="00E10AA4" w:rsidRDefault="00E10AA4" w:rsidP="00E10AA4">
                <w:pPr>
                  <w:pStyle w:val="Ifyllnadstext"/>
                </w:pPr>
                <w:r w:rsidRPr="008270EB">
                  <w:rPr>
                    <w:rStyle w:val="Platshllartext"/>
                  </w:rPr>
                  <w:t xml:space="preserve"> </w:t>
                </w:r>
              </w:p>
            </w:tc>
          </w:sdtContent>
        </w:sdt>
      </w:tr>
      <w:tr w:rsidR="00E10AA4" w:rsidTr="00E105AC">
        <w:tc>
          <w:tcPr>
            <w:tcW w:w="7420" w:type="dxa"/>
            <w:tcBorders>
              <w:left w:val="single" w:sz="4" w:space="0" w:color="auto"/>
              <w:bottom w:val="single" w:sz="4" w:space="0" w:color="auto"/>
              <w:right w:val="single" w:sz="4" w:space="0" w:color="auto"/>
            </w:tcBorders>
          </w:tcPr>
          <w:p w:rsidR="00E10AA4" w:rsidRPr="00DD6AE4" w:rsidRDefault="00E10AA4" w:rsidP="00E10AA4">
            <w:pPr>
              <w:rPr>
                <w:rFonts w:ascii="Calibri" w:hAnsi="Calibri"/>
                <w:b/>
                <w:bCs/>
                <w:szCs w:val="22"/>
                <w:lang w:val="en-GB"/>
              </w:rPr>
            </w:pPr>
            <w:r w:rsidRPr="00DD6AE4">
              <w:rPr>
                <w:rFonts w:ascii="Calibri" w:hAnsi="Calibri"/>
                <w:b/>
                <w:bCs/>
                <w:szCs w:val="22"/>
                <w:lang w:val="en-GB"/>
              </w:rPr>
              <w:t>GM2 CAT.GEN.MPA.141 Use of elctronic flight bags (EFBs)</w:t>
            </w:r>
          </w:p>
          <w:p w:rsidR="00E10AA4" w:rsidRPr="00DD6AE4" w:rsidRDefault="00E10AA4" w:rsidP="00E10AA4">
            <w:pPr>
              <w:pStyle w:val="Ifyllnadstext"/>
              <w:rPr>
                <w:lang w:val="en-GB"/>
              </w:rPr>
            </w:pPr>
            <w:r w:rsidRPr="00764D9C">
              <w:rPr>
                <w:rFonts w:ascii="Calibri" w:hAnsi="Calibri"/>
                <w:szCs w:val="22"/>
              </w:rPr>
              <w:t>BACKGROUND INFORMATION</w:t>
            </w:r>
          </w:p>
        </w:tc>
        <w:sdt>
          <w:sdtPr>
            <w:alias w:val=" "/>
            <w:id w:val="1631210132"/>
            <w:placeholder>
              <w:docPart w:val="4FFB46263912445D9263E24A01777530"/>
            </w:placeholder>
            <w:showingPlcHdr/>
            <w:text/>
          </w:sdtPr>
          <w:sdtEndPr/>
          <w:sdtContent>
            <w:tc>
              <w:tcPr>
                <w:tcW w:w="6047" w:type="dxa"/>
                <w:tcBorders>
                  <w:left w:val="single" w:sz="4" w:space="0" w:color="auto"/>
                  <w:bottom w:val="single" w:sz="4" w:space="0" w:color="auto"/>
                  <w:right w:val="single" w:sz="4" w:space="0" w:color="auto"/>
                </w:tcBorders>
              </w:tcPr>
              <w:p w:rsidR="00E10AA4" w:rsidRDefault="00E10AA4" w:rsidP="00E10AA4">
                <w:pPr>
                  <w:pStyle w:val="Ifyllnadstext"/>
                </w:pPr>
                <w:r w:rsidRPr="008270EB">
                  <w:rPr>
                    <w:rStyle w:val="Platshllartext"/>
                  </w:rPr>
                  <w:t xml:space="preserve"> </w:t>
                </w:r>
              </w:p>
            </w:tc>
          </w:sdtContent>
        </w:sdt>
        <w:sdt>
          <w:sdtPr>
            <w:alias w:val=" "/>
            <w:id w:val="1855759862"/>
            <w:placeholder>
              <w:docPart w:val="4E83F819B9BF4117A40AD3C0916A74C6"/>
            </w:placeholder>
            <w:showingPlcHdr/>
            <w:text/>
          </w:sdtPr>
          <w:sdtEndPr/>
          <w:sdtContent>
            <w:tc>
              <w:tcPr>
                <w:tcW w:w="1386" w:type="dxa"/>
                <w:tcBorders>
                  <w:left w:val="single" w:sz="4" w:space="0" w:color="auto"/>
                  <w:bottom w:val="single" w:sz="4" w:space="0" w:color="auto"/>
                  <w:right w:val="single" w:sz="4" w:space="0" w:color="auto"/>
                </w:tcBorders>
              </w:tcPr>
              <w:p w:rsidR="00E10AA4" w:rsidRDefault="00E10AA4" w:rsidP="00E10AA4">
                <w:pPr>
                  <w:pStyle w:val="Ifyllnadstext"/>
                </w:pPr>
                <w:r w:rsidRPr="008270EB">
                  <w:rPr>
                    <w:rStyle w:val="Platshllartext"/>
                  </w:rPr>
                  <w:t xml:space="preserve"> </w:t>
                </w:r>
              </w:p>
            </w:tc>
          </w:sdtContent>
        </w:sdt>
      </w:tr>
    </w:tbl>
    <w:p w:rsidR="00F96CBA" w:rsidRDefault="00F96CBA">
      <w:r>
        <w:br w:type="page"/>
      </w:r>
    </w:p>
    <w:tbl>
      <w:tblPr>
        <w:tblStyle w:val="Tabellrutnt"/>
        <w:tblW w:w="14853" w:type="dxa"/>
        <w:tblInd w:w="-5" w:type="dxa"/>
        <w:tblLook w:val="04A0" w:firstRow="1" w:lastRow="0" w:firstColumn="1" w:lastColumn="0" w:noHBand="0" w:noVBand="1"/>
      </w:tblPr>
      <w:tblGrid>
        <w:gridCol w:w="7420"/>
        <w:gridCol w:w="6047"/>
        <w:gridCol w:w="1386"/>
      </w:tblGrid>
      <w:tr w:rsidR="00F96CBA" w:rsidTr="00E105AC">
        <w:tc>
          <w:tcPr>
            <w:tcW w:w="7420" w:type="dxa"/>
            <w:shd w:val="pct25" w:color="auto" w:fill="auto"/>
          </w:tcPr>
          <w:p w:rsidR="00F96CBA" w:rsidRDefault="00F96CBA" w:rsidP="0005329B">
            <w:pPr>
              <w:pStyle w:val="Ifyllnadstext"/>
            </w:pPr>
          </w:p>
        </w:tc>
        <w:tc>
          <w:tcPr>
            <w:tcW w:w="6047" w:type="dxa"/>
          </w:tcPr>
          <w:p w:rsidR="00F96CBA" w:rsidRDefault="00F96CBA" w:rsidP="00E105AC">
            <w:pPr>
              <w:pStyle w:val="Ifyllnadstext"/>
              <w:jc w:val="center"/>
            </w:pPr>
            <w:r w:rsidRPr="00080757">
              <w:rPr>
                <w:rFonts w:ascii="Calibri" w:hAnsi="Calibri"/>
                <w:szCs w:val="22"/>
              </w:rPr>
              <w:t>Kommentar/Referens i OM</w:t>
            </w:r>
            <w:r w:rsidR="00494A67" w:rsidRPr="00080757">
              <w:rPr>
                <w:rFonts w:ascii="Calibri" w:hAnsi="Calibri"/>
                <w:szCs w:val="22"/>
              </w:rPr>
              <w:t>/bilaga nr</w:t>
            </w:r>
          </w:p>
        </w:tc>
        <w:tc>
          <w:tcPr>
            <w:tcW w:w="1386" w:type="dxa"/>
          </w:tcPr>
          <w:p w:rsidR="00F96CBA" w:rsidRDefault="00F96CBA" w:rsidP="00E105AC">
            <w:pPr>
              <w:pStyle w:val="Ifyllnadstext"/>
              <w:jc w:val="center"/>
            </w:pPr>
            <w:r w:rsidRPr="002453EB">
              <w:rPr>
                <w:rFonts w:ascii="Calibri" w:hAnsi="Calibri"/>
                <w:szCs w:val="22"/>
                <w:lang w:val="en-GB"/>
              </w:rPr>
              <w:t>Kommentar TS</w:t>
            </w:r>
          </w:p>
        </w:tc>
      </w:tr>
      <w:tr w:rsidR="00E10AA4" w:rsidTr="00E10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20" w:type="dxa"/>
            <w:tcBorders>
              <w:top w:val="single" w:sz="4" w:space="0" w:color="auto"/>
              <w:left w:val="single" w:sz="4" w:space="0" w:color="auto"/>
              <w:bottom w:val="single" w:sz="4" w:space="0" w:color="auto"/>
              <w:right w:val="single" w:sz="4" w:space="0" w:color="auto"/>
            </w:tcBorders>
          </w:tcPr>
          <w:p w:rsidR="00E10AA4" w:rsidRPr="00DD6AE4" w:rsidRDefault="00E10AA4" w:rsidP="00E10AA4">
            <w:pPr>
              <w:rPr>
                <w:rFonts w:ascii="Calibri" w:hAnsi="Calibri"/>
                <w:b/>
                <w:bCs/>
                <w:szCs w:val="22"/>
                <w:lang w:val="en-GB"/>
              </w:rPr>
            </w:pPr>
            <w:r w:rsidRPr="00DD6AE4">
              <w:rPr>
                <w:rFonts w:ascii="Calibri" w:hAnsi="Calibri"/>
                <w:b/>
                <w:bCs/>
                <w:szCs w:val="22"/>
                <w:lang w:val="en-GB"/>
              </w:rPr>
              <w:t>AMC1 CAT.GEN.MPA.141(a) Use of electronic flight bags (EFBs)</w:t>
            </w:r>
          </w:p>
          <w:p w:rsidR="00E10AA4" w:rsidRDefault="00E10AA4" w:rsidP="00E10AA4">
            <w:pPr>
              <w:rPr>
                <w:rFonts w:ascii="Calibri" w:hAnsi="Calibri"/>
                <w:szCs w:val="22"/>
              </w:rPr>
            </w:pPr>
            <w:r>
              <w:rPr>
                <w:rFonts w:ascii="Calibri" w:hAnsi="Calibri"/>
                <w:szCs w:val="22"/>
              </w:rPr>
              <w:t>HARDWARE</w:t>
            </w:r>
          </w:p>
          <w:p w:rsidR="00E10AA4" w:rsidRPr="00DD6AE4" w:rsidRDefault="00E10AA4" w:rsidP="00E10AA4">
            <w:pPr>
              <w:rPr>
                <w:rFonts w:ascii="Calibri" w:hAnsi="Calibri"/>
                <w:szCs w:val="22"/>
              </w:rPr>
            </w:pPr>
            <w:r>
              <w:rPr>
                <w:rFonts w:ascii="Calibri" w:hAnsi="Calibri"/>
                <w:szCs w:val="22"/>
              </w:rPr>
              <w:t>(a) General</w:t>
            </w:r>
          </w:p>
        </w:tc>
        <w:sdt>
          <w:sdtPr>
            <w:alias w:val=" "/>
            <w:id w:val="-1101729342"/>
            <w:placeholder>
              <w:docPart w:val="46EDEF92978E48B2A54BA40F7091F084"/>
            </w:placeholder>
            <w:showingPlcHdr/>
            <w:text/>
          </w:sdtPr>
          <w:sdtEndPr/>
          <w:sdtContent>
            <w:tc>
              <w:tcPr>
                <w:tcW w:w="6047" w:type="dxa"/>
                <w:tcBorders>
                  <w:top w:val="single" w:sz="4" w:space="0" w:color="auto"/>
                  <w:left w:val="single" w:sz="4" w:space="0" w:color="auto"/>
                  <w:bottom w:val="single" w:sz="4" w:space="0" w:color="auto"/>
                  <w:right w:val="single" w:sz="4" w:space="0" w:color="auto"/>
                </w:tcBorders>
              </w:tcPr>
              <w:p w:rsidR="00E10AA4" w:rsidRDefault="00E10AA4" w:rsidP="00E10AA4">
                <w:pPr>
                  <w:pStyle w:val="Ifyllnadstext"/>
                </w:pPr>
                <w:r w:rsidRPr="008270EB">
                  <w:rPr>
                    <w:rStyle w:val="Platshllartext"/>
                  </w:rPr>
                  <w:t xml:space="preserve"> </w:t>
                </w:r>
              </w:p>
            </w:tc>
          </w:sdtContent>
        </w:sdt>
        <w:sdt>
          <w:sdtPr>
            <w:alias w:val=" "/>
            <w:id w:val="114797204"/>
            <w:placeholder>
              <w:docPart w:val="00C56F6DF40341AA9FC5A90D0B4889FD"/>
            </w:placeholder>
            <w:showingPlcHdr/>
            <w:text/>
          </w:sdtPr>
          <w:sdtEndPr/>
          <w:sdtContent>
            <w:tc>
              <w:tcPr>
                <w:tcW w:w="1386" w:type="dxa"/>
                <w:tcBorders>
                  <w:top w:val="single" w:sz="4" w:space="0" w:color="auto"/>
                  <w:left w:val="single" w:sz="4" w:space="0" w:color="auto"/>
                  <w:bottom w:val="single" w:sz="4" w:space="0" w:color="auto"/>
                  <w:right w:val="single" w:sz="4" w:space="0" w:color="auto"/>
                </w:tcBorders>
              </w:tcPr>
              <w:p w:rsidR="00E10AA4" w:rsidRDefault="00E10AA4" w:rsidP="00E10AA4">
                <w:pPr>
                  <w:pStyle w:val="Ifyllnadstext"/>
                </w:pPr>
                <w:r w:rsidRPr="008270EB">
                  <w:rPr>
                    <w:rStyle w:val="Platshllartext"/>
                  </w:rPr>
                  <w:t xml:space="preserve"> </w:t>
                </w:r>
              </w:p>
            </w:tc>
          </w:sdtContent>
        </w:sdt>
      </w:tr>
      <w:tr w:rsidR="00E10AA4" w:rsidTr="00E10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20" w:type="dxa"/>
            <w:tcBorders>
              <w:left w:val="single" w:sz="4" w:space="0" w:color="auto"/>
              <w:bottom w:val="single" w:sz="4" w:space="0" w:color="auto"/>
              <w:right w:val="single" w:sz="4" w:space="0" w:color="auto"/>
            </w:tcBorders>
          </w:tcPr>
          <w:p w:rsidR="00E10AA4" w:rsidRPr="00EA4F7B" w:rsidRDefault="00E10AA4" w:rsidP="00E10AA4">
            <w:pPr>
              <w:pStyle w:val="Ifyllnadstext"/>
              <w:rPr>
                <w:rFonts w:ascii="Calibri" w:hAnsi="Calibri"/>
                <w:szCs w:val="22"/>
                <w:lang w:val="en-GB"/>
              </w:rPr>
            </w:pPr>
            <w:r w:rsidRPr="00EA4F7B">
              <w:rPr>
                <w:rFonts w:ascii="Calibri" w:hAnsi="Calibri"/>
                <w:szCs w:val="22"/>
                <w:lang w:val="en-GB"/>
              </w:rPr>
              <w:t>(b) Characteristics and placement of the EFB display For a portable EFB</w:t>
            </w:r>
          </w:p>
        </w:tc>
        <w:sdt>
          <w:sdtPr>
            <w:alias w:val=" "/>
            <w:id w:val="-366136064"/>
            <w:placeholder>
              <w:docPart w:val="F6111A46BF9E4E808B8C66EE53354D49"/>
            </w:placeholder>
            <w:showingPlcHdr/>
            <w:text/>
          </w:sdtPr>
          <w:sdtEndPr/>
          <w:sdtContent>
            <w:tc>
              <w:tcPr>
                <w:tcW w:w="6047" w:type="dxa"/>
                <w:tcBorders>
                  <w:left w:val="single" w:sz="4" w:space="0" w:color="auto"/>
                  <w:bottom w:val="single" w:sz="4" w:space="0" w:color="auto"/>
                  <w:right w:val="single" w:sz="4" w:space="0" w:color="auto"/>
                </w:tcBorders>
              </w:tcPr>
              <w:p w:rsidR="00E10AA4" w:rsidRDefault="00E10AA4" w:rsidP="00E10AA4">
                <w:pPr>
                  <w:pStyle w:val="Ifyllnadstext"/>
                </w:pPr>
                <w:r w:rsidRPr="008270EB">
                  <w:rPr>
                    <w:rStyle w:val="Platshllartext"/>
                  </w:rPr>
                  <w:t xml:space="preserve"> </w:t>
                </w:r>
              </w:p>
            </w:tc>
          </w:sdtContent>
        </w:sdt>
        <w:sdt>
          <w:sdtPr>
            <w:alias w:val=" "/>
            <w:id w:val="-2108803116"/>
            <w:placeholder>
              <w:docPart w:val="A35BD9268B0042F9AAD20A95DD5BD728"/>
            </w:placeholder>
            <w:showingPlcHdr/>
            <w:text/>
          </w:sdtPr>
          <w:sdtEndPr/>
          <w:sdtContent>
            <w:tc>
              <w:tcPr>
                <w:tcW w:w="1386" w:type="dxa"/>
                <w:tcBorders>
                  <w:left w:val="single" w:sz="4" w:space="0" w:color="auto"/>
                  <w:bottom w:val="single" w:sz="4" w:space="0" w:color="auto"/>
                  <w:right w:val="single" w:sz="4" w:space="0" w:color="auto"/>
                </w:tcBorders>
              </w:tcPr>
              <w:p w:rsidR="00E10AA4" w:rsidRDefault="00E10AA4" w:rsidP="00E10AA4">
                <w:pPr>
                  <w:pStyle w:val="Ifyllnadstext"/>
                </w:pPr>
                <w:r w:rsidRPr="008270EB">
                  <w:rPr>
                    <w:rStyle w:val="Platshllartext"/>
                  </w:rPr>
                  <w:t xml:space="preserve"> </w:t>
                </w:r>
              </w:p>
            </w:tc>
          </w:sdtContent>
        </w:sdt>
      </w:tr>
      <w:tr w:rsidR="00E10AA4" w:rsidRPr="00E10AA4" w:rsidTr="00E10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20" w:type="dxa"/>
            <w:tcBorders>
              <w:left w:val="single" w:sz="4" w:space="0" w:color="auto"/>
              <w:bottom w:val="single" w:sz="4" w:space="0" w:color="auto"/>
              <w:right w:val="single" w:sz="4" w:space="0" w:color="auto"/>
            </w:tcBorders>
          </w:tcPr>
          <w:p w:rsidR="00E10AA4" w:rsidRPr="00EA4F7B" w:rsidRDefault="00E10AA4" w:rsidP="00E10AA4">
            <w:pPr>
              <w:pStyle w:val="Ifyllnadstext"/>
              <w:rPr>
                <w:rFonts w:ascii="Calibri" w:hAnsi="Calibri"/>
                <w:szCs w:val="22"/>
              </w:rPr>
            </w:pPr>
            <w:r w:rsidRPr="00EA4F7B">
              <w:rPr>
                <w:rFonts w:ascii="Calibri" w:hAnsi="Calibri"/>
                <w:szCs w:val="22"/>
              </w:rPr>
              <w:t>(c) Power source</w:t>
            </w:r>
          </w:p>
        </w:tc>
        <w:sdt>
          <w:sdtPr>
            <w:rPr>
              <w:rFonts w:ascii="Calibri" w:hAnsi="Calibri"/>
              <w:szCs w:val="22"/>
            </w:rPr>
            <w:alias w:val=" "/>
            <w:id w:val="358244116"/>
            <w:placeholder>
              <w:docPart w:val="AF13A82C5CBF45949DA7A04E06F43FA0"/>
            </w:placeholder>
            <w:showingPlcHdr/>
            <w:text/>
          </w:sdtPr>
          <w:sdtEndPr/>
          <w:sdtContent>
            <w:tc>
              <w:tcPr>
                <w:tcW w:w="6047" w:type="dxa"/>
                <w:tcBorders>
                  <w:left w:val="single" w:sz="4" w:space="0" w:color="auto"/>
                  <w:bottom w:val="single" w:sz="4" w:space="0" w:color="auto"/>
                  <w:right w:val="single" w:sz="4" w:space="0" w:color="auto"/>
                </w:tcBorders>
              </w:tcPr>
              <w:p w:rsidR="00E10AA4" w:rsidRPr="00E10AA4" w:rsidRDefault="00E10AA4" w:rsidP="00E10AA4">
                <w:pPr>
                  <w:pStyle w:val="Ifyllnadstext"/>
                  <w:rPr>
                    <w:rFonts w:ascii="Calibri" w:hAnsi="Calibri"/>
                    <w:szCs w:val="22"/>
                  </w:rPr>
                </w:pPr>
                <w:r w:rsidRPr="00E10AA4">
                  <w:rPr>
                    <w:rFonts w:ascii="Calibri" w:hAnsi="Calibri"/>
                    <w:szCs w:val="22"/>
                  </w:rPr>
                  <w:t xml:space="preserve"> </w:t>
                </w:r>
              </w:p>
            </w:tc>
          </w:sdtContent>
        </w:sdt>
        <w:sdt>
          <w:sdtPr>
            <w:rPr>
              <w:rFonts w:ascii="Calibri" w:hAnsi="Calibri"/>
              <w:szCs w:val="22"/>
            </w:rPr>
            <w:alias w:val=" "/>
            <w:id w:val="-562181438"/>
            <w:placeholder>
              <w:docPart w:val="508318136EA74D1BB3EF792D1F159902"/>
            </w:placeholder>
            <w:showingPlcHdr/>
            <w:text/>
          </w:sdtPr>
          <w:sdtEndPr/>
          <w:sdtContent>
            <w:tc>
              <w:tcPr>
                <w:tcW w:w="1386" w:type="dxa"/>
                <w:tcBorders>
                  <w:left w:val="single" w:sz="4" w:space="0" w:color="auto"/>
                  <w:bottom w:val="single" w:sz="4" w:space="0" w:color="auto"/>
                  <w:right w:val="single" w:sz="4" w:space="0" w:color="auto"/>
                </w:tcBorders>
              </w:tcPr>
              <w:p w:rsidR="00E10AA4" w:rsidRPr="00E10AA4" w:rsidRDefault="00E10AA4" w:rsidP="00E10AA4">
                <w:pPr>
                  <w:pStyle w:val="Ifyllnadstext"/>
                  <w:rPr>
                    <w:rFonts w:ascii="Calibri" w:hAnsi="Calibri"/>
                    <w:szCs w:val="22"/>
                  </w:rPr>
                </w:pPr>
                <w:r w:rsidRPr="00E10AA4">
                  <w:rPr>
                    <w:rFonts w:ascii="Calibri" w:hAnsi="Calibri"/>
                    <w:szCs w:val="22"/>
                  </w:rPr>
                  <w:t xml:space="preserve"> </w:t>
                </w:r>
              </w:p>
            </w:tc>
          </w:sdtContent>
        </w:sdt>
      </w:tr>
      <w:tr w:rsidR="00E10AA4" w:rsidRPr="00E10AA4" w:rsidTr="00E10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20" w:type="dxa"/>
            <w:tcBorders>
              <w:left w:val="single" w:sz="4" w:space="0" w:color="auto"/>
              <w:bottom w:val="single" w:sz="4" w:space="0" w:color="auto"/>
              <w:right w:val="single" w:sz="4" w:space="0" w:color="auto"/>
            </w:tcBorders>
          </w:tcPr>
          <w:p w:rsidR="00E10AA4" w:rsidRPr="00EA4F7B" w:rsidRDefault="00E10AA4" w:rsidP="00E10AA4">
            <w:pPr>
              <w:pStyle w:val="Ifyllnadstext"/>
              <w:rPr>
                <w:rFonts w:ascii="Calibri" w:hAnsi="Calibri"/>
                <w:szCs w:val="22"/>
              </w:rPr>
            </w:pPr>
            <w:r w:rsidRPr="00EA4F7B">
              <w:rPr>
                <w:rFonts w:ascii="Calibri" w:hAnsi="Calibri"/>
                <w:szCs w:val="22"/>
              </w:rPr>
              <w:t>(d) EFB data connectivity</w:t>
            </w:r>
          </w:p>
        </w:tc>
        <w:sdt>
          <w:sdtPr>
            <w:rPr>
              <w:rFonts w:ascii="Calibri" w:hAnsi="Calibri"/>
              <w:szCs w:val="22"/>
            </w:rPr>
            <w:alias w:val=" "/>
            <w:id w:val="311920717"/>
            <w:placeholder>
              <w:docPart w:val="BAF7E22C533146408A44D76362571DAD"/>
            </w:placeholder>
            <w:showingPlcHdr/>
            <w:text/>
          </w:sdtPr>
          <w:sdtEndPr/>
          <w:sdtContent>
            <w:tc>
              <w:tcPr>
                <w:tcW w:w="6047" w:type="dxa"/>
                <w:tcBorders>
                  <w:left w:val="single" w:sz="4" w:space="0" w:color="auto"/>
                  <w:bottom w:val="single" w:sz="4" w:space="0" w:color="auto"/>
                  <w:right w:val="single" w:sz="4" w:space="0" w:color="auto"/>
                </w:tcBorders>
              </w:tcPr>
              <w:p w:rsidR="00E10AA4" w:rsidRPr="00E10AA4" w:rsidRDefault="00E10AA4" w:rsidP="00E10AA4">
                <w:pPr>
                  <w:pStyle w:val="Ifyllnadstext"/>
                  <w:rPr>
                    <w:rFonts w:ascii="Calibri" w:hAnsi="Calibri"/>
                    <w:szCs w:val="22"/>
                  </w:rPr>
                </w:pPr>
                <w:r w:rsidRPr="00E10AA4">
                  <w:rPr>
                    <w:rFonts w:ascii="Calibri" w:hAnsi="Calibri"/>
                    <w:szCs w:val="22"/>
                  </w:rPr>
                  <w:t xml:space="preserve"> </w:t>
                </w:r>
              </w:p>
            </w:tc>
          </w:sdtContent>
        </w:sdt>
        <w:sdt>
          <w:sdtPr>
            <w:rPr>
              <w:rFonts w:ascii="Calibri" w:hAnsi="Calibri"/>
              <w:szCs w:val="22"/>
            </w:rPr>
            <w:alias w:val=" "/>
            <w:id w:val="1394313258"/>
            <w:placeholder>
              <w:docPart w:val="42FEFE7808BA413F911A67296CB47B69"/>
            </w:placeholder>
            <w:showingPlcHdr/>
            <w:text/>
          </w:sdtPr>
          <w:sdtEndPr/>
          <w:sdtContent>
            <w:tc>
              <w:tcPr>
                <w:tcW w:w="1386" w:type="dxa"/>
                <w:tcBorders>
                  <w:left w:val="single" w:sz="4" w:space="0" w:color="auto"/>
                  <w:bottom w:val="single" w:sz="4" w:space="0" w:color="auto"/>
                  <w:right w:val="single" w:sz="4" w:space="0" w:color="auto"/>
                </w:tcBorders>
              </w:tcPr>
              <w:p w:rsidR="00E10AA4" w:rsidRPr="00E10AA4" w:rsidRDefault="00E10AA4" w:rsidP="00E10AA4">
                <w:pPr>
                  <w:pStyle w:val="Ifyllnadstext"/>
                  <w:rPr>
                    <w:rFonts w:ascii="Calibri" w:hAnsi="Calibri"/>
                    <w:szCs w:val="22"/>
                  </w:rPr>
                </w:pPr>
                <w:r w:rsidRPr="00E10AA4">
                  <w:rPr>
                    <w:rFonts w:ascii="Calibri" w:hAnsi="Calibri"/>
                    <w:szCs w:val="22"/>
                  </w:rPr>
                  <w:t xml:space="preserve"> </w:t>
                </w:r>
              </w:p>
            </w:tc>
          </w:sdtContent>
        </w:sdt>
      </w:tr>
      <w:tr w:rsidR="00E10AA4" w:rsidRPr="00E10AA4" w:rsidTr="00E10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20" w:type="dxa"/>
            <w:tcBorders>
              <w:left w:val="single" w:sz="4" w:space="0" w:color="auto"/>
              <w:bottom w:val="single" w:sz="4" w:space="0" w:color="auto"/>
              <w:right w:val="single" w:sz="4" w:space="0" w:color="auto"/>
            </w:tcBorders>
          </w:tcPr>
          <w:p w:rsidR="00E10AA4" w:rsidRPr="00EA4F7B" w:rsidRDefault="00E10AA4" w:rsidP="00E10AA4">
            <w:pPr>
              <w:pStyle w:val="Ifyllnadstext"/>
              <w:rPr>
                <w:rFonts w:ascii="Calibri" w:hAnsi="Calibri"/>
                <w:szCs w:val="22"/>
              </w:rPr>
            </w:pPr>
            <w:r w:rsidRPr="00EA4F7B">
              <w:rPr>
                <w:rFonts w:ascii="Calibri" w:hAnsi="Calibri"/>
                <w:szCs w:val="22"/>
              </w:rPr>
              <w:t>(e) external connecting cables</w:t>
            </w:r>
          </w:p>
        </w:tc>
        <w:sdt>
          <w:sdtPr>
            <w:rPr>
              <w:rFonts w:ascii="Calibri" w:hAnsi="Calibri"/>
              <w:szCs w:val="22"/>
            </w:rPr>
            <w:alias w:val=" "/>
            <w:id w:val="932631455"/>
            <w:placeholder>
              <w:docPart w:val="6EE0F6D375064C48A0D89982EA8BC946"/>
            </w:placeholder>
            <w:showingPlcHdr/>
            <w:text/>
          </w:sdtPr>
          <w:sdtEndPr/>
          <w:sdtContent>
            <w:tc>
              <w:tcPr>
                <w:tcW w:w="6047" w:type="dxa"/>
                <w:tcBorders>
                  <w:left w:val="single" w:sz="4" w:space="0" w:color="auto"/>
                  <w:bottom w:val="single" w:sz="4" w:space="0" w:color="auto"/>
                  <w:right w:val="single" w:sz="4" w:space="0" w:color="auto"/>
                </w:tcBorders>
              </w:tcPr>
              <w:p w:rsidR="00E10AA4" w:rsidRPr="00E10AA4" w:rsidRDefault="00E10AA4" w:rsidP="00E10AA4">
                <w:pPr>
                  <w:pStyle w:val="Ifyllnadstext"/>
                  <w:rPr>
                    <w:rFonts w:ascii="Calibri" w:hAnsi="Calibri"/>
                    <w:szCs w:val="22"/>
                  </w:rPr>
                </w:pPr>
                <w:r w:rsidRPr="00E10AA4">
                  <w:rPr>
                    <w:rFonts w:ascii="Calibri" w:hAnsi="Calibri"/>
                    <w:szCs w:val="22"/>
                  </w:rPr>
                  <w:t xml:space="preserve"> </w:t>
                </w:r>
              </w:p>
            </w:tc>
          </w:sdtContent>
        </w:sdt>
        <w:sdt>
          <w:sdtPr>
            <w:rPr>
              <w:rFonts w:ascii="Calibri" w:hAnsi="Calibri"/>
              <w:szCs w:val="22"/>
            </w:rPr>
            <w:alias w:val=" "/>
            <w:id w:val="-368606423"/>
            <w:placeholder>
              <w:docPart w:val="A08FC55C76D24C7E8E45F297F68616C2"/>
            </w:placeholder>
            <w:showingPlcHdr/>
            <w:text/>
          </w:sdtPr>
          <w:sdtEndPr/>
          <w:sdtContent>
            <w:tc>
              <w:tcPr>
                <w:tcW w:w="1386" w:type="dxa"/>
                <w:tcBorders>
                  <w:left w:val="single" w:sz="4" w:space="0" w:color="auto"/>
                  <w:bottom w:val="single" w:sz="4" w:space="0" w:color="auto"/>
                  <w:right w:val="single" w:sz="4" w:space="0" w:color="auto"/>
                </w:tcBorders>
              </w:tcPr>
              <w:p w:rsidR="00E10AA4" w:rsidRPr="00E10AA4" w:rsidRDefault="00E10AA4" w:rsidP="00E10AA4">
                <w:pPr>
                  <w:pStyle w:val="Ifyllnadstext"/>
                  <w:rPr>
                    <w:rFonts w:ascii="Calibri" w:hAnsi="Calibri"/>
                    <w:szCs w:val="22"/>
                  </w:rPr>
                </w:pPr>
                <w:r w:rsidRPr="00E10AA4">
                  <w:rPr>
                    <w:rFonts w:ascii="Calibri" w:hAnsi="Calibri"/>
                    <w:szCs w:val="22"/>
                  </w:rPr>
                  <w:t xml:space="preserve"> </w:t>
                </w:r>
              </w:p>
            </w:tc>
          </w:sdtContent>
        </w:sdt>
      </w:tr>
      <w:tr w:rsidR="00E10AA4" w:rsidRPr="00E10AA4" w:rsidTr="00E10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20" w:type="dxa"/>
            <w:tcBorders>
              <w:left w:val="single" w:sz="4" w:space="0" w:color="auto"/>
              <w:bottom w:val="single" w:sz="4" w:space="0" w:color="auto"/>
              <w:right w:val="single" w:sz="4" w:space="0" w:color="auto"/>
            </w:tcBorders>
          </w:tcPr>
          <w:p w:rsidR="00E10AA4" w:rsidRPr="00EA4F7B" w:rsidRDefault="00E10AA4" w:rsidP="00E10AA4">
            <w:pPr>
              <w:pStyle w:val="Ifyllnadstext"/>
              <w:rPr>
                <w:rFonts w:ascii="Calibri" w:hAnsi="Calibri"/>
                <w:szCs w:val="22"/>
                <w:lang w:val="en-GB"/>
              </w:rPr>
            </w:pPr>
            <w:r w:rsidRPr="00EA4F7B">
              <w:rPr>
                <w:rFonts w:ascii="Calibri" w:hAnsi="Calibri"/>
                <w:szCs w:val="22"/>
                <w:lang w:val="en-GB"/>
              </w:rPr>
              <w:t>(f) electromagnetic interference (EMI) demonstrations</w:t>
            </w:r>
          </w:p>
        </w:tc>
        <w:sdt>
          <w:sdtPr>
            <w:rPr>
              <w:rFonts w:ascii="Calibri" w:hAnsi="Calibri"/>
              <w:szCs w:val="22"/>
            </w:rPr>
            <w:alias w:val=" "/>
            <w:id w:val="-2033339507"/>
            <w:placeholder>
              <w:docPart w:val="235C410F0BD84B2FAE83D963D7E23430"/>
            </w:placeholder>
            <w:showingPlcHdr/>
            <w:text/>
          </w:sdtPr>
          <w:sdtEndPr/>
          <w:sdtContent>
            <w:tc>
              <w:tcPr>
                <w:tcW w:w="6047" w:type="dxa"/>
                <w:tcBorders>
                  <w:left w:val="single" w:sz="4" w:space="0" w:color="auto"/>
                  <w:bottom w:val="single" w:sz="4" w:space="0" w:color="auto"/>
                  <w:right w:val="single" w:sz="4" w:space="0" w:color="auto"/>
                </w:tcBorders>
              </w:tcPr>
              <w:p w:rsidR="00E10AA4" w:rsidRPr="00E10AA4" w:rsidRDefault="00E10AA4" w:rsidP="00E10AA4">
                <w:pPr>
                  <w:pStyle w:val="Ifyllnadstext"/>
                  <w:rPr>
                    <w:rFonts w:ascii="Calibri" w:hAnsi="Calibri"/>
                    <w:szCs w:val="22"/>
                  </w:rPr>
                </w:pPr>
                <w:r w:rsidRPr="00E10AA4">
                  <w:rPr>
                    <w:rFonts w:ascii="Calibri" w:hAnsi="Calibri"/>
                    <w:szCs w:val="22"/>
                  </w:rPr>
                  <w:t xml:space="preserve"> </w:t>
                </w:r>
              </w:p>
            </w:tc>
          </w:sdtContent>
        </w:sdt>
        <w:sdt>
          <w:sdtPr>
            <w:rPr>
              <w:rFonts w:ascii="Calibri" w:hAnsi="Calibri"/>
              <w:szCs w:val="22"/>
            </w:rPr>
            <w:alias w:val=" "/>
            <w:id w:val="-2034649994"/>
            <w:placeholder>
              <w:docPart w:val="60FFFADC83EB43F4960B5BF5B592B395"/>
            </w:placeholder>
            <w:showingPlcHdr/>
            <w:text/>
          </w:sdtPr>
          <w:sdtEndPr/>
          <w:sdtContent>
            <w:tc>
              <w:tcPr>
                <w:tcW w:w="1386" w:type="dxa"/>
                <w:tcBorders>
                  <w:left w:val="single" w:sz="4" w:space="0" w:color="auto"/>
                  <w:bottom w:val="single" w:sz="4" w:space="0" w:color="auto"/>
                  <w:right w:val="single" w:sz="4" w:space="0" w:color="auto"/>
                </w:tcBorders>
              </w:tcPr>
              <w:p w:rsidR="00E10AA4" w:rsidRPr="00E10AA4" w:rsidRDefault="00E10AA4" w:rsidP="00E10AA4">
                <w:pPr>
                  <w:pStyle w:val="Ifyllnadstext"/>
                  <w:rPr>
                    <w:rFonts w:ascii="Calibri" w:hAnsi="Calibri"/>
                    <w:szCs w:val="22"/>
                  </w:rPr>
                </w:pPr>
                <w:r w:rsidRPr="00E10AA4">
                  <w:rPr>
                    <w:rFonts w:ascii="Calibri" w:hAnsi="Calibri"/>
                    <w:szCs w:val="22"/>
                  </w:rPr>
                  <w:t xml:space="preserve"> </w:t>
                </w:r>
              </w:p>
            </w:tc>
          </w:sdtContent>
        </w:sdt>
      </w:tr>
      <w:tr w:rsidR="00E10AA4" w:rsidRPr="00E10AA4" w:rsidTr="00E10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20" w:type="dxa"/>
            <w:tcBorders>
              <w:left w:val="single" w:sz="4" w:space="0" w:color="auto"/>
              <w:bottom w:val="single" w:sz="4" w:space="0" w:color="auto"/>
              <w:right w:val="single" w:sz="4" w:space="0" w:color="auto"/>
            </w:tcBorders>
          </w:tcPr>
          <w:p w:rsidR="00E10AA4" w:rsidRPr="00EA4F7B" w:rsidRDefault="00E10AA4" w:rsidP="00E10AA4">
            <w:pPr>
              <w:pStyle w:val="Ifyllnadstext"/>
              <w:rPr>
                <w:rFonts w:ascii="Calibri" w:hAnsi="Calibri"/>
                <w:szCs w:val="22"/>
              </w:rPr>
            </w:pPr>
            <w:r w:rsidRPr="00EA4F7B">
              <w:rPr>
                <w:rFonts w:ascii="Calibri" w:hAnsi="Calibri"/>
                <w:szCs w:val="22"/>
              </w:rPr>
              <w:t>(g) Batteries</w:t>
            </w:r>
          </w:p>
        </w:tc>
        <w:sdt>
          <w:sdtPr>
            <w:rPr>
              <w:rFonts w:ascii="Calibri" w:hAnsi="Calibri"/>
              <w:szCs w:val="22"/>
            </w:rPr>
            <w:alias w:val=" "/>
            <w:id w:val="-1040740234"/>
            <w:placeholder>
              <w:docPart w:val="9C0403E9783F4B1BAEE86B29A9F30C91"/>
            </w:placeholder>
            <w:showingPlcHdr/>
            <w:text/>
          </w:sdtPr>
          <w:sdtEndPr/>
          <w:sdtContent>
            <w:tc>
              <w:tcPr>
                <w:tcW w:w="6047" w:type="dxa"/>
                <w:tcBorders>
                  <w:left w:val="single" w:sz="4" w:space="0" w:color="auto"/>
                  <w:bottom w:val="single" w:sz="4" w:space="0" w:color="auto"/>
                  <w:right w:val="single" w:sz="4" w:space="0" w:color="auto"/>
                </w:tcBorders>
              </w:tcPr>
              <w:p w:rsidR="00E10AA4" w:rsidRPr="00E10AA4" w:rsidRDefault="00E10AA4" w:rsidP="00E10AA4">
                <w:pPr>
                  <w:pStyle w:val="Ifyllnadstext"/>
                  <w:rPr>
                    <w:rFonts w:ascii="Calibri" w:hAnsi="Calibri"/>
                    <w:szCs w:val="22"/>
                  </w:rPr>
                </w:pPr>
                <w:r w:rsidRPr="00E10AA4">
                  <w:rPr>
                    <w:rFonts w:ascii="Calibri" w:hAnsi="Calibri"/>
                    <w:szCs w:val="22"/>
                  </w:rPr>
                  <w:t xml:space="preserve"> </w:t>
                </w:r>
              </w:p>
            </w:tc>
          </w:sdtContent>
        </w:sdt>
        <w:sdt>
          <w:sdtPr>
            <w:rPr>
              <w:rFonts w:ascii="Calibri" w:hAnsi="Calibri"/>
              <w:szCs w:val="22"/>
            </w:rPr>
            <w:alias w:val=" "/>
            <w:id w:val="1514499266"/>
            <w:placeholder>
              <w:docPart w:val="D1714EE6B5334F059500B305578013BF"/>
            </w:placeholder>
            <w:showingPlcHdr/>
            <w:text/>
          </w:sdtPr>
          <w:sdtEndPr/>
          <w:sdtContent>
            <w:tc>
              <w:tcPr>
                <w:tcW w:w="1386" w:type="dxa"/>
                <w:tcBorders>
                  <w:left w:val="single" w:sz="4" w:space="0" w:color="auto"/>
                  <w:bottom w:val="single" w:sz="4" w:space="0" w:color="auto"/>
                  <w:right w:val="single" w:sz="4" w:space="0" w:color="auto"/>
                </w:tcBorders>
              </w:tcPr>
              <w:p w:rsidR="00E10AA4" w:rsidRPr="00E10AA4" w:rsidRDefault="00E10AA4" w:rsidP="00E10AA4">
                <w:pPr>
                  <w:pStyle w:val="Ifyllnadstext"/>
                  <w:rPr>
                    <w:rFonts w:ascii="Calibri" w:hAnsi="Calibri"/>
                    <w:szCs w:val="22"/>
                  </w:rPr>
                </w:pPr>
                <w:r w:rsidRPr="00E10AA4">
                  <w:rPr>
                    <w:rFonts w:ascii="Calibri" w:hAnsi="Calibri"/>
                    <w:szCs w:val="22"/>
                  </w:rPr>
                  <w:t xml:space="preserve"> </w:t>
                </w:r>
              </w:p>
            </w:tc>
          </w:sdtContent>
        </w:sdt>
      </w:tr>
      <w:tr w:rsidR="00E10AA4" w:rsidRPr="00E10AA4" w:rsidTr="00E10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20" w:type="dxa"/>
            <w:tcBorders>
              <w:left w:val="single" w:sz="4" w:space="0" w:color="auto"/>
              <w:bottom w:val="single" w:sz="4" w:space="0" w:color="auto"/>
              <w:right w:val="single" w:sz="4" w:space="0" w:color="auto"/>
            </w:tcBorders>
          </w:tcPr>
          <w:p w:rsidR="00E10AA4" w:rsidRPr="00EA4F7B" w:rsidRDefault="00E10AA4" w:rsidP="00E10AA4">
            <w:pPr>
              <w:pStyle w:val="Ifyllnadstext"/>
              <w:rPr>
                <w:rFonts w:ascii="Calibri" w:hAnsi="Calibri"/>
                <w:szCs w:val="22"/>
              </w:rPr>
            </w:pPr>
            <w:r w:rsidRPr="00EA4F7B">
              <w:rPr>
                <w:rFonts w:ascii="Calibri" w:hAnsi="Calibri"/>
                <w:szCs w:val="22"/>
              </w:rPr>
              <w:t>(h) Viewable stowage</w:t>
            </w:r>
          </w:p>
        </w:tc>
        <w:sdt>
          <w:sdtPr>
            <w:rPr>
              <w:rFonts w:ascii="Calibri" w:hAnsi="Calibri"/>
              <w:szCs w:val="22"/>
            </w:rPr>
            <w:alias w:val=" "/>
            <w:id w:val="1246305191"/>
            <w:placeholder>
              <w:docPart w:val="E7A474908D884110BC87819D9195CA53"/>
            </w:placeholder>
            <w:showingPlcHdr/>
            <w:text/>
          </w:sdtPr>
          <w:sdtEndPr/>
          <w:sdtContent>
            <w:tc>
              <w:tcPr>
                <w:tcW w:w="6047" w:type="dxa"/>
                <w:tcBorders>
                  <w:left w:val="single" w:sz="4" w:space="0" w:color="auto"/>
                  <w:bottom w:val="single" w:sz="4" w:space="0" w:color="auto"/>
                  <w:right w:val="single" w:sz="4" w:space="0" w:color="auto"/>
                </w:tcBorders>
              </w:tcPr>
              <w:p w:rsidR="00E10AA4" w:rsidRPr="00E10AA4" w:rsidRDefault="00E10AA4" w:rsidP="00E10AA4">
                <w:pPr>
                  <w:pStyle w:val="Ifyllnadstext"/>
                  <w:rPr>
                    <w:rFonts w:ascii="Calibri" w:hAnsi="Calibri"/>
                    <w:szCs w:val="22"/>
                  </w:rPr>
                </w:pPr>
                <w:r w:rsidRPr="00E10AA4">
                  <w:rPr>
                    <w:rFonts w:ascii="Calibri" w:hAnsi="Calibri"/>
                    <w:szCs w:val="22"/>
                  </w:rPr>
                  <w:t xml:space="preserve"> </w:t>
                </w:r>
              </w:p>
            </w:tc>
          </w:sdtContent>
        </w:sdt>
        <w:sdt>
          <w:sdtPr>
            <w:rPr>
              <w:rFonts w:ascii="Calibri" w:hAnsi="Calibri"/>
              <w:szCs w:val="22"/>
            </w:rPr>
            <w:alias w:val=" "/>
            <w:id w:val="541171070"/>
            <w:placeholder>
              <w:docPart w:val="4BD044727C9A4E3298B2BF98AE9383B8"/>
            </w:placeholder>
            <w:showingPlcHdr/>
            <w:text/>
          </w:sdtPr>
          <w:sdtEndPr/>
          <w:sdtContent>
            <w:tc>
              <w:tcPr>
                <w:tcW w:w="1386" w:type="dxa"/>
                <w:tcBorders>
                  <w:left w:val="single" w:sz="4" w:space="0" w:color="auto"/>
                  <w:bottom w:val="single" w:sz="4" w:space="0" w:color="auto"/>
                  <w:right w:val="single" w:sz="4" w:space="0" w:color="auto"/>
                </w:tcBorders>
              </w:tcPr>
              <w:p w:rsidR="00E10AA4" w:rsidRPr="00E10AA4" w:rsidRDefault="00E10AA4" w:rsidP="00E10AA4">
                <w:pPr>
                  <w:pStyle w:val="Ifyllnadstext"/>
                  <w:rPr>
                    <w:rFonts w:ascii="Calibri" w:hAnsi="Calibri"/>
                    <w:szCs w:val="22"/>
                  </w:rPr>
                </w:pPr>
                <w:r w:rsidRPr="00E10AA4">
                  <w:rPr>
                    <w:rFonts w:ascii="Calibri" w:hAnsi="Calibri"/>
                    <w:szCs w:val="22"/>
                  </w:rPr>
                  <w:t xml:space="preserve"> </w:t>
                </w:r>
              </w:p>
            </w:tc>
          </w:sdtContent>
        </w:sdt>
      </w:tr>
      <w:tr w:rsidR="00E10AA4" w:rsidTr="00E10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20" w:type="dxa"/>
            <w:tcBorders>
              <w:left w:val="single" w:sz="4" w:space="0" w:color="auto"/>
              <w:bottom w:val="single" w:sz="4" w:space="0" w:color="auto"/>
              <w:right w:val="single" w:sz="4" w:space="0" w:color="auto"/>
            </w:tcBorders>
          </w:tcPr>
          <w:p w:rsidR="00E10AA4" w:rsidRPr="00423855" w:rsidRDefault="00E10AA4" w:rsidP="00E10AA4">
            <w:pPr>
              <w:rPr>
                <w:rFonts w:ascii="Calibri" w:hAnsi="Calibri"/>
                <w:b/>
                <w:bCs/>
                <w:szCs w:val="22"/>
                <w:lang w:val="en-GB"/>
              </w:rPr>
            </w:pPr>
            <w:r w:rsidRPr="00423855">
              <w:rPr>
                <w:rFonts w:ascii="Calibri" w:hAnsi="Calibri"/>
                <w:b/>
                <w:bCs/>
                <w:szCs w:val="22"/>
                <w:lang w:val="en-GB"/>
              </w:rPr>
              <w:t>GM1 CAT.GEN.MPA.141(a) Use of electronic flight bags (EFBs)</w:t>
            </w:r>
          </w:p>
          <w:p w:rsidR="00E10AA4" w:rsidRPr="00423855" w:rsidRDefault="00E10AA4" w:rsidP="00E10AA4">
            <w:pPr>
              <w:rPr>
                <w:rFonts w:ascii="Calibri" w:hAnsi="Calibri"/>
                <w:szCs w:val="22"/>
              </w:rPr>
            </w:pPr>
            <w:r>
              <w:rPr>
                <w:rFonts w:ascii="Calibri" w:hAnsi="Calibri"/>
                <w:szCs w:val="22"/>
              </w:rPr>
              <w:t>VIEWABLE STOWAGE</w:t>
            </w:r>
          </w:p>
        </w:tc>
        <w:sdt>
          <w:sdtPr>
            <w:alias w:val=" "/>
            <w:id w:val="-1053924449"/>
            <w:placeholder>
              <w:docPart w:val="8152188EE50141958D4E284596656F7A"/>
            </w:placeholder>
            <w:showingPlcHdr/>
            <w:text/>
          </w:sdtPr>
          <w:sdtEndPr/>
          <w:sdtContent>
            <w:tc>
              <w:tcPr>
                <w:tcW w:w="6047" w:type="dxa"/>
                <w:tcBorders>
                  <w:left w:val="single" w:sz="4" w:space="0" w:color="auto"/>
                  <w:bottom w:val="single" w:sz="4" w:space="0" w:color="auto"/>
                  <w:right w:val="single" w:sz="4" w:space="0" w:color="auto"/>
                </w:tcBorders>
              </w:tcPr>
              <w:p w:rsidR="00E10AA4" w:rsidRDefault="00E10AA4" w:rsidP="00E10AA4">
                <w:pPr>
                  <w:pStyle w:val="Ifyllnadstext"/>
                </w:pPr>
                <w:r w:rsidRPr="008270EB">
                  <w:rPr>
                    <w:rStyle w:val="Platshllartext"/>
                  </w:rPr>
                  <w:t xml:space="preserve"> </w:t>
                </w:r>
              </w:p>
            </w:tc>
          </w:sdtContent>
        </w:sdt>
        <w:sdt>
          <w:sdtPr>
            <w:alias w:val=" "/>
            <w:id w:val="531081256"/>
            <w:placeholder>
              <w:docPart w:val="2B9E7B8DA8E94EECAB7DBE0040F3FD7E"/>
            </w:placeholder>
            <w:showingPlcHdr/>
            <w:text/>
          </w:sdtPr>
          <w:sdtEndPr/>
          <w:sdtContent>
            <w:tc>
              <w:tcPr>
                <w:tcW w:w="1386" w:type="dxa"/>
                <w:tcBorders>
                  <w:left w:val="single" w:sz="4" w:space="0" w:color="auto"/>
                  <w:bottom w:val="single" w:sz="4" w:space="0" w:color="auto"/>
                  <w:right w:val="single" w:sz="4" w:space="0" w:color="auto"/>
                </w:tcBorders>
              </w:tcPr>
              <w:p w:rsidR="00E10AA4" w:rsidRDefault="00E10AA4" w:rsidP="00E10AA4">
                <w:pPr>
                  <w:pStyle w:val="Ifyllnadstext"/>
                </w:pPr>
                <w:r w:rsidRPr="008270EB">
                  <w:rPr>
                    <w:rStyle w:val="Platshllartext"/>
                  </w:rPr>
                  <w:t xml:space="preserve"> </w:t>
                </w:r>
              </w:p>
            </w:tc>
          </w:sdtContent>
        </w:sdt>
      </w:tr>
      <w:tr w:rsidR="00E10AA4" w:rsidTr="00E10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20" w:type="dxa"/>
            <w:tcBorders>
              <w:left w:val="single" w:sz="4" w:space="0" w:color="auto"/>
              <w:bottom w:val="single" w:sz="4" w:space="0" w:color="auto"/>
              <w:right w:val="single" w:sz="4" w:space="0" w:color="auto"/>
            </w:tcBorders>
          </w:tcPr>
          <w:p w:rsidR="00E10AA4" w:rsidRPr="00423855" w:rsidRDefault="00E10AA4" w:rsidP="00E10AA4">
            <w:pPr>
              <w:rPr>
                <w:rFonts w:ascii="Calibri" w:hAnsi="Calibri"/>
                <w:b/>
                <w:bCs/>
                <w:szCs w:val="22"/>
                <w:lang w:val="en-GB"/>
              </w:rPr>
            </w:pPr>
            <w:r w:rsidRPr="00423855">
              <w:rPr>
                <w:rFonts w:ascii="Calibri" w:hAnsi="Calibri"/>
                <w:b/>
                <w:bCs/>
                <w:szCs w:val="22"/>
                <w:lang w:val="en-GB"/>
              </w:rPr>
              <w:t>AMC1 CAT.GEN.MPA.141(b) Use of electronic flight bags (EFBs)</w:t>
            </w:r>
          </w:p>
          <w:p w:rsidR="00E10AA4" w:rsidRPr="00423855" w:rsidRDefault="00E10AA4" w:rsidP="00764D9C">
            <w:pPr>
              <w:pStyle w:val="Ifyllnadstext"/>
              <w:rPr>
                <w:lang w:val="en-GB"/>
              </w:rPr>
            </w:pPr>
            <w:r w:rsidRPr="00764D9C">
              <w:rPr>
                <w:rFonts w:ascii="Calibri" w:hAnsi="Calibri"/>
                <w:szCs w:val="22"/>
                <w:lang w:val="en-GB"/>
              </w:rPr>
              <w:t>A</w:t>
            </w:r>
            <w:r w:rsidR="00764D9C">
              <w:rPr>
                <w:rFonts w:ascii="Calibri" w:hAnsi="Calibri"/>
                <w:szCs w:val="22"/>
                <w:lang w:val="en-GB"/>
              </w:rPr>
              <w:t>PPLICATION CLASSIFICATION</w:t>
            </w:r>
          </w:p>
        </w:tc>
        <w:sdt>
          <w:sdtPr>
            <w:alias w:val=" "/>
            <w:id w:val="-282577246"/>
            <w:placeholder>
              <w:docPart w:val="1FD28F45F9DE4FDBB391545BE0154670"/>
            </w:placeholder>
            <w:showingPlcHdr/>
            <w:text/>
          </w:sdtPr>
          <w:sdtEndPr/>
          <w:sdtContent>
            <w:tc>
              <w:tcPr>
                <w:tcW w:w="6047" w:type="dxa"/>
                <w:tcBorders>
                  <w:left w:val="single" w:sz="4" w:space="0" w:color="auto"/>
                  <w:bottom w:val="single" w:sz="4" w:space="0" w:color="auto"/>
                  <w:right w:val="single" w:sz="4" w:space="0" w:color="auto"/>
                </w:tcBorders>
              </w:tcPr>
              <w:p w:rsidR="00E10AA4" w:rsidRDefault="00E10AA4" w:rsidP="00E10AA4">
                <w:pPr>
                  <w:pStyle w:val="Ifyllnadstext"/>
                </w:pPr>
                <w:r w:rsidRPr="008270EB">
                  <w:rPr>
                    <w:rStyle w:val="Platshllartext"/>
                  </w:rPr>
                  <w:t xml:space="preserve"> </w:t>
                </w:r>
              </w:p>
            </w:tc>
          </w:sdtContent>
        </w:sdt>
        <w:sdt>
          <w:sdtPr>
            <w:alias w:val=" "/>
            <w:id w:val="802580664"/>
            <w:placeholder>
              <w:docPart w:val="B0BC57569D6E4C6EAC0C96852CB78FFF"/>
            </w:placeholder>
            <w:showingPlcHdr/>
            <w:text/>
          </w:sdtPr>
          <w:sdtEndPr/>
          <w:sdtContent>
            <w:tc>
              <w:tcPr>
                <w:tcW w:w="1386" w:type="dxa"/>
                <w:tcBorders>
                  <w:left w:val="single" w:sz="4" w:space="0" w:color="auto"/>
                  <w:bottom w:val="single" w:sz="4" w:space="0" w:color="auto"/>
                  <w:right w:val="single" w:sz="4" w:space="0" w:color="auto"/>
                </w:tcBorders>
              </w:tcPr>
              <w:p w:rsidR="00E10AA4" w:rsidRDefault="00E10AA4" w:rsidP="00E10AA4">
                <w:pPr>
                  <w:pStyle w:val="Ifyllnadstext"/>
                </w:pPr>
                <w:r w:rsidRPr="008270EB">
                  <w:rPr>
                    <w:rStyle w:val="Platshllartext"/>
                  </w:rPr>
                  <w:t xml:space="preserve"> </w:t>
                </w:r>
              </w:p>
            </w:tc>
          </w:sdtContent>
        </w:sdt>
      </w:tr>
      <w:tr w:rsidR="00E10AA4" w:rsidTr="00E10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20" w:type="dxa"/>
            <w:tcBorders>
              <w:left w:val="single" w:sz="4" w:space="0" w:color="auto"/>
              <w:bottom w:val="single" w:sz="4" w:space="0" w:color="auto"/>
              <w:right w:val="single" w:sz="4" w:space="0" w:color="auto"/>
            </w:tcBorders>
          </w:tcPr>
          <w:p w:rsidR="00E10AA4" w:rsidRPr="00423855" w:rsidRDefault="00E10AA4" w:rsidP="00E10AA4">
            <w:pPr>
              <w:rPr>
                <w:rFonts w:ascii="Calibri" w:hAnsi="Calibri"/>
                <w:b/>
                <w:bCs/>
                <w:szCs w:val="22"/>
                <w:lang w:val="en-GB"/>
              </w:rPr>
            </w:pPr>
            <w:r>
              <w:rPr>
                <w:rFonts w:ascii="Calibri" w:hAnsi="Calibri"/>
                <w:b/>
                <w:bCs/>
                <w:szCs w:val="22"/>
                <w:lang w:val="en-GB"/>
              </w:rPr>
              <w:t xml:space="preserve">AMC2 </w:t>
            </w:r>
            <w:r w:rsidRPr="00423855">
              <w:rPr>
                <w:rFonts w:ascii="Calibri" w:hAnsi="Calibri"/>
                <w:b/>
                <w:bCs/>
                <w:szCs w:val="22"/>
                <w:lang w:val="en-GB"/>
              </w:rPr>
              <w:t>CAT.GEN.MPA.141(b) Use of electronic flight bags (EFBs)</w:t>
            </w:r>
          </w:p>
          <w:p w:rsidR="00E10AA4" w:rsidRPr="00423855" w:rsidRDefault="00764D9C" w:rsidP="00E10AA4">
            <w:pPr>
              <w:pStyle w:val="Ifyllnadstext"/>
              <w:rPr>
                <w:lang w:val="en-GB"/>
              </w:rPr>
            </w:pPr>
            <w:r>
              <w:rPr>
                <w:rFonts w:ascii="Calibri" w:hAnsi="Calibri"/>
                <w:szCs w:val="22"/>
                <w:lang w:val="en-GB"/>
              </w:rPr>
              <w:t>TYPICAL TYPE A APPLICATIONS</w:t>
            </w:r>
          </w:p>
        </w:tc>
        <w:sdt>
          <w:sdtPr>
            <w:alias w:val=" "/>
            <w:id w:val="1022359196"/>
            <w:placeholder>
              <w:docPart w:val="BCE5969537EA4313956B53F6C2D580EA"/>
            </w:placeholder>
            <w:showingPlcHdr/>
            <w:text/>
          </w:sdtPr>
          <w:sdtEndPr/>
          <w:sdtContent>
            <w:tc>
              <w:tcPr>
                <w:tcW w:w="6047" w:type="dxa"/>
                <w:tcBorders>
                  <w:left w:val="single" w:sz="4" w:space="0" w:color="auto"/>
                  <w:bottom w:val="single" w:sz="4" w:space="0" w:color="auto"/>
                  <w:right w:val="single" w:sz="4" w:space="0" w:color="auto"/>
                </w:tcBorders>
              </w:tcPr>
              <w:p w:rsidR="00E10AA4" w:rsidRDefault="00E10AA4" w:rsidP="00E10AA4">
                <w:pPr>
                  <w:pStyle w:val="Ifyllnadstext"/>
                </w:pPr>
                <w:r w:rsidRPr="008270EB">
                  <w:rPr>
                    <w:rStyle w:val="Platshllartext"/>
                  </w:rPr>
                  <w:t xml:space="preserve"> </w:t>
                </w:r>
              </w:p>
            </w:tc>
          </w:sdtContent>
        </w:sdt>
        <w:sdt>
          <w:sdtPr>
            <w:alias w:val=" "/>
            <w:id w:val="703994283"/>
            <w:placeholder>
              <w:docPart w:val="95ADDEE44E984DA08A66C00BF6A825A4"/>
            </w:placeholder>
            <w:showingPlcHdr/>
            <w:text/>
          </w:sdtPr>
          <w:sdtEndPr/>
          <w:sdtContent>
            <w:tc>
              <w:tcPr>
                <w:tcW w:w="1386" w:type="dxa"/>
                <w:tcBorders>
                  <w:left w:val="single" w:sz="4" w:space="0" w:color="auto"/>
                  <w:bottom w:val="single" w:sz="4" w:space="0" w:color="auto"/>
                  <w:right w:val="single" w:sz="4" w:space="0" w:color="auto"/>
                </w:tcBorders>
              </w:tcPr>
              <w:p w:rsidR="00E10AA4" w:rsidRDefault="00E10AA4" w:rsidP="00E10AA4">
                <w:pPr>
                  <w:pStyle w:val="Ifyllnadstext"/>
                </w:pPr>
                <w:r w:rsidRPr="008270EB">
                  <w:rPr>
                    <w:rStyle w:val="Platshllartext"/>
                  </w:rPr>
                  <w:t xml:space="preserve"> </w:t>
                </w:r>
              </w:p>
            </w:tc>
          </w:sdtContent>
        </w:sdt>
      </w:tr>
      <w:tr w:rsidR="00E10AA4" w:rsidTr="00E10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20" w:type="dxa"/>
            <w:tcBorders>
              <w:left w:val="single" w:sz="4" w:space="0" w:color="auto"/>
              <w:bottom w:val="single" w:sz="4" w:space="0" w:color="auto"/>
              <w:right w:val="single" w:sz="4" w:space="0" w:color="auto"/>
            </w:tcBorders>
          </w:tcPr>
          <w:p w:rsidR="00E10AA4" w:rsidRPr="00423855" w:rsidRDefault="00E10AA4" w:rsidP="00E10AA4">
            <w:pPr>
              <w:rPr>
                <w:rFonts w:ascii="Calibri" w:hAnsi="Calibri"/>
                <w:b/>
                <w:bCs/>
                <w:szCs w:val="22"/>
                <w:lang w:val="en-GB"/>
              </w:rPr>
            </w:pPr>
            <w:r>
              <w:rPr>
                <w:rFonts w:ascii="Calibri" w:hAnsi="Calibri"/>
                <w:b/>
                <w:bCs/>
                <w:szCs w:val="22"/>
                <w:lang w:val="en-GB"/>
              </w:rPr>
              <w:t>AMC3</w:t>
            </w:r>
            <w:r w:rsidRPr="00423855">
              <w:rPr>
                <w:rFonts w:ascii="Calibri" w:hAnsi="Calibri"/>
                <w:b/>
                <w:bCs/>
                <w:szCs w:val="22"/>
                <w:lang w:val="en-GB"/>
              </w:rPr>
              <w:t xml:space="preserve"> CAT.GEN.MPA.141(b) Use of electronic flight bags (EFBs)</w:t>
            </w:r>
          </w:p>
          <w:p w:rsidR="00E10AA4" w:rsidRPr="00423855" w:rsidRDefault="00764D9C" w:rsidP="00E10AA4">
            <w:pPr>
              <w:pStyle w:val="Ifyllnadstext"/>
              <w:rPr>
                <w:lang w:val="en-GB"/>
              </w:rPr>
            </w:pPr>
            <w:r>
              <w:rPr>
                <w:rFonts w:ascii="Calibri" w:hAnsi="Calibri"/>
                <w:szCs w:val="22"/>
                <w:lang w:val="en-GB"/>
              </w:rPr>
              <w:t>TYPICAL TYPE B APPLICATIONS</w:t>
            </w:r>
          </w:p>
        </w:tc>
        <w:sdt>
          <w:sdtPr>
            <w:alias w:val=" "/>
            <w:id w:val="-1085918094"/>
            <w:placeholder>
              <w:docPart w:val="2052B7E3C96A42C5BFAB7FC15F2CCF76"/>
            </w:placeholder>
            <w:showingPlcHdr/>
            <w:text/>
          </w:sdtPr>
          <w:sdtEndPr/>
          <w:sdtContent>
            <w:tc>
              <w:tcPr>
                <w:tcW w:w="6047" w:type="dxa"/>
                <w:tcBorders>
                  <w:left w:val="single" w:sz="4" w:space="0" w:color="auto"/>
                  <w:bottom w:val="single" w:sz="4" w:space="0" w:color="auto"/>
                  <w:right w:val="single" w:sz="4" w:space="0" w:color="auto"/>
                </w:tcBorders>
              </w:tcPr>
              <w:p w:rsidR="00E10AA4" w:rsidRDefault="00E10AA4" w:rsidP="00E10AA4">
                <w:pPr>
                  <w:pStyle w:val="Ifyllnadstext"/>
                </w:pPr>
                <w:r w:rsidRPr="008270EB">
                  <w:rPr>
                    <w:rStyle w:val="Platshllartext"/>
                  </w:rPr>
                  <w:t xml:space="preserve"> </w:t>
                </w:r>
              </w:p>
            </w:tc>
          </w:sdtContent>
        </w:sdt>
        <w:sdt>
          <w:sdtPr>
            <w:alias w:val=" "/>
            <w:id w:val="1254098742"/>
            <w:placeholder>
              <w:docPart w:val="F5397419851645F2B2C69D13148FD368"/>
            </w:placeholder>
            <w:showingPlcHdr/>
            <w:text/>
          </w:sdtPr>
          <w:sdtEndPr/>
          <w:sdtContent>
            <w:tc>
              <w:tcPr>
                <w:tcW w:w="1386" w:type="dxa"/>
                <w:tcBorders>
                  <w:left w:val="single" w:sz="4" w:space="0" w:color="auto"/>
                  <w:bottom w:val="single" w:sz="4" w:space="0" w:color="auto"/>
                  <w:right w:val="single" w:sz="4" w:space="0" w:color="auto"/>
                </w:tcBorders>
              </w:tcPr>
              <w:p w:rsidR="00E10AA4" w:rsidRDefault="00E10AA4" w:rsidP="00E10AA4">
                <w:pPr>
                  <w:pStyle w:val="Ifyllnadstext"/>
                </w:pPr>
                <w:r w:rsidRPr="008270EB">
                  <w:rPr>
                    <w:rStyle w:val="Platshllartext"/>
                  </w:rPr>
                  <w:t xml:space="preserve"> </w:t>
                </w:r>
              </w:p>
            </w:tc>
          </w:sdtContent>
        </w:sdt>
      </w:tr>
      <w:tr w:rsidR="00E10AA4" w:rsidTr="00E10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20" w:type="dxa"/>
            <w:tcBorders>
              <w:left w:val="single" w:sz="4" w:space="0" w:color="auto"/>
              <w:bottom w:val="single" w:sz="4" w:space="0" w:color="auto"/>
              <w:right w:val="single" w:sz="4" w:space="0" w:color="auto"/>
            </w:tcBorders>
          </w:tcPr>
          <w:p w:rsidR="00E10AA4" w:rsidRPr="00423855" w:rsidRDefault="00E10AA4" w:rsidP="00E10AA4">
            <w:pPr>
              <w:rPr>
                <w:rFonts w:ascii="Calibri" w:hAnsi="Calibri"/>
                <w:b/>
                <w:bCs/>
                <w:szCs w:val="22"/>
                <w:lang w:val="en-GB"/>
              </w:rPr>
            </w:pPr>
            <w:r>
              <w:rPr>
                <w:rFonts w:ascii="Calibri" w:hAnsi="Calibri"/>
                <w:b/>
                <w:bCs/>
                <w:szCs w:val="22"/>
                <w:lang w:val="en-GB"/>
              </w:rPr>
              <w:t>GM</w:t>
            </w:r>
            <w:r w:rsidRPr="00423855">
              <w:rPr>
                <w:rFonts w:ascii="Calibri" w:hAnsi="Calibri"/>
                <w:b/>
                <w:bCs/>
                <w:szCs w:val="22"/>
                <w:lang w:val="en-GB"/>
              </w:rPr>
              <w:t>1 CAT.GEN.MPA.141(b) Use of electronic flight bags (EFBs)</w:t>
            </w:r>
          </w:p>
          <w:p w:rsidR="00E10AA4" w:rsidRPr="00423855" w:rsidRDefault="00764D9C" w:rsidP="00E10AA4">
            <w:pPr>
              <w:pStyle w:val="Ifyllnadstext"/>
              <w:rPr>
                <w:lang w:val="en-GB"/>
              </w:rPr>
            </w:pPr>
            <w:r w:rsidRPr="00764D9C">
              <w:rPr>
                <w:rFonts w:ascii="Calibri" w:hAnsi="Calibri"/>
                <w:szCs w:val="22"/>
                <w:lang w:val="en-GB"/>
              </w:rPr>
              <w:t>TACTICAL USE</w:t>
            </w:r>
          </w:p>
        </w:tc>
        <w:sdt>
          <w:sdtPr>
            <w:alias w:val=" "/>
            <w:id w:val="1279835661"/>
            <w:placeholder>
              <w:docPart w:val="14268A0D6ED540AB8EC9D9E804B887CD"/>
            </w:placeholder>
            <w:showingPlcHdr/>
            <w:text/>
          </w:sdtPr>
          <w:sdtEndPr/>
          <w:sdtContent>
            <w:tc>
              <w:tcPr>
                <w:tcW w:w="6047" w:type="dxa"/>
                <w:tcBorders>
                  <w:left w:val="single" w:sz="4" w:space="0" w:color="auto"/>
                  <w:bottom w:val="single" w:sz="4" w:space="0" w:color="auto"/>
                  <w:right w:val="single" w:sz="4" w:space="0" w:color="auto"/>
                </w:tcBorders>
              </w:tcPr>
              <w:p w:rsidR="00E10AA4" w:rsidRDefault="00E10AA4" w:rsidP="00E10AA4">
                <w:pPr>
                  <w:pStyle w:val="Ifyllnadstext"/>
                </w:pPr>
                <w:r w:rsidRPr="008270EB">
                  <w:rPr>
                    <w:rStyle w:val="Platshllartext"/>
                  </w:rPr>
                  <w:t xml:space="preserve"> </w:t>
                </w:r>
              </w:p>
            </w:tc>
          </w:sdtContent>
        </w:sdt>
        <w:sdt>
          <w:sdtPr>
            <w:alias w:val=" "/>
            <w:id w:val="1847978259"/>
            <w:placeholder>
              <w:docPart w:val="E82386E7FDB4480AB5BE75DBA07D3FB4"/>
            </w:placeholder>
            <w:showingPlcHdr/>
            <w:text/>
          </w:sdtPr>
          <w:sdtEndPr/>
          <w:sdtContent>
            <w:tc>
              <w:tcPr>
                <w:tcW w:w="1386" w:type="dxa"/>
                <w:tcBorders>
                  <w:left w:val="single" w:sz="4" w:space="0" w:color="auto"/>
                  <w:bottom w:val="single" w:sz="4" w:space="0" w:color="auto"/>
                  <w:right w:val="single" w:sz="4" w:space="0" w:color="auto"/>
                </w:tcBorders>
              </w:tcPr>
              <w:p w:rsidR="00E10AA4" w:rsidRDefault="00E10AA4" w:rsidP="00E10AA4">
                <w:pPr>
                  <w:pStyle w:val="Ifyllnadstext"/>
                </w:pPr>
                <w:r w:rsidRPr="008270EB">
                  <w:rPr>
                    <w:rStyle w:val="Platshllartext"/>
                  </w:rPr>
                  <w:t xml:space="preserve"> </w:t>
                </w:r>
              </w:p>
            </w:tc>
          </w:sdtContent>
        </w:sdt>
      </w:tr>
      <w:tr w:rsidR="00E10AA4" w:rsidTr="00E10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20" w:type="dxa"/>
            <w:tcBorders>
              <w:left w:val="single" w:sz="4" w:space="0" w:color="auto"/>
              <w:bottom w:val="single" w:sz="4" w:space="0" w:color="auto"/>
              <w:right w:val="single" w:sz="4" w:space="0" w:color="auto"/>
            </w:tcBorders>
          </w:tcPr>
          <w:p w:rsidR="00E10AA4" w:rsidRPr="00423855" w:rsidRDefault="00E10AA4" w:rsidP="00E10AA4">
            <w:pPr>
              <w:rPr>
                <w:rFonts w:ascii="Calibri" w:hAnsi="Calibri"/>
                <w:b/>
                <w:bCs/>
                <w:szCs w:val="22"/>
                <w:lang w:val="en-GB"/>
              </w:rPr>
            </w:pPr>
            <w:r>
              <w:rPr>
                <w:rFonts w:ascii="Calibri" w:hAnsi="Calibri"/>
                <w:b/>
                <w:bCs/>
                <w:szCs w:val="22"/>
                <w:lang w:val="en-GB"/>
              </w:rPr>
              <w:t>GM2</w:t>
            </w:r>
            <w:r w:rsidRPr="00423855">
              <w:rPr>
                <w:rFonts w:ascii="Calibri" w:hAnsi="Calibri"/>
                <w:b/>
                <w:bCs/>
                <w:szCs w:val="22"/>
                <w:lang w:val="en-GB"/>
              </w:rPr>
              <w:t xml:space="preserve"> CAT.GEN.MPA.141(b) Use of electronic flight bags (EFBs)</w:t>
            </w:r>
          </w:p>
          <w:p w:rsidR="00E10AA4" w:rsidRPr="00423855" w:rsidRDefault="00764D9C" w:rsidP="00E10AA4">
            <w:pPr>
              <w:pStyle w:val="Ifyllnadstext"/>
              <w:rPr>
                <w:lang w:val="en-GB"/>
              </w:rPr>
            </w:pPr>
            <w:r w:rsidRPr="00764D9C">
              <w:rPr>
                <w:rFonts w:ascii="Calibri" w:hAnsi="Calibri"/>
                <w:szCs w:val="22"/>
                <w:lang w:val="en-GB"/>
              </w:rPr>
              <w:t>HUMAN-MACHINE INTERFACE (HMI) FOR TYPE A EFB APPLICATIONS</w:t>
            </w:r>
          </w:p>
        </w:tc>
        <w:sdt>
          <w:sdtPr>
            <w:alias w:val=" "/>
            <w:id w:val="1685866446"/>
            <w:placeholder>
              <w:docPart w:val="C934A78629554C8197331BACD25087B8"/>
            </w:placeholder>
            <w:showingPlcHdr/>
            <w:text/>
          </w:sdtPr>
          <w:sdtEndPr/>
          <w:sdtContent>
            <w:tc>
              <w:tcPr>
                <w:tcW w:w="6047" w:type="dxa"/>
                <w:tcBorders>
                  <w:left w:val="single" w:sz="4" w:space="0" w:color="auto"/>
                  <w:bottom w:val="single" w:sz="4" w:space="0" w:color="auto"/>
                  <w:right w:val="single" w:sz="4" w:space="0" w:color="auto"/>
                </w:tcBorders>
              </w:tcPr>
              <w:p w:rsidR="00E10AA4" w:rsidRDefault="00E10AA4" w:rsidP="00E10AA4">
                <w:pPr>
                  <w:pStyle w:val="Ifyllnadstext"/>
                </w:pPr>
                <w:r w:rsidRPr="008270EB">
                  <w:rPr>
                    <w:rStyle w:val="Platshllartext"/>
                  </w:rPr>
                  <w:t xml:space="preserve"> </w:t>
                </w:r>
              </w:p>
            </w:tc>
          </w:sdtContent>
        </w:sdt>
        <w:sdt>
          <w:sdtPr>
            <w:alias w:val=" "/>
            <w:id w:val="76021466"/>
            <w:placeholder>
              <w:docPart w:val="04EA8F74300B4D999041AE64503B530C"/>
            </w:placeholder>
            <w:showingPlcHdr/>
            <w:text/>
          </w:sdtPr>
          <w:sdtEndPr/>
          <w:sdtContent>
            <w:tc>
              <w:tcPr>
                <w:tcW w:w="1386" w:type="dxa"/>
                <w:tcBorders>
                  <w:left w:val="single" w:sz="4" w:space="0" w:color="auto"/>
                  <w:bottom w:val="single" w:sz="4" w:space="0" w:color="auto"/>
                  <w:right w:val="single" w:sz="4" w:space="0" w:color="auto"/>
                </w:tcBorders>
              </w:tcPr>
              <w:p w:rsidR="00E10AA4" w:rsidRDefault="00E10AA4" w:rsidP="00E10AA4">
                <w:pPr>
                  <w:pStyle w:val="Ifyllnadstext"/>
                </w:pPr>
                <w:r w:rsidRPr="008270EB">
                  <w:rPr>
                    <w:rStyle w:val="Platshllartext"/>
                  </w:rPr>
                  <w:t xml:space="preserve"> </w:t>
                </w:r>
              </w:p>
            </w:tc>
          </w:sdtContent>
        </w:sdt>
      </w:tr>
    </w:tbl>
    <w:p w:rsidR="00F96CBA" w:rsidRDefault="00F96CBA">
      <w:r>
        <w:br w:type="page"/>
      </w:r>
    </w:p>
    <w:tbl>
      <w:tblPr>
        <w:tblStyle w:val="Tabellrutnt"/>
        <w:tblW w:w="148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0"/>
        <w:gridCol w:w="6047"/>
        <w:gridCol w:w="1386"/>
      </w:tblGrid>
      <w:tr w:rsidR="00F96CBA" w:rsidTr="00E105AC">
        <w:tc>
          <w:tcPr>
            <w:tcW w:w="7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96CBA" w:rsidRDefault="00F96CBA" w:rsidP="0005329B">
            <w:pPr>
              <w:pStyle w:val="Ifyllnadstext"/>
            </w:pPr>
          </w:p>
        </w:tc>
        <w:tc>
          <w:tcPr>
            <w:tcW w:w="6047" w:type="dxa"/>
            <w:tcBorders>
              <w:top w:val="single" w:sz="4" w:space="0" w:color="auto"/>
              <w:left w:val="single" w:sz="4" w:space="0" w:color="auto"/>
              <w:bottom w:val="single" w:sz="4" w:space="0" w:color="auto"/>
              <w:right w:val="single" w:sz="4" w:space="0" w:color="auto"/>
            </w:tcBorders>
          </w:tcPr>
          <w:p w:rsidR="00F96CBA" w:rsidRDefault="00F96CBA" w:rsidP="00E105AC">
            <w:pPr>
              <w:pStyle w:val="Ifyllnadstext"/>
              <w:jc w:val="center"/>
            </w:pPr>
            <w:r w:rsidRPr="00C305A2">
              <w:rPr>
                <w:rFonts w:ascii="Calibri" w:hAnsi="Calibri"/>
                <w:szCs w:val="22"/>
              </w:rPr>
              <w:t>Kommentar/Referens i OM</w:t>
            </w:r>
            <w:r w:rsidR="00494A67" w:rsidRPr="00C305A2">
              <w:rPr>
                <w:rFonts w:ascii="Calibri" w:hAnsi="Calibri"/>
                <w:szCs w:val="22"/>
              </w:rPr>
              <w:t>/bilaga nr</w:t>
            </w:r>
          </w:p>
        </w:tc>
        <w:tc>
          <w:tcPr>
            <w:tcW w:w="1386" w:type="dxa"/>
            <w:tcBorders>
              <w:top w:val="single" w:sz="4" w:space="0" w:color="auto"/>
              <w:left w:val="single" w:sz="4" w:space="0" w:color="auto"/>
              <w:bottom w:val="single" w:sz="4" w:space="0" w:color="auto"/>
              <w:right w:val="single" w:sz="4" w:space="0" w:color="auto"/>
            </w:tcBorders>
          </w:tcPr>
          <w:p w:rsidR="00F96CBA" w:rsidRDefault="00F96CBA" w:rsidP="00E105AC">
            <w:pPr>
              <w:pStyle w:val="Ifyllnadstext"/>
              <w:jc w:val="center"/>
            </w:pPr>
            <w:r w:rsidRPr="002453EB">
              <w:rPr>
                <w:rFonts w:ascii="Calibri" w:hAnsi="Calibri"/>
                <w:szCs w:val="22"/>
                <w:lang w:val="en-GB"/>
              </w:rPr>
              <w:t>Kommentar TS</w:t>
            </w:r>
          </w:p>
        </w:tc>
      </w:tr>
      <w:tr w:rsidR="00E10AA4" w:rsidTr="00E105AC">
        <w:tc>
          <w:tcPr>
            <w:tcW w:w="7420" w:type="dxa"/>
            <w:tcBorders>
              <w:top w:val="single" w:sz="4" w:space="0" w:color="auto"/>
              <w:left w:val="single" w:sz="4" w:space="0" w:color="auto"/>
              <w:bottom w:val="single" w:sz="4" w:space="0" w:color="auto"/>
              <w:right w:val="single" w:sz="4" w:space="0" w:color="auto"/>
            </w:tcBorders>
          </w:tcPr>
          <w:p w:rsidR="00E10AA4" w:rsidRPr="00494A67" w:rsidRDefault="00E10AA4" w:rsidP="00E10AA4">
            <w:pPr>
              <w:pStyle w:val="Ifyllnadstext"/>
              <w:rPr>
                <w:rFonts w:ascii="Calibri" w:hAnsi="Calibri"/>
                <w:color w:val="C00000"/>
                <w:szCs w:val="22"/>
                <w:lang w:val="en-GB"/>
              </w:rPr>
            </w:pPr>
            <w:r w:rsidRPr="00494A67">
              <w:rPr>
                <w:rFonts w:ascii="Calibri" w:hAnsi="Calibri"/>
                <w:color w:val="C00000"/>
                <w:szCs w:val="22"/>
                <w:lang w:val="en-GB"/>
              </w:rPr>
              <w:t>Annex V</w:t>
            </w:r>
          </w:p>
          <w:p w:rsidR="00E10AA4" w:rsidRPr="00423855" w:rsidRDefault="00E10AA4" w:rsidP="00E10AA4">
            <w:pPr>
              <w:rPr>
                <w:rFonts w:ascii="Calibri" w:hAnsi="Calibri"/>
                <w:b/>
                <w:bCs/>
                <w:szCs w:val="22"/>
                <w:lang w:val="en-GB"/>
              </w:rPr>
            </w:pPr>
            <w:r w:rsidRPr="00423855">
              <w:rPr>
                <w:rFonts w:ascii="Calibri" w:hAnsi="Calibri"/>
                <w:b/>
                <w:bCs/>
                <w:szCs w:val="22"/>
                <w:lang w:val="en-GB"/>
              </w:rPr>
              <w:t>SPA.EFB.100 Use of electronic flight bags (EFBs) - operational approval</w:t>
            </w:r>
          </w:p>
          <w:p w:rsidR="00E10AA4" w:rsidRPr="00423855" w:rsidRDefault="00E10AA4" w:rsidP="00764D9C">
            <w:pPr>
              <w:pStyle w:val="Ifyllnadstext"/>
              <w:rPr>
                <w:lang w:val="en-GB"/>
              </w:rPr>
            </w:pPr>
            <w:r>
              <w:rPr>
                <w:lang w:val="en-GB"/>
              </w:rPr>
              <w:t xml:space="preserve">(a) </w:t>
            </w:r>
            <w:r w:rsidRPr="00423855">
              <w:rPr>
                <w:rFonts w:ascii="Calibri" w:hAnsi="Calibri"/>
                <w:szCs w:val="22"/>
                <w:lang w:val="en-GB"/>
              </w:rPr>
              <w:t>A commercial air transport operator shall only use a type B EFB application if the operator has been granted an approval by the competent authority for such use.</w:t>
            </w:r>
          </w:p>
        </w:tc>
        <w:sdt>
          <w:sdtPr>
            <w:alias w:val=" "/>
            <w:id w:val="1605221115"/>
            <w:placeholder>
              <w:docPart w:val="1690B54A08E84BC89939B64C2462EA85"/>
            </w:placeholder>
            <w:showingPlcHdr/>
            <w:text/>
          </w:sdtPr>
          <w:sdtEndPr/>
          <w:sdtContent>
            <w:tc>
              <w:tcPr>
                <w:tcW w:w="6047" w:type="dxa"/>
                <w:tcBorders>
                  <w:top w:val="single" w:sz="4" w:space="0" w:color="auto"/>
                  <w:left w:val="single" w:sz="4" w:space="0" w:color="auto"/>
                  <w:bottom w:val="single" w:sz="4" w:space="0" w:color="auto"/>
                  <w:right w:val="single" w:sz="4" w:space="0" w:color="auto"/>
                </w:tcBorders>
              </w:tcPr>
              <w:p w:rsidR="00E10AA4" w:rsidRDefault="00E10AA4" w:rsidP="00E10AA4">
                <w:pPr>
                  <w:pStyle w:val="Ifyllnadstext"/>
                </w:pPr>
                <w:r w:rsidRPr="008270EB">
                  <w:rPr>
                    <w:rStyle w:val="Platshllartext"/>
                  </w:rPr>
                  <w:t xml:space="preserve"> </w:t>
                </w:r>
              </w:p>
            </w:tc>
          </w:sdtContent>
        </w:sdt>
        <w:sdt>
          <w:sdtPr>
            <w:rPr>
              <w:highlight w:val="yellow"/>
            </w:rPr>
            <w:alias w:val=" "/>
            <w:id w:val="-1681884306"/>
            <w:placeholder>
              <w:docPart w:val="5936031F3855456AB0FD84C03EB4DA36"/>
            </w:placeholder>
            <w:showingPlcHdr/>
            <w:text/>
          </w:sdtPr>
          <w:sdtEndPr/>
          <w:sdtContent>
            <w:tc>
              <w:tcPr>
                <w:tcW w:w="1386" w:type="dxa"/>
                <w:tcBorders>
                  <w:top w:val="single" w:sz="4" w:space="0" w:color="auto"/>
                  <w:left w:val="single" w:sz="4" w:space="0" w:color="auto"/>
                  <w:bottom w:val="single" w:sz="4" w:space="0" w:color="auto"/>
                  <w:right w:val="single" w:sz="4" w:space="0" w:color="auto"/>
                </w:tcBorders>
              </w:tcPr>
              <w:p w:rsidR="00E10AA4" w:rsidRDefault="00EA4F7B" w:rsidP="00EA4F7B">
                <w:pPr>
                  <w:pStyle w:val="Ifyllnadstext"/>
                </w:pPr>
                <w:r w:rsidRPr="008270EB">
                  <w:rPr>
                    <w:rStyle w:val="Platshllartext"/>
                  </w:rPr>
                  <w:t xml:space="preserve"> </w:t>
                </w:r>
              </w:p>
            </w:tc>
          </w:sdtContent>
        </w:sdt>
      </w:tr>
      <w:tr w:rsidR="00E10AA4" w:rsidTr="00E105AC">
        <w:tc>
          <w:tcPr>
            <w:tcW w:w="7420" w:type="dxa"/>
            <w:tcBorders>
              <w:left w:val="single" w:sz="4" w:space="0" w:color="auto"/>
              <w:bottom w:val="single" w:sz="4" w:space="0" w:color="auto"/>
              <w:right w:val="single" w:sz="4" w:space="0" w:color="auto"/>
            </w:tcBorders>
          </w:tcPr>
          <w:p w:rsidR="00E10AA4" w:rsidRDefault="00E10AA4" w:rsidP="00764D9C">
            <w:pPr>
              <w:pStyle w:val="Ifyllnadstext"/>
              <w:rPr>
                <w:rFonts w:ascii="Calibri" w:hAnsi="Calibri"/>
                <w:szCs w:val="22"/>
                <w:lang w:val="en-GB"/>
              </w:rPr>
            </w:pPr>
            <w:r w:rsidRPr="00423855">
              <w:rPr>
                <w:lang w:val="en-GB"/>
              </w:rPr>
              <w:t xml:space="preserve">(b) </w:t>
            </w:r>
            <w:r w:rsidRPr="00423855">
              <w:rPr>
                <w:rFonts w:ascii="Calibri" w:hAnsi="Calibri"/>
                <w:szCs w:val="22"/>
                <w:lang w:val="en-GB"/>
              </w:rPr>
              <w:t>In order to obtain an operational approval from the competent authority for the use of a type B EFB application, the operator shall provide evidence that:</w:t>
            </w:r>
          </w:p>
          <w:p w:rsidR="00764D9C" w:rsidRPr="00423855" w:rsidRDefault="00764D9C" w:rsidP="00764D9C">
            <w:pPr>
              <w:pStyle w:val="Ifyllnadstext"/>
              <w:rPr>
                <w:lang w:val="en-GB"/>
              </w:rPr>
            </w:pPr>
            <w:r>
              <w:rPr>
                <w:rFonts w:ascii="Calibri" w:hAnsi="Calibri"/>
                <w:szCs w:val="22"/>
                <w:lang w:val="en-GB"/>
              </w:rPr>
              <w:t xml:space="preserve">(b1) a risk assessment related to the use of the EFB device that hosts the application and to the </w:t>
            </w:r>
            <w:r w:rsidRPr="00423855">
              <w:rPr>
                <w:rFonts w:ascii="Calibri" w:hAnsi="Calibri"/>
                <w:szCs w:val="22"/>
                <w:lang w:val="en-GB"/>
              </w:rPr>
              <w:t>EFB application and its associated function(s) has been conducted, identifying the associated risks and ensuring that they are appropriately managed and mitigated;</w:t>
            </w:r>
          </w:p>
        </w:tc>
        <w:sdt>
          <w:sdtPr>
            <w:alias w:val=" "/>
            <w:id w:val="-1920404507"/>
            <w:placeholder>
              <w:docPart w:val="E6F40D74F24C4C90865FA390E8A73687"/>
            </w:placeholder>
            <w:showingPlcHdr/>
            <w:text/>
          </w:sdtPr>
          <w:sdtEndPr/>
          <w:sdtContent>
            <w:tc>
              <w:tcPr>
                <w:tcW w:w="6047" w:type="dxa"/>
                <w:tcBorders>
                  <w:left w:val="single" w:sz="4" w:space="0" w:color="auto"/>
                  <w:bottom w:val="single" w:sz="4" w:space="0" w:color="auto"/>
                  <w:right w:val="single" w:sz="4" w:space="0" w:color="auto"/>
                </w:tcBorders>
              </w:tcPr>
              <w:p w:rsidR="00E10AA4" w:rsidRDefault="00E10AA4" w:rsidP="00E10AA4">
                <w:pPr>
                  <w:pStyle w:val="Ifyllnadstext"/>
                </w:pPr>
                <w:r w:rsidRPr="008270EB">
                  <w:rPr>
                    <w:rStyle w:val="Platshllartext"/>
                  </w:rPr>
                  <w:t xml:space="preserve"> </w:t>
                </w:r>
              </w:p>
            </w:tc>
          </w:sdtContent>
        </w:sdt>
        <w:sdt>
          <w:sdtPr>
            <w:alias w:val=" "/>
            <w:id w:val="271986608"/>
            <w:placeholder>
              <w:docPart w:val="4F12FAB928B244CAB0B6C2B4215A3EAF"/>
            </w:placeholder>
            <w:showingPlcHdr/>
            <w:text/>
          </w:sdtPr>
          <w:sdtEndPr/>
          <w:sdtContent>
            <w:tc>
              <w:tcPr>
                <w:tcW w:w="1386" w:type="dxa"/>
                <w:tcBorders>
                  <w:left w:val="single" w:sz="4" w:space="0" w:color="auto"/>
                  <w:bottom w:val="single" w:sz="4" w:space="0" w:color="auto"/>
                  <w:right w:val="single" w:sz="4" w:space="0" w:color="auto"/>
                </w:tcBorders>
              </w:tcPr>
              <w:p w:rsidR="00E10AA4" w:rsidRDefault="00E10AA4" w:rsidP="00E10AA4">
                <w:pPr>
                  <w:pStyle w:val="Ifyllnadstext"/>
                </w:pPr>
                <w:r w:rsidRPr="008270EB">
                  <w:rPr>
                    <w:rStyle w:val="Platshllartext"/>
                  </w:rPr>
                  <w:t xml:space="preserve"> </w:t>
                </w:r>
              </w:p>
            </w:tc>
          </w:sdtContent>
        </w:sdt>
      </w:tr>
      <w:tr w:rsidR="00764D9C" w:rsidTr="00E105AC">
        <w:tc>
          <w:tcPr>
            <w:tcW w:w="7420" w:type="dxa"/>
            <w:tcBorders>
              <w:left w:val="single" w:sz="4" w:space="0" w:color="auto"/>
              <w:bottom w:val="single" w:sz="4" w:space="0" w:color="auto"/>
              <w:right w:val="single" w:sz="4" w:space="0" w:color="auto"/>
            </w:tcBorders>
          </w:tcPr>
          <w:p w:rsidR="00764D9C" w:rsidRPr="00764D9C" w:rsidRDefault="00764D9C" w:rsidP="00764D9C">
            <w:pPr>
              <w:pStyle w:val="Ifyllnadstext"/>
              <w:rPr>
                <w:rFonts w:ascii="Calibri" w:hAnsi="Calibri"/>
                <w:szCs w:val="22"/>
                <w:lang w:val="en-GB"/>
              </w:rPr>
            </w:pPr>
            <w:r w:rsidRPr="00764D9C">
              <w:rPr>
                <w:rFonts w:ascii="Calibri" w:hAnsi="Calibri"/>
                <w:szCs w:val="22"/>
                <w:lang w:val="en-GB"/>
              </w:rPr>
              <w:t xml:space="preserve">(b2) </w:t>
            </w:r>
            <w:r w:rsidRPr="00423855">
              <w:rPr>
                <w:rFonts w:ascii="Calibri" w:hAnsi="Calibri"/>
                <w:szCs w:val="22"/>
                <w:lang w:val="en-GB"/>
              </w:rPr>
              <w:t>the human–machine interfaces of the EFB device and the EFB application have been assessed against human factors principles;</w:t>
            </w:r>
          </w:p>
        </w:tc>
        <w:sdt>
          <w:sdtPr>
            <w:alias w:val=" "/>
            <w:id w:val="-1905049677"/>
            <w:placeholder>
              <w:docPart w:val="763106D0925E46F39743B9429364CC9F"/>
            </w:placeholder>
            <w:showingPlcHdr/>
            <w:text/>
          </w:sdtPr>
          <w:sdtEndPr/>
          <w:sdtContent>
            <w:tc>
              <w:tcPr>
                <w:tcW w:w="6047" w:type="dxa"/>
                <w:tcBorders>
                  <w:left w:val="single" w:sz="4" w:space="0" w:color="auto"/>
                  <w:bottom w:val="single" w:sz="4" w:space="0" w:color="auto"/>
                  <w:right w:val="single" w:sz="4" w:space="0" w:color="auto"/>
                </w:tcBorders>
              </w:tcPr>
              <w:p w:rsidR="00764D9C" w:rsidRDefault="00764D9C" w:rsidP="00764D9C">
                <w:pPr>
                  <w:pStyle w:val="Ifyllnadstext"/>
                </w:pPr>
                <w:r w:rsidRPr="008270EB">
                  <w:rPr>
                    <w:rStyle w:val="Platshllartext"/>
                  </w:rPr>
                  <w:t xml:space="preserve"> </w:t>
                </w:r>
              </w:p>
            </w:tc>
          </w:sdtContent>
        </w:sdt>
        <w:sdt>
          <w:sdtPr>
            <w:alias w:val=" "/>
            <w:id w:val="202449101"/>
            <w:placeholder>
              <w:docPart w:val="D724B1CDBDB845A8BF31D67694BEA7FB"/>
            </w:placeholder>
            <w:showingPlcHdr/>
            <w:text/>
          </w:sdtPr>
          <w:sdtEndPr/>
          <w:sdtContent>
            <w:tc>
              <w:tcPr>
                <w:tcW w:w="1386" w:type="dxa"/>
                <w:tcBorders>
                  <w:left w:val="single" w:sz="4" w:space="0" w:color="auto"/>
                  <w:bottom w:val="single" w:sz="4" w:space="0" w:color="auto"/>
                  <w:right w:val="single" w:sz="4" w:space="0" w:color="auto"/>
                </w:tcBorders>
              </w:tcPr>
              <w:p w:rsidR="00764D9C" w:rsidRDefault="00764D9C" w:rsidP="00764D9C">
                <w:pPr>
                  <w:pStyle w:val="Ifyllnadstext"/>
                </w:pPr>
                <w:r w:rsidRPr="008270EB">
                  <w:rPr>
                    <w:rStyle w:val="Platshllartext"/>
                  </w:rPr>
                  <w:t xml:space="preserve"> </w:t>
                </w:r>
              </w:p>
            </w:tc>
          </w:sdtContent>
        </w:sdt>
      </w:tr>
      <w:tr w:rsidR="00764D9C" w:rsidTr="00E105AC">
        <w:tc>
          <w:tcPr>
            <w:tcW w:w="7420" w:type="dxa"/>
            <w:tcBorders>
              <w:left w:val="single" w:sz="4" w:space="0" w:color="auto"/>
              <w:bottom w:val="single" w:sz="4" w:space="0" w:color="auto"/>
              <w:right w:val="single" w:sz="4" w:space="0" w:color="auto"/>
            </w:tcBorders>
          </w:tcPr>
          <w:p w:rsidR="00764D9C" w:rsidRPr="00764D9C" w:rsidRDefault="00764D9C" w:rsidP="00764D9C">
            <w:pPr>
              <w:pStyle w:val="Ifyllnadstext"/>
              <w:rPr>
                <w:rFonts w:ascii="Calibri" w:hAnsi="Calibri"/>
                <w:szCs w:val="22"/>
                <w:lang w:val="en-GB"/>
              </w:rPr>
            </w:pPr>
            <w:r w:rsidRPr="00764D9C">
              <w:rPr>
                <w:rFonts w:ascii="Calibri" w:hAnsi="Calibri"/>
                <w:szCs w:val="22"/>
                <w:lang w:val="en-GB"/>
              </w:rPr>
              <w:t xml:space="preserve">(b3) </w:t>
            </w:r>
            <w:r w:rsidRPr="00423855">
              <w:rPr>
                <w:rFonts w:ascii="Calibri" w:hAnsi="Calibri"/>
                <w:szCs w:val="22"/>
                <w:lang w:val="en-GB"/>
              </w:rPr>
              <w:t>it has established an EFB administration system and that procedures and training requirements for the administration and use of the EFB device and the EFB application have been established and implemented; these shall include procedures for:                                                                                                                          (i) operating the EFB; 20.12.2018 L 326/61 Official Journal of the European Union EN</w:t>
            </w:r>
            <w:r w:rsidRPr="00423855">
              <w:rPr>
                <w:rFonts w:ascii="Calibri" w:hAnsi="Calibri"/>
                <w:szCs w:val="22"/>
                <w:lang w:val="en-GB"/>
              </w:rPr>
              <w:br/>
              <w:t>(ii) the management of changes to the EFB;                                                                                                                                  (iii) the management of EFB data;                                                                                                                                                (iv) EFB maintenance; and                                                                                                                                                                                                           (v) EFB security;</w:t>
            </w:r>
          </w:p>
        </w:tc>
        <w:sdt>
          <w:sdtPr>
            <w:alias w:val=" "/>
            <w:id w:val="-59645006"/>
            <w:placeholder>
              <w:docPart w:val="B3F5E7BD512048E09D4F05F36C4209EA"/>
            </w:placeholder>
            <w:showingPlcHdr/>
            <w:text/>
          </w:sdtPr>
          <w:sdtEndPr/>
          <w:sdtContent>
            <w:tc>
              <w:tcPr>
                <w:tcW w:w="6047" w:type="dxa"/>
                <w:tcBorders>
                  <w:left w:val="single" w:sz="4" w:space="0" w:color="auto"/>
                  <w:bottom w:val="single" w:sz="4" w:space="0" w:color="auto"/>
                  <w:right w:val="single" w:sz="4" w:space="0" w:color="auto"/>
                </w:tcBorders>
              </w:tcPr>
              <w:p w:rsidR="00764D9C" w:rsidRDefault="00764D9C" w:rsidP="00764D9C">
                <w:pPr>
                  <w:pStyle w:val="Ifyllnadstext"/>
                </w:pPr>
                <w:r w:rsidRPr="008270EB">
                  <w:rPr>
                    <w:rStyle w:val="Platshllartext"/>
                  </w:rPr>
                  <w:t xml:space="preserve"> </w:t>
                </w:r>
              </w:p>
            </w:tc>
          </w:sdtContent>
        </w:sdt>
        <w:sdt>
          <w:sdtPr>
            <w:alias w:val=" "/>
            <w:id w:val="-1733000211"/>
            <w:placeholder>
              <w:docPart w:val="AABC91F404EC4EB0A566D8BA58164B09"/>
            </w:placeholder>
            <w:showingPlcHdr/>
            <w:text/>
          </w:sdtPr>
          <w:sdtEndPr/>
          <w:sdtContent>
            <w:tc>
              <w:tcPr>
                <w:tcW w:w="1386" w:type="dxa"/>
                <w:tcBorders>
                  <w:left w:val="single" w:sz="4" w:space="0" w:color="auto"/>
                  <w:bottom w:val="single" w:sz="4" w:space="0" w:color="auto"/>
                  <w:right w:val="single" w:sz="4" w:space="0" w:color="auto"/>
                </w:tcBorders>
              </w:tcPr>
              <w:p w:rsidR="00764D9C" w:rsidRDefault="00764D9C" w:rsidP="00764D9C">
                <w:pPr>
                  <w:pStyle w:val="Ifyllnadstext"/>
                </w:pPr>
                <w:r w:rsidRPr="008270EB">
                  <w:rPr>
                    <w:rStyle w:val="Platshllartext"/>
                  </w:rPr>
                  <w:t xml:space="preserve"> </w:t>
                </w:r>
              </w:p>
            </w:tc>
          </w:sdtContent>
        </w:sdt>
      </w:tr>
      <w:tr w:rsidR="00764D9C" w:rsidTr="00E105AC">
        <w:tc>
          <w:tcPr>
            <w:tcW w:w="7420" w:type="dxa"/>
            <w:tcBorders>
              <w:left w:val="single" w:sz="4" w:space="0" w:color="auto"/>
              <w:bottom w:val="single" w:sz="4" w:space="0" w:color="auto"/>
              <w:right w:val="single" w:sz="4" w:space="0" w:color="auto"/>
            </w:tcBorders>
          </w:tcPr>
          <w:p w:rsidR="00764D9C" w:rsidRPr="00764D9C" w:rsidRDefault="00764D9C" w:rsidP="00764D9C">
            <w:pPr>
              <w:pStyle w:val="Ifyllnadstext"/>
              <w:rPr>
                <w:rFonts w:ascii="Calibri" w:hAnsi="Calibri"/>
                <w:szCs w:val="22"/>
                <w:lang w:val="en-GB"/>
              </w:rPr>
            </w:pPr>
            <w:r w:rsidRPr="00764D9C">
              <w:rPr>
                <w:rFonts w:ascii="Calibri" w:hAnsi="Calibri"/>
                <w:szCs w:val="22"/>
                <w:lang w:val="en-GB"/>
              </w:rPr>
              <w:t xml:space="preserve">(b4) </w:t>
            </w:r>
            <w:r w:rsidRPr="00423855">
              <w:rPr>
                <w:rFonts w:ascii="Calibri" w:hAnsi="Calibri"/>
                <w:szCs w:val="22"/>
                <w:lang w:val="en-GB"/>
              </w:rPr>
              <w:t>the EFB host platform is suitable for the intended use of the EFB application.</w:t>
            </w:r>
          </w:p>
        </w:tc>
        <w:sdt>
          <w:sdtPr>
            <w:alias w:val=" "/>
            <w:id w:val="1389233805"/>
            <w:placeholder>
              <w:docPart w:val="2EEA3404C0C247EDBB8EC89840C491B7"/>
            </w:placeholder>
            <w:showingPlcHdr/>
            <w:text/>
          </w:sdtPr>
          <w:sdtEndPr/>
          <w:sdtContent>
            <w:tc>
              <w:tcPr>
                <w:tcW w:w="6047" w:type="dxa"/>
                <w:tcBorders>
                  <w:left w:val="single" w:sz="4" w:space="0" w:color="auto"/>
                  <w:bottom w:val="single" w:sz="4" w:space="0" w:color="auto"/>
                  <w:right w:val="single" w:sz="4" w:space="0" w:color="auto"/>
                </w:tcBorders>
              </w:tcPr>
              <w:p w:rsidR="00764D9C" w:rsidRDefault="00764D9C" w:rsidP="00764D9C">
                <w:pPr>
                  <w:pStyle w:val="Ifyllnadstext"/>
                </w:pPr>
                <w:r w:rsidRPr="008270EB">
                  <w:rPr>
                    <w:rStyle w:val="Platshllartext"/>
                  </w:rPr>
                  <w:t xml:space="preserve"> </w:t>
                </w:r>
              </w:p>
            </w:tc>
          </w:sdtContent>
        </w:sdt>
        <w:sdt>
          <w:sdtPr>
            <w:alias w:val=" "/>
            <w:id w:val="-1907288580"/>
            <w:placeholder>
              <w:docPart w:val="3DBAB6776FB54EEFA0C154B2CB1AAE78"/>
            </w:placeholder>
            <w:showingPlcHdr/>
            <w:text/>
          </w:sdtPr>
          <w:sdtEndPr/>
          <w:sdtContent>
            <w:tc>
              <w:tcPr>
                <w:tcW w:w="1386" w:type="dxa"/>
                <w:tcBorders>
                  <w:left w:val="single" w:sz="4" w:space="0" w:color="auto"/>
                  <w:bottom w:val="single" w:sz="4" w:space="0" w:color="auto"/>
                  <w:right w:val="single" w:sz="4" w:space="0" w:color="auto"/>
                </w:tcBorders>
              </w:tcPr>
              <w:p w:rsidR="00764D9C" w:rsidRDefault="00764D9C" w:rsidP="00764D9C">
                <w:pPr>
                  <w:pStyle w:val="Ifyllnadstext"/>
                </w:pPr>
                <w:r w:rsidRPr="008270EB">
                  <w:rPr>
                    <w:rStyle w:val="Platshllartext"/>
                  </w:rPr>
                  <w:t xml:space="preserve"> </w:t>
                </w:r>
              </w:p>
            </w:tc>
          </w:sdtContent>
        </w:sdt>
      </w:tr>
      <w:tr w:rsidR="00764D9C" w:rsidTr="00E105AC">
        <w:tc>
          <w:tcPr>
            <w:tcW w:w="7420" w:type="dxa"/>
            <w:tcBorders>
              <w:left w:val="single" w:sz="4" w:space="0" w:color="auto"/>
              <w:bottom w:val="single" w:sz="4" w:space="0" w:color="auto"/>
              <w:right w:val="single" w:sz="4" w:space="0" w:color="auto"/>
            </w:tcBorders>
          </w:tcPr>
          <w:p w:rsidR="00764D9C" w:rsidRPr="00423855" w:rsidRDefault="00764D9C" w:rsidP="00764D9C">
            <w:pPr>
              <w:rPr>
                <w:lang w:val="en-GB"/>
              </w:rPr>
            </w:pPr>
            <w:r w:rsidRPr="00423855">
              <w:rPr>
                <w:rFonts w:ascii="Calibri" w:hAnsi="Calibri"/>
                <w:szCs w:val="22"/>
                <w:lang w:val="en-GB"/>
              </w:rPr>
              <w:t>This demonstration shall be specific to the EFB application and the EFB host platform on which the application is installed.</w:t>
            </w:r>
          </w:p>
        </w:tc>
        <w:sdt>
          <w:sdtPr>
            <w:alias w:val=" "/>
            <w:id w:val="1193575380"/>
            <w:placeholder>
              <w:docPart w:val="A70BAE86706B40998EB4AB1A4655C4DA"/>
            </w:placeholder>
            <w:showingPlcHdr/>
            <w:text/>
          </w:sdtPr>
          <w:sdtEndPr/>
          <w:sdtContent>
            <w:tc>
              <w:tcPr>
                <w:tcW w:w="6047" w:type="dxa"/>
                <w:tcBorders>
                  <w:left w:val="single" w:sz="4" w:space="0" w:color="auto"/>
                  <w:bottom w:val="single" w:sz="4" w:space="0" w:color="auto"/>
                  <w:right w:val="single" w:sz="4" w:space="0" w:color="auto"/>
                </w:tcBorders>
              </w:tcPr>
              <w:p w:rsidR="00764D9C" w:rsidRDefault="00764D9C" w:rsidP="00764D9C">
                <w:pPr>
                  <w:pStyle w:val="Ifyllnadstext"/>
                </w:pPr>
                <w:r w:rsidRPr="008270EB">
                  <w:rPr>
                    <w:rStyle w:val="Platshllartext"/>
                  </w:rPr>
                  <w:t xml:space="preserve"> </w:t>
                </w:r>
              </w:p>
            </w:tc>
          </w:sdtContent>
        </w:sdt>
        <w:sdt>
          <w:sdtPr>
            <w:alias w:val=" "/>
            <w:id w:val="-1231992444"/>
            <w:placeholder>
              <w:docPart w:val="F4078638D1074806A62A251D1308CDD6"/>
            </w:placeholder>
            <w:showingPlcHdr/>
            <w:text/>
          </w:sdtPr>
          <w:sdtEndPr/>
          <w:sdtContent>
            <w:tc>
              <w:tcPr>
                <w:tcW w:w="1386" w:type="dxa"/>
                <w:tcBorders>
                  <w:left w:val="single" w:sz="4" w:space="0" w:color="auto"/>
                  <w:bottom w:val="single" w:sz="4" w:space="0" w:color="auto"/>
                  <w:right w:val="single" w:sz="4" w:space="0" w:color="auto"/>
                </w:tcBorders>
              </w:tcPr>
              <w:p w:rsidR="00764D9C" w:rsidRDefault="00764D9C" w:rsidP="00764D9C">
                <w:pPr>
                  <w:pStyle w:val="Ifyllnadstext"/>
                </w:pPr>
                <w:r w:rsidRPr="008270EB">
                  <w:rPr>
                    <w:rStyle w:val="Platshllartext"/>
                  </w:rPr>
                  <w:t xml:space="preserve"> </w:t>
                </w:r>
              </w:p>
            </w:tc>
          </w:sdtContent>
        </w:sdt>
      </w:tr>
    </w:tbl>
    <w:p w:rsidR="00F96CBA" w:rsidRDefault="00F96CBA">
      <w:r>
        <w:br w:type="page"/>
      </w:r>
    </w:p>
    <w:tbl>
      <w:tblPr>
        <w:tblStyle w:val="Tabellrutnt"/>
        <w:tblW w:w="148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0"/>
        <w:gridCol w:w="6047"/>
        <w:gridCol w:w="1386"/>
      </w:tblGrid>
      <w:tr w:rsidR="00F96CBA" w:rsidTr="00E105AC">
        <w:tc>
          <w:tcPr>
            <w:tcW w:w="7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96CBA" w:rsidRDefault="00F96CBA" w:rsidP="0005329B">
            <w:pPr>
              <w:pStyle w:val="Ifyllnadstext"/>
            </w:pPr>
          </w:p>
        </w:tc>
        <w:tc>
          <w:tcPr>
            <w:tcW w:w="6047" w:type="dxa"/>
            <w:tcBorders>
              <w:top w:val="single" w:sz="4" w:space="0" w:color="auto"/>
              <w:left w:val="single" w:sz="4" w:space="0" w:color="auto"/>
              <w:bottom w:val="single" w:sz="4" w:space="0" w:color="auto"/>
              <w:right w:val="single" w:sz="4" w:space="0" w:color="auto"/>
            </w:tcBorders>
          </w:tcPr>
          <w:p w:rsidR="00F96CBA" w:rsidRDefault="00F96CBA" w:rsidP="00E105AC">
            <w:pPr>
              <w:pStyle w:val="Ifyllnadstext"/>
              <w:jc w:val="center"/>
            </w:pPr>
            <w:r w:rsidRPr="00C305A2">
              <w:rPr>
                <w:rFonts w:ascii="Calibri" w:hAnsi="Calibri"/>
                <w:szCs w:val="22"/>
              </w:rPr>
              <w:t>Kommentar/Referens i OM</w:t>
            </w:r>
            <w:r w:rsidR="00494A67" w:rsidRPr="00C305A2">
              <w:rPr>
                <w:rFonts w:ascii="Calibri" w:hAnsi="Calibri"/>
                <w:szCs w:val="22"/>
              </w:rPr>
              <w:t>/bilaga nr</w:t>
            </w:r>
          </w:p>
        </w:tc>
        <w:tc>
          <w:tcPr>
            <w:tcW w:w="1386" w:type="dxa"/>
            <w:tcBorders>
              <w:top w:val="single" w:sz="4" w:space="0" w:color="auto"/>
              <w:left w:val="single" w:sz="4" w:space="0" w:color="auto"/>
              <w:bottom w:val="single" w:sz="4" w:space="0" w:color="auto"/>
              <w:right w:val="single" w:sz="4" w:space="0" w:color="auto"/>
            </w:tcBorders>
          </w:tcPr>
          <w:p w:rsidR="00F96CBA" w:rsidRDefault="00F96CBA" w:rsidP="00E105AC">
            <w:pPr>
              <w:pStyle w:val="Ifyllnadstext"/>
              <w:jc w:val="center"/>
            </w:pPr>
            <w:r w:rsidRPr="002453EB">
              <w:rPr>
                <w:rFonts w:ascii="Calibri" w:hAnsi="Calibri"/>
                <w:szCs w:val="22"/>
                <w:lang w:val="en-GB"/>
              </w:rPr>
              <w:t>Kommentar TS</w:t>
            </w:r>
          </w:p>
        </w:tc>
      </w:tr>
      <w:tr w:rsidR="00764D9C" w:rsidTr="00E105AC">
        <w:tc>
          <w:tcPr>
            <w:tcW w:w="7420" w:type="dxa"/>
            <w:tcBorders>
              <w:top w:val="single" w:sz="4" w:space="0" w:color="auto"/>
              <w:left w:val="single" w:sz="4" w:space="0" w:color="auto"/>
              <w:bottom w:val="single" w:sz="4" w:space="0" w:color="auto"/>
              <w:right w:val="single" w:sz="4" w:space="0" w:color="auto"/>
            </w:tcBorders>
          </w:tcPr>
          <w:p w:rsidR="00764D9C" w:rsidRPr="00423855" w:rsidRDefault="00764D9C" w:rsidP="00764D9C">
            <w:pPr>
              <w:rPr>
                <w:rFonts w:ascii="Calibri" w:hAnsi="Calibri"/>
                <w:b/>
                <w:bCs/>
                <w:szCs w:val="22"/>
                <w:lang w:val="en-GB"/>
              </w:rPr>
            </w:pPr>
            <w:r w:rsidRPr="00423855">
              <w:rPr>
                <w:rFonts w:ascii="Calibri" w:hAnsi="Calibri"/>
                <w:b/>
                <w:bCs/>
                <w:szCs w:val="22"/>
                <w:lang w:val="en-GB"/>
              </w:rPr>
              <w:t>AMC1 SPA.EFB.100(b) Use of electronic flight bags (EFBs) — operational approval</w:t>
            </w:r>
          </w:p>
          <w:p w:rsidR="00764D9C" w:rsidRPr="00423855" w:rsidRDefault="00764D9C" w:rsidP="00764D9C">
            <w:pPr>
              <w:rPr>
                <w:rFonts w:ascii="Calibri" w:hAnsi="Calibri"/>
                <w:szCs w:val="22"/>
                <w:lang w:val="en-GB"/>
              </w:rPr>
            </w:pPr>
            <w:r w:rsidRPr="00423855">
              <w:rPr>
                <w:rFonts w:ascii="Calibri" w:hAnsi="Calibri"/>
                <w:szCs w:val="22"/>
                <w:lang w:val="en-GB"/>
              </w:rPr>
              <w:t>SUITABILITY OF THE HARDWARE</w:t>
            </w:r>
          </w:p>
          <w:p w:rsidR="00764D9C" w:rsidRPr="00423855" w:rsidRDefault="00764D9C" w:rsidP="00764D9C">
            <w:pPr>
              <w:pStyle w:val="Ifyllnadstext"/>
              <w:rPr>
                <w:lang w:val="en-GB"/>
              </w:rPr>
            </w:pPr>
            <w:r>
              <w:rPr>
                <w:lang w:val="en-GB"/>
              </w:rPr>
              <w:t xml:space="preserve">(a) </w:t>
            </w:r>
            <w:r w:rsidRPr="00423855">
              <w:rPr>
                <w:rFonts w:ascii="Calibri" w:hAnsi="Calibri"/>
                <w:szCs w:val="22"/>
                <w:lang w:val="en-GB"/>
              </w:rPr>
              <w:t xml:space="preserve">Placement of the display </w:t>
            </w:r>
          </w:p>
        </w:tc>
        <w:sdt>
          <w:sdtPr>
            <w:alias w:val=" "/>
            <w:id w:val="-1523011693"/>
            <w:placeholder>
              <w:docPart w:val="E949675A1FFD4C08AE994C2C762BEB4D"/>
            </w:placeholder>
            <w:showingPlcHdr/>
            <w:text/>
          </w:sdtPr>
          <w:sdtEndPr/>
          <w:sdtContent>
            <w:tc>
              <w:tcPr>
                <w:tcW w:w="6047" w:type="dxa"/>
                <w:tcBorders>
                  <w:top w:val="single" w:sz="4" w:space="0" w:color="auto"/>
                  <w:left w:val="single" w:sz="4" w:space="0" w:color="auto"/>
                  <w:bottom w:val="single" w:sz="4" w:space="0" w:color="auto"/>
                  <w:right w:val="single" w:sz="4" w:space="0" w:color="auto"/>
                </w:tcBorders>
              </w:tcPr>
              <w:p w:rsidR="00764D9C" w:rsidRDefault="00764D9C" w:rsidP="00764D9C">
                <w:pPr>
                  <w:pStyle w:val="Ifyllnadstext"/>
                </w:pPr>
                <w:r w:rsidRPr="008270EB">
                  <w:rPr>
                    <w:rStyle w:val="Platshllartext"/>
                  </w:rPr>
                  <w:t xml:space="preserve"> </w:t>
                </w:r>
              </w:p>
            </w:tc>
          </w:sdtContent>
        </w:sdt>
        <w:sdt>
          <w:sdtPr>
            <w:alias w:val=" "/>
            <w:id w:val="1520346283"/>
            <w:placeholder>
              <w:docPart w:val="EB9236E2360449DFA2C2693EAF48518E"/>
            </w:placeholder>
            <w:showingPlcHdr/>
            <w:text/>
          </w:sdtPr>
          <w:sdtContent>
            <w:tc>
              <w:tcPr>
                <w:tcW w:w="1386" w:type="dxa"/>
                <w:tcBorders>
                  <w:top w:val="single" w:sz="4" w:space="0" w:color="auto"/>
                  <w:left w:val="single" w:sz="4" w:space="0" w:color="auto"/>
                  <w:bottom w:val="single" w:sz="4" w:space="0" w:color="auto"/>
                  <w:right w:val="single" w:sz="4" w:space="0" w:color="auto"/>
                </w:tcBorders>
              </w:tcPr>
              <w:p w:rsidR="00764D9C" w:rsidRDefault="00C15A84" w:rsidP="008176CD">
                <w:pPr>
                  <w:pStyle w:val="Ifyllnadstext"/>
                </w:pPr>
                <w:r w:rsidRPr="003B1322">
                  <w:rPr>
                    <w:rStyle w:val="Platshllartext"/>
                  </w:rPr>
                  <w:t xml:space="preserve"> </w:t>
                </w:r>
              </w:p>
            </w:tc>
          </w:sdtContent>
        </w:sdt>
      </w:tr>
      <w:tr w:rsidR="00764D9C" w:rsidTr="00E105AC">
        <w:tc>
          <w:tcPr>
            <w:tcW w:w="7420" w:type="dxa"/>
            <w:tcBorders>
              <w:left w:val="single" w:sz="4" w:space="0" w:color="auto"/>
              <w:bottom w:val="single" w:sz="4" w:space="0" w:color="auto"/>
              <w:right w:val="single" w:sz="4" w:space="0" w:color="auto"/>
            </w:tcBorders>
          </w:tcPr>
          <w:p w:rsidR="00764D9C" w:rsidRDefault="00764D9C" w:rsidP="00764D9C">
            <w:pPr>
              <w:pStyle w:val="Ifyllnadstext"/>
            </w:pPr>
            <w:r>
              <w:t xml:space="preserve">(b) </w:t>
            </w:r>
            <w:r>
              <w:rPr>
                <w:rFonts w:ascii="Calibri" w:hAnsi="Calibri"/>
                <w:szCs w:val="22"/>
              </w:rPr>
              <w:t xml:space="preserve">Display characteristics </w:t>
            </w:r>
          </w:p>
        </w:tc>
        <w:sdt>
          <w:sdtPr>
            <w:alias w:val=" "/>
            <w:id w:val="1394622289"/>
            <w:placeholder>
              <w:docPart w:val="C9824299CFF54D7ABBD5D5816DA91BA3"/>
            </w:placeholder>
            <w:showingPlcHdr/>
            <w:text/>
          </w:sdtPr>
          <w:sdtEndPr/>
          <w:sdtContent>
            <w:tc>
              <w:tcPr>
                <w:tcW w:w="6047" w:type="dxa"/>
                <w:tcBorders>
                  <w:left w:val="single" w:sz="4" w:space="0" w:color="auto"/>
                  <w:bottom w:val="single" w:sz="4" w:space="0" w:color="auto"/>
                  <w:right w:val="single" w:sz="4" w:space="0" w:color="auto"/>
                </w:tcBorders>
              </w:tcPr>
              <w:p w:rsidR="00764D9C" w:rsidRDefault="00764D9C" w:rsidP="00764D9C">
                <w:pPr>
                  <w:pStyle w:val="Ifyllnadstext"/>
                </w:pPr>
                <w:r w:rsidRPr="008270EB">
                  <w:rPr>
                    <w:rStyle w:val="Platshllartext"/>
                  </w:rPr>
                  <w:t xml:space="preserve"> </w:t>
                </w:r>
              </w:p>
            </w:tc>
          </w:sdtContent>
        </w:sdt>
        <w:sdt>
          <w:sdtPr>
            <w:alias w:val=" "/>
            <w:id w:val="-1372849121"/>
            <w:placeholder>
              <w:docPart w:val="416CB7F1CAB040CABE4D14324A31DB9E"/>
            </w:placeholder>
            <w:showingPlcHdr/>
            <w:text/>
          </w:sdtPr>
          <w:sdtContent>
            <w:tc>
              <w:tcPr>
                <w:tcW w:w="1386" w:type="dxa"/>
                <w:tcBorders>
                  <w:left w:val="single" w:sz="4" w:space="0" w:color="auto"/>
                  <w:bottom w:val="single" w:sz="4" w:space="0" w:color="auto"/>
                  <w:right w:val="single" w:sz="4" w:space="0" w:color="auto"/>
                </w:tcBorders>
              </w:tcPr>
              <w:p w:rsidR="00764D9C" w:rsidRDefault="00C15A84" w:rsidP="00764D9C">
                <w:pPr>
                  <w:pStyle w:val="Ifyllnadstext"/>
                </w:pPr>
                <w:r w:rsidRPr="003B1322">
                  <w:rPr>
                    <w:rStyle w:val="Platshllartext"/>
                  </w:rPr>
                  <w:t xml:space="preserve"> </w:t>
                </w:r>
              </w:p>
            </w:tc>
          </w:sdtContent>
        </w:sdt>
      </w:tr>
      <w:tr w:rsidR="00764D9C" w:rsidTr="00E105AC">
        <w:tc>
          <w:tcPr>
            <w:tcW w:w="7420" w:type="dxa"/>
            <w:tcBorders>
              <w:left w:val="single" w:sz="4" w:space="0" w:color="auto"/>
              <w:bottom w:val="single" w:sz="4" w:space="0" w:color="auto"/>
              <w:right w:val="single" w:sz="4" w:space="0" w:color="auto"/>
            </w:tcBorders>
          </w:tcPr>
          <w:p w:rsidR="00764D9C" w:rsidRDefault="00764D9C" w:rsidP="00764D9C">
            <w:pPr>
              <w:pStyle w:val="Ifyllnadstext"/>
            </w:pPr>
            <w:r>
              <w:t xml:space="preserve">(c) </w:t>
            </w:r>
            <w:r>
              <w:rPr>
                <w:rFonts w:ascii="Calibri" w:hAnsi="Calibri"/>
                <w:szCs w:val="22"/>
              </w:rPr>
              <w:t>Power source</w:t>
            </w:r>
          </w:p>
        </w:tc>
        <w:sdt>
          <w:sdtPr>
            <w:alias w:val=" "/>
            <w:id w:val="1443579805"/>
            <w:placeholder>
              <w:docPart w:val="59F9204C7EED47D2AC8DDB7B96CBD3AC"/>
            </w:placeholder>
            <w:showingPlcHdr/>
            <w:text/>
          </w:sdtPr>
          <w:sdtEndPr/>
          <w:sdtContent>
            <w:tc>
              <w:tcPr>
                <w:tcW w:w="6047" w:type="dxa"/>
                <w:tcBorders>
                  <w:left w:val="single" w:sz="4" w:space="0" w:color="auto"/>
                  <w:bottom w:val="single" w:sz="4" w:space="0" w:color="auto"/>
                  <w:right w:val="single" w:sz="4" w:space="0" w:color="auto"/>
                </w:tcBorders>
              </w:tcPr>
              <w:p w:rsidR="00764D9C" w:rsidRDefault="00764D9C" w:rsidP="00764D9C">
                <w:pPr>
                  <w:pStyle w:val="Ifyllnadstext"/>
                </w:pPr>
                <w:r w:rsidRPr="008270EB">
                  <w:rPr>
                    <w:rStyle w:val="Platshllartext"/>
                  </w:rPr>
                  <w:t xml:space="preserve"> </w:t>
                </w:r>
              </w:p>
            </w:tc>
          </w:sdtContent>
        </w:sdt>
        <w:sdt>
          <w:sdtPr>
            <w:alias w:val=" "/>
            <w:id w:val="-234618758"/>
            <w:placeholder>
              <w:docPart w:val="6A81EE933D2F4789A0162021256DAC5F"/>
            </w:placeholder>
            <w:showingPlcHdr/>
            <w:text/>
          </w:sdtPr>
          <w:sdtContent>
            <w:tc>
              <w:tcPr>
                <w:tcW w:w="1386" w:type="dxa"/>
                <w:tcBorders>
                  <w:left w:val="single" w:sz="4" w:space="0" w:color="auto"/>
                  <w:bottom w:val="single" w:sz="4" w:space="0" w:color="auto"/>
                  <w:right w:val="single" w:sz="4" w:space="0" w:color="auto"/>
                </w:tcBorders>
              </w:tcPr>
              <w:p w:rsidR="00764D9C" w:rsidRDefault="00C15A84" w:rsidP="00764D9C">
                <w:pPr>
                  <w:pStyle w:val="Ifyllnadstext"/>
                </w:pPr>
                <w:r w:rsidRPr="003B1322">
                  <w:rPr>
                    <w:rStyle w:val="Platshllartext"/>
                  </w:rPr>
                  <w:t xml:space="preserve"> </w:t>
                </w:r>
              </w:p>
            </w:tc>
          </w:sdtContent>
        </w:sdt>
      </w:tr>
      <w:tr w:rsidR="00764D9C" w:rsidTr="00E105AC">
        <w:tc>
          <w:tcPr>
            <w:tcW w:w="7420" w:type="dxa"/>
            <w:tcBorders>
              <w:left w:val="single" w:sz="4" w:space="0" w:color="auto"/>
              <w:bottom w:val="single" w:sz="4" w:space="0" w:color="auto"/>
              <w:right w:val="single" w:sz="4" w:space="0" w:color="auto"/>
            </w:tcBorders>
          </w:tcPr>
          <w:p w:rsidR="00764D9C" w:rsidRPr="00EA4F7B" w:rsidRDefault="00764D9C" w:rsidP="00764D9C">
            <w:pPr>
              <w:pStyle w:val="Ifyllnadstext"/>
            </w:pPr>
            <w:r w:rsidRPr="00EA4F7B">
              <w:t xml:space="preserve">(d) </w:t>
            </w:r>
            <w:r w:rsidRPr="00EA4F7B">
              <w:rPr>
                <w:rFonts w:ascii="Calibri" w:hAnsi="Calibri"/>
                <w:szCs w:val="22"/>
              </w:rPr>
              <w:t xml:space="preserve">Environmental testing </w:t>
            </w:r>
          </w:p>
        </w:tc>
        <w:sdt>
          <w:sdtPr>
            <w:rPr>
              <w:highlight w:val="yellow"/>
            </w:rPr>
            <w:alias w:val=" "/>
            <w:id w:val="696579120"/>
            <w:placeholder>
              <w:docPart w:val="F022271A60544D15BC7E108185C1863B"/>
            </w:placeholder>
            <w:showingPlcHdr/>
            <w:text/>
          </w:sdtPr>
          <w:sdtEndPr/>
          <w:sdtContent>
            <w:tc>
              <w:tcPr>
                <w:tcW w:w="6047" w:type="dxa"/>
                <w:tcBorders>
                  <w:left w:val="single" w:sz="4" w:space="0" w:color="auto"/>
                  <w:bottom w:val="single" w:sz="4" w:space="0" w:color="auto"/>
                  <w:right w:val="single" w:sz="4" w:space="0" w:color="auto"/>
                </w:tcBorders>
              </w:tcPr>
              <w:p w:rsidR="00764D9C" w:rsidRPr="008176CD" w:rsidRDefault="00764D9C" w:rsidP="00764D9C">
                <w:pPr>
                  <w:pStyle w:val="Ifyllnadstext"/>
                  <w:rPr>
                    <w:highlight w:val="yellow"/>
                  </w:rPr>
                </w:pPr>
                <w:r w:rsidRPr="008176CD">
                  <w:rPr>
                    <w:rStyle w:val="Platshllartext"/>
                    <w:highlight w:val="yellow"/>
                  </w:rPr>
                  <w:t xml:space="preserve"> </w:t>
                </w:r>
              </w:p>
            </w:tc>
          </w:sdtContent>
        </w:sdt>
        <w:sdt>
          <w:sdtPr>
            <w:rPr>
              <w:highlight w:val="yellow"/>
            </w:rPr>
            <w:alias w:val=" "/>
            <w:id w:val="-1916388119"/>
            <w:placeholder>
              <w:docPart w:val="4F5C7A7C3010485BBA68AFEA69C9F8D5"/>
            </w:placeholder>
            <w:showingPlcHdr/>
            <w:text/>
          </w:sdtPr>
          <w:sdtContent>
            <w:tc>
              <w:tcPr>
                <w:tcW w:w="1386" w:type="dxa"/>
                <w:tcBorders>
                  <w:left w:val="single" w:sz="4" w:space="0" w:color="auto"/>
                  <w:bottom w:val="single" w:sz="4" w:space="0" w:color="auto"/>
                  <w:right w:val="single" w:sz="4" w:space="0" w:color="auto"/>
                </w:tcBorders>
              </w:tcPr>
              <w:p w:rsidR="00764D9C" w:rsidRPr="008176CD" w:rsidRDefault="00C15A84" w:rsidP="008176CD">
                <w:pPr>
                  <w:pStyle w:val="Ifyllnadstext"/>
                  <w:rPr>
                    <w:highlight w:val="yellow"/>
                  </w:rPr>
                </w:pPr>
                <w:r w:rsidRPr="003B1322">
                  <w:rPr>
                    <w:rStyle w:val="Platshllartext"/>
                  </w:rPr>
                  <w:t xml:space="preserve"> </w:t>
                </w:r>
              </w:p>
            </w:tc>
          </w:sdtContent>
        </w:sdt>
      </w:tr>
      <w:tr w:rsidR="00764D9C" w:rsidTr="00E105AC">
        <w:tc>
          <w:tcPr>
            <w:tcW w:w="7420" w:type="dxa"/>
            <w:tcBorders>
              <w:left w:val="single" w:sz="4" w:space="0" w:color="auto"/>
              <w:bottom w:val="single" w:sz="4" w:space="0" w:color="auto"/>
              <w:right w:val="single" w:sz="4" w:space="0" w:color="auto"/>
            </w:tcBorders>
          </w:tcPr>
          <w:p w:rsidR="00764D9C" w:rsidRPr="00EA4F7B" w:rsidRDefault="00764D9C" w:rsidP="00764D9C">
            <w:pPr>
              <w:rPr>
                <w:rFonts w:ascii="Calibri" w:hAnsi="Calibri"/>
                <w:b/>
                <w:bCs/>
                <w:szCs w:val="22"/>
                <w:lang w:val="en-GB"/>
              </w:rPr>
            </w:pPr>
            <w:r w:rsidRPr="00EA4F7B">
              <w:rPr>
                <w:rFonts w:ascii="Calibri" w:hAnsi="Calibri"/>
                <w:b/>
                <w:bCs/>
                <w:szCs w:val="22"/>
                <w:lang w:val="en-GB"/>
              </w:rPr>
              <w:t>AMC2 SPA.EFB.100(b) Use of electronic flight bags (EFBs) — Operational approval</w:t>
            </w:r>
          </w:p>
          <w:p w:rsidR="00764D9C" w:rsidRPr="00EA4F7B" w:rsidRDefault="00764D9C" w:rsidP="00764D9C">
            <w:pPr>
              <w:pStyle w:val="Ifyllnadstext"/>
              <w:rPr>
                <w:lang w:val="en-GB"/>
              </w:rPr>
            </w:pPr>
            <w:r w:rsidRPr="00EA4F7B">
              <w:rPr>
                <w:rFonts w:ascii="Calibri" w:hAnsi="Calibri"/>
                <w:szCs w:val="22"/>
                <w:lang w:val="en-GB"/>
              </w:rPr>
              <w:t>CHANGES</w:t>
            </w:r>
          </w:p>
        </w:tc>
        <w:sdt>
          <w:sdtPr>
            <w:alias w:val=" "/>
            <w:id w:val="-188379789"/>
            <w:placeholder>
              <w:docPart w:val="7CF5466950C641CCA28E47023F298C8C"/>
            </w:placeholder>
            <w:showingPlcHdr/>
            <w:text/>
          </w:sdtPr>
          <w:sdtEndPr/>
          <w:sdtContent>
            <w:tc>
              <w:tcPr>
                <w:tcW w:w="6047" w:type="dxa"/>
                <w:tcBorders>
                  <w:left w:val="single" w:sz="4" w:space="0" w:color="auto"/>
                  <w:bottom w:val="single" w:sz="4" w:space="0" w:color="auto"/>
                  <w:right w:val="single" w:sz="4" w:space="0" w:color="auto"/>
                </w:tcBorders>
              </w:tcPr>
              <w:p w:rsidR="00764D9C" w:rsidRDefault="00764D9C" w:rsidP="00764D9C">
                <w:pPr>
                  <w:pStyle w:val="Ifyllnadstext"/>
                </w:pPr>
                <w:r w:rsidRPr="008270EB">
                  <w:rPr>
                    <w:rStyle w:val="Platshllartext"/>
                  </w:rPr>
                  <w:t xml:space="preserve"> </w:t>
                </w:r>
              </w:p>
            </w:tc>
          </w:sdtContent>
        </w:sdt>
        <w:sdt>
          <w:sdtPr>
            <w:alias w:val=" "/>
            <w:id w:val="-1233764913"/>
            <w:placeholder>
              <w:docPart w:val="185B5C49B33C42EBACFF72F9E485E914"/>
            </w:placeholder>
            <w:showingPlcHdr/>
            <w:text/>
          </w:sdtPr>
          <w:sdtContent>
            <w:tc>
              <w:tcPr>
                <w:tcW w:w="1386" w:type="dxa"/>
                <w:tcBorders>
                  <w:left w:val="single" w:sz="4" w:space="0" w:color="auto"/>
                  <w:bottom w:val="single" w:sz="4" w:space="0" w:color="auto"/>
                  <w:right w:val="single" w:sz="4" w:space="0" w:color="auto"/>
                </w:tcBorders>
              </w:tcPr>
              <w:p w:rsidR="00764D9C" w:rsidRDefault="00C15A84" w:rsidP="00764D9C">
                <w:pPr>
                  <w:pStyle w:val="Ifyllnadstext"/>
                </w:pPr>
                <w:r w:rsidRPr="003B1322">
                  <w:rPr>
                    <w:rStyle w:val="Platshllartext"/>
                  </w:rPr>
                  <w:t xml:space="preserve"> </w:t>
                </w:r>
              </w:p>
            </w:tc>
          </w:sdtContent>
        </w:sdt>
      </w:tr>
      <w:tr w:rsidR="00764D9C" w:rsidTr="00E105AC">
        <w:tc>
          <w:tcPr>
            <w:tcW w:w="7420" w:type="dxa"/>
            <w:tcBorders>
              <w:left w:val="single" w:sz="4" w:space="0" w:color="auto"/>
              <w:bottom w:val="single" w:sz="4" w:space="0" w:color="auto"/>
              <w:right w:val="single" w:sz="4" w:space="0" w:color="auto"/>
            </w:tcBorders>
          </w:tcPr>
          <w:p w:rsidR="00764D9C" w:rsidRPr="00EA4F7B" w:rsidRDefault="00764D9C" w:rsidP="00764D9C">
            <w:pPr>
              <w:rPr>
                <w:rFonts w:ascii="Calibri" w:hAnsi="Calibri"/>
                <w:b/>
                <w:bCs/>
                <w:szCs w:val="22"/>
                <w:lang w:val="en-GB"/>
              </w:rPr>
            </w:pPr>
            <w:r w:rsidRPr="00EA4F7B">
              <w:rPr>
                <w:rFonts w:ascii="Calibri" w:hAnsi="Calibri"/>
                <w:b/>
                <w:bCs/>
                <w:szCs w:val="22"/>
                <w:lang w:val="en-GB"/>
              </w:rPr>
              <w:t xml:space="preserve">AMC3 SPA.EFB.100(b) Use of electronic flight bags (EFBs) </w:t>
            </w:r>
          </w:p>
          <w:p w:rsidR="00764D9C" w:rsidRPr="00EA4F7B" w:rsidRDefault="00764D9C" w:rsidP="00764D9C">
            <w:pPr>
              <w:rPr>
                <w:lang w:val="en-GB"/>
              </w:rPr>
            </w:pPr>
            <w:r w:rsidRPr="00EA4F7B">
              <w:rPr>
                <w:rFonts w:ascii="Calibri" w:hAnsi="Calibri"/>
                <w:szCs w:val="22"/>
                <w:lang w:val="en-GB"/>
              </w:rPr>
              <w:t>OPERATIONAL EVALUATION TESTS</w:t>
            </w:r>
          </w:p>
        </w:tc>
        <w:sdt>
          <w:sdtPr>
            <w:rPr>
              <w:highlight w:val="yellow"/>
            </w:rPr>
            <w:alias w:val=" "/>
            <w:id w:val="-1704779917"/>
            <w:placeholder>
              <w:docPart w:val="B5FF78B3BE5E4EE5A4A4C6475251441F"/>
            </w:placeholder>
            <w:showingPlcHdr/>
            <w:text/>
          </w:sdtPr>
          <w:sdtEndPr/>
          <w:sdtContent>
            <w:tc>
              <w:tcPr>
                <w:tcW w:w="6047" w:type="dxa"/>
                <w:tcBorders>
                  <w:left w:val="single" w:sz="4" w:space="0" w:color="auto"/>
                  <w:bottom w:val="single" w:sz="4" w:space="0" w:color="auto"/>
                  <w:right w:val="single" w:sz="4" w:space="0" w:color="auto"/>
                </w:tcBorders>
              </w:tcPr>
              <w:p w:rsidR="00764D9C" w:rsidRPr="008176CD" w:rsidRDefault="00764D9C" w:rsidP="00764D9C">
                <w:pPr>
                  <w:pStyle w:val="Ifyllnadstext"/>
                  <w:rPr>
                    <w:highlight w:val="yellow"/>
                  </w:rPr>
                </w:pPr>
                <w:r w:rsidRPr="008176CD">
                  <w:rPr>
                    <w:rStyle w:val="Platshllartext"/>
                    <w:highlight w:val="yellow"/>
                  </w:rPr>
                  <w:t xml:space="preserve"> </w:t>
                </w:r>
              </w:p>
            </w:tc>
          </w:sdtContent>
        </w:sdt>
        <w:sdt>
          <w:sdtPr>
            <w:rPr>
              <w:highlight w:val="yellow"/>
            </w:rPr>
            <w:alias w:val=" "/>
            <w:id w:val="1320607808"/>
            <w:placeholder>
              <w:docPart w:val="8BF2EB9332D14D30B6A898D36C97C606"/>
            </w:placeholder>
            <w:showingPlcHdr/>
            <w:text/>
          </w:sdtPr>
          <w:sdtContent>
            <w:tc>
              <w:tcPr>
                <w:tcW w:w="1386" w:type="dxa"/>
                <w:tcBorders>
                  <w:left w:val="single" w:sz="4" w:space="0" w:color="auto"/>
                  <w:bottom w:val="single" w:sz="4" w:space="0" w:color="auto"/>
                  <w:right w:val="single" w:sz="4" w:space="0" w:color="auto"/>
                </w:tcBorders>
              </w:tcPr>
              <w:p w:rsidR="00764D9C" w:rsidRPr="008176CD" w:rsidRDefault="00C15A84" w:rsidP="008176CD">
                <w:pPr>
                  <w:pStyle w:val="Ifyllnadstext"/>
                  <w:rPr>
                    <w:highlight w:val="yellow"/>
                  </w:rPr>
                </w:pPr>
                <w:r w:rsidRPr="003B1322">
                  <w:rPr>
                    <w:rStyle w:val="Platshllartext"/>
                  </w:rPr>
                  <w:t xml:space="preserve"> </w:t>
                </w:r>
              </w:p>
            </w:tc>
          </w:sdtContent>
        </w:sdt>
      </w:tr>
      <w:tr w:rsidR="00764D9C" w:rsidTr="00E105AC">
        <w:tc>
          <w:tcPr>
            <w:tcW w:w="7420" w:type="dxa"/>
            <w:tcBorders>
              <w:left w:val="single" w:sz="4" w:space="0" w:color="auto"/>
              <w:bottom w:val="single" w:sz="4" w:space="0" w:color="auto"/>
              <w:right w:val="single" w:sz="4" w:space="0" w:color="auto"/>
            </w:tcBorders>
          </w:tcPr>
          <w:p w:rsidR="00764D9C" w:rsidRPr="00EA4F7B" w:rsidRDefault="00764D9C" w:rsidP="00764D9C">
            <w:pPr>
              <w:rPr>
                <w:rFonts w:ascii="Calibri" w:hAnsi="Calibri"/>
                <w:b/>
                <w:bCs/>
                <w:szCs w:val="22"/>
                <w:lang w:val="en-GB"/>
              </w:rPr>
            </w:pPr>
            <w:r w:rsidRPr="00EA4F7B">
              <w:rPr>
                <w:rFonts w:ascii="Calibri" w:hAnsi="Calibri"/>
                <w:b/>
                <w:bCs/>
                <w:szCs w:val="22"/>
                <w:lang w:val="en-GB"/>
              </w:rPr>
              <w:t xml:space="preserve">AMC4 SPA.EFB.100(b) Use of electronic flight bags (EFBs) </w:t>
            </w:r>
          </w:p>
          <w:p w:rsidR="00764D9C" w:rsidRPr="00EA4F7B" w:rsidRDefault="00764D9C" w:rsidP="00A92B04">
            <w:pPr>
              <w:rPr>
                <w:lang w:val="en-GB"/>
              </w:rPr>
            </w:pPr>
            <w:r w:rsidRPr="00E039FA">
              <w:rPr>
                <w:rFonts w:ascii="Calibri" w:hAnsi="Calibri"/>
                <w:szCs w:val="22"/>
                <w:lang w:val="en-GB"/>
              </w:rPr>
              <w:t>EFB APPLICATIONS WITH ETSO AUTHORISATIONS</w:t>
            </w:r>
          </w:p>
        </w:tc>
        <w:sdt>
          <w:sdtPr>
            <w:alias w:val=" "/>
            <w:id w:val="2028287857"/>
            <w:placeholder>
              <w:docPart w:val="BF9D8F77D0E7474F93F3187E256406F2"/>
            </w:placeholder>
            <w:showingPlcHdr/>
            <w:text/>
          </w:sdtPr>
          <w:sdtEndPr/>
          <w:sdtContent>
            <w:tc>
              <w:tcPr>
                <w:tcW w:w="6047" w:type="dxa"/>
                <w:tcBorders>
                  <w:left w:val="single" w:sz="4" w:space="0" w:color="auto"/>
                  <w:bottom w:val="single" w:sz="4" w:space="0" w:color="auto"/>
                  <w:right w:val="single" w:sz="4" w:space="0" w:color="auto"/>
                </w:tcBorders>
              </w:tcPr>
              <w:p w:rsidR="00764D9C" w:rsidRDefault="00764D9C" w:rsidP="00764D9C">
                <w:pPr>
                  <w:pStyle w:val="Ifyllnadstext"/>
                </w:pPr>
                <w:r w:rsidRPr="008270EB">
                  <w:rPr>
                    <w:rStyle w:val="Platshllartext"/>
                  </w:rPr>
                  <w:t xml:space="preserve"> </w:t>
                </w:r>
              </w:p>
            </w:tc>
          </w:sdtContent>
        </w:sdt>
        <w:sdt>
          <w:sdtPr>
            <w:alias w:val=" "/>
            <w:id w:val="-1035273373"/>
            <w:placeholder>
              <w:docPart w:val="D1046DD1B6F74FBB8B10217CE739956A"/>
            </w:placeholder>
            <w:showingPlcHdr/>
            <w:text/>
          </w:sdtPr>
          <w:sdtContent>
            <w:tc>
              <w:tcPr>
                <w:tcW w:w="1386" w:type="dxa"/>
                <w:tcBorders>
                  <w:left w:val="single" w:sz="4" w:space="0" w:color="auto"/>
                  <w:bottom w:val="single" w:sz="4" w:space="0" w:color="auto"/>
                  <w:right w:val="single" w:sz="4" w:space="0" w:color="auto"/>
                </w:tcBorders>
              </w:tcPr>
              <w:p w:rsidR="00764D9C" w:rsidRDefault="00C15A84" w:rsidP="00764D9C">
                <w:pPr>
                  <w:pStyle w:val="Ifyllnadstext"/>
                </w:pPr>
                <w:r w:rsidRPr="003B1322">
                  <w:rPr>
                    <w:rStyle w:val="Platshllartext"/>
                  </w:rPr>
                  <w:t xml:space="preserve"> </w:t>
                </w:r>
              </w:p>
            </w:tc>
          </w:sdtContent>
        </w:sdt>
      </w:tr>
      <w:tr w:rsidR="00764D9C" w:rsidTr="00E105AC">
        <w:tc>
          <w:tcPr>
            <w:tcW w:w="7420" w:type="dxa"/>
            <w:tcBorders>
              <w:left w:val="single" w:sz="4" w:space="0" w:color="auto"/>
              <w:bottom w:val="single" w:sz="4" w:space="0" w:color="auto"/>
              <w:right w:val="single" w:sz="4" w:space="0" w:color="auto"/>
            </w:tcBorders>
          </w:tcPr>
          <w:p w:rsidR="00764D9C" w:rsidRPr="00EA4F7B" w:rsidRDefault="00764D9C" w:rsidP="00764D9C">
            <w:pPr>
              <w:rPr>
                <w:rFonts w:ascii="Calibri" w:hAnsi="Calibri"/>
                <w:b/>
                <w:bCs/>
                <w:szCs w:val="22"/>
                <w:lang w:val="en-GB"/>
              </w:rPr>
            </w:pPr>
            <w:r w:rsidRPr="00EA4F7B">
              <w:rPr>
                <w:rFonts w:ascii="Calibri" w:hAnsi="Calibri"/>
                <w:b/>
                <w:bCs/>
                <w:szCs w:val="22"/>
                <w:lang w:val="en-GB"/>
              </w:rPr>
              <w:t xml:space="preserve">GM1 SPA.EFB.100(b) Use of electronic flight bags (EFBs) — Operational </w:t>
            </w:r>
            <w:bookmarkStart w:id="0" w:name="_GoBack"/>
            <w:bookmarkEnd w:id="0"/>
            <w:r w:rsidRPr="00EA4F7B">
              <w:rPr>
                <w:rFonts w:ascii="Calibri" w:hAnsi="Calibri"/>
                <w:b/>
                <w:bCs/>
                <w:szCs w:val="22"/>
                <w:lang w:val="en-GB"/>
              </w:rPr>
              <w:t>approval</w:t>
            </w:r>
          </w:p>
          <w:p w:rsidR="00764D9C" w:rsidRPr="00EA4F7B" w:rsidRDefault="00764D9C" w:rsidP="00A92B04">
            <w:pPr>
              <w:rPr>
                <w:lang w:val="en-GB"/>
              </w:rPr>
            </w:pPr>
            <w:r w:rsidRPr="00EA4F7B">
              <w:rPr>
                <w:rFonts w:ascii="Calibri" w:hAnsi="Calibri"/>
                <w:szCs w:val="22"/>
              </w:rPr>
              <w:t>FINAL OPERATIONAL REPORT</w:t>
            </w:r>
            <w:r w:rsidR="00C44A98">
              <w:rPr>
                <w:rFonts w:ascii="Calibri" w:hAnsi="Calibri"/>
                <w:szCs w:val="22"/>
              </w:rPr>
              <w:t xml:space="preserve"> </w:t>
            </w:r>
            <w:r w:rsidR="00C44A98" w:rsidRPr="00C44A98">
              <w:rPr>
                <w:rFonts w:ascii="Calibri" w:hAnsi="Calibri"/>
                <w:i/>
                <w:szCs w:val="22"/>
              </w:rPr>
              <w:t>(skickas in efter genomförd operational evaluation test)</w:t>
            </w:r>
          </w:p>
        </w:tc>
        <w:sdt>
          <w:sdtPr>
            <w:alias w:val=" "/>
            <w:id w:val="-400599453"/>
            <w:placeholder>
              <w:docPart w:val="1615F00D9CA844F8BE552B7CC2F38AE9"/>
            </w:placeholder>
            <w:showingPlcHdr/>
            <w:text/>
          </w:sdtPr>
          <w:sdtEndPr/>
          <w:sdtContent>
            <w:tc>
              <w:tcPr>
                <w:tcW w:w="6047" w:type="dxa"/>
                <w:tcBorders>
                  <w:left w:val="single" w:sz="4" w:space="0" w:color="auto"/>
                  <w:bottom w:val="single" w:sz="4" w:space="0" w:color="auto"/>
                  <w:right w:val="single" w:sz="4" w:space="0" w:color="auto"/>
                </w:tcBorders>
              </w:tcPr>
              <w:p w:rsidR="00764D9C" w:rsidRDefault="00764D9C" w:rsidP="00764D9C">
                <w:pPr>
                  <w:pStyle w:val="Ifyllnadstext"/>
                </w:pPr>
                <w:r w:rsidRPr="008270EB">
                  <w:rPr>
                    <w:rStyle w:val="Platshllartext"/>
                  </w:rPr>
                  <w:t xml:space="preserve"> </w:t>
                </w:r>
              </w:p>
            </w:tc>
          </w:sdtContent>
        </w:sdt>
        <w:sdt>
          <w:sdtPr>
            <w:alias w:val=" "/>
            <w:id w:val="-1805079523"/>
            <w:placeholder>
              <w:docPart w:val="7B3FDAA06D5A4843B9C0791662B07411"/>
            </w:placeholder>
            <w:showingPlcHdr/>
            <w:text/>
          </w:sdtPr>
          <w:sdtContent>
            <w:tc>
              <w:tcPr>
                <w:tcW w:w="1386" w:type="dxa"/>
                <w:tcBorders>
                  <w:left w:val="single" w:sz="4" w:space="0" w:color="auto"/>
                  <w:bottom w:val="single" w:sz="4" w:space="0" w:color="auto"/>
                  <w:right w:val="single" w:sz="4" w:space="0" w:color="auto"/>
                </w:tcBorders>
              </w:tcPr>
              <w:p w:rsidR="00764D9C" w:rsidRDefault="00C15A84" w:rsidP="008176CD">
                <w:pPr>
                  <w:pStyle w:val="Ifyllnadstext"/>
                </w:pPr>
                <w:r w:rsidRPr="003B1322">
                  <w:rPr>
                    <w:rStyle w:val="Platshllartext"/>
                  </w:rPr>
                  <w:t xml:space="preserve"> </w:t>
                </w:r>
              </w:p>
            </w:tc>
          </w:sdtContent>
        </w:sdt>
      </w:tr>
      <w:tr w:rsidR="00764D9C" w:rsidTr="00E105AC">
        <w:tc>
          <w:tcPr>
            <w:tcW w:w="7420" w:type="dxa"/>
            <w:tcBorders>
              <w:left w:val="single" w:sz="4" w:space="0" w:color="auto"/>
              <w:bottom w:val="single" w:sz="4" w:space="0" w:color="auto"/>
              <w:right w:val="single" w:sz="4" w:space="0" w:color="auto"/>
            </w:tcBorders>
          </w:tcPr>
          <w:p w:rsidR="00764D9C" w:rsidRPr="00EA4F7B" w:rsidRDefault="00764D9C" w:rsidP="00764D9C">
            <w:pPr>
              <w:rPr>
                <w:rFonts w:ascii="Calibri" w:hAnsi="Calibri"/>
                <w:b/>
                <w:bCs/>
                <w:szCs w:val="22"/>
                <w:lang w:val="en-GB"/>
              </w:rPr>
            </w:pPr>
            <w:r w:rsidRPr="00EA4F7B">
              <w:rPr>
                <w:rFonts w:ascii="Calibri" w:hAnsi="Calibri"/>
                <w:b/>
                <w:bCs/>
                <w:szCs w:val="22"/>
                <w:lang w:val="en-GB"/>
              </w:rPr>
              <w:t>GM2 SPA.EFB.100(b) Use of electronic flight bags (EFBs) — Operational approval</w:t>
            </w:r>
          </w:p>
          <w:p w:rsidR="00764D9C" w:rsidRPr="00EA4F7B" w:rsidRDefault="00764D9C" w:rsidP="00A92B04">
            <w:pPr>
              <w:rPr>
                <w:lang w:val="en-GB"/>
              </w:rPr>
            </w:pPr>
            <w:r w:rsidRPr="00EA4F7B">
              <w:rPr>
                <w:rFonts w:ascii="Calibri" w:hAnsi="Calibri"/>
                <w:szCs w:val="22"/>
              </w:rPr>
              <w:t>EVALUATION BY EASA</w:t>
            </w:r>
          </w:p>
        </w:tc>
        <w:sdt>
          <w:sdtPr>
            <w:alias w:val=" "/>
            <w:id w:val="328255272"/>
            <w:placeholder>
              <w:docPart w:val="C53B3A54AB174825AE82ADC2F2E1E61B"/>
            </w:placeholder>
            <w:showingPlcHdr/>
            <w:text/>
          </w:sdtPr>
          <w:sdtEndPr/>
          <w:sdtContent>
            <w:tc>
              <w:tcPr>
                <w:tcW w:w="6047" w:type="dxa"/>
                <w:tcBorders>
                  <w:left w:val="single" w:sz="4" w:space="0" w:color="auto"/>
                  <w:bottom w:val="single" w:sz="4" w:space="0" w:color="auto"/>
                  <w:right w:val="single" w:sz="4" w:space="0" w:color="auto"/>
                </w:tcBorders>
              </w:tcPr>
              <w:p w:rsidR="00764D9C" w:rsidRDefault="00764D9C" w:rsidP="00764D9C">
                <w:pPr>
                  <w:pStyle w:val="Ifyllnadstext"/>
                </w:pPr>
                <w:r w:rsidRPr="008270EB">
                  <w:rPr>
                    <w:rStyle w:val="Platshllartext"/>
                  </w:rPr>
                  <w:t xml:space="preserve"> </w:t>
                </w:r>
              </w:p>
            </w:tc>
          </w:sdtContent>
        </w:sdt>
        <w:sdt>
          <w:sdtPr>
            <w:alias w:val=" "/>
            <w:id w:val="-1736852880"/>
            <w:placeholder>
              <w:docPart w:val="57F7827E5AE94795B4AA6B8C3B8B5A98"/>
            </w:placeholder>
            <w:showingPlcHdr/>
            <w:text/>
          </w:sdtPr>
          <w:sdtContent>
            <w:tc>
              <w:tcPr>
                <w:tcW w:w="1386" w:type="dxa"/>
                <w:tcBorders>
                  <w:left w:val="single" w:sz="4" w:space="0" w:color="auto"/>
                  <w:bottom w:val="single" w:sz="4" w:space="0" w:color="auto"/>
                  <w:right w:val="single" w:sz="4" w:space="0" w:color="auto"/>
                </w:tcBorders>
              </w:tcPr>
              <w:p w:rsidR="00764D9C" w:rsidRDefault="00C15A84" w:rsidP="008176CD">
                <w:pPr>
                  <w:pStyle w:val="Ifyllnadstext"/>
                </w:pPr>
                <w:r w:rsidRPr="003B1322">
                  <w:rPr>
                    <w:rStyle w:val="Platshllartext"/>
                  </w:rPr>
                  <w:t xml:space="preserve"> </w:t>
                </w:r>
              </w:p>
            </w:tc>
          </w:sdtContent>
        </w:sdt>
      </w:tr>
      <w:tr w:rsidR="00764D9C" w:rsidTr="00E105AC">
        <w:tc>
          <w:tcPr>
            <w:tcW w:w="7420" w:type="dxa"/>
            <w:tcBorders>
              <w:left w:val="single" w:sz="4" w:space="0" w:color="auto"/>
              <w:bottom w:val="single" w:sz="4" w:space="0" w:color="auto"/>
              <w:right w:val="single" w:sz="4" w:space="0" w:color="auto"/>
            </w:tcBorders>
          </w:tcPr>
          <w:p w:rsidR="00764D9C" w:rsidRPr="00EA4F7B" w:rsidRDefault="00764D9C" w:rsidP="00764D9C">
            <w:pPr>
              <w:rPr>
                <w:rFonts w:ascii="Calibri" w:hAnsi="Calibri"/>
                <w:b/>
                <w:bCs/>
                <w:szCs w:val="22"/>
                <w:lang w:val="en-GB"/>
              </w:rPr>
            </w:pPr>
            <w:r w:rsidRPr="00EA4F7B">
              <w:rPr>
                <w:rFonts w:ascii="Calibri" w:hAnsi="Calibri"/>
                <w:b/>
                <w:bCs/>
                <w:szCs w:val="22"/>
                <w:lang w:val="en-GB"/>
              </w:rPr>
              <w:t>AMC1 SPA.EFB.100(b)(1) Use of electronic flight bags (EFBs) — Operational approval</w:t>
            </w:r>
          </w:p>
          <w:p w:rsidR="00764D9C" w:rsidRPr="00EA4F7B" w:rsidRDefault="00764D9C" w:rsidP="00A92B04">
            <w:pPr>
              <w:rPr>
                <w:lang w:val="en-GB"/>
              </w:rPr>
            </w:pPr>
            <w:r w:rsidRPr="00EA4F7B">
              <w:rPr>
                <w:rFonts w:ascii="Calibri" w:hAnsi="Calibri"/>
                <w:szCs w:val="22"/>
              </w:rPr>
              <w:t>RISK ASSESSMENT</w:t>
            </w:r>
          </w:p>
        </w:tc>
        <w:sdt>
          <w:sdtPr>
            <w:alias w:val=" "/>
            <w:id w:val="987285113"/>
            <w:placeholder>
              <w:docPart w:val="5B4F178FAF114C4E8A4C220C56FD8948"/>
            </w:placeholder>
            <w:showingPlcHdr/>
            <w:text/>
          </w:sdtPr>
          <w:sdtEndPr/>
          <w:sdtContent>
            <w:tc>
              <w:tcPr>
                <w:tcW w:w="6047" w:type="dxa"/>
                <w:tcBorders>
                  <w:left w:val="single" w:sz="4" w:space="0" w:color="auto"/>
                  <w:bottom w:val="single" w:sz="4" w:space="0" w:color="auto"/>
                  <w:right w:val="single" w:sz="4" w:space="0" w:color="auto"/>
                </w:tcBorders>
              </w:tcPr>
              <w:p w:rsidR="00764D9C" w:rsidRDefault="00764D9C" w:rsidP="00764D9C">
                <w:pPr>
                  <w:pStyle w:val="Ifyllnadstext"/>
                </w:pPr>
                <w:r w:rsidRPr="008270EB">
                  <w:rPr>
                    <w:rStyle w:val="Platshllartext"/>
                  </w:rPr>
                  <w:t xml:space="preserve"> </w:t>
                </w:r>
              </w:p>
            </w:tc>
          </w:sdtContent>
        </w:sdt>
        <w:sdt>
          <w:sdtPr>
            <w:alias w:val=" "/>
            <w:id w:val="1156339544"/>
            <w:placeholder>
              <w:docPart w:val="10A59EFFCE0E474A849B8052CEB9F0EE"/>
            </w:placeholder>
            <w:showingPlcHdr/>
            <w:text/>
          </w:sdtPr>
          <w:sdtContent>
            <w:tc>
              <w:tcPr>
                <w:tcW w:w="1386" w:type="dxa"/>
                <w:tcBorders>
                  <w:left w:val="single" w:sz="4" w:space="0" w:color="auto"/>
                  <w:bottom w:val="single" w:sz="4" w:space="0" w:color="auto"/>
                  <w:right w:val="single" w:sz="4" w:space="0" w:color="auto"/>
                </w:tcBorders>
              </w:tcPr>
              <w:p w:rsidR="00764D9C" w:rsidRDefault="00C15A84" w:rsidP="008176CD">
                <w:pPr>
                  <w:pStyle w:val="Ifyllnadstext"/>
                </w:pPr>
                <w:r w:rsidRPr="003B1322">
                  <w:rPr>
                    <w:rStyle w:val="Platshllartext"/>
                  </w:rPr>
                  <w:t xml:space="preserve"> </w:t>
                </w:r>
              </w:p>
            </w:tc>
          </w:sdtContent>
        </w:sdt>
      </w:tr>
      <w:tr w:rsidR="00764D9C" w:rsidTr="00E105AC">
        <w:tc>
          <w:tcPr>
            <w:tcW w:w="7420" w:type="dxa"/>
            <w:tcBorders>
              <w:left w:val="single" w:sz="4" w:space="0" w:color="auto"/>
              <w:bottom w:val="single" w:sz="4" w:space="0" w:color="auto"/>
              <w:right w:val="single" w:sz="4" w:space="0" w:color="auto"/>
            </w:tcBorders>
          </w:tcPr>
          <w:p w:rsidR="00764D9C" w:rsidRPr="00EA4F7B" w:rsidRDefault="00764D9C" w:rsidP="00764D9C">
            <w:pPr>
              <w:rPr>
                <w:rFonts w:ascii="Calibri" w:hAnsi="Calibri"/>
                <w:b/>
                <w:bCs/>
                <w:szCs w:val="22"/>
                <w:lang w:val="en-GB"/>
              </w:rPr>
            </w:pPr>
            <w:r w:rsidRPr="00EA4F7B">
              <w:rPr>
                <w:rFonts w:ascii="Calibri" w:hAnsi="Calibri"/>
                <w:b/>
                <w:bCs/>
                <w:szCs w:val="22"/>
                <w:lang w:val="en-GB"/>
              </w:rPr>
              <w:t>AMC1 SPA.EFB.100(b)(2) Use of electronic flight bags (EFBs) — Operational approval</w:t>
            </w:r>
          </w:p>
          <w:p w:rsidR="00764D9C" w:rsidRPr="00EA4F7B" w:rsidRDefault="00764D9C" w:rsidP="00A92B04">
            <w:pPr>
              <w:rPr>
                <w:lang w:val="en-GB"/>
              </w:rPr>
            </w:pPr>
            <w:r w:rsidRPr="00EA4F7B">
              <w:rPr>
                <w:rFonts w:ascii="Calibri" w:hAnsi="Calibri"/>
                <w:szCs w:val="22"/>
                <w:lang w:val="en-GB"/>
              </w:rPr>
              <w:t>HUMAN–MACHINE INTERFACE ASSESSMENT AND HUMAN FACTORS CONSIDERATIONS</w:t>
            </w:r>
          </w:p>
        </w:tc>
        <w:sdt>
          <w:sdtPr>
            <w:alias w:val=" "/>
            <w:id w:val="1211146869"/>
            <w:placeholder>
              <w:docPart w:val="CDF3D25F74F44268AFC9DC0CB5B6056E"/>
            </w:placeholder>
            <w:showingPlcHdr/>
            <w:text/>
          </w:sdtPr>
          <w:sdtEndPr/>
          <w:sdtContent>
            <w:tc>
              <w:tcPr>
                <w:tcW w:w="6047" w:type="dxa"/>
                <w:tcBorders>
                  <w:left w:val="single" w:sz="4" w:space="0" w:color="auto"/>
                  <w:bottom w:val="single" w:sz="4" w:space="0" w:color="auto"/>
                  <w:right w:val="single" w:sz="4" w:space="0" w:color="auto"/>
                </w:tcBorders>
              </w:tcPr>
              <w:p w:rsidR="00764D9C" w:rsidRDefault="00764D9C" w:rsidP="00764D9C">
                <w:pPr>
                  <w:pStyle w:val="Ifyllnadstext"/>
                </w:pPr>
                <w:r w:rsidRPr="008270EB">
                  <w:rPr>
                    <w:rStyle w:val="Platshllartext"/>
                  </w:rPr>
                  <w:t xml:space="preserve"> </w:t>
                </w:r>
              </w:p>
            </w:tc>
          </w:sdtContent>
        </w:sdt>
        <w:sdt>
          <w:sdtPr>
            <w:alias w:val=" "/>
            <w:id w:val="-1672027887"/>
            <w:placeholder>
              <w:docPart w:val="D4B8C1AB96C44C4CB432076AB8F4370E"/>
            </w:placeholder>
            <w:showingPlcHdr/>
            <w:text/>
          </w:sdtPr>
          <w:sdtContent>
            <w:tc>
              <w:tcPr>
                <w:tcW w:w="1386" w:type="dxa"/>
                <w:tcBorders>
                  <w:left w:val="single" w:sz="4" w:space="0" w:color="auto"/>
                  <w:bottom w:val="single" w:sz="4" w:space="0" w:color="auto"/>
                  <w:right w:val="single" w:sz="4" w:space="0" w:color="auto"/>
                </w:tcBorders>
              </w:tcPr>
              <w:p w:rsidR="00764D9C" w:rsidRDefault="00C15A84" w:rsidP="008176CD">
                <w:pPr>
                  <w:pStyle w:val="Ifyllnadstext"/>
                </w:pPr>
                <w:r w:rsidRPr="003B1322">
                  <w:rPr>
                    <w:rStyle w:val="Platshllartext"/>
                  </w:rPr>
                  <w:t xml:space="preserve"> </w:t>
                </w:r>
              </w:p>
            </w:tc>
          </w:sdtContent>
        </w:sdt>
      </w:tr>
    </w:tbl>
    <w:p w:rsidR="00F96CBA" w:rsidRDefault="00F96CBA">
      <w:r>
        <w:br w:type="page"/>
      </w:r>
    </w:p>
    <w:tbl>
      <w:tblPr>
        <w:tblStyle w:val="Tabellrutnt"/>
        <w:tblW w:w="148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0"/>
        <w:gridCol w:w="6047"/>
        <w:gridCol w:w="1386"/>
      </w:tblGrid>
      <w:tr w:rsidR="00F96CBA" w:rsidTr="00E105AC">
        <w:tc>
          <w:tcPr>
            <w:tcW w:w="7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96CBA" w:rsidRDefault="00F96CBA" w:rsidP="0005329B">
            <w:pPr>
              <w:pStyle w:val="Ifyllnadstext"/>
            </w:pPr>
          </w:p>
        </w:tc>
        <w:tc>
          <w:tcPr>
            <w:tcW w:w="6047" w:type="dxa"/>
            <w:tcBorders>
              <w:top w:val="single" w:sz="4" w:space="0" w:color="auto"/>
              <w:left w:val="single" w:sz="4" w:space="0" w:color="auto"/>
              <w:bottom w:val="single" w:sz="4" w:space="0" w:color="auto"/>
              <w:right w:val="single" w:sz="4" w:space="0" w:color="auto"/>
            </w:tcBorders>
          </w:tcPr>
          <w:p w:rsidR="00F96CBA" w:rsidRDefault="00F96CBA" w:rsidP="00E105AC">
            <w:pPr>
              <w:pStyle w:val="Ifyllnadstext"/>
              <w:jc w:val="center"/>
            </w:pPr>
            <w:r w:rsidRPr="00080757">
              <w:rPr>
                <w:rFonts w:ascii="Calibri" w:hAnsi="Calibri"/>
                <w:szCs w:val="22"/>
              </w:rPr>
              <w:t>Kommentar/Referens i OM</w:t>
            </w:r>
            <w:r w:rsidR="00494A67" w:rsidRPr="00080757">
              <w:rPr>
                <w:rFonts w:ascii="Calibri" w:hAnsi="Calibri"/>
                <w:szCs w:val="22"/>
              </w:rPr>
              <w:t>/bilaga nr</w:t>
            </w:r>
          </w:p>
        </w:tc>
        <w:tc>
          <w:tcPr>
            <w:tcW w:w="1386" w:type="dxa"/>
            <w:tcBorders>
              <w:top w:val="single" w:sz="4" w:space="0" w:color="auto"/>
              <w:left w:val="single" w:sz="4" w:space="0" w:color="auto"/>
              <w:bottom w:val="single" w:sz="4" w:space="0" w:color="auto"/>
              <w:right w:val="single" w:sz="4" w:space="0" w:color="auto"/>
            </w:tcBorders>
          </w:tcPr>
          <w:p w:rsidR="00F96CBA" w:rsidRDefault="00F96CBA" w:rsidP="00E105AC">
            <w:pPr>
              <w:pStyle w:val="Ifyllnadstext"/>
              <w:jc w:val="center"/>
            </w:pPr>
            <w:r w:rsidRPr="002453EB">
              <w:rPr>
                <w:rFonts w:ascii="Calibri" w:hAnsi="Calibri"/>
                <w:szCs w:val="22"/>
                <w:lang w:val="en-GB"/>
              </w:rPr>
              <w:t>Kommentar TS</w:t>
            </w:r>
          </w:p>
        </w:tc>
      </w:tr>
      <w:tr w:rsidR="00764D9C" w:rsidTr="00E105AC">
        <w:tc>
          <w:tcPr>
            <w:tcW w:w="7420" w:type="dxa"/>
            <w:tcBorders>
              <w:left w:val="single" w:sz="4" w:space="0" w:color="auto"/>
              <w:bottom w:val="single" w:sz="4" w:space="0" w:color="auto"/>
              <w:right w:val="single" w:sz="4" w:space="0" w:color="auto"/>
            </w:tcBorders>
          </w:tcPr>
          <w:p w:rsidR="00764D9C" w:rsidRPr="00EA4F7B" w:rsidRDefault="00764D9C" w:rsidP="00764D9C">
            <w:pPr>
              <w:rPr>
                <w:rFonts w:ascii="Calibri" w:hAnsi="Calibri"/>
                <w:b/>
                <w:bCs/>
                <w:szCs w:val="22"/>
                <w:lang w:val="en-GB"/>
              </w:rPr>
            </w:pPr>
            <w:r w:rsidRPr="00EA4F7B">
              <w:rPr>
                <w:rFonts w:ascii="Calibri" w:hAnsi="Calibri"/>
                <w:b/>
                <w:bCs/>
                <w:szCs w:val="22"/>
                <w:lang w:val="en-GB"/>
              </w:rPr>
              <w:t>AMC1 SPA.EFB.100(b)(3) Use of electronic flight bags (EFBs) — Operational approval</w:t>
            </w:r>
          </w:p>
          <w:p w:rsidR="00764D9C" w:rsidRPr="00EA4F7B" w:rsidRDefault="00764D9C" w:rsidP="00A92B04">
            <w:pPr>
              <w:rPr>
                <w:lang w:val="en-GB"/>
              </w:rPr>
            </w:pPr>
            <w:r w:rsidRPr="00EA4F7B">
              <w:rPr>
                <w:rFonts w:ascii="Calibri" w:hAnsi="Calibri"/>
                <w:szCs w:val="22"/>
              </w:rPr>
              <w:t>EFB ADMINISTRATOR</w:t>
            </w:r>
          </w:p>
        </w:tc>
        <w:sdt>
          <w:sdtPr>
            <w:alias w:val=" "/>
            <w:id w:val="-283956710"/>
            <w:placeholder>
              <w:docPart w:val="A6AD4798F0264FE7ABCE402FD9B21A77"/>
            </w:placeholder>
            <w:showingPlcHdr/>
            <w:text/>
          </w:sdtPr>
          <w:sdtContent>
            <w:tc>
              <w:tcPr>
                <w:tcW w:w="6047" w:type="dxa"/>
                <w:tcBorders>
                  <w:left w:val="single" w:sz="4" w:space="0" w:color="auto"/>
                  <w:bottom w:val="single" w:sz="4" w:space="0" w:color="auto"/>
                  <w:right w:val="single" w:sz="4" w:space="0" w:color="auto"/>
                </w:tcBorders>
              </w:tcPr>
              <w:p w:rsidR="00764D9C" w:rsidRDefault="00C15A84" w:rsidP="00764D9C">
                <w:pPr>
                  <w:pStyle w:val="Ifyllnadstext"/>
                </w:pPr>
                <w:r w:rsidRPr="003B1322">
                  <w:rPr>
                    <w:rStyle w:val="Platshllartext"/>
                  </w:rPr>
                  <w:t xml:space="preserve"> </w:t>
                </w:r>
              </w:p>
            </w:tc>
          </w:sdtContent>
        </w:sdt>
        <w:sdt>
          <w:sdtPr>
            <w:alias w:val=" "/>
            <w:id w:val="-1610345071"/>
            <w:placeholder>
              <w:docPart w:val="435D199C7D774B49B00AE1AC6983AE8D"/>
            </w:placeholder>
            <w:showingPlcHdr/>
            <w:text/>
          </w:sdtPr>
          <w:sdtContent>
            <w:tc>
              <w:tcPr>
                <w:tcW w:w="1386" w:type="dxa"/>
                <w:tcBorders>
                  <w:left w:val="single" w:sz="4" w:space="0" w:color="auto"/>
                  <w:bottom w:val="single" w:sz="4" w:space="0" w:color="auto"/>
                  <w:right w:val="single" w:sz="4" w:space="0" w:color="auto"/>
                </w:tcBorders>
              </w:tcPr>
              <w:p w:rsidR="00764D9C" w:rsidRDefault="00C15A84" w:rsidP="008176CD">
                <w:pPr>
                  <w:pStyle w:val="Ifyllnadstext"/>
                </w:pPr>
                <w:r w:rsidRPr="003B1322">
                  <w:rPr>
                    <w:rStyle w:val="Platshllartext"/>
                  </w:rPr>
                  <w:t xml:space="preserve"> </w:t>
                </w:r>
              </w:p>
            </w:tc>
          </w:sdtContent>
        </w:sdt>
      </w:tr>
      <w:tr w:rsidR="00764D9C" w:rsidTr="00E105AC">
        <w:tc>
          <w:tcPr>
            <w:tcW w:w="7420" w:type="dxa"/>
            <w:tcBorders>
              <w:top w:val="single" w:sz="4" w:space="0" w:color="auto"/>
              <w:left w:val="single" w:sz="4" w:space="0" w:color="auto"/>
              <w:bottom w:val="single" w:sz="4" w:space="0" w:color="auto"/>
              <w:right w:val="single" w:sz="4" w:space="0" w:color="auto"/>
            </w:tcBorders>
          </w:tcPr>
          <w:p w:rsidR="00764D9C" w:rsidRPr="00EA4F7B" w:rsidRDefault="00764D9C" w:rsidP="00764D9C">
            <w:pPr>
              <w:rPr>
                <w:rFonts w:ascii="Calibri" w:hAnsi="Calibri"/>
                <w:b/>
                <w:bCs/>
                <w:szCs w:val="22"/>
                <w:lang w:val="en-GB"/>
              </w:rPr>
            </w:pPr>
            <w:r w:rsidRPr="00981DE4">
              <w:rPr>
                <w:rFonts w:ascii="Calibri" w:hAnsi="Calibri"/>
                <w:b/>
                <w:bCs/>
                <w:szCs w:val="22"/>
                <w:lang w:val="en-GB"/>
              </w:rPr>
              <w:t xml:space="preserve">AMC2 SPA.EFB.100(b)(3) Use of electronic flight bags (EFBs) — Operational </w:t>
            </w:r>
            <w:r w:rsidRPr="00EA4F7B">
              <w:rPr>
                <w:rFonts w:ascii="Calibri" w:hAnsi="Calibri"/>
                <w:b/>
                <w:bCs/>
                <w:szCs w:val="22"/>
                <w:lang w:val="en-GB"/>
              </w:rPr>
              <w:t>approval</w:t>
            </w:r>
          </w:p>
          <w:p w:rsidR="00764D9C" w:rsidRPr="008176CD" w:rsidRDefault="00764D9C" w:rsidP="00A92B04">
            <w:pPr>
              <w:rPr>
                <w:strike/>
                <w:lang w:val="en-GB"/>
              </w:rPr>
            </w:pPr>
            <w:r w:rsidRPr="00E039FA">
              <w:rPr>
                <w:rFonts w:ascii="Calibri" w:hAnsi="Calibri"/>
                <w:szCs w:val="22"/>
                <w:lang w:val="en-GB"/>
              </w:rPr>
              <w:t>EFB POLICY AND PROCEDURES MANUAL</w:t>
            </w:r>
          </w:p>
        </w:tc>
        <w:sdt>
          <w:sdtPr>
            <w:alias w:val=" "/>
            <w:id w:val="510424266"/>
            <w:placeholder>
              <w:docPart w:val="42DE5DE9E7BF4F7FB64A8798A0F16B6E"/>
            </w:placeholder>
            <w:showingPlcHdr/>
            <w:text/>
          </w:sdtPr>
          <w:sdtEndPr/>
          <w:sdtContent>
            <w:tc>
              <w:tcPr>
                <w:tcW w:w="6047" w:type="dxa"/>
                <w:tcBorders>
                  <w:top w:val="single" w:sz="4" w:space="0" w:color="auto"/>
                  <w:left w:val="single" w:sz="4" w:space="0" w:color="auto"/>
                  <w:bottom w:val="single" w:sz="4" w:space="0" w:color="auto"/>
                  <w:right w:val="single" w:sz="4" w:space="0" w:color="auto"/>
                </w:tcBorders>
              </w:tcPr>
              <w:p w:rsidR="00764D9C" w:rsidRDefault="00764D9C" w:rsidP="00764D9C">
                <w:pPr>
                  <w:pStyle w:val="Ifyllnadstext"/>
                </w:pPr>
                <w:r w:rsidRPr="008270EB">
                  <w:rPr>
                    <w:rStyle w:val="Platshllartext"/>
                  </w:rPr>
                  <w:t xml:space="preserve"> </w:t>
                </w:r>
              </w:p>
            </w:tc>
          </w:sdtContent>
        </w:sdt>
        <w:sdt>
          <w:sdtPr>
            <w:alias w:val=" "/>
            <w:id w:val="25456925"/>
            <w:placeholder>
              <w:docPart w:val="3199235D81D7464089D55AF4642B2340"/>
            </w:placeholder>
            <w:showingPlcHdr/>
            <w:text/>
          </w:sdtPr>
          <w:sdtContent>
            <w:tc>
              <w:tcPr>
                <w:tcW w:w="1386" w:type="dxa"/>
                <w:tcBorders>
                  <w:top w:val="single" w:sz="4" w:space="0" w:color="auto"/>
                  <w:left w:val="single" w:sz="4" w:space="0" w:color="auto"/>
                  <w:bottom w:val="single" w:sz="4" w:space="0" w:color="auto"/>
                  <w:right w:val="single" w:sz="4" w:space="0" w:color="auto"/>
                </w:tcBorders>
              </w:tcPr>
              <w:p w:rsidR="00764D9C" w:rsidRDefault="00C15A84" w:rsidP="008176CD">
                <w:pPr>
                  <w:pStyle w:val="Ifyllnadstext"/>
                </w:pPr>
                <w:r w:rsidRPr="003B1322">
                  <w:rPr>
                    <w:rStyle w:val="Platshllartext"/>
                  </w:rPr>
                  <w:t xml:space="preserve"> </w:t>
                </w:r>
              </w:p>
            </w:tc>
          </w:sdtContent>
        </w:sdt>
      </w:tr>
      <w:tr w:rsidR="00764D9C" w:rsidTr="00E105AC">
        <w:tc>
          <w:tcPr>
            <w:tcW w:w="7420" w:type="dxa"/>
            <w:tcBorders>
              <w:left w:val="single" w:sz="4" w:space="0" w:color="auto"/>
              <w:bottom w:val="single" w:sz="4" w:space="0" w:color="auto"/>
              <w:right w:val="single" w:sz="4" w:space="0" w:color="auto"/>
            </w:tcBorders>
          </w:tcPr>
          <w:p w:rsidR="00764D9C" w:rsidRPr="00981DE4" w:rsidRDefault="00764D9C" w:rsidP="00764D9C">
            <w:pPr>
              <w:rPr>
                <w:rFonts w:ascii="Calibri" w:hAnsi="Calibri"/>
                <w:b/>
                <w:bCs/>
                <w:szCs w:val="22"/>
                <w:lang w:val="en-GB"/>
              </w:rPr>
            </w:pPr>
            <w:r w:rsidRPr="00981DE4">
              <w:rPr>
                <w:rFonts w:ascii="Calibri" w:hAnsi="Calibri"/>
                <w:b/>
                <w:bCs/>
                <w:szCs w:val="22"/>
                <w:lang w:val="en-GB"/>
              </w:rPr>
              <w:t>AMC3 SPA.EFB.100(b)(3) Use of electronic flight bags (EFBs) — Operational approval</w:t>
            </w:r>
          </w:p>
          <w:p w:rsidR="00764D9C" w:rsidRDefault="00764D9C" w:rsidP="00764D9C">
            <w:pPr>
              <w:rPr>
                <w:rFonts w:ascii="Calibri" w:hAnsi="Calibri"/>
                <w:szCs w:val="22"/>
              </w:rPr>
            </w:pPr>
            <w:r>
              <w:rPr>
                <w:rFonts w:ascii="Calibri" w:hAnsi="Calibri"/>
                <w:szCs w:val="22"/>
              </w:rPr>
              <w:t>PROCEDURES</w:t>
            </w:r>
          </w:p>
          <w:p w:rsidR="00764D9C" w:rsidRPr="00981DE4" w:rsidRDefault="00764D9C" w:rsidP="00764D9C">
            <w:pPr>
              <w:pStyle w:val="Ifyllnadstext"/>
              <w:rPr>
                <w:lang w:val="en-GB"/>
              </w:rPr>
            </w:pPr>
            <w:r>
              <w:rPr>
                <w:lang w:val="en-GB"/>
              </w:rPr>
              <w:t>(</w:t>
            </w:r>
            <w:r w:rsidRPr="00A92B04">
              <w:rPr>
                <w:rFonts w:ascii="Calibri" w:hAnsi="Calibri"/>
                <w:szCs w:val="22"/>
              </w:rPr>
              <w:t>a) General</w:t>
            </w:r>
          </w:p>
        </w:tc>
        <w:sdt>
          <w:sdtPr>
            <w:alias w:val=" "/>
            <w:id w:val="1999388400"/>
            <w:placeholder>
              <w:docPart w:val="5D34532AD82A4F57AA8887617CC62056"/>
            </w:placeholder>
            <w:showingPlcHdr/>
            <w:text/>
          </w:sdtPr>
          <w:sdtEndPr/>
          <w:sdtContent>
            <w:tc>
              <w:tcPr>
                <w:tcW w:w="6047" w:type="dxa"/>
                <w:tcBorders>
                  <w:left w:val="single" w:sz="4" w:space="0" w:color="auto"/>
                  <w:bottom w:val="single" w:sz="4" w:space="0" w:color="auto"/>
                  <w:right w:val="single" w:sz="4" w:space="0" w:color="auto"/>
                </w:tcBorders>
              </w:tcPr>
              <w:p w:rsidR="00764D9C" w:rsidRDefault="00764D9C" w:rsidP="00764D9C">
                <w:pPr>
                  <w:pStyle w:val="Ifyllnadstext"/>
                </w:pPr>
                <w:r w:rsidRPr="008270EB">
                  <w:rPr>
                    <w:rStyle w:val="Platshllartext"/>
                  </w:rPr>
                  <w:t xml:space="preserve"> </w:t>
                </w:r>
              </w:p>
            </w:tc>
          </w:sdtContent>
        </w:sdt>
        <w:sdt>
          <w:sdtPr>
            <w:alias w:val=" "/>
            <w:id w:val="319396884"/>
            <w:placeholder>
              <w:docPart w:val="FDF52EF338FB4D788DADA620A60650FB"/>
            </w:placeholder>
            <w:showingPlcHdr/>
            <w:text/>
          </w:sdtPr>
          <w:sdtContent>
            <w:tc>
              <w:tcPr>
                <w:tcW w:w="1386" w:type="dxa"/>
                <w:tcBorders>
                  <w:left w:val="single" w:sz="4" w:space="0" w:color="auto"/>
                  <w:bottom w:val="single" w:sz="4" w:space="0" w:color="auto"/>
                  <w:right w:val="single" w:sz="4" w:space="0" w:color="auto"/>
                </w:tcBorders>
              </w:tcPr>
              <w:p w:rsidR="00764D9C" w:rsidRDefault="00C15A84" w:rsidP="00764D9C">
                <w:pPr>
                  <w:pStyle w:val="Ifyllnadstext"/>
                </w:pPr>
                <w:r w:rsidRPr="003B1322">
                  <w:rPr>
                    <w:rStyle w:val="Platshllartext"/>
                  </w:rPr>
                  <w:t xml:space="preserve"> </w:t>
                </w:r>
              </w:p>
            </w:tc>
          </w:sdtContent>
        </w:sdt>
      </w:tr>
      <w:tr w:rsidR="00764D9C" w:rsidRPr="00494A67" w:rsidTr="00E105AC">
        <w:tc>
          <w:tcPr>
            <w:tcW w:w="7420" w:type="dxa"/>
            <w:tcBorders>
              <w:left w:val="single" w:sz="4" w:space="0" w:color="auto"/>
              <w:bottom w:val="single" w:sz="4" w:space="0" w:color="auto"/>
              <w:right w:val="single" w:sz="4" w:space="0" w:color="auto"/>
            </w:tcBorders>
          </w:tcPr>
          <w:p w:rsidR="00764D9C" w:rsidRPr="00494A67" w:rsidRDefault="00764D9C" w:rsidP="00764D9C">
            <w:pPr>
              <w:pStyle w:val="Ifyllnadstext"/>
              <w:rPr>
                <w:rFonts w:ascii="Calibri" w:hAnsi="Calibri"/>
                <w:szCs w:val="22"/>
                <w:lang w:val="en-GB"/>
              </w:rPr>
            </w:pPr>
            <w:r w:rsidRPr="00494A67">
              <w:rPr>
                <w:rFonts w:ascii="Calibri" w:hAnsi="Calibri"/>
                <w:szCs w:val="22"/>
                <w:lang w:val="en-GB"/>
              </w:rPr>
              <w:t>(b) Flight crew awareness of EFB software/database revision</w:t>
            </w:r>
          </w:p>
        </w:tc>
        <w:sdt>
          <w:sdtPr>
            <w:rPr>
              <w:rFonts w:ascii="Calibri" w:hAnsi="Calibri"/>
              <w:szCs w:val="22"/>
              <w:lang w:val="en-GB"/>
            </w:rPr>
            <w:alias w:val=" "/>
            <w:id w:val="1477651772"/>
            <w:placeholder>
              <w:docPart w:val="A41C7ECE575E46B1B69B821C6040B9D6"/>
            </w:placeholder>
            <w:showingPlcHdr/>
            <w:text/>
          </w:sdtPr>
          <w:sdtEndPr/>
          <w:sdtContent>
            <w:tc>
              <w:tcPr>
                <w:tcW w:w="6047" w:type="dxa"/>
                <w:tcBorders>
                  <w:left w:val="single" w:sz="4" w:space="0" w:color="auto"/>
                  <w:bottom w:val="single" w:sz="4" w:space="0" w:color="auto"/>
                  <w:right w:val="single" w:sz="4" w:space="0" w:color="auto"/>
                </w:tcBorders>
              </w:tcPr>
              <w:p w:rsidR="00764D9C" w:rsidRPr="00494A67" w:rsidRDefault="00764D9C" w:rsidP="00764D9C">
                <w:pPr>
                  <w:pStyle w:val="Ifyllnadstext"/>
                  <w:rPr>
                    <w:rFonts w:ascii="Calibri" w:hAnsi="Calibri"/>
                    <w:szCs w:val="22"/>
                    <w:lang w:val="en-GB"/>
                  </w:rPr>
                </w:pPr>
                <w:r w:rsidRPr="00494A67">
                  <w:rPr>
                    <w:rFonts w:ascii="Calibri" w:hAnsi="Calibri"/>
                    <w:szCs w:val="22"/>
                    <w:lang w:val="en-GB"/>
                  </w:rPr>
                  <w:t xml:space="preserve"> </w:t>
                </w:r>
              </w:p>
            </w:tc>
          </w:sdtContent>
        </w:sdt>
        <w:sdt>
          <w:sdtPr>
            <w:rPr>
              <w:rFonts w:ascii="Calibri" w:hAnsi="Calibri"/>
              <w:szCs w:val="22"/>
              <w:lang w:val="en-GB"/>
            </w:rPr>
            <w:alias w:val=" "/>
            <w:id w:val="1073701415"/>
            <w:placeholder>
              <w:docPart w:val="20491A5B1B044A569401BF22FFD5B3C5"/>
            </w:placeholder>
            <w:showingPlcHdr/>
            <w:text/>
          </w:sdtPr>
          <w:sdtContent>
            <w:tc>
              <w:tcPr>
                <w:tcW w:w="1386" w:type="dxa"/>
                <w:tcBorders>
                  <w:left w:val="single" w:sz="4" w:space="0" w:color="auto"/>
                  <w:bottom w:val="single" w:sz="4" w:space="0" w:color="auto"/>
                  <w:right w:val="single" w:sz="4" w:space="0" w:color="auto"/>
                </w:tcBorders>
              </w:tcPr>
              <w:p w:rsidR="00764D9C" w:rsidRPr="00494A67" w:rsidRDefault="00C15A84" w:rsidP="00764D9C">
                <w:pPr>
                  <w:pStyle w:val="Ifyllnadstext"/>
                  <w:rPr>
                    <w:rFonts w:ascii="Calibri" w:hAnsi="Calibri"/>
                    <w:szCs w:val="22"/>
                    <w:lang w:val="en-GB"/>
                  </w:rPr>
                </w:pPr>
                <w:r w:rsidRPr="003B1322">
                  <w:rPr>
                    <w:rStyle w:val="Platshllartext"/>
                  </w:rPr>
                  <w:t xml:space="preserve"> </w:t>
                </w:r>
              </w:p>
            </w:tc>
          </w:sdtContent>
        </w:sdt>
      </w:tr>
      <w:tr w:rsidR="00764D9C" w:rsidRPr="00494A67" w:rsidTr="00E105AC">
        <w:tc>
          <w:tcPr>
            <w:tcW w:w="7420" w:type="dxa"/>
            <w:tcBorders>
              <w:left w:val="single" w:sz="4" w:space="0" w:color="auto"/>
              <w:bottom w:val="single" w:sz="4" w:space="0" w:color="auto"/>
              <w:right w:val="single" w:sz="4" w:space="0" w:color="auto"/>
            </w:tcBorders>
          </w:tcPr>
          <w:p w:rsidR="00764D9C" w:rsidRPr="00494A67" w:rsidRDefault="00764D9C" w:rsidP="00764D9C">
            <w:pPr>
              <w:pStyle w:val="Ifyllnadstext"/>
              <w:rPr>
                <w:rFonts w:ascii="Calibri" w:hAnsi="Calibri"/>
                <w:szCs w:val="22"/>
                <w:lang w:val="en-GB"/>
              </w:rPr>
            </w:pPr>
            <w:r w:rsidRPr="00494A67">
              <w:rPr>
                <w:rFonts w:ascii="Calibri" w:hAnsi="Calibri"/>
                <w:szCs w:val="22"/>
                <w:lang w:val="en-GB"/>
              </w:rPr>
              <w:t>(c) Procedures to mitigate and /or control workload</w:t>
            </w:r>
          </w:p>
        </w:tc>
        <w:sdt>
          <w:sdtPr>
            <w:rPr>
              <w:rFonts w:ascii="Calibri" w:hAnsi="Calibri"/>
              <w:szCs w:val="22"/>
              <w:lang w:val="en-GB"/>
            </w:rPr>
            <w:alias w:val=" "/>
            <w:id w:val="-1007587934"/>
            <w:placeholder>
              <w:docPart w:val="02CB66F710FF41CE87AD220EC5A854E4"/>
            </w:placeholder>
            <w:showingPlcHdr/>
            <w:text/>
          </w:sdtPr>
          <w:sdtEndPr/>
          <w:sdtContent>
            <w:tc>
              <w:tcPr>
                <w:tcW w:w="6047" w:type="dxa"/>
                <w:tcBorders>
                  <w:left w:val="single" w:sz="4" w:space="0" w:color="auto"/>
                  <w:bottom w:val="single" w:sz="4" w:space="0" w:color="auto"/>
                  <w:right w:val="single" w:sz="4" w:space="0" w:color="auto"/>
                </w:tcBorders>
              </w:tcPr>
              <w:p w:rsidR="00764D9C" w:rsidRPr="00494A67" w:rsidRDefault="00764D9C" w:rsidP="00764D9C">
                <w:pPr>
                  <w:pStyle w:val="Ifyllnadstext"/>
                  <w:rPr>
                    <w:rFonts w:ascii="Calibri" w:hAnsi="Calibri"/>
                    <w:szCs w:val="22"/>
                    <w:lang w:val="en-GB"/>
                  </w:rPr>
                </w:pPr>
                <w:r w:rsidRPr="00494A67">
                  <w:rPr>
                    <w:rFonts w:ascii="Calibri" w:hAnsi="Calibri"/>
                    <w:szCs w:val="22"/>
                    <w:lang w:val="en-GB"/>
                  </w:rPr>
                  <w:t xml:space="preserve"> </w:t>
                </w:r>
              </w:p>
            </w:tc>
          </w:sdtContent>
        </w:sdt>
        <w:sdt>
          <w:sdtPr>
            <w:rPr>
              <w:rFonts w:ascii="Calibri" w:hAnsi="Calibri"/>
              <w:szCs w:val="22"/>
              <w:lang w:val="en-GB"/>
            </w:rPr>
            <w:alias w:val=" "/>
            <w:id w:val="-1454252475"/>
            <w:placeholder>
              <w:docPart w:val="8256BCB5E82948F588B4955D17796D9A"/>
            </w:placeholder>
            <w:showingPlcHdr/>
            <w:text/>
          </w:sdtPr>
          <w:sdtContent>
            <w:tc>
              <w:tcPr>
                <w:tcW w:w="1386" w:type="dxa"/>
                <w:tcBorders>
                  <w:left w:val="single" w:sz="4" w:space="0" w:color="auto"/>
                  <w:bottom w:val="single" w:sz="4" w:space="0" w:color="auto"/>
                  <w:right w:val="single" w:sz="4" w:space="0" w:color="auto"/>
                </w:tcBorders>
              </w:tcPr>
              <w:p w:rsidR="00764D9C" w:rsidRPr="00494A67" w:rsidRDefault="00C15A84" w:rsidP="00764D9C">
                <w:pPr>
                  <w:pStyle w:val="Ifyllnadstext"/>
                  <w:rPr>
                    <w:rFonts w:ascii="Calibri" w:hAnsi="Calibri"/>
                    <w:szCs w:val="22"/>
                    <w:lang w:val="en-GB"/>
                  </w:rPr>
                </w:pPr>
                <w:r w:rsidRPr="003B1322">
                  <w:rPr>
                    <w:rStyle w:val="Platshllartext"/>
                  </w:rPr>
                  <w:t xml:space="preserve"> </w:t>
                </w:r>
              </w:p>
            </w:tc>
          </w:sdtContent>
        </w:sdt>
      </w:tr>
      <w:tr w:rsidR="00764D9C" w:rsidRPr="00494A67" w:rsidTr="00E105AC">
        <w:tc>
          <w:tcPr>
            <w:tcW w:w="7420" w:type="dxa"/>
            <w:tcBorders>
              <w:left w:val="single" w:sz="4" w:space="0" w:color="auto"/>
              <w:bottom w:val="single" w:sz="4" w:space="0" w:color="auto"/>
              <w:right w:val="single" w:sz="4" w:space="0" w:color="auto"/>
            </w:tcBorders>
          </w:tcPr>
          <w:p w:rsidR="00764D9C" w:rsidRPr="00494A67" w:rsidRDefault="00764D9C" w:rsidP="00764D9C">
            <w:pPr>
              <w:pStyle w:val="Ifyllnadstext"/>
              <w:rPr>
                <w:rFonts w:ascii="Calibri" w:hAnsi="Calibri"/>
                <w:szCs w:val="22"/>
                <w:lang w:val="en-GB"/>
              </w:rPr>
            </w:pPr>
            <w:r w:rsidRPr="00494A67">
              <w:rPr>
                <w:rFonts w:ascii="Calibri" w:hAnsi="Calibri"/>
                <w:szCs w:val="22"/>
                <w:lang w:val="en-GB"/>
              </w:rPr>
              <w:t>(d) Dispatch</w:t>
            </w:r>
          </w:p>
        </w:tc>
        <w:sdt>
          <w:sdtPr>
            <w:rPr>
              <w:rFonts w:ascii="Calibri" w:hAnsi="Calibri"/>
              <w:szCs w:val="22"/>
              <w:lang w:val="en-GB"/>
            </w:rPr>
            <w:alias w:val=" "/>
            <w:id w:val="1263811050"/>
            <w:placeholder>
              <w:docPart w:val="51DAF899DD25423E8F850207D75099FD"/>
            </w:placeholder>
            <w:showingPlcHdr/>
            <w:text/>
          </w:sdtPr>
          <w:sdtEndPr/>
          <w:sdtContent>
            <w:tc>
              <w:tcPr>
                <w:tcW w:w="6047" w:type="dxa"/>
                <w:tcBorders>
                  <w:left w:val="single" w:sz="4" w:space="0" w:color="auto"/>
                  <w:bottom w:val="single" w:sz="4" w:space="0" w:color="auto"/>
                  <w:right w:val="single" w:sz="4" w:space="0" w:color="auto"/>
                </w:tcBorders>
              </w:tcPr>
              <w:p w:rsidR="00764D9C" w:rsidRPr="00494A67" w:rsidRDefault="00764D9C" w:rsidP="00764D9C">
                <w:pPr>
                  <w:pStyle w:val="Ifyllnadstext"/>
                  <w:rPr>
                    <w:rFonts w:ascii="Calibri" w:hAnsi="Calibri"/>
                    <w:szCs w:val="22"/>
                    <w:lang w:val="en-GB"/>
                  </w:rPr>
                </w:pPr>
                <w:r w:rsidRPr="00494A67">
                  <w:rPr>
                    <w:rFonts w:ascii="Calibri" w:hAnsi="Calibri"/>
                    <w:szCs w:val="22"/>
                    <w:lang w:val="en-GB"/>
                  </w:rPr>
                  <w:t xml:space="preserve"> </w:t>
                </w:r>
              </w:p>
            </w:tc>
          </w:sdtContent>
        </w:sdt>
        <w:sdt>
          <w:sdtPr>
            <w:rPr>
              <w:rFonts w:ascii="Calibri" w:hAnsi="Calibri"/>
              <w:szCs w:val="22"/>
              <w:lang w:val="en-GB"/>
            </w:rPr>
            <w:alias w:val=" "/>
            <w:id w:val="-2050602349"/>
            <w:placeholder>
              <w:docPart w:val="5075AB5115A841E686917E400C25C9DB"/>
            </w:placeholder>
            <w:showingPlcHdr/>
            <w:text/>
          </w:sdtPr>
          <w:sdtContent>
            <w:tc>
              <w:tcPr>
                <w:tcW w:w="1386" w:type="dxa"/>
                <w:tcBorders>
                  <w:left w:val="single" w:sz="4" w:space="0" w:color="auto"/>
                  <w:bottom w:val="single" w:sz="4" w:space="0" w:color="auto"/>
                  <w:right w:val="single" w:sz="4" w:space="0" w:color="auto"/>
                </w:tcBorders>
              </w:tcPr>
              <w:p w:rsidR="00764D9C" w:rsidRPr="00494A67" w:rsidRDefault="00C15A84" w:rsidP="00764D9C">
                <w:pPr>
                  <w:pStyle w:val="Ifyllnadstext"/>
                  <w:rPr>
                    <w:rFonts w:ascii="Calibri" w:hAnsi="Calibri"/>
                    <w:szCs w:val="22"/>
                    <w:lang w:val="en-GB"/>
                  </w:rPr>
                </w:pPr>
                <w:r w:rsidRPr="003B1322">
                  <w:rPr>
                    <w:rStyle w:val="Platshllartext"/>
                  </w:rPr>
                  <w:t xml:space="preserve"> </w:t>
                </w:r>
              </w:p>
            </w:tc>
          </w:sdtContent>
        </w:sdt>
      </w:tr>
      <w:tr w:rsidR="00764D9C" w:rsidTr="00E105AC">
        <w:tc>
          <w:tcPr>
            <w:tcW w:w="7420" w:type="dxa"/>
            <w:tcBorders>
              <w:left w:val="single" w:sz="4" w:space="0" w:color="auto"/>
              <w:bottom w:val="single" w:sz="4" w:space="0" w:color="auto"/>
              <w:right w:val="single" w:sz="4" w:space="0" w:color="auto"/>
            </w:tcBorders>
          </w:tcPr>
          <w:p w:rsidR="00764D9C" w:rsidRDefault="00764D9C" w:rsidP="00764D9C">
            <w:pPr>
              <w:pStyle w:val="Ifyllnadstext"/>
            </w:pPr>
            <w:r w:rsidRPr="00494A67">
              <w:rPr>
                <w:rFonts w:ascii="Calibri" w:hAnsi="Calibri"/>
                <w:szCs w:val="22"/>
              </w:rPr>
              <w:t>(e) Maintenance</w:t>
            </w:r>
          </w:p>
        </w:tc>
        <w:sdt>
          <w:sdtPr>
            <w:alias w:val=" "/>
            <w:id w:val="-636420411"/>
            <w:placeholder>
              <w:docPart w:val="566C06F73097483389564FD3745F94AF"/>
            </w:placeholder>
            <w:showingPlcHdr/>
            <w:text/>
          </w:sdtPr>
          <w:sdtEndPr/>
          <w:sdtContent>
            <w:tc>
              <w:tcPr>
                <w:tcW w:w="6047" w:type="dxa"/>
                <w:tcBorders>
                  <w:left w:val="single" w:sz="4" w:space="0" w:color="auto"/>
                  <w:bottom w:val="single" w:sz="4" w:space="0" w:color="auto"/>
                  <w:right w:val="single" w:sz="4" w:space="0" w:color="auto"/>
                </w:tcBorders>
              </w:tcPr>
              <w:p w:rsidR="00764D9C" w:rsidRDefault="00764D9C" w:rsidP="00764D9C">
                <w:pPr>
                  <w:pStyle w:val="Ifyllnadstext"/>
                </w:pPr>
                <w:r w:rsidRPr="008270EB">
                  <w:rPr>
                    <w:rStyle w:val="Platshllartext"/>
                  </w:rPr>
                  <w:t xml:space="preserve"> </w:t>
                </w:r>
              </w:p>
            </w:tc>
          </w:sdtContent>
        </w:sdt>
        <w:sdt>
          <w:sdtPr>
            <w:alias w:val=" "/>
            <w:id w:val="-672731118"/>
            <w:placeholder>
              <w:docPart w:val="DF507A30DE094A9D8AA36C1C16F29731"/>
            </w:placeholder>
            <w:showingPlcHdr/>
            <w:text/>
          </w:sdtPr>
          <w:sdtContent>
            <w:tc>
              <w:tcPr>
                <w:tcW w:w="1386" w:type="dxa"/>
                <w:tcBorders>
                  <w:left w:val="single" w:sz="4" w:space="0" w:color="auto"/>
                  <w:bottom w:val="single" w:sz="4" w:space="0" w:color="auto"/>
                  <w:right w:val="single" w:sz="4" w:space="0" w:color="auto"/>
                </w:tcBorders>
              </w:tcPr>
              <w:p w:rsidR="00764D9C" w:rsidRDefault="00C15A84" w:rsidP="00764D9C">
                <w:pPr>
                  <w:pStyle w:val="Ifyllnadstext"/>
                </w:pPr>
                <w:r w:rsidRPr="003B1322">
                  <w:rPr>
                    <w:rStyle w:val="Platshllartext"/>
                  </w:rPr>
                  <w:t xml:space="preserve"> </w:t>
                </w:r>
              </w:p>
            </w:tc>
          </w:sdtContent>
        </w:sdt>
      </w:tr>
      <w:tr w:rsidR="00764D9C" w:rsidTr="00E105AC">
        <w:tc>
          <w:tcPr>
            <w:tcW w:w="7420" w:type="dxa"/>
            <w:tcBorders>
              <w:left w:val="single" w:sz="4" w:space="0" w:color="auto"/>
              <w:bottom w:val="single" w:sz="4" w:space="0" w:color="auto"/>
              <w:right w:val="single" w:sz="4" w:space="0" w:color="auto"/>
            </w:tcBorders>
          </w:tcPr>
          <w:p w:rsidR="00764D9C" w:rsidRDefault="00764D9C" w:rsidP="00764D9C">
            <w:pPr>
              <w:pStyle w:val="Ifyllnadstext"/>
            </w:pPr>
            <w:r w:rsidRPr="00494A67">
              <w:rPr>
                <w:rFonts w:ascii="Calibri" w:hAnsi="Calibri"/>
                <w:szCs w:val="22"/>
              </w:rPr>
              <w:t>(f) Security</w:t>
            </w:r>
          </w:p>
        </w:tc>
        <w:sdt>
          <w:sdtPr>
            <w:alias w:val=" "/>
            <w:id w:val="1477174456"/>
            <w:placeholder>
              <w:docPart w:val="43DF21FF171E4C19916143265242F691"/>
            </w:placeholder>
            <w:showingPlcHdr/>
            <w:text/>
          </w:sdtPr>
          <w:sdtEndPr/>
          <w:sdtContent>
            <w:tc>
              <w:tcPr>
                <w:tcW w:w="6047" w:type="dxa"/>
                <w:tcBorders>
                  <w:left w:val="single" w:sz="4" w:space="0" w:color="auto"/>
                  <w:bottom w:val="single" w:sz="4" w:space="0" w:color="auto"/>
                  <w:right w:val="single" w:sz="4" w:space="0" w:color="auto"/>
                </w:tcBorders>
              </w:tcPr>
              <w:p w:rsidR="00764D9C" w:rsidRDefault="00764D9C" w:rsidP="00764D9C">
                <w:pPr>
                  <w:pStyle w:val="Ifyllnadstext"/>
                </w:pPr>
                <w:r w:rsidRPr="008270EB">
                  <w:rPr>
                    <w:rStyle w:val="Platshllartext"/>
                  </w:rPr>
                  <w:t xml:space="preserve"> </w:t>
                </w:r>
              </w:p>
            </w:tc>
          </w:sdtContent>
        </w:sdt>
        <w:sdt>
          <w:sdtPr>
            <w:alias w:val=" "/>
            <w:id w:val="1862629219"/>
            <w:placeholder>
              <w:docPart w:val="420A6D32FC454AD98D460502244EBBE7"/>
            </w:placeholder>
            <w:showingPlcHdr/>
            <w:text/>
          </w:sdtPr>
          <w:sdtContent>
            <w:tc>
              <w:tcPr>
                <w:tcW w:w="1386" w:type="dxa"/>
                <w:tcBorders>
                  <w:left w:val="single" w:sz="4" w:space="0" w:color="auto"/>
                  <w:bottom w:val="single" w:sz="4" w:space="0" w:color="auto"/>
                  <w:right w:val="single" w:sz="4" w:space="0" w:color="auto"/>
                </w:tcBorders>
              </w:tcPr>
              <w:p w:rsidR="00764D9C" w:rsidRDefault="00C15A84" w:rsidP="00764D9C">
                <w:pPr>
                  <w:pStyle w:val="Ifyllnadstext"/>
                </w:pPr>
                <w:r w:rsidRPr="003B1322">
                  <w:rPr>
                    <w:rStyle w:val="Platshllartext"/>
                  </w:rPr>
                  <w:t xml:space="preserve"> </w:t>
                </w:r>
              </w:p>
            </w:tc>
          </w:sdtContent>
        </w:sdt>
      </w:tr>
      <w:tr w:rsidR="00764D9C" w:rsidRPr="00494A67" w:rsidTr="00E105AC">
        <w:tc>
          <w:tcPr>
            <w:tcW w:w="7420" w:type="dxa"/>
            <w:tcBorders>
              <w:left w:val="single" w:sz="4" w:space="0" w:color="auto"/>
              <w:bottom w:val="single" w:sz="4" w:space="0" w:color="auto"/>
              <w:right w:val="single" w:sz="4" w:space="0" w:color="auto"/>
            </w:tcBorders>
          </w:tcPr>
          <w:p w:rsidR="00764D9C" w:rsidRPr="00494A67" w:rsidRDefault="00764D9C" w:rsidP="00764D9C">
            <w:pPr>
              <w:pStyle w:val="Ifyllnadstext"/>
              <w:rPr>
                <w:rFonts w:ascii="Calibri" w:hAnsi="Calibri"/>
                <w:szCs w:val="22"/>
                <w:lang w:val="en-GB"/>
              </w:rPr>
            </w:pPr>
            <w:r w:rsidRPr="00494A67">
              <w:rPr>
                <w:rFonts w:ascii="Calibri" w:hAnsi="Calibri"/>
                <w:szCs w:val="22"/>
                <w:lang w:val="en-GB"/>
              </w:rPr>
              <w:t>(g) Electronic signature</w:t>
            </w:r>
          </w:p>
        </w:tc>
        <w:sdt>
          <w:sdtPr>
            <w:rPr>
              <w:rFonts w:ascii="Calibri" w:hAnsi="Calibri"/>
              <w:szCs w:val="22"/>
              <w:lang w:val="en-GB"/>
            </w:rPr>
            <w:alias w:val=" "/>
            <w:id w:val="-937597044"/>
            <w:placeholder>
              <w:docPart w:val="8AA46754BF0B48C6B01D91C981D017DA"/>
            </w:placeholder>
            <w:showingPlcHdr/>
            <w:text/>
          </w:sdtPr>
          <w:sdtEndPr/>
          <w:sdtContent>
            <w:tc>
              <w:tcPr>
                <w:tcW w:w="6047" w:type="dxa"/>
                <w:tcBorders>
                  <w:left w:val="single" w:sz="4" w:space="0" w:color="auto"/>
                  <w:bottom w:val="single" w:sz="4" w:space="0" w:color="auto"/>
                  <w:right w:val="single" w:sz="4" w:space="0" w:color="auto"/>
                </w:tcBorders>
              </w:tcPr>
              <w:p w:rsidR="00764D9C" w:rsidRPr="00494A67" w:rsidRDefault="00764D9C" w:rsidP="00764D9C">
                <w:pPr>
                  <w:pStyle w:val="Ifyllnadstext"/>
                  <w:rPr>
                    <w:rFonts w:ascii="Calibri" w:hAnsi="Calibri"/>
                    <w:szCs w:val="22"/>
                    <w:lang w:val="en-GB"/>
                  </w:rPr>
                </w:pPr>
                <w:r w:rsidRPr="00494A67">
                  <w:rPr>
                    <w:rFonts w:ascii="Calibri" w:hAnsi="Calibri"/>
                    <w:szCs w:val="22"/>
                    <w:lang w:val="en-GB"/>
                  </w:rPr>
                  <w:t xml:space="preserve"> </w:t>
                </w:r>
              </w:p>
            </w:tc>
          </w:sdtContent>
        </w:sdt>
        <w:sdt>
          <w:sdtPr>
            <w:rPr>
              <w:rFonts w:ascii="Calibri" w:hAnsi="Calibri"/>
              <w:szCs w:val="22"/>
              <w:lang w:val="en-GB"/>
            </w:rPr>
            <w:alias w:val=" "/>
            <w:id w:val="436716721"/>
            <w:placeholder>
              <w:docPart w:val="F97B3FC6142842D7B92663CB50AB0243"/>
            </w:placeholder>
            <w:showingPlcHdr/>
            <w:text/>
          </w:sdtPr>
          <w:sdtContent>
            <w:tc>
              <w:tcPr>
                <w:tcW w:w="1386" w:type="dxa"/>
                <w:tcBorders>
                  <w:left w:val="single" w:sz="4" w:space="0" w:color="auto"/>
                  <w:bottom w:val="single" w:sz="4" w:space="0" w:color="auto"/>
                  <w:right w:val="single" w:sz="4" w:space="0" w:color="auto"/>
                </w:tcBorders>
              </w:tcPr>
              <w:p w:rsidR="00764D9C" w:rsidRPr="00494A67" w:rsidRDefault="00C15A84" w:rsidP="00764D9C">
                <w:pPr>
                  <w:pStyle w:val="Ifyllnadstext"/>
                  <w:rPr>
                    <w:rFonts w:ascii="Calibri" w:hAnsi="Calibri"/>
                    <w:szCs w:val="22"/>
                    <w:lang w:val="en-GB"/>
                  </w:rPr>
                </w:pPr>
                <w:r w:rsidRPr="003B1322">
                  <w:rPr>
                    <w:rStyle w:val="Platshllartext"/>
                  </w:rPr>
                  <w:t xml:space="preserve"> </w:t>
                </w:r>
              </w:p>
            </w:tc>
          </w:sdtContent>
        </w:sdt>
      </w:tr>
      <w:tr w:rsidR="00764D9C" w:rsidTr="00E105AC">
        <w:tc>
          <w:tcPr>
            <w:tcW w:w="7420" w:type="dxa"/>
            <w:tcBorders>
              <w:top w:val="single" w:sz="4" w:space="0" w:color="auto"/>
              <w:left w:val="single" w:sz="4" w:space="0" w:color="auto"/>
              <w:bottom w:val="single" w:sz="4" w:space="0" w:color="auto"/>
              <w:right w:val="single" w:sz="4" w:space="0" w:color="auto"/>
            </w:tcBorders>
          </w:tcPr>
          <w:p w:rsidR="00764D9C" w:rsidRPr="00981DE4" w:rsidRDefault="00764D9C" w:rsidP="00764D9C">
            <w:pPr>
              <w:rPr>
                <w:rFonts w:ascii="Calibri" w:hAnsi="Calibri"/>
                <w:b/>
                <w:bCs/>
                <w:szCs w:val="22"/>
                <w:lang w:val="en-GB"/>
              </w:rPr>
            </w:pPr>
            <w:r w:rsidRPr="00981DE4">
              <w:rPr>
                <w:rFonts w:ascii="Calibri" w:hAnsi="Calibri"/>
                <w:b/>
                <w:bCs/>
                <w:szCs w:val="22"/>
                <w:lang w:val="en-GB"/>
              </w:rPr>
              <w:t>AMC4 SPA.EFB.100(b)(3) Use of electronic flight bags (EFBs) — Operational approval</w:t>
            </w:r>
          </w:p>
          <w:p w:rsidR="00764D9C" w:rsidRPr="00981DE4" w:rsidRDefault="00764D9C" w:rsidP="00A92B04">
            <w:pPr>
              <w:rPr>
                <w:lang w:val="en-GB"/>
              </w:rPr>
            </w:pPr>
            <w:r>
              <w:rPr>
                <w:rFonts w:ascii="Calibri" w:hAnsi="Calibri"/>
                <w:szCs w:val="22"/>
              </w:rPr>
              <w:t>FLIGHT CREW TRAINING</w:t>
            </w:r>
          </w:p>
        </w:tc>
        <w:sdt>
          <w:sdtPr>
            <w:alias w:val=" "/>
            <w:id w:val="1536152366"/>
            <w:placeholder>
              <w:docPart w:val="C0778408F6064A949A0D9A23F5D409A5"/>
            </w:placeholder>
            <w:showingPlcHdr/>
            <w:text/>
          </w:sdtPr>
          <w:sdtEndPr/>
          <w:sdtContent>
            <w:tc>
              <w:tcPr>
                <w:tcW w:w="6047" w:type="dxa"/>
                <w:tcBorders>
                  <w:top w:val="single" w:sz="4" w:space="0" w:color="auto"/>
                  <w:left w:val="single" w:sz="4" w:space="0" w:color="auto"/>
                  <w:bottom w:val="single" w:sz="4" w:space="0" w:color="auto"/>
                  <w:right w:val="single" w:sz="4" w:space="0" w:color="auto"/>
                </w:tcBorders>
              </w:tcPr>
              <w:p w:rsidR="00764D9C" w:rsidRDefault="00764D9C" w:rsidP="00764D9C">
                <w:pPr>
                  <w:pStyle w:val="Ifyllnadstext"/>
                </w:pPr>
                <w:r w:rsidRPr="008270EB">
                  <w:rPr>
                    <w:rStyle w:val="Platshllartext"/>
                  </w:rPr>
                  <w:t xml:space="preserve"> </w:t>
                </w:r>
              </w:p>
            </w:tc>
          </w:sdtContent>
        </w:sdt>
        <w:sdt>
          <w:sdtPr>
            <w:alias w:val=" "/>
            <w:id w:val="1824010946"/>
            <w:placeholder>
              <w:docPart w:val="E74CD4351E634B3FACB85806DB25BF6C"/>
            </w:placeholder>
            <w:showingPlcHdr/>
            <w:text/>
          </w:sdtPr>
          <w:sdtContent>
            <w:tc>
              <w:tcPr>
                <w:tcW w:w="1386" w:type="dxa"/>
                <w:tcBorders>
                  <w:top w:val="single" w:sz="4" w:space="0" w:color="auto"/>
                  <w:left w:val="single" w:sz="4" w:space="0" w:color="auto"/>
                  <w:bottom w:val="single" w:sz="4" w:space="0" w:color="auto"/>
                  <w:right w:val="single" w:sz="4" w:space="0" w:color="auto"/>
                </w:tcBorders>
              </w:tcPr>
              <w:p w:rsidR="00764D9C" w:rsidRDefault="00C15A84" w:rsidP="008176CD">
                <w:pPr>
                  <w:pStyle w:val="Ifyllnadstext"/>
                </w:pPr>
                <w:r w:rsidRPr="003B1322">
                  <w:rPr>
                    <w:rStyle w:val="Platshllartext"/>
                  </w:rPr>
                  <w:t xml:space="preserve"> </w:t>
                </w:r>
              </w:p>
            </w:tc>
          </w:sdtContent>
        </w:sdt>
      </w:tr>
      <w:tr w:rsidR="00764D9C" w:rsidTr="00E105AC">
        <w:tc>
          <w:tcPr>
            <w:tcW w:w="7420" w:type="dxa"/>
            <w:tcBorders>
              <w:left w:val="single" w:sz="4" w:space="0" w:color="auto"/>
              <w:bottom w:val="single" w:sz="4" w:space="0" w:color="auto"/>
              <w:right w:val="single" w:sz="4" w:space="0" w:color="auto"/>
            </w:tcBorders>
          </w:tcPr>
          <w:p w:rsidR="00764D9C" w:rsidRPr="00981DE4" w:rsidRDefault="00764D9C" w:rsidP="00764D9C">
            <w:pPr>
              <w:rPr>
                <w:rFonts w:ascii="Calibri" w:hAnsi="Calibri"/>
                <w:b/>
                <w:bCs/>
                <w:szCs w:val="22"/>
                <w:lang w:val="en-GB"/>
              </w:rPr>
            </w:pPr>
            <w:r w:rsidRPr="00981DE4">
              <w:rPr>
                <w:rFonts w:ascii="Calibri" w:hAnsi="Calibri"/>
                <w:b/>
                <w:bCs/>
                <w:szCs w:val="22"/>
                <w:lang w:val="en-GB"/>
              </w:rPr>
              <w:t>AMC5 SPA.EFB.100(b)(3) Use of electronic flight bags (EFBs) — Operational approval</w:t>
            </w:r>
          </w:p>
          <w:p w:rsidR="00764D9C" w:rsidRPr="00981DE4" w:rsidRDefault="00764D9C" w:rsidP="00A92B04">
            <w:pPr>
              <w:rPr>
                <w:lang w:val="en-GB"/>
              </w:rPr>
            </w:pPr>
            <w:r w:rsidRPr="00981DE4">
              <w:rPr>
                <w:rFonts w:ascii="Calibri" w:hAnsi="Calibri"/>
                <w:szCs w:val="22"/>
                <w:lang w:val="en-GB"/>
              </w:rPr>
              <w:t>PERFORMANCE AND MASS AND BALANCE APPLICATIONS</w:t>
            </w:r>
          </w:p>
        </w:tc>
        <w:sdt>
          <w:sdtPr>
            <w:alias w:val=" "/>
            <w:id w:val="725182713"/>
            <w:placeholder>
              <w:docPart w:val="B3102E0DD6584AA9AE7BA606F80854DA"/>
            </w:placeholder>
            <w:showingPlcHdr/>
            <w:text/>
          </w:sdtPr>
          <w:sdtEndPr/>
          <w:sdtContent>
            <w:tc>
              <w:tcPr>
                <w:tcW w:w="6047" w:type="dxa"/>
                <w:tcBorders>
                  <w:left w:val="single" w:sz="4" w:space="0" w:color="auto"/>
                  <w:bottom w:val="single" w:sz="4" w:space="0" w:color="auto"/>
                  <w:right w:val="single" w:sz="4" w:space="0" w:color="auto"/>
                </w:tcBorders>
              </w:tcPr>
              <w:p w:rsidR="00764D9C" w:rsidRDefault="00764D9C" w:rsidP="00764D9C">
                <w:pPr>
                  <w:pStyle w:val="Ifyllnadstext"/>
                </w:pPr>
                <w:r w:rsidRPr="008270EB">
                  <w:rPr>
                    <w:rStyle w:val="Platshllartext"/>
                  </w:rPr>
                  <w:t xml:space="preserve"> </w:t>
                </w:r>
              </w:p>
            </w:tc>
          </w:sdtContent>
        </w:sdt>
        <w:sdt>
          <w:sdtPr>
            <w:alias w:val=" "/>
            <w:id w:val="1711140163"/>
            <w:placeholder>
              <w:docPart w:val="347E3FFD52C54BB7B7F3FA2611B57572"/>
            </w:placeholder>
            <w:showingPlcHdr/>
            <w:text/>
          </w:sdtPr>
          <w:sdtEndPr/>
          <w:sdtContent>
            <w:tc>
              <w:tcPr>
                <w:tcW w:w="1386" w:type="dxa"/>
                <w:tcBorders>
                  <w:left w:val="single" w:sz="4" w:space="0" w:color="auto"/>
                  <w:bottom w:val="single" w:sz="4" w:space="0" w:color="auto"/>
                  <w:right w:val="single" w:sz="4" w:space="0" w:color="auto"/>
                </w:tcBorders>
              </w:tcPr>
              <w:p w:rsidR="00764D9C" w:rsidRDefault="00764D9C" w:rsidP="00764D9C">
                <w:pPr>
                  <w:pStyle w:val="Ifyllnadstext"/>
                </w:pPr>
                <w:r w:rsidRPr="008270EB">
                  <w:rPr>
                    <w:rStyle w:val="Platshllartext"/>
                  </w:rPr>
                  <w:t xml:space="preserve"> </w:t>
                </w:r>
              </w:p>
            </w:tc>
          </w:sdtContent>
        </w:sdt>
      </w:tr>
      <w:tr w:rsidR="00764D9C" w:rsidTr="00E105AC">
        <w:tc>
          <w:tcPr>
            <w:tcW w:w="7420" w:type="dxa"/>
            <w:tcBorders>
              <w:top w:val="single" w:sz="4" w:space="0" w:color="auto"/>
              <w:left w:val="single" w:sz="4" w:space="0" w:color="auto"/>
              <w:bottom w:val="single" w:sz="4" w:space="0" w:color="auto"/>
              <w:right w:val="single" w:sz="4" w:space="0" w:color="auto"/>
            </w:tcBorders>
            <w:shd w:val="clear" w:color="auto" w:fill="auto"/>
          </w:tcPr>
          <w:p w:rsidR="00764D9C" w:rsidRPr="00F96CBA" w:rsidRDefault="00764D9C" w:rsidP="00764D9C">
            <w:pPr>
              <w:rPr>
                <w:rFonts w:ascii="Calibri" w:hAnsi="Calibri"/>
                <w:b/>
                <w:bCs/>
                <w:szCs w:val="22"/>
                <w:lang w:val="en-GB"/>
              </w:rPr>
            </w:pPr>
            <w:r w:rsidRPr="00F96CBA">
              <w:rPr>
                <w:rFonts w:ascii="Calibri" w:hAnsi="Calibri"/>
                <w:b/>
                <w:bCs/>
                <w:szCs w:val="22"/>
                <w:lang w:val="en-GB"/>
              </w:rPr>
              <w:t>AMC6 SPA.EFB.100(b)(3) Use of electronic flight bags (EFBs) — Operational approval</w:t>
            </w:r>
          </w:p>
          <w:p w:rsidR="008710CF" w:rsidRPr="00F96CBA" w:rsidRDefault="00764D9C" w:rsidP="00A92B04">
            <w:pPr>
              <w:rPr>
                <w:rFonts w:ascii="Calibri" w:hAnsi="Calibri"/>
                <w:szCs w:val="22"/>
                <w:lang w:val="en-GB"/>
              </w:rPr>
            </w:pPr>
            <w:r w:rsidRPr="00F96CBA">
              <w:rPr>
                <w:rFonts w:ascii="Calibri" w:hAnsi="Calibri"/>
                <w:szCs w:val="22"/>
                <w:lang w:val="en-GB"/>
              </w:rPr>
              <w:t>AIRPORT MOVING MAP DISPLAY (AMMD) APPLICATION WITH OWN-SHIP POSITION</w:t>
            </w:r>
          </w:p>
        </w:tc>
        <w:sdt>
          <w:sdtPr>
            <w:alias w:val=" "/>
            <w:id w:val="282083564"/>
            <w:placeholder>
              <w:docPart w:val="D45415CC8D89445CBEB32DC892BBAE98"/>
            </w:placeholder>
            <w:showingPlcHdr/>
            <w:text/>
          </w:sdtPr>
          <w:sdtEndPr/>
          <w:sdtContent>
            <w:tc>
              <w:tcPr>
                <w:tcW w:w="6047" w:type="dxa"/>
                <w:tcBorders>
                  <w:top w:val="single" w:sz="4" w:space="0" w:color="auto"/>
                  <w:left w:val="single" w:sz="4" w:space="0" w:color="auto"/>
                  <w:bottom w:val="single" w:sz="4" w:space="0" w:color="auto"/>
                  <w:right w:val="single" w:sz="4" w:space="0" w:color="auto"/>
                </w:tcBorders>
                <w:shd w:val="clear" w:color="auto" w:fill="auto"/>
              </w:tcPr>
              <w:p w:rsidR="00764D9C" w:rsidRDefault="00764D9C" w:rsidP="00764D9C">
                <w:pPr>
                  <w:pStyle w:val="Ifyllnadstext"/>
                </w:pPr>
                <w:r w:rsidRPr="008270EB">
                  <w:rPr>
                    <w:rStyle w:val="Platshllartext"/>
                  </w:rPr>
                  <w:t xml:space="preserve"> </w:t>
                </w:r>
              </w:p>
            </w:tc>
          </w:sdtContent>
        </w:sdt>
        <w:sdt>
          <w:sdtPr>
            <w:alias w:val=" "/>
            <w:id w:val="-115526165"/>
            <w:placeholder>
              <w:docPart w:val="64940EFB09C84B6FB041BF9873FF87FB"/>
            </w:placeholder>
            <w:showingPlcHdr/>
            <w:text/>
          </w:sdtPr>
          <w:sdtEndPr/>
          <w:sdtContent>
            <w:tc>
              <w:tcPr>
                <w:tcW w:w="1386" w:type="dxa"/>
                <w:tcBorders>
                  <w:top w:val="single" w:sz="4" w:space="0" w:color="auto"/>
                  <w:left w:val="single" w:sz="4" w:space="0" w:color="auto"/>
                  <w:bottom w:val="single" w:sz="4" w:space="0" w:color="auto"/>
                  <w:right w:val="single" w:sz="4" w:space="0" w:color="auto"/>
                </w:tcBorders>
                <w:shd w:val="clear" w:color="auto" w:fill="auto"/>
              </w:tcPr>
              <w:p w:rsidR="00764D9C" w:rsidRDefault="00764D9C" w:rsidP="00764D9C">
                <w:pPr>
                  <w:pStyle w:val="Ifyllnadstext"/>
                </w:pPr>
                <w:r w:rsidRPr="008270EB">
                  <w:rPr>
                    <w:rStyle w:val="Platshllartext"/>
                  </w:rPr>
                  <w:t xml:space="preserve"> </w:t>
                </w:r>
              </w:p>
            </w:tc>
          </w:sdtContent>
        </w:sdt>
      </w:tr>
      <w:tr w:rsidR="00764D9C" w:rsidTr="00E105AC">
        <w:tc>
          <w:tcPr>
            <w:tcW w:w="7420" w:type="dxa"/>
            <w:tcBorders>
              <w:top w:val="single" w:sz="4" w:space="0" w:color="auto"/>
              <w:left w:val="single" w:sz="4" w:space="0" w:color="auto"/>
              <w:bottom w:val="single" w:sz="4" w:space="0" w:color="auto"/>
              <w:right w:val="single" w:sz="4" w:space="0" w:color="auto"/>
            </w:tcBorders>
            <w:shd w:val="clear" w:color="auto" w:fill="auto"/>
          </w:tcPr>
          <w:p w:rsidR="00764D9C" w:rsidRPr="00F96CBA" w:rsidRDefault="00764D9C" w:rsidP="00764D9C">
            <w:pPr>
              <w:rPr>
                <w:rFonts w:ascii="Calibri" w:hAnsi="Calibri"/>
                <w:b/>
                <w:bCs/>
                <w:szCs w:val="22"/>
                <w:lang w:val="en-GB"/>
              </w:rPr>
            </w:pPr>
            <w:r w:rsidRPr="00F96CBA">
              <w:rPr>
                <w:rFonts w:ascii="Calibri" w:hAnsi="Calibri"/>
                <w:b/>
                <w:bCs/>
                <w:szCs w:val="22"/>
                <w:lang w:val="en-GB"/>
              </w:rPr>
              <w:t>AMC7 SPA.EFB.100(b)(3) Use of electronic flight bags (EFBs) — Operational approval</w:t>
            </w:r>
          </w:p>
          <w:p w:rsidR="00874E7C" w:rsidRPr="00F96CBA" w:rsidRDefault="00764D9C" w:rsidP="00A92B04">
            <w:pPr>
              <w:rPr>
                <w:rFonts w:ascii="Calibri" w:hAnsi="Calibri"/>
                <w:color w:val="000000"/>
                <w:szCs w:val="22"/>
                <w:lang w:val="en-GB"/>
              </w:rPr>
            </w:pPr>
            <w:r w:rsidRPr="00F96CBA">
              <w:rPr>
                <w:rFonts w:ascii="Calibri" w:hAnsi="Calibri"/>
                <w:color w:val="000000"/>
                <w:szCs w:val="22"/>
                <w:lang w:val="en-GB"/>
              </w:rPr>
              <w:t>USE OF COMMERCIAL OFF-THE-SHELF GNSS RECEIVERS</w:t>
            </w:r>
          </w:p>
        </w:tc>
        <w:sdt>
          <w:sdtPr>
            <w:alias w:val=" "/>
            <w:id w:val="-1769762208"/>
            <w:placeholder>
              <w:docPart w:val="653FE7F36870451CA77338C0AF90B51D"/>
            </w:placeholder>
            <w:showingPlcHdr/>
            <w:text/>
          </w:sdtPr>
          <w:sdtEndPr/>
          <w:sdtContent>
            <w:tc>
              <w:tcPr>
                <w:tcW w:w="6047" w:type="dxa"/>
                <w:tcBorders>
                  <w:top w:val="single" w:sz="4" w:space="0" w:color="auto"/>
                  <w:left w:val="single" w:sz="4" w:space="0" w:color="auto"/>
                  <w:bottom w:val="single" w:sz="4" w:space="0" w:color="auto"/>
                  <w:right w:val="single" w:sz="4" w:space="0" w:color="auto"/>
                </w:tcBorders>
                <w:shd w:val="clear" w:color="auto" w:fill="auto"/>
              </w:tcPr>
              <w:p w:rsidR="00764D9C" w:rsidRDefault="00764D9C" w:rsidP="00764D9C">
                <w:pPr>
                  <w:pStyle w:val="Ifyllnadstext"/>
                </w:pPr>
                <w:r w:rsidRPr="008270EB">
                  <w:rPr>
                    <w:rStyle w:val="Platshllartext"/>
                  </w:rPr>
                  <w:t xml:space="preserve"> </w:t>
                </w:r>
              </w:p>
            </w:tc>
          </w:sdtContent>
        </w:sdt>
        <w:sdt>
          <w:sdtPr>
            <w:alias w:val=" "/>
            <w:id w:val="-745642495"/>
            <w:placeholder>
              <w:docPart w:val="785931C47BCD4DF09D23E228E18EB7E9"/>
            </w:placeholder>
            <w:showingPlcHdr/>
            <w:text/>
          </w:sdtPr>
          <w:sdtEndPr/>
          <w:sdtContent>
            <w:tc>
              <w:tcPr>
                <w:tcW w:w="1386" w:type="dxa"/>
                <w:tcBorders>
                  <w:top w:val="single" w:sz="4" w:space="0" w:color="auto"/>
                  <w:left w:val="single" w:sz="4" w:space="0" w:color="auto"/>
                  <w:bottom w:val="single" w:sz="4" w:space="0" w:color="auto"/>
                  <w:right w:val="single" w:sz="4" w:space="0" w:color="auto"/>
                </w:tcBorders>
                <w:shd w:val="clear" w:color="auto" w:fill="auto"/>
              </w:tcPr>
              <w:p w:rsidR="00764D9C" w:rsidRDefault="00764D9C" w:rsidP="00764D9C">
                <w:pPr>
                  <w:pStyle w:val="Ifyllnadstext"/>
                </w:pPr>
                <w:r w:rsidRPr="008270EB">
                  <w:rPr>
                    <w:rStyle w:val="Platshllartext"/>
                  </w:rPr>
                  <w:t xml:space="preserve"> </w:t>
                </w:r>
              </w:p>
            </w:tc>
          </w:sdtContent>
        </w:sdt>
      </w:tr>
    </w:tbl>
    <w:p w:rsidR="00F96CBA" w:rsidRDefault="00F96CBA">
      <w:r>
        <w:br w:type="page"/>
      </w:r>
    </w:p>
    <w:tbl>
      <w:tblPr>
        <w:tblStyle w:val="Tabellrutnt"/>
        <w:tblW w:w="148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0"/>
        <w:gridCol w:w="6047"/>
        <w:gridCol w:w="1386"/>
      </w:tblGrid>
      <w:tr w:rsidR="00F96CBA" w:rsidTr="00E105AC">
        <w:tc>
          <w:tcPr>
            <w:tcW w:w="7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96CBA" w:rsidRPr="002453EB" w:rsidRDefault="00F96CBA" w:rsidP="0005329B">
            <w:pPr>
              <w:pStyle w:val="Ifyllnadstext"/>
              <w:rPr>
                <w:rFonts w:ascii="Calibri" w:hAnsi="Calibri"/>
                <w:szCs w:val="22"/>
                <w:lang w:val="en-GB"/>
              </w:rPr>
            </w:pPr>
          </w:p>
        </w:tc>
        <w:tc>
          <w:tcPr>
            <w:tcW w:w="6047" w:type="dxa"/>
            <w:tcBorders>
              <w:top w:val="single" w:sz="4" w:space="0" w:color="auto"/>
              <w:left w:val="single" w:sz="4" w:space="0" w:color="auto"/>
              <w:bottom w:val="single" w:sz="4" w:space="0" w:color="auto"/>
              <w:right w:val="single" w:sz="4" w:space="0" w:color="auto"/>
            </w:tcBorders>
          </w:tcPr>
          <w:p w:rsidR="00F96CBA" w:rsidRPr="00C305A2" w:rsidRDefault="00F96CBA" w:rsidP="00E105AC">
            <w:pPr>
              <w:pStyle w:val="Ifyllnadstext"/>
              <w:jc w:val="center"/>
              <w:rPr>
                <w:rFonts w:ascii="Calibri" w:hAnsi="Calibri"/>
                <w:szCs w:val="22"/>
              </w:rPr>
            </w:pPr>
            <w:r w:rsidRPr="00C305A2">
              <w:rPr>
                <w:rFonts w:ascii="Calibri" w:hAnsi="Calibri"/>
                <w:szCs w:val="22"/>
              </w:rPr>
              <w:t>Kommentar/Referens i OM</w:t>
            </w:r>
            <w:r w:rsidR="00494A67" w:rsidRPr="00C305A2">
              <w:rPr>
                <w:rFonts w:ascii="Calibri" w:hAnsi="Calibri"/>
                <w:szCs w:val="22"/>
              </w:rPr>
              <w:t>/bilaga nr</w:t>
            </w:r>
          </w:p>
        </w:tc>
        <w:tc>
          <w:tcPr>
            <w:tcW w:w="1386" w:type="dxa"/>
            <w:tcBorders>
              <w:top w:val="single" w:sz="4" w:space="0" w:color="auto"/>
              <w:left w:val="single" w:sz="4" w:space="0" w:color="auto"/>
              <w:bottom w:val="single" w:sz="4" w:space="0" w:color="auto"/>
              <w:right w:val="single" w:sz="4" w:space="0" w:color="auto"/>
            </w:tcBorders>
          </w:tcPr>
          <w:p w:rsidR="00F96CBA" w:rsidRDefault="00F96CBA" w:rsidP="00E105AC">
            <w:pPr>
              <w:pStyle w:val="Ifyllnadstext"/>
              <w:jc w:val="center"/>
            </w:pPr>
            <w:r w:rsidRPr="002453EB">
              <w:rPr>
                <w:rFonts w:ascii="Calibri" w:hAnsi="Calibri"/>
                <w:szCs w:val="22"/>
                <w:lang w:val="en-GB"/>
              </w:rPr>
              <w:t>Kommentar TS</w:t>
            </w:r>
          </w:p>
        </w:tc>
      </w:tr>
      <w:tr w:rsidR="00764D9C" w:rsidTr="00E105AC">
        <w:tc>
          <w:tcPr>
            <w:tcW w:w="7420" w:type="dxa"/>
            <w:tcBorders>
              <w:top w:val="single" w:sz="4" w:space="0" w:color="auto"/>
              <w:left w:val="single" w:sz="4" w:space="0" w:color="auto"/>
              <w:bottom w:val="single" w:sz="4" w:space="0" w:color="auto"/>
              <w:right w:val="single" w:sz="4" w:space="0" w:color="auto"/>
            </w:tcBorders>
            <w:shd w:val="clear" w:color="auto" w:fill="auto"/>
          </w:tcPr>
          <w:p w:rsidR="00764D9C" w:rsidRPr="00981DE4" w:rsidRDefault="00764D9C" w:rsidP="00764D9C">
            <w:pPr>
              <w:rPr>
                <w:rFonts w:ascii="Calibri" w:hAnsi="Calibri"/>
                <w:b/>
                <w:bCs/>
                <w:szCs w:val="22"/>
                <w:lang w:val="en-GB"/>
              </w:rPr>
            </w:pPr>
            <w:r>
              <w:rPr>
                <w:rFonts w:ascii="Calibri" w:hAnsi="Calibri"/>
                <w:b/>
                <w:bCs/>
                <w:szCs w:val="22"/>
                <w:lang w:val="en-GB"/>
              </w:rPr>
              <w:t>AMC8</w:t>
            </w:r>
            <w:r w:rsidRPr="00981DE4">
              <w:rPr>
                <w:rFonts w:ascii="Calibri" w:hAnsi="Calibri"/>
                <w:b/>
                <w:bCs/>
                <w:szCs w:val="22"/>
                <w:lang w:val="en-GB"/>
              </w:rPr>
              <w:t xml:space="preserve"> SPA.EFB.100(b)(3) Use of electronic flight bags (EFBs) — Operational approval</w:t>
            </w:r>
          </w:p>
          <w:p w:rsidR="00764D9C" w:rsidRPr="00981DE4" w:rsidRDefault="00764D9C" w:rsidP="00A92B04">
            <w:pPr>
              <w:rPr>
                <w:lang w:val="en-GB"/>
              </w:rPr>
            </w:pPr>
            <w:r>
              <w:rPr>
                <w:rFonts w:ascii="Calibri" w:hAnsi="Calibri"/>
                <w:szCs w:val="22"/>
              </w:rPr>
              <w:t>CHART APPLICATIONS</w:t>
            </w:r>
          </w:p>
        </w:tc>
        <w:sdt>
          <w:sdtPr>
            <w:alias w:val=" "/>
            <w:id w:val="1762716385"/>
            <w:placeholder>
              <w:docPart w:val="093A1E98F7F444B6A97EEB7052E717DC"/>
            </w:placeholder>
            <w:showingPlcHdr/>
            <w:text/>
          </w:sdtPr>
          <w:sdtEndPr/>
          <w:sdtContent>
            <w:tc>
              <w:tcPr>
                <w:tcW w:w="6047" w:type="dxa"/>
                <w:tcBorders>
                  <w:top w:val="single" w:sz="4" w:space="0" w:color="auto"/>
                  <w:left w:val="single" w:sz="4" w:space="0" w:color="auto"/>
                  <w:bottom w:val="single" w:sz="4" w:space="0" w:color="auto"/>
                  <w:right w:val="single" w:sz="4" w:space="0" w:color="auto"/>
                </w:tcBorders>
                <w:shd w:val="clear" w:color="auto" w:fill="auto"/>
              </w:tcPr>
              <w:p w:rsidR="00764D9C" w:rsidRDefault="00764D9C" w:rsidP="00764D9C">
                <w:pPr>
                  <w:pStyle w:val="Ifyllnadstext"/>
                </w:pPr>
                <w:r w:rsidRPr="008270EB">
                  <w:rPr>
                    <w:rStyle w:val="Platshllartext"/>
                  </w:rPr>
                  <w:t xml:space="preserve"> </w:t>
                </w:r>
              </w:p>
            </w:tc>
          </w:sdtContent>
        </w:sdt>
        <w:sdt>
          <w:sdtPr>
            <w:alias w:val=" "/>
            <w:id w:val="536466876"/>
            <w:placeholder>
              <w:docPart w:val="82201125D64E4E0B8EE352C9F94958B9"/>
            </w:placeholder>
            <w:showingPlcHdr/>
            <w:text/>
          </w:sdtPr>
          <w:sdtEndPr/>
          <w:sdtContent>
            <w:tc>
              <w:tcPr>
                <w:tcW w:w="1386" w:type="dxa"/>
                <w:tcBorders>
                  <w:top w:val="single" w:sz="4" w:space="0" w:color="auto"/>
                  <w:left w:val="single" w:sz="4" w:space="0" w:color="auto"/>
                  <w:bottom w:val="single" w:sz="4" w:space="0" w:color="auto"/>
                  <w:right w:val="single" w:sz="4" w:space="0" w:color="auto"/>
                </w:tcBorders>
                <w:shd w:val="clear" w:color="auto" w:fill="auto"/>
              </w:tcPr>
              <w:p w:rsidR="00764D9C" w:rsidRDefault="00764D9C" w:rsidP="00764D9C">
                <w:pPr>
                  <w:pStyle w:val="Ifyllnadstext"/>
                </w:pPr>
                <w:r w:rsidRPr="008270EB">
                  <w:rPr>
                    <w:rStyle w:val="Platshllartext"/>
                  </w:rPr>
                  <w:t xml:space="preserve"> </w:t>
                </w:r>
              </w:p>
            </w:tc>
          </w:sdtContent>
        </w:sdt>
      </w:tr>
      <w:tr w:rsidR="00764D9C" w:rsidTr="00E105AC">
        <w:tc>
          <w:tcPr>
            <w:tcW w:w="7420" w:type="dxa"/>
            <w:tcBorders>
              <w:top w:val="single" w:sz="4" w:space="0" w:color="auto"/>
              <w:left w:val="single" w:sz="4" w:space="0" w:color="auto"/>
              <w:bottom w:val="single" w:sz="4" w:space="0" w:color="auto"/>
              <w:right w:val="single" w:sz="4" w:space="0" w:color="auto"/>
            </w:tcBorders>
            <w:shd w:val="clear" w:color="auto" w:fill="auto"/>
          </w:tcPr>
          <w:p w:rsidR="00764D9C" w:rsidRPr="00F96CBA" w:rsidRDefault="00764D9C" w:rsidP="00764D9C">
            <w:pPr>
              <w:rPr>
                <w:rFonts w:ascii="Calibri" w:hAnsi="Calibri"/>
                <w:b/>
                <w:bCs/>
                <w:szCs w:val="22"/>
                <w:lang w:val="en-GB"/>
              </w:rPr>
            </w:pPr>
            <w:r w:rsidRPr="00F96CBA">
              <w:rPr>
                <w:rFonts w:ascii="Calibri" w:hAnsi="Calibri"/>
                <w:b/>
                <w:bCs/>
                <w:szCs w:val="22"/>
                <w:lang w:val="en-GB"/>
              </w:rPr>
              <w:t>AMC9 SPA.EFB.100(b)(3) Use of electronic flight bags (EFBs) — Operational approval</w:t>
            </w:r>
          </w:p>
          <w:p w:rsidR="003660EE" w:rsidRPr="00F96CBA" w:rsidRDefault="00764D9C" w:rsidP="00A92B04">
            <w:pPr>
              <w:rPr>
                <w:rFonts w:ascii="Calibri" w:hAnsi="Calibri"/>
                <w:szCs w:val="22"/>
              </w:rPr>
            </w:pPr>
            <w:r w:rsidRPr="00F96CBA">
              <w:rPr>
                <w:rFonts w:ascii="Calibri" w:hAnsi="Calibri"/>
                <w:szCs w:val="22"/>
              </w:rPr>
              <w:t>IN-FLIGHT WEATHER APPLICATIONS</w:t>
            </w:r>
          </w:p>
        </w:tc>
        <w:sdt>
          <w:sdtPr>
            <w:alias w:val=" "/>
            <w:id w:val="-668872611"/>
            <w:placeholder>
              <w:docPart w:val="E0BF1557AC3E42F6AD212679EB229F6C"/>
            </w:placeholder>
            <w:showingPlcHdr/>
            <w:text/>
          </w:sdtPr>
          <w:sdtEndPr/>
          <w:sdtContent>
            <w:tc>
              <w:tcPr>
                <w:tcW w:w="6047" w:type="dxa"/>
                <w:tcBorders>
                  <w:top w:val="single" w:sz="4" w:space="0" w:color="auto"/>
                  <w:left w:val="single" w:sz="4" w:space="0" w:color="auto"/>
                  <w:bottom w:val="single" w:sz="4" w:space="0" w:color="auto"/>
                  <w:right w:val="single" w:sz="4" w:space="0" w:color="auto"/>
                </w:tcBorders>
                <w:shd w:val="clear" w:color="auto" w:fill="auto"/>
              </w:tcPr>
              <w:p w:rsidR="00764D9C" w:rsidRDefault="00764D9C" w:rsidP="00764D9C">
                <w:pPr>
                  <w:pStyle w:val="Ifyllnadstext"/>
                </w:pPr>
                <w:r w:rsidRPr="008270EB">
                  <w:rPr>
                    <w:rStyle w:val="Platshllartext"/>
                  </w:rPr>
                  <w:t xml:space="preserve"> </w:t>
                </w:r>
              </w:p>
            </w:tc>
          </w:sdtContent>
        </w:sdt>
        <w:sdt>
          <w:sdtPr>
            <w:alias w:val=" "/>
            <w:id w:val="-193068722"/>
            <w:placeholder>
              <w:docPart w:val="5372F82A35974BE787A3F404A4C1BF04"/>
            </w:placeholder>
            <w:showingPlcHdr/>
            <w:text/>
          </w:sdtPr>
          <w:sdtEndPr/>
          <w:sdtContent>
            <w:tc>
              <w:tcPr>
                <w:tcW w:w="1386" w:type="dxa"/>
                <w:tcBorders>
                  <w:top w:val="single" w:sz="4" w:space="0" w:color="auto"/>
                  <w:left w:val="single" w:sz="4" w:space="0" w:color="auto"/>
                  <w:bottom w:val="single" w:sz="4" w:space="0" w:color="auto"/>
                  <w:right w:val="single" w:sz="4" w:space="0" w:color="auto"/>
                </w:tcBorders>
                <w:shd w:val="clear" w:color="auto" w:fill="auto"/>
              </w:tcPr>
              <w:p w:rsidR="00764D9C" w:rsidRDefault="00764D9C" w:rsidP="00764D9C">
                <w:pPr>
                  <w:pStyle w:val="Ifyllnadstext"/>
                </w:pPr>
                <w:r w:rsidRPr="008270EB">
                  <w:rPr>
                    <w:rStyle w:val="Platshllartext"/>
                  </w:rPr>
                  <w:t xml:space="preserve"> </w:t>
                </w:r>
              </w:p>
            </w:tc>
          </w:sdtContent>
        </w:sdt>
      </w:tr>
      <w:tr w:rsidR="00764D9C" w:rsidTr="00E105AC">
        <w:tc>
          <w:tcPr>
            <w:tcW w:w="7420" w:type="dxa"/>
            <w:tcBorders>
              <w:top w:val="single" w:sz="4" w:space="0" w:color="auto"/>
              <w:left w:val="single" w:sz="4" w:space="0" w:color="auto"/>
              <w:bottom w:val="single" w:sz="4" w:space="0" w:color="auto"/>
              <w:right w:val="single" w:sz="4" w:space="0" w:color="auto"/>
            </w:tcBorders>
            <w:shd w:val="clear" w:color="auto" w:fill="auto"/>
          </w:tcPr>
          <w:p w:rsidR="00764D9C" w:rsidRPr="00F96CBA" w:rsidRDefault="00764D9C" w:rsidP="00764D9C">
            <w:pPr>
              <w:rPr>
                <w:rFonts w:ascii="Calibri" w:hAnsi="Calibri"/>
                <w:b/>
                <w:bCs/>
                <w:szCs w:val="22"/>
                <w:lang w:val="en-GB"/>
              </w:rPr>
            </w:pPr>
            <w:r w:rsidRPr="00F96CBA">
              <w:rPr>
                <w:rFonts w:ascii="Calibri" w:hAnsi="Calibri"/>
                <w:b/>
                <w:bCs/>
                <w:szCs w:val="22"/>
                <w:lang w:val="en-GB"/>
              </w:rPr>
              <w:t>AMC10 SPA.EFB.100(b)(3) Use of electronic flight bags (EFBs) — Operational approval</w:t>
            </w:r>
          </w:p>
          <w:p w:rsidR="00874E7C" w:rsidRPr="00F96CBA" w:rsidRDefault="00764D9C" w:rsidP="00A92B04">
            <w:pPr>
              <w:rPr>
                <w:rFonts w:ascii="Calibri" w:hAnsi="Calibri"/>
                <w:szCs w:val="22"/>
                <w:lang w:val="en-GB"/>
              </w:rPr>
            </w:pPr>
            <w:r w:rsidRPr="00F96CBA">
              <w:rPr>
                <w:rFonts w:ascii="Calibri" w:hAnsi="Calibri"/>
                <w:szCs w:val="22"/>
                <w:lang w:val="en-GB"/>
              </w:rPr>
              <w:t>APPLICATIONS DISPLAYING OWN-SHIP POSITION IN-FLIGHT</w:t>
            </w:r>
          </w:p>
        </w:tc>
        <w:sdt>
          <w:sdtPr>
            <w:alias w:val=" "/>
            <w:id w:val="440113549"/>
            <w:placeholder>
              <w:docPart w:val="DB4EC951DBD245719FF86EC43FD3728C"/>
            </w:placeholder>
            <w:showingPlcHdr/>
            <w:text/>
          </w:sdtPr>
          <w:sdtEndPr/>
          <w:sdtContent>
            <w:tc>
              <w:tcPr>
                <w:tcW w:w="6047" w:type="dxa"/>
                <w:tcBorders>
                  <w:top w:val="single" w:sz="4" w:space="0" w:color="auto"/>
                  <w:left w:val="single" w:sz="4" w:space="0" w:color="auto"/>
                  <w:bottom w:val="single" w:sz="4" w:space="0" w:color="auto"/>
                  <w:right w:val="single" w:sz="4" w:space="0" w:color="auto"/>
                </w:tcBorders>
                <w:shd w:val="clear" w:color="auto" w:fill="auto"/>
              </w:tcPr>
              <w:p w:rsidR="00764D9C" w:rsidRDefault="00764D9C" w:rsidP="00764D9C">
                <w:pPr>
                  <w:pStyle w:val="Ifyllnadstext"/>
                </w:pPr>
                <w:r w:rsidRPr="008270EB">
                  <w:rPr>
                    <w:rStyle w:val="Platshllartext"/>
                  </w:rPr>
                  <w:t xml:space="preserve"> </w:t>
                </w:r>
              </w:p>
            </w:tc>
          </w:sdtContent>
        </w:sdt>
        <w:sdt>
          <w:sdtPr>
            <w:alias w:val=" "/>
            <w:id w:val="139862383"/>
            <w:placeholder>
              <w:docPart w:val="4C4E27B034994D85812F79A6F2B93E61"/>
            </w:placeholder>
            <w:showingPlcHdr/>
            <w:text/>
          </w:sdtPr>
          <w:sdtEndPr/>
          <w:sdtContent>
            <w:tc>
              <w:tcPr>
                <w:tcW w:w="1386" w:type="dxa"/>
                <w:tcBorders>
                  <w:top w:val="single" w:sz="4" w:space="0" w:color="auto"/>
                  <w:left w:val="single" w:sz="4" w:space="0" w:color="auto"/>
                  <w:bottom w:val="single" w:sz="4" w:space="0" w:color="auto"/>
                  <w:right w:val="single" w:sz="4" w:space="0" w:color="auto"/>
                </w:tcBorders>
                <w:shd w:val="clear" w:color="auto" w:fill="auto"/>
              </w:tcPr>
              <w:p w:rsidR="00764D9C" w:rsidRDefault="00764D9C" w:rsidP="00764D9C">
                <w:pPr>
                  <w:pStyle w:val="Ifyllnadstext"/>
                </w:pPr>
                <w:r w:rsidRPr="008270EB">
                  <w:rPr>
                    <w:rStyle w:val="Platshllartext"/>
                  </w:rPr>
                  <w:t xml:space="preserve"> </w:t>
                </w:r>
              </w:p>
            </w:tc>
          </w:sdtContent>
        </w:sdt>
      </w:tr>
      <w:tr w:rsidR="00764D9C" w:rsidRPr="00E10AA4" w:rsidTr="00E105AC">
        <w:tc>
          <w:tcPr>
            <w:tcW w:w="7420" w:type="dxa"/>
            <w:tcBorders>
              <w:top w:val="single" w:sz="4" w:space="0" w:color="auto"/>
              <w:left w:val="single" w:sz="4" w:space="0" w:color="auto"/>
              <w:bottom w:val="single" w:sz="4" w:space="0" w:color="auto"/>
              <w:right w:val="single" w:sz="4" w:space="0" w:color="auto"/>
            </w:tcBorders>
            <w:shd w:val="clear" w:color="auto" w:fill="auto"/>
          </w:tcPr>
          <w:p w:rsidR="00764D9C" w:rsidRPr="00981DE4" w:rsidRDefault="00764D9C" w:rsidP="00764D9C">
            <w:pPr>
              <w:rPr>
                <w:rFonts w:ascii="Calibri" w:hAnsi="Calibri"/>
                <w:b/>
                <w:bCs/>
                <w:szCs w:val="22"/>
                <w:lang w:val="en-GB"/>
              </w:rPr>
            </w:pPr>
            <w:r w:rsidRPr="00E10AA4">
              <w:rPr>
                <w:rFonts w:ascii="Calibri" w:hAnsi="Calibri"/>
                <w:b/>
                <w:bCs/>
                <w:szCs w:val="22"/>
                <w:lang w:val="en-GB"/>
              </w:rPr>
              <w:t>GM1</w:t>
            </w:r>
            <w:r w:rsidRPr="00981DE4">
              <w:rPr>
                <w:rFonts w:ascii="Calibri" w:hAnsi="Calibri"/>
                <w:b/>
                <w:bCs/>
                <w:szCs w:val="22"/>
                <w:lang w:val="en-GB"/>
              </w:rPr>
              <w:t xml:space="preserve"> SPA.EFB.100(b)(3) Use of electronic flight bags (EFBs) — Operational approval</w:t>
            </w:r>
          </w:p>
          <w:p w:rsidR="00764D9C" w:rsidRPr="00D61DAF" w:rsidRDefault="00764D9C" w:rsidP="00A92B04">
            <w:pPr>
              <w:rPr>
                <w:lang w:val="en-GB"/>
              </w:rPr>
            </w:pPr>
            <w:r w:rsidRPr="00E039FA">
              <w:rPr>
                <w:rFonts w:ascii="Calibri" w:hAnsi="Calibri"/>
                <w:szCs w:val="22"/>
                <w:lang w:val="en-GB"/>
              </w:rPr>
              <w:t>EFB POLICY AND PROCEDURES MANUAL</w:t>
            </w:r>
          </w:p>
        </w:tc>
        <w:sdt>
          <w:sdtPr>
            <w:alias w:val=" "/>
            <w:id w:val="1357469744"/>
            <w:placeholder>
              <w:docPart w:val="113B2A75EDDC4CB7B49F02CE02B9E726"/>
            </w:placeholder>
            <w:showingPlcHdr/>
            <w:text/>
          </w:sdtPr>
          <w:sdtEndPr/>
          <w:sdtContent>
            <w:tc>
              <w:tcPr>
                <w:tcW w:w="6047" w:type="dxa"/>
                <w:tcBorders>
                  <w:top w:val="single" w:sz="4" w:space="0" w:color="auto"/>
                  <w:left w:val="single" w:sz="4" w:space="0" w:color="auto"/>
                  <w:bottom w:val="single" w:sz="4" w:space="0" w:color="auto"/>
                  <w:right w:val="single" w:sz="4" w:space="0" w:color="auto"/>
                </w:tcBorders>
                <w:shd w:val="clear" w:color="auto" w:fill="auto"/>
              </w:tcPr>
              <w:p w:rsidR="00764D9C" w:rsidRPr="00E10AA4" w:rsidRDefault="00764D9C" w:rsidP="00764D9C">
                <w:pPr>
                  <w:pStyle w:val="Ifyllnadstext"/>
                  <w:rPr>
                    <w:lang w:val="en-GB"/>
                  </w:rPr>
                </w:pPr>
                <w:r w:rsidRPr="00E10AA4">
                  <w:rPr>
                    <w:rStyle w:val="Platshllartext"/>
                    <w:lang w:val="en-GB"/>
                  </w:rPr>
                  <w:t xml:space="preserve"> </w:t>
                </w:r>
              </w:p>
            </w:tc>
          </w:sdtContent>
        </w:sdt>
        <w:sdt>
          <w:sdtPr>
            <w:alias w:val=" "/>
            <w:id w:val="-2091614200"/>
            <w:placeholder>
              <w:docPart w:val="8E8A267EA438408F8AC3B0F77E6C1429"/>
            </w:placeholder>
            <w:showingPlcHdr/>
            <w:text/>
          </w:sdtPr>
          <w:sdtEndPr/>
          <w:sdtContent>
            <w:tc>
              <w:tcPr>
                <w:tcW w:w="1386" w:type="dxa"/>
                <w:tcBorders>
                  <w:top w:val="single" w:sz="4" w:space="0" w:color="auto"/>
                  <w:left w:val="single" w:sz="4" w:space="0" w:color="auto"/>
                  <w:bottom w:val="single" w:sz="4" w:space="0" w:color="auto"/>
                  <w:right w:val="single" w:sz="4" w:space="0" w:color="auto"/>
                </w:tcBorders>
                <w:shd w:val="clear" w:color="auto" w:fill="auto"/>
              </w:tcPr>
              <w:p w:rsidR="00764D9C" w:rsidRPr="00E10AA4" w:rsidRDefault="00764D9C" w:rsidP="00764D9C">
                <w:pPr>
                  <w:pStyle w:val="Ifyllnadstext"/>
                  <w:rPr>
                    <w:lang w:val="en-GB"/>
                  </w:rPr>
                </w:pPr>
                <w:r w:rsidRPr="00E10AA4">
                  <w:rPr>
                    <w:rStyle w:val="Platshllartext"/>
                    <w:lang w:val="en-GB"/>
                  </w:rPr>
                  <w:t xml:space="preserve"> </w:t>
                </w:r>
              </w:p>
            </w:tc>
          </w:sdtContent>
        </w:sdt>
      </w:tr>
      <w:tr w:rsidR="00764D9C" w:rsidRPr="00E10AA4" w:rsidTr="00E105AC">
        <w:tc>
          <w:tcPr>
            <w:tcW w:w="7420" w:type="dxa"/>
            <w:tcBorders>
              <w:top w:val="single" w:sz="4" w:space="0" w:color="auto"/>
              <w:left w:val="single" w:sz="4" w:space="0" w:color="auto"/>
              <w:bottom w:val="single" w:sz="4" w:space="0" w:color="auto"/>
              <w:right w:val="single" w:sz="4" w:space="0" w:color="auto"/>
            </w:tcBorders>
            <w:shd w:val="clear" w:color="auto" w:fill="auto"/>
          </w:tcPr>
          <w:p w:rsidR="00764D9C" w:rsidRPr="00981DE4" w:rsidRDefault="00764D9C" w:rsidP="00764D9C">
            <w:pPr>
              <w:rPr>
                <w:rFonts w:ascii="Calibri" w:hAnsi="Calibri"/>
                <w:b/>
                <w:bCs/>
                <w:szCs w:val="22"/>
                <w:lang w:val="en-GB"/>
              </w:rPr>
            </w:pPr>
            <w:r>
              <w:rPr>
                <w:rFonts w:ascii="Calibri" w:hAnsi="Calibri"/>
                <w:b/>
                <w:bCs/>
                <w:szCs w:val="22"/>
                <w:lang w:val="en-GB"/>
              </w:rPr>
              <w:t>GM2</w:t>
            </w:r>
            <w:r w:rsidRPr="00981DE4">
              <w:rPr>
                <w:rFonts w:ascii="Calibri" w:hAnsi="Calibri"/>
                <w:b/>
                <w:bCs/>
                <w:szCs w:val="22"/>
                <w:lang w:val="en-GB"/>
              </w:rPr>
              <w:t xml:space="preserve"> SPA.EFB.100(b)(3) Use of electronic flight bags (EFBs) — Operational approval</w:t>
            </w:r>
          </w:p>
          <w:p w:rsidR="00764D9C" w:rsidRPr="00981DE4" w:rsidRDefault="00764D9C" w:rsidP="00A92B04">
            <w:pPr>
              <w:rPr>
                <w:lang w:val="en-GB"/>
              </w:rPr>
            </w:pPr>
            <w:r>
              <w:rPr>
                <w:rFonts w:ascii="Calibri" w:hAnsi="Calibri"/>
                <w:szCs w:val="22"/>
              </w:rPr>
              <w:t>FLIGHT CREW TRAINING</w:t>
            </w:r>
          </w:p>
        </w:tc>
        <w:sdt>
          <w:sdtPr>
            <w:alias w:val=" "/>
            <w:id w:val="2049945966"/>
            <w:placeholder>
              <w:docPart w:val="2A4F132212894C8A8812C3886B63A566"/>
            </w:placeholder>
            <w:showingPlcHdr/>
            <w:text/>
          </w:sdtPr>
          <w:sdtEndPr/>
          <w:sdtContent>
            <w:tc>
              <w:tcPr>
                <w:tcW w:w="6047" w:type="dxa"/>
                <w:tcBorders>
                  <w:top w:val="single" w:sz="4" w:space="0" w:color="auto"/>
                  <w:left w:val="single" w:sz="4" w:space="0" w:color="auto"/>
                  <w:bottom w:val="single" w:sz="4" w:space="0" w:color="auto"/>
                  <w:right w:val="single" w:sz="4" w:space="0" w:color="auto"/>
                </w:tcBorders>
                <w:shd w:val="clear" w:color="auto" w:fill="auto"/>
              </w:tcPr>
              <w:p w:rsidR="00764D9C" w:rsidRPr="00E10AA4" w:rsidRDefault="00764D9C" w:rsidP="00764D9C">
                <w:pPr>
                  <w:pStyle w:val="Ifyllnadstext"/>
                  <w:rPr>
                    <w:lang w:val="en-GB"/>
                  </w:rPr>
                </w:pPr>
                <w:r w:rsidRPr="00E10AA4">
                  <w:rPr>
                    <w:rStyle w:val="Platshllartext"/>
                    <w:lang w:val="en-GB"/>
                  </w:rPr>
                  <w:t xml:space="preserve"> </w:t>
                </w:r>
              </w:p>
            </w:tc>
          </w:sdtContent>
        </w:sdt>
        <w:sdt>
          <w:sdtPr>
            <w:alias w:val=" "/>
            <w:id w:val="660121422"/>
            <w:placeholder>
              <w:docPart w:val="6B93563C5F56470AAF33047755A19CFA"/>
            </w:placeholder>
            <w:showingPlcHdr/>
            <w:text/>
          </w:sdtPr>
          <w:sdtEndPr/>
          <w:sdtContent>
            <w:tc>
              <w:tcPr>
                <w:tcW w:w="1386" w:type="dxa"/>
                <w:tcBorders>
                  <w:top w:val="single" w:sz="4" w:space="0" w:color="auto"/>
                  <w:left w:val="single" w:sz="4" w:space="0" w:color="auto"/>
                  <w:bottom w:val="single" w:sz="4" w:space="0" w:color="auto"/>
                  <w:right w:val="single" w:sz="4" w:space="0" w:color="auto"/>
                </w:tcBorders>
                <w:shd w:val="clear" w:color="auto" w:fill="auto"/>
              </w:tcPr>
              <w:p w:rsidR="00764D9C" w:rsidRPr="00E10AA4" w:rsidRDefault="00764D9C" w:rsidP="00764D9C">
                <w:pPr>
                  <w:pStyle w:val="Ifyllnadstext"/>
                  <w:rPr>
                    <w:lang w:val="en-GB"/>
                  </w:rPr>
                </w:pPr>
                <w:r w:rsidRPr="00E10AA4">
                  <w:rPr>
                    <w:rStyle w:val="Platshllartext"/>
                    <w:lang w:val="en-GB"/>
                  </w:rPr>
                  <w:t xml:space="preserve"> </w:t>
                </w:r>
              </w:p>
            </w:tc>
          </w:sdtContent>
        </w:sdt>
      </w:tr>
      <w:tr w:rsidR="00764D9C" w:rsidTr="00E105AC">
        <w:tc>
          <w:tcPr>
            <w:tcW w:w="7420" w:type="dxa"/>
            <w:tcBorders>
              <w:top w:val="single" w:sz="4" w:space="0" w:color="auto"/>
              <w:left w:val="single" w:sz="4" w:space="0" w:color="auto"/>
              <w:bottom w:val="single" w:sz="4" w:space="0" w:color="auto"/>
              <w:right w:val="single" w:sz="4" w:space="0" w:color="auto"/>
            </w:tcBorders>
            <w:shd w:val="clear" w:color="auto" w:fill="auto"/>
          </w:tcPr>
          <w:p w:rsidR="00764D9C" w:rsidRPr="00981DE4" w:rsidRDefault="00764D9C" w:rsidP="00764D9C">
            <w:pPr>
              <w:rPr>
                <w:rFonts w:ascii="Calibri" w:hAnsi="Calibri"/>
                <w:b/>
                <w:bCs/>
                <w:szCs w:val="22"/>
                <w:lang w:val="en-GB"/>
              </w:rPr>
            </w:pPr>
            <w:r>
              <w:rPr>
                <w:rFonts w:ascii="Calibri" w:hAnsi="Calibri"/>
                <w:b/>
                <w:bCs/>
                <w:szCs w:val="22"/>
                <w:lang w:val="en-GB"/>
              </w:rPr>
              <w:t>GM3</w:t>
            </w:r>
            <w:r w:rsidRPr="00981DE4">
              <w:rPr>
                <w:rFonts w:ascii="Calibri" w:hAnsi="Calibri"/>
                <w:b/>
                <w:bCs/>
                <w:szCs w:val="22"/>
                <w:lang w:val="en-GB"/>
              </w:rPr>
              <w:t xml:space="preserve"> SPA.EFB.100(b)(3) Use of electronic flight bags (EFBs) — Operational approval</w:t>
            </w:r>
          </w:p>
          <w:p w:rsidR="00764D9C" w:rsidRPr="00981DE4" w:rsidRDefault="00764D9C" w:rsidP="00A92B04">
            <w:pPr>
              <w:rPr>
                <w:lang w:val="en-GB"/>
              </w:rPr>
            </w:pPr>
            <w:r>
              <w:rPr>
                <w:rFonts w:ascii="Calibri" w:hAnsi="Calibri"/>
                <w:szCs w:val="22"/>
              </w:rPr>
              <w:t>SECURITY</w:t>
            </w:r>
          </w:p>
        </w:tc>
        <w:sdt>
          <w:sdtPr>
            <w:alias w:val=" "/>
            <w:id w:val="-830209845"/>
            <w:placeholder>
              <w:docPart w:val="E28D5F7FB6934366B70EF436F66E2A2D"/>
            </w:placeholder>
            <w:showingPlcHdr/>
            <w:text/>
          </w:sdtPr>
          <w:sdtEndPr/>
          <w:sdtContent>
            <w:tc>
              <w:tcPr>
                <w:tcW w:w="6047" w:type="dxa"/>
                <w:tcBorders>
                  <w:top w:val="single" w:sz="4" w:space="0" w:color="auto"/>
                  <w:left w:val="single" w:sz="4" w:space="0" w:color="auto"/>
                  <w:bottom w:val="single" w:sz="4" w:space="0" w:color="auto"/>
                  <w:right w:val="single" w:sz="4" w:space="0" w:color="auto"/>
                </w:tcBorders>
                <w:shd w:val="clear" w:color="auto" w:fill="auto"/>
              </w:tcPr>
              <w:p w:rsidR="00764D9C" w:rsidRDefault="00764D9C" w:rsidP="00764D9C">
                <w:pPr>
                  <w:pStyle w:val="Ifyllnadstext"/>
                </w:pPr>
                <w:r w:rsidRPr="008270EB">
                  <w:rPr>
                    <w:rStyle w:val="Platshllartext"/>
                  </w:rPr>
                  <w:t xml:space="preserve"> </w:t>
                </w:r>
              </w:p>
            </w:tc>
          </w:sdtContent>
        </w:sdt>
        <w:sdt>
          <w:sdtPr>
            <w:alias w:val=" "/>
            <w:id w:val="-1317109855"/>
            <w:placeholder>
              <w:docPart w:val="02D5590512BC40BA8D0E04DCBD7209A9"/>
            </w:placeholder>
            <w:showingPlcHdr/>
            <w:text/>
          </w:sdtPr>
          <w:sdtEndPr/>
          <w:sdtContent>
            <w:tc>
              <w:tcPr>
                <w:tcW w:w="1386" w:type="dxa"/>
                <w:tcBorders>
                  <w:top w:val="single" w:sz="4" w:space="0" w:color="auto"/>
                  <w:left w:val="single" w:sz="4" w:space="0" w:color="auto"/>
                  <w:bottom w:val="single" w:sz="4" w:space="0" w:color="auto"/>
                  <w:right w:val="single" w:sz="4" w:space="0" w:color="auto"/>
                </w:tcBorders>
                <w:shd w:val="clear" w:color="auto" w:fill="auto"/>
              </w:tcPr>
              <w:p w:rsidR="00764D9C" w:rsidRDefault="00764D9C" w:rsidP="00764D9C">
                <w:pPr>
                  <w:pStyle w:val="Ifyllnadstext"/>
                </w:pPr>
                <w:r w:rsidRPr="008270EB">
                  <w:rPr>
                    <w:rStyle w:val="Platshllartext"/>
                  </w:rPr>
                  <w:t xml:space="preserve"> </w:t>
                </w:r>
              </w:p>
            </w:tc>
          </w:sdtContent>
        </w:sdt>
      </w:tr>
      <w:tr w:rsidR="00764D9C" w:rsidTr="00E105AC">
        <w:tc>
          <w:tcPr>
            <w:tcW w:w="7420" w:type="dxa"/>
            <w:tcBorders>
              <w:top w:val="single" w:sz="4" w:space="0" w:color="auto"/>
              <w:left w:val="single" w:sz="4" w:space="0" w:color="auto"/>
              <w:bottom w:val="single" w:sz="4" w:space="0" w:color="auto"/>
              <w:right w:val="single" w:sz="4" w:space="0" w:color="auto"/>
            </w:tcBorders>
            <w:shd w:val="clear" w:color="auto" w:fill="auto"/>
          </w:tcPr>
          <w:p w:rsidR="00764D9C" w:rsidRPr="003660EE" w:rsidRDefault="00764D9C" w:rsidP="00764D9C">
            <w:pPr>
              <w:rPr>
                <w:rFonts w:ascii="Calibri" w:hAnsi="Calibri"/>
                <w:b/>
                <w:bCs/>
                <w:szCs w:val="22"/>
                <w:lang w:val="en-GB"/>
              </w:rPr>
            </w:pPr>
            <w:r w:rsidRPr="003660EE">
              <w:rPr>
                <w:rFonts w:ascii="Calibri" w:hAnsi="Calibri"/>
                <w:b/>
                <w:bCs/>
                <w:szCs w:val="22"/>
                <w:lang w:val="en-GB"/>
              </w:rPr>
              <w:t>GM4 SPA.EFB.100(b)(3) Use of electronic flight bags (EFBs) — Operational approval</w:t>
            </w:r>
          </w:p>
          <w:p w:rsidR="004D401B" w:rsidRPr="003660EE" w:rsidRDefault="00764D9C" w:rsidP="003660EE">
            <w:pPr>
              <w:rPr>
                <w:sz w:val="20"/>
                <w:szCs w:val="20"/>
                <w:highlight w:val="yellow"/>
              </w:rPr>
            </w:pPr>
            <w:r w:rsidRPr="003660EE">
              <w:rPr>
                <w:rFonts w:ascii="Calibri" w:hAnsi="Calibri"/>
                <w:szCs w:val="22"/>
                <w:lang w:val="en-GB"/>
              </w:rPr>
              <w:t>IN-FLIGHT WEATHER APPLICATIONS</w:t>
            </w:r>
          </w:p>
        </w:tc>
        <w:sdt>
          <w:sdtPr>
            <w:alias w:val=" "/>
            <w:id w:val="-170250961"/>
            <w:placeholder>
              <w:docPart w:val="6A096DA53F2643CD9B4D61A0E0E0E865"/>
            </w:placeholder>
            <w:showingPlcHdr/>
            <w:text/>
          </w:sdtPr>
          <w:sdtEndPr/>
          <w:sdtContent>
            <w:tc>
              <w:tcPr>
                <w:tcW w:w="6047" w:type="dxa"/>
                <w:tcBorders>
                  <w:top w:val="single" w:sz="4" w:space="0" w:color="auto"/>
                  <w:left w:val="single" w:sz="4" w:space="0" w:color="auto"/>
                  <w:bottom w:val="single" w:sz="4" w:space="0" w:color="auto"/>
                  <w:right w:val="single" w:sz="4" w:space="0" w:color="auto"/>
                </w:tcBorders>
                <w:shd w:val="clear" w:color="auto" w:fill="auto"/>
              </w:tcPr>
              <w:p w:rsidR="00764D9C" w:rsidRDefault="00764D9C" w:rsidP="00764D9C">
                <w:pPr>
                  <w:pStyle w:val="Ifyllnadstext"/>
                </w:pPr>
                <w:r w:rsidRPr="008270EB">
                  <w:rPr>
                    <w:rStyle w:val="Platshllartext"/>
                  </w:rPr>
                  <w:t xml:space="preserve"> </w:t>
                </w:r>
              </w:p>
            </w:tc>
          </w:sdtContent>
        </w:sdt>
        <w:sdt>
          <w:sdtPr>
            <w:alias w:val=" "/>
            <w:id w:val="-974443371"/>
            <w:placeholder>
              <w:docPart w:val="81942003659E4785A55C845DCBEFC895"/>
            </w:placeholder>
            <w:showingPlcHdr/>
            <w:text/>
          </w:sdtPr>
          <w:sdtEndPr/>
          <w:sdtContent>
            <w:tc>
              <w:tcPr>
                <w:tcW w:w="1386" w:type="dxa"/>
                <w:tcBorders>
                  <w:top w:val="single" w:sz="4" w:space="0" w:color="auto"/>
                  <w:left w:val="single" w:sz="4" w:space="0" w:color="auto"/>
                  <w:bottom w:val="single" w:sz="4" w:space="0" w:color="auto"/>
                  <w:right w:val="single" w:sz="4" w:space="0" w:color="auto"/>
                </w:tcBorders>
                <w:shd w:val="clear" w:color="auto" w:fill="auto"/>
              </w:tcPr>
              <w:p w:rsidR="00764D9C" w:rsidRDefault="00764D9C" w:rsidP="00764D9C">
                <w:pPr>
                  <w:pStyle w:val="Ifyllnadstext"/>
                </w:pPr>
                <w:r w:rsidRPr="008270EB">
                  <w:rPr>
                    <w:rStyle w:val="Platshllartext"/>
                  </w:rPr>
                  <w:t xml:space="preserve"> </w:t>
                </w:r>
              </w:p>
            </w:tc>
          </w:sdtContent>
        </w:sdt>
      </w:tr>
      <w:tr w:rsidR="00764D9C" w:rsidTr="00E105AC">
        <w:tc>
          <w:tcPr>
            <w:tcW w:w="7420" w:type="dxa"/>
            <w:tcBorders>
              <w:top w:val="single" w:sz="4" w:space="0" w:color="auto"/>
              <w:left w:val="single" w:sz="4" w:space="0" w:color="auto"/>
              <w:bottom w:val="single" w:sz="4" w:space="0" w:color="auto"/>
              <w:right w:val="single" w:sz="4" w:space="0" w:color="auto"/>
            </w:tcBorders>
            <w:shd w:val="clear" w:color="auto" w:fill="auto"/>
          </w:tcPr>
          <w:p w:rsidR="00764D9C" w:rsidRPr="003660EE" w:rsidRDefault="00764D9C" w:rsidP="00764D9C">
            <w:pPr>
              <w:rPr>
                <w:rFonts w:ascii="Calibri" w:hAnsi="Calibri"/>
                <w:b/>
                <w:bCs/>
                <w:szCs w:val="22"/>
                <w:lang w:val="en-GB"/>
              </w:rPr>
            </w:pPr>
            <w:r w:rsidRPr="003660EE">
              <w:rPr>
                <w:rFonts w:ascii="Calibri" w:hAnsi="Calibri"/>
                <w:b/>
                <w:bCs/>
                <w:szCs w:val="22"/>
                <w:lang w:val="en-GB"/>
              </w:rPr>
              <w:t>GM5 SPA.EFB.100(b)(3) Use of electronic flight bags (EFBs) — Operational approval</w:t>
            </w:r>
          </w:p>
          <w:p w:rsidR="004D401B" w:rsidRPr="003660EE" w:rsidRDefault="00764D9C" w:rsidP="003660EE">
            <w:pPr>
              <w:pStyle w:val="03bodytext"/>
              <w:spacing w:after="120"/>
              <w:jc w:val="both"/>
              <w:rPr>
                <w:sz w:val="20"/>
                <w:szCs w:val="20"/>
                <w:highlight w:val="yellow"/>
              </w:rPr>
            </w:pPr>
            <w:r w:rsidRPr="003660EE">
              <w:t>USE OF COMMERCIAL OFF-THE-SHELF (COTS) POSITION SOURCE - PRACTICAL EVALUATION</w:t>
            </w:r>
            <w:r w:rsidR="004D401B" w:rsidRPr="00BD1845">
              <w:rPr>
                <w:u w:val="single"/>
              </w:rPr>
              <w:t xml:space="preserve"> </w:t>
            </w:r>
          </w:p>
        </w:tc>
        <w:sdt>
          <w:sdtPr>
            <w:alias w:val=" "/>
            <w:id w:val="51746953"/>
            <w:placeholder>
              <w:docPart w:val="26DE95F551EA4DA4A75A564AE0E2D887"/>
            </w:placeholder>
            <w:showingPlcHdr/>
            <w:text/>
          </w:sdtPr>
          <w:sdtEndPr/>
          <w:sdtContent>
            <w:tc>
              <w:tcPr>
                <w:tcW w:w="6047" w:type="dxa"/>
                <w:tcBorders>
                  <w:top w:val="single" w:sz="4" w:space="0" w:color="auto"/>
                  <w:left w:val="single" w:sz="4" w:space="0" w:color="auto"/>
                  <w:bottom w:val="single" w:sz="4" w:space="0" w:color="auto"/>
                  <w:right w:val="single" w:sz="4" w:space="0" w:color="auto"/>
                </w:tcBorders>
                <w:shd w:val="clear" w:color="auto" w:fill="auto"/>
              </w:tcPr>
              <w:p w:rsidR="00764D9C" w:rsidRDefault="00764D9C" w:rsidP="00764D9C">
                <w:pPr>
                  <w:pStyle w:val="Ifyllnadstext"/>
                </w:pPr>
                <w:r w:rsidRPr="008270EB">
                  <w:rPr>
                    <w:rStyle w:val="Platshllartext"/>
                  </w:rPr>
                  <w:t xml:space="preserve"> </w:t>
                </w:r>
              </w:p>
            </w:tc>
          </w:sdtContent>
        </w:sdt>
        <w:sdt>
          <w:sdtPr>
            <w:alias w:val=" "/>
            <w:id w:val="537474297"/>
            <w:placeholder>
              <w:docPart w:val="40A7B5AE6CB14EA7BF0799012F6BD3C9"/>
            </w:placeholder>
            <w:showingPlcHdr/>
            <w:text/>
          </w:sdtPr>
          <w:sdtEndPr/>
          <w:sdtContent>
            <w:tc>
              <w:tcPr>
                <w:tcW w:w="1386" w:type="dxa"/>
                <w:tcBorders>
                  <w:top w:val="single" w:sz="4" w:space="0" w:color="auto"/>
                  <w:left w:val="single" w:sz="4" w:space="0" w:color="auto"/>
                  <w:bottom w:val="single" w:sz="4" w:space="0" w:color="auto"/>
                  <w:right w:val="single" w:sz="4" w:space="0" w:color="auto"/>
                </w:tcBorders>
                <w:shd w:val="clear" w:color="auto" w:fill="auto"/>
              </w:tcPr>
              <w:p w:rsidR="00764D9C" w:rsidRDefault="00764D9C" w:rsidP="00764D9C">
                <w:pPr>
                  <w:pStyle w:val="Ifyllnadstext"/>
                </w:pPr>
                <w:r w:rsidRPr="008270EB">
                  <w:rPr>
                    <w:rStyle w:val="Platshllartext"/>
                  </w:rPr>
                  <w:t xml:space="preserve"> </w:t>
                </w:r>
              </w:p>
            </w:tc>
          </w:sdtContent>
        </w:sdt>
      </w:tr>
      <w:tr w:rsidR="00764D9C" w:rsidTr="00E105AC">
        <w:tc>
          <w:tcPr>
            <w:tcW w:w="7420" w:type="dxa"/>
            <w:tcBorders>
              <w:top w:val="single" w:sz="4" w:space="0" w:color="auto"/>
              <w:left w:val="single" w:sz="4" w:space="0" w:color="auto"/>
              <w:bottom w:val="single" w:sz="4" w:space="0" w:color="auto"/>
              <w:right w:val="single" w:sz="4" w:space="0" w:color="auto"/>
            </w:tcBorders>
            <w:shd w:val="clear" w:color="auto" w:fill="auto"/>
          </w:tcPr>
          <w:p w:rsidR="00764D9C" w:rsidRPr="00874E7C" w:rsidRDefault="00764D9C" w:rsidP="00764D9C">
            <w:pPr>
              <w:rPr>
                <w:rFonts w:ascii="Calibri" w:hAnsi="Calibri"/>
                <w:b/>
                <w:bCs/>
                <w:szCs w:val="22"/>
                <w:lang w:val="en-GB"/>
              </w:rPr>
            </w:pPr>
            <w:r w:rsidRPr="00874E7C">
              <w:rPr>
                <w:rFonts w:ascii="Calibri" w:hAnsi="Calibri"/>
                <w:b/>
                <w:bCs/>
                <w:szCs w:val="22"/>
                <w:lang w:val="en-GB"/>
              </w:rPr>
              <w:t>GM6 SPA.EFB.100(b)(3) Use of electronic flight bags (EFBs) — Operational approval</w:t>
            </w:r>
          </w:p>
          <w:p w:rsidR="004D401B" w:rsidRPr="00EA4F7B" w:rsidRDefault="00764D9C" w:rsidP="00874E7C">
            <w:pPr>
              <w:pStyle w:val="03bodytext"/>
              <w:spacing w:after="120"/>
              <w:jc w:val="both"/>
              <w:rPr>
                <w:highlight w:val="yellow"/>
              </w:rPr>
            </w:pPr>
            <w:r w:rsidRPr="00874E7C">
              <w:t>APPLICATION DISPLAYING OWN-SHIP POSITION IN FLIGHT</w:t>
            </w:r>
            <w:r w:rsidR="004D401B">
              <w:rPr>
                <w:u w:val="single"/>
              </w:rPr>
              <w:t xml:space="preserve"> </w:t>
            </w:r>
          </w:p>
        </w:tc>
        <w:sdt>
          <w:sdtPr>
            <w:alias w:val=" "/>
            <w:id w:val="-1565484558"/>
            <w:placeholder>
              <w:docPart w:val="F60248D8621B4AAD9FD1E3517C01BA7B"/>
            </w:placeholder>
            <w:showingPlcHdr/>
            <w:text/>
          </w:sdtPr>
          <w:sdtEndPr/>
          <w:sdtContent>
            <w:tc>
              <w:tcPr>
                <w:tcW w:w="6047" w:type="dxa"/>
                <w:tcBorders>
                  <w:top w:val="single" w:sz="4" w:space="0" w:color="auto"/>
                  <w:left w:val="single" w:sz="4" w:space="0" w:color="auto"/>
                  <w:bottom w:val="single" w:sz="4" w:space="0" w:color="auto"/>
                  <w:right w:val="single" w:sz="4" w:space="0" w:color="auto"/>
                </w:tcBorders>
                <w:shd w:val="clear" w:color="auto" w:fill="auto"/>
              </w:tcPr>
              <w:p w:rsidR="00764D9C" w:rsidRDefault="00764D9C" w:rsidP="00764D9C">
                <w:pPr>
                  <w:pStyle w:val="Ifyllnadstext"/>
                </w:pPr>
                <w:r w:rsidRPr="008270EB">
                  <w:rPr>
                    <w:rStyle w:val="Platshllartext"/>
                  </w:rPr>
                  <w:t xml:space="preserve"> </w:t>
                </w:r>
              </w:p>
            </w:tc>
          </w:sdtContent>
        </w:sdt>
        <w:sdt>
          <w:sdtPr>
            <w:alias w:val=" "/>
            <w:id w:val="900098806"/>
            <w:placeholder>
              <w:docPart w:val="7E1DB414C7FB42DFB26F8D8AD8B6A890"/>
            </w:placeholder>
            <w:showingPlcHdr/>
            <w:text/>
          </w:sdtPr>
          <w:sdtEndPr/>
          <w:sdtContent>
            <w:tc>
              <w:tcPr>
                <w:tcW w:w="1386" w:type="dxa"/>
                <w:tcBorders>
                  <w:top w:val="single" w:sz="4" w:space="0" w:color="auto"/>
                  <w:left w:val="single" w:sz="4" w:space="0" w:color="auto"/>
                  <w:bottom w:val="single" w:sz="4" w:space="0" w:color="auto"/>
                  <w:right w:val="single" w:sz="4" w:space="0" w:color="auto"/>
                </w:tcBorders>
                <w:shd w:val="clear" w:color="auto" w:fill="auto"/>
              </w:tcPr>
              <w:p w:rsidR="00764D9C" w:rsidRDefault="00764D9C" w:rsidP="00764D9C">
                <w:pPr>
                  <w:pStyle w:val="Ifyllnadstext"/>
                </w:pPr>
                <w:r w:rsidRPr="008270EB">
                  <w:rPr>
                    <w:rStyle w:val="Platshllartext"/>
                  </w:rPr>
                  <w:t xml:space="preserve"> </w:t>
                </w:r>
              </w:p>
            </w:tc>
          </w:sdtContent>
        </w:sdt>
      </w:tr>
    </w:tbl>
    <w:p w:rsidR="008142D4" w:rsidRPr="00CD2EBA" w:rsidRDefault="008142D4" w:rsidP="003660EE">
      <w:pPr>
        <w:pStyle w:val="Ifyllnadstext"/>
        <w:rPr>
          <w:lang w:val="en-GB"/>
        </w:rPr>
      </w:pPr>
    </w:p>
    <w:sectPr w:rsidR="008142D4" w:rsidRPr="00CD2EBA" w:rsidSect="00165AC2">
      <w:headerReference w:type="default" r:id="rId12"/>
      <w:headerReference w:type="first" r:id="rId13"/>
      <w:footerReference w:type="first" r:id="rId14"/>
      <w:pgSz w:w="16838" w:h="11906" w:orient="landscape"/>
      <w:pgMar w:top="567" w:right="794" w:bottom="851" w:left="1191"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0B2" w:rsidRDefault="008770B2" w:rsidP="00594B0A">
      <w:r>
        <w:separator/>
      </w:r>
    </w:p>
  </w:endnote>
  <w:endnote w:type="continuationSeparator" w:id="0">
    <w:p w:rsidR="008770B2" w:rsidRDefault="008770B2" w:rsidP="0059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0B2" w:rsidRPr="00322314" w:rsidRDefault="008770B2" w:rsidP="00423855">
    <w:pPr>
      <w:tabs>
        <w:tab w:val="center" w:pos="4536"/>
        <w:tab w:val="right" w:pos="9072"/>
      </w:tabs>
      <w:rPr>
        <w:rFonts w:ascii="Arial" w:eastAsia="Calibri" w:hAnsi="Arial"/>
        <w:sz w:val="2"/>
        <w:szCs w:val="2"/>
      </w:rPr>
    </w:pPr>
    <w:bookmarkStart w:id="9" w:name="insFirstFooter_01"/>
    <w:r>
      <w:rPr>
        <w:rFonts w:ascii="Arial" w:eastAsia="Calibri" w:hAnsi="Arial"/>
        <w:sz w:val="2"/>
        <w:szCs w:val="2"/>
      </w:rPr>
      <w:t xml:space="preserve"> </w:t>
    </w:r>
    <w:bookmarkEnd w:id="9"/>
    <w:r w:rsidRPr="00322314">
      <w:rPr>
        <w:rFonts w:ascii="Arial" w:eastAsia="Calibri" w:hAnsi="Arial"/>
        <w:sz w:val="2"/>
        <w:szCs w:val="2"/>
      </w:rPr>
      <w:t xml:space="preserve"> </w:t>
    </w:r>
  </w:p>
  <w:tbl>
    <w:tblPr>
      <w:tblW w:w="14852" w:type="dxa"/>
      <w:tblLayout w:type="fixed"/>
      <w:tblCellMar>
        <w:left w:w="57" w:type="dxa"/>
        <w:right w:w="57" w:type="dxa"/>
      </w:tblCellMar>
      <w:tblLook w:val="04A0" w:firstRow="1" w:lastRow="0" w:firstColumn="1" w:lastColumn="0" w:noHBand="0" w:noVBand="1"/>
    </w:tblPr>
    <w:tblGrid>
      <w:gridCol w:w="4732"/>
      <w:gridCol w:w="3401"/>
      <w:gridCol w:w="1134"/>
      <w:gridCol w:w="5585"/>
    </w:tblGrid>
    <w:tr w:rsidR="008770B2" w:rsidRPr="00387997" w:rsidTr="00634C06">
      <w:trPr>
        <w:cantSplit/>
        <w:trHeight w:val="459"/>
      </w:trPr>
      <w:tc>
        <w:tcPr>
          <w:tcW w:w="14852" w:type="dxa"/>
          <w:gridSpan w:val="4"/>
          <w:shd w:val="clear" w:color="auto" w:fill="auto"/>
        </w:tcPr>
        <w:p w:rsidR="008770B2" w:rsidRPr="00387997" w:rsidRDefault="008770B2" w:rsidP="00423855">
          <w:pPr>
            <w:tabs>
              <w:tab w:val="center" w:pos="4536"/>
              <w:tab w:val="right" w:pos="9072"/>
            </w:tabs>
            <w:rPr>
              <w:rFonts w:ascii="Arial" w:eastAsia="Calibri" w:hAnsi="Arial"/>
              <w:sz w:val="16"/>
            </w:rPr>
          </w:pPr>
          <w:r>
            <w:rPr>
              <w:rFonts w:ascii="Arial" w:eastAsia="Calibri" w:hAnsi="Arial"/>
              <w:sz w:val="16"/>
            </w:rPr>
            <w:t>.</w:t>
          </w:r>
          <w:r>
            <w:rPr>
              <w:rFonts w:ascii="Arial" w:eastAsia="Calibri" w:hAnsi="Arial"/>
              <w:sz w:val="16"/>
            </w:rPr>
            <w:br/>
          </w:r>
          <w:bookmarkStart w:id="10" w:name="objFooterBorder_01"/>
          <w:r>
            <w:rPr>
              <w:rFonts w:ascii="Arial" w:eastAsia="Calibri" w:hAnsi="Arial"/>
              <w:sz w:val="16"/>
            </w:rPr>
            <w:t xml:space="preserve"> </w:t>
          </w:r>
          <w:bookmarkEnd w:id="10"/>
        </w:p>
      </w:tc>
    </w:tr>
    <w:tr w:rsidR="008770B2" w:rsidRPr="00387997" w:rsidTr="00634C06">
      <w:tc>
        <w:tcPr>
          <w:tcW w:w="4732" w:type="dxa"/>
          <w:vMerge w:val="restart"/>
          <w:shd w:val="clear" w:color="auto" w:fill="auto"/>
        </w:tcPr>
        <w:p w:rsidR="008770B2" w:rsidRPr="00387997" w:rsidRDefault="008770B2" w:rsidP="00423855">
          <w:pPr>
            <w:pStyle w:val="Sidfotstext"/>
            <w:rPr>
              <w:rFonts w:eastAsia="Calibri"/>
            </w:rPr>
          </w:pPr>
          <w:bookmarkStart w:id="11" w:name="ftiCompanyName_01"/>
          <w:r>
            <w:rPr>
              <w:rFonts w:eastAsia="Calibri"/>
              <w:b/>
            </w:rPr>
            <w:t xml:space="preserve"> </w:t>
          </w:r>
          <w:bookmarkEnd w:id="11"/>
          <w:r w:rsidRPr="00387997">
            <w:rPr>
              <w:rFonts w:eastAsia="Calibri"/>
              <w:b/>
            </w:rPr>
            <w:t xml:space="preserve"> </w:t>
          </w:r>
          <w:r w:rsidRPr="00387997">
            <w:rPr>
              <w:rFonts w:eastAsia="Calibri"/>
            </w:rPr>
            <w:t xml:space="preserve">  </w:t>
          </w:r>
          <w:bookmarkStart w:id="12" w:name="chkOrganization_01"/>
          <w:r>
            <w:rPr>
              <w:rFonts w:eastAsia="Calibri"/>
            </w:rPr>
            <w:t xml:space="preserve"> </w:t>
          </w:r>
          <w:bookmarkEnd w:id="12"/>
          <w:r w:rsidRPr="00387997">
            <w:rPr>
              <w:rFonts w:eastAsia="Calibri"/>
            </w:rPr>
            <w:br/>
          </w:r>
          <w:bookmarkStart w:id="13" w:name="ftiPostalAddress_01"/>
          <w:r>
            <w:rPr>
              <w:rFonts w:eastAsia="Calibri"/>
            </w:rPr>
            <w:t xml:space="preserve"> </w:t>
          </w:r>
          <w:bookmarkEnd w:id="13"/>
        </w:p>
        <w:p w:rsidR="008770B2" w:rsidRPr="00387997" w:rsidRDefault="008770B2" w:rsidP="00423855">
          <w:pPr>
            <w:pStyle w:val="Ledtext"/>
            <w:rPr>
              <w:rFonts w:eastAsia="Calibri"/>
              <w:szCs w:val="14"/>
            </w:rPr>
          </w:pPr>
          <w:bookmarkStart w:id="14" w:name="ftcVisitingAddress_01"/>
          <w:r>
            <w:rPr>
              <w:rFonts w:eastAsia="Calibri"/>
            </w:rPr>
            <w:t xml:space="preserve"> </w:t>
          </w:r>
          <w:bookmarkEnd w:id="14"/>
        </w:p>
        <w:p w:rsidR="008770B2" w:rsidRPr="00387997" w:rsidRDefault="008770B2" w:rsidP="00423855">
          <w:pPr>
            <w:pStyle w:val="Sidfotstext"/>
            <w:rPr>
              <w:rFonts w:eastAsia="Calibri"/>
              <w:b/>
            </w:rPr>
          </w:pPr>
          <w:bookmarkStart w:id="15" w:name="ftiVisitingAddress_01"/>
          <w:r>
            <w:rPr>
              <w:rFonts w:eastAsia="Calibri"/>
            </w:rPr>
            <w:t xml:space="preserve"> </w:t>
          </w:r>
          <w:bookmarkEnd w:id="15"/>
        </w:p>
      </w:tc>
      <w:tc>
        <w:tcPr>
          <w:tcW w:w="3401" w:type="dxa"/>
          <w:shd w:val="clear" w:color="auto" w:fill="auto"/>
        </w:tcPr>
        <w:p w:rsidR="008770B2" w:rsidRPr="00387997" w:rsidRDefault="008770B2" w:rsidP="00423855">
          <w:pPr>
            <w:pStyle w:val="Sidfotstext"/>
            <w:rPr>
              <w:rFonts w:eastAsia="Calibri"/>
            </w:rPr>
          </w:pPr>
          <w:bookmarkStart w:id="16" w:name="ftiWeb_01"/>
          <w:r>
            <w:rPr>
              <w:rFonts w:eastAsia="Calibri"/>
            </w:rPr>
            <w:t xml:space="preserve"> </w:t>
          </w:r>
          <w:bookmarkEnd w:id="16"/>
        </w:p>
      </w:tc>
      <w:tc>
        <w:tcPr>
          <w:tcW w:w="1134" w:type="dxa"/>
          <w:shd w:val="clear" w:color="auto" w:fill="auto"/>
        </w:tcPr>
        <w:p w:rsidR="008770B2" w:rsidRPr="000958CF" w:rsidRDefault="008770B2" w:rsidP="00423855">
          <w:pPr>
            <w:pStyle w:val="Ledtext"/>
            <w:rPr>
              <w:rFonts w:eastAsia="Calibri"/>
            </w:rPr>
          </w:pPr>
          <w:bookmarkStart w:id="17" w:name="ftcCpPhone_01"/>
          <w:r>
            <w:rPr>
              <w:rFonts w:eastAsia="Calibri"/>
            </w:rPr>
            <w:t xml:space="preserve"> </w:t>
          </w:r>
          <w:bookmarkEnd w:id="17"/>
          <w:r w:rsidRPr="000958CF">
            <w:rPr>
              <w:rFonts w:eastAsia="Calibri"/>
            </w:rPr>
            <w:t xml:space="preserve"> </w:t>
          </w:r>
        </w:p>
      </w:tc>
      <w:tc>
        <w:tcPr>
          <w:tcW w:w="5585" w:type="dxa"/>
          <w:shd w:val="clear" w:color="auto" w:fill="auto"/>
        </w:tcPr>
        <w:p w:rsidR="008770B2" w:rsidRPr="00357284" w:rsidRDefault="008770B2" w:rsidP="00423855">
          <w:pPr>
            <w:pStyle w:val="Sidfotstext"/>
            <w:rPr>
              <w:rFonts w:eastAsia="Calibri"/>
            </w:rPr>
          </w:pPr>
          <w:bookmarkStart w:id="18" w:name="ftiCpPhone_01"/>
          <w:r>
            <w:rPr>
              <w:rFonts w:eastAsia="Calibri"/>
            </w:rPr>
            <w:t xml:space="preserve"> </w:t>
          </w:r>
          <w:bookmarkEnd w:id="18"/>
        </w:p>
      </w:tc>
    </w:tr>
    <w:tr w:rsidR="008770B2" w:rsidRPr="00387997" w:rsidTr="00423855">
      <w:tc>
        <w:tcPr>
          <w:tcW w:w="4732" w:type="dxa"/>
          <w:vMerge/>
          <w:shd w:val="clear" w:color="auto" w:fill="auto"/>
        </w:tcPr>
        <w:p w:rsidR="008770B2" w:rsidRPr="00387997" w:rsidRDefault="008770B2" w:rsidP="00423855">
          <w:pPr>
            <w:tabs>
              <w:tab w:val="center" w:pos="4536"/>
              <w:tab w:val="right" w:pos="9072"/>
            </w:tabs>
            <w:rPr>
              <w:rFonts w:ascii="Arial" w:eastAsia="Calibri" w:hAnsi="Arial"/>
              <w:sz w:val="16"/>
            </w:rPr>
          </w:pPr>
        </w:p>
      </w:tc>
      <w:tc>
        <w:tcPr>
          <w:tcW w:w="3401" w:type="dxa"/>
          <w:shd w:val="clear" w:color="auto" w:fill="auto"/>
        </w:tcPr>
        <w:p w:rsidR="008770B2" w:rsidRPr="00387997" w:rsidRDefault="008770B2" w:rsidP="00423855">
          <w:pPr>
            <w:pStyle w:val="Sidfotstext"/>
            <w:rPr>
              <w:rFonts w:eastAsia="Calibri"/>
            </w:rPr>
          </w:pPr>
          <w:bookmarkStart w:id="19" w:name="ftiCpEmail_01"/>
          <w:r>
            <w:rPr>
              <w:rFonts w:eastAsia="Calibri"/>
            </w:rPr>
            <w:t xml:space="preserve"> </w:t>
          </w:r>
          <w:bookmarkEnd w:id="19"/>
        </w:p>
      </w:tc>
      <w:tc>
        <w:tcPr>
          <w:tcW w:w="1134" w:type="dxa"/>
          <w:shd w:val="clear" w:color="auto" w:fill="auto"/>
        </w:tcPr>
        <w:p w:rsidR="008770B2" w:rsidRPr="000958CF" w:rsidRDefault="008770B2" w:rsidP="00423855">
          <w:pPr>
            <w:pStyle w:val="Ledtext"/>
            <w:rPr>
              <w:rFonts w:eastAsia="Calibri"/>
            </w:rPr>
          </w:pPr>
          <w:bookmarkStart w:id="20" w:name="ftcCpFax_01"/>
          <w:r>
            <w:rPr>
              <w:rFonts w:eastAsia="Calibri"/>
            </w:rPr>
            <w:t xml:space="preserve"> </w:t>
          </w:r>
          <w:bookmarkEnd w:id="20"/>
          <w:r w:rsidRPr="000958CF">
            <w:rPr>
              <w:rFonts w:eastAsia="Calibri"/>
            </w:rPr>
            <w:t xml:space="preserve"> </w:t>
          </w:r>
        </w:p>
      </w:tc>
      <w:tc>
        <w:tcPr>
          <w:tcW w:w="5585" w:type="dxa"/>
          <w:shd w:val="clear" w:color="auto" w:fill="auto"/>
        </w:tcPr>
        <w:p w:rsidR="008770B2" w:rsidRPr="00357284" w:rsidRDefault="008770B2" w:rsidP="00423855">
          <w:pPr>
            <w:pStyle w:val="Sidfotstext"/>
            <w:rPr>
              <w:rFonts w:eastAsia="Calibri"/>
            </w:rPr>
          </w:pPr>
          <w:bookmarkStart w:id="21" w:name="ftiCpFax_01"/>
          <w:r>
            <w:rPr>
              <w:rFonts w:eastAsia="Calibri"/>
            </w:rPr>
            <w:t xml:space="preserve"> </w:t>
          </w:r>
          <w:bookmarkEnd w:id="21"/>
        </w:p>
      </w:tc>
    </w:tr>
    <w:tr w:rsidR="008770B2" w:rsidRPr="00387997" w:rsidTr="00423855">
      <w:trPr>
        <w:trHeight w:val="867"/>
      </w:trPr>
      <w:tc>
        <w:tcPr>
          <w:tcW w:w="4732" w:type="dxa"/>
          <w:vMerge/>
          <w:shd w:val="clear" w:color="auto" w:fill="auto"/>
        </w:tcPr>
        <w:p w:rsidR="008770B2" w:rsidRPr="00387997" w:rsidRDefault="008770B2" w:rsidP="00423855">
          <w:pPr>
            <w:tabs>
              <w:tab w:val="center" w:pos="4536"/>
              <w:tab w:val="right" w:pos="9072"/>
            </w:tabs>
            <w:rPr>
              <w:rFonts w:ascii="Arial" w:eastAsia="Calibri" w:hAnsi="Arial"/>
              <w:sz w:val="16"/>
            </w:rPr>
          </w:pPr>
        </w:p>
      </w:tc>
      <w:tc>
        <w:tcPr>
          <w:tcW w:w="3401" w:type="dxa"/>
          <w:shd w:val="clear" w:color="auto" w:fill="auto"/>
        </w:tcPr>
        <w:p w:rsidR="008770B2" w:rsidRPr="00387997" w:rsidRDefault="008770B2" w:rsidP="00423855">
          <w:pPr>
            <w:pStyle w:val="Brdtext"/>
            <w:rPr>
              <w:rFonts w:eastAsia="Calibri"/>
            </w:rPr>
          </w:pPr>
        </w:p>
      </w:tc>
      <w:tc>
        <w:tcPr>
          <w:tcW w:w="1134" w:type="dxa"/>
          <w:shd w:val="clear" w:color="auto" w:fill="auto"/>
        </w:tcPr>
        <w:p w:rsidR="008770B2" w:rsidRPr="000958CF" w:rsidRDefault="008770B2" w:rsidP="00423855">
          <w:pPr>
            <w:tabs>
              <w:tab w:val="center" w:pos="4536"/>
              <w:tab w:val="right" w:pos="9072"/>
            </w:tabs>
            <w:rPr>
              <w:rFonts w:ascii="Arial" w:eastAsia="Calibri" w:hAnsi="Arial"/>
              <w:sz w:val="14"/>
              <w:szCs w:val="14"/>
            </w:rPr>
          </w:pPr>
        </w:p>
      </w:tc>
      <w:tc>
        <w:tcPr>
          <w:tcW w:w="5585" w:type="dxa"/>
          <w:shd w:val="clear" w:color="auto" w:fill="auto"/>
        </w:tcPr>
        <w:p w:rsidR="008770B2" w:rsidRPr="00357284" w:rsidRDefault="008770B2" w:rsidP="00423855">
          <w:pPr>
            <w:tabs>
              <w:tab w:val="center" w:pos="4536"/>
              <w:tab w:val="right" w:pos="9072"/>
            </w:tabs>
            <w:rPr>
              <w:rFonts w:ascii="Arial" w:eastAsia="Calibri" w:hAnsi="Arial"/>
              <w:sz w:val="16"/>
            </w:rPr>
          </w:pPr>
        </w:p>
      </w:tc>
    </w:tr>
  </w:tbl>
  <w:p w:rsidR="008770B2" w:rsidRDefault="008770B2" w:rsidP="00423855">
    <w:pPr>
      <w:pStyle w:val="Sidfot"/>
      <w:rPr>
        <w:rFonts w:eastAsia="Calibri"/>
      </w:rPr>
    </w:pPr>
  </w:p>
  <w:p w:rsidR="008770B2" w:rsidRPr="00634C06" w:rsidRDefault="008770B2" w:rsidP="00634C06">
    <w:pPr>
      <w:pStyle w:val="Sidfot"/>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0B2" w:rsidRDefault="008770B2" w:rsidP="00594B0A">
      <w:r>
        <w:separator/>
      </w:r>
    </w:p>
  </w:footnote>
  <w:footnote w:type="continuationSeparator" w:id="0">
    <w:p w:rsidR="008770B2" w:rsidRDefault="008770B2" w:rsidP="00594B0A">
      <w:r>
        <w:continuationSeparator/>
      </w:r>
    </w:p>
  </w:footnote>
  <w:footnote w:id="1">
    <w:p w:rsidR="008770B2" w:rsidRPr="00381EF4" w:rsidRDefault="008770B2">
      <w:pPr>
        <w:pStyle w:val="Fotnotstext"/>
        <w:rPr>
          <w:lang w:val="en-GB"/>
        </w:rPr>
      </w:pPr>
      <w:r>
        <w:rPr>
          <w:rStyle w:val="Fotnotsreferens"/>
        </w:rPr>
        <w:footnoteRef/>
      </w:r>
      <w:r w:rsidRPr="00381EF4">
        <w:rPr>
          <w:lang w:val="en-GB"/>
        </w:rPr>
        <w:t xml:space="preserve"> Insertion of the list of type B</w:t>
      </w:r>
      <w:r>
        <w:rPr>
          <w:lang w:val="en-GB"/>
        </w:rPr>
        <w:t xml:space="preserve"> </w:t>
      </w:r>
      <w:r w:rsidRPr="00381EF4">
        <w:rPr>
          <w:lang w:val="en-GB"/>
        </w:rPr>
        <w:t>applications</w:t>
      </w:r>
      <w:r>
        <w:rPr>
          <w:lang w:val="en-GB"/>
        </w:rPr>
        <w:t xml:space="preserve"> together with the reference of the EFB hardware (for portable EFBs). Either this list is contained in the operations specifications or in the operations manual. In the latter case, the related operations specifications must make a reference to the related page in the operations manual.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0B2" w:rsidRPr="001738EE" w:rsidRDefault="008770B2" w:rsidP="00423855">
    <w:pPr>
      <w:pStyle w:val="Sidhuvud"/>
    </w:pPr>
    <w:r>
      <w:rPr>
        <w:noProof/>
      </w:rPr>
      <mc:AlternateContent>
        <mc:Choice Requires="wps">
          <w:drawing>
            <wp:anchor distT="0" distB="0" distL="114300" distR="114300" simplePos="0" relativeHeight="251667456" behindDoc="0" locked="1" layoutInCell="0" allowOverlap="1">
              <wp:simplePos x="0" y="0"/>
              <wp:positionH relativeFrom="page">
                <wp:posOffset>756000</wp:posOffset>
              </wp:positionH>
              <wp:positionV relativeFrom="page">
                <wp:posOffset>360000</wp:posOffset>
              </wp:positionV>
              <wp:extent cx="1439545" cy="323850"/>
              <wp:effectExtent l="0" t="0" r="8255" b="0"/>
              <wp:wrapNone/>
              <wp:docPr id="4" name="LogoFollowingPages" descr="Transportstyrelsens logo"/>
              <wp:cNvGraphicFramePr/>
              <a:graphic xmlns:a="http://schemas.openxmlformats.org/drawingml/2006/main">
                <a:graphicData uri="http://schemas.microsoft.com/office/word/2010/wordprocessingShape">
                  <wps:wsp>
                    <wps:cNvSpPr/>
                    <wps:spPr>
                      <a:xfrm>
                        <a:off x="0" y="0"/>
                        <a:ext cx="1439545" cy="3238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84C64A" id="LogoFollowingPages" o:spid="_x0000_s1026" alt="Transportstyrelsens logo" style="position:absolute;margin-left:59.55pt;margin-top:28.35pt;width:113.35pt;height:25.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COAAAAAFJnaHRsb25nAAAC&#10;eA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" o:allowincell="f" stroked="f" strokecolor="#002d5d [1604]" strokeweight="2pt">
              <v:fill r:id="rId2" o:title="Transportstyrelsens logo" recolor="t" rotate="t" type="frame"/>
              <w10:wrap anchorx="page" anchory="page"/>
              <w10:anchorlock/>
            </v:rect>
          </w:pict>
        </mc:Fallback>
      </mc:AlternateContent>
    </w:r>
    <w:r>
      <w:t xml:space="preserve">       </w:t>
    </w:r>
    <w:bookmarkStart w:id="1" w:name="insFollowingHeader_01"/>
    <w:bookmarkEnd w:id="1"/>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0"/>
      <w:gridCol w:w="9266"/>
      <w:gridCol w:w="1876"/>
    </w:tblGrid>
    <w:tr w:rsidR="008770B2" w:rsidRPr="00090D02" w:rsidTr="00423855">
      <w:trPr>
        <w:trHeight w:val="1014"/>
      </w:trPr>
      <w:tc>
        <w:tcPr>
          <w:tcW w:w="3710" w:type="dxa"/>
        </w:tcPr>
        <w:p w:rsidR="008770B2" w:rsidRPr="00090D02" w:rsidRDefault="008770B2" w:rsidP="00423855">
          <w:pPr>
            <w:pStyle w:val="Ifyllnadstext"/>
          </w:pPr>
          <w:bookmarkStart w:id="2" w:name="objLogoFollowingPages_01"/>
          <w:r>
            <w:t xml:space="preserve"> </w:t>
          </w:r>
          <w:bookmarkEnd w:id="2"/>
        </w:p>
      </w:tc>
      <w:tc>
        <w:tcPr>
          <w:tcW w:w="9266" w:type="dxa"/>
        </w:tcPr>
        <w:p w:rsidR="008770B2" w:rsidRPr="0042486D" w:rsidRDefault="008770B2" w:rsidP="00423855">
          <w:pPr>
            <w:pStyle w:val="Titel"/>
          </w:pPr>
          <w:r>
            <w:fldChar w:fldCharType="begin"/>
          </w:r>
          <w:r>
            <w:instrText xml:space="preserve"> STYLEREF  Titel  \* MERGEFORMAT </w:instrText>
          </w:r>
          <w:r>
            <w:rPr>
              <w:noProof/>
            </w:rPr>
            <w:fldChar w:fldCharType="end"/>
          </w:r>
        </w:p>
      </w:tc>
      <w:bookmarkStart w:id="3" w:name="objPageNo_02"/>
      <w:tc>
        <w:tcPr>
          <w:tcW w:w="1876" w:type="dxa"/>
        </w:tcPr>
        <w:p w:rsidR="008770B2" w:rsidRPr="00090D02" w:rsidRDefault="008770B2" w:rsidP="00423855">
          <w:pPr>
            <w:pStyle w:val="Ifyllnadstext"/>
            <w:jc w:val="right"/>
          </w:pPr>
          <w:r>
            <w:rPr>
              <w:bCs/>
            </w:rPr>
            <w:fldChar w:fldCharType="begin"/>
          </w:r>
          <w:r>
            <w:rPr>
              <w:bCs/>
            </w:rPr>
            <w:instrText xml:space="preserve"> PAGE   \* MERGEFORMAT </w:instrText>
          </w:r>
          <w:r>
            <w:rPr>
              <w:bCs/>
            </w:rPr>
            <w:fldChar w:fldCharType="separate"/>
          </w:r>
          <w:r w:rsidR="002759F5">
            <w:rPr>
              <w:bCs/>
              <w:noProof/>
            </w:rPr>
            <w:t>8</w:t>
          </w:r>
          <w:r>
            <w:rPr>
              <w:bCs/>
            </w:rPr>
            <w:fldChar w:fldCharType="end"/>
          </w:r>
          <w:r>
            <w:rPr>
              <w:bCs/>
            </w:rPr>
            <w:t xml:space="preserve"> (</w:t>
          </w:r>
          <w:r>
            <w:rPr>
              <w:bCs/>
            </w:rPr>
            <w:fldChar w:fldCharType="begin"/>
          </w:r>
          <w:r>
            <w:rPr>
              <w:bCs/>
            </w:rPr>
            <w:instrText xml:space="preserve"> NUMPAGES   \* MERGEFORMAT </w:instrText>
          </w:r>
          <w:r>
            <w:rPr>
              <w:bCs/>
            </w:rPr>
            <w:fldChar w:fldCharType="separate"/>
          </w:r>
          <w:r w:rsidR="002759F5">
            <w:rPr>
              <w:bCs/>
              <w:noProof/>
            </w:rPr>
            <w:t>8</w:t>
          </w:r>
          <w:r>
            <w:rPr>
              <w:bCs/>
            </w:rPr>
            <w:fldChar w:fldCharType="end"/>
          </w:r>
          <w:r>
            <w:rPr>
              <w:bCs/>
            </w:rPr>
            <w:t xml:space="preserve">) </w:t>
          </w:r>
          <w:bookmarkEnd w:id="3"/>
        </w:p>
      </w:tc>
    </w:tr>
  </w:tbl>
  <w:p w:rsidR="008770B2" w:rsidRPr="001738EE" w:rsidRDefault="008770B2" w:rsidP="00423855">
    <w:pPr>
      <w:pStyle w:val="Sidhuvud"/>
    </w:pPr>
  </w:p>
  <w:p w:rsidR="008770B2" w:rsidRDefault="008770B2" w:rsidP="00423855">
    <w:pPr>
      <w:pStyle w:val="Sidhuvud"/>
    </w:pPr>
  </w:p>
  <w:p w:rsidR="008770B2" w:rsidRPr="00262617" w:rsidRDefault="008770B2" w:rsidP="00423855"/>
  <w:p w:rsidR="008770B2" w:rsidRPr="00634C06" w:rsidRDefault="008770B2" w:rsidP="00634C0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0B2" w:rsidRPr="001738EE" w:rsidRDefault="008770B2" w:rsidP="00423855">
    <w:pPr>
      <w:pStyle w:val="Sidhuvud"/>
    </w:pPr>
    <w:bookmarkStart w:id="4" w:name="objLogoFirstPage_01"/>
    <w:r>
      <w:t xml:space="preserve"> </w:t>
    </w:r>
    <w:bookmarkEnd w:id="4"/>
    <w:r>
      <w:t xml:space="preserve">    </w:t>
    </w:r>
    <w:bookmarkStart w:id="5" w:name="insFirstHeader_01"/>
    <w:r>
      <w:t xml:space="preserve"> </w:t>
    </w:r>
    <w:bookmarkEnd w:id="5"/>
    <w:r>
      <w:t xml:space="preserve"> </w:t>
    </w:r>
    <w:r>
      <w:rPr>
        <w:noProof/>
        <w:sz w:val="24"/>
      </w:rPr>
      <mc:AlternateContent>
        <mc:Choice Requires="wps">
          <w:drawing>
            <wp:anchor distT="0" distB="0" distL="114300" distR="114300" simplePos="0" relativeHeight="251665408" behindDoc="0" locked="1" layoutInCell="1" allowOverlap="1" wp14:anchorId="0DF5EC19" wp14:editId="2E6F348E">
              <wp:simplePos x="0" y="0"/>
              <wp:positionH relativeFrom="page">
                <wp:posOffset>287020</wp:posOffset>
              </wp:positionH>
              <wp:positionV relativeFrom="page">
                <wp:posOffset>1757045</wp:posOffset>
              </wp:positionV>
              <wp:extent cx="121920" cy="8068310"/>
              <wp:effectExtent l="0" t="0" r="11430" b="889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06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0B2" w:rsidRDefault="002759F5" w:rsidP="00423855">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8770B2">
                                <w:t>TS7500, v2.4, 2019-04-</w:t>
                              </w:r>
                              <w:proofErr w:type="gramStart"/>
                              <w:r w:rsidR="008770B2">
                                <w:t>24</w:t>
                              </w:r>
                            </w:sdtContent>
                          </w:sdt>
                          <w:r w:rsidR="008770B2">
                            <w:t xml:space="preserve">    </w:t>
                          </w:r>
                          <w:bookmarkStart w:id="6" w:name="objFileName_01"/>
                          <w:proofErr w:type="gramEnd"/>
                          <w:r w:rsidR="008770B2">
                            <w:fldChar w:fldCharType="begin"/>
                          </w:r>
                          <w:r w:rsidR="008770B2">
                            <w:instrText xml:space="preserve"> FILENAME  \p  \* MERGEFORMAT </w:instrText>
                          </w:r>
                          <w:r w:rsidR="008770B2">
                            <w:fldChar w:fldCharType="separate"/>
                          </w:r>
                          <w:r w:rsidR="008770B2">
                            <w:rPr>
                              <w:noProof/>
                            </w:rPr>
                            <w:t>Dokument6</w:t>
                          </w:r>
                          <w:r w:rsidR="008770B2">
                            <w:fldChar w:fldCharType="end"/>
                          </w:r>
                          <w:r w:rsidR="008770B2">
                            <w:t xml:space="preserve"> </w:t>
                          </w:r>
                          <w:bookmarkEnd w:id="6"/>
                          <w:r w:rsidR="008770B2">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5EC19" id="_x0000_t202" coordsize="21600,21600" o:spt="202" path="m,l,21600r21600,l21600,xe">
              <v:stroke joinstyle="miter"/>
              <v:path gradientshapeok="t" o:connecttype="rect"/>
            </v:shapetype>
            <v:shape id="Textruta 1" o:spid="_x0000_s1026" type="#_x0000_t202" style="position:absolute;margin-left:22.6pt;margin-top:138.35pt;width:9.6pt;height:635.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" filled="f" stroked="f">
              <v:textbox style="layout-flow:vertical;mso-layout-flow-alt:bottom-to-top" inset="0,0,0,0">
                <w:txbxContent>
                  <w:p w:rsidR="008770B2" w:rsidRDefault="008770B2" w:rsidP="00423855">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Content>
                        <w:r>
                          <w:t>TS7500, v2.4, 2019-04-</w:t>
                        </w:r>
                        <w:proofErr w:type="gramStart"/>
                        <w:r>
                          <w:t>24</w:t>
                        </w:r>
                      </w:sdtContent>
                    </w:sdt>
                    <w:r>
                      <w:t xml:space="preserve">    </w:t>
                    </w:r>
                    <w:bookmarkStart w:id="7" w:name="objFileName_01"/>
                    <w:r>
                      <w:fldChar w:fldCharType="begin"/>
                    </w:r>
                    <w:proofErr w:type="gramEnd"/>
                    <w:r>
                      <w:instrText xml:space="preserve"> FILENAME  \p  \* MERGEFORMAT </w:instrText>
                    </w:r>
                    <w:r>
                      <w:fldChar w:fldCharType="separate"/>
                    </w:r>
                    <w:r>
                      <w:rPr>
                        <w:noProof/>
                      </w:rPr>
                      <w:t>Dokument6</w:t>
                    </w:r>
                    <w:r>
                      <w:fldChar w:fldCharType="end"/>
                    </w:r>
                    <w:r>
                      <w:t xml:space="preserve"> </w:t>
                    </w:r>
                    <w:bookmarkEnd w:id="7"/>
                    <w:r>
                      <w:t xml:space="preserve">  </w:t>
                    </w:r>
                  </w:p>
                </w:txbxContent>
              </v:textbox>
              <w10:wrap anchorx="page" anchory="page"/>
              <w10:anchorlock/>
            </v:shape>
          </w:pict>
        </mc:Fallback>
      </mc:AlternateContent>
    </w:r>
    <w:r>
      <w:rPr>
        <w:noProof/>
      </w:rPr>
      <mc:AlternateContent>
        <mc:Choice Requires="wps">
          <w:drawing>
            <wp:anchor distT="45720" distB="45720" distL="114300" distR="114300" simplePos="0" relativeHeight="251664384" behindDoc="1" locked="1" layoutInCell="1" allowOverlap="1" wp14:anchorId="568FCCD8" wp14:editId="65B262EB">
              <wp:simplePos x="0" y="0"/>
              <wp:positionH relativeFrom="page">
                <wp:posOffset>9163050</wp:posOffset>
              </wp:positionH>
              <wp:positionV relativeFrom="page">
                <wp:posOffset>299085</wp:posOffset>
              </wp:positionV>
              <wp:extent cx="1047600" cy="284400"/>
              <wp:effectExtent l="0" t="0" r="635" b="190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84400"/>
                      </a:xfrm>
                      <a:prstGeom prst="rect">
                        <a:avLst/>
                      </a:prstGeom>
                      <a:solidFill>
                        <a:srgbClr val="FFFFFF"/>
                      </a:solidFill>
                      <a:ln w="9525">
                        <a:noFill/>
                        <a:miter lim="800000"/>
                        <a:headEnd/>
                        <a:tailEnd/>
                      </a:ln>
                    </wps:spPr>
                    <wps:txbx>
                      <w:txbxContent>
                        <w:bookmarkStart w:id="7" w:name="objPageNo_01"/>
                        <w:p w:rsidR="008770B2" w:rsidRPr="002D3261" w:rsidRDefault="008770B2" w:rsidP="00423855">
                          <w:pPr>
                            <w:pStyle w:val="Ifyllnadstext"/>
                            <w:jc w:val="right"/>
                          </w:pPr>
                          <w:r>
                            <w:fldChar w:fldCharType="begin"/>
                          </w:r>
                          <w:r>
                            <w:instrText xml:space="preserve"> PAGE   \* MERGEFORMAT </w:instrText>
                          </w:r>
                          <w:r>
                            <w:fldChar w:fldCharType="separate"/>
                          </w:r>
                          <w:r w:rsidR="002759F5">
                            <w:rPr>
                              <w:noProof/>
                            </w:rPr>
                            <w:t>1</w:t>
                          </w:r>
                          <w:r>
                            <w:fldChar w:fldCharType="end"/>
                          </w:r>
                          <w:r>
                            <w:t xml:space="preserve"> (</w:t>
                          </w:r>
                          <w:fldSimple w:instr=" NUMPAGES   \* MERGEFORMAT ">
                            <w:r w:rsidR="002759F5">
                              <w:rPr>
                                <w:noProof/>
                              </w:rPr>
                              <w:t>8</w:t>
                            </w:r>
                          </w:fldSimple>
                          <w:r>
                            <w:t xml:space="preserve">) </w:t>
                          </w:r>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FCCD8" id="_x0000_t202" coordsize="21600,21600" o:spt="202" path="m,l,21600r21600,l21600,xe">
              <v:stroke joinstyle="miter"/>
              <v:path gradientshapeok="t" o:connecttype="rect"/>
            </v:shapetype>
            <v:shape id="Textruta 2" o:spid="_x0000_s1027" type="#_x0000_t202" style="position:absolute;margin-left:721.5pt;margin-top:23.55pt;width:82.5pt;height:22.4pt;z-index:-2516520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" stroked="f">
              <v:textbox>
                <w:txbxContent>
                  <w:bookmarkStart w:id="8" w:name="objPageNo_01"/>
                  <w:p w:rsidR="008770B2" w:rsidRPr="002D3261" w:rsidRDefault="008770B2" w:rsidP="00423855">
                    <w:pPr>
                      <w:pStyle w:val="Ifyllnadstext"/>
                      <w:jc w:val="right"/>
                    </w:pPr>
                    <w:r>
                      <w:fldChar w:fldCharType="begin"/>
                    </w:r>
                    <w:r>
                      <w:instrText xml:space="preserve"> PAGE   \* MERGEFORMAT </w:instrText>
                    </w:r>
                    <w:r>
                      <w:fldChar w:fldCharType="separate"/>
                    </w:r>
                    <w:r w:rsidR="002759F5">
                      <w:rPr>
                        <w:noProof/>
                      </w:rPr>
                      <w:t>1</w:t>
                    </w:r>
                    <w:r>
                      <w:fldChar w:fldCharType="end"/>
                    </w:r>
                    <w:r>
                      <w:t xml:space="preserve"> (</w:t>
                    </w:r>
                    <w:fldSimple w:instr=" NUMPAGES   \* MERGEFORMAT ">
                      <w:r w:rsidR="002759F5">
                        <w:rPr>
                          <w:noProof/>
                        </w:rPr>
                        <w:t>8</w:t>
                      </w:r>
                    </w:fldSimple>
                    <w:r>
                      <w:t xml:space="preserve">) </w:t>
                    </w:r>
                    <w:bookmarkEnd w:id="8"/>
                  </w:p>
                </w:txbxContent>
              </v:textbox>
              <w10:wrap anchorx="page" anchory="page"/>
              <w10:anchorlock/>
            </v:shape>
          </w:pict>
        </mc:Fallback>
      </mc:AlternateContent>
    </w:r>
  </w:p>
  <w:p w:rsidR="008770B2" w:rsidRPr="00634C06" w:rsidRDefault="008770B2" w:rsidP="00634C06">
    <w:pPr>
      <w:pStyle w:val="Sidhuvud"/>
    </w:pPr>
    <w:r>
      <w:rPr>
        <w:noProof/>
      </w:rPr>
      <mc:AlternateContent>
        <mc:Choice Requires="wps">
          <w:drawing>
            <wp:anchor distT="0" distB="0" distL="114300" distR="114300" simplePos="0" relativeHeight="251666432" behindDoc="0" locked="1" layoutInCell="0" allowOverlap="1">
              <wp:simplePos x="0" y="0"/>
              <wp:positionH relativeFrom="page">
                <wp:posOffset>756285</wp:posOffset>
              </wp:positionH>
              <wp:positionV relativeFrom="page">
                <wp:posOffset>358775</wp:posOffset>
              </wp:positionV>
              <wp:extent cx="1925955" cy="431800"/>
              <wp:effectExtent l="0" t="0" r="0" b="6350"/>
              <wp:wrapNone/>
              <wp:docPr id="3" name="LogoFirstPage" descr="Transportstyrelsens logo"/>
              <wp:cNvGraphicFramePr/>
              <a:graphic xmlns:a="http://schemas.openxmlformats.org/drawingml/2006/main">
                <a:graphicData uri="http://schemas.microsoft.com/office/word/2010/wordprocessingShape">
                  <wps:wsp>
                    <wps:cNvSpPr/>
                    <wps:spPr>
                      <a:xfrm>
                        <a:off x="0" y="0"/>
                        <a:ext cx="1925955" cy="43180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7CB78D" id="LogoFirstPage" o:spid="_x0000_s1026" alt="Transportstyrelsens logo" style="position:absolute;margin-left:59.55pt;margin-top:28.25pt;width:151.65pt;height:34pt;z-index:2516664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" o:allowincell="f" stroked="f" strokecolor="#002d5d [1604]" strokeweight="2pt">
              <v:fill r:id="rId2" o:title="Transportstyrelsens logo" recolor="t" rotate="t" type="frame"/>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567E2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30F04D8"/>
    <w:multiLevelType w:val="multilevel"/>
    <w:tmpl w:val="96E67BD4"/>
    <w:lvl w:ilvl="0">
      <w:start w:val="1"/>
      <w:numFmt w:val="decimal"/>
      <w:lvlRestart w:val="0"/>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3BD34EE"/>
    <w:multiLevelType w:val="hybridMultilevel"/>
    <w:tmpl w:val="2E9EE772"/>
    <w:lvl w:ilvl="0" w:tplc="01F44832">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6"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7" w15:restartNumberingAfterBreak="0">
    <w:nsid w:val="5D4B56E0"/>
    <w:multiLevelType w:val="multilevel"/>
    <w:tmpl w:val="91504D6A"/>
    <w:lvl w:ilvl="0">
      <w:start w:val="1"/>
      <w:numFmt w:val="decimal"/>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8" w15:restartNumberingAfterBreak="0">
    <w:nsid w:val="63754DF4"/>
    <w:multiLevelType w:val="multilevel"/>
    <w:tmpl w:val="97D652F4"/>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0"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6"/>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2"/>
  </w:num>
  <w:num w:numId="10">
    <w:abstractNumId w:val="10"/>
  </w:num>
  <w:num w:numId="11">
    <w:abstractNumId w:val="3"/>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ocumentProtection w:edit="forms" w:enforcement="1" w:cryptProviderType="rsaAES" w:cryptAlgorithmClass="hash" w:cryptAlgorithmType="typeAny" w:cryptAlgorithmSid="14" w:cryptSpinCount="100000" w:hash="78f3q+gIgusZ+Sxypub6DRY+oHry7GFJsXnAoe9jS2CXwXw5NqNbYMQsAUJ3R6mI5zFwEm/m0om2RXQa9Hdpeg==" w:salt="4T+axjUHQqibVMNZveIOMQ=="/>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C06"/>
    <w:rsid w:val="0000359A"/>
    <w:rsid w:val="00007730"/>
    <w:rsid w:val="00017397"/>
    <w:rsid w:val="00036329"/>
    <w:rsid w:val="00043465"/>
    <w:rsid w:val="000525DA"/>
    <w:rsid w:val="0005329B"/>
    <w:rsid w:val="000535E2"/>
    <w:rsid w:val="00061143"/>
    <w:rsid w:val="0006507A"/>
    <w:rsid w:val="00074661"/>
    <w:rsid w:val="00080757"/>
    <w:rsid w:val="00081666"/>
    <w:rsid w:val="00083051"/>
    <w:rsid w:val="00090D02"/>
    <w:rsid w:val="00096EC6"/>
    <w:rsid w:val="000B5800"/>
    <w:rsid w:val="000C186D"/>
    <w:rsid w:val="000D1DCF"/>
    <w:rsid w:val="000E41B6"/>
    <w:rsid w:val="000E57DD"/>
    <w:rsid w:val="000F73FD"/>
    <w:rsid w:val="00102622"/>
    <w:rsid w:val="001177AF"/>
    <w:rsid w:val="001334D6"/>
    <w:rsid w:val="00133EA5"/>
    <w:rsid w:val="00165AC2"/>
    <w:rsid w:val="00166FEF"/>
    <w:rsid w:val="001738EE"/>
    <w:rsid w:val="00177674"/>
    <w:rsid w:val="00183B83"/>
    <w:rsid w:val="00194943"/>
    <w:rsid w:val="001A5FD7"/>
    <w:rsid w:val="001A6A74"/>
    <w:rsid w:val="001B56B2"/>
    <w:rsid w:val="001D1948"/>
    <w:rsid w:val="001D2803"/>
    <w:rsid w:val="001F44A9"/>
    <w:rsid w:val="00204ED5"/>
    <w:rsid w:val="00217C64"/>
    <w:rsid w:val="00240EC8"/>
    <w:rsid w:val="002453EB"/>
    <w:rsid w:val="00245605"/>
    <w:rsid w:val="00247525"/>
    <w:rsid w:val="002759F5"/>
    <w:rsid w:val="002A2E57"/>
    <w:rsid w:val="002B2EDC"/>
    <w:rsid w:val="002B4DF7"/>
    <w:rsid w:val="002B6976"/>
    <w:rsid w:val="002C3B60"/>
    <w:rsid w:val="002D244E"/>
    <w:rsid w:val="002D3261"/>
    <w:rsid w:val="002D6AFF"/>
    <w:rsid w:val="00314137"/>
    <w:rsid w:val="003159EA"/>
    <w:rsid w:val="00327251"/>
    <w:rsid w:val="00327D53"/>
    <w:rsid w:val="0035489D"/>
    <w:rsid w:val="003660EE"/>
    <w:rsid w:val="00381EF4"/>
    <w:rsid w:val="00382A0F"/>
    <w:rsid w:val="00385516"/>
    <w:rsid w:val="003A57EE"/>
    <w:rsid w:val="003B0879"/>
    <w:rsid w:val="003B300E"/>
    <w:rsid w:val="003D1180"/>
    <w:rsid w:val="003D57B8"/>
    <w:rsid w:val="00423855"/>
    <w:rsid w:val="0042486D"/>
    <w:rsid w:val="004249B7"/>
    <w:rsid w:val="00427871"/>
    <w:rsid w:val="00436241"/>
    <w:rsid w:val="00436345"/>
    <w:rsid w:val="0044107F"/>
    <w:rsid w:val="00444C2C"/>
    <w:rsid w:val="00456487"/>
    <w:rsid w:val="004600AA"/>
    <w:rsid w:val="00460EA4"/>
    <w:rsid w:val="0046474A"/>
    <w:rsid w:val="00471F11"/>
    <w:rsid w:val="00476B27"/>
    <w:rsid w:val="004933FC"/>
    <w:rsid w:val="00494A67"/>
    <w:rsid w:val="004D401B"/>
    <w:rsid w:val="0053273E"/>
    <w:rsid w:val="00540048"/>
    <w:rsid w:val="005554B3"/>
    <w:rsid w:val="005633F3"/>
    <w:rsid w:val="005665E3"/>
    <w:rsid w:val="00582FCD"/>
    <w:rsid w:val="00594B0A"/>
    <w:rsid w:val="005A6E1D"/>
    <w:rsid w:val="005D36CF"/>
    <w:rsid w:val="005E4C91"/>
    <w:rsid w:val="005E713F"/>
    <w:rsid w:val="00634C06"/>
    <w:rsid w:val="00637BE2"/>
    <w:rsid w:val="00654A45"/>
    <w:rsid w:val="00657147"/>
    <w:rsid w:val="00666774"/>
    <w:rsid w:val="006711D4"/>
    <w:rsid w:val="006B57D5"/>
    <w:rsid w:val="006D5302"/>
    <w:rsid w:val="006F38E8"/>
    <w:rsid w:val="006F50F4"/>
    <w:rsid w:val="006F722E"/>
    <w:rsid w:val="00715ED3"/>
    <w:rsid w:val="00727FCB"/>
    <w:rsid w:val="0073415B"/>
    <w:rsid w:val="007505DD"/>
    <w:rsid w:val="007615D5"/>
    <w:rsid w:val="00764D9C"/>
    <w:rsid w:val="00782C9E"/>
    <w:rsid w:val="007A3536"/>
    <w:rsid w:val="007C1E8C"/>
    <w:rsid w:val="007C2F19"/>
    <w:rsid w:val="007D4590"/>
    <w:rsid w:val="007F3E07"/>
    <w:rsid w:val="008043BD"/>
    <w:rsid w:val="008142D4"/>
    <w:rsid w:val="008176CD"/>
    <w:rsid w:val="008710CF"/>
    <w:rsid w:val="00874E7C"/>
    <w:rsid w:val="008770B2"/>
    <w:rsid w:val="008807F6"/>
    <w:rsid w:val="00894DC9"/>
    <w:rsid w:val="008A2A2E"/>
    <w:rsid w:val="008E7DEB"/>
    <w:rsid w:val="00914CBC"/>
    <w:rsid w:val="009335E5"/>
    <w:rsid w:val="009635EA"/>
    <w:rsid w:val="0097499C"/>
    <w:rsid w:val="00981DE4"/>
    <w:rsid w:val="009C1ABB"/>
    <w:rsid w:val="009D2218"/>
    <w:rsid w:val="009E4942"/>
    <w:rsid w:val="00A67B54"/>
    <w:rsid w:val="00A826B8"/>
    <w:rsid w:val="00A92476"/>
    <w:rsid w:val="00A92B04"/>
    <w:rsid w:val="00AA3FB5"/>
    <w:rsid w:val="00AA7987"/>
    <w:rsid w:val="00AE53F6"/>
    <w:rsid w:val="00B13EF6"/>
    <w:rsid w:val="00B1471B"/>
    <w:rsid w:val="00B55381"/>
    <w:rsid w:val="00BB36CF"/>
    <w:rsid w:val="00BB6BD2"/>
    <w:rsid w:val="00BC7F1A"/>
    <w:rsid w:val="00BE3DB1"/>
    <w:rsid w:val="00BE69CB"/>
    <w:rsid w:val="00BF6F83"/>
    <w:rsid w:val="00C039AB"/>
    <w:rsid w:val="00C15A84"/>
    <w:rsid w:val="00C2277E"/>
    <w:rsid w:val="00C305A2"/>
    <w:rsid w:val="00C4241A"/>
    <w:rsid w:val="00C44A98"/>
    <w:rsid w:val="00C51741"/>
    <w:rsid w:val="00C53297"/>
    <w:rsid w:val="00C56B5D"/>
    <w:rsid w:val="00C71733"/>
    <w:rsid w:val="00C9279B"/>
    <w:rsid w:val="00CB49A3"/>
    <w:rsid w:val="00CD2EBA"/>
    <w:rsid w:val="00CD5A10"/>
    <w:rsid w:val="00CE0492"/>
    <w:rsid w:val="00CF489E"/>
    <w:rsid w:val="00CF48F6"/>
    <w:rsid w:val="00CF6AFA"/>
    <w:rsid w:val="00D0286D"/>
    <w:rsid w:val="00D02997"/>
    <w:rsid w:val="00D049BC"/>
    <w:rsid w:val="00D12A9F"/>
    <w:rsid w:val="00D253A3"/>
    <w:rsid w:val="00D32D82"/>
    <w:rsid w:val="00D37830"/>
    <w:rsid w:val="00D42633"/>
    <w:rsid w:val="00D61DAF"/>
    <w:rsid w:val="00D62523"/>
    <w:rsid w:val="00D80A05"/>
    <w:rsid w:val="00D86DC3"/>
    <w:rsid w:val="00D94F35"/>
    <w:rsid w:val="00DA6975"/>
    <w:rsid w:val="00DC51DB"/>
    <w:rsid w:val="00DD6AE4"/>
    <w:rsid w:val="00DF1870"/>
    <w:rsid w:val="00DF244C"/>
    <w:rsid w:val="00E039FA"/>
    <w:rsid w:val="00E063C5"/>
    <w:rsid w:val="00E105AC"/>
    <w:rsid w:val="00E10AA4"/>
    <w:rsid w:val="00E3614C"/>
    <w:rsid w:val="00E36780"/>
    <w:rsid w:val="00E367CB"/>
    <w:rsid w:val="00E41E70"/>
    <w:rsid w:val="00E5374B"/>
    <w:rsid w:val="00E54C11"/>
    <w:rsid w:val="00E707F4"/>
    <w:rsid w:val="00E809AD"/>
    <w:rsid w:val="00E84E9B"/>
    <w:rsid w:val="00E9066E"/>
    <w:rsid w:val="00E907ED"/>
    <w:rsid w:val="00E93B78"/>
    <w:rsid w:val="00EA4F7B"/>
    <w:rsid w:val="00EA5D9B"/>
    <w:rsid w:val="00EA6A45"/>
    <w:rsid w:val="00EC2FF2"/>
    <w:rsid w:val="00EE616B"/>
    <w:rsid w:val="00EF58A6"/>
    <w:rsid w:val="00F033AD"/>
    <w:rsid w:val="00F24F85"/>
    <w:rsid w:val="00F55DE9"/>
    <w:rsid w:val="00F70594"/>
    <w:rsid w:val="00F84BD3"/>
    <w:rsid w:val="00F84FB9"/>
    <w:rsid w:val="00F96CBA"/>
    <w:rsid w:val="00FC7F89"/>
    <w:rsid w:val="00FE1FBA"/>
    <w:rsid w:val="00FF29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03D685"/>
  <w15:chartTrackingRefBased/>
  <w15:docId w15:val="{AB8EAB9D-AC57-4218-BA98-84162D65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lsdException w:name="footnote text" w:unhideWhenUsed="1"/>
    <w:lsdException w:name="header" w:unhideWhenUsed="1"/>
    <w:lsdException w:name="footer"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505DD"/>
    <w:pPr>
      <w:spacing w:after="0" w:line="240" w:lineRule="auto"/>
    </w:pPr>
    <w:rPr>
      <w:rFonts w:cs="Times New Roman"/>
      <w:szCs w:val="24"/>
      <w:lang w:eastAsia="sv-SE"/>
    </w:rPr>
  </w:style>
  <w:style w:type="paragraph" w:styleId="Rubrik1">
    <w:name w:val="heading 1"/>
    <w:basedOn w:val="Normal"/>
    <w:next w:val="Brdtext"/>
    <w:link w:val="Rubrik1Char"/>
    <w:uiPriority w:val="9"/>
    <w:qFormat/>
    <w:rsid w:val="00BB6BD2"/>
    <w:pPr>
      <w:keepNext/>
      <w:keepLines/>
      <w:spacing w:before="160"/>
      <w:outlineLvl w:val="0"/>
    </w:pPr>
    <w:rPr>
      <w:rFonts w:asciiTheme="majorHAnsi" w:eastAsiaTheme="majorEastAsia" w:hAnsiTheme="majorHAnsi" w:cstheme="majorBidi"/>
      <w:b/>
      <w:bCs/>
      <w:szCs w:val="28"/>
    </w:rPr>
  </w:style>
  <w:style w:type="paragraph" w:styleId="Rubrik2">
    <w:name w:val="heading 2"/>
    <w:basedOn w:val="Normal"/>
    <w:next w:val="Brdtext"/>
    <w:link w:val="Rubrik2Char"/>
    <w:uiPriority w:val="9"/>
    <w:qFormat/>
    <w:rsid w:val="00BB6BD2"/>
    <w:pPr>
      <w:keepNext/>
      <w:keepLines/>
      <w:spacing w:before="120"/>
      <w:outlineLvl w:val="1"/>
    </w:pPr>
    <w:rPr>
      <w:rFonts w:asciiTheme="majorHAnsi" w:eastAsiaTheme="majorEastAsia" w:hAnsiTheme="majorHAnsi" w:cstheme="majorBidi"/>
      <w:bCs/>
      <w:szCs w:val="26"/>
    </w:rPr>
  </w:style>
  <w:style w:type="paragraph" w:styleId="Rubrik3">
    <w:name w:val="heading 3"/>
    <w:basedOn w:val="Normal"/>
    <w:next w:val="Brdtext"/>
    <w:link w:val="Rubrik3Char"/>
    <w:uiPriority w:val="9"/>
    <w:qFormat/>
    <w:rsid w:val="00BB6BD2"/>
    <w:pPr>
      <w:keepNext/>
      <w:keepLines/>
      <w:spacing w:before="120"/>
      <w:outlineLvl w:val="2"/>
    </w:pPr>
    <w:rPr>
      <w:rFonts w:asciiTheme="majorHAnsi" w:eastAsiaTheme="majorEastAsia" w:hAnsiTheme="majorHAnsi" w:cstheme="majorBidi"/>
      <w:b/>
      <w:bCs/>
      <w:sz w:val="20"/>
    </w:rPr>
  </w:style>
  <w:style w:type="paragraph" w:styleId="Rubrik4">
    <w:name w:val="heading 4"/>
    <w:basedOn w:val="Normal"/>
    <w:next w:val="Brdtext"/>
    <w:link w:val="Rubrik4Char"/>
    <w:uiPriority w:val="9"/>
    <w:rsid w:val="00BE69CB"/>
    <w:pPr>
      <w:keepNext/>
      <w:keepLines/>
      <w:spacing w:before="120"/>
      <w:outlineLvl w:val="3"/>
    </w:pPr>
    <w:rPr>
      <w:rFonts w:asciiTheme="majorHAnsi" w:eastAsiaTheme="majorEastAsia" w:hAnsiTheme="majorHAnsi" w:cstheme="majorBidi"/>
      <w:bCs/>
      <w:i/>
      <w:iCs/>
      <w:sz w:val="20"/>
    </w:rPr>
  </w:style>
  <w:style w:type="paragraph" w:styleId="Rubrik5">
    <w:name w:val="heading 5"/>
    <w:basedOn w:val="Normal"/>
    <w:next w:val="Brdtext"/>
    <w:link w:val="Rubrik5Char"/>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0F73FD"/>
    <w:pPr>
      <w:spacing w:after="160" w:line="280" w:lineRule="atLeast"/>
    </w:pPr>
  </w:style>
  <w:style w:type="character" w:customStyle="1" w:styleId="BrdtextChar">
    <w:name w:val="Brödtext Char"/>
    <w:basedOn w:val="Standardstycketeckensnitt"/>
    <w:link w:val="Brdtext"/>
    <w:rsid w:val="000F73FD"/>
    <w:rPr>
      <w:rFonts w:cs="Times New Roman"/>
      <w:szCs w:val="24"/>
      <w:lang w:eastAsia="sv-SE"/>
    </w:rPr>
  </w:style>
  <w:style w:type="paragraph" w:styleId="Punktlista">
    <w:name w:val="List Bullet"/>
    <w:basedOn w:val="Normal"/>
    <w:rsid w:val="002D6AFF"/>
    <w:pPr>
      <w:numPr>
        <w:numId w:val="10"/>
      </w:numPr>
      <w:spacing w:line="280" w:lineRule="atLeast"/>
      <w:ind w:left="357" w:hanging="357"/>
      <w:contextualSpacing/>
    </w:pPr>
  </w:style>
  <w:style w:type="table" w:customStyle="1" w:styleId="Transportstyrelsen">
    <w:name w:val="Transportstyrelsen"/>
    <w:basedOn w:val="Normaltabell"/>
    <w:uiPriority w:val="99"/>
    <w:rsid w:val="00081666"/>
    <w:pPr>
      <w:spacing w:after="0" w:line="240" w:lineRule="auto"/>
    </w:pPr>
    <w:rPr>
      <w:rFonts w:asciiTheme="majorHAnsi" w:hAnsiTheme="majorHAnsi"/>
    </w:r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character" w:customStyle="1" w:styleId="Rubrik1Char">
    <w:name w:val="Rubrik 1 Char"/>
    <w:basedOn w:val="Standardstycketeckensnitt"/>
    <w:link w:val="Rubrik1"/>
    <w:uiPriority w:val="9"/>
    <w:rsid w:val="00BB6BD2"/>
    <w:rPr>
      <w:rFonts w:asciiTheme="majorHAnsi" w:eastAsiaTheme="majorEastAsia" w:hAnsiTheme="majorHAnsi" w:cstheme="majorBidi"/>
      <w:b/>
      <w:bCs/>
      <w:szCs w:val="28"/>
      <w:lang w:eastAsia="sv-SE"/>
    </w:rPr>
  </w:style>
  <w:style w:type="character" w:customStyle="1" w:styleId="Rubrik2Char">
    <w:name w:val="Rubrik 2 Char"/>
    <w:basedOn w:val="Standardstycketeckensnitt"/>
    <w:link w:val="Rubrik2"/>
    <w:uiPriority w:val="9"/>
    <w:rsid w:val="00BB6BD2"/>
    <w:rPr>
      <w:rFonts w:asciiTheme="majorHAnsi" w:eastAsiaTheme="majorEastAsia" w:hAnsiTheme="majorHAnsi" w:cstheme="majorBidi"/>
      <w:bCs/>
      <w:szCs w:val="26"/>
      <w:lang w:eastAsia="sv-SE"/>
    </w:rPr>
  </w:style>
  <w:style w:type="character" w:customStyle="1" w:styleId="Rubrik3Char">
    <w:name w:val="Rubrik 3 Char"/>
    <w:basedOn w:val="Standardstycketeckensnitt"/>
    <w:link w:val="Rubrik3"/>
    <w:uiPriority w:val="9"/>
    <w:rsid w:val="00BB6BD2"/>
    <w:rPr>
      <w:rFonts w:asciiTheme="majorHAnsi" w:eastAsiaTheme="majorEastAsia" w:hAnsiTheme="majorHAnsi" w:cstheme="majorBidi"/>
      <w:b/>
      <w:bCs/>
      <w:sz w:val="20"/>
      <w:szCs w:val="24"/>
      <w:lang w:eastAsia="sv-SE"/>
    </w:rPr>
  </w:style>
  <w:style w:type="character" w:customStyle="1" w:styleId="Rubrik4Char">
    <w:name w:val="Rubrik 4 Char"/>
    <w:basedOn w:val="Standardstycketeckensnitt"/>
    <w:link w:val="Rubrik4"/>
    <w:uiPriority w:val="9"/>
    <w:rsid w:val="00BE69CB"/>
    <w:rPr>
      <w:rFonts w:asciiTheme="majorHAnsi" w:eastAsiaTheme="majorEastAsia" w:hAnsiTheme="majorHAnsi" w:cstheme="majorBidi"/>
      <w:bCs/>
      <w:i/>
      <w:iCs/>
      <w:sz w:val="20"/>
      <w:szCs w:val="24"/>
      <w:lang w:eastAsia="sv-SE"/>
    </w:rPr>
  </w:style>
  <w:style w:type="paragraph" w:customStyle="1" w:styleId="Tabelltext">
    <w:name w:val="Tabelltext"/>
    <w:basedOn w:val="Brdtext"/>
    <w:uiPriority w:val="99"/>
    <w:qFormat/>
    <w:rsid w:val="00133EA5"/>
    <w:pPr>
      <w:spacing w:before="40" w:after="40" w:line="220" w:lineRule="atLeast"/>
    </w:pPr>
    <w:rPr>
      <w:rFonts w:asciiTheme="majorHAnsi" w:hAnsiTheme="majorHAnsi"/>
      <w:sz w:val="16"/>
    </w:rPr>
  </w:style>
  <w:style w:type="character" w:customStyle="1" w:styleId="Rubrik5Char">
    <w:name w:val="Rubrik 5 Char"/>
    <w:basedOn w:val="Standardstycketeckensnitt"/>
    <w:link w:val="Rubrik5"/>
    <w:semiHidden/>
    <w:rsid w:val="00FF299B"/>
    <w:rPr>
      <w:rFonts w:asciiTheme="majorHAnsi" w:eastAsiaTheme="majorEastAsia" w:hAnsiTheme="majorHAnsi" w:cstheme="majorBidi"/>
      <w:sz w:val="20"/>
    </w:rPr>
  </w:style>
  <w:style w:type="character" w:customStyle="1" w:styleId="Rubrik6Char">
    <w:name w:val="Rubrik 6 Char"/>
    <w:basedOn w:val="Standardstycketeckensnitt"/>
    <w:link w:val="Rubrik6"/>
    <w:semiHidden/>
    <w:rsid w:val="00FF299B"/>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semiHidden/>
    <w:rsid w:val="00FF299B"/>
    <w:rPr>
      <w:rFonts w:asciiTheme="majorHAnsi" w:eastAsiaTheme="majorEastAsia" w:hAnsiTheme="majorHAnsi" w:cstheme="majorBidi"/>
      <w:iCs/>
      <w:sz w:val="20"/>
    </w:rPr>
  </w:style>
  <w:style w:type="character" w:customStyle="1" w:styleId="Rubrik8Char">
    <w:name w:val="Rubrik 8 Char"/>
    <w:basedOn w:val="Standardstycketeckensnitt"/>
    <w:link w:val="Rubrik8"/>
    <w:semiHidden/>
    <w:rsid w:val="00FF299B"/>
    <w:rPr>
      <w:rFonts w:asciiTheme="majorHAnsi" w:eastAsiaTheme="majorEastAsia" w:hAnsiTheme="majorHAnsi" w:cstheme="majorBidi"/>
      <w:sz w:val="20"/>
      <w:szCs w:val="21"/>
    </w:rPr>
  </w:style>
  <w:style w:type="character" w:customStyle="1" w:styleId="Rubrik9Char">
    <w:name w:val="Rubrik 9 Char"/>
    <w:basedOn w:val="Standardstycketeckensnitt"/>
    <w:link w:val="Rubrik9"/>
    <w:semiHidden/>
    <w:rsid w:val="00FF299B"/>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FF299B"/>
    <w:rPr>
      <w:rFonts w:asciiTheme="majorHAnsi" w:hAnsiTheme="majorHAnsi" w:cs="Segoe UI"/>
      <w:sz w:val="16"/>
      <w:szCs w:val="18"/>
    </w:rPr>
  </w:style>
  <w:style w:type="paragraph" w:styleId="Dokumentversikt">
    <w:name w:val="Document Map"/>
    <w:basedOn w:val="Normal"/>
    <w:link w:val="DokumentversiktChar"/>
    <w:uiPriority w:val="99"/>
    <w:semiHidden/>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FF299B"/>
    <w:rPr>
      <w:rFonts w:asciiTheme="majorHAnsi" w:hAnsiTheme="majorHAnsi" w:cs="Segoe UI"/>
      <w:sz w:val="16"/>
      <w:szCs w:val="16"/>
    </w:rPr>
  </w:style>
  <w:style w:type="table" w:styleId="Tabellrutnt">
    <w:name w:val="Table Grid"/>
    <w:basedOn w:val="Normaltabell"/>
    <w:uiPriority w:val="39"/>
    <w:rsid w:val="00090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314137"/>
    <w:pPr>
      <w:spacing w:before="240" w:after="120"/>
      <w:ind w:right="284"/>
    </w:pPr>
    <w:rPr>
      <w:rFonts w:asciiTheme="majorHAnsi" w:eastAsiaTheme="minorHAnsi" w:hAnsiTheme="majorHAnsi" w:cstheme="minorBidi"/>
      <w:b/>
      <w:caps/>
      <w:sz w:val="20"/>
      <w:szCs w:val="22"/>
      <w:lang w:eastAsia="en-US"/>
    </w:rPr>
  </w:style>
  <w:style w:type="paragraph" w:styleId="Innehll2">
    <w:name w:val="toc 2"/>
    <w:basedOn w:val="Normal"/>
    <w:next w:val="Normal"/>
    <w:uiPriority w:val="39"/>
    <w:semiHidden/>
    <w:rsid w:val="00314137"/>
    <w:pPr>
      <w:spacing w:before="20" w:after="40"/>
      <w:ind w:left="397" w:right="284"/>
    </w:pPr>
    <w:rPr>
      <w:rFonts w:asciiTheme="majorHAnsi" w:eastAsiaTheme="minorHAnsi" w:hAnsiTheme="majorHAnsi" w:cstheme="minorBidi"/>
      <w:sz w:val="20"/>
      <w:szCs w:val="22"/>
      <w:lang w:eastAsia="en-US"/>
    </w:rPr>
  </w:style>
  <w:style w:type="paragraph" w:styleId="Innehll3">
    <w:name w:val="toc 3"/>
    <w:basedOn w:val="Normal"/>
    <w:next w:val="Normal"/>
    <w:uiPriority w:val="39"/>
    <w:semiHidden/>
    <w:rsid w:val="00314137"/>
    <w:pPr>
      <w:spacing w:before="20" w:after="40"/>
      <w:ind w:left="964" w:right="284"/>
    </w:pPr>
    <w:rPr>
      <w:rFonts w:asciiTheme="majorHAnsi" w:eastAsiaTheme="minorHAnsi" w:hAnsiTheme="majorHAnsi" w:cstheme="minorBidi"/>
      <w:sz w:val="20"/>
      <w:szCs w:val="22"/>
      <w:lang w:eastAsia="en-US"/>
    </w:r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rsid w:val="00090D02"/>
    <w:pPr>
      <w:keepNext/>
      <w:spacing w:before="40" w:after="20"/>
    </w:pPr>
    <w:rPr>
      <w:rFonts w:asciiTheme="majorHAnsi" w:hAnsiTheme="majorHAnsi"/>
      <w:sz w:val="14"/>
    </w:rPr>
  </w:style>
  <w:style w:type="paragraph" w:customStyle="1" w:styleId="Instruktionstext">
    <w:name w:val="Instruktionstext"/>
    <w:basedOn w:val="Brdtext"/>
    <w:semiHidden/>
    <w:rsid w:val="00081666"/>
    <w:rPr>
      <w:i/>
      <w:vanish/>
      <w:color w:val="0000FF"/>
    </w:rPr>
  </w:style>
  <w:style w:type="paragraph" w:customStyle="1" w:styleId="Hlsningsfras">
    <w:name w:val="Hälsningsfras"/>
    <w:basedOn w:val="Brdtext"/>
    <w:next w:val="Brdtext"/>
    <w:semiHidden/>
    <w:rsid w:val="00217C64"/>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3B300E"/>
    <w:rPr>
      <w:sz w:val="20"/>
      <w:szCs w:val="20"/>
    </w:rPr>
  </w:style>
  <w:style w:type="character" w:customStyle="1" w:styleId="FotnotstextChar">
    <w:name w:val="Fotnotstext Char"/>
    <w:basedOn w:val="Standardstycketeckensnitt"/>
    <w:link w:val="Fotnotstext"/>
    <w:uiPriority w:val="99"/>
    <w:semiHidden/>
    <w:rsid w:val="003B300E"/>
    <w:rPr>
      <w:rFonts w:cs="Times New Roman"/>
      <w:sz w:val="20"/>
      <w:szCs w:val="20"/>
      <w:lang w:eastAsia="sv-SE"/>
    </w:rPr>
  </w:style>
  <w:style w:type="paragraph" w:styleId="Sidfot">
    <w:name w:val="footer"/>
    <w:basedOn w:val="Normal"/>
    <w:link w:val="SidfotChar"/>
    <w:uiPriority w:val="99"/>
    <w:semiHidden/>
    <w:rsid w:val="006B57D5"/>
    <w:pPr>
      <w:tabs>
        <w:tab w:val="center" w:pos="4536"/>
        <w:tab w:val="right" w:pos="9072"/>
      </w:tabs>
    </w:pPr>
    <w:rPr>
      <w:sz w:val="2"/>
    </w:rPr>
  </w:style>
  <w:style w:type="character" w:customStyle="1" w:styleId="SidfotChar">
    <w:name w:val="Sidfot Char"/>
    <w:basedOn w:val="Standardstycketeckensnitt"/>
    <w:link w:val="Sidfot"/>
    <w:uiPriority w:val="99"/>
    <w:semiHidden/>
    <w:rsid w:val="006B57D5"/>
    <w:rPr>
      <w:rFonts w:cs="Times New Roman"/>
      <w:sz w:val="2"/>
      <w:szCs w:val="24"/>
      <w:lang w:eastAsia="sv-SE"/>
    </w:rPr>
  </w:style>
  <w:style w:type="paragraph" w:customStyle="1" w:styleId="Dokumentkategori">
    <w:name w:val="Dokumentkategori"/>
    <w:basedOn w:val="Normal"/>
    <w:semiHidden/>
    <w:rsid w:val="00A67B54"/>
    <w:rPr>
      <w:rFonts w:asciiTheme="majorHAnsi" w:hAnsiTheme="majorHAnsi"/>
      <w:b/>
      <w:sz w:val="20"/>
    </w:rPr>
  </w:style>
  <w:style w:type="paragraph" w:customStyle="1" w:styleId="Sidfotstext">
    <w:name w:val="Sidfotstext"/>
    <w:basedOn w:val="Normal"/>
    <w:semiHidden/>
    <w:rsid w:val="00036329"/>
    <w:rPr>
      <w:rFonts w:asciiTheme="majorHAnsi" w:hAnsiTheme="majorHAnsi"/>
      <w:sz w:val="16"/>
    </w:rPr>
  </w:style>
  <w:style w:type="paragraph" w:customStyle="1" w:styleId="Sidhuvudstext">
    <w:name w:val="Sidhuvudstext"/>
    <w:basedOn w:val="Normal"/>
    <w:semiHidden/>
    <w:rsid w:val="00CE0492"/>
    <w:rPr>
      <w:rFonts w:asciiTheme="majorHAnsi" w:hAnsiTheme="majorHAnsi"/>
      <w:sz w:val="20"/>
    </w:rPr>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Normal"/>
    <w:link w:val="CitatChar"/>
    <w:rsid w:val="007D4590"/>
    <w:pPr>
      <w:spacing w:line="280" w:lineRule="atLeast"/>
      <w:ind w:left="567" w:right="567"/>
    </w:pPr>
    <w:rPr>
      <w:i/>
      <w:iCs/>
      <w:color w:val="000000" w:themeColor="text1"/>
    </w:rPr>
  </w:style>
  <w:style w:type="character" w:customStyle="1" w:styleId="CitatChar">
    <w:name w:val="Citat Char"/>
    <w:basedOn w:val="Standardstycketeckensnitt"/>
    <w:link w:val="Citat"/>
    <w:rsid w:val="007D4590"/>
    <w:rPr>
      <w:rFonts w:cs="Times New Roman"/>
      <w:i/>
      <w:iCs/>
      <w:color w:val="000000" w:themeColor="text1"/>
      <w:sz w:val="24"/>
      <w:szCs w:val="24"/>
      <w:lang w:eastAsia="sv-SE"/>
    </w:rPr>
  </w:style>
  <w:style w:type="paragraph" w:styleId="Sidhuvud">
    <w:name w:val="header"/>
    <w:basedOn w:val="Normal"/>
    <w:link w:val="SidhuvudChar"/>
    <w:uiPriority w:val="99"/>
    <w:semiHidden/>
    <w:rsid w:val="00061143"/>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061143"/>
    <w:rPr>
      <w:rFonts w:cs="Times New Roman"/>
      <w:sz w:val="2"/>
      <w:szCs w:val="24"/>
      <w:lang w:eastAsia="sv-SE"/>
    </w:rPr>
  </w:style>
  <w:style w:type="paragraph" w:styleId="Beskrivning">
    <w:name w:val="caption"/>
    <w:basedOn w:val="Normal"/>
    <w:next w:val="Normal"/>
    <w:uiPriority w:val="35"/>
    <w:semiHidden/>
    <w:qFormat/>
    <w:rsid w:val="003B300E"/>
    <w:pPr>
      <w:spacing w:before="120" w:after="120"/>
    </w:pPr>
    <w:rPr>
      <w:rFonts w:asciiTheme="majorHAnsi" w:hAnsiTheme="majorHAnsi"/>
      <w:iCs/>
      <w:sz w:val="18"/>
      <w:szCs w:val="18"/>
    </w:rPr>
  </w:style>
  <w:style w:type="character" w:styleId="Hyperlnk">
    <w:name w:val="Hyperlink"/>
    <w:basedOn w:val="Standardstycketeckensnitt"/>
    <w:uiPriority w:val="99"/>
    <w:semiHidden/>
    <w:rsid w:val="001D2803"/>
    <w:rPr>
      <w:color w:val="0000FF" w:themeColor="hyperlink"/>
      <w:u w:val="single"/>
    </w:rPr>
  </w:style>
  <w:style w:type="paragraph" w:styleId="Figurfrteckning">
    <w:name w:val="table of figures"/>
    <w:basedOn w:val="Normal"/>
    <w:next w:val="Brdtext"/>
    <w:uiPriority w:val="99"/>
    <w:semiHidden/>
    <w:rsid w:val="00FC7F89"/>
    <w:rPr>
      <w:rFonts w:asciiTheme="majorHAnsi" w:hAnsiTheme="majorHAnsi"/>
      <w:sz w:val="18"/>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02997"/>
    <w:pPr>
      <w:ind w:left="284" w:hanging="284"/>
    </w:pPr>
  </w:style>
  <w:style w:type="character" w:styleId="Kommentarsreferens">
    <w:name w:val="annotation reference"/>
    <w:basedOn w:val="Standardstycketeckensnitt"/>
    <w:uiPriority w:val="99"/>
    <w:semiHidden/>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FF299B"/>
    <w:rPr>
      <w:sz w:val="20"/>
      <w:szCs w:val="20"/>
    </w:rPr>
  </w:style>
  <w:style w:type="paragraph" w:styleId="Kommentarsmne">
    <w:name w:val="annotation subject"/>
    <w:basedOn w:val="Kommentarer"/>
    <w:next w:val="Kommentarer"/>
    <w:link w:val="KommentarsmneChar"/>
    <w:uiPriority w:val="99"/>
    <w:semiHidden/>
    <w:rsid w:val="00217C64"/>
    <w:rPr>
      <w:b/>
      <w:bCs/>
    </w:rPr>
  </w:style>
  <w:style w:type="character" w:customStyle="1" w:styleId="KommentarsmneChar">
    <w:name w:val="Kommentarsämne Char"/>
    <w:basedOn w:val="KommentarerChar"/>
    <w:link w:val="Kommentarsmne"/>
    <w:uiPriority w:val="99"/>
    <w:semiHidden/>
    <w:rsid w:val="00FF299B"/>
    <w:rPr>
      <w:b/>
      <w:bCs/>
      <w:sz w:val="20"/>
      <w:szCs w:val="20"/>
    </w:rPr>
  </w:style>
  <w:style w:type="paragraph" w:styleId="Numreradlista">
    <w:name w:val="List Number"/>
    <w:basedOn w:val="Normal"/>
    <w:rsid w:val="002D6AFF"/>
    <w:pPr>
      <w:numPr>
        <w:numId w:val="9"/>
      </w:numPr>
      <w:spacing w:line="280" w:lineRule="atLeast"/>
      <w:ind w:left="357" w:hanging="357"/>
      <w:contextualSpacing/>
    </w:pPr>
  </w:style>
  <w:style w:type="character" w:styleId="Sidnummer">
    <w:name w:val="page number"/>
    <w:basedOn w:val="Standardstycketeckensnitt"/>
    <w:uiPriority w:val="99"/>
    <w:semiHidden/>
    <w:rsid w:val="00CE0492"/>
    <w:rPr>
      <w:rFonts w:asciiTheme="majorHAnsi" w:hAnsiTheme="majorHAnsi"/>
      <w:sz w:val="16"/>
    </w:rPr>
  </w:style>
  <w:style w:type="paragraph" w:customStyle="1" w:styleId="Namnfrtydligande">
    <w:name w:val="Namnförtydligande"/>
    <w:basedOn w:val="Brdtext"/>
    <w:next w:val="Brdtext"/>
    <w:semiHidden/>
    <w:qFormat/>
    <w:rsid w:val="00177674"/>
    <w:pPr>
      <w:spacing w:before="560" w:after="280"/>
    </w:pPr>
    <w:rPr>
      <w:rFonts w:asciiTheme="majorHAnsi" w:hAnsiTheme="majorHAnsi"/>
      <w:sz w:val="20"/>
    </w:rPr>
  </w:style>
  <w:style w:type="paragraph" w:customStyle="1" w:styleId="Rubrik0ejtillinnehll">
    <w:name w:val="Rubrik 0 ej till innehåll"/>
    <w:basedOn w:val="Normal"/>
    <w:next w:val="Brdtext"/>
    <w:semiHidden/>
    <w:rsid w:val="00B13EF6"/>
    <w:pPr>
      <w:keepNext/>
      <w:pageBreakBefore/>
      <w:spacing w:after="560"/>
    </w:pPr>
    <w:rPr>
      <w:rFonts w:asciiTheme="majorHAnsi" w:hAnsiTheme="majorHAnsi" w:cs="Arial"/>
      <w:bCs/>
      <w:kern w:val="32"/>
      <w:sz w:val="32"/>
      <w:szCs w:val="32"/>
    </w:rPr>
  </w:style>
  <w:style w:type="paragraph" w:customStyle="1" w:styleId="Ifyllnadstext">
    <w:name w:val="Ifyllnadstext"/>
    <w:basedOn w:val="Brdtext"/>
    <w:qFormat/>
    <w:rsid w:val="001177AF"/>
    <w:pPr>
      <w:spacing w:after="40"/>
    </w:pPr>
  </w:style>
  <w:style w:type="paragraph" w:customStyle="1" w:styleId="Ledtext3pt">
    <w:name w:val="Ledtext 3pt"/>
    <w:basedOn w:val="Ledtext"/>
    <w:qFormat/>
    <w:rsid w:val="00BF6F83"/>
    <w:pPr>
      <w:spacing w:before="0" w:after="0"/>
    </w:pPr>
    <w:rPr>
      <w:sz w:val="6"/>
    </w:rPr>
  </w:style>
  <w:style w:type="paragraph" w:customStyle="1" w:styleId="Titel">
    <w:name w:val="Titel"/>
    <w:basedOn w:val="Normal"/>
    <w:qFormat/>
    <w:rsid w:val="002D3261"/>
    <w:rPr>
      <w:rFonts w:asciiTheme="majorHAnsi" w:hAnsiTheme="majorHAnsi"/>
      <w:b/>
      <w:sz w:val="28"/>
    </w:rPr>
  </w:style>
  <w:style w:type="character" w:styleId="Platshllartext">
    <w:name w:val="Placeholder Text"/>
    <w:basedOn w:val="Standardstycketeckensnitt"/>
    <w:uiPriority w:val="99"/>
    <w:semiHidden/>
    <w:rsid w:val="007505DD"/>
    <w:rPr>
      <w:color w:val="FF0000"/>
    </w:rPr>
  </w:style>
  <w:style w:type="paragraph" w:customStyle="1" w:styleId="Kryssrutetext">
    <w:name w:val="Kryssrutetext"/>
    <w:basedOn w:val="Tabelltext"/>
    <w:qFormat/>
    <w:rsid w:val="00E063C5"/>
    <w:rPr>
      <w:sz w:val="22"/>
    </w:rPr>
  </w:style>
  <w:style w:type="paragraph" w:customStyle="1" w:styleId="Informationstext">
    <w:name w:val="Informationstext"/>
    <w:basedOn w:val="Tabelltext"/>
    <w:qFormat/>
    <w:rsid w:val="00C9279B"/>
    <w:pPr>
      <w:spacing w:after="100" w:line="260" w:lineRule="atLeast"/>
    </w:pPr>
    <w:rPr>
      <w:sz w:val="20"/>
    </w:rPr>
  </w:style>
  <w:style w:type="paragraph" w:customStyle="1" w:styleId="03bodytext">
    <w:name w:val="03_body text"/>
    <w:basedOn w:val="Normal"/>
    <w:rsid w:val="004D401B"/>
    <w:pPr>
      <w:spacing w:line="260" w:lineRule="exact"/>
    </w:pPr>
    <w:rPr>
      <w:rFonts w:ascii="Calibri" w:eastAsiaTheme="minorHAnsi" w:hAnsi="Calibri"/>
      <w:color w:val="000000"/>
      <w:szCs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2465">
      <w:bodyDiv w:val="1"/>
      <w:marLeft w:val="0"/>
      <w:marRight w:val="0"/>
      <w:marTop w:val="0"/>
      <w:marBottom w:val="0"/>
      <w:divBdr>
        <w:top w:val="none" w:sz="0" w:space="0" w:color="auto"/>
        <w:left w:val="none" w:sz="0" w:space="0" w:color="auto"/>
        <w:bottom w:val="none" w:sz="0" w:space="0" w:color="auto"/>
        <w:right w:val="none" w:sz="0" w:space="0" w:color="auto"/>
      </w:divBdr>
    </w:div>
    <w:div w:id="138154933">
      <w:bodyDiv w:val="1"/>
      <w:marLeft w:val="0"/>
      <w:marRight w:val="0"/>
      <w:marTop w:val="0"/>
      <w:marBottom w:val="0"/>
      <w:divBdr>
        <w:top w:val="none" w:sz="0" w:space="0" w:color="auto"/>
        <w:left w:val="none" w:sz="0" w:space="0" w:color="auto"/>
        <w:bottom w:val="none" w:sz="0" w:space="0" w:color="auto"/>
        <w:right w:val="none" w:sz="0" w:space="0" w:color="auto"/>
      </w:divBdr>
    </w:div>
    <w:div w:id="142965628">
      <w:bodyDiv w:val="1"/>
      <w:marLeft w:val="0"/>
      <w:marRight w:val="0"/>
      <w:marTop w:val="0"/>
      <w:marBottom w:val="0"/>
      <w:divBdr>
        <w:top w:val="none" w:sz="0" w:space="0" w:color="auto"/>
        <w:left w:val="none" w:sz="0" w:space="0" w:color="auto"/>
        <w:bottom w:val="none" w:sz="0" w:space="0" w:color="auto"/>
        <w:right w:val="none" w:sz="0" w:space="0" w:color="auto"/>
      </w:divBdr>
    </w:div>
    <w:div w:id="148791405">
      <w:bodyDiv w:val="1"/>
      <w:marLeft w:val="0"/>
      <w:marRight w:val="0"/>
      <w:marTop w:val="0"/>
      <w:marBottom w:val="0"/>
      <w:divBdr>
        <w:top w:val="none" w:sz="0" w:space="0" w:color="auto"/>
        <w:left w:val="none" w:sz="0" w:space="0" w:color="auto"/>
        <w:bottom w:val="none" w:sz="0" w:space="0" w:color="auto"/>
        <w:right w:val="none" w:sz="0" w:space="0" w:color="auto"/>
      </w:divBdr>
    </w:div>
    <w:div w:id="201134635">
      <w:bodyDiv w:val="1"/>
      <w:marLeft w:val="0"/>
      <w:marRight w:val="0"/>
      <w:marTop w:val="0"/>
      <w:marBottom w:val="0"/>
      <w:divBdr>
        <w:top w:val="none" w:sz="0" w:space="0" w:color="auto"/>
        <w:left w:val="none" w:sz="0" w:space="0" w:color="auto"/>
        <w:bottom w:val="none" w:sz="0" w:space="0" w:color="auto"/>
        <w:right w:val="none" w:sz="0" w:space="0" w:color="auto"/>
      </w:divBdr>
    </w:div>
    <w:div w:id="285507400">
      <w:bodyDiv w:val="1"/>
      <w:marLeft w:val="0"/>
      <w:marRight w:val="0"/>
      <w:marTop w:val="0"/>
      <w:marBottom w:val="0"/>
      <w:divBdr>
        <w:top w:val="none" w:sz="0" w:space="0" w:color="auto"/>
        <w:left w:val="none" w:sz="0" w:space="0" w:color="auto"/>
        <w:bottom w:val="none" w:sz="0" w:space="0" w:color="auto"/>
        <w:right w:val="none" w:sz="0" w:space="0" w:color="auto"/>
      </w:divBdr>
    </w:div>
    <w:div w:id="321543537">
      <w:bodyDiv w:val="1"/>
      <w:marLeft w:val="0"/>
      <w:marRight w:val="0"/>
      <w:marTop w:val="0"/>
      <w:marBottom w:val="0"/>
      <w:divBdr>
        <w:top w:val="none" w:sz="0" w:space="0" w:color="auto"/>
        <w:left w:val="none" w:sz="0" w:space="0" w:color="auto"/>
        <w:bottom w:val="none" w:sz="0" w:space="0" w:color="auto"/>
        <w:right w:val="none" w:sz="0" w:space="0" w:color="auto"/>
      </w:divBdr>
    </w:div>
    <w:div w:id="388112428">
      <w:bodyDiv w:val="1"/>
      <w:marLeft w:val="0"/>
      <w:marRight w:val="0"/>
      <w:marTop w:val="0"/>
      <w:marBottom w:val="0"/>
      <w:divBdr>
        <w:top w:val="none" w:sz="0" w:space="0" w:color="auto"/>
        <w:left w:val="none" w:sz="0" w:space="0" w:color="auto"/>
        <w:bottom w:val="none" w:sz="0" w:space="0" w:color="auto"/>
        <w:right w:val="none" w:sz="0" w:space="0" w:color="auto"/>
      </w:divBdr>
    </w:div>
    <w:div w:id="409236970">
      <w:bodyDiv w:val="1"/>
      <w:marLeft w:val="0"/>
      <w:marRight w:val="0"/>
      <w:marTop w:val="0"/>
      <w:marBottom w:val="0"/>
      <w:divBdr>
        <w:top w:val="none" w:sz="0" w:space="0" w:color="auto"/>
        <w:left w:val="none" w:sz="0" w:space="0" w:color="auto"/>
        <w:bottom w:val="none" w:sz="0" w:space="0" w:color="auto"/>
        <w:right w:val="none" w:sz="0" w:space="0" w:color="auto"/>
      </w:divBdr>
    </w:div>
    <w:div w:id="422385115">
      <w:bodyDiv w:val="1"/>
      <w:marLeft w:val="0"/>
      <w:marRight w:val="0"/>
      <w:marTop w:val="0"/>
      <w:marBottom w:val="0"/>
      <w:divBdr>
        <w:top w:val="none" w:sz="0" w:space="0" w:color="auto"/>
        <w:left w:val="none" w:sz="0" w:space="0" w:color="auto"/>
        <w:bottom w:val="none" w:sz="0" w:space="0" w:color="auto"/>
        <w:right w:val="none" w:sz="0" w:space="0" w:color="auto"/>
      </w:divBdr>
    </w:div>
    <w:div w:id="499934272">
      <w:bodyDiv w:val="1"/>
      <w:marLeft w:val="0"/>
      <w:marRight w:val="0"/>
      <w:marTop w:val="0"/>
      <w:marBottom w:val="0"/>
      <w:divBdr>
        <w:top w:val="none" w:sz="0" w:space="0" w:color="auto"/>
        <w:left w:val="none" w:sz="0" w:space="0" w:color="auto"/>
        <w:bottom w:val="none" w:sz="0" w:space="0" w:color="auto"/>
        <w:right w:val="none" w:sz="0" w:space="0" w:color="auto"/>
      </w:divBdr>
    </w:div>
    <w:div w:id="540558017">
      <w:bodyDiv w:val="1"/>
      <w:marLeft w:val="0"/>
      <w:marRight w:val="0"/>
      <w:marTop w:val="0"/>
      <w:marBottom w:val="0"/>
      <w:divBdr>
        <w:top w:val="none" w:sz="0" w:space="0" w:color="auto"/>
        <w:left w:val="none" w:sz="0" w:space="0" w:color="auto"/>
        <w:bottom w:val="none" w:sz="0" w:space="0" w:color="auto"/>
        <w:right w:val="none" w:sz="0" w:space="0" w:color="auto"/>
      </w:divBdr>
    </w:div>
    <w:div w:id="566034536">
      <w:bodyDiv w:val="1"/>
      <w:marLeft w:val="0"/>
      <w:marRight w:val="0"/>
      <w:marTop w:val="0"/>
      <w:marBottom w:val="0"/>
      <w:divBdr>
        <w:top w:val="none" w:sz="0" w:space="0" w:color="auto"/>
        <w:left w:val="none" w:sz="0" w:space="0" w:color="auto"/>
        <w:bottom w:val="none" w:sz="0" w:space="0" w:color="auto"/>
        <w:right w:val="none" w:sz="0" w:space="0" w:color="auto"/>
      </w:divBdr>
    </w:div>
    <w:div w:id="584804442">
      <w:bodyDiv w:val="1"/>
      <w:marLeft w:val="0"/>
      <w:marRight w:val="0"/>
      <w:marTop w:val="0"/>
      <w:marBottom w:val="0"/>
      <w:divBdr>
        <w:top w:val="none" w:sz="0" w:space="0" w:color="auto"/>
        <w:left w:val="none" w:sz="0" w:space="0" w:color="auto"/>
        <w:bottom w:val="none" w:sz="0" w:space="0" w:color="auto"/>
        <w:right w:val="none" w:sz="0" w:space="0" w:color="auto"/>
      </w:divBdr>
    </w:div>
    <w:div w:id="649333281">
      <w:bodyDiv w:val="1"/>
      <w:marLeft w:val="0"/>
      <w:marRight w:val="0"/>
      <w:marTop w:val="0"/>
      <w:marBottom w:val="0"/>
      <w:divBdr>
        <w:top w:val="none" w:sz="0" w:space="0" w:color="auto"/>
        <w:left w:val="none" w:sz="0" w:space="0" w:color="auto"/>
        <w:bottom w:val="none" w:sz="0" w:space="0" w:color="auto"/>
        <w:right w:val="none" w:sz="0" w:space="0" w:color="auto"/>
      </w:divBdr>
    </w:div>
    <w:div w:id="652804175">
      <w:bodyDiv w:val="1"/>
      <w:marLeft w:val="0"/>
      <w:marRight w:val="0"/>
      <w:marTop w:val="0"/>
      <w:marBottom w:val="0"/>
      <w:divBdr>
        <w:top w:val="none" w:sz="0" w:space="0" w:color="auto"/>
        <w:left w:val="none" w:sz="0" w:space="0" w:color="auto"/>
        <w:bottom w:val="none" w:sz="0" w:space="0" w:color="auto"/>
        <w:right w:val="none" w:sz="0" w:space="0" w:color="auto"/>
      </w:divBdr>
    </w:div>
    <w:div w:id="680932120">
      <w:bodyDiv w:val="1"/>
      <w:marLeft w:val="0"/>
      <w:marRight w:val="0"/>
      <w:marTop w:val="0"/>
      <w:marBottom w:val="0"/>
      <w:divBdr>
        <w:top w:val="none" w:sz="0" w:space="0" w:color="auto"/>
        <w:left w:val="none" w:sz="0" w:space="0" w:color="auto"/>
        <w:bottom w:val="none" w:sz="0" w:space="0" w:color="auto"/>
        <w:right w:val="none" w:sz="0" w:space="0" w:color="auto"/>
      </w:divBdr>
    </w:div>
    <w:div w:id="690301106">
      <w:bodyDiv w:val="1"/>
      <w:marLeft w:val="0"/>
      <w:marRight w:val="0"/>
      <w:marTop w:val="0"/>
      <w:marBottom w:val="0"/>
      <w:divBdr>
        <w:top w:val="none" w:sz="0" w:space="0" w:color="auto"/>
        <w:left w:val="none" w:sz="0" w:space="0" w:color="auto"/>
        <w:bottom w:val="none" w:sz="0" w:space="0" w:color="auto"/>
        <w:right w:val="none" w:sz="0" w:space="0" w:color="auto"/>
      </w:divBdr>
    </w:div>
    <w:div w:id="695500478">
      <w:bodyDiv w:val="1"/>
      <w:marLeft w:val="0"/>
      <w:marRight w:val="0"/>
      <w:marTop w:val="0"/>
      <w:marBottom w:val="0"/>
      <w:divBdr>
        <w:top w:val="none" w:sz="0" w:space="0" w:color="auto"/>
        <w:left w:val="none" w:sz="0" w:space="0" w:color="auto"/>
        <w:bottom w:val="none" w:sz="0" w:space="0" w:color="auto"/>
        <w:right w:val="none" w:sz="0" w:space="0" w:color="auto"/>
      </w:divBdr>
    </w:div>
    <w:div w:id="747263913">
      <w:bodyDiv w:val="1"/>
      <w:marLeft w:val="0"/>
      <w:marRight w:val="0"/>
      <w:marTop w:val="0"/>
      <w:marBottom w:val="0"/>
      <w:divBdr>
        <w:top w:val="none" w:sz="0" w:space="0" w:color="auto"/>
        <w:left w:val="none" w:sz="0" w:space="0" w:color="auto"/>
        <w:bottom w:val="none" w:sz="0" w:space="0" w:color="auto"/>
        <w:right w:val="none" w:sz="0" w:space="0" w:color="auto"/>
      </w:divBdr>
    </w:div>
    <w:div w:id="779254590">
      <w:bodyDiv w:val="1"/>
      <w:marLeft w:val="0"/>
      <w:marRight w:val="0"/>
      <w:marTop w:val="0"/>
      <w:marBottom w:val="0"/>
      <w:divBdr>
        <w:top w:val="none" w:sz="0" w:space="0" w:color="auto"/>
        <w:left w:val="none" w:sz="0" w:space="0" w:color="auto"/>
        <w:bottom w:val="none" w:sz="0" w:space="0" w:color="auto"/>
        <w:right w:val="none" w:sz="0" w:space="0" w:color="auto"/>
      </w:divBdr>
    </w:div>
    <w:div w:id="794982158">
      <w:bodyDiv w:val="1"/>
      <w:marLeft w:val="0"/>
      <w:marRight w:val="0"/>
      <w:marTop w:val="0"/>
      <w:marBottom w:val="0"/>
      <w:divBdr>
        <w:top w:val="none" w:sz="0" w:space="0" w:color="auto"/>
        <w:left w:val="none" w:sz="0" w:space="0" w:color="auto"/>
        <w:bottom w:val="none" w:sz="0" w:space="0" w:color="auto"/>
        <w:right w:val="none" w:sz="0" w:space="0" w:color="auto"/>
      </w:divBdr>
    </w:div>
    <w:div w:id="820198157">
      <w:bodyDiv w:val="1"/>
      <w:marLeft w:val="0"/>
      <w:marRight w:val="0"/>
      <w:marTop w:val="0"/>
      <w:marBottom w:val="0"/>
      <w:divBdr>
        <w:top w:val="none" w:sz="0" w:space="0" w:color="auto"/>
        <w:left w:val="none" w:sz="0" w:space="0" w:color="auto"/>
        <w:bottom w:val="none" w:sz="0" w:space="0" w:color="auto"/>
        <w:right w:val="none" w:sz="0" w:space="0" w:color="auto"/>
      </w:divBdr>
    </w:div>
    <w:div w:id="855123085">
      <w:bodyDiv w:val="1"/>
      <w:marLeft w:val="0"/>
      <w:marRight w:val="0"/>
      <w:marTop w:val="0"/>
      <w:marBottom w:val="0"/>
      <w:divBdr>
        <w:top w:val="none" w:sz="0" w:space="0" w:color="auto"/>
        <w:left w:val="none" w:sz="0" w:space="0" w:color="auto"/>
        <w:bottom w:val="none" w:sz="0" w:space="0" w:color="auto"/>
        <w:right w:val="none" w:sz="0" w:space="0" w:color="auto"/>
      </w:divBdr>
    </w:div>
    <w:div w:id="864296315">
      <w:bodyDiv w:val="1"/>
      <w:marLeft w:val="0"/>
      <w:marRight w:val="0"/>
      <w:marTop w:val="0"/>
      <w:marBottom w:val="0"/>
      <w:divBdr>
        <w:top w:val="none" w:sz="0" w:space="0" w:color="auto"/>
        <w:left w:val="none" w:sz="0" w:space="0" w:color="auto"/>
        <w:bottom w:val="none" w:sz="0" w:space="0" w:color="auto"/>
        <w:right w:val="none" w:sz="0" w:space="0" w:color="auto"/>
      </w:divBdr>
    </w:div>
    <w:div w:id="865289854">
      <w:bodyDiv w:val="1"/>
      <w:marLeft w:val="0"/>
      <w:marRight w:val="0"/>
      <w:marTop w:val="0"/>
      <w:marBottom w:val="0"/>
      <w:divBdr>
        <w:top w:val="none" w:sz="0" w:space="0" w:color="auto"/>
        <w:left w:val="none" w:sz="0" w:space="0" w:color="auto"/>
        <w:bottom w:val="none" w:sz="0" w:space="0" w:color="auto"/>
        <w:right w:val="none" w:sz="0" w:space="0" w:color="auto"/>
      </w:divBdr>
    </w:div>
    <w:div w:id="880286582">
      <w:bodyDiv w:val="1"/>
      <w:marLeft w:val="0"/>
      <w:marRight w:val="0"/>
      <w:marTop w:val="0"/>
      <w:marBottom w:val="0"/>
      <w:divBdr>
        <w:top w:val="none" w:sz="0" w:space="0" w:color="auto"/>
        <w:left w:val="none" w:sz="0" w:space="0" w:color="auto"/>
        <w:bottom w:val="none" w:sz="0" w:space="0" w:color="auto"/>
        <w:right w:val="none" w:sz="0" w:space="0" w:color="auto"/>
      </w:divBdr>
    </w:div>
    <w:div w:id="888226171">
      <w:bodyDiv w:val="1"/>
      <w:marLeft w:val="0"/>
      <w:marRight w:val="0"/>
      <w:marTop w:val="0"/>
      <w:marBottom w:val="0"/>
      <w:divBdr>
        <w:top w:val="none" w:sz="0" w:space="0" w:color="auto"/>
        <w:left w:val="none" w:sz="0" w:space="0" w:color="auto"/>
        <w:bottom w:val="none" w:sz="0" w:space="0" w:color="auto"/>
        <w:right w:val="none" w:sz="0" w:space="0" w:color="auto"/>
      </w:divBdr>
    </w:div>
    <w:div w:id="905921088">
      <w:bodyDiv w:val="1"/>
      <w:marLeft w:val="0"/>
      <w:marRight w:val="0"/>
      <w:marTop w:val="0"/>
      <w:marBottom w:val="0"/>
      <w:divBdr>
        <w:top w:val="none" w:sz="0" w:space="0" w:color="auto"/>
        <w:left w:val="none" w:sz="0" w:space="0" w:color="auto"/>
        <w:bottom w:val="none" w:sz="0" w:space="0" w:color="auto"/>
        <w:right w:val="none" w:sz="0" w:space="0" w:color="auto"/>
      </w:divBdr>
    </w:div>
    <w:div w:id="907037909">
      <w:bodyDiv w:val="1"/>
      <w:marLeft w:val="0"/>
      <w:marRight w:val="0"/>
      <w:marTop w:val="0"/>
      <w:marBottom w:val="0"/>
      <w:divBdr>
        <w:top w:val="none" w:sz="0" w:space="0" w:color="auto"/>
        <w:left w:val="none" w:sz="0" w:space="0" w:color="auto"/>
        <w:bottom w:val="none" w:sz="0" w:space="0" w:color="auto"/>
        <w:right w:val="none" w:sz="0" w:space="0" w:color="auto"/>
      </w:divBdr>
    </w:div>
    <w:div w:id="909582268">
      <w:bodyDiv w:val="1"/>
      <w:marLeft w:val="0"/>
      <w:marRight w:val="0"/>
      <w:marTop w:val="0"/>
      <w:marBottom w:val="0"/>
      <w:divBdr>
        <w:top w:val="none" w:sz="0" w:space="0" w:color="auto"/>
        <w:left w:val="none" w:sz="0" w:space="0" w:color="auto"/>
        <w:bottom w:val="none" w:sz="0" w:space="0" w:color="auto"/>
        <w:right w:val="none" w:sz="0" w:space="0" w:color="auto"/>
      </w:divBdr>
    </w:div>
    <w:div w:id="969819476">
      <w:bodyDiv w:val="1"/>
      <w:marLeft w:val="0"/>
      <w:marRight w:val="0"/>
      <w:marTop w:val="0"/>
      <w:marBottom w:val="0"/>
      <w:divBdr>
        <w:top w:val="none" w:sz="0" w:space="0" w:color="auto"/>
        <w:left w:val="none" w:sz="0" w:space="0" w:color="auto"/>
        <w:bottom w:val="none" w:sz="0" w:space="0" w:color="auto"/>
        <w:right w:val="none" w:sz="0" w:space="0" w:color="auto"/>
      </w:divBdr>
    </w:div>
    <w:div w:id="982470934">
      <w:bodyDiv w:val="1"/>
      <w:marLeft w:val="0"/>
      <w:marRight w:val="0"/>
      <w:marTop w:val="0"/>
      <w:marBottom w:val="0"/>
      <w:divBdr>
        <w:top w:val="none" w:sz="0" w:space="0" w:color="auto"/>
        <w:left w:val="none" w:sz="0" w:space="0" w:color="auto"/>
        <w:bottom w:val="none" w:sz="0" w:space="0" w:color="auto"/>
        <w:right w:val="none" w:sz="0" w:space="0" w:color="auto"/>
      </w:divBdr>
    </w:div>
    <w:div w:id="991911032">
      <w:bodyDiv w:val="1"/>
      <w:marLeft w:val="0"/>
      <w:marRight w:val="0"/>
      <w:marTop w:val="0"/>
      <w:marBottom w:val="0"/>
      <w:divBdr>
        <w:top w:val="none" w:sz="0" w:space="0" w:color="auto"/>
        <w:left w:val="none" w:sz="0" w:space="0" w:color="auto"/>
        <w:bottom w:val="none" w:sz="0" w:space="0" w:color="auto"/>
        <w:right w:val="none" w:sz="0" w:space="0" w:color="auto"/>
      </w:divBdr>
    </w:div>
    <w:div w:id="998657137">
      <w:bodyDiv w:val="1"/>
      <w:marLeft w:val="0"/>
      <w:marRight w:val="0"/>
      <w:marTop w:val="0"/>
      <w:marBottom w:val="0"/>
      <w:divBdr>
        <w:top w:val="none" w:sz="0" w:space="0" w:color="auto"/>
        <w:left w:val="none" w:sz="0" w:space="0" w:color="auto"/>
        <w:bottom w:val="none" w:sz="0" w:space="0" w:color="auto"/>
        <w:right w:val="none" w:sz="0" w:space="0" w:color="auto"/>
      </w:divBdr>
    </w:div>
    <w:div w:id="1051617254">
      <w:bodyDiv w:val="1"/>
      <w:marLeft w:val="0"/>
      <w:marRight w:val="0"/>
      <w:marTop w:val="0"/>
      <w:marBottom w:val="0"/>
      <w:divBdr>
        <w:top w:val="none" w:sz="0" w:space="0" w:color="auto"/>
        <w:left w:val="none" w:sz="0" w:space="0" w:color="auto"/>
        <w:bottom w:val="none" w:sz="0" w:space="0" w:color="auto"/>
        <w:right w:val="none" w:sz="0" w:space="0" w:color="auto"/>
      </w:divBdr>
    </w:div>
    <w:div w:id="1082988269">
      <w:bodyDiv w:val="1"/>
      <w:marLeft w:val="0"/>
      <w:marRight w:val="0"/>
      <w:marTop w:val="0"/>
      <w:marBottom w:val="0"/>
      <w:divBdr>
        <w:top w:val="none" w:sz="0" w:space="0" w:color="auto"/>
        <w:left w:val="none" w:sz="0" w:space="0" w:color="auto"/>
        <w:bottom w:val="none" w:sz="0" w:space="0" w:color="auto"/>
        <w:right w:val="none" w:sz="0" w:space="0" w:color="auto"/>
      </w:divBdr>
    </w:div>
    <w:div w:id="1133673019">
      <w:bodyDiv w:val="1"/>
      <w:marLeft w:val="0"/>
      <w:marRight w:val="0"/>
      <w:marTop w:val="0"/>
      <w:marBottom w:val="0"/>
      <w:divBdr>
        <w:top w:val="none" w:sz="0" w:space="0" w:color="auto"/>
        <w:left w:val="none" w:sz="0" w:space="0" w:color="auto"/>
        <w:bottom w:val="none" w:sz="0" w:space="0" w:color="auto"/>
        <w:right w:val="none" w:sz="0" w:space="0" w:color="auto"/>
      </w:divBdr>
    </w:div>
    <w:div w:id="1153713620">
      <w:bodyDiv w:val="1"/>
      <w:marLeft w:val="0"/>
      <w:marRight w:val="0"/>
      <w:marTop w:val="0"/>
      <w:marBottom w:val="0"/>
      <w:divBdr>
        <w:top w:val="none" w:sz="0" w:space="0" w:color="auto"/>
        <w:left w:val="none" w:sz="0" w:space="0" w:color="auto"/>
        <w:bottom w:val="none" w:sz="0" w:space="0" w:color="auto"/>
        <w:right w:val="none" w:sz="0" w:space="0" w:color="auto"/>
      </w:divBdr>
    </w:div>
    <w:div w:id="1179538866">
      <w:bodyDiv w:val="1"/>
      <w:marLeft w:val="0"/>
      <w:marRight w:val="0"/>
      <w:marTop w:val="0"/>
      <w:marBottom w:val="0"/>
      <w:divBdr>
        <w:top w:val="none" w:sz="0" w:space="0" w:color="auto"/>
        <w:left w:val="none" w:sz="0" w:space="0" w:color="auto"/>
        <w:bottom w:val="none" w:sz="0" w:space="0" w:color="auto"/>
        <w:right w:val="none" w:sz="0" w:space="0" w:color="auto"/>
      </w:divBdr>
    </w:div>
    <w:div w:id="1213225931">
      <w:bodyDiv w:val="1"/>
      <w:marLeft w:val="0"/>
      <w:marRight w:val="0"/>
      <w:marTop w:val="0"/>
      <w:marBottom w:val="0"/>
      <w:divBdr>
        <w:top w:val="none" w:sz="0" w:space="0" w:color="auto"/>
        <w:left w:val="none" w:sz="0" w:space="0" w:color="auto"/>
        <w:bottom w:val="none" w:sz="0" w:space="0" w:color="auto"/>
        <w:right w:val="none" w:sz="0" w:space="0" w:color="auto"/>
      </w:divBdr>
    </w:div>
    <w:div w:id="1234003939">
      <w:bodyDiv w:val="1"/>
      <w:marLeft w:val="0"/>
      <w:marRight w:val="0"/>
      <w:marTop w:val="0"/>
      <w:marBottom w:val="0"/>
      <w:divBdr>
        <w:top w:val="none" w:sz="0" w:space="0" w:color="auto"/>
        <w:left w:val="none" w:sz="0" w:space="0" w:color="auto"/>
        <w:bottom w:val="none" w:sz="0" w:space="0" w:color="auto"/>
        <w:right w:val="none" w:sz="0" w:space="0" w:color="auto"/>
      </w:divBdr>
    </w:div>
    <w:div w:id="1279532919">
      <w:bodyDiv w:val="1"/>
      <w:marLeft w:val="0"/>
      <w:marRight w:val="0"/>
      <w:marTop w:val="0"/>
      <w:marBottom w:val="0"/>
      <w:divBdr>
        <w:top w:val="none" w:sz="0" w:space="0" w:color="auto"/>
        <w:left w:val="none" w:sz="0" w:space="0" w:color="auto"/>
        <w:bottom w:val="none" w:sz="0" w:space="0" w:color="auto"/>
        <w:right w:val="none" w:sz="0" w:space="0" w:color="auto"/>
      </w:divBdr>
    </w:div>
    <w:div w:id="1340623237">
      <w:bodyDiv w:val="1"/>
      <w:marLeft w:val="0"/>
      <w:marRight w:val="0"/>
      <w:marTop w:val="0"/>
      <w:marBottom w:val="0"/>
      <w:divBdr>
        <w:top w:val="none" w:sz="0" w:space="0" w:color="auto"/>
        <w:left w:val="none" w:sz="0" w:space="0" w:color="auto"/>
        <w:bottom w:val="none" w:sz="0" w:space="0" w:color="auto"/>
        <w:right w:val="none" w:sz="0" w:space="0" w:color="auto"/>
      </w:divBdr>
    </w:div>
    <w:div w:id="1399398220">
      <w:bodyDiv w:val="1"/>
      <w:marLeft w:val="0"/>
      <w:marRight w:val="0"/>
      <w:marTop w:val="0"/>
      <w:marBottom w:val="0"/>
      <w:divBdr>
        <w:top w:val="none" w:sz="0" w:space="0" w:color="auto"/>
        <w:left w:val="none" w:sz="0" w:space="0" w:color="auto"/>
        <w:bottom w:val="none" w:sz="0" w:space="0" w:color="auto"/>
        <w:right w:val="none" w:sz="0" w:space="0" w:color="auto"/>
      </w:divBdr>
    </w:div>
    <w:div w:id="1405638254">
      <w:bodyDiv w:val="1"/>
      <w:marLeft w:val="0"/>
      <w:marRight w:val="0"/>
      <w:marTop w:val="0"/>
      <w:marBottom w:val="0"/>
      <w:divBdr>
        <w:top w:val="none" w:sz="0" w:space="0" w:color="auto"/>
        <w:left w:val="none" w:sz="0" w:space="0" w:color="auto"/>
        <w:bottom w:val="none" w:sz="0" w:space="0" w:color="auto"/>
        <w:right w:val="none" w:sz="0" w:space="0" w:color="auto"/>
      </w:divBdr>
    </w:div>
    <w:div w:id="1458141439">
      <w:bodyDiv w:val="1"/>
      <w:marLeft w:val="0"/>
      <w:marRight w:val="0"/>
      <w:marTop w:val="0"/>
      <w:marBottom w:val="0"/>
      <w:divBdr>
        <w:top w:val="none" w:sz="0" w:space="0" w:color="auto"/>
        <w:left w:val="none" w:sz="0" w:space="0" w:color="auto"/>
        <w:bottom w:val="none" w:sz="0" w:space="0" w:color="auto"/>
        <w:right w:val="none" w:sz="0" w:space="0" w:color="auto"/>
      </w:divBdr>
    </w:div>
    <w:div w:id="1470436162">
      <w:bodyDiv w:val="1"/>
      <w:marLeft w:val="0"/>
      <w:marRight w:val="0"/>
      <w:marTop w:val="0"/>
      <w:marBottom w:val="0"/>
      <w:divBdr>
        <w:top w:val="none" w:sz="0" w:space="0" w:color="auto"/>
        <w:left w:val="none" w:sz="0" w:space="0" w:color="auto"/>
        <w:bottom w:val="none" w:sz="0" w:space="0" w:color="auto"/>
        <w:right w:val="none" w:sz="0" w:space="0" w:color="auto"/>
      </w:divBdr>
    </w:div>
    <w:div w:id="1495880115">
      <w:bodyDiv w:val="1"/>
      <w:marLeft w:val="0"/>
      <w:marRight w:val="0"/>
      <w:marTop w:val="0"/>
      <w:marBottom w:val="0"/>
      <w:divBdr>
        <w:top w:val="none" w:sz="0" w:space="0" w:color="auto"/>
        <w:left w:val="none" w:sz="0" w:space="0" w:color="auto"/>
        <w:bottom w:val="none" w:sz="0" w:space="0" w:color="auto"/>
        <w:right w:val="none" w:sz="0" w:space="0" w:color="auto"/>
      </w:divBdr>
    </w:div>
    <w:div w:id="1501038843">
      <w:bodyDiv w:val="1"/>
      <w:marLeft w:val="0"/>
      <w:marRight w:val="0"/>
      <w:marTop w:val="0"/>
      <w:marBottom w:val="0"/>
      <w:divBdr>
        <w:top w:val="none" w:sz="0" w:space="0" w:color="auto"/>
        <w:left w:val="none" w:sz="0" w:space="0" w:color="auto"/>
        <w:bottom w:val="none" w:sz="0" w:space="0" w:color="auto"/>
        <w:right w:val="none" w:sz="0" w:space="0" w:color="auto"/>
      </w:divBdr>
    </w:div>
    <w:div w:id="1538004717">
      <w:bodyDiv w:val="1"/>
      <w:marLeft w:val="0"/>
      <w:marRight w:val="0"/>
      <w:marTop w:val="0"/>
      <w:marBottom w:val="0"/>
      <w:divBdr>
        <w:top w:val="none" w:sz="0" w:space="0" w:color="auto"/>
        <w:left w:val="none" w:sz="0" w:space="0" w:color="auto"/>
        <w:bottom w:val="none" w:sz="0" w:space="0" w:color="auto"/>
        <w:right w:val="none" w:sz="0" w:space="0" w:color="auto"/>
      </w:divBdr>
    </w:div>
    <w:div w:id="1546215516">
      <w:bodyDiv w:val="1"/>
      <w:marLeft w:val="0"/>
      <w:marRight w:val="0"/>
      <w:marTop w:val="0"/>
      <w:marBottom w:val="0"/>
      <w:divBdr>
        <w:top w:val="none" w:sz="0" w:space="0" w:color="auto"/>
        <w:left w:val="none" w:sz="0" w:space="0" w:color="auto"/>
        <w:bottom w:val="none" w:sz="0" w:space="0" w:color="auto"/>
        <w:right w:val="none" w:sz="0" w:space="0" w:color="auto"/>
      </w:divBdr>
    </w:div>
    <w:div w:id="1564830853">
      <w:bodyDiv w:val="1"/>
      <w:marLeft w:val="0"/>
      <w:marRight w:val="0"/>
      <w:marTop w:val="0"/>
      <w:marBottom w:val="0"/>
      <w:divBdr>
        <w:top w:val="none" w:sz="0" w:space="0" w:color="auto"/>
        <w:left w:val="none" w:sz="0" w:space="0" w:color="auto"/>
        <w:bottom w:val="none" w:sz="0" w:space="0" w:color="auto"/>
        <w:right w:val="none" w:sz="0" w:space="0" w:color="auto"/>
      </w:divBdr>
    </w:div>
    <w:div w:id="1569655709">
      <w:bodyDiv w:val="1"/>
      <w:marLeft w:val="0"/>
      <w:marRight w:val="0"/>
      <w:marTop w:val="0"/>
      <w:marBottom w:val="0"/>
      <w:divBdr>
        <w:top w:val="none" w:sz="0" w:space="0" w:color="auto"/>
        <w:left w:val="none" w:sz="0" w:space="0" w:color="auto"/>
        <w:bottom w:val="none" w:sz="0" w:space="0" w:color="auto"/>
        <w:right w:val="none" w:sz="0" w:space="0" w:color="auto"/>
      </w:divBdr>
    </w:div>
    <w:div w:id="1576209227">
      <w:bodyDiv w:val="1"/>
      <w:marLeft w:val="0"/>
      <w:marRight w:val="0"/>
      <w:marTop w:val="0"/>
      <w:marBottom w:val="0"/>
      <w:divBdr>
        <w:top w:val="none" w:sz="0" w:space="0" w:color="auto"/>
        <w:left w:val="none" w:sz="0" w:space="0" w:color="auto"/>
        <w:bottom w:val="none" w:sz="0" w:space="0" w:color="auto"/>
        <w:right w:val="none" w:sz="0" w:space="0" w:color="auto"/>
      </w:divBdr>
    </w:div>
    <w:div w:id="1639264940">
      <w:bodyDiv w:val="1"/>
      <w:marLeft w:val="0"/>
      <w:marRight w:val="0"/>
      <w:marTop w:val="0"/>
      <w:marBottom w:val="0"/>
      <w:divBdr>
        <w:top w:val="none" w:sz="0" w:space="0" w:color="auto"/>
        <w:left w:val="none" w:sz="0" w:space="0" w:color="auto"/>
        <w:bottom w:val="none" w:sz="0" w:space="0" w:color="auto"/>
        <w:right w:val="none" w:sz="0" w:space="0" w:color="auto"/>
      </w:divBdr>
    </w:div>
    <w:div w:id="1649086513">
      <w:bodyDiv w:val="1"/>
      <w:marLeft w:val="0"/>
      <w:marRight w:val="0"/>
      <w:marTop w:val="0"/>
      <w:marBottom w:val="0"/>
      <w:divBdr>
        <w:top w:val="none" w:sz="0" w:space="0" w:color="auto"/>
        <w:left w:val="none" w:sz="0" w:space="0" w:color="auto"/>
        <w:bottom w:val="none" w:sz="0" w:space="0" w:color="auto"/>
        <w:right w:val="none" w:sz="0" w:space="0" w:color="auto"/>
      </w:divBdr>
    </w:div>
    <w:div w:id="1654529411">
      <w:bodyDiv w:val="1"/>
      <w:marLeft w:val="0"/>
      <w:marRight w:val="0"/>
      <w:marTop w:val="0"/>
      <w:marBottom w:val="0"/>
      <w:divBdr>
        <w:top w:val="none" w:sz="0" w:space="0" w:color="auto"/>
        <w:left w:val="none" w:sz="0" w:space="0" w:color="auto"/>
        <w:bottom w:val="none" w:sz="0" w:space="0" w:color="auto"/>
        <w:right w:val="none" w:sz="0" w:space="0" w:color="auto"/>
      </w:divBdr>
    </w:div>
    <w:div w:id="1667706919">
      <w:bodyDiv w:val="1"/>
      <w:marLeft w:val="0"/>
      <w:marRight w:val="0"/>
      <w:marTop w:val="0"/>
      <w:marBottom w:val="0"/>
      <w:divBdr>
        <w:top w:val="none" w:sz="0" w:space="0" w:color="auto"/>
        <w:left w:val="none" w:sz="0" w:space="0" w:color="auto"/>
        <w:bottom w:val="none" w:sz="0" w:space="0" w:color="auto"/>
        <w:right w:val="none" w:sz="0" w:space="0" w:color="auto"/>
      </w:divBdr>
    </w:div>
    <w:div w:id="1716737806">
      <w:bodyDiv w:val="1"/>
      <w:marLeft w:val="0"/>
      <w:marRight w:val="0"/>
      <w:marTop w:val="0"/>
      <w:marBottom w:val="0"/>
      <w:divBdr>
        <w:top w:val="none" w:sz="0" w:space="0" w:color="auto"/>
        <w:left w:val="none" w:sz="0" w:space="0" w:color="auto"/>
        <w:bottom w:val="none" w:sz="0" w:space="0" w:color="auto"/>
        <w:right w:val="none" w:sz="0" w:space="0" w:color="auto"/>
      </w:divBdr>
    </w:div>
    <w:div w:id="1725521445">
      <w:bodyDiv w:val="1"/>
      <w:marLeft w:val="0"/>
      <w:marRight w:val="0"/>
      <w:marTop w:val="0"/>
      <w:marBottom w:val="0"/>
      <w:divBdr>
        <w:top w:val="none" w:sz="0" w:space="0" w:color="auto"/>
        <w:left w:val="none" w:sz="0" w:space="0" w:color="auto"/>
        <w:bottom w:val="none" w:sz="0" w:space="0" w:color="auto"/>
        <w:right w:val="none" w:sz="0" w:space="0" w:color="auto"/>
      </w:divBdr>
    </w:div>
    <w:div w:id="1750033960">
      <w:bodyDiv w:val="1"/>
      <w:marLeft w:val="0"/>
      <w:marRight w:val="0"/>
      <w:marTop w:val="0"/>
      <w:marBottom w:val="0"/>
      <w:divBdr>
        <w:top w:val="none" w:sz="0" w:space="0" w:color="auto"/>
        <w:left w:val="none" w:sz="0" w:space="0" w:color="auto"/>
        <w:bottom w:val="none" w:sz="0" w:space="0" w:color="auto"/>
        <w:right w:val="none" w:sz="0" w:space="0" w:color="auto"/>
      </w:divBdr>
    </w:div>
    <w:div w:id="1761633913">
      <w:bodyDiv w:val="1"/>
      <w:marLeft w:val="0"/>
      <w:marRight w:val="0"/>
      <w:marTop w:val="0"/>
      <w:marBottom w:val="0"/>
      <w:divBdr>
        <w:top w:val="none" w:sz="0" w:space="0" w:color="auto"/>
        <w:left w:val="none" w:sz="0" w:space="0" w:color="auto"/>
        <w:bottom w:val="none" w:sz="0" w:space="0" w:color="auto"/>
        <w:right w:val="none" w:sz="0" w:space="0" w:color="auto"/>
      </w:divBdr>
    </w:div>
    <w:div w:id="1764572576">
      <w:bodyDiv w:val="1"/>
      <w:marLeft w:val="0"/>
      <w:marRight w:val="0"/>
      <w:marTop w:val="0"/>
      <w:marBottom w:val="0"/>
      <w:divBdr>
        <w:top w:val="none" w:sz="0" w:space="0" w:color="auto"/>
        <w:left w:val="none" w:sz="0" w:space="0" w:color="auto"/>
        <w:bottom w:val="none" w:sz="0" w:space="0" w:color="auto"/>
        <w:right w:val="none" w:sz="0" w:space="0" w:color="auto"/>
      </w:divBdr>
    </w:div>
    <w:div w:id="1771971783">
      <w:bodyDiv w:val="1"/>
      <w:marLeft w:val="0"/>
      <w:marRight w:val="0"/>
      <w:marTop w:val="0"/>
      <w:marBottom w:val="0"/>
      <w:divBdr>
        <w:top w:val="none" w:sz="0" w:space="0" w:color="auto"/>
        <w:left w:val="none" w:sz="0" w:space="0" w:color="auto"/>
        <w:bottom w:val="none" w:sz="0" w:space="0" w:color="auto"/>
        <w:right w:val="none" w:sz="0" w:space="0" w:color="auto"/>
      </w:divBdr>
    </w:div>
    <w:div w:id="1807968626">
      <w:bodyDiv w:val="1"/>
      <w:marLeft w:val="0"/>
      <w:marRight w:val="0"/>
      <w:marTop w:val="0"/>
      <w:marBottom w:val="0"/>
      <w:divBdr>
        <w:top w:val="none" w:sz="0" w:space="0" w:color="auto"/>
        <w:left w:val="none" w:sz="0" w:space="0" w:color="auto"/>
        <w:bottom w:val="none" w:sz="0" w:space="0" w:color="auto"/>
        <w:right w:val="none" w:sz="0" w:space="0" w:color="auto"/>
      </w:divBdr>
    </w:div>
    <w:div w:id="1822574005">
      <w:bodyDiv w:val="1"/>
      <w:marLeft w:val="0"/>
      <w:marRight w:val="0"/>
      <w:marTop w:val="0"/>
      <w:marBottom w:val="0"/>
      <w:divBdr>
        <w:top w:val="none" w:sz="0" w:space="0" w:color="auto"/>
        <w:left w:val="none" w:sz="0" w:space="0" w:color="auto"/>
        <w:bottom w:val="none" w:sz="0" w:space="0" w:color="auto"/>
        <w:right w:val="none" w:sz="0" w:space="0" w:color="auto"/>
      </w:divBdr>
    </w:div>
    <w:div w:id="1833182149">
      <w:bodyDiv w:val="1"/>
      <w:marLeft w:val="0"/>
      <w:marRight w:val="0"/>
      <w:marTop w:val="0"/>
      <w:marBottom w:val="0"/>
      <w:divBdr>
        <w:top w:val="none" w:sz="0" w:space="0" w:color="auto"/>
        <w:left w:val="none" w:sz="0" w:space="0" w:color="auto"/>
        <w:bottom w:val="none" w:sz="0" w:space="0" w:color="auto"/>
        <w:right w:val="none" w:sz="0" w:space="0" w:color="auto"/>
      </w:divBdr>
    </w:div>
    <w:div w:id="1884831200">
      <w:bodyDiv w:val="1"/>
      <w:marLeft w:val="0"/>
      <w:marRight w:val="0"/>
      <w:marTop w:val="0"/>
      <w:marBottom w:val="0"/>
      <w:divBdr>
        <w:top w:val="none" w:sz="0" w:space="0" w:color="auto"/>
        <w:left w:val="none" w:sz="0" w:space="0" w:color="auto"/>
        <w:bottom w:val="none" w:sz="0" w:space="0" w:color="auto"/>
        <w:right w:val="none" w:sz="0" w:space="0" w:color="auto"/>
      </w:divBdr>
    </w:div>
    <w:div w:id="1910652960">
      <w:bodyDiv w:val="1"/>
      <w:marLeft w:val="0"/>
      <w:marRight w:val="0"/>
      <w:marTop w:val="0"/>
      <w:marBottom w:val="0"/>
      <w:divBdr>
        <w:top w:val="none" w:sz="0" w:space="0" w:color="auto"/>
        <w:left w:val="none" w:sz="0" w:space="0" w:color="auto"/>
        <w:bottom w:val="none" w:sz="0" w:space="0" w:color="auto"/>
        <w:right w:val="none" w:sz="0" w:space="0" w:color="auto"/>
      </w:divBdr>
    </w:div>
    <w:div w:id="1915124431">
      <w:bodyDiv w:val="1"/>
      <w:marLeft w:val="0"/>
      <w:marRight w:val="0"/>
      <w:marTop w:val="0"/>
      <w:marBottom w:val="0"/>
      <w:divBdr>
        <w:top w:val="none" w:sz="0" w:space="0" w:color="auto"/>
        <w:left w:val="none" w:sz="0" w:space="0" w:color="auto"/>
        <w:bottom w:val="none" w:sz="0" w:space="0" w:color="auto"/>
        <w:right w:val="none" w:sz="0" w:space="0" w:color="auto"/>
      </w:divBdr>
    </w:div>
    <w:div w:id="1941527048">
      <w:bodyDiv w:val="1"/>
      <w:marLeft w:val="0"/>
      <w:marRight w:val="0"/>
      <w:marTop w:val="0"/>
      <w:marBottom w:val="0"/>
      <w:divBdr>
        <w:top w:val="none" w:sz="0" w:space="0" w:color="auto"/>
        <w:left w:val="none" w:sz="0" w:space="0" w:color="auto"/>
        <w:bottom w:val="none" w:sz="0" w:space="0" w:color="auto"/>
        <w:right w:val="none" w:sz="0" w:space="0" w:color="auto"/>
      </w:divBdr>
    </w:div>
    <w:div w:id="1948612863">
      <w:bodyDiv w:val="1"/>
      <w:marLeft w:val="0"/>
      <w:marRight w:val="0"/>
      <w:marTop w:val="0"/>
      <w:marBottom w:val="0"/>
      <w:divBdr>
        <w:top w:val="none" w:sz="0" w:space="0" w:color="auto"/>
        <w:left w:val="none" w:sz="0" w:space="0" w:color="auto"/>
        <w:bottom w:val="none" w:sz="0" w:space="0" w:color="auto"/>
        <w:right w:val="none" w:sz="0" w:space="0" w:color="auto"/>
      </w:divBdr>
    </w:div>
    <w:div w:id="1957830724">
      <w:bodyDiv w:val="1"/>
      <w:marLeft w:val="0"/>
      <w:marRight w:val="0"/>
      <w:marTop w:val="0"/>
      <w:marBottom w:val="0"/>
      <w:divBdr>
        <w:top w:val="none" w:sz="0" w:space="0" w:color="auto"/>
        <w:left w:val="none" w:sz="0" w:space="0" w:color="auto"/>
        <w:bottom w:val="none" w:sz="0" w:space="0" w:color="auto"/>
        <w:right w:val="none" w:sz="0" w:space="0" w:color="auto"/>
      </w:divBdr>
    </w:div>
    <w:div w:id="2000501053">
      <w:bodyDiv w:val="1"/>
      <w:marLeft w:val="0"/>
      <w:marRight w:val="0"/>
      <w:marTop w:val="0"/>
      <w:marBottom w:val="0"/>
      <w:divBdr>
        <w:top w:val="none" w:sz="0" w:space="0" w:color="auto"/>
        <w:left w:val="none" w:sz="0" w:space="0" w:color="auto"/>
        <w:bottom w:val="none" w:sz="0" w:space="0" w:color="auto"/>
        <w:right w:val="none" w:sz="0" w:space="0" w:color="auto"/>
      </w:divBdr>
    </w:div>
    <w:div w:id="2102872121">
      <w:bodyDiv w:val="1"/>
      <w:marLeft w:val="0"/>
      <w:marRight w:val="0"/>
      <w:marTop w:val="0"/>
      <w:marBottom w:val="0"/>
      <w:divBdr>
        <w:top w:val="none" w:sz="0" w:space="0" w:color="auto"/>
        <w:left w:val="none" w:sz="0" w:space="0" w:color="auto"/>
        <w:bottom w:val="none" w:sz="0" w:space="0" w:color="auto"/>
        <w:right w:val="none" w:sz="0" w:space="0" w:color="auto"/>
      </w:divBdr>
    </w:div>
    <w:div w:id="2108693445">
      <w:bodyDiv w:val="1"/>
      <w:marLeft w:val="0"/>
      <w:marRight w:val="0"/>
      <w:marTop w:val="0"/>
      <w:marBottom w:val="0"/>
      <w:divBdr>
        <w:top w:val="none" w:sz="0" w:space="0" w:color="auto"/>
        <w:left w:val="none" w:sz="0" w:space="0" w:color="auto"/>
        <w:bottom w:val="none" w:sz="0" w:space="0" w:color="auto"/>
        <w:right w:val="none" w:sz="0" w:space="0" w:color="auto"/>
      </w:divBdr>
    </w:div>
    <w:div w:id="2115707080">
      <w:bodyDiv w:val="1"/>
      <w:marLeft w:val="0"/>
      <w:marRight w:val="0"/>
      <w:marTop w:val="0"/>
      <w:marBottom w:val="0"/>
      <w:divBdr>
        <w:top w:val="none" w:sz="0" w:space="0" w:color="auto"/>
        <w:left w:val="none" w:sz="0" w:space="0" w:color="auto"/>
        <w:bottom w:val="none" w:sz="0" w:space="0" w:color="auto"/>
        <w:right w:val="none" w:sz="0" w:space="0" w:color="auto"/>
      </w:divBdr>
    </w:div>
    <w:div w:id="214284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Utvecklare\Blankett%20liggand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3FC91E91EC4C44B0E7046940B89A22"/>
        <w:category>
          <w:name w:val="Allmänt"/>
          <w:gallery w:val="placeholder"/>
        </w:category>
        <w:types>
          <w:type w:val="bbPlcHdr"/>
        </w:types>
        <w:behaviors>
          <w:behavior w:val="content"/>
        </w:behaviors>
        <w:guid w:val="{59D29832-D37F-4578-AD23-25B28CCCC265}"/>
      </w:docPartPr>
      <w:docPartBody>
        <w:p w:rsidR="00DC5313" w:rsidRDefault="00DA3366" w:rsidP="00DA3366">
          <w:pPr>
            <w:pStyle w:val="133FC91E91EC4C44B0E7046940B89A22"/>
          </w:pPr>
          <w:r w:rsidRPr="008270EB">
            <w:rPr>
              <w:rStyle w:val="Platshllartext"/>
            </w:rPr>
            <w:t xml:space="preserve"> </w:t>
          </w:r>
        </w:p>
      </w:docPartBody>
    </w:docPart>
    <w:docPart>
      <w:docPartPr>
        <w:name w:val="E29AD13978AD4B99BCD319B1A439985D"/>
        <w:category>
          <w:name w:val="Allmänt"/>
          <w:gallery w:val="placeholder"/>
        </w:category>
        <w:types>
          <w:type w:val="bbPlcHdr"/>
        </w:types>
        <w:behaviors>
          <w:behavior w:val="content"/>
        </w:behaviors>
        <w:guid w:val="{4CA1A1E0-08DC-4B3C-9C18-62E1601F9B61}"/>
      </w:docPartPr>
      <w:docPartBody>
        <w:p w:rsidR="00DC5313" w:rsidRDefault="00DA3366" w:rsidP="00DA3366">
          <w:pPr>
            <w:pStyle w:val="E29AD13978AD4B99BCD319B1A439985D"/>
          </w:pPr>
          <w:r w:rsidRPr="008270EB">
            <w:rPr>
              <w:rStyle w:val="Platshllartext"/>
            </w:rPr>
            <w:t xml:space="preserve"> </w:t>
          </w:r>
        </w:p>
      </w:docPartBody>
    </w:docPart>
    <w:docPart>
      <w:docPartPr>
        <w:name w:val="7D438750A5B5425A950978CD4F8C7F59"/>
        <w:category>
          <w:name w:val="Allmänt"/>
          <w:gallery w:val="placeholder"/>
        </w:category>
        <w:types>
          <w:type w:val="bbPlcHdr"/>
        </w:types>
        <w:behaviors>
          <w:behavior w:val="content"/>
        </w:behaviors>
        <w:guid w:val="{6B8F254D-0E33-4BF1-8F09-E6AFAF4DBEF0}"/>
      </w:docPartPr>
      <w:docPartBody>
        <w:p w:rsidR="00DC5313" w:rsidRDefault="00DA3366" w:rsidP="00DA3366">
          <w:pPr>
            <w:pStyle w:val="7D438750A5B5425A950978CD4F8C7F59"/>
          </w:pPr>
          <w:r w:rsidRPr="008270EB">
            <w:rPr>
              <w:rStyle w:val="Platshllartext"/>
            </w:rPr>
            <w:t xml:space="preserve"> </w:t>
          </w:r>
        </w:p>
      </w:docPartBody>
    </w:docPart>
    <w:docPart>
      <w:docPartPr>
        <w:name w:val="3ED8FC3A4D864A15AFEF4F1D4E91FA05"/>
        <w:category>
          <w:name w:val="Allmänt"/>
          <w:gallery w:val="placeholder"/>
        </w:category>
        <w:types>
          <w:type w:val="bbPlcHdr"/>
        </w:types>
        <w:behaviors>
          <w:behavior w:val="content"/>
        </w:behaviors>
        <w:guid w:val="{452E09FB-F508-4AE9-9069-A5EA92EA2BDF}"/>
      </w:docPartPr>
      <w:docPartBody>
        <w:p w:rsidR="00DC5313" w:rsidRDefault="00DA3366" w:rsidP="00DA3366">
          <w:pPr>
            <w:pStyle w:val="3ED8FC3A4D864A15AFEF4F1D4E91FA05"/>
          </w:pPr>
          <w:r w:rsidRPr="008270EB">
            <w:rPr>
              <w:rStyle w:val="Platshllartext"/>
            </w:rPr>
            <w:t xml:space="preserve"> </w:t>
          </w:r>
        </w:p>
      </w:docPartBody>
    </w:docPart>
    <w:docPart>
      <w:docPartPr>
        <w:name w:val="D5DFFF4854454FB49F6F5F0334DC8EF7"/>
        <w:category>
          <w:name w:val="Allmänt"/>
          <w:gallery w:val="placeholder"/>
        </w:category>
        <w:types>
          <w:type w:val="bbPlcHdr"/>
        </w:types>
        <w:behaviors>
          <w:behavior w:val="content"/>
        </w:behaviors>
        <w:guid w:val="{A961AEF0-CAA5-44C1-BDE6-832A20863AF7}"/>
      </w:docPartPr>
      <w:docPartBody>
        <w:p w:rsidR="00DC5313" w:rsidRDefault="00DA3366" w:rsidP="00DA3366">
          <w:pPr>
            <w:pStyle w:val="D5DFFF4854454FB49F6F5F0334DC8EF7"/>
          </w:pPr>
          <w:r w:rsidRPr="008270EB">
            <w:rPr>
              <w:rStyle w:val="Platshllartext"/>
            </w:rPr>
            <w:t xml:space="preserve"> </w:t>
          </w:r>
        </w:p>
      </w:docPartBody>
    </w:docPart>
    <w:docPart>
      <w:docPartPr>
        <w:name w:val="C022246BA30040C5B7C0FDE869A4676E"/>
        <w:category>
          <w:name w:val="Allmänt"/>
          <w:gallery w:val="placeholder"/>
        </w:category>
        <w:types>
          <w:type w:val="bbPlcHdr"/>
        </w:types>
        <w:behaviors>
          <w:behavior w:val="content"/>
        </w:behaviors>
        <w:guid w:val="{62631966-1C38-448F-89BE-10F679AE2FDB}"/>
      </w:docPartPr>
      <w:docPartBody>
        <w:p w:rsidR="00DC5313" w:rsidRDefault="00DA3366" w:rsidP="00DA3366">
          <w:pPr>
            <w:pStyle w:val="C022246BA30040C5B7C0FDE869A4676E"/>
          </w:pPr>
          <w:r w:rsidRPr="008270EB">
            <w:rPr>
              <w:rStyle w:val="Platshllartext"/>
            </w:rPr>
            <w:t xml:space="preserve"> </w:t>
          </w:r>
        </w:p>
      </w:docPartBody>
    </w:docPart>
    <w:docPart>
      <w:docPartPr>
        <w:name w:val="736CD4B18498458290448AEEDFA63940"/>
        <w:category>
          <w:name w:val="Allmänt"/>
          <w:gallery w:val="placeholder"/>
        </w:category>
        <w:types>
          <w:type w:val="bbPlcHdr"/>
        </w:types>
        <w:behaviors>
          <w:behavior w:val="content"/>
        </w:behaviors>
        <w:guid w:val="{21EEA6AF-9989-41C6-958D-B9BFFFEE7351}"/>
      </w:docPartPr>
      <w:docPartBody>
        <w:p w:rsidR="00DB5052" w:rsidRDefault="00DC5313" w:rsidP="00DC5313">
          <w:pPr>
            <w:pStyle w:val="736CD4B18498458290448AEEDFA63940"/>
          </w:pPr>
          <w:r w:rsidRPr="008270EB">
            <w:rPr>
              <w:rStyle w:val="Platshllartext"/>
            </w:rPr>
            <w:t xml:space="preserve"> </w:t>
          </w:r>
        </w:p>
      </w:docPartBody>
    </w:docPart>
    <w:docPart>
      <w:docPartPr>
        <w:name w:val="AD9C36943EC84CBBAEA61CE480276115"/>
        <w:category>
          <w:name w:val="Allmänt"/>
          <w:gallery w:val="placeholder"/>
        </w:category>
        <w:types>
          <w:type w:val="bbPlcHdr"/>
        </w:types>
        <w:behaviors>
          <w:behavior w:val="content"/>
        </w:behaviors>
        <w:guid w:val="{B35081BC-F4EF-4630-BFF7-210D4AFFBE14}"/>
      </w:docPartPr>
      <w:docPartBody>
        <w:p w:rsidR="00DB5052" w:rsidRDefault="00DC5313" w:rsidP="00DC5313">
          <w:pPr>
            <w:pStyle w:val="AD9C36943EC84CBBAEA61CE480276115"/>
          </w:pPr>
          <w:r w:rsidRPr="008270EB">
            <w:rPr>
              <w:rStyle w:val="Platshllartext"/>
            </w:rPr>
            <w:t xml:space="preserve"> </w:t>
          </w:r>
        </w:p>
      </w:docPartBody>
    </w:docPart>
    <w:docPart>
      <w:docPartPr>
        <w:name w:val="3DAD0D56263A4089B0AE61A66EFB4956"/>
        <w:category>
          <w:name w:val="Allmänt"/>
          <w:gallery w:val="placeholder"/>
        </w:category>
        <w:types>
          <w:type w:val="bbPlcHdr"/>
        </w:types>
        <w:behaviors>
          <w:behavior w:val="content"/>
        </w:behaviors>
        <w:guid w:val="{6C0D6377-6DC8-42FF-A570-97EF003AA2D2}"/>
      </w:docPartPr>
      <w:docPartBody>
        <w:p w:rsidR="00DB5052" w:rsidRDefault="00DC5313" w:rsidP="00DC5313">
          <w:pPr>
            <w:pStyle w:val="3DAD0D56263A4089B0AE61A66EFB4956"/>
          </w:pPr>
          <w:r w:rsidRPr="008270EB">
            <w:rPr>
              <w:rStyle w:val="Platshllartext"/>
            </w:rPr>
            <w:t xml:space="preserve"> </w:t>
          </w:r>
        </w:p>
      </w:docPartBody>
    </w:docPart>
    <w:docPart>
      <w:docPartPr>
        <w:name w:val="A0684B8057CE4D42A1F244DAEA1785CF"/>
        <w:category>
          <w:name w:val="Allmänt"/>
          <w:gallery w:val="placeholder"/>
        </w:category>
        <w:types>
          <w:type w:val="bbPlcHdr"/>
        </w:types>
        <w:behaviors>
          <w:behavior w:val="content"/>
        </w:behaviors>
        <w:guid w:val="{FB67126D-1CBF-4CC6-831C-9CAC27B1FBBD}"/>
      </w:docPartPr>
      <w:docPartBody>
        <w:p w:rsidR="00DB5052" w:rsidRDefault="00DC5313" w:rsidP="00DC5313">
          <w:pPr>
            <w:pStyle w:val="A0684B8057CE4D42A1F244DAEA1785CF"/>
          </w:pPr>
          <w:r w:rsidRPr="008270EB">
            <w:rPr>
              <w:rStyle w:val="Platshllartext"/>
            </w:rPr>
            <w:t xml:space="preserve"> </w:t>
          </w:r>
        </w:p>
      </w:docPartBody>
    </w:docPart>
    <w:docPart>
      <w:docPartPr>
        <w:name w:val="491BCBF4927048EDB7119F0E9C301371"/>
        <w:category>
          <w:name w:val="Allmänt"/>
          <w:gallery w:val="placeholder"/>
        </w:category>
        <w:types>
          <w:type w:val="bbPlcHdr"/>
        </w:types>
        <w:behaviors>
          <w:behavior w:val="content"/>
        </w:behaviors>
        <w:guid w:val="{EAB8612E-1B9F-4887-BCA2-BB8D55FF22D1}"/>
      </w:docPartPr>
      <w:docPartBody>
        <w:p w:rsidR="00DB5052" w:rsidRDefault="00DC5313" w:rsidP="00DC5313">
          <w:pPr>
            <w:pStyle w:val="491BCBF4927048EDB7119F0E9C301371"/>
          </w:pPr>
          <w:r w:rsidRPr="008270EB">
            <w:rPr>
              <w:rStyle w:val="Platshllartext"/>
            </w:rPr>
            <w:t xml:space="preserve"> </w:t>
          </w:r>
        </w:p>
      </w:docPartBody>
    </w:docPart>
    <w:docPart>
      <w:docPartPr>
        <w:name w:val="04136E62971D4941804D3D6247EB6570"/>
        <w:category>
          <w:name w:val="Allmänt"/>
          <w:gallery w:val="placeholder"/>
        </w:category>
        <w:types>
          <w:type w:val="bbPlcHdr"/>
        </w:types>
        <w:behaviors>
          <w:behavior w:val="content"/>
        </w:behaviors>
        <w:guid w:val="{D2234F01-DE35-4879-AB92-D568212F2E7D}"/>
      </w:docPartPr>
      <w:docPartBody>
        <w:p w:rsidR="00DB5052" w:rsidRDefault="00DC5313" w:rsidP="00DC5313">
          <w:pPr>
            <w:pStyle w:val="04136E62971D4941804D3D6247EB6570"/>
          </w:pPr>
          <w:r w:rsidRPr="008270EB">
            <w:rPr>
              <w:rStyle w:val="Platshllartext"/>
            </w:rPr>
            <w:t xml:space="preserve"> </w:t>
          </w:r>
        </w:p>
      </w:docPartBody>
    </w:docPart>
    <w:docPart>
      <w:docPartPr>
        <w:name w:val="080BF3DBB2BA4A2F8218BE51129B3A68"/>
        <w:category>
          <w:name w:val="Allmänt"/>
          <w:gallery w:val="placeholder"/>
        </w:category>
        <w:types>
          <w:type w:val="bbPlcHdr"/>
        </w:types>
        <w:behaviors>
          <w:behavior w:val="content"/>
        </w:behaviors>
        <w:guid w:val="{01C31244-25DE-4F29-A0A0-2F0A65D25860}"/>
      </w:docPartPr>
      <w:docPartBody>
        <w:p w:rsidR="00DB5052" w:rsidRDefault="00DC5313" w:rsidP="00DC5313">
          <w:pPr>
            <w:pStyle w:val="080BF3DBB2BA4A2F8218BE51129B3A68"/>
          </w:pPr>
          <w:r w:rsidRPr="008270EB">
            <w:rPr>
              <w:rStyle w:val="Platshllartext"/>
            </w:rPr>
            <w:t xml:space="preserve"> </w:t>
          </w:r>
        </w:p>
      </w:docPartBody>
    </w:docPart>
    <w:docPart>
      <w:docPartPr>
        <w:name w:val="3150D3F9D34B444EAC0630FEE7634F0F"/>
        <w:category>
          <w:name w:val="Allmänt"/>
          <w:gallery w:val="placeholder"/>
        </w:category>
        <w:types>
          <w:type w:val="bbPlcHdr"/>
        </w:types>
        <w:behaviors>
          <w:behavior w:val="content"/>
        </w:behaviors>
        <w:guid w:val="{3732D07B-0CC4-4D4F-8CB7-A85C16DBD253}"/>
      </w:docPartPr>
      <w:docPartBody>
        <w:p w:rsidR="00DB5052" w:rsidRDefault="00DC5313" w:rsidP="00DC5313">
          <w:pPr>
            <w:pStyle w:val="3150D3F9D34B444EAC0630FEE7634F0F"/>
          </w:pPr>
          <w:r w:rsidRPr="008270EB">
            <w:rPr>
              <w:rStyle w:val="Platshllartext"/>
            </w:rPr>
            <w:t xml:space="preserve"> </w:t>
          </w:r>
        </w:p>
      </w:docPartBody>
    </w:docPart>
    <w:docPart>
      <w:docPartPr>
        <w:name w:val="DDBD1DA51BD441C7BADA704533799C9C"/>
        <w:category>
          <w:name w:val="Allmänt"/>
          <w:gallery w:val="placeholder"/>
        </w:category>
        <w:types>
          <w:type w:val="bbPlcHdr"/>
        </w:types>
        <w:behaviors>
          <w:behavior w:val="content"/>
        </w:behaviors>
        <w:guid w:val="{D095CB49-4AF6-42CB-9994-1DC117CE4C1B}"/>
      </w:docPartPr>
      <w:docPartBody>
        <w:p w:rsidR="00DB5052" w:rsidRDefault="00DC5313" w:rsidP="00DC5313">
          <w:pPr>
            <w:pStyle w:val="DDBD1DA51BD441C7BADA704533799C9C"/>
          </w:pPr>
          <w:r w:rsidRPr="008270EB">
            <w:rPr>
              <w:rStyle w:val="Platshllartext"/>
            </w:rPr>
            <w:t xml:space="preserve"> </w:t>
          </w:r>
        </w:p>
      </w:docPartBody>
    </w:docPart>
    <w:docPart>
      <w:docPartPr>
        <w:name w:val="88F86AE9314C42CFAE3A83984983998F"/>
        <w:category>
          <w:name w:val="Allmänt"/>
          <w:gallery w:val="placeholder"/>
        </w:category>
        <w:types>
          <w:type w:val="bbPlcHdr"/>
        </w:types>
        <w:behaviors>
          <w:behavior w:val="content"/>
        </w:behaviors>
        <w:guid w:val="{C7F7ABD8-7E76-4E47-A397-BA0139406CAF}"/>
      </w:docPartPr>
      <w:docPartBody>
        <w:p w:rsidR="00DB5052" w:rsidRDefault="00DC5313" w:rsidP="00DC5313">
          <w:pPr>
            <w:pStyle w:val="88F86AE9314C42CFAE3A83984983998F"/>
          </w:pPr>
          <w:r w:rsidRPr="008270EB">
            <w:rPr>
              <w:rStyle w:val="Platshllartext"/>
            </w:rPr>
            <w:t xml:space="preserve"> </w:t>
          </w:r>
        </w:p>
      </w:docPartBody>
    </w:docPart>
    <w:docPart>
      <w:docPartPr>
        <w:name w:val="B0ABFE19F904449DB92B354FB416BE76"/>
        <w:category>
          <w:name w:val="Allmänt"/>
          <w:gallery w:val="placeholder"/>
        </w:category>
        <w:types>
          <w:type w:val="bbPlcHdr"/>
        </w:types>
        <w:behaviors>
          <w:behavior w:val="content"/>
        </w:behaviors>
        <w:guid w:val="{2F386F37-7B29-4220-8CA2-CCF920DCB210}"/>
      </w:docPartPr>
      <w:docPartBody>
        <w:p w:rsidR="00DB5052" w:rsidRDefault="00DC5313" w:rsidP="00DC5313">
          <w:pPr>
            <w:pStyle w:val="B0ABFE19F904449DB92B354FB416BE76"/>
          </w:pPr>
          <w:r w:rsidRPr="008270EB">
            <w:rPr>
              <w:rStyle w:val="Platshllartext"/>
            </w:rPr>
            <w:t xml:space="preserve"> </w:t>
          </w:r>
        </w:p>
      </w:docPartBody>
    </w:docPart>
    <w:docPart>
      <w:docPartPr>
        <w:name w:val="52834452E0B24EBB9E935CFAEA490886"/>
        <w:category>
          <w:name w:val="Allmänt"/>
          <w:gallery w:val="placeholder"/>
        </w:category>
        <w:types>
          <w:type w:val="bbPlcHdr"/>
        </w:types>
        <w:behaviors>
          <w:behavior w:val="content"/>
        </w:behaviors>
        <w:guid w:val="{B8FAB632-6FB9-4DAA-B454-FBDCAD40B66C}"/>
      </w:docPartPr>
      <w:docPartBody>
        <w:p w:rsidR="00DB5052" w:rsidRDefault="00DC5313" w:rsidP="00DC5313">
          <w:pPr>
            <w:pStyle w:val="52834452E0B24EBB9E935CFAEA490886"/>
          </w:pPr>
          <w:r w:rsidRPr="008270EB">
            <w:rPr>
              <w:rStyle w:val="Platshllartext"/>
            </w:rPr>
            <w:t xml:space="preserve"> </w:t>
          </w:r>
        </w:p>
      </w:docPartBody>
    </w:docPart>
    <w:docPart>
      <w:docPartPr>
        <w:name w:val="169A7E25F3EB4254990345F96C5C9377"/>
        <w:category>
          <w:name w:val="Allmänt"/>
          <w:gallery w:val="placeholder"/>
        </w:category>
        <w:types>
          <w:type w:val="bbPlcHdr"/>
        </w:types>
        <w:behaviors>
          <w:behavior w:val="content"/>
        </w:behaviors>
        <w:guid w:val="{3BBEE8E6-DD56-4AEE-9FF7-FDA733240D94}"/>
      </w:docPartPr>
      <w:docPartBody>
        <w:p w:rsidR="00DB5052" w:rsidRDefault="00DC5313" w:rsidP="00DC5313">
          <w:pPr>
            <w:pStyle w:val="169A7E25F3EB4254990345F96C5C9377"/>
          </w:pPr>
          <w:r w:rsidRPr="008270EB">
            <w:rPr>
              <w:rStyle w:val="Platshllartext"/>
            </w:rPr>
            <w:t xml:space="preserve"> </w:t>
          </w:r>
        </w:p>
      </w:docPartBody>
    </w:docPart>
    <w:docPart>
      <w:docPartPr>
        <w:name w:val="AB27010C32064853B1D1B01D05FA5AD8"/>
        <w:category>
          <w:name w:val="Allmänt"/>
          <w:gallery w:val="placeholder"/>
        </w:category>
        <w:types>
          <w:type w:val="bbPlcHdr"/>
        </w:types>
        <w:behaviors>
          <w:behavior w:val="content"/>
        </w:behaviors>
        <w:guid w:val="{1E9BB0C4-718F-4889-8433-D65B09E63C3B}"/>
      </w:docPartPr>
      <w:docPartBody>
        <w:p w:rsidR="00DB5052" w:rsidRDefault="00DC5313" w:rsidP="00DC5313">
          <w:pPr>
            <w:pStyle w:val="AB27010C32064853B1D1B01D05FA5AD8"/>
          </w:pPr>
          <w:r w:rsidRPr="008270EB">
            <w:rPr>
              <w:rStyle w:val="Platshllartext"/>
            </w:rPr>
            <w:t xml:space="preserve"> </w:t>
          </w:r>
        </w:p>
      </w:docPartBody>
    </w:docPart>
    <w:docPart>
      <w:docPartPr>
        <w:name w:val="FFA26F9161E74182A95B707126E92DF7"/>
        <w:category>
          <w:name w:val="Allmänt"/>
          <w:gallery w:val="placeholder"/>
        </w:category>
        <w:types>
          <w:type w:val="bbPlcHdr"/>
        </w:types>
        <w:behaviors>
          <w:behavior w:val="content"/>
        </w:behaviors>
        <w:guid w:val="{53D65C70-0C30-415A-9E11-7DE3B6FAFA70}"/>
      </w:docPartPr>
      <w:docPartBody>
        <w:p w:rsidR="00DB5052" w:rsidRDefault="00DC5313" w:rsidP="00DC5313">
          <w:pPr>
            <w:pStyle w:val="FFA26F9161E74182A95B707126E92DF7"/>
          </w:pPr>
          <w:r w:rsidRPr="008270EB">
            <w:rPr>
              <w:rStyle w:val="Platshllartext"/>
            </w:rPr>
            <w:t xml:space="preserve"> </w:t>
          </w:r>
        </w:p>
      </w:docPartBody>
    </w:docPart>
    <w:docPart>
      <w:docPartPr>
        <w:name w:val="5B4B83182F15414B923DC7894855E180"/>
        <w:category>
          <w:name w:val="Allmänt"/>
          <w:gallery w:val="placeholder"/>
        </w:category>
        <w:types>
          <w:type w:val="bbPlcHdr"/>
        </w:types>
        <w:behaviors>
          <w:behavior w:val="content"/>
        </w:behaviors>
        <w:guid w:val="{09B8CAC9-B100-4A30-955D-D7BD2A16EE9C}"/>
      </w:docPartPr>
      <w:docPartBody>
        <w:p w:rsidR="00DB5052" w:rsidRDefault="00DC5313" w:rsidP="00DC5313">
          <w:pPr>
            <w:pStyle w:val="5B4B83182F15414B923DC7894855E180"/>
          </w:pPr>
          <w:r w:rsidRPr="008270EB">
            <w:rPr>
              <w:rStyle w:val="Platshllartext"/>
            </w:rPr>
            <w:t xml:space="preserve"> </w:t>
          </w:r>
        </w:p>
      </w:docPartBody>
    </w:docPart>
    <w:docPart>
      <w:docPartPr>
        <w:name w:val="348D4EDA58A64DC69DB203472A2256F2"/>
        <w:category>
          <w:name w:val="Allmänt"/>
          <w:gallery w:val="placeholder"/>
        </w:category>
        <w:types>
          <w:type w:val="bbPlcHdr"/>
        </w:types>
        <w:behaviors>
          <w:behavior w:val="content"/>
        </w:behaviors>
        <w:guid w:val="{24D931E4-0F6E-4CA5-8B3A-BC55C1827B6D}"/>
      </w:docPartPr>
      <w:docPartBody>
        <w:p w:rsidR="00DB5052" w:rsidRDefault="00DC5313" w:rsidP="00DC5313">
          <w:pPr>
            <w:pStyle w:val="348D4EDA58A64DC69DB203472A2256F2"/>
          </w:pPr>
          <w:r w:rsidRPr="008270EB">
            <w:rPr>
              <w:rStyle w:val="Platshllartext"/>
            </w:rPr>
            <w:t xml:space="preserve"> </w:t>
          </w:r>
        </w:p>
      </w:docPartBody>
    </w:docPart>
    <w:docPart>
      <w:docPartPr>
        <w:name w:val="416A7E678E3E4F5CA3876752DD7C7C01"/>
        <w:category>
          <w:name w:val="Allmänt"/>
          <w:gallery w:val="placeholder"/>
        </w:category>
        <w:types>
          <w:type w:val="bbPlcHdr"/>
        </w:types>
        <w:behaviors>
          <w:behavior w:val="content"/>
        </w:behaviors>
        <w:guid w:val="{78D06DE4-E45D-4266-9F92-030D4EEF95D9}"/>
      </w:docPartPr>
      <w:docPartBody>
        <w:p w:rsidR="00DB5052" w:rsidRDefault="00DC5313" w:rsidP="00DC5313">
          <w:pPr>
            <w:pStyle w:val="416A7E678E3E4F5CA3876752DD7C7C01"/>
          </w:pPr>
          <w:r w:rsidRPr="008270EB">
            <w:rPr>
              <w:rStyle w:val="Platshllartext"/>
            </w:rPr>
            <w:t xml:space="preserve"> </w:t>
          </w:r>
        </w:p>
      </w:docPartBody>
    </w:docPart>
    <w:docPart>
      <w:docPartPr>
        <w:name w:val="832A9B4FDD9A407FA6B643C3C8ED2F20"/>
        <w:category>
          <w:name w:val="Allmänt"/>
          <w:gallery w:val="placeholder"/>
        </w:category>
        <w:types>
          <w:type w:val="bbPlcHdr"/>
        </w:types>
        <w:behaviors>
          <w:behavior w:val="content"/>
        </w:behaviors>
        <w:guid w:val="{8CF70B62-63AD-4AB3-BB8A-5B41BEC8B1F1}"/>
      </w:docPartPr>
      <w:docPartBody>
        <w:p w:rsidR="00DB5052" w:rsidRDefault="00DC5313" w:rsidP="00DC5313">
          <w:pPr>
            <w:pStyle w:val="832A9B4FDD9A407FA6B643C3C8ED2F20"/>
          </w:pPr>
          <w:r w:rsidRPr="008270EB">
            <w:rPr>
              <w:rStyle w:val="Platshllartext"/>
            </w:rPr>
            <w:t xml:space="preserve"> </w:t>
          </w:r>
        </w:p>
      </w:docPartBody>
    </w:docPart>
    <w:docPart>
      <w:docPartPr>
        <w:name w:val="57D2CFD258F24BAABB34AF03EAAD70FD"/>
        <w:category>
          <w:name w:val="Allmänt"/>
          <w:gallery w:val="placeholder"/>
        </w:category>
        <w:types>
          <w:type w:val="bbPlcHdr"/>
        </w:types>
        <w:behaviors>
          <w:behavior w:val="content"/>
        </w:behaviors>
        <w:guid w:val="{CE937016-917B-4A78-BEE1-988F43C09350}"/>
      </w:docPartPr>
      <w:docPartBody>
        <w:p w:rsidR="00DB5052" w:rsidRDefault="00DC5313" w:rsidP="00DC5313">
          <w:pPr>
            <w:pStyle w:val="57D2CFD258F24BAABB34AF03EAAD70FD"/>
          </w:pPr>
          <w:r w:rsidRPr="008270EB">
            <w:rPr>
              <w:rStyle w:val="Platshllartext"/>
            </w:rPr>
            <w:t xml:space="preserve"> </w:t>
          </w:r>
        </w:p>
      </w:docPartBody>
    </w:docPart>
    <w:docPart>
      <w:docPartPr>
        <w:name w:val="E1836827344F444F95FC81119114A585"/>
        <w:category>
          <w:name w:val="Allmänt"/>
          <w:gallery w:val="placeholder"/>
        </w:category>
        <w:types>
          <w:type w:val="bbPlcHdr"/>
        </w:types>
        <w:behaviors>
          <w:behavior w:val="content"/>
        </w:behaviors>
        <w:guid w:val="{7E2C95F0-6D28-4222-81CC-3D73038F2A8C}"/>
      </w:docPartPr>
      <w:docPartBody>
        <w:p w:rsidR="00DB5052" w:rsidRDefault="00DC5313" w:rsidP="00DC5313">
          <w:pPr>
            <w:pStyle w:val="E1836827344F444F95FC81119114A585"/>
          </w:pPr>
          <w:r w:rsidRPr="008270EB">
            <w:rPr>
              <w:rStyle w:val="Platshllartext"/>
            </w:rPr>
            <w:t xml:space="preserve"> </w:t>
          </w:r>
        </w:p>
      </w:docPartBody>
    </w:docPart>
    <w:docPart>
      <w:docPartPr>
        <w:name w:val="8E9DA61C02DD44438949D817CAAF00D9"/>
        <w:category>
          <w:name w:val="Allmänt"/>
          <w:gallery w:val="placeholder"/>
        </w:category>
        <w:types>
          <w:type w:val="bbPlcHdr"/>
        </w:types>
        <w:behaviors>
          <w:behavior w:val="content"/>
        </w:behaviors>
        <w:guid w:val="{7192D02D-890A-4E1A-826A-AA344219D3F2}"/>
      </w:docPartPr>
      <w:docPartBody>
        <w:p w:rsidR="00DB5052" w:rsidRDefault="00DC5313" w:rsidP="00DC5313">
          <w:pPr>
            <w:pStyle w:val="8E9DA61C02DD44438949D817CAAF00D9"/>
          </w:pPr>
          <w:r w:rsidRPr="008270EB">
            <w:rPr>
              <w:rStyle w:val="Platshllartext"/>
            </w:rPr>
            <w:t xml:space="preserve"> </w:t>
          </w:r>
        </w:p>
      </w:docPartBody>
    </w:docPart>
    <w:docPart>
      <w:docPartPr>
        <w:name w:val="BF673C42299B42B898E9281A9B5E1C21"/>
        <w:category>
          <w:name w:val="Allmänt"/>
          <w:gallery w:val="placeholder"/>
        </w:category>
        <w:types>
          <w:type w:val="bbPlcHdr"/>
        </w:types>
        <w:behaviors>
          <w:behavior w:val="content"/>
        </w:behaviors>
        <w:guid w:val="{C7AD9CD7-25C3-4730-A224-86C891B87C43}"/>
      </w:docPartPr>
      <w:docPartBody>
        <w:p w:rsidR="00DB5052" w:rsidRDefault="00DC5313" w:rsidP="00DC5313">
          <w:pPr>
            <w:pStyle w:val="BF673C42299B42B898E9281A9B5E1C21"/>
          </w:pPr>
          <w:r w:rsidRPr="008270EB">
            <w:rPr>
              <w:rStyle w:val="Platshllartext"/>
            </w:rPr>
            <w:t xml:space="preserve"> </w:t>
          </w:r>
        </w:p>
      </w:docPartBody>
    </w:docPart>
    <w:docPart>
      <w:docPartPr>
        <w:name w:val="068581D3D92042C88E5A99225092B1C3"/>
        <w:category>
          <w:name w:val="Allmänt"/>
          <w:gallery w:val="placeholder"/>
        </w:category>
        <w:types>
          <w:type w:val="bbPlcHdr"/>
        </w:types>
        <w:behaviors>
          <w:behavior w:val="content"/>
        </w:behaviors>
        <w:guid w:val="{EED1423E-FE03-4197-8D1B-79CBCE836FA2}"/>
      </w:docPartPr>
      <w:docPartBody>
        <w:p w:rsidR="00DB5052" w:rsidRDefault="00DC5313" w:rsidP="00DC5313">
          <w:pPr>
            <w:pStyle w:val="068581D3D92042C88E5A99225092B1C3"/>
          </w:pPr>
          <w:r w:rsidRPr="008270EB">
            <w:rPr>
              <w:rStyle w:val="Platshllartext"/>
            </w:rPr>
            <w:t xml:space="preserve"> </w:t>
          </w:r>
        </w:p>
      </w:docPartBody>
    </w:docPart>
    <w:docPart>
      <w:docPartPr>
        <w:name w:val="794C7E9F554345AB8112B8D588E567C9"/>
        <w:category>
          <w:name w:val="Allmänt"/>
          <w:gallery w:val="placeholder"/>
        </w:category>
        <w:types>
          <w:type w:val="bbPlcHdr"/>
        </w:types>
        <w:behaviors>
          <w:behavior w:val="content"/>
        </w:behaviors>
        <w:guid w:val="{302EA483-EE00-4D12-8F01-82C418989135}"/>
      </w:docPartPr>
      <w:docPartBody>
        <w:p w:rsidR="00DB5052" w:rsidRDefault="00DC5313" w:rsidP="00DC5313">
          <w:pPr>
            <w:pStyle w:val="794C7E9F554345AB8112B8D588E567C9"/>
          </w:pPr>
          <w:r w:rsidRPr="008270EB">
            <w:rPr>
              <w:rStyle w:val="Platshllartext"/>
            </w:rPr>
            <w:t xml:space="preserve"> </w:t>
          </w:r>
        </w:p>
      </w:docPartBody>
    </w:docPart>
    <w:docPart>
      <w:docPartPr>
        <w:name w:val="2279D8919F9E468AB30BEA80D3E17A3D"/>
        <w:category>
          <w:name w:val="Allmänt"/>
          <w:gallery w:val="placeholder"/>
        </w:category>
        <w:types>
          <w:type w:val="bbPlcHdr"/>
        </w:types>
        <w:behaviors>
          <w:behavior w:val="content"/>
        </w:behaviors>
        <w:guid w:val="{BDFD82A8-6731-4678-A2DC-8AAC9609582D}"/>
      </w:docPartPr>
      <w:docPartBody>
        <w:p w:rsidR="00DB5052" w:rsidRDefault="00DC5313" w:rsidP="00DC5313">
          <w:pPr>
            <w:pStyle w:val="2279D8919F9E468AB30BEA80D3E17A3D"/>
          </w:pPr>
          <w:r w:rsidRPr="008270EB">
            <w:rPr>
              <w:rStyle w:val="Platshllartext"/>
            </w:rPr>
            <w:t xml:space="preserve"> </w:t>
          </w:r>
        </w:p>
      </w:docPartBody>
    </w:docPart>
    <w:docPart>
      <w:docPartPr>
        <w:name w:val="9E0A752418F14CC0B7CB64D4EBB451DF"/>
        <w:category>
          <w:name w:val="Allmänt"/>
          <w:gallery w:val="placeholder"/>
        </w:category>
        <w:types>
          <w:type w:val="bbPlcHdr"/>
        </w:types>
        <w:behaviors>
          <w:behavior w:val="content"/>
        </w:behaviors>
        <w:guid w:val="{6B5E8D3B-6C9E-4A06-8661-AD5693EDC159}"/>
      </w:docPartPr>
      <w:docPartBody>
        <w:p w:rsidR="00DB5052" w:rsidRDefault="00DC5313" w:rsidP="00DC5313">
          <w:pPr>
            <w:pStyle w:val="9E0A752418F14CC0B7CB64D4EBB451DF"/>
          </w:pPr>
          <w:r w:rsidRPr="008270EB">
            <w:rPr>
              <w:rStyle w:val="Platshllartext"/>
            </w:rPr>
            <w:t xml:space="preserve"> </w:t>
          </w:r>
        </w:p>
      </w:docPartBody>
    </w:docPart>
    <w:docPart>
      <w:docPartPr>
        <w:name w:val="D8D036F716224C08868901DEA89E9CB2"/>
        <w:category>
          <w:name w:val="Allmänt"/>
          <w:gallery w:val="placeholder"/>
        </w:category>
        <w:types>
          <w:type w:val="bbPlcHdr"/>
        </w:types>
        <w:behaviors>
          <w:behavior w:val="content"/>
        </w:behaviors>
        <w:guid w:val="{378FBBC4-64EB-4DF8-8D8B-35A1703F4DAD}"/>
      </w:docPartPr>
      <w:docPartBody>
        <w:p w:rsidR="00DB5052" w:rsidRDefault="00DC5313" w:rsidP="00DC5313">
          <w:pPr>
            <w:pStyle w:val="D8D036F716224C08868901DEA89E9CB2"/>
          </w:pPr>
          <w:r w:rsidRPr="008270EB">
            <w:rPr>
              <w:rStyle w:val="Platshllartext"/>
            </w:rPr>
            <w:t xml:space="preserve"> </w:t>
          </w:r>
        </w:p>
      </w:docPartBody>
    </w:docPart>
    <w:docPart>
      <w:docPartPr>
        <w:name w:val="4FFB46263912445D9263E24A01777530"/>
        <w:category>
          <w:name w:val="Allmänt"/>
          <w:gallery w:val="placeholder"/>
        </w:category>
        <w:types>
          <w:type w:val="bbPlcHdr"/>
        </w:types>
        <w:behaviors>
          <w:behavior w:val="content"/>
        </w:behaviors>
        <w:guid w:val="{D3ABE68F-0B06-4EFB-BFDE-3FAB47829DAD}"/>
      </w:docPartPr>
      <w:docPartBody>
        <w:p w:rsidR="00DB5052" w:rsidRDefault="00DC5313" w:rsidP="00DC5313">
          <w:pPr>
            <w:pStyle w:val="4FFB46263912445D9263E24A01777530"/>
          </w:pPr>
          <w:r w:rsidRPr="008270EB">
            <w:rPr>
              <w:rStyle w:val="Platshllartext"/>
            </w:rPr>
            <w:t xml:space="preserve"> </w:t>
          </w:r>
        </w:p>
      </w:docPartBody>
    </w:docPart>
    <w:docPart>
      <w:docPartPr>
        <w:name w:val="4E83F819B9BF4117A40AD3C0916A74C6"/>
        <w:category>
          <w:name w:val="Allmänt"/>
          <w:gallery w:val="placeholder"/>
        </w:category>
        <w:types>
          <w:type w:val="bbPlcHdr"/>
        </w:types>
        <w:behaviors>
          <w:behavior w:val="content"/>
        </w:behaviors>
        <w:guid w:val="{281948C8-BFE4-4531-8CF3-01A0E815510F}"/>
      </w:docPartPr>
      <w:docPartBody>
        <w:p w:rsidR="00DB5052" w:rsidRDefault="00DC5313" w:rsidP="00DC5313">
          <w:pPr>
            <w:pStyle w:val="4E83F819B9BF4117A40AD3C0916A74C6"/>
          </w:pPr>
          <w:r w:rsidRPr="008270EB">
            <w:rPr>
              <w:rStyle w:val="Platshllartext"/>
            </w:rPr>
            <w:t xml:space="preserve"> </w:t>
          </w:r>
        </w:p>
      </w:docPartBody>
    </w:docPart>
    <w:docPart>
      <w:docPartPr>
        <w:name w:val="46EDEF92978E48B2A54BA40F7091F084"/>
        <w:category>
          <w:name w:val="Allmänt"/>
          <w:gallery w:val="placeholder"/>
        </w:category>
        <w:types>
          <w:type w:val="bbPlcHdr"/>
        </w:types>
        <w:behaviors>
          <w:behavior w:val="content"/>
        </w:behaviors>
        <w:guid w:val="{44EA9AB6-E794-4EAF-8383-0593AFC422EF}"/>
      </w:docPartPr>
      <w:docPartBody>
        <w:p w:rsidR="00DB5052" w:rsidRDefault="00DC5313" w:rsidP="00DC5313">
          <w:pPr>
            <w:pStyle w:val="46EDEF92978E48B2A54BA40F7091F084"/>
          </w:pPr>
          <w:r w:rsidRPr="008270EB">
            <w:rPr>
              <w:rStyle w:val="Platshllartext"/>
            </w:rPr>
            <w:t xml:space="preserve"> </w:t>
          </w:r>
        </w:p>
      </w:docPartBody>
    </w:docPart>
    <w:docPart>
      <w:docPartPr>
        <w:name w:val="00C56F6DF40341AA9FC5A90D0B4889FD"/>
        <w:category>
          <w:name w:val="Allmänt"/>
          <w:gallery w:val="placeholder"/>
        </w:category>
        <w:types>
          <w:type w:val="bbPlcHdr"/>
        </w:types>
        <w:behaviors>
          <w:behavior w:val="content"/>
        </w:behaviors>
        <w:guid w:val="{8EB5DDE8-9527-46B1-AA62-DDFDBDA13A8F}"/>
      </w:docPartPr>
      <w:docPartBody>
        <w:p w:rsidR="00DB5052" w:rsidRDefault="00DC5313" w:rsidP="00DC5313">
          <w:pPr>
            <w:pStyle w:val="00C56F6DF40341AA9FC5A90D0B4889FD"/>
          </w:pPr>
          <w:r w:rsidRPr="008270EB">
            <w:rPr>
              <w:rStyle w:val="Platshllartext"/>
            </w:rPr>
            <w:t xml:space="preserve"> </w:t>
          </w:r>
        </w:p>
      </w:docPartBody>
    </w:docPart>
    <w:docPart>
      <w:docPartPr>
        <w:name w:val="F6111A46BF9E4E808B8C66EE53354D49"/>
        <w:category>
          <w:name w:val="Allmänt"/>
          <w:gallery w:val="placeholder"/>
        </w:category>
        <w:types>
          <w:type w:val="bbPlcHdr"/>
        </w:types>
        <w:behaviors>
          <w:behavior w:val="content"/>
        </w:behaviors>
        <w:guid w:val="{70A696A0-F4B1-42F0-BA83-7475B3958E12}"/>
      </w:docPartPr>
      <w:docPartBody>
        <w:p w:rsidR="00DB5052" w:rsidRDefault="00DC5313" w:rsidP="00DC5313">
          <w:pPr>
            <w:pStyle w:val="F6111A46BF9E4E808B8C66EE53354D49"/>
          </w:pPr>
          <w:r w:rsidRPr="008270EB">
            <w:rPr>
              <w:rStyle w:val="Platshllartext"/>
            </w:rPr>
            <w:t xml:space="preserve"> </w:t>
          </w:r>
        </w:p>
      </w:docPartBody>
    </w:docPart>
    <w:docPart>
      <w:docPartPr>
        <w:name w:val="A35BD9268B0042F9AAD20A95DD5BD728"/>
        <w:category>
          <w:name w:val="Allmänt"/>
          <w:gallery w:val="placeholder"/>
        </w:category>
        <w:types>
          <w:type w:val="bbPlcHdr"/>
        </w:types>
        <w:behaviors>
          <w:behavior w:val="content"/>
        </w:behaviors>
        <w:guid w:val="{FC5EA24B-8237-4EFE-BF5A-0062AD5FA689}"/>
      </w:docPartPr>
      <w:docPartBody>
        <w:p w:rsidR="00DB5052" w:rsidRDefault="00DC5313" w:rsidP="00DC5313">
          <w:pPr>
            <w:pStyle w:val="A35BD9268B0042F9AAD20A95DD5BD728"/>
          </w:pPr>
          <w:r w:rsidRPr="008270EB">
            <w:rPr>
              <w:rStyle w:val="Platshllartext"/>
            </w:rPr>
            <w:t xml:space="preserve"> </w:t>
          </w:r>
        </w:p>
      </w:docPartBody>
    </w:docPart>
    <w:docPart>
      <w:docPartPr>
        <w:name w:val="AF13A82C5CBF45949DA7A04E06F43FA0"/>
        <w:category>
          <w:name w:val="Allmänt"/>
          <w:gallery w:val="placeholder"/>
        </w:category>
        <w:types>
          <w:type w:val="bbPlcHdr"/>
        </w:types>
        <w:behaviors>
          <w:behavior w:val="content"/>
        </w:behaviors>
        <w:guid w:val="{E1BBDDB6-7B9A-42CF-8BFF-602925073E16}"/>
      </w:docPartPr>
      <w:docPartBody>
        <w:p w:rsidR="00DB5052" w:rsidRDefault="00DC5313" w:rsidP="00DC5313">
          <w:pPr>
            <w:pStyle w:val="AF13A82C5CBF45949DA7A04E06F43FA0"/>
          </w:pPr>
          <w:r w:rsidRPr="008270EB">
            <w:rPr>
              <w:rStyle w:val="Platshllartext"/>
            </w:rPr>
            <w:t xml:space="preserve"> </w:t>
          </w:r>
        </w:p>
      </w:docPartBody>
    </w:docPart>
    <w:docPart>
      <w:docPartPr>
        <w:name w:val="508318136EA74D1BB3EF792D1F159902"/>
        <w:category>
          <w:name w:val="Allmänt"/>
          <w:gallery w:val="placeholder"/>
        </w:category>
        <w:types>
          <w:type w:val="bbPlcHdr"/>
        </w:types>
        <w:behaviors>
          <w:behavior w:val="content"/>
        </w:behaviors>
        <w:guid w:val="{7527F7A3-A810-4E03-8EF7-EDBEB3405074}"/>
      </w:docPartPr>
      <w:docPartBody>
        <w:p w:rsidR="00DB5052" w:rsidRDefault="00DC5313" w:rsidP="00DC5313">
          <w:pPr>
            <w:pStyle w:val="508318136EA74D1BB3EF792D1F159902"/>
          </w:pPr>
          <w:r w:rsidRPr="008270EB">
            <w:rPr>
              <w:rStyle w:val="Platshllartext"/>
            </w:rPr>
            <w:t xml:space="preserve"> </w:t>
          </w:r>
        </w:p>
      </w:docPartBody>
    </w:docPart>
    <w:docPart>
      <w:docPartPr>
        <w:name w:val="BAF7E22C533146408A44D76362571DAD"/>
        <w:category>
          <w:name w:val="Allmänt"/>
          <w:gallery w:val="placeholder"/>
        </w:category>
        <w:types>
          <w:type w:val="bbPlcHdr"/>
        </w:types>
        <w:behaviors>
          <w:behavior w:val="content"/>
        </w:behaviors>
        <w:guid w:val="{6402C9F5-9072-48DA-85F3-5B20ACE1A200}"/>
      </w:docPartPr>
      <w:docPartBody>
        <w:p w:rsidR="00DB5052" w:rsidRDefault="00DC5313" w:rsidP="00DC5313">
          <w:pPr>
            <w:pStyle w:val="BAF7E22C533146408A44D76362571DAD"/>
          </w:pPr>
          <w:r w:rsidRPr="008270EB">
            <w:rPr>
              <w:rStyle w:val="Platshllartext"/>
            </w:rPr>
            <w:t xml:space="preserve"> </w:t>
          </w:r>
        </w:p>
      </w:docPartBody>
    </w:docPart>
    <w:docPart>
      <w:docPartPr>
        <w:name w:val="42FEFE7808BA413F911A67296CB47B69"/>
        <w:category>
          <w:name w:val="Allmänt"/>
          <w:gallery w:val="placeholder"/>
        </w:category>
        <w:types>
          <w:type w:val="bbPlcHdr"/>
        </w:types>
        <w:behaviors>
          <w:behavior w:val="content"/>
        </w:behaviors>
        <w:guid w:val="{23ADE4BF-4883-4224-B712-11BD24A7F1C4}"/>
      </w:docPartPr>
      <w:docPartBody>
        <w:p w:rsidR="00DB5052" w:rsidRDefault="00DC5313" w:rsidP="00DC5313">
          <w:pPr>
            <w:pStyle w:val="42FEFE7808BA413F911A67296CB47B69"/>
          </w:pPr>
          <w:r w:rsidRPr="008270EB">
            <w:rPr>
              <w:rStyle w:val="Platshllartext"/>
            </w:rPr>
            <w:t xml:space="preserve"> </w:t>
          </w:r>
        </w:p>
      </w:docPartBody>
    </w:docPart>
    <w:docPart>
      <w:docPartPr>
        <w:name w:val="6EE0F6D375064C48A0D89982EA8BC946"/>
        <w:category>
          <w:name w:val="Allmänt"/>
          <w:gallery w:val="placeholder"/>
        </w:category>
        <w:types>
          <w:type w:val="bbPlcHdr"/>
        </w:types>
        <w:behaviors>
          <w:behavior w:val="content"/>
        </w:behaviors>
        <w:guid w:val="{4DC0F11D-CBAF-4E9E-8EE6-3B964C972B7A}"/>
      </w:docPartPr>
      <w:docPartBody>
        <w:p w:rsidR="00DB5052" w:rsidRDefault="00DC5313" w:rsidP="00DC5313">
          <w:pPr>
            <w:pStyle w:val="6EE0F6D375064C48A0D89982EA8BC946"/>
          </w:pPr>
          <w:r w:rsidRPr="008270EB">
            <w:rPr>
              <w:rStyle w:val="Platshllartext"/>
            </w:rPr>
            <w:t xml:space="preserve"> </w:t>
          </w:r>
        </w:p>
      </w:docPartBody>
    </w:docPart>
    <w:docPart>
      <w:docPartPr>
        <w:name w:val="A08FC55C76D24C7E8E45F297F68616C2"/>
        <w:category>
          <w:name w:val="Allmänt"/>
          <w:gallery w:val="placeholder"/>
        </w:category>
        <w:types>
          <w:type w:val="bbPlcHdr"/>
        </w:types>
        <w:behaviors>
          <w:behavior w:val="content"/>
        </w:behaviors>
        <w:guid w:val="{3DA880F9-462F-4A86-A6C3-FDB9B61D1485}"/>
      </w:docPartPr>
      <w:docPartBody>
        <w:p w:rsidR="00DB5052" w:rsidRDefault="00DC5313" w:rsidP="00DC5313">
          <w:pPr>
            <w:pStyle w:val="A08FC55C76D24C7E8E45F297F68616C2"/>
          </w:pPr>
          <w:r w:rsidRPr="008270EB">
            <w:rPr>
              <w:rStyle w:val="Platshllartext"/>
            </w:rPr>
            <w:t xml:space="preserve"> </w:t>
          </w:r>
        </w:p>
      </w:docPartBody>
    </w:docPart>
    <w:docPart>
      <w:docPartPr>
        <w:name w:val="235C410F0BD84B2FAE83D963D7E23430"/>
        <w:category>
          <w:name w:val="Allmänt"/>
          <w:gallery w:val="placeholder"/>
        </w:category>
        <w:types>
          <w:type w:val="bbPlcHdr"/>
        </w:types>
        <w:behaviors>
          <w:behavior w:val="content"/>
        </w:behaviors>
        <w:guid w:val="{EB029538-6C1C-4C46-977E-F10B3A34834C}"/>
      </w:docPartPr>
      <w:docPartBody>
        <w:p w:rsidR="00DB5052" w:rsidRDefault="00DC5313" w:rsidP="00DC5313">
          <w:pPr>
            <w:pStyle w:val="235C410F0BD84B2FAE83D963D7E23430"/>
          </w:pPr>
          <w:r w:rsidRPr="008270EB">
            <w:rPr>
              <w:rStyle w:val="Platshllartext"/>
            </w:rPr>
            <w:t xml:space="preserve"> </w:t>
          </w:r>
        </w:p>
      </w:docPartBody>
    </w:docPart>
    <w:docPart>
      <w:docPartPr>
        <w:name w:val="60FFFADC83EB43F4960B5BF5B592B395"/>
        <w:category>
          <w:name w:val="Allmänt"/>
          <w:gallery w:val="placeholder"/>
        </w:category>
        <w:types>
          <w:type w:val="bbPlcHdr"/>
        </w:types>
        <w:behaviors>
          <w:behavior w:val="content"/>
        </w:behaviors>
        <w:guid w:val="{E81DCD4C-3ACF-4EF7-BB54-0878C33FB41C}"/>
      </w:docPartPr>
      <w:docPartBody>
        <w:p w:rsidR="00DB5052" w:rsidRDefault="00DC5313" w:rsidP="00DC5313">
          <w:pPr>
            <w:pStyle w:val="60FFFADC83EB43F4960B5BF5B592B395"/>
          </w:pPr>
          <w:r w:rsidRPr="008270EB">
            <w:rPr>
              <w:rStyle w:val="Platshllartext"/>
            </w:rPr>
            <w:t xml:space="preserve"> </w:t>
          </w:r>
        </w:p>
      </w:docPartBody>
    </w:docPart>
    <w:docPart>
      <w:docPartPr>
        <w:name w:val="9C0403E9783F4B1BAEE86B29A9F30C91"/>
        <w:category>
          <w:name w:val="Allmänt"/>
          <w:gallery w:val="placeholder"/>
        </w:category>
        <w:types>
          <w:type w:val="bbPlcHdr"/>
        </w:types>
        <w:behaviors>
          <w:behavior w:val="content"/>
        </w:behaviors>
        <w:guid w:val="{4C3C5FF5-F4DA-49FC-B4ED-D7497493F8EA}"/>
      </w:docPartPr>
      <w:docPartBody>
        <w:p w:rsidR="00DB5052" w:rsidRDefault="00DC5313" w:rsidP="00DC5313">
          <w:pPr>
            <w:pStyle w:val="9C0403E9783F4B1BAEE86B29A9F30C91"/>
          </w:pPr>
          <w:r w:rsidRPr="008270EB">
            <w:rPr>
              <w:rStyle w:val="Platshllartext"/>
            </w:rPr>
            <w:t xml:space="preserve"> </w:t>
          </w:r>
        </w:p>
      </w:docPartBody>
    </w:docPart>
    <w:docPart>
      <w:docPartPr>
        <w:name w:val="D1714EE6B5334F059500B305578013BF"/>
        <w:category>
          <w:name w:val="Allmänt"/>
          <w:gallery w:val="placeholder"/>
        </w:category>
        <w:types>
          <w:type w:val="bbPlcHdr"/>
        </w:types>
        <w:behaviors>
          <w:behavior w:val="content"/>
        </w:behaviors>
        <w:guid w:val="{CAD0612C-C60F-4141-BC03-60B213C8E1D0}"/>
      </w:docPartPr>
      <w:docPartBody>
        <w:p w:rsidR="00DB5052" w:rsidRDefault="00DC5313" w:rsidP="00DC5313">
          <w:pPr>
            <w:pStyle w:val="D1714EE6B5334F059500B305578013BF"/>
          </w:pPr>
          <w:r w:rsidRPr="008270EB">
            <w:rPr>
              <w:rStyle w:val="Platshllartext"/>
            </w:rPr>
            <w:t xml:space="preserve"> </w:t>
          </w:r>
        </w:p>
      </w:docPartBody>
    </w:docPart>
    <w:docPart>
      <w:docPartPr>
        <w:name w:val="E7A474908D884110BC87819D9195CA53"/>
        <w:category>
          <w:name w:val="Allmänt"/>
          <w:gallery w:val="placeholder"/>
        </w:category>
        <w:types>
          <w:type w:val="bbPlcHdr"/>
        </w:types>
        <w:behaviors>
          <w:behavior w:val="content"/>
        </w:behaviors>
        <w:guid w:val="{DBCB70B0-21C2-479A-9650-E6E61757FE01}"/>
      </w:docPartPr>
      <w:docPartBody>
        <w:p w:rsidR="00DB5052" w:rsidRDefault="00DC5313" w:rsidP="00DC5313">
          <w:pPr>
            <w:pStyle w:val="E7A474908D884110BC87819D9195CA53"/>
          </w:pPr>
          <w:r w:rsidRPr="008270EB">
            <w:rPr>
              <w:rStyle w:val="Platshllartext"/>
            </w:rPr>
            <w:t xml:space="preserve"> </w:t>
          </w:r>
        </w:p>
      </w:docPartBody>
    </w:docPart>
    <w:docPart>
      <w:docPartPr>
        <w:name w:val="4BD044727C9A4E3298B2BF98AE9383B8"/>
        <w:category>
          <w:name w:val="Allmänt"/>
          <w:gallery w:val="placeholder"/>
        </w:category>
        <w:types>
          <w:type w:val="bbPlcHdr"/>
        </w:types>
        <w:behaviors>
          <w:behavior w:val="content"/>
        </w:behaviors>
        <w:guid w:val="{AF5D355B-C563-4A39-89F6-587FD9AD0AAF}"/>
      </w:docPartPr>
      <w:docPartBody>
        <w:p w:rsidR="00DB5052" w:rsidRDefault="00DC5313" w:rsidP="00DC5313">
          <w:pPr>
            <w:pStyle w:val="4BD044727C9A4E3298B2BF98AE9383B8"/>
          </w:pPr>
          <w:r w:rsidRPr="008270EB">
            <w:rPr>
              <w:rStyle w:val="Platshllartext"/>
            </w:rPr>
            <w:t xml:space="preserve"> </w:t>
          </w:r>
        </w:p>
      </w:docPartBody>
    </w:docPart>
    <w:docPart>
      <w:docPartPr>
        <w:name w:val="8152188EE50141958D4E284596656F7A"/>
        <w:category>
          <w:name w:val="Allmänt"/>
          <w:gallery w:val="placeholder"/>
        </w:category>
        <w:types>
          <w:type w:val="bbPlcHdr"/>
        </w:types>
        <w:behaviors>
          <w:behavior w:val="content"/>
        </w:behaviors>
        <w:guid w:val="{C0702A9B-BFFB-41DE-8DD9-DF88B902EF08}"/>
      </w:docPartPr>
      <w:docPartBody>
        <w:p w:rsidR="00DB5052" w:rsidRDefault="00DC5313" w:rsidP="00DC5313">
          <w:pPr>
            <w:pStyle w:val="8152188EE50141958D4E284596656F7A"/>
          </w:pPr>
          <w:r w:rsidRPr="008270EB">
            <w:rPr>
              <w:rStyle w:val="Platshllartext"/>
            </w:rPr>
            <w:t xml:space="preserve"> </w:t>
          </w:r>
        </w:p>
      </w:docPartBody>
    </w:docPart>
    <w:docPart>
      <w:docPartPr>
        <w:name w:val="2B9E7B8DA8E94EECAB7DBE0040F3FD7E"/>
        <w:category>
          <w:name w:val="Allmänt"/>
          <w:gallery w:val="placeholder"/>
        </w:category>
        <w:types>
          <w:type w:val="bbPlcHdr"/>
        </w:types>
        <w:behaviors>
          <w:behavior w:val="content"/>
        </w:behaviors>
        <w:guid w:val="{0663A301-21AD-4439-9E4A-64C8BC44C42F}"/>
      </w:docPartPr>
      <w:docPartBody>
        <w:p w:rsidR="00DB5052" w:rsidRDefault="00DC5313" w:rsidP="00DC5313">
          <w:pPr>
            <w:pStyle w:val="2B9E7B8DA8E94EECAB7DBE0040F3FD7E"/>
          </w:pPr>
          <w:r w:rsidRPr="008270EB">
            <w:rPr>
              <w:rStyle w:val="Platshllartext"/>
            </w:rPr>
            <w:t xml:space="preserve"> </w:t>
          </w:r>
        </w:p>
      </w:docPartBody>
    </w:docPart>
    <w:docPart>
      <w:docPartPr>
        <w:name w:val="1FD28F45F9DE4FDBB391545BE0154670"/>
        <w:category>
          <w:name w:val="Allmänt"/>
          <w:gallery w:val="placeholder"/>
        </w:category>
        <w:types>
          <w:type w:val="bbPlcHdr"/>
        </w:types>
        <w:behaviors>
          <w:behavior w:val="content"/>
        </w:behaviors>
        <w:guid w:val="{D0C72D45-CBBB-4CFD-94C4-CBB90F995BEE}"/>
      </w:docPartPr>
      <w:docPartBody>
        <w:p w:rsidR="00DB5052" w:rsidRDefault="00DC5313" w:rsidP="00DC5313">
          <w:pPr>
            <w:pStyle w:val="1FD28F45F9DE4FDBB391545BE0154670"/>
          </w:pPr>
          <w:r w:rsidRPr="008270EB">
            <w:rPr>
              <w:rStyle w:val="Platshllartext"/>
            </w:rPr>
            <w:t xml:space="preserve"> </w:t>
          </w:r>
        </w:p>
      </w:docPartBody>
    </w:docPart>
    <w:docPart>
      <w:docPartPr>
        <w:name w:val="B0BC57569D6E4C6EAC0C96852CB78FFF"/>
        <w:category>
          <w:name w:val="Allmänt"/>
          <w:gallery w:val="placeholder"/>
        </w:category>
        <w:types>
          <w:type w:val="bbPlcHdr"/>
        </w:types>
        <w:behaviors>
          <w:behavior w:val="content"/>
        </w:behaviors>
        <w:guid w:val="{EE093831-5BF8-4338-A86D-9D4C33A5F9E2}"/>
      </w:docPartPr>
      <w:docPartBody>
        <w:p w:rsidR="00DB5052" w:rsidRDefault="00DC5313" w:rsidP="00DC5313">
          <w:pPr>
            <w:pStyle w:val="B0BC57569D6E4C6EAC0C96852CB78FFF"/>
          </w:pPr>
          <w:r w:rsidRPr="008270EB">
            <w:rPr>
              <w:rStyle w:val="Platshllartext"/>
            </w:rPr>
            <w:t xml:space="preserve"> </w:t>
          </w:r>
        </w:p>
      </w:docPartBody>
    </w:docPart>
    <w:docPart>
      <w:docPartPr>
        <w:name w:val="BCE5969537EA4313956B53F6C2D580EA"/>
        <w:category>
          <w:name w:val="Allmänt"/>
          <w:gallery w:val="placeholder"/>
        </w:category>
        <w:types>
          <w:type w:val="bbPlcHdr"/>
        </w:types>
        <w:behaviors>
          <w:behavior w:val="content"/>
        </w:behaviors>
        <w:guid w:val="{B06FF46F-BAAD-47B5-9A7F-035509706194}"/>
      </w:docPartPr>
      <w:docPartBody>
        <w:p w:rsidR="00DB5052" w:rsidRDefault="00DC5313" w:rsidP="00DC5313">
          <w:pPr>
            <w:pStyle w:val="BCE5969537EA4313956B53F6C2D580EA"/>
          </w:pPr>
          <w:r w:rsidRPr="008270EB">
            <w:rPr>
              <w:rStyle w:val="Platshllartext"/>
            </w:rPr>
            <w:t xml:space="preserve"> </w:t>
          </w:r>
        </w:p>
      </w:docPartBody>
    </w:docPart>
    <w:docPart>
      <w:docPartPr>
        <w:name w:val="95ADDEE44E984DA08A66C00BF6A825A4"/>
        <w:category>
          <w:name w:val="Allmänt"/>
          <w:gallery w:val="placeholder"/>
        </w:category>
        <w:types>
          <w:type w:val="bbPlcHdr"/>
        </w:types>
        <w:behaviors>
          <w:behavior w:val="content"/>
        </w:behaviors>
        <w:guid w:val="{C48A05C6-1BE5-4D7F-8227-F497F0F4CF88}"/>
      </w:docPartPr>
      <w:docPartBody>
        <w:p w:rsidR="00DB5052" w:rsidRDefault="00DC5313" w:rsidP="00DC5313">
          <w:pPr>
            <w:pStyle w:val="95ADDEE44E984DA08A66C00BF6A825A4"/>
          </w:pPr>
          <w:r w:rsidRPr="008270EB">
            <w:rPr>
              <w:rStyle w:val="Platshllartext"/>
            </w:rPr>
            <w:t xml:space="preserve"> </w:t>
          </w:r>
        </w:p>
      </w:docPartBody>
    </w:docPart>
    <w:docPart>
      <w:docPartPr>
        <w:name w:val="2052B7E3C96A42C5BFAB7FC15F2CCF76"/>
        <w:category>
          <w:name w:val="Allmänt"/>
          <w:gallery w:val="placeholder"/>
        </w:category>
        <w:types>
          <w:type w:val="bbPlcHdr"/>
        </w:types>
        <w:behaviors>
          <w:behavior w:val="content"/>
        </w:behaviors>
        <w:guid w:val="{61087EDB-0001-4B4A-82FE-0CD7C61BB37A}"/>
      </w:docPartPr>
      <w:docPartBody>
        <w:p w:rsidR="00DB5052" w:rsidRDefault="00DC5313" w:rsidP="00DC5313">
          <w:pPr>
            <w:pStyle w:val="2052B7E3C96A42C5BFAB7FC15F2CCF76"/>
          </w:pPr>
          <w:r w:rsidRPr="008270EB">
            <w:rPr>
              <w:rStyle w:val="Platshllartext"/>
            </w:rPr>
            <w:t xml:space="preserve"> </w:t>
          </w:r>
        </w:p>
      </w:docPartBody>
    </w:docPart>
    <w:docPart>
      <w:docPartPr>
        <w:name w:val="F5397419851645F2B2C69D13148FD368"/>
        <w:category>
          <w:name w:val="Allmänt"/>
          <w:gallery w:val="placeholder"/>
        </w:category>
        <w:types>
          <w:type w:val="bbPlcHdr"/>
        </w:types>
        <w:behaviors>
          <w:behavior w:val="content"/>
        </w:behaviors>
        <w:guid w:val="{4C77C9C4-5041-4BCF-B0D1-9D3842D8A385}"/>
      </w:docPartPr>
      <w:docPartBody>
        <w:p w:rsidR="00DB5052" w:rsidRDefault="00DC5313" w:rsidP="00DC5313">
          <w:pPr>
            <w:pStyle w:val="F5397419851645F2B2C69D13148FD368"/>
          </w:pPr>
          <w:r w:rsidRPr="008270EB">
            <w:rPr>
              <w:rStyle w:val="Platshllartext"/>
            </w:rPr>
            <w:t xml:space="preserve"> </w:t>
          </w:r>
        </w:p>
      </w:docPartBody>
    </w:docPart>
    <w:docPart>
      <w:docPartPr>
        <w:name w:val="14268A0D6ED540AB8EC9D9E804B887CD"/>
        <w:category>
          <w:name w:val="Allmänt"/>
          <w:gallery w:val="placeholder"/>
        </w:category>
        <w:types>
          <w:type w:val="bbPlcHdr"/>
        </w:types>
        <w:behaviors>
          <w:behavior w:val="content"/>
        </w:behaviors>
        <w:guid w:val="{342922B8-2498-478E-87EA-7CEE28E7F59D}"/>
      </w:docPartPr>
      <w:docPartBody>
        <w:p w:rsidR="00DB5052" w:rsidRDefault="00DC5313" w:rsidP="00DC5313">
          <w:pPr>
            <w:pStyle w:val="14268A0D6ED540AB8EC9D9E804B887CD"/>
          </w:pPr>
          <w:r w:rsidRPr="008270EB">
            <w:rPr>
              <w:rStyle w:val="Platshllartext"/>
            </w:rPr>
            <w:t xml:space="preserve"> </w:t>
          </w:r>
        </w:p>
      </w:docPartBody>
    </w:docPart>
    <w:docPart>
      <w:docPartPr>
        <w:name w:val="E82386E7FDB4480AB5BE75DBA07D3FB4"/>
        <w:category>
          <w:name w:val="Allmänt"/>
          <w:gallery w:val="placeholder"/>
        </w:category>
        <w:types>
          <w:type w:val="bbPlcHdr"/>
        </w:types>
        <w:behaviors>
          <w:behavior w:val="content"/>
        </w:behaviors>
        <w:guid w:val="{AA3F2619-6C51-4CB3-93B8-1B50554F21F2}"/>
      </w:docPartPr>
      <w:docPartBody>
        <w:p w:rsidR="00DB5052" w:rsidRDefault="00DC5313" w:rsidP="00DC5313">
          <w:pPr>
            <w:pStyle w:val="E82386E7FDB4480AB5BE75DBA07D3FB4"/>
          </w:pPr>
          <w:r w:rsidRPr="008270EB">
            <w:rPr>
              <w:rStyle w:val="Platshllartext"/>
            </w:rPr>
            <w:t xml:space="preserve"> </w:t>
          </w:r>
        </w:p>
      </w:docPartBody>
    </w:docPart>
    <w:docPart>
      <w:docPartPr>
        <w:name w:val="C934A78629554C8197331BACD25087B8"/>
        <w:category>
          <w:name w:val="Allmänt"/>
          <w:gallery w:val="placeholder"/>
        </w:category>
        <w:types>
          <w:type w:val="bbPlcHdr"/>
        </w:types>
        <w:behaviors>
          <w:behavior w:val="content"/>
        </w:behaviors>
        <w:guid w:val="{19856EF8-4155-4A4D-9C89-CAC9B9A04549}"/>
      </w:docPartPr>
      <w:docPartBody>
        <w:p w:rsidR="00DB5052" w:rsidRDefault="00DC5313" w:rsidP="00DC5313">
          <w:pPr>
            <w:pStyle w:val="C934A78629554C8197331BACD25087B8"/>
          </w:pPr>
          <w:r w:rsidRPr="008270EB">
            <w:rPr>
              <w:rStyle w:val="Platshllartext"/>
            </w:rPr>
            <w:t xml:space="preserve"> </w:t>
          </w:r>
        </w:p>
      </w:docPartBody>
    </w:docPart>
    <w:docPart>
      <w:docPartPr>
        <w:name w:val="04EA8F74300B4D999041AE64503B530C"/>
        <w:category>
          <w:name w:val="Allmänt"/>
          <w:gallery w:val="placeholder"/>
        </w:category>
        <w:types>
          <w:type w:val="bbPlcHdr"/>
        </w:types>
        <w:behaviors>
          <w:behavior w:val="content"/>
        </w:behaviors>
        <w:guid w:val="{FF574A90-2BFD-412D-A16E-41FFBC1E1A14}"/>
      </w:docPartPr>
      <w:docPartBody>
        <w:p w:rsidR="00DB5052" w:rsidRDefault="00DC5313" w:rsidP="00DC5313">
          <w:pPr>
            <w:pStyle w:val="04EA8F74300B4D999041AE64503B530C"/>
          </w:pPr>
          <w:r w:rsidRPr="008270EB">
            <w:rPr>
              <w:rStyle w:val="Platshllartext"/>
            </w:rPr>
            <w:t xml:space="preserve"> </w:t>
          </w:r>
        </w:p>
      </w:docPartBody>
    </w:docPart>
    <w:docPart>
      <w:docPartPr>
        <w:name w:val="1690B54A08E84BC89939B64C2462EA85"/>
        <w:category>
          <w:name w:val="Allmänt"/>
          <w:gallery w:val="placeholder"/>
        </w:category>
        <w:types>
          <w:type w:val="bbPlcHdr"/>
        </w:types>
        <w:behaviors>
          <w:behavior w:val="content"/>
        </w:behaviors>
        <w:guid w:val="{2AE97855-3BC2-44BF-8664-C8B32BFE9135}"/>
      </w:docPartPr>
      <w:docPartBody>
        <w:p w:rsidR="00DB5052" w:rsidRDefault="00DC5313" w:rsidP="00DC5313">
          <w:pPr>
            <w:pStyle w:val="1690B54A08E84BC89939B64C2462EA85"/>
          </w:pPr>
          <w:r w:rsidRPr="008270EB">
            <w:rPr>
              <w:rStyle w:val="Platshllartext"/>
            </w:rPr>
            <w:t xml:space="preserve"> </w:t>
          </w:r>
        </w:p>
      </w:docPartBody>
    </w:docPart>
    <w:docPart>
      <w:docPartPr>
        <w:name w:val="5936031F3855456AB0FD84C03EB4DA36"/>
        <w:category>
          <w:name w:val="Allmänt"/>
          <w:gallery w:val="placeholder"/>
        </w:category>
        <w:types>
          <w:type w:val="bbPlcHdr"/>
        </w:types>
        <w:behaviors>
          <w:behavior w:val="content"/>
        </w:behaviors>
        <w:guid w:val="{78B11F91-8CF9-40CB-B076-490A30E4AC74}"/>
      </w:docPartPr>
      <w:docPartBody>
        <w:p w:rsidR="00DB5052" w:rsidRDefault="00DC5313" w:rsidP="00DC5313">
          <w:pPr>
            <w:pStyle w:val="5936031F3855456AB0FD84C03EB4DA36"/>
          </w:pPr>
          <w:r w:rsidRPr="008270EB">
            <w:rPr>
              <w:rStyle w:val="Platshllartext"/>
            </w:rPr>
            <w:t xml:space="preserve"> </w:t>
          </w:r>
        </w:p>
      </w:docPartBody>
    </w:docPart>
    <w:docPart>
      <w:docPartPr>
        <w:name w:val="E6F40D74F24C4C90865FA390E8A73687"/>
        <w:category>
          <w:name w:val="Allmänt"/>
          <w:gallery w:val="placeholder"/>
        </w:category>
        <w:types>
          <w:type w:val="bbPlcHdr"/>
        </w:types>
        <w:behaviors>
          <w:behavior w:val="content"/>
        </w:behaviors>
        <w:guid w:val="{137E1B56-CB66-4700-A14A-DECD6F791533}"/>
      </w:docPartPr>
      <w:docPartBody>
        <w:p w:rsidR="00DB5052" w:rsidRDefault="00DC5313" w:rsidP="00DC5313">
          <w:pPr>
            <w:pStyle w:val="E6F40D74F24C4C90865FA390E8A73687"/>
          </w:pPr>
          <w:r w:rsidRPr="008270EB">
            <w:rPr>
              <w:rStyle w:val="Platshllartext"/>
            </w:rPr>
            <w:t xml:space="preserve"> </w:t>
          </w:r>
        </w:p>
      </w:docPartBody>
    </w:docPart>
    <w:docPart>
      <w:docPartPr>
        <w:name w:val="4F12FAB928B244CAB0B6C2B4215A3EAF"/>
        <w:category>
          <w:name w:val="Allmänt"/>
          <w:gallery w:val="placeholder"/>
        </w:category>
        <w:types>
          <w:type w:val="bbPlcHdr"/>
        </w:types>
        <w:behaviors>
          <w:behavior w:val="content"/>
        </w:behaviors>
        <w:guid w:val="{6FEA3AAB-DE1D-414E-8DE0-0BADC9AC0241}"/>
      </w:docPartPr>
      <w:docPartBody>
        <w:p w:rsidR="00DB5052" w:rsidRDefault="00DC5313" w:rsidP="00DC5313">
          <w:pPr>
            <w:pStyle w:val="4F12FAB928B244CAB0B6C2B4215A3EAF"/>
          </w:pPr>
          <w:r w:rsidRPr="008270EB">
            <w:rPr>
              <w:rStyle w:val="Platshllartext"/>
            </w:rPr>
            <w:t xml:space="preserve"> </w:t>
          </w:r>
        </w:p>
      </w:docPartBody>
    </w:docPart>
    <w:docPart>
      <w:docPartPr>
        <w:name w:val="DA91645EBEDF41DD8FEE9652AE4CFCAE"/>
        <w:category>
          <w:name w:val="Allmänt"/>
          <w:gallery w:val="placeholder"/>
        </w:category>
        <w:types>
          <w:type w:val="bbPlcHdr"/>
        </w:types>
        <w:behaviors>
          <w:behavior w:val="content"/>
        </w:behaviors>
        <w:guid w:val="{3D94E730-1613-42AF-A47F-B87C71609328}"/>
      </w:docPartPr>
      <w:docPartBody>
        <w:p w:rsidR="00DB5052" w:rsidRDefault="00DC5313" w:rsidP="00DC5313">
          <w:pPr>
            <w:pStyle w:val="DA91645EBEDF41DD8FEE9652AE4CFCAE"/>
          </w:pPr>
          <w:r w:rsidRPr="008270EB">
            <w:rPr>
              <w:rStyle w:val="Platshllartext"/>
            </w:rPr>
            <w:t xml:space="preserve"> </w:t>
          </w:r>
        </w:p>
      </w:docPartBody>
    </w:docPart>
    <w:docPart>
      <w:docPartPr>
        <w:name w:val="1751F64FAD484EBD85C253B655A75B4C"/>
        <w:category>
          <w:name w:val="Allmänt"/>
          <w:gallery w:val="placeholder"/>
        </w:category>
        <w:types>
          <w:type w:val="bbPlcHdr"/>
        </w:types>
        <w:behaviors>
          <w:behavior w:val="content"/>
        </w:behaviors>
        <w:guid w:val="{9E9F757C-2E6F-4144-A886-1424CB666C7A}"/>
      </w:docPartPr>
      <w:docPartBody>
        <w:p w:rsidR="00DB5052" w:rsidRDefault="00DC5313" w:rsidP="00DC5313">
          <w:pPr>
            <w:pStyle w:val="1751F64FAD484EBD85C253B655A75B4C"/>
          </w:pPr>
          <w:r w:rsidRPr="008270EB">
            <w:rPr>
              <w:rStyle w:val="Platshllartext"/>
            </w:rPr>
            <w:t xml:space="preserve"> </w:t>
          </w:r>
        </w:p>
      </w:docPartBody>
    </w:docPart>
    <w:docPart>
      <w:docPartPr>
        <w:name w:val="98201FC52D774537B22B738F2F5F26F2"/>
        <w:category>
          <w:name w:val="Allmänt"/>
          <w:gallery w:val="placeholder"/>
        </w:category>
        <w:types>
          <w:type w:val="bbPlcHdr"/>
        </w:types>
        <w:behaviors>
          <w:behavior w:val="content"/>
        </w:behaviors>
        <w:guid w:val="{1FE99BB1-3C1F-4AB0-85AF-DC35D190F950}"/>
      </w:docPartPr>
      <w:docPartBody>
        <w:p w:rsidR="00DB5052" w:rsidRDefault="00DC5313" w:rsidP="00DC5313">
          <w:pPr>
            <w:pStyle w:val="98201FC52D774537B22B738F2F5F26F2"/>
          </w:pPr>
          <w:r w:rsidRPr="008270EB">
            <w:rPr>
              <w:rStyle w:val="Platshllartext"/>
            </w:rPr>
            <w:t xml:space="preserve"> </w:t>
          </w:r>
        </w:p>
      </w:docPartBody>
    </w:docPart>
    <w:docPart>
      <w:docPartPr>
        <w:name w:val="A4BAF22F4AAF475DA5DB0314E120C48E"/>
        <w:category>
          <w:name w:val="Allmänt"/>
          <w:gallery w:val="placeholder"/>
        </w:category>
        <w:types>
          <w:type w:val="bbPlcHdr"/>
        </w:types>
        <w:behaviors>
          <w:behavior w:val="content"/>
        </w:behaviors>
        <w:guid w:val="{0EF64925-1153-4ECB-A183-82F2F7FD9547}"/>
      </w:docPartPr>
      <w:docPartBody>
        <w:p w:rsidR="00DB5052" w:rsidRDefault="00DC5313" w:rsidP="00DC5313">
          <w:pPr>
            <w:pStyle w:val="A4BAF22F4AAF475DA5DB0314E120C48E"/>
          </w:pPr>
          <w:r w:rsidRPr="008270EB">
            <w:rPr>
              <w:rStyle w:val="Platshllartext"/>
            </w:rPr>
            <w:t xml:space="preserve"> </w:t>
          </w:r>
        </w:p>
      </w:docPartBody>
    </w:docPart>
    <w:docPart>
      <w:docPartPr>
        <w:name w:val="2A5D606859624275A8113A8881AF1C71"/>
        <w:category>
          <w:name w:val="Allmänt"/>
          <w:gallery w:val="placeholder"/>
        </w:category>
        <w:types>
          <w:type w:val="bbPlcHdr"/>
        </w:types>
        <w:behaviors>
          <w:behavior w:val="content"/>
        </w:behaviors>
        <w:guid w:val="{BE288F70-C30C-4E18-BC33-342DBAEA1B96}"/>
      </w:docPartPr>
      <w:docPartBody>
        <w:p w:rsidR="00DB5052" w:rsidRDefault="00DC5313" w:rsidP="00DC5313">
          <w:pPr>
            <w:pStyle w:val="2A5D606859624275A8113A8881AF1C71"/>
          </w:pPr>
          <w:r w:rsidRPr="008270EB">
            <w:rPr>
              <w:rStyle w:val="Platshllartext"/>
            </w:rPr>
            <w:t xml:space="preserve"> </w:t>
          </w:r>
        </w:p>
      </w:docPartBody>
    </w:docPart>
    <w:docPart>
      <w:docPartPr>
        <w:name w:val="B4612102F9D84855BCD509BDB8BCB524"/>
        <w:category>
          <w:name w:val="Allmänt"/>
          <w:gallery w:val="placeholder"/>
        </w:category>
        <w:types>
          <w:type w:val="bbPlcHdr"/>
        </w:types>
        <w:behaviors>
          <w:behavior w:val="content"/>
        </w:behaviors>
        <w:guid w:val="{4B6445EB-4B59-4619-9CC6-C0F5239674C1}"/>
      </w:docPartPr>
      <w:docPartBody>
        <w:p w:rsidR="00DB5052" w:rsidRDefault="00DC5313" w:rsidP="00DC5313">
          <w:pPr>
            <w:pStyle w:val="B4612102F9D84855BCD509BDB8BCB524"/>
          </w:pPr>
          <w:r w:rsidRPr="008270EB">
            <w:rPr>
              <w:rStyle w:val="Platshllartext"/>
            </w:rPr>
            <w:t xml:space="preserve"> </w:t>
          </w:r>
        </w:p>
      </w:docPartBody>
    </w:docPart>
    <w:docPart>
      <w:docPartPr>
        <w:name w:val="763106D0925E46F39743B9429364CC9F"/>
        <w:category>
          <w:name w:val="Allmänt"/>
          <w:gallery w:val="placeholder"/>
        </w:category>
        <w:types>
          <w:type w:val="bbPlcHdr"/>
        </w:types>
        <w:behaviors>
          <w:behavior w:val="content"/>
        </w:behaviors>
        <w:guid w:val="{F6B9582D-27A9-4FE5-8DF1-34B7EC516609}"/>
      </w:docPartPr>
      <w:docPartBody>
        <w:p w:rsidR="00DB5052" w:rsidRDefault="00DC5313" w:rsidP="00DC5313">
          <w:pPr>
            <w:pStyle w:val="763106D0925E46F39743B9429364CC9F"/>
          </w:pPr>
          <w:r w:rsidRPr="008270EB">
            <w:rPr>
              <w:rStyle w:val="Platshllartext"/>
            </w:rPr>
            <w:t xml:space="preserve"> </w:t>
          </w:r>
        </w:p>
      </w:docPartBody>
    </w:docPart>
    <w:docPart>
      <w:docPartPr>
        <w:name w:val="D724B1CDBDB845A8BF31D67694BEA7FB"/>
        <w:category>
          <w:name w:val="Allmänt"/>
          <w:gallery w:val="placeholder"/>
        </w:category>
        <w:types>
          <w:type w:val="bbPlcHdr"/>
        </w:types>
        <w:behaviors>
          <w:behavior w:val="content"/>
        </w:behaviors>
        <w:guid w:val="{2DA04CA9-AE63-41BB-ABD1-1FDD72FD255B}"/>
      </w:docPartPr>
      <w:docPartBody>
        <w:p w:rsidR="00DB5052" w:rsidRDefault="00DC5313" w:rsidP="00DC5313">
          <w:pPr>
            <w:pStyle w:val="D724B1CDBDB845A8BF31D67694BEA7FB"/>
          </w:pPr>
          <w:r w:rsidRPr="008270EB">
            <w:rPr>
              <w:rStyle w:val="Platshllartext"/>
            </w:rPr>
            <w:t xml:space="preserve"> </w:t>
          </w:r>
        </w:p>
      </w:docPartBody>
    </w:docPart>
    <w:docPart>
      <w:docPartPr>
        <w:name w:val="B3F5E7BD512048E09D4F05F36C4209EA"/>
        <w:category>
          <w:name w:val="Allmänt"/>
          <w:gallery w:val="placeholder"/>
        </w:category>
        <w:types>
          <w:type w:val="bbPlcHdr"/>
        </w:types>
        <w:behaviors>
          <w:behavior w:val="content"/>
        </w:behaviors>
        <w:guid w:val="{E95032A0-D346-4319-86A9-A1B61642663E}"/>
      </w:docPartPr>
      <w:docPartBody>
        <w:p w:rsidR="00DB5052" w:rsidRDefault="00DC5313" w:rsidP="00DC5313">
          <w:pPr>
            <w:pStyle w:val="B3F5E7BD512048E09D4F05F36C4209EA"/>
          </w:pPr>
          <w:r w:rsidRPr="008270EB">
            <w:rPr>
              <w:rStyle w:val="Platshllartext"/>
            </w:rPr>
            <w:t xml:space="preserve"> </w:t>
          </w:r>
        </w:p>
      </w:docPartBody>
    </w:docPart>
    <w:docPart>
      <w:docPartPr>
        <w:name w:val="AABC91F404EC4EB0A566D8BA58164B09"/>
        <w:category>
          <w:name w:val="Allmänt"/>
          <w:gallery w:val="placeholder"/>
        </w:category>
        <w:types>
          <w:type w:val="bbPlcHdr"/>
        </w:types>
        <w:behaviors>
          <w:behavior w:val="content"/>
        </w:behaviors>
        <w:guid w:val="{86037ACB-61A9-4B27-8B2D-576826B247DF}"/>
      </w:docPartPr>
      <w:docPartBody>
        <w:p w:rsidR="00DB5052" w:rsidRDefault="00DC5313" w:rsidP="00DC5313">
          <w:pPr>
            <w:pStyle w:val="AABC91F404EC4EB0A566D8BA58164B09"/>
          </w:pPr>
          <w:r w:rsidRPr="008270EB">
            <w:rPr>
              <w:rStyle w:val="Platshllartext"/>
            </w:rPr>
            <w:t xml:space="preserve"> </w:t>
          </w:r>
        </w:p>
      </w:docPartBody>
    </w:docPart>
    <w:docPart>
      <w:docPartPr>
        <w:name w:val="2EEA3404C0C247EDBB8EC89840C491B7"/>
        <w:category>
          <w:name w:val="Allmänt"/>
          <w:gallery w:val="placeholder"/>
        </w:category>
        <w:types>
          <w:type w:val="bbPlcHdr"/>
        </w:types>
        <w:behaviors>
          <w:behavior w:val="content"/>
        </w:behaviors>
        <w:guid w:val="{DD24DD3A-7840-434B-BAF5-22963CAE68E5}"/>
      </w:docPartPr>
      <w:docPartBody>
        <w:p w:rsidR="00DB5052" w:rsidRDefault="00DC5313" w:rsidP="00DC5313">
          <w:pPr>
            <w:pStyle w:val="2EEA3404C0C247EDBB8EC89840C491B7"/>
          </w:pPr>
          <w:r w:rsidRPr="008270EB">
            <w:rPr>
              <w:rStyle w:val="Platshllartext"/>
            </w:rPr>
            <w:t xml:space="preserve"> </w:t>
          </w:r>
        </w:p>
      </w:docPartBody>
    </w:docPart>
    <w:docPart>
      <w:docPartPr>
        <w:name w:val="3DBAB6776FB54EEFA0C154B2CB1AAE78"/>
        <w:category>
          <w:name w:val="Allmänt"/>
          <w:gallery w:val="placeholder"/>
        </w:category>
        <w:types>
          <w:type w:val="bbPlcHdr"/>
        </w:types>
        <w:behaviors>
          <w:behavior w:val="content"/>
        </w:behaviors>
        <w:guid w:val="{C74A7294-0835-41F1-A4B2-1B65E62AE43B}"/>
      </w:docPartPr>
      <w:docPartBody>
        <w:p w:rsidR="00DB5052" w:rsidRDefault="00DC5313" w:rsidP="00DC5313">
          <w:pPr>
            <w:pStyle w:val="3DBAB6776FB54EEFA0C154B2CB1AAE78"/>
          </w:pPr>
          <w:r w:rsidRPr="008270EB">
            <w:rPr>
              <w:rStyle w:val="Platshllartext"/>
            </w:rPr>
            <w:t xml:space="preserve"> </w:t>
          </w:r>
        </w:p>
      </w:docPartBody>
    </w:docPart>
    <w:docPart>
      <w:docPartPr>
        <w:name w:val="A70BAE86706B40998EB4AB1A4655C4DA"/>
        <w:category>
          <w:name w:val="Allmänt"/>
          <w:gallery w:val="placeholder"/>
        </w:category>
        <w:types>
          <w:type w:val="bbPlcHdr"/>
        </w:types>
        <w:behaviors>
          <w:behavior w:val="content"/>
        </w:behaviors>
        <w:guid w:val="{0CDC1809-B462-4AE6-BA52-567193889145}"/>
      </w:docPartPr>
      <w:docPartBody>
        <w:p w:rsidR="00DB5052" w:rsidRDefault="00DC5313" w:rsidP="00DC5313">
          <w:pPr>
            <w:pStyle w:val="A70BAE86706B40998EB4AB1A4655C4DA"/>
          </w:pPr>
          <w:r w:rsidRPr="008270EB">
            <w:rPr>
              <w:rStyle w:val="Platshllartext"/>
            </w:rPr>
            <w:t xml:space="preserve"> </w:t>
          </w:r>
        </w:p>
      </w:docPartBody>
    </w:docPart>
    <w:docPart>
      <w:docPartPr>
        <w:name w:val="F4078638D1074806A62A251D1308CDD6"/>
        <w:category>
          <w:name w:val="Allmänt"/>
          <w:gallery w:val="placeholder"/>
        </w:category>
        <w:types>
          <w:type w:val="bbPlcHdr"/>
        </w:types>
        <w:behaviors>
          <w:behavior w:val="content"/>
        </w:behaviors>
        <w:guid w:val="{97DAF1C5-2B64-4911-9981-25AA11E00F84}"/>
      </w:docPartPr>
      <w:docPartBody>
        <w:p w:rsidR="00DB5052" w:rsidRDefault="00DC5313" w:rsidP="00DC5313">
          <w:pPr>
            <w:pStyle w:val="F4078638D1074806A62A251D1308CDD6"/>
          </w:pPr>
          <w:r w:rsidRPr="008270EB">
            <w:rPr>
              <w:rStyle w:val="Platshllartext"/>
            </w:rPr>
            <w:t xml:space="preserve"> </w:t>
          </w:r>
        </w:p>
      </w:docPartBody>
    </w:docPart>
    <w:docPart>
      <w:docPartPr>
        <w:name w:val="E949675A1FFD4C08AE994C2C762BEB4D"/>
        <w:category>
          <w:name w:val="Allmänt"/>
          <w:gallery w:val="placeholder"/>
        </w:category>
        <w:types>
          <w:type w:val="bbPlcHdr"/>
        </w:types>
        <w:behaviors>
          <w:behavior w:val="content"/>
        </w:behaviors>
        <w:guid w:val="{C837FB64-409F-4F71-9476-F78050C19BB4}"/>
      </w:docPartPr>
      <w:docPartBody>
        <w:p w:rsidR="00DB5052" w:rsidRDefault="00DC5313" w:rsidP="00DC5313">
          <w:pPr>
            <w:pStyle w:val="E949675A1FFD4C08AE994C2C762BEB4D"/>
          </w:pPr>
          <w:r w:rsidRPr="008270EB">
            <w:rPr>
              <w:rStyle w:val="Platshllartext"/>
            </w:rPr>
            <w:t xml:space="preserve"> </w:t>
          </w:r>
        </w:p>
      </w:docPartBody>
    </w:docPart>
    <w:docPart>
      <w:docPartPr>
        <w:name w:val="C9824299CFF54D7ABBD5D5816DA91BA3"/>
        <w:category>
          <w:name w:val="Allmänt"/>
          <w:gallery w:val="placeholder"/>
        </w:category>
        <w:types>
          <w:type w:val="bbPlcHdr"/>
        </w:types>
        <w:behaviors>
          <w:behavior w:val="content"/>
        </w:behaviors>
        <w:guid w:val="{04F22AD9-B06A-4AE4-9097-AB30CB002200}"/>
      </w:docPartPr>
      <w:docPartBody>
        <w:p w:rsidR="00DB5052" w:rsidRDefault="00DC5313" w:rsidP="00DC5313">
          <w:pPr>
            <w:pStyle w:val="C9824299CFF54D7ABBD5D5816DA91BA3"/>
          </w:pPr>
          <w:r w:rsidRPr="008270EB">
            <w:rPr>
              <w:rStyle w:val="Platshllartext"/>
            </w:rPr>
            <w:t xml:space="preserve"> </w:t>
          </w:r>
        </w:p>
      </w:docPartBody>
    </w:docPart>
    <w:docPart>
      <w:docPartPr>
        <w:name w:val="59F9204C7EED47D2AC8DDB7B96CBD3AC"/>
        <w:category>
          <w:name w:val="Allmänt"/>
          <w:gallery w:val="placeholder"/>
        </w:category>
        <w:types>
          <w:type w:val="bbPlcHdr"/>
        </w:types>
        <w:behaviors>
          <w:behavior w:val="content"/>
        </w:behaviors>
        <w:guid w:val="{F5CF75F3-8494-4D3E-A638-6D082F5EA8C9}"/>
      </w:docPartPr>
      <w:docPartBody>
        <w:p w:rsidR="00DB5052" w:rsidRDefault="00DC5313" w:rsidP="00DC5313">
          <w:pPr>
            <w:pStyle w:val="59F9204C7EED47D2AC8DDB7B96CBD3AC"/>
          </w:pPr>
          <w:r w:rsidRPr="008270EB">
            <w:rPr>
              <w:rStyle w:val="Platshllartext"/>
            </w:rPr>
            <w:t xml:space="preserve"> </w:t>
          </w:r>
        </w:p>
      </w:docPartBody>
    </w:docPart>
    <w:docPart>
      <w:docPartPr>
        <w:name w:val="F022271A60544D15BC7E108185C1863B"/>
        <w:category>
          <w:name w:val="Allmänt"/>
          <w:gallery w:val="placeholder"/>
        </w:category>
        <w:types>
          <w:type w:val="bbPlcHdr"/>
        </w:types>
        <w:behaviors>
          <w:behavior w:val="content"/>
        </w:behaviors>
        <w:guid w:val="{AA904F27-72B7-446A-83B6-3DDAAEA4B905}"/>
      </w:docPartPr>
      <w:docPartBody>
        <w:p w:rsidR="00DB5052" w:rsidRDefault="00DC5313" w:rsidP="00DC5313">
          <w:pPr>
            <w:pStyle w:val="F022271A60544D15BC7E108185C1863B"/>
          </w:pPr>
          <w:r w:rsidRPr="008270EB">
            <w:rPr>
              <w:rStyle w:val="Platshllartext"/>
            </w:rPr>
            <w:t xml:space="preserve"> </w:t>
          </w:r>
        </w:p>
      </w:docPartBody>
    </w:docPart>
    <w:docPart>
      <w:docPartPr>
        <w:name w:val="7CF5466950C641CCA28E47023F298C8C"/>
        <w:category>
          <w:name w:val="Allmänt"/>
          <w:gallery w:val="placeholder"/>
        </w:category>
        <w:types>
          <w:type w:val="bbPlcHdr"/>
        </w:types>
        <w:behaviors>
          <w:behavior w:val="content"/>
        </w:behaviors>
        <w:guid w:val="{1895165B-3AD6-401F-846A-C9DBCA41CC8A}"/>
      </w:docPartPr>
      <w:docPartBody>
        <w:p w:rsidR="00DB5052" w:rsidRDefault="00DC5313" w:rsidP="00DC5313">
          <w:pPr>
            <w:pStyle w:val="7CF5466950C641CCA28E47023F298C8C"/>
          </w:pPr>
          <w:r w:rsidRPr="008270EB">
            <w:rPr>
              <w:rStyle w:val="Platshllartext"/>
            </w:rPr>
            <w:t xml:space="preserve"> </w:t>
          </w:r>
        </w:p>
      </w:docPartBody>
    </w:docPart>
    <w:docPart>
      <w:docPartPr>
        <w:name w:val="B5FF78B3BE5E4EE5A4A4C6475251441F"/>
        <w:category>
          <w:name w:val="Allmänt"/>
          <w:gallery w:val="placeholder"/>
        </w:category>
        <w:types>
          <w:type w:val="bbPlcHdr"/>
        </w:types>
        <w:behaviors>
          <w:behavior w:val="content"/>
        </w:behaviors>
        <w:guid w:val="{A4557F3E-0B5E-4799-9BC6-FBE0FFBEB37E}"/>
      </w:docPartPr>
      <w:docPartBody>
        <w:p w:rsidR="00DB5052" w:rsidRDefault="00DC5313" w:rsidP="00DC5313">
          <w:pPr>
            <w:pStyle w:val="B5FF78B3BE5E4EE5A4A4C6475251441F"/>
          </w:pPr>
          <w:r w:rsidRPr="008270EB">
            <w:rPr>
              <w:rStyle w:val="Platshllartext"/>
            </w:rPr>
            <w:t xml:space="preserve"> </w:t>
          </w:r>
        </w:p>
      </w:docPartBody>
    </w:docPart>
    <w:docPart>
      <w:docPartPr>
        <w:name w:val="BF9D8F77D0E7474F93F3187E256406F2"/>
        <w:category>
          <w:name w:val="Allmänt"/>
          <w:gallery w:val="placeholder"/>
        </w:category>
        <w:types>
          <w:type w:val="bbPlcHdr"/>
        </w:types>
        <w:behaviors>
          <w:behavior w:val="content"/>
        </w:behaviors>
        <w:guid w:val="{F628DB2A-A06A-4BBE-BE78-EEBC7EA3F30A}"/>
      </w:docPartPr>
      <w:docPartBody>
        <w:p w:rsidR="00DB5052" w:rsidRDefault="00DC5313" w:rsidP="00DC5313">
          <w:pPr>
            <w:pStyle w:val="BF9D8F77D0E7474F93F3187E256406F2"/>
          </w:pPr>
          <w:r w:rsidRPr="008270EB">
            <w:rPr>
              <w:rStyle w:val="Platshllartext"/>
            </w:rPr>
            <w:t xml:space="preserve"> </w:t>
          </w:r>
        </w:p>
      </w:docPartBody>
    </w:docPart>
    <w:docPart>
      <w:docPartPr>
        <w:name w:val="1615F00D9CA844F8BE552B7CC2F38AE9"/>
        <w:category>
          <w:name w:val="Allmänt"/>
          <w:gallery w:val="placeholder"/>
        </w:category>
        <w:types>
          <w:type w:val="bbPlcHdr"/>
        </w:types>
        <w:behaviors>
          <w:behavior w:val="content"/>
        </w:behaviors>
        <w:guid w:val="{6D18CB74-4CF1-44D2-AA5D-B7F23A2CE9AF}"/>
      </w:docPartPr>
      <w:docPartBody>
        <w:p w:rsidR="00DB5052" w:rsidRDefault="00DC5313" w:rsidP="00DC5313">
          <w:pPr>
            <w:pStyle w:val="1615F00D9CA844F8BE552B7CC2F38AE9"/>
          </w:pPr>
          <w:r w:rsidRPr="008270EB">
            <w:rPr>
              <w:rStyle w:val="Platshllartext"/>
            </w:rPr>
            <w:t xml:space="preserve"> </w:t>
          </w:r>
        </w:p>
      </w:docPartBody>
    </w:docPart>
    <w:docPart>
      <w:docPartPr>
        <w:name w:val="C53B3A54AB174825AE82ADC2F2E1E61B"/>
        <w:category>
          <w:name w:val="Allmänt"/>
          <w:gallery w:val="placeholder"/>
        </w:category>
        <w:types>
          <w:type w:val="bbPlcHdr"/>
        </w:types>
        <w:behaviors>
          <w:behavior w:val="content"/>
        </w:behaviors>
        <w:guid w:val="{7373CD4C-1624-4E16-A7AA-3F4E5A9461B9}"/>
      </w:docPartPr>
      <w:docPartBody>
        <w:p w:rsidR="00DB5052" w:rsidRDefault="00DC5313" w:rsidP="00DC5313">
          <w:pPr>
            <w:pStyle w:val="C53B3A54AB174825AE82ADC2F2E1E61B"/>
          </w:pPr>
          <w:r w:rsidRPr="008270EB">
            <w:rPr>
              <w:rStyle w:val="Platshllartext"/>
            </w:rPr>
            <w:t xml:space="preserve"> </w:t>
          </w:r>
        </w:p>
      </w:docPartBody>
    </w:docPart>
    <w:docPart>
      <w:docPartPr>
        <w:name w:val="5B4F178FAF114C4E8A4C220C56FD8948"/>
        <w:category>
          <w:name w:val="Allmänt"/>
          <w:gallery w:val="placeholder"/>
        </w:category>
        <w:types>
          <w:type w:val="bbPlcHdr"/>
        </w:types>
        <w:behaviors>
          <w:behavior w:val="content"/>
        </w:behaviors>
        <w:guid w:val="{03940DE2-1F45-48C3-B38E-157CB4B220D7}"/>
      </w:docPartPr>
      <w:docPartBody>
        <w:p w:rsidR="00DB5052" w:rsidRDefault="00DC5313" w:rsidP="00DC5313">
          <w:pPr>
            <w:pStyle w:val="5B4F178FAF114C4E8A4C220C56FD8948"/>
          </w:pPr>
          <w:r w:rsidRPr="008270EB">
            <w:rPr>
              <w:rStyle w:val="Platshllartext"/>
            </w:rPr>
            <w:t xml:space="preserve"> </w:t>
          </w:r>
        </w:p>
      </w:docPartBody>
    </w:docPart>
    <w:docPart>
      <w:docPartPr>
        <w:name w:val="CDF3D25F74F44268AFC9DC0CB5B6056E"/>
        <w:category>
          <w:name w:val="Allmänt"/>
          <w:gallery w:val="placeholder"/>
        </w:category>
        <w:types>
          <w:type w:val="bbPlcHdr"/>
        </w:types>
        <w:behaviors>
          <w:behavior w:val="content"/>
        </w:behaviors>
        <w:guid w:val="{F0E4B1DA-D3A9-460A-BCD0-9733D290AD93}"/>
      </w:docPartPr>
      <w:docPartBody>
        <w:p w:rsidR="00DB5052" w:rsidRDefault="00DC5313" w:rsidP="00DC5313">
          <w:pPr>
            <w:pStyle w:val="CDF3D25F74F44268AFC9DC0CB5B6056E"/>
          </w:pPr>
          <w:r w:rsidRPr="008270EB">
            <w:rPr>
              <w:rStyle w:val="Platshllartext"/>
            </w:rPr>
            <w:t xml:space="preserve"> </w:t>
          </w:r>
        </w:p>
      </w:docPartBody>
    </w:docPart>
    <w:docPart>
      <w:docPartPr>
        <w:name w:val="42DE5DE9E7BF4F7FB64A8798A0F16B6E"/>
        <w:category>
          <w:name w:val="Allmänt"/>
          <w:gallery w:val="placeholder"/>
        </w:category>
        <w:types>
          <w:type w:val="bbPlcHdr"/>
        </w:types>
        <w:behaviors>
          <w:behavior w:val="content"/>
        </w:behaviors>
        <w:guid w:val="{006FEA68-CB8F-4FFE-9F57-4766719CB89C}"/>
      </w:docPartPr>
      <w:docPartBody>
        <w:p w:rsidR="00DB5052" w:rsidRDefault="00DC5313" w:rsidP="00DC5313">
          <w:pPr>
            <w:pStyle w:val="42DE5DE9E7BF4F7FB64A8798A0F16B6E"/>
          </w:pPr>
          <w:r w:rsidRPr="008270EB">
            <w:rPr>
              <w:rStyle w:val="Platshllartext"/>
            </w:rPr>
            <w:t xml:space="preserve"> </w:t>
          </w:r>
        </w:p>
      </w:docPartBody>
    </w:docPart>
    <w:docPart>
      <w:docPartPr>
        <w:name w:val="5D34532AD82A4F57AA8887617CC62056"/>
        <w:category>
          <w:name w:val="Allmänt"/>
          <w:gallery w:val="placeholder"/>
        </w:category>
        <w:types>
          <w:type w:val="bbPlcHdr"/>
        </w:types>
        <w:behaviors>
          <w:behavior w:val="content"/>
        </w:behaviors>
        <w:guid w:val="{4D33B9FA-F933-49B3-9E4E-2674D63D1B5A}"/>
      </w:docPartPr>
      <w:docPartBody>
        <w:p w:rsidR="00DB5052" w:rsidRDefault="00DC5313" w:rsidP="00DC5313">
          <w:pPr>
            <w:pStyle w:val="5D34532AD82A4F57AA8887617CC62056"/>
          </w:pPr>
          <w:r w:rsidRPr="008270EB">
            <w:rPr>
              <w:rStyle w:val="Platshllartext"/>
            </w:rPr>
            <w:t xml:space="preserve"> </w:t>
          </w:r>
        </w:p>
      </w:docPartBody>
    </w:docPart>
    <w:docPart>
      <w:docPartPr>
        <w:name w:val="A41C7ECE575E46B1B69B821C6040B9D6"/>
        <w:category>
          <w:name w:val="Allmänt"/>
          <w:gallery w:val="placeholder"/>
        </w:category>
        <w:types>
          <w:type w:val="bbPlcHdr"/>
        </w:types>
        <w:behaviors>
          <w:behavior w:val="content"/>
        </w:behaviors>
        <w:guid w:val="{EBD7D1AA-370A-43E8-88CD-DEE9C0809F23}"/>
      </w:docPartPr>
      <w:docPartBody>
        <w:p w:rsidR="00DB5052" w:rsidRDefault="00DC5313" w:rsidP="00DC5313">
          <w:pPr>
            <w:pStyle w:val="A41C7ECE575E46B1B69B821C6040B9D6"/>
          </w:pPr>
          <w:r w:rsidRPr="008270EB">
            <w:rPr>
              <w:rStyle w:val="Platshllartext"/>
            </w:rPr>
            <w:t xml:space="preserve"> </w:t>
          </w:r>
        </w:p>
      </w:docPartBody>
    </w:docPart>
    <w:docPart>
      <w:docPartPr>
        <w:name w:val="02CB66F710FF41CE87AD220EC5A854E4"/>
        <w:category>
          <w:name w:val="Allmänt"/>
          <w:gallery w:val="placeholder"/>
        </w:category>
        <w:types>
          <w:type w:val="bbPlcHdr"/>
        </w:types>
        <w:behaviors>
          <w:behavior w:val="content"/>
        </w:behaviors>
        <w:guid w:val="{EF6F5F10-7857-4112-9707-4611259A9A78}"/>
      </w:docPartPr>
      <w:docPartBody>
        <w:p w:rsidR="00DB5052" w:rsidRDefault="00DC5313" w:rsidP="00DC5313">
          <w:pPr>
            <w:pStyle w:val="02CB66F710FF41CE87AD220EC5A854E4"/>
          </w:pPr>
          <w:r w:rsidRPr="008270EB">
            <w:rPr>
              <w:rStyle w:val="Platshllartext"/>
            </w:rPr>
            <w:t xml:space="preserve"> </w:t>
          </w:r>
        </w:p>
      </w:docPartBody>
    </w:docPart>
    <w:docPart>
      <w:docPartPr>
        <w:name w:val="51DAF899DD25423E8F850207D75099FD"/>
        <w:category>
          <w:name w:val="Allmänt"/>
          <w:gallery w:val="placeholder"/>
        </w:category>
        <w:types>
          <w:type w:val="bbPlcHdr"/>
        </w:types>
        <w:behaviors>
          <w:behavior w:val="content"/>
        </w:behaviors>
        <w:guid w:val="{E1608488-FDD9-4CBA-8C25-A45189252060}"/>
      </w:docPartPr>
      <w:docPartBody>
        <w:p w:rsidR="00DB5052" w:rsidRDefault="00DC5313" w:rsidP="00DC5313">
          <w:pPr>
            <w:pStyle w:val="51DAF899DD25423E8F850207D75099FD"/>
          </w:pPr>
          <w:r w:rsidRPr="008270EB">
            <w:rPr>
              <w:rStyle w:val="Platshllartext"/>
            </w:rPr>
            <w:t xml:space="preserve"> </w:t>
          </w:r>
        </w:p>
      </w:docPartBody>
    </w:docPart>
    <w:docPart>
      <w:docPartPr>
        <w:name w:val="566C06F73097483389564FD3745F94AF"/>
        <w:category>
          <w:name w:val="Allmänt"/>
          <w:gallery w:val="placeholder"/>
        </w:category>
        <w:types>
          <w:type w:val="bbPlcHdr"/>
        </w:types>
        <w:behaviors>
          <w:behavior w:val="content"/>
        </w:behaviors>
        <w:guid w:val="{F11D59B2-5CAA-4465-B5DE-AA65B56364EC}"/>
      </w:docPartPr>
      <w:docPartBody>
        <w:p w:rsidR="00DB5052" w:rsidRDefault="00DC5313" w:rsidP="00DC5313">
          <w:pPr>
            <w:pStyle w:val="566C06F73097483389564FD3745F94AF"/>
          </w:pPr>
          <w:r w:rsidRPr="008270EB">
            <w:rPr>
              <w:rStyle w:val="Platshllartext"/>
            </w:rPr>
            <w:t xml:space="preserve"> </w:t>
          </w:r>
        </w:p>
      </w:docPartBody>
    </w:docPart>
    <w:docPart>
      <w:docPartPr>
        <w:name w:val="43DF21FF171E4C19916143265242F691"/>
        <w:category>
          <w:name w:val="Allmänt"/>
          <w:gallery w:val="placeholder"/>
        </w:category>
        <w:types>
          <w:type w:val="bbPlcHdr"/>
        </w:types>
        <w:behaviors>
          <w:behavior w:val="content"/>
        </w:behaviors>
        <w:guid w:val="{0B06B2A8-2218-41EE-B56E-01C088D8D0BE}"/>
      </w:docPartPr>
      <w:docPartBody>
        <w:p w:rsidR="00DB5052" w:rsidRDefault="00DC5313" w:rsidP="00DC5313">
          <w:pPr>
            <w:pStyle w:val="43DF21FF171E4C19916143265242F691"/>
          </w:pPr>
          <w:r w:rsidRPr="008270EB">
            <w:rPr>
              <w:rStyle w:val="Platshllartext"/>
            </w:rPr>
            <w:t xml:space="preserve"> </w:t>
          </w:r>
        </w:p>
      </w:docPartBody>
    </w:docPart>
    <w:docPart>
      <w:docPartPr>
        <w:name w:val="8AA46754BF0B48C6B01D91C981D017DA"/>
        <w:category>
          <w:name w:val="Allmänt"/>
          <w:gallery w:val="placeholder"/>
        </w:category>
        <w:types>
          <w:type w:val="bbPlcHdr"/>
        </w:types>
        <w:behaviors>
          <w:behavior w:val="content"/>
        </w:behaviors>
        <w:guid w:val="{19AA78E4-82CF-45D2-A421-A659A0C70601}"/>
      </w:docPartPr>
      <w:docPartBody>
        <w:p w:rsidR="00DB5052" w:rsidRDefault="00DC5313" w:rsidP="00DC5313">
          <w:pPr>
            <w:pStyle w:val="8AA46754BF0B48C6B01D91C981D017DA"/>
          </w:pPr>
          <w:r w:rsidRPr="008270EB">
            <w:rPr>
              <w:rStyle w:val="Platshllartext"/>
            </w:rPr>
            <w:t xml:space="preserve"> </w:t>
          </w:r>
        </w:p>
      </w:docPartBody>
    </w:docPart>
    <w:docPart>
      <w:docPartPr>
        <w:name w:val="C0778408F6064A949A0D9A23F5D409A5"/>
        <w:category>
          <w:name w:val="Allmänt"/>
          <w:gallery w:val="placeholder"/>
        </w:category>
        <w:types>
          <w:type w:val="bbPlcHdr"/>
        </w:types>
        <w:behaviors>
          <w:behavior w:val="content"/>
        </w:behaviors>
        <w:guid w:val="{A359BCE7-AD05-4451-8346-67B83BD8C28C}"/>
      </w:docPartPr>
      <w:docPartBody>
        <w:p w:rsidR="00DB5052" w:rsidRDefault="00DC5313" w:rsidP="00DC5313">
          <w:pPr>
            <w:pStyle w:val="C0778408F6064A949A0D9A23F5D409A5"/>
          </w:pPr>
          <w:r w:rsidRPr="008270EB">
            <w:rPr>
              <w:rStyle w:val="Platshllartext"/>
            </w:rPr>
            <w:t xml:space="preserve"> </w:t>
          </w:r>
        </w:p>
      </w:docPartBody>
    </w:docPart>
    <w:docPart>
      <w:docPartPr>
        <w:name w:val="B3102E0DD6584AA9AE7BA606F80854DA"/>
        <w:category>
          <w:name w:val="Allmänt"/>
          <w:gallery w:val="placeholder"/>
        </w:category>
        <w:types>
          <w:type w:val="bbPlcHdr"/>
        </w:types>
        <w:behaviors>
          <w:behavior w:val="content"/>
        </w:behaviors>
        <w:guid w:val="{52EE080F-A945-4D0A-AC9F-9F60678522B9}"/>
      </w:docPartPr>
      <w:docPartBody>
        <w:p w:rsidR="00DB5052" w:rsidRDefault="00DC5313" w:rsidP="00DC5313">
          <w:pPr>
            <w:pStyle w:val="B3102E0DD6584AA9AE7BA606F80854DA"/>
          </w:pPr>
          <w:r w:rsidRPr="008270EB">
            <w:rPr>
              <w:rStyle w:val="Platshllartext"/>
            </w:rPr>
            <w:t xml:space="preserve"> </w:t>
          </w:r>
        </w:p>
      </w:docPartBody>
    </w:docPart>
    <w:docPart>
      <w:docPartPr>
        <w:name w:val="347E3FFD52C54BB7B7F3FA2611B57572"/>
        <w:category>
          <w:name w:val="Allmänt"/>
          <w:gallery w:val="placeholder"/>
        </w:category>
        <w:types>
          <w:type w:val="bbPlcHdr"/>
        </w:types>
        <w:behaviors>
          <w:behavior w:val="content"/>
        </w:behaviors>
        <w:guid w:val="{8A159B86-E6D3-41E4-98B9-78D17F4E4548}"/>
      </w:docPartPr>
      <w:docPartBody>
        <w:p w:rsidR="00DB5052" w:rsidRDefault="00DC5313" w:rsidP="00DC5313">
          <w:pPr>
            <w:pStyle w:val="347E3FFD52C54BB7B7F3FA2611B57572"/>
          </w:pPr>
          <w:r w:rsidRPr="008270EB">
            <w:rPr>
              <w:rStyle w:val="Platshllartext"/>
            </w:rPr>
            <w:t xml:space="preserve"> </w:t>
          </w:r>
        </w:p>
      </w:docPartBody>
    </w:docPart>
    <w:docPart>
      <w:docPartPr>
        <w:name w:val="D45415CC8D89445CBEB32DC892BBAE98"/>
        <w:category>
          <w:name w:val="Allmänt"/>
          <w:gallery w:val="placeholder"/>
        </w:category>
        <w:types>
          <w:type w:val="bbPlcHdr"/>
        </w:types>
        <w:behaviors>
          <w:behavior w:val="content"/>
        </w:behaviors>
        <w:guid w:val="{E00F98A3-5852-4223-AFD9-B4247C99DFA8}"/>
      </w:docPartPr>
      <w:docPartBody>
        <w:p w:rsidR="00DB5052" w:rsidRDefault="00DC5313" w:rsidP="00DC5313">
          <w:pPr>
            <w:pStyle w:val="D45415CC8D89445CBEB32DC892BBAE98"/>
          </w:pPr>
          <w:r w:rsidRPr="008270EB">
            <w:rPr>
              <w:rStyle w:val="Platshllartext"/>
            </w:rPr>
            <w:t xml:space="preserve"> </w:t>
          </w:r>
        </w:p>
      </w:docPartBody>
    </w:docPart>
    <w:docPart>
      <w:docPartPr>
        <w:name w:val="64940EFB09C84B6FB041BF9873FF87FB"/>
        <w:category>
          <w:name w:val="Allmänt"/>
          <w:gallery w:val="placeholder"/>
        </w:category>
        <w:types>
          <w:type w:val="bbPlcHdr"/>
        </w:types>
        <w:behaviors>
          <w:behavior w:val="content"/>
        </w:behaviors>
        <w:guid w:val="{4DE3D604-BA00-430A-B5B7-67ABC2C14DD3}"/>
      </w:docPartPr>
      <w:docPartBody>
        <w:p w:rsidR="00DB5052" w:rsidRDefault="00DC5313" w:rsidP="00DC5313">
          <w:pPr>
            <w:pStyle w:val="64940EFB09C84B6FB041BF9873FF87FB"/>
          </w:pPr>
          <w:r w:rsidRPr="008270EB">
            <w:rPr>
              <w:rStyle w:val="Platshllartext"/>
            </w:rPr>
            <w:t xml:space="preserve"> </w:t>
          </w:r>
        </w:p>
      </w:docPartBody>
    </w:docPart>
    <w:docPart>
      <w:docPartPr>
        <w:name w:val="653FE7F36870451CA77338C0AF90B51D"/>
        <w:category>
          <w:name w:val="Allmänt"/>
          <w:gallery w:val="placeholder"/>
        </w:category>
        <w:types>
          <w:type w:val="bbPlcHdr"/>
        </w:types>
        <w:behaviors>
          <w:behavior w:val="content"/>
        </w:behaviors>
        <w:guid w:val="{3BD613D7-7169-454A-B3E2-99D6E14E1E8C}"/>
      </w:docPartPr>
      <w:docPartBody>
        <w:p w:rsidR="00DB5052" w:rsidRDefault="00DC5313" w:rsidP="00DC5313">
          <w:pPr>
            <w:pStyle w:val="653FE7F36870451CA77338C0AF90B51D"/>
          </w:pPr>
          <w:r w:rsidRPr="008270EB">
            <w:rPr>
              <w:rStyle w:val="Platshllartext"/>
            </w:rPr>
            <w:t xml:space="preserve"> </w:t>
          </w:r>
        </w:p>
      </w:docPartBody>
    </w:docPart>
    <w:docPart>
      <w:docPartPr>
        <w:name w:val="785931C47BCD4DF09D23E228E18EB7E9"/>
        <w:category>
          <w:name w:val="Allmänt"/>
          <w:gallery w:val="placeholder"/>
        </w:category>
        <w:types>
          <w:type w:val="bbPlcHdr"/>
        </w:types>
        <w:behaviors>
          <w:behavior w:val="content"/>
        </w:behaviors>
        <w:guid w:val="{5D00B765-301D-4D61-BEA9-E85556E92ED3}"/>
      </w:docPartPr>
      <w:docPartBody>
        <w:p w:rsidR="00DB5052" w:rsidRDefault="00DC5313" w:rsidP="00DC5313">
          <w:pPr>
            <w:pStyle w:val="785931C47BCD4DF09D23E228E18EB7E9"/>
          </w:pPr>
          <w:r w:rsidRPr="008270EB">
            <w:rPr>
              <w:rStyle w:val="Platshllartext"/>
            </w:rPr>
            <w:t xml:space="preserve"> </w:t>
          </w:r>
        </w:p>
      </w:docPartBody>
    </w:docPart>
    <w:docPart>
      <w:docPartPr>
        <w:name w:val="093A1E98F7F444B6A97EEB7052E717DC"/>
        <w:category>
          <w:name w:val="Allmänt"/>
          <w:gallery w:val="placeholder"/>
        </w:category>
        <w:types>
          <w:type w:val="bbPlcHdr"/>
        </w:types>
        <w:behaviors>
          <w:behavior w:val="content"/>
        </w:behaviors>
        <w:guid w:val="{851556BE-C977-4DD2-83B8-566D1C33C086}"/>
      </w:docPartPr>
      <w:docPartBody>
        <w:p w:rsidR="00DB5052" w:rsidRDefault="00DC5313" w:rsidP="00DC5313">
          <w:pPr>
            <w:pStyle w:val="093A1E98F7F444B6A97EEB7052E717DC"/>
          </w:pPr>
          <w:r w:rsidRPr="008270EB">
            <w:rPr>
              <w:rStyle w:val="Platshllartext"/>
            </w:rPr>
            <w:t xml:space="preserve"> </w:t>
          </w:r>
        </w:p>
      </w:docPartBody>
    </w:docPart>
    <w:docPart>
      <w:docPartPr>
        <w:name w:val="82201125D64E4E0B8EE352C9F94958B9"/>
        <w:category>
          <w:name w:val="Allmänt"/>
          <w:gallery w:val="placeholder"/>
        </w:category>
        <w:types>
          <w:type w:val="bbPlcHdr"/>
        </w:types>
        <w:behaviors>
          <w:behavior w:val="content"/>
        </w:behaviors>
        <w:guid w:val="{1F3D3D7D-DE6D-4B07-B59C-16E539206CC5}"/>
      </w:docPartPr>
      <w:docPartBody>
        <w:p w:rsidR="00DB5052" w:rsidRDefault="00DC5313" w:rsidP="00DC5313">
          <w:pPr>
            <w:pStyle w:val="82201125D64E4E0B8EE352C9F94958B9"/>
          </w:pPr>
          <w:r w:rsidRPr="008270EB">
            <w:rPr>
              <w:rStyle w:val="Platshllartext"/>
            </w:rPr>
            <w:t xml:space="preserve"> </w:t>
          </w:r>
        </w:p>
      </w:docPartBody>
    </w:docPart>
    <w:docPart>
      <w:docPartPr>
        <w:name w:val="E0BF1557AC3E42F6AD212679EB229F6C"/>
        <w:category>
          <w:name w:val="Allmänt"/>
          <w:gallery w:val="placeholder"/>
        </w:category>
        <w:types>
          <w:type w:val="bbPlcHdr"/>
        </w:types>
        <w:behaviors>
          <w:behavior w:val="content"/>
        </w:behaviors>
        <w:guid w:val="{CCF1C2BC-16C0-4466-B995-1C552DCB44C7}"/>
      </w:docPartPr>
      <w:docPartBody>
        <w:p w:rsidR="00DB5052" w:rsidRDefault="00DC5313" w:rsidP="00DC5313">
          <w:pPr>
            <w:pStyle w:val="E0BF1557AC3E42F6AD212679EB229F6C"/>
          </w:pPr>
          <w:r w:rsidRPr="008270EB">
            <w:rPr>
              <w:rStyle w:val="Platshllartext"/>
            </w:rPr>
            <w:t xml:space="preserve"> </w:t>
          </w:r>
        </w:p>
      </w:docPartBody>
    </w:docPart>
    <w:docPart>
      <w:docPartPr>
        <w:name w:val="5372F82A35974BE787A3F404A4C1BF04"/>
        <w:category>
          <w:name w:val="Allmänt"/>
          <w:gallery w:val="placeholder"/>
        </w:category>
        <w:types>
          <w:type w:val="bbPlcHdr"/>
        </w:types>
        <w:behaviors>
          <w:behavior w:val="content"/>
        </w:behaviors>
        <w:guid w:val="{F87DD0E8-4E79-4FBF-ACC2-A3E5A1A8D38B}"/>
      </w:docPartPr>
      <w:docPartBody>
        <w:p w:rsidR="00DB5052" w:rsidRDefault="00DC5313" w:rsidP="00DC5313">
          <w:pPr>
            <w:pStyle w:val="5372F82A35974BE787A3F404A4C1BF04"/>
          </w:pPr>
          <w:r w:rsidRPr="008270EB">
            <w:rPr>
              <w:rStyle w:val="Platshllartext"/>
            </w:rPr>
            <w:t xml:space="preserve"> </w:t>
          </w:r>
        </w:p>
      </w:docPartBody>
    </w:docPart>
    <w:docPart>
      <w:docPartPr>
        <w:name w:val="DB4EC951DBD245719FF86EC43FD3728C"/>
        <w:category>
          <w:name w:val="Allmänt"/>
          <w:gallery w:val="placeholder"/>
        </w:category>
        <w:types>
          <w:type w:val="bbPlcHdr"/>
        </w:types>
        <w:behaviors>
          <w:behavior w:val="content"/>
        </w:behaviors>
        <w:guid w:val="{EE26532C-E1C4-43B4-BB5F-41E92BC798A9}"/>
      </w:docPartPr>
      <w:docPartBody>
        <w:p w:rsidR="00DB5052" w:rsidRDefault="00DC5313" w:rsidP="00DC5313">
          <w:pPr>
            <w:pStyle w:val="DB4EC951DBD245719FF86EC43FD3728C"/>
          </w:pPr>
          <w:r w:rsidRPr="008270EB">
            <w:rPr>
              <w:rStyle w:val="Platshllartext"/>
            </w:rPr>
            <w:t xml:space="preserve"> </w:t>
          </w:r>
        </w:p>
      </w:docPartBody>
    </w:docPart>
    <w:docPart>
      <w:docPartPr>
        <w:name w:val="4C4E27B034994D85812F79A6F2B93E61"/>
        <w:category>
          <w:name w:val="Allmänt"/>
          <w:gallery w:val="placeholder"/>
        </w:category>
        <w:types>
          <w:type w:val="bbPlcHdr"/>
        </w:types>
        <w:behaviors>
          <w:behavior w:val="content"/>
        </w:behaviors>
        <w:guid w:val="{233DBA8F-5283-40CA-A59D-E01BBA5755FA}"/>
      </w:docPartPr>
      <w:docPartBody>
        <w:p w:rsidR="00DB5052" w:rsidRDefault="00DC5313" w:rsidP="00DC5313">
          <w:pPr>
            <w:pStyle w:val="4C4E27B034994D85812F79A6F2B93E61"/>
          </w:pPr>
          <w:r w:rsidRPr="008270EB">
            <w:rPr>
              <w:rStyle w:val="Platshllartext"/>
            </w:rPr>
            <w:t xml:space="preserve"> </w:t>
          </w:r>
        </w:p>
      </w:docPartBody>
    </w:docPart>
    <w:docPart>
      <w:docPartPr>
        <w:name w:val="113B2A75EDDC4CB7B49F02CE02B9E726"/>
        <w:category>
          <w:name w:val="Allmänt"/>
          <w:gallery w:val="placeholder"/>
        </w:category>
        <w:types>
          <w:type w:val="bbPlcHdr"/>
        </w:types>
        <w:behaviors>
          <w:behavior w:val="content"/>
        </w:behaviors>
        <w:guid w:val="{79D1E67F-F464-4DE1-A3BE-D10367A6EACE}"/>
      </w:docPartPr>
      <w:docPartBody>
        <w:p w:rsidR="00DB5052" w:rsidRDefault="00DC5313" w:rsidP="00DC5313">
          <w:pPr>
            <w:pStyle w:val="113B2A75EDDC4CB7B49F02CE02B9E726"/>
          </w:pPr>
          <w:r w:rsidRPr="008270EB">
            <w:rPr>
              <w:rStyle w:val="Platshllartext"/>
            </w:rPr>
            <w:t xml:space="preserve"> </w:t>
          </w:r>
        </w:p>
      </w:docPartBody>
    </w:docPart>
    <w:docPart>
      <w:docPartPr>
        <w:name w:val="8E8A267EA438408F8AC3B0F77E6C1429"/>
        <w:category>
          <w:name w:val="Allmänt"/>
          <w:gallery w:val="placeholder"/>
        </w:category>
        <w:types>
          <w:type w:val="bbPlcHdr"/>
        </w:types>
        <w:behaviors>
          <w:behavior w:val="content"/>
        </w:behaviors>
        <w:guid w:val="{05DE5482-F4A9-4EBE-9B71-83A9608F28CA}"/>
      </w:docPartPr>
      <w:docPartBody>
        <w:p w:rsidR="00DB5052" w:rsidRDefault="00DC5313" w:rsidP="00DC5313">
          <w:pPr>
            <w:pStyle w:val="8E8A267EA438408F8AC3B0F77E6C1429"/>
          </w:pPr>
          <w:r w:rsidRPr="008270EB">
            <w:rPr>
              <w:rStyle w:val="Platshllartext"/>
            </w:rPr>
            <w:t xml:space="preserve"> </w:t>
          </w:r>
        </w:p>
      </w:docPartBody>
    </w:docPart>
    <w:docPart>
      <w:docPartPr>
        <w:name w:val="2A4F132212894C8A8812C3886B63A566"/>
        <w:category>
          <w:name w:val="Allmänt"/>
          <w:gallery w:val="placeholder"/>
        </w:category>
        <w:types>
          <w:type w:val="bbPlcHdr"/>
        </w:types>
        <w:behaviors>
          <w:behavior w:val="content"/>
        </w:behaviors>
        <w:guid w:val="{ED8028CD-2588-4A0F-B968-BBA09583D971}"/>
      </w:docPartPr>
      <w:docPartBody>
        <w:p w:rsidR="00DB5052" w:rsidRDefault="00DC5313" w:rsidP="00DC5313">
          <w:pPr>
            <w:pStyle w:val="2A4F132212894C8A8812C3886B63A566"/>
          </w:pPr>
          <w:r w:rsidRPr="008270EB">
            <w:rPr>
              <w:rStyle w:val="Platshllartext"/>
            </w:rPr>
            <w:t xml:space="preserve"> </w:t>
          </w:r>
        </w:p>
      </w:docPartBody>
    </w:docPart>
    <w:docPart>
      <w:docPartPr>
        <w:name w:val="6B93563C5F56470AAF33047755A19CFA"/>
        <w:category>
          <w:name w:val="Allmänt"/>
          <w:gallery w:val="placeholder"/>
        </w:category>
        <w:types>
          <w:type w:val="bbPlcHdr"/>
        </w:types>
        <w:behaviors>
          <w:behavior w:val="content"/>
        </w:behaviors>
        <w:guid w:val="{62266DA8-FF2B-4E29-AAD8-70B46DE0FD90}"/>
      </w:docPartPr>
      <w:docPartBody>
        <w:p w:rsidR="00DB5052" w:rsidRDefault="00DC5313" w:rsidP="00DC5313">
          <w:pPr>
            <w:pStyle w:val="6B93563C5F56470AAF33047755A19CFA"/>
          </w:pPr>
          <w:r w:rsidRPr="008270EB">
            <w:rPr>
              <w:rStyle w:val="Platshllartext"/>
            </w:rPr>
            <w:t xml:space="preserve"> </w:t>
          </w:r>
        </w:p>
      </w:docPartBody>
    </w:docPart>
    <w:docPart>
      <w:docPartPr>
        <w:name w:val="E28D5F7FB6934366B70EF436F66E2A2D"/>
        <w:category>
          <w:name w:val="Allmänt"/>
          <w:gallery w:val="placeholder"/>
        </w:category>
        <w:types>
          <w:type w:val="bbPlcHdr"/>
        </w:types>
        <w:behaviors>
          <w:behavior w:val="content"/>
        </w:behaviors>
        <w:guid w:val="{8D4CC364-C40A-4345-B399-E6860BAE37B8}"/>
      </w:docPartPr>
      <w:docPartBody>
        <w:p w:rsidR="00DB5052" w:rsidRDefault="00DC5313" w:rsidP="00DC5313">
          <w:pPr>
            <w:pStyle w:val="E28D5F7FB6934366B70EF436F66E2A2D"/>
          </w:pPr>
          <w:r w:rsidRPr="008270EB">
            <w:rPr>
              <w:rStyle w:val="Platshllartext"/>
            </w:rPr>
            <w:t xml:space="preserve"> </w:t>
          </w:r>
        </w:p>
      </w:docPartBody>
    </w:docPart>
    <w:docPart>
      <w:docPartPr>
        <w:name w:val="02D5590512BC40BA8D0E04DCBD7209A9"/>
        <w:category>
          <w:name w:val="Allmänt"/>
          <w:gallery w:val="placeholder"/>
        </w:category>
        <w:types>
          <w:type w:val="bbPlcHdr"/>
        </w:types>
        <w:behaviors>
          <w:behavior w:val="content"/>
        </w:behaviors>
        <w:guid w:val="{46238457-B7FC-429E-BB47-49034A053B5A}"/>
      </w:docPartPr>
      <w:docPartBody>
        <w:p w:rsidR="00DB5052" w:rsidRDefault="00DC5313" w:rsidP="00DC5313">
          <w:pPr>
            <w:pStyle w:val="02D5590512BC40BA8D0E04DCBD7209A9"/>
          </w:pPr>
          <w:r w:rsidRPr="008270EB">
            <w:rPr>
              <w:rStyle w:val="Platshllartext"/>
            </w:rPr>
            <w:t xml:space="preserve"> </w:t>
          </w:r>
        </w:p>
      </w:docPartBody>
    </w:docPart>
    <w:docPart>
      <w:docPartPr>
        <w:name w:val="6A096DA53F2643CD9B4D61A0E0E0E865"/>
        <w:category>
          <w:name w:val="Allmänt"/>
          <w:gallery w:val="placeholder"/>
        </w:category>
        <w:types>
          <w:type w:val="bbPlcHdr"/>
        </w:types>
        <w:behaviors>
          <w:behavior w:val="content"/>
        </w:behaviors>
        <w:guid w:val="{E255D07F-E760-48C0-B190-3312CC3A5D5E}"/>
      </w:docPartPr>
      <w:docPartBody>
        <w:p w:rsidR="00DB5052" w:rsidRDefault="00DC5313" w:rsidP="00DC5313">
          <w:pPr>
            <w:pStyle w:val="6A096DA53F2643CD9B4D61A0E0E0E865"/>
          </w:pPr>
          <w:r w:rsidRPr="008270EB">
            <w:rPr>
              <w:rStyle w:val="Platshllartext"/>
            </w:rPr>
            <w:t xml:space="preserve"> </w:t>
          </w:r>
        </w:p>
      </w:docPartBody>
    </w:docPart>
    <w:docPart>
      <w:docPartPr>
        <w:name w:val="81942003659E4785A55C845DCBEFC895"/>
        <w:category>
          <w:name w:val="Allmänt"/>
          <w:gallery w:val="placeholder"/>
        </w:category>
        <w:types>
          <w:type w:val="bbPlcHdr"/>
        </w:types>
        <w:behaviors>
          <w:behavior w:val="content"/>
        </w:behaviors>
        <w:guid w:val="{7E0A61E5-7909-4E35-B4DC-96B28DF68091}"/>
      </w:docPartPr>
      <w:docPartBody>
        <w:p w:rsidR="00DB5052" w:rsidRDefault="00DC5313" w:rsidP="00DC5313">
          <w:pPr>
            <w:pStyle w:val="81942003659E4785A55C845DCBEFC895"/>
          </w:pPr>
          <w:r w:rsidRPr="008270EB">
            <w:rPr>
              <w:rStyle w:val="Platshllartext"/>
            </w:rPr>
            <w:t xml:space="preserve"> </w:t>
          </w:r>
        </w:p>
      </w:docPartBody>
    </w:docPart>
    <w:docPart>
      <w:docPartPr>
        <w:name w:val="26DE95F551EA4DA4A75A564AE0E2D887"/>
        <w:category>
          <w:name w:val="Allmänt"/>
          <w:gallery w:val="placeholder"/>
        </w:category>
        <w:types>
          <w:type w:val="bbPlcHdr"/>
        </w:types>
        <w:behaviors>
          <w:behavior w:val="content"/>
        </w:behaviors>
        <w:guid w:val="{C7F5E035-FD2B-45FA-A284-30AA0603F7B9}"/>
      </w:docPartPr>
      <w:docPartBody>
        <w:p w:rsidR="00DB5052" w:rsidRDefault="00DC5313" w:rsidP="00DC5313">
          <w:pPr>
            <w:pStyle w:val="26DE95F551EA4DA4A75A564AE0E2D887"/>
          </w:pPr>
          <w:r w:rsidRPr="008270EB">
            <w:rPr>
              <w:rStyle w:val="Platshllartext"/>
            </w:rPr>
            <w:t xml:space="preserve"> </w:t>
          </w:r>
        </w:p>
      </w:docPartBody>
    </w:docPart>
    <w:docPart>
      <w:docPartPr>
        <w:name w:val="40A7B5AE6CB14EA7BF0799012F6BD3C9"/>
        <w:category>
          <w:name w:val="Allmänt"/>
          <w:gallery w:val="placeholder"/>
        </w:category>
        <w:types>
          <w:type w:val="bbPlcHdr"/>
        </w:types>
        <w:behaviors>
          <w:behavior w:val="content"/>
        </w:behaviors>
        <w:guid w:val="{8C08893A-5132-4944-926F-988BB2424AF7}"/>
      </w:docPartPr>
      <w:docPartBody>
        <w:p w:rsidR="00DB5052" w:rsidRDefault="00DC5313" w:rsidP="00DC5313">
          <w:pPr>
            <w:pStyle w:val="40A7B5AE6CB14EA7BF0799012F6BD3C9"/>
          </w:pPr>
          <w:r w:rsidRPr="008270EB">
            <w:rPr>
              <w:rStyle w:val="Platshllartext"/>
            </w:rPr>
            <w:t xml:space="preserve"> </w:t>
          </w:r>
        </w:p>
      </w:docPartBody>
    </w:docPart>
    <w:docPart>
      <w:docPartPr>
        <w:name w:val="F60248D8621B4AAD9FD1E3517C01BA7B"/>
        <w:category>
          <w:name w:val="Allmänt"/>
          <w:gallery w:val="placeholder"/>
        </w:category>
        <w:types>
          <w:type w:val="bbPlcHdr"/>
        </w:types>
        <w:behaviors>
          <w:behavior w:val="content"/>
        </w:behaviors>
        <w:guid w:val="{428765C2-712E-41B9-91A5-326540698A14}"/>
      </w:docPartPr>
      <w:docPartBody>
        <w:p w:rsidR="00DB5052" w:rsidRDefault="00DC5313" w:rsidP="00DC5313">
          <w:pPr>
            <w:pStyle w:val="F60248D8621B4AAD9FD1E3517C01BA7B"/>
          </w:pPr>
          <w:r w:rsidRPr="008270EB">
            <w:rPr>
              <w:rStyle w:val="Platshllartext"/>
            </w:rPr>
            <w:t xml:space="preserve"> </w:t>
          </w:r>
        </w:p>
      </w:docPartBody>
    </w:docPart>
    <w:docPart>
      <w:docPartPr>
        <w:name w:val="7E1DB414C7FB42DFB26F8D8AD8B6A890"/>
        <w:category>
          <w:name w:val="Allmänt"/>
          <w:gallery w:val="placeholder"/>
        </w:category>
        <w:types>
          <w:type w:val="bbPlcHdr"/>
        </w:types>
        <w:behaviors>
          <w:behavior w:val="content"/>
        </w:behaviors>
        <w:guid w:val="{09121A7A-2640-4F83-B003-3C5E5D2D858E}"/>
      </w:docPartPr>
      <w:docPartBody>
        <w:p w:rsidR="00DB5052" w:rsidRDefault="00DC5313" w:rsidP="00DC5313">
          <w:pPr>
            <w:pStyle w:val="7E1DB414C7FB42DFB26F8D8AD8B6A890"/>
          </w:pPr>
          <w:r w:rsidRPr="008270EB">
            <w:rPr>
              <w:rStyle w:val="Platshllartext"/>
            </w:rPr>
            <w:t xml:space="preserve"> </w:t>
          </w:r>
        </w:p>
      </w:docPartBody>
    </w:docPart>
    <w:docPart>
      <w:docPartPr>
        <w:name w:val="95378D8652D849FE82672E706B42E7E9"/>
        <w:category>
          <w:name w:val="Allmänt"/>
          <w:gallery w:val="placeholder"/>
        </w:category>
        <w:types>
          <w:type w:val="bbPlcHdr"/>
        </w:types>
        <w:behaviors>
          <w:behavior w:val="content"/>
        </w:behaviors>
        <w:guid w:val="{6A96A9F2-57FA-4509-B9DC-408C732D668D}"/>
      </w:docPartPr>
      <w:docPartBody>
        <w:p w:rsidR="006F4EB4" w:rsidRDefault="006F4EB4" w:rsidP="006F4EB4">
          <w:pPr>
            <w:pStyle w:val="95378D8652D849FE82672E706B42E7E9"/>
          </w:pPr>
          <w:r w:rsidRPr="003B1322">
            <w:rPr>
              <w:rStyle w:val="Platshllartext"/>
            </w:rPr>
            <w:t xml:space="preserve"> </w:t>
          </w:r>
        </w:p>
      </w:docPartBody>
    </w:docPart>
    <w:docPart>
      <w:docPartPr>
        <w:name w:val="7C5E3AD64E554FA7A244D5E9C201F1E5"/>
        <w:category>
          <w:name w:val="Allmänt"/>
          <w:gallery w:val="placeholder"/>
        </w:category>
        <w:types>
          <w:type w:val="bbPlcHdr"/>
        </w:types>
        <w:behaviors>
          <w:behavior w:val="content"/>
        </w:behaviors>
        <w:guid w:val="{F93E3462-9EDC-4834-B4B6-137C7C00AD5B}"/>
      </w:docPartPr>
      <w:docPartBody>
        <w:p w:rsidR="006F4EB4" w:rsidRDefault="006F4EB4" w:rsidP="006F4EB4">
          <w:pPr>
            <w:pStyle w:val="7C5E3AD64E554FA7A244D5E9C201F1E5"/>
          </w:pPr>
          <w:r w:rsidRPr="003B1322">
            <w:rPr>
              <w:rStyle w:val="Platshllartext"/>
            </w:rPr>
            <w:t xml:space="preserve"> </w:t>
          </w:r>
        </w:p>
      </w:docPartBody>
    </w:docPart>
    <w:docPart>
      <w:docPartPr>
        <w:name w:val="7705F64510F045FBA5F9FE5AFE6D05E9"/>
        <w:category>
          <w:name w:val="Allmänt"/>
          <w:gallery w:val="placeholder"/>
        </w:category>
        <w:types>
          <w:type w:val="bbPlcHdr"/>
        </w:types>
        <w:behaviors>
          <w:behavior w:val="content"/>
        </w:behaviors>
        <w:guid w:val="{42086CE0-8469-48EF-95D8-6642F5C523DD}"/>
      </w:docPartPr>
      <w:docPartBody>
        <w:p w:rsidR="006F4EB4" w:rsidRDefault="006F4EB4">
          <w:r w:rsidRPr="003B1322">
            <w:rPr>
              <w:rStyle w:val="Platshllartext"/>
            </w:rPr>
            <w:t>[Klicka här och skriv]</w:t>
          </w:r>
        </w:p>
      </w:docPartBody>
    </w:docPart>
    <w:docPart>
      <w:docPartPr>
        <w:name w:val="AB2AFE62E7C34B7FBA58B598BCDB62B7"/>
        <w:category>
          <w:name w:val="Allmänt"/>
          <w:gallery w:val="placeholder"/>
        </w:category>
        <w:types>
          <w:type w:val="bbPlcHdr"/>
        </w:types>
        <w:behaviors>
          <w:behavior w:val="content"/>
        </w:behaviors>
        <w:guid w:val="{FA1C321A-EA2C-4662-ACB7-2060CD8ECC9D}"/>
      </w:docPartPr>
      <w:docPartBody>
        <w:p w:rsidR="006F4EB4" w:rsidRDefault="006F4EB4">
          <w:r w:rsidRPr="003B1322">
            <w:rPr>
              <w:rStyle w:val="Platshllartext"/>
            </w:rPr>
            <w:t>[Klicka här och skriv]</w:t>
          </w:r>
        </w:p>
      </w:docPartBody>
    </w:docPart>
    <w:docPart>
      <w:docPartPr>
        <w:name w:val="CE14F9CFAC2941A6BF5D9E24434CC21E"/>
        <w:category>
          <w:name w:val="Allmänt"/>
          <w:gallery w:val="placeholder"/>
        </w:category>
        <w:types>
          <w:type w:val="bbPlcHdr"/>
        </w:types>
        <w:behaviors>
          <w:behavior w:val="content"/>
        </w:behaviors>
        <w:guid w:val="{E5331500-9F32-468D-9551-AB870ADD7FD5}"/>
      </w:docPartPr>
      <w:docPartBody>
        <w:p w:rsidR="006F4EB4" w:rsidRDefault="006F4EB4" w:rsidP="006F4EB4">
          <w:pPr>
            <w:pStyle w:val="CE14F9CFAC2941A6BF5D9E24434CC21E"/>
          </w:pPr>
          <w:r w:rsidRPr="008270EB">
            <w:rPr>
              <w:rStyle w:val="Platshllartext"/>
            </w:rPr>
            <w:t xml:space="preserve"> </w:t>
          </w:r>
        </w:p>
      </w:docPartBody>
    </w:docPart>
    <w:docPart>
      <w:docPartPr>
        <w:name w:val="EBF4C1A3A804456AB6AE38D4E4D7AE35"/>
        <w:category>
          <w:name w:val="Allmänt"/>
          <w:gallery w:val="placeholder"/>
        </w:category>
        <w:types>
          <w:type w:val="bbPlcHdr"/>
        </w:types>
        <w:behaviors>
          <w:behavior w:val="content"/>
        </w:behaviors>
        <w:guid w:val="{CF32FF60-1D41-4D9F-8166-D4064E1A5D7E}"/>
      </w:docPartPr>
      <w:docPartBody>
        <w:p w:rsidR="009451EB" w:rsidRDefault="006F4EB4">
          <w:r w:rsidRPr="003B1322">
            <w:rPr>
              <w:rStyle w:val="Platshllartext"/>
            </w:rPr>
            <w:t xml:space="preserve"> </w:t>
          </w:r>
        </w:p>
      </w:docPartBody>
    </w:docPart>
    <w:docPart>
      <w:docPartPr>
        <w:name w:val="35D72B76F6724EB7BFB79FCFB9404F9F"/>
        <w:category>
          <w:name w:val="Allmänt"/>
          <w:gallery w:val="placeholder"/>
        </w:category>
        <w:types>
          <w:type w:val="bbPlcHdr"/>
        </w:types>
        <w:behaviors>
          <w:behavior w:val="content"/>
        </w:behaviors>
        <w:guid w:val="{6B1993F4-6A7C-4046-A7F1-6266C3DA58F0}"/>
      </w:docPartPr>
      <w:docPartBody>
        <w:p w:rsidR="00000000" w:rsidRDefault="00DC4020">
          <w:r w:rsidRPr="003B1322">
            <w:rPr>
              <w:rStyle w:val="Platshllartext"/>
            </w:rPr>
            <w:t xml:space="preserve"> </w:t>
          </w:r>
        </w:p>
      </w:docPartBody>
    </w:docPart>
    <w:docPart>
      <w:docPartPr>
        <w:name w:val="EB9236E2360449DFA2C2693EAF48518E"/>
        <w:category>
          <w:name w:val="Allmänt"/>
          <w:gallery w:val="placeholder"/>
        </w:category>
        <w:types>
          <w:type w:val="bbPlcHdr"/>
        </w:types>
        <w:behaviors>
          <w:behavior w:val="content"/>
        </w:behaviors>
        <w:guid w:val="{D8785089-2112-4225-93AC-3B6C3D2AB7A8}"/>
      </w:docPartPr>
      <w:docPartBody>
        <w:p w:rsidR="00000000" w:rsidRDefault="00DC4020">
          <w:r w:rsidRPr="003B1322">
            <w:rPr>
              <w:rStyle w:val="Platshllartext"/>
            </w:rPr>
            <w:t xml:space="preserve"> </w:t>
          </w:r>
        </w:p>
      </w:docPartBody>
    </w:docPart>
    <w:docPart>
      <w:docPartPr>
        <w:name w:val="416CB7F1CAB040CABE4D14324A31DB9E"/>
        <w:category>
          <w:name w:val="Allmänt"/>
          <w:gallery w:val="placeholder"/>
        </w:category>
        <w:types>
          <w:type w:val="bbPlcHdr"/>
        </w:types>
        <w:behaviors>
          <w:behavior w:val="content"/>
        </w:behaviors>
        <w:guid w:val="{20D8DF46-B3E0-4390-BF35-78F9D0E93409}"/>
      </w:docPartPr>
      <w:docPartBody>
        <w:p w:rsidR="00000000" w:rsidRDefault="00DC4020">
          <w:r w:rsidRPr="003B1322">
            <w:rPr>
              <w:rStyle w:val="Platshllartext"/>
            </w:rPr>
            <w:t xml:space="preserve"> </w:t>
          </w:r>
        </w:p>
      </w:docPartBody>
    </w:docPart>
    <w:docPart>
      <w:docPartPr>
        <w:name w:val="6A81EE933D2F4789A0162021256DAC5F"/>
        <w:category>
          <w:name w:val="Allmänt"/>
          <w:gallery w:val="placeholder"/>
        </w:category>
        <w:types>
          <w:type w:val="bbPlcHdr"/>
        </w:types>
        <w:behaviors>
          <w:behavior w:val="content"/>
        </w:behaviors>
        <w:guid w:val="{7602FD0D-BB3D-44FE-A3D8-6050A9497CEE}"/>
      </w:docPartPr>
      <w:docPartBody>
        <w:p w:rsidR="00000000" w:rsidRDefault="00DC4020">
          <w:r w:rsidRPr="003B1322">
            <w:rPr>
              <w:rStyle w:val="Platshllartext"/>
            </w:rPr>
            <w:t xml:space="preserve"> </w:t>
          </w:r>
        </w:p>
      </w:docPartBody>
    </w:docPart>
    <w:docPart>
      <w:docPartPr>
        <w:name w:val="4F5C7A7C3010485BBA68AFEA69C9F8D5"/>
        <w:category>
          <w:name w:val="Allmänt"/>
          <w:gallery w:val="placeholder"/>
        </w:category>
        <w:types>
          <w:type w:val="bbPlcHdr"/>
        </w:types>
        <w:behaviors>
          <w:behavior w:val="content"/>
        </w:behaviors>
        <w:guid w:val="{65113825-615E-435E-8E31-A6FD7D208DC3}"/>
      </w:docPartPr>
      <w:docPartBody>
        <w:p w:rsidR="00000000" w:rsidRDefault="00DC4020">
          <w:r w:rsidRPr="003B1322">
            <w:rPr>
              <w:rStyle w:val="Platshllartext"/>
            </w:rPr>
            <w:t xml:space="preserve"> </w:t>
          </w:r>
        </w:p>
      </w:docPartBody>
    </w:docPart>
    <w:docPart>
      <w:docPartPr>
        <w:name w:val="185B5C49B33C42EBACFF72F9E485E914"/>
        <w:category>
          <w:name w:val="Allmänt"/>
          <w:gallery w:val="placeholder"/>
        </w:category>
        <w:types>
          <w:type w:val="bbPlcHdr"/>
        </w:types>
        <w:behaviors>
          <w:behavior w:val="content"/>
        </w:behaviors>
        <w:guid w:val="{29C42770-3D95-4840-A282-7011B09DE942}"/>
      </w:docPartPr>
      <w:docPartBody>
        <w:p w:rsidR="00000000" w:rsidRDefault="00DC4020">
          <w:r w:rsidRPr="003B1322">
            <w:rPr>
              <w:rStyle w:val="Platshllartext"/>
            </w:rPr>
            <w:t xml:space="preserve"> </w:t>
          </w:r>
        </w:p>
      </w:docPartBody>
    </w:docPart>
    <w:docPart>
      <w:docPartPr>
        <w:name w:val="8BF2EB9332D14D30B6A898D36C97C606"/>
        <w:category>
          <w:name w:val="Allmänt"/>
          <w:gallery w:val="placeholder"/>
        </w:category>
        <w:types>
          <w:type w:val="bbPlcHdr"/>
        </w:types>
        <w:behaviors>
          <w:behavior w:val="content"/>
        </w:behaviors>
        <w:guid w:val="{1C623EF6-7987-4379-BCF5-D75150336F59}"/>
      </w:docPartPr>
      <w:docPartBody>
        <w:p w:rsidR="00000000" w:rsidRDefault="00DC4020">
          <w:r w:rsidRPr="003B1322">
            <w:rPr>
              <w:rStyle w:val="Platshllartext"/>
            </w:rPr>
            <w:t xml:space="preserve"> </w:t>
          </w:r>
        </w:p>
      </w:docPartBody>
    </w:docPart>
    <w:docPart>
      <w:docPartPr>
        <w:name w:val="D1046DD1B6F74FBB8B10217CE739956A"/>
        <w:category>
          <w:name w:val="Allmänt"/>
          <w:gallery w:val="placeholder"/>
        </w:category>
        <w:types>
          <w:type w:val="bbPlcHdr"/>
        </w:types>
        <w:behaviors>
          <w:behavior w:val="content"/>
        </w:behaviors>
        <w:guid w:val="{B159B210-9C2E-433F-A916-A6308635F5D0}"/>
      </w:docPartPr>
      <w:docPartBody>
        <w:p w:rsidR="00000000" w:rsidRDefault="00DC4020">
          <w:r w:rsidRPr="003B1322">
            <w:rPr>
              <w:rStyle w:val="Platshllartext"/>
            </w:rPr>
            <w:t xml:space="preserve"> </w:t>
          </w:r>
        </w:p>
      </w:docPartBody>
    </w:docPart>
    <w:docPart>
      <w:docPartPr>
        <w:name w:val="7B3FDAA06D5A4843B9C0791662B07411"/>
        <w:category>
          <w:name w:val="Allmänt"/>
          <w:gallery w:val="placeholder"/>
        </w:category>
        <w:types>
          <w:type w:val="bbPlcHdr"/>
        </w:types>
        <w:behaviors>
          <w:behavior w:val="content"/>
        </w:behaviors>
        <w:guid w:val="{DC0DADED-4547-4693-BA0A-D43A20FC8EF5}"/>
      </w:docPartPr>
      <w:docPartBody>
        <w:p w:rsidR="00000000" w:rsidRDefault="00DC4020">
          <w:r w:rsidRPr="003B1322">
            <w:rPr>
              <w:rStyle w:val="Platshllartext"/>
            </w:rPr>
            <w:t xml:space="preserve"> </w:t>
          </w:r>
        </w:p>
      </w:docPartBody>
    </w:docPart>
    <w:docPart>
      <w:docPartPr>
        <w:name w:val="57F7827E5AE94795B4AA6B8C3B8B5A98"/>
        <w:category>
          <w:name w:val="Allmänt"/>
          <w:gallery w:val="placeholder"/>
        </w:category>
        <w:types>
          <w:type w:val="bbPlcHdr"/>
        </w:types>
        <w:behaviors>
          <w:behavior w:val="content"/>
        </w:behaviors>
        <w:guid w:val="{983805F3-B2B2-4FDD-8944-8F3A837E6074}"/>
      </w:docPartPr>
      <w:docPartBody>
        <w:p w:rsidR="00000000" w:rsidRDefault="00DC4020">
          <w:r w:rsidRPr="003B1322">
            <w:rPr>
              <w:rStyle w:val="Platshllartext"/>
            </w:rPr>
            <w:t xml:space="preserve"> </w:t>
          </w:r>
        </w:p>
      </w:docPartBody>
    </w:docPart>
    <w:docPart>
      <w:docPartPr>
        <w:name w:val="10A59EFFCE0E474A849B8052CEB9F0EE"/>
        <w:category>
          <w:name w:val="Allmänt"/>
          <w:gallery w:val="placeholder"/>
        </w:category>
        <w:types>
          <w:type w:val="bbPlcHdr"/>
        </w:types>
        <w:behaviors>
          <w:behavior w:val="content"/>
        </w:behaviors>
        <w:guid w:val="{F5A43EA8-6CD5-449C-A22C-AECCEBE318BD}"/>
      </w:docPartPr>
      <w:docPartBody>
        <w:p w:rsidR="00000000" w:rsidRDefault="00DC4020">
          <w:r w:rsidRPr="003B1322">
            <w:rPr>
              <w:rStyle w:val="Platshllartext"/>
            </w:rPr>
            <w:t xml:space="preserve"> </w:t>
          </w:r>
        </w:p>
      </w:docPartBody>
    </w:docPart>
    <w:docPart>
      <w:docPartPr>
        <w:name w:val="D4B8C1AB96C44C4CB432076AB8F4370E"/>
        <w:category>
          <w:name w:val="Allmänt"/>
          <w:gallery w:val="placeholder"/>
        </w:category>
        <w:types>
          <w:type w:val="bbPlcHdr"/>
        </w:types>
        <w:behaviors>
          <w:behavior w:val="content"/>
        </w:behaviors>
        <w:guid w:val="{1704D50E-2693-4C41-A5D6-064382051D98}"/>
      </w:docPartPr>
      <w:docPartBody>
        <w:p w:rsidR="00000000" w:rsidRDefault="00DC4020">
          <w:r w:rsidRPr="003B1322">
            <w:rPr>
              <w:rStyle w:val="Platshllartext"/>
            </w:rPr>
            <w:t xml:space="preserve"> </w:t>
          </w:r>
        </w:p>
      </w:docPartBody>
    </w:docPart>
    <w:docPart>
      <w:docPartPr>
        <w:name w:val="A6AD4798F0264FE7ABCE402FD9B21A77"/>
        <w:category>
          <w:name w:val="Allmänt"/>
          <w:gallery w:val="placeholder"/>
        </w:category>
        <w:types>
          <w:type w:val="bbPlcHdr"/>
        </w:types>
        <w:behaviors>
          <w:behavior w:val="content"/>
        </w:behaviors>
        <w:guid w:val="{28637B6E-1228-4896-BFC8-DDEEEF02DFFC}"/>
      </w:docPartPr>
      <w:docPartBody>
        <w:p w:rsidR="00000000" w:rsidRDefault="00DC4020">
          <w:r w:rsidRPr="003B1322">
            <w:rPr>
              <w:rStyle w:val="Platshllartext"/>
            </w:rPr>
            <w:t xml:space="preserve"> </w:t>
          </w:r>
        </w:p>
      </w:docPartBody>
    </w:docPart>
    <w:docPart>
      <w:docPartPr>
        <w:name w:val="435D199C7D774B49B00AE1AC6983AE8D"/>
        <w:category>
          <w:name w:val="Allmänt"/>
          <w:gallery w:val="placeholder"/>
        </w:category>
        <w:types>
          <w:type w:val="bbPlcHdr"/>
        </w:types>
        <w:behaviors>
          <w:behavior w:val="content"/>
        </w:behaviors>
        <w:guid w:val="{DAEB8F68-2DF1-4055-9C37-CC09AC75FC77}"/>
      </w:docPartPr>
      <w:docPartBody>
        <w:p w:rsidR="00000000" w:rsidRDefault="00DC4020">
          <w:r w:rsidRPr="003B1322">
            <w:rPr>
              <w:rStyle w:val="Platshllartext"/>
            </w:rPr>
            <w:t xml:space="preserve"> </w:t>
          </w:r>
        </w:p>
      </w:docPartBody>
    </w:docPart>
    <w:docPart>
      <w:docPartPr>
        <w:name w:val="3199235D81D7464089D55AF4642B2340"/>
        <w:category>
          <w:name w:val="Allmänt"/>
          <w:gallery w:val="placeholder"/>
        </w:category>
        <w:types>
          <w:type w:val="bbPlcHdr"/>
        </w:types>
        <w:behaviors>
          <w:behavior w:val="content"/>
        </w:behaviors>
        <w:guid w:val="{3DE42AD5-E719-4E55-829A-E08677A7B6B9}"/>
      </w:docPartPr>
      <w:docPartBody>
        <w:p w:rsidR="00000000" w:rsidRDefault="00DC4020">
          <w:r w:rsidRPr="003B1322">
            <w:rPr>
              <w:rStyle w:val="Platshllartext"/>
            </w:rPr>
            <w:t xml:space="preserve"> </w:t>
          </w:r>
        </w:p>
      </w:docPartBody>
    </w:docPart>
    <w:docPart>
      <w:docPartPr>
        <w:name w:val="FDF52EF338FB4D788DADA620A60650FB"/>
        <w:category>
          <w:name w:val="Allmänt"/>
          <w:gallery w:val="placeholder"/>
        </w:category>
        <w:types>
          <w:type w:val="bbPlcHdr"/>
        </w:types>
        <w:behaviors>
          <w:behavior w:val="content"/>
        </w:behaviors>
        <w:guid w:val="{DA41AE90-6EFD-4D02-875D-66EB9CC2D156}"/>
      </w:docPartPr>
      <w:docPartBody>
        <w:p w:rsidR="00000000" w:rsidRDefault="00DC4020">
          <w:r w:rsidRPr="003B1322">
            <w:rPr>
              <w:rStyle w:val="Platshllartext"/>
            </w:rPr>
            <w:t xml:space="preserve"> </w:t>
          </w:r>
        </w:p>
      </w:docPartBody>
    </w:docPart>
    <w:docPart>
      <w:docPartPr>
        <w:name w:val="20491A5B1B044A569401BF22FFD5B3C5"/>
        <w:category>
          <w:name w:val="Allmänt"/>
          <w:gallery w:val="placeholder"/>
        </w:category>
        <w:types>
          <w:type w:val="bbPlcHdr"/>
        </w:types>
        <w:behaviors>
          <w:behavior w:val="content"/>
        </w:behaviors>
        <w:guid w:val="{D3D0A270-D6A4-4B15-AE34-4398AAEF32FB}"/>
      </w:docPartPr>
      <w:docPartBody>
        <w:p w:rsidR="00000000" w:rsidRDefault="00DC4020">
          <w:r w:rsidRPr="003B1322">
            <w:rPr>
              <w:rStyle w:val="Platshllartext"/>
            </w:rPr>
            <w:t xml:space="preserve"> </w:t>
          </w:r>
        </w:p>
      </w:docPartBody>
    </w:docPart>
    <w:docPart>
      <w:docPartPr>
        <w:name w:val="8256BCB5E82948F588B4955D17796D9A"/>
        <w:category>
          <w:name w:val="Allmänt"/>
          <w:gallery w:val="placeholder"/>
        </w:category>
        <w:types>
          <w:type w:val="bbPlcHdr"/>
        </w:types>
        <w:behaviors>
          <w:behavior w:val="content"/>
        </w:behaviors>
        <w:guid w:val="{A0165153-DABB-4F3F-80FB-A8B7E69F353D}"/>
      </w:docPartPr>
      <w:docPartBody>
        <w:p w:rsidR="00000000" w:rsidRDefault="00DC4020">
          <w:r w:rsidRPr="003B1322">
            <w:rPr>
              <w:rStyle w:val="Platshllartext"/>
            </w:rPr>
            <w:t xml:space="preserve"> </w:t>
          </w:r>
        </w:p>
      </w:docPartBody>
    </w:docPart>
    <w:docPart>
      <w:docPartPr>
        <w:name w:val="5075AB5115A841E686917E400C25C9DB"/>
        <w:category>
          <w:name w:val="Allmänt"/>
          <w:gallery w:val="placeholder"/>
        </w:category>
        <w:types>
          <w:type w:val="bbPlcHdr"/>
        </w:types>
        <w:behaviors>
          <w:behavior w:val="content"/>
        </w:behaviors>
        <w:guid w:val="{B73D1E3C-6A6C-498C-B92B-340AD019D9D9}"/>
      </w:docPartPr>
      <w:docPartBody>
        <w:p w:rsidR="00000000" w:rsidRDefault="00DC4020">
          <w:r w:rsidRPr="003B1322">
            <w:rPr>
              <w:rStyle w:val="Platshllartext"/>
            </w:rPr>
            <w:t xml:space="preserve"> </w:t>
          </w:r>
        </w:p>
      </w:docPartBody>
    </w:docPart>
    <w:docPart>
      <w:docPartPr>
        <w:name w:val="DF507A30DE094A9D8AA36C1C16F29731"/>
        <w:category>
          <w:name w:val="Allmänt"/>
          <w:gallery w:val="placeholder"/>
        </w:category>
        <w:types>
          <w:type w:val="bbPlcHdr"/>
        </w:types>
        <w:behaviors>
          <w:behavior w:val="content"/>
        </w:behaviors>
        <w:guid w:val="{DD2D6ED0-47B3-4121-A345-C3D53EA9972F}"/>
      </w:docPartPr>
      <w:docPartBody>
        <w:p w:rsidR="00000000" w:rsidRDefault="00DC4020">
          <w:r w:rsidRPr="003B1322">
            <w:rPr>
              <w:rStyle w:val="Platshllartext"/>
            </w:rPr>
            <w:t xml:space="preserve"> </w:t>
          </w:r>
        </w:p>
      </w:docPartBody>
    </w:docPart>
    <w:docPart>
      <w:docPartPr>
        <w:name w:val="420A6D32FC454AD98D460502244EBBE7"/>
        <w:category>
          <w:name w:val="Allmänt"/>
          <w:gallery w:val="placeholder"/>
        </w:category>
        <w:types>
          <w:type w:val="bbPlcHdr"/>
        </w:types>
        <w:behaviors>
          <w:behavior w:val="content"/>
        </w:behaviors>
        <w:guid w:val="{462CDA4E-D978-41C8-8C73-072F7C063FF4}"/>
      </w:docPartPr>
      <w:docPartBody>
        <w:p w:rsidR="00000000" w:rsidRDefault="00DC4020">
          <w:r w:rsidRPr="003B1322">
            <w:rPr>
              <w:rStyle w:val="Platshllartext"/>
            </w:rPr>
            <w:t xml:space="preserve"> </w:t>
          </w:r>
        </w:p>
      </w:docPartBody>
    </w:docPart>
    <w:docPart>
      <w:docPartPr>
        <w:name w:val="F97B3FC6142842D7B92663CB50AB0243"/>
        <w:category>
          <w:name w:val="Allmänt"/>
          <w:gallery w:val="placeholder"/>
        </w:category>
        <w:types>
          <w:type w:val="bbPlcHdr"/>
        </w:types>
        <w:behaviors>
          <w:behavior w:val="content"/>
        </w:behaviors>
        <w:guid w:val="{4E85602C-748D-43BF-A9BD-D65EBB32D499}"/>
      </w:docPartPr>
      <w:docPartBody>
        <w:p w:rsidR="00000000" w:rsidRDefault="00DC4020">
          <w:r w:rsidRPr="003B1322">
            <w:rPr>
              <w:rStyle w:val="Platshllartext"/>
            </w:rPr>
            <w:t xml:space="preserve"> </w:t>
          </w:r>
        </w:p>
      </w:docPartBody>
    </w:docPart>
    <w:docPart>
      <w:docPartPr>
        <w:name w:val="E74CD4351E634B3FACB85806DB25BF6C"/>
        <w:category>
          <w:name w:val="Allmänt"/>
          <w:gallery w:val="placeholder"/>
        </w:category>
        <w:types>
          <w:type w:val="bbPlcHdr"/>
        </w:types>
        <w:behaviors>
          <w:behavior w:val="content"/>
        </w:behaviors>
        <w:guid w:val="{A57C0287-258D-43AE-BA43-D9AF4743C74F}"/>
      </w:docPartPr>
      <w:docPartBody>
        <w:p w:rsidR="00000000" w:rsidRDefault="00DC4020">
          <w:r w:rsidRPr="003B1322">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66"/>
    <w:rsid w:val="00215AC5"/>
    <w:rsid w:val="00443340"/>
    <w:rsid w:val="004D1F64"/>
    <w:rsid w:val="006F4EB4"/>
    <w:rsid w:val="009451EB"/>
    <w:rsid w:val="00BE1840"/>
    <w:rsid w:val="00DA3366"/>
    <w:rsid w:val="00DB5052"/>
    <w:rsid w:val="00DC4020"/>
    <w:rsid w:val="00DC53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C4020"/>
    <w:rPr>
      <w:color w:val="FF0000"/>
    </w:rPr>
  </w:style>
  <w:style w:type="paragraph" w:customStyle="1" w:styleId="06A42E71895C4916A5263CC1991F7F43">
    <w:name w:val="06A42E71895C4916A5263CC1991F7F43"/>
  </w:style>
  <w:style w:type="paragraph" w:customStyle="1" w:styleId="133FC91E91EC4C44B0E7046940B89A22">
    <w:name w:val="133FC91E91EC4C44B0E7046940B89A22"/>
    <w:rsid w:val="00DA3366"/>
  </w:style>
  <w:style w:type="paragraph" w:customStyle="1" w:styleId="E29AD13978AD4B99BCD319B1A439985D">
    <w:name w:val="E29AD13978AD4B99BCD319B1A439985D"/>
    <w:rsid w:val="00DA3366"/>
  </w:style>
  <w:style w:type="paragraph" w:customStyle="1" w:styleId="7D438750A5B5425A950978CD4F8C7F59">
    <w:name w:val="7D438750A5B5425A950978CD4F8C7F59"/>
    <w:rsid w:val="00DA3366"/>
  </w:style>
  <w:style w:type="paragraph" w:customStyle="1" w:styleId="3ED8FC3A4D864A15AFEF4F1D4E91FA05">
    <w:name w:val="3ED8FC3A4D864A15AFEF4F1D4E91FA05"/>
    <w:rsid w:val="00DA3366"/>
  </w:style>
  <w:style w:type="paragraph" w:customStyle="1" w:styleId="D5DFFF4854454FB49F6F5F0334DC8EF7">
    <w:name w:val="D5DFFF4854454FB49F6F5F0334DC8EF7"/>
    <w:rsid w:val="00DA3366"/>
  </w:style>
  <w:style w:type="paragraph" w:customStyle="1" w:styleId="C022246BA30040C5B7C0FDE869A4676E">
    <w:name w:val="C022246BA30040C5B7C0FDE869A4676E"/>
    <w:rsid w:val="00DA3366"/>
  </w:style>
  <w:style w:type="paragraph" w:customStyle="1" w:styleId="CA405B94A3CD4ACA8D035243FD173B15">
    <w:name w:val="CA405B94A3CD4ACA8D035243FD173B15"/>
    <w:rsid w:val="00DA3366"/>
  </w:style>
  <w:style w:type="paragraph" w:customStyle="1" w:styleId="D6AD89A0AC8F4601A60ACA9FE716E495">
    <w:name w:val="D6AD89A0AC8F4601A60ACA9FE716E495"/>
    <w:rsid w:val="00DA3366"/>
  </w:style>
  <w:style w:type="paragraph" w:customStyle="1" w:styleId="63A4C8AA26B041D291A000F4EB1BE605">
    <w:name w:val="63A4C8AA26B041D291A000F4EB1BE605"/>
    <w:rsid w:val="00DA3366"/>
  </w:style>
  <w:style w:type="paragraph" w:customStyle="1" w:styleId="0E4F9A56427F475B84AC0DAC8540AD0E">
    <w:name w:val="0E4F9A56427F475B84AC0DAC8540AD0E"/>
    <w:rsid w:val="00DA3366"/>
  </w:style>
  <w:style w:type="paragraph" w:customStyle="1" w:styleId="848EF6E77046468B9AFA7C00693A414C">
    <w:name w:val="848EF6E77046468B9AFA7C00693A414C"/>
    <w:rsid w:val="00DA3366"/>
  </w:style>
  <w:style w:type="paragraph" w:customStyle="1" w:styleId="19CF040C659B4117B54B721457CA3EA8">
    <w:name w:val="19CF040C659B4117B54B721457CA3EA8"/>
    <w:rsid w:val="00DA3366"/>
  </w:style>
  <w:style w:type="paragraph" w:customStyle="1" w:styleId="D7616C38D2AE44FAA61D54CD87E543C3">
    <w:name w:val="D7616C38D2AE44FAA61D54CD87E543C3"/>
    <w:rsid w:val="00DA3366"/>
  </w:style>
  <w:style w:type="paragraph" w:customStyle="1" w:styleId="AF0126D8EE7840D8A5CCFB75CB4CE13A">
    <w:name w:val="AF0126D8EE7840D8A5CCFB75CB4CE13A"/>
    <w:rsid w:val="00DA3366"/>
  </w:style>
  <w:style w:type="paragraph" w:customStyle="1" w:styleId="9D4D452520E74AA3BF0597BCE0E360D0">
    <w:name w:val="9D4D452520E74AA3BF0597BCE0E360D0"/>
    <w:rsid w:val="00DA3366"/>
  </w:style>
  <w:style w:type="paragraph" w:customStyle="1" w:styleId="6E39F4AEE4344BC88BCC9AF83648A279">
    <w:name w:val="6E39F4AEE4344BC88BCC9AF83648A279"/>
    <w:rsid w:val="00DA3366"/>
  </w:style>
  <w:style w:type="paragraph" w:customStyle="1" w:styleId="B02950AE75FB46368B6D9AB96EF78961">
    <w:name w:val="B02950AE75FB46368B6D9AB96EF78961"/>
    <w:rsid w:val="00DA3366"/>
  </w:style>
  <w:style w:type="paragraph" w:customStyle="1" w:styleId="F48CB164258F434FA4870D0C50E3C813">
    <w:name w:val="F48CB164258F434FA4870D0C50E3C813"/>
    <w:rsid w:val="00DA3366"/>
  </w:style>
  <w:style w:type="paragraph" w:customStyle="1" w:styleId="DB843FAED3DF414D9C1A942E61C78414">
    <w:name w:val="DB843FAED3DF414D9C1A942E61C78414"/>
    <w:rsid w:val="00DA3366"/>
  </w:style>
  <w:style w:type="paragraph" w:customStyle="1" w:styleId="229FEB1F90CF43B599620B98B2676190">
    <w:name w:val="229FEB1F90CF43B599620B98B2676190"/>
    <w:rsid w:val="00DA3366"/>
  </w:style>
  <w:style w:type="paragraph" w:customStyle="1" w:styleId="3863822771054D7980ED4B9D4FE2B3D6">
    <w:name w:val="3863822771054D7980ED4B9D4FE2B3D6"/>
    <w:rsid w:val="00DA3366"/>
  </w:style>
  <w:style w:type="paragraph" w:customStyle="1" w:styleId="16BEEA5DF4504EA89559F385128A2C66">
    <w:name w:val="16BEEA5DF4504EA89559F385128A2C66"/>
    <w:rsid w:val="00DA3366"/>
  </w:style>
  <w:style w:type="paragraph" w:customStyle="1" w:styleId="5126B6E3DEE44ABA85F38D7B8387F8B2">
    <w:name w:val="5126B6E3DEE44ABA85F38D7B8387F8B2"/>
    <w:rsid w:val="00DA3366"/>
  </w:style>
  <w:style w:type="paragraph" w:customStyle="1" w:styleId="10262C5D3353481DA4EDD0D6A13A76FA">
    <w:name w:val="10262C5D3353481DA4EDD0D6A13A76FA"/>
    <w:rsid w:val="00DA3366"/>
  </w:style>
  <w:style w:type="paragraph" w:customStyle="1" w:styleId="7C6250941F684457A96D3D37F311A65B">
    <w:name w:val="7C6250941F684457A96D3D37F311A65B"/>
    <w:rsid w:val="00DA3366"/>
  </w:style>
  <w:style w:type="paragraph" w:customStyle="1" w:styleId="EF383D8D383849AFB7356F0F8C3E048D">
    <w:name w:val="EF383D8D383849AFB7356F0F8C3E048D"/>
    <w:rsid w:val="00DA3366"/>
  </w:style>
  <w:style w:type="paragraph" w:customStyle="1" w:styleId="01DB19726AA244AEBA3107C6BF5155E8">
    <w:name w:val="01DB19726AA244AEBA3107C6BF5155E8"/>
    <w:rsid w:val="00DA3366"/>
  </w:style>
  <w:style w:type="paragraph" w:customStyle="1" w:styleId="032EB88FE0C94D1789AA3ECD981866BC">
    <w:name w:val="032EB88FE0C94D1789AA3ECD981866BC"/>
    <w:rsid w:val="00DA3366"/>
  </w:style>
  <w:style w:type="paragraph" w:customStyle="1" w:styleId="85C2362F856A49DF8FC4DF1CC147399F">
    <w:name w:val="85C2362F856A49DF8FC4DF1CC147399F"/>
    <w:rsid w:val="00DA3366"/>
  </w:style>
  <w:style w:type="paragraph" w:customStyle="1" w:styleId="A582FD203FF044EABEED6E940F6685C9">
    <w:name w:val="A582FD203FF044EABEED6E940F6685C9"/>
    <w:rsid w:val="00DA3366"/>
  </w:style>
  <w:style w:type="paragraph" w:customStyle="1" w:styleId="A1D3015390B04680B67D835EF7BFB346">
    <w:name w:val="A1D3015390B04680B67D835EF7BFB346"/>
    <w:rsid w:val="00DA3366"/>
  </w:style>
  <w:style w:type="paragraph" w:customStyle="1" w:styleId="7F427F2844B944FBA9A8AA87C9A7B23B">
    <w:name w:val="7F427F2844B944FBA9A8AA87C9A7B23B"/>
    <w:rsid w:val="00DA3366"/>
  </w:style>
  <w:style w:type="paragraph" w:customStyle="1" w:styleId="1F015437941C4C80A88CCAF12E7AEA5A">
    <w:name w:val="1F015437941C4C80A88CCAF12E7AEA5A"/>
    <w:rsid w:val="00DA3366"/>
  </w:style>
  <w:style w:type="paragraph" w:customStyle="1" w:styleId="0B6F8703E92E474487A3CB693B983C43">
    <w:name w:val="0B6F8703E92E474487A3CB693B983C43"/>
    <w:rsid w:val="00DA3366"/>
  </w:style>
  <w:style w:type="paragraph" w:customStyle="1" w:styleId="17F615EE20DF477AB53831F0FB15B326">
    <w:name w:val="17F615EE20DF477AB53831F0FB15B326"/>
    <w:rsid w:val="00DA3366"/>
  </w:style>
  <w:style w:type="paragraph" w:customStyle="1" w:styleId="6440EFEFEE1F43C09EDD40E7DA958B18">
    <w:name w:val="6440EFEFEE1F43C09EDD40E7DA958B18"/>
    <w:rsid w:val="00DA3366"/>
  </w:style>
  <w:style w:type="paragraph" w:customStyle="1" w:styleId="267B6885A39B4F5D926622143FBC1E60">
    <w:name w:val="267B6885A39B4F5D926622143FBC1E60"/>
    <w:rsid w:val="00DA3366"/>
  </w:style>
  <w:style w:type="paragraph" w:customStyle="1" w:styleId="1BC95CE7335045BA9B83DF2B3E3EA190">
    <w:name w:val="1BC95CE7335045BA9B83DF2B3E3EA190"/>
    <w:rsid w:val="00DA3366"/>
  </w:style>
  <w:style w:type="paragraph" w:customStyle="1" w:styleId="FE19B2BDFEB54E05B71CFF5B5EE791F1">
    <w:name w:val="FE19B2BDFEB54E05B71CFF5B5EE791F1"/>
    <w:rsid w:val="00DA3366"/>
  </w:style>
  <w:style w:type="paragraph" w:customStyle="1" w:styleId="CE158F6ABE0843E887CFC61BB01C1BA7">
    <w:name w:val="CE158F6ABE0843E887CFC61BB01C1BA7"/>
    <w:rsid w:val="00DA3366"/>
  </w:style>
  <w:style w:type="paragraph" w:customStyle="1" w:styleId="83658262DEFF478FB4F126A4DBA1CABB">
    <w:name w:val="83658262DEFF478FB4F126A4DBA1CABB"/>
    <w:rsid w:val="00DA3366"/>
  </w:style>
  <w:style w:type="paragraph" w:customStyle="1" w:styleId="2F844156F4A148A0930C4AB02728C6DD">
    <w:name w:val="2F844156F4A148A0930C4AB02728C6DD"/>
    <w:rsid w:val="00DA3366"/>
  </w:style>
  <w:style w:type="paragraph" w:customStyle="1" w:styleId="BE8159696ED04275944096854CB06953">
    <w:name w:val="BE8159696ED04275944096854CB06953"/>
    <w:rsid w:val="00DA3366"/>
  </w:style>
  <w:style w:type="paragraph" w:customStyle="1" w:styleId="03FF2F54604A43E0B81FA967FDDF8D70">
    <w:name w:val="03FF2F54604A43E0B81FA967FDDF8D70"/>
    <w:rsid w:val="00DA3366"/>
  </w:style>
  <w:style w:type="paragraph" w:customStyle="1" w:styleId="DB276FEA3CF64BFD9361DD973E3450B1">
    <w:name w:val="DB276FEA3CF64BFD9361DD973E3450B1"/>
    <w:rsid w:val="00DA3366"/>
  </w:style>
  <w:style w:type="paragraph" w:customStyle="1" w:styleId="D2F5A7955229425D900141196235BDFD">
    <w:name w:val="D2F5A7955229425D900141196235BDFD"/>
    <w:rsid w:val="00DA3366"/>
  </w:style>
  <w:style w:type="paragraph" w:customStyle="1" w:styleId="2A771F1BCDE343CCA07848FB9C81AC34">
    <w:name w:val="2A771F1BCDE343CCA07848FB9C81AC34"/>
    <w:rsid w:val="00DA3366"/>
  </w:style>
  <w:style w:type="paragraph" w:customStyle="1" w:styleId="AD967B20C57241CD912539A3631A0F71">
    <w:name w:val="AD967B20C57241CD912539A3631A0F71"/>
    <w:rsid w:val="00DA3366"/>
  </w:style>
  <w:style w:type="paragraph" w:customStyle="1" w:styleId="7CB95859A1E24889A1A4B336B6B713BC">
    <w:name w:val="7CB95859A1E24889A1A4B336B6B713BC"/>
    <w:rsid w:val="00DA3366"/>
  </w:style>
  <w:style w:type="paragraph" w:customStyle="1" w:styleId="6DFE69354C25422E8AACADE9605839E4">
    <w:name w:val="6DFE69354C25422E8AACADE9605839E4"/>
    <w:rsid w:val="00DA3366"/>
  </w:style>
  <w:style w:type="paragraph" w:customStyle="1" w:styleId="C0FC1D4F159D4FD98C21C4C18069C7E6">
    <w:name w:val="C0FC1D4F159D4FD98C21C4C18069C7E6"/>
    <w:rsid w:val="00DA3366"/>
  </w:style>
  <w:style w:type="paragraph" w:customStyle="1" w:styleId="1B38DF279A1445F4BEB31365CEDE745C">
    <w:name w:val="1B38DF279A1445F4BEB31365CEDE745C"/>
    <w:rsid w:val="00DA3366"/>
  </w:style>
  <w:style w:type="paragraph" w:customStyle="1" w:styleId="4988385FA6D4457683F102E919FEE006">
    <w:name w:val="4988385FA6D4457683F102E919FEE006"/>
    <w:rsid w:val="00DA3366"/>
  </w:style>
  <w:style w:type="paragraph" w:customStyle="1" w:styleId="E6ADE77B76B9476DA02FE2FA107B85BB">
    <w:name w:val="E6ADE77B76B9476DA02FE2FA107B85BB"/>
    <w:rsid w:val="00DA3366"/>
  </w:style>
  <w:style w:type="paragraph" w:customStyle="1" w:styleId="49F380C40A8E4D3D9E980F05CF7DED3D">
    <w:name w:val="49F380C40A8E4D3D9E980F05CF7DED3D"/>
    <w:rsid w:val="00DA3366"/>
  </w:style>
  <w:style w:type="paragraph" w:customStyle="1" w:styleId="1976C68A1F5A4495A83B452166233F6E">
    <w:name w:val="1976C68A1F5A4495A83B452166233F6E"/>
    <w:rsid w:val="00DA3366"/>
  </w:style>
  <w:style w:type="paragraph" w:customStyle="1" w:styleId="B3364278E48940FEA327DF3DB9E92FFA">
    <w:name w:val="B3364278E48940FEA327DF3DB9E92FFA"/>
    <w:rsid w:val="00DA3366"/>
  </w:style>
  <w:style w:type="paragraph" w:customStyle="1" w:styleId="A122F5523DEC42E3B02791BED661C69C">
    <w:name w:val="A122F5523DEC42E3B02791BED661C69C"/>
    <w:rsid w:val="00DA3366"/>
  </w:style>
  <w:style w:type="paragraph" w:customStyle="1" w:styleId="A5658BC2171E4D69920F72CA2477A9CB">
    <w:name w:val="A5658BC2171E4D69920F72CA2477A9CB"/>
    <w:rsid w:val="00DA3366"/>
  </w:style>
  <w:style w:type="paragraph" w:customStyle="1" w:styleId="9AF5E9EADFDC48F682B05059F6B25CFF">
    <w:name w:val="9AF5E9EADFDC48F682B05059F6B25CFF"/>
    <w:rsid w:val="00DA3366"/>
  </w:style>
  <w:style w:type="paragraph" w:customStyle="1" w:styleId="635DCCB6038C4F20AF0C96877AF9EF03">
    <w:name w:val="635DCCB6038C4F20AF0C96877AF9EF03"/>
    <w:rsid w:val="00DA3366"/>
  </w:style>
  <w:style w:type="paragraph" w:customStyle="1" w:styleId="9DD21FEE8B5D4FD99E61E38ADEFB6680">
    <w:name w:val="9DD21FEE8B5D4FD99E61E38ADEFB6680"/>
    <w:rsid w:val="00DA3366"/>
  </w:style>
  <w:style w:type="paragraph" w:customStyle="1" w:styleId="18B07D7310D74BC694140B88A7D08A85">
    <w:name w:val="18B07D7310D74BC694140B88A7D08A85"/>
    <w:rsid w:val="00DA3366"/>
  </w:style>
  <w:style w:type="paragraph" w:customStyle="1" w:styleId="597D6A2B1FBB4889AF63C2FF331D5BD8">
    <w:name w:val="597D6A2B1FBB4889AF63C2FF331D5BD8"/>
    <w:rsid w:val="00DA3366"/>
  </w:style>
  <w:style w:type="paragraph" w:customStyle="1" w:styleId="F713FD598E0948239B13C4ABE49FDAC7">
    <w:name w:val="F713FD598E0948239B13C4ABE49FDAC7"/>
    <w:rsid w:val="00DA3366"/>
  </w:style>
  <w:style w:type="paragraph" w:customStyle="1" w:styleId="5A85EBF38BC9439E8C5EFD7ADEAC2B8E">
    <w:name w:val="5A85EBF38BC9439E8C5EFD7ADEAC2B8E"/>
    <w:rsid w:val="00DA3366"/>
  </w:style>
  <w:style w:type="paragraph" w:customStyle="1" w:styleId="D00A766728A045CD99C5012C26A45391">
    <w:name w:val="D00A766728A045CD99C5012C26A45391"/>
    <w:rsid w:val="00DA3366"/>
  </w:style>
  <w:style w:type="paragraph" w:customStyle="1" w:styleId="3B9059257F0C4B0BB96C5BD9ED7C276F">
    <w:name w:val="3B9059257F0C4B0BB96C5BD9ED7C276F"/>
    <w:rsid w:val="00DA3366"/>
  </w:style>
  <w:style w:type="paragraph" w:customStyle="1" w:styleId="523963330E0A4338A056F7CEFD577536">
    <w:name w:val="523963330E0A4338A056F7CEFD577536"/>
    <w:rsid w:val="00DA3366"/>
  </w:style>
  <w:style w:type="paragraph" w:customStyle="1" w:styleId="5D7BE4163B9D481A9B7D34A082B9D12E">
    <w:name w:val="5D7BE4163B9D481A9B7D34A082B9D12E"/>
    <w:rsid w:val="00DA3366"/>
  </w:style>
  <w:style w:type="paragraph" w:customStyle="1" w:styleId="5CE5269895894809AA67336205B0810A">
    <w:name w:val="5CE5269895894809AA67336205B0810A"/>
    <w:rsid w:val="00DA3366"/>
  </w:style>
  <w:style w:type="paragraph" w:customStyle="1" w:styleId="D77477819C61496A91A277ED8BCC4C00">
    <w:name w:val="D77477819C61496A91A277ED8BCC4C00"/>
    <w:rsid w:val="00DA3366"/>
  </w:style>
  <w:style w:type="paragraph" w:customStyle="1" w:styleId="DD998A2F7E674EF4BE4C0370660643E5">
    <w:name w:val="DD998A2F7E674EF4BE4C0370660643E5"/>
    <w:rsid w:val="00DA3366"/>
  </w:style>
  <w:style w:type="paragraph" w:customStyle="1" w:styleId="64AD0DDC9C594F9E88B6A67FCB7A6D5B">
    <w:name w:val="64AD0DDC9C594F9E88B6A67FCB7A6D5B"/>
    <w:rsid w:val="00DA3366"/>
  </w:style>
  <w:style w:type="paragraph" w:customStyle="1" w:styleId="27F154285548468296D18002AAE94BD3">
    <w:name w:val="27F154285548468296D18002AAE94BD3"/>
    <w:rsid w:val="00DA3366"/>
  </w:style>
  <w:style w:type="paragraph" w:customStyle="1" w:styleId="C2E12E0EAA494E61B8E72DFAE055DDE4">
    <w:name w:val="C2E12E0EAA494E61B8E72DFAE055DDE4"/>
    <w:rsid w:val="00DA3366"/>
  </w:style>
  <w:style w:type="paragraph" w:customStyle="1" w:styleId="5CE94F5149F34CA4BE3BAA15BAB0C389">
    <w:name w:val="5CE94F5149F34CA4BE3BAA15BAB0C389"/>
    <w:rsid w:val="00DA3366"/>
  </w:style>
  <w:style w:type="paragraph" w:customStyle="1" w:styleId="ED46811B57D346C3B0C909073BE2E6A7">
    <w:name w:val="ED46811B57D346C3B0C909073BE2E6A7"/>
    <w:rsid w:val="00DA3366"/>
  </w:style>
  <w:style w:type="paragraph" w:customStyle="1" w:styleId="30DBFC3283684868BDFBB1919542A4FD">
    <w:name w:val="30DBFC3283684868BDFBB1919542A4FD"/>
    <w:rsid w:val="00DA3366"/>
  </w:style>
  <w:style w:type="paragraph" w:customStyle="1" w:styleId="6EB059D54C8C45BE8E98BBACF3ECB1CC">
    <w:name w:val="6EB059D54C8C45BE8E98BBACF3ECB1CC"/>
    <w:rsid w:val="00DA3366"/>
  </w:style>
  <w:style w:type="paragraph" w:customStyle="1" w:styleId="08D2981B9BBB4084A62A93E67104C87B">
    <w:name w:val="08D2981B9BBB4084A62A93E67104C87B"/>
    <w:rsid w:val="00DA3366"/>
  </w:style>
  <w:style w:type="paragraph" w:customStyle="1" w:styleId="5FD01B4C13C649A1ACE1E32D3E4F2840">
    <w:name w:val="5FD01B4C13C649A1ACE1E32D3E4F2840"/>
    <w:rsid w:val="00DA3366"/>
  </w:style>
  <w:style w:type="paragraph" w:customStyle="1" w:styleId="FFBE447B1E554D0094A38E1B848B80E9">
    <w:name w:val="FFBE447B1E554D0094A38E1B848B80E9"/>
    <w:rsid w:val="00DA3366"/>
  </w:style>
  <w:style w:type="paragraph" w:customStyle="1" w:styleId="4D8C594012584FA59FB9442A625DA602">
    <w:name w:val="4D8C594012584FA59FB9442A625DA602"/>
    <w:rsid w:val="00DA3366"/>
  </w:style>
  <w:style w:type="paragraph" w:customStyle="1" w:styleId="559B09B89CFF41398E1D827D44032A0C">
    <w:name w:val="559B09B89CFF41398E1D827D44032A0C"/>
    <w:rsid w:val="00DA3366"/>
  </w:style>
  <w:style w:type="paragraph" w:customStyle="1" w:styleId="8CDFB3342C0F42F686447AEDF3F86049">
    <w:name w:val="8CDFB3342C0F42F686447AEDF3F86049"/>
    <w:rsid w:val="00DA3366"/>
  </w:style>
  <w:style w:type="paragraph" w:customStyle="1" w:styleId="992E2CD9164E45C0AE74F93527DE82AB">
    <w:name w:val="992E2CD9164E45C0AE74F93527DE82AB"/>
    <w:rsid w:val="00DA3366"/>
  </w:style>
  <w:style w:type="paragraph" w:customStyle="1" w:styleId="E697B285FBB74D07B46ED5FF09E5D53F">
    <w:name w:val="E697B285FBB74D07B46ED5FF09E5D53F"/>
    <w:rsid w:val="00DA3366"/>
  </w:style>
  <w:style w:type="paragraph" w:customStyle="1" w:styleId="A6EC5E2776A7484AA48120B72E699F12">
    <w:name w:val="A6EC5E2776A7484AA48120B72E699F12"/>
    <w:rsid w:val="00DA3366"/>
  </w:style>
  <w:style w:type="paragraph" w:customStyle="1" w:styleId="9C044AC5684045A89359925F37AACFD8">
    <w:name w:val="9C044AC5684045A89359925F37AACFD8"/>
    <w:rsid w:val="00DA3366"/>
  </w:style>
  <w:style w:type="paragraph" w:customStyle="1" w:styleId="839C59D2EEC44D72AF28532ABF3D0778">
    <w:name w:val="839C59D2EEC44D72AF28532ABF3D0778"/>
    <w:rsid w:val="00DA3366"/>
  </w:style>
  <w:style w:type="paragraph" w:customStyle="1" w:styleId="7262EA25F53941F1978F5F26F307D8A4">
    <w:name w:val="7262EA25F53941F1978F5F26F307D8A4"/>
    <w:rsid w:val="00DC5313"/>
  </w:style>
  <w:style w:type="paragraph" w:customStyle="1" w:styleId="CEB2561807BD48D8920C1539240C63C4">
    <w:name w:val="CEB2561807BD48D8920C1539240C63C4"/>
    <w:rsid w:val="00DC5313"/>
  </w:style>
  <w:style w:type="paragraph" w:customStyle="1" w:styleId="FFCD67BB674140B09EB57E95426305F3">
    <w:name w:val="FFCD67BB674140B09EB57E95426305F3"/>
    <w:rsid w:val="00DC5313"/>
  </w:style>
  <w:style w:type="paragraph" w:customStyle="1" w:styleId="F07B658ED3234245A1DF7C33C4FE7487">
    <w:name w:val="F07B658ED3234245A1DF7C33C4FE7487"/>
    <w:rsid w:val="00DC5313"/>
  </w:style>
  <w:style w:type="paragraph" w:customStyle="1" w:styleId="25D429FBC337467E9F8FC7F49DA535BE">
    <w:name w:val="25D429FBC337467E9F8FC7F49DA535BE"/>
    <w:rsid w:val="00DC5313"/>
  </w:style>
  <w:style w:type="paragraph" w:customStyle="1" w:styleId="6E20448C637F40EDAD389A69084CB6A7">
    <w:name w:val="6E20448C637F40EDAD389A69084CB6A7"/>
    <w:rsid w:val="00DC5313"/>
  </w:style>
  <w:style w:type="paragraph" w:customStyle="1" w:styleId="9393E958F97A4880B29CCB7222CBA93B">
    <w:name w:val="9393E958F97A4880B29CCB7222CBA93B"/>
    <w:rsid w:val="00DC5313"/>
  </w:style>
  <w:style w:type="paragraph" w:customStyle="1" w:styleId="2FA82A32E147482DBB1E885511FA2078">
    <w:name w:val="2FA82A32E147482DBB1E885511FA2078"/>
    <w:rsid w:val="00DC5313"/>
  </w:style>
  <w:style w:type="paragraph" w:customStyle="1" w:styleId="D4520AFA83044942A4690FD6CD501774">
    <w:name w:val="D4520AFA83044942A4690FD6CD501774"/>
    <w:rsid w:val="00DC5313"/>
  </w:style>
  <w:style w:type="paragraph" w:customStyle="1" w:styleId="73A76552BAC9483BBD7F4ACEA595BB16">
    <w:name w:val="73A76552BAC9483BBD7F4ACEA595BB16"/>
    <w:rsid w:val="00DC5313"/>
  </w:style>
  <w:style w:type="paragraph" w:customStyle="1" w:styleId="33D83C3C61074F3BAAC8BEA275A0E906">
    <w:name w:val="33D83C3C61074F3BAAC8BEA275A0E906"/>
    <w:rsid w:val="00DC5313"/>
  </w:style>
  <w:style w:type="paragraph" w:customStyle="1" w:styleId="751EF6F15BF041DC81FB2E88729F27A4">
    <w:name w:val="751EF6F15BF041DC81FB2E88729F27A4"/>
    <w:rsid w:val="00DC5313"/>
  </w:style>
  <w:style w:type="paragraph" w:customStyle="1" w:styleId="6F05C46A538347A7841BB7B4A4C850AE">
    <w:name w:val="6F05C46A538347A7841BB7B4A4C850AE"/>
    <w:rsid w:val="00DC5313"/>
  </w:style>
  <w:style w:type="paragraph" w:customStyle="1" w:styleId="2FD0C59B75454F41AB97761044C06D31">
    <w:name w:val="2FD0C59B75454F41AB97761044C06D31"/>
    <w:rsid w:val="00DC5313"/>
  </w:style>
  <w:style w:type="paragraph" w:customStyle="1" w:styleId="C43C1881948747DDA036E3C10589134E">
    <w:name w:val="C43C1881948747DDA036E3C10589134E"/>
    <w:rsid w:val="00DC5313"/>
  </w:style>
  <w:style w:type="paragraph" w:customStyle="1" w:styleId="9DE4D81BB49A4921AA34CBF9836C26FB">
    <w:name w:val="9DE4D81BB49A4921AA34CBF9836C26FB"/>
    <w:rsid w:val="00DC5313"/>
  </w:style>
  <w:style w:type="paragraph" w:customStyle="1" w:styleId="C0E8D1154F4D43959C70DED12063C708">
    <w:name w:val="C0E8D1154F4D43959C70DED12063C708"/>
    <w:rsid w:val="00DC5313"/>
  </w:style>
  <w:style w:type="paragraph" w:customStyle="1" w:styleId="591450E0BF7946BCA2B4F6452ADBFF8F">
    <w:name w:val="591450E0BF7946BCA2B4F6452ADBFF8F"/>
    <w:rsid w:val="00DC5313"/>
  </w:style>
  <w:style w:type="paragraph" w:customStyle="1" w:styleId="A46D7E105F864D75A40DC494F5E10FD8">
    <w:name w:val="A46D7E105F864D75A40DC494F5E10FD8"/>
    <w:rsid w:val="00DC5313"/>
  </w:style>
  <w:style w:type="paragraph" w:customStyle="1" w:styleId="09C1A162D49142259C5FD3FF170D278E">
    <w:name w:val="09C1A162D49142259C5FD3FF170D278E"/>
    <w:rsid w:val="00DC5313"/>
  </w:style>
  <w:style w:type="paragraph" w:customStyle="1" w:styleId="329532764E61423392FFCE16F6408B95">
    <w:name w:val="329532764E61423392FFCE16F6408B95"/>
    <w:rsid w:val="00DC5313"/>
  </w:style>
  <w:style w:type="paragraph" w:customStyle="1" w:styleId="7D391538E3964AEE92C46E3F572B2BAE">
    <w:name w:val="7D391538E3964AEE92C46E3F572B2BAE"/>
    <w:rsid w:val="00DC5313"/>
  </w:style>
  <w:style w:type="paragraph" w:customStyle="1" w:styleId="B0408FDA71794885AE0D740D97BECB78">
    <w:name w:val="B0408FDA71794885AE0D740D97BECB78"/>
    <w:rsid w:val="00DC5313"/>
  </w:style>
  <w:style w:type="paragraph" w:customStyle="1" w:styleId="2F6512707C964C8EA761736300AC864C">
    <w:name w:val="2F6512707C964C8EA761736300AC864C"/>
    <w:rsid w:val="00DC5313"/>
  </w:style>
  <w:style w:type="paragraph" w:customStyle="1" w:styleId="5D6263042F6342E497B7873567F4C0AD">
    <w:name w:val="5D6263042F6342E497B7873567F4C0AD"/>
    <w:rsid w:val="00DC5313"/>
  </w:style>
  <w:style w:type="paragraph" w:customStyle="1" w:styleId="E6B4C2FAAE864ACC813C03427FD06B80">
    <w:name w:val="E6B4C2FAAE864ACC813C03427FD06B80"/>
    <w:rsid w:val="00DC5313"/>
  </w:style>
  <w:style w:type="paragraph" w:customStyle="1" w:styleId="A1C7AE12DE58460291ECF8B0F9ECECBA">
    <w:name w:val="A1C7AE12DE58460291ECF8B0F9ECECBA"/>
    <w:rsid w:val="00DC5313"/>
  </w:style>
  <w:style w:type="paragraph" w:customStyle="1" w:styleId="750A9BC51A79486998275C6B9797C765">
    <w:name w:val="750A9BC51A79486998275C6B9797C765"/>
    <w:rsid w:val="00DC5313"/>
  </w:style>
  <w:style w:type="paragraph" w:customStyle="1" w:styleId="E11AA26503BA4F38A0F28B4A633DB994">
    <w:name w:val="E11AA26503BA4F38A0F28B4A633DB994"/>
    <w:rsid w:val="00DC5313"/>
  </w:style>
  <w:style w:type="paragraph" w:customStyle="1" w:styleId="4C77B8E384A14F6CBCC1E4105565D12F">
    <w:name w:val="4C77B8E384A14F6CBCC1E4105565D12F"/>
    <w:rsid w:val="00DC5313"/>
  </w:style>
  <w:style w:type="paragraph" w:customStyle="1" w:styleId="2C496128BBF44E0D89C83B09878BA006">
    <w:name w:val="2C496128BBF44E0D89C83B09878BA006"/>
    <w:rsid w:val="00DC5313"/>
  </w:style>
  <w:style w:type="paragraph" w:customStyle="1" w:styleId="CCB32100BAC34B5D93A49DFBDF6DF82A">
    <w:name w:val="CCB32100BAC34B5D93A49DFBDF6DF82A"/>
    <w:rsid w:val="00DC5313"/>
  </w:style>
  <w:style w:type="paragraph" w:customStyle="1" w:styleId="65B47DB716CE4E7D872546A99574E855">
    <w:name w:val="65B47DB716CE4E7D872546A99574E855"/>
    <w:rsid w:val="00DC5313"/>
  </w:style>
  <w:style w:type="paragraph" w:customStyle="1" w:styleId="43FE96B5AFA94F42BE349957E93069CB">
    <w:name w:val="43FE96B5AFA94F42BE349957E93069CB"/>
    <w:rsid w:val="00DC5313"/>
  </w:style>
  <w:style w:type="paragraph" w:customStyle="1" w:styleId="FF6B313F98E94C0AA5E6EDEB80542937">
    <w:name w:val="FF6B313F98E94C0AA5E6EDEB80542937"/>
    <w:rsid w:val="00DC5313"/>
  </w:style>
  <w:style w:type="paragraph" w:customStyle="1" w:styleId="6216B5F2E771409A8B1A4B36D8F7D18C">
    <w:name w:val="6216B5F2E771409A8B1A4B36D8F7D18C"/>
    <w:rsid w:val="00DC5313"/>
  </w:style>
  <w:style w:type="paragraph" w:customStyle="1" w:styleId="EF4957DE9A234DBE9AF673BFA4A9C6C2">
    <w:name w:val="EF4957DE9A234DBE9AF673BFA4A9C6C2"/>
    <w:rsid w:val="00DC5313"/>
  </w:style>
  <w:style w:type="paragraph" w:customStyle="1" w:styleId="89C3CC1B28F64D4288AB7DAB186A263A">
    <w:name w:val="89C3CC1B28F64D4288AB7DAB186A263A"/>
    <w:rsid w:val="00DC5313"/>
  </w:style>
  <w:style w:type="paragraph" w:customStyle="1" w:styleId="7E4BB2AE65AC4F829528AC3AC8797BE8">
    <w:name w:val="7E4BB2AE65AC4F829528AC3AC8797BE8"/>
    <w:rsid w:val="00DC5313"/>
  </w:style>
  <w:style w:type="paragraph" w:customStyle="1" w:styleId="0F1A9ECAD50440F1A5D45F41A834746B">
    <w:name w:val="0F1A9ECAD50440F1A5D45F41A834746B"/>
    <w:rsid w:val="00DC5313"/>
  </w:style>
  <w:style w:type="paragraph" w:customStyle="1" w:styleId="0E55D2676E4F4FE78413780AADE6710D">
    <w:name w:val="0E55D2676E4F4FE78413780AADE6710D"/>
    <w:rsid w:val="00DC5313"/>
  </w:style>
  <w:style w:type="paragraph" w:customStyle="1" w:styleId="CC9C0F31C7E149CCBC178026DBA1027A">
    <w:name w:val="CC9C0F31C7E149CCBC178026DBA1027A"/>
    <w:rsid w:val="00DC5313"/>
  </w:style>
  <w:style w:type="paragraph" w:customStyle="1" w:styleId="B55CD0ED01F1481C925C1D859620C7C1">
    <w:name w:val="B55CD0ED01F1481C925C1D859620C7C1"/>
    <w:rsid w:val="00DC5313"/>
  </w:style>
  <w:style w:type="paragraph" w:customStyle="1" w:styleId="D89AB51C77EE4F10A2C3B43652CF6755">
    <w:name w:val="D89AB51C77EE4F10A2C3B43652CF6755"/>
    <w:rsid w:val="00DC5313"/>
  </w:style>
  <w:style w:type="paragraph" w:customStyle="1" w:styleId="1A38BE09E1164494B00EFCE74D48BE89">
    <w:name w:val="1A38BE09E1164494B00EFCE74D48BE89"/>
    <w:rsid w:val="00DC5313"/>
  </w:style>
  <w:style w:type="paragraph" w:customStyle="1" w:styleId="CE5BF39713CC4F7494F7CF27445156E3">
    <w:name w:val="CE5BF39713CC4F7494F7CF27445156E3"/>
    <w:rsid w:val="00DC5313"/>
  </w:style>
  <w:style w:type="paragraph" w:customStyle="1" w:styleId="BB077F0215164255B6795200F3752B08">
    <w:name w:val="BB077F0215164255B6795200F3752B08"/>
    <w:rsid w:val="00DC5313"/>
  </w:style>
  <w:style w:type="paragraph" w:customStyle="1" w:styleId="355C4A7ADC1243E2B23B28B017BFE798">
    <w:name w:val="355C4A7ADC1243E2B23B28B017BFE798"/>
    <w:rsid w:val="00DC5313"/>
  </w:style>
  <w:style w:type="paragraph" w:customStyle="1" w:styleId="8D26BBC475F441E88EB8C8FCF05532C4">
    <w:name w:val="8D26BBC475F441E88EB8C8FCF05532C4"/>
    <w:rsid w:val="00DC5313"/>
  </w:style>
  <w:style w:type="paragraph" w:customStyle="1" w:styleId="3CB0F7334228495AB68397635EE8C03C">
    <w:name w:val="3CB0F7334228495AB68397635EE8C03C"/>
    <w:rsid w:val="00DC5313"/>
  </w:style>
  <w:style w:type="paragraph" w:customStyle="1" w:styleId="09B96D22265F456CB5E066BD09458E95">
    <w:name w:val="09B96D22265F456CB5E066BD09458E95"/>
    <w:rsid w:val="00DC5313"/>
  </w:style>
  <w:style w:type="paragraph" w:customStyle="1" w:styleId="C272A59E6D3C4A8782E84009C2ADA9DA">
    <w:name w:val="C272A59E6D3C4A8782E84009C2ADA9DA"/>
    <w:rsid w:val="00DC5313"/>
  </w:style>
  <w:style w:type="paragraph" w:customStyle="1" w:styleId="4FE07CFDE22F49E9AE45359823B6B799">
    <w:name w:val="4FE07CFDE22F49E9AE45359823B6B799"/>
    <w:rsid w:val="00DC5313"/>
  </w:style>
  <w:style w:type="paragraph" w:customStyle="1" w:styleId="05E7C951915E4F5A89D5A978CDD35D25">
    <w:name w:val="05E7C951915E4F5A89D5A978CDD35D25"/>
    <w:rsid w:val="00DC5313"/>
  </w:style>
  <w:style w:type="paragraph" w:customStyle="1" w:styleId="46176B6F5B0448CC84B040123144310B">
    <w:name w:val="46176B6F5B0448CC84B040123144310B"/>
    <w:rsid w:val="00DC5313"/>
  </w:style>
  <w:style w:type="paragraph" w:customStyle="1" w:styleId="BBAF49D21A5840EB97468D148F18FF53">
    <w:name w:val="BBAF49D21A5840EB97468D148F18FF53"/>
    <w:rsid w:val="00DC5313"/>
  </w:style>
  <w:style w:type="paragraph" w:customStyle="1" w:styleId="254D70AAA98943A9B45DA3A6B42CF6CD">
    <w:name w:val="254D70AAA98943A9B45DA3A6B42CF6CD"/>
    <w:rsid w:val="00DC5313"/>
  </w:style>
  <w:style w:type="paragraph" w:customStyle="1" w:styleId="2C99FB22E0D84BB0BB5B3DC9647B09A3">
    <w:name w:val="2C99FB22E0D84BB0BB5B3DC9647B09A3"/>
    <w:rsid w:val="00DC5313"/>
  </w:style>
  <w:style w:type="paragraph" w:customStyle="1" w:styleId="35F73FD3B2EF47D685A57CF42EF87133">
    <w:name w:val="35F73FD3B2EF47D685A57CF42EF87133"/>
    <w:rsid w:val="00DC5313"/>
  </w:style>
  <w:style w:type="paragraph" w:customStyle="1" w:styleId="D6005ADAFCB54C2AB66FDBED610E2663">
    <w:name w:val="D6005ADAFCB54C2AB66FDBED610E2663"/>
    <w:rsid w:val="00DC5313"/>
  </w:style>
  <w:style w:type="paragraph" w:customStyle="1" w:styleId="41CF2C9237564BC6B3C959D39CC3AB3C">
    <w:name w:val="41CF2C9237564BC6B3C959D39CC3AB3C"/>
    <w:rsid w:val="00DC5313"/>
  </w:style>
  <w:style w:type="paragraph" w:customStyle="1" w:styleId="0C7EEFEB468A4B3EA7B8531218245C2A">
    <w:name w:val="0C7EEFEB468A4B3EA7B8531218245C2A"/>
    <w:rsid w:val="00DC5313"/>
  </w:style>
  <w:style w:type="paragraph" w:customStyle="1" w:styleId="CC847FDFF3AC4F19A2FE604973379C89">
    <w:name w:val="CC847FDFF3AC4F19A2FE604973379C89"/>
    <w:rsid w:val="00DC5313"/>
  </w:style>
  <w:style w:type="paragraph" w:customStyle="1" w:styleId="B3F7FAD7EA484FA3BF39C5DA6515FA62">
    <w:name w:val="B3F7FAD7EA484FA3BF39C5DA6515FA62"/>
    <w:rsid w:val="00DC5313"/>
  </w:style>
  <w:style w:type="paragraph" w:customStyle="1" w:styleId="FE2CF68FC0F14D36A1F35CA14C6809E4">
    <w:name w:val="FE2CF68FC0F14D36A1F35CA14C6809E4"/>
    <w:rsid w:val="00DC5313"/>
  </w:style>
  <w:style w:type="paragraph" w:customStyle="1" w:styleId="3AF961EEB7B34E4CBDF832B1F0E166DA">
    <w:name w:val="3AF961EEB7B34E4CBDF832B1F0E166DA"/>
    <w:rsid w:val="00DC5313"/>
  </w:style>
  <w:style w:type="paragraph" w:customStyle="1" w:styleId="F0E64B9ADB5543F182B4A8AC90B9A9EF">
    <w:name w:val="F0E64B9ADB5543F182B4A8AC90B9A9EF"/>
    <w:rsid w:val="00DC5313"/>
  </w:style>
  <w:style w:type="paragraph" w:customStyle="1" w:styleId="C7475A965ED341F6B721446D04018811">
    <w:name w:val="C7475A965ED341F6B721446D04018811"/>
    <w:rsid w:val="00DC5313"/>
  </w:style>
  <w:style w:type="paragraph" w:customStyle="1" w:styleId="C05EA66E02394BCEAA35CF69FD50C0C3">
    <w:name w:val="C05EA66E02394BCEAA35CF69FD50C0C3"/>
    <w:rsid w:val="00DC5313"/>
  </w:style>
  <w:style w:type="paragraph" w:customStyle="1" w:styleId="9BA33732644E479CA6EF30553858728E">
    <w:name w:val="9BA33732644E479CA6EF30553858728E"/>
    <w:rsid w:val="00DC5313"/>
  </w:style>
  <w:style w:type="paragraph" w:customStyle="1" w:styleId="259837669FFA42348DF32387E9C39E75">
    <w:name w:val="259837669FFA42348DF32387E9C39E75"/>
    <w:rsid w:val="00DC5313"/>
  </w:style>
  <w:style w:type="paragraph" w:customStyle="1" w:styleId="043AB5E6BB094ACA8C52CE630E116091">
    <w:name w:val="043AB5E6BB094ACA8C52CE630E116091"/>
    <w:rsid w:val="00DC5313"/>
  </w:style>
  <w:style w:type="paragraph" w:customStyle="1" w:styleId="1DC93360DA5F4424A163642864EEBE44">
    <w:name w:val="1DC93360DA5F4424A163642864EEBE44"/>
    <w:rsid w:val="00DC5313"/>
  </w:style>
  <w:style w:type="paragraph" w:customStyle="1" w:styleId="670399FDA76D436DBF6D5E382EDC7CE7">
    <w:name w:val="670399FDA76D436DBF6D5E382EDC7CE7"/>
    <w:rsid w:val="00DC5313"/>
  </w:style>
  <w:style w:type="paragraph" w:customStyle="1" w:styleId="51980692F4334A9296B7DEEA03F98CA2">
    <w:name w:val="51980692F4334A9296B7DEEA03F98CA2"/>
    <w:rsid w:val="00DC5313"/>
  </w:style>
  <w:style w:type="paragraph" w:customStyle="1" w:styleId="ACBB46DFB66647F2BBA50807872F0C10">
    <w:name w:val="ACBB46DFB66647F2BBA50807872F0C10"/>
    <w:rsid w:val="00DC5313"/>
  </w:style>
  <w:style w:type="paragraph" w:customStyle="1" w:styleId="815A7E3758D84721A6B86641355474C8">
    <w:name w:val="815A7E3758D84721A6B86641355474C8"/>
    <w:rsid w:val="00DC5313"/>
  </w:style>
  <w:style w:type="paragraph" w:customStyle="1" w:styleId="750AD93A19AF45418B611572C8EBEDF4">
    <w:name w:val="750AD93A19AF45418B611572C8EBEDF4"/>
    <w:rsid w:val="00DC5313"/>
  </w:style>
  <w:style w:type="paragraph" w:customStyle="1" w:styleId="03F9D9E06D7C463F9DCDE5C14D4CE66F">
    <w:name w:val="03F9D9E06D7C463F9DCDE5C14D4CE66F"/>
    <w:rsid w:val="00DC5313"/>
  </w:style>
  <w:style w:type="paragraph" w:customStyle="1" w:styleId="FEF2BBB0A91C4F999847FF8E55B16352">
    <w:name w:val="FEF2BBB0A91C4F999847FF8E55B16352"/>
    <w:rsid w:val="00DC5313"/>
  </w:style>
  <w:style w:type="paragraph" w:customStyle="1" w:styleId="0A2A63383E4B4BD797B4953B959B3BF8">
    <w:name w:val="0A2A63383E4B4BD797B4953B959B3BF8"/>
    <w:rsid w:val="00DC5313"/>
  </w:style>
  <w:style w:type="paragraph" w:customStyle="1" w:styleId="22BD9C9A196041F98436D6A261238B1B">
    <w:name w:val="22BD9C9A196041F98436D6A261238B1B"/>
    <w:rsid w:val="00DC5313"/>
  </w:style>
  <w:style w:type="paragraph" w:customStyle="1" w:styleId="0D2367814B2B4F75A9E645CD04054EA0">
    <w:name w:val="0D2367814B2B4F75A9E645CD04054EA0"/>
    <w:rsid w:val="00DC5313"/>
  </w:style>
  <w:style w:type="paragraph" w:customStyle="1" w:styleId="B59D1511D4094B068C3F1CCE079FBD90">
    <w:name w:val="B59D1511D4094B068C3F1CCE079FBD90"/>
    <w:rsid w:val="00DC5313"/>
  </w:style>
  <w:style w:type="paragraph" w:customStyle="1" w:styleId="6031C57D4CD4432197B4337FFEB7342C">
    <w:name w:val="6031C57D4CD4432197B4337FFEB7342C"/>
    <w:rsid w:val="00DC5313"/>
  </w:style>
  <w:style w:type="paragraph" w:customStyle="1" w:styleId="AA2DFDC2ABE849039291CA3982C2A9C0">
    <w:name w:val="AA2DFDC2ABE849039291CA3982C2A9C0"/>
    <w:rsid w:val="00DC5313"/>
  </w:style>
  <w:style w:type="paragraph" w:customStyle="1" w:styleId="884C0068D4994F58895FA8CCE9B87B95">
    <w:name w:val="884C0068D4994F58895FA8CCE9B87B95"/>
    <w:rsid w:val="00DC5313"/>
  </w:style>
  <w:style w:type="paragraph" w:customStyle="1" w:styleId="506551ECF8D44DE2BC7504956E03E615">
    <w:name w:val="506551ECF8D44DE2BC7504956E03E615"/>
    <w:rsid w:val="00DC5313"/>
  </w:style>
  <w:style w:type="paragraph" w:customStyle="1" w:styleId="CD3A81041FE8482C907A74B9D25BF729">
    <w:name w:val="CD3A81041FE8482C907A74B9D25BF729"/>
    <w:rsid w:val="00DC5313"/>
  </w:style>
  <w:style w:type="paragraph" w:customStyle="1" w:styleId="ADAB1DA24A534E4A8D5C6ABBB83F102B">
    <w:name w:val="ADAB1DA24A534E4A8D5C6ABBB83F102B"/>
    <w:rsid w:val="00DC5313"/>
  </w:style>
  <w:style w:type="paragraph" w:customStyle="1" w:styleId="9407AA0D1CDD427FB709841B8D25C06E">
    <w:name w:val="9407AA0D1CDD427FB709841B8D25C06E"/>
    <w:rsid w:val="00DC5313"/>
  </w:style>
  <w:style w:type="paragraph" w:customStyle="1" w:styleId="247B5410B7D54DFA8772D85B71CC4F62">
    <w:name w:val="247B5410B7D54DFA8772D85B71CC4F62"/>
    <w:rsid w:val="00DC5313"/>
  </w:style>
  <w:style w:type="paragraph" w:customStyle="1" w:styleId="7A126B9D1F914659A5B38E8ABA1629CE">
    <w:name w:val="7A126B9D1F914659A5B38E8ABA1629CE"/>
    <w:rsid w:val="00DC5313"/>
  </w:style>
  <w:style w:type="paragraph" w:customStyle="1" w:styleId="8E5B8EEAE47F4693B5AE58D589AA8DE7">
    <w:name w:val="8E5B8EEAE47F4693B5AE58D589AA8DE7"/>
    <w:rsid w:val="00DC5313"/>
  </w:style>
  <w:style w:type="paragraph" w:customStyle="1" w:styleId="28A38C707D5B4AA7B5A87EAEB044056E">
    <w:name w:val="28A38C707D5B4AA7B5A87EAEB044056E"/>
    <w:rsid w:val="00DC5313"/>
  </w:style>
  <w:style w:type="paragraph" w:customStyle="1" w:styleId="C582117BF9D948828B865DE1E719D92B">
    <w:name w:val="C582117BF9D948828B865DE1E719D92B"/>
    <w:rsid w:val="00DC5313"/>
  </w:style>
  <w:style w:type="paragraph" w:customStyle="1" w:styleId="40F3F46077814C08A60611F0C432A44D">
    <w:name w:val="40F3F46077814C08A60611F0C432A44D"/>
    <w:rsid w:val="00DC5313"/>
  </w:style>
  <w:style w:type="paragraph" w:customStyle="1" w:styleId="AFFD9D31E0CB4DBE8022962EE9D76BE8">
    <w:name w:val="AFFD9D31E0CB4DBE8022962EE9D76BE8"/>
    <w:rsid w:val="00DC5313"/>
  </w:style>
  <w:style w:type="paragraph" w:customStyle="1" w:styleId="D590E6BA863F4DA898F161DFC5B53018">
    <w:name w:val="D590E6BA863F4DA898F161DFC5B53018"/>
    <w:rsid w:val="00DC5313"/>
  </w:style>
  <w:style w:type="paragraph" w:customStyle="1" w:styleId="00DD2CE4712F412EA5F321384EB352EB">
    <w:name w:val="00DD2CE4712F412EA5F321384EB352EB"/>
    <w:rsid w:val="00DC5313"/>
  </w:style>
  <w:style w:type="paragraph" w:customStyle="1" w:styleId="CA4E19ED63D44EA883B6AB9532BAD5BE">
    <w:name w:val="CA4E19ED63D44EA883B6AB9532BAD5BE"/>
    <w:rsid w:val="00DC5313"/>
  </w:style>
  <w:style w:type="paragraph" w:customStyle="1" w:styleId="FF4FFEF8874A479BB6398491F09BF4F6">
    <w:name w:val="FF4FFEF8874A479BB6398491F09BF4F6"/>
    <w:rsid w:val="00DC5313"/>
  </w:style>
  <w:style w:type="paragraph" w:customStyle="1" w:styleId="B46549C011A94D30834DBBCE6BA974F3">
    <w:name w:val="B46549C011A94D30834DBBCE6BA974F3"/>
    <w:rsid w:val="00DC5313"/>
  </w:style>
  <w:style w:type="paragraph" w:customStyle="1" w:styleId="63D7C68135FF4787846BB09B64892C96">
    <w:name w:val="63D7C68135FF4787846BB09B64892C96"/>
    <w:rsid w:val="00DC5313"/>
  </w:style>
  <w:style w:type="paragraph" w:customStyle="1" w:styleId="4B0765F8DD82431DB11B8B955659F3D2">
    <w:name w:val="4B0765F8DD82431DB11B8B955659F3D2"/>
    <w:rsid w:val="00DC5313"/>
  </w:style>
  <w:style w:type="paragraph" w:customStyle="1" w:styleId="4F1E6536D6C14A9A86F0D98D8471E7C9">
    <w:name w:val="4F1E6536D6C14A9A86F0D98D8471E7C9"/>
    <w:rsid w:val="00DC5313"/>
  </w:style>
  <w:style w:type="paragraph" w:customStyle="1" w:styleId="A31EC24F4FFE4FFD895679888320DDD7">
    <w:name w:val="A31EC24F4FFE4FFD895679888320DDD7"/>
    <w:rsid w:val="00DC5313"/>
  </w:style>
  <w:style w:type="paragraph" w:customStyle="1" w:styleId="3345F74774E64834AFC93C7CDAEBEE7A">
    <w:name w:val="3345F74774E64834AFC93C7CDAEBEE7A"/>
    <w:rsid w:val="00DC5313"/>
  </w:style>
  <w:style w:type="paragraph" w:customStyle="1" w:styleId="E4724C5E63AE4CC2A47A80CDAE50617B">
    <w:name w:val="E4724C5E63AE4CC2A47A80CDAE50617B"/>
    <w:rsid w:val="00DC5313"/>
  </w:style>
  <w:style w:type="paragraph" w:customStyle="1" w:styleId="AE7E6AF08B5D4FA59ADD902F8E117978">
    <w:name w:val="AE7E6AF08B5D4FA59ADD902F8E117978"/>
    <w:rsid w:val="00DC5313"/>
  </w:style>
  <w:style w:type="paragraph" w:customStyle="1" w:styleId="710661C9BE4E4F7C92CDA929F709D5DD">
    <w:name w:val="710661C9BE4E4F7C92CDA929F709D5DD"/>
    <w:rsid w:val="00DC5313"/>
  </w:style>
  <w:style w:type="paragraph" w:customStyle="1" w:styleId="DB5773283F074440899F2F8CD8C85E33">
    <w:name w:val="DB5773283F074440899F2F8CD8C85E33"/>
    <w:rsid w:val="00DC5313"/>
  </w:style>
  <w:style w:type="paragraph" w:customStyle="1" w:styleId="6A6532404A25421F9725783DF79DAAEA">
    <w:name w:val="6A6532404A25421F9725783DF79DAAEA"/>
    <w:rsid w:val="00DC5313"/>
  </w:style>
  <w:style w:type="paragraph" w:customStyle="1" w:styleId="19B7486FF2A94AEAA185B353E2D1A6E9">
    <w:name w:val="19B7486FF2A94AEAA185B353E2D1A6E9"/>
    <w:rsid w:val="00DC5313"/>
  </w:style>
  <w:style w:type="paragraph" w:customStyle="1" w:styleId="BC4BE426B54445E181B030CB183E3F20">
    <w:name w:val="BC4BE426B54445E181B030CB183E3F20"/>
    <w:rsid w:val="00DC5313"/>
  </w:style>
  <w:style w:type="paragraph" w:customStyle="1" w:styleId="1097CCE4B052406991420D74BBFFE695">
    <w:name w:val="1097CCE4B052406991420D74BBFFE695"/>
    <w:rsid w:val="00DC5313"/>
  </w:style>
  <w:style w:type="paragraph" w:customStyle="1" w:styleId="B2F0A64B58954BA3BAEFF893855EE5C5">
    <w:name w:val="B2F0A64B58954BA3BAEFF893855EE5C5"/>
    <w:rsid w:val="00DC5313"/>
  </w:style>
  <w:style w:type="paragraph" w:customStyle="1" w:styleId="E12249AEF88F45429C3228A19D4E6253">
    <w:name w:val="E12249AEF88F45429C3228A19D4E6253"/>
    <w:rsid w:val="00DC5313"/>
  </w:style>
  <w:style w:type="paragraph" w:customStyle="1" w:styleId="1CAAF6F634284128A8788569A49D2185">
    <w:name w:val="1CAAF6F634284128A8788569A49D2185"/>
    <w:rsid w:val="00DC5313"/>
  </w:style>
  <w:style w:type="paragraph" w:customStyle="1" w:styleId="F179C6F92116494F8CF6EFC67C70EF09">
    <w:name w:val="F179C6F92116494F8CF6EFC67C70EF09"/>
    <w:rsid w:val="00DC5313"/>
  </w:style>
  <w:style w:type="paragraph" w:customStyle="1" w:styleId="2B0AEB23A39142C3957DA2A64805E652">
    <w:name w:val="2B0AEB23A39142C3957DA2A64805E652"/>
    <w:rsid w:val="00DC5313"/>
  </w:style>
  <w:style w:type="paragraph" w:customStyle="1" w:styleId="0F35C3A3A9D44342907B2BED7F78E6F9">
    <w:name w:val="0F35C3A3A9D44342907B2BED7F78E6F9"/>
    <w:rsid w:val="00DC5313"/>
  </w:style>
  <w:style w:type="paragraph" w:customStyle="1" w:styleId="09D8B9D6B91646E2A9693D57907B8C49">
    <w:name w:val="09D8B9D6B91646E2A9693D57907B8C49"/>
    <w:rsid w:val="00DC5313"/>
  </w:style>
  <w:style w:type="paragraph" w:customStyle="1" w:styleId="11469F50B22B407BB02FBFDCBFD79FE5">
    <w:name w:val="11469F50B22B407BB02FBFDCBFD79FE5"/>
    <w:rsid w:val="00DC5313"/>
  </w:style>
  <w:style w:type="paragraph" w:customStyle="1" w:styleId="550C1EFC7D3A4FAAA1C95D9B4DDC713E">
    <w:name w:val="550C1EFC7D3A4FAAA1C95D9B4DDC713E"/>
    <w:rsid w:val="00DC5313"/>
  </w:style>
  <w:style w:type="paragraph" w:customStyle="1" w:styleId="58A0E11C8E9340C4A2AF9834F69B0CF2">
    <w:name w:val="58A0E11C8E9340C4A2AF9834F69B0CF2"/>
    <w:rsid w:val="00DC5313"/>
  </w:style>
  <w:style w:type="paragraph" w:customStyle="1" w:styleId="50167D17FF324B71851C3E342B2AF114">
    <w:name w:val="50167D17FF324B71851C3E342B2AF114"/>
    <w:rsid w:val="00DC5313"/>
  </w:style>
  <w:style w:type="paragraph" w:customStyle="1" w:styleId="2A5E52E64DF14F0DA2E228CEB8255E36">
    <w:name w:val="2A5E52E64DF14F0DA2E228CEB8255E36"/>
    <w:rsid w:val="00DC5313"/>
  </w:style>
  <w:style w:type="paragraph" w:customStyle="1" w:styleId="73D4958A09BF426D85898240EDA2D894">
    <w:name w:val="73D4958A09BF426D85898240EDA2D894"/>
    <w:rsid w:val="00DC5313"/>
  </w:style>
  <w:style w:type="paragraph" w:customStyle="1" w:styleId="03A696BDD03C43F19526A45D1E4512E1">
    <w:name w:val="03A696BDD03C43F19526A45D1E4512E1"/>
    <w:rsid w:val="00DC5313"/>
  </w:style>
  <w:style w:type="paragraph" w:customStyle="1" w:styleId="6DD3BAA80B3043ACADEE48C3ECA6A465">
    <w:name w:val="6DD3BAA80B3043ACADEE48C3ECA6A465"/>
    <w:rsid w:val="00DC5313"/>
  </w:style>
  <w:style w:type="paragraph" w:customStyle="1" w:styleId="18499D01A2CF45C0AE4BC8D57844AC99">
    <w:name w:val="18499D01A2CF45C0AE4BC8D57844AC99"/>
    <w:rsid w:val="00DC5313"/>
  </w:style>
  <w:style w:type="paragraph" w:customStyle="1" w:styleId="71C2BDDB73874A0B8450B6E55351D49E">
    <w:name w:val="71C2BDDB73874A0B8450B6E55351D49E"/>
    <w:rsid w:val="00DC5313"/>
  </w:style>
  <w:style w:type="paragraph" w:customStyle="1" w:styleId="6CC6E34C56544972BF4FEC42FE5C0888">
    <w:name w:val="6CC6E34C56544972BF4FEC42FE5C0888"/>
    <w:rsid w:val="00DC5313"/>
  </w:style>
  <w:style w:type="paragraph" w:customStyle="1" w:styleId="57DDAAC9BB1746D79E38988C3F92875A">
    <w:name w:val="57DDAAC9BB1746D79E38988C3F92875A"/>
    <w:rsid w:val="00DC5313"/>
  </w:style>
  <w:style w:type="paragraph" w:customStyle="1" w:styleId="42FA731BB720404880F77C9047F4FC14">
    <w:name w:val="42FA731BB720404880F77C9047F4FC14"/>
    <w:rsid w:val="00DC5313"/>
  </w:style>
  <w:style w:type="paragraph" w:customStyle="1" w:styleId="62FDD2DBDDA64BCB939A4C9FF1A2BB7D">
    <w:name w:val="62FDD2DBDDA64BCB939A4C9FF1A2BB7D"/>
    <w:rsid w:val="00DC5313"/>
  </w:style>
  <w:style w:type="paragraph" w:customStyle="1" w:styleId="58ADB7D848FD4C709AB2054DB777A2AF">
    <w:name w:val="58ADB7D848FD4C709AB2054DB777A2AF"/>
    <w:rsid w:val="00DC5313"/>
  </w:style>
  <w:style w:type="paragraph" w:customStyle="1" w:styleId="79B8344CD7364E7E9F60360EBDADCD09">
    <w:name w:val="79B8344CD7364E7E9F60360EBDADCD09"/>
    <w:rsid w:val="00DC5313"/>
  </w:style>
  <w:style w:type="paragraph" w:customStyle="1" w:styleId="550646181B174980B4A85FFFE775A650">
    <w:name w:val="550646181B174980B4A85FFFE775A650"/>
    <w:rsid w:val="00DC5313"/>
  </w:style>
  <w:style w:type="paragraph" w:customStyle="1" w:styleId="420E1D24025749F3B9B0AECC8116C3F7">
    <w:name w:val="420E1D24025749F3B9B0AECC8116C3F7"/>
    <w:rsid w:val="00DC5313"/>
  </w:style>
  <w:style w:type="paragraph" w:customStyle="1" w:styleId="BC62F68393614D61B11B1564EDCE2F1B">
    <w:name w:val="BC62F68393614D61B11B1564EDCE2F1B"/>
    <w:rsid w:val="00DC5313"/>
  </w:style>
  <w:style w:type="paragraph" w:customStyle="1" w:styleId="E86E48EB8F3546598586FFF74AF664FE">
    <w:name w:val="E86E48EB8F3546598586FFF74AF664FE"/>
    <w:rsid w:val="00DC5313"/>
  </w:style>
  <w:style w:type="paragraph" w:customStyle="1" w:styleId="FF6942467B234673A38C50E04F3DDCA5">
    <w:name w:val="FF6942467B234673A38C50E04F3DDCA5"/>
    <w:rsid w:val="00DC5313"/>
  </w:style>
  <w:style w:type="paragraph" w:customStyle="1" w:styleId="17F81B6526DD46C2B220D9561A9224FD">
    <w:name w:val="17F81B6526DD46C2B220D9561A9224FD"/>
    <w:rsid w:val="00DC5313"/>
  </w:style>
  <w:style w:type="paragraph" w:customStyle="1" w:styleId="EAE53CB2C0EC4A399A275A647ED1F6A6">
    <w:name w:val="EAE53CB2C0EC4A399A275A647ED1F6A6"/>
    <w:rsid w:val="00DC5313"/>
  </w:style>
  <w:style w:type="paragraph" w:customStyle="1" w:styleId="5D1A64ACF8E3453582C12BB3E3F7A89E">
    <w:name w:val="5D1A64ACF8E3453582C12BB3E3F7A89E"/>
    <w:rsid w:val="00DC5313"/>
  </w:style>
  <w:style w:type="paragraph" w:customStyle="1" w:styleId="61A2C42853F0459EA0BA46D5F6F05BBD">
    <w:name w:val="61A2C42853F0459EA0BA46D5F6F05BBD"/>
    <w:rsid w:val="00DC5313"/>
  </w:style>
  <w:style w:type="paragraph" w:customStyle="1" w:styleId="E23F726AC3C9485D899B3CFBE9BF3AB7">
    <w:name w:val="E23F726AC3C9485D899B3CFBE9BF3AB7"/>
    <w:rsid w:val="00DC5313"/>
  </w:style>
  <w:style w:type="paragraph" w:customStyle="1" w:styleId="DE8390F534634037A23D55E95B5CBF20">
    <w:name w:val="DE8390F534634037A23D55E95B5CBF20"/>
    <w:rsid w:val="00DC5313"/>
  </w:style>
  <w:style w:type="paragraph" w:customStyle="1" w:styleId="8BBAF64AE2FF487CB627590A0A9E3231">
    <w:name w:val="8BBAF64AE2FF487CB627590A0A9E3231"/>
    <w:rsid w:val="00DC5313"/>
  </w:style>
  <w:style w:type="paragraph" w:customStyle="1" w:styleId="08227D8437D546F3BF2FC417EC03CEFD">
    <w:name w:val="08227D8437D546F3BF2FC417EC03CEFD"/>
    <w:rsid w:val="00DC5313"/>
  </w:style>
  <w:style w:type="paragraph" w:customStyle="1" w:styleId="556E119C316940D58EACFAB52057D2FF">
    <w:name w:val="556E119C316940D58EACFAB52057D2FF"/>
    <w:rsid w:val="00DC5313"/>
  </w:style>
  <w:style w:type="paragraph" w:customStyle="1" w:styleId="24B78E3D28F44D64BCDB413CCD3FEE1D">
    <w:name w:val="24B78E3D28F44D64BCDB413CCD3FEE1D"/>
    <w:rsid w:val="00DC5313"/>
  </w:style>
  <w:style w:type="paragraph" w:customStyle="1" w:styleId="E21539E9F737444492C84F5D0E10470E">
    <w:name w:val="E21539E9F737444492C84F5D0E10470E"/>
    <w:rsid w:val="00DC5313"/>
  </w:style>
  <w:style w:type="paragraph" w:customStyle="1" w:styleId="BEB6982A8BFA4AABA08B1D943675E931">
    <w:name w:val="BEB6982A8BFA4AABA08B1D943675E931"/>
    <w:rsid w:val="00DC5313"/>
  </w:style>
  <w:style w:type="paragraph" w:customStyle="1" w:styleId="45888E1E75C9460D9A2B29E565B45F80">
    <w:name w:val="45888E1E75C9460D9A2B29E565B45F80"/>
    <w:rsid w:val="00DC5313"/>
  </w:style>
  <w:style w:type="paragraph" w:customStyle="1" w:styleId="501724441E0D48638502E5DABF93F475">
    <w:name w:val="501724441E0D48638502E5DABF93F475"/>
    <w:rsid w:val="00DC5313"/>
  </w:style>
  <w:style w:type="paragraph" w:customStyle="1" w:styleId="E31B127C68C54C3C8522C2C508103371">
    <w:name w:val="E31B127C68C54C3C8522C2C508103371"/>
    <w:rsid w:val="00DC5313"/>
  </w:style>
  <w:style w:type="paragraph" w:customStyle="1" w:styleId="C4F6E4F516104E44B4A7101C9F32416A">
    <w:name w:val="C4F6E4F516104E44B4A7101C9F32416A"/>
    <w:rsid w:val="00DC5313"/>
  </w:style>
  <w:style w:type="paragraph" w:customStyle="1" w:styleId="F35E1A54C02C42B4898D0334060136B9">
    <w:name w:val="F35E1A54C02C42B4898D0334060136B9"/>
    <w:rsid w:val="00DC5313"/>
  </w:style>
  <w:style w:type="paragraph" w:customStyle="1" w:styleId="8D84CC0766B14096836F38C713F8D41E">
    <w:name w:val="8D84CC0766B14096836F38C713F8D41E"/>
    <w:rsid w:val="00DC5313"/>
  </w:style>
  <w:style w:type="paragraph" w:customStyle="1" w:styleId="2546EF893B2344D4BAD414FC81ACBC7F">
    <w:name w:val="2546EF893B2344D4BAD414FC81ACBC7F"/>
    <w:rsid w:val="00DC5313"/>
  </w:style>
  <w:style w:type="paragraph" w:customStyle="1" w:styleId="71AB4C50BF60478F81EC71AEF60D56DA">
    <w:name w:val="71AB4C50BF60478F81EC71AEF60D56DA"/>
    <w:rsid w:val="00DC5313"/>
  </w:style>
  <w:style w:type="paragraph" w:customStyle="1" w:styleId="7D8E474A9B67431AA64BF855F2F58B61">
    <w:name w:val="7D8E474A9B67431AA64BF855F2F58B61"/>
    <w:rsid w:val="00DC5313"/>
  </w:style>
  <w:style w:type="paragraph" w:customStyle="1" w:styleId="0CFF3E3A43D448A8BDAC7727E8C7C2A2">
    <w:name w:val="0CFF3E3A43D448A8BDAC7727E8C7C2A2"/>
    <w:rsid w:val="00DC5313"/>
  </w:style>
  <w:style w:type="paragraph" w:customStyle="1" w:styleId="52C0C6ED914541B39B633680A8A0CD2D">
    <w:name w:val="52C0C6ED914541B39B633680A8A0CD2D"/>
    <w:rsid w:val="00DC5313"/>
  </w:style>
  <w:style w:type="paragraph" w:customStyle="1" w:styleId="F805703B4F05402EBCF9B57EF53FCF5E">
    <w:name w:val="F805703B4F05402EBCF9B57EF53FCF5E"/>
    <w:rsid w:val="00DC5313"/>
  </w:style>
  <w:style w:type="paragraph" w:customStyle="1" w:styleId="BA2AC80EBF2249FEB34AFF5CA1D556C2">
    <w:name w:val="BA2AC80EBF2249FEB34AFF5CA1D556C2"/>
    <w:rsid w:val="00DC5313"/>
  </w:style>
  <w:style w:type="paragraph" w:customStyle="1" w:styleId="6F83880CD19D4DA98AA5CE93CBC37694">
    <w:name w:val="6F83880CD19D4DA98AA5CE93CBC37694"/>
    <w:rsid w:val="00DC5313"/>
  </w:style>
  <w:style w:type="paragraph" w:customStyle="1" w:styleId="B67AA7467F9C44E8B6DD652D2D6A0F12">
    <w:name w:val="B67AA7467F9C44E8B6DD652D2D6A0F12"/>
    <w:rsid w:val="00DC5313"/>
  </w:style>
  <w:style w:type="paragraph" w:customStyle="1" w:styleId="47F1DBC2B6F44F49A4E476472253032B">
    <w:name w:val="47F1DBC2B6F44F49A4E476472253032B"/>
    <w:rsid w:val="00DC5313"/>
  </w:style>
  <w:style w:type="paragraph" w:customStyle="1" w:styleId="5BA322C4DF2745B5924FC5CF14A965AF">
    <w:name w:val="5BA322C4DF2745B5924FC5CF14A965AF"/>
    <w:rsid w:val="00DC5313"/>
  </w:style>
  <w:style w:type="paragraph" w:customStyle="1" w:styleId="D5F3E34530AC4E8BBB372C5E585E43B3">
    <w:name w:val="D5F3E34530AC4E8BBB372C5E585E43B3"/>
    <w:rsid w:val="00DC5313"/>
  </w:style>
  <w:style w:type="paragraph" w:customStyle="1" w:styleId="02EF692D8F0E4D9FA34B7DCBAFFF49F6">
    <w:name w:val="02EF692D8F0E4D9FA34B7DCBAFFF49F6"/>
    <w:rsid w:val="00DC5313"/>
  </w:style>
  <w:style w:type="paragraph" w:customStyle="1" w:styleId="B3889761CD204B7E8FC471C1AC98430A">
    <w:name w:val="B3889761CD204B7E8FC471C1AC98430A"/>
    <w:rsid w:val="00DC5313"/>
  </w:style>
  <w:style w:type="paragraph" w:customStyle="1" w:styleId="9C8C50E506A64C8E9306CCBA688A75E2">
    <w:name w:val="9C8C50E506A64C8E9306CCBA688A75E2"/>
    <w:rsid w:val="00DC5313"/>
  </w:style>
  <w:style w:type="paragraph" w:customStyle="1" w:styleId="42CCF71E67244D14B2F6A3420E06B9FC">
    <w:name w:val="42CCF71E67244D14B2F6A3420E06B9FC"/>
    <w:rsid w:val="00DC5313"/>
  </w:style>
  <w:style w:type="paragraph" w:customStyle="1" w:styleId="325EF660A63B490AAB01619EA04C76ED">
    <w:name w:val="325EF660A63B490AAB01619EA04C76ED"/>
    <w:rsid w:val="00DC5313"/>
  </w:style>
  <w:style w:type="paragraph" w:customStyle="1" w:styleId="29577FDB0E854663960B7D3255CE8B68">
    <w:name w:val="29577FDB0E854663960B7D3255CE8B68"/>
    <w:rsid w:val="00DC5313"/>
  </w:style>
  <w:style w:type="paragraph" w:customStyle="1" w:styleId="F88BBA2F0DB447A89A8CD72D6FE57CD4">
    <w:name w:val="F88BBA2F0DB447A89A8CD72D6FE57CD4"/>
    <w:rsid w:val="00DC5313"/>
  </w:style>
  <w:style w:type="paragraph" w:customStyle="1" w:styleId="FE3B0BC875E14E3F89DFAB817F0072D9">
    <w:name w:val="FE3B0BC875E14E3F89DFAB817F0072D9"/>
    <w:rsid w:val="00DC5313"/>
  </w:style>
  <w:style w:type="paragraph" w:customStyle="1" w:styleId="007CED0C92254AD1A923B9D4CAFC4429">
    <w:name w:val="007CED0C92254AD1A923B9D4CAFC4429"/>
    <w:rsid w:val="00DC5313"/>
  </w:style>
  <w:style w:type="paragraph" w:customStyle="1" w:styleId="1851E233F31545E2952B765035B538F9">
    <w:name w:val="1851E233F31545E2952B765035B538F9"/>
    <w:rsid w:val="00DC5313"/>
  </w:style>
  <w:style w:type="paragraph" w:customStyle="1" w:styleId="7004114567AF44CCAF6254E8EE07AC9A">
    <w:name w:val="7004114567AF44CCAF6254E8EE07AC9A"/>
    <w:rsid w:val="00DC5313"/>
  </w:style>
  <w:style w:type="paragraph" w:customStyle="1" w:styleId="D0A3D45F3DD2477FB935E41F49C0FE4B">
    <w:name w:val="D0A3D45F3DD2477FB935E41F49C0FE4B"/>
    <w:rsid w:val="00DC5313"/>
  </w:style>
  <w:style w:type="paragraph" w:customStyle="1" w:styleId="8A2F322F8DEF4C92ADF5EB75DC8B02D4">
    <w:name w:val="8A2F322F8DEF4C92ADF5EB75DC8B02D4"/>
    <w:rsid w:val="00DC5313"/>
  </w:style>
  <w:style w:type="paragraph" w:customStyle="1" w:styleId="B984780BF1ED4D419BB2EF43B29B63AB">
    <w:name w:val="B984780BF1ED4D419BB2EF43B29B63AB"/>
    <w:rsid w:val="00DC5313"/>
  </w:style>
  <w:style w:type="paragraph" w:customStyle="1" w:styleId="22CA4CAB014B4065A520EA37D3BAA4E7">
    <w:name w:val="22CA4CAB014B4065A520EA37D3BAA4E7"/>
    <w:rsid w:val="00DC5313"/>
  </w:style>
  <w:style w:type="paragraph" w:customStyle="1" w:styleId="05BBEE141B5449B58E9E3B207D7C1C99">
    <w:name w:val="05BBEE141B5449B58E9E3B207D7C1C99"/>
    <w:rsid w:val="00DC5313"/>
  </w:style>
  <w:style w:type="paragraph" w:customStyle="1" w:styleId="601297BC58364D56862168766B90517D">
    <w:name w:val="601297BC58364D56862168766B90517D"/>
    <w:rsid w:val="00DC5313"/>
  </w:style>
  <w:style w:type="paragraph" w:customStyle="1" w:styleId="FCF0888B130E46208619D8FBAF9DE761">
    <w:name w:val="FCF0888B130E46208619D8FBAF9DE761"/>
    <w:rsid w:val="00DC5313"/>
  </w:style>
  <w:style w:type="paragraph" w:customStyle="1" w:styleId="25824AE2E40B4F00B8656D1FB7A8958C">
    <w:name w:val="25824AE2E40B4F00B8656D1FB7A8958C"/>
    <w:rsid w:val="00DC5313"/>
  </w:style>
  <w:style w:type="paragraph" w:customStyle="1" w:styleId="A9971291876241F78A44AED77CAA8A74">
    <w:name w:val="A9971291876241F78A44AED77CAA8A74"/>
    <w:rsid w:val="00DC5313"/>
  </w:style>
  <w:style w:type="paragraph" w:customStyle="1" w:styleId="109836940D904FD29E1CE54A5D5487DD">
    <w:name w:val="109836940D904FD29E1CE54A5D5487DD"/>
    <w:rsid w:val="00DC5313"/>
  </w:style>
  <w:style w:type="paragraph" w:customStyle="1" w:styleId="F401F0C764B748E3BF199C238DAA9ACC">
    <w:name w:val="F401F0C764B748E3BF199C238DAA9ACC"/>
    <w:rsid w:val="00DC5313"/>
  </w:style>
  <w:style w:type="paragraph" w:customStyle="1" w:styleId="A7CBDB6FDC5141B3B2E9F041FA11E6A8">
    <w:name w:val="A7CBDB6FDC5141B3B2E9F041FA11E6A8"/>
    <w:rsid w:val="00DC5313"/>
  </w:style>
  <w:style w:type="paragraph" w:customStyle="1" w:styleId="C808898AA43A468992B746F0C1A0CB51">
    <w:name w:val="C808898AA43A468992B746F0C1A0CB51"/>
    <w:rsid w:val="00DC5313"/>
  </w:style>
  <w:style w:type="paragraph" w:customStyle="1" w:styleId="E3F912E570644A23821997A34ED27783">
    <w:name w:val="E3F912E570644A23821997A34ED27783"/>
    <w:rsid w:val="00DC5313"/>
  </w:style>
  <w:style w:type="paragraph" w:customStyle="1" w:styleId="86B14F1916254721AFD0926282A115E8">
    <w:name w:val="86B14F1916254721AFD0926282A115E8"/>
    <w:rsid w:val="00DC5313"/>
  </w:style>
  <w:style w:type="paragraph" w:customStyle="1" w:styleId="E4E90DCE3313432AA2C26C7E55A8CC50">
    <w:name w:val="E4E90DCE3313432AA2C26C7E55A8CC50"/>
    <w:rsid w:val="00DC5313"/>
  </w:style>
  <w:style w:type="paragraph" w:customStyle="1" w:styleId="80A63343CC674C2FA00EB3CFF279D62A">
    <w:name w:val="80A63343CC674C2FA00EB3CFF279D62A"/>
    <w:rsid w:val="00DC5313"/>
  </w:style>
  <w:style w:type="paragraph" w:customStyle="1" w:styleId="63F99C1A4D5A4D0D98F58673CC1D3F18">
    <w:name w:val="63F99C1A4D5A4D0D98F58673CC1D3F18"/>
    <w:rsid w:val="00DC5313"/>
  </w:style>
  <w:style w:type="paragraph" w:customStyle="1" w:styleId="FF3D3600508549BC97A53881D1F6252E">
    <w:name w:val="FF3D3600508549BC97A53881D1F6252E"/>
    <w:rsid w:val="00DC5313"/>
  </w:style>
  <w:style w:type="paragraph" w:customStyle="1" w:styleId="EBBDC88F53324638BABA9DC81E5AA8E2">
    <w:name w:val="EBBDC88F53324638BABA9DC81E5AA8E2"/>
    <w:rsid w:val="00DC5313"/>
  </w:style>
  <w:style w:type="paragraph" w:customStyle="1" w:styleId="1AA8F7B327394F4C9A4D6AE79C548209">
    <w:name w:val="1AA8F7B327394F4C9A4D6AE79C548209"/>
    <w:rsid w:val="00DC5313"/>
  </w:style>
  <w:style w:type="paragraph" w:customStyle="1" w:styleId="7C8C2457193A408BAC8A4F640EB8835B">
    <w:name w:val="7C8C2457193A408BAC8A4F640EB8835B"/>
    <w:rsid w:val="00DC5313"/>
  </w:style>
  <w:style w:type="paragraph" w:customStyle="1" w:styleId="2A17C0DE891A43318609EF8B90B541C9">
    <w:name w:val="2A17C0DE891A43318609EF8B90B541C9"/>
    <w:rsid w:val="00DC5313"/>
  </w:style>
  <w:style w:type="paragraph" w:customStyle="1" w:styleId="8D0D819FBDD3475DBE5C6C601342518B">
    <w:name w:val="8D0D819FBDD3475DBE5C6C601342518B"/>
    <w:rsid w:val="00DC5313"/>
  </w:style>
  <w:style w:type="paragraph" w:customStyle="1" w:styleId="BA0A845603AE4506B2FBD20AC65F71E0">
    <w:name w:val="BA0A845603AE4506B2FBD20AC65F71E0"/>
    <w:rsid w:val="00DC5313"/>
  </w:style>
  <w:style w:type="paragraph" w:customStyle="1" w:styleId="DDE79E7008674A2B9DE2D7E5E90C69D9">
    <w:name w:val="DDE79E7008674A2B9DE2D7E5E90C69D9"/>
    <w:rsid w:val="00DC5313"/>
  </w:style>
  <w:style w:type="paragraph" w:customStyle="1" w:styleId="4651E0CE14144D7B9AF9C0576BEF6765">
    <w:name w:val="4651E0CE14144D7B9AF9C0576BEF6765"/>
    <w:rsid w:val="00DC5313"/>
  </w:style>
  <w:style w:type="paragraph" w:customStyle="1" w:styleId="3DF43D1087B4455DAF632732464C324A">
    <w:name w:val="3DF43D1087B4455DAF632732464C324A"/>
    <w:rsid w:val="00DC5313"/>
  </w:style>
  <w:style w:type="paragraph" w:customStyle="1" w:styleId="ADABD61A60D24719A2187947244D3508">
    <w:name w:val="ADABD61A60D24719A2187947244D3508"/>
    <w:rsid w:val="00DC5313"/>
  </w:style>
  <w:style w:type="paragraph" w:customStyle="1" w:styleId="6A9C4A4E1C294BD1AC009F2CEF2D5A01">
    <w:name w:val="6A9C4A4E1C294BD1AC009F2CEF2D5A01"/>
    <w:rsid w:val="00DC5313"/>
  </w:style>
  <w:style w:type="paragraph" w:customStyle="1" w:styleId="48FE9D4E8ED04D4093DFAB4CAC204A80">
    <w:name w:val="48FE9D4E8ED04D4093DFAB4CAC204A80"/>
    <w:rsid w:val="00DC5313"/>
  </w:style>
  <w:style w:type="paragraph" w:customStyle="1" w:styleId="39D04A36E3324B9AB7CBFBD121673CB6">
    <w:name w:val="39D04A36E3324B9AB7CBFBD121673CB6"/>
    <w:rsid w:val="00DC5313"/>
  </w:style>
  <w:style w:type="paragraph" w:customStyle="1" w:styleId="2A7D970F15694D4F9BDE6989CB986343">
    <w:name w:val="2A7D970F15694D4F9BDE6989CB986343"/>
    <w:rsid w:val="00DC5313"/>
  </w:style>
  <w:style w:type="paragraph" w:customStyle="1" w:styleId="2E40342EC2EE4015A3B21F70D9F56F50">
    <w:name w:val="2E40342EC2EE4015A3B21F70D9F56F50"/>
    <w:rsid w:val="00DC5313"/>
  </w:style>
  <w:style w:type="paragraph" w:customStyle="1" w:styleId="8E522333B733435B8D143348F5E84377">
    <w:name w:val="8E522333B733435B8D143348F5E84377"/>
    <w:rsid w:val="00DC5313"/>
  </w:style>
  <w:style w:type="paragraph" w:customStyle="1" w:styleId="4923F247CADB4E2AAA32ED87321369E5">
    <w:name w:val="4923F247CADB4E2AAA32ED87321369E5"/>
    <w:rsid w:val="00DC5313"/>
  </w:style>
  <w:style w:type="paragraph" w:customStyle="1" w:styleId="0831F89297E4429FBF40016DCE977B47">
    <w:name w:val="0831F89297E4429FBF40016DCE977B47"/>
    <w:rsid w:val="00DC5313"/>
  </w:style>
  <w:style w:type="paragraph" w:customStyle="1" w:styleId="401E4A81E1074305A8699C8A9748D26A">
    <w:name w:val="401E4A81E1074305A8699C8A9748D26A"/>
    <w:rsid w:val="00DC5313"/>
  </w:style>
  <w:style w:type="paragraph" w:customStyle="1" w:styleId="74F6DF8923DA4877A810FEB653286D50">
    <w:name w:val="74F6DF8923DA4877A810FEB653286D50"/>
    <w:rsid w:val="00DC5313"/>
  </w:style>
  <w:style w:type="paragraph" w:customStyle="1" w:styleId="6807A7C15BB94FD7AF72211C50AC7536">
    <w:name w:val="6807A7C15BB94FD7AF72211C50AC7536"/>
    <w:rsid w:val="00DC5313"/>
  </w:style>
  <w:style w:type="paragraph" w:customStyle="1" w:styleId="06E50FDF95B54E2DAA450674FE2ADCF6">
    <w:name w:val="06E50FDF95B54E2DAA450674FE2ADCF6"/>
    <w:rsid w:val="00DC5313"/>
  </w:style>
  <w:style w:type="paragraph" w:customStyle="1" w:styleId="AC5ABE02DB6E4D6D9D03D369B7EF9C7A">
    <w:name w:val="AC5ABE02DB6E4D6D9D03D369B7EF9C7A"/>
    <w:rsid w:val="00DC5313"/>
  </w:style>
  <w:style w:type="paragraph" w:customStyle="1" w:styleId="7B346053F3F04500B3EC176284B2CBA6">
    <w:name w:val="7B346053F3F04500B3EC176284B2CBA6"/>
    <w:rsid w:val="00DC5313"/>
  </w:style>
  <w:style w:type="paragraph" w:customStyle="1" w:styleId="C8B325CEDDC041018465F55AEB3A00DB">
    <w:name w:val="C8B325CEDDC041018465F55AEB3A00DB"/>
    <w:rsid w:val="00DC5313"/>
  </w:style>
  <w:style w:type="paragraph" w:customStyle="1" w:styleId="F37EACDA5E69483989D286660CFBE595">
    <w:name w:val="F37EACDA5E69483989D286660CFBE595"/>
    <w:rsid w:val="00DC5313"/>
  </w:style>
  <w:style w:type="paragraph" w:customStyle="1" w:styleId="E944210C3B7443B3B681AE5B496A85C1">
    <w:name w:val="E944210C3B7443B3B681AE5B496A85C1"/>
    <w:rsid w:val="00DC5313"/>
  </w:style>
  <w:style w:type="paragraph" w:customStyle="1" w:styleId="FE891785CE42468FB9E23F766EAEA928">
    <w:name w:val="FE891785CE42468FB9E23F766EAEA928"/>
    <w:rsid w:val="00DC5313"/>
  </w:style>
  <w:style w:type="paragraph" w:customStyle="1" w:styleId="DCAF41E8126F469A9BE3EB67FC412AE5">
    <w:name w:val="DCAF41E8126F469A9BE3EB67FC412AE5"/>
    <w:rsid w:val="00DC5313"/>
  </w:style>
  <w:style w:type="paragraph" w:customStyle="1" w:styleId="9CC21A63C8B84BF484333F438DA13CFB">
    <w:name w:val="9CC21A63C8B84BF484333F438DA13CFB"/>
    <w:rsid w:val="00DC5313"/>
  </w:style>
  <w:style w:type="paragraph" w:customStyle="1" w:styleId="6DC89F8ED7F14F7487F8CB9E12D5184D">
    <w:name w:val="6DC89F8ED7F14F7487F8CB9E12D5184D"/>
    <w:rsid w:val="00DC5313"/>
  </w:style>
  <w:style w:type="paragraph" w:customStyle="1" w:styleId="1FA8370122EE423F8C647739DEF6CD07">
    <w:name w:val="1FA8370122EE423F8C647739DEF6CD07"/>
    <w:rsid w:val="00DC5313"/>
  </w:style>
  <w:style w:type="paragraph" w:customStyle="1" w:styleId="1CBED735D3D5410BA9A000D967BF8A0C">
    <w:name w:val="1CBED735D3D5410BA9A000D967BF8A0C"/>
    <w:rsid w:val="00DC5313"/>
  </w:style>
  <w:style w:type="paragraph" w:customStyle="1" w:styleId="270AE47B52484F2A84E09FB25F588FF3">
    <w:name w:val="270AE47B52484F2A84E09FB25F588FF3"/>
    <w:rsid w:val="00DC5313"/>
  </w:style>
  <w:style w:type="paragraph" w:customStyle="1" w:styleId="E8BC99BF18A1402A8A5189328B712140">
    <w:name w:val="E8BC99BF18A1402A8A5189328B712140"/>
    <w:rsid w:val="00DC5313"/>
  </w:style>
  <w:style w:type="paragraph" w:customStyle="1" w:styleId="897A24D2B1B34170A3620001AB47918A">
    <w:name w:val="897A24D2B1B34170A3620001AB47918A"/>
    <w:rsid w:val="00DC5313"/>
  </w:style>
  <w:style w:type="paragraph" w:customStyle="1" w:styleId="174B30FC36F34C0EB7D1C35024EBD698">
    <w:name w:val="174B30FC36F34C0EB7D1C35024EBD698"/>
    <w:rsid w:val="00DC5313"/>
  </w:style>
  <w:style w:type="paragraph" w:customStyle="1" w:styleId="736CD4B18498458290448AEEDFA63940">
    <w:name w:val="736CD4B18498458290448AEEDFA63940"/>
    <w:rsid w:val="00DC5313"/>
  </w:style>
  <w:style w:type="paragraph" w:customStyle="1" w:styleId="AD9C36943EC84CBBAEA61CE480276115">
    <w:name w:val="AD9C36943EC84CBBAEA61CE480276115"/>
    <w:rsid w:val="00DC5313"/>
  </w:style>
  <w:style w:type="paragraph" w:customStyle="1" w:styleId="3DAD0D56263A4089B0AE61A66EFB4956">
    <w:name w:val="3DAD0D56263A4089B0AE61A66EFB4956"/>
    <w:rsid w:val="00DC5313"/>
  </w:style>
  <w:style w:type="paragraph" w:customStyle="1" w:styleId="A0684B8057CE4D42A1F244DAEA1785CF">
    <w:name w:val="A0684B8057CE4D42A1F244DAEA1785CF"/>
    <w:rsid w:val="00DC5313"/>
  </w:style>
  <w:style w:type="paragraph" w:customStyle="1" w:styleId="491BCBF4927048EDB7119F0E9C301371">
    <w:name w:val="491BCBF4927048EDB7119F0E9C301371"/>
    <w:rsid w:val="00DC5313"/>
  </w:style>
  <w:style w:type="paragraph" w:customStyle="1" w:styleId="04136E62971D4941804D3D6247EB6570">
    <w:name w:val="04136E62971D4941804D3D6247EB6570"/>
    <w:rsid w:val="00DC5313"/>
  </w:style>
  <w:style w:type="paragraph" w:customStyle="1" w:styleId="080BF3DBB2BA4A2F8218BE51129B3A68">
    <w:name w:val="080BF3DBB2BA4A2F8218BE51129B3A68"/>
    <w:rsid w:val="00DC5313"/>
  </w:style>
  <w:style w:type="paragraph" w:customStyle="1" w:styleId="3150D3F9D34B444EAC0630FEE7634F0F">
    <w:name w:val="3150D3F9D34B444EAC0630FEE7634F0F"/>
    <w:rsid w:val="00DC5313"/>
  </w:style>
  <w:style w:type="paragraph" w:customStyle="1" w:styleId="DDBD1DA51BD441C7BADA704533799C9C">
    <w:name w:val="DDBD1DA51BD441C7BADA704533799C9C"/>
    <w:rsid w:val="00DC5313"/>
  </w:style>
  <w:style w:type="paragraph" w:customStyle="1" w:styleId="88F86AE9314C42CFAE3A83984983998F">
    <w:name w:val="88F86AE9314C42CFAE3A83984983998F"/>
    <w:rsid w:val="00DC5313"/>
  </w:style>
  <w:style w:type="paragraph" w:customStyle="1" w:styleId="B0ABFE19F904449DB92B354FB416BE76">
    <w:name w:val="B0ABFE19F904449DB92B354FB416BE76"/>
    <w:rsid w:val="00DC5313"/>
  </w:style>
  <w:style w:type="paragraph" w:customStyle="1" w:styleId="52834452E0B24EBB9E935CFAEA490886">
    <w:name w:val="52834452E0B24EBB9E935CFAEA490886"/>
    <w:rsid w:val="00DC5313"/>
  </w:style>
  <w:style w:type="paragraph" w:customStyle="1" w:styleId="169A7E25F3EB4254990345F96C5C9377">
    <w:name w:val="169A7E25F3EB4254990345F96C5C9377"/>
    <w:rsid w:val="00DC5313"/>
  </w:style>
  <w:style w:type="paragraph" w:customStyle="1" w:styleId="AB27010C32064853B1D1B01D05FA5AD8">
    <w:name w:val="AB27010C32064853B1D1B01D05FA5AD8"/>
    <w:rsid w:val="00DC5313"/>
  </w:style>
  <w:style w:type="paragraph" w:customStyle="1" w:styleId="FFA26F9161E74182A95B707126E92DF7">
    <w:name w:val="FFA26F9161E74182A95B707126E92DF7"/>
    <w:rsid w:val="00DC5313"/>
  </w:style>
  <w:style w:type="paragraph" w:customStyle="1" w:styleId="5B4B83182F15414B923DC7894855E180">
    <w:name w:val="5B4B83182F15414B923DC7894855E180"/>
    <w:rsid w:val="00DC5313"/>
  </w:style>
  <w:style w:type="paragraph" w:customStyle="1" w:styleId="348D4EDA58A64DC69DB203472A2256F2">
    <w:name w:val="348D4EDA58A64DC69DB203472A2256F2"/>
    <w:rsid w:val="00DC5313"/>
  </w:style>
  <w:style w:type="paragraph" w:customStyle="1" w:styleId="416A7E678E3E4F5CA3876752DD7C7C01">
    <w:name w:val="416A7E678E3E4F5CA3876752DD7C7C01"/>
    <w:rsid w:val="00DC5313"/>
  </w:style>
  <w:style w:type="paragraph" w:customStyle="1" w:styleId="7ED6287073834189BDD9ACDE4215F2AF">
    <w:name w:val="7ED6287073834189BDD9ACDE4215F2AF"/>
    <w:rsid w:val="00DC5313"/>
  </w:style>
  <w:style w:type="paragraph" w:customStyle="1" w:styleId="B763A132D95349A4911808F34003DDF3">
    <w:name w:val="B763A132D95349A4911808F34003DDF3"/>
    <w:rsid w:val="00DC5313"/>
  </w:style>
  <w:style w:type="paragraph" w:customStyle="1" w:styleId="17D1613BC3444E56B6E33754DB22A18D">
    <w:name w:val="17D1613BC3444E56B6E33754DB22A18D"/>
    <w:rsid w:val="00DC5313"/>
  </w:style>
  <w:style w:type="paragraph" w:customStyle="1" w:styleId="85415405E1554A0DAC10712162B75551">
    <w:name w:val="85415405E1554A0DAC10712162B75551"/>
    <w:rsid w:val="00DC5313"/>
  </w:style>
  <w:style w:type="paragraph" w:customStyle="1" w:styleId="0ACE8916349B4293A977F43A100895C0">
    <w:name w:val="0ACE8916349B4293A977F43A100895C0"/>
    <w:rsid w:val="00DC5313"/>
  </w:style>
  <w:style w:type="paragraph" w:customStyle="1" w:styleId="832A9B4FDD9A407FA6B643C3C8ED2F20">
    <w:name w:val="832A9B4FDD9A407FA6B643C3C8ED2F20"/>
    <w:rsid w:val="00DC5313"/>
  </w:style>
  <w:style w:type="paragraph" w:customStyle="1" w:styleId="57D2CFD258F24BAABB34AF03EAAD70FD">
    <w:name w:val="57D2CFD258F24BAABB34AF03EAAD70FD"/>
    <w:rsid w:val="00DC5313"/>
  </w:style>
  <w:style w:type="paragraph" w:customStyle="1" w:styleId="E1836827344F444F95FC81119114A585">
    <w:name w:val="E1836827344F444F95FC81119114A585"/>
    <w:rsid w:val="00DC5313"/>
  </w:style>
  <w:style w:type="paragraph" w:customStyle="1" w:styleId="8E9DA61C02DD44438949D817CAAF00D9">
    <w:name w:val="8E9DA61C02DD44438949D817CAAF00D9"/>
    <w:rsid w:val="00DC5313"/>
  </w:style>
  <w:style w:type="paragraph" w:customStyle="1" w:styleId="BF673C42299B42B898E9281A9B5E1C21">
    <w:name w:val="BF673C42299B42B898E9281A9B5E1C21"/>
    <w:rsid w:val="00DC5313"/>
  </w:style>
  <w:style w:type="paragraph" w:customStyle="1" w:styleId="068581D3D92042C88E5A99225092B1C3">
    <w:name w:val="068581D3D92042C88E5A99225092B1C3"/>
    <w:rsid w:val="00DC5313"/>
  </w:style>
  <w:style w:type="paragraph" w:customStyle="1" w:styleId="794C7E9F554345AB8112B8D588E567C9">
    <w:name w:val="794C7E9F554345AB8112B8D588E567C9"/>
    <w:rsid w:val="00DC5313"/>
  </w:style>
  <w:style w:type="paragraph" w:customStyle="1" w:styleId="2279D8919F9E468AB30BEA80D3E17A3D">
    <w:name w:val="2279D8919F9E468AB30BEA80D3E17A3D"/>
    <w:rsid w:val="00DC5313"/>
  </w:style>
  <w:style w:type="paragraph" w:customStyle="1" w:styleId="9E0A752418F14CC0B7CB64D4EBB451DF">
    <w:name w:val="9E0A752418F14CC0B7CB64D4EBB451DF"/>
    <w:rsid w:val="00DC5313"/>
  </w:style>
  <w:style w:type="paragraph" w:customStyle="1" w:styleId="D8D036F716224C08868901DEA89E9CB2">
    <w:name w:val="D8D036F716224C08868901DEA89E9CB2"/>
    <w:rsid w:val="00DC5313"/>
  </w:style>
  <w:style w:type="paragraph" w:customStyle="1" w:styleId="4FFB46263912445D9263E24A01777530">
    <w:name w:val="4FFB46263912445D9263E24A01777530"/>
    <w:rsid w:val="00DC5313"/>
  </w:style>
  <w:style w:type="paragraph" w:customStyle="1" w:styleId="4E83F819B9BF4117A40AD3C0916A74C6">
    <w:name w:val="4E83F819B9BF4117A40AD3C0916A74C6"/>
    <w:rsid w:val="00DC5313"/>
  </w:style>
  <w:style w:type="paragraph" w:customStyle="1" w:styleId="46EDEF92978E48B2A54BA40F7091F084">
    <w:name w:val="46EDEF92978E48B2A54BA40F7091F084"/>
    <w:rsid w:val="00DC5313"/>
  </w:style>
  <w:style w:type="paragraph" w:customStyle="1" w:styleId="00C56F6DF40341AA9FC5A90D0B4889FD">
    <w:name w:val="00C56F6DF40341AA9FC5A90D0B4889FD"/>
    <w:rsid w:val="00DC5313"/>
  </w:style>
  <w:style w:type="paragraph" w:customStyle="1" w:styleId="F6111A46BF9E4E808B8C66EE53354D49">
    <w:name w:val="F6111A46BF9E4E808B8C66EE53354D49"/>
    <w:rsid w:val="00DC5313"/>
  </w:style>
  <w:style w:type="paragraph" w:customStyle="1" w:styleId="A35BD9268B0042F9AAD20A95DD5BD728">
    <w:name w:val="A35BD9268B0042F9AAD20A95DD5BD728"/>
    <w:rsid w:val="00DC5313"/>
  </w:style>
  <w:style w:type="paragraph" w:customStyle="1" w:styleId="AF13A82C5CBF45949DA7A04E06F43FA0">
    <w:name w:val="AF13A82C5CBF45949DA7A04E06F43FA0"/>
    <w:rsid w:val="00DC5313"/>
  </w:style>
  <w:style w:type="paragraph" w:customStyle="1" w:styleId="508318136EA74D1BB3EF792D1F159902">
    <w:name w:val="508318136EA74D1BB3EF792D1F159902"/>
    <w:rsid w:val="00DC5313"/>
  </w:style>
  <w:style w:type="paragraph" w:customStyle="1" w:styleId="BAF7E22C533146408A44D76362571DAD">
    <w:name w:val="BAF7E22C533146408A44D76362571DAD"/>
    <w:rsid w:val="00DC5313"/>
  </w:style>
  <w:style w:type="paragraph" w:customStyle="1" w:styleId="42FEFE7808BA413F911A67296CB47B69">
    <w:name w:val="42FEFE7808BA413F911A67296CB47B69"/>
    <w:rsid w:val="00DC5313"/>
  </w:style>
  <w:style w:type="paragraph" w:customStyle="1" w:styleId="6EE0F6D375064C48A0D89982EA8BC946">
    <w:name w:val="6EE0F6D375064C48A0D89982EA8BC946"/>
    <w:rsid w:val="00DC5313"/>
  </w:style>
  <w:style w:type="paragraph" w:customStyle="1" w:styleId="A08FC55C76D24C7E8E45F297F68616C2">
    <w:name w:val="A08FC55C76D24C7E8E45F297F68616C2"/>
    <w:rsid w:val="00DC5313"/>
  </w:style>
  <w:style w:type="paragraph" w:customStyle="1" w:styleId="235C410F0BD84B2FAE83D963D7E23430">
    <w:name w:val="235C410F0BD84B2FAE83D963D7E23430"/>
    <w:rsid w:val="00DC5313"/>
  </w:style>
  <w:style w:type="paragraph" w:customStyle="1" w:styleId="60FFFADC83EB43F4960B5BF5B592B395">
    <w:name w:val="60FFFADC83EB43F4960B5BF5B592B395"/>
    <w:rsid w:val="00DC5313"/>
  </w:style>
  <w:style w:type="paragraph" w:customStyle="1" w:styleId="9C0403E9783F4B1BAEE86B29A9F30C91">
    <w:name w:val="9C0403E9783F4B1BAEE86B29A9F30C91"/>
    <w:rsid w:val="00DC5313"/>
  </w:style>
  <w:style w:type="paragraph" w:customStyle="1" w:styleId="D1714EE6B5334F059500B305578013BF">
    <w:name w:val="D1714EE6B5334F059500B305578013BF"/>
    <w:rsid w:val="00DC5313"/>
  </w:style>
  <w:style w:type="paragraph" w:customStyle="1" w:styleId="E7A474908D884110BC87819D9195CA53">
    <w:name w:val="E7A474908D884110BC87819D9195CA53"/>
    <w:rsid w:val="00DC5313"/>
  </w:style>
  <w:style w:type="paragraph" w:customStyle="1" w:styleId="4BD044727C9A4E3298B2BF98AE9383B8">
    <w:name w:val="4BD044727C9A4E3298B2BF98AE9383B8"/>
    <w:rsid w:val="00DC5313"/>
  </w:style>
  <w:style w:type="paragraph" w:customStyle="1" w:styleId="8152188EE50141958D4E284596656F7A">
    <w:name w:val="8152188EE50141958D4E284596656F7A"/>
    <w:rsid w:val="00DC5313"/>
  </w:style>
  <w:style w:type="paragraph" w:customStyle="1" w:styleId="2B9E7B8DA8E94EECAB7DBE0040F3FD7E">
    <w:name w:val="2B9E7B8DA8E94EECAB7DBE0040F3FD7E"/>
    <w:rsid w:val="00DC5313"/>
  </w:style>
  <w:style w:type="paragraph" w:customStyle="1" w:styleId="1FD28F45F9DE4FDBB391545BE0154670">
    <w:name w:val="1FD28F45F9DE4FDBB391545BE0154670"/>
    <w:rsid w:val="00DC5313"/>
  </w:style>
  <w:style w:type="paragraph" w:customStyle="1" w:styleId="B0BC57569D6E4C6EAC0C96852CB78FFF">
    <w:name w:val="B0BC57569D6E4C6EAC0C96852CB78FFF"/>
    <w:rsid w:val="00DC5313"/>
  </w:style>
  <w:style w:type="paragraph" w:customStyle="1" w:styleId="BCE5969537EA4313956B53F6C2D580EA">
    <w:name w:val="BCE5969537EA4313956B53F6C2D580EA"/>
    <w:rsid w:val="00DC5313"/>
  </w:style>
  <w:style w:type="paragraph" w:customStyle="1" w:styleId="95ADDEE44E984DA08A66C00BF6A825A4">
    <w:name w:val="95ADDEE44E984DA08A66C00BF6A825A4"/>
    <w:rsid w:val="00DC5313"/>
  </w:style>
  <w:style w:type="paragraph" w:customStyle="1" w:styleId="2052B7E3C96A42C5BFAB7FC15F2CCF76">
    <w:name w:val="2052B7E3C96A42C5BFAB7FC15F2CCF76"/>
    <w:rsid w:val="00DC5313"/>
  </w:style>
  <w:style w:type="paragraph" w:customStyle="1" w:styleId="F5397419851645F2B2C69D13148FD368">
    <w:name w:val="F5397419851645F2B2C69D13148FD368"/>
    <w:rsid w:val="00DC5313"/>
  </w:style>
  <w:style w:type="paragraph" w:customStyle="1" w:styleId="14268A0D6ED540AB8EC9D9E804B887CD">
    <w:name w:val="14268A0D6ED540AB8EC9D9E804B887CD"/>
    <w:rsid w:val="00DC5313"/>
  </w:style>
  <w:style w:type="paragraph" w:customStyle="1" w:styleId="E82386E7FDB4480AB5BE75DBA07D3FB4">
    <w:name w:val="E82386E7FDB4480AB5BE75DBA07D3FB4"/>
    <w:rsid w:val="00DC5313"/>
  </w:style>
  <w:style w:type="paragraph" w:customStyle="1" w:styleId="C934A78629554C8197331BACD25087B8">
    <w:name w:val="C934A78629554C8197331BACD25087B8"/>
    <w:rsid w:val="00DC5313"/>
  </w:style>
  <w:style w:type="paragraph" w:customStyle="1" w:styleId="04EA8F74300B4D999041AE64503B530C">
    <w:name w:val="04EA8F74300B4D999041AE64503B530C"/>
    <w:rsid w:val="00DC5313"/>
  </w:style>
  <w:style w:type="paragraph" w:customStyle="1" w:styleId="1690B54A08E84BC89939B64C2462EA85">
    <w:name w:val="1690B54A08E84BC89939B64C2462EA85"/>
    <w:rsid w:val="00DC5313"/>
  </w:style>
  <w:style w:type="paragraph" w:customStyle="1" w:styleId="5936031F3855456AB0FD84C03EB4DA36">
    <w:name w:val="5936031F3855456AB0FD84C03EB4DA36"/>
    <w:rsid w:val="00DC5313"/>
  </w:style>
  <w:style w:type="paragraph" w:customStyle="1" w:styleId="E6F40D74F24C4C90865FA390E8A73687">
    <w:name w:val="E6F40D74F24C4C90865FA390E8A73687"/>
    <w:rsid w:val="00DC5313"/>
  </w:style>
  <w:style w:type="paragraph" w:customStyle="1" w:styleId="4F12FAB928B244CAB0B6C2B4215A3EAF">
    <w:name w:val="4F12FAB928B244CAB0B6C2B4215A3EAF"/>
    <w:rsid w:val="00DC5313"/>
  </w:style>
  <w:style w:type="paragraph" w:customStyle="1" w:styleId="503866CB265A467AA0A5B4056E06A5AA">
    <w:name w:val="503866CB265A467AA0A5B4056E06A5AA"/>
    <w:rsid w:val="00DC5313"/>
  </w:style>
  <w:style w:type="paragraph" w:customStyle="1" w:styleId="8B2F84B61D6E42EA9AEC0DCAF8619C5E">
    <w:name w:val="8B2F84B61D6E42EA9AEC0DCAF8619C5E"/>
    <w:rsid w:val="00DC5313"/>
  </w:style>
  <w:style w:type="paragraph" w:customStyle="1" w:styleId="2FE7DA0FD5EA46C0842EAA062CDED992">
    <w:name w:val="2FE7DA0FD5EA46C0842EAA062CDED992"/>
    <w:rsid w:val="00DC5313"/>
  </w:style>
  <w:style w:type="paragraph" w:customStyle="1" w:styleId="14E08224B7F9492592F80D49666D18BC">
    <w:name w:val="14E08224B7F9492592F80D49666D18BC"/>
    <w:rsid w:val="00DC5313"/>
  </w:style>
  <w:style w:type="paragraph" w:customStyle="1" w:styleId="10031678F4B54189B5359866A99119D8">
    <w:name w:val="10031678F4B54189B5359866A99119D8"/>
    <w:rsid w:val="00DC5313"/>
  </w:style>
  <w:style w:type="paragraph" w:customStyle="1" w:styleId="28CC1856CAC44DA28144784B03B9902B">
    <w:name w:val="28CC1856CAC44DA28144784B03B9902B"/>
    <w:rsid w:val="00DC5313"/>
  </w:style>
  <w:style w:type="paragraph" w:customStyle="1" w:styleId="C4069BB561BD42109ED90011F14DC1D8">
    <w:name w:val="C4069BB561BD42109ED90011F14DC1D8"/>
    <w:rsid w:val="00DC5313"/>
  </w:style>
  <w:style w:type="paragraph" w:customStyle="1" w:styleId="AF4DCF7C507944CA9C3E9A7881FF736C">
    <w:name w:val="AF4DCF7C507944CA9C3E9A7881FF736C"/>
    <w:rsid w:val="00DC5313"/>
  </w:style>
  <w:style w:type="paragraph" w:customStyle="1" w:styleId="91B3EE3F1C694DBBA3F011125407301B">
    <w:name w:val="91B3EE3F1C694DBBA3F011125407301B"/>
    <w:rsid w:val="00DC5313"/>
  </w:style>
  <w:style w:type="paragraph" w:customStyle="1" w:styleId="1CCE7CEAFC554DF5AEE602CF305F605C">
    <w:name w:val="1CCE7CEAFC554DF5AEE602CF305F605C"/>
    <w:rsid w:val="00DC5313"/>
  </w:style>
  <w:style w:type="paragraph" w:customStyle="1" w:styleId="43669EF7953E42FD812D6FE086004E1B">
    <w:name w:val="43669EF7953E42FD812D6FE086004E1B"/>
    <w:rsid w:val="00DC5313"/>
  </w:style>
  <w:style w:type="paragraph" w:customStyle="1" w:styleId="1F6CA8217693465787E97F158A31E64C">
    <w:name w:val="1F6CA8217693465787E97F158A31E64C"/>
    <w:rsid w:val="00DC5313"/>
  </w:style>
  <w:style w:type="paragraph" w:customStyle="1" w:styleId="D4A9CDE6148E46D4A1732BD4EA927364">
    <w:name w:val="D4A9CDE6148E46D4A1732BD4EA927364"/>
    <w:rsid w:val="00DC5313"/>
  </w:style>
  <w:style w:type="paragraph" w:customStyle="1" w:styleId="999C633E04864080835BA7CF92CA478D">
    <w:name w:val="999C633E04864080835BA7CF92CA478D"/>
    <w:rsid w:val="00DC5313"/>
  </w:style>
  <w:style w:type="paragraph" w:customStyle="1" w:styleId="387D47A43D6A4B9EA43DE0B2D69BB5A8">
    <w:name w:val="387D47A43D6A4B9EA43DE0B2D69BB5A8"/>
    <w:rsid w:val="00DC5313"/>
  </w:style>
  <w:style w:type="paragraph" w:customStyle="1" w:styleId="A0B75E398E834E9C8BFDEF206F5E529B">
    <w:name w:val="A0B75E398E834E9C8BFDEF206F5E529B"/>
    <w:rsid w:val="00DC5313"/>
  </w:style>
  <w:style w:type="paragraph" w:customStyle="1" w:styleId="1390E31EC89F43CF8C8B9DB174015ACF">
    <w:name w:val="1390E31EC89F43CF8C8B9DB174015ACF"/>
    <w:rsid w:val="00DC5313"/>
  </w:style>
  <w:style w:type="paragraph" w:customStyle="1" w:styleId="E139E57AFEA144DDA0E3ADFD9450D075">
    <w:name w:val="E139E57AFEA144DDA0E3ADFD9450D075"/>
    <w:rsid w:val="00DC5313"/>
  </w:style>
  <w:style w:type="paragraph" w:customStyle="1" w:styleId="AEC9161D7B7542D29C53AC9C1D7E2BF5">
    <w:name w:val="AEC9161D7B7542D29C53AC9C1D7E2BF5"/>
    <w:rsid w:val="00DC5313"/>
  </w:style>
  <w:style w:type="paragraph" w:customStyle="1" w:styleId="7DDAEBE12FF549548243237851F29540">
    <w:name w:val="7DDAEBE12FF549548243237851F29540"/>
    <w:rsid w:val="00DC5313"/>
  </w:style>
  <w:style w:type="paragraph" w:customStyle="1" w:styleId="4E57BD841EC041E1A1F359786BE52F8A">
    <w:name w:val="4E57BD841EC041E1A1F359786BE52F8A"/>
    <w:rsid w:val="00DC5313"/>
  </w:style>
  <w:style w:type="paragraph" w:customStyle="1" w:styleId="EC2BD88BF8AA4F8080F11CE93BDC445D">
    <w:name w:val="EC2BD88BF8AA4F8080F11CE93BDC445D"/>
    <w:rsid w:val="00DC5313"/>
  </w:style>
  <w:style w:type="paragraph" w:customStyle="1" w:styleId="60AFE32CB3B146B7A59F8ADB616DC0FF">
    <w:name w:val="60AFE32CB3B146B7A59F8ADB616DC0FF"/>
    <w:rsid w:val="00DC5313"/>
  </w:style>
  <w:style w:type="paragraph" w:customStyle="1" w:styleId="F05DDEEDD25C4638A8D4D6A439C43AE8">
    <w:name w:val="F05DDEEDD25C4638A8D4D6A439C43AE8"/>
    <w:rsid w:val="00DC5313"/>
  </w:style>
  <w:style w:type="paragraph" w:customStyle="1" w:styleId="0501B72369464753AB202BBECF25A8E9">
    <w:name w:val="0501B72369464753AB202BBECF25A8E9"/>
    <w:rsid w:val="00DC5313"/>
  </w:style>
  <w:style w:type="paragraph" w:customStyle="1" w:styleId="679FAD9FFAAF4EED8A4F80E15478A2FA">
    <w:name w:val="679FAD9FFAAF4EED8A4F80E15478A2FA"/>
    <w:rsid w:val="00DC5313"/>
  </w:style>
  <w:style w:type="paragraph" w:customStyle="1" w:styleId="B0C3F0C7715C456D943DB2D5D1C00719">
    <w:name w:val="B0C3F0C7715C456D943DB2D5D1C00719"/>
    <w:rsid w:val="00DC5313"/>
  </w:style>
  <w:style w:type="paragraph" w:customStyle="1" w:styleId="1B2D50D0BACC4969AD0B5260FF871C77">
    <w:name w:val="1B2D50D0BACC4969AD0B5260FF871C77"/>
    <w:rsid w:val="00DC5313"/>
  </w:style>
  <w:style w:type="paragraph" w:customStyle="1" w:styleId="CB545A54A90A492DA3C83B58F6093952">
    <w:name w:val="CB545A54A90A492DA3C83B58F6093952"/>
    <w:rsid w:val="00DC5313"/>
  </w:style>
  <w:style w:type="paragraph" w:customStyle="1" w:styleId="7C1169E404CF402C8EF3716602CF0297">
    <w:name w:val="7C1169E404CF402C8EF3716602CF0297"/>
    <w:rsid w:val="00DC5313"/>
  </w:style>
  <w:style w:type="paragraph" w:customStyle="1" w:styleId="891B8F8CD5ED47DA88C6CBE12970F6E6">
    <w:name w:val="891B8F8CD5ED47DA88C6CBE12970F6E6"/>
    <w:rsid w:val="00DC5313"/>
  </w:style>
  <w:style w:type="paragraph" w:customStyle="1" w:styleId="C9D27D338FB8422FB7910CB815C2FBD1">
    <w:name w:val="C9D27D338FB8422FB7910CB815C2FBD1"/>
    <w:rsid w:val="00DC5313"/>
  </w:style>
  <w:style w:type="paragraph" w:customStyle="1" w:styleId="F46CF2C0DA6D44FE8B5355959A82ED91">
    <w:name w:val="F46CF2C0DA6D44FE8B5355959A82ED91"/>
    <w:rsid w:val="00DC5313"/>
  </w:style>
  <w:style w:type="paragraph" w:customStyle="1" w:styleId="299C311BF7164A8C962A377301DCD4BA">
    <w:name w:val="299C311BF7164A8C962A377301DCD4BA"/>
    <w:rsid w:val="00DC5313"/>
  </w:style>
  <w:style w:type="paragraph" w:customStyle="1" w:styleId="B402FA07CF854DBF87E55A5826809661">
    <w:name w:val="B402FA07CF854DBF87E55A5826809661"/>
    <w:rsid w:val="00DC5313"/>
  </w:style>
  <w:style w:type="paragraph" w:customStyle="1" w:styleId="2EDD9C27A7A9428EABF33FB6DCF4B87A">
    <w:name w:val="2EDD9C27A7A9428EABF33FB6DCF4B87A"/>
    <w:rsid w:val="00DC5313"/>
  </w:style>
  <w:style w:type="paragraph" w:customStyle="1" w:styleId="6DB17D458A3B4F12841BED75FB8FDED3">
    <w:name w:val="6DB17D458A3B4F12841BED75FB8FDED3"/>
    <w:rsid w:val="00DC5313"/>
  </w:style>
  <w:style w:type="paragraph" w:customStyle="1" w:styleId="60148D7D3738477C961CF9BF8FEE85C6">
    <w:name w:val="60148D7D3738477C961CF9BF8FEE85C6"/>
    <w:rsid w:val="00DC5313"/>
  </w:style>
  <w:style w:type="paragraph" w:customStyle="1" w:styleId="D70A08131DF4465A8541635A05C64B59">
    <w:name w:val="D70A08131DF4465A8541635A05C64B59"/>
    <w:rsid w:val="00DC5313"/>
  </w:style>
  <w:style w:type="paragraph" w:customStyle="1" w:styleId="5253987AB63B4259944E0699FC248559">
    <w:name w:val="5253987AB63B4259944E0699FC248559"/>
    <w:rsid w:val="00DC5313"/>
  </w:style>
  <w:style w:type="paragraph" w:customStyle="1" w:styleId="FA08688FF57849839021CAE543E4C71A">
    <w:name w:val="FA08688FF57849839021CAE543E4C71A"/>
    <w:rsid w:val="00DC5313"/>
  </w:style>
  <w:style w:type="paragraph" w:customStyle="1" w:styleId="14D6484E43034ECDBFF86001BB2FAB75">
    <w:name w:val="14D6484E43034ECDBFF86001BB2FAB75"/>
    <w:rsid w:val="00DC5313"/>
  </w:style>
  <w:style w:type="paragraph" w:customStyle="1" w:styleId="CF48631D59C04E989FE0A4369C2D008B">
    <w:name w:val="CF48631D59C04E989FE0A4369C2D008B"/>
    <w:rsid w:val="00DC5313"/>
  </w:style>
  <w:style w:type="paragraph" w:customStyle="1" w:styleId="F64C188B9C62413D8E56BE20CAE0FE6E">
    <w:name w:val="F64C188B9C62413D8E56BE20CAE0FE6E"/>
    <w:rsid w:val="00DC5313"/>
  </w:style>
  <w:style w:type="paragraph" w:customStyle="1" w:styleId="F47570B93A19418286E20FAFAC20BA78">
    <w:name w:val="F47570B93A19418286E20FAFAC20BA78"/>
    <w:rsid w:val="00DC5313"/>
  </w:style>
  <w:style w:type="paragraph" w:customStyle="1" w:styleId="EDECBD5B70B042E1A98C976F01EFFC21">
    <w:name w:val="EDECBD5B70B042E1A98C976F01EFFC21"/>
    <w:rsid w:val="00DC5313"/>
  </w:style>
  <w:style w:type="paragraph" w:customStyle="1" w:styleId="02B3C369945841F1AC73C51518B0E3AB">
    <w:name w:val="02B3C369945841F1AC73C51518B0E3AB"/>
    <w:rsid w:val="00DC5313"/>
  </w:style>
  <w:style w:type="paragraph" w:customStyle="1" w:styleId="342FB59CD23F4B74B38BA7324F12C4A6">
    <w:name w:val="342FB59CD23F4B74B38BA7324F12C4A6"/>
    <w:rsid w:val="00DC5313"/>
  </w:style>
  <w:style w:type="paragraph" w:customStyle="1" w:styleId="9EC7E8B49BFF4A5AAB737A8AB9EBA372">
    <w:name w:val="9EC7E8B49BFF4A5AAB737A8AB9EBA372"/>
    <w:rsid w:val="00DC5313"/>
  </w:style>
  <w:style w:type="paragraph" w:customStyle="1" w:styleId="9E3514522F964269AFFF8901B67E0994">
    <w:name w:val="9E3514522F964269AFFF8901B67E0994"/>
    <w:rsid w:val="00DC5313"/>
  </w:style>
  <w:style w:type="paragraph" w:customStyle="1" w:styleId="CF2C3B3C3A6B417D935A1944C4C844B4">
    <w:name w:val="CF2C3B3C3A6B417D935A1944C4C844B4"/>
    <w:rsid w:val="00DC5313"/>
  </w:style>
  <w:style w:type="paragraph" w:customStyle="1" w:styleId="7C05202104DF4F1C8314E3B6C4285286">
    <w:name w:val="7C05202104DF4F1C8314E3B6C4285286"/>
    <w:rsid w:val="00DC5313"/>
  </w:style>
  <w:style w:type="paragraph" w:customStyle="1" w:styleId="14934476DE934F2593FA9CF1F5C4EC48">
    <w:name w:val="14934476DE934F2593FA9CF1F5C4EC48"/>
    <w:rsid w:val="00DC5313"/>
  </w:style>
  <w:style w:type="paragraph" w:customStyle="1" w:styleId="B66E29E682984AE9916C8A752EA6D7A2">
    <w:name w:val="B66E29E682984AE9916C8A752EA6D7A2"/>
    <w:rsid w:val="00DC5313"/>
  </w:style>
  <w:style w:type="paragraph" w:customStyle="1" w:styleId="33DDEFC5E18A4B0490E18C95ADEF4EDD">
    <w:name w:val="33DDEFC5E18A4B0490E18C95ADEF4EDD"/>
    <w:rsid w:val="00DC5313"/>
  </w:style>
  <w:style w:type="paragraph" w:customStyle="1" w:styleId="08BF2EF987704D08BEA2A7886B278C3E">
    <w:name w:val="08BF2EF987704D08BEA2A7886B278C3E"/>
    <w:rsid w:val="00DC5313"/>
  </w:style>
  <w:style w:type="paragraph" w:customStyle="1" w:styleId="B2768421F82C43D29C918B235956FC4B">
    <w:name w:val="B2768421F82C43D29C918B235956FC4B"/>
    <w:rsid w:val="00DC5313"/>
  </w:style>
  <w:style w:type="paragraph" w:customStyle="1" w:styleId="E450250A549C4931893BCA9BF1816DE9">
    <w:name w:val="E450250A549C4931893BCA9BF1816DE9"/>
    <w:rsid w:val="00DC5313"/>
  </w:style>
  <w:style w:type="paragraph" w:customStyle="1" w:styleId="9CA3C208366648B0A7A84A260F771A3C">
    <w:name w:val="9CA3C208366648B0A7A84A260F771A3C"/>
    <w:rsid w:val="00DC5313"/>
  </w:style>
  <w:style w:type="paragraph" w:customStyle="1" w:styleId="AE6D028E48D64CB6A76A1A11066E14D1">
    <w:name w:val="AE6D028E48D64CB6A76A1A11066E14D1"/>
    <w:rsid w:val="00DC5313"/>
  </w:style>
  <w:style w:type="paragraph" w:customStyle="1" w:styleId="1C566C2855ED42418553FC7972572A96">
    <w:name w:val="1C566C2855ED42418553FC7972572A96"/>
    <w:rsid w:val="00DC5313"/>
  </w:style>
  <w:style w:type="paragraph" w:customStyle="1" w:styleId="8FFB5B71C3E7475493D4CB9086FF606D">
    <w:name w:val="8FFB5B71C3E7475493D4CB9086FF606D"/>
    <w:rsid w:val="00DC5313"/>
  </w:style>
  <w:style w:type="paragraph" w:customStyle="1" w:styleId="B593784CA953478397CBD7F549C41708">
    <w:name w:val="B593784CA953478397CBD7F549C41708"/>
    <w:rsid w:val="00DC5313"/>
  </w:style>
  <w:style w:type="paragraph" w:customStyle="1" w:styleId="3FAD51A310824E57ACF53810CCD7D5A7">
    <w:name w:val="3FAD51A310824E57ACF53810CCD7D5A7"/>
    <w:rsid w:val="00DC5313"/>
  </w:style>
  <w:style w:type="paragraph" w:customStyle="1" w:styleId="EECF9F6FCD0745FA8BE13AEE1159925C">
    <w:name w:val="EECF9F6FCD0745FA8BE13AEE1159925C"/>
    <w:rsid w:val="00DC5313"/>
  </w:style>
  <w:style w:type="paragraph" w:customStyle="1" w:styleId="BA75FC534C5741A7800B64D1749EC19B">
    <w:name w:val="BA75FC534C5741A7800B64D1749EC19B"/>
    <w:rsid w:val="00DC5313"/>
  </w:style>
  <w:style w:type="paragraph" w:customStyle="1" w:styleId="ED077BB8672F42D58D95BA2F6B456E3C">
    <w:name w:val="ED077BB8672F42D58D95BA2F6B456E3C"/>
    <w:rsid w:val="00DC5313"/>
  </w:style>
  <w:style w:type="paragraph" w:customStyle="1" w:styleId="4BC40B2600314D8D824712A60A900BEE">
    <w:name w:val="4BC40B2600314D8D824712A60A900BEE"/>
    <w:rsid w:val="00DC5313"/>
  </w:style>
  <w:style w:type="paragraph" w:customStyle="1" w:styleId="5C17E7BED6784DD8B0D90E216E74B44C">
    <w:name w:val="5C17E7BED6784DD8B0D90E216E74B44C"/>
    <w:rsid w:val="00DC5313"/>
  </w:style>
  <w:style w:type="paragraph" w:customStyle="1" w:styleId="1D4A622278124C688527D502050BB4AC">
    <w:name w:val="1D4A622278124C688527D502050BB4AC"/>
    <w:rsid w:val="00DC5313"/>
  </w:style>
  <w:style w:type="paragraph" w:customStyle="1" w:styleId="3199E23BCC5846059EFB0D1ADD90DC56">
    <w:name w:val="3199E23BCC5846059EFB0D1ADD90DC56"/>
    <w:rsid w:val="00DC5313"/>
  </w:style>
  <w:style w:type="paragraph" w:customStyle="1" w:styleId="1D216E736B9C4A2288B1F10A48B2CED4">
    <w:name w:val="1D216E736B9C4A2288B1F10A48B2CED4"/>
    <w:rsid w:val="00DC5313"/>
  </w:style>
  <w:style w:type="paragraph" w:customStyle="1" w:styleId="EE677D9BC63D46B9A0E8998E8AB1F026">
    <w:name w:val="EE677D9BC63D46B9A0E8998E8AB1F026"/>
    <w:rsid w:val="00DC5313"/>
  </w:style>
  <w:style w:type="paragraph" w:customStyle="1" w:styleId="FC28E46FD7F24F21BA4B3A98D8A0ACCC">
    <w:name w:val="FC28E46FD7F24F21BA4B3A98D8A0ACCC"/>
    <w:rsid w:val="00DC5313"/>
  </w:style>
  <w:style w:type="paragraph" w:customStyle="1" w:styleId="30D2C01AE947452DB4350AB5C80D0844">
    <w:name w:val="30D2C01AE947452DB4350AB5C80D0844"/>
    <w:rsid w:val="00DC5313"/>
  </w:style>
  <w:style w:type="paragraph" w:customStyle="1" w:styleId="F0078D399A5B43278413F3B02E472409">
    <w:name w:val="F0078D399A5B43278413F3B02E472409"/>
    <w:rsid w:val="00DC5313"/>
  </w:style>
  <w:style w:type="paragraph" w:customStyle="1" w:styleId="270DD304FBBC47509C87A9C3BF697E00">
    <w:name w:val="270DD304FBBC47509C87A9C3BF697E00"/>
    <w:rsid w:val="00DC5313"/>
  </w:style>
  <w:style w:type="paragraph" w:customStyle="1" w:styleId="1D4185C828914B87AD73067C931DA2DF">
    <w:name w:val="1D4185C828914B87AD73067C931DA2DF"/>
    <w:rsid w:val="00DC5313"/>
  </w:style>
  <w:style w:type="paragraph" w:customStyle="1" w:styleId="35DD488379664EDCB1F4A0BDFAE0FC6A">
    <w:name w:val="35DD488379664EDCB1F4A0BDFAE0FC6A"/>
    <w:rsid w:val="00DC5313"/>
  </w:style>
  <w:style w:type="paragraph" w:customStyle="1" w:styleId="92CE5327DE734DD082264408E26AA179">
    <w:name w:val="92CE5327DE734DD082264408E26AA179"/>
    <w:rsid w:val="00DC5313"/>
  </w:style>
  <w:style w:type="paragraph" w:customStyle="1" w:styleId="0AC877F9CBEF47F4AE966E8F67F9048A">
    <w:name w:val="0AC877F9CBEF47F4AE966E8F67F9048A"/>
    <w:rsid w:val="00DC5313"/>
  </w:style>
  <w:style w:type="paragraph" w:customStyle="1" w:styleId="1E9634ED1EE147FBA44606AE8F05F4E2">
    <w:name w:val="1E9634ED1EE147FBA44606AE8F05F4E2"/>
    <w:rsid w:val="00DC5313"/>
  </w:style>
  <w:style w:type="paragraph" w:customStyle="1" w:styleId="7672D5DF9D5C4DED98596BE3EDFA63A2">
    <w:name w:val="7672D5DF9D5C4DED98596BE3EDFA63A2"/>
    <w:rsid w:val="00DC5313"/>
  </w:style>
  <w:style w:type="paragraph" w:customStyle="1" w:styleId="251356C555BA4CBFA445D1C61C22DAA8">
    <w:name w:val="251356C555BA4CBFA445D1C61C22DAA8"/>
    <w:rsid w:val="00DC5313"/>
  </w:style>
  <w:style w:type="paragraph" w:customStyle="1" w:styleId="DF8B1F2F3C5249F6B8997B828F35DA09">
    <w:name w:val="DF8B1F2F3C5249F6B8997B828F35DA09"/>
    <w:rsid w:val="00DC5313"/>
  </w:style>
  <w:style w:type="paragraph" w:customStyle="1" w:styleId="CEDC6626E2B0481ABBC2600FF3B4D430">
    <w:name w:val="CEDC6626E2B0481ABBC2600FF3B4D430"/>
    <w:rsid w:val="00DC5313"/>
  </w:style>
  <w:style w:type="paragraph" w:customStyle="1" w:styleId="E07F3EB0993B431188B5A1F2E4621728">
    <w:name w:val="E07F3EB0993B431188B5A1F2E4621728"/>
    <w:rsid w:val="00DC5313"/>
  </w:style>
  <w:style w:type="paragraph" w:customStyle="1" w:styleId="F5B3F688B50D4A4ABFEB566A2CE7D199">
    <w:name w:val="F5B3F688B50D4A4ABFEB566A2CE7D199"/>
    <w:rsid w:val="00DC5313"/>
  </w:style>
  <w:style w:type="paragraph" w:customStyle="1" w:styleId="64BCEC5C4A8C45B8BDD412997235459E">
    <w:name w:val="64BCEC5C4A8C45B8BDD412997235459E"/>
    <w:rsid w:val="00DC5313"/>
  </w:style>
  <w:style w:type="paragraph" w:customStyle="1" w:styleId="4AD4FCD88F5F4EB19F0DC2E661F91BCC">
    <w:name w:val="4AD4FCD88F5F4EB19F0DC2E661F91BCC"/>
    <w:rsid w:val="00DC5313"/>
  </w:style>
  <w:style w:type="paragraph" w:customStyle="1" w:styleId="C39C9B395BD54CFFB5706C5C2DB824DB">
    <w:name w:val="C39C9B395BD54CFFB5706C5C2DB824DB"/>
    <w:rsid w:val="00DC5313"/>
  </w:style>
  <w:style w:type="paragraph" w:customStyle="1" w:styleId="2AC185D3E07F48768A8B1B2BD5514556">
    <w:name w:val="2AC185D3E07F48768A8B1B2BD5514556"/>
    <w:rsid w:val="00DC5313"/>
  </w:style>
  <w:style w:type="paragraph" w:customStyle="1" w:styleId="3867BC54AC024930A8CE116003556B4C">
    <w:name w:val="3867BC54AC024930A8CE116003556B4C"/>
    <w:rsid w:val="00DC5313"/>
  </w:style>
  <w:style w:type="paragraph" w:customStyle="1" w:styleId="B011A02011454086A5FB9063FC980FEC">
    <w:name w:val="B011A02011454086A5FB9063FC980FEC"/>
    <w:rsid w:val="00DC5313"/>
  </w:style>
  <w:style w:type="paragraph" w:customStyle="1" w:styleId="2E3E01ED72ED4512A0377B41206EDD94">
    <w:name w:val="2E3E01ED72ED4512A0377B41206EDD94"/>
    <w:rsid w:val="00DC5313"/>
  </w:style>
  <w:style w:type="paragraph" w:customStyle="1" w:styleId="E7D8A207C37643F0ACF63EDD6ABF6B99">
    <w:name w:val="E7D8A207C37643F0ACF63EDD6ABF6B99"/>
    <w:rsid w:val="00DC5313"/>
  </w:style>
  <w:style w:type="paragraph" w:customStyle="1" w:styleId="AA503F361F964146BCAC9815B3EB2D8D">
    <w:name w:val="AA503F361F964146BCAC9815B3EB2D8D"/>
    <w:rsid w:val="00DC5313"/>
  </w:style>
  <w:style w:type="paragraph" w:customStyle="1" w:styleId="3F7F7A79150E42A3AAF14CDF0B73304B">
    <w:name w:val="3F7F7A79150E42A3AAF14CDF0B73304B"/>
    <w:rsid w:val="00DC5313"/>
  </w:style>
  <w:style w:type="paragraph" w:customStyle="1" w:styleId="875F46F2EEC34D54B77555F97B5D5FEC">
    <w:name w:val="875F46F2EEC34D54B77555F97B5D5FEC"/>
    <w:rsid w:val="00DC5313"/>
  </w:style>
  <w:style w:type="paragraph" w:customStyle="1" w:styleId="901784953A78415ABCC95C5B1D78A661">
    <w:name w:val="901784953A78415ABCC95C5B1D78A661"/>
    <w:rsid w:val="00DC5313"/>
  </w:style>
  <w:style w:type="paragraph" w:customStyle="1" w:styleId="0213D721B2DC4EB58E433C3FC47ECD9C">
    <w:name w:val="0213D721B2DC4EB58E433C3FC47ECD9C"/>
    <w:rsid w:val="00DC5313"/>
  </w:style>
  <w:style w:type="paragraph" w:customStyle="1" w:styleId="DBD1E083D7FA4410A0DDA051543227CE">
    <w:name w:val="DBD1E083D7FA4410A0DDA051543227CE"/>
    <w:rsid w:val="00DC5313"/>
  </w:style>
  <w:style w:type="paragraph" w:customStyle="1" w:styleId="E9DFA1322AA44997AD6FC13CE74BFCAE">
    <w:name w:val="E9DFA1322AA44997AD6FC13CE74BFCAE"/>
    <w:rsid w:val="00DC5313"/>
  </w:style>
  <w:style w:type="paragraph" w:customStyle="1" w:styleId="B4FADDF13A5F48518DE813A24925E58D">
    <w:name w:val="B4FADDF13A5F48518DE813A24925E58D"/>
    <w:rsid w:val="00DC5313"/>
  </w:style>
  <w:style w:type="paragraph" w:customStyle="1" w:styleId="44FB9906D4B24C83A9AC7EEDF346536F">
    <w:name w:val="44FB9906D4B24C83A9AC7EEDF346536F"/>
    <w:rsid w:val="00DC5313"/>
  </w:style>
  <w:style w:type="paragraph" w:customStyle="1" w:styleId="094318F6EDCF4402886CE405074325D4">
    <w:name w:val="094318F6EDCF4402886CE405074325D4"/>
    <w:rsid w:val="00DC5313"/>
  </w:style>
  <w:style w:type="paragraph" w:customStyle="1" w:styleId="5CC5D9F9F0B040EB9D6A58F53522D733">
    <w:name w:val="5CC5D9F9F0B040EB9D6A58F53522D733"/>
    <w:rsid w:val="00DC5313"/>
  </w:style>
  <w:style w:type="paragraph" w:customStyle="1" w:styleId="60F2AB838AFE43CA8B0FBB0BB594E145">
    <w:name w:val="60F2AB838AFE43CA8B0FBB0BB594E145"/>
    <w:rsid w:val="00DC5313"/>
  </w:style>
  <w:style w:type="paragraph" w:customStyle="1" w:styleId="3AA08C055E9746E7BF7E3F6CD1A327B6">
    <w:name w:val="3AA08C055E9746E7BF7E3F6CD1A327B6"/>
    <w:rsid w:val="00DC5313"/>
  </w:style>
  <w:style w:type="paragraph" w:customStyle="1" w:styleId="E82FF8B83E20495299FE7E20AECC3EAE">
    <w:name w:val="E82FF8B83E20495299FE7E20AECC3EAE"/>
    <w:rsid w:val="00DC5313"/>
  </w:style>
  <w:style w:type="paragraph" w:customStyle="1" w:styleId="9EB90E59246B4E72B5E00068AA1A9CD5">
    <w:name w:val="9EB90E59246B4E72B5E00068AA1A9CD5"/>
    <w:rsid w:val="00DC5313"/>
  </w:style>
  <w:style w:type="paragraph" w:customStyle="1" w:styleId="CD5E3D2586394DBE8933852F095FB12B">
    <w:name w:val="CD5E3D2586394DBE8933852F095FB12B"/>
    <w:rsid w:val="00DC5313"/>
  </w:style>
  <w:style w:type="paragraph" w:customStyle="1" w:styleId="FEED366EF52247849F48AA43A7D4B572">
    <w:name w:val="FEED366EF52247849F48AA43A7D4B572"/>
    <w:rsid w:val="00DC5313"/>
  </w:style>
  <w:style w:type="paragraph" w:customStyle="1" w:styleId="DA91645EBEDF41DD8FEE9652AE4CFCAE">
    <w:name w:val="DA91645EBEDF41DD8FEE9652AE4CFCAE"/>
    <w:rsid w:val="00DC5313"/>
  </w:style>
  <w:style w:type="paragraph" w:customStyle="1" w:styleId="1751F64FAD484EBD85C253B655A75B4C">
    <w:name w:val="1751F64FAD484EBD85C253B655A75B4C"/>
    <w:rsid w:val="00DC5313"/>
  </w:style>
  <w:style w:type="paragraph" w:customStyle="1" w:styleId="DC96994B47AE4E55B962DAE6C9D22837">
    <w:name w:val="DC96994B47AE4E55B962DAE6C9D22837"/>
    <w:rsid w:val="00DC5313"/>
  </w:style>
  <w:style w:type="paragraph" w:customStyle="1" w:styleId="98201FC52D774537B22B738F2F5F26F2">
    <w:name w:val="98201FC52D774537B22B738F2F5F26F2"/>
    <w:rsid w:val="00DC5313"/>
  </w:style>
  <w:style w:type="paragraph" w:customStyle="1" w:styleId="A4BAF22F4AAF475DA5DB0314E120C48E">
    <w:name w:val="A4BAF22F4AAF475DA5DB0314E120C48E"/>
    <w:rsid w:val="00DC5313"/>
  </w:style>
  <w:style w:type="paragraph" w:customStyle="1" w:styleId="CBAAC03C5C8449D79C44E7ECB4687B9B">
    <w:name w:val="CBAAC03C5C8449D79C44E7ECB4687B9B"/>
    <w:rsid w:val="00DC5313"/>
  </w:style>
  <w:style w:type="paragraph" w:customStyle="1" w:styleId="2A5D606859624275A8113A8881AF1C71">
    <w:name w:val="2A5D606859624275A8113A8881AF1C71"/>
    <w:rsid w:val="00DC5313"/>
  </w:style>
  <w:style w:type="paragraph" w:customStyle="1" w:styleId="B4612102F9D84855BCD509BDB8BCB524">
    <w:name w:val="B4612102F9D84855BCD509BDB8BCB524"/>
    <w:rsid w:val="00DC5313"/>
  </w:style>
  <w:style w:type="paragraph" w:customStyle="1" w:styleId="7D8E37BE75AB409BB773711E7A8C716C">
    <w:name w:val="7D8E37BE75AB409BB773711E7A8C716C"/>
    <w:rsid w:val="00DC5313"/>
  </w:style>
  <w:style w:type="paragraph" w:customStyle="1" w:styleId="6A799122999A483F92BAF99D57609C54">
    <w:name w:val="6A799122999A483F92BAF99D57609C54"/>
    <w:rsid w:val="00DC5313"/>
  </w:style>
  <w:style w:type="paragraph" w:customStyle="1" w:styleId="46D4558F0BAE480EA6F59A5F9139EB21">
    <w:name w:val="46D4558F0BAE480EA6F59A5F9139EB21"/>
    <w:rsid w:val="00DC5313"/>
  </w:style>
  <w:style w:type="paragraph" w:customStyle="1" w:styleId="A267B060969D4B35A3AA1B6F4BB3FEE0">
    <w:name w:val="A267B060969D4B35A3AA1B6F4BB3FEE0"/>
    <w:rsid w:val="00DC5313"/>
  </w:style>
  <w:style w:type="paragraph" w:customStyle="1" w:styleId="97570973B46545BC9E4BD4F9E396E382">
    <w:name w:val="97570973B46545BC9E4BD4F9E396E382"/>
    <w:rsid w:val="00DC5313"/>
  </w:style>
  <w:style w:type="paragraph" w:customStyle="1" w:styleId="6AAA729DD84648549A894B5B92FEC08E">
    <w:name w:val="6AAA729DD84648549A894B5B92FEC08E"/>
    <w:rsid w:val="00DC5313"/>
  </w:style>
  <w:style w:type="paragraph" w:customStyle="1" w:styleId="CFACDF5A426E477C867CF18BA61A98E3">
    <w:name w:val="CFACDF5A426E477C867CF18BA61A98E3"/>
    <w:rsid w:val="00DC5313"/>
  </w:style>
  <w:style w:type="paragraph" w:customStyle="1" w:styleId="908FB33BF46E4AF090E1AEA94C084479">
    <w:name w:val="908FB33BF46E4AF090E1AEA94C084479"/>
    <w:rsid w:val="00DC5313"/>
  </w:style>
  <w:style w:type="paragraph" w:customStyle="1" w:styleId="DC261DFC1F304ED18D5DD3892150E58B">
    <w:name w:val="DC261DFC1F304ED18D5DD3892150E58B"/>
    <w:rsid w:val="00DC5313"/>
  </w:style>
  <w:style w:type="paragraph" w:customStyle="1" w:styleId="F8F093C5210C40E89CF8153E4E770590">
    <w:name w:val="F8F093C5210C40E89CF8153E4E770590"/>
    <w:rsid w:val="00DC5313"/>
  </w:style>
  <w:style w:type="paragraph" w:customStyle="1" w:styleId="5BA13D8EF2464A7F9E6C7C8EE2D4883D">
    <w:name w:val="5BA13D8EF2464A7F9E6C7C8EE2D4883D"/>
    <w:rsid w:val="00DC5313"/>
  </w:style>
  <w:style w:type="paragraph" w:customStyle="1" w:styleId="3A572A0E466D43A59B2BD9E6F1C3527D">
    <w:name w:val="3A572A0E466D43A59B2BD9E6F1C3527D"/>
    <w:rsid w:val="00DC5313"/>
  </w:style>
  <w:style w:type="paragraph" w:customStyle="1" w:styleId="6B9F631711A1431D9F0910CD7D6CD40B">
    <w:name w:val="6B9F631711A1431D9F0910CD7D6CD40B"/>
    <w:rsid w:val="00DC5313"/>
  </w:style>
  <w:style w:type="paragraph" w:customStyle="1" w:styleId="57C618DE260C4838B4184B956158357F">
    <w:name w:val="57C618DE260C4838B4184B956158357F"/>
    <w:rsid w:val="00DC5313"/>
  </w:style>
  <w:style w:type="paragraph" w:customStyle="1" w:styleId="A916098C5940445D8E96793BC0B11ADF">
    <w:name w:val="A916098C5940445D8E96793BC0B11ADF"/>
    <w:rsid w:val="00DC5313"/>
  </w:style>
  <w:style w:type="paragraph" w:customStyle="1" w:styleId="F4E0656DDA814EC498BB19D383677EEB">
    <w:name w:val="F4E0656DDA814EC498BB19D383677EEB"/>
    <w:rsid w:val="00DC5313"/>
  </w:style>
  <w:style w:type="paragraph" w:customStyle="1" w:styleId="B99032793C6F4D819F455F1235580FEC">
    <w:name w:val="B99032793C6F4D819F455F1235580FEC"/>
    <w:rsid w:val="00DC5313"/>
  </w:style>
  <w:style w:type="paragraph" w:customStyle="1" w:styleId="BFB6C984A5714753BD0F9DA3C2A58714">
    <w:name w:val="BFB6C984A5714753BD0F9DA3C2A58714"/>
    <w:rsid w:val="00DC5313"/>
  </w:style>
  <w:style w:type="paragraph" w:customStyle="1" w:styleId="5F421837465346C78C24C8B01C5F5E6C">
    <w:name w:val="5F421837465346C78C24C8B01C5F5E6C"/>
    <w:rsid w:val="00DC5313"/>
  </w:style>
  <w:style w:type="paragraph" w:customStyle="1" w:styleId="B3A3FD4AEDF345BEB8D736E0E388E01D">
    <w:name w:val="B3A3FD4AEDF345BEB8D736E0E388E01D"/>
    <w:rsid w:val="00DC5313"/>
  </w:style>
  <w:style w:type="paragraph" w:customStyle="1" w:styleId="BA36C9D8E09C4174BCA27B94D3B6DCF0">
    <w:name w:val="BA36C9D8E09C4174BCA27B94D3B6DCF0"/>
    <w:rsid w:val="00DC5313"/>
  </w:style>
  <w:style w:type="paragraph" w:customStyle="1" w:styleId="01EBE49D3C344856952EAFCDBF894BF6">
    <w:name w:val="01EBE49D3C344856952EAFCDBF894BF6"/>
    <w:rsid w:val="00DC5313"/>
  </w:style>
  <w:style w:type="paragraph" w:customStyle="1" w:styleId="142F6E7C6395418F96FCB9CF296AC8D1">
    <w:name w:val="142F6E7C6395418F96FCB9CF296AC8D1"/>
    <w:rsid w:val="00DC5313"/>
  </w:style>
  <w:style w:type="paragraph" w:customStyle="1" w:styleId="7F29A2B085A64525A0F5E2B6533DA314">
    <w:name w:val="7F29A2B085A64525A0F5E2B6533DA314"/>
    <w:rsid w:val="00DC5313"/>
  </w:style>
  <w:style w:type="paragraph" w:customStyle="1" w:styleId="4CA0962AED5846C9BF083A83536A3918">
    <w:name w:val="4CA0962AED5846C9BF083A83536A3918"/>
    <w:rsid w:val="00DC5313"/>
  </w:style>
  <w:style w:type="paragraph" w:customStyle="1" w:styleId="0CAB04E07216444BACACFCA76811CAC5">
    <w:name w:val="0CAB04E07216444BACACFCA76811CAC5"/>
    <w:rsid w:val="00DC5313"/>
  </w:style>
  <w:style w:type="paragraph" w:customStyle="1" w:styleId="C847A39307754C909CC9E946AD0AB83F">
    <w:name w:val="C847A39307754C909CC9E946AD0AB83F"/>
    <w:rsid w:val="00DC5313"/>
  </w:style>
  <w:style w:type="paragraph" w:customStyle="1" w:styleId="0B8B153466A846638D807F39DAC427E9">
    <w:name w:val="0B8B153466A846638D807F39DAC427E9"/>
    <w:rsid w:val="00DC5313"/>
  </w:style>
  <w:style w:type="paragraph" w:customStyle="1" w:styleId="FE6DAC2F29BF4EC4ADE6B2A13346EF98">
    <w:name w:val="FE6DAC2F29BF4EC4ADE6B2A13346EF98"/>
    <w:rsid w:val="00DC5313"/>
  </w:style>
  <w:style w:type="paragraph" w:customStyle="1" w:styleId="F41BD1C4552345C0B9443F0452880437">
    <w:name w:val="F41BD1C4552345C0B9443F0452880437"/>
    <w:rsid w:val="00DC5313"/>
  </w:style>
  <w:style w:type="paragraph" w:customStyle="1" w:styleId="A3D9213C65B044449FBE2E926287FAF8">
    <w:name w:val="A3D9213C65B044449FBE2E926287FAF8"/>
    <w:rsid w:val="00DC5313"/>
  </w:style>
  <w:style w:type="paragraph" w:customStyle="1" w:styleId="8A020A5033FA4B9E8DFA757BD2257DAC">
    <w:name w:val="8A020A5033FA4B9E8DFA757BD2257DAC"/>
    <w:rsid w:val="00DC5313"/>
  </w:style>
  <w:style w:type="paragraph" w:customStyle="1" w:styleId="D839164530DE4497B33380F9C314ADC6">
    <w:name w:val="D839164530DE4497B33380F9C314ADC6"/>
    <w:rsid w:val="00DC5313"/>
  </w:style>
  <w:style w:type="paragraph" w:customStyle="1" w:styleId="78FBEB9F1A764322A1EC4AF6E393AF5C">
    <w:name w:val="78FBEB9F1A764322A1EC4AF6E393AF5C"/>
    <w:rsid w:val="00DC5313"/>
  </w:style>
  <w:style w:type="paragraph" w:customStyle="1" w:styleId="C5CDE88DD8DE46B7A749C2BDDB8315C6">
    <w:name w:val="C5CDE88DD8DE46B7A749C2BDDB8315C6"/>
    <w:rsid w:val="00DC5313"/>
  </w:style>
  <w:style w:type="paragraph" w:customStyle="1" w:styleId="FA177DDAC57E448880C9F1EE14F9563F">
    <w:name w:val="FA177DDAC57E448880C9F1EE14F9563F"/>
    <w:rsid w:val="00DC5313"/>
  </w:style>
  <w:style w:type="paragraph" w:customStyle="1" w:styleId="DD9FD554F3FC4542BF5A0D1B9C255313">
    <w:name w:val="DD9FD554F3FC4542BF5A0D1B9C255313"/>
    <w:rsid w:val="00DC5313"/>
  </w:style>
  <w:style w:type="paragraph" w:customStyle="1" w:styleId="125F0D8EC7AA4F6AB3F87FF141BC27B4">
    <w:name w:val="125F0D8EC7AA4F6AB3F87FF141BC27B4"/>
    <w:rsid w:val="00DC5313"/>
  </w:style>
  <w:style w:type="paragraph" w:customStyle="1" w:styleId="1CF7FAD56F8D4BD6B0293EDC8EDD9FDD">
    <w:name w:val="1CF7FAD56F8D4BD6B0293EDC8EDD9FDD"/>
    <w:rsid w:val="00DC5313"/>
  </w:style>
  <w:style w:type="paragraph" w:customStyle="1" w:styleId="8E72543508DE42DC91FA0AA1F012BDB6">
    <w:name w:val="8E72543508DE42DC91FA0AA1F012BDB6"/>
    <w:rsid w:val="00DC5313"/>
  </w:style>
  <w:style w:type="paragraph" w:customStyle="1" w:styleId="0488C6A58FD74FFAA64A93635B2ED0A3">
    <w:name w:val="0488C6A58FD74FFAA64A93635B2ED0A3"/>
    <w:rsid w:val="00DC5313"/>
  </w:style>
  <w:style w:type="paragraph" w:customStyle="1" w:styleId="E5F7B392DC644A77A813188EB950E33F">
    <w:name w:val="E5F7B392DC644A77A813188EB950E33F"/>
    <w:rsid w:val="00DC5313"/>
  </w:style>
  <w:style w:type="paragraph" w:customStyle="1" w:styleId="44078EDC72024E3BA395A885DBB12325">
    <w:name w:val="44078EDC72024E3BA395A885DBB12325"/>
    <w:rsid w:val="00DC5313"/>
  </w:style>
  <w:style w:type="paragraph" w:customStyle="1" w:styleId="43414FD8DA21487299AA1C8D618CD03E">
    <w:name w:val="43414FD8DA21487299AA1C8D618CD03E"/>
    <w:rsid w:val="00DC5313"/>
  </w:style>
  <w:style w:type="paragraph" w:customStyle="1" w:styleId="EAC5C2B158D14B468BB47175A950363D">
    <w:name w:val="EAC5C2B158D14B468BB47175A950363D"/>
    <w:rsid w:val="00DC5313"/>
  </w:style>
  <w:style w:type="paragraph" w:customStyle="1" w:styleId="1D47504585B4411E8DA276FE34690F7A">
    <w:name w:val="1D47504585B4411E8DA276FE34690F7A"/>
    <w:rsid w:val="00DC5313"/>
  </w:style>
  <w:style w:type="paragraph" w:customStyle="1" w:styleId="D60CC95BC1DC4D57B27715EB5442CFC3">
    <w:name w:val="D60CC95BC1DC4D57B27715EB5442CFC3"/>
    <w:rsid w:val="00DC5313"/>
  </w:style>
  <w:style w:type="paragraph" w:customStyle="1" w:styleId="852DADB1B1CD4CCDA1BAF662DDDBE483">
    <w:name w:val="852DADB1B1CD4CCDA1BAF662DDDBE483"/>
    <w:rsid w:val="00DC5313"/>
  </w:style>
  <w:style w:type="paragraph" w:customStyle="1" w:styleId="C05B13B0AE704F9C99441EB2A649678D">
    <w:name w:val="C05B13B0AE704F9C99441EB2A649678D"/>
    <w:rsid w:val="00DC5313"/>
  </w:style>
  <w:style w:type="paragraph" w:customStyle="1" w:styleId="250BCFB110D64F46AE26D32D82952454">
    <w:name w:val="250BCFB110D64F46AE26D32D82952454"/>
    <w:rsid w:val="00DC5313"/>
  </w:style>
  <w:style w:type="paragraph" w:customStyle="1" w:styleId="8460D0D388CF4B78807E2A528CA729C7">
    <w:name w:val="8460D0D388CF4B78807E2A528CA729C7"/>
    <w:rsid w:val="00DC5313"/>
  </w:style>
  <w:style w:type="paragraph" w:customStyle="1" w:styleId="8A2FF96FEE2C4911800831D7A3D781C8">
    <w:name w:val="8A2FF96FEE2C4911800831D7A3D781C8"/>
    <w:rsid w:val="00DC5313"/>
  </w:style>
  <w:style w:type="paragraph" w:customStyle="1" w:styleId="DE1406F9E45649CA8EDC4E5D5920637B">
    <w:name w:val="DE1406F9E45649CA8EDC4E5D5920637B"/>
    <w:rsid w:val="00DC5313"/>
  </w:style>
  <w:style w:type="paragraph" w:customStyle="1" w:styleId="F20FF934493744D9BB36C0E3AC37368A">
    <w:name w:val="F20FF934493744D9BB36C0E3AC37368A"/>
    <w:rsid w:val="00DC5313"/>
  </w:style>
  <w:style w:type="paragraph" w:customStyle="1" w:styleId="D4438BB4160A467B95C1E1CF343CD849">
    <w:name w:val="D4438BB4160A467B95C1E1CF343CD849"/>
    <w:rsid w:val="00DC5313"/>
  </w:style>
  <w:style w:type="paragraph" w:customStyle="1" w:styleId="635AE61A5BBC4D21AB008C75D9CDCAD7">
    <w:name w:val="635AE61A5BBC4D21AB008C75D9CDCAD7"/>
    <w:rsid w:val="00DC5313"/>
  </w:style>
  <w:style w:type="paragraph" w:customStyle="1" w:styleId="6972CBCD69DF479C8038C109A91D825B">
    <w:name w:val="6972CBCD69DF479C8038C109A91D825B"/>
    <w:rsid w:val="00DC5313"/>
  </w:style>
  <w:style w:type="paragraph" w:customStyle="1" w:styleId="C5419111D1124648859BCC8432AFBFE6">
    <w:name w:val="C5419111D1124648859BCC8432AFBFE6"/>
    <w:rsid w:val="00DC5313"/>
  </w:style>
  <w:style w:type="paragraph" w:customStyle="1" w:styleId="A5893057389542E0B8D775ABF1F48A8F">
    <w:name w:val="A5893057389542E0B8D775ABF1F48A8F"/>
    <w:rsid w:val="00DC5313"/>
  </w:style>
  <w:style w:type="paragraph" w:customStyle="1" w:styleId="4EA697E0B21C45F0B51FC6CA2F5966BF">
    <w:name w:val="4EA697E0B21C45F0B51FC6CA2F5966BF"/>
    <w:rsid w:val="00DC5313"/>
  </w:style>
  <w:style w:type="paragraph" w:customStyle="1" w:styleId="11AFDC60B9C444EAB102FA7F32869974">
    <w:name w:val="11AFDC60B9C444EAB102FA7F32869974"/>
    <w:rsid w:val="00DC5313"/>
  </w:style>
  <w:style w:type="paragraph" w:customStyle="1" w:styleId="62CB76C473244E799BA85A7831D8DAFF">
    <w:name w:val="62CB76C473244E799BA85A7831D8DAFF"/>
    <w:rsid w:val="00DC5313"/>
  </w:style>
  <w:style w:type="paragraph" w:customStyle="1" w:styleId="24B6C3F916654CF2BD054FA1DDA6970C">
    <w:name w:val="24B6C3F916654CF2BD054FA1DDA6970C"/>
    <w:rsid w:val="00DC5313"/>
  </w:style>
  <w:style w:type="paragraph" w:customStyle="1" w:styleId="0A3888F81F51427BA792C693773C1813">
    <w:name w:val="0A3888F81F51427BA792C693773C1813"/>
    <w:rsid w:val="00DC5313"/>
  </w:style>
  <w:style w:type="paragraph" w:customStyle="1" w:styleId="D2ADE788B91A4563B5514ED61ADEC824">
    <w:name w:val="D2ADE788B91A4563B5514ED61ADEC824"/>
    <w:rsid w:val="00DC5313"/>
  </w:style>
  <w:style w:type="paragraph" w:customStyle="1" w:styleId="40092DCED57E42878F919D479A615986">
    <w:name w:val="40092DCED57E42878F919D479A615986"/>
    <w:rsid w:val="00DC5313"/>
  </w:style>
  <w:style w:type="paragraph" w:customStyle="1" w:styleId="C4588A7FBCCF4CD1A2AF18DD1776A218">
    <w:name w:val="C4588A7FBCCF4CD1A2AF18DD1776A218"/>
    <w:rsid w:val="00DC5313"/>
  </w:style>
  <w:style w:type="paragraph" w:customStyle="1" w:styleId="35AE48211D424022BD2A55E2E422589E">
    <w:name w:val="35AE48211D424022BD2A55E2E422589E"/>
    <w:rsid w:val="00DC5313"/>
  </w:style>
  <w:style w:type="paragraph" w:customStyle="1" w:styleId="BE65A9DC1959428D88E82A37CE1DAADF">
    <w:name w:val="BE65A9DC1959428D88E82A37CE1DAADF"/>
    <w:rsid w:val="00DC5313"/>
  </w:style>
  <w:style w:type="paragraph" w:customStyle="1" w:styleId="9CC491BC59954FBFB8620CE93A3F5E37">
    <w:name w:val="9CC491BC59954FBFB8620CE93A3F5E37"/>
    <w:rsid w:val="00DC5313"/>
  </w:style>
  <w:style w:type="paragraph" w:customStyle="1" w:styleId="AD36391A344141099A44040D9BF501D3">
    <w:name w:val="AD36391A344141099A44040D9BF501D3"/>
    <w:rsid w:val="00DC5313"/>
  </w:style>
  <w:style w:type="paragraph" w:customStyle="1" w:styleId="CB620D3A8E1B468C859019561175ECF2">
    <w:name w:val="CB620D3A8E1B468C859019561175ECF2"/>
    <w:rsid w:val="00DC5313"/>
  </w:style>
  <w:style w:type="paragraph" w:customStyle="1" w:styleId="879F583FB0C64FE3820E17ACCB234063">
    <w:name w:val="879F583FB0C64FE3820E17ACCB234063"/>
    <w:rsid w:val="00DC5313"/>
  </w:style>
  <w:style w:type="paragraph" w:customStyle="1" w:styleId="0A4F290C97114356896F06F3C1F78911">
    <w:name w:val="0A4F290C97114356896F06F3C1F78911"/>
    <w:rsid w:val="00DC5313"/>
  </w:style>
  <w:style w:type="paragraph" w:customStyle="1" w:styleId="3A3EAC11022C475BA9D0F789AF2742E5">
    <w:name w:val="3A3EAC11022C475BA9D0F789AF2742E5"/>
    <w:rsid w:val="00DC5313"/>
  </w:style>
  <w:style w:type="paragraph" w:customStyle="1" w:styleId="83759A71C6EC45708C79C7A5743FD2F1">
    <w:name w:val="83759A71C6EC45708C79C7A5743FD2F1"/>
    <w:rsid w:val="00DC5313"/>
  </w:style>
  <w:style w:type="paragraph" w:customStyle="1" w:styleId="828B1C1716DE46A888C8862798ECE163">
    <w:name w:val="828B1C1716DE46A888C8862798ECE163"/>
    <w:rsid w:val="00DC5313"/>
  </w:style>
  <w:style w:type="paragraph" w:customStyle="1" w:styleId="669CA9813D42446795E2367F660C36A3">
    <w:name w:val="669CA9813D42446795E2367F660C36A3"/>
    <w:rsid w:val="00DC5313"/>
  </w:style>
  <w:style w:type="paragraph" w:customStyle="1" w:styleId="B8EF8087BAD34E7CB1C16FD7DD9C5C19">
    <w:name w:val="B8EF8087BAD34E7CB1C16FD7DD9C5C19"/>
    <w:rsid w:val="00DC5313"/>
  </w:style>
  <w:style w:type="paragraph" w:customStyle="1" w:styleId="9888B5B078FD4F278D031CE878BBD40D">
    <w:name w:val="9888B5B078FD4F278D031CE878BBD40D"/>
    <w:rsid w:val="00DC5313"/>
  </w:style>
  <w:style w:type="paragraph" w:customStyle="1" w:styleId="03D1A644A8914D69867E44C22623AE5B">
    <w:name w:val="03D1A644A8914D69867E44C22623AE5B"/>
    <w:rsid w:val="00DC5313"/>
  </w:style>
  <w:style w:type="paragraph" w:customStyle="1" w:styleId="6196454240E74B5AAC0A788F06C8E950">
    <w:name w:val="6196454240E74B5AAC0A788F06C8E950"/>
    <w:rsid w:val="00DC5313"/>
  </w:style>
  <w:style w:type="paragraph" w:customStyle="1" w:styleId="A6F9BFA2381C4C28B05EA3C6E4E15FBD">
    <w:name w:val="A6F9BFA2381C4C28B05EA3C6E4E15FBD"/>
    <w:rsid w:val="00DC5313"/>
  </w:style>
  <w:style w:type="paragraph" w:customStyle="1" w:styleId="DE8BE6C5F5674D1D93BAC9DE3615AC19">
    <w:name w:val="DE8BE6C5F5674D1D93BAC9DE3615AC19"/>
    <w:rsid w:val="00DC5313"/>
  </w:style>
  <w:style w:type="paragraph" w:customStyle="1" w:styleId="B3241001F6E04D45919D2208F1D2A9FF">
    <w:name w:val="B3241001F6E04D45919D2208F1D2A9FF"/>
    <w:rsid w:val="00DC5313"/>
  </w:style>
  <w:style w:type="paragraph" w:customStyle="1" w:styleId="5BF8EB8486F74DC58A0B51BDD813497C">
    <w:name w:val="5BF8EB8486F74DC58A0B51BDD813497C"/>
    <w:rsid w:val="00DC5313"/>
  </w:style>
  <w:style w:type="paragraph" w:customStyle="1" w:styleId="7B7E96C9099E4485933981C3CFFE4A1B">
    <w:name w:val="7B7E96C9099E4485933981C3CFFE4A1B"/>
    <w:rsid w:val="00DC5313"/>
  </w:style>
  <w:style w:type="paragraph" w:customStyle="1" w:styleId="B7593C4E57664C2C91EB1073B03703E3">
    <w:name w:val="B7593C4E57664C2C91EB1073B03703E3"/>
    <w:rsid w:val="00DC5313"/>
  </w:style>
  <w:style w:type="paragraph" w:customStyle="1" w:styleId="A8E74571ACFD46518520560151594287">
    <w:name w:val="A8E74571ACFD46518520560151594287"/>
    <w:rsid w:val="00DC5313"/>
  </w:style>
  <w:style w:type="paragraph" w:customStyle="1" w:styleId="D852D8625C314E2FB5CEF0BBFA640FF7">
    <w:name w:val="D852D8625C314E2FB5CEF0BBFA640FF7"/>
    <w:rsid w:val="00DC5313"/>
  </w:style>
  <w:style w:type="paragraph" w:customStyle="1" w:styleId="B297F6B2E0F14E54A9BBCE4470AF4DE7">
    <w:name w:val="B297F6B2E0F14E54A9BBCE4470AF4DE7"/>
    <w:rsid w:val="00DC5313"/>
  </w:style>
  <w:style w:type="paragraph" w:customStyle="1" w:styleId="9708299E11F44A28A2A1E0743E6E5631">
    <w:name w:val="9708299E11F44A28A2A1E0743E6E5631"/>
    <w:rsid w:val="00DC5313"/>
  </w:style>
  <w:style w:type="paragraph" w:customStyle="1" w:styleId="1931A3408BD1463AB942C32D24E958A5">
    <w:name w:val="1931A3408BD1463AB942C32D24E958A5"/>
    <w:rsid w:val="00DC5313"/>
  </w:style>
  <w:style w:type="paragraph" w:customStyle="1" w:styleId="885A8D8E38FB4531B407CBAF8FC3748C">
    <w:name w:val="885A8D8E38FB4531B407CBAF8FC3748C"/>
    <w:rsid w:val="00DC5313"/>
  </w:style>
  <w:style w:type="paragraph" w:customStyle="1" w:styleId="F87F7EA7B5594A41954AD15880E64596">
    <w:name w:val="F87F7EA7B5594A41954AD15880E64596"/>
    <w:rsid w:val="00DC5313"/>
  </w:style>
  <w:style w:type="paragraph" w:customStyle="1" w:styleId="7BE2967B126945C3934ABD92BC4AADF4">
    <w:name w:val="7BE2967B126945C3934ABD92BC4AADF4"/>
    <w:rsid w:val="00DC5313"/>
  </w:style>
  <w:style w:type="paragraph" w:customStyle="1" w:styleId="6A7D3652EE52481F90E13D1F3F7D9EDB">
    <w:name w:val="6A7D3652EE52481F90E13D1F3F7D9EDB"/>
    <w:rsid w:val="00DC5313"/>
  </w:style>
  <w:style w:type="paragraph" w:customStyle="1" w:styleId="3C764034EC8047B3A1C5F47DA887C558">
    <w:name w:val="3C764034EC8047B3A1C5F47DA887C558"/>
    <w:rsid w:val="00DC5313"/>
  </w:style>
  <w:style w:type="paragraph" w:customStyle="1" w:styleId="E6CB4B9A617A4A8F8BB292EB31ADBC3A">
    <w:name w:val="E6CB4B9A617A4A8F8BB292EB31ADBC3A"/>
    <w:rsid w:val="00DC5313"/>
  </w:style>
  <w:style w:type="paragraph" w:customStyle="1" w:styleId="26512A1C06114F09B4FC8087FE070232">
    <w:name w:val="26512A1C06114F09B4FC8087FE070232"/>
    <w:rsid w:val="00DC5313"/>
  </w:style>
  <w:style w:type="paragraph" w:customStyle="1" w:styleId="0F6ACFB60929468BB4101313E2F4BA00">
    <w:name w:val="0F6ACFB60929468BB4101313E2F4BA00"/>
    <w:rsid w:val="00DC5313"/>
  </w:style>
  <w:style w:type="paragraph" w:customStyle="1" w:styleId="E73941492ED94B79A7AB53668FD0B738">
    <w:name w:val="E73941492ED94B79A7AB53668FD0B738"/>
    <w:rsid w:val="00DC5313"/>
  </w:style>
  <w:style w:type="paragraph" w:customStyle="1" w:styleId="ABADFEE606BA43E0AD2C31CA1000F319">
    <w:name w:val="ABADFEE606BA43E0AD2C31CA1000F319"/>
    <w:rsid w:val="00DC5313"/>
  </w:style>
  <w:style w:type="paragraph" w:customStyle="1" w:styleId="7E6AD73D3BAE48648ADCDFCA65ED7BBC">
    <w:name w:val="7E6AD73D3BAE48648ADCDFCA65ED7BBC"/>
    <w:rsid w:val="00DC5313"/>
  </w:style>
  <w:style w:type="paragraph" w:customStyle="1" w:styleId="5DC0B32AE69846EFBC8B2D78A1833F98">
    <w:name w:val="5DC0B32AE69846EFBC8B2D78A1833F98"/>
    <w:rsid w:val="00DC5313"/>
  </w:style>
  <w:style w:type="paragraph" w:customStyle="1" w:styleId="9C3B6DEB6DDF4EA6B005CF5391890262">
    <w:name w:val="9C3B6DEB6DDF4EA6B005CF5391890262"/>
    <w:rsid w:val="00DC5313"/>
  </w:style>
  <w:style w:type="paragraph" w:customStyle="1" w:styleId="6B25B9251F5D458F856D0A82BB0DBDD1">
    <w:name w:val="6B25B9251F5D458F856D0A82BB0DBDD1"/>
    <w:rsid w:val="00DC5313"/>
  </w:style>
  <w:style w:type="paragraph" w:customStyle="1" w:styleId="B247D245A6E545FEAFE22BB042CA3D9C">
    <w:name w:val="B247D245A6E545FEAFE22BB042CA3D9C"/>
    <w:rsid w:val="00DC5313"/>
  </w:style>
  <w:style w:type="paragraph" w:customStyle="1" w:styleId="3C442D2E8BAC48238E67150968061211">
    <w:name w:val="3C442D2E8BAC48238E67150968061211"/>
    <w:rsid w:val="00DC5313"/>
  </w:style>
  <w:style w:type="paragraph" w:customStyle="1" w:styleId="44E1588F21FC444ABDBA9B75A7F02220">
    <w:name w:val="44E1588F21FC444ABDBA9B75A7F02220"/>
    <w:rsid w:val="00DC5313"/>
  </w:style>
  <w:style w:type="paragraph" w:customStyle="1" w:styleId="92AB581190264314932A649DA72CFB70">
    <w:name w:val="92AB581190264314932A649DA72CFB70"/>
    <w:rsid w:val="00DC5313"/>
  </w:style>
  <w:style w:type="paragraph" w:customStyle="1" w:styleId="0378788AC7C1467DAE400FB621AADB10">
    <w:name w:val="0378788AC7C1467DAE400FB621AADB10"/>
    <w:rsid w:val="00DC5313"/>
  </w:style>
  <w:style w:type="paragraph" w:customStyle="1" w:styleId="C05F367FAD1B477FA74A583C292E9BDD">
    <w:name w:val="C05F367FAD1B477FA74A583C292E9BDD"/>
    <w:rsid w:val="00DC5313"/>
  </w:style>
  <w:style w:type="paragraph" w:customStyle="1" w:styleId="73BE3CDB29A04C1FACD5C6BC89E7153E">
    <w:name w:val="73BE3CDB29A04C1FACD5C6BC89E7153E"/>
    <w:rsid w:val="00DC5313"/>
  </w:style>
  <w:style w:type="paragraph" w:customStyle="1" w:styleId="AFE34193949E4013B6DD96F7F990FCBA">
    <w:name w:val="AFE34193949E4013B6DD96F7F990FCBA"/>
    <w:rsid w:val="00DC5313"/>
  </w:style>
  <w:style w:type="paragraph" w:customStyle="1" w:styleId="EF70D7F299854FFAAA71173FC0DD0DE7">
    <w:name w:val="EF70D7F299854FFAAA71173FC0DD0DE7"/>
    <w:rsid w:val="00DC5313"/>
  </w:style>
  <w:style w:type="paragraph" w:customStyle="1" w:styleId="C3D2C67E5F5D4E069D19E055DF195981">
    <w:name w:val="C3D2C67E5F5D4E069D19E055DF195981"/>
    <w:rsid w:val="00DC5313"/>
  </w:style>
  <w:style w:type="paragraph" w:customStyle="1" w:styleId="190FCD71ACB947B6A30C64DD5175EA83">
    <w:name w:val="190FCD71ACB947B6A30C64DD5175EA83"/>
    <w:rsid w:val="00DC5313"/>
  </w:style>
  <w:style w:type="paragraph" w:customStyle="1" w:styleId="5FCFFC401C954D019438399479979307">
    <w:name w:val="5FCFFC401C954D019438399479979307"/>
    <w:rsid w:val="00DC5313"/>
  </w:style>
  <w:style w:type="paragraph" w:customStyle="1" w:styleId="C3008E6911EF47FEADB94531A0426BB4">
    <w:name w:val="C3008E6911EF47FEADB94531A0426BB4"/>
    <w:rsid w:val="00DC5313"/>
  </w:style>
  <w:style w:type="paragraph" w:customStyle="1" w:styleId="9195C933F7F24707AA06A25FB05A467A">
    <w:name w:val="9195C933F7F24707AA06A25FB05A467A"/>
    <w:rsid w:val="00DC5313"/>
  </w:style>
  <w:style w:type="paragraph" w:customStyle="1" w:styleId="C868B199B6354C8482CE5363CE454481">
    <w:name w:val="C868B199B6354C8482CE5363CE454481"/>
    <w:rsid w:val="00DC5313"/>
  </w:style>
  <w:style w:type="paragraph" w:customStyle="1" w:styleId="E3C498014EDB42F6876DAD31EFF299D7">
    <w:name w:val="E3C498014EDB42F6876DAD31EFF299D7"/>
    <w:rsid w:val="00DC5313"/>
  </w:style>
  <w:style w:type="paragraph" w:customStyle="1" w:styleId="D33DE657C3B04BB3A2248E872D65D05C">
    <w:name w:val="D33DE657C3B04BB3A2248E872D65D05C"/>
    <w:rsid w:val="00DC5313"/>
  </w:style>
  <w:style w:type="paragraph" w:customStyle="1" w:styleId="92D77440A1B0446E9C6D2AEDC7BB0541">
    <w:name w:val="92D77440A1B0446E9C6D2AEDC7BB0541"/>
    <w:rsid w:val="00DC5313"/>
  </w:style>
  <w:style w:type="paragraph" w:customStyle="1" w:styleId="6665C0F2E3BD42ED8A4B9CDB5D26DB36">
    <w:name w:val="6665C0F2E3BD42ED8A4B9CDB5D26DB36"/>
    <w:rsid w:val="00DC5313"/>
  </w:style>
  <w:style w:type="paragraph" w:customStyle="1" w:styleId="96A53B62CE1F4645840D4FEE2A42327B">
    <w:name w:val="96A53B62CE1F4645840D4FEE2A42327B"/>
    <w:rsid w:val="00DC5313"/>
  </w:style>
  <w:style w:type="paragraph" w:customStyle="1" w:styleId="3B67DA4EE6734408B6339C18823195BF">
    <w:name w:val="3B67DA4EE6734408B6339C18823195BF"/>
    <w:rsid w:val="00DC5313"/>
  </w:style>
  <w:style w:type="paragraph" w:customStyle="1" w:styleId="2B97E62279374B4D8F110DD841F75F5C">
    <w:name w:val="2B97E62279374B4D8F110DD841F75F5C"/>
    <w:rsid w:val="00DC5313"/>
  </w:style>
  <w:style w:type="paragraph" w:customStyle="1" w:styleId="52007C9302FD4779A7113B6A4375F2B1">
    <w:name w:val="52007C9302FD4779A7113B6A4375F2B1"/>
    <w:rsid w:val="00DC5313"/>
  </w:style>
  <w:style w:type="paragraph" w:customStyle="1" w:styleId="633680CB53934F3DBFA6C431F53AE77D">
    <w:name w:val="633680CB53934F3DBFA6C431F53AE77D"/>
    <w:rsid w:val="00DC5313"/>
  </w:style>
  <w:style w:type="paragraph" w:customStyle="1" w:styleId="7650BCA1154443F5B50F41AAE2C611E2">
    <w:name w:val="7650BCA1154443F5B50F41AAE2C611E2"/>
    <w:rsid w:val="00DC5313"/>
  </w:style>
  <w:style w:type="paragraph" w:customStyle="1" w:styleId="6ECDFC3EB5D243F48744B0F637AB4A40">
    <w:name w:val="6ECDFC3EB5D243F48744B0F637AB4A40"/>
    <w:rsid w:val="00DC5313"/>
  </w:style>
  <w:style w:type="paragraph" w:customStyle="1" w:styleId="B2C8C406FAF143BB85859EB8D2A894B5">
    <w:name w:val="B2C8C406FAF143BB85859EB8D2A894B5"/>
    <w:rsid w:val="00DC5313"/>
  </w:style>
  <w:style w:type="paragraph" w:customStyle="1" w:styleId="77CB521C4348472EB0A2C07770E90973">
    <w:name w:val="77CB521C4348472EB0A2C07770E90973"/>
    <w:rsid w:val="00DC5313"/>
  </w:style>
  <w:style w:type="paragraph" w:customStyle="1" w:styleId="6F21152AF13A4F3D91B8A075EA1F4088">
    <w:name w:val="6F21152AF13A4F3D91B8A075EA1F4088"/>
    <w:rsid w:val="00DC5313"/>
  </w:style>
  <w:style w:type="paragraph" w:customStyle="1" w:styleId="5846177CA61242BB9B8CB4415BC2D603">
    <w:name w:val="5846177CA61242BB9B8CB4415BC2D603"/>
    <w:rsid w:val="00DC5313"/>
  </w:style>
  <w:style w:type="paragraph" w:customStyle="1" w:styleId="3A4DA1C5ED814D868FAD0F3EB9AF8969">
    <w:name w:val="3A4DA1C5ED814D868FAD0F3EB9AF8969"/>
    <w:rsid w:val="00DC5313"/>
  </w:style>
  <w:style w:type="paragraph" w:customStyle="1" w:styleId="CC2954C7481347698BBC5D43203FFE4D">
    <w:name w:val="CC2954C7481347698BBC5D43203FFE4D"/>
    <w:rsid w:val="00DC5313"/>
  </w:style>
  <w:style w:type="paragraph" w:customStyle="1" w:styleId="9D4B19C7DC6F4CC08C060864E3DF30C6">
    <w:name w:val="9D4B19C7DC6F4CC08C060864E3DF30C6"/>
    <w:rsid w:val="00DC5313"/>
  </w:style>
  <w:style w:type="paragraph" w:customStyle="1" w:styleId="0B0E791182ED486BA6A6E80385A5888D">
    <w:name w:val="0B0E791182ED486BA6A6E80385A5888D"/>
    <w:rsid w:val="00DC5313"/>
  </w:style>
  <w:style w:type="paragraph" w:customStyle="1" w:styleId="3E7F0FB7C4064BCEADFE24BF93386ADE">
    <w:name w:val="3E7F0FB7C4064BCEADFE24BF93386ADE"/>
    <w:rsid w:val="00DC5313"/>
  </w:style>
  <w:style w:type="paragraph" w:customStyle="1" w:styleId="A0A3FA1BDC1F455B9255EF781EE6B342">
    <w:name w:val="A0A3FA1BDC1F455B9255EF781EE6B342"/>
    <w:rsid w:val="00DC5313"/>
  </w:style>
  <w:style w:type="paragraph" w:customStyle="1" w:styleId="378BED56DFFF476ABFB8A4C97EF4CE65">
    <w:name w:val="378BED56DFFF476ABFB8A4C97EF4CE65"/>
    <w:rsid w:val="00DC5313"/>
  </w:style>
  <w:style w:type="paragraph" w:customStyle="1" w:styleId="CB524252D92A46BBA2377AB22C8D5633">
    <w:name w:val="CB524252D92A46BBA2377AB22C8D5633"/>
    <w:rsid w:val="00DC5313"/>
  </w:style>
  <w:style w:type="paragraph" w:customStyle="1" w:styleId="AEB615735FBF496A8C9C7B8695950ACC">
    <w:name w:val="AEB615735FBF496A8C9C7B8695950ACC"/>
    <w:rsid w:val="00DC5313"/>
  </w:style>
  <w:style w:type="paragraph" w:customStyle="1" w:styleId="67A749AC6A484A38AF63C875AB86A769">
    <w:name w:val="67A749AC6A484A38AF63C875AB86A769"/>
    <w:rsid w:val="00DC5313"/>
  </w:style>
  <w:style w:type="paragraph" w:customStyle="1" w:styleId="4D072B533FF746C1A06BF26CB5781ACC">
    <w:name w:val="4D072B533FF746C1A06BF26CB5781ACC"/>
    <w:rsid w:val="00DC5313"/>
  </w:style>
  <w:style w:type="paragraph" w:customStyle="1" w:styleId="7D1B486B7E2249E8B223AD2664273818">
    <w:name w:val="7D1B486B7E2249E8B223AD2664273818"/>
    <w:rsid w:val="00DC5313"/>
  </w:style>
  <w:style w:type="paragraph" w:customStyle="1" w:styleId="4CA5405BB67044B08F199954A76CC74A">
    <w:name w:val="4CA5405BB67044B08F199954A76CC74A"/>
    <w:rsid w:val="00DC5313"/>
  </w:style>
  <w:style w:type="paragraph" w:customStyle="1" w:styleId="C7EE7645BC284443B1A3B2C5364C5A3D">
    <w:name w:val="C7EE7645BC284443B1A3B2C5364C5A3D"/>
    <w:rsid w:val="00DC5313"/>
  </w:style>
  <w:style w:type="paragraph" w:customStyle="1" w:styleId="7A7B0C38C62E452AAB84BE040EF9EA94">
    <w:name w:val="7A7B0C38C62E452AAB84BE040EF9EA94"/>
    <w:rsid w:val="00DC5313"/>
  </w:style>
  <w:style w:type="paragraph" w:customStyle="1" w:styleId="0EFD60EE276A40FEA1FB87F3D240BCA2">
    <w:name w:val="0EFD60EE276A40FEA1FB87F3D240BCA2"/>
    <w:rsid w:val="00DC5313"/>
  </w:style>
  <w:style w:type="paragraph" w:customStyle="1" w:styleId="401AAF0828A243F5BEB15C186141A15B">
    <w:name w:val="401AAF0828A243F5BEB15C186141A15B"/>
    <w:rsid w:val="00DC5313"/>
  </w:style>
  <w:style w:type="paragraph" w:customStyle="1" w:styleId="A64FF6F6A41D4949AEEF52848EC98753">
    <w:name w:val="A64FF6F6A41D4949AEEF52848EC98753"/>
    <w:rsid w:val="00DC5313"/>
  </w:style>
  <w:style w:type="paragraph" w:customStyle="1" w:styleId="CBEAFC5B516148268A897E94CE427109">
    <w:name w:val="CBEAFC5B516148268A897E94CE427109"/>
    <w:rsid w:val="00DC5313"/>
  </w:style>
  <w:style w:type="paragraph" w:customStyle="1" w:styleId="8ED656AAD3F1427F957CFB2552292278">
    <w:name w:val="8ED656AAD3F1427F957CFB2552292278"/>
    <w:rsid w:val="00DC5313"/>
  </w:style>
  <w:style w:type="paragraph" w:customStyle="1" w:styleId="5353C2301B3348278335C59EFA020B95">
    <w:name w:val="5353C2301B3348278335C59EFA020B95"/>
    <w:rsid w:val="00DC5313"/>
  </w:style>
  <w:style w:type="paragraph" w:customStyle="1" w:styleId="A5DA1619A75741F7A9FD87524BBE0200">
    <w:name w:val="A5DA1619A75741F7A9FD87524BBE0200"/>
    <w:rsid w:val="00DC5313"/>
  </w:style>
  <w:style w:type="paragraph" w:customStyle="1" w:styleId="D504FAE10FDD4C3B84E05CFA795FB4FE">
    <w:name w:val="D504FAE10FDD4C3B84E05CFA795FB4FE"/>
    <w:rsid w:val="00DC5313"/>
  </w:style>
  <w:style w:type="paragraph" w:customStyle="1" w:styleId="23CA09BDB48E484986380A50647B3B78">
    <w:name w:val="23CA09BDB48E484986380A50647B3B78"/>
    <w:rsid w:val="00DC5313"/>
  </w:style>
  <w:style w:type="paragraph" w:customStyle="1" w:styleId="C58005462385480A894A0DE6B25DDF70">
    <w:name w:val="C58005462385480A894A0DE6B25DDF70"/>
    <w:rsid w:val="00DC5313"/>
  </w:style>
  <w:style w:type="paragraph" w:customStyle="1" w:styleId="F2D7C224DE974A8383D330B78020D987">
    <w:name w:val="F2D7C224DE974A8383D330B78020D987"/>
    <w:rsid w:val="00DC5313"/>
  </w:style>
  <w:style w:type="paragraph" w:customStyle="1" w:styleId="9B9E0B68D72848EE9D70318B7E0EEE49">
    <w:name w:val="9B9E0B68D72848EE9D70318B7E0EEE49"/>
    <w:rsid w:val="00DC5313"/>
  </w:style>
  <w:style w:type="paragraph" w:customStyle="1" w:styleId="C1C03CC809A6474E910899AA2CA28F00">
    <w:name w:val="C1C03CC809A6474E910899AA2CA28F00"/>
    <w:rsid w:val="00DC5313"/>
  </w:style>
  <w:style w:type="paragraph" w:customStyle="1" w:styleId="CFFA5B0D5CFB4C42BCA31FB3F9C27D1A">
    <w:name w:val="CFFA5B0D5CFB4C42BCA31FB3F9C27D1A"/>
    <w:rsid w:val="00DC5313"/>
  </w:style>
  <w:style w:type="paragraph" w:customStyle="1" w:styleId="341E6F283ED7405493DD06F1ADF4C435">
    <w:name w:val="341E6F283ED7405493DD06F1ADF4C435"/>
    <w:rsid w:val="00DC5313"/>
  </w:style>
  <w:style w:type="paragraph" w:customStyle="1" w:styleId="01B641E6823B400FBF229EAE750465F5">
    <w:name w:val="01B641E6823B400FBF229EAE750465F5"/>
    <w:rsid w:val="00DC5313"/>
  </w:style>
  <w:style w:type="paragraph" w:customStyle="1" w:styleId="D7BC2F644EE041E19BB1D5DB6BF409BA">
    <w:name w:val="D7BC2F644EE041E19BB1D5DB6BF409BA"/>
    <w:rsid w:val="00DC5313"/>
  </w:style>
  <w:style w:type="paragraph" w:customStyle="1" w:styleId="B4B4E6434A944577A922CF5E801C4A87">
    <w:name w:val="B4B4E6434A944577A922CF5E801C4A87"/>
    <w:rsid w:val="00DC5313"/>
  </w:style>
  <w:style w:type="paragraph" w:customStyle="1" w:styleId="E146B95E3F3B44E3AB21A70DC775742C">
    <w:name w:val="E146B95E3F3B44E3AB21A70DC775742C"/>
    <w:rsid w:val="00DC5313"/>
  </w:style>
  <w:style w:type="paragraph" w:customStyle="1" w:styleId="6E8FE28A81B74C30AE8503E2F472D7CA">
    <w:name w:val="6E8FE28A81B74C30AE8503E2F472D7CA"/>
    <w:rsid w:val="00DC5313"/>
  </w:style>
  <w:style w:type="paragraph" w:customStyle="1" w:styleId="6FA815CFEDFE4921B53B2592E29340F9">
    <w:name w:val="6FA815CFEDFE4921B53B2592E29340F9"/>
    <w:rsid w:val="00DC5313"/>
  </w:style>
  <w:style w:type="paragraph" w:customStyle="1" w:styleId="EC4E3DA86F804B9CA001D2101CDA94FA">
    <w:name w:val="EC4E3DA86F804B9CA001D2101CDA94FA"/>
    <w:rsid w:val="00DC5313"/>
  </w:style>
  <w:style w:type="paragraph" w:customStyle="1" w:styleId="1F2B8DBA3D614F24BAB79B9DFB6B6AEB">
    <w:name w:val="1F2B8DBA3D614F24BAB79B9DFB6B6AEB"/>
    <w:rsid w:val="00DC5313"/>
  </w:style>
  <w:style w:type="paragraph" w:customStyle="1" w:styleId="63790A214A4E4F428CBFC18A62661E10">
    <w:name w:val="63790A214A4E4F428CBFC18A62661E10"/>
    <w:rsid w:val="00DC5313"/>
  </w:style>
  <w:style w:type="paragraph" w:customStyle="1" w:styleId="C85347A4D7D14AB186923872D8477E3E">
    <w:name w:val="C85347A4D7D14AB186923872D8477E3E"/>
    <w:rsid w:val="00DC5313"/>
  </w:style>
  <w:style w:type="paragraph" w:customStyle="1" w:styleId="A14AB0E33DB2497299ADD1FE2B9E3692">
    <w:name w:val="A14AB0E33DB2497299ADD1FE2B9E3692"/>
    <w:rsid w:val="00DC5313"/>
  </w:style>
  <w:style w:type="paragraph" w:customStyle="1" w:styleId="8E8C972338AA4C39AFFB9F6FA351AA6A">
    <w:name w:val="8E8C972338AA4C39AFFB9F6FA351AA6A"/>
    <w:rsid w:val="00DC5313"/>
  </w:style>
  <w:style w:type="paragraph" w:customStyle="1" w:styleId="6DFEA8496D674E42AEDDDF5C227C3C5F">
    <w:name w:val="6DFEA8496D674E42AEDDDF5C227C3C5F"/>
    <w:rsid w:val="00DC5313"/>
  </w:style>
  <w:style w:type="paragraph" w:customStyle="1" w:styleId="AEB116FD081C457994B4E96E5C131ACB">
    <w:name w:val="AEB116FD081C457994B4E96E5C131ACB"/>
    <w:rsid w:val="00DC5313"/>
  </w:style>
  <w:style w:type="paragraph" w:customStyle="1" w:styleId="4A5A2A769A844563A1892DF92157B4DA">
    <w:name w:val="4A5A2A769A844563A1892DF92157B4DA"/>
    <w:rsid w:val="00DC5313"/>
  </w:style>
  <w:style w:type="paragraph" w:customStyle="1" w:styleId="C0619BCC2F1144F792A90D6910D0CE7B">
    <w:name w:val="C0619BCC2F1144F792A90D6910D0CE7B"/>
    <w:rsid w:val="00DC5313"/>
  </w:style>
  <w:style w:type="paragraph" w:customStyle="1" w:styleId="9E543311CEC146A1836ED4575E9CAB35">
    <w:name w:val="9E543311CEC146A1836ED4575E9CAB35"/>
    <w:rsid w:val="00DC5313"/>
  </w:style>
  <w:style w:type="paragraph" w:customStyle="1" w:styleId="7C1493E6F0AB44E4AE020DCAB89F893E">
    <w:name w:val="7C1493E6F0AB44E4AE020DCAB89F893E"/>
    <w:rsid w:val="00DC5313"/>
  </w:style>
  <w:style w:type="paragraph" w:customStyle="1" w:styleId="B5AB5705DAFF4A4B89819120920F2541">
    <w:name w:val="B5AB5705DAFF4A4B89819120920F2541"/>
    <w:rsid w:val="00DC5313"/>
  </w:style>
  <w:style w:type="paragraph" w:customStyle="1" w:styleId="978FE2708B2C46C3ABB6AE8F216CF1FE">
    <w:name w:val="978FE2708B2C46C3ABB6AE8F216CF1FE"/>
    <w:rsid w:val="00DC5313"/>
  </w:style>
  <w:style w:type="paragraph" w:customStyle="1" w:styleId="A17704DB11B145958D86893BD1C99C8A">
    <w:name w:val="A17704DB11B145958D86893BD1C99C8A"/>
    <w:rsid w:val="00DC5313"/>
  </w:style>
  <w:style w:type="paragraph" w:customStyle="1" w:styleId="ACE8E0DC07244723AF18BFC1C8805D20">
    <w:name w:val="ACE8E0DC07244723AF18BFC1C8805D20"/>
    <w:rsid w:val="00DC5313"/>
  </w:style>
  <w:style w:type="paragraph" w:customStyle="1" w:styleId="86AA553614A8417DA04620AC5E9035CC">
    <w:name w:val="86AA553614A8417DA04620AC5E9035CC"/>
    <w:rsid w:val="00DC5313"/>
  </w:style>
  <w:style w:type="paragraph" w:customStyle="1" w:styleId="6CFD6AD795B345E79137F295557A7861">
    <w:name w:val="6CFD6AD795B345E79137F295557A7861"/>
    <w:rsid w:val="00DC5313"/>
  </w:style>
  <w:style w:type="paragraph" w:customStyle="1" w:styleId="10D365C109FF4C6EA0B6867259DC9A3C">
    <w:name w:val="10D365C109FF4C6EA0B6867259DC9A3C"/>
    <w:rsid w:val="00DC5313"/>
  </w:style>
  <w:style w:type="paragraph" w:customStyle="1" w:styleId="9D48D61905D84F2B95A0BEBD5821F24B">
    <w:name w:val="9D48D61905D84F2B95A0BEBD5821F24B"/>
    <w:rsid w:val="00DC5313"/>
  </w:style>
  <w:style w:type="paragraph" w:customStyle="1" w:styleId="2D8E02F3152B493AB9D9D21C707A4E72">
    <w:name w:val="2D8E02F3152B493AB9D9D21C707A4E72"/>
    <w:rsid w:val="00DC5313"/>
  </w:style>
  <w:style w:type="paragraph" w:customStyle="1" w:styleId="5B3BEC47769948AD8D66648D681CFC48">
    <w:name w:val="5B3BEC47769948AD8D66648D681CFC48"/>
    <w:rsid w:val="00DC5313"/>
  </w:style>
  <w:style w:type="paragraph" w:customStyle="1" w:styleId="757A531CADB14E2EA785AFD95634DB31">
    <w:name w:val="757A531CADB14E2EA785AFD95634DB31"/>
    <w:rsid w:val="00DC5313"/>
  </w:style>
  <w:style w:type="paragraph" w:customStyle="1" w:styleId="7B8C166DE5AC44BABF7EDCC3B28D8913">
    <w:name w:val="7B8C166DE5AC44BABF7EDCC3B28D8913"/>
    <w:rsid w:val="00DC5313"/>
  </w:style>
  <w:style w:type="paragraph" w:customStyle="1" w:styleId="AA00B57B835541A9ABC67A09BEB12562">
    <w:name w:val="AA00B57B835541A9ABC67A09BEB12562"/>
    <w:rsid w:val="00DC5313"/>
  </w:style>
  <w:style w:type="paragraph" w:customStyle="1" w:styleId="5F8BEE2AF9CB4C0C912E623C99E78C02">
    <w:name w:val="5F8BEE2AF9CB4C0C912E623C99E78C02"/>
    <w:rsid w:val="00DC5313"/>
  </w:style>
  <w:style w:type="paragraph" w:customStyle="1" w:styleId="CEE26767C1594879A0A54A1623678C51">
    <w:name w:val="CEE26767C1594879A0A54A1623678C51"/>
    <w:rsid w:val="00DC5313"/>
  </w:style>
  <w:style w:type="paragraph" w:customStyle="1" w:styleId="CF8248ACAA7741E1B456703E6FB260A9">
    <w:name w:val="CF8248ACAA7741E1B456703E6FB260A9"/>
    <w:rsid w:val="00DC5313"/>
  </w:style>
  <w:style w:type="paragraph" w:customStyle="1" w:styleId="04FEC61B751546E88E49C2EEB14134D5">
    <w:name w:val="04FEC61B751546E88E49C2EEB14134D5"/>
    <w:rsid w:val="00DC5313"/>
  </w:style>
  <w:style w:type="paragraph" w:customStyle="1" w:styleId="00877250F22E4BB4933BC7DB608DFEEC">
    <w:name w:val="00877250F22E4BB4933BC7DB608DFEEC"/>
    <w:rsid w:val="00DC5313"/>
  </w:style>
  <w:style w:type="paragraph" w:customStyle="1" w:styleId="9A60B798FE5744A1956456C8B2C30C16">
    <w:name w:val="9A60B798FE5744A1956456C8B2C30C16"/>
    <w:rsid w:val="00DC5313"/>
  </w:style>
  <w:style w:type="paragraph" w:customStyle="1" w:styleId="944A25C5FCCA4CEAAD3E9C10D9B694A0">
    <w:name w:val="944A25C5FCCA4CEAAD3E9C10D9B694A0"/>
    <w:rsid w:val="00DC5313"/>
  </w:style>
  <w:style w:type="paragraph" w:customStyle="1" w:styleId="5FD33B4E6E1743FB947A7EC17340FC9A">
    <w:name w:val="5FD33B4E6E1743FB947A7EC17340FC9A"/>
    <w:rsid w:val="00DC5313"/>
  </w:style>
  <w:style w:type="paragraph" w:customStyle="1" w:styleId="4C9669C7501C44838400B822C0F71E32">
    <w:name w:val="4C9669C7501C44838400B822C0F71E32"/>
    <w:rsid w:val="00DC5313"/>
  </w:style>
  <w:style w:type="paragraph" w:customStyle="1" w:styleId="2279F5AD8F704DFCA1154222F928750C">
    <w:name w:val="2279F5AD8F704DFCA1154222F928750C"/>
    <w:rsid w:val="00DC5313"/>
  </w:style>
  <w:style w:type="paragraph" w:customStyle="1" w:styleId="FD50D2BFD10544E2BD1CBFA739521B18">
    <w:name w:val="FD50D2BFD10544E2BD1CBFA739521B18"/>
    <w:rsid w:val="00DC5313"/>
  </w:style>
  <w:style w:type="paragraph" w:customStyle="1" w:styleId="B56ED9F40AFF474091CEDDF711B6A751">
    <w:name w:val="B56ED9F40AFF474091CEDDF711B6A751"/>
    <w:rsid w:val="00DC5313"/>
  </w:style>
  <w:style w:type="paragraph" w:customStyle="1" w:styleId="255A3A8629B0485F909E9A3C1C7B6C2F">
    <w:name w:val="255A3A8629B0485F909E9A3C1C7B6C2F"/>
    <w:rsid w:val="00DC5313"/>
  </w:style>
  <w:style w:type="paragraph" w:customStyle="1" w:styleId="DC8AA8A9AB9C471BB8BF72BD880047A9">
    <w:name w:val="DC8AA8A9AB9C471BB8BF72BD880047A9"/>
    <w:rsid w:val="00DC5313"/>
  </w:style>
  <w:style w:type="paragraph" w:customStyle="1" w:styleId="54BB544BB10B42F99D2921F666493A04">
    <w:name w:val="54BB544BB10B42F99D2921F666493A04"/>
    <w:rsid w:val="00DC5313"/>
  </w:style>
  <w:style w:type="paragraph" w:customStyle="1" w:styleId="163DAF2CDC284BC3B8692822507C1DBA">
    <w:name w:val="163DAF2CDC284BC3B8692822507C1DBA"/>
    <w:rsid w:val="00DC5313"/>
  </w:style>
  <w:style w:type="paragraph" w:customStyle="1" w:styleId="E06C387F77E34EBEA8504B6946C7C463">
    <w:name w:val="E06C387F77E34EBEA8504B6946C7C463"/>
    <w:rsid w:val="00DC5313"/>
  </w:style>
  <w:style w:type="paragraph" w:customStyle="1" w:styleId="E07680884CA443CDB050922AB0BD0E9C">
    <w:name w:val="E07680884CA443CDB050922AB0BD0E9C"/>
    <w:rsid w:val="00DC5313"/>
  </w:style>
  <w:style w:type="paragraph" w:customStyle="1" w:styleId="8E8BF54E5ADF49D4B3A568DE8E2E5449">
    <w:name w:val="8E8BF54E5ADF49D4B3A568DE8E2E5449"/>
    <w:rsid w:val="00DC5313"/>
  </w:style>
  <w:style w:type="paragraph" w:customStyle="1" w:styleId="7BE630E69E3245129BAC293CAE5FE52F">
    <w:name w:val="7BE630E69E3245129BAC293CAE5FE52F"/>
    <w:rsid w:val="00DC5313"/>
  </w:style>
  <w:style w:type="paragraph" w:customStyle="1" w:styleId="DA9C78020BBF42D28075B9DF5EEC7DCA">
    <w:name w:val="DA9C78020BBF42D28075B9DF5EEC7DCA"/>
    <w:rsid w:val="00DC5313"/>
  </w:style>
  <w:style w:type="paragraph" w:customStyle="1" w:styleId="B5AB582E0B2B4CF1A2867E1D5F2A4EE0">
    <w:name w:val="B5AB582E0B2B4CF1A2867E1D5F2A4EE0"/>
    <w:rsid w:val="00DC5313"/>
  </w:style>
  <w:style w:type="paragraph" w:customStyle="1" w:styleId="A73CEE1444954A5382B1C8BA706B0749">
    <w:name w:val="A73CEE1444954A5382B1C8BA706B0749"/>
    <w:rsid w:val="00DC5313"/>
  </w:style>
  <w:style w:type="paragraph" w:customStyle="1" w:styleId="653A799BB94E4DECBFD2A35246D3A024">
    <w:name w:val="653A799BB94E4DECBFD2A35246D3A024"/>
    <w:rsid w:val="00DC5313"/>
  </w:style>
  <w:style w:type="paragraph" w:customStyle="1" w:styleId="A13A427A1F77456C8A6C36C97A37B3E8">
    <w:name w:val="A13A427A1F77456C8A6C36C97A37B3E8"/>
    <w:rsid w:val="00DC5313"/>
  </w:style>
  <w:style w:type="paragraph" w:customStyle="1" w:styleId="DBD8958ED1284B93BA4C8381E002FC21">
    <w:name w:val="DBD8958ED1284B93BA4C8381E002FC21"/>
    <w:rsid w:val="00DC5313"/>
  </w:style>
  <w:style w:type="paragraph" w:customStyle="1" w:styleId="C0D9545F0E294738A48645D7C5874D51">
    <w:name w:val="C0D9545F0E294738A48645D7C5874D51"/>
    <w:rsid w:val="00DC5313"/>
  </w:style>
  <w:style w:type="paragraph" w:customStyle="1" w:styleId="3FC84B87AE3245AEBE45A7B7EC2CD9EB">
    <w:name w:val="3FC84B87AE3245AEBE45A7B7EC2CD9EB"/>
    <w:rsid w:val="00DC5313"/>
  </w:style>
  <w:style w:type="paragraph" w:customStyle="1" w:styleId="132F47ACB5D64EA7918238CE03356CB1">
    <w:name w:val="132F47ACB5D64EA7918238CE03356CB1"/>
    <w:rsid w:val="00DC5313"/>
  </w:style>
  <w:style w:type="paragraph" w:customStyle="1" w:styleId="E1B191F18D534B958E87DA294824DAC3">
    <w:name w:val="E1B191F18D534B958E87DA294824DAC3"/>
    <w:rsid w:val="00DC5313"/>
  </w:style>
  <w:style w:type="paragraph" w:customStyle="1" w:styleId="5E5E7B2E5FFB40D7860F0CE2F9B323AC">
    <w:name w:val="5E5E7B2E5FFB40D7860F0CE2F9B323AC"/>
    <w:rsid w:val="00DC5313"/>
  </w:style>
  <w:style w:type="paragraph" w:customStyle="1" w:styleId="B20FBC2FBE2042F797DC3DD0A7E94ABE">
    <w:name w:val="B20FBC2FBE2042F797DC3DD0A7E94ABE"/>
    <w:rsid w:val="00DC5313"/>
  </w:style>
  <w:style w:type="paragraph" w:customStyle="1" w:styleId="D12EA645B50D48CA850DF29647BE76F3">
    <w:name w:val="D12EA645B50D48CA850DF29647BE76F3"/>
    <w:rsid w:val="00DC5313"/>
  </w:style>
  <w:style w:type="paragraph" w:customStyle="1" w:styleId="4CA3530787C84294B3CE2DEB4E667764">
    <w:name w:val="4CA3530787C84294B3CE2DEB4E667764"/>
    <w:rsid w:val="00DC5313"/>
  </w:style>
  <w:style w:type="paragraph" w:customStyle="1" w:styleId="471BF22CBEBB4CB2A4EEAF576CF15232">
    <w:name w:val="471BF22CBEBB4CB2A4EEAF576CF15232"/>
    <w:rsid w:val="00DC5313"/>
  </w:style>
  <w:style w:type="paragraph" w:customStyle="1" w:styleId="2C1C5BBDACE143588C7BD0C2065F2AEE">
    <w:name w:val="2C1C5BBDACE143588C7BD0C2065F2AEE"/>
    <w:rsid w:val="00DC5313"/>
  </w:style>
  <w:style w:type="paragraph" w:customStyle="1" w:styleId="1BD87476196247BBAFCC68B351676AE6">
    <w:name w:val="1BD87476196247BBAFCC68B351676AE6"/>
    <w:rsid w:val="00DC5313"/>
  </w:style>
  <w:style w:type="paragraph" w:customStyle="1" w:styleId="C7AE85755A4B436196E971D7640C6E4C">
    <w:name w:val="C7AE85755A4B436196E971D7640C6E4C"/>
    <w:rsid w:val="00DC5313"/>
  </w:style>
  <w:style w:type="paragraph" w:customStyle="1" w:styleId="ED906E0AF5884D9BBC398F736FB299FF">
    <w:name w:val="ED906E0AF5884D9BBC398F736FB299FF"/>
    <w:rsid w:val="00DC5313"/>
  </w:style>
  <w:style w:type="paragraph" w:customStyle="1" w:styleId="B93AB9D8C805421D8C7182C7AE498937">
    <w:name w:val="B93AB9D8C805421D8C7182C7AE498937"/>
    <w:rsid w:val="00DC5313"/>
  </w:style>
  <w:style w:type="paragraph" w:customStyle="1" w:styleId="5E497DB540D043F3AFDDA8B4974ED5A3">
    <w:name w:val="5E497DB540D043F3AFDDA8B4974ED5A3"/>
    <w:rsid w:val="00DC5313"/>
  </w:style>
  <w:style w:type="paragraph" w:customStyle="1" w:styleId="6770798D0E514DBCA79A4D477522F673">
    <w:name w:val="6770798D0E514DBCA79A4D477522F673"/>
    <w:rsid w:val="00DC5313"/>
  </w:style>
  <w:style w:type="paragraph" w:customStyle="1" w:styleId="4917CEC1F0724D30823879588F93BAC3">
    <w:name w:val="4917CEC1F0724D30823879588F93BAC3"/>
    <w:rsid w:val="00DC5313"/>
  </w:style>
  <w:style w:type="paragraph" w:customStyle="1" w:styleId="DBCCF86B0A6749548BB0AD26610970DF">
    <w:name w:val="DBCCF86B0A6749548BB0AD26610970DF"/>
    <w:rsid w:val="00DC5313"/>
  </w:style>
  <w:style w:type="paragraph" w:customStyle="1" w:styleId="7461C4FEF32E4E6FAA4E501A021D96F4">
    <w:name w:val="7461C4FEF32E4E6FAA4E501A021D96F4"/>
    <w:rsid w:val="00DC5313"/>
  </w:style>
  <w:style w:type="paragraph" w:customStyle="1" w:styleId="83E3D0F912DE4A458795A76CA97EE58B">
    <w:name w:val="83E3D0F912DE4A458795A76CA97EE58B"/>
    <w:rsid w:val="00DC5313"/>
  </w:style>
  <w:style w:type="paragraph" w:customStyle="1" w:styleId="9092CAE222834FF3840CFA82790BDD36">
    <w:name w:val="9092CAE222834FF3840CFA82790BDD36"/>
    <w:rsid w:val="00DC5313"/>
  </w:style>
  <w:style w:type="paragraph" w:customStyle="1" w:styleId="8B17B65B8E0340B5B5FC4A13D0C3F81A">
    <w:name w:val="8B17B65B8E0340B5B5FC4A13D0C3F81A"/>
    <w:rsid w:val="00DC5313"/>
  </w:style>
  <w:style w:type="paragraph" w:customStyle="1" w:styleId="A05A9E9949B54B3980B085BADBED54A4">
    <w:name w:val="A05A9E9949B54B3980B085BADBED54A4"/>
    <w:rsid w:val="00DC5313"/>
  </w:style>
  <w:style w:type="paragraph" w:customStyle="1" w:styleId="3B585D5CDEFC4475BB2F05C42B989584">
    <w:name w:val="3B585D5CDEFC4475BB2F05C42B989584"/>
    <w:rsid w:val="00DC5313"/>
  </w:style>
  <w:style w:type="paragraph" w:customStyle="1" w:styleId="B39B72DF9C724CDC96A53908A8DAE2B6">
    <w:name w:val="B39B72DF9C724CDC96A53908A8DAE2B6"/>
    <w:rsid w:val="00DC5313"/>
  </w:style>
  <w:style w:type="paragraph" w:customStyle="1" w:styleId="EB97A87C15BA42778D4D1F578DFF46D8">
    <w:name w:val="EB97A87C15BA42778D4D1F578DFF46D8"/>
    <w:rsid w:val="00DC5313"/>
  </w:style>
  <w:style w:type="paragraph" w:customStyle="1" w:styleId="F7EB41581D984C788C3EC581FF088542">
    <w:name w:val="F7EB41581D984C788C3EC581FF088542"/>
    <w:rsid w:val="00DC5313"/>
  </w:style>
  <w:style w:type="paragraph" w:customStyle="1" w:styleId="98DB47B2969B4AC4A6103B31DD979C88">
    <w:name w:val="98DB47B2969B4AC4A6103B31DD979C88"/>
    <w:rsid w:val="00DC5313"/>
  </w:style>
  <w:style w:type="paragraph" w:customStyle="1" w:styleId="E33EBE570DBE4E8CA94016B4550F98DA">
    <w:name w:val="E33EBE570DBE4E8CA94016B4550F98DA"/>
    <w:rsid w:val="00DC5313"/>
  </w:style>
  <w:style w:type="paragraph" w:customStyle="1" w:styleId="96E985E82E434CFD9F8EA5BD63663AD8">
    <w:name w:val="96E985E82E434CFD9F8EA5BD63663AD8"/>
    <w:rsid w:val="00DC5313"/>
  </w:style>
  <w:style w:type="paragraph" w:customStyle="1" w:styleId="0B2D5B76BC7949F398696A55BF52CB23">
    <w:name w:val="0B2D5B76BC7949F398696A55BF52CB23"/>
    <w:rsid w:val="00DC5313"/>
  </w:style>
  <w:style w:type="paragraph" w:customStyle="1" w:styleId="1539F649EC1F4D03AD99738EFAD259B2">
    <w:name w:val="1539F649EC1F4D03AD99738EFAD259B2"/>
    <w:rsid w:val="00DC5313"/>
  </w:style>
  <w:style w:type="paragraph" w:customStyle="1" w:styleId="B675B714D5D146E29ECAD6E1FB077120">
    <w:name w:val="B675B714D5D146E29ECAD6E1FB077120"/>
    <w:rsid w:val="00DC5313"/>
  </w:style>
  <w:style w:type="paragraph" w:customStyle="1" w:styleId="B30CD293D1BF416E94022745F82B05A5">
    <w:name w:val="B30CD293D1BF416E94022745F82B05A5"/>
    <w:rsid w:val="00DC5313"/>
  </w:style>
  <w:style w:type="paragraph" w:customStyle="1" w:styleId="E112B3DD5281489F8F914C015C985D41">
    <w:name w:val="E112B3DD5281489F8F914C015C985D41"/>
    <w:rsid w:val="00DC5313"/>
  </w:style>
  <w:style w:type="paragraph" w:customStyle="1" w:styleId="E823FDC28C364A5689F4D2C7E9B68C0C">
    <w:name w:val="E823FDC28C364A5689F4D2C7E9B68C0C"/>
    <w:rsid w:val="00DC5313"/>
  </w:style>
  <w:style w:type="paragraph" w:customStyle="1" w:styleId="C5EA29B1AB51409B99BE406691FCE96F">
    <w:name w:val="C5EA29B1AB51409B99BE406691FCE96F"/>
    <w:rsid w:val="00DC5313"/>
  </w:style>
  <w:style w:type="paragraph" w:customStyle="1" w:styleId="5B1C612FC2D2492885C7D6210C8ED077">
    <w:name w:val="5B1C612FC2D2492885C7D6210C8ED077"/>
    <w:rsid w:val="00DC5313"/>
  </w:style>
  <w:style w:type="paragraph" w:customStyle="1" w:styleId="5E49BE9E2FF44C1CA3BFC1A847CC2C7D">
    <w:name w:val="5E49BE9E2FF44C1CA3BFC1A847CC2C7D"/>
    <w:rsid w:val="00DC5313"/>
  </w:style>
  <w:style w:type="paragraph" w:customStyle="1" w:styleId="A2810994701F4737B63F517732B76284">
    <w:name w:val="A2810994701F4737B63F517732B76284"/>
    <w:rsid w:val="00DC5313"/>
  </w:style>
  <w:style w:type="paragraph" w:customStyle="1" w:styleId="0D9F7CFA44C74F0CA000AB92F80A4B3D">
    <w:name w:val="0D9F7CFA44C74F0CA000AB92F80A4B3D"/>
    <w:rsid w:val="00DC5313"/>
  </w:style>
  <w:style w:type="paragraph" w:customStyle="1" w:styleId="6DC0305D592941CD8D54D4901CFEE14E">
    <w:name w:val="6DC0305D592941CD8D54D4901CFEE14E"/>
    <w:rsid w:val="00DC5313"/>
  </w:style>
  <w:style w:type="paragraph" w:customStyle="1" w:styleId="73BBCCC647AC4517A5F9890A363C16DD">
    <w:name w:val="73BBCCC647AC4517A5F9890A363C16DD"/>
    <w:rsid w:val="00DC5313"/>
  </w:style>
  <w:style w:type="paragraph" w:customStyle="1" w:styleId="B48A449A1E234447B4D8FC3F362F94B8">
    <w:name w:val="B48A449A1E234447B4D8FC3F362F94B8"/>
    <w:rsid w:val="00DC5313"/>
  </w:style>
  <w:style w:type="paragraph" w:customStyle="1" w:styleId="493C3CE36F5C40F682608EB0C7B030EF">
    <w:name w:val="493C3CE36F5C40F682608EB0C7B030EF"/>
    <w:rsid w:val="00DC5313"/>
  </w:style>
  <w:style w:type="paragraph" w:customStyle="1" w:styleId="DCAC772A62424B7B9611EE831E0E302F">
    <w:name w:val="DCAC772A62424B7B9611EE831E0E302F"/>
    <w:rsid w:val="00DC5313"/>
  </w:style>
  <w:style w:type="paragraph" w:customStyle="1" w:styleId="DDFFA40A6F0644EC98923816784974F4">
    <w:name w:val="DDFFA40A6F0644EC98923816784974F4"/>
    <w:rsid w:val="00DC5313"/>
  </w:style>
  <w:style w:type="paragraph" w:customStyle="1" w:styleId="6C8809AC42C44F80979663529A727C25">
    <w:name w:val="6C8809AC42C44F80979663529A727C25"/>
    <w:rsid w:val="00DC5313"/>
  </w:style>
  <w:style w:type="paragraph" w:customStyle="1" w:styleId="35F41E3BF4CC4A419C1154B503785324">
    <w:name w:val="35F41E3BF4CC4A419C1154B503785324"/>
    <w:rsid w:val="00DC5313"/>
  </w:style>
  <w:style w:type="paragraph" w:customStyle="1" w:styleId="FC68AD3BAADB44A6841D68A981C84813">
    <w:name w:val="FC68AD3BAADB44A6841D68A981C84813"/>
    <w:rsid w:val="00DC5313"/>
  </w:style>
  <w:style w:type="paragraph" w:customStyle="1" w:styleId="A416A6DE326F439F810DC45B2E55FFFF">
    <w:name w:val="A416A6DE326F439F810DC45B2E55FFFF"/>
    <w:rsid w:val="00DC5313"/>
  </w:style>
  <w:style w:type="paragraph" w:customStyle="1" w:styleId="1762E49EF4A64CE288CF6573B4DA8DAE">
    <w:name w:val="1762E49EF4A64CE288CF6573B4DA8DAE"/>
    <w:rsid w:val="00DC5313"/>
  </w:style>
  <w:style w:type="paragraph" w:customStyle="1" w:styleId="89C7FA0E0E2B44FEBFDCA2D4F989D849">
    <w:name w:val="89C7FA0E0E2B44FEBFDCA2D4F989D849"/>
    <w:rsid w:val="00DC5313"/>
  </w:style>
  <w:style w:type="paragraph" w:customStyle="1" w:styleId="D51B1CC5EC5B49E188A73494AFCBF1B8">
    <w:name w:val="D51B1CC5EC5B49E188A73494AFCBF1B8"/>
    <w:rsid w:val="00DC5313"/>
  </w:style>
  <w:style w:type="paragraph" w:customStyle="1" w:styleId="E5C6F7FDE537447F8B423A5FA7283BCC">
    <w:name w:val="E5C6F7FDE537447F8B423A5FA7283BCC"/>
    <w:rsid w:val="00DC5313"/>
  </w:style>
  <w:style w:type="paragraph" w:customStyle="1" w:styleId="0DF86B4628764BF9A531B200AFB2D34A">
    <w:name w:val="0DF86B4628764BF9A531B200AFB2D34A"/>
    <w:rsid w:val="00DC5313"/>
  </w:style>
  <w:style w:type="paragraph" w:customStyle="1" w:styleId="382F859D54F4458F92A742FD44B428CB">
    <w:name w:val="382F859D54F4458F92A742FD44B428CB"/>
    <w:rsid w:val="00DC5313"/>
  </w:style>
  <w:style w:type="paragraph" w:customStyle="1" w:styleId="DE41058F884F431C83E7144CE1565039">
    <w:name w:val="DE41058F884F431C83E7144CE1565039"/>
    <w:rsid w:val="00DC5313"/>
  </w:style>
  <w:style w:type="paragraph" w:customStyle="1" w:styleId="CFA5073DA51C4134963F5061233B6337">
    <w:name w:val="CFA5073DA51C4134963F5061233B6337"/>
    <w:rsid w:val="00DC5313"/>
  </w:style>
  <w:style w:type="paragraph" w:customStyle="1" w:styleId="D12FE14910BF475EB12070FC8F135FE8">
    <w:name w:val="D12FE14910BF475EB12070FC8F135FE8"/>
    <w:rsid w:val="00DC5313"/>
  </w:style>
  <w:style w:type="paragraph" w:customStyle="1" w:styleId="AC522264BEB2462AAD4CBB1FC379E9E1">
    <w:name w:val="AC522264BEB2462AAD4CBB1FC379E9E1"/>
    <w:rsid w:val="00DC5313"/>
  </w:style>
  <w:style w:type="paragraph" w:customStyle="1" w:styleId="C89158A424944C3D905786572028E133">
    <w:name w:val="C89158A424944C3D905786572028E133"/>
    <w:rsid w:val="00DC5313"/>
  </w:style>
  <w:style w:type="paragraph" w:customStyle="1" w:styleId="561570AB297C4AFE9FF26F6BAE262A97">
    <w:name w:val="561570AB297C4AFE9FF26F6BAE262A97"/>
    <w:rsid w:val="00DC5313"/>
  </w:style>
  <w:style w:type="paragraph" w:customStyle="1" w:styleId="1F88D28F7751428A85D554B2204766D6">
    <w:name w:val="1F88D28F7751428A85D554B2204766D6"/>
    <w:rsid w:val="00DC5313"/>
  </w:style>
  <w:style w:type="paragraph" w:customStyle="1" w:styleId="37C1EF612FF3447895CB3404B5271470">
    <w:name w:val="37C1EF612FF3447895CB3404B5271470"/>
    <w:rsid w:val="00DC5313"/>
  </w:style>
  <w:style w:type="paragraph" w:customStyle="1" w:styleId="9577F5F8EC0D46918704BA265130E371">
    <w:name w:val="9577F5F8EC0D46918704BA265130E371"/>
    <w:rsid w:val="00DC5313"/>
  </w:style>
  <w:style w:type="paragraph" w:customStyle="1" w:styleId="30B8978090524FF7B67B139DEF62B63B">
    <w:name w:val="30B8978090524FF7B67B139DEF62B63B"/>
    <w:rsid w:val="00DC5313"/>
  </w:style>
  <w:style w:type="paragraph" w:customStyle="1" w:styleId="5C2B8535036B487BBF3F8543F4B7A61D">
    <w:name w:val="5C2B8535036B487BBF3F8543F4B7A61D"/>
    <w:rsid w:val="00DC5313"/>
  </w:style>
  <w:style w:type="paragraph" w:customStyle="1" w:styleId="B1010E89C0434ECBA70FCA96BFBC58B3">
    <w:name w:val="B1010E89C0434ECBA70FCA96BFBC58B3"/>
    <w:rsid w:val="00DC5313"/>
  </w:style>
  <w:style w:type="paragraph" w:customStyle="1" w:styleId="BCCE02E43C544C7C9FAFA934EC6A38ED">
    <w:name w:val="BCCE02E43C544C7C9FAFA934EC6A38ED"/>
    <w:rsid w:val="00DC5313"/>
  </w:style>
  <w:style w:type="paragraph" w:customStyle="1" w:styleId="BDE88186CFAA4BB3923BAEB67721F9D6">
    <w:name w:val="BDE88186CFAA4BB3923BAEB67721F9D6"/>
    <w:rsid w:val="00DC5313"/>
  </w:style>
  <w:style w:type="paragraph" w:customStyle="1" w:styleId="4F2D3027638243F28042148C19CEF2ED">
    <w:name w:val="4F2D3027638243F28042148C19CEF2ED"/>
    <w:rsid w:val="00DC5313"/>
  </w:style>
  <w:style w:type="paragraph" w:customStyle="1" w:styleId="E4FC2585A21B410BBFF058C5B00A54A4">
    <w:name w:val="E4FC2585A21B410BBFF058C5B00A54A4"/>
    <w:rsid w:val="00DC5313"/>
  </w:style>
  <w:style w:type="paragraph" w:customStyle="1" w:styleId="A7C2C9204F584DF2AC69A081D4DDEF15">
    <w:name w:val="A7C2C9204F584DF2AC69A081D4DDEF15"/>
    <w:rsid w:val="00DC5313"/>
  </w:style>
  <w:style w:type="paragraph" w:customStyle="1" w:styleId="E8E6D4B6516D4AA8B9245E42135D5E09">
    <w:name w:val="E8E6D4B6516D4AA8B9245E42135D5E09"/>
    <w:rsid w:val="00DC5313"/>
  </w:style>
  <w:style w:type="paragraph" w:customStyle="1" w:styleId="B0AD93341D40487183877114003AD761">
    <w:name w:val="B0AD93341D40487183877114003AD761"/>
    <w:rsid w:val="00DC5313"/>
  </w:style>
  <w:style w:type="paragraph" w:customStyle="1" w:styleId="0667EF31100543E0A5447055AC803D08">
    <w:name w:val="0667EF31100543E0A5447055AC803D08"/>
    <w:rsid w:val="00DC5313"/>
  </w:style>
  <w:style w:type="paragraph" w:customStyle="1" w:styleId="B9749B33ABEA4DC98784F03AEA7DD291">
    <w:name w:val="B9749B33ABEA4DC98784F03AEA7DD291"/>
    <w:rsid w:val="00DC5313"/>
  </w:style>
  <w:style w:type="paragraph" w:customStyle="1" w:styleId="F975F37B1693435ABC8665EF9AAB16CF">
    <w:name w:val="F975F37B1693435ABC8665EF9AAB16CF"/>
    <w:rsid w:val="00DC5313"/>
  </w:style>
  <w:style w:type="paragraph" w:customStyle="1" w:styleId="07BE76EB7D814CF59AF2F396C6FD18E6">
    <w:name w:val="07BE76EB7D814CF59AF2F396C6FD18E6"/>
    <w:rsid w:val="00DC5313"/>
  </w:style>
  <w:style w:type="paragraph" w:customStyle="1" w:styleId="F77E97D6C0EA4456AE19BD88CE37A97B">
    <w:name w:val="F77E97D6C0EA4456AE19BD88CE37A97B"/>
    <w:rsid w:val="00DC5313"/>
  </w:style>
  <w:style w:type="paragraph" w:customStyle="1" w:styleId="6C5FED896956465AB75889221D525B31">
    <w:name w:val="6C5FED896956465AB75889221D525B31"/>
    <w:rsid w:val="00DC5313"/>
  </w:style>
  <w:style w:type="paragraph" w:customStyle="1" w:styleId="18C2E89496C549FF86B14068F3BEE19F">
    <w:name w:val="18C2E89496C549FF86B14068F3BEE19F"/>
    <w:rsid w:val="00DC5313"/>
  </w:style>
  <w:style w:type="paragraph" w:customStyle="1" w:styleId="D324E28789514E8D8C16669CAA68EB7A">
    <w:name w:val="D324E28789514E8D8C16669CAA68EB7A"/>
    <w:rsid w:val="00DC5313"/>
  </w:style>
  <w:style w:type="paragraph" w:customStyle="1" w:styleId="9493F07FF279466BAA80CC82750425BF">
    <w:name w:val="9493F07FF279466BAA80CC82750425BF"/>
    <w:rsid w:val="00DC5313"/>
  </w:style>
  <w:style w:type="paragraph" w:customStyle="1" w:styleId="78348CECC1FD45EDBD1A964DF70E67DB">
    <w:name w:val="78348CECC1FD45EDBD1A964DF70E67DB"/>
    <w:rsid w:val="00DC5313"/>
  </w:style>
  <w:style w:type="paragraph" w:customStyle="1" w:styleId="965C72AD40C1443683578527B088BD7F">
    <w:name w:val="965C72AD40C1443683578527B088BD7F"/>
    <w:rsid w:val="00DC5313"/>
  </w:style>
  <w:style w:type="paragraph" w:customStyle="1" w:styleId="D09917BBE1C040BCB0F239C54E0FC308">
    <w:name w:val="D09917BBE1C040BCB0F239C54E0FC308"/>
    <w:rsid w:val="00DC5313"/>
  </w:style>
  <w:style w:type="paragraph" w:customStyle="1" w:styleId="EFA5D0BAB1964E71A74DA217B135CF33">
    <w:name w:val="EFA5D0BAB1964E71A74DA217B135CF33"/>
    <w:rsid w:val="00DC5313"/>
  </w:style>
  <w:style w:type="paragraph" w:customStyle="1" w:styleId="616EBBC40D5E4A828800929131BAE42E">
    <w:name w:val="616EBBC40D5E4A828800929131BAE42E"/>
    <w:rsid w:val="00DC5313"/>
  </w:style>
  <w:style w:type="paragraph" w:customStyle="1" w:styleId="AD921E854B3F4BC0A09D91E24A786ED9">
    <w:name w:val="AD921E854B3F4BC0A09D91E24A786ED9"/>
    <w:rsid w:val="00DC5313"/>
  </w:style>
  <w:style w:type="paragraph" w:customStyle="1" w:styleId="29E77187AC884C1EB134A8A398FDA3DC">
    <w:name w:val="29E77187AC884C1EB134A8A398FDA3DC"/>
    <w:rsid w:val="00DC5313"/>
  </w:style>
  <w:style w:type="paragraph" w:customStyle="1" w:styleId="F6A096549D2645329BC65C8A06211B58">
    <w:name w:val="F6A096549D2645329BC65C8A06211B58"/>
    <w:rsid w:val="00DC5313"/>
  </w:style>
  <w:style w:type="paragraph" w:customStyle="1" w:styleId="F9C347AA9E8149E5AE1ED86688E79218">
    <w:name w:val="F9C347AA9E8149E5AE1ED86688E79218"/>
    <w:rsid w:val="00DC5313"/>
  </w:style>
  <w:style w:type="paragraph" w:customStyle="1" w:styleId="4AD9402A0D0748ACB3507F64D662FA38">
    <w:name w:val="4AD9402A0D0748ACB3507F64D662FA38"/>
    <w:rsid w:val="00DC5313"/>
  </w:style>
  <w:style w:type="paragraph" w:customStyle="1" w:styleId="84BAE2998A9142C0B3D15E241E001536">
    <w:name w:val="84BAE2998A9142C0B3D15E241E001536"/>
    <w:rsid w:val="00DC5313"/>
  </w:style>
  <w:style w:type="paragraph" w:customStyle="1" w:styleId="59112479B51748C8B2B4B9B6360E3D0F">
    <w:name w:val="59112479B51748C8B2B4B9B6360E3D0F"/>
    <w:rsid w:val="00DC5313"/>
  </w:style>
  <w:style w:type="paragraph" w:customStyle="1" w:styleId="49C8E0708CD648AE88F66B31C3E05DE1">
    <w:name w:val="49C8E0708CD648AE88F66B31C3E05DE1"/>
    <w:rsid w:val="00DC5313"/>
  </w:style>
  <w:style w:type="paragraph" w:customStyle="1" w:styleId="0FC45200694D4A8CA8D9A1D58E3B3EA7">
    <w:name w:val="0FC45200694D4A8CA8D9A1D58E3B3EA7"/>
    <w:rsid w:val="00DC5313"/>
  </w:style>
  <w:style w:type="paragraph" w:customStyle="1" w:styleId="0C7DC30A63EB493BB4AE45369B937B21">
    <w:name w:val="0C7DC30A63EB493BB4AE45369B937B21"/>
    <w:rsid w:val="00DC5313"/>
  </w:style>
  <w:style w:type="paragraph" w:customStyle="1" w:styleId="5ACB7C1722884017AAF53F01856E2C24">
    <w:name w:val="5ACB7C1722884017AAF53F01856E2C24"/>
    <w:rsid w:val="00DC5313"/>
  </w:style>
  <w:style w:type="paragraph" w:customStyle="1" w:styleId="FDA12BF723C84421BE8A5B23FDC8DEDD">
    <w:name w:val="FDA12BF723C84421BE8A5B23FDC8DEDD"/>
    <w:rsid w:val="00DC5313"/>
  </w:style>
  <w:style w:type="paragraph" w:customStyle="1" w:styleId="1DC9FF1DE8D94837B3A89CBEA76244DB">
    <w:name w:val="1DC9FF1DE8D94837B3A89CBEA76244DB"/>
    <w:rsid w:val="00DC5313"/>
  </w:style>
  <w:style w:type="paragraph" w:customStyle="1" w:styleId="C067A0103D7F4AB8A2E91ADCC91A2E93">
    <w:name w:val="C067A0103D7F4AB8A2E91ADCC91A2E93"/>
    <w:rsid w:val="00DC5313"/>
  </w:style>
  <w:style w:type="paragraph" w:customStyle="1" w:styleId="259706702A574DEC8B12E656CDC27700">
    <w:name w:val="259706702A574DEC8B12E656CDC27700"/>
    <w:rsid w:val="00DC5313"/>
  </w:style>
  <w:style w:type="paragraph" w:customStyle="1" w:styleId="DD87F37713FE49CF8128FD36E09320CE">
    <w:name w:val="DD87F37713FE49CF8128FD36E09320CE"/>
    <w:rsid w:val="00DC5313"/>
  </w:style>
  <w:style w:type="paragraph" w:customStyle="1" w:styleId="C21411D0C62148EE9E0ABBE6255E36B3">
    <w:name w:val="C21411D0C62148EE9E0ABBE6255E36B3"/>
    <w:rsid w:val="00DC5313"/>
  </w:style>
  <w:style w:type="paragraph" w:customStyle="1" w:styleId="2446292C9CA84C7E9227CE9A47C50D2F">
    <w:name w:val="2446292C9CA84C7E9227CE9A47C50D2F"/>
    <w:rsid w:val="00DC5313"/>
  </w:style>
  <w:style w:type="paragraph" w:customStyle="1" w:styleId="763106D0925E46F39743B9429364CC9F">
    <w:name w:val="763106D0925E46F39743B9429364CC9F"/>
    <w:rsid w:val="00DC5313"/>
  </w:style>
  <w:style w:type="paragraph" w:customStyle="1" w:styleId="D724B1CDBDB845A8BF31D67694BEA7FB">
    <w:name w:val="D724B1CDBDB845A8BF31D67694BEA7FB"/>
    <w:rsid w:val="00DC5313"/>
  </w:style>
  <w:style w:type="paragraph" w:customStyle="1" w:styleId="B3F5E7BD512048E09D4F05F36C4209EA">
    <w:name w:val="B3F5E7BD512048E09D4F05F36C4209EA"/>
    <w:rsid w:val="00DC5313"/>
  </w:style>
  <w:style w:type="paragraph" w:customStyle="1" w:styleId="AABC91F404EC4EB0A566D8BA58164B09">
    <w:name w:val="AABC91F404EC4EB0A566D8BA58164B09"/>
    <w:rsid w:val="00DC5313"/>
  </w:style>
  <w:style w:type="paragraph" w:customStyle="1" w:styleId="2EEA3404C0C247EDBB8EC89840C491B7">
    <w:name w:val="2EEA3404C0C247EDBB8EC89840C491B7"/>
    <w:rsid w:val="00DC5313"/>
  </w:style>
  <w:style w:type="paragraph" w:customStyle="1" w:styleId="3DBAB6776FB54EEFA0C154B2CB1AAE78">
    <w:name w:val="3DBAB6776FB54EEFA0C154B2CB1AAE78"/>
    <w:rsid w:val="00DC5313"/>
  </w:style>
  <w:style w:type="paragraph" w:customStyle="1" w:styleId="A70BAE86706B40998EB4AB1A4655C4DA">
    <w:name w:val="A70BAE86706B40998EB4AB1A4655C4DA"/>
    <w:rsid w:val="00DC5313"/>
  </w:style>
  <w:style w:type="paragraph" w:customStyle="1" w:styleId="F4078638D1074806A62A251D1308CDD6">
    <w:name w:val="F4078638D1074806A62A251D1308CDD6"/>
    <w:rsid w:val="00DC5313"/>
  </w:style>
  <w:style w:type="paragraph" w:customStyle="1" w:styleId="E949675A1FFD4C08AE994C2C762BEB4D">
    <w:name w:val="E949675A1FFD4C08AE994C2C762BEB4D"/>
    <w:rsid w:val="00DC5313"/>
  </w:style>
  <w:style w:type="paragraph" w:customStyle="1" w:styleId="E4BFEDD504414993A6E9C925AB037232">
    <w:name w:val="E4BFEDD504414993A6E9C925AB037232"/>
    <w:rsid w:val="00DC5313"/>
  </w:style>
  <w:style w:type="paragraph" w:customStyle="1" w:styleId="C9824299CFF54D7ABBD5D5816DA91BA3">
    <w:name w:val="C9824299CFF54D7ABBD5D5816DA91BA3"/>
    <w:rsid w:val="00DC5313"/>
  </w:style>
  <w:style w:type="paragraph" w:customStyle="1" w:styleId="FF998658238B4C388C276AFA3D2AA2C6">
    <w:name w:val="FF998658238B4C388C276AFA3D2AA2C6"/>
    <w:rsid w:val="00DC5313"/>
  </w:style>
  <w:style w:type="paragraph" w:customStyle="1" w:styleId="59F9204C7EED47D2AC8DDB7B96CBD3AC">
    <w:name w:val="59F9204C7EED47D2AC8DDB7B96CBD3AC"/>
    <w:rsid w:val="00DC5313"/>
  </w:style>
  <w:style w:type="paragraph" w:customStyle="1" w:styleId="19F196F540E7417A94125DBFEA7981E6">
    <w:name w:val="19F196F540E7417A94125DBFEA7981E6"/>
    <w:rsid w:val="00DC5313"/>
  </w:style>
  <w:style w:type="paragraph" w:customStyle="1" w:styleId="F022271A60544D15BC7E108185C1863B">
    <w:name w:val="F022271A60544D15BC7E108185C1863B"/>
    <w:rsid w:val="00DC5313"/>
  </w:style>
  <w:style w:type="paragraph" w:customStyle="1" w:styleId="7244D648D60D4501A1588F17A5569A88">
    <w:name w:val="7244D648D60D4501A1588F17A5569A88"/>
    <w:rsid w:val="00DC5313"/>
  </w:style>
  <w:style w:type="paragraph" w:customStyle="1" w:styleId="7CF5466950C641CCA28E47023F298C8C">
    <w:name w:val="7CF5466950C641CCA28E47023F298C8C"/>
    <w:rsid w:val="00DC5313"/>
  </w:style>
  <w:style w:type="paragraph" w:customStyle="1" w:styleId="EA81D4E31F084486AD48DA00198C04CD">
    <w:name w:val="EA81D4E31F084486AD48DA00198C04CD"/>
    <w:rsid w:val="00DC5313"/>
  </w:style>
  <w:style w:type="paragraph" w:customStyle="1" w:styleId="B5FF78B3BE5E4EE5A4A4C6475251441F">
    <w:name w:val="B5FF78B3BE5E4EE5A4A4C6475251441F"/>
    <w:rsid w:val="00DC5313"/>
  </w:style>
  <w:style w:type="paragraph" w:customStyle="1" w:styleId="93AAAD4000E644C49439C6A1ACC99BA7">
    <w:name w:val="93AAAD4000E644C49439C6A1ACC99BA7"/>
    <w:rsid w:val="00DC5313"/>
  </w:style>
  <w:style w:type="paragraph" w:customStyle="1" w:styleId="BF9D8F77D0E7474F93F3187E256406F2">
    <w:name w:val="BF9D8F77D0E7474F93F3187E256406F2"/>
    <w:rsid w:val="00DC5313"/>
  </w:style>
  <w:style w:type="paragraph" w:customStyle="1" w:styleId="613F4E60A4324808B70A1F5EE5B0086D">
    <w:name w:val="613F4E60A4324808B70A1F5EE5B0086D"/>
    <w:rsid w:val="00DC5313"/>
  </w:style>
  <w:style w:type="paragraph" w:customStyle="1" w:styleId="1615F00D9CA844F8BE552B7CC2F38AE9">
    <w:name w:val="1615F00D9CA844F8BE552B7CC2F38AE9"/>
    <w:rsid w:val="00DC5313"/>
  </w:style>
  <w:style w:type="paragraph" w:customStyle="1" w:styleId="733C967090014556840933E4A71FD8EF">
    <w:name w:val="733C967090014556840933E4A71FD8EF"/>
    <w:rsid w:val="00DC5313"/>
  </w:style>
  <w:style w:type="paragraph" w:customStyle="1" w:styleId="C53B3A54AB174825AE82ADC2F2E1E61B">
    <w:name w:val="C53B3A54AB174825AE82ADC2F2E1E61B"/>
    <w:rsid w:val="00DC5313"/>
  </w:style>
  <w:style w:type="paragraph" w:customStyle="1" w:styleId="71600F78C0A6469384FE3F45648C28AE">
    <w:name w:val="71600F78C0A6469384FE3F45648C28AE"/>
    <w:rsid w:val="00DC5313"/>
  </w:style>
  <w:style w:type="paragraph" w:customStyle="1" w:styleId="5B4F178FAF114C4E8A4C220C56FD8948">
    <w:name w:val="5B4F178FAF114C4E8A4C220C56FD8948"/>
    <w:rsid w:val="00DC5313"/>
  </w:style>
  <w:style w:type="paragraph" w:customStyle="1" w:styleId="144BA2B624594C41B79EA51121AE1C53">
    <w:name w:val="144BA2B624594C41B79EA51121AE1C53"/>
    <w:rsid w:val="00DC5313"/>
  </w:style>
  <w:style w:type="paragraph" w:customStyle="1" w:styleId="CDF3D25F74F44268AFC9DC0CB5B6056E">
    <w:name w:val="CDF3D25F74F44268AFC9DC0CB5B6056E"/>
    <w:rsid w:val="00DC5313"/>
  </w:style>
  <w:style w:type="paragraph" w:customStyle="1" w:styleId="8FCA4EA77EF6414B830EB07F4FC5DF9A">
    <w:name w:val="8FCA4EA77EF6414B830EB07F4FC5DF9A"/>
    <w:rsid w:val="00DC5313"/>
  </w:style>
  <w:style w:type="paragraph" w:customStyle="1" w:styleId="D32F07C86C6D44F5BEC90B67C843D1D0">
    <w:name w:val="D32F07C86C6D44F5BEC90B67C843D1D0"/>
    <w:rsid w:val="00DC5313"/>
  </w:style>
  <w:style w:type="paragraph" w:customStyle="1" w:styleId="124CB6F2E7F04914832BA7833EA514C9">
    <w:name w:val="124CB6F2E7F04914832BA7833EA514C9"/>
    <w:rsid w:val="00DC5313"/>
  </w:style>
  <w:style w:type="paragraph" w:customStyle="1" w:styleId="42DE5DE9E7BF4F7FB64A8798A0F16B6E">
    <w:name w:val="42DE5DE9E7BF4F7FB64A8798A0F16B6E"/>
    <w:rsid w:val="00DC5313"/>
  </w:style>
  <w:style w:type="paragraph" w:customStyle="1" w:styleId="64C5DB4ABD684258A27B88F7FFDA63F2">
    <w:name w:val="64C5DB4ABD684258A27B88F7FFDA63F2"/>
    <w:rsid w:val="00DC5313"/>
  </w:style>
  <w:style w:type="paragraph" w:customStyle="1" w:styleId="5D34532AD82A4F57AA8887617CC62056">
    <w:name w:val="5D34532AD82A4F57AA8887617CC62056"/>
    <w:rsid w:val="00DC5313"/>
  </w:style>
  <w:style w:type="paragraph" w:customStyle="1" w:styleId="CE38A7136C214A65BA241087C4105B43">
    <w:name w:val="CE38A7136C214A65BA241087C4105B43"/>
    <w:rsid w:val="00DC5313"/>
  </w:style>
  <w:style w:type="paragraph" w:customStyle="1" w:styleId="A41C7ECE575E46B1B69B821C6040B9D6">
    <w:name w:val="A41C7ECE575E46B1B69B821C6040B9D6"/>
    <w:rsid w:val="00DC5313"/>
  </w:style>
  <w:style w:type="paragraph" w:customStyle="1" w:styleId="B302B29DC322449B9D28E86BF3EB9D01">
    <w:name w:val="B302B29DC322449B9D28E86BF3EB9D01"/>
    <w:rsid w:val="00DC5313"/>
  </w:style>
  <w:style w:type="paragraph" w:customStyle="1" w:styleId="02CB66F710FF41CE87AD220EC5A854E4">
    <w:name w:val="02CB66F710FF41CE87AD220EC5A854E4"/>
    <w:rsid w:val="00DC5313"/>
  </w:style>
  <w:style w:type="paragraph" w:customStyle="1" w:styleId="3BDF248F66EB43B9B232FAA83E8ABC3B">
    <w:name w:val="3BDF248F66EB43B9B232FAA83E8ABC3B"/>
    <w:rsid w:val="00DC5313"/>
  </w:style>
  <w:style w:type="paragraph" w:customStyle="1" w:styleId="51DAF899DD25423E8F850207D75099FD">
    <w:name w:val="51DAF899DD25423E8F850207D75099FD"/>
    <w:rsid w:val="00DC5313"/>
  </w:style>
  <w:style w:type="paragraph" w:customStyle="1" w:styleId="B3462373620C488C962EC3E73F12F257">
    <w:name w:val="B3462373620C488C962EC3E73F12F257"/>
    <w:rsid w:val="00DC5313"/>
  </w:style>
  <w:style w:type="paragraph" w:customStyle="1" w:styleId="566C06F73097483389564FD3745F94AF">
    <w:name w:val="566C06F73097483389564FD3745F94AF"/>
    <w:rsid w:val="00DC5313"/>
  </w:style>
  <w:style w:type="paragraph" w:customStyle="1" w:styleId="F9EA077B42054443A2550C60CF315707">
    <w:name w:val="F9EA077B42054443A2550C60CF315707"/>
    <w:rsid w:val="00DC5313"/>
  </w:style>
  <w:style w:type="paragraph" w:customStyle="1" w:styleId="43DF21FF171E4C19916143265242F691">
    <w:name w:val="43DF21FF171E4C19916143265242F691"/>
    <w:rsid w:val="00DC5313"/>
  </w:style>
  <w:style w:type="paragraph" w:customStyle="1" w:styleId="1C7E6B935E164D8380DA6E4055157D69">
    <w:name w:val="1C7E6B935E164D8380DA6E4055157D69"/>
    <w:rsid w:val="00DC5313"/>
  </w:style>
  <w:style w:type="paragraph" w:customStyle="1" w:styleId="8AA46754BF0B48C6B01D91C981D017DA">
    <w:name w:val="8AA46754BF0B48C6B01D91C981D017DA"/>
    <w:rsid w:val="00DC5313"/>
  </w:style>
  <w:style w:type="paragraph" w:customStyle="1" w:styleId="BBAFD7ADCFAA43E2ACD73978B605D020">
    <w:name w:val="BBAFD7ADCFAA43E2ACD73978B605D020"/>
    <w:rsid w:val="00DC5313"/>
  </w:style>
  <w:style w:type="paragraph" w:customStyle="1" w:styleId="C0778408F6064A949A0D9A23F5D409A5">
    <w:name w:val="C0778408F6064A949A0D9A23F5D409A5"/>
    <w:rsid w:val="00DC5313"/>
  </w:style>
  <w:style w:type="paragraph" w:customStyle="1" w:styleId="91C3FA5F489E4108AD95CE7D1BDB3800">
    <w:name w:val="91C3FA5F489E4108AD95CE7D1BDB3800"/>
    <w:rsid w:val="00DC5313"/>
  </w:style>
  <w:style w:type="paragraph" w:customStyle="1" w:styleId="B3102E0DD6584AA9AE7BA606F80854DA">
    <w:name w:val="B3102E0DD6584AA9AE7BA606F80854DA"/>
    <w:rsid w:val="00DC5313"/>
  </w:style>
  <w:style w:type="paragraph" w:customStyle="1" w:styleId="347E3FFD52C54BB7B7F3FA2611B57572">
    <w:name w:val="347E3FFD52C54BB7B7F3FA2611B57572"/>
    <w:rsid w:val="00DC5313"/>
  </w:style>
  <w:style w:type="paragraph" w:customStyle="1" w:styleId="D45415CC8D89445CBEB32DC892BBAE98">
    <w:name w:val="D45415CC8D89445CBEB32DC892BBAE98"/>
    <w:rsid w:val="00DC5313"/>
  </w:style>
  <w:style w:type="paragraph" w:customStyle="1" w:styleId="64940EFB09C84B6FB041BF9873FF87FB">
    <w:name w:val="64940EFB09C84B6FB041BF9873FF87FB"/>
    <w:rsid w:val="00DC5313"/>
  </w:style>
  <w:style w:type="paragraph" w:customStyle="1" w:styleId="653FE7F36870451CA77338C0AF90B51D">
    <w:name w:val="653FE7F36870451CA77338C0AF90B51D"/>
    <w:rsid w:val="00DC5313"/>
  </w:style>
  <w:style w:type="paragraph" w:customStyle="1" w:styleId="785931C47BCD4DF09D23E228E18EB7E9">
    <w:name w:val="785931C47BCD4DF09D23E228E18EB7E9"/>
    <w:rsid w:val="00DC5313"/>
  </w:style>
  <w:style w:type="paragraph" w:customStyle="1" w:styleId="093A1E98F7F444B6A97EEB7052E717DC">
    <w:name w:val="093A1E98F7F444B6A97EEB7052E717DC"/>
    <w:rsid w:val="00DC5313"/>
  </w:style>
  <w:style w:type="paragraph" w:customStyle="1" w:styleId="82201125D64E4E0B8EE352C9F94958B9">
    <w:name w:val="82201125D64E4E0B8EE352C9F94958B9"/>
    <w:rsid w:val="00DC5313"/>
  </w:style>
  <w:style w:type="paragraph" w:customStyle="1" w:styleId="E0BF1557AC3E42F6AD212679EB229F6C">
    <w:name w:val="E0BF1557AC3E42F6AD212679EB229F6C"/>
    <w:rsid w:val="00DC5313"/>
  </w:style>
  <w:style w:type="paragraph" w:customStyle="1" w:styleId="5372F82A35974BE787A3F404A4C1BF04">
    <w:name w:val="5372F82A35974BE787A3F404A4C1BF04"/>
    <w:rsid w:val="00DC5313"/>
  </w:style>
  <w:style w:type="paragraph" w:customStyle="1" w:styleId="DB4EC951DBD245719FF86EC43FD3728C">
    <w:name w:val="DB4EC951DBD245719FF86EC43FD3728C"/>
    <w:rsid w:val="00DC5313"/>
  </w:style>
  <w:style w:type="paragraph" w:customStyle="1" w:styleId="4C4E27B034994D85812F79A6F2B93E61">
    <w:name w:val="4C4E27B034994D85812F79A6F2B93E61"/>
    <w:rsid w:val="00DC5313"/>
  </w:style>
  <w:style w:type="paragraph" w:customStyle="1" w:styleId="113B2A75EDDC4CB7B49F02CE02B9E726">
    <w:name w:val="113B2A75EDDC4CB7B49F02CE02B9E726"/>
    <w:rsid w:val="00DC5313"/>
  </w:style>
  <w:style w:type="paragraph" w:customStyle="1" w:styleId="8E8A267EA438408F8AC3B0F77E6C1429">
    <w:name w:val="8E8A267EA438408F8AC3B0F77E6C1429"/>
    <w:rsid w:val="00DC5313"/>
  </w:style>
  <w:style w:type="paragraph" w:customStyle="1" w:styleId="2A4F132212894C8A8812C3886B63A566">
    <w:name w:val="2A4F132212894C8A8812C3886B63A566"/>
    <w:rsid w:val="00DC5313"/>
  </w:style>
  <w:style w:type="paragraph" w:customStyle="1" w:styleId="6B93563C5F56470AAF33047755A19CFA">
    <w:name w:val="6B93563C5F56470AAF33047755A19CFA"/>
    <w:rsid w:val="00DC5313"/>
  </w:style>
  <w:style w:type="paragraph" w:customStyle="1" w:styleId="E28D5F7FB6934366B70EF436F66E2A2D">
    <w:name w:val="E28D5F7FB6934366B70EF436F66E2A2D"/>
    <w:rsid w:val="00DC5313"/>
  </w:style>
  <w:style w:type="paragraph" w:customStyle="1" w:styleId="02D5590512BC40BA8D0E04DCBD7209A9">
    <w:name w:val="02D5590512BC40BA8D0E04DCBD7209A9"/>
    <w:rsid w:val="00DC5313"/>
  </w:style>
  <w:style w:type="paragraph" w:customStyle="1" w:styleId="6A096DA53F2643CD9B4D61A0E0E0E865">
    <w:name w:val="6A096DA53F2643CD9B4D61A0E0E0E865"/>
    <w:rsid w:val="00DC5313"/>
  </w:style>
  <w:style w:type="paragraph" w:customStyle="1" w:styleId="81942003659E4785A55C845DCBEFC895">
    <w:name w:val="81942003659E4785A55C845DCBEFC895"/>
    <w:rsid w:val="00DC5313"/>
  </w:style>
  <w:style w:type="paragraph" w:customStyle="1" w:styleId="26DE95F551EA4DA4A75A564AE0E2D887">
    <w:name w:val="26DE95F551EA4DA4A75A564AE0E2D887"/>
    <w:rsid w:val="00DC5313"/>
  </w:style>
  <w:style w:type="paragraph" w:customStyle="1" w:styleId="40A7B5AE6CB14EA7BF0799012F6BD3C9">
    <w:name w:val="40A7B5AE6CB14EA7BF0799012F6BD3C9"/>
    <w:rsid w:val="00DC5313"/>
  </w:style>
  <w:style w:type="paragraph" w:customStyle="1" w:styleId="F60248D8621B4AAD9FD1E3517C01BA7B">
    <w:name w:val="F60248D8621B4AAD9FD1E3517C01BA7B"/>
    <w:rsid w:val="00DC5313"/>
  </w:style>
  <w:style w:type="paragraph" w:customStyle="1" w:styleId="7E1DB414C7FB42DFB26F8D8AD8B6A890">
    <w:name w:val="7E1DB414C7FB42DFB26F8D8AD8B6A890"/>
    <w:rsid w:val="00DC5313"/>
  </w:style>
  <w:style w:type="paragraph" w:customStyle="1" w:styleId="F2F5B791BCF34E5B8A76FE04F5936EFB">
    <w:name w:val="F2F5B791BCF34E5B8A76FE04F5936EFB"/>
    <w:rsid w:val="00DC5313"/>
  </w:style>
  <w:style w:type="paragraph" w:customStyle="1" w:styleId="79D29AF9145A4EB9996B5DF8CBC19B40">
    <w:name w:val="79D29AF9145A4EB9996B5DF8CBC19B40"/>
    <w:rsid w:val="00DC5313"/>
  </w:style>
  <w:style w:type="paragraph" w:customStyle="1" w:styleId="2F94DB8939E74FEBA348DFA9499CB89C">
    <w:name w:val="2F94DB8939E74FEBA348DFA9499CB89C"/>
    <w:rsid w:val="00DC5313"/>
  </w:style>
  <w:style w:type="paragraph" w:customStyle="1" w:styleId="82C742DF6E3742308B866EDE4BC2453B">
    <w:name w:val="82C742DF6E3742308B866EDE4BC2453B"/>
    <w:rsid w:val="00DC5313"/>
  </w:style>
  <w:style w:type="paragraph" w:customStyle="1" w:styleId="DF1CC6AA32CF41BAAAD6C018AB7F444A">
    <w:name w:val="DF1CC6AA32CF41BAAAD6C018AB7F444A"/>
    <w:rsid w:val="00DC5313"/>
  </w:style>
  <w:style w:type="paragraph" w:customStyle="1" w:styleId="017661D63297411CBACEC298B439EB35">
    <w:name w:val="017661D63297411CBACEC298B439EB35"/>
    <w:rsid w:val="00DC5313"/>
  </w:style>
  <w:style w:type="paragraph" w:customStyle="1" w:styleId="B0B5488179BF4103BDDC82D508811237">
    <w:name w:val="B0B5488179BF4103BDDC82D508811237"/>
    <w:rsid w:val="00DC5313"/>
  </w:style>
  <w:style w:type="paragraph" w:customStyle="1" w:styleId="33C2F1E1BAD9403AB8B5D0AA58E88218">
    <w:name w:val="33C2F1E1BAD9403AB8B5D0AA58E88218"/>
    <w:rsid w:val="00DC5313"/>
  </w:style>
  <w:style w:type="paragraph" w:customStyle="1" w:styleId="21F751B50F194A76BB13E22E9BEC390B">
    <w:name w:val="21F751B50F194A76BB13E22E9BEC390B"/>
    <w:rsid w:val="00DC5313"/>
  </w:style>
  <w:style w:type="paragraph" w:customStyle="1" w:styleId="C628F8AD7EBB4BA3894CEFE3685CA8BE">
    <w:name w:val="C628F8AD7EBB4BA3894CEFE3685CA8BE"/>
    <w:rsid w:val="00DC5313"/>
  </w:style>
  <w:style w:type="paragraph" w:customStyle="1" w:styleId="464CF252BB6B4C989CF32776D903047E">
    <w:name w:val="464CF252BB6B4C989CF32776D903047E"/>
    <w:rsid w:val="00DC5313"/>
  </w:style>
  <w:style w:type="paragraph" w:customStyle="1" w:styleId="1187B67A720C41CEA6160A077BB8FED5">
    <w:name w:val="1187B67A720C41CEA6160A077BB8FED5"/>
    <w:rsid w:val="00DC5313"/>
  </w:style>
  <w:style w:type="paragraph" w:customStyle="1" w:styleId="CC619EEFD3B64C6FA641BC3EEC1E1EF2">
    <w:name w:val="CC619EEFD3B64C6FA641BC3EEC1E1EF2"/>
    <w:rsid w:val="00DC5313"/>
  </w:style>
  <w:style w:type="paragraph" w:customStyle="1" w:styleId="CF5ACBF961964F55A2668B50CC509144">
    <w:name w:val="CF5ACBF961964F55A2668B50CC509144"/>
    <w:rsid w:val="00DC5313"/>
  </w:style>
  <w:style w:type="paragraph" w:customStyle="1" w:styleId="37E7FACA6496408B8FBB2ADEB1E6CA43">
    <w:name w:val="37E7FACA6496408B8FBB2ADEB1E6CA43"/>
    <w:rsid w:val="00DC5313"/>
  </w:style>
  <w:style w:type="paragraph" w:customStyle="1" w:styleId="E26BB007AD8C480F908DEEE095199630">
    <w:name w:val="E26BB007AD8C480F908DEEE095199630"/>
    <w:rsid w:val="00DC5313"/>
  </w:style>
  <w:style w:type="paragraph" w:customStyle="1" w:styleId="14F27D4C7F944E0F95A2A11E35DBC011">
    <w:name w:val="14F27D4C7F944E0F95A2A11E35DBC011"/>
    <w:rsid w:val="00DC5313"/>
  </w:style>
  <w:style w:type="paragraph" w:customStyle="1" w:styleId="736B42F3074042FB9196B2A117508763">
    <w:name w:val="736B42F3074042FB9196B2A117508763"/>
    <w:rsid w:val="00DC5313"/>
  </w:style>
  <w:style w:type="paragraph" w:customStyle="1" w:styleId="9BDF8A67D1764437955B975F2BD61D55">
    <w:name w:val="9BDF8A67D1764437955B975F2BD61D55"/>
    <w:rsid w:val="00DC5313"/>
  </w:style>
  <w:style w:type="paragraph" w:customStyle="1" w:styleId="3536B3DC304548E8B02EBD02E7BE24D2">
    <w:name w:val="3536B3DC304548E8B02EBD02E7BE24D2"/>
    <w:rsid w:val="00DC5313"/>
  </w:style>
  <w:style w:type="paragraph" w:customStyle="1" w:styleId="A69443FB2B4B441B886D82DCE937F804">
    <w:name w:val="A69443FB2B4B441B886D82DCE937F804"/>
    <w:rsid w:val="00DC5313"/>
  </w:style>
  <w:style w:type="paragraph" w:customStyle="1" w:styleId="17BF2207D05C4575AE5BA20BCAF28ED6">
    <w:name w:val="17BF2207D05C4575AE5BA20BCAF28ED6"/>
    <w:rsid w:val="00DC5313"/>
  </w:style>
  <w:style w:type="paragraph" w:customStyle="1" w:styleId="A8CF7EDD43F441AAB5BF6BD4AFCC47B0">
    <w:name w:val="A8CF7EDD43F441AAB5BF6BD4AFCC47B0"/>
    <w:rsid w:val="00DC5313"/>
  </w:style>
  <w:style w:type="paragraph" w:customStyle="1" w:styleId="B4BEBAC109B44B93A58F572C592455B3">
    <w:name w:val="B4BEBAC109B44B93A58F572C592455B3"/>
    <w:rsid w:val="00DC5313"/>
  </w:style>
  <w:style w:type="paragraph" w:customStyle="1" w:styleId="534FD3D039CE477EACE427F521498DB8">
    <w:name w:val="534FD3D039CE477EACE427F521498DB8"/>
    <w:rsid w:val="00DC5313"/>
  </w:style>
  <w:style w:type="paragraph" w:customStyle="1" w:styleId="2C3E1171EFA44BE8A2CCEF33593F5A39">
    <w:name w:val="2C3E1171EFA44BE8A2CCEF33593F5A39"/>
    <w:rsid w:val="00DC5313"/>
  </w:style>
  <w:style w:type="paragraph" w:customStyle="1" w:styleId="AAB2990613BF4208B75BD232E9D330F2">
    <w:name w:val="AAB2990613BF4208B75BD232E9D330F2"/>
    <w:rsid w:val="00DC5313"/>
  </w:style>
  <w:style w:type="paragraph" w:customStyle="1" w:styleId="ED04369645F34139AA6CC163B8908096">
    <w:name w:val="ED04369645F34139AA6CC163B8908096"/>
    <w:rsid w:val="00DC5313"/>
  </w:style>
  <w:style w:type="paragraph" w:customStyle="1" w:styleId="A5842CB920DC4EDCB9F32FB06DB88C7D">
    <w:name w:val="A5842CB920DC4EDCB9F32FB06DB88C7D"/>
    <w:rsid w:val="00DC5313"/>
  </w:style>
  <w:style w:type="paragraph" w:customStyle="1" w:styleId="EC35D812F647475CBCC095D1980D5C34">
    <w:name w:val="EC35D812F647475CBCC095D1980D5C34"/>
    <w:rsid w:val="00DC5313"/>
  </w:style>
  <w:style w:type="paragraph" w:customStyle="1" w:styleId="4A583BB75CC7452E9F505849757AB8BA">
    <w:name w:val="4A583BB75CC7452E9F505849757AB8BA"/>
    <w:rsid w:val="00DC5313"/>
  </w:style>
  <w:style w:type="paragraph" w:customStyle="1" w:styleId="07AB6C838C2045CA9EEE43EEEBBE0120">
    <w:name w:val="07AB6C838C2045CA9EEE43EEEBBE0120"/>
    <w:rsid w:val="00DC5313"/>
  </w:style>
  <w:style w:type="paragraph" w:customStyle="1" w:styleId="52B48F7FE00E4E4BA8C61A9FAF5F02D8">
    <w:name w:val="52B48F7FE00E4E4BA8C61A9FAF5F02D8"/>
    <w:rsid w:val="00BE1840"/>
  </w:style>
  <w:style w:type="paragraph" w:customStyle="1" w:styleId="8D23CC7401024DD7839BF89BEE79127C">
    <w:name w:val="8D23CC7401024DD7839BF89BEE79127C"/>
    <w:rsid w:val="00BE1840"/>
  </w:style>
  <w:style w:type="paragraph" w:customStyle="1" w:styleId="1A04A4DBDB3F44EBA0CC4F679AFB2A10">
    <w:name w:val="1A04A4DBDB3F44EBA0CC4F679AFB2A10"/>
    <w:rsid w:val="00215AC5"/>
    <w:rPr>
      <w:lang w:val="en-GB" w:eastAsia="en-GB"/>
    </w:rPr>
  </w:style>
  <w:style w:type="paragraph" w:customStyle="1" w:styleId="7A446F7B4E8E46EA9DE7A79D71541767">
    <w:name w:val="7A446F7B4E8E46EA9DE7A79D71541767"/>
    <w:rsid w:val="00215AC5"/>
    <w:rPr>
      <w:lang w:val="en-GB" w:eastAsia="en-GB"/>
    </w:rPr>
  </w:style>
  <w:style w:type="paragraph" w:customStyle="1" w:styleId="EC6903C0EC2C41308AADA3588CCC551F">
    <w:name w:val="EC6903C0EC2C41308AADA3588CCC551F"/>
    <w:rsid w:val="00215AC5"/>
    <w:rPr>
      <w:lang w:val="en-GB" w:eastAsia="en-GB"/>
    </w:rPr>
  </w:style>
  <w:style w:type="paragraph" w:customStyle="1" w:styleId="EF81D4E6B96741CB9530095A7EE507CB">
    <w:name w:val="EF81D4E6B96741CB9530095A7EE507CB"/>
    <w:rsid w:val="00215AC5"/>
    <w:rPr>
      <w:lang w:val="en-GB" w:eastAsia="en-GB"/>
    </w:rPr>
  </w:style>
  <w:style w:type="paragraph" w:customStyle="1" w:styleId="A688EBCB01164C948A23039A422F25B2">
    <w:name w:val="A688EBCB01164C948A23039A422F25B2"/>
    <w:rsid w:val="00215AC5"/>
    <w:rPr>
      <w:lang w:val="en-GB" w:eastAsia="en-GB"/>
    </w:rPr>
  </w:style>
  <w:style w:type="paragraph" w:customStyle="1" w:styleId="1BE2216546E6425290171CB3CBEBD46D">
    <w:name w:val="1BE2216546E6425290171CB3CBEBD46D"/>
    <w:rsid w:val="00215AC5"/>
    <w:rPr>
      <w:lang w:val="en-GB" w:eastAsia="en-GB"/>
    </w:rPr>
  </w:style>
  <w:style w:type="paragraph" w:customStyle="1" w:styleId="591E4D6B1C484D4EAE682A9FF9E9DF13">
    <w:name w:val="591E4D6B1C484D4EAE682A9FF9E9DF13"/>
    <w:rsid w:val="006F4EB4"/>
  </w:style>
  <w:style w:type="paragraph" w:customStyle="1" w:styleId="4E8354E45C784D1A9BC6073F1CCF2FC8">
    <w:name w:val="4E8354E45C784D1A9BC6073F1CCF2FC8"/>
    <w:rsid w:val="006F4EB4"/>
  </w:style>
  <w:style w:type="paragraph" w:customStyle="1" w:styleId="2707534E42FB468984555AEC8CCDDE15">
    <w:name w:val="2707534E42FB468984555AEC8CCDDE15"/>
    <w:rsid w:val="006F4EB4"/>
  </w:style>
  <w:style w:type="paragraph" w:customStyle="1" w:styleId="044DBC48CE7D43EE96091B3313BA2BBC">
    <w:name w:val="044DBC48CE7D43EE96091B3313BA2BBC"/>
    <w:rsid w:val="006F4EB4"/>
  </w:style>
  <w:style w:type="paragraph" w:customStyle="1" w:styleId="7DAF889F184D4D10B2C30113217900C8">
    <w:name w:val="7DAF889F184D4D10B2C30113217900C8"/>
    <w:rsid w:val="006F4EB4"/>
  </w:style>
  <w:style w:type="paragraph" w:customStyle="1" w:styleId="4778262E1DEC4FC78D7D4241C1E57A2F">
    <w:name w:val="4778262E1DEC4FC78D7D4241C1E57A2F"/>
    <w:rsid w:val="006F4EB4"/>
  </w:style>
  <w:style w:type="paragraph" w:customStyle="1" w:styleId="ED3B37321E544AE88C6386AF9AD39EA9">
    <w:name w:val="ED3B37321E544AE88C6386AF9AD39EA9"/>
    <w:rsid w:val="006F4EB4"/>
  </w:style>
  <w:style w:type="paragraph" w:customStyle="1" w:styleId="D2AD3B715FB94974A841EF470873DB49">
    <w:name w:val="D2AD3B715FB94974A841EF470873DB49"/>
    <w:rsid w:val="006F4EB4"/>
  </w:style>
  <w:style w:type="paragraph" w:customStyle="1" w:styleId="342FC79D321C40CC986F04901F0056CC">
    <w:name w:val="342FC79D321C40CC986F04901F0056CC"/>
    <w:rsid w:val="006F4EB4"/>
  </w:style>
  <w:style w:type="paragraph" w:customStyle="1" w:styleId="00D234F967814FCCB94ACE75E2D92E18">
    <w:name w:val="00D234F967814FCCB94ACE75E2D92E18"/>
    <w:rsid w:val="006F4EB4"/>
  </w:style>
  <w:style w:type="paragraph" w:customStyle="1" w:styleId="BF7A329FBFB242EE947E88CAE29E974E">
    <w:name w:val="BF7A329FBFB242EE947E88CAE29E974E"/>
    <w:rsid w:val="006F4EB4"/>
  </w:style>
  <w:style w:type="paragraph" w:customStyle="1" w:styleId="8A4CDDB0C2764C08BFF86AD00CA9229C">
    <w:name w:val="8A4CDDB0C2764C08BFF86AD00CA9229C"/>
    <w:rsid w:val="006F4EB4"/>
  </w:style>
  <w:style w:type="paragraph" w:customStyle="1" w:styleId="2B7DCCBECCB64F29ACB9D5182D348AAE">
    <w:name w:val="2B7DCCBECCB64F29ACB9D5182D348AAE"/>
    <w:rsid w:val="006F4EB4"/>
  </w:style>
  <w:style w:type="paragraph" w:customStyle="1" w:styleId="8F17D00C62DC40DDB2137095D99DE3D3">
    <w:name w:val="8F17D00C62DC40DDB2137095D99DE3D3"/>
    <w:rsid w:val="006F4EB4"/>
  </w:style>
  <w:style w:type="paragraph" w:customStyle="1" w:styleId="95378D8652D849FE82672E706B42E7E9">
    <w:name w:val="95378D8652D849FE82672E706B42E7E9"/>
    <w:rsid w:val="006F4EB4"/>
  </w:style>
  <w:style w:type="paragraph" w:customStyle="1" w:styleId="E60AC3B9AD3D406BA261C9C2CDC4F275">
    <w:name w:val="E60AC3B9AD3D406BA261C9C2CDC4F275"/>
    <w:rsid w:val="006F4EB4"/>
  </w:style>
  <w:style w:type="paragraph" w:customStyle="1" w:styleId="4CB5CF3C03B2426EA516C020C35DDCCB">
    <w:name w:val="4CB5CF3C03B2426EA516C020C35DDCCB"/>
    <w:rsid w:val="006F4EB4"/>
  </w:style>
  <w:style w:type="paragraph" w:customStyle="1" w:styleId="ADF6306F3A2746868F395D186D97D619">
    <w:name w:val="ADF6306F3A2746868F395D186D97D619"/>
    <w:rsid w:val="006F4EB4"/>
  </w:style>
  <w:style w:type="paragraph" w:customStyle="1" w:styleId="E44615A54EBB43CC9D6AB514EE7E025A">
    <w:name w:val="E44615A54EBB43CC9D6AB514EE7E025A"/>
    <w:rsid w:val="006F4EB4"/>
  </w:style>
  <w:style w:type="paragraph" w:customStyle="1" w:styleId="7C5E3AD64E554FA7A244D5E9C201F1E5">
    <w:name w:val="7C5E3AD64E554FA7A244D5E9C201F1E5"/>
    <w:rsid w:val="006F4EB4"/>
  </w:style>
  <w:style w:type="paragraph" w:customStyle="1" w:styleId="7C3605E10C6745ECAAFC6E2C726F6451">
    <w:name w:val="7C3605E10C6745ECAAFC6E2C726F6451"/>
    <w:rsid w:val="006F4EB4"/>
  </w:style>
  <w:style w:type="paragraph" w:customStyle="1" w:styleId="1AD14B2770A844F2A7E70622DA0F97B6">
    <w:name w:val="1AD14B2770A844F2A7E70622DA0F97B6"/>
    <w:rsid w:val="006F4EB4"/>
  </w:style>
  <w:style w:type="paragraph" w:customStyle="1" w:styleId="333042337CBA4855A3F294DCFFB68B9E">
    <w:name w:val="333042337CBA4855A3F294DCFFB68B9E"/>
    <w:rsid w:val="006F4EB4"/>
  </w:style>
  <w:style w:type="paragraph" w:customStyle="1" w:styleId="CE14F9CFAC2941A6BF5D9E24434CC21E">
    <w:name w:val="CE14F9CFAC2941A6BF5D9E24434CC21E"/>
    <w:rsid w:val="006F4EB4"/>
  </w:style>
  <w:style w:type="paragraph" w:customStyle="1" w:styleId="C062CA75498F4C818F78220D5CE66455">
    <w:name w:val="C062CA75498F4C818F78220D5CE66455"/>
    <w:rsid w:val="006F4E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pr_x00e5_kgranskad xmlns="7007fcf4-ee00-4f19-b0c7-7d6508232e42">(Ej angivet)</Spr_x00e5_kgranskad>
    <_dlc_DocId xmlns="4464b685-1559-4808-a3bd-9f5af0042648">DOKID-2431-336</_dlc_DocId>
    <Version_x0020_av_x0020_Word_x002f_uniForm xmlns="7007fcf4-ee00-4f19-b0c7-7d6508232e42">Office 2016</Version_x0020_av_x0020_Word_x002f_uniForm>
    <Best_x00e4_llare xmlns="7007fcf4-ee00-4f19-b0c7-7d6508232e42">
      <UserInfo>
        <DisplayName/>
        <AccountId xsi:nil="true"/>
        <AccountType/>
      </UserInfo>
    </Best_x00e4_llare>
    <Mall_x002d__x002f_blankettnr_x003a_ xmlns="7007fcf4-ee00-4f19-b0c7-7d6508232e42">TS7500</Mall_x002d__x002f_blankettnr_x003a_>
    <Grundmall xmlns="7007fcf4-ee00-4f19-b0c7-7d6508232e42">Grundmall</Grundmall>
    <DLCPolicyLabelLock xmlns="7007fcf4-ee00-4f19-b0c7-7d6508232e42" xsi:nil="true"/>
    <_x00c4_gare xmlns="7007fcf4-ee00-4f19-b0c7-7d6508232e42">Dokument och arkiv</_x00c4_gare>
    <Godk_x00e4_nd_x0020_av xmlns="7007fcf4-ee00-4f19-b0c7-7d6508232e42">(Ej angivet)</Godk_x00e4_nd_x0020_av>
    <DLCPolicyLabelValue xmlns="7007fcf4-ee00-4f19-b0c7-7d6508232e42">3.0</DLCPolicyLabelValue>
    <DLCPolicyLabelClientValue xmlns="7007fcf4-ee00-4f19-b0c7-7d6508232e42" xsi:nil="true"/>
    <_dlc_DocIdUrl xmlns="4464b685-1559-4808-a3bd-9f5af0042648">
      <Url>http://tsportal2010.ia.tsnet.se/ts/arbetsrum/grupper/blanketterochmallar/uniFormX/_layouts/DocIdRedir.aspx?ID=DOKID-2431-336</Url>
      <Description>DOKID-2431-336</Description>
    </_dlc_DocIdUrl>
    <Migrerad_x0020_av xmlns="7007fcf4-ee00-4f19-b0c7-7d6508232e42">
      <UserInfo>
        <DisplayName>AB Consensis</DisplayName>
        <AccountId>4203</AccountId>
        <AccountType/>
      </UserInfo>
    </Migrerad_x0020_av>
    <Klassificering xmlns="7007fcf4-ee00-4f19-b0c7-7d6508232e42">
      <Value>Processövergripande</Value>
    </Klassificering>
    <Beskrivning xmlns="7007fcf4-ee00-4f19-b0c7-7d6508232e42" xsi:nil="true"/>
    <Spr_x00e5_k xmlns="7007fcf4-ee00-4f19-b0c7-7d6508232e42">Svenska</Spr_x00e5_k>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100667BA27F854289E638335D004B9A" ma:contentTypeVersion="36" ma:contentTypeDescription="Skapa ett nytt dokument." ma:contentTypeScope="" ma:versionID="930b5980bb84d4c76f61caead13a074a">
  <xsd:schema xmlns:xsd="http://www.w3.org/2001/XMLSchema" xmlns:xs="http://www.w3.org/2001/XMLSchema" xmlns:p="http://schemas.microsoft.com/office/2006/metadata/properties" xmlns:ns1="7007fcf4-ee00-4f19-b0c7-7d6508232e42" xmlns:ns3="4464b685-1559-4808-a3bd-9f5af0042648" targetNamespace="http://schemas.microsoft.com/office/2006/metadata/properties" ma:root="true" ma:fieldsID="f19f5ba6c841356c03ecc5d6285b3775" ns1:_="" ns3:_="">
    <xsd:import namespace="7007fcf4-ee00-4f19-b0c7-7d6508232e42"/>
    <xsd:import namespace="4464b685-1559-4808-a3bd-9f5af0042648"/>
    <xsd:element name="properties">
      <xsd:complexType>
        <xsd:sequence>
          <xsd:element name="documentManagement">
            <xsd:complexType>
              <xsd:all>
                <xsd:element ref="ns1:Mall_x002d__x002f_blankettnr_x003a_"/>
                <xsd:element ref="ns1:Beskrivning" minOccurs="0"/>
                <xsd:element ref="ns1:_x00c4_gare" minOccurs="0"/>
                <xsd:element ref="ns1:Godk_x00e4_nd_x0020_av"/>
                <xsd:element ref="ns1:Grundmall" minOccurs="0"/>
                <xsd:element ref="ns1:Version_x0020_av_x0020_Word_x002f_uniForm" minOccurs="0"/>
                <xsd:element ref="ns1:Spr_x00e5_k" minOccurs="0"/>
                <xsd:element ref="ns1:Spr_x00e5_kgranskad" minOccurs="0"/>
                <xsd:element ref="ns1:Best_x00e4_llare" minOccurs="0"/>
                <xsd:element ref="ns1:Migrerad_x0020_av" minOccurs="0"/>
                <xsd:element ref="ns1:Klassificering" minOccurs="0"/>
                <xsd:element ref="ns3:_dlc_DocId" minOccurs="0"/>
                <xsd:element ref="ns3:_dlc_DocIdUrl" minOccurs="0"/>
                <xsd:element ref="ns3:_dlc_DocIdPersistId" minOccurs="0"/>
                <xsd:element ref="ns1:DLCPolicyLabelValue" minOccurs="0"/>
                <xsd:element ref="ns1:DLCPolicyLabelClientValue" minOccurs="0"/>
                <xsd:element ref="ns1: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7fcf4-ee00-4f19-b0c7-7d6508232e42" elementFormDefault="qualified">
    <xsd:import namespace="http://schemas.microsoft.com/office/2006/documentManagement/types"/>
    <xsd:import namespace="http://schemas.microsoft.com/office/infopath/2007/PartnerControls"/>
    <xsd:element name="Mall_x002d__x002f_blankettnr_x003a_" ma:index="0" ma:displayName="Mallnummer" ma:description="Ange vilket mall- eller blankettnummer filen har. Beteckningen utgår ifrån vilken grundmall som har använts och sedan ett löpnummer. Beteckningen skrivs TS15XX" ma:indexed="true" ma:internalName="Mall_x002d__x002f_blankettnr_x003a_">
      <xsd:simpleType>
        <xsd:restriction base="dms:Text">
          <xsd:maxLength value="15"/>
        </xsd:restriction>
      </xsd:simpleType>
    </xsd:element>
    <xsd:element name="Beskrivning" ma:index="3" nillable="true" ma:displayName="Beskrivning" ma:description="Beskriv vad mallen används till, samt andra viktigare upplysningar" ma:internalName="Beskrivning">
      <xsd:simpleType>
        <xsd:restriction base="dms:Note">
          <xsd:maxLength value="255"/>
        </xsd:restriction>
      </xsd:simpleType>
    </xsd:element>
    <xsd:element name="_x00c4_gare" ma:index="4" nillable="true" ma:displayName="Ägare" ma:default="(Ej angivet)" ma:description="Ange vilken avdelning som ansvarar för innehåll och förändringar" ma:format="Dropdown" ma:indexed="true" ma:internalName="_x00c4_gare">
      <xsd:simpleType>
        <xsd:restriction base="dms:Choice">
          <xsd:enumeration value="(Ej angivet)"/>
          <xsd:enumeration value="Dokument och arkiv"/>
          <xsd:enumeration value="Ekonomi"/>
          <xsd:enumeration value="F-avdelningen"/>
          <xsd:enumeration value="GD-Juridik"/>
          <xsd:enumeration value="GD-stab"/>
          <xsd:enumeration value="It-avdelningen"/>
          <xsd:enumeration value="Kommunikation"/>
          <xsd:enumeration value="Körkort"/>
          <xsd:enumeration value="Personal"/>
          <xsd:enumeration value="Projektkontoret"/>
          <xsd:enumeration value="Sjö och luft"/>
          <xsd:enumeration value="Skatter och avgifter"/>
          <xsd:enumeration value="Väg och järnväg"/>
        </xsd:restriction>
      </xsd:simpleType>
    </xsd:element>
    <xsd:element name="Godk_x00e4_nd_x0020_av" ma:index="5" ma:displayName="Publicerad av" ma:default="(Ej angivet)" ma:description="Ange vem som har kontrollerat att mallen eller blanketten uppfyller Transportstyrelsens krav på enhetlig dokumentprofil och publicerat mallen" ma:format="Dropdown" ma:internalName="Godk_x00e4_nd_x0020_av">
      <xsd:simpleType>
        <xsd:restriction base="dms:Choice">
          <xsd:enumeration value="(Ej angivet)"/>
          <xsd:enumeration value="Bahri Lindström"/>
          <xsd:enumeration value="Pia Karlsson"/>
          <xsd:enumeration value="Eva Hintz Nilsson"/>
          <xsd:enumeration value="Evelina Källholm"/>
        </xsd:restriction>
      </xsd:simpleType>
    </xsd:element>
    <xsd:element name="Grundmall" ma:index="6" nillable="true" ma:displayName="Grundmall" ma:default="(Ej angivet)" ma:description="Ange vilken av uniForms grundmallar som har använts för att skapa mallen eller blanketten" ma:format="Dropdown" ma:indexed="true" ma:internalName="Grundmall">
      <xsd:simpleType>
        <xsd:union memberTypes="dms:Text">
          <xsd:simpleType>
            <xsd:restriction base="dms:Choice">
              <xsd:enumeration value="(Ej angivet)"/>
              <xsd:enumeration value="Normal (TS0000)"/>
              <xsd:enumeration value="Brev 1 (utan personliga uppgifter) (TS1500)"/>
              <xsd:enumeration value="Brev 2 (med personliga uppgifter (TS1000)"/>
              <xsd:enumeration value="Worddokument med logotyp (TS2000)"/>
              <xsd:enumeration value="Liggande dokument med logotyp (TS2000L)"/>
              <xsd:enumeration value="PM (TS2500)"/>
              <xsd:enumeration value="Projekt (TS4700)"/>
              <xsd:enumeration value="Telefax (TS3000)"/>
              <xsd:enumeration value="Protokoll (TS3200)"/>
              <xsd:enumeration value="Styrande dokument (TS4000)"/>
              <xsd:enumeration value="Styrande dokument med mottagare (TS4500)"/>
              <xsd:enumeration value="Stödjande dokument (TS4300)"/>
              <xsd:enumeration value="Rapport (TS5000)"/>
              <xsd:enumeration value="Rapport engelsk (TS5000E)"/>
              <xsd:enumeration value="Blankett (TS7000)"/>
              <xsd:enumeration value="PowerPoint (TS9000)"/>
              <xsd:enumeration value="PowerPoint engelsk (TS9000E)"/>
              <xsd:enumeration value="PowerPoint stående (TS9300)"/>
              <xsd:enumeration value="PowerPoint engelsk stående (TS9300E)"/>
              <xsd:enumeration value="Excel stående (TS9100)"/>
              <xsd:enumeration value="Excel liggande (TS9200)"/>
              <xsd:enumeration value="Specialmall"/>
              <xsd:enumeration value="Certifikatmall"/>
              <xsd:enumeration value="Grundmall"/>
              <xsd:enumeration value="TR-Mall"/>
            </xsd:restriction>
          </xsd:simpleType>
        </xsd:union>
      </xsd:simpleType>
    </xsd:element>
    <xsd:element name="Version_x0020_av_x0020_Word_x002f_uniForm" ma:index="7" nillable="true" ma:displayName="Version av Office/uniForm" ma:default="Office 2016" ma:description="Ange Office-version" ma:format="Dropdown" ma:internalName="Version_x0020_av_x0020_Word_x002f_uniForm">
      <xsd:simpleType>
        <xsd:restriction base="dms:Choice">
          <xsd:enumeration value="-"/>
          <xsd:enumeration value="Office 2016"/>
          <xsd:enumeration value="Office 2007"/>
        </xsd:restriction>
      </xsd:simpleType>
    </xsd:element>
    <xsd:element name="Spr_x00e5_k" ma:index="8" nillable="true" ma:displayName="Språk" ma:default="Svenska" ma:description="Ange språk" ma:format="RadioButtons" ma:internalName="Spr_x00e5_k">
      <xsd:simpleType>
        <xsd:restriction base="dms:Choice">
          <xsd:enumeration value="Svenska"/>
          <xsd:enumeration value="Engelska"/>
          <xsd:enumeration value="Sv/eng"/>
        </xsd:restriction>
      </xsd:simpleType>
    </xsd:element>
    <xsd:element name="Spr_x00e5_kgranskad" ma:index="9" nillable="true" ma:displayName="Språkgranskad" ma:default="(Ej angivet)" ma:description="Ange om filen är språkgranskad" ma:format="Dropdown" ma:internalName="Spr_x00e5_kgranskad">
      <xsd:simpleType>
        <xsd:restriction base="dms:Choice">
          <xsd:enumeration value="(Ej angivet)"/>
          <xsd:enumeration value="Ja"/>
          <xsd:enumeration value="Nej"/>
        </xsd:restriction>
      </xsd:simpleType>
    </xsd:element>
    <xsd:element name="Best_x00e4_llare" ma:index="10" nillable="true" ma:displayName="Beställare" ma:description="Ange den person på beställarsidan som har godkänt mallen slutgilltigt" ma:list="UserInfo" ma:SharePointGroup="0" ma:internalName="Best_x00e4_llar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igrerad_x0020_av" ma:index="11" nillable="true" ma:displayName="Migrerad av" ma:list="UserInfo" ma:SharePointGroup="0" ma:internalName="Migrerad_x0020_av"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lassificering" ma:index="12" nillable="true" ma:displayName="Klassificering" ma:default="(Ej angivet)" ma:description="Klassificeringsstruktur för Transportstyrelsen version 7.0" ma:internalName="Klassificering">
      <xsd:complexType>
        <xsd:complexContent>
          <xsd:extension base="dms:MultiChoice">
            <xsd:sequence>
              <xsd:element name="Value" maxOccurs="unbounded" minOccurs="0" nillable="true">
                <xsd:simpleType>
                  <xsd:restriction base="dms:Choice">
                    <xsd:enumeration value="(Ej angivet)"/>
                    <xsd:enumeration value="Processövergripande"/>
                    <xsd:enumeration value="01.01.01 Styra strategiskt"/>
                    <xsd:enumeration value="01.01.02 Upprättande av styrande och stödjande dokument"/>
                    <xsd:enumeration value="01.01.03 Planera budget"/>
                    <xsd:enumeration value="01.01.04 Planera verksamheten"/>
                    <xsd:enumeration value="01.01.05 Samverka med personalorganisationer"/>
                    <xsd:enumeration value="01.01.06 Bevilja medel till forskning och innovation"/>
                    <xsd:enumeration value="01.02.01 Genomföra strategiska uppföljningar"/>
                    <xsd:enumeration value="01.02.02 Bli reviderad av intern part"/>
                    <xsd:enumeration value="01.03.01 Arbeta i projektform"/>
                    <xsd:enumeration value="01.03.02 Arbeta i begränsat uppdrag"/>
                    <xsd:enumeration value="01.03.03 Förändra verksamhet"/>
                    <xsd:enumeration value="01.04.01 Hantera externa remisser"/>
                    <xsd:enumeration value="01.04.02 Pröva rätt till ersättning/skadestånd"/>
                    <xsd:enumeration value="01.05.01 Bli reviderad"/>
                    <xsd:enumeration value="02.01.01 Rekrytera"/>
                    <xsd:enumeration value="02.01.02 Avsluta anställning"/>
                    <xsd:enumeration value="02.01.03 Hantera anställdas uppgifter"/>
                    <xsd:enumeration value="02.01.04 Kompetensutveckla"/>
                    <xsd:enumeration value="02.01.05 Bedriva arbetsmiljöarbete"/>
                    <xsd:enumeration value="02.01.06 Rehabilitera"/>
                    <xsd:enumeration value="02.01.07 Hantera misstänkta oegentligheter"/>
                    <xsd:enumeration value="02.01.08 Hantera finansiella instrument"/>
                    <xsd:enumeration value="02.02.01 Sköta löpande redovisning"/>
                    <xsd:enumeration value="02.02.02 Administrera lön och ersättning"/>
                    <xsd:enumeration value="02.02.03 Beräkna pension"/>
                    <xsd:enumeration value="02.02.04 Administrera fordringar"/>
                    <xsd:enumeration value="02.03.01 Anskaffa varor och tjänster"/>
                    <xsd:enumeration value="02.03.02 Förvalta avtal"/>
                    <xsd:enumeration value="02.04.01 Försörja och underhålla lokaler"/>
                    <xsd:enumeration value="02.05.01 Kartlägga information"/>
                    <xsd:enumeration value="02.05.02 Värdera information"/>
                    <xsd:enumeration value="02.05.03 Beskriva och redovisa information"/>
                    <xsd:enumeration value="02.05.04 Göra information tillgänglig"/>
                    <xsd:enumeration value="02.05.05 Hantera informationssäkerhet"/>
                    <xsd:enumeration value="02.05.06 Pröva utlämnande av allmänna handlingar"/>
                    <xsd:enumeration value="02.05.07 Administrera personuppgifter"/>
                    <xsd:enumeration value="02.05.08 Avhända sig allmänna handlingar"/>
                    <xsd:enumeration value="02.05.09 Förvalta IT-system"/>
                    <xsd:enumeration value="02.05.10 Drifta IT-system"/>
                    <xsd:enumeration value="02.05.11 Arbeta med mallar och blanketter"/>
                    <xsd:enumeration value="02.06.01 Organisera och planera krisberedskap"/>
                    <xsd:enumeration value="02.06.02 Utarbeta risk- och sårbarhetsanalyser"/>
                    <xsd:enumeration value="02.06.03 Hantera tillträde och bevakning"/>
                    <xsd:enumeration value="02.06.04 Hantera tjänsteman i beredskap"/>
                    <xsd:enumeration value="02.06.05 Hantera hot och skadegörelse"/>
                    <xsd:enumeration value="02.06.06 Hantera misstanke om förfalskad information"/>
                    <xsd:enumeration value="02.07.01 Representera"/>
                    <xsd:enumeration value="02.07.02 Informera"/>
                    <xsd:enumeration value="02.07.03 Hantera extern information"/>
                    <xsd:enumeration value="02.07.04 Hantera intern kommunikation"/>
                    <xsd:enumeration value="02.08.01 Hantera förbättringsförslag"/>
                    <xsd:enumeration value="03.01.01 Ta fram föreskrifter"/>
                    <xsd:enumeration value="03.01.02 Framställa om lag- och förordningsändringar"/>
                    <xsd:enumeration value="03.02.01 Ge rekommendationer"/>
                    <xsd:enumeration value="03.03.01 Besluta om avgifter för flygtrafiktjänst"/>
                    <xsd:enumeration value="03.03.02 Besluta om avgift för flygbolag"/>
                    <xsd:enumeration value="04.01.01 Besluta om förarbevis för att få framföra järnvägsfordon"/>
                    <xsd:enumeration value="04.01.02 Besluta om tillstånd för läkare och psykolog som får utföra inledande medicinska och yrkespsykologiska undersökningar samt regelbunda hälsokontroller av förare av järnvägsfordon"/>
                    <xsd:enumeration value="04.01.03 Besluta om undantag från medicinska krav"/>
                    <xsd:enumeration value="04.01.04 Besluta om tillstånd för att vara examinator inom järnvägsområdet"/>
                    <xsd:enumeration value="04.02.01 Besluta om certifikat för verksamma inom luftfartsområdet"/>
                    <xsd:enumeration value="04.02.02 Besluta om undantag/dispenser från föreskrifter för personal inom luftfart"/>
                    <xsd:enumeration value="04.02.03 Besluta om personliga tillstånd inom luftfartsområdet"/>
                    <xsd:enumeration value="04.02.04 Godkänna säkerhetspersonal inom luftfartsområde"/>
                    <xsd:enumeration value="04.03.01 Besluta om certifikat och behörigheter för sjömän"/>
                    <xsd:enumeration value="04.03.02 Utfärda intyg för utländska sjömän"/>
                    <xsd:enumeration value="04.03.03 Godkänna licens för forsrännare, guider och säkerhetschefer"/>
                    <xsd:enumeration value="04.03.04 Bemyndiga personer att utföra vissa typer av besiktningar"/>
                    <xsd:enumeration value="04.03.05 Besluta om lotsdispenser"/>
                    <xsd:enumeration value="04.04.01 Pröva lämplighet för körkortsinnehav"/>
                    <xsd:enumeration value="04.04.02 Utfärda /förnya förarbevis och körkort"/>
                    <xsd:enumeration value="04.04.03 Ompröva körkortsinnehav"/>
                    <xsd:enumeration value="04.04.04 Följa upp körkortsinnehav"/>
                    <xsd:enumeration value="04.04.05 Godkännna trafiksäkerhetsgranskare"/>
                    <xsd:enumeration value="04.04.06 Besluta om förartillstånd för förare från tredje land (cabotage)"/>
                    <xsd:enumeration value="04.04.07 Utfärda färdskrivarkort"/>
                    <xsd:enumeration value="04.04.08 Besluta om taxilegitimationer"/>
                    <xsd:enumeration value="04.04.09 Besluta om undantag från medicinska krav"/>
                    <xsd:enumeration value="04.04.10 Besluta om dispenser för giltighetstid vid körkortsprov"/>
                    <xsd:enumeration value="04.04.11 Godkänna personal inom förarutbildning"/>
                    <xsd:enumeration value="04.04.12 Besluta om undantag för besiktningstekniker"/>
                    <xsd:enumeration value="04.04.13 Besluta om att få provköra fordon som inte är godkända för trafik."/>
                    <xsd:enumeration value="04.04.14 Besluta om personliga undantag från trafikförordningen"/>
                    <xsd:enumeration value="04.04.15 Godkänna säkerhetssamordnare"/>
                    <xsd:enumeration value="04.04.16 Utfärda yrkeskompetensbevis"/>
                    <xsd:enumeration value="05.01.01 Besluta om tillstånd att driva järnvägsföretag"/>
                    <xsd:enumeration value="05.01.02 Besluta om tillstånd för att utföra underhåll på järnvägsfordon"/>
                    <xsd:enumeration value="05.01.03 Besluta om tillstånd för att vara utbildningsanordnare"/>
                    <xsd:enumeration value="05.01.04 Besluta om tillstånd för infrastrukturförvaltare"/>
                    <xsd:enumeration value="05.01.05 Besluta om tillstånd för spårinnehavare"/>
                    <xsd:enumeration value="05.01.06 Besluta om tillstånd för trafikutövare"/>
                    <xsd:enumeration value="05.01.07 Besluta om rätten att betraktas som museiorganisation"/>
                    <xsd:enumeration value="05.01.08 Godkänna utbildningsplaner"/>
                    <xsd:enumeration value="05.01.09 Besluta om undantag från krav på godkända utbildningsplaner"/>
                    <xsd:enumeration value="05.02.01 Certifiera flygmedicinska centrum"/>
                    <xsd:enumeration value="05.02.02 Besluta om begränsningar av tillstånd för organisationer inom luftfartsområdet"/>
                    <xsd:enumeration value="05.02.03 Besluta om organisationers tillhandahållande av marktjänster vid flygplats (markreglering)"/>
                    <xsd:enumeration value="05.02.04 Besluta om säkerhetsgodkännande för organisationer inom luftfart (luftfartsskydd, security)"/>
                    <xsd:enumeration value="05.02.05 Besluta om tillstånd att bedriva kommersiell flygtrafik"/>
                    <xsd:enumeration value="05.02.06 Besluta om tillstånd för flygbolag att transportera farligt gods"/>
                    <xsd:enumeration value="05.02.07 Besluta om tillstånd för flygtrafiktjänst"/>
                    <xsd:enumeration value="05.02.08 Besluta om tillstånd för flygplatser (inrättande och godkännande)"/>
                    <xsd:enumeration value="05.02.09 Besluta om tillstånd för luftvärdighetsorganisationer (övervaka luftfartyg)"/>
                    <xsd:enumeration value="05.02.11 Godkänna organisationer att bedriva luftfartsverksamhet"/>
                    <xsd:enumeration value="05.02.12 Godkänna nyckelpersoner i organisationer t.ex. flygchefer"/>
                    <xsd:enumeration value="05.02.13 Godkänna organisationer för konstruktion eller utformning av luftrum"/>
                    <xsd:enumeration value="05.02.14 Godkänna utbildningsanordnare och utbildningar inom luftfartsområdet"/>
                    <xsd:enumeration value="05.02.15 Godkänna organisationer att bedriva tillverkning av luftfartyg och flygmateriel"/>
                    <xsd:enumeration value="05.02.16 Godkänna verkstäder att bedriva underhåll på luftfartyg"/>
                    <xsd:enumeration value="05.02.17 Godkänna ägarens eller operatörens underhållsprogram för luftfartyg"/>
                    <xsd:enumeration value="05.02.18 Godkänna upprättande av flygplatsnät"/>
                    <xsd:enumeration value="05.02.19 Besluta om undantag från föreskrift om hinder för luftfarten"/>
                    <xsd:enumeration value="05.03.01 Bedöma kemikalier som transporteras i bulkfartyg"/>
                    <xsd:enumeration value="05.03.02 Auktorisera företag att utföra viss typ av service"/>
                    <xsd:enumeration value="05.03.03 Besluta om kustfartstillstånd (cabotage)"/>
                    <xsd:enumeration value="05.03.04 Besluta om tillstånd för rederier"/>
                    <xsd:enumeration value="05.03.05 Besluta om tillstånd för transport av farligt gods"/>
                    <xsd:enumeration value="05.03.06 Godkänna avfallshanteringsplaner för hamnar"/>
                    <xsd:enumeration value="05.03.08 Godkänna utbildningsanordnare och utbildning inom sjöfartsområdet"/>
                    <xsd:enumeration value="05.03.09 Godkänna forsränningsföretag"/>
                    <xsd:enumeration value="05.03.10 Erkänna kompetenta delegeringsmottagare"/>
                    <xsd:enumeration value="05.04.01 Besluta om klassning som yrkesmässig fordonstillverkare"/>
                    <xsd:enumeration value="05.04.02 Besluta om tillstånd att bedriva yrkesmässig trafik"/>
                    <xsd:enumeration value="05.04.04 Besluta om tillstånd att inneha saluvagnslicens"/>
                    <xsd:enumeration value="05.04.05 Besluta om tillstånd för att vara yrkesmässig importör"/>
                    <xsd:enumeration value="05.04.06 Besluta om tillstånd för att vara utbildningsanordnare inom vägtrafikområdet"/>
                    <xsd:enumeration value="05.04.07 Besluta om tillstånd för biluthyrning"/>
                    <xsd:enumeration value="05.04.08 Besluta om tillstånd för linjetrafik"/>
                    <xsd:enumeration value="05.04.09 Besluta om tillstånd för organisationer för att utföra provningar för typgodkännande (teknisk tjänst)"/>
                    <xsd:enumeration value="05.04.11 Besluta om tillstånd för taxitrafik"/>
                    <xsd:enumeration value="05.04.13 Besluta om undantag från kör- och vilotider"/>
                    <xsd:enumeration value="05.04.14 Besluta om undantag från taxitrafikförordningen"/>
                    <xsd:enumeration value="05.04.15 Besluta om undantag från yrkestrafikförordningen"/>
                    <xsd:enumeration value="05.04.16 Besluta om undantag rörande kontrollutrustning hos besiktningsorgan"/>
                    <xsd:enumeration value="05.04.17 Besluta om undantag från trafikförordningen"/>
                    <xsd:enumeration value="05.04.18 Beslut om miljöklassning av alternativa motorbränslen"/>
                    <xsd:enumeration value="05.04.19 Auktorisera organisation för amatörbyggen"/>
                    <xsd:enumeration value="05.04.20 Besluta om transporttillstånd"/>
                    <xsd:enumeration value="06.01.01 Godkänna spårfordon"/>
                    <xsd:enumeration value="06.01.02 Besluta om registrering av uppgifter rörande järnvägsfordon"/>
                    <xsd:enumeration value="06.02.01 Besluta om luftvärdighetsdirektiv för luftfartyg (tvingande åtgärd för luftvärdighet)"/>
                    <xsd:enumeration value="06.02.02 Besluta om tillfälligt flygtillstånd för luftfartyg"/>
                    <xsd:enumeration value="06.02.03 Besluta om tillstånd för luftfartyg"/>
                    <xsd:enumeration value="06.02.04 Godkänna luftfartyg"/>
                    <xsd:enumeration value="06.02.05 Besluta om undantag/dispens från föreskrifter för luftfartyg"/>
                    <xsd:enumeration value="06.03.01 Besluta om bemanning ombord på fartyg"/>
                    <xsd:enumeration value="06.03.02 Besluta om dispens från att föra skepps- och maskindagbok"/>
                    <xsd:enumeration value="06.03.03 Besluta om dispens från fartygsapotek"/>
                    <xsd:enumeration value="06.03.04 Besluta om ekvivalens för fartygsutrustning och/eller fartygskonstruktion"/>
                    <xsd:enumeration value="06.03.05 Besluta om fartygstekniska tillstånd"/>
                    <xsd:enumeration value="06.03.06 Besluta om tillstånd för radioutrustning"/>
                    <xsd:enumeration value="06.03.07 Tilldela tillverkarkod för fritidsbåtar (MIC)"/>
                    <xsd:enumeration value="06.03.08 Godkänna skyddshandlingar för fartyg (ISPS)"/>
                    <xsd:enumeration value="06.03.09 Besluta om undantag från fartygstekniska regler för fartygsutrustning och/eller fartygskonstruktion"/>
                    <xsd:enumeration value="06.03.10 Besluta om undantag från kravet på passagerarregistrering"/>
                    <xsd:enumeration value="06.03.11 Besluta om undantag från obligatorisk avlämning av avfall från fartyg i reguljär linjetrafik"/>
                    <xsd:enumeration value="06.03.12 Hantera skeppsmätning"/>
                    <xsd:enumeration value="06.03.13 Besluta om bogsertillstånd"/>
                    <xsd:enumeration value="06.03.14 Besluta om försäkringscertifikat"/>
                    <xsd:enumeration value="06.03.15 Besluta om tillstånd för bevakning ombord på fartyg"/>
                    <xsd:enumeration value="06.03.16 Besluta om dispens från prewash på fartyg"/>
                    <xsd:enumeration value="06.03.17 Besluta om läktring"/>
                    <xsd:enumeration value="06.03.18 Besluta om dispens inom sjötrafikområdet"/>
                    <xsd:enumeration value="06.04.01 Besluta om dispens för fordonets beskaffenhet och utrustning"/>
                    <xsd:enumeration value="06.04.02 Besluta om omklassning av fordon"/>
                    <xsd:enumeration value="06.04.03 Besluta om undantag från registreringsplikt"/>
                    <xsd:enumeration value="06.04.04 Besluta om undantag från taxameter"/>
                    <xsd:enumeration value="06.04.05 Besluta om undantag för fordon för tävlingsverksamhet"/>
                    <xsd:enumeration value="06.04.06 Genomföra enskilt godkännande för fordon"/>
                    <xsd:enumeration value="06.04.07 Genomföra typgodkännande av fordon, system och komponenter"/>
                    <xsd:enumeration value="06.04.08 Genomföra ursprungskontroll för fordon"/>
                    <xsd:enumeration value="06.04.09 Godkänna produkten alkolås"/>
                    <xsd:enumeration value="06.04.10 Pröva ansökan om tillfällig registrering"/>
                    <xsd:enumeration value="06.04.11 Besluta om registrering av fordons ägarförhållande"/>
                    <xsd:enumeration value="06.04.12 Besluta om registrering av fordons identitet"/>
                    <xsd:enumeration value="06.04.13 Besluta om registrering av fordons status"/>
                    <xsd:enumeration value="06.04.14 Besluta om registrering av fordons tekniska uppgifter"/>
                    <xsd:enumeration value="06.04.15 Besluta om förändrad tidpunkt för kontrollbesiktning"/>
                    <xsd:enumeration value="06.04.17 Besluta om fabrikatskod"/>
                    <xsd:enumeration value="06.04.18 Besluta om undantag från trafikförordningen för fordon"/>
                    <xsd:enumeration value="07.01.01 Godkänna infrastruktur"/>
                    <xsd:enumeration value="07.01.02 Godkännna tekniska system"/>
                    <xsd:enumeration value="07.01.03 Godkännna trafikplatsnamn"/>
                    <xsd:enumeration value="07.02.01 Besluta om luftrum"/>
                    <xsd:enumeration value="07.03.01 Besluta om tillstånd för sjösäkerhetsanordningar"/>
                    <xsd:enumeration value="07.03.02 Godkänna skyddshandlingar för hamnanläggningar (ISPS)"/>
                    <xsd:enumeration value="07.03.03 Godkänna skyddshandlingar för hamnar (ISPS)"/>
                    <xsd:enumeration value="07.04.01 Besluta om undantag från skyldighet att tillhandahålla förnybara drivmedel"/>
                    <xsd:enumeration value="07.04.02 Godkänna tunnlar"/>
                    <xsd:enumeration value="07.04.03 Besluta om undantag från säkerhetskrav i tunnlar"/>
                    <xsd:enumeration value="08.01.01 Utöva tillsyn över examinatorer vid förarprov inom järnvägsområdet"/>
                    <xsd:enumeration value="08.01.02 Utöva tillsyn över läkare och psykologer som får utföra inledande medicinska och yrkespsykologiska undersökningar samt regelbunda hälsokontroller av förare av järnvägsfordon"/>
                    <xsd:enumeration value="08.02.01 Utöva tillsyn över verksamma inom luftfartsområdet"/>
                    <xsd:enumeration value="08.03.01 Utöva tillsyn över sjöbefäl"/>
                    <xsd:enumeration value="08.03.02 Utöva tillsyn över guider, chefer och utbildare inom forsränning"/>
                    <xsd:enumeration value="08.04.01 Utöva tillsyn över examinatorer vid förarprov inom vägtrafikområdet"/>
                    <xsd:enumeration value="08.04.02 Utöva tillsyn över personal inom förarutbildning"/>
                    <xsd:enumeration value="08.04.03 Utöva tillsyn över trafiksäkerhetsgranskare"/>
                    <xsd:enumeration value="08.04.05 Utöva tillsyn över taxiförarlegitimation"/>
                    <xsd:enumeration value="09.01.01 Utöva revision (tillsyn) över järnvägsföretag"/>
                    <xsd:enumeration value="09.01.02 Utöva säkerhets- och marknadstillsyn över infrastrukturförvaltare"/>
                    <xsd:enumeration value="09.01.03 Utöva tillsyn över regionala kollektivtrafikmyndigheter samt kollektivtrafikföretag"/>
                    <xsd:enumeration value="09.01.04 Utöva tillsyn över farligt gods som transporteras på järnväg"/>
                    <xsd:enumeration value="09.01.05 Utöva tillsyn över utbildningsanordnare inom järnvägsområdet"/>
                    <xsd:enumeration value="09.02.01 Genomföra kontroll av luftfartsskydd på flygplatser"/>
                    <xsd:enumeration value="09.02.02 Utöva ekonomisk tillsyn"/>
                    <xsd:enumeration value="09.02.03 Utöva tillsyn över tillverkningsorganisationer"/>
                    <xsd:enumeration value="09.02.04 Utöva tillsyn över flygmedicinska centrum"/>
                    <xsd:enumeration value="09.02.05 Utöva tillsyn över flygplatsernas tillämpning av regelverk för funktionshindrade passagerares rättigheter (facilitation)"/>
                    <xsd:enumeration value="09.02.06 Utöva tillsyn över flygtrafiktjänst"/>
                    <xsd:enumeration value="09.02.07 Utöva tillsyn över operativa licenser/kommersiell flygtrafik"/>
                    <xsd:enumeration value="09.02.08 Utöva tillsyn över organisationers luftfartsskyd (security)"/>
                    <xsd:enumeration value="09.02.09 Utöva tillsyn över organisationers tillämpning av regelverket inom luftfart (flygbolag, flygtrafiktjänst, verkstäder mfl)"/>
                    <xsd:enumeration value="09.02.10 Utöva tillsyn över verkstäder som bedriver underhåll på luftfartyg"/>
                    <xsd:enumeration value="09.02.11 Utöva tillsyn över utbildningsanordnare inom luftfartsområdet"/>
                    <xsd:enumeration value="09.02.12 Utöva tillsyn över flygbolag som transporterar farligt gods"/>
                    <xsd:enumeration value="09.02.13 Utöva tillsyn över flygräddningstjänst"/>
                    <xsd:enumeration value="09.02.14 Utöva tillsyn över markering av föremål som kan utgöra fara för luftfarten"/>
                    <xsd:enumeration value="09.02.15 Utöva tillsyn över luftvärdighetsorganisationer"/>
                    <xsd:enumeration value="09.03.01 Utöva tillsyn över mottagningsanläggningar för fartygsavfall"/>
                    <xsd:enumeration value="09.03.02 Utöva tillsyn över rederier"/>
                    <xsd:enumeration value="09.03.03 Utföra marknadskontroll över organisationer"/>
                    <xsd:enumeration value="09.03.04 Utöva tillsyn över regionala kollektivtrafikmyndigheter samt kollektivtrafikföretag"/>
                    <xsd:enumeration value="09.03.05 Utöva tillsyn över utbildningsanordnare inom sjöfartsområdet"/>
                    <xsd:enumeration value="09.03.06 Utöva tillsyn över auktoriserade företag"/>
                    <xsd:enumeration value="09.03.07 Utöva tillsyn över forsränningsföretag"/>
                    <xsd:enumeration value="09.03.08 Utöva tillsyn över sjöräddningstjänst"/>
                    <xsd:enumeration value="09.03.09 Utöva tillsyn över delegerad verksamhets tillämpning av regelverk för fartyg"/>
                    <xsd:enumeration value="09.04.01 Inspektera arrangörer av rallybilsbesiktning"/>
                    <xsd:enumeration value="09.04.02 Utöva revision (tillsyn) av fordonstillverkare"/>
                    <xsd:enumeration value="09.04.03 Genomföra fortlöpande kontroll av fordon, system och komponenter"/>
                    <xsd:enumeration value="09.04.04 Utöva tillsyn av organisationer inom förarutbildning"/>
                    <xsd:enumeration value="09.04.05 Utöva tillsyn över regionala kollektivtrafikmyndigheter samt kollektivtrafikföretag"/>
                    <xsd:enumeration value="09.04.06 Utöva tillsyn över ackrediterade besiktningsorgan"/>
                    <xsd:enumeration value="09.04.07 Utöva tillsyn över företag med tillstånd för yrkesmässig trafik"/>
                    <xsd:enumeration value="09.04.08 Utöva tillsyn över kör- och vilotider"/>
                    <xsd:enumeration value="09.04.09 Utöva tillsyn över tillverkare av färdskrivare"/>
                    <xsd:enumeration value="09.04.10 Utöva tillsyn över utbildningsanordnare inom vägtrafikområdet"/>
                    <xsd:enumeration value="09.04.11 Utföra marknadskontroll av bränsle"/>
                    <xsd:enumeration value="09.04.12 Utöva tillsyn av system för återföring av bensinångor"/>
                    <xsd:enumeration value="10.01.01 Utöva rampinspektioner av luftfartyg från tredje land"/>
                    <xsd:enumeration value="10.01.02 Utöva tillsyn över luftfartygets luftvärdighet"/>
                    <xsd:enumeration value="10.02.01 Besluta om nyttjandeförbud"/>
                    <xsd:enumeration value="10.02.02 Besluta om tillträdesförbud"/>
                    <xsd:enumeration value="10.02.03 Utöva tillsyn över skyddshandlingar för fartyg (ISPS)"/>
                    <xsd:enumeration value="10.02.04 Utreda återkallning av produkter inom sjöfartsområdet"/>
                    <xsd:enumeration value="10.02.05 Utföra marknadskontroll av fritidsbåtar och marinutrustning"/>
                    <xsd:enumeration value="10.02.06 Utöva tillsyn över arbetsmiljö ombord på fartyg"/>
                    <xsd:enumeration value="10.02.07 Utöva tillsyn över svävare"/>
                    <xsd:enumeration value="10.02.08 Utöva tillsyn över fartygs tillämpning av regelverket"/>
                    <xsd:enumeration value="10.02.09 Utöva tillsyn över bevakning ombord på fartyg."/>
                    <xsd:enumeration value="10.03.01 Utreda återkallning av produkter inom vägtrafikområdet (produktsäkerhet)"/>
                    <xsd:enumeration value="10.03.02 Begäran om inställelse av fordon för registreringsbesiktning"/>
                    <xsd:enumeration value="10.03.03 Utföra marknadskontroll inom vägtrafikområdet"/>
                    <xsd:enumeration value="11.01.01 Utöva säkerhetstillsyn över drift av  järnväg, tunnelbana och spårväg"/>
                    <xsd:enumeration value="11.01.02 Utöva säkerhetstillsyn över drift av spåranläggning eller trafikledning (tunnelbana, spårväg)"/>
                    <xsd:enumeration value="11.02.01 Utöva regelbunden tillsyn (vk) över flygplatser"/>
                    <xsd:enumeration value="11.03.01 Utöva tillsyn över hamnars mottagningsanläggningar för avfall"/>
                    <xsd:enumeration value="11.03.02 Utöva tillsyn över skyddshandlingar för hamnanläggningar (ISPS)"/>
                    <xsd:enumeration value="11.03.03 Utöva tillsyn över skyddshandlingar för hamnar (ISPS)"/>
                    <xsd:enumeration value="11.04.01 Utföra revision (tillsyn) av tunnlar"/>
                    <xsd:enumeration value="11.04.02 Utöva tillsyn över vägar inom TEN-T-nätet"/>
                    <xsd:enumeration value="11.04.03 Utöva tillsyn över trafikövningsplats inom vägtrafikområdet"/>
                    <xsd:enumeration value="12.01.01 Föra register över infrastruktur inom järnvägsområdet"/>
                    <xsd:enumeration value="12.01.02 Föra register över järnvägsbehörigheter"/>
                    <xsd:enumeration value="12.01.03 Föra register över järnvägsfordon"/>
                    <xsd:enumeration value="12.01.04 Föra register över järnvägsföretag"/>
                    <xsd:enumeration value="12.01.05 Föra register över järnvägstillstånd"/>
                    <xsd:enumeration value="12.01.06 Föra register över medicinska dispenser inom järnvägsmarknaden"/>
                    <xsd:enumeration value="12.01.07 Föra register över olyckor och tillbud inom järnvägsområdet"/>
                    <xsd:enumeration value="12.01.08 Föra register över tillsyn inom järnvägsmarknaden"/>
                    <xsd:enumeration value="12.02.01 Föra register över behörigheter inom luftfartsområdet"/>
                    <xsd:enumeration value="12.02.02 Föra register över flygorganisationers  tillstånd"/>
                    <xsd:enumeration value="12.02.03 Föra register över luftfartyg"/>
                    <xsd:enumeration value="12.02.04 Föra register över olyckor och tillbud inom civil luftfart"/>
                    <xsd:enumeration value="12.03.01 Föra register över behörigheter inom sjöfartsområdet"/>
                    <xsd:enumeration value="12.03.02 Föra register över fartyg"/>
                    <xsd:enumeration value="12.03.03 Föra register över mönstringstider inom sjöfartsområdet"/>
                    <xsd:enumeration value="12.03.04 Föra register över olyckor och tillbud inom sjöfartsområdet"/>
                    <xsd:enumeration value="12.03.05 Föra register över tillsyn inom sjöfartsområdet"/>
                    <xsd:enumeration value="12.03.06 Föra register över tillverkarkod för båtar (MIC)"/>
                    <xsd:enumeration value="12.03.07 Föra register över utbildningar och utbildningsanordnare"/>
                    <xsd:enumeration value="12.04.01 Föra register över godkända utbildningsanordnare och utbildare"/>
                    <xsd:enumeration value="12.04.02 Föra register över trafikolyckor"/>
                    <xsd:enumeration value="12.04.03 Föra register över lokala trafikföreskrifter"/>
                    <xsd:enumeration value="12.04.04 Föra register över fordon och fordonsägare"/>
                    <xsd:enumeration value="12.04.05 Föra register över förarbehörigheter"/>
                    <xsd:enumeration value="12.04.06 Föra register över personer och företag som bedriver fordonsrelaterad verksamhet"/>
                    <xsd:enumeration value="12.04.07 Föra register för att definiera avgiftsuttag"/>
                    <xsd:enumeration value="12.05.01 Besluta om tillgång till att läsa information i TS databaser"/>
                    <xsd:enumeration value="12.05.02 Besluta om tillgång till att läsa information i TS databaser"/>
                    <xsd:enumeration value="12.05.03 Besluta om tillgång till att registrera information i TS databaser"/>
                    <xsd:enumeration value="12.06.01 Administrera statistiska uttag"/>
                    <xsd:enumeration value="13.01 Sälja uppgifter ur vägtrafikregistret (VTR)"/>
                    <xsd:enumeration value="14.01 Samverka inom Sverige"/>
                    <xsd:enumeration value="14.02 Arbeta internationellt inom Norden"/>
                    <xsd:enumeration value="14.03 Arbeta internationellt inom EU"/>
                    <xsd:enumeration value="14.04 Arbeta internationellt utanför EU"/>
                    <xsd:enumeration value="15.01 Övervaka fordonbesiktningsmarknaden"/>
                    <xsd:enumeration value="15.02 Övervaka järnvägsmarknaden"/>
                    <xsd:enumeration value="15.03 Övervaka utbildningsmarknad inom järnvägsområdet"/>
                    <xsd:enumeration value="15.04 Övervaka kollektivtrafikmarknaden"/>
                    <xsd:enumeration value="15.05 Övervaka luftfartsmarknaden"/>
                    <xsd:enumeration value="15.06 Övervaka luftfartsmarknaden"/>
                    <xsd:enumeration value="15.07 Övervaka beställningstrafik med buss"/>
                    <xsd:enumeration value="15.08 Övervaka sjöfartsmarknaden"/>
                    <xsd:enumeration value="16.01 Utreda olyckor och tillbud inom järnvägsområdet"/>
                    <xsd:enumeration value="16.02 Utreda olyckor och tillbud inom luftfartsområdet"/>
                    <xsd:enumeration value="16.03 Utreda olyckor och tillbud inom sjöfartsområdet"/>
                    <xsd:enumeration value="16.04 Bearbeta information kring olyckor och tillbud inom vägtrafikområdet"/>
                    <xsd:enumeration value="17.01 Föra register över inskrivna rättigheter i luftfartyg"/>
                    <xsd:enumeration value="17.02 Föra register över inskrivna rättigheter i skepp"/>
                    <xsd:enumeration value="17.03 Besluta om dödande av förkomna handlingar"/>
                    <xsd:enumeration value="18.01.01 Konstruera prov inom järnvägsområdet"/>
                    <xsd:enumeration value="18.01.02 Konstruera prov inom luftfartsområdet"/>
                    <xsd:enumeration value="18.01.03 Konstruera prov inom vägtrafikområdet"/>
                    <xsd:enumeration value="18.02.01 Följa upp provreslutat inom järnvägsområdet"/>
                    <xsd:enumeration value="18.02.02 Följa upp provreslutat inom luftfartsområdet"/>
                    <xsd:enumeration value="18.02.03 Följa upp provreslutat inom vägtrafikområdet"/>
                    <xsd:enumeration value="19.01 Tillverka förarbevis för framförande av järnvägsfordon"/>
                    <xsd:enumeration value="19.02 Tillverka plastkort för tjänstgöring i inre fart"/>
                    <xsd:enumeration value="19.03 Tillverka sjöfartsböcker"/>
                    <xsd:enumeration value="19.04 Tillverka ADR-intyg"/>
                    <xsd:enumeration value="19.05 Tillverka färdskrivarkort"/>
                    <xsd:enumeration value="19.06 Tillverka förarbevis för moped, terränghjuling, snöskoter"/>
                    <xsd:enumeration value="19.07 Tillverka körkort"/>
                    <xsd:enumeration value="19.08 Tillverka taxilegitimation"/>
                    <xsd:enumeration value="19.09 Tillverka yrkeskomptensbevis"/>
                    <xsd:enumeration value="20.01.01 Administrera infrastrukturavgift"/>
                    <xsd:enumeration value="20.01.02 Administrera fordonsskatt"/>
                    <xsd:enumeration value="20.01.03 Administrera felparkeringsavgift"/>
                    <xsd:enumeration value="20.01.04 Administrera saluvagnskatt"/>
                    <xsd:enumeration value="20.01.05 Administrera trängselskatt"/>
                    <xsd:enumeration value="20.01.06 Administrera vägavgift"/>
                    <xsd:enumeration value="20.02.01 Administrera registerhållningsvgifter"/>
                    <xsd:enumeration value="20.02.02 Administrera tillsynsavgifter"/>
                    <xsd:enumeration value="20.02.03 Administrera ansökningsavgifter för tillstånd"/>
                    <xsd:enumeration value="21.01 Betala ut supermiljöbilspremie"/>
                    <xsd:enumeration value="22.01 Pröva tvister mellan järnvägsföretag och infrastrukturförvaltare"/>
                    <xsd:enumeration value="22.02 Överpröva registreringsbesiktning"/>
                    <xsd:enumeration value="22.03 Överpröva beslut om flygplatsavgift för flygplatser med fler än fem miljoner passagerare"/>
                    <xsd:enumeration value="22.04 Överpröva länsstyrelsens beslut"/>
                    <xsd:enumeration value="22.05 Överpröva flygläkares beslut"/>
                    <xsd:enumeration value="22.06 Pröva tvister mellan järnvägsföretag och tjänsteleverantörer"/>
                    <xsd:enumeration value="23.01 Utreda överträdelser inom luftfartsområdet"/>
                    <xsd:enumeration value="23.02 Utreda överträdelser inom sjöfartområdet"/>
                    <xsd:enumeration value="23.03 Utreda överträdelser inom järnvägsområdet"/>
                    <xsd:enumeration value="24.01 Följa upp trafiksäkerhetskrav och miljökrav på myndigheters bilar och bilresor"/>
                  </xsd:restriction>
                </xsd:simpleType>
              </xsd:element>
            </xsd:sequence>
          </xsd:extension>
        </xsd:complexContent>
      </xsd:complexType>
    </xsd:element>
    <xsd:element name="DLCPolicyLabelValue" ma:index="22" nillable="true" ma:displayName="Etikett" ma:description="Lagrar aktuellt värde för etiketten." ma:internalName="DLCPolicyLabelValue" ma:readOnly="true">
      <xsd:simpleType>
        <xsd:restriction base="dms:Note">
          <xsd:maxLength value="255"/>
        </xsd:restriction>
      </xsd:simpleType>
    </xsd:element>
    <xsd:element name="DLCPolicyLabelClientValue" ma:index="23" nillable="true" ma:displayName="Värde för klientetikett" ma:description="Lagrar det senast beräknade etikettvärdet på klienten." ma:hidden="true" ma:internalName="DLCPolicyLabelClientValue" ma:readOnly="false">
      <xsd:simpleType>
        <xsd:restriction base="dms:Note"/>
      </xsd:simpleType>
    </xsd:element>
    <xsd:element name="DLCPolicyLabelLock" ma:index="24" nillable="true" ma:displayName="Låst etikett" ma:description="Indikerar om etiketten bör uppdateras när objektegenskaper ändras."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64b685-1559-4808-a3bd-9f5af0042648" elementFormDefault="qualified">
    <xsd:import namespace="http://schemas.microsoft.com/office/2006/documentManagement/types"/>
    <xsd:import namespace="http://schemas.microsoft.com/office/infopath/2007/PartnerControls"/>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ehållstyp"/>
        <xsd:element ref="dc:title" minOccurs="0" maxOccurs="1" ma:index="2"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69FF2-B1F6-4CDE-9378-1BAF573E6E5D}">
  <ds:schemaRefs>
    <ds:schemaRef ds:uri="http://schemas.microsoft.com/office/2006/metadata/properties"/>
    <ds:schemaRef ds:uri="http://purl.org/dc/terms/"/>
    <ds:schemaRef ds:uri="4464b685-1559-4808-a3bd-9f5af0042648"/>
    <ds:schemaRef ds:uri="http://schemas.microsoft.com/office/2006/documentManagement/types"/>
    <ds:schemaRef ds:uri="http://purl.org/dc/elements/1.1/"/>
    <ds:schemaRef ds:uri="http://purl.org/dc/dcmitype/"/>
    <ds:schemaRef ds:uri="7007fcf4-ee00-4f19-b0c7-7d6508232e42"/>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F8B2AFD-5F30-4C86-B814-CDF485685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7fcf4-ee00-4f19-b0c7-7d6508232e42"/>
    <ds:schemaRef ds:uri="4464b685-1559-4808-a3bd-9f5af0042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640A2-2877-4EF7-AC70-29BFC0CB6E3A}">
  <ds:schemaRefs>
    <ds:schemaRef ds:uri="http://schemas.microsoft.com/sharepoint/v3/contenttype/forms"/>
  </ds:schemaRefs>
</ds:datastoreItem>
</file>

<file path=customXml/itemProps4.xml><?xml version="1.0" encoding="utf-8"?>
<ds:datastoreItem xmlns:ds="http://schemas.openxmlformats.org/officeDocument/2006/customXml" ds:itemID="{1F4EFCA1-DCB8-4F5A-A4EF-335B74508931}">
  <ds:schemaRefs>
    <ds:schemaRef ds:uri="http://schemas.microsoft.com/sharepoint/events"/>
  </ds:schemaRefs>
</ds:datastoreItem>
</file>

<file path=customXml/itemProps5.xml><?xml version="1.0" encoding="utf-8"?>
<ds:datastoreItem xmlns:ds="http://schemas.openxmlformats.org/officeDocument/2006/customXml" ds:itemID="{C7ECD95C-A2E2-4AF0-945E-E938B4B77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 liggande.dotm</Template>
  <TotalTime>8</TotalTime>
  <Pages>8</Pages>
  <Words>1516</Words>
  <Characters>8041</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pino01</dc:creator>
  <cp:keywords/>
  <dc:description>TS7500, v2.4, 2019-04-24</dc:description>
  <cp:lastModifiedBy>Nordström Pia</cp:lastModifiedBy>
  <cp:revision>6</cp:revision>
  <dcterms:created xsi:type="dcterms:W3CDTF">2019-07-11T11:53:00Z</dcterms:created>
  <dcterms:modified xsi:type="dcterms:W3CDTF">2019-07-11T12:01:00Z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BlankettL</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Blankett</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
  </property>
  <property fmtid="{D5CDD505-2E9C-101B-9397-08002B2CF9AE}" pid="30" name="cdpFileName">
    <vt:lpwstr>FilePath</vt:lpwstr>
  </property>
  <property fmtid="{D5CDD505-2E9C-101B-9397-08002B2CF9AE}" pid="31" name="cdpInsTempId">
    <vt:lpwstr>Sant</vt:lpwstr>
  </property>
  <property fmtid="{D5CDD505-2E9C-101B-9397-08002B2CF9AE}" pid="32" name="cdpProfile">
    <vt:lpwstr>pino01</vt:lpwstr>
  </property>
  <property fmtid="{D5CDD505-2E9C-101B-9397-08002B2CF9AE}" pid="33" name="cdpOrgLevel1">
    <vt:lpwstr>Sjö- och luftfart</vt:lpwstr>
  </property>
  <property fmtid="{D5CDD505-2E9C-101B-9397-08002B2CF9AE}" pid="34" name="cdpOrgLevel2">
    <vt:lpwstr>Enheten för operatörer och luftvärdighet</vt:lpwstr>
  </property>
  <property fmtid="{D5CDD505-2E9C-101B-9397-08002B2CF9AE}" pid="35" name="cdpOrgLevel3">
    <vt:lpwstr>Sektionen för flygbolag</vt:lpwstr>
  </property>
  <property fmtid="{D5CDD505-2E9C-101B-9397-08002B2CF9AE}" pid="36" name="cdpOtherOrg">
    <vt:lpwstr> </vt:lpwstr>
  </property>
  <property fmtid="{D5CDD505-2E9C-101B-9397-08002B2CF9AE}" pid="37" name="cdpName">
    <vt:lpwstr>Pia Nordström</vt:lpwstr>
  </property>
  <property fmtid="{D5CDD505-2E9C-101B-9397-08002B2CF9AE}" pid="38" name="cdpInitials">
    <vt:lpwstr/>
  </property>
  <property fmtid="{D5CDD505-2E9C-101B-9397-08002B2CF9AE}" pid="39" name="cdpTitle">
    <vt:lpwstr>Flyginspektör</vt:lpwstr>
  </property>
  <property fmtid="{D5CDD505-2E9C-101B-9397-08002B2CF9AE}" pid="40" name="cdpPhone">
    <vt:lpwstr>010-495 38 05</vt:lpwstr>
  </property>
  <property fmtid="{D5CDD505-2E9C-101B-9397-08002B2CF9AE}" pid="41" name="cdpCellphone">
    <vt:lpwstr>073-051 65 00</vt:lpwstr>
  </property>
  <property fmtid="{D5CDD505-2E9C-101B-9397-08002B2CF9AE}" pid="42" name="cdpFax">
    <vt:lpwstr>08-754 42 10</vt:lpwstr>
  </property>
  <property fmtid="{D5CDD505-2E9C-101B-9397-08002B2CF9AE}" pid="43" name="cdpEmail">
    <vt:lpwstr>pia.nordstrom@transportstyrelsen.se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ContentTypeId">
    <vt:lpwstr>0x010100A100667BA27F854289E638335D004B9A</vt:lpwstr>
  </property>
  <property fmtid="{D5CDD505-2E9C-101B-9397-08002B2CF9AE}" pid="52" name="_dlc_DocIdItemGuid">
    <vt:lpwstr>16460f76-77a4-40b8-a45b-14baae7ddff3</vt:lpwstr>
  </property>
</Properties>
</file>