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527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"/>
        <w:gridCol w:w="5667"/>
        <w:gridCol w:w="3399"/>
        <w:gridCol w:w="1155"/>
        <w:gridCol w:w="4944"/>
      </w:tblGrid>
      <w:tr w:rsidR="001A5FD7" w:rsidRPr="00782E36" w14:paraId="118710B0" w14:textId="77777777" w:rsidTr="00BD1A00">
        <w:trPr>
          <w:gridBefore w:val="1"/>
          <w:wBefore w:w="111" w:type="dxa"/>
          <w:trHeight w:val="1014"/>
        </w:trPr>
        <w:tc>
          <w:tcPr>
            <w:tcW w:w="5667" w:type="dxa"/>
          </w:tcPr>
          <w:p w14:paraId="6D3CDCFE" w14:textId="77777777" w:rsidR="001A5FD7" w:rsidRPr="00090D02" w:rsidRDefault="001A5FD7" w:rsidP="00E95D5D">
            <w:pPr>
              <w:pStyle w:val="Ifyllnadstext"/>
              <w:tabs>
                <w:tab w:val="left" w:pos="13608"/>
                <w:tab w:val="left" w:pos="14601"/>
              </w:tabs>
            </w:pPr>
          </w:p>
        </w:tc>
        <w:tc>
          <w:tcPr>
            <w:tcW w:w="4554" w:type="dxa"/>
            <w:gridSpan w:val="2"/>
          </w:tcPr>
          <w:p w14:paraId="52F6F009" w14:textId="77777777" w:rsidR="00AD0960" w:rsidRPr="00782E36" w:rsidRDefault="00AD0960" w:rsidP="00E95D5D">
            <w:pPr>
              <w:pStyle w:val="Rubrik4"/>
              <w:tabs>
                <w:tab w:val="left" w:pos="13608"/>
                <w:tab w:val="left" w:pos="14601"/>
              </w:tabs>
              <w:outlineLvl w:val="3"/>
              <w:rPr>
                <w:sz w:val="18"/>
                <w:szCs w:val="18"/>
              </w:rPr>
            </w:pPr>
          </w:p>
        </w:tc>
        <w:tc>
          <w:tcPr>
            <w:tcW w:w="4944" w:type="dxa"/>
          </w:tcPr>
          <w:p w14:paraId="66637B88" w14:textId="77777777" w:rsidR="001A5FD7" w:rsidRPr="00782E36" w:rsidRDefault="001A5FD7" w:rsidP="00E95D5D">
            <w:pPr>
              <w:pStyle w:val="Ifyllnadstext"/>
              <w:tabs>
                <w:tab w:val="left" w:pos="13608"/>
                <w:tab w:val="left" w:pos="14601"/>
              </w:tabs>
            </w:pPr>
          </w:p>
        </w:tc>
      </w:tr>
      <w:tr w:rsidR="0053273E" w:rsidRPr="00782E36" w14:paraId="2ECE2D40" w14:textId="77777777" w:rsidTr="00BD1A00">
        <w:trPr>
          <w:gridBefore w:val="1"/>
          <w:wBefore w:w="111" w:type="dxa"/>
        </w:trPr>
        <w:tc>
          <w:tcPr>
            <w:tcW w:w="15165" w:type="dxa"/>
            <w:gridSpan w:val="4"/>
          </w:tcPr>
          <w:p w14:paraId="0597E238" w14:textId="77777777" w:rsidR="0053273E" w:rsidRPr="00782E36" w:rsidRDefault="0053273E" w:rsidP="00E95D5D">
            <w:pPr>
              <w:pStyle w:val="Ledtext3pt"/>
              <w:tabs>
                <w:tab w:val="left" w:pos="13608"/>
                <w:tab w:val="left" w:pos="14601"/>
              </w:tabs>
            </w:pPr>
          </w:p>
        </w:tc>
      </w:tr>
      <w:tr w:rsidR="00E635BC" w:rsidRPr="00782E36" w14:paraId="2B822789" w14:textId="77777777" w:rsidTr="00BD1A00">
        <w:trPr>
          <w:gridBefore w:val="1"/>
          <w:wBefore w:w="111" w:type="dxa"/>
        </w:trPr>
        <w:tc>
          <w:tcPr>
            <w:tcW w:w="15165" w:type="dxa"/>
            <w:gridSpan w:val="4"/>
            <w:shd w:val="clear" w:color="auto" w:fill="auto"/>
          </w:tcPr>
          <w:p w14:paraId="67C27EAA" w14:textId="77777777" w:rsidR="00E635BC" w:rsidRPr="00782E36" w:rsidRDefault="00E635BC" w:rsidP="00E95D5D">
            <w:pPr>
              <w:pStyle w:val="Ledtext3pt"/>
              <w:tabs>
                <w:tab w:val="left" w:pos="13608"/>
                <w:tab w:val="left" w:pos="14601"/>
              </w:tabs>
            </w:pPr>
          </w:p>
        </w:tc>
      </w:tr>
      <w:tr w:rsidR="00E2200C" w14:paraId="76072854" w14:textId="77777777" w:rsidTr="00BD1A00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BEDA" w14:textId="77777777" w:rsidR="00E2200C" w:rsidRDefault="00E2200C" w:rsidP="00364FA1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</w:pPr>
            <w:r>
              <w:t>Operatör: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8796D" w14:textId="77777777" w:rsidR="00E2200C" w:rsidRDefault="00E2200C" w:rsidP="00364FA1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</w:pPr>
            <w:r>
              <w:t>Kontaktperson:</w:t>
            </w:r>
          </w:p>
        </w:tc>
      </w:tr>
      <w:tr w:rsidR="009824F5" w14:paraId="2C9E7C13" w14:textId="77777777" w:rsidTr="00BD1A00">
        <w:tc>
          <w:tcPr>
            <w:tcW w:w="9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7A3" w14:textId="1535EA63" w:rsidR="009824F5" w:rsidRPr="008645C9" w:rsidRDefault="00885130" w:rsidP="007F54A1">
            <w:pPr>
              <w:pStyle w:val="Blankettext"/>
              <w:tabs>
                <w:tab w:val="left" w:pos="13608"/>
                <w:tab w:val="left" w:pos="14601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8645C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88702695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alias w:val=" "/>
                    <w:id w:val="-230390879"/>
                    <w:placeholder>
                      <w:docPart w:val="496FB14B0BF04DADA5E2A016D06E4367"/>
                    </w:placeholder>
                    <w:text/>
                  </w:sdtPr>
                  <w:sdtEndPr/>
                  <w:sdtContent>
                    <w:r w:rsidR="007F54A1" w:rsidRPr="008645C9">
                      <w:rPr>
                        <w:rFonts w:asciiTheme="majorHAnsi" w:hAnsiTheme="majorHAnsi" w:cstheme="majorHAnsi"/>
                      </w:rPr>
                      <w:t xml:space="preserve">                                        </w:t>
                    </w:r>
                  </w:sdtContent>
                </w:sdt>
              </w:sdtContent>
            </w:sdt>
            <w:r w:rsidR="005D2C77" w:rsidRPr="008645C9">
              <w:rPr>
                <w:rFonts w:asciiTheme="majorHAnsi" w:hAnsiTheme="majorHAnsi" w:cstheme="majorHAnsi"/>
              </w:rPr>
              <w:t xml:space="preserve"> </w:t>
            </w:r>
            <w:r w:rsidR="00D11B15" w:rsidRPr="008645C9">
              <w:rPr>
                <w:rFonts w:asciiTheme="majorHAnsi" w:hAnsiTheme="majorHAnsi" w:cstheme="majorHAnsi"/>
              </w:rPr>
              <w:t xml:space="preserve"> </w:t>
            </w:r>
            <w:r w:rsidRPr="008645C9">
              <w:rPr>
                <w:rFonts w:asciiTheme="majorHAnsi" w:hAnsiTheme="majorHAnsi" w:cstheme="majorHAnsi"/>
                <w:b/>
                <w:sz w:val="20"/>
                <w:szCs w:val="20"/>
              </w:rPr>
              <w:t>ansöker</w:t>
            </w:r>
            <w:r w:rsidR="00D11EF9" w:rsidRPr="008645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härmed om </w:t>
            </w:r>
            <w:r w:rsidR="003D4D91" w:rsidRPr="008645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reviderad </w:t>
            </w:r>
            <w:r w:rsidRPr="008645C9">
              <w:rPr>
                <w:rFonts w:asciiTheme="majorHAnsi" w:hAnsiTheme="majorHAnsi" w:cstheme="majorHAnsi"/>
                <w:b/>
                <w:sz w:val="20"/>
                <w:szCs w:val="20"/>
              </w:rPr>
              <w:t>Minimum Equipment List, MEL</w:t>
            </w:r>
          </w:p>
        </w:tc>
        <w:tc>
          <w:tcPr>
            <w:tcW w:w="6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B47" w14:textId="12A95BB2" w:rsidR="009824F5" w:rsidRPr="008645C9" w:rsidRDefault="009824F5" w:rsidP="00661473">
            <w:pPr>
              <w:pStyle w:val="Blankettext"/>
              <w:tabs>
                <w:tab w:val="left" w:pos="13608"/>
                <w:tab w:val="left" w:pos="14601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3D4D91" w14:paraId="3CBFAAB6" w14:textId="77777777" w:rsidTr="00BD1A00">
        <w:tc>
          <w:tcPr>
            <w:tcW w:w="9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11A" w14:textId="3446EBCB" w:rsidR="007F54A1" w:rsidRPr="008645C9" w:rsidRDefault="003D4D91" w:rsidP="007F54A1">
            <w:pPr>
              <w:pStyle w:val="Ledtext"/>
              <w:tabs>
                <w:tab w:val="left" w:pos="13608"/>
                <w:tab w:val="left" w:pos="14601"/>
              </w:tabs>
              <w:rPr>
                <w:rFonts w:cstheme="majorHAnsi"/>
              </w:rPr>
            </w:pPr>
            <w:r w:rsidRPr="008645C9">
              <w:rPr>
                <w:rFonts w:cstheme="majorHAnsi"/>
              </w:rPr>
              <w:t>Luftfartyg</w:t>
            </w:r>
            <w:r w:rsidR="008645C9" w:rsidRPr="008645C9">
              <w:rPr>
                <w:rFonts w:cstheme="majorHAnsi"/>
              </w:rPr>
              <w:t>:</w:t>
            </w:r>
          </w:p>
          <w:p w14:paraId="5039283B" w14:textId="3316D3FA" w:rsidR="003D4D91" w:rsidRPr="008645C9" w:rsidRDefault="003D4D91" w:rsidP="008645C9">
            <w:pPr>
              <w:pStyle w:val="Blankettext"/>
              <w:rPr>
                <w:rFonts w:asciiTheme="majorHAnsi" w:hAnsiTheme="majorHAnsi" w:cstheme="majorHAnsi"/>
              </w:rPr>
            </w:pPr>
          </w:p>
        </w:tc>
        <w:tc>
          <w:tcPr>
            <w:tcW w:w="6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DF4" w14:textId="1EE2FDAF" w:rsidR="003D4D91" w:rsidRPr="008645C9" w:rsidRDefault="003D4D91" w:rsidP="00364FA1">
            <w:pPr>
              <w:pStyle w:val="Ledtext"/>
              <w:tabs>
                <w:tab w:val="left" w:pos="13608"/>
                <w:tab w:val="left" w:pos="14601"/>
              </w:tabs>
              <w:rPr>
                <w:rFonts w:cstheme="majorHAnsi"/>
              </w:rPr>
            </w:pPr>
            <w:r w:rsidRPr="008645C9">
              <w:rPr>
                <w:rFonts w:cstheme="majorHAnsi"/>
              </w:rPr>
              <w:t>Registreringsbeteckning</w:t>
            </w:r>
            <w:r w:rsidR="00BD1A00" w:rsidRPr="008645C9">
              <w:rPr>
                <w:rFonts w:cstheme="majorHAnsi"/>
              </w:rPr>
              <w:t>(ar)</w:t>
            </w:r>
            <w:r w:rsidRPr="008645C9">
              <w:rPr>
                <w:rFonts w:cstheme="majorHAnsi"/>
              </w:rPr>
              <w:t>:</w:t>
            </w:r>
          </w:p>
          <w:p w14:paraId="34C06069" w14:textId="444006E7" w:rsidR="003D4D91" w:rsidRPr="008645C9" w:rsidRDefault="003D4D91" w:rsidP="008645C9">
            <w:pPr>
              <w:pStyle w:val="Blankettext"/>
              <w:tabs>
                <w:tab w:val="left" w:pos="13608"/>
                <w:tab w:val="left" w:pos="14601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02192E" w14:paraId="02DB4F13" w14:textId="77777777" w:rsidTr="00BD1A00">
        <w:trPr>
          <w:trHeight w:val="56"/>
        </w:trPr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4E8ED" w14:textId="77777777" w:rsidR="0002192E" w:rsidRPr="008645C9" w:rsidRDefault="001D1AEF" w:rsidP="001D1AEF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  <w:rPr>
                <w:rFonts w:cstheme="majorHAnsi"/>
              </w:rPr>
            </w:pPr>
            <w:r w:rsidRPr="008645C9">
              <w:rPr>
                <w:rFonts w:cstheme="majorHAnsi"/>
              </w:rPr>
              <w:t>T</w:t>
            </w:r>
            <w:r w:rsidR="0002192E" w:rsidRPr="008645C9">
              <w:rPr>
                <w:rFonts w:cstheme="majorHAnsi"/>
              </w:rPr>
              <w:t>illståndsnummer: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899A5" w14:textId="50C8D877" w:rsidR="0002192E" w:rsidRPr="008645C9" w:rsidRDefault="009D521D" w:rsidP="001D1AEF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  <w:rPr>
                <w:rFonts w:cstheme="majorHAnsi"/>
              </w:rPr>
            </w:pPr>
            <w:r w:rsidRPr="008645C9">
              <w:rPr>
                <w:rFonts w:cstheme="majorHAnsi"/>
              </w:rPr>
              <w:t>MMEL</w:t>
            </w:r>
            <w:r w:rsidR="00C475A1" w:rsidRPr="008645C9">
              <w:rPr>
                <w:rFonts w:cstheme="majorHAnsi"/>
              </w:rPr>
              <w:t>:</w:t>
            </w:r>
          </w:p>
        </w:tc>
      </w:tr>
      <w:tr w:rsidR="00BF1DEC" w:rsidRPr="007F54A1" w14:paraId="0B0A49E8" w14:textId="77777777" w:rsidTr="00BD1A00">
        <w:trPr>
          <w:trHeight w:val="162"/>
        </w:trPr>
        <w:tc>
          <w:tcPr>
            <w:tcW w:w="9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065" w14:textId="271B0F71" w:rsidR="00BF1DEC" w:rsidRPr="008645C9" w:rsidRDefault="00BF1DEC" w:rsidP="008645C9">
            <w:pPr>
              <w:pStyle w:val="Blankettex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57C7" w14:textId="23B2D84D" w:rsidR="00BF1DEC" w:rsidRPr="008645C9" w:rsidRDefault="00BF1DEC" w:rsidP="001477AD">
            <w:pPr>
              <w:pStyle w:val="Blankettext"/>
              <w:tabs>
                <w:tab w:val="left" w:pos="13608"/>
                <w:tab w:val="left" w:pos="14601"/>
              </w:tabs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bookmarkStart w:id="0" w:name="_GoBack"/>
            <w:bookmarkEnd w:id="0"/>
          </w:p>
        </w:tc>
      </w:tr>
      <w:tr w:rsidR="0002192E" w:rsidRPr="00D5599E" w14:paraId="4800C6C4" w14:textId="77777777" w:rsidTr="00BD1A00">
        <w:trPr>
          <w:trHeight w:val="215"/>
        </w:trPr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2103E" w14:textId="10388CF2" w:rsidR="0002192E" w:rsidRPr="008645C9" w:rsidRDefault="00BD1A00" w:rsidP="00E635BC">
            <w:pPr>
              <w:pStyle w:val="Ledtext"/>
              <w:tabs>
                <w:tab w:val="left" w:pos="13608"/>
                <w:tab w:val="left" w:pos="14601"/>
              </w:tabs>
              <w:spacing w:before="0" w:after="40"/>
              <w:rPr>
                <w:rFonts w:cstheme="majorHAnsi"/>
                <w:lang w:val="en-GB"/>
              </w:rPr>
            </w:pPr>
            <w:r w:rsidRPr="008645C9">
              <w:rPr>
                <w:rFonts w:cstheme="majorHAnsi"/>
              </w:rPr>
              <w:t>Ärendenummer: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5CE86" w14:textId="62A8C1F7" w:rsidR="0002192E" w:rsidRPr="008645C9" w:rsidRDefault="00BF5706" w:rsidP="00BC0663">
            <w:pPr>
              <w:pStyle w:val="Ledtext"/>
              <w:tabs>
                <w:tab w:val="left" w:pos="13608"/>
                <w:tab w:val="left" w:pos="14601"/>
              </w:tabs>
              <w:spacing w:after="40" w:line="276" w:lineRule="auto"/>
              <w:rPr>
                <w:rFonts w:cstheme="majorHAnsi"/>
              </w:rPr>
            </w:pPr>
            <w:r w:rsidRPr="008645C9">
              <w:rPr>
                <w:rFonts w:cstheme="majorHAnsi"/>
              </w:rPr>
              <w:t>Relevanta</w:t>
            </w:r>
            <w:r w:rsidR="00BC0663" w:rsidRPr="008645C9">
              <w:rPr>
                <w:rFonts w:cstheme="majorHAnsi"/>
              </w:rPr>
              <w:t xml:space="preserve"> ut</w:t>
            </w:r>
            <w:r w:rsidR="006D0B3F" w:rsidRPr="008645C9">
              <w:rPr>
                <w:rFonts w:cstheme="majorHAnsi"/>
              </w:rPr>
              <w:t>drag ur manualverket</w:t>
            </w:r>
            <w:r w:rsidR="00CC4988" w:rsidRPr="008645C9">
              <w:rPr>
                <w:rFonts w:cstheme="majorHAnsi"/>
              </w:rPr>
              <w:t>/AFM/POH</w:t>
            </w:r>
            <w:r w:rsidR="006D0B3F" w:rsidRPr="008645C9">
              <w:rPr>
                <w:rFonts w:cstheme="majorHAnsi"/>
              </w:rPr>
              <w:t>:</w:t>
            </w:r>
          </w:p>
        </w:tc>
      </w:tr>
      <w:tr w:rsidR="0002192E" w:rsidRPr="00685C3D" w14:paraId="70496047" w14:textId="77777777" w:rsidTr="00BD1A00">
        <w:tc>
          <w:tcPr>
            <w:tcW w:w="9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01B" w14:textId="5A0053E8" w:rsidR="0002192E" w:rsidRPr="008645C9" w:rsidRDefault="0002192E" w:rsidP="001D1AEF">
            <w:pPr>
              <w:pStyle w:val="Blankettext"/>
              <w:tabs>
                <w:tab w:val="left" w:pos="13608"/>
                <w:tab w:val="left" w:pos="14601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7306" w14:textId="48B8A148" w:rsidR="0002192E" w:rsidRPr="008645C9" w:rsidRDefault="0002192E" w:rsidP="00CB1639">
            <w:pPr>
              <w:pStyle w:val="Blankettext"/>
              <w:tabs>
                <w:tab w:val="left" w:pos="13608"/>
                <w:tab w:val="left" w:pos="14601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D1A00" w14:paraId="27C2D235" w14:textId="77777777" w:rsidTr="00BD1A00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CADBD" w14:textId="48886177" w:rsidR="00BD1A00" w:rsidRPr="008645C9" w:rsidRDefault="00BD1A00" w:rsidP="00364FA1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  <w:rPr>
                <w:rFonts w:cstheme="majorHAnsi"/>
              </w:rPr>
            </w:pPr>
            <w:r w:rsidRPr="008645C9">
              <w:rPr>
                <w:rFonts w:cstheme="majorHAnsi"/>
              </w:rPr>
              <w:t>Handläggare: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204E6" w14:textId="2FA3F789" w:rsidR="00BD1A00" w:rsidRPr="008645C9" w:rsidRDefault="00BD1A00" w:rsidP="00364FA1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  <w:rPr>
                <w:rFonts w:cstheme="majorHAnsi"/>
              </w:rPr>
            </w:pPr>
            <w:r w:rsidRPr="008645C9">
              <w:rPr>
                <w:rFonts w:cstheme="majorHAnsi"/>
              </w:rPr>
              <w:t>Samråd teknisk inspektör:</w:t>
            </w:r>
          </w:p>
        </w:tc>
      </w:tr>
      <w:tr w:rsidR="00BD1A00" w:rsidRPr="00735A19" w14:paraId="696A913E" w14:textId="77777777" w:rsidTr="00BD1A00">
        <w:sdt>
          <w:sdtPr>
            <w:rPr>
              <w:rFonts w:asciiTheme="majorHAnsi" w:hAnsiTheme="majorHAnsi" w:cstheme="majorHAnsi"/>
            </w:rPr>
            <w:alias w:val=" "/>
            <w:id w:val="-759286405"/>
            <w:placeholder>
              <w:docPart w:val="6642AFE0F572425CA9E6248445A05AFB"/>
            </w:placeholder>
            <w:showingPlcHdr/>
            <w:text/>
          </w:sdtPr>
          <w:sdtEndPr/>
          <w:sdtContent>
            <w:tc>
              <w:tcPr>
                <w:tcW w:w="917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8070F3F" w14:textId="0FF4CA71" w:rsidR="00BD1A00" w:rsidRPr="008645C9" w:rsidRDefault="007F54A1" w:rsidP="007F54A1">
                <w:pPr>
                  <w:pStyle w:val="Blankettext"/>
                  <w:tabs>
                    <w:tab w:val="left" w:pos="13608"/>
                    <w:tab w:val="left" w:pos="14601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8645C9">
                  <w:rPr>
                    <w:rStyle w:val="Platshlla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 "/>
            <w:id w:val="530226934"/>
            <w:placeholder>
              <w:docPart w:val="307A59FF3EA34D2BB54E8F25994D4F48"/>
            </w:placeholder>
            <w:showingPlcHdr/>
            <w:text/>
          </w:sdtPr>
          <w:sdtEndPr/>
          <w:sdtContent>
            <w:tc>
              <w:tcPr>
                <w:tcW w:w="609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1E0D57A" w14:textId="373C635B" w:rsidR="00BD1A00" w:rsidRPr="008645C9" w:rsidRDefault="007F54A1" w:rsidP="007F54A1">
                <w:pPr>
                  <w:pStyle w:val="Blankettext"/>
                  <w:tabs>
                    <w:tab w:val="left" w:pos="13608"/>
                    <w:tab w:val="left" w:pos="14601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8645C9">
                  <w:rPr>
                    <w:rStyle w:val="Platshllartext"/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BD1A00" w14:paraId="61979082" w14:textId="77777777" w:rsidTr="00BD1A00">
        <w:tc>
          <w:tcPr>
            <w:tcW w:w="15276" w:type="dxa"/>
            <w:gridSpan w:val="5"/>
          </w:tcPr>
          <w:p w14:paraId="3852F541" w14:textId="007622E2" w:rsidR="00BD1A00" w:rsidRDefault="00BD1A00" w:rsidP="00364FA1">
            <w:pPr>
              <w:pStyle w:val="Ledtext"/>
              <w:tabs>
                <w:tab w:val="left" w:pos="13608"/>
                <w:tab w:val="left" w:pos="14601"/>
              </w:tabs>
              <w:spacing w:line="276" w:lineRule="auto"/>
            </w:pPr>
          </w:p>
        </w:tc>
      </w:tr>
      <w:tr w:rsidR="00BD1A00" w14:paraId="3ACD0B8B" w14:textId="77777777" w:rsidTr="00BD1A00">
        <w:trPr>
          <w:trHeight w:val="5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986" w14:textId="4A2A6740" w:rsidR="00BD1A00" w:rsidRDefault="00BD1A00" w:rsidP="00D11B15">
            <w:pPr>
              <w:pStyle w:val="Blankettext"/>
              <w:tabs>
                <w:tab w:val="left" w:pos="13608"/>
                <w:tab w:val="left" w:pos="14601"/>
              </w:tabs>
              <w:spacing w:line="276" w:lineRule="auto"/>
            </w:pPr>
          </w:p>
        </w:tc>
      </w:tr>
      <w:tr w:rsidR="00BD1A00" w14:paraId="3555444A" w14:textId="77777777" w:rsidTr="00BD1A00">
        <w:tc>
          <w:tcPr>
            <w:tcW w:w="15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978" w14:textId="64EB37DA" w:rsidR="00BD1A00" w:rsidRDefault="00BD1A00" w:rsidP="00842421">
            <w:pPr>
              <w:pStyle w:val="Blankettext"/>
              <w:tabs>
                <w:tab w:val="left" w:pos="13608"/>
                <w:tab w:val="left" w:pos="14601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95D5D">
              <w:rPr>
                <w:rFonts w:asciiTheme="majorHAnsi" w:hAnsiTheme="majorHAnsi" w:cstheme="majorHAnsi"/>
              </w:rPr>
              <w:t>hecklista</w:t>
            </w:r>
            <w:r>
              <w:rPr>
                <w:rFonts w:asciiTheme="majorHAnsi" w:hAnsiTheme="majorHAnsi" w:cstheme="majorHAnsi"/>
              </w:rPr>
              <w:t>n på följande sidor</w:t>
            </w:r>
            <w:r w:rsidRPr="00E95D5D">
              <w:rPr>
                <w:rFonts w:asciiTheme="majorHAnsi" w:hAnsiTheme="majorHAnsi" w:cstheme="majorHAnsi"/>
              </w:rPr>
              <w:t xml:space="preserve"> är avsedd som stöd för </w:t>
            </w:r>
            <w:r>
              <w:rPr>
                <w:rFonts w:asciiTheme="majorHAnsi" w:hAnsiTheme="majorHAnsi" w:cstheme="majorHAnsi"/>
              </w:rPr>
              <w:t xml:space="preserve">både </w:t>
            </w:r>
            <w:r w:rsidRPr="00E95D5D">
              <w:rPr>
                <w:rFonts w:asciiTheme="majorHAnsi" w:hAnsiTheme="majorHAnsi" w:cstheme="majorHAnsi"/>
              </w:rPr>
              <w:t xml:space="preserve">operatören </w:t>
            </w:r>
            <w:r>
              <w:rPr>
                <w:rFonts w:asciiTheme="majorHAnsi" w:hAnsiTheme="majorHAnsi" w:cstheme="majorHAnsi"/>
              </w:rPr>
              <w:t xml:space="preserve">och handläggaren </w:t>
            </w:r>
            <w:r w:rsidRPr="00E95D5D">
              <w:rPr>
                <w:rFonts w:asciiTheme="majorHAnsi" w:hAnsiTheme="majorHAnsi" w:cstheme="majorHAnsi"/>
              </w:rPr>
              <w:t xml:space="preserve">vid ansökan om </w:t>
            </w:r>
            <w:r>
              <w:rPr>
                <w:rFonts w:asciiTheme="majorHAnsi" w:hAnsiTheme="majorHAnsi" w:cstheme="majorHAnsi"/>
              </w:rPr>
              <w:t xml:space="preserve">reviderad </w:t>
            </w:r>
            <w:r w:rsidRPr="00E95D5D">
              <w:rPr>
                <w:rFonts w:asciiTheme="majorHAnsi" w:hAnsiTheme="majorHAnsi" w:cstheme="majorHAnsi"/>
              </w:rPr>
              <w:t>Minimum Equipment List, MEL.</w:t>
            </w:r>
          </w:p>
          <w:p w14:paraId="2ECA849B" w14:textId="39D4424A" w:rsidR="007F54A1" w:rsidRDefault="007F54A1" w:rsidP="00842421">
            <w:pPr>
              <w:pStyle w:val="Blankettext"/>
              <w:tabs>
                <w:tab w:val="left" w:pos="13608"/>
                <w:tab w:val="left" w:pos="14601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  <w:p w14:paraId="36AA89C6" w14:textId="33E337EE" w:rsidR="007F54A1" w:rsidRPr="007F54A1" w:rsidRDefault="007F54A1" w:rsidP="00B055DF">
            <w:pPr>
              <w:pStyle w:val="Blankettext"/>
              <w:numPr>
                <w:ilvl w:val="0"/>
                <w:numId w:val="32"/>
              </w:numPr>
              <w:tabs>
                <w:tab w:val="left" w:pos="13608"/>
                <w:tab w:val="left" w:pos="14601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4A1">
              <w:rPr>
                <w:rFonts w:asciiTheme="majorHAnsi" w:hAnsiTheme="majorHAnsi" w:cstheme="majorHAnsi"/>
                <w:bCs/>
              </w:rPr>
              <w:t>Bifoga MMEL med eventuella STC till denna ansökan.</w:t>
            </w:r>
          </w:p>
          <w:p w14:paraId="2EE5636E" w14:textId="77777777" w:rsidR="007F54A1" w:rsidRPr="007F54A1" w:rsidRDefault="007F54A1" w:rsidP="007F54A1">
            <w:pPr>
              <w:pStyle w:val="Blankettext"/>
              <w:tabs>
                <w:tab w:val="left" w:pos="13608"/>
                <w:tab w:val="left" w:pos="14601"/>
              </w:tabs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38A13F" w14:textId="36E2D24C" w:rsidR="00BD1A00" w:rsidRPr="007F54A1" w:rsidRDefault="00BD1A00" w:rsidP="00B055DF">
            <w:pPr>
              <w:pStyle w:val="Blankettext"/>
              <w:numPr>
                <w:ilvl w:val="0"/>
                <w:numId w:val="32"/>
              </w:numPr>
              <w:tabs>
                <w:tab w:val="left" w:pos="13608"/>
                <w:tab w:val="left" w:pos="14601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4A1">
              <w:rPr>
                <w:rFonts w:asciiTheme="majorHAnsi" w:hAnsiTheme="majorHAnsi" w:cstheme="majorHAnsi"/>
              </w:rPr>
              <w:t>Om en punkt inte är relevant, markera operatörens kommentarsfält med N/A.</w:t>
            </w:r>
          </w:p>
          <w:p w14:paraId="6740A05F" w14:textId="57C7D69E" w:rsidR="00BD1A00" w:rsidRDefault="00BD1A00" w:rsidP="00E95D5D">
            <w:pPr>
              <w:pStyle w:val="Rubrik3"/>
              <w:tabs>
                <w:tab w:val="left" w:pos="13608"/>
                <w:tab w:val="left" w:pos="14601"/>
              </w:tabs>
              <w:outlineLvl w:val="2"/>
            </w:pPr>
          </w:p>
        </w:tc>
      </w:tr>
    </w:tbl>
    <w:p w14:paraId="7B73DB5B" w14:textId="77777777" w:rsidR="00E1145F" w:rsidRDefault="00E1145F"/>
    <w:p w14:paraId="5A2BC171" w14:textId="2B19DB2C" w:rsidR="00BD1A00" w:rsidRDefault="00BD1A00">
      <w:r>
        <w:br w:type="page"/>
      </w:r>
    </w:p>
    <w:tbl>
      <w:tblPr>
        <w:tblStyle w:val="Tabellrutnt"/>
        <w:tblW w:w="151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6367"/>
        <w:gridCol w:w="3925"/>
        <w:gridCol w:w="4015"/>
        <w:gridCol w:w="858"/>
      </w:tblGrid>
      <w:tr w:rsidR="00E1145F" w:rsidRPr="00337429" w14:paraId="7BDC0BAB" w14:textId="77777777" w:rsidTr="00B0095C">
        <w:tc>
          <w:tcPr>
            <w:tcW w:w="6367" w:type="dxa"/>
            <w:shd w:val="clear" w:color="auto" w:fill="D9D9D9" w:themeFill="background1" w:themeFillShade="D9"/>
          </w:tcPr>
          <w:p w14:paraId="11EB5877" w14:textId="38A3190D" w:rsidR="00E1145F" w:rsidRPr="00337429" w:rsidRDefault="00BD1A00" w:rsidP="00BD1A00">
            <w:pPr>
              <w:pStyle w:val="Brd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Reviderad punkt</w:t>
            </w:r>
          </w:p>
        </w:tc>
        <w:tc>
          <w:tcPr>
            <w:tcW w:w="3925" w:type="dxa"/>
            <w:shd w:val="clear" w:color="auto" w:fill="D9D9D9" w:themeFill="background1" w:themeFillShade="D9"/>
          </w:tcPr>
          <w:p w14:paraId="0CAD825C" w14:textId="77777777" w:rsidR="00E1145F" w:rsidRPr="00337429" w:rsidRDefault="00E1145F" w:rsidP="00B0095C">
            <w:pPr>
              <w:pStyle w:val="Brd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Operatörens </w:t>
            </w:r>
            <w:r w:rsidRPr="00337429">
              <w:rPr>
                <w:rFonts w:cs="Arial"/>
                <w:b/>
                <w:sz w:val="20"/>
                <w:szCs w:val="20"/>
              </w:rPr>
              <w:t>kommentar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14:paraId="776EAE94" w14:textId="77777777" w:rsidR="00E1145F" w:rsidRPr="00337429" w:rsidRDefault="00E1145F" w:rsidP="00B0095C">
            <w:pPr>
              <w:pStyle w:val="Brdtext"/>
              <w:rPr>
                <w:rFonts w:cs="Arial"/>
                <w:b/>
                <w:sz w:val="20"/>
                <w:szCs w:val="20"/>
              </w:rPr>
            </w:pPr>
            <w:r w:rsidRPr="00337429">
              <w:rPr>
                <w:rFonts w:cs="Arial"/>
                <w:b/>
                <w:sz w:val="20"/>
                <w:szCs w:val="20"/>
              </w:rPr>
              <w:t>TS kommentar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6C2C5594" w14:textId="77777777" w:rsidR="00E1145F" w:rsidRPr="00337429" w:rsidRDefault="00E1145F" w:rsidP="00B0095C">
            <w:pPr>
              <w:pStyle w:val="Brdtext"/>
              <w:rPr>
                <w:rFonts w:cs="Arial"/>
                <w:b/>
                <w:sz w:val="20"/>
                <w:szCs w:val="20"/>
              </w:rPr>
            </w:pPr>
            <w:r w:rsidRPr="00337429">
              <w:rPr>
                <w:rFonts w:cs="Arial"/>
                <w:b/>
                <w:sz w:val="20"/>
                <w:szCs w:val="20"/>
              </w:rPr>
              <w:t>TS OK</w:t>
            </w:r>
          </w:p>
        </w:tc>
      </w:tr>
      <w:tr w:rsidR="00E1145F" w:rsidRPr="00D27729" w14:paraId="5FFD9849" w14:textId="77777777" w:rsidTr="00B0095C">
        <w:tc>
          <w:tcPr>
            <w:tcW w:w="6367" w:type="dxa"/>
          </w:tcPr>
          <w:p w14:paraId="43B89788" w14:textId="220AF259" w:rsidR="00E1145F" w:rsidRPr="00D27729" w:rsidRDefault="00BD1A00" w:rsidP="00B0095C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MEL-ingress</w:t>
            </w:r>
          </w:p>
        </w:tc>
        <w:tc>
          <w:tcPr>
            <w:tcW w:w="3925" w:type="dxa"/>
          </w:tcPr>
          <w:p w14:paraId="1B9A125A" w14:textId="77777777" w:rsidR="00E1145F" w:rsidRPr="00D27729" w:rsidRDefault="00E1145F" w:rsidP="00B0095C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00BEC74A" w14:textId="12C52CCC" w:rsidR="00E1145F" w:rsidRPr="00762FA2" w:rsidRDefault="00E1145F" w:rsidP="00762FA2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31F00506" w14:textId="0D69E239" w:rsidR="00E1145F" w:rsidRPr="00D27729" w:rsidRDefault="0032324C" w:rsidP="00B0095C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955244313"/>
                <w:placeholder>
                  <w:docPart w:val="76DAFA75C4CB492EB65FBB451045E3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DB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BD12AA" w:rsidRPr="00D27729" w14:paraId="7407859B" w14:textId="77777777" w:rsidTr="00B0095C">
        <w:tc>
          <w:tcPr>
            <w:tcW w:w="6367" w:type="dxa"/>
          </w:tcPr>
          <w:p w14:paraId="79EB31A3" w14:textId="58D12CDF" w:rsidR="00BD12AA" w:rsidRPr="00D27729" w:rsidRDefault="00BD12AA" w:rsidP="00B0095C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Parking, </w:t>
            </w:r>
            <w:r w:rsidR="00C06B92">
              <w:rPr>
                <w:rFonts w:cs="Arial"/>
                <w:sz w:val="20"/>
                <w:szCs w:val="20"/>
              </w:rPr>
              <w:t>mooring and storage</w:t>
            </w:r>
          </w:p>
        </w:tc>
        <w:tc>
          <w:tcPr>
            <w:tcW w:w="3925" w:type="dxa"/>
          </w:tcPr>
          <w:p w14:paraId="4EDC3998" w14:textId="77777777" w:rsidR="00BD12AA" w:rsidRPr="00D27729" w:rsidRDefault="00BD12AA" w:rsidP="00B0095C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719A4DF6" w14:textId="6CB15CCA" w:rsidR="00BD12AA" w:rsidRPr="00D27729" w:rsidRDefault="00BD12AA" w:rsidP="00B0095C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7ADDD17" w14:textId="42B7B199" w:rsidR="00BD12AA" w:rsidRPr="00D27729" w:rsidRDefault="0032324C" w:rsidP="00B0095C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604878315"/>
                <w:placeholder>
                  <w:docPart w:val="1FB37871D1B24739A917ACE663258F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92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C06B92" w:rsidRPr="00D27729" w14:paraId="634425F1" w14:textId="77777777" w:rsidTr="00B0095C">
        <w:tc>
          <w:tcPr>
            <w:tcW w:w="6367" w:type="dxa"/>
          </w:tcPr>
          <w:p w14:paraId="677C676D" w14:textId="5395C235" w:rsidR="00C06B92" w:rsidRDefault="00C06B92" w:rsidP="00B0095C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Standard practices - Airframe</w:t>
            </w:r>
          </w:p>
        </w:tc>
        <w:tc>
          <w:tcPr>
            <w:tcW w:w="3925" w:type="dxa"/>
          </w:tcPr>
          <w:p w14:paraId="2A98B45D" w14:textId="77777777" w:rsidR="00C06B92" w:rsidRPr="00D27729" w:rsidRDefault="00C06B92" w:rsidP="00B0095C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3F4C1F9D" w14:textId="77777777" w:rsidR="00C06B92" w:rsidRPr="00D27729" w:rsidRDefault="00C06B92" w:rsidP="00B0095C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66659CFB" w14:textId="0F033C74" w:rsidR="00C06B92" w:rsidRDefault="0032324C" w:rsidP="00B0095C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224718877"/>
                <w:placeholder>
                  <w:docPart w:val="8FF3E8E36EFC4A82B33D6A6DC116AF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92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56E5CF33" w14:textId="77777777" w:rsidTr="00E1145F">
        <w:tc>
          <w:tcPr>
            <w:tcW w:w="6367" w:type="dxa"/>
          </w:tcPr>
          <w:p w14:paraId="6F457EC2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21 Air conditioning</w:t>
            </w:r>
          </w:p>
        </w:tc>
        <w:tc>
          <w:tcPr>
            <w:tcW w:w="3925" w:type="dxa"/>
          </w:tcPr>
          <w:p w14:paraId="581CD648" w14:textId="6F8AA3CE" w:rsidR="006D46FF" w:rsidRPr="00D27729" w:rsidRDefault="006D46FF" w:rsidP="006D46F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17009B26" w14:textId="1ACF3C8E" w:rsidR="00DC77AC" w:rsidRPr="00D27729" w:rsidRDefault="00DC77AC" w:rsidP="007C0A4C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0D4CD075" w14:textId="6446F666" w:rsidR="00F012C3" w:rsidRPr="00D27729" w:rsidRDefault="0032324C" w:rsidP="00F012C3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940418909"/>
                <w:placeholder>
                  <w:docPart w:val="D221A9244B5D484ABEAECD4E56CCAE6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07E34168" w14:textId="77777777" w:rsidTr="00E1145F">
        <w:tc>
          <w:tcPr>
            <w:tcW w:w="6367" w:type="dxa"/>
          </w:tcPr>
          <w:p w14:paraId="494AC84B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22 Autoflight</w:t>
            </w:r>
          </w:p>
        </w:tc>
        <w:tc>
          <w:tcPr>
            <w:tcW w:w="3925" w:type="dxa"/>
          </w:tcPr>
          <w:p w14:paraId="54F2CD3F" w14:textId="247C9BBF" w:rsidR="00DB5C8A" w:rsidRPr="00D27729" w:rsidRDefault="00DB5C8A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28E6007C" w14:textId="290D3066" w:rsidR="0097506F" w:rsidRPr="00D27729" w:rsidRDefault="0097506F" w:rsidP="007C0A4C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1AAD5D5C" w14:textId="44CFFAF6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2130352559"/>
                <w:placeholder>
                  <w:docPart w:val="58D7194433AD4AFA88663807816DEC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AB2BFA" w14:paraId="537A5BE3" w14:textId="77777777" w:rsidTr="00E1145F">
        <w:tc>
          <w:tcPr>
            <w:tcW w:w="6367" w:type="dxa"/>
          </w:tcPr>
          <w:p w14:paraId="3450E1FD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23 Communications</w:t>
            </w:r>
          </w:p>
        </w:tc>
        <w:tc>
          <w:tcPr>
            <w:tcW w:w="3925" w:type="dxa"/>
          </w:tcPr>
          <w:p w14:paraId="1DFA6B06" w14:textId="176F60B1" w:rsidR="00DB5C8A" w:rsidRPr="00D27729" w:rsidRDefault="00DB5C8A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0274E48D" w14:textId="6B603AC4" w:rsidR="001851DB" w:rsidRPr="00AB2BFA" w:rsidRDefault="001851DB" w:rsidP="00FB0574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970B270" w14:textId="055EEE1B" w:rsidR="00F012C3" w:rsidRPr="00AB2BFA" w:rsidRDefault="0032324C" w:rsidP="00F012C3">
            <w:pPr>
              <w:rPr>
                <w:lang w:val="en-GB"/>
              </w:rPr>
            </w:pPr>
            <w:sdt>
              <w:sdtPr>
                <w:rPr>
                  <w:rFonts w:cs="Arial"/>
                  <w:sz w:val="56"/>
                  <w:szCs w:val="56"/>
                  <w:lang w:val="en-GB"/>
                </w:rPr>
                <w:alias w:val=" "/>
                <w:id w:val="1361858264"/>
                <w:placeholder>
                  <w:docPart w:val="AB2A5D586C8C4B25B11219BE52DCAC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757">
                  <w:rPr>
                    <w:rFonts w:ascii="MS Gothic" w:eastAsia="MS Gothic" w:hAnsi="MS Gothic" w:cs="Arial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</w:tr>
      <w:tr w:rsidR="00F012C3" w:rsidRPr="00AB2BFA" w14:paraId="2D4FCC17" w14:textId="77777777" w:rsidTr="00E1145F">
        <w:tc>
          <w:tcPr>
            <w:tcW w:w="6367" w:type="dxa"/>
          </w:tcPr>
          <w:p w14:paraId="18240535" w14:textId="21940239" w:rsidR="00F012C3" w:rsidRPr="00AB2BFA" w:rsidRDefault="00F012C3" w:rsidP="00F012C3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  <w:r w:rsidRPr="00AB2BFA">
              <w:rPr>
                <w:rFonts w:cs="Arial"/>
                <w:sz w:val="20"/>
                <w:szCs w:val="20"/>
                <w:lang w:val="en-GB"/>
              </w:rPr>
              <w:t>24 Electrical</w:t>
            </w:r>
            <w:r w:rsidR="00BD12AA" w:rsidRPr="00AB2BFA">
              <w:rPr>
                <w:rFonts w:cs="Arial"/>
                <w:sz w:val="20"/>
                <w:szCs w:val="20"/>
                <w:lang w:val="en-GB"/>
              </w:rPr>
              <w:t xml:space="preserve"> power</w:t>
            </w:r>
          </w:p>
        </w:tc>
        <w:tc>
          <w:tcPr>
            <w:tcW w:w="3925" w:type="dxa"/>
          </w:tcPr>
          <w:p w14:paraId="38E891C1" w14:textId="2AF2E756" w:rsidR="00F012C3" w:rsidRPr="00AB2BFA" w:rsidRDefault="00F012C3" w:rsidP="00F012C3">
            <w:pPr>
              <w:pStyle w:val="Brd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</w:tcPr>
          <w:p w14:paraId="4D2C683D" w14:textId="7977DEB7" w:rsidR="00F012C3" w:rsidRPr="00AB2BFA" w:rsidRDefault="00F012C3" w:rsidP="0043263E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3BA7BECF" w14:textId="0DD34812" w:rsidR="00F012C3" w:rsidRPr="00AB2BFA" w:rsidRDefault="0032324C" w:rsidP="00F012C3">
            <w:pPr>
              <w:rPr>
                <w:rFonts w:cs="Arial"/>
                <w:sz w:val="56"/>
                <w:szCs w:val="56"/>
                <w:lang w:val="en-GB"/>
              </w:rPr>
            </w:pPr>
            <w:sdt>
              <w:sdtPr>
                <w:rPr>
                  <w:rFonts w:cs="Arial"/>
                  <w:sz w:val="56"/>
                  <w:szCs w:val="56"/>
                  <w:lang w:val="en-GB"/>
                </w:rPr>
                <w:alias w:val=" "/>
                <w:id w:val="-1585363618"/>
                <w:placeholder>
                  <w:docPart w:val="902342C021704EE6BAA5FBC3D9A3A1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</w:tr>
      <w:tr w:rsidR="00F012C3" w:rsidRPr="00AB2BFA" w14:paraId="5EEC92C9" w14:textId="77777777" w:rsidTr="00E1145F">
        <w:tc>
          <w:tcPr>
            <w:tcW w:w="6367" w:type="dxa"/>
          </w:tcPr>
          <w:p w14:paraId="69554D5E" w14:textId="77777777" w:rsidR="00F012C3" w:rsidRPr="00AB2BFA" w:rsidRDefault="00F012C3" w:rsidP="00F012C3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  <w:r w:rsidRPr="00AB2BFA">
              <w:rPr>
                <w:rFonts w:cs="Arial"/>
                <w:sz w:val="20"/>
                <w:szCs w:val="20"/>
                <w:lang w:val="en-GB"/>
              </w:rPr>
              <w:t>25 Equipment/Furnishings</w:t>
            </w:r>
          </w:p>
        </w:tc>
        <w:tc>
          <w:tcPr>
            <w:tcW w:w="3925" w:type="dxa"/>
          </w:tcPr>
          <w:p w14:paraId="08860623" w14:textId="75499364" w:rsidR="00DB5C8A" w:rsidRPr="00AB2BFA" w:rsidRDefault="00DB5C8A" w:rsidP="00F012C3">
            <w:pPr>
              <w:pStyle w:val="Brd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</w:tcPr>
          <w:p w14:paraId="3ABD2BFD" w14:textId="59F24787" w:rsidR="00F012C3" w:rsidRPr="00AB2BFA" w:rsidRDefault="00F012C3" w:rsidP="0043263E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064D4F6C" w14:textId="38305BCD" w:rsidR="00F012C3" w:rsidRPr="00AB2BFA" w:rsidRDefault="0032324C" w:rsidP="00F012C3">
            <w:pPr>
              <w:rPr>
                <w:lang w:val="en-GB"/>
              </w:rPr>
            </w:pPr>
            <w:sdt>
              <w:sdtPr>
                <w:rPr>
                  <w:rFonts w:cs="Arial"/>
                  <w:sz w:val="56"/>
                  <w:szCs w:val="56"/>
                  <w:lang w:val="en-GB"/>
                </w:rPr>
                <w:alias w:val=" "/>
                <w:id w:val="600606374"/>
                <w:placeholder>
                  <w:docPart w:val="5F452175CAD94079B7BCB290C2203F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</w:tr>
      <w:tr w:rsidR="00F012C3" w:rsidRPr="00AB2BFA" w14:paraId="6C76E517" w14:textId="77777777" w:rsidTr="00E1145F">
        <w:tc>
          <w:tcPr>
            <w:tcW w:w="6367" w:type="dxa"/>
          </w:tcPr>
          <w:p w14:paraId="34C81DD5" w14:textId="77777777" w:rsidR="00F012C3" w:rsidRPr="00AB2BFA" w:rsidRDefault="00F012C3" w:rsidP="00F012C3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  <w:r w:rsidRPr="00AB2BFA">
              <w:rPr>
                <w:rFonts w:cs="Arial"/>
                <w:sz w:val="20"/>
                <w:szCs w:val="20"/>
                <w:lang w:val="en-GB"/>
              </w:rPr>
              <w:t>26 Fire protection</w:t>
            </w:r>
          </w:p>
        </w:tc>
        <w:tc>
          <w:tcPr>
            <w:tcW w:w="3925" w:type="dxa"/>
          </w:tcPr>
          <w:p w14:paraId="7C2D5508" w14:textId="2FE116B1" w:rsidR="00F012C3" w:rsidRPr="00AB2BFA" w:rsidRDefault="00F012C3" w:rsidP="00F012C3">
            <w:pPr>
              <w:pStyle w:val="Brd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</w:tcPr>
          <w:p w14:paraId="7224203F" w14:textId="3B17F868" w:rsidR="00F012C3" w:rsidRPr="00AB2BFA" w:rsidRDefault="00F012C3" w:rsidP="0043263E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6EF5F2F7" w14:textId="6C5AF47B" w:rsidR="00F012C3" w:rsidRPr="00AB2BFA" w:rsidRDefault="0032324C" w:rsidP="00F012C3">
            <w:pPr>
              <w:rPr>
                <w:lang w:val="en-GB"/>
              </w:rPr>
            </w:pPr>
            <w:sdt>
              <w:sdtPr>
                <w:rPr>
                  <w:rFonts w:cs="Arial"/>
                  <w:sz w:val="56"/>
                  <w:szCs w:val="56"/>
                  <w:lang w:val="en-GB"/>
                </w:rPr>
                <w:alias w:val=" "/>
                <w:id w:val="-838379248"/>
                <w:placeholder>
                  <w:docPart w:val="01320EF554B64D9C89BCF00996047F3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</w:tr>
      <w:tr w:rsidR="00F012C3" w:rsidRPr="00AB2BFA" w14:paraId="0963FCA3" w14:textId="77777777" w:rsidTr="00E1145F">
        <w:tc>
          <w:tcPr>
            <w:tcW w:w="6367" w:type="dxa"/>
            <w:shd w:val="clear" w:color="auto" w:fill="auto"/>
          </w:tcPr>
          <w:p w14:paraId="283F8AD5" w14:textId="77777777" w:rsidR="00F012C3" w:rsidRPr="00AB2BFA" w:rsidRDefault="00F012C3" w:rsidP="00F012C3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  <w:r w:rsidRPr="00AB2BFA">
              <w:rPr>
                <w:rFonts w:cs="Arial"/>
                <w:sz w:val="20"/>
                <w:szCs w:val="20"/>
                <w:lang w:val="en-GB"/>
              </w:rPr>
              <w:t>27 Flight controls</w:t>
            </w:r>
          </w:p>
        </w:tc>
        <w:tc>
          <w:tcPr>
            <w:tcW w:w="3925" w:type="dxa"/>
            <w:shd w:val="clear" w:color="auto" w:fill="auto"/>
          </w:tcPr>
          <w:p w14:paraId="28BDE160" w14:textId="01D9C710" w:rsidR="00DB5C8A" w:rsidRPr="00AB2BFA" w:rsidRDefault="00DB5C8A" w:rsidP="00F012C3">
            <w:pPr>
              <w:pStyle w:val="Brd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shd w:val="clear" w:color="auto" w:fill="auto"/>
          </w:tcPr>
          <w:p w14:paraId="07F72C60" w14:textId="6F9539CC" w:rsidR="00F012C3" w:rsidRPr="00AB2BFA" w:rsidRDefault="00F012C3" w:rsidP="00F8147A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shd w:val="clear" w:color="auto" w:fill="auto"/>
          </w:tcPr>
          <w:p w14:paraId="306E0FE1" w14:textId="15FBE71D" w:rsidR="00F012C3" w:rsidRPr="00AB2BFA" w:rsidRDefault="0032324C" w:rsidP="00F012C3">
            <w:pPr>
              <w:rPr>
                <w:lang w:val="en-GB"/>
              </w:rPr>
            </w:pPr>
            <w:sdt>
              <w:sdtPr>
                <w:rPr>
                  <w:rFonts w:cs="Arial"/>
                  <w:sz w:val="56"/>
                  <w:szCs w:val="56"/>
                  <w:lang w:val="en-GB"/>
                </w:rPr>
                <w:alias w:val=" "/>
                <w:id w:val="-914630434"/>
                <w:placeholder>
                  <w:docPart w:val="08DB01B686A64C659C4FA5A2A5605E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</w:tr>
      <w:tr w:rsidR="00F012C3" w:rsidRPr="00D27729" w14:paraId="46054D16" w14:textId="77777777" w:rsidTr="00E1145F">
        <w:tc>
          <w:tcPr>
            <w:tcW w:w="6367" w:type="dxa"/>
          </w:tcPr>
          <w:p w14:paraId="5BDFC125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AB2BFA">
              <w:rPr>
                <w:rFonts w:cs="Arial"/>
                <w:sz w:val="20"/>
                <w:szCs w:val="20"/>
                <w:lang w:val="en-GB"/>
              </w:rPr>
              <w:t xml:space="preserve">28 </w:t>
            </w:r>
            <w:r w:rsidRPr="00D27729">
              <w:rPr>
                <w:rFonts w:cs="Arial"/>
                <w:sz w:val="20"/>
                <w:szCs w:val="20"/>
              </w:rPr>
              <w:t>Fuel</w:t>
            </w:r>
          </w:p>
        </w:tc>
        <w:tc>
          <w:tcPr>
            <w:tcW w:w="3925" w:type="dxa"/>
          </w:tcPr>
          <w:p w14:paraId="320190AB" w14:textId="3ADB252E" w:rsidR="00EF6CBD" w:rsidRPr="00D27729" w:rsidRDefault="00EF6CBD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349C35D4" w14:textId="71D0EAD0" w:rsidR="005F004B" w:rsidRPr="00D27729" w:rsidRDefault="005F004B" w:rsidP="009A234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67C9DBE2" w14:textId="3C159FDE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280405847"/>
                <w:placeholder>
                  <w:docPart w:val="2B71691015294010BE3734C36C21C7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E1145F" w:rsidRPr="00D27729" w14:paraId="2722C8F2" w14:textId="77777777" w:rsidTr="00E1145F">
        <w:tc>
          <w:tcPr>
            <w:tcW w:w="6367" w:type="dxa"/>
          </w:tcPr>
          <w:p w14:paraId="41E50CF3" w14:textId="002CFE94" w:rsidR="00E1145F" w:rsidRPr="00D27729" w:rsidRDefault="00E1145F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29 Hydraulic</w:t>
            </w:r>
          </w:p>
        </w:tc>
        <w:tc>
          <w:tcPr>
            <w:tcW w:w="3925" w:type="dxa"/>
          </w:tcPr>
          <w:p w14:paraId="0B2E9EEC" w14:textId="77777777" w:rsidR="00E1145F" w:rsidRPr="00D27729" w:rsidRDefault="00E1145F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169372A4" w14:textId="5A29CAE2" w:rsidR="00E1145F" w:rsidRPr="00D27729" w:rsidRDefault="00E1145F" w:rsidP="009A234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31A1CC2E" w14:textId="0A2F6080" w:rsidR="00E1145F" w:rsidRPr="00D27729" w:rsidRDefault="0032324C" w:rsidP="00F012C3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76083076"/>
                <w:placeholder>
                  <w:docPart w:val="19D1B3A649C54DFCA1243FF57EB8C2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1FD55273" w14:textId="77777777" w:rsidTr="00E1145F">
        <w:tc>
          <w:tcPr>
            <w:tcW w:w="6367" w:type="dxa"/>
          </w:tcPr>
          <w:p w14:paraId="546B129E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lastRenderedPageBreak/>
              <w:t>30 Ice &amp; rain protection</w:t>
            </w:r>
          </w:p>
        </w:tc>
        <w:tc>
          <w:tcPr>
            <w:tcW w:w="3925" w:type="dxa"/>
          </w:tcPr>
          <w:p w14:paraId="2AB61822" w14:textId="26EA0DC0" w:rsidR="00EF6CBD" w:rsidRPr="00D27729" w:rsidRDefault="00EF6CBD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78532CB5" w14:textId="4AF89A0C" w:rsidR="00C10382" w:rsidRPr="00D27729" w:rsidRDefault="00C10382" w:rsidP="00C10382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29E70C73" w14:textId="578AB734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546753800"/>
                <w:placeholder>
                  <w:docPart w:val="967DA2F4AE80451EAB3D9637E60E348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469D7333" w14:textId="77777777" w:rsidTr="00E1145F">
        <w:tc>
          <w:tcPr>
            <w:tcW w:w="6367" w:type="dxa"/>
          </w:tcPr>
          <w:p w14:paraId="55C8C1DE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31 Indicating/Recording systems</w:t>
            </w:r>
          </w:p>
        </w:tc>
        <w:tc>
          <w:tcPr>
            <w:tcW w:w="3925" w:type="dxa"/>
          </w:tcPr>
          <w:p w14:paraId="11C2556A" w14:textId="77777777" w:rsidR="00F012C3" w:rsidRPr="00D27729" w:rsidRDefault="00F012C3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67538F55" w14:textId="26C3CB37" w:rsidR="00102219" w:rsidRPr="009B68D3" w:rsidRDefault="004F48FD" w:rsidP="0075468D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  <w:r w:rsidRPr="004F48FD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8" w:type="dxa"/>
          </w:tcPr>
          <w:p w14:paraId="0BAEA931" w14:textId="7B94CBEE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628001509"/>
                <w:placeholder>
                  <w:docPart w:val="4919D5815BB44309909AAD2DA09EA6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15" w:rsidRPr="00D27729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13BF5F3F" w14:textId="77777777" w:rsidTr="00E1145F">
        <w:tc>
          <w:tcPr>
            <w:tcW w:w="6367" w:type="dxa"/>
          </w:tcPr>
          <w:p w14:paraId="2159406C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32 Landing gear</w:t>
            </w:r>
          </w:p>
        </w:tc>
        <w:tc>
          <w:tcPr>
            <w:tcW w:w="3925" w:type="dxa"/>
          </w:tcPr>
          <w:p w14:paraId="7809415A" w14:textId="53C0164D" w:rsidR="00EF6CBD" w:rsidRPr="00D27729" w:rsidRDefault="00EF6CBD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75EA5920" w14:textId="556BA302" w:rsidR="00D532BD" w:rsidRPr="009242BA" w:rsidRDefault="00D532BD" w:rsidP="009B68D3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3A6A1BF5" w14:textId="6B2F6513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78607310"/>
                <w:placeholder>
                  <w:docPart w:val="5EF5A6EE55EF48D493EEB884B1E2F69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29F4E31B" w14:textId="77777777" w:rsidTr="00E1145F">
        <w:tc>
          <w:tcPr>
            <w:tcW w:w="6367" w:type="dxa"/>
          </w:tcPr>
          <w:p w14:paraId="2FB5B42D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33 Lights</w:t>
            </w:r>
          </w:p>
        </w:tc>
        <w:tc>
          <w:tcPr>
            <w:tcW w:w="3925" w:type="dxa"/>
          </w:tcPr>
          <w:p w14:paraId="68CDF657" w14:textId="69EB4C4E" w:rsidR="00EF6CBD" w:rsidRPr="00D27729" w:rsidRDefault="00EF6CBD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311ABB17" w14:textId="5E164F50" w:rsidR="0070515C" w:rsidRPr="00D27729" w:rsidRDefault="0070515C" w:rsidP="0070515C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698838B8" w14:textId="34BA0A90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462492356"/>
                <w:placeholder>
                  <w:docPart w:val="80C00066D5C940178724BA840D30B5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2E9D02CF" w14:textId="77777777" w:rsidTr="00E1145F">
        <w:tc>
          <w:tcPr>
            <w:tcW w:w="6367" w:type="dxa"/>
          </w:tcPr>
          <w:p w14:paraId="32B94ABE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34 Navigation</w:t>
            </w:r>
          </w:p>
        </w:tc>
        <w:tc>
          <w:tcPr>
            <w:tcW w:w="3925" w:type="dxa"/>
          </w:tcPr>
          <w:p w14:paraId="09751CE4" w14:textId="5BFAFA56" w:rsidR="00073316" w:rsidRPr="00D27729" w:rsidRDefault="00073316" w:rsidP="00F012C3">
            <w:pPr>
              <w:pStyle w:val="Brdtex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15" w:type="dxa"/>
          </w:tcPr>
          <w:p w14:paraId="2BBDE8E8" w14:textId="0A0FB4D4" w:rsidR="00A52E9B" w:rsidRPr="009B68D3" w:rsidRDefault="00A52E9B" w:rsidP="00A52E9B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2F9CD4D0" w14:textId="66A326C9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2002960649"/>
                <w:placeholder>
                  <w:docPart w:val="053474AA5F34430D9CE77FFF446A96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15" w:rsidRPr="00D27729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7F804D97" w14:textId="77777777" w:rsidTr="00E1145F">
        <w:tc>
          <w:tcPr>
            <w:tcW w:w="6367" w:type="dxa"/>
          </w:tcPr>
          <w:p w14:paraId="58819178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35 Oxygen</w:t>
            </w:r>
          </w:p>
        </w:tc>
        <w:tc>
          <w:tcPr>
            <w:tcW w:w="3925" w:type="dxa"/>
          </w:tcPr>
          <w:p w14:paraId="7DB6935D" w14:textId="77777777" w:rsidR="00F012C3" w:rsidRPr="00D27729" w:rsidRDefault="00F012C3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604050C4" w14:textId="252CDA3C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1E676452" w14:textId="51F3CF7C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437825882"/>
                <w:placeholder>
                  <w:docPart w:val="8D8B58920202445980B0E7AAF51EC15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295D28" w:rsidRPr="00D27729" w14:paraId="390D0CA3" w14:textId="77777777" w:rsidTr="00E1145F">
        <w:tc>
          <w:tcPr>
            <w:tcW w:w="6367" w:type="dxa"/>
          </w:tcPr>
          <w:p w14:paraId="782D95B5" w14:textId="77777777" w:rsidR="00295D28" w:rsidRPr="00D27729" w:rsidRDefault="00295D28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36 Pneumatics</w:t>
            </w:r>
          </w:p>
        </w:tc>
        <w:tc>
          <w:tcPr>
            <w:tcW w:w="3925" w:type="dxa"/>
          </w:tcPr>
          <w:p w14:paraId="07D54AB3" w14:textId="67F47E8D" w:rsidR="00295D28" w:rsidRPr="00D27729" w:rsidRDefault="00295D28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1C9F77F1" w14:textId="21199FC7" w:rsidR="00295D28" w:rsidRPr="00D27729" w:rsidRDefault="00295D28" w:rsidP="00F012C3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2CC913E5" w14:textId="5A3B460D" w:rsidR="00295D28" w:rsidRPr="00D27729" w:rsidRDefault="0032324C" w:rsidP="00F012C3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753168102"/>
                <w:placeholder>
                  <w:docPart w:val="7FAD88C4FB1F44F888C56A2EFA09A3B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784B5D" w:rsidRPr="00D27729" w14:paraId="3460B539" w14:textId="77777777" w:rsidTr="00E1145F">
        <w:tc>
          <w:tcPr>
            <w:tcW w:w="6367" w:type="dxa"/>
          </w:tcPr>
          <w:p w14:paraId="44AA97E4" w14:textId="77777777" w:rsidR="00784B5D" w:rsidRPr="00D27729" w:rsidRDefault="00784B5D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37 Vacuum</w:t>
            </w:r>
          </w:p>
        </w:tc>
        <w:tc>
          <w:tcPr>
            <w:tcW w:w="3925" w:type="dxa"/>
          </w:tcPr>
          <w:p w14:paraId="5F91D507" w14:textId="74522638" w:rsidR="00784B5D" w:rsidRPr="00D27729" w:rsidRDefault="00784B5D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78A64727" w14:textId="0EC59229" w:rsidR="00784B5D" w:rsidRPr="00D27729" w:rsidRDefault="00784B5D" w:rsidP="00F012C3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1E04ACAA" w14:textId="27CE1080" w:rsidR="00784B5D" w:rsidRPr="00D27729" w:rsidRDefault="0032324C" w:rsidP="00F012C3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984617"/>
                <w:placeholder>
                  <w:docPart w:val="240CCDCA80454ABD8F7FA0933C1551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F012C3" w:rsidRPr="00D27729" w14:paraId="4818EC79" w14:textId="77777777" w:rsidTr="00E1145F">
        <w:tc>
          <w:tcPr>
            <w:tcW w:w="6367" w:type="dxa"/>
          </w:tcPr>
          <w:p w14:paraId="7D151FC6" w14:textId="77777777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38 Water/Waste</w:t>
            </w:r>
          </w:p>
        </w:tc>
        <w:tc>
          <w:tcPr>
            <w:tcW w:w="3925" w:type="dxa"/>
          </w:tcPr>
          <w:p w14:paraId="2E70E77E" w14:textId="71D19337" w:rsidR="00F012C3" w:rsidRPr="00D27729" w:rsidRDefault="00F012C3" w:rsidP="00F012C3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3C6D8A4A" w14:textId="07B85C62" w:rsidR="00F012C3" w:rsidRPr="00D27729" w:rsidRDefault="00F012C3" w:rsidP="00F012C3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515F1797" w14:textId="4FCC1E94" w:rsidR="00F012C3" w:rsidRPr="00D27729" w:rsidRDefault="0032324C" w:rsidP="00F012C3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138097667"/>
                <w:placeholder>
                  <w:docPart w:val="7E851932BA864D4B886F2FB100EE13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A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C06B92" w:rsidRPr="00D27729" w14:paraId="3379CDAE" w14:textId="77777777" w:rsidTr="00E1145F">
        <w:tc>
          <w:tcPr>
            <w:tcW w:w="6367" w:type="dxa"/>
          </w:tcPr>
          <w:p w14:paraId="38506D3E" w14:textId="5D1E6E6B" w:rsidR="00C06B92" w:rsidRPr="00C06B92" w:rsidRDefault="00C06B92" w:rsidP="00C06B92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  <w:r w:rsidRPr="00C06B92">
              <w:rPr>
                <w:rFonts w:cs="Arial"/>
                <w:sz w:val="20"/>
                <w:szCs w:val="20"/>
                <w:lang w:val="en-GB"/>
              </w:rPr>
              <w:t xml:space="preserve">39 Electrical - Electronic </w:t>
            </w:r>
            <w:r>
              <w:rPr>
                <w:rFonts w:cs="Arial"/>
                <w:sz w:val="20"/>
                <w:szCs w:val="20"/>
                <w:lang w:val="en-GB"/>
              </w:rPr>
              <w:t>p</w:t>
            </w:r>
            <w:r w:rsidRPr="00C06B92">
              <w:rPr>
                <w:rFonts w:cs="Arial"/>
                <w:sz w:val="20"/>
                <w:szCs w:val="20"/>
                <w:lang w:val="en-GB"/>
              </w:rPr>
              <w:t xml:space="preserve">anels </w:t>
            </w:r>
            <w:r>
              <w:rPr>
                <w:rFonts w:cs="Arial"/>
                <w:sz w:val="20"/>
                <w:szCs w:val="20"/>
                <w:lang w:val="en-GB"/>
              </w:rPr>
              <w:t>a</w:t>
            </w:r>
            <w:r w:rsidRPr="00C06B92">
              <w:rPr>
                <w:rFonts w:cs="Arial"/>
                <w:sz w:val="20"/>
                <w:szCs w:val="20"/>
                <w:lang w:val="en-GB"/>
              </w:rPr>
              <w:t xml:space="preserve">nd </w:t>
            </w:r>
            <w:r>
              <w:rPr>
                <w:rFonts w:cs="Arial"/>
                <w:sz w:val="20"/>
                <w:szCs w:val="20"/>
                <w:lang w:val="en-GB"/>
              </w:rPr>
              <w:t>m</w:t>
            </w:r>
            <w:r w:rsidRPr="00C06B92">
              <w:rPr>
                <w:rFonts w:cs="Arial"/>
                <w:sz w:val="20"/>
                <w:szCs w:val="20"/>
                <w:lang w:val="en-GB"/>
              </w:rPr>
              <w:t xml:space="preserve">ultipurpose </w:t>
            </w:r>
            <w:r>
              <w:rPr>
                <w:rFonts w:cs="Arial"/>
                <w:sz w:val="20"/>
                <w:szCs w:val="20"/>
                <w:lang w:val="en-GB"/>
              </w:rPr>
              <w:t>c</w:t>
            </w:r>
            <w:r w:rsidRPr="00C06B92">
              <w:rPr>
                <w:rFonts w:cs="Arial"/>
                <w:sz w:val="20"/>
                <w:szCs w:val="20"/>
                <w:lang w:val="en-GB"/>
              </w:rPr>
              <w:t>omponents</w:t>
            </w:r>
          </w:p>
        </w:tc>
        <w:tc>
          <w:tcPr>
            <w:tcW w:w="3925" w:type="dxa"/>
          </w:tcPr>
          <w:p w14:paraId="007BC1B6" w14:textId="77777777" w:rsidR="00C06B92" w:rsidRPr="00C06B92" w:rsidRDefault="00C06B92" w:rsidP="00C06B92">
            <w:pPr>
              <w:pStyle w:val="Brdtex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</w:tcPr>
          <w:p w14:paraId="26C322F5" w14:textId="77777777" w:rsidR="00C06B92" w:rsidRPr="00C06B92" w:rsidRDefault="00C06B92" w:rsidP="00C06B92">
            <w:pPr>
              <w:pStyle w:val="Brdtex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2720E18E" w14:textId="52A7A720" w:rsidR="00C06B92" w:rsidRDefault="0032324C" w:rsidP="00C06B92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2123108753"/>
                <w:placeholder>
                  <w:docPart w:val="F7B705FC0DD24327BB614CD4DCDACFF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92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C06B92" w:rsidRPr="00D27729" w14:paraId="4CF4E794" w14:textId="77777777" w:rsidTr="00E1145F">
        <w:tc>
          <w:tcPr>
            <w:tcW w:w="6367" w:type="dxa"/>
          </w:tcPr>
          <w:p w14:paraId="0B9919A3" w14:textId="484DB128" w:rsidR="00C06B92" w:rsidRPr="00D27729" w:rsidRDefault="00C06B92" w:rsidP="00C06B92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42 </w:t>
            </w:r>
            <w:r w:rsidRPr="00FF2A9E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ntegrated modular avionics</w:t>
            </w:r>
          </w:p>
        </w:tc>
        <w:tc>
          <w:tcPr>
            <w:tcW w:w="3925" w:type="dxa"/>
          </w:tcPr>
          <w:p w14:paraId="0B793E63" w14:textId="77777777" w:rsidR="00C06B92" w:rsidRPr="00D27729" w:rsidRDefault="00C06B92" w:rsidP="00C06B92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455B09F9" w14:textId="77777777" w:rsidR="00C06B92" w:rsidRDefault="00C06B92" w:rsidP="00C06B92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509A5D2A" w14:textId="569AE020" w:rsidR="00C06B92" w:rsidRPr="00D27729" w:rsidRDefault="0032324C" w:rsidP="00C06B92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738624598"/>
                <w:placeholder>
                  <w:docPart w:val="5136AFBD4F564498B52132C470FAA6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92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C06B92" w:rsidRPr="00D27729" w14:paraId="5F8F1363" w14:textId="77777777" w:rsidTr="00E1145F">
        <w:tc>
          <w:tcPr>
            <w:tcW w:w="6367" w:type="dxa"/>
          </w:tcPr>
          <w:p w14:paraId="348939B3" w14:textId="4AB34643" w:rsidR="00C06B92" w:rsidRDefault="00C06B92" w:rsidP="00C06B92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Cabin s</w:t>
            </w:r>
            <w:r w:rsidRPr="00C06B92">
              <w:rPr>
                <w:rFonts w:cs="Arial"/>
                <w:sz w:val="20"/>
                <w:szCs w:val="20"/>
              </w:rPr>
              <w:t>ystems</w:t>
            </w:r>
          </w:p>
        </w:tc>
        <w:tc>
          <w:tcPr>
            <w:tcW w:w="3925" w:type="dxa"/>
          </w:tcPr>
          <w:p w14:paraId="0F776145" w14:textId="77777777" w:rsidR="00C06B92" w:rsidRPr="00D27729" w:rsidRDefault="00C06B92" w:rsidP="00C06B92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71DB545A" w14:textId="710FA97D" w:rsidR="00C06B92" w:rsidRDefault="00C06B92" w:rsidP="00C06B92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063FFB0F" w14:textId="612EA356" w:rsidR="00C06B92" w:rsidRPr="00D27729" w:rsidRDefault="0032324C" w:rsidP="00C06B92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720053946"/>
                <w:placeholder>
                  <w:docPart w:val="418678A403A94B7EA4C220F2CB75176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92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3DC85246" w14:textId="77777777" w:rsidTr="00E1145F">
        <w:tc>
          <w:tcPr>
            <w:tcW w:w="6367" w:type="dxa"/>
          </w:tcPr>
          <w:p w14:paraId="015F989F" w14:textId="145148B2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45</w:t>
            </w:r>
            <w:r w:rsidRPr="00D2772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Onboard Maintenance Sy</w:t>
            </w:r>
            <w:r w:rsidRPr="00D27729">
              <w:rPr>
                <w:rFonts w:cs="Arial"/>
                <w:sz w:val="20"/>
                <w:szCs w:val="20"/>
              </w:rPr>
              <w:t>stems</w:t>
            </w:r>
            <w:r>
              <w:rPr>
                <w:rFonts w:cs="Arial"/>
                <w:sz w:val="20"/>
                <w:szCs w:val="20"/>
              </w:rPr>
              <w:t xml:space="preserve"> (OMS)</w:t>
            </w:r>
          </w:p>
        </w:tc>
        <w:tc>
          <w:tcPr>
            <w:tcW w:w="3925" w:type="dxa"/>
          </w:tcPr>
          <w:p w14:paraId="4B6ECD53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74C7C084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2E318BAE" w14:textId="39ACB525" w:rsidR="0099317F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471970770"/>
                <w:placeholder>
                  <w:docPart w:val="D30562D685CD40CD977EE3D8271E359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31FA603E" w14:textId="77777777" w:rsidTr="00E1145F">
        <w:tc>
          <w:tcPr>
            <w:tcW w:w="6367" w:type="dxa"/>
          </w:tcPr>
          <w:p w14:paraId="7F34B804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46 Information systems</w:t>
            </w:r>
          </w:p>
        </w:tc>
        <w:tc>
          <w:tcPr>
            <w:tcW w:w="3925" w:type="dxa"/>
          </w:tcPr>
          <w:p w14:paraId="24847E65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9F1B5CC" w14:textId="1561ABA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18D80311" w14:textId="102AA66C" w:rsidR="0099317F" w:rsidRPr="00D27729" w:rsidRDefault="0032324C" w:rsidP="0099317F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568347207"/>
                <w:placeholder>
                  <w:docPart w:val="EB0FCCBF0C9C44198F35F66152965F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659103FD" w14:textId="77777777" w:rsidTr="00E1145F">
        <w:tc>
          <w:tcPr>
            <w:tcW w:w="6367" w:type="dxa"/>
          </w:tcPr>
          <w:p w14:paraId="5747D5AB" w14:textId="12683F46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 Inert gas system</w:t>
            </w:r>
          </w:p>
        </w:tc>
        <w:tc>
          <w:tcPr>
            <w:tcW w:w="3925" w:type="dxa"/>
          </w:tcPr>
          <w:p w14:paraId="79DCE18D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9C5D5A9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25A27C8D" w14:textId="57276114" w:rsidR="0099317F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995629566"/>
                <w:placeholder>
                  <w:docPart w:val="BB4EEBE7641A46B18126AD13B812817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74CE8" w:rsidRPr="00D27729" w14:paraId="51ABF0E0" w14:textId="77777777" w:rsidTr="00E1145F">
        <w:tc>
          <w:tcPr>
            <w:tcW w:w="6367" w:type="dxa"/>
          </w:tcPr>
          <w:p w14:paraId="72A1E640" w14:textId="5BCF995E" w:rsidR="00174CE8" w:rsidRPr="00D27729" w:rsidRDefault="00174CE8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 Airborne auxiliary p</w:t>
            </w:r>
            <w:r w:rsidRPr="00174CE8">
              <w:rPr>
                <w:rFonts w:cs="Arial"/>
                <w:sz w:val="20"/>
                <w:szCs w:val="20"/>
              </w:rPr>
              <w:t>ower</w:t>
            </w:r>
          </w:p>
        </w:tc>
        <w:tc>
          <w:tcPr>
            <w:tcW w:w="3925" w:type="dxa"/>
          </w:tcPr>
          <w:p w14:paraId="480B1172" w14:textId="77777777" w:rsidR="00174CE8" w:rsidRPr="00D27729" w:rsidRDefault="00174CE8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6BA92757" w14:textId="77777777" w:rsidR="00174CE8" w:rsidRPr="00856B8A" w:rsidRDefault="00174CE8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53572825" w14:textId="7D5CA75F" w:rsidR="00174CE8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901646515"/>
                <w:placeholder>
                  <w:docPart w:val="2129B196C190466DAEBF0C80D26D15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CE8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67AD8F65" w14:textId="77777777" w:rsidTr="00E1145F">
        <w:tc>
          <w:tcPr>
            <w:tcW w:w="6367" w:type="dxa"/>
          </w:tcPr>
          <w:p w14:paraId="6D4B05C9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52 Doors</w:t>
            </w:r>
          </w:p>
        </w:tc>
        <w:tc>
          <w:tcPr>
            <w:tcW w:w="3925" w:type="dxa"/>
          </w:tcPr>
          <w:p w14:paraId="7229D2FF" w14:textId="7BE4BA2E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49907EE4" w14:textId="69C54E11" w:rsidR="0099317F" w:rsidRPr="00856B8A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760CD37" w14:textId="2D393C90" w:rsidR="0099317F" w:rsidRPr="00D27729" w:rsidRDefault="0032324C" w:rsidP="0099317F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406459804"/>
                <w:placeholder>
                  <w:docPart w:val="4734C0030C804892A9F6E9E2364F31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308A4833" w14:textId="77777777" w:rsidTr="00E1145F">
        <w:tc>
          <w:tcPr>
            <w:tcW w:w="6367" w:type="dxa"/>
          </w:tcPr>
          <w:p w14:paraId="0862FC6C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56 Windows</w:t>
            </w:r>
          </w:p>
        </w:tc>
        <w:tc>
          <w:tcPr>
            <w:tcW w:w="3925" w:type="dxa"/>
          </w:tcPr>
          <w:p w14:paraId="587A6FD5" w14:textId="60404D1E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6C212BD9" w14:textId="6B8D2D80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F9C0C22" w14:textId="6EFF683E" w:rsidR="0099317F" w:rsidRPr="00D27729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90478215"/>
                <w:placeholder>
                  <w:docPart w:val="5200249C84B8451A8F637B84D3BAC9D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552B6BDA" w14:textId="77777777" w:rsidTr="00E1145F">
        <w:tc>
          <w:tcPr>
            <w:tcW w:w="6367" w:type="dxa"/>
          </w:tcPr>
          <w:p w14:paraId="440089D2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61 Propellers</w:t>
            </w:r>
          </w:p>
        </w:tc>
        <w:tc>
          <w:tcPr>
            <w:tcW w:w="3925" w:type="dxa"/>
          </w:tcPr>
          <w:p w14:paraId="63B40717" w14:textId="77777777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0C80FA57" w14:textId="22176CF4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B108E2F" w14:textId="0325DCF4" w:rsidR="0099317F" w:rsidRPr="00D27729" w:rsidRDefault="0032324C" w:rsidP="0099317F"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653252943"/>
                <w:placeholder>
                  <w:docPart w:val="6D0C67709DB04428ADA2C8B830E9A56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1E7F2D8D" w14:textId="77777777" w:rsidTr="00E1145F">
        <w:tc>
          <w:tcPr>
            <w:tcW w:w="6367" w:type="dxa"/>
          </w:tcPr>
          <w:p w14:paraId="4D6A20D7" w14:textId="64688802" w:rsidR="0099317F" w:rsidRPr="00D27729" w:rsidRDefault="000E08E1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62 Main rotor </w:t>
            </w:r>
          </w:p>
        </w:tc>
        <w:tc>
          <w:tcPr>
            <w:tcW w:w="3925" w:type="dxa"/>
          </w:tcPr>
          <w:p w14:paraId="7B7AA940" w14:textId="77777777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2BBBF197" w14:textId="77BBA461" w:rsidR="0099317F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642FF2B6" w14:textId="4148E1D4" w:rsidR="0099317F" w:rsidRPr="00D27729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615100183"/>
                <w:placeholder>
                  <w:docPart w:val="1025C2AAD2D9424688566BF8558353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27DB3EF9" w14:textId="77777777" w:rsidTr="00715681">
        <w:tc>
          <w:tcPr>
            <w:tcW w:w="6367" w:type="dxa"/>
          </w:tcPr>
          <w:p w14:paraId="6AC57653" w14:textId="0908C88F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 Main rotor drive</w:t>
            </w:r>
          </w:p>
        </w:tc>
        <w:tc>
          <w:tcPr>
            <w:tcW w:w="3925" w:type="dxa"/>
          </w:tcPr>
          <w:p w14:paraId="34593DF2" w14:textId="77777777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5EAA470D" w14:textId="749E11F9" w:rsidR="0099317F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574AB45" w14:textId="2FCDC2B9" w:rsidR="0099317F" w:rsidRPr="00D27729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946992838"/>
                <w:placeholder>
                  <w:docPart w:val="F6A86686EEF94591A8C8BF568EF2FC2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4911EA3F" w14:textId="77777777" w:rsidTr="00715681">
        <w:tc>
          <w:tcPr>
            <w:tcW w:w="6367" w:type="dxa"/>
          </w:tcPr>
          <w:p w14:paraId="5FCE3871" w14:textId="47E4958D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 Tail rotor drive</w:t>
            </w:r>
          </w:p>
        </w:tc>
        <w:tc>
          <w:tcPr>
            <w:tcW w:w="3925" w:type="dxa"/>
          </w:tcPr>
          <w:p w14:paraId="05583666" w14:textId="77777777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242B9763" w14:textId="6F247DA8" w:rsidR="0099317F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375B6A83" w14:textId="116FE841" w:rsidR="0099317F" w:rsidRPr="00D27729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79992855"/>
                <w:placeholder>
                  <w:docPart w:val="EE2E9A26CE9447DD9D558C161C5D23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471C0324" w14:textId="77777777" w:rsidTr="00715681">
        <w:tc>
          <w:tcPr>
            <w:tcW w:w="6367" w:type="dxa"/>
          </w:tcPr>
          <w:p w14:paraId="0E7FDD6A" w14:textId="7CFBED7F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 Rotor flight controls</w:t>
            </w:r>
          </w:p>
        </w:tc>
        <w:tc>
          <w:tcPr>
            <w:tcW w:w="3925" w:type="dxa"/>
          </w:tcPr>
          <w:p w14:paraId="5A5DD924" w14:textId="77777777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5D601C4F" w14:textId="65F58E24" w:rsidR="0099317F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B2AE18F" w14:textId="32FE3914" w:rsidR="0099317F" w:rsidRPr="00D27729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948583195"/>
                <w:placeholder>
                  <w:docPart w:val="E48AC87A28AB46E980BB914B9468BAD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E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0E08E1" w:rsidRPr="00D27729" w14:paraId="0831885F" w14:textId="77777777" w:rsidTr="00715681">
        <w:tc>
          <w:tcPr>
            <w:tcW w:w="6367" w:type="dxa"/>
          </w:tcPr>
          <w:p w14:paraId="3E5A7E01" w14:textId="35B45049" w:rsidR="000E08E1" w:rsidRDefault="000E08E1" w:rsidP="000E08E1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Standard practices - Engine</w:t>
            </w:r>
          </w:p>
        </w:tc>
        <w:tc>
          <w:tcPr>
            <w:tcW w:w="3925" w:type="dxa"/>
          </w:tcPr>
          <w:p w14:paraId="30A0BF76" w14:textId="77777777" w:rsidR="000E08E1" w:rsidRPr="00D27729" w:rsidRDefault="000E08E1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21DDD634" w14:textId="77777777" w:rsidR="000E08E1" w:rsidRDefault="000E08E1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566F558B" w14:textId="3CD1543D" w:rsidR="000E08E1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873616501"/>
                <w:placeholder>
                  <w:docPart w:val="65A0418A628348BF9E7B7B447559262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E1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99317F" w:rsidRPr="00D27729" w14:paraId="41A21D44" w14:textId="77777777" w:rsidTr="00E1145F">
        <w:tc>
          <w:tcPr>
            <w:tcW w:w="6367" w:type="dxa"/>
          </w:tcPr>
          <w:p w14:paraId="7DD56EAC" w14:textId="77777777" w:rsidR="0099317F" w:rsidRPr="00D27729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lastRenderedPageBreak/>
              <w:t>71 Power plant</w:t>
            </w:r>
          </w:p>
        </w:tc>
        <w:tc>
          <w:tcPr>
            <w:tcW w:w="3925" w:type="dxa"/>
          </w:tcPr>
          <w:p w14:paraId="0003AC95" w14:textId="7F9182E2" w:rsidR="0099317F" w:rsidRPr="00D27729" w:rsidRDefault="0099317F" w:rsidP="0099317F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2800796B" w14:textId="185ADB83" w:rsidR="0099317F" w:rsidRPr="00856B8A" w:rsidRDefault="0099317F" w:rsidP="0099317F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353EB492" w14:textId="25AA4A09" w:rsidR="0099317F" w:rsidRPr="00D27729" w:rsidRDefault="0032324C" w:rsidP="0099317F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641931443"/>
                <w:placeholder>
                  <w:docPart w:val="B1A3F664CFB64EE995227BD710A917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7F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C93248" w:rsidRPr="00D27729" w14:paraId="21FDB939" w14:textId="77777777" w:rsidTr="00715681">
        <w:tc>
          <w:tcPr>
            <w:tcW w:w="6367" w:type="dxa"/>
          </w:tcPr>
          <w:p w14:paraId="63E955D6" w14:textId="57BB1941" w:rsidR="00C93248" w:rsidRDefault="00C93248" w:rsidP="00C93248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 Engine</w:t>
            </w:r>
          </w:p>
        </w:tc>
        <w:tc>
          <w:tcPr>
            <w:tcW w:w="3925" w:type="dxa"/>
          </w:tcPr>
          <w:p w14:paraId="098ED4FA" w14:textId="77777777" w:rsidR="00C93248" w:rsidRPr="00D27729" w:rsidRDefault="00C93248" w:rsidP="00C93248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478D3351" w14:textId="77777777" w:rsidR="00C93248" w:rsidRDefault="00C93248" w:rsidP="00C93248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0EF6829F" w14:textId="5202EE9B" w:rsidR="00C93248" w:rsidRDefault="0032324C" w:rsidP="00C93248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279170114"/>
                <w:placeholder>
                  <w:docPart w:val="BA22998FB61D4847841A0BC53ABDF7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48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C93248" w:rsidRPr="00D27729" w14:paraId="202CFD36" w14:textId="77777777" w:rsidTr="00715681">
        <w:tc>
          <w:tcPr>
            <w:tcW w:w="6367" w:type="dxa"/>
          </w:tcPr>
          <w:p w14:paraId="24B8F216" w14:textId="73509AA5" w:rsidR="00C93248" w:rsidRDefault="00C93248" w:rsidP="00C93248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 Engine – Fuel and control</w:t>
            </w:r>
          </w:p>
        </w:tc>
        <w:tc>
          <w:tcPr>
            <w:tcW w:w="3925" w:type="dxa"/>
          </w:tcPr>
          <w:p w14:paraId="662BFCB9" w14:textId="77777777" w:rsidR="00C93248" w:rsidRPr="00D27729" w:rsidRDefault="00C93248" w:rsidP="00C93248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408B3C88" w14:textId="77777777" w:rsidR="00C93248" w:rsidRDefault="00C93248" w:rsidP="00C93248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389DFE2E" w14:textId="33E5AD57" w:rsidR="00C93248" w:rsidRDefault="0032324C" w:rsidP="00C93248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760353055"/>
                <w:placeholder>
                  <w:docPart w:val="CC91AED2C6DC4FB3B95BC162A47487B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48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14F51A8E" w14:textId="77777777" w:rsidTr="00715681">
        <w:tc>
          <w:tcPr>
            <w:tcW w:w="6367" w:type="dxa"/>
          </w:tcPr>
          <w:p w14:paraId="2FF999C4" w14:textId="2D7BD4B0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 Ignition</w:t>
            </w:r>
          </w:p>
        </w:tc>
        <w:tc>
          <w:tcPr>
            <w:tcW w:w="3925" w:type="dxa"/>
          </w:tcPr>
          <w:p w14:paraId="158CB6AB" w14:textId="77777777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52487604" w14:textId="77777777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0E464A0" w14:textId="652ADF46" w:rsidR="001F27E0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785345382"/>
                <w:placeholder>
                  <w:docPart w:val="882E021E7DD4477793D237B695F682E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4837CF25" w14:textId="77777777" w:rsidTr="00715681">
        <w:tc>
          <w:tcPr>
            <w:tcW w:w="6367" w:type="dxa"/>
          </w:tcPr>
          <w:p w14:paraId="0E648199" w14:textId="7B3F1483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 Bleed air</w:t>
            </w:r>
          </w:p>
        </w:tc>
        <w:tc>
          <w:tcPr>
            <w:tcW w:w="3925" w:type="dxa"/>
          </w:tcPr>
          <w:p w14:paraId="40CC7A16" w14:textId="77777777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7F747DF9" w14:textId="77777777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3311AD72" w14:textId="43F7EC1A" w:rsidR="001F27E0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486556116"/>
                <w:placeholder>
                  <w:docPart w:val="04E0B873FD164DE2B78D8319DB77F59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54F1F557" w14:textId="77777777" w:rsidTr="00715681">
        <w:tc>
          <w:tcPr>
            <w:tcW w:w="6367" w:type="dxa"/>
          </w:tcPr>
          <w:p w14:paraId="149CA7A3" w14:textId="0816B72A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 Engine controls</w:t>
            </w:r>
          </w:p>
        </w:tc>
        <w:tc>
          <w:tcPr>
            <w:tcW w:w="3925" w:type="dxa"/>
          </w:tcPr>
          <w:p w14:paraId="58D7DA27" w14:textId="77777777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6BD8DE03" w14:textId="70A401A9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79C9FCBE" w14:textId="45673AFE" w:rsidR="001F27E0" w:rsidRPr="00D27729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534177702"/>
                <w:placeholder>
                  <w:docPart w:val="B3E8AAE7FCB047A0906A055A5AA5F1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7D8FC936" w14:textId="77777777" w:rsidTr="00E1145F">
        <w:tc>
          <w:tcPr>
            <w:tcW w:w="6367" w:type="dxa"/>
          </w:tcPr>
          <w:p w14:paraId="0349A232" w14:textId="77777777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77 Engine indicating</w:t>
            </w:r>
          </w:p>
        </w:tc>
        <w:tc>
          <w:tcPr>
            <w:tcW w:w="3925" w:type="dxa"/>
          </w:tcPr>
          <w:p w14:paraId="3AE003EC" w14:textId="04C0EE62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3F035193" w14:textId="5EE09EC3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7D5D40E7" w14:textId="4CC1AD59" w:rsidR="001F27E0" w:rsidRPr="00D27729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587915123"/>
                <w:placeholder>
                  <w:docPart w:val="98B12D01139546949101EFE22D33031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5E8A3C4A" w14:textId="77777777" w:rsidTr="00E1145F">
        <w:tc>
          <w:tcPr>
            <w:tcW w:w="6367" w:type="dxa"/>
          </w:tcPr>
          <w:p w14:paraId="352BCC88" w14:textId="165C748C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8 Exhaust</w:t>
            </w:r>
          </w:p>
        </w:tc>
        <w:tc>
          <w:tcPr>
            <w:tcW w:w="3925" w:type="dxa"/>
          </w:tcPr>
          <w:p w14:paraId="6C52414A" w14:textId="77777777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2A9FA374" w14:textId="77777777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94E5E73" w14:textId="5AF707A0" w:rsidR="001F27E0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-1585063601"/>
                <w:placeholder>
                  <w:docPart w:val="07AC49FD761543E2B8F17A684C894F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337429" w14:paraId="3696C103" w14:textId="77777777" w:rsidTr="00E1145F">
        <w:tc>
          <w:tcPr>
            <w:tcW w:w="6367" w:type="dxa"/>
          </w:tcPr>
          <w:p w14:paraId="10272105" w14:textId="77777777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 w:rsidRPr="00D27729">
              <w:rPr>
                <w:rFonts w:cs="Arial"/>
                <w:sz w:val="20"/>
                <w:szCs w:val="20"/>
              </w:rPr>
              <w:t>79 Oil</w:t>
            </w:r>
          </w:p>
        </w:tc>
        <w:tc>
          <w:tcPr>
            <w:tcW w:w="3925" w:type="dxa"/>
          </w:tcPr>
          <w:p w14:paraId="482A6ECB" w14:textId="4368DAE8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1EE94182" w14:textId="6A378E1B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7582D0F2" w14:textId="4F84C088" w:rsidR="001F27E0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171147605"/>
                <w:placeholder>
                  <w:docPart w:val="4DCD277435A0441689D84E7695E1063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629A6E76" w14:textId="77777777" w:rsidTr="00715681">
        <w:tc>
          <w:tcPr>
            <w:tcW w:w="6367" w:type="dxa"/>
          </w:tcPr>
          <w:p w14:paraId="088771CB" w14:textId="60F3815E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 Starting</w:t>
            </w:r>
          </w:p>
        </w:tc>
        <w:tc>
          <w:tcPr>
            <w:tcW w:w="3925" w:type="dxa"/>
          </w:tcPr>
          <w:p w14:paraId="4F25257A" w14:textId="77777777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5F1BA404" w14:textId="77777777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42702078" w14:textId="10F380F5" w:rsidR="001F27E0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848895951"/>
                <w:placeholder>
                  <w:docPart w:val="AA5D45BAFDEB431690B7194D65659A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  <w:tr w:rsidR="001F27E0" w:rsidRPr="00D27729" w14:paraId="364991BC" w14:textId="77777777" w:rsidTr="00715681">
        <w:tc>
          <w:tcPr>
            <w:tcW w:w="6367" w:type="dxa"/>
          </w:tcPr>
          <w:p w14:paraId="089EB7F7" w14:textId="272E8668" w:rsidR="001F27E0" w:rsidRPr="00D27729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 Special/mission equipment</w:t>
            </w:r>
          </w:p>
        </w:tc>
        <w:tc>
          <w:tcPr>
            <w:tcW w:w="3925" w:type="dxa"/>
          </w:tcPr>
          <w:p w14:paraId="4C044516" w14:textId="77777777" w:rsidR="001F27E0" w:rsidRPr="00D27729" w:rsidRDefault="001F27E0" w:rsidP="001F27E0">
            <w:pPr>
              <w:pStyle w:val="Brd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15" w:type="dxa"/>
          </w:tcPr>
          <w:p w14:paraId="5ADB4C56" w14:textId="705397E5" w:rsidR="001F27E0" w:rsidRDefault="001F27E0" w:rsidP="001F27E0">
            <w:pPr>
              <w:pStyle w:val="Brd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</w:tcPr>
          <w:p w14:paraId="2A0C55F0" w14:textId="3AD85256" w:rsidR="001F27E0" w:rsidRPr="00D27729" w:rsidRDefault="0032324C" w:rsidP="001F27E0">
            <w:pPr>
              <w:rPr>
                <w:rFonts w:cs="Arial"/>
                <w:sz w:val="56"/>
                <w:szCs w:val="56"/>
              </w:rPr>
            </w:pPr>
            <w:sdt>
              <w:sdtPr>
                <w:rPr>
                  <w:rFonts w:cs="Arial"/>
                  <w:sz w:val="56"/>
                  <w:szCs w:val="56"/>
                </w:rPr>
                <w:alias w:val=" "/>
                <w:id w:val="1133529979"/>
                <w:placeholder>
                  <w:docPart w:val="6C3834A764A24DF6A7718601423FE7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E0"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sdtContent>
            </w:sdt>
          </w:p>
        </w:tc>
      </w:tr>
    </w:tbl>
    <w:p w14:paraId="5077558C" w14:textId="77777777" w:rsidR="0002192E" w:rsidRPr="003941BE" w:rsidRDefault="0002192E" w:rsidP="004A6EED">
      <w:pPr>
        <w:tabs>
          <w:tab w:val="left" w:pos="13608"/>
          <w:tab w:val="left" w:pos="14601"/>
        </w:tabs>
      </w:pPr>
    </w:p>
    <w:sectPr w:rsidR="0002192E" w:rsidRPr="003941BE" w:rsidSect="00260EC7">
      <w:headerReference w:type="default" r:id="rId12"/>
      <w:headerReference w:type="first" r:id="rId13"/>
      <w:footerReference w:type="first" r:id="rId14"/>
      <w:pgSz w:w="16838" w:h="11906" w:orient="landscape"/>
      <w:pgMar w:top="1191" w:right="567" w:bottom="993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FABD" w14:textId="77777777" w:rsidR="0032324C" w:rsidRDefault="0032324C" w:rsidP="00594B0A">
      <w:r>
        <w:separator/>
      </w:r>
    </w:p>
  </w:endnote>
  <w:endnote w:type="continuationSeparator" w:id="0">
    <w:p w14:paraId="2541F217" w14:textId="77777777" w:rsidR="0032324C" w:rsidRDefault="0032324C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0E66" w14:textId="77777777" w:rsidR="00E95D5D" w:rsidRPr="00322314" w:rsidRDefault="00E95D5D" w:rsidP="00852A11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7" w:name="insFirstFooter_01"/>
    <w:r>
      <w:rPr>
        <w:rFonts w:ascii="Arial" w:eastAsia="Calibri" w:hAnsi="Arial"/>
        <w:sz w:val="2"/>
        <w:szCs w:val="2"/>
      </w:rPr>
      <w:t xml:space="preserve"> </w:t>
    </w:r>
    <w:bookmarkEnd w:id="7"/>
    <w:r w:rsidRPr="00322314">
      <w:rPr>
        <w:rFonts w:ascii="Arial" w:eastAsia="Calibri" w:hAnsi="Arial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7D2A" w14:textId="77777777" w:rsidR="0032324C" w:rsidRDefault="0032324C" w:rsidP="00594B0A">
      <w:r>
        <w:separator/>
      </w:r>
    </w:p>
  </w:footnote>
  <w:footnote w:type="continuationSeparator" w:id="0">
    <w:p w14:paraId="17C0F1EF" w14:textId="77777777" w:rsidR="0032324C" w:rsidRDefault="0032324C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1C93" w14:textId="77777777" w:rsidR="00E95D5D" w:rsidRPr="001738EE" w:rsidRDefault="00E95D5D" w:rsidP="00852A1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ACEB948" wp14:editId="07A6B1BD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0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E0A328" id="LogoFollowingPages" o:spid="_x0000_s1026" alt="Transportstyrelsens logo" style="position:absolute;margin-left:59.55pt;margin-top:28.35pt;width:113.3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678"/>
      <w:gridCol w:w="6237"/>
      <w:gridCol w:w="4253"/>
    </w:tblGrid>
    <w:tr w:rsidR="00E95D5D" w:rsidRPr="00090D02" w14:paraId="2BBEF862" w14:textId="77777777" w:rsidTr="006A7C4C">
      <w:trPr>
        <w:trHeight w:val="533"/>
      </w:trPr>
      <w:tc>
        <w:tcPr>
          <w:tcW w:w="4678" w:type="dxa"/>
        </w:tcPr>
        <w:p w14:paraId="17EC15C9" w14:textId="77777777" w:rsidR="00E95D5D" w:rsidRPr="00090D02" w:rsidRDefault="00E95D5D" w:rsidP="00E95D5D">
          <w:pPr>
            <w:pStyle w:val="Ifyllnadstext"/>
            <w:jc w:val="center"/>
          </w:pPr>
          <w:bookmarkStart w:id="1" w:name="objLogoFollowingPages_01"/>
          <w:bookmarkEnd w:id="1"/>
        </w:p>
      </w:tc>
      <w:tc>
        <w:tcPr>
          <w:tcW w:w="6237" w:type="dxa"/>
        </w:tcPr>
        <w:p w14:paraId="570C8673" w14:textId="729FEFE5" w:rsidR="00E95D5D" w:rsidRPr="00782E36" w:rsidRDefault="00E95D5D" w:rsidP="00E95D5D">
          <w:pPr>
            <w:pStyle w:val="Titel"/>
            <w:jc w:val="center"/>
          </w:pPr>
          <w:r w:rsidRPr="00782E36">
            <w:t xml:space="preserve">Ansökan om </w:t>
          </w:r>
          <w:r w:rsidR="003D4D91">
            <w:t xml:space="preserve">reviderad </w:t>
          </w:r>
          <w:r w:rsidRPr="00782E36">
            <w:t xml:space="preserve">Minimum </w:t>
          </w:r>
          <w:r>
            <w:t>E</w:t>
          </w:r>
          <w:r w:rsidRPr="00782E36">
            <w:t>quipment List, MEL</w:t>
          </w:r>
        </w:p>
        <w:p w14:paraId="168EE018" w14:textId="638B5F0F" w:rsidR="00E95D5D" w:rsidRPr="00A52BC3" w:rsidRDefault="003D4D91" w:rsidP="00760B13">
          <w:pPr>
            <w:pStyle w:val="Rubrik4"/>
            <w:spacing w:before="0"/>
            <w:jc w:val="center"/>
            <w:outlineLvl w:val="3"/>
            <w:rPr>
              <w:i w:val="0"/>
              <w:sz w:val="16"/>
              <w:szCs w:val="16"/>
            </w:rPr>
          </w:pPr>
          <w:r>
            <w:rPr>
              <w:i w:val="0"/>
              <w:sz w:val="16"/>
              <w:szCs w:val="16"/>
            </w:rPr>
            <w:t>Version 2023</w:t>
          </w:r>
          <w:r w:rsidR="00D11B15">
            <w:rPr>
              <w:i w:val="0"/>
              <w:sz w:val="16"/>
              <w:szCs w:val="16"/>
            </w:rPr>
            <w:t>-0</w:t>
          </w:r>
          <w:r w:rsidR="007F54A1">
            <w:rPr>
              <w:i w:val="0"/>
              <w:sz w:val="16"/>
              <w:szCs w:val="16"/>
            </w:rPr>
            <w:t>2-22</w:t>
          </w:r>
        </w:p>
      </w:tc>
      <w:bookmarkStart w:id="2" w:name="objPageNo_02"/>
      <w:tc>
        <w:tcPr>
          <w:tcW w:w="4253" w:type="dxa"/>
        </w:tcPr>
        <w:p w14:paraId="0237A4EE" w14:textId="00BD1D62" w:rsidR="00E95D5D" w:rsidRPr="00090D02" w:rsidRDefault="00E95D5D" w:rsidP="002C464F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8645C9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8645C9">
            <w:rPr>
              <w:bCs/>
              <w:noProof/>
            </w:rPr>
            <w:t>5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14:paraId="584B8ABD" w14:textId="77777777" w:rsidR="00E95D5D" w:rsidRPr="001738EE" w:rsidRDefault="00E95D5D" w:rsidP="00852A11">
    <w:pPr>
      <w:pStyle w:val="Sidhuvud"/>
    </w:pPr>
  </w:p>
  <w:p w14:paraId="65165BE9" w14:textId="77777777" w:rsidR="00E95D5D" w:rsidRPr="0002192E" w:rsidRDefault="00E95D5D" w:rsidP="000219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B9CD" w14:textId="77777777" w:rsidR="00E95D5D" w:rsidRPr="001738EE" w:rsidRDefault="00E95D5D" w:rsidP="00852A11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FD4414" wp14:editId="2F297162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6775C" w14:textId="77777777" w:rsidR="00E95D5D" w:rsidRDefault="0032324C" w:rsidP="00852A1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95D5D">
                                <w:t>BSL14356, 2.0, 2018-02-21</w:t>
                              </w:r>
                            </w:sdtContent>
                          </w:sdt>
                          <w:r w:rsidR="00E95D5D">
                            <w:t xml:space="preserve">    </w:t>
                          </w:r>
                          <w:bookmarkStart w:id="5" w:name="objFileName_01"/>
                          <w:r w:rsidR="00E95D5D">
                            <w:t xml:space="preserve">  </w:t>
                          </w:r>
                          <w:bookmarkEnd w:id="5"/>
                          <w:r w:rsidR="00E95D5D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D441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14:paraId="2A06775C" w14:textId="77777777" w:rsidR="00E95D5D" w:rsidRDefault="00F36E48" w:rsidP="00852A11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E95D5D">
                          <w:t>BSL14356, 2.0, 2018-02-21</w:t>
                        </w:r>
                      </w:sdtContent>
                    </w:sdt>
                    <w:r w:rsidR="00E95D5D">
                      <w:t xml:space="preserve">    </w:t>
                    </w:r>
                    <w:bookmarkStart w:id="6" w:name="objFileName_01"/>
                    <w:r w:rsidR="00E95D5D">
                      <w:t xml:space="preserve">  </w:t>
                    </w:r>
                    <w:bookmarkEnd w:id="6"/>
                    <w:r w:rsidR="00E95D5D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63EF8654" wp14:editId="77013A86">
              <wp:simplePos x="0" y="0"/>
              <wp:positionH relativeFrom="page">
                <wp:posOffset>9013190</wp:posOffset>
              </wp:positionH>
              <wp:positionV relativeFrom="page">
                <wp:posOffset>248920</wp:posOffset>
              </wp:positionV>
              <wp:extent cx="1047115" cy="283845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14:paraId="755A8837" w14:textId="77777777" w:rsidR="00E95D5D" w:rsidRPr="002D3261" w:rsidRDefault="00E95D5D" w:rsidP="00852A11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0E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97506F">
                              <w:rPr>
                                <w:noProof/>
                              </w:rPr>
                              <w:t>12</w:t>
                            </w:r>
                          </w:fldSimple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F8654" id="Textruta 2" o:spid="_x0000_s1027" type="#_x0000_t202" style="position:absolute;margin-left:709.7pt;margin-top:19.6pt;width:82.45pt;height:2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gLJQIAACQ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" stroked="f">
              <v:textbox>
                <w:txbxContent>
                  <w:bookmarkStart w:id="8" w:name="objPageNo_01"/>
                  <w:p w14:paraId="755A8837" w14:textId="77777777" w:rsidR="00E95D5D" w:rsidRPr="002D3261" w:rsidRDefault="00E95D5D" w:rsidP="00852A11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0E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F36E48">
                      <w:fldChar w:fldCharType="begin"/>
                    </w:r>
                    <w:r w:rsidR="00F36E48">
                      <w:instrText xml:space="preserve"> NUMPAGES   \* MERGEFORMAT </w:instrText>
                    </w:r>
                    <w:r w:rsidR="00F36E48">
                      <w:fldChar w:fldCharType="separate"/>
                    </w:r>
                    <w:r w:rsidR="0097506F">
                      <w:rPr>
                        <w:noProof/>
                      </w:rPr>
                      <w:t>12</w:t>
                    </w:r>
                    <w:r w:rsidR="00F36E48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ECCD865" w14:textId="77777777" w:rsidR="00E95D5D" w:rsidRPr="00782E36" w:rsidRDefault="00E95D5D" w:rsidP="00E95D5D">
    <w:pPr>
      <w:pStyle w:val="Titel"/>
      <w:tabs>
        <w:tab w:val="left" w:pos="13608"/>
        <w:tab w:val="left" w:pos="14601"/>
      </w:tabs>
      <w:jc w:val="center"/>
    </w:pPr>
    <w:r w:rsidRPr="00782E36">
      <w:t>Ansökan om Minimum Equipment List, MEL</w:t>
    </w:r>
  </w:p>
  <w:p w14:paraId="53967C3F" w14:textId="77777777" w:rsidR="00E95D5D" w:rsidRPr="003A20CE" w:rsidRDefault="00E95D5D" w:rsidP="00E95D5D">
    <w:pPr>
      <w:pStyle w:val="Sidhuvud"/>
      <w:jc w:val="center"/>
      <w:rPr>
        <w:rFonts w:asciiTheme="majorHAnsi" w:hAnsiTheme="majorHAnsi" w:cstheme="majorHAnsi"/>
        <w:i/>
      </w:rPr>
    </w:pPr>
    <w:r w:rsidRPr="003A20CE">
      <w:rPr>
        <w:rFonts w:asciiTheme="majorHAnsi" w:hAnsiTheme="majorHAnsi" w:cstheme="majorHAnsi"/>
        <w:i/>
        <w:sz w:val="18"/>
        <w:szCs w:val="18"/>
      </w:rPr>
      <w:t>Version 2021-</w:t>
    </w:r>
    <w:r w:rsidRPr="003A20CE">
      <w:rPr>
        <w:rFonts w:asciiTheme="majorHAnsi" w:hAnsiTheme="majorHAnsi" w:cstheme="majorHAnsi"/>
        <w:i/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052F2A1C" wp14:editId="7D6F185C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F674AF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="0066562E">
      <w:rPr>
        <w:rFonts w:asciiTheme="majorHAnsi" w:hAnsiTheme="majorHAnsi" w:cstheme="majorHAnsi"/>
        <w:i/>
        <w:sz w:val="18"/>
        <w:szCs w:val="18"/>
      </w:rPr>
      <w:t>08-19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DD12E5"/>
    <w:multiLevelType w:val="hybridMultilevel"/>
    <w:tmpl w:val="43CC6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4074"/>
    <w:multiLevelType w:val="hybridMultilevel"/>
    <w:tmpl w:val="F4948614"/>
    <w:lvl w:ilvl="0" w:tplc="87CE5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61F5"/>
    <w:multiLevelType w:val="hybridMultilevel"/>
    <w:tmpl w:val="16E0DAF4"/>
    <w:lvl w:ilvl="0" w:tplc="43D80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5100"/>
    <w:multiLevelType w:val="hybridMultilevel"/>
    <w:tmpl w:val="F4948614"/>
    <w:lvl w:ilvl="0" w:tplc="87CE5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6065"/>
    <w:multiLevelType w:val="hybridMultilevel"/>
    <w:tmpl w:val="DD0A41B2"/>
    <w:lvl w:ilvl="0" w:tplc="DE12D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D65B8"/>
    <w:multiLevelType w:val="hybridMultilevel"/>
    <w:tmpl w:val="F4948614"/>
    <w:lvl w:ilvl="0" w:tplc="87CE5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6D60"/>
    <w:multiLevelType w:val="hybridMultilevel"/>
    <w:tmpl w:val="DE9A6D54"/>
    <w:lvl w:ilvl="0" w:tplc="47B8C3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E4629"/>
    <w:multiLevelType w:val="hybridMultilevel"/>
    <w:tmpl w:val="A22E4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6612"/>
    <w:multiLevelType w:val="multilevel"/>
    <w:tmpl w:val="249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E0CBE"/>
    <w:multiLevelType w:val="hybridMultilevel"/>
    <w:tmpl w:val="0D747BC8"/>
    <w:lvl w:ilvl="0" w:tplc="77A2D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4250"/>
    <w:multiLevelType w:val="hybridMultilevel"/>
    <w:tmpl w:val="FE42CEC6"/>
    <w:lvl w:ilvl="0" w:tplc="2F24E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4264B"/>
    <w:multiLevelType w:val="multilevel"/>
    <w:tmpl w:val="939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9638B"/>
    <w:multiLevelType w:val="hybridMultilevel"/>
    <w:tmpl w:val="F7CCF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8" w15:restartNumberingAfterBreak="0">
    <w:nsid w:val="3AD95791"/>
    <w:multiLevelType w:val="hybridMultilevel"/>
    <w:tmpl w:val="25B2A9F2"/>
    <w:lvl w:ilvl="0" w:tplc="95FEA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0" w15:restartNumberingAfterBreak="0">
    <w:nsid w:val="4B356AA1"/>
    <w:multiLevelType w:val="hybridMultilevel"/>
    <w:tmpl w:val="F4948614"/>
    <w:lvl w:ilvl="0" w:tplc="87CE5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57C58"/>
    <w:multiLevelType w:val="hybridMultilevel"/>
    <w:tmpl w:val="25B2A9F2"/>
    <w:lvl w:ilvl="0" w:tplc="95FEA20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23D5EEC"/>
    <w:multiLevelType w:val="multilevel"/>
    <w:tmpl w:val="9E4E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374D7"/>
    <w:multiLevelType w:val="hybridMultilevel"/>
    <w:tmpl w:val="DE9A6D54"/>
    <w:lvl w:ilvl="0" w:tplc="47B8C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D22FA"/>
    <w:multiLevelType w:val="hybridMultilevel"/>
    <w:tmpl w:val="A30C8EAC"/>
    <w:lvl w:ilvl="0" w:tplc="96027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2"/>
  </w:num>
  <w:num w:numId="10">
    <w:abstractNumId w:val="26"/>
  </w:num>
  <w:num w:numId="11">
    <w:abstractNumId w:val="3"/>
  </w:num>
  <w:num w:numId="12">
    <w:abstractNumId w:val="24"/>
  </w:num>
  <w:num w:numId="13">
    <w:abstractNumId w:val="21"/>
  </w:num>
  <w:num w:numId="14">
    <w:abstractNumId w:val="4"/>
  </w:num>
  <w:num w:numId="15">
    <w:abstractNumId w:val="13"/>
  </w:num>
  <w:num w:numId="16">
    <w:abstractNumId w:val="10"/>
  </w:num>
  <w:num w:numId="17">
    <w:abstractNumId w:val="28"/>
  </w:num>
  <w:num w:numId="18">
    <w:abstractNumId w:val="9"/>
  </w:num>
  <w:num w:numId="19">
    <w:abstractNumId w:val="7"/>
  </w:num>
  <w:num w:numId="20">
    <w:abstractNumId w:val="5"/>
  </w:num>
  <w:num w:numId="21">
    <w:abstractNumId w:val="20"/>
  </w:num>
  <w:num w:numId="22">
    <w:abstractNumId w:val="8"/>
  </w:num>
  <w:num w:numId="23">
    <w:abstractNumId w:val="29"/>
  </w:num>
  <w:num w:numId="24">
    <w:abstractNumId w:val="14"/>
  </w:num>
  <w:num w:numId="25">
    <w:abstractNumId w:val="6"/>
  </w:num>
  <w:num w:numId="26">
    <w:abstractNumId w:val="22"/>
  </w:num>
  <w:num w:numId="27">
    <w:abstractNumId w:val="18"/>
  </w:num>
  <w:num w:numId="28">
    <w:abstractNumId w:val="15"/>
  </w:num>
  <w:num w:numId="29">
    <w:abstractNumId w:val="12"/>
  </w:num>
  <w:num w:numId="30">
    <w:abstractNumId w:val="27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E"/>
    <w:rsid w:val="0000359A"/>
    <w:rsid w:val="00003855"/>
    <w:rsid w:val="00003C2A"/>
    <w:rsid w:val="00004219"/>
    <w:rsid w:val="00004D3A"/>
    <w:rsid w:val="00005D94"/>
    <w:rsid w:val="0000629D"/>
    <w:rsid w:val="00007730"/>
    <w:rsid w:val="0002192E"/>
    <w:rsid w:val="00036329"/>
    <w:rsid w:val="00043465"/>
    <w:rsid w:val="000535E2"/>
    <w:rsid w:val="00061143"/>
    <w:rsid w:val="00073316"/>
    <w:rsid w:val="0008047D"/>
    <w:rsid w:val="00081666"/>
    <w:rsid w:val="00081BB8"/>
    <w:rsid w:val="00083051"/>
    <w:rsid w:val="00090D02"/>
    <w:rsid w:val="0009306C"/>
    <w:rsid w:val="00096EC6"/>
    <w:rsid w:val="000A2243"/>
    <w:rsid w:val="000A3A50"/>
    <w:rsid w:val="000A539B"/>
    <w:rsid w:val="000A56A2"/>
    <w:rsid w:val="000A79C2"/>
    <w:rsid w:val="000C186D"/>
    <w:rsid w:val="000C1FCC"/>
    <w:rsid w:val="000C7574"/>
    <w:rsid w:val="000D1DCF"/>
    <w:rsid w:val="000D2AC7"/>
    <w:rsid w:val="000E04BA"/>
    <w:rsid w:val="000E08E1"/>
    <w:rsid w:val="000E57DD"/>
    <w:rsid w:val="000F73FD"/>
    <w:rsid w:val="00100664"/>
    <w:rsid w:val="0010200B"/>
    <w:rsid w:val="00102219"/>
    <w:rsid w:val="001041F7"/>
    <w:rsid w:val="0011639D"/>
    <w:rsid w:val="001177AF"/>
    <w:rsid w:val="001334D6"/>
    <w:rsid w:val="00133EA5"/>
    <w:rsid w:val="00134946"/>
    <w:rsid w:val="00136CF7"/>
    <w:rsid w:val="0014658F"/>
    <w:rsid w:val="001477AD"/>
    <w:rsid w:val="00160FC6"/>
    <w:rsid w:val="00164186"/>
    <w:rsid w:val="0016466E"/>
    <w:rsid w:val="00166FEF"/>
    <w:rsid w:val="001738EE"/>
    <w:rsid w:val="00174CE8"/>
    <w:rsid w:val="00177674"/>
    <w:rsid w:val="001809EF"/>
    <w:rsid w:val="001851DB"/>
    <w:rsid w:val="00185453"/>
    <w:rsid w:val="00185EA5"/>
    <w:rsid w:val="0018737F"/>
    <w:rsid w:val="00196F76"/>
    <w:rsid w:val="001A1E90"/>
    <w:rsid w:val="001A5FD7"/>
    <w:rsid w:val="001A6A74"/>
    <w:rsid w:val="001A7A96"/>
    <w:rsid w:val="001B56B2"/>
    <w:rsid w:val="001C76E2"/>
    <w:rsid w:val="001D1AEF"/>
    <w:rsid w:val="001D2803"/>
    <w:rsid w:val="001D355C"/>
    <w:rsid w:val="001E16A6"/>
    <w:rsid w:val="001F27E0"/>
    <w:rsid w:val="001F35B4"/>
    <w:rsid w:val="00204ED5"/>
    <w:rsid w:val="00217C64"/>
    <w:rsid w:val="00237CFC"/>
    <w:rsid w:val="00240EC8"/>
    <w:rsid w:val="00245605"/>
    <w:rsid w:val="0025564C"/>
    <w:rsid w:val="00260EC7"/>
    <w:rsid w:val="0026369C"/>
    <w:rsid w:val="00281738"/>
    <w:rsid w:val="00292AD5"/>
    <w:rsid w:val="00295D28"/>
    <w:rsid w:val="002A0C81"/>
    <w:rsid w:val="002A2E57"/>
    <w:rsid w:val="002A68BE"/>
    <w:rsid w:val="002B2EDC"/>
    <w:rsid w:val="002B6200"/>
    <w:rsid w:val="002B6976"/>
    <w:rsid w:val="002C3B60"/>
    <w:rsid w:val="002C464F"/>
    <w:rsid w:val="002C6582"/>
    <w:rsid w:val="002D244E"/>
    <w:rsid w:val="002D3261"/>
    <w:rsid w:val="002D6AFF"/>
    <w:rsid w:val="002D7D6A"/>
    <w:rsid w:val="00301671"/>
    <w:rsid w:val="00314137"/>
    <w:rsid w:val="00317147"/>
    <w:rsid w:val="0032092D"/>
    <w:rsid w:val="00321D4F"/>
    <w:rsid w:val="0032324C"/>
    <w:rsid w:val="00327251"/>
    <w:rsid w:val="00327D53"/>
    <w:rsid w:val="003321A9"/>
    <w:rsid w:val="0033584C"/>
    <w:rsid w:val="00341B02"/>
    <w:rsid w:val="00341DC2"/>
    <w:rsid w:val="00352118"/>
    <w:rsid w:val="0035489D"/>
    <w:rsid w:val="003557E6"/>
    <w:rsid w:val="003613B0"/>
    <w:rsid w:val="00364FA1"/>
    <w:rsid w:val="00374CA7"/>
    <w:rsid w:val="00377505"/>
    <w:rsid w:val="00385516"/>
    <w:rsid w:val="0039174E"/>
    <w:rsid w:val="003941BE"/>
    <w:rsid w:val="003970AA"/>
    <w:rsid w:val="003A20CE"/>
    <w:rsid w:val="003A341C"/>
    <w:rsid w:val="003A57EE"/>
    <w:rsid w:val="003B300E"/>
    <w:rsid w:val="003B48B1"/>
    <w:rsid w:val="003C308A"/>
    <w:rsid w:val="003D1180"/>
    <w:rsid w:val="003D4D91"/>
    <w:rsid w:val="003D57B8"/>
    <w:rsid w:val="003E242C"/>
    <w:rsid w:val="003E3707"/>
    <w:rsid w:val="003F5667"/>
    <w:rsid w:val="003F783D"/>
    <w:rsid w:val="004105F7"/>
    <w:rsid w:val="00411264"/>
    <w:rsid w:val="00412BA4"/>
    <w:rsid w:val="00416E15"/>
    <w:rsid w:val="0042486D"/>
    <w:rsid w:val="004249B7"/>
    <w:rsid w:val="00427871"/>
    <w:rsid w:val="0043263E"/>
    <w:rsid w:val="00435B15"/>
    <w:rsid w:val="00436241"/>
    <w:rsid w:val="00444C2C"/>
    <w:rsid w:val="00444CC1"/>
    <w:rsid w:val="00456487"/>
    <w:rsid w:val="00460EA4"/>
    <w:rsid w:val="00473F23"/>
    <w:rsid w:val="00475225"/>
    <w:rsid w:val="00476B27"/>
    <w:rsid w:val="00480508"/>
    <w:rsid w:val="0048683D"/>
    <w:rsid w:val="00491B54"/>
    <w:rsid w:val="004A6C55"/>
    <w:rsid w:val="004A6EED"/>
    <w:rsid w:val="004A7740"/>
    <w:rsid w:val="004B70E9"/>
    <w:rsid w:val="004C2001"/>
    <w:rsid w:val="004C7754"/>
    <w:rsid w:val="004D7C20"/>
    <w:rsid w:val="004E0D66"/>
    <w:rsid w:val="004F0344"/>
    <w:rsid w:val="004F1450"/>
    <w:rsid w:val="004F4649"/>
    <w:rsid w:val="004F48FD"/>
    <w:rsid w:val="00500B2F"/>
    <w:rsid w:val="00520C70"/>
    <w:rsid w:val="00521E5F"/>
    <w:rsid w:val="00525FBC"/>
    <w:rsid w:val="0053273E"/>
    <w:rsid w:val="00535BBF"/>
    <w:rsid w:val="00540048"/>
    <w:rsid w:val="00552FA8"/>
    <w:rsid w:val="005554B3"/>
    <w:rsid w:val="00563D7E"/>
    <w:rsid w:val="00566F2A"/>
    <w:rsid w:val="005765EB"/>
    <w:rsid w:val="00576672"/>
    <w:rsid w:val="00582FCD"/>
    <w:rsid w:val="00593C04"/>
    <w:rsid w:val="00594B0A"/>
    <w:rsid w:val="005A6E1D"/>
    <w:rsid w:val="005C250B"/>
    <w:rsid w:val="005C44A4"/>
    <w:rsid w:val="005D2C77"/>
    <w:rsid w:val="005D36CF"/>
    <w:rsid w:val="005E4C91"/>
    <w:rsid w:val="005F004B"/>
    <w:rsid w:val="00610477"/>
    <w:rsid w:val="006141BA"/>
    <w:rsid w:val="0061742C"/>
    <w:rsid w:val="00623757"/>
    <w:rsid w:val="00625912"/>
    <w:rsid w:val="00626F55"/>
    <w:rsid w:val="00630499"/>
    <w:rsid w:val="00630E86"/>
    <w:rsid w:val="006326AF"/>
    <w:rsid w:val="006341AE"/>
    <w:rsid w:val="00637BE2"/>
    <w:rsid w:val="00654A45"/>
    <w:rsid w:val="00657CA2"/>
    <w:rsid w:val="00661473"/>
    <w:rsid w:val="0066562E"/>
    <w:rsid w:val="00666774"/>
    <w:rsid w:val="00670361"/>
    <w:rsid w:val="006711D4"/>
    <w:rsid w:val="00671BEB"/>
    <w:rsid w:val="00674EEB"/>
    <w:rsid w:val="00677BCC"/>
    <w:rsid w:val="00685BC8"/>
    <w:rsid w:val="00685C3D"/>
    <w:rsid w:val="006A3FF9"/>
    <w:rsid w:val="006A4999"/>
    <w:rsid w:val="006A7C4C"/>
    <w:rsid w:val="006B31E8"/>
    <w:rsid w:val="006B57D5"/>
    <w:rsid w:val="006C70FC"/>
    <w:rsid w:val="006D0B3F"/>
    <w:rsid w:val="006D46FF"/>
    <w:rsid w:val="006E252D"/>
    <w:rsid w:val="006F303B"/>
    <w:rsid w:val="006F313D"/>
    <w:rsid w:val="006F38E8"/>
    <w:rsid w:val="006F50F4"/>
    <w:rsid w:val="006F65FD"/>
    <w:rsid w:val="006F70F5"/>
    <w:rsid w:val="006F722E"/>
    <w:rsid w:val="006F7DEA"/>
    <w:rsid w:val="0070515C"/>
    <w:rsid w:val="007146F5"/>
    <w:rsid w:val="00730071"/>
    <w:rsid w:val="00731C0D"/>
    <w:rsid w:val="0075468D"/>
    <w:rsid w:val="00756FDE"/>
    <w:rsid w:val="00760B13"/>
    <w:rsid w:val="00762FA2"/>
    <w:rsid w:val="007706E1"/>
    <w:rsid w:val="007741E7"/>
    <w:rsid w:val="00782AE0"/>
    <w:rsid w:val="00782C9E"/>
    <w:rsid w:val="00782E36"/>
    <w:rsid w:val="00784B5D"/>
    <w:rsid w:val="0079328B"/>
    <w:rsid w:val="007956C8"/>
    <w:rsid w:val="007A3536"/>
    <w:rsid w:val="007A3579"/>
    <w:rsid w:val="007A64A8"/>
    <w:rsid w:val="007B37EE"/>
    <w:rsid w:val="007C0A4C"/>
    <w:rsid w:val="007C2F19"/>
    <w:rsid w:val="007C7FF3"/>
    <w:rsid w:val="007D06DC"/>
    <w:rsid w:val="007D1936"/>
    <w:rsid w:val="007D3319"/>
    <w:rsid w:val="007D4590"/>
    <w:rsid w:val="007E1569"/>
    <w:rsid w:val="007F54A1"/>
    <w:rsid w:val="008043BD"/>
    <w:rsid w:val="00816C37"/>
    <w:rsid w:val="00823D4C"/>
    <w:rsid w:val="00826C0B"/>
    <w:rsid w:val="00842421"/>
    <w:rsid w:val="0085061F"/>
    <w:rsid w:val="00851367"/>
    <w:rsid w:val="00852A11"/>
    <w:rsid w:val="00856B8A"/>
    <w:rsid w:val="008645C9"/>
    <w:rsid w:val="00864B7D"/>
    <w:rsid w:val="008662F1"/>
    <w:rsid w:val="00867990"/>
    <w:rsid w:val="00875A98"/>
    <w:rsid w:val="00880574"/>
    <w:rsid w:val="00885130"/>
    <w:rsid w:val="008869C7"/>
    <w:rsid w:val="008902CD"/>
    <w:rsid w:val="00891BD7"/>
    <w:rsid w:val="00892801"/>
    <w:rsid w:val="00894DC9"/>
    <w:rsid w:val="0089580E"/>
    <w:rsid w:val="008C4100"/>
    <w:rsid w:val="008C6B83"/>
    <w:rsid w:val="008E240C"/>
    <w:rsid w:val="008E7DEB"/>
    <w:rsid w:val="008F540F"/>
    <w:rsid w:val="009009A4"/>
    <w:rsid w:val="009104D7"/>
    <w:rsid w:val="00914CBC"/>
    <w:rsid w:val="0092429C"/>
    <w:rsid w:val="009242BA"/>
    <w:rsid w:val="00931A1C"/>
    <w:rsid w:val="009335E5"/>
    <w:rsid w:val="00934D8D"/>
    <w:rsid w:val="00937266"/>
    <w:rsid w:val="00941196"/>
    <w:rsid w:val="0096170F"/>
    <w:rsid w:val="009635EA"/>
    <w:rsid w:val="00965749"/>
    <w:rsid w:val="0097499C"/>
    <w:rsid w:val="0097506F"/>
    <w:rsid w:val="009824F5"/>
    <w:rsid w:val="0098399A"/>
    <w:rsid w:val="00984EC7"/>
    <w:rsid w:val="0099317F"/>
    <w:rsid w:val="00993379"/>
    <w:rsid w:val="009A2340"/>
    <w:rsid w:val="009A4226"/>
    <w:rsid w:val="009B2C0E"/>
    <w:rsid w:val="009B68D3"/>
    <w:rsid w:val="009C05FB"/>
    <w:rsid w:val="009C1ABB"/>
    <w:rsid w:val="009C2B7C"/>
    <w:rsid w:val="009C580E"/>
    <w:rsid w:val="009D2218"/>
    <w:rsid w:val="009D521D"/>
    <w:rsid w:val="009E21C4"/>
    <w:rsid w:val="009E2FD8"/>
    <w:rsid w:val="009E4942"/>
    <w:rsid w:val="009F378E"/>
    <w:rsid w:val="009F6DA4"/>
    <w:rsid w:val="00A02BAE"/>
    <w:rsid w:val="00A04200"/>
    <w:rsid w:val="00A05001"/>
    <w:rsid w:val="00A2166E"/>
    <w:rsid w:val="00A22244"/>
    <w:rsid w:val="00A267B8"/>
    <w:rsid w:val="00A425D4"/>
    <w:rsid w:val="00A45A34"/>
    <w:rsid w:val="00A52BC3"/>
    <w:rsid w:val="00A52E9B"/>
    <w:rsid w:val="00A566E3"/>
    <w:rsid w:val="00A57EA6"/>
    <w:rsid w:val="00A67B54"/>
    <w:rsid w:val="00A862CC"/>
    <w:rsid w:val="00A958BB"/>
    <w:rsid w:val="00A97EC4"/>
    <w:rsid w:val="00AA3FB5"/>
    <w:rsid w:val="00AA4E48"/>
    <w:rsid w:val="00AA6899"/>
    <w:rsid w:val="00AA6D8F"/>
    <w:rsid w:val="00AB276C"/>
    <w:rsid w:val="00AB2BFA"/>
    <w:rsid w:val="00AB3821"/>
    <w:rsid w:val="00AB50F0"/>
    <w:rsid w:val="00AB72F5"/>
    <w:rsid w:val="00AB7F47"/>
    <w:rsid w:val="00AC0B18"/>
    <w:rsid w:val="00AC5327"/>
    <w:rsid w:val="00AD05AD"/>
    <w:rsid w:val="00AD0960"/>
    <w:rsid w:val="00AE1202"/>
    <w:rsid w:val="00AE2623"/>
    <w:rsid w:val="00AE31CD"/>
    <w:rsid w:val="00AE53F6"/>
    <w:rsid w:val="00AE5C5C"/>
    <w:rsid w:val="00AE701F"/>
    <w:rsid w:val="00AF0DB6"/>
    <w:rsid w:val="00B0775A"/>
    <w:rsid w:val="00B1382D"/>
    <w:rsid w:val="00B13EF6"/>
    <w:rsid w:val="00B2477D"/>
    <w:rsid w:val="00B27DAD"/>
    <w:rsid w:val="00B37DE7"/>
    <w:rsid w:val="00B5432F"/>
    <w:rsid w:val="00B55381"/>
    <w:rsid w:val="00B72308"/>
    <w:rsid w:val="00B84BA0"/>
    <w:rsid w:val="00B942B5"/>
    <w:rsid w:val="00BA0659"/>
    <w:rsid w:val="00BB1399"/>
    <w:rsid w:val="00BB5DAF"/>
    <w:rsid w:val="00BB6BD2"/>
    <w:rsid w:val="00BC0663"/>
    <w:rsid w:val="00BC1806"/>
    <w:rsid w:val="00BC42F8"/>
    <w:rsid w:val="00BD12AA"/>
    <w:rsid w:val="00BD1A00"/>
    <w:rsid w:val="00BE3DB1"/>
    <w:rsid w:val="00BE69CB"/>
    <w:rsid w:val="00BF1DEC"/>
    <w:rsid w:val="00BF4E69"/>
    <w:rsid w:val="00BF5706"/>
    <w:rsid w:val="00BF6B77"/>
    <w:rsid w:val="00BF6F83"/>
    <w:rsid w:val="00BF72CC"/>
    <w:rsid w:val="00C06B92"/>
    <w:rsid w:val="00C10382"/>
    <w:rsid w:val="00C123D0"/>
    <w:rsid w:val="00C14B5E"/>
    <w:rsid w:val="00C2277E"/>
    <w:rsid w:val="00C31E1D"/>
    <w:rsid w:val="00C35E42"/>
    <w:rsid w:val="00C4241A"/>
    <w:rsid w:val="00C475A1"/>
    <w:rsid w:val="00C51741"/>
    <w:rsid w:val="00C53297"/>
    <w:rsid w:val="00C5365B"/>
    <w:rsid w:val="00C616CF"/>
    <w:rsid w:val="00C661B4"/>
    <w:rsid w:val="00C80B9B"/>
    <w:rsid w:val="00C9279B"/>
    <w:rsid w:val="00C93248"/>
    <w:rsid w:val="00CA2777"/>
    <w:rsid w:val="00CA4A6D"/>
    <w:rsid w:val="00CA4CEC"/>
    <w:rsid w:val="00CA576F"/>
    <w:rsid w:val="00CA60BC"/>
    <w:rsid w:val="00CB1639"/>
    <w:rsid w:val="00CB481C"/>
    <w:rsid w:val="00CB49A3"/>
    <w:rsid w:val="00CB7885"/>
    <w:rsid w:val="00CC4988"/>
    <w:rsid w:val="00CC5ED1"/>
    <w:rsid w:val="00CD39C1"/>
    <w:rsid w:val="00CD5337"/>
    <w:rsid w:val="00CD5A10"/>
    <w:rsid w:val="00CD6ECF"/>
    <w:rsid w:val="00CE0492"/>
    <w:rsid w:val="00CF3627"/>
    <w:rsid w:val="00CF489E"/>
    <w:rsid w:val="00CF48F6"/>
    <w:rsid w:val="00CF62CA"/>
    <w:rsid w:val="00D0286D"/>
    <w:rsid w:val="00D02997"/>
    <w:rsid w:val="00D06E11"/>
    <w:rsid w:val="00D11B15"/>
    <w:rsid w:val="00D11EF9"/>
    <w:rsid w:val="00D12A9F"/>
    <w:rsid w:val="00D253A3"/>
    <w:rsid w:val="00D27729"/>
    <w:rsid w:val="00D36EB5"/>
    <w:rsid w:val="00D37830"/>
    <w:rsid w:val="00D42633"/>
    <w:rsid w:val="00D532BD"/>
    <w:rsid w:val="00D5599E"/>
    <w:rsid w:val="00D57CC3"/>
    <w:rsid w:val="00D7135F"/>
    <w:rsid w:val="00DA3F94"/>
    <w:rsid w:val="00DA65BF"/>
    <w:rsid w:val="00DA6975"/>
    <w:rsid w:val="00DA7523"/>
    <w:rsid w:val="00DB0E99"/>
    <w:rsid w:val="00DB5C8A"/>
    <w:rsid w:val="00DC51DB"/>
    <w:rsid w:val="00DC77AC"/>
    <w:rsid w:val="00DD393A"/>
    <w:rsid w:val="00DD429B"/>
    <w:rsid w:val="00DD5D67"/>
    <w:rsid w:val="00DD67B0"/>
    <w:rsid w:val="00DF00CC"/>
    <w:rsid w:val="00DF1870"/>
    <w:rsid w:val="00E1145F"/>
    <w:rsid w:val="00E155F1"/>
    <w:rsid w:val="00E2200C"/>
    <w:rsid w:val="00E24B8F"/>
    <w:rsid w:val="00E2727B"/>
    <w:rsid w:val="00E3614C"/>
    <w:rsid w:val="00E367CB"/>
    <w:rsid w:val="00E41DD9"/>
    <w:rsid w:val="00E41E70"/>
    <w:rsid w:val="00E51409"/>
    <w:rsid w:val="00E54C11"/>
    <w:rsid w:val="00E60DBA"/>
    <w:rsid w:val="00E635BC"/>
    <w:rsid w:val="00E6514F"/>
    <w:rsid w:val="00E66222"/>
    <w:rsid w:val="00E75D53"/>
    <w:rsid w:val="00E809AD"/>
    <w:rsid w:val="00E84E9B"/>
    <w:rsid w:val="00E9066E"/>
    <w:rsid w:val="00E907ED"/>
    <w:rsid w:val="00E93B78"/>
    <w:rsid w:val="00E95D5D"/>
    <w:rsid w:val="00EA5C68"/>
    <w:rsid w:val="00EA5D9B"/>
    <w:rsid w:val="00EA65DF"/>
    <w:rsid w:val="00EA6A45"/>
    <w:rsid w:val="00EB2D71"/>
    <w:rsid w:val="00EC2FF2"/>
    <w:rsid w:val="00EE26AA"/>
    <w:rsid w:val="00EE58EB"/>
    <w:rsid w:val="00EF6CBD"/>
    <w:rsid w:val="00F012C3"/>
    <w:rsid w:val="00F033AD"/>
    <w:rsid w:val="00F04F10"/>
    <w:rsid w:val="00F06C72"/>
    <w:rsid w:val="00F1166D"/>
    <w:rsid w:val="00F15A88"/>
    <w:rsid w:val="00F1780F"/>
    <w:rsid w:val="00F21DB1"/>
    <w:rsid w:val="00F24F85"/>
    <w:rsid w:val="00F26281"/>
    <w:rsid w:val="00F27953"/>
    <w:rsid w:val="00F3011C"/>
    <w:rsid w:val="00F36E48"/>
    <w:rsid w:val="00F378D4"/>
    <w:rsid w:val="00F546EC"/>
    <w:rsid w:val="00F55DE9"/>
    <w:rsid w:val="00F63D9C"/>
    <w:rsid w:val="00F6473A"/>
    <w:rsid w:val="00F715B6"/>
    <w:rsid w:val="00F8147A"/>
    <w:rsid w:val="00F84BD3"/>
    <w:rsid w:val="00F84FB9"/>
    <w:rsid w:val="00F86EAA"/>
    <w:rsid w:val="00F941CC"/>
    <w:rsid w:val="00FA47B4"/>
    <w:rsid w:val="00FB0574"/>
    <w:rsid w:val="00FB4411"/>
    <w:rsid w:val="00FB771C"/>
    <w:rsid w:val="00FC5275"/>
    <w:rsid w:val="00FC7F89"/>
    <w:rsid w:val="00FD642A"/>
    <w:rsid w:val="00FE1FBA"/>
    <w:rsid w:val="00FF299B"/>
    <w:rsid w:val="00FF2A9E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CB6B"/>
  <w15:chartTrackingRefBased/>
  <w15:docId w15:val="{5575CB3B-5FBE-49C2-9AB6-19FB7A53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uiPriority w:val="99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E95D5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uiPriority w:val="99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C9279B"/>
    <w:rPr>
      <w:sz w:val="20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Dokumenttyp">
    <w:name w:val="Dokumenttyp"/>
    <w:basedOn w:val="Normal"/>
    <w:semiHidden/>
    <w:rsid w:val="0002192E"/>
    <w:pPr>
      <w:spacing w:after="40"/>
    </w:pPr>
    <w:rPr>
      <w:rFonts w:ascii="Arial" w:eastAsiaTheme="minorHAnsi" w:hAnsi="Arial" w:cstheme="minorBidi"/>
      <w:b/>
      <w:sz w:val="20"/>
      <w:szCs w:val="22"/>
      <w:lang w:eastAsia="en-US"/>
    </w:rPr>
  </w:style>
  <w:style w:type="paragraph" w:customStyle="1" w:styleId="Blankettnr">
    <w:name w:val="Blankettnr"/>
    <w:basedOn w:val="Ledtext"/>
    <w:semiHidden/>
    <w:rsid w:val="0002192E"/>
    <w:pPr>
      <w:spacing w:before="0" w:after="0"/>
    </w:pPr>
    <w:rPr>
      <w:rFonts w:ascii="Arial" w:hAnsi="Arial"/>
      <w:color w:val="A6A6A6" w:themeColor="background1" w:themeShade="A6"/>
      <w:sz w:val="10"/>
    </w:rPr>
  </w:style>
  <w:style w:type="paragraph" w:customStyle="1" w:styleId="Blankettext">
    <w:name w:val="Blankettext"/>
    <w:basedOn w:val="Brdtext"/>
    <w:qFormat/>
    <w:rsid w:val="0002192E"/>
    <w:pPr>
      <w:spacing w:after="40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Ledtext3pt0">
    <w:name w:val="Ledtext 3 pt"/>
    <w:basedOn w:val="Ledtext"/>
    <w:rsid w:val="0002192E"/>
    <w:rPr>
      <w:rFonts w:ascii="Arial" w:eastAsiaTheme="minorHAnsi" w:hAnsi="Arial" w:cstheme="minorBidi"/>
      <w:sz w:val="2"/>
      <w:szCs w:val="22"/>
      <w:lang w:eastAsia="en-US"/>
    </w:rPr>
  </w:style>
  <w:style w:type="paragraph" w:customStyle="1" w:styleId="Brdtext21">
    <w:name w:val="Brödtext 21"/>
    <w:basedOn w:val="Normal"/>
    <w:rsid w:val="0002192E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21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2192E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2817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tycketeckensnitt"/>
    <w:rsid w:val="00C35E42"/>
  </w:style>
  <w:style w:type="character" w:customStyle="1" w:styleId="ckewidgetwrapper">
    <w:name w:val="cke_widget_wrapper"/>
    <w:basedOn w:val="Standardstycketeckensnitt"/>
    <w:rsid w:val="00C35E42"/>
  </w:style>
  <w:style w:type="character" w:customStyle="1" w:styleId="scayt-misspell-word">
    <w:name w:val="scayt-misspell-word"/>
    <w:basedOn w:val="Standardstycketeckensnitt"/>
    <w:rsid w:val="0093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C0DC-94CB-46A3-981E-E053A604A6E0}"/>
      </w:docPartPr>
      <w:docPartBody>
        <w:p w:rsidR="00592963" w:rsidRDefault="000019A0">
          <w:r w:rsidRPr="000F329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21A9244B5D484ABEAECD4E56CCA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2CD35-C2C9-4298-9935-736496A7BF2F}"/>
      </w:docPartPr>
      <w:docPartBody>
        <w:p w:rsidR="00592963" w:rsidRDefault="000019A0" w:rsidP="000019A0">
          <w:pPr>
            <w:pStyle w:val="D221A9244B5D484ABEAECD4E56CCAE68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58D7194433AD4AFA88663807816DE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2C940-82EF-4ABA-9153-67EC1C058974}"/>
      </w:docPartPr>
      <w:docPartBody>
        <w:p w:rsidR="00592963" w:rsidRDefault="000019A0" w:rsidP="000019A0">
          <w:pPr>
            <w:pStyle w:val="58D7194433AD4AFA88663807816DECA8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AB2A5D586C8C4B25B11219BE52DCA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B7487-E1D0-429E-B61E-BC2D956C8D40}"/>
      </w:docPartPr>
      <w:docPartBody>
        <w:p w:rsidR="00592963" w:rsidRDefault="000019A0" w:rsidP="000019A0">
          <w:pPr>
            <w:pStyle w:val="AB2A5D586C8C4B25B11219BE52DCACE9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902342C021704EE6BAA5FBC3D9A3A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96D1A-0B67-48B7-A973-44DC8BE36BEC}"/>
      </w:docPartPr>
      <w:docPartBody>
        <w:p w:rsidR="00592963" w:rsidRDefault="000019A0" w:rsidP="000019A0">
          <w:pPr>
            <w:pStyle w:val="902342C021704EE6BAA5FBC3D9A3A1AE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5F452175CAD94079B7BCB290C2203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241D0-4666-46EF-B0B8-01489396EA93}"/>
      </w:docPartPr>
      <w:docPartBody>
        <w:p w:rsidR="00592963" w:rsidRDefault="000019A0" w:rsidP="000019A0">
          <w:pPr>
            <w:pStyle w:val="5F452175CAD94079B7BCB290C2203FEB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01320EF554B64D9C89BCF00996047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B8ED2-980F-4C31-9A3B-FD6B3AFCB329}"/>
      </w:docPartPr>
      <w:docPartBody>
        <w:p w:rsidR="00592963" w:rsidRDefault="000019A0" w:rsidP="000019A0">
          <w:pPr>
            <w:pStyle w:val="01320EF554B64D9C89BCF00996047F32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08DB01B686A64C659C4FA5A2A5605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A6C36-6287-4BB5-96F6-AE5896D3939C}"/>
      </w:docPartPr>
      <w:docPartBody>
        <w:p w:rsidR="00592963" w:rsidRDefault="000019A0" w:rsidP="000019A0">
          <w:pPr>
            <w:pStyle w:val="08DB01B686A64C659C4FA5A2A5605E43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2B71691015294010BE3734C36C21C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2C9AD-44A1-4746-9A09-3A51EF40A027}"/>
      </w:docPartPr>
      <w:docPartBody>
        <w:p w:rsidR="00592963" w:rsidRDefault="000019A0" w:rsidP="000019A0">
          <w:pPr>
            <w:pStyle w:val="2B71691015294010BE3734C36C21C707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967DA2F4AE80451EAB3D9637E60E3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B86F0-6697-4019-9A12-91582930D07E}"/>
      </w:docPartPr>
      <w:docPartBody>
        <w:p w:rsidR="00592963" w:rsidRDefault="000019A0" w:rsidP="000019A0">
          <w:pPr>
            <w:pStyle w:val="967DA2F4AE80451EAB3D9637E60E348C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4919D5815BB44309909AAD2DA09EA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C0D8D-A277-45D3-86FF-FC57EEC642BA}"/>
      </w:docPartPr>
      <w:docPartBody>
        <w:p w:rsidR="00592963" w:rsidRDefault="000019A0" w:rsidP="000019A0">
          <w:pPr>
            <w:pStyle w:val="4919D5815BB44309909AAD2DA09EA67F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5EF5A6EE55EF48D493EEB884B1E2F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C24E3-3669-40A7-BD0C-EB35B82AF87F}"/>
      </w:docPartPr>
      <w:docPartBody>
        <w:p w:rsidR="00592963" w:rsidRDefault="000019A0" w:rsidP="000019A0">
          <w:pPr>
            <w:pStyle w:val="5EF5A6EE55EF48D493EEB884B1E2F697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80C00066D5C940178724BA840D30B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04A83-FFDF-4DC4-9FC8-FF84488BDC71}"/>
      </w:docPartPr>
      <w:docPartBody>
        <w:p w:rsidR="00592963" w:rsidRDefault="000019A0" w:rsidP="000019A0">
          <w:pPr>
            <w:pStyle w:val="80C00066D5C940178724BA840D30B59E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053474AA5F34430D9CE77FFF446A9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5D8DE-C416-4E43-8CBE-AF86D9C79910}"/>
      </w:docPartPr>
      <w:docPartBody>
        <w:p w:rsidR="00592963" w:rsidRDefault="000019A0" w:rsidP="000019A0">
          <w:pPr>
            <w:pStyle w:val="053474AA5F34430D9CE77FFF446A960C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8D8B58920202445980B0E7AAF51EC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2462C-0124-4C04-8689-8B184E1B8F49}"/>
      </w:docPartPr>
      <w:docPartBody>
        <w:p w:rsidR="00592963" w:rsidRDefault="000019A0" w:rsidP="000019A0">
          <w:pPr>
            <w:pStyle w:val="8D8B58920202445980B0E7AAF51EC15E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7E851932BA864D4B886F2FB100EE1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65AE4-3EC8-4090-87D8-600CCFCD2598}"/>
      </w:docPartPr>
      <w:docPartBody>
        <w:p w:rsidR="00592963" w:rsidRDefault="000019A0" w:rsidP="000019A0">
          <w:pPr>
            <w:pStyle w:val="7E851932BA864D4B886F2FB100EE1344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496FB14B0BF04DADA5E2A016D06E4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8B1C0-C8AF-48A8-B867-30868E7F490E}"/>
      </w:docPartPr>
      <w:docPartBody>
        <w:p w:rsidR="00EC3268" w:rsidRDefault="008073B5" w:rsidP="008073B5">
          <w:pPr>
            <w:pStyle w:val="496FB14B0BF04DADA5E2A016D06E4367"/>
          </w:pPr>
          <w:r w:rsidRPr="00FC1B99">
            <w:rPr>
              <w:rStyle w:val="Platshllartext"/>
            </w:rPr>
            <w:t xml:space="preserve"> </w:t>
          </w:r>
        </w:p>
      </w:docPartBody>
    </w:docPart>
    <w:docPart>
      <w:docPartPr>
        <w:name w:val="7FAD88C4FB1F44F888C56A2EFA09A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10E5A-3589-4600-9109-ADE25E5F5BFB}"/>
      </w:docPartPr>
      <w:docPartBody>
        <w:p w:rsidR="005D1514" w:rsidRDefault="005A61DC" w:rsidP="005A61DC">
          <w:pPr>
            <w:pStyle w:val="7FAD88C4FB1F44F888C56A2EFA09A3BF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240CCDCA80454ABD8F7FA0933C155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FBF45-741E-40AC-89E1-2C8313601B57}"/>
      </w:docPartPr>
      <w:docPartBody>
        <w:p w:rsidR="005D1514" w:rsidRDefault="005A61DC" w:rsidP="005A61DC">
          <w:pPr>
            <w:pStyle w:val="240CCDCA80454ABD8F7FA0933C155138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19D1B3A649C54DFCA1243FF57EB8C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C0379-F25E-4519-B060-1875BB424A0A}"/>
      </w:docPartPr>
      <w:docPartBody>
        <w:p w:rsidR="001F4532" w:rsidRDefault="009D6C18" w:rsidP="009D6C18">
          <w:pPr>
            <w:pStyle w:val="19D1B3A649C54DFCA1243FF57EB8C2AE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76DAFA75C4CB492EB65FBB451045E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D1DA9-0F86-4EC9-9E20-9AC61B6CD8A5}"/>
      </w:docPartPr>
      <w:docPartBody>
        <w:p w:rsidR="001F4532" w:rsidRDefault="009D6C18" w:rsidP="009D6C18">
          <w:pPr>
            <w:pStyle w:val="76DAFA75C4CB492EB65FBB451045E3EF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6642AFE0F572425CA9E6248445A05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59102-4BBE-4F0C-852E-8308DDC8B5C4}"/>
      </w:docPartPr>
      <w:docPartBody>
        <w:p w:rsidR="001F4532" w:rsidRDefault="009D6C18" w:rsidP="009D6C18">
          <w:pPr>
            <w:pStyle w:val="6642AFE0F572425CA9E6248445A05AFB"/>
          </w:pPr>
          <w:r w:rsidRPr="00FC1B99">
            <w:rPr>
              <w:rStyle w:val="Platshllartext"/>
            </w:rPr>
            <w:t xml:space="preserve"> </w:t>
          </w:r>
        </w:p>
      </w:docPartBody>
    </w:docPart>
    <w:docPart>
      <w:docPartPr>
        <w:name w:val="307A59FF3EA34D2BB54E8F25994D4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60A9C-7CF8-45AA-9336-F0A60C9E8CA1}"/>
      </w:docPartPr>
      <w:docPartBody>
        <w:p w:rsidR="001F4532" w:rsidRDefault="009D6C18" w:rsidP="009D6C18">
          <w:pPr>
            <w:pStyle w:val="307A59FF3EA34D2BB54E8F25994D4F48"/>
          </w:pPr>
          <w:r w:rsidRPr="00FC1B99">
            <w:rPr>
              <w:rStyle w:val="Platshllartext"/>
            </w:rPr>
            <w:t xml:space="preserve"> </w:t>
          </w:r>
        </w:p>
      </w:docPartBody>
    </w:docPart>
    <w:docPart>
      <w:docPartPr>
        <w:name w:val="1FB37871D1B24739A917ACE663258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8CA77-2CA9-4B00-A5D4-100CE125C375}"/>
      </w:docPartPr>
      <w:docPartBody>
        <w:p w:rsidR="00DB6086" w:rsidRDefault="001F4532" w:rsidP="001F4532">
          <w:pPr>
            <w:pStyle w:val="1FB37871D1B24739A917ACE663258F21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8FF3E8E36EFC4A82B33D6A6DC116A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6C429-421D-42BA-B71B-A6C40B984766}"/>
      </w:docPartPr>
      <w:docPartBody>
        <w:p w:rsidR="000C421E" w:rsidRDefault="003A3BF8" w:rsidP="003A3BF8">
          <w:pPr>
            <w:pStyle w:val="8FF3E8E36EFC4A82B33D6A6DC116AFCB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F7B705FC0DD24327BB614CD4DCDAC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ED6F1-D575-4FF3-BB88-0F502C999705}"/>
      </w:docPartPr>
      <w:docPartBody>
        <w:p w:rsidR="000C421E" w:rsidRDefault="003A3BF8" w:rsidP="003A3BF8">
          <w:pPr>
            <w:pStyle w:val="F7B705FC0DD24327BB614CD4DCDACFFD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5136AFBD4F564498B52132C470FAA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06349-7FBA-4FB1-8CD3-D1B3992B46E3}"/>
      </w:docPartPr>
      <w:docPartBody>
        <w:p w:rsidR="000C421E" w:rsidRDefault="003A3BF8" w:rsidP="003A3BF8">
          <w:pPr>
            <w:pStyle w:val="5136AFBD4F564498B52132C470FAA618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418678A403A94B7EA4C220F2CB751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B3237-9B93-4824-A051-1DAB04502E9D}"/>
      </w:docPartPr>
      <w:docPartBody>
        <w:p w:rsidR="000C421E" w:rsidRDefault="003A3BF8" w:rsidP="003A3BF8">
          <w:pPr>
            <w:pStyle w:val="418678A403A94B7EA4C220F2CB751767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D30562D685CD40CD977EE3D8271E3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B74BF-47F4-497D-8122-9C46403CA41D}"/>
      </w:docPartPr>
      <w:docPartBody>
        <w:p w:rsidR="000C421E" w:rsidRDefault="003A3BF8" w:rsidP="003A3BF8">
          <w:pPr>
            <w:pStyle w:val="D30562D685CD40CD977EE3D8271E3596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EB0FCCBF0C9C44198F35F66152965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2D88D-D56F-4100-9281-B9DDEEF4006A}"/>
      </w:docPartPr>
      <w:docPartBody>
        <w:p w:rsidR="000C421E" w:rsidRDefault="003A3BF8" w:rsidP="003A3BF8">
          <w:pPr>
            <w:pStyle w:val="EB0FCCBF0C9C44198F35F66152965F93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4734C0030C804892A9F6E9E2364F3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451CC-346F-480C-99C9-E17CD4DF74DE}"/>
      </w:docPartPr>
      <w:docPartBody>
        <w:p w:rsidR="000C421E" w:rsidRDefault="003A3BF8" w:rsidP="003A3BF8">
          <w:pPr>
            <w:pStyle w:val="4734C0030C804892A9F6E9E2364F31FE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5200249C84B8451A8F637B84D3BAC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7CE1F2-2DA8-4FB8-A7F6-2B5B4326013F}"/>
      </w:docPartPr>
      <w:docPartBody>
        <w:p w:rsidR="000C421E" w:rsidRDefault="003A3BF8" w:rsidP="003A3BF8">
          <w:pPr>
            <w:pStyle w:val="5200249C84B8451A8F637B84D3BAC9D2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6D0C67709DB04428ADA2C8B830E9A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2E563-5A76-4131-B3FF-D6324AD543DC}"/>
      </w:docPartPr>
      <w:docPartBody>
        <w:p w:rsidR="000C421E" w:rsidRDefault="003A3BF8" w:rsidP="003A3BF8">
          <w:pPr>
            <w:pStyle w:val="6D0C67709DB04428ADA2C8B830E9A56F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1025C2AAD2D9424688566BF855835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FBA2E-3B97-4C4B-8A2B-53415E2D13B4}"/>
      </w:docPartPr>
      <w:docPartBody>
        <w:p w:rsidR="000C421E" w:rsidRDefault="003A3BF8" w:rsidP="003A3BF8">
          <w:pPr>
            <w:pStyle w:val="1025C2AAD2D9424688566BF8558353EB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F6A86686EEF94591A8C8BF568EF2F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DD3B-C3C5-48DB-B65E-7453F9E3AA56}"/>
      </w:docPartPr>
      <w:docPartBody>
        <w:p w:rsidR="000C421E" w:rsidRDefault="003A3BF8" w:rsidP="003A3BF8">
          <w:pPr>
            <w:pStyle w:val="F6A86686EEF94591A8C8BF568EF2FC2D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EE2E9A26CE9447DD9D558C161C5D2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793E-A124-4391-96EB-BAE73F4114A0}"/>
      </w:docPartPr>
      <w:docPartBody>
        <w:p w:rsidR="000C421E" w:rsidRDefault="003A3BF8" w:rsidP="003A3BF8">
          <w:pPr>
            <w:pStyle w:val="EE2E9A26CE9447DD9D558C161C5D2354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E48AC87A28AB46E980BB914B9468B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CDCA8-28CD-4DAB-B808-36B93FD47798}"/>
      </w:docPartPr>
      <w:docPartBody>
        <w:p w:rsidR="000C421E" w:rsidRDefault="003A3BF8" w:rsidP="003A3BF8">
          <w:pPr>
            <w:pStyle w:val="E48AC87A28AB46E980BB914B9468BAD6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B1A3F664CFB64EE995227BD710A91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3212D-E89F-4A9F-91C8-3D7BAE7E927D}"/>
      </w:docPartPr>
      <w:docPartBody>
        <w:p w:rsidR="000C421E" w:rsidRDefault="003A3BF8" w:rsidP="003A3BF8">
          <w:pPr>
            <w:pStyle w:val="B1A3F664CFB64EE995227BD710A917FC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BB4EEBE7641A46B18126AD13B8128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9FAE-CE05-4D88-95AA-D9A41CA4D39C}"/>
      </w:docPartPr>
      <w:docPartBody>
        <w:p w:rsidR="000C421E" w:rsidRDefault="003A3BF8" w:rsidP="003A3BF8">
          <w:pPr>
            <w:pStyle w:val="BB4EEBE7641A46B18126AD13B812817E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2129B196C190466DAEBF0C80D26D1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B88EC-A2DC-4BB2-BCB3-0ED2DAD38326}"/>
      </w:docPartPr>
      <w:docPartBody>
        <w:p w:rsidR="000C421E" w:rsidRDefault="003A3BF8" w:rsidP="003A3BF8">
          <w:pPr>
            <w:pStyle w:val="2129B196C190466DAEBF0C80D26D15FC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65A0418A628348BF9E7B7B4475592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3F84B-0AB7-4FED-9E9F-5D5E3179CE13}"/>
      </w:docPartPr>
      <w:docPartBody>
        <w:p w:rsidR="000C421E" w:rsidRDefault="003A3BF8" w:rsidP="003A3BF8">
          <w:pPr>
            <w:pStyle w:val="65A0418A628348BF9E7B7B447559262D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BA22998FB61D4847841A0BC53ABDF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91519-EA50-4F66-89D7-A48141DE971E}"/>
      </w:docPartPr>
      <w:docPartBody>
        <w:p w:rsidR="000C421E" w:rsidRDefault="003A3BF8" w:rsidP="003A3BF8">
          <w:pPr>
            <w:pStyle w:val="BA22998FB61D4847841A0BC53ABDF7D0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CC91AED2C6DC4FB3B95BC162A4748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85C41-9B22-47AB-9F78-FB7E807EA22E}"/>
      </w:docPartPr>
      <w:docPartBody>
        <w:p w:rsidR="000C421E" w:rsidRDefault="003A3BF8" w:rsidP="003A3BF8">
          <w:pPr>
            <w:pStyle w:val="CC91AED2C6DC4FB3B95BC162A47487B9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882E021E7DD4477793D237B695F68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4F297-42C8-4716-9C62-8A5218712B38}"/>
      </w:docPartPr>
      <w:docPartBody>
        <w:p w:rsidR="000C421E" w:rsidRDefault="003A3BF8" w:rsidP="003A3BF8">
          <w:pPr>
            <w:pStyle w:val="882E021E7DD4477793D237B695F682E7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04E0B873FD164DE2B78D8319DB77F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53CCB-6008-4EF5-8670-5F9908567C28}"/>
      </w:docPartPr>
      <w:docPartBody>
        <w:p w:rsidR="000C421E" w:rsidRDefault="003A3BF8" w:rsidP="003A3BF8">
          <w:pPr>
            <w:pStyle w:val="04E0B873FD164DE2B78D8319DB77F592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B3E8AAE7FCB047A0906A055A5AA5F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9C28C-A23A-4B86-9138-D336A75EF2A4}"/>
      </w:docPartPr>
      <w:docPartBody>
        <w:p w:rsidR="000C421E" w:rsidRDefault="003A3BF8" w:rsidP="003A3BF8">
          <w:pPr>
            <w:pStyle w:val="B3E8AAE7FCB047A0906A055A5AA5F12B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98B12D01139546949101EFE22D330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624BA-40FD-42AF-B7A9-B3963027B12C}"/>
      </w:docPartPr>
      <w:docPartBody>
        <w:p w:rsidR="000C421E" w:rsidRDefault="003A3BF8" w:rsidP="003A3BF8">
          <w:pPr>
            <w:pStyle w:val="98B12D01139546949101EFE22D330318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4DCD277435A0441689D84E7695E10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1DFC2-CE55-427E-9F68-A10EF5ED4B45}"/>
      </w:docPartPr>
      <w:docPartBody>
        <w:p w:rsidR="000C421E" w:rsidRDefault="003A3BF8" w:rsidP="003A3BF8">
          <w:pPr>
            <w:pStyle w:val="4DCD277435A0441689D84E7695E10630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6C3834A764A24DF6A7718601423FE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497DE-811F-490F-B257-A5B90847A3D3}"/>
      </w:docPartPr>
      <w:docPartBody>
        <w:p w:rsidR="000C421E" w:rsidRDefault="003A3BF8" w:rsidP="003A3BF8">
          <w:pPr>
            <w:pStyle w:val="6C3834A764A24DF6A7718601423FE7D5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07AC49FD761543E2B8F17A684C894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4B821-50CB-42EB-9425-8E84460FD045}"/>
      </w:docPartPr>
      <w:docPartBody>
        <w:p w:rsidR="000C421E" w:rsidRDefault="003A3BF8" w:rsidP="003A3BF8">
          <w:pPr>
            <w:pStyle w:val="07AC49FD761543E2B8F17A684C894F6A"/>
          </w:pPr>
          <w:r w:rsidRPr="00DF6605">
            <w:rPr>
              <w:rStyle w:val="Platshllartext"/>
            </w:rPr>
            <w:t xml:space="preserve"> </w:t>
          </w:r>
        </w:p>
      </w:docPartBody>
    </w:docPart>
    <w:docPart>
      <w:docPartPr>
        <w:name w:val="AA5D45BAFDEB431690B7194D65659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6042E-2C6A-4374-9421-C496373C5BBF}"/>
      </w:docPartPr>
      <w:docPartBody>
        <w:p w:rsidR="000C421E" w:rsidRDefault="003A3BF8" w:rsidP="003A3BF8">
          <w:pPr>
            <w:pStyle w:val="AA5D45BAFDEB431690B7194D65659A0E"/>
          </w:pPr>
          <w:r w:rsidRPr="00DF6605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F2"/>
    <w:rsid w:val="000019A0"/>
    <w:rsid w:val="0004070B"/>
    <w:rsid w:val="000C421E"/>
    <w:rsid w:val="001F4532"/>
    <w:rsid w:val="00222E4D"/>
    <w:rsid w:val="002730B7"/>
    <w:rsid w:val="00294F83"/>
    <w:rsid w:val="002F5139"/>
    <w:rsid w:val="003010F2"/>
    <w:rsid w:val="00314893"/>
    <w:rsid w:val="0036656C"/>
    <w:rsid w:val="003A3BF8"/>
    <w:rsid w:val="003B520A"/>
    <w:rsid w:val="003D704E"/>
    <w:rsid w:val="00592963"/>
    <w:rsid w:val="005944A1"/>
    <w:rsid w:val="005A61DC"/>
    <w:rsid w:val="005D1514"/>
    <w:rsid w:val="007860AE"/>
    <w:rsid w:val="008073B5"/>
    <w:rsid w:val="009543A8"/>
    <w:rsid w:val="00972084"/>
    <w:rsid w:val="00987014"/>
    <w:rsid w:val="009D6C18"/>
    <w:rsid w:val="00A926F2"/>
    <w:rsid w:val="00AF276D"/>
    <w:rsid w:val="00B261B8"/>
    <w:rsid w:val="00BC3B33"/>
    <w:rsid w:val="00BF562F"/>
    <w:rsid w:val="00CE5708"/>
    <w:rsid w:val="00D73247"/>
    <w:rsid w:val="00D9740B"/>
    <w:rsid w:val="00DB6086"/>
    <w:rsid w:val="00E3294B"/>
    <w:rsid w:val="00EC3268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3BF8"/>
    <w:rPr>
      <w:color w:val="FF0000"/>
    </w:rPr>
  </w:style>
  <w:style w:type="paragraph" w:customStyle="1" w:styleId="7AC598D5939E491F89A81CAABA42C94F">
    <w:name w:val="7AC598D5939E491F89A81CAABA42C94F"/>
    <w:rsid w:val="002F5139"/>
  </w:style>
  <w:style w:type="paragraph" w:customStyle="1" w:styleId="BD50AB30B1914CE486C710EC1F426615">
    <w:name w:val="BD50AB30B1914CE486C710EC1F426615"/>
    <w:rsid w:val="002F5139"/>
  </w:style>
  <w:style w:type="paragraph" w:customStyle="1" w:styleId="2F5F104B8D5D4B468CDCFD04E643EA3E">
    <w:name w:val="2F5F104B8D5D4B468CDCFD04E643EA3E"/>
    <w:rsid w:val="0004070B"/>
  </w:style>
  <w:style w:type="paragraph" w:customStyle="1" w:styleId="DF89ABB0F2C94666BB6E2B5CB51612442">
    <w:name w:val="DF89ABB0F2C94666BB6E2B5CB51612442"/>
    <w:rsid w:val="000019A0"/>
    <w:pPr>
      <w:spacing w:after="40" w:line="280" w:lineRule="atLeast"/>
    </w:pPr>
    <w:rPr>
      <w:rFonts w:ascii="Times New Roman" w:eastAsiaTheme="minorHAnsi" w:hAnsi="Times New Roman"/>
      <w:lang w:eastAsia="en-US"/>
    </w:rPr>
  </w:style>
  <w:style w:type="paragraph" w:customStyle="1" w:styleId="D0AEE3EAD93B4D0290F9EFB2DD407A64">
    <w:name w:val="D0AEE3EAD93B4D0290F9EFB2DD407A64"/>
    <w:rsid w:val="000019A0"/>
  </w:style>
  <w:style w:type="paragraph" w:customStyle="1" w:styleId="436E8F5482A24B79B7221370B4F59261">
    <w:name w:val="436E8F5482A24B79B7221370B4F59261"/>
    <w:rsid w:val="000019A0"/>
  </w:style>
  <w:style w:type="paragraph" w:customStyle="1" w:styleId="5A81A270AD114101824DF49F82D76463">
    <w:name w:val="5A81A270AD114101824DF49F82D76463"/>
    <w:rsid w:val="000019A0"/>
  </w:style>
  <w:style w:type="paragraph" w:customStyle="1" w:styleId="471B45985DB54A7094F5BB6EDCA2DC99">
    <w:name w:val="471B45985DB54A7094F5BB6EDCA2DC99"/>
    <w:rsid w:val="000019A0"/>
  </w:style>
  <w:style w:type="paragraph" w:customStyle="1" w:styleId="C56A3C69BBD94C8B97D01A00497872D1">
    <w:name w:val="C56A3C69BBD94C8B97D01A00497872D1"/>
    <w:rsid w:val="000019A0"/>
  </w:style>
  <w:style w:type="paragraph" w:customStyle="1" w:styleId="A8EF22D2BC5141309B45DDD6014D47EC">
    <w:name w:val="A8EF22D2BC5141309B45DDD6014D47EC"/>
    <w:rsid w:val="000019A0"/>
  </w:style>
  <w:style w:type="paragraph" w:customStyle="1" w:styleId="AA7B92825FE74BA19453382959AFCC16">
    <w:name w:val="AA7B92825FE74BA19453382959AFCC16"/>
    <w:rsid w:val="000019A0"/>
  </w:style>
  <w:style w:type="paragraph" w:customStyle="1" w:styleId="EF77F4D639024DB3A52DFFF5084E051E">
    <w:name w:val="EF77F4D639024DB3A52DFFF5084E051E"/>
    <w:rsid w:val="000019A0"/>
  </w:style>
  <w:style w:type="paragraph" w:customStyle="1" w:styleId="27BFD1100B1C481B90D434B5BBD49D08">
    <w:name w:val="27BFD1100B1C481B90D434B5BBD49D08"/>
    <w:rsid w:val="000019A0"/>
  </w:style>
  <w:style w:type="paragraph" w:customStyle="1" w:styleId="8CB59D16FC77448CAF1D9DC39F0BBC93">
    <w:name w:val="8CB59D16FC77448CAF1D9DC39F0BBC93"/>
    <w:rsid w:val="000019A0"/>
  </w:style>
  <w:style w:type="paragraph" w:customStyle="1" w:styleId="B872B59C6EEB4F1CB6801E205E50EF03">
    <w:name w:val="B872B59C6EEB4F1CB6801E205E50EF03"/>
    <w:rsid w:val="000019A0"/>
  </w:style>
  <w:style w:type="paragraph" w:customStyle="1" w:styleId="4BB8DC1F2154493F87AAC84168D1FB03">
    <w:name w:val="4BB8DC1F2154493F87AAC84168D1FB03"/>
    <w:rsid w:val="000019A0"/>
  </w:style>
  <w:style w:type="paragraph" w:customStyle="1" w:styleId="68913238D58C452CA3E74919B3E2DC7D">
    <w:name w:val="68913238D58C452CA3E74919B3E2DC7D"/>
    <w:rsid w:val="000019A0"/>
  </w:style>
  <w:style w:type="paragraph" w:customStyle="1" w:styleId="A89A8BB1CBD94504921B8C24E1B5080A">
    <w:name w:val="A89A8BB1CBD94504921B8C24E1B5080A"/>
    <w:rsid w:val="000019A0"/>
  </w:style>
  <w:style w:type="paragraph" w:customStyle="1" w:styleId="089FCCB0059F4AB49FEBA2EB79AE8F52">
    <w:name w:val="089FCCB0059F4AB49FEBA2EB79AE8F52"/>
    <w:rsid w:val="000019A0"/>
  </w:style>
  <w:style w:type="paragraph" w:customStyle="1" w:styleId="29A1AEA4C47D46059CAB14B731C5C73E">
    <w:name w:val="29A1AEA4C47D46059CAB14B731C5C73E"/>
    <w:rsid w:val="000019A0"/>
  </w:style>
  <w:style w:type="paragraph" w:customStyle="1" w:styleId="94503A6322CC48A8A6820E3131DE166F">
    <w:name w:val="94503A6322CC48A8A6820E3131DE166F"/>
    <w:rsid w:val="000019A0"/>
  </w:style>
  <w:style w:type="paragraph" w:customStyle="1" w:styleId="775D55AF24D844C1946B970F5418B21C">
    <w:name w:val="775D55AF24D844C1946B970F5418B21C"/>
    <w:rsid w:val="000019A0"/>
  </w:style>
  <w:style w:type="paragraph" w:customStyle="1" w:styleId="C47CF78EE7054218A9F1DB7BC8C1E06C">
    <w:name w:val="C47CF78EE7054218A9F1DB7BC8C1E06C"/>
    <w:rsid w:val="000019A0"/>
  </w:style>
  <w:style w:type="paragraph" w:customStyle="1" w:styleId="C48D27A323D74FD8983D327C7CB6C856">
    <w:name w:val="C48D27A323D74FD8983D327C7CB6C856"/>
    <w:rsid w:val="000019A0"/>
  </w:style>
  <w:style w:type="paragraph" w:customStyle="1" w:styleId="88BECF248EDE48E7BF9DAA64D06AF92B">
    <w:name w:val="88BECF248EDE48E7BF9DAA64D06AF92B"/>
    <w:rsid w:val="000019A0"/>
  </w:style>
  <w:style w:type="paragraph" w:customStyle="1" w:styleId="39326648FDD44A3CB15644BAB5D12AAE">
    <w:name w:val="39326648FDD44A3CB15644BAB5D12AAE"/>
    <w:rsid w:val="000019A0"/>
  </w:style>
  <w:style w:type="paragraph" w:customStyle="1" w:styleId="D221A9244B5D484ABEAECD4E56CCAE68">
    <w:name w:val="D221A9244B5D484ABEAECD4E56CCAE68"/>
    <w:rsid w:val="000019A0"/>
  </w:style>
  <w:style w:type="paragraph" w:customStyle="1" w:styleId="58D7194433AD4AFA88663807816DECA8">
    <w:name w:val="58D7194433AD4AFA88663807816DECA8"/>
    <w:rsid w:val="000019A0"/>
  </w:style>
  <w:style w:type="paragraph" w:customStyle="1" w:styleId="AB2A5D586C8C4B25B11219BE52DCACE9">
    <w:name w:val="AB2A5D586C8C4B25B11219BE52DCACE9"/>
    <w:rsid w:val="000019A0"/>
  </w:style>
  <w:style w:type="paragraph" w:customStyle="1" w:styleId="902342C021704EE6BAA5FBC3D9A3A1AE">
    <w:name w:val="902342C021704EE6BAA5FBC3D9A3A1AE"/>
    <w:rsid w:val="000019A0"/>
  </w:style>
  <w:style w:type="paragraph" w:customStyle="1" w:styleId="5F452175CAD94079B7BCB290C2203FEB">
    <w:name w:val="5F452175CAD94079B7BCB290C2203FEB"/>
    <w:rsid w:val="000019A0"/>
  </w:style>
  <w:style w:type="paragraph" w:customStyle="1" w:styleId="01320EF554B64D9C89BCF00996047F32">
    <w:name w:val="01320EF554B64D9C89BCF00996047F32"/>
    <w:rsid w:val="000019A0"/>
  </w:style>
  <w:style w:type="paragraph" w:customStyle="1" w:styleId="08DB01B686A64C659C4FA5A2A5605E43">
    <w:name w:val="08DB01B686A64C659C4FA5A2A5605E43"/>
    <w:rsid w:val="000019A0"/>
  </w:style>
  <w:style w:type="paragraph" w:customStyle="1" w:styleId="2B71691015294010BE3734C36C21C707">
    <w:name w:val="2B71691015294010BE3734C36C21C707"/>
    <w:rsid w:val="000019A0"/>
  </w:style>
  <w:style w:type="paragraph" w:customStyle="1" w:styleId="967DA2F4AE80451EAB3D9637E60E348C">
    <w:name w:val="967DA2F4AE80451EAB3D9637E60E348C"/>
    <w:rsid w:val="000019A0"/>
  </w:style>
  <w:style w:type="paragraph" w:customStyle="1" w:styleId="4919D5815BB44309909AAD2DA09EA67F">
    <w:name w:val="4919D5815BB44309909AAD2DA09EA67F"/>
    <w:rsid w:val="000019A0"/>
  </w:style>
  <w:style w:type="paragraph" w:customStyle="1" w:styleId="5EF5A6EE55EF48D493EEB884B1E2F697">
    <w:name w:val="5EF5A6EE55EF48D493EEB884B1E2F697"/>
    <w:rsid w:val="000019A0"/>
  </w:style>
  <w:style w:type="paragraph" w:customStyle="1" w:styleId="80C00066D5C940178724BA840D30B59E">
    <w:name w:val="80C00066D5C940178724BA840D30B59E"/>
    <w:rsid w:val="000019A0"/>
  </w:style>
  <w:style w:type="paragraph" w:customStyle="1" w:styleId="053474AA5F34430D9CE77FFF446A960C">
    <w:name w:val="053474AA5F34430D9CE77FFF446A960C"/>
    <w:rsid w:val="000019A0"/>
  </w:style>
  <w:style w:type="paragraph" w:customStyle="1" w:styleId="8D8B58920202445980B0E7AAF51EC15E">
    <w:name w:val="8D8B58920202445980B0E7AAF51EC15E"/>
    <w:rsid w:val="000019A0"/>
  </w:style>
  <w:style w:type="paragraph" w:customStyle="1" w:styleId="7E851932BA864D4B886F2FB100EE1344">
    <w:name w:val="7E851932BA864D4B886F2FB100EE1344"/>
    <w:rsid w:val="000019A0"/>
  </w:style>
  <w:style w:type="paragraph" w:customStyle="1" w:styleId="2A530BB0F27F4A29BEEE1E444961A959">
    <w:name w:val="2A530BB0F27F4A29BEEE1E444961A959"/>
    <w:rsid w:val="000019A0"/>
  </w:style>
  <w:style w:type="paragraph" w:customStyle="1" w:styleId="58B66D74CA1D451EBA3CC12356DBBF46">
    <w:name w:val="58B66D74CA1D451EBA3CC12356DBBF46"/>
    <w:rsid w:val="000019A0"/>
  </w:style>
  <w:style w:type="paragraph" w:customStyle="1" w:styleId="A1218FED0F8149199391CBBE8F1DD39F">
    <w:name w:val="A1218FED0F8149199391CBBE8F1DD39F"/>
    <w:rsid w:val="000019A0"/>
  </w:style>
  <w:style w:type="paragraph" w:customStyle="1" w:styleId="496FB14B0BF04DADA5E2A016D06E4367">
    <w:name w:val="496FB14B0BF04DADA5E2A016D06E4367"/>
    <w:rsid w:val="008073B5"/>
  </w:style>
  <w:style w:type="paragraph" w:customStyle="1" w:styleId="7FAD88C4FB1F44F888C56A2EFA09A3BF">
    <w:name w:val="7FAD88C4FB1F44F888C56A2EFA09A3BF"/>
    <w:rsid w:val="005A61DC"/>
  </w:style>
  <w:style w:type="paragraph" w:customStyle="1" w:styleId="240CCDCA80454ABD8F7FA0933C155138">
    <w:name w:val="240CCDCA80454ABD8F7FA0933C155138"/>
    <w:rsid w:val="005A61DC"/>
  </w:style>
  <w:style w:type="paragraph" w:customStyle="1" w:styleId="C09A4A90C2C041E3968FB1BA3A561C56">
    <w:name w:val="C09A4A90C2C041E3968FB1BA3A561C56"/>
    <w:rsid w:val="005A61DC"/>
  </w:style>
  <w:style w:type="paragraph" w:customStyle="1" w:styleId="E6572D55DB3145C0B997010E4BAC55C4">
    <w:name w:val="E6572D55DB3145C0B997010E4BAC55C4"/>
    <w:rsid w:val="005A61DC"/>
  </w:style>
  <w:style w:type="paragraph" w:customStyle="1" w:styleId="636DE7B97655483E84E719037FDC9C9C">
    <w:name w:val="636DE7B97655483E84E719037FDC9C9C"/>
    <w:rsid w:val="005A61DC"/>
  </w:style>
  <w:style w:type="paragraph" w:customStyle="1" w:styleId="1CDE59A66CBF453E9192E48BC23D0FD5">
    <w:name w:val="1CDE59A66CBF453E9192E48BC23D0FD5"/>
    <w:rsid w:val="005A61DC"/>
  </w:style>
  <w:style w:type="paragraph" w:customStyle="1" w:styleId="6402D0208FA244A8BD3A6798E12756A3">
    <w:name w:val="6402D0208FA244A8BD3A6798E12756A3"/>
    <w:rsid w:val="00A926F2"/>
  </w:style>
  <w:style w:type="paragraph" w:customStyle="1" w:styleId="C1D3D5879F734CC6A77B277B3D369A1C">
    <w:name w:val="C1D3D5879F734CC6A77B277B3D369A1C"/>
    <w:rsid w:val="009D6C18"/>
  </w:style>
  <w:style w:type="paragraph" w:customStyle="1" w:styleId="65D1AEEAAD07417F80E1A3A71C67CBDF">
    <w:name w:val="65D1AEEAAD07417F80E1A3A71C67CBDF"/>
    <w:rsid w:val="009D6C18"/>
  </w:style>
  <w:style w:type="paragraph" w:customStyle="1" w:styleId="E15A449AE820465BB1C6FB41D64B255E">
    <w:name w:val="E15A449AE820465BB1C6FB41D64B255E"/>
    <w:rsid w:val="009D6C18"/>
  </w:style>
  <w:style w:type="paragraph" w:customStyle="1" w:styleId="E54FF61972684416B57836DD4D6E5EF8">
    <w:name w:val="E54FF61972684416B57836DD4D6E5EF8"/>
    <w:rsid w:val="009D6C18"/>
  </w:style>
  <w:style w:type="paragraph" w:customStyle="1" w:styleId="86342D11B8624C89953AF2021BE36AF4">
    <w:name w:val="86342D11B8624C89953AF2021BE36AF4"/>
    <w:rsid w:val="009D6C18"/>
  </w:style>
  <w:style w:type="paragraph" w:customStyle="1" w:styleId="9F9D6D2B2F35444884D9C116FBCB97F7">
    <w:name w:val="9F9D6D2B2F35444884D9C116FBCB97F7"/>
    <w:rsid w:val="009D6C18"/>
  </w:style>
  <w:style w:type="paragraph" w:customStyle="1" w:styleId="532223BFCCCE4B56B7B937955CB7EA26">
    <w:name w:val="532223BFCCCE4B56B7B937955CB7EA26"/>
    <w:rsid w:val="009D6C18"/>
  </w:style>
  <w:style w:type="paragraph" w:customStyle="1" w:styleId="33880DD32D84454595F52966B39B057B">
    <w:name w:val="33880DD32D84454595F52966B39B057B"/>
    <w:rsid w:val="009D6C18"/>
  </w:style>
  <w:style w:type="paragraph" w:customStyle="1" w:styleId="D1D346C102E447BDB935075340B6E922">
    <w:name w:val="D1D346C102E447BDB935075340B6E922"/>
    <w:rsid w:val="009D6C18"/>
  </w:style>
  <w:style w:type="paragraph" w:customStyle="1" w:styleId="FC1DF9C7417645AC85F5C8BF8AAFFDCD">
    <w:name w:val="FC1DF9C7417645AC85F5C8BF8AAFFDCD"/>
    <w:rsid w:val="009D6C18"/>
  </w:style>
  <w:style w:type="paragraph" w:customStyle="1" w:styleId="994F626FA65947BE940A34B456B453B2">
    <w:name w:val="994F626FA65947BE940A34B456B453B2"/>
    <w:rsid w:val="009D6C18"/>
  </w:style>
  <w:style w:type="paragraph" w:customStyle="1" w:styleId="E9A46EDB59114A299254C19D9AF7D174">
    <w:name w:val="E9A46EDB59114A299254C19D9AF7D174"/>
    <w:rsid w:val="009D6C18"/>
  </w:style>
  <w:style w:type="paragraph" w:customStyle="1" w:styleId="BACFB33CC44C4B23AEC1D12EAC58063C">
    <w:name w:val="BACFB33CC44C4B23AEC1D12EAC58063C"/>
    <w:rsid w:val="009D6C18"/>
  </w:style>
  <w:style w:type="paragraph" w:customStyle="1" w:styleId="5BDCE659276741D5B318F91961D9C993">
    <w:name w:val="5BDCE659276741D5B318F91961D9C993"/>
    <w:rsid w:val="009D6C18"/>
  </w:style>
  <w:style w:type="paragraph" w:customStyle="1" w:styleId="824FD138B3E1437AB57268B545DF273C">
    <w:name w:val="824FD138B3E1437AB57268B545DF273C"/>
    <w:rsid w:val="009D6C18"/>
  </w:style>
  <w:style w:type="paragraph" w:customStyle="1" w:styleId="4585D29F3EA64185A8D7CA8F8BF78AE2">
    <w:name w:val="4585D29F3EA64185A8D7CA8F8BF78AE2"/>
    <w:rsid w:val="009D6C18"/>
  </w:style>
  <w:style w:type="paragraph" w:customStyle="1" w:styleId="0A6EC601A41D4F0FA03F48F23F322850">
    <w:name w:val="0A6EC601A41D4F0FA03F48F23F322850"/>
    <w:rsid w:val="009D6C18"/>
  </w:style>
  <w:style w:type="paragraph" w:customStyle="1" w:styleId="6D2422DC4E5943F4BE330BA2D81E5869">
    <w:name w:val="6D2422DC4E5943F4BE330BA2D81E5869"/>
    <w:rsid w:val="009D6C18"/>
  </w:style>
  <w:style w:type="paragraph" w:customStyle="1" w:styleId="FC7F5BBE95DF4794A371C7C136E04686">
    <w:name w:val="FC7F5BBE95DF4794A371C7C136E04686"/>
    <w:rsid w:val="009D6C18"/>
  </w:style>
  <w:style w:type="paragraph" w:customStyle="1" w:styleId="B5EC908554E043BFBB13B68B6D03D813">
    <w:name w:val="B5EC908554E043BFBB13B68B6D03D813"/>
    <w:rsid w:val="009D6C18"/>
  </w:style>
  <w:style w:type="paragraph" w:customStyle="1" w:styleId="B39D7106AF7040B3B337A4F67A3D278E">
    <w:name w:val="B39D7106AF7040B3B337A4F67A3D278E"/>
    <w:rsid w:val="009D6C18"/>
  </w:style>
  <w:style w:type="paragraph" w:customStyle="1" w:styleId="D8AF35314B85498C917044C2C144336D">
    <w:name w:val="D8AF35314B85498C917044C2C144336D"/>
    <w:rsid w:val="009D6C18"/>
  </w:style>
  <w:style w:type="paragraph" w:customStyle="1" w:styleId="936C8F70015E46118E43E62005B7DF73">
    <w:name w:val="936C8F70015E46118E43E62005B7DF73"/>
    <w:rsid w:val="009D6C18"/>
  </w:style>
  <w:style w:type="paragraph" w:customStyle="1" w:styleId="C0906787BBD74814B28DD6E0F46021C7">
    <w:name w:val="C0906787BBD74814B28DD6E0F46021C7"/>
    <w:rsid w:val="009D6C18"/>
  </w:style>
  <w:style w:type="paragraph" w:customStyle="1" w:styleId="004D2DEBF9DD41DEB6C9DB9BCDF22936">
    <w:name w:val="004D2DEBF9DD41DEB6C9DB9BCDF22936"/>
    <w:rsid w:val="009D6C18"/>
  </w:style>
  <w:style w:type="paragraph" w:customStyle="1" w:styleId="377DDB7F483545908DC0C26780D3F80C">
    <w:name w:val="377DDB7F483545908DC0C26780D3F80C"/>
    <w:rsid w:val="009D6C18"/>
  </w:style>
  <w:style w:type="paragraph" w:customStyle="1" w:styleId="E18E75196C1847BDB0409126B460DD37">
    <w:name w:val="E18E75196C1847BDB0409126B460DD37"/>
    <w:rsid w:val="009D6C18"/>
  </w:style>
  <w:style w:type="paragraph" w:customStyle="1" w:styleId="F5D8F03B13444E269B8F60AFF754F8C9">
    <w:name w:val="F5D8F03B13444E269B8F60AFF754F8C9"/>
    <w:rsid w:val="009D6C18"/>
  </w:style>
  <w:style w:type="paragraph" w:customStyle="1" w:styleId="BF8FE38FA20748B3AB1A9F2473EDCBC9">
    <w:name w:val="BF8FE38FA20748B3AB1A9F2473EDCBC9"/>
    <w:rsid w:val="009D6C18"/>
  </w:style>
  <w:style w:type="paragraph" w:customStyle="1" w:styleId="18EDF5FE8CF849C78A010DA0DEC29EB6">
    <w:name w:val="18EDF5FE8CF849C78A010DA0DEC29EB6"/>
    <w:rsid w:val="009D6C18"/>
  </w:style>
  <w:style w:type="paragraph" w:customStyle="1" w:styleId="C17782C9F4A64A47A597540A7147118E">
    <w:name w:val="C17782C9F4A64A47A597540A7147118E"/>
    <w:rsid w:val="009D6C18"/>
  </w:style>
  <w:style w:type="paragraph" w:customStyle="1" w:styleId="AF6CDF155CFE4D42B7E776FF9894D527">
    <w:name w:val="AF6CDF155CFE4D42B7E776FF9894D527"/>
    <w:rsid w:val="009D6C18"/>
  </w:style>
  <w:style w:type="paragraph" w:customStyle="1" w:styleId="E0CC7FE6511F4C76A5745FE630E12C4D">
    <w:name w:val="E0CC7FE6511F4C76A5745FE630E12C4D"/>
    <w:rsid w:val="009D6C18"/>
  </w:style>
  <w:style w:type="paragraph" w:customStyle="1" w:styleId="77A4BE6FB16F497F85390448F0A9532E">
    <w:name w:val="77A4BE6FB16F497F85390448F0A9532E"/>
    <w:rsid w:val="009D6C18"/>
  </w:style>
  <w:style w:type="paragraph" w:customStyle="1" w:styleId="1C6BA66DB1F346098BE2A1479F97A660">
    <w:name w:val="1C6BA66DB1F346098BE2A1479F97A660"/>
    <w:rsid w:val="009D6C18"/>
  </w:style>
  <w:style w:type="paragraph" w:customStyle="1" w:styleId="1CDF7DB4FA6F48BF8C046BEBC0BD10E1">
    <w:name w:val="1CDF7DB4FA6F48BF8C046BEBC0BD10E1"/>
    <w:rsid w:val="009D6C18"/>
  </w:style>
  <w:style w:type="paragraph" w:customStyle="1" w:styleId="4BAF2658CA264FE8BE42E1CF3DB4FA58">
    <w:name w:val="4BAF2658CA264FE8BE42E1CF3DB4FA58"/>
    <w:rsid w:val="009D6C18"/>
  </w:style>
  <w:style w:type="paragraph" w:customStyle="1" w:styleId="7E6F2CFCDB5F4F90995C0D7FC2EEEDB1">
    <w:name w:val="7E6F2CFCDB5F4F90995C0D7FC2EEEDB1"/>
    <w:rsid w:val="009D6C18"/>
  </w:style>
  <w:style w:type="paragraph" w:customStyle="1" w:styleId="F61E995A26AE48369A4D8E5E31AEE18E">
    <w:name w:val="F61E995A26AE48369A4D8E5E31AEE18E"/>
    <w:rsid w:val="009D6C18"/>
  </w:style>
  <w:style w:type="paragraph" w:customStyle="1" w:styleId="4F014974FAC94E1F84AD4EE978D751EC">
    <w:name w:val="4F014974FAC94E1F84AD4EE978D751EC"/>
    <w:rsid w:val="009D6C18"/>
  </w:style>
  <w:style w:type="paragraph" w:customStyle="1" w:styleId="50B4ACA3E6FF43B3AB7296A627239CBE">
    <w:name w:val="50B4ACA3E6FF43B3AB7296A627239CBE"/>
    <w:rsid w:val="009D6C18"/>
  </w:style>
  <w:style w:type="paragraph" w:customStyle="1" w:styleId="989C7B622D034154A78B4B3FB14A41A7">
    <w:name w:val="989C7B622D034154A78B4B3FB14A41A7"/>
    <w:rsid w:val="009D6C18"/>
  </w:style>
  <w:style w:type="paragraph" w:customStyle="1" w:styleId="0555EDA7C3944DFDA1BA2AEF2AA4A083">
    <w:name w:val="0555EDA7C3944DFDA1BA2AEF2AA4A083"/>
    <w:rsid w:val="009D6C18"/>
  </w:style>
  <w:style w:type="paragraph" w:customStyle="1" w:styleId="C0F5AE059F544630AD9813D5F8E9B852">
    <w:name w:val="C0F5AE059F544630AD9813D5F8E9B852"/>
    <w:rsid w:val="009D6C18"/>
  </w:style>
  <w:style w:type="paragraph" w:customStyle="1" w:styleId="DFB6FC4A32004666BEBDCE67628B94E6">
    <w:name w:val="DFB6FC4A32004666BEBDCE67628B94E6"/>
    <w:rsid w:val="009D6C18"/>
  </w:style>
  <w:style w:type="paragraph" w:customStyle="1" w:styleId="F49F2E0B24264B53B18D529CFF1A01F3">
    <w:name w:val="F49F2E0B24264B53B18D529CFF1A01F3"/>
    <w:rsid w:val="009D6C18"/>
  </w:style>
  <w:style w:type="paragraph" w:customStyle="1" w:styleId="BF68114DE4D74DA5AA2F92B79ADF515B">
    <w:name w:val="BF68114DE4D74DA5AA2F92B79ADF515B"/>
    <w:rsid w:val="009D6C18"/>
  </w:style>
  <w:style w:type="paragraph" w:customStyle="1" w:styleId="17406C7F87244E33B43F319319910A0E">
    <w:name w:val="17406C7F87244E33B43F319319910A0E"/>
    <w:rsid w:val="009D6C18"/>
  </w:style>
  <w:style w:type="paragraph" w:customStyle="1" w:styleId="B8E7F0AD3E2C4B96998A219C83580E5B">
    <w:name w:val="B8E7F0AD3E2C4B96998A219C83580E5B"/>
    <w:rsid w:val="009D6C18"/>
  </w:style>
  <w:style w:type="paragraph" w:customStyle="1" w:styleId="9C32FC46FA064B519D92A1AA69BF235E">
    <w:name w:val="9C32FC46FA064B519D92A1AA69BF235E"/>
    <w:rsid w:val="009D6C18"/>
  </w:style>
  <w:style w:type="paragraph" w:customStyle="1" w:styleId="D99AA756FD1B468F86F9EBFDCBD6F1D9">
    <w:name w:val="D99AA756FD1B468F86F9EBFDCBD6F1D9"/>
    <w:rsid w:val="009D6C18"/>
  </w:style>
  <w:style w:type="paragraph" w:customStyle="1" w:styleId="D2743E64E134490B82E9843CB53A852D">
    <w:name w:val="D2743E64E134490B82E9843CB53A852D"/>
    <w:rsid w:val="009D6C18"/>
  </w:style>
  <w:style w:type="paragraph" w:customStyle="1" w:styleId="EAA6505712EA42019F93935B5A275258">
    <w:name w:val="EAA6505712EA42019F93935B5A275258"/>
    <w:rsid w:val="009D6C18"/>
  </w:style>
  <w:style w:type="paragraph" w:customStyle="1" w:styleId="ED60AB01BAD5416CB875FA4C29C7579C">
    <w:name w:val="ED60AB01BAD5416CB875FA4C29C7579C"/>
    <w:rsid w:val="009D6C18"/>
  </w:style>
  <w:style w:type="paragraph" w:customStyle="1" w:styleId="5CFBA3255F1641CF9EADDC05E82B6BD3">
    <w:name w:val="5CFBA3255F1641CF9EADDC05E82B6BD3"/>
    <w:rsid w:val="009D6C18"/>
  </w:style>
  <w:style w:type="paragraph" w:customStyle="1" w:styleId="0044863C5A454087A52101FCE7688118">
    <w:name w:val="0044863C5A454087A52101FCE7688118"/>
    <w:rsid w:val="009D6C18"/>
  </w:style>
  <w:style w:type="paragraph" w:customStyle="1" w:styleId="F3E28A7040D5475CAB4A6E104F795AC3">
    <w:name w:val="F3E28A7040D5475CAB4A6E104F795AC3"/>
    <w:rsid w:val="009D6C18"/>
  </w:style>
  <w:style w:type="paragraph" w:customStyle="1" w:styleId="858E2E890C444A33AF192CC56753203A">
    <w:name w:val="858E2E890C444A33AF192CC56753203A"/>
    <w:rsid w:val="009D6C18"/>
  </w:style>
  <w:style w:type="paragraph" w:customStyle="1" w:styleId="959376D776C9480C95FC4A343E56A141">
    <w:name w:val="959376D776C9480C95FC4A343E56A141"/>
    <w:rsid w:val="009D6C18"/>
  </w:style>
  <w:style w:type="paragraph" w:customStyle="1" w:styleId="5B78107D45AE4449B68C1A3685C18F7B">
    <w:name w:val="5B78107D45AE4449B68C1A3685C18F7B"/>
    <w:rsid w:val="009D6C18"/>
  </w:style>
  <w:style w:type="paragraph" w:customStyle="1" w:styleId="7C79AAF977514CCDBC3CA5BE109DAC68">
    <w:name w:val="7C79AAF977514CCDBC3CA5BE109DAC68"/>
    <w:rsid w:val="009D6C18"/>
  </w:style>
  <w:style w:type="paragraph" w:customStyle="1" w:styleId="79F81D68012C473AA543A935C66D26AE">
    <w:name w:val="79F81D68012C473AA543A935C66D26AE"/>
    <w:rsid w:val="009D6C18"/>
  </w:style>
  <w:style w:type="paragraph" w:customStyle="1" w:styleId="8E1F057386A54CC4B8D5C74424A68C4B">
    <w:name w:val="8E1F057386A54CC4B8D5C74424A68C4B"/>
    <w:rsid w:val="009D6C18"/>
  </w:style>
  <w:style w:type="paragraph" w:customStyle="1" w:styleId="4D962B1932B249FE8BE56BD027B0B586">
    <w:name w:val="4D962B1932B249FE8BE56BD027B0B586"/>
    <w:rsid w:val="009D6C18"/>
  </w:style>
  <w:style w:type="paragraph" w:customStyle="1" w:styleId="265E49152E1C4184B0C7D6A44B5F9A9A">
    <w:name w:val="265E49152E1C4184B0C7D6A44B5F9A9A"/>
    <w:rsid w:val="009D6C18"/>
  </w:style>
  <w:style w:type="paragraph" w:customStyle="1" w:styleId="2ECD436362A54465A92930F4B4B3FD69">
    <w:name w:val="2ECD436362A54465A92930F4B4B3FD69"/>
    <w:rsid w:val="009D6C18"/>
  </w:style>
  <w:style w:type="paragraph" w:customStyle="1" w:styleId="CB87544E303C491EAB851175ABB41335">
    <w:name w:val="CB87544E303C491EAB851175ABB41335"/>
    <w:rsid w:val="009D6C18"/>
  </w:style>
  <w:style w:type="paragraph" w:customStyle="1" w:styleId="2813D0F937AA42C9AA56D32D69EB8D6D">
    <w:name w:val="2813D0F937AA42C9AA56D32D69EB8D6D"/>
    <w:rsid w:val="009D6C18"/>
  </w:style>
  <w:style w:type="paragraph" w:customStyle="1" w:styleId="A7E7374F01294D5488B0E99FE2E7CD63">
    <w:name w:val="A7E7374F01294D5488B0E99FE2E7CD63"/>
    <w:rsid w:val="009D6C18"/>
  </w:style>
  <w:style w:type="paragraph" w:customStyle="1" w:styleId="451EDB37838643B680C290A0B2A9DEE7">
    <w:name w:val="451EDB37838643B680C290A0B2A9DEE7"/>
    <w:rsid w:val="009D6C18"/>
  </w:style>
  <w:style w:type="paragraph" w:customStyle="1" w:styleId="DE7087A7453C4E7D8D1B15F0ED63D593">
    <w:name w:val="DE7087A7453C4E7D8D1B15F0ED63D593"/>
    <w:rsid w:val="009D6C18"/>
  </w:style>
  <w:style w:type="paragraph" w:customStyle="1" w:styleId="ADF02ABDFD114D4685F431BBD100ABD8">
    <w:name w:val="ADF02ABDFD114D4685F431BBD100ABD8"/>
    <w:rsid w:val="009D6C18"/>
  </w:style>
  <w:style w:type="paragraph" w:customStyle="1" w:styleId="A19FA3570AD6462DAAE635327E86C48C">
    <w:name w:val="A19FA3570AD6462DAAE635327E86C48C"/>
    <w:rsid w:val="009D6C18"/>
  </w:style>
  <w:style w:type="paragraph" w:customStyle="1" w:styleId="DAB441A8FF5E44708DCB2BABE8F54271">
    <w:name w:val="DAB441A8FF5E44708DCB2BABE8F54271"/>
    <w:rsid w:val="009D6C18"/>
  </w:style>
  <w:style w:type="paragraph" w:customStyle="1" w:styleId="894C1D4F3A344E228ADF7B4E9EA52A49">
    <w:name w:val="894C1D4F3A344E228ADF7B4E9EA52A49"/>
    <w:rsid w:val="009D6C18"/>
  </w:style>
  <w:style w:type="paragraph" w:customStyle="1" w:styleId="475E76F549A94A7FA76C2B8634593E47">
    <w:name w:val="475E76F549A94A7FA76C2B8634593E47"/>
    <w:rsid w:val="009D6C18"/>
  </w:style>
  <w:style w:type="paragraph" w:customStyle="1" w:styleId="E7D95274098446FBB956AA3B64670124">
    <w:name w:val="E7D95274098446FBB956AA3B64670124"/>
    <w:rsid w:val="009D6C18"/>
  </w:style>
  <w:style w:type="paragraph" w:customStyle="1" w:styleId="6E3AE4DB56B24DF5978033913CF7014B">
    <w:name w:val="6E3AE4DB56B24DF5978033913CF7014B"/>
    <w:rsid w:val="009D6C18"/>
  </w:style>
  <w:style w:type="paragraph" w:customStyle="1" w:styleId="9216F060789D4D2DB48E292E2146D664">
    <w:name w:val="9216F060789D4D2DB48E292E2146D664"/>
    <w:rsid w:val="009D6C18"/>
  </w:style>
  <w:style w:type="paragraph" w:customStyle="1" w:styleId="8B059DB90B8740A794B4C3B083C17B3B">
    <w:name w:val="8B059DB90B8740A794B4C3B083C17B3B"/>
    <w:rsid w:val="009D6C18"/>
  </w:style>
  <w:style w:type="paragraph" w:customStyle="1" w:styleId="A5306744FE524ED3BB003F2434FE73F2">
    <w:name w:val="A5306744FE524ED3BB003F2434FE73F2"/>
    <w:rsid w:val="009D6C18"/>
  </w:style>
  <w:style w:type="paragraph" w:customStyle="1" w:styleId="F7C03019D42546C7A81462AA92C5A2D3">
    <w:name w:val="F7C03019D42546C7A81462AA92C5A2D3"/>
    <w:rsid w:val="009D6C18"/>
  </w:style>
  <w:style w:type="paragraph" w:customStyle="1" w:styleId="8ADF18D62DC24540B9879BD1E917E5C4">
    <w:name w:val="8ADF18D62DC24540B9879BD1E917E5C4"/>
    <w:rsid w:val="009D6C18"/>
  </w:style>
  <w:style w:type="paragraph" w:customStyle="1" w:styleId="1A6652AE20D8491BA5FCFE75A1426ECA">
    <w:name w:val="1A6652AE20D8491BA5FCFE75A1426ECA"/>
    <w:rsid w:val="009D6C18"/>
  </w:style>
  <w:style w:type="paragraph" w:customStyle="1" w:styleId="35F8AEA221C04F458B3F551B74E6C206">
    <w:name w:val="35F8AEA221C04F458B3F551B74E6C206"/>
    <w:rsid w:val="009D6C18"/>
  </w:style>
  <w:style w:type="paragraph" w:customStyle="1" w:styleId="DEC2F88BE8214E8EAC1944140C0A588A">
    <w:name w:val="DEC2F88BE8214E8EAC1944140C0A588A"/>
    <w:rsid w:val="009D6C18"/>
  </w:style>
  <w:style w:type="paragraph" w:customStyle="1" w:styleId="514BB22B10FB4432AF59201EAAEA0251">
    <w:name w:val="514BB22B10FB4432AF59201EAAEA0251"/>
    <w:rsid w:val="009D6C18"/>
  </w:style>
  <w:style w:type="paragraph" w:customStyle="1" w:styleId="ED2803B947F2475BAB6FA75E4968AA41">
    <w:name w:val="ED2803B947F2475BAB6FA75E4968AA41"/>
    <w:rsid w:val="009D6C18"/>
  </w:style>
  <w:style w:type="paragraph" w:customStyle="1" w:styleId="CD530795BED44BAF8A5FE09CF9795D6D">
    <w:name w:val="CD530795BED44BAF8A5FE09CF9795D6D"/>
    <w:rsid w:val="009D6C18"/>
  </w:style>
  <w:style w:type="paragraph" w:customStyle="1" w:styleId="D2F05F6808A041B286D87E56F4E08BA4">
    <w:name w:val="D2F05F6808A041B286D87E56F4E08BA4"/>
    <w:rsid w:val="009D6C18"/>
  </w:style>
  <w:style w:type="paragraph" w:customStyle="1" w:styleId="E0EABAC0B04740859A92B467E1D74793">
    <w:name w:val="E0EABAC0B04740859A92B467E1D74793"/>
    <w:rsid w:val="009D6C18"/>
  </w:style>
  <w:style w:type="paragraph" w:customStyle="1" w:styleId="CE57064534D64AAF960573987363E2C1">
    <w:name w:val="CE57064534D64AAF960573987363E2C1"/>
    <w:rsid w:val="009D6C18"/>
  </w:style>
  <w:style w:type="paragraph" w:customStyle="1" w:styleId="61B662EB564D4728BF0F4697FC9243D5">
    <w:name w:val="61B662EB564D4728BF0F4697FC9243D5"/>
    <w:rsid w:val="009D6C18"/>
  </w:style>
  <w:style w:type="paragraph" w:customStyle="1" w:styleId="CF35682EC02649EAB06558D16C4952EF">
    <w:name w:val="CF35682EC02649EAB06558D16C4952EF"/>
    <w:rsid w:val="009D6C18"/>
  </w:style>
  <w:style w:type="paragraph" w:customStyle="1" w:styleId="7865D604CBE34E1092E688C66776D7D1">
    <w:name w:val="7865D604CBE34E1092E688C66776D7D1"/>
    <w:rsid w:val="009D6C18"/>
  </w:style>
  <w:style w:type="paragraph" w:customStyle="1" w:styleId="19D1B3A649C54DFCA1243FF57EB8C2AE">
    <w:name w:val="19D1B3A649C54DFCA1243FF57EB8C2AE"/>
    <w:rsid w:val="009D6C18"/>
  </w:style>
  <w:style w:type="paragraph" w:customStyle="1" w:styleId="76DAFA75C4CB492EB65FBB451045E3EF">
    <w:name w:val="76DAFA75C4CB492EB65FBB451045E3EF"/>
    <w:rsid w:val="009D6C18"/>
  </w:style>
  <w:style w:type="paragraph" w:customStyle="1" w:styleId="0B92964E922649D4BC08343594F320BA">
    <w:name w:val="0B92964E922649D4BC08343594F320BA"/>
    <w:rsid w:val="009D6C18"/>
  </w:style>
  <w:style w:type="paragraph" w:customStyle="1" w:styleId="DB9CFCCFAE5E48D08B13EDF90F5D4AAA">
    <w:name w:val="DB9CFCCFAE5E48D08B13EDF90F5D4AAA"/>
    <w:rsid w:val="009D6C18"/>
  </w:style>
  <w:style w:type="paragraph" w:customStyle="1" w:styleId="58C7C0E102904096B533FE02C3B214B3">
    <w:name w:val="58C7C0E102904096B533FE02C3B214B3"/>
    <w:rsid w:val="009D6C18"/>
  </w:style>
  <w:style w:type="paragraph" w:customStyle="1" w:styleId="A047D1258BDB48F488FC80AF7809E6EC">
    <w:name w:val="A047D1258BDB48F488FC80AF7809E6EC"/>
    <w:rsid w:val="009D6C18"/>
  </w:style>
  <w:style w:type="paragraph" w:customStyle="1" w:styleId="386212E8D4AC4C758613BFB2024F056E">
    <w:name w:val="386212E8D4AC4C758613BFB2024F056E"/>
    <w:rsid w:val="009D6C18"/>
  </w:style>
  <w:style w:type="paragraph" w:customStyle="1" w:styleId="6642AFE0F572425CA9E6248445A05AFB">
    <w:name w:val="6642AFE0F572425CA9E6248445A05AFB"/>
    <w:rsid w:val="009D6C18"/>
  </w:style>
  <w:style w:type="paragraph" w:customStyle="1" w:styleId="307A59FF3EA34D2BB54E8F25994D4F48">
    <w:name w:val="307A59FF3EA34D2BB54E8F25994D4F48"/>
    <w:rsid w:val="009D6C18"/>
  </w:style>
  <w:style w:type="paragraph" w:customStyle="1" w:styleId="4DDE03A35D4E4AA28F23F23BDDB9961C">
    <w:name w:val="4DDE03A35D4E4AA28F23F23BDDB9961C"/>
    <w:rsid w:val="001F4532"/>
  </w:style>
  <w:style w:type="paragraph" w:customStyle="1" w:styleId="5BC5E38F7C184BBFAB61D46CFB102406">
    <w:name w:val="5BC5E38F7C184BBFAB61D46CFB102406"/>
    <w:rsid w:val="001F4532"/>
  </w:style>
  <w:style w:type="paragraph" w:customStyle="1" w:styleId="1FB37871D1B24739A917ACE663258F21">
    <w:name w:val="1FB37871D1B24739A917ACE663258F21"/>
    <w:rsid w:val="001F4532"/>
  </w:style>
  <w:style w:type="paragraph" w:customStyle="1" w:styleId="0B2C512198084A51847C6A5755A8C6AC">
    <w:name w:val="0B2C512198084A51847C6A5755A8C6AC"/>
    <w:rsid w:val="001F4532"/>
  </w:style>
  <w:style w:type="paragraph" w:customStyle="1" w:styleId="2676F5EF959A4B8BB6B09627DE96E20E">
    <w:name w:val="2676F5EF959A4B8BB6B09627DE96E20E"/>
    <w:rsid w:val="001F4532"/>
  </w:style>
  <w:style w:type="paragraph" w:customStyle="1" w:styleId="F37B79D40AA74E039DC18C1025D60923">
    <w:name w:val="F37B79D40AA74E039DC18C1025D60923"/>
    <w:rsid w:val="001F4532"/>
  </w:style>
  <w:style w:type="paragraph" w:customStyle="1" w:styleId="62A8A01780E84CDB91244156CBFB50FD">
    <w:name w:val="62A8A01780E84CDB91244156CBFB50FD"/>
    <w:rsid w:val="001F4532"/>
  </w:style>
  <w:style w:type="paragraph" w:customStyle="1" w:styleId="6CD2C9EA701B448F8F51CD6AE48CD8D7">
    <w:name w:val="6CD2C9EA701B448F8F51CD6AE48CD8D7"/>
    <w:rsid w:val="001F4532"/>
  </w:style>
  <w:style w:type="paragraph" w:customStyle="1" w:styleId="9514B3BE8EBB4F60B686747514555A20">
    <w:name w:val="9514B3BE8EBB4F60B686747514555A20"/>
    <w:rsid w:val="001F4532"/>
  </w:style>
  <w:style w:type="paragraph" w:customStyle="1" w:styleId="8FF3E8E36EFC4A82B33D6A6DC116AFCB">
    <w:name w:val="8FF3E8E36EFC4A82B33D6A6DC116AFCB"/>
    <w:rsid w:val="003A3BF8"/>
  </w:style>
  <w:style w:type="paragraph" w:customStyle="1" w:styleId="F7B705FC0DD24327BB614CD4DCDACFFD">
    <w:name w:val="F7B705FC0DD24327BB614CD4DCDACFFD"/>
    <w:rsid w:val="003A3BF8"/>
  </w:style>
  <w:style w:type="paragraph" w:customStyle="1" w:styleId="5136AFBD4F564498B52132C470FAA618">
    <w:name w:val="5136AFBD4F564498B52132C470FAA618"/>
    <w:rsid w:val="003A3BF8"/>
  </w:style>
  <w:style w:type="paragraph" w:customStyle="1" w:styleId="418678A403A94B7EA4C220F2CB751767">
    <w:name w:val="418678A403A94B7EA4C220F2CB751767"/>
    <w:rsid w:val="003A3BF8"/>
  </w:style>
  <w:style w:type="paragraph" w:customStyle="1" w:styleId="162298D0CE494B8DB3DE795FF93F8BF7">
    <w:name w:val="162298D0CE494B8DB3DE795FF93F8BF7"/>
    <w:rsid w:val="003A3BF8"/>
  </w:style>
  <w:style w:type="paragraph" w:customStyle="1" w:styleId="ECE61CA9515F4CB99AF4580C64045622">
    <w:name w:val="ECE61CA9515F4CB99AF4580C64045622"/>
    <w:rsid w:val="003A3BF8"/>
  </w:style>
  <w:style w:type="paragraph" w:customStyle="1" w:styleId="9963224343AD4425BDF4ACE8D743B594">
    <w:name w:val="9963224343AD4425BDF4ACE8D743B594"/>
    <w:rsid w:val="003A3BF8"/>
  </w:style>
  <w:style w:type="paragraph" w:customStyle="1" w:styleId="6D015169EAF441DE9A849BF2A8B44B40">
    <w:name w:val="6D015169EAF441DE9A849BF2A8B44B40"/>
    <w:rsid w:val="003A3BF8"/>
  </w:style>
  <w:style w:type="paragraph" w:customStyle="1" w:styleId="F99DACD7DDE74398ACC62DE5F7F6C184">
    <w:name w:val="F99DACD7DDE74398ACC62DE5F7F6C184"/>
    <w:rsid w:val="003A3BF8"/>
  </w:style>
  <w:style w:type="paragraph" w:customStyle="1" w:styleId="65A3837D272249C4AD0603E16EAEB396">
    <w:name w:val="65A3837D272249C4AD0603E16EAEB396"/>
    <w:rsid w:val="003A3BF8"/>
  </w:style>
  <w:style w:type="paragraph" w:customStyle="1" w:styleId="5D0860043C0D446BA96248DEEB8AC0E8">
    <w:name w:val="5D0860043C0D446BA96248DEEB8AC0E8"/>
    <w:rsid w:val="003A3BF8"/>
  </w:style>
  <w:style w:type="paragraph" w:customStyle="1" w:styleId="923B5AB6C6744F8C8E10AD044EA6BE85">
    <w:name w:val="923B5AB6C6744F8C8E10AD044EA6BE85"/>
    <w:rsid w:val="003A3BF8"/>
  </w:style>
  <w:style w:type="paragraph" w:customStyle="1" w:styleId="219D41B71A5942DFA2559A6E3B75C7B8">
    <w:name w:val="219D41B71A5942DFA2559A6E3B75C7B8"/>
    <w:rsid w:val="003A3BF8"/>
  </w:style>
  <w:style w:type="paragraph" w:customStyle="1" w:styleId="B170856CABF04E15A6A60F3E05C37225">
    <w:name w:val="B170856CABF04E15A6A60F3E05C37225"/>
    <w:rsid w:val="003A3BF8"/>
  </w:style>
  <w:style w:type="paragraph" w:customStyle="1" w:styleId="0A2A846330184E57B43DDC17B49B4154">
    <w:name w:val="0A2A846330184E57B43DDC17B49B4154"/>
    <w:rsid w:val="003A3BF8"/>
  </w:style>
  <w:style w:type="paragraph" w:customStyle="1" w:styleId="52AECC80967A424A94E8B163290A4E41">
    <w:name w:val="52AECC80967A424A94E8B163290A4E41"/>
    <w:rsid w:val="003A3BF8"/>
  </w:style>
  <w:style w:type="paragraph" w:customStyle="1" w:styleId="63411D2083E34687A183E7CD0E656E9B">
    <w:name w:val="63411D2083E34687A183E7CD0E656E9B"/>
    <w:rsid w:val="003A3BF8"/>
  </w:style>
  <w:style w:type="paragraph" w:customStyle="1" w:styleId="D30562D685CD40CD977EE3D8271E3596">
    <w:name w:val="D30562D685CD40CD977EE3D8271E3596"/>
    <w:rsid w:val="003A3BF8"/>
  </w:style>
  <w:style w:type="paragraph" w:customStyle="1" w:styleId="EB0FCCBF0C9C44198F35F66152965F93">
    <w:name w:val="EB0FCCBF0C9C44198F35F66152965F93"/>
    <w:rsid w:val="003A3BF8"/>
  </w:style>
  <w:style w:type="paragraph" w:customStyle="1" w:styleId="4734C0030C804892A9F6E9E2364F31FE">
    <w:name w:val="4734C0030C804892A9F6E9E2364F31FE"/>
    <w:rsid w:val="003A3BF8"/>
  </w:style>
  <w:style w:type="paragraph" w:customStyle="1" w:styleId="5200249C84B8451A8F637B84D3BAC9D2">
    <w:name w:val="5200249C84B8451A8F637B84D3BAC9D2"/>
    <w:rsid w:val="003A3BF8"/>
  </w:style>
  <w:style w:type="paragraph" w:customStyle="1" w:styleId="6D0C67709DB04428ADA2C8B830E9A56F">
    <w:name w:val="6D0C67709DB04428ADA2C8B830E9A56F"/>
    <w:rsid w:val="003A3BF8"/>
  </w:style>
  <w:style w:type="paragraph" w:customStyle="1" w:styleId="1025C2AAD2D9424688566BF8558353EB">
    <w:name w:val="1025C2AAD2D9424688566BF8558353EB"/>
    <w:rsid w:val="003A3BF8"/>
  </w:style>
  <w:style w:type="paragraph" w:customStyle="1" w:styleId="F6A86686EEF94591A8C8BF568EF2FC2D">
    <w:name w:val="F6A86686EEF94591A8C8BF568EF2FC2D"/>
    <w:rsid w:val="003A3BF8"/>
  </w:style>
  <w:style w:type="paragraph" w:customStyle="1" w:styleId="EE2E9A26CE9447DD9D558C161C5D2354">
    <w:name w:val="EE2E9A26CE9447DD9D558C161C5D2354"/>
    <w:rsid w:val="003A3BF8"/>
  </w:style>
  <w:style w:type="paragraph" w:customStyle="1" w:styleId="E48AC87A28AB46E980BB914B9468BAD6">
    <w:name w:val="E48AC87A28AB46E980BB914B9468BAD6"/>
    <w:rsid w:val="003A3BF8"/>
  </w:style>
  <w:style w:type="paragraph" w:customStyle="1" w:styleId="B1A3F664CFB64EE995227BD710A917FC">
    <w:name w:val="B1A3F664CFB64EE995227BD710A917FC"/>
    <w:rsid w:val="003A3BF8"/>
  </w:style>
  <w:style w:type="paragraph" w:customStyle="1" w:styleId="562C3B01DC3947D1A4456F6618476EDE">
    <w:name w:val="562C3B01DC3947D1A4456F6618476EDE"/>
    <w:rsid w:val="003A3BF8"/>
  </w:style>
  <w:style w:type="paragraph" w:customStyle="1" w:styleId="CBB268506B934302AA8B980011AD9C15">
    <w:name w:val="CBB268506B934302AA8B980011AD9C15"/>
    <w:rsid w:val="003A3BF8"/>
  </w:style>
  <w:style w:type="paragraph" w:customStyle="1" w:styleId="BA0FA86B87ED46AE9CDF54BDA7788621">
    <w:name w:val="BA0FA86B87ED46AE9CDF54BDA7788621"/>
    <w:rsid w:val="003A3BF8"/>
  </w:style>
  <w:style w:type="paragraph" w:customStyle="1" w:styleId="271FD53A108F494DB6065758D62ECF71">
    <w:name w:val="271FD53A108F494DB6065758D62ECF71"/>
    <w:rsid w:val="003A3BF8"/>
  </w:style>
  <w:style w:type="paragraph" w:customStyle="1" w:styleId="BB4EEBE7641A46B18126AD13B812817E">
    <w:name w:val="BB4EEBE7641A46B18126AD13B812817E"/>
    <w:rsid w:val="003A3BF8"/>
  </w:style>
  <w:style w:type="paragraph" w:customStyle="1" w:styleId="2129B196C190466DAEBF0C80D26D15FC">
    <w:name w:val="2129B196C190466DAEBF0C80D26D15FC"/>
    <w:rsid w:val="003A3BF8"/>
  </w:style>
  <w:style w:type="paragraph" w:customStyle="1" w:styleId="8338BE0EF4A74E3AB7675934F14F538C">
    <w:name w:val="8338BE0EF4A74E3AB7675934F14F538C"/>
    <w:rsid w:val="003A3BF8"/>
  </w:style>
  <w:style w:type="paragraph" w:customStyle="1" w:styleId="88600A9D8EE64B888D8ABE1B3200DBC4">
    <w:name w:val="88600A9D8EE64B888D8ABE1B3200DBC4"/>
    <w:rsid w:val="003A3BF8"/>
  </w:style>
  <w:style w:type="paragraph" w:customStyle="1" w:styleId="5F24304CFD9E4C0389EA942B5CC824D0">
    <w:name w:val="5F24304CFD9E4C0389EA942B5CC824D0"/>
    <w:rsid w:val="003A3BF8"/>
  </w:style>
  <w:style w:type="paragraph" w:customStyle="1" w:styleId="52EE9A517A2540A9AE7CF6EC07EB8FCA">
    <w:name w:val="52EE9A517A2540A9AE7CF6EC07EB8FCA"/>
    <w:rsid w:val="003A3BF8"/>
  </w:style>
  <w:style w:type="paragraph" w:customStyle="1" w:styleId="4DE3208580B546BDB364B6448EACEAB5">
    <w:name w:val="4DE3208580B546BDB364B6448EACEAB5"/>
    <w:rsid w:val="003A3BF8"/>
  </w:style>
  <w:style w:type="paragraph" w:customStyle="1" w:styleId="28B5F384E6454F91BD3D30F3F2D156B9">
    <w:name w:val="28B5F384E6454F91BD3D30F3F2D156B9"/>
    <w:rsid w:val="003A3BF8"/>
  </w:style>
  <w:style w:type="paragraph" w:customStyle="1" w:styleId="BD000C31E7F04004AF7A38545B860977">
    <w:name w:val="BD000C31E7F04004AF7A38545B860977"/>
    <w:rsid w:val="003A3BF8"/>
  </w:style>
  <w:style w:type="paragraph" w:customStyle="1" w:styleId="65A0418A628348BF9E7B7B447559262D">
    <w:name w:val="65A0418A628348BF9E7B7B447559262D"/>
    <w:rsid w:val="003A3BF8"/>
  </w:style>
  <w:style w:type="paragraph" w:customStyle="1" w:styleId="BA22998FB61D4847841A0BC53ABDF7D0">
    <w:name w:val="BA22998FB61D4847841A0BC53ABDF7D0"/>
    <w:rsid w:val="003A3BF8"/>
  </w:style>
  <w:style w:type="paragraph" w:customStyle="1" w:styleId="D6789B07420F4A3B9B268E15CDD4AE0C">
    <w:name w:val="D6789B07420F4A3B9B268E15CDD4AE0C"/>
    <w:rsid w:val="003A3BF8"/>
  </w:style>
  <w:style w:type="paragraph" w:customStyle="1" w:styleId="851EB87FC2FC477D881D36A03181AD66">
    <w:name w:val="851EB87FC2FC477D881D36A03181AD66"/>
    <w:rsid w:val="003A3BF8"/>
  </w:style>
  <w:style w:type="paragraph" w:customStyle="1" w:styleId="78CC6A07AFA148D5AA0E674466690CCD">
    <w:name w:val="78CC6A07AFA148D5AA0E674466690CCD"/>
    <w:rsid w:val="003A3BF8"/>
  </w:style>
  <w:style w:type="paragraph" w:customStyle="1" w:styleId="6B139578C6B04C7EB0CDD0A5A57F81BB">
    <w:name w:val="6B139578C6B04C7EB0CDD0A5A57F81BB"/>
    <w:rsid w:val="003A3BF8"/>
  </w:style>
  <w:style w:type="paragraph" w:customStyle="1" w:styleId="CC91AED2C6DC4FB3B95BC162A47487B9">
    <w:name w:val="CC91AED2C6DC4FB3B95BC162A47487B9"/>
    <w:rsid w:val="003A3BF8"/>
  </w:style>
  <w:style w:type="paragraph" w:customStyle="1" w:styleId="882E021E7DD4477793D237B695F682E7">
    <w:name w:val="882E021E7DD4477793D237B695F682E7"/>
    <w:rsid w:val="003A3BF8"/>
  </w:style>
  <w:style w:type="paragraph" w:customStyle="1" w:styleId="04E0B873FD164DE2B78D8319DB77F592">
    <w:name w:val="04E0B873FD164DE2B78D8319DB77F592"/>
    <w:rsid w:val="003A3BF8"/>
  </w:style>
  <w:style w:type="paragraph" w:customStyle="1" w:styleId="B3E8AAE7FCB047A0906A055A5AA5F12B">
    <w:name w:val="B3E8AAE7FCB047A0906A055A5AA5F12B"/>
    <w:rsid w:val="003A3BF8"/>
  </w:style>
  <w:style w:type="paragraph" w:customStyle="1" w:styleId="98B12D01139546949101EFE22D330318">
    <w:name w:val="98B12D01139546949101EFE22D330318"/>
    <w:rsid w:val="003A3BF8"/>
  </w:style>
  <w:style w:type="paragraph" w:customStyle="1" w:styleId="4DCD277435A0441689D84E7695E10630">
    <w:name w:val="4DCD277435A0441689D84E7695E10630"/>
    <w:rsid w:val="003A3BF8"/>
  </w:style>
  <w:style w:type="paragraph" w:customStyle="1" w:styleId="6C3834A764A24DF6A7718601423FE7D5">
    <w:name w:val="6C3834A764A24DF6A7718601423FE7D5"/>
    <w:rsid w:val="003A3BF8"/>
  </w:style>
  <w:style w:type="paragraph" w:customStyle="1" w:styleId="07AC49FD761543E2B8F17A684C894F6A">
    <w:name w:val="07AC49FD761543E2B8F17A684C894F6A"/>
    <w:rsid w:val="003A3BF8"/>
  </w:style>
  <w:style w:type="paragraph" w:customStyle="1" w:styleId="AA5D45BAFDEB431690B7194D65659A0E">
    <w:name w:val="AA5D45BAFDEB431690B7194D65659A0E"/>
    <w:rsid w:val="003A3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fde05-97e6-406a-9d0e-e6c452d871e1">MTJPUC3S2NN6-203601949-3178</_dlc_DocId>
    <_dlc_DocIdUrl xmlns="419fde05-97e6-406a-9d0e-e6c452d871e1">
      <Url>https://transporten.tsnet.se/sites/Sektionen-for-helikopter-och-allmanflyg/_layouts/15/DocIdRedir.aspx?ID=MTJPUC3S2NN6-203601949-3178</Url>
      <Description>MTJPUC3S2NN6-203601949-3178</Description>
    </_dlc_DocIdUrl>
    <i54c14be9fac4ceaa7318aa49979445b xmlns="419fde05-97e6-406a-9d0e-e6c452d871e1">Checklista|bf6f9928-e545-4d61-946e-42a07ca503eb</i54c14be9fac4ceaa7318aa49979445b>
    <_x00c5_r xmlns="9c7356da-de81-4929-8a80-c27003c56bff" xsi:nil="true"/>
    <Delomr_x00e5_de xmlns="9c7356da-de81-4929-8a80-c27003c56bff">Övergripande</Delomr_x00e5_de>
    <Operatörsnamn xmlns="419fde05-97e6-406a-9d0e-e6c452d871e1" xsi:nil="true"/>
    <TaxKeywordTaxHTField xmlns="419fde05-97e6-406a-9d0e-e6c452d87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Tillstånd</TermName>
          <TermId xmlns="http://schemas.microsoft.com/office/infopath/2007/PartnerControls">3fe685c5-4372-49a4-be2d-16e04a04744b</TermId>
        </TermInfo>
        <TermInfo xmlns="http://schemas.microsoft.com/office/infopath/2007/PartnerControls">
          <TermName xmlns="http://schemas.microsoft.com/office/infopath/2007/PartnerControls">MEL</TermName>
          <TermId xmlns="http://schemas.microsoft.com/office/infopath/2007/PartnerControls">b2727eea-8ae5-4680-9d3e-cb722789e541</TermId>
        </TermInfo>
      </Terms>
    </TaxKeywordTaxHTField>
    <CoO xmlns="9c7356da-de81-4929-8a80-c27003c56bff" xsi:nil="true"/>
    <Lgf_x002d_tillst_x00e5_nd xmlns="9c7356da-de81-4929-8a80-c27003c56bff">false</Lgf_x002d_tillst_x00e5_nd>
    <TaxCatchAll xmlns="419fde05-97e6-406a-9d0e-e6c452d871e1">
      <Value>218</Value>
      <Value>250</Value>
      <Value>312</Value>
      <Value>37</Value>
      <Value>1</Value>
    </TaxCatchAll>
    <Omr_x00e5_de xmlns="9c7356da-de81-4929-8a80-c27003c56bff">Tillstånd</Omr_x00e5_de>
    <VersionField xmlns="419fde05-97e6-406a-9d0e-e6c452d871e1">0.5</VersionField>
    <AccessRestrictionField xmlns="419fde05-97e6-406a-9d0e-e6c452d871e1">0 - Öppen information</AccessRestrictionField>
    <o74594b9140944e2b54b90d7ff362034 xmlns="419fde05-97e6-406a-9d0e-e6c452d87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05.02.11 Godkänna organisationer att bedriva luftfartsverksamhet</TermName>
          <TermId xmlns="http://schemas.microsoft.com/office/infopath/2007/PartnerControls">68b0cc2f-2d96-476c-b12d-3c2bcdfd7f7f</TermId>
        </TermInfo>
      </Terms>
    </o74594b9140944e2b54b90d7ff362034>
    <a5f550c095ae48a2818a8af1edaf9e5e xmlns="419fde05-97e6-406a-9d0e-e6c452d87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c15da91e54044902a76a3ccf205b7556 xmlns="419fde05-97e6-406a-9d0e-e6c452d871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65A414A369212243ACF6F44EF1F9C080" ma:contentTypeVersion="10" ma:contentTypeDescription="Innehållstyp som används för Transportstyrelsens administrativa dokument." ma:contentTypeScope="" ma:versionID="c18ac8ab0ab5d19d6d1cbeb7bcc0aabe">
  <xsd:schema xmlns:xsd="http://www.w3.org/2001/XMLSchema" xmlns:xs="http://www.w3.org/2001/XMLSchema" xmlns:p="http://schemas.microsoft.com/office/2006/metadata/properties" xmlns:ns2="419fde05-97e6-406a-9d0e-e6c452d871e1" xmlns:ns3="9c7356da-de81-4929-8a80-c27003c56bff" targetNamespace="http://schemas.microsoft.com/office/2006/metadata/properties" ma:root="true" ma:fieldsID="4690c6d080bbbd2d64274a693594326a" ns2:_="" ns3:_="">
    <xsd:import namespace="419fde05-97e6-406a-9d0e-e6c452d871e1"/>
    <xsd:import namespace="9c7356da-de81-4929-8a80-c27003c56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3:Omr_x00e5_de" minOccurs="0"/>
                <xsd:element ref="ns3:Delomr_x00e5_de" minOccurs="0"/>
                <xsd:element ref="ns3:CoO" minOccurs="0"/>
                <xsd:element ref="ns3:_x00c5_r" minOccurs="0"/>
                <xsd:element ref="ns3:Lgf_x002d_tillst_x00e5_nd" minOccurs="0"/>
                <xsd:element ref="ns2:Operatörsna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fde05-97e6-406a-9d0e-e6c452d871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d3712fe-837d-4272-9fc6-55eab14d910f}" ma:internalName="TaxCatchAll" ma:showField="CatchAllData" ma:web="419fde05-97e6-406a-9d0e-e6c452d87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cd3712fe-837d-4272-9fc6-55eab14d910f}" ma:internalName="TaxCatchAllLabel" ma:readOnly="true" ma:showField="CatchAllDataLabel" ma:web="419fde05-97e6-406a-9d0e-e6c452d87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  <xsd:element name="Operatörsnamn" ma:index="30" nillable="true" ma:displayName="Operatörsnamn" ma:list="{3ca3da67-5e0b-4863-bb8f-80fa796f4900}" ma:internalName="Operat_x00f6_rsnamn" ma:showField="Title" ma:web="419fde05-97e6-406a-9d0e-e6c452d871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56da-de81-4929-8a80-c27003c56bff" elementFormDefault="qualified">
    <xsd:import namespace="http://schemas.microsoft.com/office/2006/documentManagement/types"/>
    <xsd:import namespace="http://schemas.microsoft.com/office/infopath/2007/PartnerControls"/>
    <xsd:element name="Omr_x00e5_de" ma:index="25" nillable="true" ma:displayName="Område" ma:default="Ledning och planering" ma:format="RadioButtons" ma:internalName="Omr_x00e5_de">
      <xsd:simpleType>
        <xsd:restriction base="dms:Choice">
          <xsd:enumeration value="Ledning och planering"/>
          <xsd:enumeration value="Tillstånd"/>
          <xsd:enumeration value="Tillsyn"/>
          <xsd:enumeration value="Regler"/>
          <xsd:enumeration value="Stöd"/>
          <xsd:enumeration value="Information"/>
        </xsd:restriction>
      </xsd:simpleType>
    </xsd:element>
    <xsd:element name="Delomr_x00e5_de" ma:index="26" nillable="true" ma:displayName="Delområde" ma:format="Dropdown" ma:internalName="Delomr_x00e5_de">
      <xsd:simpleType>
        <xsd:restriction base="dms:Choice">
          <xsd:enumeration value="Möten"/>
          <xsd:enumeration value="Analys"/>
          <xsd:enumeration value="CAT"/>
          <xsd:enumeration value="SPA"/>
          <xsd:enumeration value="SPO"/>
          <xsd:enumeration value="NCC"/>
          <xsd:enumeration value="NCO"/>
          <xsd:enumeration value="Statsluftfart"/>
          <xsd:enumeration value="DG"/>
          <xsd:enumeration value="Regler"/>
          <xsd:enumeration value="Externwebb"/>
          <xsd:enumeration value="Undantag"/>
          <xsd:enumeration value="Övergripande"/>
          <xsd:enumeration value="Verksamhetsstyrning"/>
        </xsd:restriction>
      </xsd:simpleType>
    </xsd:element>
    <xsd:element name="CoO" ma:index="27" nillable="true" ma:displayName="CoO" ma:description="Country of Origin" ma:format="RadioButtons" ma:internalName="CoO">
      <xsd:simpleType>
        <xsd:restriction base="dms:Choice">
          <xsd:enumeration value="Inhemsk"/>
          <xsd:enumeration value="Övriga EU"/>
          <xsd:enumeration value="Tredje land"/>
        </xsd:restriction>
      </xsd:simpleType>
    </xsd:element>
    <xsd:element name="_x00c5_r" ma:index="28" nillable="true" ma:displayName="År" ma:description="Utfärdandeår" ma:internalName="_x00c5_r">
      <xsd:simpleType>
        <xsd:restriction base="dms:Text">
          <xsd:maxLength value="255"/>
        </xsd:restriction>
      </xsd:simpleType>
    </xsd:element>
    <xsd:element name="Lgf_x002d_tillst_x00e5_nd" ma:index="29" nillable="true" ma:displayName="Lgf-tillstånd" ma:default="0" ma:description="Är detta ett lågflygtillstånd? Om ja, kryssa i rutan" ma:internalName="Lgf_x002d_tillst_x00e5_n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D674-A205-49E8-9973-200637D0016C}">
  <ds:schemaRefs>
    <ds:schemaRef ds:uri="http://schemas.microsoft.com/office/2006/metadata/properties"/>
    <ds:schemaRef ds:uri="http://schemas.microsoft.com/office/infopath/2007/PartnerControls"/>
    <ds:schemaRef ds:uri="419fde05-97e6-406a-9d0e-e6c452d871e1"/>
    <ds:schemaRef ds:uri="9c7356da-de81-4929-8a80-c27003c56bff"/>
  </ds:schemaRefs>
</ds:datastoreItem>
</file>

<file path=customXml/itemProps2.xml><?xml version="1.0" encoding="utf-8"?>
<ds:datastoreItem xmlns:ds="http://schemas.openxmlformats.org/officeDocument/2006/customXml" ds:itemID="{3025516D-AF49-4A86-8AC7-90F8DCA51B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FDF7C0-49E9-453C-9F70-686A629A9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1EAF5-003D-416E-8F60-D3E68A22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fde05-97e6-406a-9d0e-e6c452d871e1"/>
    <ds:schemaRef ds:uri="9c7356da-de81-4929-8a80-c27003c5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BB2ABE-26DB-4224-A164-EBC7E1D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522</TotalTime>
  <Pages>5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MEL CCL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MEL CCL</dc:title>
  <dc:subject/>
  <dc:creator>pino01</dc:creator>
  <cp:keywords>Tillstånd; MEL</cp:keywords>
  <dc:description>BSL14356, 2.0, 2018-02-21</dc:description>
  <cp:lastModifiedBy>Ottosson Cecilia</cp:lastModifiedBy>
  <cp:revision>19</cp:revision>
  <cp:lastPrinted>2021-09-13T13:36:00Z</cp:lastPrinted>
  <dcterms:created xsi:type="dcterms:W3CDTF">2023-01-31T13:43:00Z</dcterms:created>
  <dcterms:modified xsi:type="dcterms:W3CDTF">2023-06-14T08:58:00Z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010-4953805</vt:lpwstr>
  </property>
  <property fmtid="{D5CDD505-2E9C-101B-9397-08002B2CF9AE}" pid="41" name="cdpCellphone">
    <vt:lpwstr>073-516500</vt:lpwstr>
  </property>
  <property fmtid="{D5CDD505-2E9C-101B-9397-08002B2CF9AE}" pid="42" name="cdpFax">
    <vt:lpwstr>08-7544210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ContentTypeId">
    <vt:lpwstr>0x010100177138DA9815435A980D260FD0E56C430065A414A369212243ACF6F44EF1F9C080</vt:lpwstr>
  </property>
  <property fmtid="{D5CDD505-2E9C-101B-9397-08002B2CF9AE}" pid="56" name="UniForm">
    <vt:lpwstr>UniForm</vt:lpwstr>
  </property>
  <property fmtid="{D5CDD505-2E9C-101B-9397-08002B2CF9AE}" pid="57" name="cdpDefaultDocType">
    <vt:lpwstr> </vt:lpwstr>
  </property>
  <property fmtid="{D5CDD505-2E9C-101B-9397-08002B2CF9AE}" pid="58" name="cdpDefaultLanguage">
    <vt:lpwstr> </vt:lpwstr>
  </property>
  <property fmtid="{D5CDD505-2E9C-101B-9397-08002B2CF9AE}" pid="59" name="_dlc_DocIdItemGuid">
    <vt:lpwstr>40245a0f-093c-4404-a038-7c952f594716</vt:lpwstr>
  </property>
  <property fmtid="{D5CDD505-2E9C-101B-9397-08002B2CF9AE}" pid="60" name="cdpSection">
    <vt:lpwstr>Blankett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cdpPpFormat">
    <vt:lpwstr> 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  <property fmtid="{D5CDD505-2E9C-101B-9397-08002B2CF9AE}" pid="68" name="TaxKeyword">
    <vt:lpwstr>250;#Tillstånd|3fe685c5-4372-49a4-be2d-16e04a04744b;#312;#MEL|b2727eea-8ae5-4680-9d3e-cb722789e541</vt:lpwstr>
  </property>
  <property fmtid="{D5CDD505-2E9C-101B-9397-08002B2CF9AE}" pid="69" name="TsInformationResponsible">
    <vt:lpwstr>1;#Sjö- och luftfart|4996a6a7-8f48-46cf-8831-cab62c702b4a</vt:lpwstr>
  </property>
  <property fmtid="{D5CDD505-2E9C-101B-9397-08002B2CF9AE}" pid="70" name="i735b8e0fce74f828024cb445770f75b">
    <vt:lpwstr/>
  </property>
  <property fmtid="{D5CDD505-2E9C-101B-9397-08002B2CF9AE}" pid="71" name="jc3eb26ae9be406a98ae6cce966cb36d">
    <vt:lpwstr/>
  </property>
  <property fmtid="{D5CDD505-2E9C-101B-9397-08002B2CF9AE}" pid="72" name="o17e08060249424b8e2621b78b026245">
    <vt:lpwstr/>
  </property>
  <property fmtid="{D5CDD505-2E9C-101B-9397-08002B2CF9AE}" pid="73" name="k868a4d954404aa3becb8fbdb29eb463">
    <vt:lpwstr/>
  </property>
  <property fmtid="{D5CDD505-2E9C-101B-9397-08002B2CF9AE}" pid="74" name="c15da91e54044902a76a3ccf205b7556">
    <vt:lpwstr/>
  </property>
  <property fmtid="{D5CDD505-2E9C-101B-9397-08002B2CF9AE}" pid="75" name="b1c46419ad274484880e55ee83e4ca7e">
    <vt:lpwstr/>
  </property>
  <property fmtid="{D5CDD505-2E9C-101B-9397-08002B2CF9AE}" pid="76" name="ie437844eb0f49b9a51f9666a54668c4">
    <vt:lpwstr/>
  </property>
  <property fmtid="{D5CDD505-2E9C-101B-9397-08002B2CF9AE}" pid="77" name="p8c3e936df174bcda0a4b973c7b129de">
    <vt:lpwstr/>
  </property>
  <property fmtid="{D5CDD505-2E9C-101B-9397-08002B2CF9AE}" pid="78" name="jda3dfbb4c804c19945bd7e352076e17">
    <vt:lpwstr/>
  </property>
  <property fmtid="{D5CDD505-2E9C-101B-9397-08002B2CF9AE}" pid="79" name="mc3f6736e3ef43e585cf4046405d7aa9">
    <vt:lpwstr/>
  </property>
  <property fmtid="{D5CDD505-2E9C-101B-9397-08002B2CF9AE}" pid="80" name="o1d83652d8fa403ebb0220341cc000bc">
    <vt:lpwstr/>
  </property>
  <property fmtid="{D5CDD505-2E9C-101B-9397-08002B2CF9AE}" pid="81" name="ib6ce6fd9bdf4723b2c6b95220e97ce3">
    <vt:lpwstr/>
  </property>
  <property fmtid="{D5CDD505-2E9C-101B-9397-08002B2CF9AE}" pid="82" name="TsClassification">
    <vt:lpwstr>218;#05.02.11 Godkänna organisationer att bedriva luftfartsverksamhet|68b0cc2f-2d96-476c-b12d-3c2bcdfd7f7f</vt:lpwstr>
  </property>
  <property fmtid="{D5CDD505-2E9C-101B-9397-08002B2CF9AE}" pid="83" name="l17f5a21374a469d823562e90ed4af4e">
    <vt:lpwstr/>
  </property>
  <property fmtid="{D5CDD505-2E9C-101B-9397-08002B2CF9AE}" pid="84" name="TsRecordType">
    <vt:lpwstr>37;#Checklista|bf6f9928-e545-4d61-946e-42a07ca503eb</vt:lpwstr>
  </property>
  <property fmtid="{D5CDD505-2E9C-101B-9397-08002B2CF9AE}" pid="85" name="j365b7a937254dbaaba9b227b5ea1403">
    <vt:lpwstr/>
  </property>
  <property fmtid="{D5CDD505-2E9C-101B-9397-08002B2CF9AE}" pid="86" name="i15a8122f6b24f09a279772bcf71baf3">
    <vt:lpwstr/>
  </property>
  <property fmtid="{D5CDD505-2E9C-101B-9397-08002B2CF9AE}" pid="87" name="TsAdministrativeRecordType">
    <vt:lpwstr>37;#Checklista|bf6f9928-e545-4d61-946e-42a07ca503eb</vt:lpwstr>
  </property>
  <property fmtid="{D5CDD505-2E9C-101B-9397-08002B2CF9AE}" pid="88" name="TsBusinessDevelopmentRecordType">
    <vt:lpwstr/>
  </property>
  <property fmtid="{D5CDD505-2E9C-101B-9397-08002B2CF9AE}" pid="89" name="TsArchitectureRecordType">
    <vt:lpwstr/>
  </property>
  <property fmtid="{D5CDD505-2E9C-101B-9397-08002B2CF9AE}" pid="90" name="TsInvestmentProperty">
    <vt:lpwstr/>
  </property>
  <property fmtid="{D5CDD505-2E9C-101B-9397-08002B2CF9AE}" pid="91" name="TsOperationRecordType">
    <vt:lpwstr/>
  </property>
  <property fmtid="{D5CDD505-2E9C-101B-9397-08002B2CF9AE}" pid="92" name="TsDevelopmentRecordType">
    <vt:lpwstr/>
  </property>
  <property fmtid="{D5CDD505-2E9C-101B-9397-08002B2CF9AE}" pid="93" name="TsProject">
    <vt:lpwstr/>
  </property>
  <property fmtid="{D5CDD505-2E9C-101B-9397-08002B2CF9AE}" pid="94" name="TsTestRecordType">
    <vt:lpwstr/>
  </property>
  <property fmtid="{D5CDD505-2E9C-101B-9397-08002B2CF9AE}" pid="95" name="TsRequirementsRecordType">
    <vt:lpwstr/>
  </property>
  <property fmtid="{D5CDD505-2E9C-101B-9397-08002B2CF9AE}" pid="96" name="TsRegulationRecordType">
    <vt:lpwstr/>
  </property>
  <property fmtid="{D5CDD505-2E9C-101B-9397-08002B2CF9AE}" pid="97" name="TsProjectRecordType">
    <vt:lpwstr/>
  </property>
  <property fmtid="{D5CDD505-2E9C-101B-9397-08002B2CF9AE}" pid="98" name="TsMeetingRecordType">
    <vt:lpwstr/>
  </property>
  <property fmtid="{D5CDD505-2E9C-101B-9397-08002B2CF9AE}" pid="99" name="TsExternalRecordType">
    <vt:lpwstr/>
  </property>
  <property fmtid="{D5CDD505-2E9C-101B-9397-08002B2CF9AE}" pid="100" name="TsEconomyRecordType">
    <vt:lpwstr/>
  </property>
  <property fmtid="{D5CDD505-2E9C-101B-9397-08002B2CF9AE}" pid="101" name="TsInvestmentPropertyRecordType">
    <vt:lpwstr/>
  </property>
</Properties>
</file>