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52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
        <w:gridCol w:w="1981"/>
        <w:gridCol w:w="3686"/>
        <w:gridCol w:w="700"/>
        <w:gridCol w:w="2696"/>
        <w:gridCol w:w="1158"/>
        <w:gridCol w:w="71"/>
        <w:gridCol w:w="4015"/>
        <w:gridCol w:w="858"/>
      </w:tblGrid>
      <w:tr w:rsidR="001A5FD7" w:rsidRPr="00782E36" w14:paraId="118710B0" w14:textId="77777777" w:rsidTr="000A5987">
        <w:trPr>
          <w:gridBefore w:val="1"/>
          <w:wBefore w:w="112" w:type="dxa"/>
          <w:trHeight w:val="1014"/>
        </w:trPr>
        <w:tc>
          <w:tcPr>
            <w:tcW w:w="5667" w:type="dxa"/>
            <w:gridSpan w:val="2"/>
          </w:tcPr>
          <w:p w14:paraId="6D3CDCFE" w14:textId="77777777" w:rsidR="001A5FD7" w:rsidRPr="00090D02" w:rsidRDefault="001A5FD7" w:rsidP="00E95D5D">
            <w:pPr>
              <w:pStyle w:val="Ifyllnadstext"/>
              <w:tabs>
                <w:tab w:val="left" w:pos="13608"/>
                <w:tab w:val="left" w:pos="14601"/>
              </w:tabs>
            </w:pPr>
          </w:p>
        </w:tc>
        <w:tc>
          <w:tcPr>
            <w:tcW w:w="4554" w:type="dxa"/>
            <w:gridSpan w:val="3"/>
          </w:tcPr>
          <w:p w14:paraId="52F6F009" w14:textId="77777777" w:rsidR="00AD0960" w:rsidRPr="00782E36" w:rsidRDefault="00AD0960" w:rsidP="00E95D5D">
            <w:pPr>
              <w:pStyle w:val="Rubrik4"/>
              <w:tabs>
                <w:tab w:val="left" w:pos="13608"/>
                <w:tab w:val="left" w:pos="14601"/>
              </w:tabs>
              <w:outlineLvl w:val="3"/>
              <w:rPr>
                <w:sz w:val="18"/>
                <w:szCs w:val="18"/>
              </w:rPr>
            </w:pPr>
          </w:p>
        </w:tc>
        <w:tc>
          <w:tcPr>
            <w:tcW w:w="4943" w:type="dxa"/>
            <w:gridSpan w:val="3"/>
          </w:tcPr>
          <w:p w14:paraId="66637B88" w14:textId="77777777" w:rsidR="001A5FD7" w:rsidRPr="00782E36" w:rsidRDefault="001A5FD7" w:rsidP="00E95D5D">
            <w:pPr>
              <w:pStyle w:val="Ifyllnadstext"/>
              <w:tabs>
                <w:tab w:val="left" w:pos="13608"/>
                <w:tab w:val="left" w:pos="14601"/>
              </w:tabs>
            </w:pPr>
          </w:p>
        </w:tc>
      </w:tr>
      <w:tr w:rsidR="0053273E" w:rsidRPr="00782E36" w14:paraId="2ECE2D40" w14:textId="77777777" w:rsidTr="000A5987">
        <w:trPr>
          <w:gridBefore w:val="1"/>
          <w:wBefore w:w="112" w:type="dxa"/>
        </w:trPr>
        <w:tc>
          <w:tcPr>
            <w:tcW w:w="15164" w:type="dxa"/>
            <w:gridSpan w:val="8"/>
          </w:tcPr>
          <w:p w14:paraId="0597E238" w14:textId="77777777" w:rsidR="0053273E" w:rsidRPr="00782E36" w:rsidRDefault="0053273E" w:rsidP="00E95D5D">
            <w:pPr>
              <w:pStyle w:val="Ledtext3pt"/>
              <w:tabs>
                <w:tab w:val="left" w:pos="13608"/>
                <w:tab w:val="left" w:pos="14601"/>
              </w:tabs>
            </w:pPr>
          </w:p>
        </w:tc>
      </w:tr>
      <w:tr w:rsidR="0002192E" w14:paraId="69C56766" w14:textId="77777777" w:rsidTr="000A5987">
        <w:tc>
          <w:tcPr>
            <w:tcW w:w="15276" w:type="dxa"/>
            <w:gridSpan w:val="9"/>
          </w:tcPr>
          <w:p w14:paraId="49FF7F59" w14:textId="673C4670" w:rsidR="0002192E" w:rsidRDefault="0002192E" w:rsidP="00364FA1">
            <w:pPr>
              <w:pStyle w:val="Rubrik3"/>
              <w:tabs>
                <w:tab w:val="left" w:pos="13608"/>
                <w:tab w:val="left" w:pos="14601"/>
              </w:tabs>
              <w:spacing w:line="360" w:lineRule="auto"/>
              <w:outlineLvl w:val="2"/>
            </w:pPr>
          </w:p>
        </w:tc>
      </w:tr>
      <w:tr w:rsidR="00BC61A6" w:rsidRPr="00782E36" w14:paraId="573B38A3" w14:textId="77777777" w:rsidTr="000A5987">
        <w:trPr>
          <w:gridBefore w:val="1"/>
          <w:wBefore w:w="112" w:type="dxa"/>
        </w:trPr>
        <w:tc>
          <w:tcPr>
            <w:tcW w:w="15164" w:type="dxa"/>
            <w:gridSpan w:val="8"/>
          </w:tcPr>
          <w:p w14:paraId="38ACC62B" w14:textId="77777777" w:rsidR="00BC61A6" w:rsidRPr="00782E36" w:rsidRDefault="00BC61A6" w:rsidP="00DE531E">
            <w:pPr>
              <w:pStyle w:val="Ledtext3pt"/>
              <w:tabs>
                <w:tab w:val="left" w:pos="13608"/>
                <w:tab w:val="left" w:pos="14601"/>
              </w:tabs>
            </w:pPr>
          </w:p>
        </w:tc>
      </w:tr>
      <w:tr w:rsidR="00BC61A6" w:rsidRPr="00782E36" w14:paraId="7CC43BB9" w14:textId="77777777" w:rsidTr="000A5987">
        <w:trPr>
          <w:gridBefore w:val="1"/>
          <w:wBefore w:w="112" w:type="dxa"/>
        </w:trPr>
        <w:tc>
          <w:tcPr>
            <w:tcW w:w="15164" w:type="dxa"/>
            <w:gridSpan w:val="8"/>
            <w:shd w:val="clear" w:color="auto" w:fill="auto"/>
          </w:tcPr>
          <w:p w14:paraId="15F896F7" w14:textId="77777777" w:rsidR="00BC61A6" w:rsidRPr="00782E36" w:rsidRDefault="00BC61A6" w:rsidP="00DE531E">
            <w:pPr>
              <w:pStyle w:val="Ledtext3pt"/>
              <w:tabs>
                <w:tab w:val="left" w:pos="13608"/>
                <w:tab w:val="left" w:pos="14601"/>
              </w:tabs>
            </w:pPr>
          </w:p>
        </w:tc>
      </w:tr>
      <w:tr w:rsidR="00BC61A6" w14:paraId="0534CF27" w14:textId="77777777" w:rsidTr="000A5987">
        <w:tc>
          <w:tcPr>
            <w:tcW w:w="9175" w:type="dxa"/>
            <w:gridSpan w:val="5"/>
            <w:tcBorders>
              <w:top w:val="single" w:sz="4" w:space="0" w:color="auto"/>
              <w:left w:val="single" w:sz="4" w:space="0" w:color="auto"/>
              <w:right w:val="single" w:sz="4" w:space="0" w:color="auto"/>
            </w:tcBorders>
          </w:tcPr>
          <w:p w14:paraId="0F3418AD" w14:textId="77777777" w:rsidR="00BC61A6" w:rsidRDefault="00BC61A6" w:rsidP="00DE531E">
            <w:pPr>
              <w:pStyle w:val="Ledtext"/>
              <w:tabs>
                <w:tab w:val="left" w:pos="13608"/>
                <w:tab w:val="left" w:pos="14601"/>
              </w:tabs>
              <w:spacing w:line="276" w:lineRule="auto"/>
            </w:pPr>
            <w:r>
              <w:t>Operatör:</w:t>
            </w:r>
          </w:p>
        </w:tc>
        <w:tc>
          <w:tcPr>
            <w:tcW w:w="6101" w:type="dxa"/>
            <w:gridSpan w:val="4"/>
            <w:tcBorders>
              <w:top w:val="single" w:sz="4" w:space="0" w:color="auto"/>
              <w:left w:val="single" w:sz="4" w:space="0" w:color="auto"/>
              <w:right w:val="single" w:sz="4" w:space="0" w:color="auto"/>
            </w:tcBorders>
          </w:tcPr>
          <w:p w14:paraId="5CA3710C" w14:textId="77777777" w:rsidR="00BC61A6" w:rsidRDefault="00BC61A6" w:rsidP="00DE531E">
            <w:pPr>
              <w:pStyle w:val="Ledtext"/>
              <w:tabs>
                <w:tab w:val="left" w:pos="13608"/>
                <w:tab w:val="left" w:pos="14601"/>
              </w:tabs>
              <w:spacing w:line="276" w:lineRule="auto"/>
            </w:pPr>
            <w:r>
              <w:t>Kontaktperson:</w:t>
            </w:r>
          </w:p>
        </w:tc>
      </w:tr>
      <w:tr w:rsidR="00BC61A6" w14:paraId="016E6F3B" w14:textId="77777777" w:rsidTr="000A5987">
        <w:tc>
          <w:tcPr>
            <w:tcW w:w="9175" w:type="dxa"/>
            <w:gridSpan w:val="5"/>
            <w:tcBorders>
              <w:left w:val="single" w:sz="4" w:space="0" w:color="auto"/>
              <w:bottom w:val="single" w:sz="4" w:space="0" w:color="auto"/>
              <w:right w:val="single" w:sz="4" w:space="0" w:color="auto"/>
            </w:tcBorders>
          </w:tcPr>
          <w:p w14:paraId="55FBACF6" w14:textId="4AC06D8A" w:rsidR="00BC61A6" w:rsidRPr="00FB5366" w:rsidRDefault="00BC61A6" w:rsidP="007C371D">
            <w:pPr>
              <w:pStyle w:val="Blankettext"/>
              <w:tabs>
                <w:tab w:val="left" w:pos="13608"/>
                <w:tab w:val="left" w:pos="14601"/>
              </w:tabs>
              <w:spacing w:line="360" w:lineRule="auto"/>
              <w:rPr>
                <w:rFonts w:ascii="Arial" w:hAnsi="Arial" w:cs="Arial"/>
                <w:sz w:val="20"/>
                <w:szCs w:val="20"/>
              </w:rPr>
            </w:pPr>
            <w:r w:rsidRPr="00FB5366">
              <w:rPr>
                <w:rFonts w:ascii="Arial" w:hAnsi="Arial" w:cs="Arial"/>
                <w:b/>
              </w:rPr>
              <w:t xml:space="preserve">                </w:t>
            </w:r>
            <w:r w:rsidRPr="00FB5366">
              <w:rPr>
                <w:rFonts w:ascii="Arial" w:hAnsi="Arial" w:cs="Arial"/>
                <w:b/>
                <w:sz w:val="20"/>
                <w:szCs w:val="20"/>
              </w:rPr>
              <w:t>ansöker härmed om Minimum Equipment List, MEL</w:t>
            </w:r>
          </w:p>
        </w:tc>
        <w:tc>
          <w:tcPr>
            <w:tcW w:w="6101" w:type="dxa"/>
            <w:gridSpan w:val="4"/>
            <w:tcBorders>
              <w:left w:val="single" w:sz="4" w:space="0" w:color="auto"/>
              <w:bottom w:val="single" w:sz="4" w:space="0" w:color="auto"/>
              <w:right w:val="single" w:sz="4" w:space="0" w:color="auto"/>
            </w:tcBorders>
          </w:tcPr>
          <w:p w14:paraId="33273023" w14:textId="06642105" w:rsidR="00BC61A6" w:rsidRPr="00FB5366" w:rsidRDefault="00BC61A6" w:rsidP="00DE531E">
            <w:pPr>
              <w:pStyle w:val="Blankettext"/>
              <w:tabs>
                <w:tab w:val="left" w:pos="13608"/>
                <w:tab w:val="left" w:pos="14601"/>
              </w:tabs>
              <w:spacing w:line="360" w:lineRule="auto"/>
              <w:rPr>
                <w:rFonts w:ascii="Arial" w:hAnsi="Arial" w:cs="Arial"/>
              </w:rPr>
            </w:pPr>
          </w:p>
        </w:tc>
      </w:tr>
      <w:tr w:rsidR="00BC61A6" w14:paraId="3CCBDFB6" w14:textId="77777777" w:rsidTr="000A5987">
        <w:tc>
          <w:tcPr>
            <w:tcW w:w="9175" w:type="dxa"/>
            <w:gridSpan w:val="5"/>
            <w:tcBorders>
              <w:left w:val="single" w:sz="4" w:space="0" w:color="auto"/>
              <w:bottom w:val="single" w:sz="4" w:space="0" w:color="auto"/>
              <w:right w:val="single" w:sz="4" w:space="0" w:color="auto"/>
            </w:tcBorders>
          </w:tcPr>
          <w:p w14:paraId="04ADECF9" w14:textId="77777777" w:rsidR="00BC61A6" w:rsidRPr="00FB5366" w:rsidRDefault="00BC61A6" w:rsidP="00DE531E">
            <w:pPr>
              <w:pStyle w:val="Ledtext"/>
              <w:tabs>
                <w:tab w:val="left" w:pos="13608"/>
                <w:tab w:val="left" w:pos="14601"/>
              </w:tabs>
              <w:rPr>
                <w:rFonts w:ascii="Arial" w:hAnsi="Arial" w:cs="Arial"/>
              </w:rPr>
            </w:pPr>
            <w:r w:rsidRPr="00FB5366">
              <w:rPr>
                <w:rFonts w:ascii="Arial" w:hAnsi="Arial" w:cs="Arial"/>
              </w:rPr>
              <w:t>Luftfartyg:</w:t>
            </w:r>
          </w:p>
          <w:p w14:paraId="1F68CB53" w14:textId="642F31C9" w:rsidR="00BC61A6" w:rsidRPr="00FB5366" w:rsidRDefault="00BC61A6" w:rsidP="007C371D">
            <w:pPr>
              <w:pStyle w:val="Blankettext"/>
              <w:tabs>
                <w:tab w:val="left" w:pos="13608"/>
                <w:tab w:val="left" w:pos="14601"/>
              </w:tabs>
              <w:spacing w:before="60" w:after="120" w:line="240" w:lineRule="auto"/>
              <w:rPr>
                <w:rFonts w:ascii="Arial" w:hAnsi="Arial" w:cs="Arial"/>
              </w:rPr>
            </w:pPr>
          </w:p>
        </w:tc>
        <w:tc>
          <w:tcPr>
            <w:tcW w:w="6101" w:type="dxa"/>
            <w:gridSpan w:val="4"/>
            <w:tcBorders>
              <w:left w:val="single" w:sz="4" w:space="0" w:color="auto"/>
              <w:bottom w:val="single" w:sz="4" w:space="0" w:color="auto"/>
              <w:right w:val="single" w:sz="4" w:space="0" w:color="auto"/>
            </w:tcBorders>
          </w:tcPr>
          <w:p w14:paraId="124CFD57" w14:textId="77777777" w:rsidR="00BC61A6" w:rsidRPr="00FB5366" w:rsidRDefault="00BC61A6" w:rsidP="00DE531E">
            <w:pPr>
              <w:pStyle w:val="Ledtext"/>
              <w:tabs>
                <w:tab w:val="left" w:pos="13608"/>
                <w:tab w:val="left" w:pos="14601"/>
              </w:tabs>
              <w:rPr>
                <w:rFonts w:ascii="Arial" w:hAnsi="Arial" w:cs="Arial"/>
              </w:rPr>
            </w:pPr>
            <w:r w:rsidRPr="00FB5366">
              <w:rPr>
                <w:rFonts w:ascii="Arial" w:hAnsi="Arial" w:cs="Arial"/>
              </w:rPr>
              <w:t>Registreringsbeteckning(ar):</w:t>
            </w:r>
          </w:p>
          <w:p w14:paraId="2E9FA00D" w14:textId="61FE13BB" w:rsidR="00BC61A6" w:rsidRPr="00FB5366" w:rsidRDefault="00BC61A6" w:rsidP="00C66996">
            <w:pPr>
              <w:pStyle w:val="Blankettext"/>
              <w:tabs>
                <w:tab w:val="left" w:pos="13608"/>
                <w:tab w:val="left" w:pos="14601"/>
              </w:tabs>
              <w:spacing w:before="60" w:line="240" w:lineRule="auto"/>
              <w:rPr>
                <w:rFonts w:ascii="Arial" w:hAnsi="Arial" w:cs="Arial"/>
              </w:rPr>
            </w:pPr>
          </w:p>
        </w:tc>
      </w:tr>
      <w:tr w:rsidR="00BC61A6" w14:paraId="1C0B0FBA" w14:textId="77777777" w:rsidTr="000A5987">
        <w:trPr>
          <w:trHeight w:val="56"/>
        </w:trPr>
        <w:tc>
          <w:tcPr>
            <w:tcW w:w="9175" w:type="dxa"/>
            <w:gridSpan w:val="5"/>
            <w:tcBorders>
              <w:top w:val="single" w:sz="4" w:space="0" w:color="auto"/>
              <w:left w:val="single" w:sz="4" w:space="0" w:color="auto"/>
              <w:right w:val="single" w:sz="4" w:space="0" w:color="auto"/>
            </w:tcBorders>
          </w:tcPr>
          <w:p w14:paraId="74522829" w14:textId="77777777" w:rsidR="00BC61A6" w:rsidRPr="00FB5366" w:rsidRDefault="00BC61A6" w:rsidP="00DE531E">
            <w:pPr>
              <w:pStyle w:val="Ledtext"/>
              <w:tabs>
                <w:tab w:val="left" w:pos="13608"/>
                <w:tab w:val="left" w:pos="14601"/>
              </w:tabs>
              <w:spacing w:line="276" w:lineRule="auto"/>
              <w:rPr>
                <w:rFonts w:ascii="Arial" w:hAnsi="Arial" w:cs="Arial"/>
              </w:rPr>
            </w:pPr>
            <w:r w:rsidRPr="00FB5366">
              <w:rPr>
                <w:rFonts w:ascii="Arial" w:hAnsi="Arial" w:cs="Arial"/>
              </w:rPr>
              <w:t>Tillståndsnummer:</w:t>
            </w:r>
          </w:p>
        </w:tc>
        <w:tc>
          <w:tcPr>
            <w:tcW w:w="6101" w:type="dxa"/>
            <w:gridSpan w:val="4"/>
            <w:tcBorders>
              <w:top w:val="single" w:sz="4" w:space="0" w:color="auto"/>
              <w:left w:val="single" w:sz="4" w:space="0" w:color="auto"/>
              <w:right w:val="single" w:sz="4" w:space="0" w:color="auto"/>
            </w:tcBorders>
            <w:shd w:val="clear" w:color="auto" w:fill="auto"/>
          </w:tcPr>
          <w:p w14:paraId="0EDBA9BA" w14:textId="77777777" w:rsidR="00BC61A6" w:rsidRPr="00FB5366" w:rsidRDefault="00BC61A6" w:rsidP="00DE531E">
            <w:pPr>
              <w:pStyle w:val="Ledtext"/>
              <w:tabs>
                <w:tab w:val="left" w:pos="13608"/>
                <w:tab w:val="left" w:pos="14601"/>
              </w:tabs>
              <w:spacing w:line="276" w:lineRule="auto"/>
              <w:rPr>
                <w:rFonts w:ascii="Arial" w:hAnsi="Arial" w:cs="Arial"/>
              </w:rPr>
            </w:pPr>
            <w:r w:rsidRPr="00FB5366">
              <w:rPr>
                <w:rFonts w:ascii="Arial" w:hAnsi="Arial" w:cs="Arial"/>
              </w:rPr>
              <w:t>MMEL:</w:t>
            </w:r>
          </w:p>
        </w:tc>
      </w:tr>
      <w:tr w:rsidR="00BC61A6" w:rsidRPr="00C66996" w14:paraId="084473FD" w14:textId="77777777" w:rsidTr="000A5987">
        <w:trPr>
          <w:trHeight w:val="162"/>
        </w:trPr>
        <w:tc>
          <w:tcPr>
            <w:tcW w:w="9175" w:type="dxa"/>
            <w:gridSpan w:val="5"/>
            <w:tcBorders>
              <w:left w:val="single" w:sz="4" w:space="0" w:color="auto"/>
              <w:bottom w:val="single" w:sz="4" w:space="0" w:color="auto"/>
              <w:right w:val="single" w:sz="4" w:space="0" w:color="auto"/>
            </w:tcBorders>
          </w:tcPr>
          <w:p w14:paraId="6F670D29" w14:textId="2E8C1940" w:rsidR="00BC61A6" w:rsidRPr="00FB5366" w:rsidRDefault="00BC61A6" w:rsidP="00DE531E">
            <w:pPr>
              <w:pStyle w:val="Ledtext"/>
              <w:tabs>
                <w:tab w:val="left" w:pos="13608"/>
                <w:tab w:val="left" w:pos="14601"/>
              </w:tabs>
              <w:rPr>
                <w:rFonts w:ascii="Arial" w:hAnsi="Arial" w:cs="Arial"/>
                <w:sz w:val="22"/>
                <w:szCs w:val="22"/>
                <w:lang w:val="en-GB"/>
              </w:rPr>
            </w:pPr>
          </w:p>
        </w:tc>
        <w:tc>
          <w:tcPr>
            <w:tcW w:w="6101" w:type="dxa"/>
            <w:gridSpan w:val="4"/>
            <w:tcBorders>
              <w:left w:val="single" w:sz="4" w:space="0" w:color="auto"/>
              <w:bottom w:val="single" w:sz="4" w:space="0" w:color="auto"/>
              <w:right w:val="single" w:sz="4" w:space="0" w:color="auto"/>
            </w:tcBorders>
            <w:shd w:val="clear" w:color="auto" w:fill="auto"/>
          </w:tcPr>
          <w:p w14:paraId="5F70DFBE" w14:textId="7A472FA2" w:rsidR="00BC61A6" w:rsidRPr="00C66996" w:rsidRDefault="00BC61A6" w:rsidP="007C371D">
            <w:pPr>
              <w:pStyle w:val="Blankettext"/>
              <w:tabs>
                <w:tab w:val="left" w:pos="13608"/>
                <w:tab w:val="left" w:pos="14601"/>
              </w:tabs>
              <w:spacing w:line="360" w:lineRule="auto"/>
              <w:rPr>
                <w:rFonts w:ascii="Arial" w:hAnsi="Arial" w:cs="Arial"/>
                <w:lang w:val="en-GB"/>
              </w:rPr>
            </w:pPr>
          </w:p>
        </w:tc>
      </w:tr>
      <w:tr w:rsidR="00BC61A6" w:rsidRPr="00D5599E" w14:paraId="3194826E" w14:textId="77777777" w:rsidTr="000A5987">
        <w:trPr>
          <w:trHeight w:val="215"/>
        </w:trPr>
        <w:tc>
          <w:tcPr>
            <w:tcW w:w="9175" w:type="dxa"/>
            <w:gridSpan w:val="5"/>
            <w:tcBorders>
              <w:top w:val="single" w:sz="4" w:space="0" w:color="auto"/>
              <w:left w:val="single" w:sz="4" w:space="0" w:color="auto"/>
              <w:right w:val="single" w:sz="4" w:space="0" w:color="auto"/>
            </w:tcBorders>
          </w:tcPr>
          <w:p w14:paraId="45225CF8" w14:textId="77777777" w:rsidR="00BC61A6" w:rsidRPr="007C371D" w:rsidRDefault="00BC61A6" w:rsidP="00DE531E">
            <w:pPr>
              <w:pStyle w:val="Ledtext"/>
              <w:tabs>
                <w:tab w:val="left" w:pos="13608"/>
                <w:tab w:val="left" w:pos="14601"/>
              </w:tabs>
              <w:spacing w:before="0" w:after="40"/>
              <w:rPr>
                <w:rFonts w:ascii="Arial" w:hAnsi="Arial" w:cs="Arial"/>
              </w:rPr>
            </w:pPr>
            <w:r w:rsidRPr="00FB5366">
              <w:rPr>
                <w:rFonts w:ascii="Arial" w:hAnsi="Arial" w:cs="Arial"/>
              </w:rPr>
              <w:t>Ärendenummer:</w:t>
            </w:r>
          </w:p>
        </w:tc>
        <w:tc>
          <w:tcPr>
            <w:tcW w:w="6101" w:type="dxa"/>
            <w:gridSpan w:val="4"/>
            <w:tcBorders>
              <w:top w:val="single" w:sz="4" w:space="0" w:color="auto"/>
              <w:left w:val="single" w:sz="4" w:space="0" w:color="auto"/>
              <w:right w:val="single" w:sz="4" w:space="0" w:color="auto"/>
            </w:tcBorders>
            <w:shd w:val="clear" w:color="auto" w:fill="auto"/>
          </w:tcPr>
          <w:p w14:paraId="52556870" w14:textId="77777777" w:rsidR="00BC61A6" w:rsidRPr="00FB5366" w:rsidRDefault="00BC61A6" w:rsidP="00DE531E">
            <w:pPr>
              <w:pStyle w:val="Ledtext"/>
              <w:tabs>
                <w:tab w:val="left" w:pos="13608"/>
                <w:tab w:val="left" w:pos="14601"/>
              </w:tabs>
              <w:spacing w:after="40" w:line="276" w:lineRule="auto"/>
              <w:rPr>
                <w:rFonts w:ascii="Arial" w:hAnsi="Arial" w:cs="Arial"/>
              </w:rPr>
            </w:pPr>
            <w:r w:rsidRPr="00FB5366">
              <w:rPr>
                <w:rFonts w:ascii="Arial" w:hAnsi="Arial" w:cs="Arial"/>
              </w:rPr>
              <w:t>Relevanta utdrag ur manualverket/AFM/POH:</w:t>
            </w:r>
          </w:p>
        </w:tc>
      </w:tr>
      <w:tr w:rsidR="00BC61A6" w:rsidRPr="00685C3D" w14:paraId="7EA9B8EA" w14:textId="77777777" w:rsidTr="000A5987">
        <w:tc>
          <w:tcPr>
            <w:tcW w:w="9175" w:type="dxa"/>
            <w:gridSpan w:val="5"/>
            <w:tcBorders>
              <w:left w:val="single" w:sz="4" w:space="0" w:color="auto"/>
              <w:bottom w:val="single" w:sz="4" w:space="0" w:color="auto"/>
              <w:right w:val="single" w:sz="4" w:space="0" w:color="auto"/>
            </w:tcBorders>
          </w:tcPr>
          <w:p w14:paraId="295C8576" w14:textId="794A3200" w:rsidR="00BC61A6" w:rsidRPr="00067A93" w:rsidRDefault="00BC61A6" w:rsidP="00DE531E">
            <w:pPr>
              <w:pStyle w:val="Blankettext"/>
              <w:tabs>
                <w:tab w:val="left" w:pos="13608"/>
                <w:tab w:val="left" w:pos="14601"/>
              </w:tabs>
              <w:spacing w:line="240" w:lineRule="auto"/>
              <w:rPr>
                <w:rFonts w:ascii="Arial" w:hAnsi="Arial" w:cs="Arial"/>
              </w:rPr>
            </w:pPr>
          </w:p>
        </w:tc>
        <w:sdt>
          <w:sdtPr>
            <w:rPr>
              <w:rFonts w:ascii="Arial" w:hAnsi="Arial" w:cs="Arial"/>
            </w:rPr>
            <w:alias w:val=" "/>
            <w:id w:val="-853885366"/>
            <w:placeholder>
              <w:docPart w:val="B8D9C2686A214EB2A46213B413BD1DBA"/>
            </w:placeholder>
            <w:showingPlcHdr/>
            <w:text/>
          </w:sdtPr>
          <w:sdtEndPr/>
          <w:sdtContent>
            <w:tc>
              <w:tcPr>
                <w:tcW w:w="6101" w:type="dxa"/>
                <w:gridSpan w:val="4"/>
                <w:tcBorders>
                  <w:left w:val="single" w:sz="4" w:space="0" w:color="auto"/>
                  <w:bottom w:val="single" w:sz="4" w:space="0" w:color="auto"/>
                  <w:right w:val="single" w:sz="4" w:space="0" w:color="auto"/>
                </w:tcBorders>
                <w:shd w:val="clear" w:color="auto" w:fill="auto"/>
              </w:tcPr>
              <w:p w14:paraId="5D78CEFD" w14:textId="5400FCF5" w:rsidR="00BC61A6" w:rsidRPr="00FB5366" w:rsidRDefault="00C66996" w:rsidP="00C66996">
                <w:pPr>
                  <w:pStyle w:val="Blankettext"/>
                  <w:tabs>
                    <w:tab w:val="left" w:pos="13608"/>
                    <w:tab w:val="left" w:pos="14601"/>
                  </w:tabs>
                  <w:spacing w:line="360" w:lineRule="auto"/>
                  <w:rPr>
                    <w:rFonts w:ascii="Arial" w:hAnsi="Arial" w:cs="Arial"/>
                  </w:rPr>
                </w:pPr>
                <w:r w:rsidRPr="00FC1B99">
                  <w:rPr>
                    <w:rStyle w:val="Platshllartext"/>
                  </w:rPr>
                  <w:t xml:space="preserve"> </w:t>
                </w:r>
              </w:p>
            </w:tc>
          </w:sdtContent>
        </w:sdt>
      </w:tr>
      <w:tr w:rsidR="00BC61A6" w14:paraId="64E35071" w14:textId="77777777" w:rsidTr="000A5987">
        <w:tc>
          <w:tcPr>
            <w:tcW w:w="9175" w:type="dxa"/>
            <w:gridSpan w:val="5"/>
            <w:tcBorders>
              <w:top w:val="single" w:sz="4" w:space="0" w:color="auto"/>
              <w:left w:val="single" w:sz="4" w:space="0" w:color="auto"/>
              <w:right w:val="single" w:sz="4" w:space="0" w:color="auto"/>
            </w:tcBorders>
            <w:shd w:val="clear" w:color="auto" w:fill="D9D9D9" w:themeFill="background1" w:themeFillShade="D9"/>
          </w:tcPr>
          <w:p w14:paraId="5027F69F" w14:textId="77777777" w:rsidR="00BC61A6" w:rsidRPr="00FB5366" w:rsidRDefault="00BC61A6" w:rsidP="00DE531E">
            <w:pPr>
              <w:pStyle w:val="Ledtext"/>
              <w:tabs>
                <w:tab w:val="left" w:pos="13608"/>
                <w:tab w:val="left" w:pos="14601"/>
              </w:tabs>
              <w:spacing w:line="276" w:lineRule="auto"/>
              <w:rPr>
                <w:rFonts w:ascii="Arial" w:hAnsi="Arial" w:cs="Arial"/>
              </w:rPr>
            </w:pPr>
            <w:r w:rsidRPr="00FB5366">
              <w:rPr>
                <w:rFonts w:ascii="Arial" w:hAnsi="Arial" w:cs="Arial"/>
              </w:rPr>
              <w:t>Handläggare:</w:t>
            </w:r>
          </w:p>
        </w:tc>
        <w:tc>
          <w:tcPr>
            <w:tcW w:w="6101" w:type="dxa"/>
            <w:gridSpan w:val="4"/>
            <w:tcBorders>
              <w:top w:val="single" w:sz="4" w:space="0" w:color="auto"/>
              <w:left w:val="single" w:sz="4" w:space="0" w:color="auto"/>
              <w:right w:val="single" w:sz="4" w:space="0" w:color="auto"/>
            </w:tcBorders>
            <w:shd w:val="clear" w:color="auto" w:fill="D9D9D9" w:themeFill="background1" w:themeFillShade="D9"/>
          </w:tcPr>
          <w:p w14:paraId="282D174B" w14:textId="77777777" w:rsidR="00BC61A6" w:rsidRPr="00FB5366" w:rsidRDefault="00BC61A6" w:rsidP="00DE531E">
            <w:pPr>
              <w:pStyle w:val="Ledtext"/>
              <w:tabs>
                <w:tab w:val="left" w:pos="13608"/>
                <w:tab w:val="left" w:pos="14601"/>
              </w:tabs>
              <w:spacing w:line="276" w:lineRule="auto"/>
              <w:rPr>
                <w:rFonts w:ascii="Arial" w:hAnsi="Arial" w:cs="Arial"/>
              </w:rPr>
            </w:pPr>
            <w:r w:rsidRPr="00FB5366">
              <w:rPr>
                <w:rFonts w:ascii="Arial" w:hAnsi="Arial" w:cs="Arial"/>
              </w:rPr>
              <w:t>Samråd teknisk inspektör:</w:t>
            </w:r>
          </w:p>
        </w:tc>
      </w:tr>
      <w:tr w:rsidR="00BC61A6" w:rsidRPr="00735A19" w14:paraId="4708FAFD" w14:textId="77777777" w:rsidTr="000A5987">
        <w:tc>
          <w:tcPr>
            <w:tcW w:w="9175" w:type="dxa"/>
            <w:gridSpan w:val="5"/>
            <w:tcBorders>
              <w:left w:val="single" w:sz="4" w:space="0" w:color="auto"/>
              <w:bottom w:val="single" w:sz="4" w:space="0" w:color="auto"/>
              <w:right w:val="single" w:sz="4" w:space="0" w:color="auto"/>
            </w:tcBorders>
            <w:shd w:val="clear" w:color="auto" w:fill="D9D9D9" w:themeFill="background1" w:themeFillShade="D9"/>
          </w:tcPr>
          <w:p w14:paraId="7F91E1BA" w14:textId="5D6AFF8B" w:rsidR="00BC61A6" w:rsidRPr="00FB5366" w:rsidRDefault="00BC61A6" w:rsidP="007C371D">
            <w:pPr>
              <w:pStyle w:val="Blankettext"/>
              <w:tabs>
                <w:tab w:val="left" w:pos="13608"/>
                <w:tab w:val="left" w:pos="14601"/>
              </w:tabs>
              <w:spacing w:after="120" w:line="276" w:lineRule="auto"/>
              <w:rPr>
                <w:rFonts w:ascii="Arial" w:hAnsi="Arial" w:cs="Arial"/>
              </w:rPr>
            </w:pPr>
          </w:p>
        </w:tc>
        <w:sdt>
          <w:sdtPr>
            <w:rPr>
              <w:rFonts w:ascii="Arial" w:hAnsi="Arial" w:cs="Arial"/>
            </w:rPr>
            <w:alias w:val=" "/>
            <w:id w:val="530226934"/>
            <w:placeholder>
              <w:docPart w:val="EAA4BBEFE5CF48F79CBD6EFE094E93E0"/>
            </w:placeholder>
            <w:showingPlcHdr/>
            <w:text/>
          </w:sdtPr>
          <w:sdtEndPr/>
          <w:sdtContent>
            <w:tc>
              <w:tcPr>
                <w:tcW w:w="6101" w:type="dxa"/>
                <w:gridSpan w:val="4"/>
                <w:tcBorders>
                  <w:left w:val="single" w:sz="4" w:space="0" w:color="auto"/>
                  <w:bottom w:val="single" w:sz="4" w:space="0" w:color="auto"/>
                  <w:right w:val="single" w:sz="4" w:space="0" w:color="auto"/>
                </w:tcBorders>
                <w:shd w:val="clear" w:color="auto" w:fill="D9D9D9" w:themeFill="background1" w:themeFillShade="D9"/>
              </w:tcPr>
              <w:p w14:paraId="1A8DA53E" w14:textId="489DE3F1" w:rsidR="00BC61A6" w:rsidRPr="00FB5366" w:rsidRDefault="00C66996" w:rsidP="00C66996">
                <w:pPr>
                  <w:pStyle w:val="Blankettext"/>
                  <w:tabs>
                    <w:tab w:val="left" w:pos="13608"/>
                    <w:tab w:val="left" w:pos="14601"/>
                  </w:tabs>
                  <w:spacing w:line="276" w:lineRule="auto"/>
                  <w:rPr>
                    <w:rFonts w:ascii="Arial" w:hAnsi="Arial" w:cs="Arial"/>
                  </w:rPr>
                </w:pPr>
                <w:r w:rsidRPr="00FC1B99">
                  <w:rPr>
                    <w:rStyle w:val="Platshllartext"/>
                  </w:rPr>
                  <w:t xml:space="preserve"> </w:t>
                </w:r>
              </w:p>
            </w:tc>
          </w:sdtContent>
        </w:sdt>
      </w:tr>
      <w:tr w:rsidR="00BC61A6" w14:paraId="714D6261" w14:textId="77777777" w:rsidTr="000A5987">
        <w:tc>
          <w:tcPr>
            <w:tcW w:w="15276" w:type="dxa"/>
            <w:gridSpan w:val="9"/>
          </w:tcPr>
          <w:p w14:paraId="3E918FFB" w14:textId="77777777" w:rsidR="00BC61A6" w:rsidRDefault="00BC61A6" w:rsidP="00DE531E">
            <w:pPr>
              <w:pStyle w:val="Ledtext"/>
              <w:tabs>
                <w:tab w:val="left" w:pos="13608"/>
                <w:tab w:val="left" w:pos="14601"/>
              </w:tabs>
              <w:spacing w:line="276" w:lineRule="auto"/>
            </w:pPr>
          </w:p>
        </w:tc>
      </w:tr>
      <w:tr w:rsidR="00BC61A6" w14:paraId="3B4F08BD" w14:textId="77777777" w:rsidTr="000A5987">
        <w:trPr>
          <w:trHeight w:val="53"/>
        </w:trPr>
        <w:tc>
          <w:tcPr>
            <w:tcW w:w="15276" w:type="dxa"/>
            <w:gridSpan w:val="9"/>
            <w:tcBorders>
              <w:top w:val="single" w:sz="4" w:space="0" w:color="auto"/>
              <w:left w:val="single" w:sz="4" w:space="0" w:color="auto"/>
              <w:right w:val="single" w:sz="4" w:space="0" w:color="auto"/>
            </w:tcBorders>
          </w:tcPr>
          <w:p w14:paraId="40C4070B" w14:textId="77777777" w:rsidR="00BC61A6" w:rsidRDefault="00BC61A6" w:rsidP="00DE531E">
            <w:pPr>
              <w:pStyle w:val="Blankettext"/>
              <w:tabs>
                <w:tab w:val="left" w:pos="13608"/>
                <w:tab w:val="left" w:pos="14601"/>
              </w:tabs>
              <w:spacing w:line="276" w:lineRule="auto"/>
            </w:pPr>
          </w:p>
        </w:tc>
      </w:tr>
      <w:tr w:rsidR="00BC61A6" w:rsidRPr="00BC61A6" w14:paraId="19C2D3BF" w14:textId="77777777" w:rsidTr="000A5987">
        <w:tc>
          <w:tcPr>
            <w:tcW w:w="15276" w:type="dxa"/>
            <w:gridSpan w:val="9"/>
            <w:tcBorders>
              <w:left w:val="single" w:sz="4" w:space="0" w:color="auto"/>
              <w:bottom w:val="single" w:sz="4" w:space="0" w:color="auto"/>
              <w:right w:val="single" w:sz="4" w:space="0" w:color="auto"/>
            </w:tcBorders>
          </w:tcPr>
          <w:p w14:paraId="620F0909" w14:textId="05D456F2" w:rsidR="00BC61A6" w:rsidRPr="00413F24" w:rsidRDefault="00BC61A6" w:rsidP="00DE531E">
            <w:pPr>
              <w:pStyle w:val="Blankettext"/>
              <w:tabs>
                <w:tab w:val="left" w:pos="13608"/>
                <w:tab w:val="left" w:pos="14601"/>
              </w:tabs>
              <w:spacing w:line="240" w:lineRule="auto"/>
              <w:rPr>
                <w:rFonts w:asciiTheme="majorHAnsi" w:hAnsiTheme="majorHAnsi" w:cstheme="majorHAnsi"/>
                <w:sz w:val="20"/>
                <w:szCs w:val="20"/>
              </w:rPr>
            </w:pPr>
            <w:r w:rsidRPr="00413F24">
              <w:rPr>
                <w:rFonts w:asciiTheme="majorHAnsi" w:hAnsiTheme="majorHAnsi" w:cstheme="majorHAnsi"/>
                <w:sz w:val="20"/>
                <w:szCs w:val="20"/>
              </w:rPr>
              <w:t>Checklistan på följande sidor är avsedd som stöd för både operatören och handläggaren vid ansökan om Minimum Equipment List, MEL.</w:t>
            </w:r>
          </w:p>
          <w:p w14:paraId="75DA77F5" w14:textId="77777777" w:rsidR="00BC61A6" w:rsidRPr="00413F24" w:rsidRDefault="00BC61A6" w:rsidP="00DE531E">
            <w:pPr>
              <w:pStyle w:val="Blankettext"/>
              <w:tabs>
                <w:tab w:val="left" w:pos="13608"/>
                <w:tab w:val="left" w:pos="14601"/>
              </w:tabs>
              <w:spacing w:line="240" w:lineRule="auto"/>
              <w:rPr>
                <w:rFonts w:asciiTheme="majorHAnsi" w:hAnsiTheme="majorHAnsi" w:cstheme="majorHAnsi"/>
                <w:sz w:val="20"/>
                <w:szCs w:val="20"/>
              </w:rPr>
            </w:pPr>
          </w:p>
          <w:p w14:paraId="19B277BF" w14:textId="77777777" w:rsidR="000D0256" w:rsidRPr="00413F24" w:rsidRDefault="000D0256" w:rsidP="000D0256">
            <w:pPr>
              <w:pStyle w:val="Blankettext"/>
              <w:tabs>
                <w:tab w:val="left" w:pos="13608"/>
                <w:tab w:val="left" w:pos="14601"/>
              </w:tabs>
              <w:spacing w:line="240" w:lineRule="auto"/>
              <w:rPr>
                <w:rFonts w:asciiTheme="majorHAnsi" w:hAnsiTheme="majorHAnsi" w:cstheme="majorHAnsi"/>
                <w:sz w:val="20"/>
                <w:szCs w:val="20"/>
              </w:rPr>
            </w:pPr>
            <w:r w:rsidRPr="00413F24">
              <w:rPr>
                <w:rFonts w:asciiTheme="majorHAnsi" w:hAnsiTheme="majorHAnsi" w:cstheme="majorHAnsi"/>
                <w:sz w:val="20"/>
                <w:szCs w:val="20"/>
              </w:rPr>
              <w:t xml:space="preserve">MEL ska tas fram i enlighet med ORO.GEN.110, ORO.MLR.105 med tillhörande AMC/GM i kommissionens förordning (EU) nr 965/2012, samt gällande MMEL med eventuella STC. </w:t>
            </w:r>
          </w:p>
          <w:p w14:paraId="6EA88EAF" w14:textId="77777777" w:rsidR="000D0256" w:rsidRPr="00413F24" w:rsidRDefault="000D0256" w:rsidP="000D0256">
            <w:pPr>
              <w:pStyle w:val="Blankettext"/>
              <w:tabs>
                <w:tab w:val="left" w:pos="13608"/>
                <w:tab w:val="left" w:pos="14601"/>
              </w:tabs>
              <w:spacing w:line="240" w:lineRule="auto"/>
              <w:rPr>
                <w:rFonts w:asciiTheme="majorHAnsi" w:hAnsiTheme="majorHAnsi" w:cstheme="majorHAnsi"/>
                <w:sz w:val="20"/>
                <w:szCs w:val="20"/>
              </w:rPr>
            </w:pPr>
          </w:p>
          <w:p w14:paraId="72D8DB99" w14:textId="059A4664" w:rsidR="00BC61A6" w:rsidRPr="00413F24" w:rsidRDefault="00AD1B3F" w:rsidP="007967A1">
            <w:pPr>
              <w:pStyle w:val="Blankettext"/>
              <w:numPr>
                <w:ilvl w:val="0"/>
                <w:numId w:val="35"/>
              </w:numPr>
              <w:tabs>
                <w:tab w:val="left" w:pos="13608"/>
                <w:tab w:val="left" w:pos="14601"/>
              </w:tabs>
              <w:spacing w:line="240" w:lineRule="auto"/>
              <w:rPr>
                <w:rFonts w:asciiTheme="majorHAnsi" w:hAnsiTheme="majorHAnsi" w:cstheme="majorHAnsi"/>
                <w:sz w:val="20"/>
                <w:szCs w:val="20"/>
              </w:rPr>
            </w:pPr>
            <w:r w:rsidRPr="00413F24">
              <w:rPr>
                <w:rFonts w:asciiTheme="majorHAnsi" w:hAnsiTheme="majorHAnsi" w:cstheme="majorHAnsi"/>
                <w:bCs/>
                <w:sz w:val="20"/>
                <w:szCs w:val="20"/>
              </w:rPr>
              <w:t>Bifoga MMEL med eventuella STC till denna ansökan.</w:t>
            </w:r>
          </w:p>
          <w:p w14:paraId="37BC1779" w14:textId="77777777" w:rsidR="00067A93" w:rsidRPr="00413F24" w:rsidRDefault="00067A93" w:rsidP="00067A93">
            <w:pPr>
              <w:pStyle w:val="Blankettext"/>
              <w:tabs>
                <w:tab w:val="left" w:pos="13608"/>
                <w:tab w:val="left" w:pos="14601"/>
              </w:tabs>
              <w:spacing w:after="0" w:line="240" w:lineRule="auto"/>
              <w:ind w:left="720"/>
              <w:rPr>
                <w:rFonts w:asciiTheme="majorHAnsi" w:hAnsiTheme="majorHAnsi" w:cstheme="majorHAnsi"/>
                <w:sz w:val="20"/>
                <w:szCs w:val="20"/>
              </w:rPr>
            </w:pPr>
          </w:p>
          <w:p w14:paraId="6DB672C6" w14:textId="591DCCE9" w:rsidR="00BC61A6" w:rsidRPr="00413F24" w:rsidRDefault="00BC61A6" w:rsidP="00067A93">
            <w:pPr>
              <w:pStyle w:val="Blankettext"/>
              <w:numPr>
                <w:ilvl w:val="0"/>
                <w:numId w:val="33"/>
              </w:numPr>
              <w:tabs>
                <w:tab w:val="left" w:pos="13608"/>
                <w:tab w:val="left" w:pos="14601"/>
              </w:tabs>
              <w:spacing w:after="0" w:line="240" w:lineRule="auto"/>
              <w:rPr>
                <w:rFonts w:asciiTheme="majorHAnsi" w:hAnsiTheme="majorHAnsi" w:cstheme="majorHAnsi"/>
                <w:sz w:val="20"/>
                <w:szCs w:val="20"/>
              </w:rPr>
            </w:pPr>
            <w:r w:rsidRPr="00413F24">
              <w:rPr>
                <w:rFonts w:asciiTheme="majorHAnsi" w:hAnsiTheme="majorHAnsi" w:cstheme="majorHAnsi"/>
                <w:sz w:val="20"/>
                <w:szCs w:val="20"/>
              </w:rPr>
              <w:t>Ange var i</w:t>
            </w:r>
            <w:r w:rsidR="00E86691" w:rsidRPr="00413F24">
              <w:rPr>
                <w:rFonts w:asciiTheme="majorHAnsi" w:hAnsiTheme="majorHAnsi" w:cstheme="majorHAnsi"/>
                <w:sz w:val="20"/>
                <w:szCs w:val="20"/>
              </w:rPr>
              <w:t xml:space="preserve"> MEL </w:t>
            </w:r>
            <w:r w:rsidRPr="00413F24">
              <w:rPr>
                <w:rFonts w:asciiTheme="majorHAnsi" w:hAnsiTheme="majorHAnsi" w:cstheme="majorHAnsi"/>
                <w:sz w:val="20"/>
                <w:szCs w:val="20"/>
              </w:rPr>
              <w:t>eller annan plats i det operativa manualverket</w:t>
            </w:r>
            <w:r w:rsidR="00E86691" w:rsidRPr="00413F24">
              <w:rPr>
                <w:rFonts w:asciiTheme="majorHAnsi" w:hAnsiTheme="majorHAnsi" w:cstheme="majorHAnsi"/>
                <w:sz w:val="20"/>
                <w:szCs w:val="20"/>
              </w:rPr>
              <w:t xml:space="preserve"> </w:t>
            </w:r>
            <w:r w:rsidRPr="00413F24">
              <w:rPr>
                <w:rFonts w:asciiTheme="majorHAnsi" w:hAnsiTheme="majorHAnsi" w:cstheme="majorHAnsi"/>
                <w:sz w:val="20"/>
                <w:szCs w:val="20"/>
              </w:rPr>
              <w:t>momentet återfinns, gärna så detaljerat som möjligt för att underlätta och påskynda granskning och handläggning.</w:t>
            </w:r>
          </w:p>
          <w:p w14:paraId="72124B03" w14:textId="77777777" w:rsidR="00BC61A6" w:rsidRPr="00413F24" w:rsidRDefault="00BC61A6" w:rsidP="00067A93">
            <w:pPr>
              <w:pStyle w:val="Blankettext"/>
              <w:tabs>
                <w:tab w:val="left" w:pos="13608"/>
                <w:tab w:val="left" w:pos="14601"/>
              </w:tabs>
              <w:spacing w:after="0" w:line="240" w:lineRule="auto"/>
              <w:rPr>
                <w:rFonts w:asciiTheme="majorHAnsi" w:hAnsiTheme="majorHAnsi" w:cstheme="majorHAnsi"/>
                <w:sz w:val="20"/>
                <w:szCs w:val="20"/>
              </w:rPr>
            </w:pPr>
          </w:p>
          <w:p w14:paraId="6DCEE01F" w14:textId="19941BC2" w:rsidR="00683895" w:rsidRPr="00683895" w:rsidRDefault="00BC61A6" w:rsidP="00683895">
            <w:pPr>
              <w:pStyle w:val="Blankettext"/>
              <w:numPr>
                <w:ilvl w:val="0"/>
                <w:numId w:val="33"/>
              </w:numPr>
              <w:tabs>
                <w:tab w:val="left" w:pos="13608"/>
                <w:tab w:val="left" w:pos="14601"/>
              </w:tabs>
              <w:spacing w:after="0" w:line="240" w:lineRule="auto"/>
            </w:pPr>
            <w:r w:rsidRPr="00683895">
              <w:rPr>
                <w:rFonts w:asciiTheme="majorHAnsi" w:hAnsiTheme="majorHAnsi" w:cstheme="majorHAnsi"/>
                <w:sz w:val="20"/>
                <w:szCs w:val="20"/>
              </w:rPr>
              <w:t>Om en punkt inte är relevant, markera operatörens kommentarsfält med N/A.</w:t>
            </w:r>
          </w:p>
          <w:p w14:paraId="607636C5" w14:textId="77777777" w:rsidR="00683895" w:rsidRDefault="00683895" w:rsidP="00683895">
            <w:pPr>
              <w:pStyle w:val="Liststycke"/>
            </w:pPr>
          </w:p>
          <w:p w14:paraId="61F9ABA7" w14:textId="1BF3C702" w:rsidR="00683895" w:rsidRPr="00683895" w:rsidRDefault="00683895" w:rsidP="00683895">
            <w:pPr>
              <w:pStyle w:val="Blankettext"/>
              <w:tabs>
                <w:tab w:val="left" w:pos="13608"/>
                <w:tab w:val="left" w:pos="14601"/>
              </w:tabs>
              <w:spacing w:line="240" w:lineRule="auto"/>
            </w:pPr>
            <w:r w:rsidRPr="00413F24">
              <w:rPr>
                <w:rFonts w:asciiTheme="majorHAnsi" w:hAnsiTheme="majorHAnsi" w:cstheme="majorHAnsi"/>
                <w:sz w:val="20"/>
                <w:szCs w:val="20"/>
              </w:rPr>
              <w:t>MMEL som inte är EASA-godkänd kan i vissa ATA-punkter hänvisa till nationella operativa regler utan att ange specifika villkor för</w:t>
            </w:r>
            <w:r>
              <w:rPr>
                <w:rFonts w:asciiTheme="majorHAnsi" w:hAnsiTheme="majorHAnsi" w:cstheme="majorHAnsi"/>
                <w:sz w:val="20"/>
                <w:szCs w:val="20"/>
              </w:rPr>
              <w:t xml:space="preserve"> flygning</w:t>
            </w:r>
            <w:r w:rsidR="00AB7EAF">
              <w:rPr>
                <w:rFonts w:asciiTheme="majorHAnsi" w:hAnsiTheme="majorHAnsi" w:cstheme="majorHAnsi"/>
                <w:sz w:val="20"/>
                <w:szCs w:val="20"/>
              </w:rPr>
              <w:t>.</w:t>
            </w:r>
            <w:r w:rsidRPr="00413F24">
              <w:rPr>
                <w:rFonts w:asciiTheme="majorHAnsi" w:hAnsiTheme="majorHAnsi" w:cstheme="majorHAnsi"/>
                <w:sz w:val="20"/>
                <w:szCs w:val="20"/>
              </w:rPr>
              <w:t xml:space="preserve"> </w:t>
            </w:r>
            <w:r w:rsidR="00AB7EAF">
              <w:rPr>
                <w:rFonts w:asciiTheme="majorHAnsi" w:hAnsiTheme="majorHAnsi" w:cstheme="majorHAnsi"/>
                <w:sz w:val="20"/>
                <w:szCs w:val="20"/>
              </w:rPr>
              <w:t>F</w:t>
            </w:r>
            <w:r w:rsidRPr="00413F24">
              <w:rPr>
                <w:rFonts w:asciiTheme="majorHAnsi" w:hAnsiTheme="majorHAnsi" w:cstheme="majorHAnsi"/>
                <w:sz w:val="20"/>
                <w:szCs w:val="20"/>
              </w:rPr>
              <w:t xml:space="preserve">ör dessa punkter kan CS-GEN-MMEL/CS-MMEL användas som vägledning. </w:t>
            </w:r>
          </w:p>
          <w:p w14:paraId="5558A402" w14:textId="77777777" w:rsidR="00683895" w:rsidRDefault="00683895" w:rsidP="00683895">
            <w:pPr>
              <w:pStyle w:val="Liststycke"/>
            </w:pPr>
          </w:p>
          <w:p w14:paraId="7560B313" w14:textId="5962482D" w:rsidR="00683895" w:rsidRPr="00067A93" w:rsidRDefault="00683895" w:rsidP="00683895">
            <w:pPr>
              <w:pStyle w:val="Blankettext"/>
              <w:tabs>
                <w:tab w:val="left" w:pos="13608"/>
                <w:tab w:val="left" w:pos="14601"/>
              </w:tabs>
              <w:spacing w:line="240" w:lineRule="auto"/>
            </w:pPr>
            <w:r w:rsidRPr="00413F24">
              <w:rPr>
                <w:rFonts w:asciiTheme="majorHAnsi" w:hAnsiTheme="majorHAnsi" w:cstheme="majorHAnsi"/>
                <w:sz w:val="20"/>
                <w:szCs w:val="20"/>
              </w:rPr>
              <w:t>Vid diskrepanser mellan detta dokument och aktuella förordningar är det de publicerade förordningarna på EASAs hemsida som gäller.</w:t>
            </w:r>
          </w:p>
        </w:tc>
      </w:tr>
      <w:tr w:rsidR="009C05FB" w:rsidRPr="00337429" w14:paraId="20756BF8"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shd w:val="clear" w:color="auto" w:fill="D9D9D9" w:themeFill="background1" w:themeFillShade="D9"/>
          </w:tcPr>
          <w:p w14:paraId="60F385BB" w14:textId="36EC54CB" w:rsidR="009C05FB" w:rsidRPr="00337429" w:rsidRDefault="00BC61A6" w:rsidP="00742F23">
            <w:pPr>
              <w:pStyle w:val="Brdtext"/>
              <w:rPr>
                <w:rFonts w:cs="Arial"/>
                <w:b/>
                <w:sz w:val="20"/>
                <w:szCs w:val="20"/>
              </w:rPr>
            </w:pPr>
            <w:r w:rsidRPr="00067A93">
              <w:lastRenderedPageBreak/>
              <w:br w:type="page"/>
            </w:r>
            <w:r w:rsidR="009C05FB" w:rsidRPr="00337429">
              <w:rPr>
                <w:rFonts w:cs="Arial"/>
                <w:b/>
                <w:sz w:val="20"/>
                <w:szCs w:val="20"/>
              </w:rPr>
              <w:t>Referens i förordning (EU) nr 965/2012</w:t>
            </w:r>
          </w:p>
        </w:tc>
        <w:tc>
          <w:tcPr>
            <w:tcW w:w="3925" w:type="dxa"/>
            <w:gridSpan w:val="3"/>
            <w:shd w:val="clear" w:color="auto" w:fill="D9D9D9" w:themeFill="background1" w:themeFillShade="D9"/>
          </w:tcPr>
          <w:p w14:paraId="795E472C" w14:textId="25239747" w:rsidR="009C05FB" w:rsidRPr="00337429" w:rsidRDefault="006D0B3F" w:rsidP="006D0B3F">
            <w:pPr>
              <w:pStyle w:val="Brdtext"/>
              <w:rPr>
                <w:rFonts w:cs="Arial"/>
                <w:b/>
                <w:sz w:val="20"/>
                <w:szCs w:val="20"/>
              </w:rPr>
            </w:pPr>
            <w:r>
              <w:rPr>
                <w:rFonts w:cs="Arial"/>
                <w:b/>
                <w:sz w:val="20"/>
                <w:szCs w:val="20"/>
              </w:rPr>
              <w:t>Referens i manualverket</w:t>
            </w:r>
            <w:r w:rsidR="007009A5">
              <w:rPr>
                <w:rFonts w:cs="Arial"/>
                <w:b/>
                <w:sz w:val="20"/>
                <w:szCs w:val="20"/>
              </w:rPr>
              <w:t>/kommentar</w:t>
            </w:r>
          </w:p>
        </w:tc>
        <w:tc>
          <w:tcPr>
            <w:tcW w:w="4015" w:type="dxa"/>
            <w:shd w:val="clear" w:color="auto" w:fill="D9D9D9" w:themeFill="background1" w:themeFillShade="D9"/>
          </w:tcPr>
          <w:p w14:paraId="30DD66EF" w14:textId="77777777" w:rsidR="009C05FB" w:rsidRPr="00337429" w:rsidRDefault="009C05FB" w:rsidP="00742F23">
            <w:pPr>
              <w:pStyle w:val="Brdtext"/>
              <w:rPr>
                <w:rFonts w:cs="Arial"/>
                <w:b/>
                <w:sz w:val="20"/>
                <w:szCs w:val="20"/>
              </w:rPr>
            </w:pPr>
            <w:r w:rsidRPr="00337429">
              <w:rPr>
                <w:rFonts w:cs="Arial"/>
                <w:b/>
                <w:sz w:val="20"/>
                <w:szCs w:val="20"/>
              </w:rPr>
              <w:t>TS kommentar</w:t>
            </w:r>
          </w:p>
        </w:tc>
        <w:tc>
          <w:tcPr>
            <w:tcW w:w="858" w:type="dxa"/>
            <w:shd w:val="clear" w:color="auto" w:fill="D9D9D9" w:themeFill="background1" w:themeFillShade="D9"/>
          </w:tcPr>
          <w:p w14:paraId="38C2B3B8" w14:textId="77777777" w:rsidR="009C05FB" w:rsidRPr="00337429" w:rsidRDefault="009C05FB" w:rsidP="00742F23">
            <w:pPr>
              <w:pStyle w:val="Brdtext"/>
              <w:rPr>
                <w:rFonts w:cs="Arial"/>
                <w:b/>
                <w:sz w:val="20"/>
                <w:szCs w:val="20"/>
              </w:rPr>
            </w:pPr>
            <w:r w:rsidRPr="00337429">
              <w:rPr>
                <w:rFonts w:cs="Arial"/>
                <w:b/>
                <w:sz w:val="20"/>
                <w:szCs w:val="20"/>
              </w:rPr>
              <w:t>TS OK</w:t>
            </w:r>
          </w:p>
        </w:tc>
      </w:tr>
      <w:tr w:rsidR="009C05FB" w:rsidRPr="00B33AFF" w14:paraId="4DDB3480"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53BBBF91" w14:textId="77777777" w:rsidR="009C05FB" w:rsidRPr="00833198" w:rsidRDefault="009C05FB" w:rsidP="00742F23">
            <w:pPr>
              <w:pStyle w:val="Brdtext"/>
              <w:spacing w:after="0"/>
              <w:rPr>
                <w:rFonts w:cs="Arial"/>
                <w:sz w:val="18"/>
                <w:szCs w:val="18"/>
              </w:rPr>
            </w:pPr>
            <w:r w:rsidRPr="00833198">
              <w:rPr>
                <w:rFonts w:cs="Arial"/>
                <w:sz w:val="18"/>
                <w:szCs w:val="18"/>
              </w:rPr>
              <w:t>ORO.MLR.105</w:t>
            </w:r>
            <w:r>
              <w:rPr>
                <w:rFonts w:cs="Arial"/>
                <w:sz w:val="18"/>
                <w:szCs w:val="18"/>
              </w:rPr>
              <w:t>(a)</w:t>
            </w:r>
          </w:p>
        </w:tc>
        <w:tc>
          <w:tcPr>
            <w:tcW w:w="4386" w:type="dxa"/>
            <w:gridSpan w:val="2"/>
          </w:tcPr>
          <w:p w14:paraId="64B0F989" w14:textId="77777777" w:rsidR="00F1780F" w:rsidRPr="00B33AFF" w:rsidRDefault="009C05FB" w:rsidP="00374CA7">
            <w:pPr>
              <w:pStyle w:val="Brdtext"/>
              <w:rPr>
                <w:rFonts w:cs="Arial"/>
                <w:sz w:val="18"/>
                <w:szCs w:val="18"/>
              </w:rPr>
            </w:pPr>
            <w:r w:rsidRPr="00B33AFF">
              <w:rPr>
                <w:rFonts w:cs="Arial"/>
                <w:sz w:val="18"/>
                <w:szCs w:val="18"/>
              </w:rPr>
              <w:t>En minimiutrustningslista (MEL) ska upprättas enligt specifikationerna i punkt 8.a.3 i bilaga IV till förordning (EG) nr 216/2008, som baseras på den relevanta grundläggande minimiutrustningslistan (MMEL) så som den har angetts i de uppgifter som har fastställts i enlighet med förordning (EU) nr 748/2012. Om en grundläggande minimiutrustningslista (MMEL) inte har upprättats som en del av uppgifterna om driftslämplighet får min</w:t>
            </w:r>
            <w:r w:rsidR="004C2001">
              <w:rPr>
                <w:rFonts w:cs="Arial"/>
                <w:sz w:val="18"/>
                <w:szCs w:val="18"/>
              </w:rPr>
              <w:t>imi</w:t>
            </w:r>
            <w:r>
              <w:rPr>
                <w:rFonts w:cs="Arial"/>
                <w:sz w:val="18"/>
                <w:szCs w:val="18"/>
              </w:rPr>
              <w:t>utrustningslistan (MEL) base</w:t>
            </w:r>
            <w:r w:rsidRPr="00B33AFF">
              <w:rPr>
                <w:rFonts w:cs="Arial"/>
                <w:sz w:val="18"/>
                <w:szCs w:val="18"/>
              </w:rPr>
              <w:t>ras på den relevanta grundläggande minimi</w:t>
            </w:r>
            <w:r>
              <w:rPr>
                <w:rFonts w:cs="Arial"/>
                <w:sz w:val="18"/>
                <w:szCs w:val="18"/>
              </w:rPr>
              <w:t>utrustningslista (MMEL) som god</w:t>
            </w:r>
            <w:r w:rsidRPr="00B33AFF">
              <w:rPr>
                <w:rFonts w:cs="Arial"/>
                <w:sz w:val="18"/>
                <w:szCs w:val="18"/>
              </w:rPr>
              <w:t>känts av operatörs- eller registreringsstaten, beroende på vad som är tillämpligt.</w:t>
            </w:r>
          </w:p>
        </w:tc>
        <w:tc>
          <w:tcPr>
            <w:tcW w:w="3925" w:type="dxa"/>
            <w:gridSpan w:val="3"/>
          </w:tcPr>
          <w:p w14:paraId="7461F121" w14:textId="77777777" w:rsidR="009C05FB" w:rsidRDefault="009C05FB" w:rsidP="00742F23">
            <w:pPr>
              <w:pStyle w:val="Brdtext"/>
              <w:rPr>
                <w:rFonts w:cs="Arial"/>
                <w:sz w:val="18"/>
                <w:szCs w:val="18"/>
              </w:rPr>
            </w:pPr>
          </w:p>
        </w:tc>
        <w:tc>
          <w:tcPr>
            <w:tcW w:w="4015" w:type="dxa"/>
          </w:tcPr>
          <w:p w14:paraId="6C6C828F" w14:textId="77777777" w:rsidR="00491B54" w:rsidRPr="00491B54" w:rsidRDefault="00491B54" w:rsidP="004A6EED">
            <w:pPr>
              <w:pStyle w:val="Brdtext"/>
              <w:rPr>
                <w:rFonts w:cs="Arial"/>
                <w:sz w:val="20"/>
                <w:szCs w:val="20"/>
              </w:rPr>
            </w:pPr>
          </w:p>
        </w:tc>
        <w:tc>
          <w:tcPr>
            <w:tcW w:w="858" w:type="dxa"/>
          </w:tcPr>
          <w:p w14:paraId="19D9A6A8" w14:textId="167E5525" w:rsidR="009C05FB" w:rsidRPr="00B33AFF" w:rsidRDefault="00162B86" w:rsidP="00742F23">
            <w:pPr>
              <w:pStyle w:val="Brdtext"/>
              <w:rPr>
                <w:rFonts w:cs="Arial"/>
                <w:sz w:val="56"/>
                <w:szCs w:val="56"/>
                <w:lang w:val="en-GB"/>
              </w:rPr>
            </w:pPr>
            <w:sdt>
              <w:sdtPr>
                <w:rPr>
                  <w:rFonts w:cs="Arial"/>
                  <w:sz w:val="56"/>
                  <w:szCs w:val="56"/>
                </w:rPr>
                <w:alias w:val=" "/>
                <w:id w:val="-1992090802"/>
                <w:placeholder>
                  <w:docPart w:val="2F5F104B8D5D4B468CDCFD04E643EA3E"/>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059CF965"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6D79F88D" w14:textId="77777777" w:rsidR="00F012C3" w:rsidRPr="00F012C3" w:rsidRDefault="00F012C3" w:rsidP="00F012C3">
            <w:pPr>
              <w:pStyle w:val="Brdtext"/>
              <w:spacing w:after="0"/>
              <w:rPr>
                <w:rFonts w:cs="Arial"/>
                <w:sz w:val="18"/>
                <w:szCs w:val="18"/>
              </w:rPr>
            </w:pPr>
            <w:r w:rsidRPr="00F012C3">
              <w:rPr>
                <w:rFonts w:cs="Arial"/>
                <w:sz w:val="18"/>
                <w:szCs w:val="18"/>
              </w:rPr>
              <w:t>ORO.MLR.105(b)</w:t>
            </w:r>
          </w:p>
        </w:tc>
        <w:tc>
          <w:tcPr>
            <w:tcW w:w="4386" w:type="dxa"/>
            <w:gridSpan w:val="2"/>
          </w:tcPr>
          <w:p w14:paraId="7B412232" w14:textId="77777777" w:rsidR="00F012C3" w:rsidRPr="00B33AFF" w:rsidRDefault="00F012C3" w:rsidP="00F012C3">
            <w:pPr>
              <w:pStyle w:val="Brdtext"/>
              <w:rPr>
                <w:rFonts w:cs="Arial"/>
                <w:sz w:val="18"/>
                <w:szCs w:val="18"/>
              </w:rPr>
            </w:pPr>
            <w:r w:rsidRPr="00F012C3">
              <w:rPr>
                <w:rFonts w:cs="Arial"/>
                <w:sz w:val="18"/>
                <w:szCs w:val="18"/>
              </w:rPr>
              <w:t>Minimiutrustningslistan (MEL) och eventuella ändringar ska godkännas av den behöriga myndigheten.</w:t>
            </w:r>
          </w:p>
        </w:tc>
        <w:tc>
          <w:tcPr>
            <w:tcW w:w="3925" w:type="dxa"/>
            <w:gridSpan w:val="3"/>
          </w:tcPr>
          <w:p w14:paraId="0CC9C470" w14:textId="77777777" w:rsidR="00F012C3" w:rsidRDefault="00F012C3" w:rsidP="00F012C3">
            <w:pPr>
              <w:pStyle w:val="Brdtext"/>
              <w:rPr>
                <w:rFonts w:cs="Arial"/>
                <w:sz w:val="18"/>
                <w:szCs w:val="18"/>
              </w:rPr>
            </w:pPr>
          </w:p>
        </w:tc>
        <w:tc>
          <w:tcPr>
            <w:tcW w:w="4015" w:type="dxa"/>
          </w:tcPr>
          <w:p w14:paraId="3381C24C" w14:textId="77777777" w:rsidR="00F012C3" w:rsidRPr="00321D4F" w:rsidRDefault="00F012C3" w:rsidP="00F012C3">
            <w:pPr>
              <w:pStyle w:val="Brdtext"/>
              <w:rPr>
                <w:rFonts w:cs="Arial"/>
                <w:sz w:val="20"/>
                <w:szCs w:val="20"/>
              </w:rPr>
            </w:pPr>
          </w:p>
        </w:tc>
        <w:tc>
          <w:tcPr>
            <w:tcW w:w="858" w:type="dxa"/>
          </w:tcPr>
          <w:p w14:paraId="1407ADA3" w14:textId="54AFC3F7" w:rsidR="00F012C3" w:rsidRPr="00337429" w:rsidRDefault="00162B86" w:rsidP="00F012C3">
            <w:pPr>
              <w:pStyle w:val="Brdtext"/>
              <w:rPr>
                <w:rFonts w:cs="Arial"/>
                <w:sz w:val="56"/>
                <w:szCs w:val="56"/>
              </w:rPr>
            </w:pPr>
            <w:sdt>
              <w:sdtPr>
                <w:rPr>
                  <w:rFonts w:cs="Arial"/>
                  <w:sz w:val="56"/>
                  <w:szCs w:val="56"/>
                </w:rPr>
                <w:alias w:val=" "/>
                <w:id w:val="1544636044"/>
                <w:placeholder>
                  <w:docPart w:val="D0AEE3EAD93B4D0290F9EFB2DD407A64"/>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337429" w14:paraId="59DD9CA5"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72184D7D" w14:textId="77777777" w:rsidR="00F012C3" w:rsidRDefault="00F012C3" w:rsidP="00F012C3">
            <w:pPr>
              <w:pStyle w:val="Brdtext"/>
              <w:rPr>
                <w:rFonts w:cs="Arial"/>
                <w:sz w:val="18"/>
                <w:szCs w:val="18"/>
              </w:rPr>
            </w:pPr>
            <w:r w:rsidRPr="00337429">
              <w:rPr>
                <w:rFonts w:cs="Arial"/>
                <w:sz w:val="18"/>
                <w:szCs w:val="18"/>
              </w:rPr>
              <w:t>ORO.MLR.105(</w:t>
            </w:r>
            <w:r>
              <w:rPr>
                <w:rFonts w:cs="Arial"/>
                <w:sz w:val="18"/>
                <w:szCs w:val="18"/>
              </w:rPr>
              <w:t>c</w:t>
            </w:r>
            <w:r w:rsidRPr="00337429">
              <w:rPr>
                <w:rFonts w:cs="Arial"/>
                <w:sz w:val="18"/>
                <w:szCs w:val="18"/>
              </w:rPr>
              <w:t>)</w:t>
            </w:r>
          </w:p>
          <w:p w14:paraId="29619E49" w14:textId="77777777" w:rsidR="00F012C3" w:rsidRDefault="00F012C3" w:rsidP="00F012C3">
            <w:pPr>
              <w:pStyle w:val="Brdtext"/>
              <w:rPr>
                <w:rFonts w:cs="Arial"/>
                <w:sz w:val="18"/>
                <w:szCs w:val="18"/>
              </w:rPr>
            </w:pPr>
          </w:p>
          <w:p w14:paraId="21022353" w14:textId="77777777" w:rsidR="00F012C3" w:rsidRDefault="00F012C3" w:rsidP="00F012C3">
            <w:pPr>
              <w:pStyle w:val="Brdtext"/>
              <w:rPr>
                <w:rFonts w:cs="Arial"/>
                <w:sz w:val="18"/>
                <w:szCs w:val="18"/>
              </w:rPr>
            </w:pPr>
          </w:p>
          <w:p w14:paraId="6A11E198" w14:textId="77777777" w:rsidR="00F012C3" w:rsidRPr="00337429" w:rsidRDefault="00F012C3" w:rsidP="00F012C3">
            <w:pPr>
              <w:pStyle w:val="Brdtext"/>
              <w:spacing w:after="0"/>
              <w:rPr>
                <w:rFonts w:cs="Arial"/>
                <w:sz w:val="18"/>
                <w:szCs w:val="18"/>
              </w:rPr>
            </w:pPr>
            <w:r w:rsidRPr="002C6582">
              <w:rPr>
                <w:rFonts w:cs="Arial"/>
                <w:sz w:val="18"/>
                <w:szCs w:val="18"/>
              </w:rPr>
              <w:t>AMC1 ORO.MLR.105(c)</w:t>
            </w:r>
          </w:p>
        </w:tc>
        <w:tc>
          <w:tcPr>
            <w:tcW w:w="4386" w:type="dxa"/>
            <w:gridSpan w:val="2"/>
          </w:tcPr>
          <w:p w14:paraId="4B087822" w14:textId="77777777" w:rsidR="00F012C3" w:rsidRDefault="00F012C3" w:rsidP="00F012C3">
            <w:pPr>
              <w:pStyle w:val="Brdtext"/>
              <w:rPr>
                <w:rFonts w:cs="Arial"/>
                <w:sz w:val="18"/>
                <w:szCs w:val="18"/>
              </w:rPr>
            </w:pPr>
            <w:r w:rsidRPr="00916FF8">
              <w:rPr>
                <w:rFonts w:cs="Arial"/>
                <w:sz w:val="18"/>
                <w:szCs w:val="18"/>
              </w:rPr>
              <w:t>Operatören ska ändra minimiutrustningslistan (MEL) efter varje tillämplig ändring i den grundläggande minimiutrus</w:t>
            </w:r>
            <w:r>
              <w:rPr>
                <w:rFonts w:cs="Arial"/>
                <w:sz w:val="18"/>
                <w:szCs w:val="18"/>
              </w:rPr>
              <w:t>tningslistan (MMEL) inom godtag</w:t>
            </w:r>
            <w:r w:rsidRPr="00916FF8">
              <w:rPr>
                <w:rFonts w:cs="Arial"/>
                <w:sz w:val="18"/>
                <w:szCs w:val="18"/>
              </w:rPr>
              <w:t>bara tidsramar.</w:t>
            </w:r>
          </w:p>
          <w:p w14:paraId="1EF58A1E" w14:textId="77777777" w:rsidR="00F012C3" w:rsidRPr="00CD5337" w:rsidRDefault="00F012C3" w:rsidP="00F012C3">
            <w:pPr>
              <w:pStyle w:val="Brdtext"/>
              <w:spacing w:after="0"/>
              <w:rPr>
                <w:rFonts w:cs="Arial"/>
                <w:sz w:val="18"/>
                <w:szCs w:val="18"/>
                <w:lang w:val="en-GB"/>
              </w:rPr>
            </w:pPr>
            <w:r w:rsidRPr="00CD5337">
              <w:rPr>
                <w:rFonts w:cs="Arial"/>
                <w:sz w:val="18"/>
                <w:szCs w:val="18"/>
                <w:lang w:val="en-GB"/>
              </w:rPr>
              <w:t>AMENDMENTS TO THE MEL FOLLOWING CHANGES TO THE MMEL — APPLICABLE CHANGES AND ACCEPTABLE TIMESCALES</w:t>
            </w:r>
          </w:p>
          <w:p w14:paraId="4CC06B9A" w14:textId="77777777" w:rsidR="00F012C3" w:rsidRPr="002C6582" w:rsidRDefault="00F012C3" w:rsidP="00F012C3">
            <w:pPr>
              <w:pStyle w:val="Brdtext"/>
              <w:spacing w:after="0"/>
              <w:rPr>
                <w:rFonts w:cs="Arial"/>
                <w:sz w:val="18"/>
                <w:szCs w:val="18"/>
                <w:lang w:val="en-GB"/>
              </w:rPr>
            </w:pPr>
            <w:r w:rsidRPr="002C6582">
              <w:rPr>
                <w:rFonts w:cs="Arial"/>
                <w:sz w:val="18"/>
                <w:szCs w:val="18"/>
                <w:lang w:val="en-GB"/>
              </w:rPr>
              <w:t>(a) The following are applicable changes to the MMEL that require amendment of the MEL:</w:t>
            </w:r>
          </w:p>
          <w:p w14:paraId="0CECD076" w14:textId="77777777" w:rsidR="00F012C3" w:rsidRPr="002C6582" w:rsidRDefault="00F012C3" w:rsidP="00F012C3">
            <w:pPr>
              <w:pStyle w:val="Brdtext"/>
              <w:spacing w:after="0"/>
              <w:rPr>
                <w:rFonts w:cs="Arial"/>
                <w:sz w:val="18"/>
                <w:szCs w:val="18"/>
                <w:lang w:val="en-GB"/>
              </w:rPr>
            </w:pPr>
            <w:r w:rsidRPr="002C6582">
              <w:rPr>
                <w:rFonts w:cs="Arial"/>
                <w:sz w:val="18"/>
                <w:szCs w:val="18"/>
                <w:lang w:val="en-GB"/>
              </w:rPr>
              <w:t>(1) a reduction of the rectification interval;</w:t>
            </w:r>
          </w:p>
          <w:p w14:paraId="7405E65A" w14:textId="77777777" w:rsidR="00F012C3" w:rsidRPr="002C6582" w:rsidRDefault="00F012C3" w:rsidP="00F012C3">
            <w:pPr>
              <w:pStyle w:val="Brdtext"/>
              <w:spacing w:after="0"/>
              <w:rPr>
                <w:rFonts w:cs="Arial"/>
                <w:sz w:val="18"/>
                <w:szCs w:val="18"/>
                <w:lang w:val="en-GB"/>
              </w:rPr>
            </w:pPr>
            <w:r w:rsidRPr="002C6582">
              <w:rPr>
                <w:rFonts w:cs="Arial"/>
                <w:sz w:val="18"/>
                <w:szCs w:val="18"/>
                <w:lang w:val="en-GB"/>
              </w:rPr>
              <w:t>(2) change of an item, only when the change is applicable to the aircraft or type of operations and is more restrictive.</w:t>
            </w:r>
          </w:p>
          <w:p w14:paraId="21630056" w14:textId="77777777" w:rsidR="00F012C3" w:rsidRPr="002C6582" w:rsidRDefault="00F012C3" w:rsidP="00F012C3">
            <w:pPr>
              <w:pStyle w:val="Brdtext"/>
              <w:spacing w:after="0"/>
              <w:rPr>
                <w:rFonts w:cs="Arial"/>
                <w:sz w:val="18"/>
                <w:szCs w:val="18"/>
                <w:lang w:val="en-GB"/>
              </w:rPr>
            </w:pPr>
            <w:r w:rsidRPr="002C6582">
              <w:rPr>
                <w:rFonts w:cs="Arial"/>
                <w:sz w:val="18"/>
                <w:szCs w:val="18"/>
                <w:lang w:val="en-GB"/>
              </w:rPr>
              <w:lastRenderedPageBreak/>
              <w:t>(b) An acceptable timescale for submitting the amended MEL to the competent authority is 90 days from the effective date specified in the approved change to the MMEL.</w:t>
            </w:r>
          </w:p>
          <w:p w14:paraId="6E109D9C" w14:textId="77777777" w:rsidR="00F012C3" w:rsidRPr="00B2477D" w:rsidRDefault="00F012C3" w:rsidP="00F012C3">
            <w:pPr>
              <w:pStyle w:val="Brdtext"/>
              <w:rPr>
                <w:rFonts w:cs="Arial"/>
                <w:sz w:val="18"/>
                <w:szCs w:val="18"/>
                <w:lang w:val="en-GB"/>
              </w:rPr>
            </w:pPr>
            <w:r w:rsidRPr="002C6582">
              <w:rPr>
                <w:rFonts w:cs="Arial"/>
                <w:sz w:val="18"/>
                <w:szCs w:val="18"/>
                <w:lang w:val="en-GB"/>
              </w:rPr>
              <w:t>(c) Reduced timescales for the implementation of safety-related amendments may be required if the Agency and/or the competent authority consider it necessary.</w:t>
            </w:r>
          </w:p>
        </w:tc>
        <w:tc>
          <w:tcPr>
            <w:tcW w:w="3925" w:type="dxa"/>
            <w:gridSpan w:val="3"/>
          </w:tcPr>
          <w:p w14:paraId="0E7B569F" w14:textId="6EFAB51D" w:rsidR="00281738" w:rsidRPr="00281738" w:rsidRDefault="00281738" w:rsidP="00F012C3">
            <w:pPr>
              <w:pStyle w:val="Brdtext"/>
              <w:rPr>
                <w:rFonts w:cs="Arial"/>
                <w:sz w:val="18"/>
                <w:szCs w:val="18"/>
                <w:lang w:val="en-US"/>
              </w:rPr>
            </w:pPr>
          </w:p>
        </w:tc>
        <w:tc>
          <w:tcPr>
            <w:tcW w:w="4015" w:type="dxa"/>
          </w:tcPr>
          <w:p w14:paraId="2CB6C96F" w14:textId="3EE460A8" w:rsidR="00F012C3" w:rsidRPr="007C371D" w:rsidRDefault="00F012C3" w:rsidP="00F012C3">
            <w:pPr>
              <w:pStyle w:val="Brdtext"/>
              <w:rPr>
                <w:rFonts w:cs="Arial"/>
                <w:sz w:val="20"/>
                <w:szCs w:val="20"/>
              </w:rPr>
            </w:pPr>
          </w:p>
        </w:tc>
        <w:tc>
          <w:tcPr>
            <w:tcW w:w="858" w:type="dxa"/>
          </w:tcPr>
          <w:p w14:paraId="7B5A7F96" w14:textId="10360E4E" w:rsidR="00F012C3" w:rsidRPr="00337429" w:rsidRDefault="00162B86" w:rsidP="00F012C3">
            <w:pPr>
              <w:pStyle w:val="Brdtext"/>
              <w:rPr>
                <w:rFonts w:cs="Arial"/>
                <w:sz w:val="56"/>
                <w:szCs w:val="56"/>
              </w:rPr>
            </w:pPr>
            <w:sdt>
              <w:sdtPr>
                <w:rPr>
                  <w:rFonts w:cs="Arial"/>
                  <w:sz w:val="56"/>
                  <w:szCs w:val="56"/>
                </w:rPr>
                <w:alias w:val=" "/>
                <w:id w:val="2132435626"/>
                <w:placeholder>
                  <w:docPart w:val="436E8F5482A24B79B7221370B4F59261"/>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5801563D"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25CF4939" w14:textId="77777777" w:rsidR="00F012C3" w:rsidRPr="00337429" w:rsidRDefault="00F012C3" w:rsidP="00F012C3">
            <w:pPr>
              <w:pStyle w:val="Brdtext"/>
              <w:spacing w:after="0"/>
              <w:rPr>
                <w:rFonts w:cs="Arial"/>
                <w:sz w:val="18"/>
                <w:szCs w:val="18"/>
              </w:rPr>
            </w:pPr>
            <w:r w:rsidRPr="00337429">
              <w:rPr>
                <w:rFonts w:cs="Arial"/>
                <w:sz w:val="18"/>
                <w:szCs w:val="18"/>
              </w:rPr>
              <w:t>ORO.MLR.105(d)</w:t>
            </w:r>
          </w:p>
        </w:tc>
        <w:tc>
          <w:tcPr>
            <w:tcW w:w="4386" w:type="dxa"/>
            <w:gridSpan w:val="2"/>
          </w:tcPr>
          <w:p w14:paraId="1C38DD09" w14:textId="77777777" w:rsidR="00F012C3" w:rsidRPr="00337429" w:rsidRDefault="00F012C3" w:rsidP="00F012C3">
            <w:pPr>
              <w:pStyle w:val="Brdtext"/>
              <w:spacing w:after="0"/>
              <w:rPr>
                <w:rFonts w:cs="Arial"/>
                <w:sz w:val="18"/>
                <w:szCs w:val="18"/>
              </w:rPr>
            </w:pPr>
            <w:r w:rsidRPr="00337429">
              <w:rPr>
                <w:rFonts w:cs="Arial"/>
                <w:sz w:val="18"/>
                <w:szCs w:val="18"/>
              </w:rPr>
              <w:t>Utöver förteckningen över olika punkter ska minimiutrustningslistan (MEL) innehålla följande:</w:t>
            </w:r>
          </w:p>
          <w:p w14:paraId="4C846721" w14:textId="77777777" w:rsidR="00F012C3" w:rsidRPr="00337429" w:rsidRDefault="00F012C3" w:rsidP="00F012C3">
            <w:pPr>
              <w:pStyle w:val="Brdtext"/>
              <w:rPr>
                <w:rFonts w:cs="Arial"/>
                <w:sz w:val="18"/>
                <w:szCs w:val="18"/>
              </w:rPr>
            </w:pPr>
            <w:r w:rsidRPr="00337429">
              <w:rPr>
                <w:rFonts w:cs="Arial"/>
                <w:sz w:val="18"/>
                <w:szCs w:val="18"/>
              </w:rPr>
              <w:t>1. En ingress, med vägledning och definitioner för flygbesättningar och underhållspersonal som använder minimiutrustningslistan (MEL).</w:t>
            </w:r>
          </w:p>
        </w:tc>
        <w:tc>
          <w:tcPr>
            <w:tcW w:w="3925" w:type="dxa"/>
            <w:gridSpan w:val="3"/>
          </w:tcPr>
          <w:p w14:paraId="0E75340F" w14:textId="77777777" w:rsidR="00F012C3" w:rsidRPr="00337429" w:rsidRDefault="00F012C3" w:rsidP="00F012C3">
            <w:pPr>
              <w:pStyle w:val="Brdtext"/>
              <w:rPr>
                <w:rFonts w:cs="Arial"/>
                <w:sz w:val="18"/>
                <w:szCs w:val="18"/>
              </w:rPr>
            </w:pPr>
          </w:p>
        </w:tc>
        <w:tc>
          <w:tcPr>
            <w:tcW w:w="4015" w:type="dxa"/>
          </w:tcPr>
          <w:p w14:paraId="415AD979" w14:textId="77777777" w:rsidR="00F012C3" w:rsidRPr="00337429" w:rsidRDefault="00F012C3" w:rsidP="00F012C3">
            <w:pPr>
              <w:pStyle w:val="Brdtext"/>
              <w:rPr>
                <w:rFonts w:cs="Arial"/>
                <w:sz w:val="18"/>
                <w:szCs w:val="18"/>
              </w:rPr>
            </w:pPr>
          </w:p>
        </w:tc>
        <w:tc>
          <w:tcPr>
            <w:tcW w:w="858" w:type="dxa"/>
          </w:tcPr>
          <w:p w14:paraId="5555CF5F" w14:textId="7633C9F1" w:rsidR="00F012C3" w:rsidRPr="00337429" w:rsidRDefault="00162B86" w:rsidP="00F012C3">
            <w:pPr>
              <w:pStyle w:val="Brdtext"/>
              <w:rPr>
                <w:rFonts w:cs="Arial"/>
                <w:sz w:val="56"/>
                <w:szCs w:val="56"/>
              </w:rPr>
            </w:pPr>
            <w:sdt>
              <w:sdtPr>
                <w:rPr>
                  <w:rFonts w:cs="Arial"/>
                  <w:sz w:val="56"/>
                  <w:szCs w:val="56"/>
                </w:rPr>
                <w:alias w:val=" "/>
                <w:id w:val="-1224222148"/>
                <w:placeholder>
                  <w:docPart w:val="5A81A270AD114101824DF49F82D76463"/>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55424C7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46563D1F" w14:textId="77777777" w:rsidR="00F012C3" w:rsidRPr="00337429" w:rsidRDefault="00F012C3" w:rsidP="00F012C3">
            <w:pPr>
              <w:pStyle w:val="Brdtext"/>
              <w:rPr>
                <w:rFonts w:cs="Arial"/>
                <w:sz w:val="18"/>
                <w:szCs w:val="18"/>
              </w:rPr>
            </w:pPr>
          </w:p>
        </w:tc>
        <w:tc>
          <w:tcPr>
            <w:tcW w:w="4386" w:type="dxa"/>
            <w:gridSpan w:val="2"/>
          </w:tcPr>
          <w:p w14:paraId="7573BBBB" w14:textId="77777777" w:rsidR="00F012C3" w:rsidRPr="00337429" w:rsidRDefault="00F012C3" w:rsidP="00F012C3">
            <w:pPr>
              <w:pStyle w:val="Brdtext"/>
              <w:rPr>
                <w:rFonts w:cs="Arial"/>
                <w:sz w:val="18"/>
                <w:szCs w:val="18"/>
              </w:rPr>
            </w:pPr>
            <w:r w:rsidRPr="00337429">
              <w:rPr>
                <w:rFonts w:cs="Arial"/>
                <w:sz w:val="18"/>
                <w:szCs w:val="18"/>
              </w:rPr>
              <w:t>2. Revideringsstatus för den grundläggande minimiutrustningslista (MMEL) som ligger till grund för minimiutrustningslistan (MEL) samt revideringsstatus för minimiutrustningslistan.</w:t>
            </w:r>
          </w:p>
        </w:tc>
        <w:tc>
          <w:tcPr>
            <w:tcW w:w="3925" w:type="dxa"/>
            <w:gridSpan w:val="3"/>
          </w:tcPr>
          <w:p w14:paraId="73F5DD3B" w14:textId="77777777" w:rsidR="00F012C3" w:rsidRDefault="00F012C3" w:rsidP="00F012C3">
            <w:pPr>
              <w:pStyle w:val="Brdtext"/>
              <w:rPr>
                <w:rFonts w:cs="Arial"/>
                <w:sz w:val="18"/>
                <w:szCs w:val="18"/>
              </w:rPr>
            </w:pPr>
          </w:p>
        </w:tc>
        <w:tc>
          <w:tcPr>
            <w:tcW w:w="4015" w:type="dxa"/>
          </w:tcPr>
          <w:p w14:paraId="3A351AA4" w14:textId="77777777" w:rsidR="00F012C3" w:rsidRPr="00321D4F" w:rsidRDefault="00F012C3" w:rsidP="00F012C3">
            <w:pPr>
              <w:pStyle w:val="Brdtext"/>
              <w:rPr>
                <w:rFonts w:cs="Arial"/>
                <w:sz w:val="20"/>
                <w:szCs w:val="20"/>
              </w:rPr>
            </w:pPr>
          </w:p>
        </w:tc>
        <w:tc>
          <w:tcPr>
            <w:tcW w:w="858" w:type="dxa"/>
          </w:tcPr>
          <w:p w14:paraId="224BE94F" w14:textId="5313BBF9" w:rsidR="00F012C3" w:rsidRPr="00B33AFF" w:rsidRDefault="00162B86" w:rsidP="00F012C3">
            <w:pPr>
              <w:pStyle w:val="Brdtext"/>
              <w:rPr>
                <w:rFonts w:cs="Arial"/>
                <w:sz w:val="56"/>
                <w:szCs w:val="56"/>
              </w:rPr>
            </w:pPr>
            <w:sdt>
              <w:sdtPr>
                <w:rPr>
                  <w:rFonts w:cs="Arial"/>
                  <w:sz w:val="56"/>
                  <w:szCs w:val="56"/>
                </w:rPr>
                <w:alias w:val=" "/>
                <w:id w:val="1703439526"/>
                <w:placeholder>
                  <w:docPart w:val="471B45985DB54A7094F5BB6EDCA2DC99"/>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20B0B00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6B7C9073" w14:textId="77777777" w:rsidR="00F012C3" w:rsidRPr="00337429" w:rsidRDefault="00F012C3" w:rsidP="00F012C3">
            <w:pPr>
              <w:pStyle w:val="Brdtext"/>
              <w:rPr>
                <w:rFonts w:cs="Arial"/>
                <w:sz w:val="18"/>
                <w:szCs w:val="18"/>
              </w:rPr>
            </w:pPr>
          </w:p>
        </w:tc>
        <w:tc>
          <w:tcPr>
            <w:tcW w:w="4386" w:type="dxa"/>
            <w:gridSpan w:val="2"/>
          </w:tcPr>
          <w:p w14:paraId="24BE8B75" w14:textId="77777777" w:rsidR="00F012C3" w:rsidRPr="00337429" w:rsidRDefault="00F012C3" w:rsidP="00F012C3">
            <w:pPr>
              <w:pStyle w:val="Brdtext"/>
              <w:spacing w:after="0"/>
              <w:rPr>
                <w:rFonts w:cs="Arial"/>
                <w:sz w:val="18"/>
                <w:szCs w:val="18"/>
              </w:rPr>
            </w:pPr>
            <w:r w:rsidRPr="00337429">
              <w:rPr>
                <w:rFonts w:cs="Arial"/>
                <w:sz w:val="18"/>
                <w:szCs w:val="18"/>
              </w:rPr>
              <w:t>3. Minimiutrustningslistans tillämpningsområde, omfattning och syfte.</w:t>
            </w:r>
          </w:p>
        </w:tc>
        <w:tc>
          <w:tcPr>
            <w:tcW w:w="3925" w:type="dxa"/>
            <w:gridSpan w:val="3"/>
          </w:tcPr>
          <w:p w14:paraId="3CF8CEC3" w14:textId="77777777" w:rsidR="00F012C3" w:rsidRPr="00337429" w:rsidRDefault="00F012C3" w:rsidP="00F012C3">
            <w:pPr>
              <w:pStyle w:val="Brdtext"/>
              <w:rPr>
                <w:rFonts w:cs="Arial"/>
                <w:sz w:val="18"/>
                <w:szCs w:val="18"/>
              </w:rPr>
            </w:pPr>
          </w:p>
        </w:tc>
        <w:tc>
          <w:tcPr>
            <w:tcW w:w="4015" w:type="dxa"/>
          </w:tcPr>
          <w:p w14:paraId="3020DEB7" w14:textId="00027EDF" w:rsidR="00F012C3" w:rsidRPr="00337429" w:rsidRDefault="00F012C3" w:rsidP="00F012C3">
            <w:pPr>
              <w:pStyle w:val="Brdtext"/>
              <w:rPr>
                <w:rFonts w:cs="Arial"/>
                <w:sz w:val="18"/>
                <w:szCs w:val="18"/>
              </w:rPr>
            </w:pPr>
          </w:p>
        </w:tc>
        <w:tc>
          <w:tcPr>
            <w:tcW w:w="858" w:type="dxa"/>
          </w:tcPr>
          <w:p w14:paraId="780CDE14" w14:textId="7435AE9E" w:rsidR="00F012C3" w:rsidRPr="00B33AFF" w:rsidRDefault="00162B86" w:rsidP="00F012C3">
            <w:pPr>
              <w:pStyle w:val="Brdtext"/>
              <w:rPr>
                <w:rFonts w:cs="Arial"/>
                <w:sz w:val="56"/>
                <w:szCs w:val="56"/>
              </w:rPr>
            </w:pPr>
            <w:sdt>
              <w:sdtPr>
                <w:rPr>
                  <w:rFonts w:cs="Arial"/>
                  <w:sz w:val="56"/>
                  <w:szCs w:val="56"/>
                </w:rPr>
                <w:alias w:val=" "/>
                <w:id w:val="-928036302"/>
                <w:placeholder>
                  <w:docPart w:val="C56A3C69BBD94C8B97D01A00497872D1"/>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7D3C4235"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355E0C08" w14:textId="77777777" w:rsidR="00F012C3" w:rsidRPr="002C6582" w:rsidRDefault="00F012C3" w:rsidP="00F012C3">
            <w:pPr>
              <w:pStyle w:val="Brdtext"/>
              <w:rPr>
                <w:rFonts w:cs="Arial"/>
                <w:sz w:val="18"/>
                <w:szCs w:val="18"/>
                <w:lang w:val="en-GB"/>
              </w:rPr>
            </w:pPr>
            <w:r w:rsidRPr="002C6582">
              <w:rPr>
                <w:rFonts w:cs="Arial"/>
                <w:sz w:val="18"/>
                <w:szCs w:val="18"/>
                <w:lang w:val="en-GB"/>
              </w:rPr>
              <w:t>AMC1 ORO.MLR.105(d)</w:t>
            </w:r>
          </w:p>
        </w:tc>
        <w:tc>
          <w:tcPr>
            <w:tcW w:w="4386" w:type="dxa"/>
            <w:gridSpan w:val="2"/>
          </w:tcPr>
          <w:p w14:paraId="740062AC" w14:textId="77777777" w:rsidR="00F012C3" w:rsidRDefault="00F012C3" w:rsidP="00F012C3">
            <w:pPr>
              <w:pStyle w:val="Brdtext"/>
              <w:spacing w:after="0"/>
              <w:rPr>
                <w:rFonts w:cs="Arial"/>
                <w:sz w:val="18"/>
                <w:szCs w:val="18"/>
                <w:lang w:val="en-GB"/>
              </w:rPr>
            </w:pPr>
            <w:r w:rsidRPr="00CD5337">
              <w:rPr>
                <w:rFonts w:cs="Arial"/>
                <w:sz w:val="18"/>
                <w:szCs w:val="18"/>
                <w:lang w:val="en-GB"/>
              </w:rPr>
              <w:t>MEL FORMAT</w:t>
            </w:r>
          </w:p>
          <w:p w14:paraId="4DD66389" w14:textId="77777777" w:rsidR="00F012C3" w:rsidRPr="002C6582" w:rsidRDefault="00F012C3" w:rsidP="00F012C3">
            <w:pPr>
              <w:pStyle w:val="Brdtext"/>
              <w:spacing w:after="0"/>
              <w:rPr>
                <w:rFonts w:cs="Arial"/>
                <w:sz w:val="18"/>
                <w:szCs w:val="18"/>
                <w:lang w:val="en-GB"/>
              </w:rPr>
            </w:pPr>
            <w:r w:rsidRPr="002C6582">
              <w:rPr>
                <w:rFonts w:cs="Arial"/>
                <w:sz w:val="18"/>
                <w:szCs w:val="18"/>
                <w:lang w:val="en-GB"/>
              </w:rPr>
              <w:t>(a) The MEL format and the presentation of items and dispatch conditions should reflect those of the MMEL.</w:t>
            </w:r>
          </w:p>
          <w:p w14:paraId="34B54CC5" w14:textId="77777777" w:rsidR="00F012C3" w:rsidRPr="002C6582" w:rsidRDefault="00F012C3" w:rsidP="00F012C3">
            <w:pPr>
              <w:pStyle w:val="Brdtext"/>
              <w:spacing w:after="0"/>
              <w:rPr>
                <w:rFonts w:cs="Arial"/>
                <w:sz w:val="18"/>
                <w:szCs w:val="18"/>
                <w:lang w:val="en-GB"/>
              </w:rPr>
            </w:pPr>
            <w:r w:rsidRPr="002C6582">
              <w:rPr>
                <w:rFonts w:cs="Arial"/>
                <w:sz w:val="18"/>
                <w:szCs w:val="18"/>
                <w:lang w:val="en-GB"/>
              </w:rPr>
              <w:t>(b) The ATA 100/2200 Specification numbering system for MEL items is preferred.</w:t>
            </w:r>
          </w:p>
          <w:p w14:paraId="2A4EFEC7" w14:textId="77777777" w:rsidR="00F012C3" w:rsidRPr="00475225" w:rsidRDefault="00F012C3" w:rsidP="00F012C3">
            <w:pPr>
              <w:pStyle w:val="Brdtext"/>
              <w:rPr>
                <w:rFonts w:cs="Arial"/>
                <w:sz w:val="18"/>
                <w:szCs w:val="18"/>
                <w:lang w:val="en-GB"/>
              </w:rPr>
            </w:pPr>
            <w:r w:rsidRPr="002C6582">
              <w:rPr>
                <w:rFonts w:cs="Arial"/>
                <w:sz w:val="18"/>
                <w:szCs w:val="18"/>
                <w:lang w:val="en-GB"/>
              </w:rPr>
              <w:t>(c) Other formats and item numbering systems may be used provided they are clear and unambiguous.</w:t>
            </w:r>
          </w:p>
        </w:tc>
        <w:tc>
          <w:tcPr>
            <w:tcW w:w="3925" w:type="dxa"/>
            <w:gridSpan w:val="3"/>
          </w:tcPr>
          <w:p w14:paraId="3390F0A2" w14:textId="77777777" w:rsidR="00F012C3" w:rsidRPr="00E51409" w:rsidRDefault="00F012C3" w:rsidP="00F012C3">
            <w:pPr>
              <w:pStyle w:val="Brdtext"/>
              <w:rPr>
                <w:rFonts w:cs="Arial"/>
                <w:sz w:val="18"/>
                <w:szCs w:val="18"/>
                <w:highlight w:val="yellow"/>
                <w:lang w:val="en-GB"/>
              </w:rPr>
            </w:pPr>
          </w:p>
        </w:tc>
        <w:tc>
          <w:tcPr>
            <w:tcW w:w="4015" w:type="dxa"/>
          </w:tcPr>
          <w:p w14:paraId="5A6C569C" w14:textId="77777777" w:rsidR="00F012C3" w:rsidRPr="00E51409" w:rsidRDefault="00F012C3" w:rsidP="00F012C3">
            <w:pPr>
              <w:pStyle w:val="Brdtext"/>
              <w:rPr>
                <w:rFonts w:cs="Arial"/>
                <w:sz w:val="18"/>
                <w:szCs w:val="18"/>
                <w:highlight w:val="yellow"/>
                <w:lang w:val="en-GB"/>
              </w:rPr>
            </w:pPr>
          </w:p>
        </w:tc>
        <w:tc>
          <w:tcPr>
            <w:tcW w:w="858" w:type="dxa"/>
          </w:tcPr>
          <w:p w14:paraId="09437DC2" w14:textId="2A0CEF39" w:rsidR="00F012C3" w:rsidRDefault="00162B86" w:rsidP="00F012C3">
            <w:sdt>
              <w:sdtPr>
                <w:rPr>
                  <w:rFonts w:cs="Arial"/>
                  <w:sz w:val="56"/>
                  <w:szCs w:val="56"/>
                </w:rPr>
                <w:alias w:val=" "/>
                <w:id w:val="-1960097102"/>
                <w:placeholder>
                  <w:docPart w:val="A8EF22D2BC5141309B45DDD6014D47EC"/>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47AD9E1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0BC4D714" w14:textId="77777777" w:rsidR="00F012C3" w:rsidRPr="00337429" w:rsidRDefault="00F012C3" w:rsidP="00F012C3">
            <w:pPr>
              <w:pStyle w:val="Brdtext"/>
              <w:rPr>
                <w:rFonts w:cs="Arial"/>
                <w:sz w:val="18"/>
                <w:szCs w:val="18"/>
              </w:rPr>
            </w:pPr>
            <w:r w:rsidRPr="00475225">
              <w:rPr>
                <w:rFonts w:cs="Arial"/>
                <w:sz w:val="18"/>
                <w:szCs w:val="18"/>
              </w:rPr>
              <w:t>AMC1 ORO.MLR.105(d)(1)</w:t>
            </w:r>
          </w:p>
        </w:tc>
        <w:tc>
          <w:tcPr>
            <w:tcW w:w="4386" w:type="dxa"/>
            <w:gridSpan w:val="2"/>
          </w:tcPr>
          <w:p w14:paraId="197BDC6E" w14:textId="77777777" w:rsidR="00F012C3" w:rsidRDefault="00F012C3" w:rsidP="00F012C3">
            <w:pPr>
              <w:pStyle w:val="Brdtext"/>
              <w:spacing w:after="0"/>
              <w:rPr>
                <w:rFonts w:cs="Arial"/>
                <w:sz w:val="18"/>
                <w:szCs w:val="18"/>
                <w:lang w:val="en-GB"/>
              </w:rPr>
            </w:pPr>
            <w:r w:rsidRPr="00CD5337">
              <w:rPr>
                <w:rFonts w:cs="Arial"/>
                <w:sz w:val="18"/>
                <w:szCs w:val="18"/>
                <w:lang w:val="en-GB"/>
              </w:rPr>
              <w:t>MEL PREAMBLE</w:t>
            </w:r>
          </w:p>
          <w:p w14:paraId="3FC42A59" w14:textId="77777777" w:rsidR="00F012C3" w:rsidRPr="00475225" w:rsidRDefault="00F012C3" w:rsidP="00F012C3">
            <w:pPr>
              <w:pStyle w:val="Brdtext"/>
              <w:spacing w:after="0"/>
              <w:rPr>
                <w:rFonts w:cs="Arial"/>
                <w:sz w:val="18"/>
                <w:szCs w:val="18"/>
                <w:lang w:val="en-GB"/>
              </w:rPr>
            </w:pPr>
            <w:r w:rsidRPr="00475225">
              <w:rPr>
                <w:rFonts w:cs="Arial"/>
                <w:sz w:val="18"/>
                <w:szCs w:val="18"/>
                <w:lang w:val="en-GB"/>
              </w:rPr>
              <w:t>The MEL preamble should:</w:t>
            </w:r>
          </w:p>
          <w:p w14:paraId="63996F9F" w14:textId="77777777" w:rsidR="00F012C3" w:rsidRPr="00475225" w:rsidRDefault="00F012C3" w:rsidP="00F012C3">
            <w:pPr>
              <w:pStyle w:val="Brdtext"/>
              <w:spacing w:after="0"/>
              <w:rPr>
                <w:rFonts w:cs="Arial"/>
                <w:sz w:val="18"/>
                <w:szCs w:val="18"/>
                <w:lang w:val="en-GB"/>
              </w:rPr>
            </w:pPr>
            <w:r w:rsidRPr="00475225">
              <w:rPr>
                <w:rFonts w:cs="Arial"/>
                <w:sz w:val="18"/>
                <w:szCs w:val="18"/>
                <w:lang w:val="en-GB"/>
              </w:rPr>
              <w:t>(a) reflect the content of the MMEL preamble as applicab</w:t>
            </w:r>
            <w:r>
              <w:rPr>
                <w:rFonts w:cs="Arial"/>
                <w:sz w:val="18"/>
                <w:szCs w:val="18"/>
                <w:lang w:val="en-GB"/>
              </w:rPr>
              <w:t>le to the MEL scope and extent;</w:t>
            </w:r>
          </w:p>
        </w:tc>
        <w:tc>
          <w:tcPr>
            <w:tcW w:w="3925" w:type="dxa"/>
            <w:gridSpan w:val="3"/>
          </w:tcPr>
          <w:p w14:paraId="105C180E" w14:textId="77777777" w:rsidR="00F012C3" w:rsidRPr="00E51409" w:rsidRDefault="00F012C3" w:rsidP="00F012C3">
            <w:pPr>
              <w:pStyle w:val="Brdtext"/>
              <w:rPr>
                <w:rFonts w:cs="Arial"/>
                <w:sz w:val="18"/>
                <w:szCs w:val="18"/>
                <w:highlight w:val="yellow"/>
                <w:lang w:val="en-GB"/>
              </w:rPr>
            </w:pPr>
          </w:p>
        </w:tc>
        <w:tc>
          <w:tcPr>
            <w:tcW w:w="4015" w:type="dxa"/>
          </w:tcPr>
          <w:p w14:paraId="38139D24" w14:textId="77777777" w:rsidR="00F012C3" w:rsidRPr="00E51409" w:rsidRDefault="00F012C3" w:rsidP="00F012C3">
            <w:pPr>
              <w:pStyle w:val="Brdtext"/>
              <w:rPr>
                <w:rFonts w:cs="Arial"/>
                <w:sz w:val="18"/>
                <w:szCs w:val="18"/>
                <w:highlight w:val="yellow"/>
                <w:lang w:val="en-GB"/>
              </w:rPr>
            </w:pPr>
          </w:p>
        </w:tc>
        <w:tc>
          <w:tcPr>
            <w:tcW w:w="858" w:type="dxa"/>
          </w:tcPr>
          <w:p w14:paraId="63802F90" w14:textId="560027F2" w:rsidR="00F012C3" w:rsidRDefault="00162B86" w:rsidP="00F012C3">
            <w:sdt>
              <w:sdtPr>
                <w:rPr>
                  <w:rFonts w:cs="Arial"/>
                  <w:sz w:val="56"/>
                  <w:szCs w:val="56"/>
                </w:rPr>
                <w:alias w:val=" "/>
                <w:id w:val="1483115530"/>
                <w:placeholder>
                  <w:docPart w:val="AA7B92825FE74BA19453382959AFCC16"/>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674110AC"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6A9614EB" w14:textId="77777777" w:rsidR="00F012C3" w:rsidRPr="00337429" w:rsidRDefault="00F012C3" w:rsidP="00F012C3">
            <w:pPr>
              <w:pStyle w:val="Brdtext"/>
              <w:rPr>
                <w:rFonts w:cs="Arial"/>
                <w:sz w:val="18"/>
                <w:szCs w:val="18"/>
              </w:rPr>
            </w:pPr>
          </w:p>
        </w:tc>
        <w:tc>
          <w:tcPr>
            <w:tcW w:w="4386" w:type="dxa"/>
            <w:gridSpan w:val="2"/>
          </w:tcPr>
          <w:p w14:paraId="1AAD694B" w14:textId="77777777" w:rsidR="00F012C3" w:rsidRPr="00475225" w:rsidRDefault="00F012C3" w:rsidP="00F012C3">
            <w:pPr>
              <w:pStyle w:val="Brdtext"/>
              <w:rPr>
                <w:rFonts w:cs="Arial"/>
                <w:sz w:val="18"/>
                <w:szCs w:val="18"/>
                <w:lang w:val="en-GB"/>
              </w:rPr>
            </w:pPr>
            <w:r w:rsidRPr="00475225">
              <w:rPr>
                <w:rFonts w:cs="Arial"/>
                <w:sz w:val="18"/>
                <w:szCs w:val="18"/>
                <w:lang w:val="en-GB"/>
              </w:rPr>
              <w:t>(b) contain terms a</w:t>
            </w:r>
            <w:r>
              <w:rPr>
                <w:rFonts w:cs="Arial"/>
                <w:sz w:val="18"/>
                <w:szCs w:val="18"/>
                <w:lang w:val="en-GB"/>
              </w:rPr>
              <w:t>nd definitions used in the MEL;</w:t>
            </w:r>
          </w:p>
        </w:tc>
        <w:tc>
          <w:tcPr>
            <w:tcW w:w="3925" w:type="dxa"/>
            <w:gridSpan w:val="3"/>
          </w:tcPr>
          <w:p w14:paraId="09AD27A2" w14:textId="77777777" w:rsidR="00F012C3" w:rsidRPr="00475225" w:rsidRDefault="00F012C3" w:rsidP="00F012C3">
            <w:pPr>
              <w:pStyle w:val="Brdtext"/>
              <w:rPr>
                <w:rFonts w:cs="Arial"/>
                <w:sz w:val="18"/>
                <w:szCs w:val="18"/>
                <w:highlight w:val="yellow"/>
                <w:lang w:val="en-GB"/>
              </w:rPr>
            </w:pPr>
          </w:p>
        </w:tc>
        <w:tc>
          <w:tcPr>
            <w:tcW w:w="4015" w:type="dxa"/>
          </w:tcPr>
          <w:p w14:paraId="52D62CF8" w14:textId="24875562" w:rsidR="00F012C3" w:rsidRPr="00BC1F20" w:rsidRDefault="00F012C3" w:rsidP="00BC1F20">
            <w:pPr>
              <w:autoSpaceDE w:val="0"/>
              <w:autoSpaceDN w:val="0"/>
              <w:adjustRightInd w:val="0"/>
              <w:rPr>
                <w:rFonts w:asciiTheme="majorHAnsi" w:hAnsiTheme="majorHAnsi" w:cstheme="majorHAnsi"/>
                <w:sz w:val="20"/>
                <w:szCs w:val="20"/>
                <w:highlight w:val="yellow"/>
                <w:lang w:val="en-GB"/>
              </w:rPr>
            </w:pPr>
          </w:p>
        </w:tc>
        <w:tc>
          <w:tcPr>
            <w:tcW w:w="858" w:type="dxa"/>
          </w:tcPr>
          <w:p w14:paraId="7D880BFE" w14:textId="5175E4CE" w:rsidR="00F012C3" w:rsidRDefault="00162B86" w:rsidP="00F012C3">
            <w:sdt>
              <w:sdtPr>
                <w:rPr>
                  <w:rFonts w:cs="Arial"/>
                  <w:sz w:val="56"/>
                  <w:szCs w:val="56"/>
                </w:rPr>
                <w:alias w:val=" "/>
                <w:id w:val="1465469458"/>
                <w:placeholder>
                  <w:docPart w:val="EF77F4D639024DB3A52DFFF5084E051E"/>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B33AFF" w14:paraId="59D4F08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46298AFF" w14:textId="77777777" w:rsidR="00F012C3" w:rsidRPr="00337429" w:rsidRDefault="00F012C3" w:rsidP="00F012C3">
            <w:pPr>
              <w:pStyle w:val="Brdtext"/>
              <w:rPr>
                <w:rFonts w:cs="Arial"/>
                <w:sz w:val="18"/>
                <w:szCs w:val="18"/>
              </w:rPr>
            </w:pPr>
          </w:p>
        </w:tc>
        <w:tc>
          <w:tcPr>
            <w:tcW w:w="4386" w:type="dxa"/>
            <w:gridSpan w:val="2"/>
          </w:tcPr>
          <w:p w14:paraId="42C643C9" w14:textId="77777777" w:rsidR="00F012C3" w:rsidRPr="00475225" w:rsidRDefault="00F012C3" w:rsidP="00F012C3">
            <w:pPr>
              <w:pStyle w:val="Brdtext"/>
              <w:rPr>
                <w:rFonts w:cs="Arial"/>
                <w:sz w:val="18"/>
                <w:szCs w:val="18"/>
                <w:lang w:val="en-GB"/>
              </w:rPr>
            </w:pPr>
            <w:r w:rsidRPr="00475225">
              <w:rPr>
                <w:rFonts w:cs="Arial"/>
                <w:sz w:val="18"/>
                <w:szCs w:val="18"/>
                <w:lang w:val="en-GB"/>
              </w:rPr>
              <w:t>(c) contain any other relevant specific information for the MEL scope and use that is not o</w:t>
            </w:r>
            <w:r>
              <w:rPr>
                <w:rFonts w:cs="Arial"/>
                <w:sz w:val="18"/>
                <w:szCs w:val="18"/>
                <w:lang w:val="en-GB"/>
              </w:rPr>
              <w:t>riginally provided in the MMEL;</w:t>
            </w:r>
          </w:p>
        </w:tc>
        <w:tc>
          <w:tcPr>
            <w:tcW w:w="3925" w:type="dxa"/>
            <w:gridSpan w:val="3"/>
          </w:tcPr>
          <w:p w14:paraId="4B23461E" w14:textId="77777777" w:rsidR="00F012C3" w:rsidRPr="00475225" w:rsidRDefault="00F012C3" w:rsidP="00F012C3">
            <w:pPr>
              <w:pStyle w:val="Brdtext"/>
              <w:rPr>
                <w:rFonts w:cs="Arial"/>
                <w:sz w:val="18"/>
                <w:szCs w:val="18"/>
                <w:highlight w:val="yellow"/>
                <w:lang w:val="en-GB"/>
              </w:rPr>
            </w:pPr>
          </w:p>
        </w:tc>
        <w:tc>
          <w:tcPr>
            <w:tcW w:w="4015" w:type="dxa"/>
          </w:tcPr>
          <w:p w14:paraId="2345CD68" w14:textId="77777777" w:rsidR="00F012C3" w:rsidRPr="00321D4F" w:rsidRDefault="00F012C3" w:rsidP="00F012C3">
            <w:pPr>
              <w:pStyle w:val="Brdtext"/>
              <w:rPr>
                <w:rFonts w:cs="Arial"/>
                <w:sz w:val="20"/>
                <w:szCs w:val="20"/>
                <w:highlight w:val="yellow"/>
                <w:lang w:val="en-GB"/>
              </w:rPr>
            </w:pPr>
          </w:p>
        </w:tc>
        <w:tc>
          <w:tcPr>
            <w:tcW w:w="858" w:type="dxa"/>
          </w:tcPr>
          <w:p w14:paraId="47E5E6D2" w14:textId="71AA8A3A" w:rsidR="00F012C3" w:rsidRDefault="00162B86" w:rsidP="00F012C3">
            <w:sdt>
              <w:sdtPr>
                <w:rPr>
                  <w:rFonts w:cs="Arial"/>
                  <w:sz w:val="56"/>
                  <w:szCs w:val="56"/>
                </w:rPr>
                <w:alias w:val=" "/>
                <w:id w:val="-1176101414"/>
                <w:placeholder>
                  <w:docPart w:val="27BFD1100B1C481B90D434B5BBD49D08"/>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6FA2DD1C"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591CA756" w14:textId="77777777" w:rsidR="00F012C3" w:rsidRPr="00337429" w:rsidRDefault="00F012C3" w:rsidP="00F012C3">
            <w:pPr>
              <w:pStyle w:val="Brdtext"/>
              <w:rPr>
                <w:rFonts w:cs="Arial"/>
                <w:sz w:val="18"/>
                <w:szCs w:val="18"/>
              </w:rPr>
            </w:pPr>
          </w:p>
        </w:tc>
        <w:tc>
          <w:tcPr>
            <w:tcW w:w="4386" w:type="dxa"/>
            <w:gridSpan w:val="2"/>
          </w:tcPr>
          <w:p w14:paraId="3B4C79D7" w14:textId="77777777" w:rsidR="00F012C3" w:rsidRPr="00475225" w:rsidRDefault="00F012C3" w:rsidP="00F012C3">
            <w:pPr>
              <w:pStyle w:val="Brdtext"/>
              <w:rPr>
                <w:rFonts w:cs="Arial"/>
                <w:sz w:val="18"/>
                <w:szCs w:val="18"/>
                <w:lang w:val="en-GB"/>
              </w:rPr>
            </w:pPr>
            <w:r w:rsidRPr="00475225">
              <w:rPr>
                <w:rFonts w:cs="Arial"/>
                <w:sz w:val="18"/>
                <w:szCs w:val="18"/>
                <w:lang w:val="en-GB"/>
              </w:rPr>
              <w:t>(d) provide guidance on how to identify the origin of a failure or malfunction to the extent necessary for appr</w:t>
            </w:r>
            <w:r>
              <w:rPr>
                <w:rFonts w:cs="Arial"/>
                <w:sz w:val="18"/>
                <w:szCs w:val="18"/>
                <w:lang w:val="en-GB"/>
              </w:rPr>
              <w:t>opriate application of the MEL;</w:t>
            </w:r>
          </w:p>
        </w:tc>
        <w:tc>
          <w:tcPr>
            <w:tcW w:w="3925" w:type="dxa"/>
            <w:gridSpan w:val="3"/>
          </w:tcPr>
          <w:p w14:paraId="7FEB00A6" w14:textId="53641046" w:rsidR="00C35E42" w:rsidRPr="00C35E42" w:rsidRDefault="00C35E42" w:rsidP="00F012C3">
            <w:pPr>
              <w:pStyle w:val="Brdtext"/>
              <w:rPr>
                <w:rFonts w:cs="Arial"/>
                <w:sz w:val="18"/>
                <w:szCs w:val="18"/>
                <w:highlight w:val="yellow"/>
                <w:lang w:val="en-US"/>
              </w:rPr>
            </w:pPr>
          </w:p>
        </w:tc>
        <w:tc>
          <w:tcPr>
            <w:tcW w:w="4015" w:type="dxa"/>
          </w:tcPr>
          <w:p w14:paraId="7584CE72" w14:textId="5FE73006" w:rsidR="00F012C3" w:rsidRPr="00321D4F" w:rsidRDefault="00F012C3" w:rsidP="00F012C3">
            <w:pPr>
              <w:pStyle w:val="Brdtext"/>
              <w:rPr>
                <w:rFonts w:cs="Arial"/>
                <w:sz w:val="20"/>
                <w:szCs w:val="20"/>
                <w:highlight w:val="yellow"/>
                <w:lang w:val="en-GB"/>
              </w:rPr>
            </w:pPr>
          </w:p>
        </w:tc>
        <w:tc>
          <w:tcPr>
            <w:tcW w:w="858" w:type="dxa"/>
          </w:tcPr>
          <w:p w14:paraId="02F0EC38" w14:textId="353C2AEA" w:rsidR="00F012C3" w:rsidRDefault="00162B86" w:rsidP="00F012C3">
            <w:sdt>
              <w:sdtPr>
                <w:rPr>
                  <w:rFonts w:cs="Arial"/>
                  <w:sz w:val="56"/>
                  <w:szCs w:val="56"/>
                </w:rPr>
                <w:alias w:val=" "/>
                <w:id w:val="-660536088"/>
                <w:placeholder>
                  <w:docPart w:val="8CB59D16FC77448CAF1D9DC39F0BBC93"/>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5A7E888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560960ED" w14:textId="77777777" w:rsidR="00F012C3" w:rsidRPr="00337429" w:rsidRDefault="00F012C3" w:rsidP="00F012C3">
            <w:pPr>
              <w:pStyle w:val="Brdtext"/>
              <w:rPr>
                <w:rFonts w:cs="Arial"/>
                <w:sz w:val="18"/>
                <w:szCs w:val="18"/>
              </w:rPr>
            </w:pPr>
          </w:p>
        </w:tc>
        <w:tc>
          <w:tcPr>
            <w:tcW w:w="4386" w:type="dxa"/>
            <w:gridSpan w:val="2"/>
          </w:tcPr>
          <w:p w14:paraId="40D84847" w14:textId="77777777" w:rsidR="00F012C3" w:rsidRPr="00475225" w:rsidRDefault="00F012C3" w:rsidP="00F012C3">
            <w:pPr>
              <w:pStyle w:val="Brdtext"/>
              <w:rPr>
                <w:rFonts w:cs="Arial"/>
                <w:sz w:val="18"/>
                <w:szCs w:val="18"/>
                <w:lang w:val="en-GB"/>
              </w:rPr>
            </w:pPr>
            <w:r w:rsidRPr="00475225">
              <w:rPr>
                <w:rFonts w:cs="Arial"/>
                <w:sz w:val="18"/>
                <w:szCs w:val="18"/>
                <w:lang w:val="en-GB"/>
              </w:rPr>
              <w:t>(e) contain guidance on the management of multiple unserviceabilities, based on the guidance given in the MMEL; and</w:t>
            </w:r>
          </w:p>
        </w:tc>
        <w:tc>
          <w:tcPr>
            <w:tcW w:w="3925" w:type="dxa"/>
            <w:gridSpan w:val="3"/>
          </w:tcPr>
          <w:p w14:paraId="4459A003" w14:textId="77777777" w:rsidR="00F012C3" w:rsidRPr="00475225" w:rsidRDefault="00F012C3" w:rsidP="00F012C3">
            <w:pPr>
              <w:pStyle w:val="Brdtext"/>
              <w:rPr>
                <w:rFonts w:cs="Arial"/>
                <w:sz w:val="18"/>
                <w:szCs w:val="18"/>
                <w:highlight w:val="yellow"/>
                <w:lang w:val="en-GB"/>
              </w:rPr>
            </w:pPr>
          </w:p>
        </w:tc>
        <w:tc>
          <w:tcPr>
            <w:tcW w:w="4015" w:type="dxa"/>
          </w:tcPr>
          <w:p w14:paraId="3D5C7339" w14:textId="77777777" w:rsidR="00F012C3" w:rsidRPr="00321D4F" w:rsidRDefault="00F012C3" w:rsidP="00F012C3">
            <w:pPr>
              <w:pStyle w:val="Brdtext"/>
              <w:rPr>
                <w:rFonts w:cs="Arial"/>
                <w:sz w:val="20"/>
                <w:szCs w:val="20"/>
                <w:highlight w:val="yellow"/>
                <w:lang w:val="en-GB"/>
              </w:rPr>
            </w:pPr>
          </w:p>
        </w:tc>
        <w:tc>
          <w:tcPr>
            <w:tcW w:w="858" w:type="dxa"/>
          </w:tcPr>
          <w:p w14:paraId="1EBD2D46" w14:textId="6BFC20B6" w:rsidR="00F012C3" w:rsidRDefault="00162B86" w:rsidP="00F012C3">
            <w:sdt>
              <w:sdtPr>
                <w:rPr>
                  <w:rFonts w:cs="Arial"/>
                  <w:sz w:val="56"/>
                  <w:szCs w:val="56"/>
                </w:rPr>
                <w:alias w:val=" "/>
                <w:id w:val="-1957088050"/>
                <w:placeholder>
                  <w:docPart w:val="B872B59C6EEB4F1CB6801E205E50EF03"/>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0CDA50E8"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43499D48" w14:textId="77777777" w:rsidR="00F012C3" w:rsidRPr="00475225" w:rsidRDefault="00F012C3" w:rsidP="00F012C3">
            <w:pPr>
              <w:pStyle w:val="Brdtext"/>
              <w:rPr>
                <w:rFonts w:cs="Arial"/>
                <w:sz w:val="18"/>
                <w:szCs w:val="18"/>
                <w:lang w:val="en-GB"/>
              </w:rPr>
            </w:pPr>
          </w:p>
        </w:tc>
        <w:tc>
          <w:tcPr>
            <w:tcW w:w="4386" w:type="dxa"/>
            <w:gridSpan w:val="2"/>
          </w:tcPr>
          <w:p w14:paraId="7A23A9FF" w14:textId="77777777" w:rsidR="00F012C3" w:rsidRPr="00475225" w:rsidRDefault="00F012C3" w:rsidP="00F012C3">
            <w:pPr>
              <w:pStyle w:val="Brdtext"/>
              <w:rPr>
                <w:rFonts w:cs="Arial"/>
                <w:sz w:val="18"/>
                <w:szCs w:val="18"/>
                <w:lang w:val="en-GB"/>
              </w:rPr>
            </w:pPr>
            <w:r w:rsidRPr="00475225">
              <w:rPr>
                <w:rFonts w:cs="Arial"/>
                <w:sz w:val="18"/>
                <w:szCs w:val="18"/>
                <w:lang w:val="en-GB"/>
              </w:rPr>
              <w:t>(f) contain guidance on placarding of inoperative items to inform crew members of equipment condition, as appropriate. In particular, when such items are accessible to the crew during flight, the control(s) and indicator(s) related to inoperative unit(s) should be clearly placarded.</w:t>
            </w:r>
          </w:p>
        </w:tc>
        <w:tc>
          <w:tcPr>
            <w:tcW w:w="3925" w:type="dxa"/>
            <w:gridSpan w:val="3"/>
          </w:tcPr>
          <w:p w14:paraId="453D897B" w14:textId="77777777" w:rsidR="00F012C3" w:rsidRPr="00475225" w:rsidRDefault="00F012C3" w:rsidP="00F012C3">
            <w:pPr>
              <w:pStyle w:val="Brdtext"/>
              <w:rPr>
                <w:rFonts w:cs="Arial"/>
                <w:sz w:val="18"/>
                <w:szCs w:val="18"/>
                <w:highlight w:val="yellow"/>
                <w:lang w:val="en-GB"/>
              </w:rPr>
            </w:pPr>
          </w:p>
        </w:tc>
        <w:tc>
          <w:tcPr>
            <w:tcW w:w="4015" w:type="dxa"/>
          </w:tcPr>
          <w:p w14:paraId="64D0189C" w14:textId="77777777" w:rsidR="00F012C3" w:rsidRPr="00321D4F" w:rsidRDefault="00F012C3" w:rsidP="00F012C3">
            <w:pPr>
              <w:pStyle w:val="Brdtext"/>
              <w:rPr>
                <w:rFonts w:cs="Arial"/>
                <w:sz w:val="20"/>
                <w:szCs w:val="20"/>
                <w:highlight w:val="yellow"/>
                <w:lang w:val="en-GB"/>
              </w:rPr>
            </w:pPr>
          </w:p>
        </w:tc>
        <w:tc>
          <w:tcPr>
            <w:tcW w:w="858" w:type="dxa"/>
          </w:tcPr>
          <w:p w14:paraId="1E4D0C37" w14:textId="5EEA470A" w:rsidR="00F012C3" w:rsidRDefault="00162B86" w:rsidP="00F012C3">
            <w:sdt>
              <w:sdtPr>
                <w:rPr>
                  <w:rFonts w:cs="Arial"/>
                  <w:sz w:val="56"/>
                  <w:szCs w:val="56"/>
                </w:rPr>
                <w:alias w:val=" "/>
                <w:id w:val="-844319572"/>
                <w:placeholder>
                  <w:docPart w:val="4BB8DC1F2154493F87AAC84168D1FB03"/>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3B530C51"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2E5E8D3A" w14:textId="77777777" w:rsidR="00F012C3" w:rsidRPr="00475225" w:rsidRDefault="00F012C3" w:rsidP="00F012C3">
            <w:pPr>
              <w:pStyle w:val="Brdtext"/>
              <w:rPr>
                <w:rFonts w:cs="Arial"/>
                <w:sz w:val="18"/>
                <w:szCs w:val="18"/>
                <w:lang w:val="en-GB"/>
              </w:rPr>
            </w:pPr>
            <w:r w:rsidRPr="00CD5337">
              <w:rPr>
                <w:rFonts w:cs="Arial"/>
                <w:sz w:val="18"/>
                <w:szCs w:val="18"/>
                <w:lang w:val="en-GB"/>
              </w:rPr>
              <w:t>AMC1 ORO.MLR.105(d)(3)</w:t>
            </w:r>
          </w:p>
        </w:tc>
        <w:tc>
          <w:tcPr>
            <w:tcW w:w="4386" w:type="dxa"/>
            <w:gridSpan w:val="2"/>
          </w:tcPr>
          <w:p w14:paraId="7C5CC5B4" w14:textId="77777777" w:rsidR="00F012C3" w:rsidRDefault="00F012C3" w:rsidP="00F012C3">
            <w:pPr>
              <w:pStyle w:val="Brdtext"/>
              <w:spacing w:after="0"/>
              <w:rPr>
                <w:rFonts w:cs="Arial"/>
                <w:sz w:val="18"/>
                <w:szCs w:val="18"/>
                <w:lang w:val="en-GB"/>
              </w:rPr>
            </w:pPr>
            <w:r w:rsidRPr="00CD5337">
              <w:rPr>
                <w:rFonts w:cs="Arial"/>
                <w:sz w:val="18"/>
                <w:szCs w:val="18"/>
                <w:lang w:val="en-GB"/>
              </w:rPr>
              <w:t>SCOPE OF THE MEL</w:t>
            </w:r>
          </w:p>
          <w:p w14:paraId="0E199037" w14:textId="77777777" w:rsidR="00F012C3" w:rsidRPr="00CD5337" w:rsidRDefault="00F012C3" w:rsidP="00F012C3">
            <w:pPr>
              <w:pStyle w:val="Brdtext"/>
              <w:spacing w:after="0"/>
              <w:rPr>
                <w:rFonts w:cs="Arial"/>
                <w:sz w:val="18"/>
                <w:szCs w:val="18"/>
                <w:lang w:val="en-GB"/>
              </w:rPr>
            </w:pPr>
            <w:r w:rsidRPr="00CD5337">
              <w:rPr>
                <w:rFonts w:cs="Arial"/>
                <w:sz w:val="18"/>
                <w:szCs w:val="18"/>
                <w:lang w:val="en-GB"/>
              </w:rPr>
              <w:t>The MEL should include:</w:t>
            </w:r>
          </w:p>
          <w:p w14:paraId="05BE5158" w14:textId="77777777" w:rsidR="00F012C3" w:rsidRPr="00475225" w:rsidRDefault="00F012C3" w:rsidP="00F012C3">
            <w:pPr>
              <w:pStyle w:val="Brdtext"/>
              <w:rPr>
                <w:rFonts w:cs="Arial"/>
                <w:sz w:val="18"/>
                <w:szCs w:val="18"/>
                <w:lang w:val="en-GB"/>
              </w:rPr>
            </w:pPr>
            <w:r w:rsidRPr="00CD5337">
              <w:rPr>
                <w:rFonts w:cs="Arial"/>
                <w:sz w:val="18"/>
                <w:szCs w:val="18"/>
                <w:lang w:val="en-GB"/>
              </w:rPr>
              <w:t>(a) The dispatch conditions associated with flights conducted in accordance with specific approvals held by the operat</w:t>
            </w:r>
            <w:r>
              <w:rPr>
                <w:rFonts w:cs="Arial"/>
                <w:sz w:val="18"/>
                <w:szCs w:val="18"/>
                <w:lang w:val="en-GB"/>
              </w:rPr>
              <w:t>or in accordance with Part-SPA.</w:t>
            </w:r>
          </w:p>
        </w:tc>
        <w:tc>
          <w:tcPr>
            <w:tcW w:w="3925" w:type="dxa"/>
            <w:gridSpan w:val="3"/>
          </w:tcPr>
          <w:p w14:paraId="71435BC2" w14:textId="77777777" w:rsidR="00F012C3" w:rsidRPr="00475225" w:rsidRDefault="00F012C3" w:rsidP="00F012C3">
            <w:pPr>
              <w:pStyle w:val="Brdtext"/>
              <w:rPr>
                <w:rFonts w:cs="Arial"/>
                <w:sz w:val="18"/>
                <w:szCs w:val="18"/>
                <w:highlight w:val="yellow"/>
                <w:lang w:val="en-GB"/>
              </w:rPr>
            </w:pPr>
          </w:p>
        </w:tc>
        <w:tc>
          <w:tcPr>
            <w:tcW w:w="4015" w:type="dxa"/>
          </w:tcPr>
          <w:p w14:paraId="4024038F" w14:textId="694C95C1" w:rsidR="00F012C3" w:rsidRPr="0059503D" w:rsidRDefault="00F012C3" w:rsidP="00F012C3">
            <w:pPr>
              <w:pStyle w:val="Brdtext"/>
              <w:rPr>
                <w:rFonts w:cs="Arial"/>
                <w:sz w:val="20"/>
                <w:szCs w:val="20"/>
                <w:highlight w:val="yellow"/>
              </w:rPr>
            </w:pPr>
          </w:p>
        </w:tc>
        <w:tc>
          <w:tcPr>
            <w:tcW w:w="858" w:type="dxa"/>
          </w:tcPr>
          <w:p w14:paraId="40A955F2" w14:textId="2C2FAE5A" w:rsidR="00F012C3" w:rsidRDefault="00162B86" w:rsidP="00F012C3">
            <w:sdt>
              <w:sdtPr>
                <w:rPr>
                  <w:rFonts w:cs="Arial"/>
                  <w:sz w:val="56"/>
                  <w:szCs w:val="56"/>
                </w:rPr>
                <w:alias w:val=" "/>
                <w:id w:val="-1580197221"/>
                <w:placeholder>
                  <w:docPart w:val="68913238D58C452CA3E74919B3E2DC7D"/>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B33AFF" w14:paraId="06BA9F80"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7C0C4C60" w14:textId="77777777" w:rsidR="00F012C3" w:rsidRPr="00475225" w:rsidRDefault="00F012C3" w:rsidP="00F012C3">
            <w:pPr>
              <w:pStyle w:val="Brdtext"/>
              <w:rPr>
                <w:rFonts w:cs="Arial"/>
                <w:sz w:val="18"/>
                <w:szCs w:val="18"/>
                <w:lang w:val="en-GB"/>
              </w:rPr>
            </w:pPr>
          </w:p>
        </w:tc>
        <w:tc>
          <w:tcPr>
            <w:tcW w:w="4386" w:type="dxa"/>
            <w:gridSpan w:val="2"/>
          </w:tcPr>
          <w:p w14:paraId="7EDAED9E" w14:textId="77777777" w:rsidR="00F012C3" w:rsidRPr="00CD5337" w:rsidRDefault="00F012C3" w:rsidP="00F012C3">
            <w:pPr>
              <w:pStyle w:val="Brdtext"/>
              <w:rPr>
                <w:rFonts w:cs="Arial"/>
                <w:sz w:val="18"/>
                <w:szCs w:val="18"/>
                <w:lang w:val="en-GB"/>
              </w:rPr>
            </w:pPr>
            <w:r w:rsidRPr="00CD5337">
              <w:rPr>
                <w:rFonts w:cs="Arial"/>
                <w:sz w:val="18"/>
                <w:szCs w:val="18"/>
                <w:lang w:val="en-GB"/>
              </w:rPr>
              <w:t>(b) Specific provision for particular types of operations carried out by the operator in accordance with ORO.GEN.310 and with ORO.AOC.125.</w:t>
            </w:r>
          </w:p>
        </w:tc>
        <w:tc>
          <w:tcPr>
            <w:tcW w:w="3925" w:type="dxa"/>
            <w:gridSpan w:val="3"/>
          </w:tcPr>
          <w:p w14:paraId="2FDAB239" w14:textId="77777777" w:rsidR="00F012C3" w:rsidRPr="00475225" w:rsidRDefault="00F012C3" w:rsidP="00F012C3">
            <w:pPr>
              <w:pStyle w:val="Brdtext"/>
              <w:rPr>
                <w:rFonts w:cs="Arial"/>
                <w:sz w:val="18"/>
                <w:szCs w:val="18"/>
                <w:highlight w:val="yellow"/>
                <w:lang w:val="en-GB"/>
              </w:rPr>
            </w:pPr>
          </w:p>
        </w:tc>
        <w:tc>
          <w:tcPr>
            <w:tcW w:w="4015" w:type="dxa"/>
          </w:tcPr>
          <w:p w14:paraId="73F3F6DE" w14:textId="6BF857E3" w:rsidR="00F012C3" w:rsidRPr="00BC1F20" w:rsidRDefault="00F012C3" w:rsidP="00F012C3">
            <w:pPr>
              <w:pStyle w:val="Brdtext"/>
              <w:rPr>
                <w:rFonts w:cs="Arial"/>
                <w:sz w:val="20"/>
                <w:szCs w:val="20"/>
                <w:highlight w:val="yellow"/>
              </w:rPr>
            </w:pPr>
          </w:p>
        </w:tc>
        <w:tc>
          <w:tcPr>
            <w:tcW w:w="858" w:type="dxa"/>
          </w:tcPr>
          <w:p w14:paraId="71528B65" w14:textId="7C986E9D" w:rsidR="00F012C3" w:rsidRDefault="00162B86" w:rsidP="00F012C3">
            <w:sdt>
              <w:sdtPr>
                <w:rPr>
                  <w:rFonts w:cs="Arial"/>
                  <w:sz w:val="56"/>
                  <w:szCs w:val="56"/>
                </w:rPr>
                <w:alias w:val=" "/>
                <w:id w:val="751937580"/>
                <w:placeholder>
                  <w:docPart w:val="A89A8BB1CBD94504921B8C24E1B5080A"/>
                </w:placeholder>
                <w14:checkbox>
                  <w14:checked w14:val="0"/>
                  <w14:checkedState w14:val="2612" w14:font="MS Gothic"/>
                  <w14:uncheckedState w14:val="2610" w14:font="MS Gothic"/>
                </w14:checkbox>
              </w:sdtPr>
              <w:sdtEndPr/>
              <w:sdtContent>
                <w:r w:rsidR="00DD5D67">
                  <w:rPr>
                    <w:rFonts w:ascii="MS Gothic" w:eastAsia="MS Gothic" w:hAnsi="MS Gothic" w:cs="Arial" w:hint="eastAsia"/>
                    <w:sz w:val="56"/>
                    <w:szCs w:val="56"/>
                  </w:rPr>
                  <w:t>☐</w:t>
                </w:r>
              </w:sdtContent>
            </w:sdt>
          </w:p>
        </w:tc>
      </w:tr>
      <w:tr w:rsidR="00DD5D67" w:rsidRPr="00DD5D67" w14:paraId="128EDB15"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Height w:val="702"/>
        </w:trPr>
        <w:tc>
          <w:tcPr>
            <w:tcW w:w="1981" w:type="dxa"/>
          </w:tcPr>
          <w:p w14:paraId="4B94A425" w14:textId="38447491" w:rsidR="00DD5D67" w:rsidRPr="00DD5D67" w:rsidRDefault="00DD5D67" w:rsidP="00F012C3">
            <w:pPr>
              <w:pStyle w:val="Brdtext"/>
              <w:rPr>
                <w:rFonts w:cs="Arial"/>
                <w:sz w:val="18"/>
                <w:szCs w:val="18"/>
                <w:lang w:val="en-GB"/>
              </w:rPr>
            </w:pPr>
            <w:r w:rsidRPr="00DD5D67">
              <w:rPr>
                <w:rFonts w:cs="Arial"/>
                <w:sz w:val="18"/>
                <w:szCs w:val="18"/>
                <w:lang w:val="en-GB"/>
              </w:rPr>
              <w:t xml:space="preserve">AMC2 ORO.MLR.105(d)(3) </w:t>
            </w:r>
          </w:p>
        </w:tc>
        <w:tc>
          <w:tcPr>
            <w:tcW w:w="4386" w:type="dxa"/>
            <w:gridSpan w:val="2"/>
          </w:tcPr>
          <w:p w14:paraId="7BE7A263" w14:textId="77777777" w:rsidR="00DD5D67" w:rsidRPr="00DD5D67" w:rsidRDefault="00DD5D67" w:rsidP="00DD5D67">
            <w:pPr>
              <w:pStyle w:val="Brdtext"/>
              <w:rPr>
                <w:rFonts w:cs="Arial"/>
                <w:sz w:val="18"/>
                <w:szCs w:val="18"/>
                <w:lang w:val="en-GB"/>
              </w:rPr>
            </w:pPr>
            <w:r w:rsidRPr="00DD5D67">
              <w:rPr>
                <w:rFonts w:cs="Arial"/>
                <w:sz w:val="18"/>
                <w:szCs w:val="18"/>
                <w:lang w:val="en-GB"/>
              </w:rPr>
              <w:t>EXTENT OF THE MEL</w:t>
            </w:r>
          </w:p>
          <w:p w14:paraId="004D9FE9" w14:textId="77777777" w:rsidR="00DD5D67" w:rsidRPr="00DD5D67" w:rsidRDefault="00DD5D67" w:rsidP="00DD5D67">
            <w:pPr>
              <w:pStyle w:val="Brdtext"/>
              <w:rPr>
                <w:rFonts w:cs="Arial"/>
                <w:sz w:val="18"/>
                <w:szCs w:val="18"/>
                <w:lang w:val="en-GB"/>
              </w:rPr>
            </w:pPr>
          </w:p>
          <w:p w14:paraId="2069FD07" w14:textId="3CFC6F82" w:rsidR="00DD5D67" w:rsidRPr="00CD5337" w:rsidRDefault="00DD5D67" w:rsidP="00DD5D67">
            <w:pPr>
              <w:pStyle w:val="Brdtext"/>
              <w:rPr>
                <w:rFonts w:cs="Arial"/>
                <w:sz w:val="18"/>
                <w:szCs w:val="18"/>
                <w:lang w:val="en-GB"/>
              </w:rPr>
            </w:pPr>
            <w:r w:rsidRPr="00DD5D67">
              <w:rPr>
                <w:rFonts w:cs="Arial"/>
                <w:sz w:val="18"/>
                <w:szCs w:val="18"/>
                <w:lang w:val="en-GB"/>
              </w:rPr>
              <w:lastRenderedPageBreak/>
              <w:t>The operator should include guidance in the MEL on how to deal with any failures that occur between the commencement of the flight and the start of the take-off. If a failure occurs between the commencement of the flight and the start of the take-off, any decision to continue the flight should be subject to pilot judgement and good airmanship. The pilot-in-command/commander may refer to the MEL before any decision to continue the flight is taken.</w:t>
            </w:r>
          </w:p>
        </w:tc>
        <w:tc>
          <w:tcPr>
            <w:tcW w:w="3925" w:type="dxa"/>
            <w:gridSpan w:val="3"/>
          </w:tcPr>
          <w:p w14:paraId="1D1CCA5D" w14:textId="77777777" w:rsidR="00DD5D67" w:rsidRPr="00475225" w:rsidRDefault="00DD5D67" w:rsidP="00F012C3">
            <w:pPr>
              <w:pStyle w:val="Brdtext"/>
              <w:rPr>
                <w:rFonts w:cs="Arial"/>
                <w:sz w:val="18"/>
                <w:szCs w:val="18"/>
                <w:highlight w:val="yellow"/>
                <w:lang w:val="en-GB"/>
              </w:rPr>
            </w:pPr>
          </w:p>
        </w:tc>
        <w:tc>
          <w:tcPr>
            <w:tcW w:w="4015" w:type="dxa"/>
          </w:tcPr>
          <w:p w14:paraId="748C1CEF" w14:textId="77777777" w:rsidR="00DD5D67" w:rsidRPr="00321D4F" w:rsidRDefault="00DD5D67" w:rsidP="00F012C3">
            <w:pPr>
              <w:pStyle w:val="Brdtext"/>
              <w:rPr>
                <w:rFonts w:cs="Arial"/>
                <w:sz w:val="20"/>
                <w:szCs w:val="20"/>
                <w:highlight w:val="yellow"/>
                <w:lang w:val="en-GB"/>
              </w:rPr>
            </w:pPr>
          </w:p>
        </w:tc>
        <w:tc>
          <w:tcPr>
            <w:tcW w:w="858" w:type="dxa"/>
          </w:tcPr>
          <w:p w14:paraId="3E3F0425" w14:textId="7C3105E9" w:rsidR="00DD5D67" w:rsidRPr="00DD5D67" w:rsidRDefault="00162B86" w:rsidP="00F012C3">
            <w:pPr>
              <w:rPr>
                <w:rFonts w:cs="Arial"/>
                <w:sz w:val="56"/>
                <w:szCs w:val="56"/>
                <w:lang w:val="en-GB"/>
              </w:rPr>
            </w:pPr>
            <w:sdt>
              <w:sdtPr>
                <w:rPr>
                  <w:rFonts w:cs="Arial"/>
                  <w:sz w:val="56"/>
                  <w:szCs w:val="56"/>
                </w:rPr>
                <w:alias w:val=" "/>
                <w:id w:val="-1942986627"/>
                <w:placeholder>
                  <w:docPart w:val="6402D0208FA244A8BD3A6798E12756A3"/>
                </w:placeholder>
                <w14:checkbox>
                  <w14:checked w14:val="0"/>
                  <w14:checkedState w14:val="2612" w14:font="MS Gothic"/>
                  <w14:uncheckedState w14:val="2610" w14:font="MS Gothic"/>
                </w14:checkbox>
              </w:sdtPr>
              <w:sdtEndPr/>
              <w:sdtContent>
                <w:r w:rsidR="00C66996">
                  <w:rPr>
                    <w:rFonts w:ascii="MS Gothic" w:eastAsia="MS Gothic" w:hAnsi="MS Gothic" w:cs="Arial" w:hint="eastAsia"/>
                    <w:sz w:val="56"/>
                    <w:szCs w:val="56"/>
                  </w:rPr>
                  <w:t>☐</w:t>
                </w:r>
              </w:sdtContent>
            </w:sdt>
          </w:p>
        </w:tc>
      </w:tr>
      <w:tr w:rsidR="00F012C3" w:rsidRPr="00B33AFF" w14:paraId="6513C0E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4085A414" w14:textId="77777777" w:rsidR="00F012C3" w:rsidRPr="00337429" w:rsidRDefault="00F012C3" w:rsidP="00F012C3">
            <w:pPr>
              <w:pStyle w:val="Brdtext"/>
              <w:spacing w:after="0"/>
              <w:rPr>
                <w:rFonts w:cs="Arial"/>
                <w:sz w:val="18"/>
                <w:szCs w:val="18"/>
              </w:rPr>
            </w:pPr>
            <w:r w:rsidRPr="00337429">
              <w:rPr>
                <w:rFonts w:cs="Arial"/>
                <w:sz w:val="18"/>
                <w:szCs w:val="18"/>
              </w:rPr>
              <w:t>ORO.MLR.105(</w:t>
            </w:r>
            <w:r>
              <w:rPr>
                <w:rFonts w:cs="Arial"/>
                <w:sz w:val="18"/>
                <w:szCs w:val="18"/>
              </w:rPr>
              <w:t>e</w:t>
            </w:r>
            <w:r w:rsidRPr="00337429">
              <w:rPr>
                <w:rFonts w:cs="Arial"/>
                <w:sz w:val="18"/>
                <w:szCs w:val="18"/>
              </w:rPr>
              <w:t>)</w:t>
            </w:r>
          </w:p>
        </w:tc>
        <w:tc>
          <w:tcPr>
            <w:tcW w:w="4386" w:type="dxa"/>
            <w:gridSpan w:val="2"/>
          </w:tcPr>
          <w:p w14:paraId="61F45E0B" w14:textId="77777777" w:rsidR="00F012C3" w:rsidRDefault="00F012C3" w:rsidP="00F012C3">
            <w:pPr>
              <w:pStyle w:val="Brdtext"/>
              <w:spacing w:after="0"/>
              <w:rPr>
                <w:rFonts w:cs="Arial"/>
                <w:sz w:val="18"/>
                <w:szCs w:val="18"/>
              </w:rPr>
            </w:pPr>
            <w:r w:rsidRPr="00916FF8">
              <w:rPr>
                <w:rFonts w:cs="Arial"/>
                <w:sz w:val="18"/>
                <w:szCs w:val="18"/>
              </w:rPr>
              <w:t>Operatören ska</w:t>
            </w:r>
          </w:p>
          <w:p w14:paraId="76C8B079" w14:textId="77777777" w:rsidR="00F012C3" w:rsidRPr="00337429" w:rsidRDefault="00F012C3" w:rsidP="00F012C3">
            <w:pPr>
              <w:pStyle w:val="Brdtext"/>
              <w:rPr>
                <w:rFonts w:cs="Arial"/>
                <w:sz w:val="18"/>
                <w:szCs w:val="18"/>
              </w:rPr>
            </w:pPr>
            <w:r w:rsidRPr="00916FF8">
              <w:rPr>
                <w:rFonts w:cs="Arial"/>
                <w:sz w:val="18"/>
                <w:szCs w:val="18"/>
              </w:rPr>
              <w:t>1. fastställa reparationstider för varje icke-fun</w:t>
            </w:r>
            <w:r>
              <w:rPr>
                <w:rFonts w:cs="Arial"/>
                <w:sz w:val="18"/>
                <w:szCs w:val="18"/>
              </w:rPr>
              <w:t>gerande instrument, utrustnings</w:t>
            </w:r>
            <w:r w:rsidRPr="00916FF8">
              <w:rPr>
                <w:rFonts w:cs="Arial"/>
                <w:sz w:val="18"/>
                <w:szCs w:val="18"/>
              </w:rPr>
              <w:t>enhet eller funktion som anges i minimiutrus</w:t>
            </w:r>
            <w:r>
              <w:rPr>
                <w:rFonts w:cs="Arial"/>
                <w:sz w:val="18"/>
                <w:szCs w:val="18"/>
              </w:rPr>
              <w:t>tningslistan (MEL). Reparations</w:t>
            </w:r>
            <w:r w:rsidRPr="00916FF8">
              <w:rPr>
                <w:rFonts w:cs="Arial"/>
                <w:sz w:val="18"/>
                <w:szCs w:val="18"/>
              </w:rPr>
              <w:t>tiden i minimiutrustningslistan får inte vara mindre restriktiv än motsvarande reparationstid i den grundläggande minimiutrustningslistan (MMEL),</w:t>
            </w:r>
          </w:p>
        </w:tc>
        <w:tc>
          <w:tcPr>
            <w:tcW w:w="3925" w:type="dxa"/>
            <w:gridSpan w:val="3"/>
          </w:tcPr>
          <w:p w14:paraId="0C27020E" w14:textId="4BC884B3" w:rsidR="007D06DC" w:rsidRDefault="007D06DC" w:rsidP="00004219">
            <w:pPr>
              <w:pStyle w:val="Brdtext"/>
              <w:rPr>
                <w:rFonts w:cs="Arial"/>
                <w:sz w:val="18"/>
                <w:szCs w:val="18"/>
              </w:rPr>
            </w:pPr>
          </w:p>
        </w:tc>
        <w:tc>
          <w:tcPr>
            <w:tcW w:w="4015" w:type="dxa"/>
          </w:tcPr>
          <w:p w14:paraId="755E2592" w14:textId="107502AE" w:rsidR="00F012C3" w:rsidRPr="00321D4F" w:rsidRDefault="00F012C3" w:rsidP="00F012C3">
            <w:pPr>
              <w:pStyle w:val="Brdtext"/>
              <w:rPr>
                <w:rFonts w:cs="Arial"/>
                <w:sz w:val="20"/>
                <w:szCs w:val="20"/>
              </w:rPr>
            </w:pPr>
            <w:bookmarkStart w:id="0" w:name="_GoBack"/>
            <w:bookmarkEnd w:id="0"/>
          </w:p>
        </w:tc>
        <w:tc>
          <w:tcPr>
            <w:tcW w:w="858" w:type="dxa"/>
          </w:tcPr>
          <w:p w14:paraId="37D442CF" w14:textId="2B8579A6" w:rsidR="00F012C3" w:rsidRPr="00B33AFF" w:rsidRDefault="00162B86" w:rsidP="00F012C3">
            <w:pPr>
              <w:pStyle w:val="Brdtext"/>
              <w:rPr>
                <w:rFonts w:cs="Arial"/>
                <w:sz w:val="56"/>
                <w:szCs w:val="56"/>
              </w:rPr>
            </w:pPr>
            <w:sdt>
              <w:sdtPr>
                <w:rPr>
                  <w:rFonts w:cs="Arial"/>
                  <w:sz w:val="56"/>
                  <w:szCs w:val="56"/>
                </w:rPr>
                <w:alias w:val=" "/>
                <w:id w:val="1372416643"/>
                <w:placeholder>
                  <w:docPart w:val="089FCCB0059F4AB49FEBA2EB79AE8F52"/>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B33AFF" w14:paraId="1533A87D"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41DC8FF3" w14:textId="77777777" w:rsidR="00F012C3" w:rsidRPr="00337429" w:rsidRDefault="00F012C3" w:rsidP="00F012C3">
            <w:pPr>
              <w:pStyle w:val="Brdtext"/>
              <w:rPr>
                <w:rFonts w:cs="Arial"/>
                <w:sz w:val="18"/>
                <w:szCs w:val="18"/>
              </w:rPr>
            </w:pPr>
          </w:p>
        </w:tc>
        <w:tc>
          <w:tcPr>
            <w:tcW w:w="4386" w:type="dxa"/>
            <w:gridSpan w:val="2"/>
          </w:tcPr>
          <w:p w14:paraId="458B26EF" w14:textId="77777777" w:rsidR="00F012C3" w:rsidRPr="00337429" w:rsidRDefault="00F012C3" w:rsidP="00F012C3">
            <w:pPr>
              <w:pStyle w:val="Brdtext"/>
              <w:rPr>
                <w:rFonts w:cs="Arial"/>
                <w:sz w:val="18"/>
                <w:szCs w:val="18"/>
              </w:rPr>
            </w:pPr>
            <w:r w:rsidRPr="00EC7254">
              <w:rPr>
                <w:rFonts w:cs="Arial"/>
                <w:sz w:val="18"/>
                <w:szCs w:val="18"/>
              </w:rPr>
              <w:t>2. upprätta ett effektivt program för avhjälpande,</w:t>
            </w:r>
          </w:p>
        </w:tc>
        <w:tc>
          <w:tcPr>
            <w:tcW w:w="3925" w:type="dxa"/>
            <w:gridSpan w:val="3"/>
          </w:tcPr>
          <w:p w14:paraId="06616782" w14:textId="3832F34E" w:rsidR="00937266" w:rsidRPr="00D11B15" w:rsidRDefault="00937266" w:rsidP="00937266">
            <w:pPr>
              <w:rPr>
                <w:rFonts w:cs="Arial"/>
                <w:sz w:val="18"/>
                <w:szCs w:val="18"/>
                <w:highlight w:val="yellow"/>
              </w:rPr>
            </w:pPr>
          </w:p>
        </w:tc>
        <w:tc>
          <w:tcPr>
            <w:tcW w:w="4015" w:type="dxa"/>
          </w:tcPr>
          <w:p w14:paraId="61CCA10B" w14:textId="284B1FAC" w:rsidR="00DC77AC" w:rsidRPr="00321D4F" w:rsidRDefault="00DC77AC" w:rsidP="00BB5DAF">
            <w:pPr>
              <w:pStyle w:val="Brdtext"/>
              <w:spacing w:after="0"/>
              <w:rPr>
                <w:rFonts w:cs="Arial"/>
                <w:sz w:val="20"/>
                <w:szCs w:val="20"/>
                <w:highlight w:val="yellow"/>
              </w:rPr>
            </w:pPr>
          </w:p>
        </w:tc>
        <w:tc>
          <w:tcPr>
            <w:tcW w:w="858" w:type="dxa"/>
          </w:tcPr>
          <w:p w14:paraId="024B1365" w14:textId="2E710BFC" w:rsidR="00F012C3" w:rsidRPr="00B33AFF" w:rsidRDefault="00162B86" w:rsidP="00F012C3">
            <w:pPr>
              <w:pStyle w:val="Brdtext"/>
              <w:rPr>
                <w:rFonts w:cs="Arial"/>
                <w:sz w:val="56"/>
                <w:szCs w:val="56"/>
              </w:rPr>
            </w:pPr>
            <w:sdt>
              <w:sdtPr>
                <w:rPr>
                  <w:rFonts w:cs="Arial"/>
                  <w:sz w:val="56"/>
                  <w:szCs w:val="56"/>
                </w:rPr>
                <w:alias w:val=" "/>
                <w:id w:val="-1914846697"/>
                <w:placeholder>
                  <w:docPart w:val="29A1AEA4C47D46059CAB14B731C5C73E"/>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B33AFF" w14:paraId="39DEB3B0"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79D38FFC" w14:textId="77777777" w:rsidR="00F012C3" w:rsidRPr="00337429" w:rsidRDefault="00F012C3" w:rsidP="00F012C3">
            <w:pPr>
              <w:pStyle w:val="Brdtext"/>
              <w:rPr>
                <w:rFonts w:cs="Arial"/>
                <w:sz w:val="18"/>
                <w:szCs w:val="18"/>
              </w:rPr>
            </w:pPr>
          </w:p>
        </w:tc>
        <w:tc>
          <w:tcPr>
            <w:tcW w:w="4386" w:type="dxa"/>
            <w:gridSpan w:val="2"/>
          </w:tcPr>
          <w:p w14:paraId="4447BFD1" w14:textId="77777777" w:rsidR="00F012C3" w:rsidRDefault="00F012C3" w:rsidP="00F012C3">
            <w:pPr>
              <w:pStyle w:val="Brdtext"/>
              <w:spacing w:after="0"/>
              <w:rPr>
                <w:rFonts w:cs="Arial"/>
                <w:sz w:val="18"/>
                <w:szCs w:val="18"/>
              </w:rPr>
            </w:pPr>
            <w:r w:rsidRPr="00EC7254">
              <w:rPr>
                <w:rFonts w:cs="Arial"/>
                <w:sz w:val="18"/>
                <w:szCs w:val="18"/>
              </w:rPr>
              <w:t>3. endast bruka luftfartyget efter utgången av den reparationstid som anges i minimiutrustningslistan (MEL) när</w:t>
            </w:r>
          </w:p>
          <w:p w14:paraId="0F9685C7" w14:textId="77777777" w:rsidR="00F012C3" w:rsidRPr="00EC7254" w:rsidRDefault="00F012C3" w:rsidP="00F012C3">
            <w:pPr>
              <w:pStyle w:val="Brdtext"/>
              <w:spacing w:after="0"/>
              <w:rPr>
                <w:rFonts w:cs="Arial"/>
                <w:sz w:val="18"/>
                <w:szCs w:val="18"/>
              </w:rPr>
            </w:pPr>
            <w:r w:rsidRPr="00EC7254">
              <w:rPr>
                <w:rFonts w:cs="Arial"/>
                <w:sz w:val="18"/>
                <w:szCs w:val="18"/>
              </w:rPr>
              <w:t>i) felet har åtgärdats, eller</w:t>
            </w:r>
          </w:p>
          <w:p w14:paraId="1C96D666" w14:textId="77777777" w:rsidR="00F012C3" w:rsidRPr="00337429" w:rsidRDefault="00F012C3" w:rsidP="00F012C3">
            <w:pPr>
              <w:pStyle w:val="Brdtext"/>
              <w:rPr>
                <w:rFonts w:cs="Arial"/>
                <w:sz w:val="18"/>
                <w:szCs w:val="18"/>
              </w:rPr>
            </w:pPr>
            <w:r w:rsidRPr="00EC7254">
              <w:rPr>
                <w:rFonts w:cs="Arial"/>
                <w:sz w:val="18"/>
                <w:szCs w:val="18"/>
              </w:rPr>
              <w:t>ii) reparationstiden har förlängts i enlighet med punkt f.</w:t>
            </w:r>
          </w:p>
        </w:tc>
        <w:tc>
          <w:tcPr>
            <w:tcW w:w="3925" w:type="dxa"/>
            <w:gridSpan w:val="3"/>
          </w:tcPr>
          <w:p w14:paraId="61ABB5E2" w14:textId="6C3208E9" w:rsidR="00004219" w:rsidRDefault="00004219" w:rsidP="00F012C3">
            <w:pPr>
              <w:pStyle w:val="Brdtext"/>
              <w:rPr>
                <w:rFonts w:cs="Arial"/>
                <w:sz w:val="18"/>
                <w:szCs w:val="18"/>
              </w:rPr>
            </w:pPr>
          </w:p>
        </w:tc>
        <w:tc>
          <w:tcPr>
            <w:tcW w:w="4015" w:type="dxa"/>
            <w:shd w:val="clear" w:color="auto" w:fill="auto"/>
          </w:tcPr>
          <w:p w14:paraId="136D8D19" w14:textId="0D059620" w:rsidR="000A3A50" w:rsidRPr="000A3A50" w:rsidRDefault="000A3A50" w:rsidP="00F012C3">
            <w:pPr>
              <w:pStyle w:val="Brdtext"/>
              <w:rPr>
                <w:rFonts w:cs="Arial"/>
                <w:sz w:val="20"/>
                <w:szCs w:val="20"/>
              </w:rPr>
            </w:pPr>
          </w:p>
        </w:tc>
        <w:tc>
          <w:tcPr>
            <w:tcW w:w="858" w:type="dxa"/>
          </w:tcPr>
          <w:p w14:paraId="6CCAC46E" w14:textId="736B18D9" w:rsidR="00F012C3" w:rsidRPr="00B33AFF" w:rsidRDefault="00162B86" w:rsidP="00F012C3">
            <w:pPr>
              <w:pStyle w:val="Brdtext"/>
              <w:rPr>
                <w:rFonts w:cs="Arial"/>
                <w:sz w:val="56"/>
                <w:szCs w:val="56"/>
              </w:rPr>
            </w:pPr>
            <w:sdt>
              <w:sdtPr>
                <w:rPr>
                  <w:rFonts w:cs="Arial"/>
                  <w:sz w:val="56"/>
                  <w:szCs w:val="56"/>
                </w:rPr>
                <w:alias w:val=" "/>
                <w:id w:val="1785302253"/>
                <w:placeholder>
                  <w:docPart w:val="94503A6322CC48A8A6820E3131DE166F"/>
                </w:placeholder>
                <w14:checkbox>
                  <w14:checked w14:val="0"/>
                  <w14:checkedState w14:val="2612" w14:font="MS Gothic"/>
                  <w14:uncheckedState w14:val="2610" w14:font="MS Gothic"/>
                </w14:checkbox>
              </w:sdtPr>
              <w:sdtEndPr/>
              <w:sdtContent>
                <w:r w:rsidR="00160FC6">
                  <w:rPr>
                    <w:rFonts w:ascii="MS Gothic" w:eastAsia="MS Gothic" w:hAnsi="MS Gothic" w:cs="Arial" w:hint="eastAsia"/>
                    <w:sz w:val="56"/>
                    <w:szCs w:val="56"/>
                  </w:rPr>
                  <w:t>☐</w:t>
                </w:r>
              </w:sdtContent>
            </w:sdt>
          </w:p>
        </w:tc>
      </w:tr>
      <w:tr w:rsidR="00F012C3" w:rsidRPr="00B33AFF" w14:paraId="01C4F7C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2FA02701" w14:textId="77777777" w:rsidR="00F012C3" w:rsidRDefault="00F012C3" w:rsidP="00F012C3">
            <w:pPr>
              <w:pStyle w:val="Brdtext"/>
              <w:rPr>
                <w:rFonts w:cs="Arial"/>
                <w:sz w:val="18"/>
                <w:szCs w:val="18"/>
              </w:rPr>
            </w:pPr>
            <w:r w:rsidRPr="00337429">
              <w:rPr>
                <w:rFonts w:cs="Arial"/>
                <w:sz w:val="18"/>
                <w:szCs w:val="18"/>
              </w:rPr>
              <w:t>ORO.MLR.105(</w:t>
            </w:r>
            <w:r>
              <w:rPr>
                <w:rFonts w:cs="Arial"/>
                <w:sz w:val="18"/>
                <w:szCs w:val="18"/>
              </w:rPr>
              <w:t>f</w:t>
            </w:r>
            <w:r w:rsidRPr="00337429">
              <w:rPr>
                <w:rFonts w:cs="Arial"/>
                <w:sz w:val="18"/>
                <w:szCs w:val="18"/>
              </w:rPr>
              <w:t>)</w:t>
            </w:r>
          </w:p>
          <w:p w14:paraId="2E051074" w14:textId="77777777" w:rsidR="00F012C3" w:rsidRDefault="00F012C3" w:rsidP="00F012C3">
            <w:pPr>
              <w:pStyle w:val="Brdtext"/>
              <w:rPr>
                <w:rFonts w:cs="Arial"/>
                <w:sz w:val="18"/>
                <w:szCs w:val="18"/>
              </w:rPr>
            </w:pPr>
          </w:p>
          <w:p w14:paraId="135509BC" w14:textId="77777777" w:rsidR="00F012C3" w:rsidRDefault="00F012C3" w:rsidP="00F012C3">
            <w:pPr>
              <w:pStyle w:val="Brdtext"/>
              <w:rPr>
                <w:rFonts w:cs="Arial"/>
                <w:sz w:val="18"/>
                <w:szCs w:val="18"/>
              </w:rPr>
            </w:pPr>
          </w:p>
          <w:p w14:paraId="406331BC" w14:textId="77777777" w:rsidR="00F012C3" w:rsidRDefault="00F012C3" w:rsidP="00F012C3">
            <w:pPr>
              <w:pStyle w:val="Brdtext"/>
              <w:rPr>
                <w:rFonts w:cs="Arial"/>
                <w:sz w:val="18"/>
                <w:szCs w:val="18"/>
              </w:rPr>
            </w:pPr>
          </w:p>
          <w:p w14:paraId="3877DB3B" w14:textId="77777777" w:rsidR="00F012C3" w:rsidRDefault="00F012C3" w:rsidP="00F012C3">
            <w:pPr>
              <w:pStyle w:val="Brdtext"/>
              <w:rPr>
                <w:rFonts w:cs="Arial"/>
                <w:sz w:val="18"/>
                <w:szCs w:val="18"/>
              </w:rPr>
            </w:pPr>
          </w:p>
          <w:p w14:paraId="6922296B" w14:textId="77777777" w:rsidR="00F012C3" w:rsidRDefault="00F012C3" w:rsidP="00F012C3">
            <w:pPr>
              <w:pStyle w:val="Brdtext"/>
              <w:rPr>
                <w:rFonts w:cs="Arial"/>
                <w:sz w:val="18"/>
                <w:szCs w:val="18"/>
              </w:rPr>
            </w:pPr>
          </w:p>
          <w:p w14:paraId="5E9BD68B" w14:textId="77777777" w:rsidR="00F012C3" w:rsidRDefault="00F012C3" w:rsidP="00F012C3">
            <w:pPr>
              <w:pStyle w:val="Brdtext"/>
              <w:rPr>
                <w:rFonts w:cs="Arial"/>
                <w:sz w:val="18"/>
                <w:szCs w:val="18"/>
              </w:rPr>
            </w:pPr>
          </w:p>
          <w:p w14:paraId="1B82892F" w14:textId="77777777" w:rsidR="00F012C3" w:rsidRDefault="00F012C3" w:rsidP="00F012C3">
            <w:pPr>
              <w:pStyle w:val="Brdtext"/>
              <w:rPr>
                <w:rFonts w:cs="Arial"/>
                <w:sz w:val="18"/>
                <w:szCs w:val="18"/>
              </w:rPr>
            </w:pPr>
          </w:p>
          <w:p w14:paraId="79D59F1F" w14:textId="77777777" w:rsidR="00F012C3" w:rsidRDefault="00F012C3" w:rsidP="00F012C3">
            <w:pPr>
              <w:pStyle w:val="Brdtext"/>
              <w:rPr>
                <w:rFonts w:cs="Arial"/>
                <w:sz w:val="18"/>
                <w:szCs w:val="18"/>
              </w:rPr>
            </w:pPr>
          </w:p>
          <w:p w14:paraId="13465A4E" w14:textId="77777777" w:rsidR="00F012C3" w:rsidRDefault="00F012C3" w:rsidP="00F012C3">
            <w:pPr>
              <w:pStyle w:val="Brdtext"/>
              <w:rPr>
                <w:rFonts w:cs="Arial"/>
                <w:sz w:val="18"/>
                <w:szCs w:val="18"/>
              </w:rPr>
            </w:pPr>
          </w:p>
          <w:p w14:paraId="0D032780" w14:textId="77777777" w:rsidR="00F012C3" w:rsidRDefault="00F012C3" w:rsidP="00F012C3">
            <w:pPr>
              <w:pStyle w:val="Brdtext"/>
              <w:rPr>
                <w:rFonts w:cs="Arial"/>
                <w:sz w:val="18"/>
                <w:szCs w:val="18"/>
              </w:rPr>
            </w:pPr>
          </w:p>
          <w:p w14:paraId="4D0EFFB7" w14:textId="77777777" w:rsidR="00F012C3" w:rsidRDefault="00F012C3" w:rsidP="00F012C3">
            <w:pPr>
              <w:pStyle w:val="Brdtext"/>
              <w:rPr>
                <w:rFonts w:cs="Arial"/>
                <w:sz w:val="18"/>
                <w:szCs w:val="18"/>
              </w:rPr>
            </w:pPr>
          </w:p>
          <w:p w14:paraId="5374DB62" w14:textId="77777777" w:rsidR="00F012C3" w:rsidRDefault="00F012C3" w:rsidP="00F012C3">
            <w:pPr>
              <w:pStyle w:val="Brdtext"/>
              <w:rPr>
                <w:rFonts w:cs="Arial"/>
                <w:sz w:val="18"/>
                <w:szCs w:val="18"/>
              </w:rPr>
            </w:pPr>
          </w:p>
          <w:p w14:paraId="45111884" w14:textId="77777777" w:rsidR="00F012C3" w:rsidRDefault="00F012C3" w:rsidP="00F012C3">
            <w:pPr>
              <w:pStyle w:val="Brdtext"/>
              <w:rPr>
                <w:rFonts w:cs="Arial"/>
                <w:sz w:val="18"/>
                <w:szCs w:val="18"/>
              </w:rPr>
            </w:pPr>
          </w:p>
          <w:p w14:paraId="1D57283D" w14:textId="77777777" w:rsidR="00BC1806" w:rsidRDefault="00BC1806" w:rsidP="00F012C3">
            <w:pPr>
              <w:pStyle w:val="Brdtext"/>
              <w:rPr>
                <w:rFonts w:cs="Arial"/>
                <w:sz w:val="18"/>
                <w:szCs w:val="18"/>
              </w:rPr>
            </w:pPr>
          </w:p>
          <w:p w14:paraId="40F50D81" w14:textId="77777777" w:rsidR="00BC1806" w:rsidRDefault="00BC1806" w:rsidP="00BC1806">
            <w:pPr>
              <w:pStyle w:val="Brdtext"/>
              <w:spacing w:after="0"/>
              <w:rPr>
                <w:rFonts w:cs="Arial"/>
                <w:sz w:val="18"/>
                <w:szCs w:val="18"/>
              </w:rPr>
            </w:pPr>
          </w:p>
          <w:p w14:paraId="3BE65898" w14:textId="004061D0" w:rsidR="00F012C3" w:rsidRDefault="00F012C3" w:rsidP="00BC1806">
            <w:pPr>
              <w:pStyle w:val="Brdtext"/>
              <w:spacing w:after="0"/>
              <w:rPr>
                <w:rFonts w:cs="Arial"/>
                <w:sz w:val="18"/>
                <w:szCs w:val="18"/>
              </w:rPr>
            </w:pPr>
            <w:r w:rsidRPr="0048683D">
              <w:rPr>
                <w:rFonts w:cs="Arial"/>
                <w:sz w:val="18"/>
                <w:szCs w:val="18"/>
              </w:rPr>
              <w:t>AMC1 ORO.MLR.105(f)</w:t>
            </w:r>
          </w:p>
          <w:p w14:paraId="0EE1947E" w14:textId="77777777" w:rsidR="00F012C3" w:rsidRPr="00337429" w:rsidRDefault="00F012C3" w:rsidP="00F012C3">
            <w:pPr>
              <w:pStyle w:val="Brdtext"/>
              <w:rPr>
                <w:rFonts w:cs="Arial"/>
                <w:sz w:val="18"/>
                <w:szCs w:val="18"/>
              </w:rPr>
            </w:pPr>
          </w:p>
        </w:tc>
        <w:tc>
          <w:tcPr>
            <w:tcW w:w="4386" w:type="dxa"/>
            <w:gridSpan w:val="2"/>
          </w:tcPr>
          <w:p w14:paraId="7F0A4E02" w14:textId="77777777" w:rsidR="00F012C3" w:rsidRDefault="00F012C3" w:rsidP="00F012C3">
            <w:pPr>
              <w:pStyle w:val="Brdtext"/>
              <w:spacing w:after="0"/>
              <w:rPr>
                <w:rFonts w:cs="Arial"/>
                <w:sz w:val="18"/>
                <w:szCs w:val="18"/>
              </w:rPr>
            </w:pPr>
            <w:r w:rsidRPr="00EC7254">
              <w:rPr>
                <w:rFonts w:cs="Arial"/>
                <w:sz w:val="18"/>
                <w:szCs w:val="18"/>
              </w:rPr>
              <w:lastRenderedPageBreak/>
              <w:t>Om detta har godkänts av den behöriga myndigheten får operatören använda ett förfarande för att förlänga reparationstiden i kategori B, C och D en gång, förutsatt att</w:t>
            </w:r>
          </w:p>
          <w:p w14:paraId="495F9152" w14:textId="77777777" w:rsidR="00F012C3" w:rsidRDefault="00F012C3" w:rsidP="00F012C3">
            <w:pPr>
              <w:pStyle w:val="Brdtext"/>
              <w:spacing w:after="0"/>
              <w:rPr>
                <w:rFonts w:cs="Arial"/>
                <w:sz w:val="18"/>
                <w:szCs w:val="18"/>
              </w:rPr>
            </w:pPr>
            <w:r w:rsidRPr="00EC7254">
              <w:rPr>
                <w:rFonts w:cs="Arial"/>
                <w:sz w:val="18"/>
                <w:szCs w:val="18"/>
              </w:rPr>
              <w:lastRenderedPageBreak/>
              <w:t>1. förlängningen av reparationstiden lig</w:t>
            </w:r>
            <w:r>
              <w:rPr>
                <w:rFonts w:cs="Arial"/>
                <w:sz w:val="18"/>
                <w:szCs w:val="18"/>
              </w:rPr>
              <w:t>ger inom ramen för den grundläg</w:t>
            </w:r>
            <w:r w:rsidRPr="00EC7254">
              <w:rPr>
                <w:rFonts w:cs="Arial"/>
                <w:sz w:val="18"/>
                <w:szCs w:val="18"/>
              </w:rPr>
              <w:t>gande minimiutrustningslistan (MMEL) för denna typ av luftfartyg,</w:t>
            </w:r>
          </w:p>
          <w:p w14:paraId="7256D486" w14:textId="77777777" w:rsidR="00F012C3" w:rsidRDefault="00F012C3" w:rsidP="00F012C3">
            <w:pPr>
              <w:pStyle w:val="Brdtext"/>
              <w:spacing w:after="0"/>
              <w:rPr>
                <w:rFonts w:cs="Arial"/>
                <w:sz w:val="18"/>
                <w:szCs w:val="18"/>
              </w:rPr>
            </w:pPr>
            <w:r w:rsidRPr="00EA603E">
              <w:rPr>
                <w:rFonts w:cs="Arial"/>
                <w:sz w:val="18"/>
                <w:szCs w:val="18"/>
              </w:rPr>
              <w:t>2. förlängningen av reparationstiden maximalt har samma varaktighet som den reparationstid som anges i minimiutrustningslistan (MEL),</w:t>
            </w:r>
          </w:p>
          <w:p w14:paraId="0823FB70" w14:textId="77777777" w:rsidR="00F012C3" w:rsidRDefault="00F012C3" w:rsidP="00F012C3">
            <w:pPr>
              <w:pStyle w:val="Brdtext"/>
              <w:spacing w:after="0"/>
              <w:rPr>
                <w:rFonts w:cs="Arial"/>
                <w:sz w:val="18"/>
                <w:szCs w:val="18"/>
              </w:rPr>
            </w:pPr>
            <w:r w:rsidRPr="00EA603E">
              <w:rPr>
                <w:rFonts w:cs="Arial"/>
                <w:sz w:val="18"/>
                <w:szCs w:val="18"/>
              </w:rPr>
              <w:t>3. förlängningen av reparationstiden inte används som standardmetod för att åtgärda punkter på minimiutrustningslistan (MEL) och endast används när händelser som ligger utanför operatörens kontroll har förhindrat åtgärd,</w:t>
            </w:r>
          </w:p>
          <w:p w14:paraId="6771BABF" w14:textId="77777777" w:rsidR="00F012C3" w:rsidRDefault="00F012C3" w:rsidP="00F012C3">
            <w:pPr>
              <w:pStyle w:val="Brdtext"/>
              <w:spacing w:after="0"/>
              <w:rPr>
                <w:rFonts w:cs="Arial"/>
                <w:sz w:val="18"/>
                <w:szCs w:val="18"/>
              </w:rPr>
            </w:pPr>
            <w:r w:rsidRPr="001809EF">
              <w:rPr>
                <w:rFonts w:cs="Arial"/>
                <w:sz w:val="18"/>
                <w:szCs w:val="18"/>
              </w:rPr>
              <w:t>4. operatören har upprättat en beskrivning av särskilda befogenheter och ansvarsområden för att kontrollera förlängningar,</w:t>
            </w:r>
          </w:p>
          <w:p w14:paraId="11162108" w14:textId="77777777" w:rsidR="00F012C3" w:rsidRDefault="00F012C3" w:rsidP="00F012C3">
            <w:pPr>
              <w:pStyle w:val="Brdtext"/>
              <w:spacing w:after="0"/>
              <w:rPr>
                <w:rFonts w:cs="Arial"/>
                <w:sz w:val="18"/>
                <w:szCs w:val="18"/>
              </w:rPr>
            </w:pPr>
            <w:r w:rsidRPr="001809EF">
              <w:rPr>
                <w:rFonts w:cs="Arial"/>
                <w:sz w:val="18"/>
                <w:szCs w:val="18"/>
              </w:rPr>
              <w:t>5. den behöriga myndigheten underrättas om varje förlängning av den tilllämpliga reparationstiden, och</w:t>
            </w:r>
          </w:p>
          <w:p w14:paraId="18FDFC1C" w14:textId="77777777" w:rsidR="00F012C3" w:rsidRDefault="00F012C3" w:rsidP="00F012C3">
            <w:pPr>
              <w:pStyle w:val="Brdtext"/>
              <w:rPr>
                <w:rFonts w:cs="Arial"/>
                <w:sz w:val="18"/>
                <w:szCs w:val="18"/>
              </w:rPr>
            </w:pPr>
            <w:r w:rsidRPr="001809EF">
              <w:rPr>
                <w:rFonts w:cs="Arial"/>
                <w:sz w:val="18"/>
                <w:szCs w:val="18"/>
              </w:rPr>
              <w:t>6. det upprättas en plan för att avhjälpande ska ske vid första tillfälle.</w:t>
            </w:r>
          </w:p>
          <w:p w14:paraId="62BD8D98" w14:textId="77777777" w:rsidR="00F012C3" w:rsidRDefault="00F012C3" w:rsidP="00F012C3">
            <w:pPr>
              <w:pStyle w:val="Brdtext"/>
              <w:spacing w:after="0"/>
              <w:rPr>
                <w:rFonts w:cs="Arial"/>
                <w:sz w:val="18"/>
                <w:szCs w:val="18"/>
                <w:lang w:val="en-GB"/>
              </w:rPr>
            </w:pPr>
            <w:r w:rsidRPr="00B84BA0">
              <w:rPr>
                <w:rFonts w:cs="Arial"/>
                <w:sz w:val="18"/>
                <w:szCs w:val="18"/>
                <w:lang w:val="en-GB"/>
              </w:rPr>
              <w:t>RECTIFICATION INTERVAL EXTENSION (RIE) — OPERATOR PROCEDURES FOR THE APPROVAL BY THE COMPETENT AUTHORITY AND NOTIFICATION TO THE COMPETENT AUTHORITY</w:t>
            </w:r>
          </w:p>
          <w:p w14:paraId="1CEDEEBE" w14:textId="77777777" w:rsidR="00F012C3" w:rsidRDefault="00F012C3" w:rsidP="00F012C3">
            <w:pPr>
              <w:pStyle w:val="Brdtext"/>
              <w:spacing w:after="0"/>
              <w:rPr>
                <w:rFonts w:cs="Arial"/>
                <w:sz w:val="18"/>
                <w:szCs w:val="18"/>
                <w:lang w:val="en-GB"/>
              </w:rPr>
            </w:pPr>
            <w:r w:rsidRPr="00B84BA0">
              <w:rPr>
                <w:rFonts w:cs="Arial"/>
                <w:sz w:val="18"/>
                <w:szCs w:val="18"/>
                <w:lang w:val="en-GB"/>
              </w:rPr>
              <w:t>(a) The operator’s procedures to address the extension of rectification intervals and ongoing surveillance to ensure compliance should provide the competent authority with details of the name and position of the nominated personnel responsible for the control of the operator’s rectification interval extension (RIE) procedures and details of the specific duties and responsibilities established to control the use of RIEs.</w:t>
            </w:r>
          </w:p>
          <w:p w14:paraId="6EEC9F6D" w14:textId="77777777" w:rsidR="00F012C3" w:rsidRPr="00B84BA0" w:rsidRDefault="00F012C3" w:rsidP="00F012C3">
            <w:pPr>
              <w:pStyle w:val="Brdtext"/>
              <w:spacing w:after="0"/>
              <w:rPr>
                <w:rFonts w:cs="Arial"/>
                <w:sz w:val="18"/>
                <w:szCs w:val="18"/>
                <w:lang w:val="en-GB"/>
              </w:rPr>
            </w:pPr>
            <w:r w:rsidRPr="00B84BA0">
              <w:rPr>
                <w:rFonts w:cs="Arial"/>
                <w:sz w:val="18"/>
                <w:szCs w:val="18"/>
                <w:lang w:val="en-GB"/>
              </w:rPr>
              <w:lastRenderedPageBreak/>
              <w:t>(b) Personnel authorising RIEs should be adequately trained in technical and/or operational disciplines to accomplish their duties. They should have necessary operational knowledge in terms of operational use of the MEL as alleviating documents by flight crew and maintenance personnel and engineering competence. The authorising personnel should be listed by appointment and name.</w:t>
            </w:r>
          </w:p>
          <w:p w14:paraId="06ACFF7A" w14:textId="77777777" w:rsidR="00F012C3" w:rsidRPr="00B84BA0" w:rsidRDefault="00F012C3" w:rsidP="00F012C3">
            <w:pPr>
              <w:pStyle w:val="Brdtext"/>
              <w:spacing w:after="0"/>
              <w:rPr>
                <w:rFonts w:cs="Arial"/>
                <w:sz w:val="18"/>
                <w:szCs w:val="18"/>
                <w:lang w:val="en-GB"/>
              </w:rPr>
            </w:pPr>
            <w:r w:rsidRPr="00B84BA0">
              <w:rPr>
                <w:rFonts w:cs="Arial"/>
                <w:sz w:val="18"/>
                <w:szCs w:val="18"/>
                <w:lang w:val="en-GB"/>
              </w:rPr>
              <w:t>(c) The operator should notify the competent authority within 1 month of the extension of the applicable rectification interval or within the appropriated timescales specified by the approved procedure for the RIE.</w:t>
            </w:r>
          </w:p>
          <w:p w14:paraId="35D1ADEF" w14:textId="77777777" w:rsidR="00F012C3" w:rsidRPr="00B2477D" w:rsidRDefault="00F012C3" w:rsidP="00F012C3">
            <w:pPr>
              <w:pStyle w:val="Brdtext"/>
              <w:rPr>
                <w:rFonts w:cs="Arial"/>
                <w:sz w:val="18"/>
                <w:szCs w:val="18"/>
                <w:lang w:val="en-GB"/>
              </w:rPr>
            </w:pPr>
            <w:r w:rsidRPr="00B84BA0">
              <w:rPr>
                <w:rFonts w:cs="Arial"/>
                <w:sz w:val="18"/>
                <w:szCs w:val="18"/>
                <w:lang w:val="en-GB"/>
              </w:rPr>
              <w:t>(d) The notification should be made in a form determined by the competent authority and should specify the original defect, all such uses, the reason for the RIE and the reasons why rectification was not carried out within the original rectification interval.</w:t>
            </w:r>
          </w:p>
        </w:tc>
        <w:tc>
          <w:tcPr>
            <w:tcW w:w="3925" w:type="dxa"/>
            <w:gridSpan w:val="3"/>
          </w:tcPr>
          <w:p w14:paraId="480A6FA8" w14:textId="77777777" w:rsidR="00F012C3" w:rsidRPr="00B2477D" w:rsidRDefault="00F012C3" w:rsidP="00F012C3">
            <w:pPr>
              <w:pStyle w:val="Brdtext"/>
              <w:rPr>
                <w:rFonts w:cs="Arial"/>
                <w:sz w:val="18"/>
                <w:szCs w:val="18"/>
                <w:highlight w:val="yellow"/>
                <w:lang w:val="en-GB"/>
              </w:rPr>
            </w:pPr>
          </w:p>
        </w:tc>
        <w:tc>
          <w:tcPr>
            <w:tcW w:w="4015" w:type="dxa"/>
          </w:tcPr>
          <w:p w14:paraId="536A64F5" w14:textId="61C01850" w:rsidR="00F012C3" w:rsidRPr="00D11B15" w:rsidRDefault="00F012C3" w:rsidP="00F012C3">
            <w:pPr>
              <w:pStyle w:val="Brdtext"/>
              <w:rPr>
                <w:rFonts w:cs="Arial"/>
                <w:sz w:val="20"/>
                <w:szCs w:val="20"/>
                <w:highlight w:val="yellow"/>
                <w:lang w:val="en-GB"/>
              </w:rPr>
            </w:pPr>
          </w:p>
        </w:tc>
        <w:tc>
          <w:tcPr>
            <w:tcW w:w="858" w:type="dxa"/>
          </w:tcPr>
          <w:p w14:paraId="33AFFE8B" w14:textId="2A52E561" w:rsidR="00F012C3" w:rsidRPr="00B33AFF" w:rsidRDefault="00162B86" w:rsidP="00F012C3">
            <w:pPr>
              <w:pStyle w:val="Brdtext"/>
              <w:rPr>
                <w:rFonts w:cs="Arial"/>
                <w:sz w:val="56"/>
                <w:szCs w:val="56"/>
              </w:rPr>
            </w:pPr>
            <w:sdt>
              <w:sdtPr>
                <w:rPr>
                  <w:rFonts w:cs="Arial"/>
                  <w:sz w:val="56"/>
                  <w:szCs w:val="56"/>
                </w:rPr>
                <w:alias w:val=" "/>
                <w:id w:val="-1516295137"/>
                <w:placeholder>
                  <w:docPart w:val="775D55AF24D844C1946B970F5418B21C"/>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14:paraId="26DC375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7C6292F6" w14:textId="77777777" w:rsidR="00F012C3" w:rsidRDefault="00F012C3" w:rsidP="00F012C3">
            <w:pPr>
              <w:pStyle w:val="Brdtext"/>
              <w:spacing w:after="0"/>
              <w:rPr>
                <w:rFonts w:cs="Arial"/>
                <w:sz w:val="18"/>
                <w:szCs w:val="18"/>
              </w:rPr>
            </w:pPr>
            <w:r w:rsidRPr="00337429">
              <w:rPr>
                <w:rFonts w:cs="Arial"/>
                <w:sz w:val="18"/>
                <w:szCs w:val="18"/>
              </w:rPr>
              <w:lastRenderedPageBreak/>
              <w:t>ORO.MLR.105(</w:t>
            </w:r>
            <w:r>
              <w:rPr>
                <w:rFonts w:cs="Arial"/>
                <w:sz w:val="18"/>
                <w:szCs w:val="18"/>
              </w:rPr>
              <w:t>g</w:t>
            </w:r>
            <w:r w:rsidRPr="00337429">
              <w:rPr>
                <w:rFonts w:cs="Arial"/>
                <w:sz w:val="18"/>
                <w:szCs w:val="18"/>
              </w:rPr>
              <w:t>)</w:t>
            </w:r>
          </w:p>
          <w:p w14:paraId="6CACE95E" w14:textId="77777777" w:rsidR="00F012C3" w:rsidRDefault="00F012C3" w:rsidP="00F012C3">
            <w:pPr>
              <w:pStyle w:val="Brdtext"/>
              <w:spacing w:after="0"/>
              <w:rPr>
                <w:rFonts w:cs="Arial"/>
                <w:sz w:val="18"/>
                <w:szCs w:val="18"/>
              </w:rPr>
            </w:pPr>
          </w:p>
          <w:p w14:paraId="4081B19C" w14:textId="77777777" w:rsidR="00F012C3" w:rsidRDefault="00F012C3" w:rsidP="00F012C3">
            <w:pPr>
              <w:pStyle w:val="Brdtext"/>
              <w:spacing w:after="0"/>
              <w:rPr>
                <w:rFonts w:cs="Arial"/>
                <w:sz w:val="18"/>
                <w:szCs w:val="18"/>
              </w:rPr>
            </w:pPr>
          </w:p>
          <w:p w14:paraId="4A878E41" w14:textId="77777777" w:rsidR="00F012C3" w:rsidRDefault="00F012C3" w:rsidP="00F012C3">
            <w:pPr>
              <w:pStyle w:val="Brdtext"/>
              <w:spacing w:after="0"/>
              <w:rPr>
                <w:rFonts w:cs="Arial"/>
                <w:sz w:val="18"/>
                <w:szCs w:val="18"/>
              </w:rPr>
            </w:pPr>
          </w:p>
          <w:p w14:paraId="4D69329F" w14:textId="77777777" w:rsidR="00F012C3" w:rsidRDefault="00F012C3" w:rsidP="00F012C3">
            <w:pPr>
              <w:pStyle w:val="Brdtext"/>
              <w:spacing w:after="0"/>
              <w:rPr>
                <w:rFonts w:cs="Arial"/>
                <w:sz w:val="18"/>
                <w:szCs w:val="18"/>
              </w:rPr>
            </w:pPr>
          </w:p>
          <w:p w14:paraId="57C7E3E3" w14:textId="77777777" w:rsidR="00F012C3" w:rsidRDefault="00F012C3" w:rsidP="00F012C3">
            <w:pPr>
              <w:pStyle w:val="Brdtext"/>
              <w:spacing w:after="0"/>
              <w:rPr>
                <w:rFonts w:cs="Arial"/>
                <w:sz w:val="18"/>
                <w:szCs w:val="18"/>
              </w:rPr>
            </w:pPr>
          </w:p>
          <w:p w14:paraId="2A7E6B69" w14:textId="77777777" w:rsidR="00F012C3" w:rsidRDefault="00F012C3" w:rsidP="00F012C3">
            <w:pPr>
              <w:pStyle w:val="Brdtext"/>
              <w:spacing w:after="0"/>
              <w:rPr>
                <w:rFonts w:cs="Arial"/>
                <w:sz w:val="18"/>
                <w:szCs w:val="18"/>
              </w:rPr>
            </w:pPr>
          </w:p>
          <w:p w14:paraId="4EEB5CDB" w14:textId="77777777" w:rsidR="00F012C3" w:rsidRDefault="00F012C3" w:rsidP="00F012C3">
            <w:pPr>
              <w:pStyle w:val="Brdtext"/>
              <w:spacing w:after="0"/>
              <w:rPr>
                <w:rFonts w:cs="Arial"/>
                <w:sz w:val="18"/>
                <w:szCs w:val="18"/>
              </w:rPr>
            </w:pPr>
          </w:p>
          <w:p w14:paraId="365622DD" w14:textId="77777777" w:rsidR="00F012C3" w:rsidRDefault="00F012C3" w:rsidP="00F012C3">
            <w:pPr>
              <w:pStyle w:val="Brdtext"/>
              <w:spacing w:after="0"/>
              <w:rPr>
                <w:rFonts w:cs="Arial"/>
                <w:sz w:val="18"/>
                <w:szCs w:val="18"/>
              </w:rPr>
            </w:pPr>
          </w:p>
          <w:p w14:paraId="218441F1" w14:textId="77777777" w:rsidR="00F012C3" w:rsidRDefault="00F012C3" w:rsidP="00F012C3">
            <w:pPr>
              <w:pStyle w:val="Brdtext"/>
              <w:rPr>
                <w:rFonts w:cs="Arial"/>
                <w:sz w:val="18"/>
                <w:szCs w:val="18"/>
              </w:rPr>
            </w:pPr>
            <w:r w:rsidRPr="0048683D">
              <w:rPr>
                <w:rFonts w:cs="Arial"/>
                <w:sz w:val="18"/>
                <w:szCs w:val="18"/>
              </w:rPr>
              <w:t>AMC1 ORO.MLR.105(g)</w:t>
            </w:r>
          </w:p>
          <w:p w14:paraId="69E2833B" w14:textId="77777777" w:rsidR="00F012C3" w:rsidRPr="00337429" w:rsidRDefault="00F012C3" w:rsidP="00F012C3">
            <w:pPr>
              <w:pStyle w:val="Brdtext"/>
              <w:rPr>
                <w:rFonts w:cs="Arial"/>
                <w:sz w:val="18"/>
                <w:szCs w:val="18"/>
              </w:rPr>
            </w:pPr>
          </w:p>
        </w:tc>
        <w:tc>
          <w:tcPr>
            <w:tcW w:w="4386" w:type="dxa"/>
            <w:gridSpan w:val="2"/>
          </w:tcPr>
          <w:p w14:paraId="31D14F9E" w14:textId="77777777" w:rsidR="00F012C3" w:rsidRDefault="00F012C3" w:rsidP="00F012C3">
            <w:pPr>
              <w:pStyle w:val="Brdtext"/>
              <w:spacing w:after="0"/>
              <w:rPr>
                <w:rFonts w:cs="Arial"/>
                <w:sz w:val="18"/>
                <w:szCs w:val="18"/>
              </w:rPr>
            </w:pPr>
            <w:r w:rsidRPr="001809EF">
              <w:rPr>
                <w:rFonts w:cs="Arial"/>
                <w:sz w:val="18"/>
                <w:szCs w:val="18"/>
              </w:rPr>
              <w:t>Operatören ska upprätta de operativa förfaranden och underhållsförfaranden som anges i minimiutrustningslistan (MEL) med beaktande av de operativa förfaranden och underhållsförfaranden som anges i den grundläggande minimiutrustningslistan (MMEL). Dessa förfaranden ska utgöra en integrerad del av operatörens handböcker eller minimiutrustningslistan (MEL).</w:t>
            </w:r>
          </w:p>
          <w:p w14:paraId="45E82A6D" w14:textId="77777777" w:rsidR="00F012C3" w:rsidRDefault="00F012C3" w:rsidP="00F012C3">
            <w:pPr>
              <w:pStyle w:val="Brdtext"/>
              <w:spacing w:after="0"/>
              <w:rPr>
                <w:rFonts w:cs="Arial"/>
                <w:sz w:val="18"/>
                <w:szCs w:val="18"/>
              </w:rPr>
            </w:pPr>
          </w:p>
          <w:p w14:paraId="76B0831E" w14:textId="77777777" w:rsidR="00F012C3" w:rsidRPr="00B84BA0" w:rsidRDefault="00F012C3" w:rsidP="00F012C3">
            <w:pPr>
              <w:pStyle w:val="Brdtext"/>
              <w:spacing w:after="0"/>
              <w:rPr>
                <w:rFonts w:cs="Arial"/>
                <w:sz w:val="18"/>
                <w:szCs w:val="18"/>
                <w:lang w:val="en-GB"/>
              </w:rPr>
            </w:pPr>
            <w:r w:rsidRPr="00B84BA0">
              <w:rPr>
                <w:rFonts w:cs="Arial"/>
                <w:sz w:val="18"/>
                <w:szCs w:val="18"/>
                <w:lang w:val="en-GB"/>
              </w:rPr>
              <w:t>OPERATIONAL AND MAINTENANCE PROCEDURES</w:t>
            </w:r>
          </w:p>
          <w:p w14:paraId="6CA308D6" w14:textId="77777777" w:rsidR="00F012C3" w:rsidRPr="00B84BA0" w:rsidRDefault="00F012C3" w:rsidP="00F012C3">
            <w:pPr>
              <w:pStyle w:val="Brdtext"/>
              <w:spacing w:after="0"/>
              <w:rPr>
                <w:rFonts w:cs="Arial"/>
                <w:sz w:val="18"/>
                <w:szCs w:val="18"/>
                <w:lang w:val="en-GB"/>
              </w:rPr>
            </w:pPr>
            <w:r w:rsidRPr="00B84BA0">
              <w:rPr>
                <w:rFonts w:cs="Arial"/>
                <w:sz w:val="18"/>
                <w:szCs w:val="18"/>
                <w:lang w:val="en-GB"/>
              </w:rPr>
              <w:t xml:space="preserve">(a) The operational and maintenance procedures referenced in the MEL should be based on the operational and maintenance procedures </w:t>
            </w:r>
            <w:r w:rsidRPr="00B84BA0">
              <w:rPr>
                <w:rFonts w:cs="Arial"/>
                <w:sz w:val="18"/>
                <w:szCs w:val="18"/>
                <w:lang w:val="en-GB"/>
              </w:rPr>
              <w:lastRenderedPageBreak/>
              <w:t>referenced in the MMEL. Modified procedures may, however, be developed by the operator when they provide the same level of safety, as required by the MMEL. Modified maintenance procedures should be developed in accordance with Commission Regulation (EU) No 1321/2014.</w:t>
            </w:r>
          </w:p>
          <w:p w14:paraId="4596EC28" w14:textId="77777777" w:rsidR="00F012C3" w:rsidRPr="00B84BA0" w:rsidRDefault="00F012C3" w:rsidP="00F012C3">
            <w:pPr>
              <w:pStyle w:val="Brdtext"/>
              <w:spacing w:after="0"/>
              <w:rPr>
                <w:rFonts w:cs="Arial"/>
                <w:sz w:val="18"/>
                <w:szCs w:val="18"/>
                <w:lang w:val="en-GB"/>
              </w:rPr>
            </w:pPr>
            <w:r w:rsidRPr="00B84BA0">
              <w:rPr>
                <w:rFonts w:cs="Arial"/>
                <w:sz w:val="18"/>
                <w:szCs w:val="18"/>
                <w:lang w:val="en-GB"/>
              </w:rPr>
              <w:t>(b) Providing appropriate operational and maintenance procedures referenced in the MEL, regardless of who developed them, is the responsibility of the operator.</w:t>
            </w:r>
          </w:p>
          <w:p w14:paraId="49EEA275" w14:textId="77777777" w:rsidR="00F012C3" w:rsidRPr="00B84BA0" w:rsidRDefault="00F012C3" w:rsidP="00F012C3">
            <w:pPr>
              <w:pStyle w:val="Brdtext"/>
              <w:spacing w:after="0"/>
              <w:rPr>
                <w:rFonts w:cs="Arial"/>
                <w:sz w:val="18"/>
                <w:szCs w:val="18"/>
                <w:lang w:val="en-GB"/>
              </w:rPr>
            </w:pPr>
            <w:r w:rsidRPr="00B84BA0">
              <w:rPr>
                <w:rFonts w:cs="Arial"/>
                <w:sz w:val="18"/>
                <w:szCs w:val="18"/>
                <w:lang w:val="en-GB"/>
              </w:rPr>
              <w:t>(c) Any item in the MEL requiring an operational or maintenance procedure to ensure an acceptable level</w:t>
            </w:r>
            <w:r>
              <w:rPr>
                <w:rFonts w:cs="Arial"/>
                <w:sz w:val="18"/>
                <w:szCs w:val="18"/>
                <w:lang w:val="en-GB"/>
              </w:rPr>
              <w:t xml:space="preserve"> </w:t>
            </w:r>
            <w:r w:rsidRPr="00B84BA0">
              <w:rPr>
                <w:rFonts w:cs="Arial"/>
                <w:sz w:val="18"/>
                <w:szCs w:val="18"/>
                <w:lang w:val="en-GB"/>
              </w:rPr>
              <w:t>of safety should be so identified in the ‘remarks’ or ’exceptions’ column/part/section of the MEL. This will normally be ‘(O)’ for an operational procedure, or ‘(M)’ for a maintenance procedure. ‘(O)(M)’ means both operational and maintenance procedures are required.</w:t>
            </w:r>
          </w:p>
          <w:p w14:paraId="62DB39DE" w14:textId="77777777" w:rsidR="00F012C3" w:rsidRPr="00185EA5" w:rsidRDefault="00F012C3" w:rsidP="00F012C3">
            <w:pPr>
              <w:pStyle w:val="Brdtext"/>
              <w:rPr>
                <w:rFonts w:cs="Arial"/>
                <w:sz w:val="18"/>
                <w:szCs w:val="18"/>
                <w:lang w:val="en-GB"/>
              </w:rPr>
            </w:pPr>
            <w:r w:rsidRPr="00B84BA0">
              <w:rPr>
                <w:rFonts w:cs="Arial"/>
                <w:sz w:val="18"/>
                <w:szCs w:val="18"/>
                <w:lang w:val="en-GB"/>
              </w:rPr>
              <w:t>(d) The satisfactory accomplishment of all procedures, regardless of who performs them, is the responsibility of the operator.</w:t>
            </w:r>
          </w:p>
        </w:tc>
        <w:tc>
          <w:tcPr>
            <w:tcW w:w="3925" w:type="dxa"/>
            <w:gridSpan w:val="3"/>
          </w:tcPr>
          <w:p w14:paraId="0F47F1E9" w14:textId="77777777" w:rsidR="00F012C3" w:rsidRPr="00185EA5" w:rsidRDefault="00F012C3" w:rsidP="00F012C3">
            <w:pPr>
              <w:pStyle w:val="Brdtext"/>
              <w:rPr>
                <w:rFonts w:cs="Arial"/>
                <w:sz w:val="18"/>
                <w:szCs w:val="18"/>
                <w:highlight w:val="yellow"/>
                <w:lang w:val="en-GB"/>
              </w:rPr>
            </w:pPr>
          </w:p>
        </w:tc>
        <w:tc>
          <w:tcPr>
            <w:tcW w:w="4015" w:type="dxa"/>
          </w:tcPr>
          <w:p w14:paraId="56183F93" w14:textId="65813529" w:rsidR="00F012C3" w:rsidRPr="00D11B15" w:rsidRDefault="00F012C3" w:rsidP="00F012C3">
            <w:pPr>
              <w:pStyle w:val="Brdtext"/>
              <w:rPr>
                <w:rFonts w:cs="Arial"/>
                <w:sz w:val="18"/>
                <w:szCs w:val="18"/>
                <w:highlight w:val="yellow"/>
                <w:lang w:val="en-GB"/>
              </w:rPr>
            </w:pPr>
          </w:p>
        </w:tc>
        <w:tc>
          <w:tcPr>
            <w:tcW w:w="858" w:type="dxa"/>
          </w:tcPr>
          <w:p w14:paraId="7B4BD2A0" w14:textId="77777777" w:rsidR="00F012C3" w:rsidRDefault="00162B86" w:rsidP="00F012C3">
            <w:sdt>
              <w:sdtPr>
                <w:rPr>
                  <w:rFonts w:cs="Arial"/>
                  <w:sz w:val="56"/>
                  <w:szCs w:val="56"/>
                </w:rPr>
                <w:alias w:val=" "/>
                <w:id w:val="1910583133"/>
                <w:placeholder>
                  <w:docPart w:val="C47CF78EE7054218A9F1DB7BC8C1E06C"/>
                </w:placeholder>
                <w14:checkbox>
                  <w14:checked w14:val="0"/>
                  <w14:checkedState w14:val="2612" w14:font="MS Gothic"/>
                  <w14:uncheckedState w14:val="2610" w14:font="MS Gothic"/>
                </w14:checkbox>
              </w:sdtPr>
              <w:sdtEndPr/>
              <w:sdtContent>
                <w:r w:rsidR="00F012C3">
                  <w:rPr>
                    <w:rFonts w:ascii="MS Gothic" w:eastAsia="MS Gothic" w:hAnsi="MS Gothic" w:cs="Arial" w:hint="eastAsia"/>
                    <w:sz w:val="56"/>
                    <w:szCs w:val="56"/>
                  </w:rPr>
                  <w:t>☐</w:t>
                </w:r>
              </w:sdtContent>
            </w:sdt>
          </w:p>
        </w:tc>
      </w:tr>
      <w:tr w:rsidR="00F012C3" w14:paraId="2EF9820D"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6944D2B5" w14:textId="77777777" w:rsidR="00F012C3" w:rsidRDefault="00F012C3" w:rsidP="00F012C3">
            <w:pPr>
              <w:pStyle w:val="Brdtext"/>
              <w:spacing w:after="0"/>
              <w:rPr>
                <w:rFonts w:cs="Arial"/>
                <w:sz w:val="18"/>
                <w:szCs w:val="18"/>
              </w:rPr>
            </w:pPr>
            <w:r w:rsidRPr="00337429">
              <w:rPr>
                <w:rFonts w:cs="Arial"/>
                <w:sz w:val="18"/>
                <w:szCs w:val="18"/>
              </w:rPr>
              <w:t>ORO.MLR.105(</w:t>
            </w:r>
            <w:r>
              <w:rPr>
                <w:rFonts w:cs="Arial"/>
                <w:sz w:val="18"/>
                <w:szCs w:val="18"/>
              </w:rPr>
              <w:t>h</w:t>
            </w:r>
            <w:r w:rsidRPr="00337429">
              <w:rPr>
                <w:rFonts w:cs="Arial"/>
                <w:sz w:val="18"/>
                <w:szCs w:val="18"/>
              </w:rPr>
              <w:t>)</w:t>
            </w:r>
          </w:p>
          <w:p w14:paraId="1054677D" w14:textId="77777777" w:rsidR="00F012C3" w:rsidRDefault="00F012C3" w:rsidP="00F012C3">
            <w:pPr>
              <w:pStyle w:val="Brdtext"/>
              <w:spacing w:after="0"/>
              <w:rPr>
                <w:rFonts w:cs="Arial"/>
                <w:sz w:val="18"/>
                <w:szCs w:val="18"/>
              </w:rPr>
            </w:pPr>
          </w:p>
          <w:p w14:paraId="1112D1F2" w14:textId="77777777" w:rsidR="00F012C3" w:rsidRDefault="00F012C3" w:rsidP="00F012C3">
            <w:pPr>
              <w:pStyle w:val="Brdtext"/>
              <w:spacing w:after="0"/>
              <w:rPr>
                <w:rFonts w:cs="Arial"/>
                <w:sz w:val="18"/>
                <w:szCs w:val="18"/>
              </w:rPr>
            </w:pPr>
          </w:p>
          <w:p w14:paraId="1A0CF8D9" w14:textId="77777777" w:rsidR="00F012C3" w:rsidRDefault="00F012C3" w:rsidP="00F012C3">
            <w:pPr>
              <w:pStyle w:val="Brdtext"/>
              <w:spacing w:after="0"/>
              <w:rPr>
                <w:rFonts w:cs="Arial"/>
                <w:sz w:val="18"/>
                <w:szCs w:val="18"/>
              </w:rPr>
            </w:pPr>
          </w:p>
          <w:p w14:paraId="7EB35EB1" w14:textId="77777777" w:rsidR="00F012C3" w:rsidRDefault="00F012C3" w:rsidP="00F012C3">
            <w:pPr>
              <w:pStyle w:val="Brdtext"/>
              <w:spacing w:after="0"/>
              <w:rPr>
                <w:rFonts w:cs="Arial"/>
                <w:sz w:val="18"/>
                <w:szCs w:val="18"/>
              </w:rPr>
            </w:pPr>
          </w:p>
          <w:p w14:paraId="42449F8A" w14:textId="77777777" w:rsidR="00F012C3" w:rsidRDefault="00F012C3" w:rsidP="00F012C3">
            <w:pPr>
              <w:pStyle w:val="Brdtext"/>
              <w:spacing w:after="0"/>
              <w:rPr>
                <w:rFonts w:cs="Arial"/>
                <w:sz w:val="18"/>
                <w:szCs w:val="18"/>
              </w:rPr>
            </w:pPr>
          </w:p>
          <w:p w14:paraId="5DA9590F" w14:textId="77777777" w:rsidR="00F012C3" w:rsidRDefault="00F012C3" w:rsidP="00F012C3">
            <w:pPr>
              <w:pStyle w:val="Brdtext"/>
              <w:spacing w:after="0"/>
              <w:rPr>
                <w:rFonts w:cs="Arial"/>
                <w:sz w:val="18"/>
                <w:szCs w:val="18"/>
              </w:rPr>
            </w:pPr>
          </w:p>
          <w:p w14:paraId="44CA6BD1" w14:textId="77777777" w:rsidR="00F012C3" w:rsidRDefault="00F012C3" w:rsidP="00F012C3">
            <w:pPr>
              <w:pStyle w:val="Brdtext"/>
              <w:spacing w:after="0"/>
              <w:rPr>
                <w:rFonts w:cs="Arial"/>
                <w:sz w:val="18"/>
                <w:szCs w:val="18"/>
              </w:rPr>
            </w:pPr>
            <w:r w:rsidRPr="0048683D">
              <w:rPr>
                <w:rFonts w:cs="Arial"/>
                <w:sz w:val="18"/>
                <w:szCs w:val="18"/>
              </w:rPr>
              <w:t>AMC1 ORO.MLR.105(h)</w:t>
            </w:r>
          </w:p>
          <w:p w14:paraId="249702D3" w14:textId="77777777" w:rsidR="00F012C3" w:rsidRPr="00337429" w:rsidRDefault="00F012C3" w:rsidP="00F012C3">
            <w:pPr>
              <w:pStyle w:val="Brdtext"/>
              <w:rPr>
                <w:rFonts w:cs="Arial"/>
                <w:sz w:val="18"/>
                <w:szCs w:val="18"/>
              </w:rPr>
            </w:pPr>
          </w:p>
        </w:tc>
        <w:tc>
          <w:tcPr>
            <w:tcW w:w="4386" w:type="dxa"/>
            <w:gridSpan w:val="2"/>
          </w:tcPr>
          <w:p w14:paraId="50542095" w14:textId="77777777" w:rsidR="00F012C3" w:rsidRDefault="00F012C3" w:rsidP="00F012C3">
            <w:pPr>
              <w:pStyle w:val="Brdtext"/>
              <w:spacing w:after="0"/>
              <w:rPr>
                <w:rFonts w:cs="Arial"/>
                <w:sz w:val="18"/>
                <w:szCs w:val="18"/>
              </w:rPr>
            </w:pPr>
            <w:r w:rsidRPr="001809EF">
              <w:rPr>
                <w:rFonts w:cs="Arial"/>
                <w:sz w:val="18"/>
                <w:szCs w:val="18"/>
              </w:rPr>
              <w:t>Operatören ska ändra de operativa förfaranden och underhållsförfaranden som anges i minimiutrustningslistan (MEL) efter varje tillämplig ändring av de operativa förfaranden och underhållsförfaranden som anges i den grundläggande minimiutrustningslistan (MMEL).</w:t>
            </w:r>
          </w:p>
          <w:p w14:paraId="4672DC5B" w14:textId="77777777" w:rsidR="00F012C3" w:rsidRDefault="00F012C3" w:rsidP="00F012C3">
            <w:pPr>
              <w:pStyle w:val="Brdtext"/>
              <w:spacing w:after="0"/>
              <w:rPr>
                <w:rFonts w:cs="Arial"/>
                <w:sz w:val="18"/>
                <w:szCs w:val="18"/>
              </w:rPr>
            </w:pPr>
          </w:p>
          <w:p w14:paraId="3F7C5BEF" w14:textId="77777777" w:rsidR="00F012C3" w:rsidRPr="00E24B8F" w:rsidRDefault="00F012C3" w:rsidP="00F012C3">
            <w:pPr>
              <w:pStyle w:val="Brdtext"/>
              <w:spacing w:after="0"/>
              <w:rPr>
                <w:rFonts w:cs="Arial"/>
                <w:sz w:val="18"/>
                <w:szCs w:val="18"/>
                <w:lang w:val="en-GB"/>
              </w:rPr>
            </w:pPr>
            <w:r w:rsidRPr="00E24B8F">
              <w:rPr>
                <w:rFonts w:cs="Arial"/>
                <w:sz w:val="18"/>
                <w:szCs w:val="18"/>
                <w:lang w:val="en-GB"/>
              </w:rPr>
              <w:t>OPERATIONAL AND MAINTENANCE PROCEDURES — APPLICABLE CHANGES</w:t>
            </w:r>
          </w:p>
          <w:p w14:paraId="20DFC79A" w14:textId="77777777" w:rsidR="00F012C3" w:rsidRPr="00E24B8F" w:rsidRDefault="00F012C3" w:rsidP="00F012C3">
            <w:pPr>
              <w:pStyle w:val="Brdtext"/>
              <w:spacing w:after="0"/>
              <w:rPr>
                <w:rFonts w:cs="Arial"/>
                <w:sz w:val="18"/>
                <w:szCs w:val="18"/>
                <w:lang w:val="en-GB"/>
              </w:rPr>
            </w:pPr>
            <w:r w:rsidRPr="00E24B8F">
              <w:rPr>
                <w:rFonts w:cs="Arial"/>
                <w:sz w:val="18"/>
                <w:szCs w:val="18"/>
                <w:lang w:val="en-GB"/>
              </w:rPr>
              <w:t xml:space="preserve">(a) Changes to the operational and maintenance procedures referenced in the MMEL are considered applicable and require the amendment of the </w:t>
            </w:r>
            <w:r w:rsidRPr="00E24B8F">
              <w:rPr>
                <w:rFonts w:cs="Arial"/>
                <w:sz w:val="18"/>
                <w:szCs w:val="18"/>
                <w:lang w:val="en-GB"/>
              </w:rPr>
              <w:lastRenderedPageBreak/>
              <w:t>maintenance and operating procedures referenced in the MEL when:</w:t>
            </w:r>
          </w:p>
          <w:p w14:paraId="43F92860" w14:textId="77777777" w:rsidR="00F012C3" w:rsidRPr="00E24B8F" w:rsidRDefault="00F012C3" w:rsidP="00F012C3">
            <w:pPr>
              <w:pStyle w:val="Brdtext"/>
              <w:spacing w:after="0"/>
              <w:rPr>
                <w:rFonts w:cs="Arial"/>
                <w:sz w:val="18"/>
                <w:szCs w:val="18"/>
                <w:lang w:val="en-GB"/>
              </w:rPr>
            </w:pPr>
            <w:r w:rsidRPr="00E24B8F">
              <w:rPr>
                <w:rFonts w:cs="Arial"/>
                <w:sz w:val="18"/>
                <w:szCs w:val="18"/>
                <w:lang w:val="en-GB"/>
              </w:rPr>
              <w:t>(1) the modified procedure is applicable to the operator’s MEL; and</w:t>
            </w:r>
          </w:p>
          <w:p w14:paraId="488EC503" w14:textId="77777777" w:rsidR="00F012C3" w:rsidRPr="00E24B8F" w:rsidRDefault="00F012C3" w:rsidP="00F012C3">
            <w:pPr>
              <w:pStyle w:val="Brdtext"/>
              <w:spacing w:after="0"/>
              <w:rPr>
                <w:rFonts w:cs="Arial"/>
                <w:sz w:val="18"/>
                <w:szCs w:val="18"/>
                <w:lang w:val="en-GB"/>
              </w:rPr>
            </w:pPr>
            <w:r w:rsidRPr="00E24B8F">
              <w:rPr>
                <w:rFonts w:cs="Arial"/>
                <w:sz w:val="18"/>
                <w:szCs w:val="18"/>
                <w:lang w:val="en-GB"/>
              </w:rPr>
              <w:t>(2) the purpose of this change is to improve compliance with the intent of the associated MMEL dispatch condition.</w:t>
            </w:r>
          </w:p>
          <w:p w14:paraId="2828F1A3" w14:textId="77777777" w:rsidR="00F012C3" w:rsidRPr="00185EA5" w:rsidRDefault="00F012C3" w:rsidP="00F012C3">
            <w:pPr>
              <w:pStyle w:val="Brdtext"/>
              <w:rPr>
                <w:rFonts w:cs="Arial"/>
                <w:sz w:val="18"/>
                <w:szCs w:val="18"/>
                <w:lang w:val="en-GB"/>
              </w:rPr>
            </w:pPr>
            <w:r w:rsidRPr="00E24B8F">
              <w:rPr>
                <w:rFonts w:cs="Arial"/>
                <w:sz w:val="18"/>
                <w:szCs w:val="18"/>
                <w:lang w:val="en-GB"/>
              </w:rPr>
              <w:t>(b) An acceptable timescale for the amendments of maintenance and operating procedures, as defined in (a), should be 90 days from the date when the amended procedures referenced in the MMEL are made available. Reduced timescales for the implementation of safety related amendments may be</w:t>
            </w:r>
            <w:r>
              <w:rPr>
                <w:rFonts w:cs="Arial"/>
                <w:sz w:val="18"/>
                <w:szCs w:val="18"/>
                <w:lang w:val="en-GB"/>
              </w:rPr>
              <w:t xml:space="preserve"> </w:t>
            </w:r>
            <w:r w:rsidRPr="00E24B8F">
              <w:rPr>
                <w:rFonts w:cs="Arial"/>
                <w:sz w:val="18"/>
                <w:szCs w:val="18"/>
                <w:lang w:val="en-GB"/>
              </w:rPr>
              <w:t>required if the competent authority considers it necessary.</w:t>
            </w:r>
          </w:p>
        </w:tc>
        <w:tc>
          <w:tcPr>
            <w:tcW w:w="3925" w:type="dxa"/>
            <w:gridSpan w:val="3"/>
            <w:shd w:val="clear" w:color="auto" w:fill="auto"/>
          </w:tcPr>
          <w:p w14:paraId="530B1128" w14:textId="77777777" w:rsidR="006D46FF" w:rsidRPr="00D11B15" w:rsidRDefault="006D46FF" w:rsidP="006D46FF">
            <w:pPr>
              <w:spacing w:after="240"/>
              <w:rPr>
                <w:lang w:val="en-GB"/>
              </w:rPr>
            </w:pPr>
          </w:p>
          <w:p w14:paraId="45CAC31F" w14:textId="67DF2317" w:rsidR="006D46FF" w:rsidRPr="00185EA5" w:rsidRDefault="006D46FF" w:rsidP="00F012C3">
            <w:pPr>
              <w:pStyle w:val="Brdtext"/>
              <w:rPr>
                <w:rFonts w:cs="Arial"/>
                <w:sz w:val="18"/>
                <w:szCs w:val="18"/>
                <w:highlight w:val="yellow"/>
                <w:lang w:val="en-GB"/>
              </w:rPr>
            </w:pPr>
          </w:p>
        </w:tc>
        <w:tc>
          <w:tcPr>
            <w:tcW w:w="4015" w:type="dxa"/>
            <w:shd w:val="clear" w:color="auto" w:fill="auto"/>
          </w:tcPr>
          <w:p w14:paraId="0EAC4BFD" w14:textId="632BF2AA" w:rsidR="00DC77AC" w:rsidRPr="00D11B15" w:rsidRDefault="00DC77AC" w:rsidP="00F012C3">
            <w:pPr>
              <w:pStyle w:val="Brdtext"/>
              <w:rPr>
                <w:rFonts w:cs="Arial"/>
                <w:sz w:val="20"/>
                <w:szCs w:val="20"/>
                <w:highlight w:val="yellow"/>
                <w:lang w:val="en-GB"/>
              </w:rPr>
            </w:pPr>
          </w:p>
        </w:tc>
        <w:tc>
          <w:tcPr>
            <w:tcW w:w="858" w:type="dxa"/>
          </w:tcPr>
          <w:p w14:paraId="02EBE695" w14:textId="2ECDEF30" w:rsidR="00F012C3" w:rsidRDefault="00162B86" w:rsidP="00F012C3">
            <w:sdt>
              <w:sdtPr>
                <w:rPr>
                  <w:rFonts w:cs="Arial"/>
                  <w:sz w:val="56"/>
                  <w:szCs w:val="56"/>
                </w:rPr>
                <w:alias w:val=" "/>
                <w:id w:val="-1756738455"/>
                <w:placeholder>
                  <w:docPart w:val="C48D27A323D74FD8983D327C7CB6C856"/>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14:paraId="1D98194C"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34FEEEBD" w14:textId="77777777" w:rsidR="00F012C3" w:rsidRPr="00337429" w:rsidRDefault="00F012C3" w:rsidP="00F012C3">
            <w:pPr>
              <w:pStyle w:val="Brdtext"/>
              <w:rPr>
                <w:rFonts w:cs="Arial"/>
                <w:sz w:val="18"/>
                <w:szCs w:val="18"/>
              </w:rPr>
            </w:pPr>
            <w:r w:rsidRPr="00337429">
              <w:rPr>
                <w:rFonts w:cs="Arial"/>
                <w:sz w:val="18"/>
                <w:szCs w:val="18"/>
              </w:rPr>
              <w:t>ORO.MLR.105(</w:t>
            </w:r>
            <w:r>
              <w:rPr>
                <w:rFonts w:cs="Arial"/>
                <w:sz w:val="18"/>
                <w:szCs w:val="18"/>
              </w:rPr>
              <w:t>i</w:t>
            </w:r>
            <w:r w:rsidRPr="00337429">
              <w:rPr>
                <w:rFonts w:cs="Arial"/>
                <w:sz w:val="18"/>
                <w:szCs w:val="18"/>
              </w:rPr>
              <w:t>)</w:t>
            </w:r>
          </w:p>
        </w:tc>
        <w:tc>
          <w:tcPr>
            <w:tcW w:w="4386" w:type="dxa"/>
            <w:gridSpan w:val="2"/>
          </w:tcPr>
          <w:p w14:paraId="3319941D" w14:textId="77777777" w:rsidR="00F012C3" w:rsidRDefault="00F012C3" w:rsidP="00F012C3">
            <w:pPr>
              <w:pStyle w:val="Brdtext"/>
              <w:spacing w:after="0"/>
              <w:rPr>
                <w:rFonts w:cs="Arial"/>
                <w:sz w:val="18"/>
                <w:szCs w:val="18"/>
              </w:rPr>
            </w:pPr>
            <w:r w:rsidRPr="001809EF">
              <w:rPr>
                <w:rFonts w:cs="Arial"/>
                <w:sz w:val="18"/>
                <w:szCs w:val="18"/>
              </w:rPr>
              <w:t>Om inget annat anges i minimiutrustningslistan (MEL) ska operatören fullgöra</w:t>
            </w:r>
            <w:r>
              <w:rPr>
                <w:rFonts w:cs="Arial"/>
                <w:sz w:val="18"/>
                <w:szCs w:val="18"/>
              </w:rPr>
              <w:t xml:space="preserve"> </w:t>
            </w:r>
          </w:p>
          <w:p w14:paraId="7753F300" w14:textId="77777777" w:rsidR="00F012C3" w:rsidRDefault="00F012C3" w:rsidP="00F012C3">
            <w:pPr>
              <w:pStyle w:val="Brdtext"/>
              <w:spacing w:after="0"/>
              <w:rPr>
                <w:rFonts w:cs="Arial"/>
                <w:sz w:val="18"/>
                <w:szCs w:val="18"/>
              </w:rPr>
            </w:pPr>
            <w:r w:rsidRPr="00F04F10">
              <w:rPr>
                <w:rFonts w:cs="Arial"/>
                <w:sz w:val="18"/>
                <w:szCs w:val="18"/>
              </w:rPr>
              <w:t>1. de operativa förfaranden som anges i minimiutrustningslistan vid planering för och/eller verksamhet med den förtecknade enheten ur funktion, och</w:t>
            </w:r>
          </w:p>
          <w:p w14:paraId="6A9E385D" w14:textId="77777777" w:rsidR="00F012C3" w:rsidRPr="00EA603E" w:rsidRDefault="00F012C3" w:rsidP="00F012C3">
            <w:pPr>
              <w:pStyle w:val="Brdtext"/>
              <w:rPr>
                <w:rFonts w:cs="Arial"/>
                <w:sz w:val="18"/>
                <w:szCs w:val="18"/>
              </w:rPr>
            </w:pPr>
            <w:r w:rsidRPr="00F04F10">
              <w:rPr>
                <w:rFonts w:cs="Arial"/>
                <w:sz w:val="18"/>
                <w:szCs w:val="18"/>
              </w:rPr>
              <w:t>2. de underhållsförfaranden som anges i minimiutrustningslistan före verksamhet med den förtecknade punkten ur funktion.</w:t>
            </w:r>
          </w:p>
        </w:tc>
        <w:tc>
          <w:tcPr>
            <w:tcW w:w="3925" w:type="dxa"/>
            <w:gridSpan w:val="3"/>
          </w:tcPr>
          <w:p w14:paraId="52E5413E" w14:textId="77777777" w:rsidR="00F012C3" w:rsidRPr="00EA603E" w:rsidRDefault="00F012C3" w:rsidP="00F012C3">
            <w:pPr>
              <w:pStyle w:val="Brdtext"/>
              <w:rPr>
                <w:rFonts w:cs="Arial"/>
                <w:sz w:val="18"/>
                <w:szCs w:val="18"/>
                <w:highlight w:val="yellow"/>
              </w:rPr>
            </w:pPr>
          </w:p>
        </w:tc>
        <w:tc>
          <w:tcPr>
            <w:tcW w:w="4015" w:type="dxa"/>
          </w:tcPr>
          <w:p w14:paraId="4004D239" w14:textId="77777777" w:rsidR="00F012C3" w:rsidRPr="00EA603E" w:rsidRDefault="00F012C3" w:rsidP="00F012C3">
            <w:pPr>
              <w:pStyle w:val="Brdtext"/>
              <w:rPr>
                <w:rFonts w:cs="Arial"/>
                <w:sz w:val="18"/>
                <w:szCs w:val="18"/>
                <w:highlight w:val="yellow"/>
              </w:rPr>
            </w:pPr>
          </w:p>
        </w:tc>
        <w:tc>
          <w:tcPr>
            <w:tcW w:w="858" w:type="dxa"/>
          </w:tcPr>
          <w:p w14:paraId="1401A15D" w14:textId="15778681" w:rsidR="00F012C3" w:rsidRDefault="00162B86" w:rsidP="00F012C3">
            <w:sdt>
              <w:sdtPr>
                <w:rPr>
                  <w:rFonts w:cs="Arial"/>
                  <w:sz w:val="56"/>
                  <w:szCs w:val="56"/>
                </w:rPr>
                <w:alias w:val=" "/>
                <w:id w:val="1968246139"/>
                <w:placeholder>
                  <w:docPart w:val="88BECF248EDE48E7BF9DAA64D06AF92B"/>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14:paraId="693953D0"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1981" w:type="dxa"/>
          </w:tcPr>
          <w:p w14:paraId="6F0F2809" w14:textId="77777777" w:rsidR="00F012C3" w:rsidRDefault="00F012C3" w:rsidP="00F012C3">
            <w:pPr>
              <w:pStyle w:val="Brdtext"/>
              <w:spacing w:after="0"/>
              <w:rPr>
                <w:rFonts w:cs="Arial"/>
                <w:sz w:val="18"/>
                <w:szCs w:val="18"/>
              </w:rPr>
            </w:pPr>
            <w:r w:rsidRPr="00337429">
              <w:rPr>
                <w:rFonts w:cs="Arial"/>
                <w:sz w:val="18"/>
                <w:szCs w:val="18"/>
              </w:rPr>
              <w:t>ORO.MLR.105(</w:t>
            </w:r>
            <w:r>
              <w:rPr>
                <w:rFonts w:cs="Arial"/>
                <w:sz w:val="18"/>
                <w:szCs w:val="18"/>
              </w:rPr>
              <w:t>j</w:t>
            </w:r>
            <w:r w:rsidRPr="00337429">
              <w:rPr>
                <w:rFonts w:cs="Arial"/>
                <w:sz w:val="18"/>
                <w:szCs w:val="18"/>
              </w:rPr>
              <w:t>)</w:t>
            </w:r>
          </w:p>
          <w:p w14:paraId="337FE0A6" w14:textId="77777777" w:rsidR="00F012C3" w:rsidRDefault="00F012C3" w:rsidP="00F012C3">
            <w:pPr>
              <w:pStyle w:val="Brdtext"/>
              <w:spacing w:after="0"/>
              <w:rPr>
                <w:rFonts w:cs="Arial"/>
                <w:sz w:val="18"/>
                <w:szCs w:val="18"/>
              </w:rPr>
            </w:pPr>
          </w:p>
          <w:p w14:paraId="4BDA120D" w14:textId="77777777" w:rsidR="00F012C3" w:rsidRDefault="00F012C3" w:rsidP="00F012C3">
            <w:pPr>
              <w:pStyle w:val="Brdtext"/>
              <w:spacing w:after="0"/>
              <w:rPr>
                <w:rFonts w:cs="Arial"/>
                <w:sz w:val="18"/>
                <w:szCs w:val="18"/>
              </w:rPr>
            </w:pPr>
          </w:p>
          <w:p w14:paraId="07F35D16" w14:textId="77777777" w:rsidR="00F012C3" w:rsidRDefault="00F012C3" w:rsidP="00F012C3">
            <w:pPr>
              <w:pStyle w:val="Brdtext"/>
              <w:spacing w:after="0"/>
              <w:rPr>
                <w:rFonts w:cs="Arial"/>
                <w:sz w:val="18"/>
                <w:szCs w:val="18"/>
              </w:rPr>
            </w:pPr>
          </w:p>
          <w:p w14:paraId="1E46B8BC" w14:textId="77777777" w:rsidR="00F012C3" w:rsidRDefault="00F012C3" w:rsidP="00F012C3">
            <w:pPr>
              <w:pStyle w:val="Brdtext"/>
              <w:spacing w:after="0"/>
              <w:rPr>
                <w:rFonts w:cs="Arial"/>
                <w:sz w:val="18"/>
                <w:szCs w:val="18"/>
              </w:rPr>
            </w:pPr>
          </w:p>
          <w:p w14:paraId="1A29D06D" w14:textId="77777777" w:rsidR="00F012C3" w:rsidRDefault="00F012C3" w:rsidP="00F012C3">
            <w:pPr>
              <w:pStyle w:val="Brdtext"/>
              <w:spacing w:after="0"/>
              <w:rPr>
                <w:rFonts w:cs="Arial"/>
                <w:sz w:val="18"/>
                <w:szCs w:val="18"/>
              </w:rPr>
            </w:pPr>
          </w:p>
          <w:p w14:paraId="512DAE0D" w14:textId="77777777" w:rsidR="00F012C3" w:rsidRDefault="00F012C3" w:rsidP="00F012C3">
            <w:pPr>
              <w:pStyle w:val="Brdtext"/>
              <w:spacing w:after="0"/>
              <w:rPr>
                <w:rFonts w:cs="Arial"/>
                <w:sz w:val="18"/>
                <w:szCs w:val="18"/>
              </w:rPr>
            </w:pPr>
          </w:p>
          <w:p w14:paraId="607B1B5C" w14:textId="77777777" w:rsidR="00F012C3" w:rsidRDefault="00F012C3" w:rsidP="00F012C3">
            <w:pPr>
              <w:pStyle w:val="Brdtext"/>
              <w:spacing w:after="0"/>
              <w:rPr>
                <w:rFonts w:cs="Arial"/>
                <w:sz w:val="18"/>
                <w:szCs w:val="18"/>
              </w:rPr>
            </w:pPr>
          </w:p>
          <w:p w14:paraId="6DD5952D" w14:textId="77777777" w:rsidR="00F012C3" w:rsidRDefault="00F012C3" w:rsidP="00F012C3">
            <w:pPr>
              <w:pStyle w:val="Brdtext"/>
              <w:spacing w:after="0"/>
              <w:rPr>
                <w:rFonts w:cs="Arial"/>
                <w:sz w:val="18"/>
                <w:szCs w:val="18"/>
              </w:rPr>
            </w:pPr>
          </w:p>
          <w:p w14:paraId="35C8C9BF" w14:textId="77777777" w:rsidR="00F012C3" w:rsidRDefault="00F012C3" w:rsidP="00F012C3">
            <w:pPr>
              <w:pStyle w:val="Brdtext"/>
              <w:spacing w:after="0"/>
              <w:rPr>
                <w:rFonts w:cs="Arial"/>
                <w:sz w:val="18"/>
                <w:szCs w:val="18"/>
              </w:rPr>
            </w:pPr>
          </w:p>
          <w:p w14:paraId="72F07B87" w14:textId="77777777" w:rsidR="00F012C3" w:rsidRDefault="00F012C3" w:rsidP="00F012C3">
            <w:pPr>
              <w:pStyle w:val="Brdtext"/>
              <w:spacing w:after="0"/>
              <w:rPr>
                <w:rFonts w:cs="Arial"/>
                <w:sz w:val="18"/>
                <w:szCs w:val="18"/>
              </w:rPr>
            </w:pPr>
          </w:p>
          <w:p w14:paraId="0EBFCD67" w14:textId="77777777" w:rsidR="00F012C3" w:rsidRDefault="00F012C3" w:rsidP="00F012C3">
            <w:pPr>
              <w:pStyle w:val="Brdtext"/>
              <w:spacing w:after="0"/>
              <w:rPr>
                <w:rFonts w:cs="Arial"/>
                <w:sz w:val="18"/>
                <w:szCs w:val="18"/>
              </w:rPr>
            </w:pPr>
          </w:p>
          <w:p w14:paraId="6F37967F" w14:textId="77777777" w:rsidR="00F012C3" w:rsidRDefault="00F012C3" w:rsidP="00F012C3">
            <w:pPr>
              <w:pStyle w:val="Brdtext"/>
              <w:spacing w:after="0"/>
              <w:rPr>
                <w:rFonts w:cs="Arial"/>
                <w:sz w:val="18"/>
                <w:szCs w:val="18"/>
              </w:rPr>
            </w:pPr>
          </w:p>
          <w:p w14:paraId="42957B2D" w14:textId="77777777" w:rsidR="00F012C3" w:rsidRDefault="00F012C3" w:rsidP="00F012C3">
            <w:pPr>
              <w:pStyle w:val="Brdtext"/>
              <w:spacing w:after="0"/>
              <w:rPr>
                <w:rFonts w:cs="Arial"/>
                <w:sz w:val="18"/>
                <w:szCs w:val="18"/>
              </w:rPr>
            </w:pPr>
          </w:p>
          <w:p w14:paraId="7BA33CB2" w14:textId="77777777" w:rsidR="00F012C3" w:rsidRDefault="00F012C3" w:rsidP="00F012C3">
            <w:pPr>
              <w:pStyle w:val="Brdtext"/>
              <w:spacing w:after="0"/>
              <w:rPr>
                <w:rFonts w:cs="Arial"/>
                <w:sz w:val="18"/>
                <w:szCs w:val="18"/>
              </w:rPr>
            </w:pPr>
          </w:p>
          <w:p w14:paraId="405C6037" w14:textId="77777777" w:rsidR="00F012C3" w:rsidRDefault="00F012C3" w:rsidP="00F012C3">
            <w:pPr>
              <w:pStyle w:val="Brdtext"/>
              <w:spacing w:after="0"/>
              <w:rPr>
                <w:rFonts w:cs="Arial"/>
                <w:sz w:val="18"/>
                <w:szCs w:val="18"/>
              </w:rPr>
            </w:pPr>
          </w:p>
          <w:p w14:paraId="32E3F905" w14:textId="77777777" w:rsidR="00F012C3" w:rsidRDefault="00F012C3" w:rsidP="00F012C3">
            <w:pPr>
              <w:pStyle w:val="Brdtext"/>
              <w:spacing w:after="0"/>
              <w:rPr>
                <w:rFonts w:cs="Arial"/>
                <w:sz w:val="18"/>
                <w:szCs w:val="18"/>
              </w:rPr>
            </w:pPr>
          </w:p>
          <w:p w14:paraId="6ED502E4" w14:textId="77777777" w:rsidR="00F012C3" w:rsidRDefault="00F012C3" w:rsidP="00F012C3">
            <w:pPr>
              <w:pStyle w:val="Brdtext"/>
              <w:spacing w:after="0"/>
              <w:rPr>
                <w:rFonts w:cs="Arial"/>
                <w:sz w:val="18"/>
                <w:szCs w:val="18"/>
              </w:rPr>
            </w:pPr>
          </w:p>
          <w:p w14:paraId="7CDCC901" w14:textId="77777777" w:rsidR="00F012C3" w:rsidRDefault="00F012C3" w:rsidP="00F012C3">
            <w:pPr>
              <w:pStyle w:val="Brdtext"/>
              <w:spacing w:after="0"/>
              <w:rPr>
                <w:rFonts w:cs="Arial"/>
                <w:sz w:val="18"/>
                <w:szCs w:val="18"/>
              </w:rPr>
            </w:pPr>
          </w:p>
          <w:p w14:paraId="3D182605" w14:textId="77777777" w:rsidR="00F012C3" w:rsidRDefault="00F012C3" w:rsidP="00F012C3">
            <w:pPr>
              <w:pStyle w:val="Brdtext"/>
              <w:spacing w:after="0"/>
              <w:rPr>
                <w:rFonts w:cs="Arial"/>
                <w:sz w:val="18"/>
                <w:szCs w:val="18"/>
              </w:rPr>
            </w:pPr>
          </w:p>
          <w:p w14:paraId="627774FE" w14:textId="77777777" w:rsidR="00F012C3" w:rsidRDefault="00F012C3" w:rsidP="00F012C3">
            <w:pPr>
              <w:pStyle w:val="Brdtext"/>
              <w:spacing w:after="0"/>
              <w:rPr>
                <w:rFonts w:cs="Arial"/>
                <w:sz w:val="18"/>
                <w:szCs w:val="18"/>
              </w:rPr>
            </w:pPr>
          </w:p>
          <w:p w14:paraId="1BD012B0" w14:textId="77777777" w:rsidR="00F012C3" w:rsidRDefault="00F012C3" w:rsidP="00F012C3">
            <w:pPr>
              <w:pStyle w:val="Brdtext"/>
              <w:spacing w:after="0"/>
              <w:rPr>
                <w:rFonts w:cs="Arial"/>
                <w:sz w:val="18"/>
                <w:szCs w:val="18"/>
              </w:rPr>
            </w:pPr>
          </w:p>
          <w:p w14:paraId="18699852" w14:textId="77777777" w:rsidR="00F012C3" w:rsidRDefault="00F012C3" w:rsidP="00F012C3">
            <w:pPr>
              <w:pStyle w:val="Brdtext"/>
              <w:spacing w:after="0"/>
              <w:rPr>
                <w:rFonts w:cs="Arial"/>
                <w:sz w:val="18"/>
                <w:szCs w:val="18"/>
              </w:rPr>
            </w:pPr>
          </w:p>
          <w:p w14:paraId="260545FA" w14:textId="77777777" w:rsidR="00F012C3" w:rsidRDefault="00F012C3" w:rsidP="00F012C3">
            <w:pPr>
              <w:pStyle w:val="Brdtext"/>
              <w:spacing w:after="0"/>
              <w:rPr>
                <w:rFonts w:cs="Arial"/>
                <w:sz w:val="18"/>
                <w:szCs w:val="18"/>
              </w:rPr>
            </w:pPr>
          </w:p>
          <w:p w14:paraId="335A4689" w14:textId="77777777" w:rsidR="00F012C3" w:rsidRDefault="00F012C3" w:rsidP="00F012C3">
            <w:pPr>
              <w:pStyle w:val="Brdtext"/>
              <w:spacing w:after="0"/>
              <w:rPr>
                <w:rFonts w:cs="Arial"/>
                <w:sz w:val="18"/>
                <w:szCs w:val="18"/>
              </w:rPr>
            </w:pPr>
          </w:p>
          <w:p w14:paraId="2950D0E2" w14:textId="77777777" w:rsidR="00F012C3" w:rsidRDefault="00F012C3" w:rsidP="00F012C3">
            <w:pPr>
              <w:pStyle w:val="Brdtext"/>
              <w:spacing w:after="0"/>
              <w:rPr>
                <w:rFonts w:cs="Arial"/>
                <w:sz w:val="18"/>
                <w:szCs w:val="18"/>
              </w:rPr>
            </w:pPr>
          </w:p>
          <w:p w14:paraId="1C6A4326" w14:textId="77777777" w:rsidR="00F012C3" w:rsidRDefault="00F012C3" w:rsidP="00F012C3">
            <w:pPr>
              <w:pStyle w:val="Brdtext"/>
              <w:spacing w:after="0"/>
              <w:rPr>
                <w:rFonts w:cs="Arial"/>
                <w:sz w:val="18"/>
                <w:szCs w:val="18"/>
              </w:rPr>
            </w:pPr>
          </w:p>
          <w:p w14:paraId="36121A76" w14:textId="77777777" w:rsidR="00BC1806" w:rsidRDefault="00BC1806" w:rsidP="00F012C3">
            <w:pPr>
              <w:pStyle w:val="Brdtext"/>
              <w:spacing w:after="0"/>
              <w:rPr>
                <w:rFonts w:cs="Arial"/>
                <w:sz w:val="18"/>
                <w:szCs w:val="18"/>
              </w:rPr>
            </w:pPr>
          </w:p>
          <w:p w14:paraId="339EC280" w14:textId="43412AC2" w:rsidR="00F012C3" w:rsidRDefault="00F012C3" w:rsidP="00F012C3">
            <w:pPr>
              <w:pStyle w:val="Brdtext"/>
              <w:spacing w:after="0"/>
              <w:rPr>
                <w:rFonts w:cs="Arial"/>
                <w:sz w:val="18"/>
                <w:szCs w:val="18"/>
              </w:rPr>
            </w:pPr>
            <w:r w:rsidRPr="0048683D">
              <w:rPr>
                <w:rFonts w:cs="Arial"/>
                <w:sz w:val="18"/>
                <w:szCs w:val="18"/>
              </w:rPr>
              <w:t>AMC1 ORO.MLR.105(j)</w:t>
            </w:r>
          </w:p>
          <w:p w14:paraId="6C987D17" w14:textId="77777777" w:rsidR="00F012C3" w:rsidRPr="00337429" w:rsidRDefault="00F012C3" w:rsidP="00F012C3">
            <w:pPr>
              <w:pStyle w:val="Brdtext"/>
              <w:rPr>
                <w:rFonts w:cs="Arial"/>
                <w:sz w:val="18"/>
                <w:szCs w:val="18"/>
              </w:rPr>
            </w:pPr>
          </w:p>
        </w:tc>
        <w:tc>
          <w:tcPr>
            <w:tcW w:w="4386" w:type="dxa"/>
            <w:gridSpan w:val="2"/>
          </w:tcPr>
          <w:p w14:paraId="3103DE55" w14:textId="77777777" w:rsidR="00F012C3" w:rsidRPr="006341AE" w:rsidRDefault="00F012C3" w:rsidP="00F012C3">
            <w:pPr>
              <w:pStyle w:val="Brdtext"/>
              <w:spacing w:after="0"/>
              <w:rPr>
                <w:rFonts w:cs="Arial"/>
                <w:sz w:val="18"/>
                <w:szCs w:val="18"/>
              </w:rPr>
            </w:pPr>
            <w:r w:rsidRPr="006341AE">
              <w:rPr>
                <w:rFonts w:cs="Arial"/>
                <w:sz w:val="18"/>
                <w:szCs w:val="18"/>
              </w:rPr>
              <w:lastRenderedPageBreak/>
              <w:t xml:space="preserve">Med förbehåll för ett särskilt godkännande i varje enskilt fall av den behöriga myndigheten får operatören bruka ett luftfartyg med icke-fungerande instrument, utrustningsenheter eller funktioner utan att begränsningarna i minimiutrustningslistan (MEL) iakttas – men däremot måste begränsningarna i den grundläggande minimiutrustningslistan </w:t>
            </w:r>
            <w:r>
              <w:rPr>
                <w:rFonts w:cs="Arial"/>
                <w:sz w:val="18"/>
                <w:szCs w:val="18"/>
              </w:rPr>
              <w:t>(MMEL) iakttas – förutsatt att</w:t>
            </w:r>
          </w:p>
          <w:p w14:paraId="7C7529D5" w14:textId="77777777" w:rsidR="00F012C3" w:rsidRPr="006341AE" w:rsidRDefault="00F012C3" w:rsidP="00F012C3">
            <w:pPr>
              <w:pStyle w:val="Brdtext"/>
              <w:spacing w:after="0"/>
              <w:rPr>
                <w:rFonts w:cs="Arial"/>
                <w:sz w:val="18"/>
                <w:szCs w:val="18"/>
              </w:rPr>
            </w:pPr>
            <w:r w:rsidRPr="006341AE">
              <w:rPr>
                <w:rFonts w:cs="Arial"/>
                <w:sz w:val="18"/>
                <w:szCs w:val="18"/>
              </w:rPr>
              <w:lastRenderedPageBreak/>
              <w:t>1. relevanta instrument, utrustningsenheter eller funktioner omfattas av den grundläggande minimiutrustningslistan (MMEL) enligt led a,</w:t>
            </w:r>
          </w:p>
          <w:p w14:paraId="35D2D11B" w14:textId="77777777" w:rsidR="00F012C3" w:rsidRPr="006341AE" w:rsidRDefault="00F012C3" w:rsidP="00F012C3">
            <w:pPr>
              <w:pStyle w:val="Brdtext"/>
              <w:spacing w:after="0"/>
              <w:rPr>
                <w:rFonts w:cs="Arial"/>
                <w:sz w:val="18"/>
                <w:szCs w:val="18"/>
              </w:rPr>
            </w:pPr>
            <w:r w:rsidRPr="006341AE">
              <w:rPr>
                <w:rFonts w:cs="Arial"/>
                <w:sz w:val="18"/>
                <w:szCs w:val="18"/>
              </w:rPr>
              <w:t>2. godkännandet inte används som standardmetod för att bedriva verksamhet utan hänsyn till begräns</w:t>
            </w:r>
            <w:r>
              <w:rPr>
                <w:rFonts w:cs="Arial"/>
                <w:sz w:val="18"/>
                <w:szCs w:val="18"/>
              </w:rPr>
              <w:t>-</w:t>
            </w:r>
            <w:r w:rsidRPr="006341AE">
              <w:rPr>
                <w:rFonts w:cs="Arial"/>
                <w:sz w:val="18"/>
                <w:szCs w:val="18"/>
              </w:rPr>
              <w:t>ningarna på den godkända minimiutrustningslistan (MEL), utan endast används när händelser som ligger utanför operatörens kontroll har förhindrat att minimi</w:t>
            </w:r>
            <w:r>
              <w:rPr>
                <w:rFonts w:cs="Arial"/>
                <w:sz w:val="18"/>
                <w:szCs w:val="18"/>
              </w:rPr>
              <w:t>-</w:t>
            </w:r>
            <w:r w:rsidRPr="006341AE">
              <w:rPr>
                <w:rFonts w:cs="Arial"/>
                <w:sz w:val="18"/>
                <w:szCs w:val="18"/>
              </w:rPr>
              <w:t>utrustningslistan följs,</w:t>
            </w:r>
          </w:p>
          <w:p w14:paraId="73ACD50B" w14:textId="77777777" w:rsidR="00F012C3" w:rsidRPr="006341AE" w:rsidRDefault="00F012C3" w:rsidP="00F012C3">
            <w:pPr>
              <w:pStyle w:val="Brdtext"/>
              <w:spacing w:after="0"/>
              <w:rPr>
                <w:rFonts w:cs="Arial"/>
                <w:sz w:val="18"/>
                <w:szCs w:val="18"/>
              </w:rPr>
            </w:pPr>
            <w:r w:rsidRPr="006341AE">
              <w:rPr>
                <w:rFonts w:cs="Arial"/>
                <w:sz w:val="18"/>
                <w:szCs w:val="18"/>
              </w:rPr>
              <w:t>3. operatören har upprättat en beskrivning av särskilda befogenh</w:t>
            </w:r>
            <w:r>
              <w:rPr>
                <w:rFonts w:cs="Arial"/>
                <w:sz w:val="18"/>
                <w:szCs w:val="18"/>
              </w:rPr>
              <w:t>eter och ansvarsområden för att k</w:t>
            </w:r>
            <w:r w:rsidRPr="006341AE">
              <w:rPr>
                <w:rFonts w:cs="Arial"/>
                <w:sz w:val="18"/>
                <w:szCs w:val="18"/>
              </w:rPr>
              <w:t>ontrollera verksamheten med luftfartyget enligt detta godkännande,</w:t>
            </w:r>
          </w:p>
          <w:p w14:paraId="4875F7D7" w14:textId="77777777" w:rsidR="00F012C3" w:rsidRDefault="00F012C3" w:rsidP="00F012C3">
            <w:pPr>
              <w:pStyle w:val="Brdtext"/>
              <w:spacing w:after="0"/>
              <w:rPr>
                <w:rFonts w:cs="Arial"/>
                <w:sz w:val="18"/>
                <w:szCs w:val="18"/>
              </w:rPr>
            </w:pPr>
            <w:r w:rsidRPr="006341AE">
              <w:rPr>
                <w:rFonts w:cs="Arial"/>
                <w:sz w:val="18"/>
                <w:szCs w:val="18"/>
              </w:rPr>
              <w:t>4. det upprättas en plan för att åtgärda icke-fungerande instrument, utrustningsenheter eller funktioner eller för att se till att luftfartyget börjar brukas enligt minimiutrustningslistan (MEL) igen vid första tillfälle.</w:t>
            </w:r>
          </w:p>
          <w:p w14:paraId="70B1BBDC" w14:textId="77777777" w:rsidR="00F012C3" w:rsidRDefault="00F012C3" w:rsidP="00F012C3">
            <w:pPr>
              <w:pStyle w:val="Brdtext"/>
              <w:spacing w:after="0"/>
              <w:rPr>
                <w:rFonts w:cs="Arial"/>
                <w:sz w:val="18"/>
                <w:szCs w:val="18"/>
              </w:rPr>
            </w:pPr>
          </w:p>
          <w:p w14:paraId="6D80CF12" w14:textId="77777777" w:rsidR="00F012C3" w:rsidRPr="00E24B8F" w:rsidRDefault="00F012C3" w:rsidP="00F012C3">
            <w:pPr>
              <w:pStyle w:val="Brdtext"/>
              <w:spacing w:after="0"/>
              <w:rPr>
                <w:rFonts w:cs="Arial"/>
                <w:sz w:val="18"/>
                <w:szCs w:val="18"/>
                <w:lang w:val="en-GB"/>
              </w:rPr>
            </w:pPr>
            <w:r w:rsidRPr="00E24B8F">
              <w:rPr>
                <w:rFonts w:cs="Arial"/>
                <w:sz w:val="18"/>
                <w:szCs w:val="18"/>
                <w:lang w:val="en-GB"/>
              </w:rPr>
              <w:t>OPERATION OF AN AIRCRAFT WITHIN THE CONSTRAINTS OF THE MMEL — OPERATOR’S PROCEDURES FOR THE APPROVAL BY THE COMPETENT AUTHORITY</w:t>
            </w:r>
          </w:p>
          <w:p w14:paraId="0194D1F7" w14:textId="77777777" w:rsidR="00F012C3" w:rsidRPr="00C31E1D" w:rsidRDefault="00F012C3" w:rsidP="00F012C3">
            <w:pPr>
              <w:pStyle w:val="Brdtext"/>
              <w:rPr>
                <w:rFonts w:cs="Arial"/>
                <w:sz w:val="18"/>
                <w:szCs w:val="18"/>
                <w:lang w:val="en-GB"/>
              </w:rPr>
            </w:pPr>
            <w:r w:rsidRPr="00E24B8F">
              <w:rPr>
                <w:rFonts w:cs="Arial"/>
                <w:sz w:val="18"/>
                <w:szCs w:val="18"/>
                <w:lang w:val="en-GB"/>
              </w:rPr>
              <w:t>(a) The operator’s procedures to address the operation of an aircraft outside the constraints of the MEL but within the constraints of the MMEL and ongoing surveillance to ensure compliance should provide the competent authority with details of the name and position of the nominated personnel responsible for the control of the operations under such conditions and details of the specific duties and responsibilities established to control the use of the approval.</w:t>
            </w:r>
          </w:p>
        </w:tc>
        <w:tc>
          <w:tcPr>
            <w:tcW w:w="3925" w:type="dxa"/>
            <w:gridSpan w:val="3"/>
          </w:tcPr>
          <w:p w14:paraId="45479DEA" w14:textId="77777777" w:rsidR="00F012C3" w:rsidRPr="00C31E1D" w:rsidRDefault="00F012C3" w:rsidP="00F012C3">
            <w:pPr>
              <w:pStyle w:val="Brdtext"/>
              <w:rPr>
                <w:rFonts w:cs="Arial"/>
                <w:sz w:val="18"/>
                <w:szCs w:val="18"/>
                <w:highlight w:val="yellow"/>
                <w:lang w:val="en-GB"/>
              </w:rPr>
            </w:pPr>
          </w:p>
        </w:tc>
        <w:tc>
          <w:tcPr>
            <w:tcW w:w="4015" w:type="dxa"/>
          </w:tcPr>
          <w:p w14:paraId="6781E1CA" w14:textId="0E8C6182" w:rsidR="00F012C3" w:rsidRPr="00D11B15" w:rsidRDefault="00F012C3" w:rsidP="00F012C3">
            <w:pPr>
              <w:pStyle w:val="Brdtext"/>
              <w:rPr>
                <w:rFonts w:cs="Arial"/>
                <w:sz w:val="20"/>
                <w:szCs w:val="20"/>
                <w:highlight w:val="yellow"/>
                <w:lang w:val="en-GB"/>
              </w:rPr>
            </w:pPr>
          </w:p>
        </w:tc>
        <w:tc>
          <w:tcPr>
            <w:tcW w:w="858" w:type="dxa"/>
          </w:tcPr>
          <w:p w14:paraId="7CBFE822" w14:textId="4625C338" w:rsidR="00F012C3" w:rsidRDefault="00162B86" w:rsidP="00F012C3">
            <w:sdt>
              <w:sdtPr>
                <w:rPr>
                  <w:rFonts w:cs="Arial"/>
                  <w:sz w:val="56"/>
                  <w:szCs w:val="56"/>
                </w:rPr>
                <w:alias w:val=" "/>
                <w:id w:val="-1987152003"/>
                <w:placeholder>
                  <w:docPart w:val="39326648FDD44A3CB15644BAB5D12AAE"/>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0B9F09B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shd w:val="clear" w:color="auto" w:fill="D9D9D9" w:themeFill="background1" w:themeFillShade="D9"/>
          </w:tcPr>
          <w:p w14:paraId="57514F51" w14:textId="77777777" w:rsidR="00F012C3" w:rsidRPr="00337429" w:rsidRDefault="00F012C3" w:rsidP="00F012C3">
            <w:pPr>
              <w:pStyle w:val="Brdtext"/>
              <w:rPr>
                <w:rFonts w:cs="Arial"/>
                <w:b/>
                <w:sz w:val="20"/>
                <w:szCs w:val="20"/>
              </w:rPr>
            </w:pPr>
            <w:r>
              <w:rPr>
                <w:rFonts w:cs="Arial"/>
                <w:b/>
                <w:sz w:val="20"/>
                <w:szCs w:val="20"/>
              </w:rPr>
              <w:lastRenderedPageBreak/>
              <w:t>ATA-kapitel</w:t>
            </w:r>
          </w:p>
        </w:tc>
        <w:tc>
          <w:tcPr>
            <w:tcW w:w="3925" w:type="dxa"/>
            <w:gridSpan w:val="3"/>
            <w:shd w:val="clear" w:color="auto" w:fill="D9D9D9" w:themeFill="background1" w:themeFillShade="D9"/>
          </w:tcPr>
          <w:p w14:paraId="655CC0D2" w14:textId="77777777" w:rsidR="00F012C3" w:rsidRPr="00337429" w:rsidRDefault="00F012C3" w:rsidP="00F012C3">
            <w:pPr>
              <w:pStyle w:val="Brdtext"/>
              <w:rPr>
                <w:rFonts w:cs="Arial"/>
                <w:b/>
                <w:sz w:val="20"/>
                <w:szCs w:val="20"/>
              </w:rPr>
            </w:pPr>
            <w:r>
              <w:rPr>
                <w:rFonts w:cs="Arial"/>
                <w:b/>
                <w:sz w:val="20"/>
                <w:szCs w:val="20"/>
              </w:rPr>
              <w:t xml:space="preserve">Operatörens </w:t>
            </w:r>
            <w:r w:rsidRPr="00337429">
              <w:rPr>
                <w:rFonts w:cs="Arial"/>
                <w:b/>
                <w:sz w:val="20"/>
                <w:szCs w:val="20"/>
              </w:rPr>
              <w:t>kommentar</w:t>
            </w:r>
          </w:p>
        </w:tc>
        <w:tc>
          <w:tcPr>
            <w:tcW w:w="4015" w:type="dxa"/>
            <w:shd w:val="clear" w:color="auto" w:fill="D9D9D9" w:themeFill="background1" w:themeFillShade="D9"/>
          </w:tcPr>
          <w:p w14:paraId="325E35CC" w14:textId="77777777" w:rsidR="00F012C3" w:rsidRPr="00337429" w:rsidRDefault="00F012C3" w:rsidP="00F012C3">
            <w:pPr>
              <w:pStyle w:val="Brdtext"/>
              <w:rPr>
                <w:rFonts w:cs="Arial"/>
                <w:b/>
                <w:sz w:val="20"/>
                <w:szCs w:val="20"/>
              </w:rPr>
            </w:pPr>
            <w:r w:rsidRPr="00337429">
              <w:rPr>
                <w:rFonts w:cs="Arial"/>
                <w:b/>
                <w:sz w:val="20"/>
                <w:szCs w:val="20"/>
              </w:rPr>
              <w:t>TS kommentar</w:t>
            </w:r>
          </w:p>
        </w:tc>
        <w:tc>
          <w:tcPr>
            <w:tcW w:w="858" w:type="dxa"/>
            <w:shd w:val="clear" w:color="auto" w:fill="D9D9D9" w:themeFill="background1" w:themeFillShade="D9"/>
          </w:tcPr>
          <w:p w14:paraId="63429019" w14:textId="77777777" w:rsidR="00F012C3" w:rsidRPr="00337429" w:rsidRDefault="00F012C3" w:rsidP="00F012C3">
            <w:pPr>
              <w:pStyle w:val="Brdtext"/>
              <w:rPr>
                <w:rFonts w:cs="Arial"/>
                <w:b/>
                <w:sz w:val="20"/>
                <w:szCs w:val="20"/>
              </w:rPr>
            </w:pPr>
            <w:r w:rsidRPr="00337429">
              <w:rPr>
                <w:rFonts w:cs="Arial"/>
                <w:b/>
                <w:sz w:val="20"/>
                <w:szCs w:val="20"/>
              </w:rPr>
              <w:t>TS OK</w:t>
            </w:r>
          </w:p>
        </w:tc>
      </w:tr>
      <w:tr w:rsidR="00922550" w:rsidRPr="00337429" w14:paraId="0AED678A"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227F2C3F" w14:textId="4E4BD809" w:rsidR="00922550" w:rsidRDefault="00922550" w:rsidP="00922550">
            <w:pPr>
              <w:pStyle w:val="Brdtext"/>
              <w:rPr>
                <w:rFonts w:cs="Arial"/>
                <w:sz w:val="20"/>
                <w:szCs w:val="20"/>
              </w:rPr>
            </w:pPr>
            <w:r>
              <w:rPr>
                <w:rFonts w:cs="Arial"/>
                <w:sz w:val="20"/>
                <w:szCs w:val="20"/>
              </w:rPr>
              <w:t>10 Parking, mooring and storage</w:t>
            </w:r>
          </w:p>
        </w:tc>
        <w:tc>
          <w:tcPr>
            <w:tcW w:w="3925" w:type="dxa"/>
            <w:gridSpan w:val="3"/>
          </w:tcPr>
          <w:p w14:paraId="03D13EB6" w14:textId="77777777" w:rsidR="00922550" w:rsidRDefault="00922550" w:rsidP="00922550">
            <w:pPr>
              <w:pStyle w:val="Brdtext"/>
              <w:rPr>
                <w:rFonts w:cs="Arial"/>
                <w:b/>
                <w:sz w:val="20"/>
                <w:szCs w:val="20"/>
              </w:rPr>
            </w:pPr>
          </w:p>
        </w:tc>
        <w:tc>
          <w:tcPr>
            <w:tcW w:w="4015" w:type="dxa"/>
          </w:tcPr>
          <w:p w14:paraId="0D5F8D15" w14:textId="77777777" w:rsidR="00922550" w:rsidRPr="0018737F" w:rsidRDefault="00922550" w:rsidP="00922550">
            <w:pPr>
              <w:pStyle w:val="Brdtext"/>
              <w:rPr>
                <w:rFonts w:cs="Arial"/>
                <w:sz w:val="20"/>
                <w:szCs w:val="20"/>
              </w:rPr>
            </w:pPr>
          </w:p>
        </w:tc>
        <w:tc>
          <w:tcPr>
            <w:tcW w:w="858" w:type="dxa"/>
          </w:tcPr>
          <w:p w14:paraId="25B4249D" w14:textId="2ED9773F" w:rsidR="00922550" w:rsidRDefault="00162B86" w:rsidP="00922550">
            <w:pPr>
              <w:rPr>
                <w:rFonts w:cs="Arial"/>
                <w:sz w:val="56"/>
                <w:szCs w:val="56"/>
              </w:rPr>
            </w:pPr>
            <w:sdt>
              <w:sdtPr>
                <w:rPr>
                  <w:rFonts w:cs="Arial"/>
                  <w:sz w:val="56"/>
                  <w:szCs w:val="56"/>
                </w:rPr>
                <w:alias w:val=" "/>
                <w:id w:val="-1604878315"/>
                <w:placeholder>
                  <w:docPart w:val="3E12E22DD3AE4C518C642145D661BD70"/>
                </w:placeholder>
                <w14:checkbox>
                  <w14:checked w14:val="0"/>
                  <w14:checkedState w14:val="2612" w14:font="MS Gothic"/>
                  <w14:uncheckedState w14:val="2610" w14:font="MS Gothic"/>
                </w14:checkbox>
              </w:sdtPr>
              <w:sdtEndPr/>
              <w:sdtContent>
                <w:r w:rsidR="00922550">
                  <w:rPr>
                    <w:rFonts w:ascii="MS Gothic" w:eastAsia="MS Gothic" w:hAnsi="MS Gothic" w:cs="Arial" w:hint="eastAsia"/>
                    <w:sz w:val="56"/>
                    <w:szCs w:val="56"/>
                  </w:rPr>
                  <w:t>☐</w:t>
                </w:r>
              </w:sdtContent>
            </w:sdt>
          </w:p>
        </w:tc>
      </w:tr>
      <w:tr w:rsidR="00922550" w:rsidRPr="00337429" w14:paraId="4228D33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01F4AB27" w14:textId="18F981C3" w:rsidR="00922550" w:rsidRDefault="00922550" w:rsidP="00922550">
            <w:pPr>
              <w:pStyle w:val="Brdtext"/>
              <w:rPr>
                <w:rFonts w:cs="Arial"/>
                <w:sz w:val="20"/>
                <w:szCs w:val="20"/>
              </w:rPr>
            </w:pPr>
            <w:r>
              <w:rPr>
                <w:rFonts w:cs="Arial"/>
                <w:sz w:val="20"/>
                <w:szCs w:val="20"/>
              </w:rPr>
              <w:t>20 Standard practices - Airframe</w:t>
            </w:r>
          </w:p>
        </w:tc>
        <w:tc>
          <w:tcPr>
            <w:tcW w:w="3925" w:type="dxa"/>
            <w:gridSpan w:val="3"/>
          </w:tcPr>
          <w:p w14:paraId="2256B151" w14:textId="77777777" w:rsidR="00922550" w:rsidRDefault="00922550" w:rsidP="00922550">
            <w:pPr>
              <w:pStyle w:val="Brdtext"/>
              <w:rPr>
                <w:rFonts w:cs="Arial"/>
                <w:b/>
                <w:sz w:val="20"/>
                <w:szCs w:val="20"/>
              </w:rPr>
            </w:pPr>
          </w:p>
        </w:tc>
        <w:tc>
          <w:tcPr>
            <w:tcW w:w="4015" w:type="dxa"/>
          </w:tcPr>
          <w:p w14:paraId="72DD221A" w14:textId="77777777" w:rsidR="00922550" w:rsidRPr="0018737F" w:rsidRDefault="00922550" w:rsidP="00922550">
            <w:pPr>
              <w:pStyle w:val="Brdtext"/>
              <w:rPr>
                <w:rFonts w:cs="Arial"/>
                <w:sz w:val="20"/>
                <w:szCs w:val="20"/>
              </w:rPr>
            </w:pPr>
          </w:p>
        </w:tc>
        <w:tc>
          <w:tcPr>
            <w:tcW w:w="858" w:type="dxa"/>
          </w:tcPr>
          <w:p w14:paraId="287240B3" w14:textId="36F3D66E" w:rsidR="00922550" w:rsidRDefault="00162B86" w:rsidP="00922550">
            <w:pPr>
              <w:rPr>
                <w:rFonts w:cs="Arial"/>
                <w:sz w:val="56"/>
                <w:szCs w:val="56"/>
              </w:rPr>
            </w:pPr>
            <w:sdt>
              <w:sdtPr>
                <w:rPr>
                  <w:rFonts w:cs="Arial"/>
                  <w:sz w:val="56"/>
                  <w:szCs w:val="56"/>
                </w:rPr>
                <w:alias w:val=" "/>
                <w:id w:val="1224718877"/>
                <w:placeholder>
                  <w:docPart w:val="059CFB75197A4BD5954B736A8DAD518D"/>
                </w:placeholder>
                <w14:checkbox>
                  <w14:checked w14:val="0"/>
                  <w14:checkedState w14:val="2612" w14:font="MS Gothic"/>
                  <w14:uncheckedState w14:val="2610" w14:font="MS Gothic"/>
                </w14:checkbox>
              </w:sdtPr>
              <w:sdtEndPr/>
              <w:sdtContent>
                <w:r w:rsidR="00922550">
                  <w:rPr>
                    <w:rFonts w:ascii="MS Gothic" w:eastAsia="MS Gothic" w:hAnsi="MS Gothic" w:cs="Arial" w:hint="eastAsia"/>
                    <w:sz w:val="56"/>
                    <w:szCs w:val="56"/>
                  </w:rPr>
                  <w:t>☐</w:t>
                </w:r>
              </w:sdtContent>
            </w:sdt>
          </w:p>
        </w:tc>
      </w:tr>
      <w:tr w:rsidR="00F012C3" w:rsidRPr="00337429" w14:paraId="56E5CF3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6F457EC2" w14:textId="77777777" w:rsidR="00F012C3" w:rsidRPr="00E66222" w:rsidRDefault="00F012C3" w:rsidP="00F012C3">
            <w:pPr>
              <w:pStyle w:val="Brdtext"/>
              <w:rPr>
                <w:rFonts w:cs="Arial"/>
                <w:sz w:val="20"/>
                <w:szCs w:val="20"/>
              </w:rPr>
            </w:pPr>
            <w:r>
              <w:rPr>
                <w:rFonts w:cs="Arial"/>
                <w:sz w:val="20"/>
                <w:szCs w:val="20"/>
              </w:rPr>
              <w:t>21 Air conditioning</w:t>
            </w:r>
          </w:p>
        </w:tc>
        <w:tc>
          <w:tcPr>
            <w:tcW w:w="3925" w:type="dxa"/>
            <w:gridSpan w:val="3"/>
          </w:tcPr>
          <w:p w14:paraId="581CD648" w14:textId="6F8AA3CE" w:rsidR="006D46FF" w:rsidRDefault="006D46FF" w:rsidP="006D46FF">
            <w:pPr>
              <w:pStyle w:val="Brdtext"/>
              <w:rPr>
                <w:rFonts w:cs="Arial"/>
                <w:b/>
                <w:sz w:val="20"/>
                <w:szCs w:val="20"/>
              </w:rPr>
            </w:pPr>
          </w:p>
        </w:tc>
        <w:tc>
          <w:tcPr>
            <w:tcW w:w="4015" w:type="dxa"/>
          </w:tcPr>
          <w:p w14:paraId="17009B26" w14:textId="093273A1" w:rsidR="00DC77AC" w:rsidRPr="0018737F" w:rsidRDefault="00DC77AC" w:rsidP="007C0A4C">
            <w:pPr>
              <w:pStyle w:val="Brdtext"/>
              <w:rPr>
                <w:rFonts w:cs="Arial"/>
                <w:sz w:val="20"/>
                <w:szCs w:val="20"/>
              </w:rPr>
            </w:pPr>
          </w:p>
        </w:tc>
        <w:tc>
          <w:tcPr>
            <w:tcW w:w="858" w:type="dxa"/>
          </w:tcPr>
          <w:p w14:paraId="0D4CD075" w14:textId="77777777" w:rsidR="00F012C3" w:rsidRDefault="00162B86" w:rsidP="00F012C3">
            <w:pPr>
              <w:rPr>
                <w:rFonts w:cs="Arial"/>
                <w:sz w:val="56"/>
                <w:szCs w:val="56"/>
              </w:rPr>
            </w:pPr>
            <w:sdt>
              <w:sdtPr>
                <w:rPr>
                  <w:rFonts w:cs="Arial"/>
                  <w:sz w:val="56"/>
                  <w:szCs w:val="56"/>
                </w:rPr>
                <w:alias w:val=" "/>
                <w:id w:val="940418909"/>
                <w:placeholder>
                  <w:docPart w:val="D221A9244B5D484ABEAECD4E56CCAE68"/>
                </w:placeholder>
                <w14:checkbox>
                  <w14:checked w14:val="0"/>
                  <w14:checkedState w14:val="2612" w14:font="MS Gothic"/>
                  <w14:uncheckedState w14:val="2610" w14:font="MS Gothic"/>
                </w14:checkbox>
              </w:sdtPr>
              <w:sdtEndPr/>
              <w:sdtContent>
                <w:r w:rsidR="005F004B">
                  <w:rPr>
                    <w:rFonts w:ascii="MS Gothic" w:eastAsia="MS Gothic" w:hAnsi="MS Gothic" w:cs="Arial" w:hint="eastAsia"/>
                    <w:sz w:val="56"/>
                    <w:szCs w:val="56"/>
                  </w:rPr>
                  <w:t>☐</w:t>
                </w:r>
              </w:sdtContent>
            </w:sdt>
          </w:p>
        </w:tc>
      </w:tr>
      <w:tr w:rsidR="00F012C3" w:rsidRPr="00337429" w14:paraId="07E34168"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94AC84B" w14:textId="77777777" w:rsidR="00F012C3" w:rsidRPr="00E66222" w:rsidRDefault="00F012C3" w:rsidP="00F012C3">
            <w:pPr>
              <w:pStyle w:val="Brdtext"/>
              <w:rPr>
                <w:rFonts w:cs="Arial"/>
                <w:sz w:val="20"/>
                <w:szCs w:val="20"/>
              </w:rPr>
            </w:pPr>
            <w:r w:rsidRPr="00E66222">
              <w:rPr>
                <w:rFonts w:cs="Arial"/>
                <w:sz w:val="20"/>
                <w:szCs w:val="20"/>
              </w:rPr>
              <w:t>22 Autoflight</w:t>
            </w:r>
          </w:p>
        </w:tc>
        <w:tc>
          <w:tcPr>
            <w:tcW w:w="3925" w:type="dxa"/>
            <w:gridSpan w:val="3"/>
          </w:tcPr>
          <w:p w14:paraId="54F2CD3F" w14:textId="247C9BBF" w:rsidR="00DB5C8A" w:rsidRDefault="00DB5C8A" w:rsidP="00F012C3">
            <w:pPr>
              <w:pStyle w:val="Brdtext"/>
              <w:rPr>
                <w:rFonts w:cs="Arial"/>
                <w:b/>
                <w:sz w:val="20"/>
                <w:szCs w:val="20"/>
              </w:rPr>
            </w:pPr>
          </w:p>
        </w:tc>
        <w:tc>
          <w:tcPr>
            <w:tcW w:w="4015" w:type="dxa"/>
          </w:tcPr>
          <w:p w14:paraId="28E6007C" w14:textId="707A7237" w:rsidR="0097506F" w:rsidRPr="00292AD5" w:rsidRDefault="0097506F" w:rsidP="007C0A4C">
            <w:pPr>
              <w:pStyle w:val="Brdtext"/>
              <w:rPr>
                <w:rFonts w:cs="Arial"/>
                <w:sz w:val="20"/>
                <w:szCs w:val="20"/>
                <w:highlight w:val="yellow"/>
              </w:rPr>
            </w:pPr>
          </w:p>
        </w:tc>
        <w:tc>
          <w:tcPr>
            <w:tcW w:w="858" w:type="dxa"/>
          </w:tcPr>
          <w:p w14:paraId="1AAD5D5C" w14:textId="77777777" w:rsidR="00F012C3" w:rsidRDefault="00162B86" w:rsidP="00F012C3">
            <w:sdt>
              <w:sdtPr>
                <w:rPr>
                  <w:rFonts w:cs="Arial"/>
                  <w:sz w:val="56"/>
                  <w:szCs w:val="56"/>
                </w:rPr>
                <w:alias w:val=" "/>
                <w:id w:val="2130352559"/>
                <w:placeholder>
                  <w:docPart w:val="58D7194433AD4AFA88663807816DECA8"/>
                </w:placeholder>
                <w14:checkbox>
                  <w14:checked w14:val="0"/>
                  <w14:checkedState w14:val="2612" w14:font="MS Gothic"/>
                  <w14:uncheckedState w14:val="2610" w14:font="MS Gothic"/>
                </w14:checkbox>
              </w:sdtPr>
              <w:sdtEndPr/>
              <w:sdtContent>
                <w:r w:rsidR="00F012C3">
                  <w:rPr>
                    <w:rFonts w:ascii="MS Gothic" w:eastAsia="MS Gothic" w:hAnsi="MS Gothic" w:cs="Arial" w:hint="eastAsia"/>
                    <w:sz w:val="56"/>
                    <w:szCs w:val="56"/>
                  </w:rPr>
                  <w:t>☐</w:t>
                </w:r>
              </w:sdtContent>
            </w:sdt>
          </w:p>
        </w:tc>
      </w:tr>
      <w:tr w:rsidR="00F012C3" w:rsidRPr="00337429" w14:paraId="537A5BE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3450E1FD" w14:textId="77777777" w:rsidR="00F012C3" w:rsidRPr="00E66222" w:rsidRDefault="00F012C3" w:rsidP="00F012C3">
            <w:pPr>
              <w:pStyle w:val="Brdtext"/>
              <w:rPr>
                <w:rFonts w:cs="Arial"/>
                <w:sz w:val="20"/>
                <w:szCs w:val="20"/>
              </w:rPr>
            </w:pPr>
            <w:r w:rsidRPr="00E66222">
              <w:rPr>
                <w:rFonts w:cs="Arial"/>
                <w:sz w:val="20"/>
                <w:szCs w:val="20"/>
              </w:rPr>
              <w:t>23 Communications</w:t>
            </w:r>
          </w:p>
        </w:tc>
        <w:tc>
          <w:tcPr>
            <w:tcW w:w="3925" w:type="dxa"/>
            <w:gridSpan w:val="3"/>
          </w:tcPr>
          <w:p w14:paraId="1DFA6B06" w14:textId="176F60B1" w:rsidR="00DB5C8A" w:rsidRDefault="00DB5C8A" w:rsidP="00F012C3">
            <w:pPr>
              <w:pStyle w:val="Brdtext"/>
              <w:rPr>
                <w:rFonts w:cs="Arial"/>
                <w:b/>
                <w:sz w:val="20"/>
                <w:szCs w:val="20"/>
              </w:rPr>
            </w:pPr>
          </w:p>
        </w:tc>
        <w:tc>
          <w:tcPr>
            <w:tcW w:w="4015" w:type="dxa"/>
          </w:tcPr>
          <w:p w14:paraId="0274E48D" w14:textId="5EEF251B" w:rsidR="00823D4C" w:rsidRPr="00823D4C" w:rsidRDefault="00823D4C" w:rsidP="0097506F">
            <w:pPr>
              <w:pStyle w:val="Brdtext"/>
              <w:rPr>
                <w:rFonts w:cs="Arial"/>
                <w:sz w:val="20"/>
                <w:szCs w:val="20"/>
                <w:highlight w:val="yellow"/>
              </w:rPr>
            </w:pPr>
          </w:p>
        </w:tc>
        <w:tc>
          <w:tcPr>
            <w:tcW w:w="858" w:type="dxa"/>
          </w:tcPr>
          <w:p w14:paraId="5970B270" w14:textId="65FC04E5" w:rsidR="00F012C3" w:rsidRDefault="00162B86" w:rsidP="00F012C3">
            <w:sdt>
              <w:sdtPr>
                <w:rPr>
                  <w:rFonts w:cs="Arial"/>
                  <w:sz w:val="56"/>
                  <w:szCs w:val="56"/>
                </w:rPr>
                <w:alias w:val=" "/>
                <w:id w:val="1361858264"/>
                <w:placeholder>
                  <w:docPart w:val="AB2A5D586C8C4B25B11219BE52DCACE9"/>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2D4FCC17"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18240535" w14:textId="77777777" w:rsidR="00F012C3" w:rsidRPr="00E66222" w:rsidRDefault="00F012C3" w:rsidP="00F012C3">
            <w:pPr>
              <w:pStyle w:val="Brdtext"/>
              <w:rPr>
                <w:rFonts w:cs="Arial"/>
                <w:sz w:val="20"/>
                <w:szCs w:val="20"/>
              </w:rPr>
            </w:pPr>
            <w:r>
              <w:rPr>
                <w:rFonts w:cs="Arial"/>
                <w:sz w:val="20"/>
                <w:szCs w:val="20"/>
              </w:rPr>
              <w:t>24 Electrical</w:t>
            </w:r>
          </w:p>
        </w:tc>
        <w:tc>
          <w:tcPr>
            <w:tcW w:w="3925" w:type="dxa"/>
            <w:gridSpan w:val="3"/>
          </w:tcPr>
          <w:p w14:paraId="38E891C1" w14:textId="2AF2E756" w:rsidR="00F012C3" w:rsidRDefault="00F012C3" w:rsidP="00F012C3">
            <w:pPr>
              <w:pStyle w:val="Brdtext"/>
              <w:rPr>
                <w:rFonts w:cs="Arial"/>
                <w:b/>
                <w:sz w:val="20"/>
                <w:szCs w:val="20"/>
              </w:rPr>
            </w:pPr>
          </w:p>
        </w:tc>
        <w:tc>
          <w:tcPr>
            <w:tcW w:w="4015" w:type="dxa"/>
          </w:tcPr>
          <w:p w14:paraId="4D2C683D" w14:textId="188B16B5" w:rsidR="00F012C3" w:rsidRPr="00292AD5" w:rsidRDefault="00F012C3" w:rsidP="0043263E">
            <w:pPr>
              <w:pStyle w:val="Brdtext"/>
              <w:rPr>
                <w:rFonts w:cs="Arial"/>
                <w:sz w:val="20"/>
                <w:szCs w:val="20"/>
                <w:highlight w:val="yellow"/>
              </w:rPr>
            </w:pPr>
          </w:p>
        </w:tc>
        <w:tc>
          <w:tcPr>
            <w:tcW w:w="858" w:type="dxa"/>
          </w:tcPr>
          <w:p w14:paraId="3BA7BECF" w14:textId="55A85373" w:rsidR="00F012C3" w:rsidRDefault="00162B86" w:rsidP="00F012C3">
            <w:pPr>
              <w:rPr>
                <w:rFonts w:cs="Arial"/>
                <w:sz w:val="56"/>
                <w:szCs w:val="56"/>
              </w:rPr>
            </w:pPr>
            <w:sdt>
              <w:sdtPr>
                <w:rPr>
                  <w:rFonts w:cs="Arial"/>
                  <w:sz w:val="56"/>
                  <w:szCs w:val="56"/>
                </w:rPr>
                <w:alias w:val=" "/>
                <w:id w:val="-1585363618"/>
                <w:placeholder>
                  <w:docPart w:val="902342C021704EE6BAA5FBC3D9A3A1AE"/>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5EEC92C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69554D5E" w14:textId="77777777" w:rsidR="00F012C3" w:rsidRPr="00965749" w:rsidRDefault="00F012C3" w:rsidP="00F012C3">
            <w:pPr>
              <w:pStyle w:val="Brdtext"/>
              <w:rPr>
                <w:rFonts w:cs="Arial"/>
                <w:sz w:val="20"/>
                <w:szCs w:val="20"/>
              </w:rPr>
            </w:pPr>
            <w:r w:rsidRPr="00965749">
              <w:rPr>
                <w:rFonts w:cs="Arial"/>
                <w:sz w:val="20"/>
                <w:szCs w:val="20"/>
              </w:rPr>
              <w:t>25 Equipment/Furnishings</w:t>
            </w:r>
          </w:p>
        </w:tc>
        <w:tc>
          <w:tcPr>
            <w:tcW w:w="3925" w:type="dxa"/>
            <w:gridSpan w:val="3"/>
          </w:tcPr>
          <w:p w14:paraId="08860623" w14:textId="75499364" w:rsidR="00DB5C8A" w:rsidRDefault="00DB5C8A" w:rsidP="00F012C3">
            <w:pPr>
              <w:pStyle w:val="Brdtext"/>
              <w:rPr>
                <w:rFonts w:cs="Arial"/>
                <w:b/>
                <w:sz w:val="20"/>
                <w:szCs w:val="20"/>
              </w:rPr>
            </w:pPr>
          </w:p>
        </w:tc>
        <w:tc>
          <w:tcPr>
            <w:tcW w:w="4015" w:type="dxa"/>
          </w:tcPr>
          <w:p w14:paraId="3ABD2BFD" w14:textId="69477467" w:rsidR="00F012C3" w:rsidRPr="00292AD5" w:rsidRDefault="00F012C3" w:rsidP="0043263E">
            <w:pPr>
              <w:pStyle w:val="Brdtext"/>
              <w:rPr>
                <w:rFonts w:cs="Arial"/>
                <w:sz w:val="20"/>
                <w:szCs w:val="20"/>
                <w:highlight w:val="yellow"/>
              </w:rPr>
            </w:pPr>
          </w:p>
        </w:tc>
        <w:tc>
          <w:tcPr>
            <w:tcW w:w="858" w:type="dxa"/>
          </w:tcPr>
          <w:p w14:paraId="064D4F6C" w14:textId="3410E9CC" w:rsidR="00F012C3" w:rsidRDefault="00162B86" w:rsidP="00F012C3">
            <w:sdt>
              <w:sdtPr>
                <w:rPr>
                  <w:rFonts w:cs="Arial"/>
                  <w:sz w:val="56"/>
                  <w:szCs w:val="56"/>
                </w:rPr>
                <w:alias w:val=" "/>
                <w:id w:val="600606374"/>
                <w:placeholder>
                  <w:docPart w:val="5F452175CAD94079B7BCB290C2203FEB"/>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6C76E517"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34C81DD5" w14:textId="77777777" w:rsidR="00F012C3" w:rsidRPr="00965749" w:rsidRDefault="00F012C3" w:rsidP="00F012C3">
            <w:pPr>
              <w:pStyle w:val="Brdtext"/>
              <w:rPr>
                <w:rFonts w:cs="Arial"/>
                <w:sz w:val="20"/>
                <w:szCs w:val="20"/>
              </w:rPr>
            </w:pPr>
            <w:r w:rsidRPr="00965749">
              <w:rPr>
                <w:rFonts w:cs="Arial"/>
                <w:sz w:val="20"/>
                <w:szCs w:val="20"/>
              </w:rPr>
              <w:t>26 Fire protection</w:t>
            </w:r>
          </w:p>
        </w:tc>
        <w:tc>
          <w:tcPr>
            <w:tcW w:w="3925" w:type="dxa"/>
            <w:gridSpan w:val="3"/>
          </w:tcPr>
          <w:p w14:paraId="7C2D5508" w14:textId="2FE116B1" w:rsidR="00F012C3" w:rsidRDefault="00F012C3" w:rsidP="00F012C3">
            <w:pPr>
              <w:pStyle w:val="Brdtext"/>
              <w:rPr>
                <w:rFonts w:cs="Arial"/>
                <w:b/>
                <w:sz w:val="20"/>
                <w:szCs w:val="20"/>
              </w:rPr>
            </w:pPr>
          </w:p>
        </w:tc>
        <w:tc>
          <w:tcPr>
            <w:tcW w:w="4015" w:type="dxa"/>
          </w:tcPr>
          <w:p w14:paraId="7224203F" w14:textId="4D46CADB" w:rsidR="00F012C3" w:rsidRPr="00292AD5" w:rsidRDefault="00F012C3" w:rsidP="0043263E">
            <w:pPr>
              <w:pStyle w:val="Brdtext"/>
              <w:rPr>
                <w:rFonts w:cs="Arial"/>
                <w:sz w:val="20"/>
                <w:szCs w:val="20"/>
                <w:highlight w:val="yellow"/>
              </w:rPr>
            </w:pPr>
          </w:p>
        </w:tc>
        <w:tc>
          <w:tcPr>
            <w:tcW w:w="858" w:type="dxa"/>
          </w:tcPr>
          <w:p w14:paraId="6EF5F2F7" w14:textId="1CDFBB9E" w:rsidR="00F012C3" w:rsidRDefault="00162B86" w:rsidP="00F012C3">
            <w:sdt>
              <w:sdtPr>
                <w:rPr>
                  <w:rFonts w:cs="Arial"/>
                  <w:sz w:val="56"/>
                  <w:szCs w:val="56"/>
                </w:rPr>
                <w:alias w:val=" "/>
                <w:id w:val="-838379248"/>
                <w:placeholder>
                  <w:docPart w:val="01320EF554B64D9C89BCF00996047F32"/>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0963FCA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shd w:val="clear" w:color="auto" w:fill="auto"/>
          </w:tcPr>
          <w:p w14:paraId="283F8AD5" w14:textId="77777777" w:rsidR="00F012C3" w:rsidRPr="00AE2623" w:rsidRDefault="00F012C3" w:rsidP="00F012C3">
            <w:pPr>
              <w:pStyle w:val="Brdtext"/>
              <w:rPr>
                <w:rFonts w:cs="Arial"/>
                <w:sz w:val="20"/>
                <w:szCs w:val="20"/>
              </w:rPr>
            </w:pPr>
            <w:r w:rsidRPr="00AE2623">
              <w:rPr>
                <w:rFonts w:cs="Arial"/>
                <w:sz w:val="20"/>
                <w:szCs w:val="20"/>
              </w:rPr>
              <w:t>27 Flight controls</w:t>
            </w:r>
          </w:p>
        </w:tc>
        <w:tc>
          <w:tcPr>
            <w:tcW w:w="3925" w:type="dxa"/>
            <w:gridSpan w:val="3"/>
            <w:shd w:val="clear" w:color="auto" w:fill="auto"/>
          </w:tcPr>
          <w:p w14:paraId="28BDE160" w14:textId="01D9C710" w:rsidR="00DB5C8A" w:rsidRPr="00AE2623" w:rsidRDefault="00DB5C8A" w:rsidP="00F012C3">
            <w:pPr>
              <w:pStyle w:val="Brdtext"/>
              <w:rPr>
                <w:rFonts w:cs="Arial"/>
                <w:b/>
                <w:sz w:val="20"/>
                <w:szCs w:val="20"/>
              </w:rPr>
            </w:pPr>
          </w:p>
        </w:tc>
        <w:tc>
          <w:tcPr>
            <w:tcW w:w="4015" w:type="dxa"/>
            <w:shd w:val="clear" w:color="auto" w:fill="auto"/>
          </w:tcPr>
          <w:p w14:paraId="07F72C60" w14:textId="44335F3F" w:rsidR="00F012C3" w:rsidRPr="00AE2623" w:rsidRDefault="00F012C3" w:rsidP="00F8147A">
            <w:pPr>
              <w:pStyle w:val="Brdtext"/>
              <w:rPr>
                <w:rFonts w:cs="Arial"/>
                <w:sz w:val="20"/>
                <w:szCs w:val="20"/>
              </w:rPr>
            </w:pPr>
          </w:p>
        </w:tc>
        <w:tc>
          <w:tcPr>
            <w:tcW w:w="858" w:type="dxa"/>
            <w:shd w:val="clear" w:color="auto" w:fill="auto"/>
          </w:tcPr>
          <w:p w14:paraId="306E0FE1" w14:textId="77777777" w:rsidR="00F012C3" w:rsidRPr="00AE2623" w:rsidRDefault="00162B86" w:rsidP="00F012C3">
            <w:pPr>
              <w:rPr>
                <w:highlight w:val="red"/>
              </w:rPr>
            </w:pPr>
            <w:sdt>
              <w:sdtPr>
                <w:rPr>
                  <w:rFonts w:cs="Arial"/>
                  <w:sz w:val="56"/>
                  <w:szCs w:val="56"/>
                </w:rPr>
                <w:alias w:val=" "/>
                <w:id w:val="-914630434"/>
                <w:placeholder>
                  <w:docPart w:val="08DB01B686A64C659C4FA5A2A5605E43"/>
                </w:placeholder>
                <w14:checkbox>
                  <w14:checked w14:val="0"/>
                  <w14:checkedState w14:val="2612" w14:font="MS Gothic"/>
                  <w14:uncheckedState w14:val="2610" w14:font="MS Gothic"/>
                </w14:checkbox>
              </w:sdtPr>
              <w:sdtEndPr/>
              <w:sdtContent>
                <w:r w:rsidR="0061742C">
                  <w:rPr>
                    <w:rFonts w:ascii="MS Gothic" w:eastAsia="MS Gothic" w:hAnsi="MS Gothic" w:cs="Arial" w:hint="eastAsia"/>
                    <w:sz w:val="56"/>
                    <w:szCs w:val="56"/>
                  </w:rPr>
                  <w:t>☐</w:t>
                </w:r>
              </w:sdtContent>
            </w:sdt>
          </w:p>
        </w:tc>
      </w:tr>
      <w:tr w:rsidR="00F012C3" w:rsidRPr="00337429" w14:paraId="46054D16"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BDFC125" w14:textId="77777777" w:rsidR="00F012C3" w:rsidRPr="00965749" w:rsidRDefault="00F012C3" w:rsidP="00F012C3">
            <w:pPr>
              <w:pStyle w:val="Brdtext"/>
              <w:rPr>
                <w:rFonts w:cs="Arial"/>
                <w:sz w:val="20"/>
                <w:szCs w:val="20"/>
              </w:rPr>
            </w:pPr>
            <w:r w:rsidRPr="00965749">
              <w:rPr>
                <w:rFonts w:cs="Arial"/>
                <w:sz w:val="20"/>
                <w:szCs w:val="20"/>
              </w:rPr>
              <w:t>28 Fuel</w:t>
            </w:r>
          </w:p>
        </w:tc>
        <w:tc>
          <w:tcPr>
            <w:tcW w:w="3925" w:type="dxa"/>
            <w:gridSpan w:val="3"/>
          </w:tcPr>
          <w:p w14:paraId="320190AB" w14:textId="3ADB252E" w:rsidR="00EF6CBD" w:rsidRDefault="00EF6CBD" w:rsidP="00F012C3">
            <w:pPr>
              <w:pStyle w:val="Brdtext"/>
              <w:rPr>
                <w:rFonts w:cs="Arial"/>
                <w:b/>
                <w:sz w:val="20"/>
                <w:szCs w:val="20"/>
              </w:rPr>
            </w:pPr>
          </w:p>
        </w:tc>
        <w:tc>
          <w:tcPr>
            <w:tcW w:w="4015" w:type="dxa"/>
          </w:tcPr>
          <w:p w14:paraId="349C35D4" w14:textId="2817F9E9" w:rsidR="005F004B" w:rsidRPr="00816C37" w:rsidRDefault="005F004B" w:rsidP="009A2340">
            <w:pPr>
              <w:pStyle w:val="Brdtext"/>
              <w:rPr>
                <w:rFonts w:cs="Arial"/>
                <w:sz w:val="20"/>
                <w:szCs w:val="20"/>
              </w:rPr>
            </w:pPr>
          </w:p>
        </w:tc>
        <w:tc>
          <w:tcPr>
            <w:tcW w:w="858" w:type="dxa"/>
          </w:tcPr>
          <w:p w14:paraId="67C9DBE2" w14:textId="42BC3612" w:rsidR="00F012C3" w:rsidRDefault="00162B86" w:rsidP="00F012C3">
            <w:sdt>
              <w:sdtPr>
                <w:rPr>
                  <w:rFonts w:cs="Arial"/>
                  <w:sz w:val="56"/>
                  <w:szCs w:val="56"/>
                </w:rPr>
                <w:alias w:val=" "/>
                <w:id w:val="-1280405847"/>
                <w:placeholder>
                  <w:docPart w:val="2B71691015294010BE3734C36C21C707"/>
                </w:placeholder>
                <w14:checkbox>
                  <w14:checked w14:val="0"/>
                  <w14:checkedState w14:val="2612" w14:font="MS Gothic"/>
                  <w14:uncheckedState w14:val="2610" w14:font="MS Gothic"/>
                </w14:checkbox>
              </w:sdtPr>
              <w:sdtEndPr/>
              <w:sdtContent>
                <w:r w:rsidR="00305382">
                  <w:rPr>
                    <w:rFonts w:ascii="MS Gothic" w:eastAsia="MS Gothic" w:hAnsi="MS Gothic" w:cs="Arial" w:hint="eastAsia"/>
                    <w:sz w:val="56"/>
                    <w:szCs w:val="56"/>
                  </w:rPr>
                  <w:t>☐</w:t>
                </w:r>
              </w:sdtContent>
            </w:sdt>
          </w:p>
        </w:tc>
      </w:tr>
      <w:tr w:rsidR="00305382" w:rsidRPr="00337429" w14:paraId="65443A26"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1FF94420" w14:textId="08363D36" w:rsidR="00305382" w:rsidRPr="00965749" w:rsidRDefault="00305382" w:rsidP="00F012C3">
            <w:pPr>
              <w:pStyle w:val="Brdtext"/>
              <w:rPr>
                <w:rFonts w:cs="Arial"/>
                <w:sz w:val="20"/>
                <w:szCs w:val="20"/>
              </w:rPr>
            </w:pPr>
            <w:r>
              <w:rPr>
                <w:rFonts w:cs="Arial"/>
                <w:sz w:val="20"/>
                <w:szCs w:val="20"/>
              </w:rPr>
              <w:t>29 Hydraulic</w:t>
            </w:r>
          </w:p>
        </w:tc>
        <w:tc>
          <w:tcPr>
            <w:tcW w:w="3925" w:type="dxa"/>
            <w:gridSpan w:val="3"/>
          </w:tcPr>
          <w:p w14:paraId="38B7447C" w14:textId="77777777" w:rsidR="00305382" w:rsidRDefault="00305382" w:rsidP="00F012C3">
            <w:pPr>
              <w:pStyle w:val="Brdtext"/>
              <w:rPr>
                <w:rFonts w:cs="Arial"/>
                <w:b/>
                <w:sz w:val="20"/>
                <w:szCs w:val="20"/>
              </w:rPr>
            </w:pPr>
          </w:p>
        </w:tc>
        <w:tc>
          <w:tcPr>
            <w:tcW w:w="4015" w:type="dxa"/>
          </w:tcPr>
          <w:p w14:paraId="69CB201C" w14:textId="77777777" w:rsidR="00305382" w:rsidRPr="00816C37" w:rsidRDefault="00305382" w:rsidP="009A2340">
            <w:pPr>
              <w:pStyle w:val="Brdtext"/>
              <w:rPr>
                <w:rFonts w:cs="Arial"/>
                <w:sz w:val="20"/>
                <w:szCs w:val="20"/>
              </w:rPr>
            </w:pPr>
          </w:p>
        </w:tc>
        <w:tc>
          <w:tcPr>
            <w:tcW w:w="858" w:type="dxa"/>
          </w:tcPr>
          <w:p w14:paraId="309BD4EC" w14:textId="5231B4E5" w:rsidR="00305382" w:rsidRDefault="00162B86" w:rsidP="00F012C3">
            <w:pPr>
              <w:rPr>
                <w:rFonts w:cs="Arial"/>
                <w:sz w:val="56"/>
                <w:szCs w:val="56"/>
              </w:rPr>
            </w:pPr>
            <w:sdt>
              <w:sdtPr>
                <w:rPr>
                  <w:rFonts w:cs="Arial"/>
                  <w:sz w:val="56"/>
                  <w:szCs w:val="56"/>
                </w:rPr>
                <w:alias w:val=" "/>
                <w:id w:val="1140617531"/>
                <w:placeholder>
                  <w:docPart w:val="0B577226D6AA496FA26572CC91C3C351"/>
                </w:placeholder>
                <w14:checkbox>
                  <w14:checked w14:val="0"/>
                  <w14:checkedState w14:val="2612" w14:font="MS Gothic"/>
                  <w14:uncheckedState w14:val="2610" w14:font="MS Gothic"/>
                </w14:checkbox>
              </w:sdtPr>
              <w:sdtEndPr/>
              <w:sdtContent>
                <w:r w:rsidR="00305382">
                  <w:rPr>
                    <w:rFonts w:ascii="MS Gothic" w:eastAsia="MS Gothic" w:hAnsi="MS Gothic" w:cs="Arial" w:hint="eastAsia"/>
                    <w:sz w:val="56"/>
                    <w:szCs w:val="56"/>
                  </w:rPr>
                  <w:t>☐</w:t>
                </w:r>
              </w:sdtContent>
            </w:sdt>
          </w:p>
        </w:tc>
      </w:tr>
      <w:tr w:rsidR="00F012C3" w:rsidRPr="00337429" w14:paraId="1FD5527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46B129E" w14:textId="77777777" w:rsidR="00F012C3" w:rsidRPr="00965749" w:rsidRDefault="00F012C3" w:rsidP="00F012C3">
            <w:pPr>
              <w:pStyle w:val="Brdtext"/>
              <w:rPr>
                <w:rFonts w:cs="Arial"/>
                <w:sz w:val="20"/>
                <w:szCs w:val="20"/>
              </w:rPr>
            </w:pPr>
            <w:r w:rsidRPr="00965749">
              <w:rPr>
                <w:rFonts w:cs="Arial"/>
                <w:sz w:val="20"/>
                <w:szCs w:val="20"/>
              </w:rPr>
              <w:t>30 Ice &amp; rain protection</w:t>
            </w:r>
          </w:p>
        </w:tc>
        <w:tc>
          <w:tcPr>
            <w:tcW w:w="3925" w:type="dxa"/>
            <w:gridSpan w:val="3"/>
          </w:tcPr>
          <w:p w14:paraId="2AB61822" w14:textId="26EA0DC0" w:rsidR="00EF6CBD" w:rsidRDefault="00EF6CBD" w:rsidP="00F012C3">
            <w:pPr>
              <w:pStyle w:val="Brdtext"/>
              <w:rPr>
                <w:rFonts w:cs="Arial"/>
                <w:b/>
                <w:sz w:val="20"/>
                <w:szCs w:val="20"/>
              </w:rPr>
            </w:pPr>
          </w:p>
        </w:tc>
        <w:tc>
          <w:tcPr>
            <w:tcW w:w="4015" w:type="dxa"/>
          </w:tcPr>
          <w:p w14:paraId="78532CB5" w14:textId="273B3EEF" w:rsidR="00C10382" w:rsidRPr="00DF00CC" w:rsidRDefault="00C10382" w:rsidP="00C10382">
            <w:pPr>
              <w:pStyle w:val="Brdtext"/>
              <w:rPr>
                <w:rFonts w:cs="Arial"/>
                <w:sz w:val="20"/>
                <w:szCs w:val="20"/>
                <w:highlight w:val="cyan"/>
              </w:rPr>
            </w:pPr>
          </w:p>
        </w:tc>
        <w:tc>
          <w:tcPr>
            <w:tcW w:w="858" w:type="dxa"/>
          </w:tcPr>
          <w:p w14:paraId="29E70C73" w14:textId="3F6A9158" w:rsidR="00F012C3" w:rsidRDefault="00162B86" w:rsidP="00F012C3">
            <w:sdt>
              <w:sdtPr>
                <w:rPr>
                  <w:rFonts w:cs="Arial"/>
                  <w:sz w:val="56"/>
                  <w:szCs w:val="56"/>
                </w:rPr>
                <w:alias w:val=" "/>
                <w:id w:val="-1546753800"/>
                <w:placeholder>
                  <w:docPart w:val="967DA2F4AE80451EAB3D9637E60E348C"/>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469D733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5C8C1DE" w14:textId="77777777" w:rsidR="00F012C3" w:rsidRPr="000A56A2" w:rsidRDefault="00F012C3" w:rsidP="00F012C3">
            <w:pPr>
              <w:pStyle w:val="Brdtext"/>
              <w:rPr>
                <w:rFonts w:cs="Arial"/>
                <w:sz w:val="20"/>
                <w:szCs w:val="20"/>
              </w:rPr>
            </w:pPr>
            <w:r w:rsidRPr="000A56A2">
              <w:rPr>
                <w:rFonts w:cs="Arial"/>
                <w:sz w:val="20"/>
                <w:szCs w:val="20"/>
              </w:rPr>
              <w:lastRenderedPageBreak/>
              <w:t>31 Indicating/Recording systems</w:t>
            </w:r>
          </w:p>
        </w:tc>
        <w:tc>
          <w:tcPr>
            <w:tcW w:w="3925" w:type="dxa"/>
            <w:gridSpan w:val="3"/>
          </w:tcPr>
          <w:p w14:paraId="11C2556A" w14:textId="77777777" w:rsidR="00F012C3" w:rsidRDefault="00F012C3" w:rsidP="00F012C3">
            <w:pPr>
              <w:pStyle w:val="Brdtext"/>
              <w:rPr>
                <w:rFonts w:cs="Arial"/>
                <w:b/>
                <w:sz w:val="20"/>
                <w:szCs w:val="20"/>
              </w:rPr>
            </w:pPr>
          </w:p>
        </w:tc>
        <w:tc>
          <w:tcPr>
            <w:tcW w:w="4015" w:type="dxa"/>
          </w:tcPr>
          <w:p w14:paraId="67538F55" w14:textId="77777777" w:rsidR="00F012C3" w:rsidRPr="00DF00CC" w:rsidRDefault="00F012C3" w:rsidP="00F012C3">
            <w:pPr>
              <w:pStyle w:val="Brdtext"/>
              <w:rPr>
                <w:rFonts w:cs="Arial"/>
                <w:b/>
                <w:sz w:val="20"/>
                <w:szCs w:val="20"/>
                <w:highlight w:val="cyan"/>
              </w:rPr>
            </w:pPr>
          </w:p>
        </w:tc>
        <w:tc>
          <w:tcPr>
            <w:tcW w:w="858" w:type="dxa"/>
          </w:tcPr>
          <w:p w14:paraId="0BAEA931" w14:textId="7B94CBEE" w:rsidR="00F012C3" w:rsidRDefault="00162B86" w:rsidP="00F012C3">
            <w:sdt>
              <w:sdtPr>
                <w:rPr>
                  <w:rFonts w:cs="Arial"/>
                  <w:sz w:val="56"/>
                  <w:szCs w:val="56"/>
                </w:rPr>
                <w:alias w:val=" "/>
                <w:id w:val="-1628001509"/>
                <w:placeholder>
                  <w:docPart w:val="4919D5815BB44309909AAD2DA09EA67F"/>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13BF5F3F"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2159406C" w14:textId="77777777" w:rsidR="00F012C3" w:rsidRPr="000A56A2" w:rsidRDefault="00F012C3" w:rsidP="00F012C3">
            <w:pPr>
              <w:pStyle w:val="Brdtext"/>
              <w:rPr>
                <w:rFonts w:cs="Arial"/>
                <w:sz w:val="20"/>
                <w:szCs w:val="20"/>
              </w:rPr>
            </w:pPr>
            <w:r w:rsidRPr="000A56A2">
              <w:rPr>
                <w:rFonts w:cs="Arial"/>
                <w:sz w:val="20"/>
                <w:szCs w:val="20"/>
              </w:rPr>
              <w:t>32 Landing gear</w:t>
            </w:r>
          </w:p>
        </w:tc>
        <w:tc>
          <w:tcPr>
            <w:tcW w:w="3925" w:type="dxa"/>
            <w:gridSpan w:val="3"/>
          </w:tcPr>
          <w:p w14:paraId="7809415A" w14:textId="53C0164D" w:rsidR="00EF6CBD" w:rsidRDefault="00EF6CBD" w:rsidP="00F012C3">
            <w:pPr>
              <w:pStyle w:val="Brdtext"/>
              <w:rPr>
                <w:rFonts w:cs="Arial"/>
                <w:b/>
                <w:sz w:val="20"/>
                <w:szCs w:val="20"/>
              </w:rPr>
            </w:pPr>
          </w:p>
        </w:tc>
        <w:tc>
          <w:tcPr>
            <w:tcW w:w="4015" w:type="dxa"/>
          </w:tcPr>
          <w:p w14:paraId="75EA5920" w14:textId="5FD399CC" w:rsidR="00D532BD" w:rsidRPr="00DF00CC" w:rsidRDefault="00D532BD" w:rsidP="0085061F">
            <w:pPr>
              <w:pStyle w:val="Brdtext"/>
              <w:rPr>
                <w:rFonts w:cs="Arial"/>
                <w:b/>
                <w:sz w:val="20"/>
                <w:szCs w:val="20"/>
                <w:highlight w:val="cyan"/>
              </w:rPr>
            </w:pPr>
          </w:p>
        </w:tc>
        <w:tc>
          <w:tcPr>
            <w:tcW w:w="858" w:type="dxa"/>
          </w:tcPr>
          <w:p w14:paraId="3A6A1BF5" w14:textId="0270E401" w:rsidR="00F012C3" w:rsidRDefault="00162B86" w:rsidP="00F012C3">
            <w:sdt>
              <w:sdtPr>
                <w:rPr>
                  <w:rFonts w:cs="Arial"/>
                  <w:sz w:val="56"/>
                  <w:szCs w:val="56"/>
                </w:rPr>
                <w:alias w:val=" "/>
                <w:id w:val="-78607310"/>
                <w:placeholder>
                  <w:docPart w:val="5EF5A6EE55EF48D493EEB884B1E2F697"/>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29F4E31B"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2FB5B42D" w14:textId="77777777" w:rsidR="00F012C3" w:rsidRPr="000A56A2" w:rsidRDefault="00F012C3" w:rsidP="00F012C3">
            <w:pPr>
              <w:pStyle w:val="Brdtext"/>
              <w:rPr>
                <w:rFonts w:cs="Arial"/>
                <w:sz w:val="20"/>
                <w:szCs w:val="20"/>
              </w:rPr>
            </w:pPr>
            <w:r w:rsidRPr="000A56A2">
              <w:rPr>
                <w:rFonts w:cs="Arial"/>
                <w:sz w:val="20"/>
                <w:szCs w:val="20"/>
              </w:rPr>
              <w:t>33 Lights</w:t>
            </w:r>
          </w:p>
        </w:tc>
        <w:tc>
          <w:tcPr>
            <w:tcW w:w="3925" w:type="dxa"/>
            <w:gridSpan w:val="3"/>
          </w:tcPr>
          <w:p w14:paraId="68CDF657" w14:textId="69EB4C4E" w:rsidR="00EF6CBD" w:rsidRPr="0070515C" w:rsidRDefault="00EF6CBD" w:rsidP="00F012C3">
            <w:pPr>
              <w:pStyle w:val="Brdtext"/>
              <w:rPr>
                <w:rFonts w:cs="Arial"/>
                <w:b/>
                <w:sz w:val="20"/>
                <w:szCs w:val="20"/>
              </w:rPr>
            </w:pPr>
          </w:p>
        </w:tc>
        <w:tc>
          <w:tcPr>
            <w:tcW w:w="4015" w:type="dxa"/>
          </w:tcPr>
          <w:p w14:paraId="311ABB17" w14:textId="53792773" w:rsidR="0070515C" w:rsidRPr="0070515C" w:rsidRDefault="0070515C" w:rsidP="0070515C">
            <w:pPr>
              <w:pStyle w:val="Brdtext"/>
              <w:rPr>
                <w:rFonts w:cs="Arial"/>
                <w:sz w:val="20"/>
                <w:szCs w:val="20"/>
              </w:rPr>
            </w:pPr>
          </w:p>
        </w:tc>
        <w:tc>
          <w:tcPr>
            <w:tcW w:w="858" w:type="dxa"/>
          </w:tcPr>
          <w:p w14:paraId="698838B8" w14:textId="3D907394" w:rsidR="00F012C3" w:rsidRDefault="00162B86" w:rsidP="00F012C3">
            <w:sdt>
              <w:sdtPr>
                <w:rPr>
                  <w:rFonts w:cs="Arial"/>
                  <w:sz w:val="56"/>
                  <w:szCs w:val="56"/>
                </w:rPr>
                <w:alias w:val=" "/>
                <w:id w:val="-1462492356"/>
                <w:placeholder>
                  <w:docPart w:val="80C00066D5C940178724BA840D30B59E"/>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2E9D02CF"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32B94ABE" w14:textId="77777777" w:rsidR="00F012C3" w:rsidRPr="000A56A2" w:rsidRDefault="00F012C3" w:rsidP="00F012C3">
            <w:pPr>
              <w:pStyle w:val="Brdtext"/>
              <w:rPr>
                <w:rFonts w:cs="Arial"/>
                <w:sz w:val="20"/>
                <w:szCs w:val="20"/>
              </w:rPr>
            </w:pPr>
            <w:r w:rsidRPr="000A56A2">
              <w:rPr>
                <w:rFonts w:cs="Arial"/>
                <w:sz w:val="20"/>
                <w:szCs w:val="20"/>
              </w:rPr>
              <w:t>34 Navigation</w:t>
            </w:r>
          </w:p>
        </w:tc>
        <w:tc>
          <w:tcPr>
            <w:tcW w:w="3925" w:type="dxa"/>
            <w:gridSpan w:val="3"/>
          </w:tcPr>
          <w:p w14:paraId="09751CE4" w14:textId="5BFAFA56" w:rsidR="00073316" w:rsidRPr="004F1450" w:rsidRDefault="00073316" w:rsidP="00F012C3">
            <w:pPr>
              <w:pStyle w:val="Brdtext"/>
              <w:rPr>
                <w:rFonts w:cs="Arial"/>
                <w:b/>
                <w:sz w:val="20"/>
                <w:szCs w:val="20"/>
                <w:lang w:val="en-US"/>
              </w:rPr>
            </w:pPr>
          </w:p>
        </w:tc>
        <w:tc>
          <w:tcPr>
            <w:tcW w:w="4015" w:type="dxa"/>
          </w:tcPr>
          <w:p w14:paraId="2BBDE8E8" w14:textId="41552605" w:rsidR="00295D28" w:rsidRPr="00934D8D" w:rsidRDefault="00295D28" w:rsidP="00AA6D8F">
            <w:pPr>
              <w:pStyle w:val="Brdtext"/>
              <w:rPr>
                <w:rFonts w:cs="Arial"/>
                <w:sz w:val="20"/>
                <w:szCs w:val="20"/>
              </w:rPr>
            </w:pPr>
          </w:p>
        </w:tc>
        <w:tc>
          <w:tcPr>
            <w:tcW w:w="858" w:type="dxa"/>
          </w:tcPr>
          <w:p w14:paraId="2F9CD4D0" w14:textId="66A326C9" w:rsidR="00F012C3" w:rsidRDefault="00162B86" w:rsidP="00F012C3">
            <w:sdt>
              <w:sdtPr>
                <w:rPr>
                  <w:rFonts w:cs="Arial"/>
                  <w:sz w:val="56"/>
                  <w:szCs w:val="56"/>
                </w:rPr>
                <w:alias w:val=" "/>
                <w:id w:val="-2002960649"/>
                <w:placeholder>
                  <w:docPart w:val="053474AA5F34430D9CE77FFF446A960C"/>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7F804D97"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8819178" w14:textId="77777777" w:rsidR="00F012C3" w:rsidRPr="000A56A2" w:rsidRDefault="00F012C3" w:rsidP="00F012C3">
            <w:pPr>
              <w:pStyle w:val="Brdtext"/>
              <w:rPr>
                <w:rFonts w:cs="Arial"/>
                <w:sz w:val="20"/>
                <w:szCs w:val="20"/>
              </w:rPr>
            </w:pPr>
            <w:r w:rsidRPr="000A56A2">
              <w:rPr>
                <w:rFonts w:cs="Arial"/>
                <w:sz w:val="20"/>
                <w:szCs w:val="20"/>
              </w:rPr>
              <w:t>35 Oxygen</w:t>
            </w:r>
          </w:p>
        </w:tc>
        <w:tc>
          <w:tcPr>
            <w:tcW w:w="3925" w:type="dxa"/>
            <w:gridSpan w:val="3"/>
          </w:tcPr>
          <w:p w14:paraId="7DB6935D" w14:textId="77777777" w:rsidR="00F012C3" w:rsidRDefault="00F012C3" w:rsidP="00F012C3">
            <w:pPr>
              <w:pStyle w:val="Brdtext"/>
              <w:rPr>
                <w:rFonts w:cs="Arial"/>
                <w:b/>
                <w:sz w:val="20"/>
                <w:szCs w:val="20"/>
              </w:rPr>
            </w:pPr>
          </w:p>
        </w:tc>
        <w:tc>
          <w:tcPr>
            <w:tcW w:w="4015" w:type="dxa"/>
          </w:tcPr>
          <w:p w14:paraId="604050C4" w14:textId="47158515" w:rsidR="00F012C3" w:rsidRPr="00934D8D" w:rsidRDefault="00F012C3" w:rsidP="00F012C3">
            <w:pPr>
              <w:pStyle w:val="Brdtext"/>
              <w:rPr>
                <w:rFonts w:cs="Arial"/>
                <w:sz w:val="20"/>
                <w:szCs w:val="20"/>
              </w:rPr>
            </w:pPr>
          </w:p>
        </w:tc>
        <w:tc>
          <w:tcPr>
            <w:tcW w:w="858" w:type="dxa"/>
          </w:tcPr>
          <w:p w14:paraId="1E676452" w14:textId="439D4E33" w:rsidR="00F012C3" w:rsidRDefault="00162B86" w:rsidP="00F012C3">
            <w:sdt>
              <w:sdtPr>
                <w:rPr>
                  <w:rFonts w:cs="Arial"/>
                  <w:sz w:val="56"/>
                  <w:szCs w:val="56"/>
                </w:rPr>
                <w:alias w:val=" "/>
                <w:id w:val="-1437825882"/>
                <w:placeholder>
                  <w:docPart w:val="8D8B58920202445980B0E7AAF51EC15E"/>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295D28" w:rsidRPr="00337429" w14:paraId="390D0CA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782D95B5" w14:textId="77777777" w:rsidR="00295D28" w:rsidRPr="000A56A2" w:rsidRDefault="00295D28" w:rsidP="00F012C3">
            <w:pPr>
              <w:pStyle w:val="Brdtext"/>
              <w:rPr>
                <w:rFonts w:cs="Arial"/>
                <w:sz w:val="20"/>
                <w:szCs w:val="20"/>
              </w:rPr>
            </w:pPr>
            <w:r>
              <w:rPr>
                <w:rFonts w:cs="Arial"/>
                <w:sz w:val="20"/>
                <w:szCs w:val="20"/>
              </w:rPr>
              <w:t>36 Pneumatics</w:t>
            </w:r>
          </w:p>
        </w:tc>
        <w:tc>
          <w:tcPr>
            <w:tcW w:w="3925" w:type="dxa"/>
            <w:gridSpan w:val="3"/>
          </w:tcPr>
          <w:p w14:paraId="07D54AB3" w14:textId="67F47E8D" w:rsidR="00295D28" w:rsidRDefault="00295D28" w:rsidP="00F012C3">
            <w:pPr>
              <w:pStyle w:val="Brdtext"/>
              <w:rPr>
                <w:rFonts w:cs="Arial"/>
                <w:b/>
                <w:sz w:val="20"/>
                <w:szCs w:val="20"/>
              </w:rPr>
            </w:pPr>
          </w:p>
        </w:tc>
        <w:tc>
          <w:tcPr>
            <w:tcW w:w="4015" w:type="dxa"/>
          </w:tcPr>
          <w:p w14:paraId="1C9F77F1" w14:textId="74AE90C3" w:rsidR="00295D28" w:rsidRPr="00934D8D" w:rsidRDefault="00295D28" w:rsidP="00F012C3">
            <w:pPr>
              <w:pStyle w:val="Brdtext"/>
              <w:rPr>
                <w:rFonts w:cs="Arial"/>
                <w:sz w:val="20"/>
                <w:szCs w:val="20"/>
              </w:rPr>
            </w:pPr>
          </w:p>
        </w:tc>
        <w:tc>
          <w:tcPr>
            <w:tcW w:w="858" w:type="dxa"/>
          </w:tcPr>
          <w:p w14:paraId="2CC913E5" w14:textId="20805371" w:rsidR="00295D28" w:rsidRDefault="00162B86" w:rsidP="00F012C3">
            <w:pPr>
              <w:rPr>
                <w:rFonts w:cs="Arial"/>
                <w:sz w:val="56"/>
                <w:szCs w:val="56"/>
              </w:rPr>
            </w:pPr>
            <w:sdt>
              <w:sdtPr>
                <w:rPr>
                  <w:rFonts w:cs="Arial"/>
                  <w:sz w:val="56"/>
                  <w:szCs w:val="56"/>
                </w:rPr>
                <w:alias w:val=" "/>
                <w:id w:val="753168102"/>
                <w:placeholder>
                  <w:docPart w:val="7FAD88C4FB1F44F888C56A2EFA09A3BF"/>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784B5D" w:rsidRPr="00337429" w14:paraId="3460B53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4AA97E4" w14:textId="77777777" w:rsidR="00784B5D" w:rsidRDefault="00784B5D" w:rsidP="00F012C3">
            <w:pPr>
              <w:pStyle w:val="Brdtext"/>
              <w:rPr>
                <w:rFonts w:cs="Arial"/>
                <w:sz w:val="20"/>
                <w:szCs w:val="20"/>
              </w:rPr>
            </w:pPr>
            <w:r>
              <w:rPr>
                <w:rFonts w:cs="Arial"/>
                <w:sz w:val="20"/>
                <w:szCs w:val="20"/>
              </w:rPr>
              <w:t>37 Vacuum</w:t>
            </w:r>
          </w:p>
        </w:tc>
        <w:tc>
          <w:tcPr>
            <w:tcW w:w="3925" w:type="dxa"/>
            <w:gridSpan w:val="3"/>
          </w:tcPr>
          <w:p w14:paraId="5F91D507" w14:textId="74522638" w:rsidR="00784B5D" w:rsidRDefault="00784B5D" w:rsidP="00F012C3">
            <w:pPr>
              <w:pStyle w:val="Brdtext"/>
              <w:rPr>
                <w:rFonts w:cs="Arial"/>
                <w:b/>
                <w:sz w:val="20"/>
                <w:szCs w:val="20"/>
              </w:rPr>
            </w:pPr>
          </w:p>
        </w:tc>
        <w:tc>
          <w:tcPr>
            <w:tcW w:w="4015" w:type="dxa"/>
          </w:tcPr>
          <w:p w14:paraId="78A64727" w14:textId="01A00E53" w:rsidR="00784B5D" w:rsidRDefault="00784B5D" w:rsidP="00F012C3">
            <w:pPr>
              <w:pStyle w:val="Brdtext"/>
              <w:rPr>
                <w:rFonts w:cs="Arial"/>
                <w:sz w:val="20"/>
                <w:szCs w:val="20"/>
              </w:rPr>
            </w:pPr>
          </w:p>
        </w:tc>
        <w:tc>
          <w:tcPr>
            <w:tcW w:w="858" w:type="dxa"/>
          </w:tcPr>
          <w:p w14:paraId="1E04ACAA" w14:textId="77777777" w:rsidR="00784B5D" w:rsidRDefault="00162B86" w:rsidP="00F012C3">
            <w:pPr>
              <w:rPr>
                <w:rFonts w:cs="Arial"/>
                <w:sz w:val="56"/>
                <w:szCs w:val="56"/>
              </w:rPr>
            </w:pPr>
            <w:sdt>
              <w:sdtPr>
                <w:rPr>
                  <w:rFonts w:cs="Arial"/>
                  <w:sz w:val="56"/>
                  <w:szCs w:val="56"/>
                </w:rPr>
                <w:alias w:val=" "/>
                <w:id w:val="-1984617"/>
                <w:placeholder>
                  <w:docPart w:val="240CCDCA80454ABD8F7FA0933C155138"/>
                </w:placeholder>
                <w14:checkbox>
                  <w14:checked w14:val="0"/>
                  <w14:checkedState w14:val="2612" w14:font="MS Gothic"/>
                  <w14:uncheckedState w14:val="2610" w14:font="MS Gothic"/>
                </w14:checkbox>
              </w:sdtPr>
              <w:sdtEndPr/>
              <w:sdtContent>
                <w:r w:rsidR="00784B5D">
                  <w:rPr>
                    <w:rFonts w:ascii="MS Gothic" w:eastAsia="MS Gothic" w:hAnsi="MS Gothic" w:cs="Arial" w:hint="eastAsia"/>
                    <w:sz w:val="56"/>
                    <w:szCs w:val="56"/>
                  </w:rPr>
                  <w:t>☐</w:t>
                </w:r>
              </w:sdtContent>
            </w:sdt>
          </w:p>
        </w:tc>
      </w:tr>
      <w:tr w:rsidR="00F012C3" w:rsidRPr="00337429" w14:paraId="4818EC7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7D151FC6" w14:textId="77777777" w:rsidR="00F012C3" w:rsidRPr="000A56A2" w:rsidRDefault="00F012C3" w:rsidP="00F012C3">
            <w:pPr>
              <w:pStyle w:val="Brdtext"/>
              <w:rPr>
                <w:rFonts w:cs="Arial"/>
                <w:sz w:val="20"/>
                <w:szCs w:val="20"/>
              </w:rPr>
            </w:pPr>
            <w:r w:rsidRPr="000A56A2">
              <w:rPr>
                <w:rFonts w:cs="Arial"/>
                <w:sz w:val="20"/>
                <w:szCs w:val="20"/>
              </w:rPr>
              <w:t>38 Water/Waste</w:t>
            </w:r>
          </w:p>
        </w:tc>
        <w:tc>
          <w:tcPr>
            <w:tcW w:w="3925" w:type="dxa"/>
            <w:gridSpan w:val="3"/>
          </w:tcPr>
          <w:p w14:paraId="2E70E77E" w14:textId="71D19337" w:rsidR="00F012C3" w:rsidRDefault="00F012C3" w:rsidP="00F012C3">
            <w:pPr>
              <w:pStyle w:val="Brdtext"/>
              <w:rPr>
                <w:rFonts w:cs="Arial"/>
                <w:b/>
                <w:sz w:val="20"/>
                <w:szCs w:val="20"/>
              </w:rPr>
            </w:pPr>
          </w:p>
        </w:tc>
        <w:tc>
          <w:tcPr>
            <w:tcW w:w="4015" w:type="dxa"/>
          </w:tcPr>
          <w:p w14:paraId="3C6D8A4A" w14:textId="0E9128A9" w:rsidR="00F012C3" w:rsidRPr="00DF00CC" w:rsidRDefault="00F012C3" w:rsidP="00F012C3">
            <w:pPr>
              <w:pStyle w:val="Brdtext"/>
              <w:rPr>
                <w:rFonts w:cs="Arial"/>
                <w:sz w:val="20"/>
                <w:szCs w:val="20"/>
                <w:highlight w:val="cyan"/>
              </w:rPr>
            </w:pPr>
          </w:p>
        </w:tc>
        <w:tc>
          <w:tcPr>
            <w:tcW w:w="858" w:type="dxa"/>
          </w:tcPr>
          <w:p w14:paraId="515F1797" w14:textId="73D89FBF" w:rsidR="00F012C3" w:rsidRDefault="00162B86" w:rsidP="00F012C3">
            <w:sdt>
              <w:sdtPr>
                <w:rPr>
                  <w:rFonts w:cs="Arial"/>
                  <w:sz w:val="56"/>
                  <w:szCs w:val="56"/>
                </w:rPr>
                <w:alias w:val=" "/>
                <w:id w:val="-1138097667"/>
                <w:placeholder>
                  <w:docPart w:val="7E851932BA864D4B886F2FB100EE1344"/>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062C12" w:rsidRPr="00337429" w14:paraId="43F39EE2"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BD62EEE" w14:textId="774C1CB9" w:rsidR="00062C12" w:rsidRPr="00062C12" w:rsidRDefault="00062C12" w:rsidP="00062C12">
            <w:pPr>
              <w:pStyle w:val="Brdtext"/>
              <w:rPr>
                <w:rFonts w:cs="Arial"/>
                <w:sz w:val="20"/>
                <w:szCs w:val="20"/>
                <w:lang w:val="en-GB"/>
              </w:rPr>
            </w:pPr>
            <w:r w:rsidRPr="00C06B92">
              <w:rPr>
                <w:rFonts w:cs="Arial"/>
                <w:sz w:val="20"/>
                <w:szCs w:val="20"/>
                <w:lang w:val="en-GB"/>
              </w:rPr>
              <w:t xml:space="preserve">39 Electrical - Electronic </w:t>
            </w:r>
            <w:r>
              <w:rPr>
                <w:rFonts w:cs="Arial"/>
                <w:sz w:val="20"/>
                <w:szCs w:val="20"/>
                <w:lang w:val="en-GB"/>
              </w:rPr>
              <w:t>p</w:t>
            </w:r>
            <w:r w:rsidRPr="00C06B92">
              <w:rPr>
                <w:rFonts w:cs="Arial"/>
                <w:sz w:val="20"/>
                <w:szCs w:val="20"/>
                <w:lang w:val="en-GB"/>
              </w:rPr>
              <w:t xml:space="preserve">anels </w:t>
            </w:r>
            <w:r>
              <w:rPr>
                <w:rFonts w:cs="Arial"/>
                <w:sz w:val="20"/>
                <w:szCs w:val="20"/>
                <w:lang w:val="en-GB"/>
              </w:rPr>
              <w:t>a</w:t>
            </w:r>
            <w:r w:rsidRPr="00C06B92">
              <w:rPr>
                <w:rFonts w:cs="Arial"/>
                <w:sz w:val="20"/>
                <w:szCs w:val="20"/>
                <w:lang w:val="en-GB"/>
              </w:rPr>
              <w:t xml:space="preserve">nd </w:t>
            </w:r>
            <w:r>
              <w:rPr>
                <w:rFonts w:cs="Arial"/>
                <w:sz w:val="20"/>
                <w:szCs w:val="20"/>
                <w:lang w:val="en-GB"/>
              </w:rPr>
              <w:t>m</w:t>
            </w:r>
            <w:r w:rsidRPr="00C06B92">
              <w:rPr>
                <w:rFonts w:cs="Arial"/>
                <w:sz w:val="20"/>
                <w:szCs w:val="20"/>
                <w:lang w:val="en-GB"/>
              </w:rPr>
              <w:t xml:space="preserve">ultipurpose </w:t>
            </w:r>
            <w:r>
              <w:rPr>
                <w:rFonts w:cs="Arial"/>
                <w:sz w:val="20"/>
                <w:szCs w:val="20"/>
                <w:lang w:val="en-GB"/>
              </w:rPr>
              <w:t>c</w:t>
            </w:r>
            <w:r w:rsidRPr="00C06B92">
              <w:rPr>
                <w:rFonts w:cs="Arial"/>
                <w:sz w:val="20"/>
                <w:szCs w:val="20"/>
                <w:lang w:val="en-GB"/>
              </w:rPr>
              <w:t>omponents</w:t>
            </w:r>
          </w:p>
        </w:tc>
        <w:tc>
          <w:tcPr>
            <w:tcW w:w="3925" w:type="dxa"/>
            <w:gridSpan w:val="3"/>
          </w:tcPr>
          <w:p w14:paraId="72D33D38" w14:textId="77777777" w:rsidR="00062C12" w:rsidRPr="00062C12" w:rsidRDefault="00062C12" w:rsidP="00062C12">
            <w:pPr>
              <w:pStyle w:val="Brdtext"/>
              <w:rPr>
                <w:rFonts w:cs="Arial"/>
                <w:sz w:val="20"/>
                <w:szCs w:val="20"/>
                <w:lang w:val="en-GB"/>
              </w:rPr>
            </w:pPr>
          </w:p>
        </w:tc>
        <w:tc>
          <w:tcPr>
            <w:tcW w:w="4015" w:type="dxa"/>
          </w:tcPr>
          <w:p w14:paraId="2CE0889A" w14:textId="77777777" w:rsidR="00062C12" w:rsidRPr="00062C12" w:rsidRDefault="00062C12" w:rsidP="00062C12">
            <w:pPr>
              <w:pStyle w:val="Brdtext"/>
              <w:rPr>
                <w:rFonts w:cs="Arial"/>
                <w:sz w:val="20"/>
                <w:szCs w:val="20"/>
                <w:highlight w:val="cyan"/>
                <w:lang w:val="en-GB"/>
              </w:rPr>
            </w:pPr>
          </w:p>
        </w:tc>
        <w:tc>
          <w:tcPr>
            <w:tcW w:w="858" w:type="dxa"/>
          </w:tcPr>
          <w:p w14:paraId="3CE54E24" w14:textId="3DF6E988" w:rsidR="00062C12" w:rsidRDefault="00162B86" w:rsidP="00062C12">
            <w:pPr>
              <w:rPr>
                <w:rFonts w:cs="Arial"/>
                <w:sz w:val="56"/>
                <w:szCs w:val="56"/>
              </w:rPr>
            </w:pPr>
            <w:sdt>
              <w:sdtPr>
                <w:rPr>
                  <w:rFonts w:cs="Arial"/>
                  <w:sz w:val="56"/>
                  <w:szCs w:val="56"/>
                </w:rPr>
                <w:alias w:val=" "/>
                <w:id w:val="2123108753"/>
                <w:placeholder>
                  <w:docPart w:val="46CDECFB42B34451BC74D788A6BEFBE3"/>
                </w:placeholder>
                <w14:checkbox>
                  <w14:checked w14:val="0"/>
                  <w14:checkedState w14:val="2612" w14:font="MS Gothic"/>
                  <w14:uncheckedState w14:val="2610" w14:font="MS Gothic"/>
                </w14:checkbox>
              </w:sdtPr>
              <w:sdtEndPr/>
              <w:sdtContent>
                <w:r w:rsidR="00062C12">
                  <w:rPr>
                    <w:rFonts w:ascii="MS Gothic" w:eastAsia="MS Gothic" w:hAnsi="MS Gothic" w:cs="Arial" w:hint="eastAsia"/>
                    <w:sz w:val="56"/>
                    <w:szCs w:val="56"/>
                  </w:rPr>
                  <w:t>☐</w:t>
                </w:r>
              </w:sdtContent>
            </w:sdt>
          </w:p>
        </w:tc>
      </w:tr>
      <w:tr w:rsidR="00062C12" w:rsidRPr="00337429" w14:paraId="6F50474F"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843BBA0" w14:textId="56E88D04" w:rsidR="00062C12" w:rsidRPr="000A56A2" w:rsidRDefault="00062C12" w:rsidP="00062C12">
            <w:pPr>
              <w:pStyle w:val="Brdtext"/>
              <w:rPr>
                <w:rFonts w:cs="Arial"/>
                <w:sz w:val="20"/>
                <w:szCs w:val="20"/>
              </w:rPr>
            </w:pPr>
            <w:r>
              <w:rPr>
                <w:rFonts w:cs="Arial"/>
                <w:sz w:val="20"/>
                <w:szCs w:val="20"/>
              </w:rPr>
              <w:t xml:space="preserve">42 </w:t>
            </w:r>
            <w:r w:rsidRPr="00FF2A9E">
              <w:rPr>
                <w:rFonts w:cs="Arial"/>
                <w:sz w:val="20"/>
                <w:szCs w:val="20"/>
              </w:rPr>
              <w:t>I</w:t>
            </w:r>
            <w:r>
              <w:rPr>
                <w:rFonts w:cs="Arial"/>
                <w:sz w:val="20"/>
                <w:szCs w:val="20"/>
              </w:rPr>
              <w:t>ntegrated modular avionics</w:t>
            </w:r>
          </w:p>
        </w:tc>
        <w:tc>
          <w:tcPr>
            <w:tcW w:w="3925" w:type="dxa"/>
            <w:gridSpan w:val="3"/>
          </w:tcPr>
          <w:p w14:paraId="3981CAAF" w14:textId="77777777" w:rsidR="00062C12" w:rsidRPr="00891BD7" w:rsidRDefault="00062C12" w:rsidP="00062C12">
            <w:pPr>
              <w:pStyle w:val="Brdtext"/>
              <w:rPr>
                <w:rFonts w:cs="Arial"/>
                <w:sz w:val="20"/>
                <w:szCs w:val="20"/>
              </w:rPr>
            </w:pPr>
          </w:p>
        </w:tc>
        <w:tc>
          <w:tcPr>
            <w:tcW w:w="4015" w:type="dxa"/>
          </w:tcPr>
          <w:p w14:paraId="43496215" w14:textId="77777777" w:rsidR="00062C12" w:rsidRPr="00DF00CC" w:rsidRDefault="00062C12" w:rsidP="00062C12">
            <w:pPr>
              <w:pStyle w:val="Brdtext"/>
              <w:rPr>
                <w:rFonts w:cs="Arial"/>
                <w:sz w:val="20"/>
                <w:szCs w:val="20"/>
                <w:highlight w:val="cyan"/>
              </w:rPr>
            </w:pPr>
          </w:p>
        </w:tc>
        <w:tc>
          <w:tcPr>
            <w:tcW w:w="858" w:type="dxa"/>
          </w:tcPr>
          <w:p w14:paraId="7144968B" w14:textId="3276BA4E" w:rsidR="00062C12" w:rsidRDefault="00162B86" w:rsidP="00062C12">
            <w:pPr>
              <w:rPr>
                <w:rFonts w:cs="Arial"/>
                <w:sz w:val="56"/>
                <w:szCs w:val="56"/>
              </w:rPr>
            </w:pPr>
            <w:sdt>
              <w:sdtPr>
                <w:rPr>
                  <w:rFonts w:cs="Arial"/>
                  <w:sz w:val="56"/>
                  <w:szCs w:val="56"/>
                </w:rPr>
                <w:alias w:val=" "/>
                <w:id w:val="-1738624598"/>
                <w:placeholder>
                  <w:docPart w:val="D98F4767E4D2476BAD5BB2D2B92FE5DD"/>
                </w:placeholder>
                <w14:checkbox>
                  <w14:checked w14:val="0"/>
                  <w14:checkedState w14:val="2612" w14:font="MS Gothic"/>
                  <w14:uncheckedState w14:val="2610" w14:font="MS Gothic"/>
                </w14:checkbox>
              </w:sdtPr>
              <w:sdtEndPr/>
              <w:sdtContent>
                <w:r w:rsidR="00062C12">
                  <w:rPr>
                    <w:rFonts w:ascii="MS Gothic" w:eastAsia="MS Gothic" w:hAnsi="MS Gothic" w:cs="Arial" w:hint="eastAsia"/>
                    <w:sz w:val="56"/>
                    <w:szCs w:val="56"/>
                  </w:rPr>
                  <w:t>☐</w:t>
                </w:r>
              </w:sdtContent>
            </w:sdt>
          </w:p>
        </w:tc>
      </w:tr>
      <w:tr w:rsidR="00062C12" w:rsidRPr="00337429" w14:paraId="1F73FB9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FD54A18" w14:textId="2100A483" w:rsidR="00062C12" w:rsidRPr="000A56A2" w:rsidRDefault="00062C12" w:rsidP="00062C12">
            <w:pPr>
              <w:pStyle w:val="Brdtext"/>
              <w:rPr>
                <w:rFonts w:cs="Arial"/>
                <w:sz w:val="20"/>
                <w:szCs w:val="20"/>
              </w:rPr>
            </w:pPr>
            <w:r>
              <w:rPr>
                <w:rFonts w:cs="Arial"/>
                <w:sz w:val="20"/>
                <w:szCs w:val="20"/>
              </w:rPr>
              <w:t>44 Cabin s</w:t>
            </w:r>
            <w:r w:rsidRPr="00C06B92">
              <w:rPr>
                <w:rFonts w:cs="Arial"/>
                <w:sz w:val="20"/>
                <w:szCs w:val="20"/>
              </w:rPr>
              <w:t>ystems</w:t>
            </w:r>
          </w:p>
        </w:tc>
        <w:tc>
          <w:tcPr>
            <w:tcW w:w="3925" w:type="dxa"/>
            <w:gridSpan w:val="3"/>
          </w:tcPr>
          <w:p w14:paraId="4488492B" w14:textId="77777777" w:rsidR="00062C12" w:rsidRPr="00891BD7" w:rsidRDefault="00062C12" w:rsidP="00062C12">
            <w:pPr>
              <w:pStyle w:val="Brdtext"/>
              <w:rPr>
                <w:rFonts w:cs="Arial"/>
                <w:sz w:val="20"/>
                <w:szCs w:val="20"/>
              </w:rPr>
            </w:pPr>
          </w:p>
        </w:tc>
        <w:tc>
          <w:tcPr>
            <w:tcW w:w="4015" w:type="dxa"/>
          </w:tcPr>
          <w:p w14:paraId="3B6BD747" w14:textId="77777777" w:rsidR="00062C12" w:rsidRPr="00DF00CC" w:rsidRDefault="00062C12" w:rsidP="00062C12">
            <w:pPr>
              <w:pStyle w:val="Brdtext"/>
              <w:rPr>
                <w:rFonts w:cs="Arial"/>
                <w:sz w:val="20"/>
                <w:szCs w:val="20"/>
                <w:highlight w:val="cyan"/>
              </w:rPr>
            </w:pPr>
          </w:p>
        </w:tc>
        <w:tc>
          <w:tcPr>
            <w:tcW w:w="858" w:type="dxa"/>
          </w:tcPr>
          <w:p w14:paraId="332EA4C5" w14:textId="30B3FC70" w:rsidR="00062C12" w:rsidRDefault="00162B86" w:rsidP="00062C12">
            <w:pPr>
              <w:rPr>
                <w:rFonts w:cs="Arial"/>
                <w:sz w:val="56"/>
                <w:szCs w:val="56"/>
              </w:rPr>
            </w:pPr>
            <w:sdt>
              <w:sdtPr>
                <w:rPr>
                  <w:rFonts w:cs="Arial"/>
                  <w:sz w:val="56"/>
                  <w:szCs w:val="56"/>
                </w:rPr>
                <w:alias w:val=" "/>
                <w:id w:val="-720053946"/>
                <w:placeholder>
                  <w:docPart w:val="C999F70522CA47C480AB7EE9468AF80E"/>
                </w:placeholder>
                <w14:checkbox>
                  <w14:checked w14:val="0"/>
                  <w14:checkedState w14:val="2612" w14:font="MS Gothic"/>
                  <w14:uncheckedState w14:val="2610" w14:font="MS Gothic"/>
                </w14:checkbox>
              </w:sdtPr>
              <w:sdtEndPr/>
              <w:sdtContent>
                <w:r w:rsidR="00062C12">
                  <w:rPr>
                    <w:rFonts w:ascii="MS Gothic" w:eastAsia="MS Gothic" w:hAnsi="MS Gothic" w:cs="Arial" w:hint="eastAsia"/>
                    <w:sz w:val="56"/>
                    <w:szCs w:val="56"/>
                  </w:rPr>
                  <w:t>☐</w:t>
                </w:r>
              </w:sdtContent>
            </w:sdt>
          </w:p>
        </w:tc>
      </w:tr>
      <w:tr w:rsidR="008C57CA" w14:paraId="2113B747"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2F9E3965" w14:textId="77777777" w:rsidR="008C57CA" w:rsidRPr="00D27729" w:rsidRDefault="008C57CA" w:rsidP="001E3677">
            <w:pPr>
              <w:pStyle w:val="Brdtext"/>
              <w:rPr>
                <w:rFonts w:cs="Arial"/>
                <w:sz w:val="20"/>
                <w:szCs w:val="20"/>
              </w:rPr>
            </w:pPr>
            <w:r>
              <w:rPr>
                <w:rFonts w:cs="Arial"/>
                <w:sz w:val="20"/>
                <w:szCs w:val="20"/>
              </w:rPr>
              <w:t>45</w:t>
            </w:r>
            <w:r w:rsidRPr="00D27729">
              <w:rPr>
                <w:rFonts w:cs="Arial"/>
                <w:sz w:val="20"/>
                <w:szCs w:val="20"/>
              </w:rPr>
              <w:t xml:space="preserve"> </w:t>
            </w:r>
            <w:r>
              <w:rPr>
                <w:rFonts w:cs="Arial"/>
                <w:sz w:val="20"/>
                <w:szCs w:val="20"/>
              </w:rPr>
              <w:t>Onboard Maintenance Sy</w:t>
            </w:r>
            <w:r w:rsidRPr="00D27729">
              <w:rPr>
                <w:rFonts w:cs="Arial"/>
                <w:sz w:val="20"/>
                <w:szCs w:val="20"/>
              </w:rPr>
              <w:t>stems</w:t>
            </w:r>
            <w:r>
              <w:rPr>
                <w:rFonts w:cs="Arial"/>
                <w:sz w:val="20"/>
                <w:szCs w:val="20"/>
              </w:rPr>
              <w:t xml:space="preserve"> (OMS)</w:t>
            </w:r>
          </w:p>
        </w:tc>
        <w:tc>
          <w:tcPr>
            <w:tcW w:w="3925" w:type="dxa"/>
            <w:gridSpan w:val="3"/>
          </w:tcPr>
          <w:p w14:paraId="640CA730" w14:textId="77777777" w:rsidR="008C57CA" w:rsidRPr="00D27729" w:rsidRDefault="008C57CA" w:rsidP="001E3677">
            <w:pPr>
              <w:pStyle w:val="Brdtext"/>
              <w:rPr>
                <w:rFonts w:cs="Arial"/>
                <w:sz w:val="20"/>
                <w:szCs w:val="20"/>
              </w:rPr>
            </w:pPr>
          </w:p>
        </w:tc>
        <w:tc>
          <w:tcPr>
            <w:tcW w:w="4015" w:type="dxa"/>
          </w:tcPr>
          <w:p w14:paraId="5476D1ED" w14:textId="77777777" w:rsidR="008C57CA" w:rsidRPr="00D27729" w:rsidRDefault="008C57CA" w:rsidP="001E3677">
            <w:pPr>
              <w:pStyle w:val="Brdtext"/>
              <w:rPr>
                <w:rFonts w:cs="Arial"/>
                <w:sz w:val="20"/>
                <w:szCs w:val="20"/>
              </w:rPr>
            </w:pPr>
          </w:p>
        </w:tc>
        <w:tc>
          <w:tcPr>
            <w:tcW w:w="858" w:type="dxa"/>
          </w:tcPr>
          <w:p w14:paraId="6D6043BE" w14:textId="77777777" w:rsidR="008C57CA" w:rsidRDefault="00162B86" w:rsidP="001E3677">
            <w:pPr>
              <w:rPr>
                <w:rFonts w:cs="Arial"/>
                <w:sz w:val="56"/>
                <w:szCs w:val="56"/>
              </w:rPr>
            </w:pPr>
            <w:sdt>
              <w:sdtPr>
                <w:rPr>
                  <w:rFonts w:cs="Arial"/>
                  <w:sz w:val="56"/>
                  <w:szCs w:val="56"/>
                </w:rPr>
                <w:alias w:val=" "/>
                <w:id w:val="-1471970770"/>
                <w:placeholder>
                  <w:docPart w:val="F0916D062F364FCDA9C4F72CDE095752"/>
                </w:placeholder>
                <w14:checkbox>
                  <w14:checked w14:val="0"/>
                  <w14:checkedState w14:val="2612" w14:font="MS Gothic"/>
                  <w14:uncheckedState w14:val="2610" w14:font="MS Gothic"/>
                </w14:checkbox>
              </w:sdtPr>
              <w:sdtEndPr/>
              <w:sdtContent>
                <w:r w:rsidR="008C57CA">
                  <w:rPr>
                    <w:rFonts w:ascii="MS Gothic" w:eastAsia="MS Gothic" w:hAnsi="MS Gothic" w:cs="Arial" w:hint="eastAsia"/>
                    <w:sz w:val="56"/>
                    <w:szCs w:val="56"/>
                  </w:rPr>
                  <w:t>☐</w:t>
                </w:r>
              </w:sdtContent>
            </w:sdt>
          </w:p>
        </w:tc>
      </w:tr>
      <w:tr w:rsidR="00F012C3" w:rsidRPr="00337429" w14:paraId="31FA603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7F34B804" w14:textId="77777777" w:rsidR="00F012C3" w:rsidRPr="000A56A2" w:rsidRDefault="00F012C3" w:rsidP="00F012C3">
            <w:pPr>
              <w:pStyle w:val="Brdtext"/>
              <w:rPr>
                <w:rFonts w:cs="Arial"/>
                <w:sz w:val="20"/>
                <w:szCs w:val="20"/>
              </w:rPr>
            </w:pPr>
            <w:r w:rsidRPr="000A56A2">
              <w:rPr>
                <w:rFonts w:cs="Arial"/>
                <w:sz w:val="20"/>
                <w:szCs w:val="20"/>
              </w:rPr>
              <w:t>46 Information systems</w:t>
            </w:r>
          </w:p>
        </w:tc>
        <w:tc>
          <w:tcPr>
            <w:tcW w:w="3925" w:type="dxa"/>
            <w:gridSpan w:val="3"/>
          </w:tcPr>
          <w:p w14:paraId="24847E65" w14:textId="77777777" w:rsidR="00F012C3" w:rsidRPr="00891BD7" w:rsidRDefault="00F012C3" w:rsidP="00F012C3">
            <w:pPr>
              <w:pStyle w:val="Brdtext"/>
              <w:rPr>
                <w:rFonts w:cs="Arial"/>
                <w:sz w:val="20"/>
                <w:szCs w:val="20"/>
              </w:rPr>
            </w:pPr>
          </w:p>
        </w:tc>
        <w:tc>
          <w:tcPr>
            <w:tcW w:w="4015" w:type="dxa"/>
          </w:tcPr>
          <w:p w14:paraId="09F1B5CC" w14:textId="3BFA69B7" w:rsidR="00F012C3" w:rsidRPr="00DF00CC" w:rsidRDefault="00F012C3" w:rsidP="00F012C3">
            <w:pPr>
              <w:pStyle w:val="Brdtext"/>
              <w:rPr>
                <w:rFonts w:cs="Arial"/>
                <w:sz w:val="20"/>
                <w:szCs w:val="20"/>
                <w:highlight w:val="cyan"/>
              </w:rPr>
            </w:pPr>
          </w:p>
        </w:tc>
        <w:tc>
          <w:tcPr>
            <w:tcW w:w="858" w:type="dxa"/>
          </w:tcPr>
          <w:p w14:paraId="18D80311" w14:textId="305E539B" w:rsidR="00F012C3" w:rsidRDefault="00162B86" w:rsidP="00F012C3">
            <w:sdt>
              <w:sdtPr>
                <w:rPr>
                  <w:rFonts w:cs="Arial"/>
                  <w:sz w:val="56"/>
                  <w:szCs w:val="56"/>
                </w:rPr>
                <w:alias w:val=" "/>
                <w:id w:val="-568347207"/>
                <w:placeholder>
                  <w:docPart w:val="2A530BB0F27F4A29BEEE1E444961A959"/>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8C57CA" w:rsidRPr="00337429" w14:paraId="6560DA28"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28E4D6B3" w14:textId="4965B5F6" w:rsidR="008C57CA" w:rsidRPr="000A56A2" w:rsidRDefault="008C57CA" w:rsidP="008C57CA">
            <w:pPr>
              <w:pStyle w:val="Brdtext"/>
              <w:rPr>
                <w:rFonts w:cs="Arial"/>
                <w:sz w:val="20"/>
                <w:szCs w:val="20"/>
              </w:rPr>
            </w:pPr>
            <w:r>
              <w:rPr>
                <w:rFonts w:cs="Arial"/>
                <w:sz w:val="20"/>
                <w:szCs w:val="20"/>
              </w:rPr>
              <w:lastRenderedPageBreak/>
              <w:t>47 Inert gas system</w:t>
            </w:r>
          </w:p>
        </w:tc>
        <w:tc>
          <w:tcPr>
            <w:tcW w:w="3925" w:type="dxa"/>
            <w:gridSpan w:val="3"/>
          </w:tcPr>
          <w:p w14:paraId="6E0D5057" w14:textId="77777777" w:rsidR="008C57CA" w:rsidRDefault="008C57CA" w:rsidP="008C57CA">
            <w:pPr>
              <w:pStyle w:val="Brdtext"/>
              <w:rPr>
                <w:rFonts w:cs="Arial"/>
                <w:b/>
                <w:sz w:val="20"/>
                <w:szCs w:val="20"/>
              </w:rPr>
            </w:pPr>
          </w:p>
        </w:tc>
        <w:tc>
          <w:tcPr>
            <w:tcW w:w="4015" w:type="dxa"/>
          </w:tcPr>
          <w:p w14:paraId="0FD0061B" w14:textId="77777777" w:rsidR="008C57CA" w:rsidRPr="001D355C" w:rsidRDefault="008C57CA" w:rsidP="008C57CA">
            <w:pPr>
              <w:pStyle w:val="Brdtext"/>
              <w:rPr>
                <w:rFonts w:cs="Arial"/>
                <w:sz w:val="20"/>
                <w:szCs w:val="20"/>
                <w:highlight w:val="cyan"/>
                <w:lang w:val="en-GB"/>
              </w:rPr>
            </w:pPr>
          </w:p>
        </w:tc>
        <w:tc>
          <w:tcPr>
            <w:tcW w:w="858" w:type="dxa"/>
          </w:tcPr>
          <w:p w14:paraId="3A86EDE2" w14:textId="5E0286AA" w:rsidR="008C57CA" w:rsidRDefault="00162B86" w:rsidP="008C57CA">
            <w:pPr>
              <w:rPr>
                <w:rFonts w:cs="Arial"/>
                <w:sz w:val="56"/>
                <w:szCs w:val="56"/>
              </w:rPr>
            </w:pPr>
            <w:sdt>
              <w:sdtPr>
                <w:rPr>
                  <w:rFonts w:cs="Arial"/>
                  <w:sz w:val="56"/>
                  <w:szCs w:val="56"/>
                </w:rPr>
                <w:alias w:val=" "/>
                <w:id w:val="-1995629566"/>
                <w:placeholder>
                  <w:docPart w:val="B9A21C779AEC4E699679F122F910C3E8"/>
                </w:placeholder>
                <w14:checkbox>
                  <w14:checked w14:val="0"/>
                  <w14:checkedState w14:val="2612" w14:font="MS Gothic"/>
                  <w14:uncheckedState w14:val="2610" w14:font="MS Gothic"/>
                </w14:checkbox>
              </w:sdtPr>
              <w:sdtEndPr/>
              <w:sdtContent>
                <w:r w:rsidR="008C57CA">
                  <w:rPr>
                    <w:rFonts w:ascii="MS Gothic" w:eastAsia="MS Gothic" w:hAnsi="MS Gothic" w:cs="Arial" w:hint="eastAsia"/>
                    <w:sz w:val="56"/>
                    <w:szCs w:val="56"/>
                  </w:rPr>
                  <w:t>☐</w:t>
                </w:r>
              </w:sdtContent>
            </w:sdt>
          </w:p>
        </w:tc>
      </w:tr>
      <w:tr w:rsidR="004B7888" w:rsidRPr="00337429" w14:paraId="0621E299"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E34DEA8" w14:textId="2E403DBD" w:rsidR="004B7888" w:rsidRPr="000A56A2" w:rsidRDefault="004B7888" w:rsidP="004B7888">
            <w:pPr>
              <w:pStyle w:val="Brdtext"/>
              <w:rPr>
                <w:rFonts w:cs="Arial"/>
                <w:sz w:val="20"/>
                <w:szCs w:val="20"/>
              </w:rPr>
            </w:pPr>
            <w:r>
              <w:rPr>
                <w:rFonts w:cs="Arial"/>
                <w:sz w:val="20"/>
                <w:szCs w:val="20"/>
              </w:rPr>
              <w:t>49 Airborne auxiliary p</w:t>
            </w:r>
            <w:r w:rsidRPr="00174CE8">
              <w:rPr>
                <w:rFonts w:cs="Arial"/>
                <w:sz w:val="20"/>
                <w:szCs w:val="20"/>
              </w:rPr>
              <w:t>ower</w:t>
            </w:r>
          </w:p>
        </w:tc>
        <w:tc>
          <w:tcPr>
            <w:tcW w:w="3925" w:type="dxa"/>
            <w:gridSpan w:val="3"/>
          </w:tcPr>
          <w:p w14:paraId="5D4EBE1A" w14:textId="77777777" w:rsidR="004B7888" w:rsidRDefault="004B7888" w:rsidP="004B7888">
            <w:pPr>
              <w:pStyle w:val="Brdtext"/>
              <w:rPr>
                <w:rFonts w:cs="Arial"/>
                <w:b/>
                <w:sz w:val="20"/>
                <w:szCs w:val="20"/>
              </w:rPr>
            </w:pPr>
          </w:p>
        </w:tc>
        <w:tc>
          <w:tcPr>
            <w:tcW w:w="4015" w:type="dxa"/>
          </w:tcPr>
          <w:p w14:paraId="30DFDAF1" w14:textId="77777777" w:rsidR="004B7888" w:rsidRPr="001D355C" w:rsidRDefault="004B7888" w:rsidP="004B7888">
            <w:pPr>
              <w:pStyle w:val="Brdtext"/>
              <w:rPr>
                <w:rFonts w:cs="Arial"/>
                <w:sz w:val="20"/>
                <w:szCs w:val="20"/>
                <w:highlight w:val="cyan"/>
                <w:lang w:val="en-GB"/>
              </w:rPr>
            </w:pPr>
          </w:p>
        </w:tc>
        <w:tc>
          <w:tcPr>
            <w:tcW w:w="858" w:type="dxa"/>
          </w:tcPr>
          <w:p w14:paraId="16DF0DD2" w14:textId="718D4935" w:rsidR="004B7888" w:rsidRDefault="00162B86" w:rsidP="004B7888">
            <w:pPr>
              <w:rPr>
                <w:rFonts w:cs="Arial"/>
                <w:sz w:val="56"/>
                <w:szCs w:val="56"/>
              </w:rPr>
            </w:pPr>
            <w:sdt>
              <w:sdtPr>
                <w:rPr>
                  <w:rFonts w:cs="Arial"/>
                  <w:sz w:val="56"/>
                  <w:szCs w:val="56"/>
                </w:rPr>
                <w:alias w:val=" "/>
                <w:id w:val="901646515"/>
                <w:placeholder>
                  <w:docPart w:val="10381D8ECB3043B3920F889FBADA203F"/>
                </w:placeholder>
                <w14:checkbox>
                  <w14:checked w14:val="0"/>
                  <w14:checkedState w14:val="2612" w14:font="MS Gothic"/>
                  <w14:uncheckedState w14:val="2610" w14:font="MS Gothic"/>
                </w14:checkbox>
              </w:sdtPr>
              <w:sdtEndPr/>
              <w:sdtContent>
                <w:r w:rsidR="004B7888">
                  <w:rPr>
                    <w:rFonts w:ascii="MS Gothic" w:eastAsia="MS Gothic" w:hAnsi="MS Gothic" w:cs="Arial" w:hint="eastAsia"/>
                    <w:sz w:val="56"/>
                    <w:szCs w:val="56"/>
                  </w:rPr>
                  <w:t>☐</w:t>
                </w:r>
              </w:sdtContent>
            </w:sdt>
          </w:p>
        </w:tc>
      </w:tr>
      <w:tr w:rsidR="00F012C3" w:rsidRPr="00337429" w14:paraId="67AD8F65"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6D4B05C9" w14:textId="77777777" w:rsidR="00F012C3" w:rsidRPr="000A56A2" w:rsidRDefault="00F012C3" w:rsidP="00F012C3">
            <w:pPr>
              <w:pStyle w:val="Brdtext"/>
              <w:rPr>
                <w:rFonts w:cs="Arial"/>
                <w:sz w:val="20"/>
                <w:szCs w:val="20"/>
              </w:rPr>
            </w:pPr>
            <w:r w:rsidRPr="000A56A2">
              <w:rPr>
                <w:rFonts w:cs="Arial"/>
                <w:sz w:val="20"/>
                <w:szCs w:val="20"/>
              </w:rPr>
              <w:t>52 Doors</w:t>
            </w:r>
          </w:p>
        </w:tc>
        <w:tc>
          <w:tcPr>
            <w:tcW w:w="3925" w:type="dxa"/>
            <w:gridSpan w:val="3"/>
          </w:tcPr>
          <w:p w14:paraId="7229D2FF" w14:textId="7BE4BA2E" w:rsidR="00F012C3" w:rsidRDefault="00F012C3" w:rsidP="00F012C3">
            <w:pPr>
              <w:pStyle w:val="Brdtext"/>
              <w:rPr>
                <w:rFonts w:cs="Arial"/>
                <w:b/>
                <w:sz w:val="20"/>
                <w:szCs w:val="20"/>
              </w:rPr>
            </w:pPr>
          </w:p>
        </w:tc>
        <w:tc>
          <w:tcPr>
            <w:tcW w:w="4015" w:type="dxa"/>
          </w:tcPr>
          <w:p w14:paraId="49907EE4" w14:textId="55C4D9CF" w:rsidR="00F012C3" w:rsidRPr="001D355C" w:rsidRDefault="00F012C3" w:rsidP="001D355C">
            <w:pPr>
              <w:pStyle w:val="Brdtext"/>
              <w:rPr>
                <w:rFonts w:cs="Arial"/>
                <w:sz w:val="20"/>
                <w:szCs w:val="20"/>
                <w:highlight w:val="cyan"/>
                <w:lang w:val="en-GB"/>
              </w:rPr>
            </w:pPr>
          </w:p>
        </w:tc>
        <w:tc>
          <w:tcPr>
            <w:tcW w:w="858" w:type="dxa"/>
          </w:tcPr>
          <w:p w14:paraId="4760CD37" w14:textId="6F7F8FB5" w:rsidR="00F012C3" w:rsidRDefault="00162B86" w:rsidP="00F012C3">
            <w:sdt>
              <w:sdtPr>
                <w:rPr>
                  <w:rFonts w:cs="Arial"/>
                  <w:sz w:val="56"/>
                  <w:szCs w:val="56"/>
                </w:rPr>
                <w:alias w:val=" "/>
                <w:id w:val="-406459804"/>
                <w:placeholder>
                  <w:docPart w:val="58B66D74CA1D451EBA3CC12356DBBF46"/>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9A4226" w:rsidRPr="00337429" w14:paraId="308A483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0862FC6C" w14:textId="77777777" w:rsidR="009A4226" w:rsidRPr="000A56A2" w:rsidRDefault="009A4226" w:rsidP="00F012C3">
            <w:pPr>
              <w:pStyle w:val="Brdtext"/>
              <w:rPr>
                <w:rFonts w:cs="Arial"/>
                <w:sz w:val="20"/>
                <w:szCs w:val="20"/>
              </w:rPr>
            </w:pPr>
            <w:r>
              <w:rPr>
                <w:rFonts w:cs="Arial"/>
                <w:sz w:val="20"/>
                <w:szCs w:val="20"/>
              </w:rPr>
              <w:t>56 Windows</w:t>
            </w:r>
          </w:p>
        </w:tc>
        <w:tc>
          <w:tcPr>
            <w:tcW w:w="3925" w:type="dxa"/>
            <w:gridSpan w:val="3"/>
          </w:tcPr>
          <w:p w14:paraId="587A6FD5" w14:textId="60404D1E" w:rsidR="009A4226" w:rsidRDefault="009A4226" w:rsidP="00F012C3">
            <w:pPr>
              <w:pStyle w:val="Brdtext"/>
              <w:rPr>
                <w:rFonts w:cs="Arial"/>
                <w:b/>
                <w:sz w:val="20"/>
                <w:szCs w:val="20"/>
              </w:rPr>
            </w:pPr>
          </w:p>
        </w:tc>
        <w:tc>
          <w:tcPr>
            <w:tcW w:w="4015" w:type="dxa"/>
          </w:tcPr>
          <w:p w14:paraId="6C212BD9" w14:textId="58FC406C" w:rsidR="008F540F" w:rsidRPr="009E21C4" w:rsidRDefault="008F540F" w:rsidP="006F303B">
            <w:pPr>
              <w:pStyle w:val="Brdtext"/>
              <w:rPr>
                <w:rFonts w:cs="Arial"/>
                <w:sz w:val="20"/>
                <w:szCs w:val="20"/>
              </w:rPr>
            </w:pPr>
          </w:p>
        </w:tc>
        <w:tc>
          <w:tcPr>
            <w:tcW w:w="858" w:type="dxa"/>
          </w:tcPr>
          <w:p w14:paraId="4F9C0C22" w14:textId="59B5FD06" w:rsidR="009A4226" w:rsidRDefault="00162B86" w:rsidP="00F012C3">
            <w:pPr>
              <w:rPr>
                <w:rFonts w:cs="Arial"/>
                <w:sz w:val="56"/>
                <w:szCs w:val="56"/>
              </w:rPr>
            </w:pPr>
            <w:sdt>
              <w:sdtPr>
                <w:rPr>
                  <w:rFonts w:cs="Arial"/>
                  <w:sz w:val="56"/>
                  <w:szCs w:val="56"/>
                </w:rPr>
                <w:alias w:val=" "/>
                <w:id w:val="-90478215"/>
                <w:placeholder>
                  <w:docPart w:val="C09A4A90C2C041E3968FB1BA3A561C56"/>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F012C3" w:rsidRPr="00337429" w14:paraId="552B6BDA"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40089D2" w14:textId="77777777" w:rsidR="00F012C3" w:rsidRPr="000A56A2" w:rsidRDefault="00F012C3" w:rsidP="00F012C3">
            <w:pPr>
              <w:pStyle w:val="Brdtext"/>
              <w:rPr>
                <w:rFonts w:cs="Arial"/>
                <w:sz w:val="20"/>
                <w:szCs w:val="20"/>
              </w:rPr>
            </w:pPr>
            <w:r w:rsidRPr="000A56A2">
              <w:rPr>
                <w:rFonts w:cs="Arial"/>
                <w:sz w:val="20"/>
                <w:szCs w:val="20"/>
              </w:rPr>
              <w:t>61 Propellers</w:t>
            </w:r>
          </w:p>
        </w:tc>
        <w:tc>
          <w:tcPr>
            <w:tcW w:w="3925" w:type="dxa"/>
            <w:gridSpan w:val="3"/>
          </w:tcPr>
          <w:p w14:paraId="63B40717" w14:textId="77777777" w:rsidR="00F012C3" w:rsidRDefault="00F012C3" w:rsidP="00F012C3">
            <w:pPr>
              <w:pStyle w:val="Brdtext"/>
              <w:rPr>
                <w:rFonts w:cs="Arial"/>
                <w:b/>
                <w:sz w:val="20"/>
                <w:szCs w:val="20"/>
              </w:rPr>
            </w:pPr>
          </w:p>
        </w:tc>
        <w:tc>
          <w:tcPr>
            <w:tcW w:w="4015" w:type="dxa"/>
          </w:tcPr>
          <w:p w14:paraId="0C80FA57" w14:textId="41476BEC" w:rsidR="00F012C3" w:rsidRPr="00DF00CC" w:rsidRDefault="00F012C3" w:rsidP="00F012C3">
            <w:pPr>
              <w:pStyle w:val="Brdtext"/>
              <w:rPr>
                <w:rFonts w:cs="Arial"/>
                <w:sz w:val="20"/>
                <w:szCs w:val="20"/>
                <w:highlight w:val="cyan"/>
              </w:rPr>
            </w:pPr>
          </w:p>
        </w:tc>
        <w:tc>
          <w:tcPr>
            <w:tcW w:w="858" w:type="dxa"/>
          </w:tcPr>
          <w:p w14:paraId="4B108E2F" w14:textId="20024439" w:rsidR="00F012C3" w:rsidRDefault="00162B86" w:rsidP="00F012C3">
            <w:sdt>
              <w:sdtPr>
                <w:rPr>
                  <w:rFonts w:cs="Arial"/>
                  <w:sz w:val="56"/>
                  <w:szCs w:val="56"/>
                </w:rPr>
                <w:alias w:val=" "/>
                <w:id w:val="1653252943"/>
                <w:placeholder>
                  <w:docPart w:val="A1218FED0F8149199391CBBE8F1DD39F"/>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1E1D04" w:rsidRPr="00337429" w14:paraId="3F00665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33F7628C" w14:textId="5F4E8B0D" w:rsidR="001E1D04" w:rsidRDefault="001E1D04" w:rsidP="001E1D04">
            <w:pPr>
              <w:pStyle w:val="Brdtext"/>
              <w:rPr>
                <w:rFonts w:cs="Arial"/>
                <w:sz w:val="20"/>
                <w:szCs w:val="20"/>
              </w:rPr>
            </w:pPr>
            <w:r>
              <w:rPr>
                <w:rFonts w:cs="Arial"/>
                <w:sz w:val="20"/>
                <w:szCs w:val="20"/>
              </w:rPr>
              <w:t xml:space="preserve">62 Main rotor </w:t>
            </w:r>
          </w:p>
        </w:tc>
        <w:tc>
          <w:tcPr>
            <w:tcW w:w="3925" w:type="dxa"/>
            <w:gridSpan w:val="3"/>
          </w:tcPr>
          <w:p w14:paraId="348C6063" w14:textId="77777777" w:rsidR="001E1D04" w:rsidRDefault="001E1D04" w:rsidP="001E1D04">
            <w:pPr>
              <w:pStyle w:val="Brdtext"/>
              <w:rPr>
                <w:rFonts w:cs="Arial"/>
                <w:b/>
                <w:sz w:val="20"/>
                <w:szCs w:val="20"/>
              </w:rPr>
            </w:pPr>
          </w:p>
        </w:tc>
        <w:tc>
          <w:tcPr>
            <w:tcW w:w="4015" w:type="dxa"/>
          </w:tcPr>
          <w:p w14:paraId="085A9367" w14:textId="77777777" w:rsidR="001E1D04" w:rsidRPr="00630499" w:rsidRDefault="001E1D04" w:rsidP="001E1D04">
            <w:pPr>
              <w:pStyle w:val="Brdtext"/>
              <w:rPr>
                <w:rFonts w:cs="Arial"/>
                <w:sz w:val="20"/>
                <w:szCs w:val="20"/>
                <w:lang w:val="en-GB"/>
              </w:rPr>
            </w:pPr>
          </w:p>
        </w:tc>
        <w:tc>
          <w:tcPr>
            <w:tcW w:w="858" w:type="dxa"/>
          </w:tcPr>
          <w:p w14:paraId="15D59D4E" w14:textId="7FB00375" w:rsidR="001E1D04" w:rsidRDefault="00162B86" w:rsidP="001E1D04">
            <w:pPr>
              <w:rPr>
                <w:rFonts w:cs="Arial"/>
                <w:sz w:val="56"/>
                <w:szCs w:val="56"/>
              </w:rPr>
            </w:pPr>
            <w:sdt>
              <w:sdtPr>
                <w:rPr>
                  <w:rFonts w:cs="Arial"/>
                  <w:sz w:val="56"/>
                  <w:szCs w:val="56"/>
                </w:rPr>
                <w:alias w:val=" "/>
                <w:id w:val="1615100183"/>
                <w:placeholder>
                  <w:docPart w:val="8196C6F2622F42619F3E86CF1433285D"/>
                </w:placeholder>
                <w14:checkbox>
                  <w14:checked w14:val="0"/>
                  <w14:checkedState w14:val="2612" w14:font="MS Gothic"/>
                  <w14:uncheckedState w14:val="2610" w14:font="MS Gothic"/>
                </w14:checkbox>
              </w:sdtPr>
              <w:sdtEndPr/>
              <w:sdtContent>
                <w:r w:rsidR="001E1D04">
                  <w:rPr>
                    <w:rFonts w:ascii="MS Gothic" w:eastAsia="MS Gothic" w:hAnsi="MS Gothic" w:cs="Arial" w:hint="eastAsia"/>
                    <w:sz w:val="56"/>
                    <w:szCs w:val="56"/>
                  </w:rPr>
                  <w:t>☐</w:t>
                </w:r>
              </w:sdtContent>
            </w:sdt>
          </w:p>
        </w:tc>
      </w:tr>
      <w:tr w:rsidR="001E1D04" w:rsidRPr="00337429" w14:paraId="745712A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3F867D64" w14:textId="0947F964" w:rsidR="001E1D04" w:rsidRDefault="001E1D04" w:rsidP="001E1D04">
            <w:pPr>
              <w:pStyle w:val="Brdtext"/>
              <w:rPr>
                <w:rFonts w:cs="Arial"/>
                <w:sz w:val="20"/>
                <w:szCs w:val="20"/>
              </w:rPr>
            </w:pPr>
            <w:r>
              <w:rPr>
                <w:rFonts w:cs="Arial"/>
                <w:sz w:val="20"/>
                <w:szCs w:val="20"/>
              </w:rPr>
              <w:t>63 Main rotor drive</w:t>
            </w:r>
          </w:p>
        </w:tc>
        <w:tc>
          <w:tcPr>
            <w:tcW w:w="3925" w:type="dxa"/>
            <w:gridSpan w:val="3"/>
          </w:tcPr>
          <w:p w14:paraId="2585405E" w14:textId="77777777" w:rsidR="001E1D04" w:rsidRDefault="001E1D04" w:rsidP="001E1D04">
            <w:pPr>
              <w:pStyle w:val="Brdtext"/>
              <w:rPr>
                <w:rFonts w:cs="Arial"/>
                <w:b/>
                <w:sz w:val="20"/>
                <w:szCs w:val="20"/>
              </w:rPr>
            </w:pPr>
          </w:p>
        </w:tc>
        <w:tc>
          <w:tcPr>
            <w:tcW w:w="4015" w:type="dxa"/>
          </w:tcPr>
          <w:p w14:paraId="0403243A" w14:textId="77777777" w:rsidR="001E1D04" w:rsidRPr="00630499" w:rsidRDefault="001E1D04" w:rsidP="001E1D04">
            <w:pPr>
              <w:pStyle w:val="Brdtext"/>
              <w:rPr>
                <w:rFonts w:cs="Arial"/>
                <w:sz w:val="20"/>
                <w:szCs w:val="20"/>
                <w:lang w:val="en-GB"/>
              </w:rPr>
            </w:pPr>
          </w:p>
        </w:tc>
        <w:tc>
          <w:tcPr>
            <w:tcW w:w="858" w:type="dxa"/>
          </w:tcPr>
          <w:p w14:paraId="079182E4" w14:textId="2937204F" w:rsidR="001E1D04" w:rsidRDefault="00162B86" w:rsidP="001E1D04">
            <w:pPr>
              <w:rPr>
                <w:rFonts w:cs="Arial"/>
                <w:sz w:val="56"/>
                <w:szCs w:val="56"/>
              </w:rPr>
            </w:pPr>
            <w:sdt>
              <w:sdtPr>
                <w:rPr>
                  <w:rFonts w:cs="Arial"/>
                  <w:sz w:val="56"/>
                  <w:szCs w:val="56"/>
                </w:rPr>
                <w:alias w:val=" "/>
                <w:id w:val="-1946992838"/>
                <w:placeholder>
                  <w:docPart w:val="D57269D65C034E739E3772D484D03E84"/>
                </w:placeholder>
                <w14:checkbox>
                  <w14:checked w14:val="0"/>
                  <w14:checkedState w14:val="2612" w14:font="MS Gothic"/>
                  <w14:uncheckedState w14:val="2610" w14:font="MS Gothic"/>
                </w14:checkbox>
              </w:sdtPr>
              <w:sdtEndPr/>
              <w:sdtContent>
                <w:r w:rsidR="001E1D04">
                  <w:rPr>
                    <w:rFonts w:ascii="MS Gothic" w:eastAsia="MS Gothic" w:hAnsi="MS Gothic" w:cs="Arial" w:hint="eastAsia"/>
                    <w:sz w:val="56"/>
                    <w:szCs w:val="56"/>
                  </w:rPr>
                  <w:t>☐</w:t>
                </w:r>
              </w:sdtContent>
            </w:sdt>
          </w:p>
        </w:tc>
      </w:tr>
      <w:tr w:rsidR="001E1D04" w:rsidRPr="00337429" w14:paraId="2D95E136"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32043B71" w14:textId="78084F4D" w:rsidR="001E1D04" w:rsidRDefault="001E1D04" w:rsidP="001E1D04">
            <w:pPr>
              <w:pStyle w:val="Brdtext"/>
              <w:rPr>
                <w:rFonts w:cs="Arial"/>
                <w:sz w:val="20"/>
                <w:szCs w:val="20"/>
              </w:rPr>
            </w:pPr>
            <w:r>
              <w:rPr>
                <w:rFonts w:cs="Arial"/>
                <w:sz w:val="20"/>
                <w:szCs w:val="20"/>
              </w:rPr>
              <w:t>65 Tail rotor drive</w:t>
            </w:r>
          </w:p>
        </w:tc>
        <w:tc>
          <w:tcPr>
            <w:tcW w:w="3925" w:type="dxa"/>
            <w:gridSpan w:val="3"/>
          </w:tcPr>
          <w:p w14:paraId="6769314B" w14:textId="77777777" w:rsidR="001E1D04" w:rsidRDefault="001E1D04" w:rsidP="001E1D04">
            <w:pPr>
              <w:pStyle w:val="Brdtext"/>
              <w:rPr>
                <w:rFonts w:cs="Arial"/>
                <w:b/>
                <w:sz w:val="20"/>
                <w:szCs w:val="20"/>
              </w:rPr>
            </w:pPr>
          </w:p>
        </w:tc>
        <w:tc>
          <w:tcPr>
            <w:tcW w:w="4015" w:type="dxa"/>
          </w:tcPr>
          <w:p w14:paraId="499502E1" w14:textId="77777777" w:rsidR="001E1D04" w:rsidRPr="00630499" w:rsidRDefault="001E1D04" w:rsidP="001E1D04">
            <w:pPr>
              <w:pStyle w:val="Brdtext"/>
              <w:rPr>
                <w:rFonts w:cs="Arial"/>
                <w:sz w:val="20"/>
                <w:szCs w:val="20"/>
                <w:lang w:val="en-GB"/>
              </w:rPr>
            </w:pPr>
          </w:p>
        </w:tc>
        <w:tc>
          <w:tcPr>
            <w:tcW w:w="858" w:type="dxa"/>
          </w:tcPr>
          <w:p w14:paraId="749C5C82" w14:textId="71D72741" w:rsidR="001E1D04" w:rsidRDefault="00162B86" w:rsidP="001E1D04">
            <w:pPr>
              <w:rPr>
                <w:rFonts w:cs="Arial"/>
                <w:sz w:val="56"/>
                <w:szCs w:val="56"/>
              </w:rPr>
            </w:pPr>
            <w:sdt>
              <w:sdtPr>
                <w:rPr>
                  <w:rFonts w:cs="Arial"/>
                  <w:sz w:val="56"/>
                  <w:szCs w:val="56"/>
                </w:rPr>
                <w:alias w:val=" "/>
                <w:id w:val="-79992855"/>
                <w:placeholder>
                  <w:docPart w:val="F00375E2773C41A88BFF27D39568A4DE"/>
                </w:placeholder>
                <w14:checkbox>
                  <w14:checked w14:val="0"/>
                  <w14:checkedState w14:val="2612" w14:font="MS Gothic"/>
                  <w14:uncheckedState w14:val="2610" w14:font="MS Gothic"/>
                </w14:checkbox>
              </w:sdtPr>
              <w:sdtEndPr/>
              <w:sdtContent>
                <w:r w:rsidR="001E1D04">
                  <w:rPr>
                    <w:rFonts w:ascii="MS Gothic" w:eastAsia="MS Gothic" w:hAnsi="MS Gothic" w:cs="Arial" w:hint="eastAsia"/>
                    <w:sz w:val="56"/>
                    <w:szCs w:val="56"/>
                  </w:rPr>
                  <w:t>☐</w:t>
                </w:r>
              </w:sdtContent>
            </w:sdt>
          </w:p>
        </w:tc>
      </w:tr>
      <w:tr w:rsidR="001E1D04" w:rsidRPr="00337429" w14:paraId="177FFFE5"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A4AAC77" w14:textId="31B93BE8" w:rsidR="001E1D04" w:rsidRDefault="001E1D04" w:rsidP="001E1D04">
            <w:pPr>
              <w:pStyle w:val="Brdtext"/>
              <w:rPr>
                <w:rFonts w:cs="Arial"/>
                <w:sz w:val="20"/>
                <w:szCs w:val="20"/>
              </w:rPr>
            </w:pPr>
            <w:r>
              <w:rPr>
                <w:rFonts w:cs="Arial"/>
                <w:sz w:val="20"/>
                <w:szCs w:val="20"/>
              </w:rPr>
              <w:t>67 Rotor flight controls</w:t>
            </w:r>
          </w:p>
        </w:tc>
        <w:tc>
          <w:tcPr>
            <w:tcW w:w="3925" w:type="dxa"/>
            <w:gridSpan w:val="3"/>
          </w:tcPr>
          <w:p w14:paraId="7DC735DB" w14:textId="77777777" w:rsidR="001E1D04" w:rsidRDefault="001E1D04" w:rsidP="001E1D04">
            <w:pPr>
              <w:pStyle w:val="Brdtext"/>
              <w:rPr>
                <w:rFonts w:cs="Arial"/>
                <w:b/>
                <w:sz w:val="20"/>
                <w:szCs w:val="20"/>
              </w:rPr>
            </w:pPr>
          </w:p>
        </w:tc>
        <w:tc>
          <w:tcPr>
            <w:tcW w:w="4015" w:type="dxa"/>
          </w:tcPr>
          <w:p w14:paraId="5E6A1096" w14:textId="77777777" w:rsidR="001E1D04" w:rsidRPr="00630499" w:rsidRDefault="001E1D04" w:rsidP="001E1D04">
            <w:pPr>
              <w:pStyle w:val="Brdtext"/>
              <w:rPr>
                <w:rFonts w:cs="Arial"/>
                <w:sz w:val="20"/>
                <w:szCs w:val="20"/>
                <w:lang w:val="en-GB"/>
              </w:rPr>
            </w:pPr>
          </w:p>
        </w:tc>
        <w:tc>
          <w:tcPr>
            <w:tcW w:w="858" w:type="dxa"/>
          </w:tcPr>
          <w:p w14:paraId="260B386A" w14:textId="2A3C0421" w:rsidR="001E1D04" w:rsidRDefault="00162B86" w:rsidP="001E1D04">
            <w:pPr>
              <w:rPr>
                <w:rFonts w:cs="Arial"/>
                <w:sz w:val="56"/>
                <w:szCs w:val="56"/>
              </w:rPr>
            </w:pPr>
            <w:sdt>
              <w:sdtPr>
                <w:rPr>
                  <w:rFonts w:cs="Arial"/>
                  <w:sz w:val="56"/>
                  <w:szCs w:val="56"/>
                </w:rPr>
                <w:alias w:val=" "/>
                <w:id w:val="1948583195"/>
                <w:placeholder>
                  <w:docPart w:val="76A12C2AE2CA42E8A0C1913A601C9911"/>
                </w:placeholder>
                <w14:checkbox>
                  <w14:checked w14:val="0"/>
                  <w14:checkedState w14:val="2612" w14:font="MS Gothic"/>
                  <w14:uncheckedState w14:val="2610" w14:font="MS Gothic"/>
                </w14:checkbox>
              </w:sdtPr>
              <w:sdtEndPr/>
              <w:sdtContent>
                <w:r w:rsidR="001E1D04">
                  <w:rPr>
                    <w:rFonts w:ascii="MS Gothic" w:eastAsia="MS Gothic" w:hAnsi="MS Gothic" w:cs="Arial" w:hint="eastAsia"/>
                    <w:sz w:val="56"/>
                    <w:szCs w:val="56"/>
                  </w:rPr>
                  <w:t>☐</w:t>
                </w:r>
              </w:sdtContent>
            </w:sdt>
          </w:p>
        </w:tc>
      </w:tr>
      <w:tr w:rsidR="001E1D04" w:rsidRPr="00337429" w14:paraId="3E255FF2"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00505FAC" w14:textId="75352FE5" w:rsidR="001E1D04" w:rsidRDefault="001E1D04" w:rsidP="001E1D04">
            <w:pPr>
              <w:pStyle w:val="Brdtext"/>
              <w:rPr>
                <w:rFonts w:cs="Arial"/>
                <w:sz w:val="20"/>
                <w:szCs w:val="20"/>
              </w:rPr>
            </w:pPr>
            <w:r>
              <w:rPr>
                <w:rFonts w:cs="Arial"/>
                <w:sz w:val="20"/>
                <w:szCs w:val="20"/>
              </w:rPr>
              <w:t>70 Standard practices - Engine</w:t>
            </w:r>
          </w:p>
        </w:tc>
        <w:tc>
          <w:tcPr>
            <w:tcW w:w="3925" w:type="dxa"/>
            <w:gridSpan w:val="3"/>
          </w:tcPr>
          <w:p w14:paraId="26730188" w14:textId="77777777" w:rsidR="001E1D04" w:rsidRDefault="001E1D04" w:rsidP="001E1D04">
            <w:pPr>
              <w:pStyle w:val="Brdtext"/>
              <w:rPr>
                <w:rFonts w:cs="Arial"/>
                <w:b/>
                <w:sz w:val="20"/>
                <w:szCs w:val="20"/>
              </w:rPr>
            </w:pPr>
          </w:p>
        </w:tc>
        <w:tc>
          <w:tcPr>
            <w:tcW w:w="4015" w:type="dxa"/>
          </w:tcPr>
          <w:p w14:paraId="250E9327" w14:textId="77777777" w:rsidR="001E1D04" w:rsidRPr="00630499" w:rsidRDefault="001E1D04" w:rsidP="001E1D04">
            <w:pPr>
              <w:pStyle w:val="Brdtext"/>
              <w:rPr>
                <w:rFonts w:cs="Arial"/>
                <w:sz w:val="20"/>
                <w:szCs w:val="20"/>
                <w:lang w:val="en-GB"/>
              </w:rPr>
            </w:pPr>
          </w:p>
        </w:tc>
        <w:tc>
          <w:tcPr>
            <w:tcW w:w="858" w:type="dxa"/>
          </w:tcPr>
          <w:p w14:paraId="3B3011BD" w14:textId="4700E30F" w:rsidR="001E1D04" w:rsidRDefault="00162B86" w:rsidP="001E1D04">
            <w:pPr>
              <w:rPr>
                <w:rFonts w:cs="Arial"/>
                <w:sz w:val="56"/>
                <w:szCs w:val="56"/>
              </w:rPr>
            </w:pPr>
            <w:sdt>
              <w:sdtPr>
                <w:rPr>
                  <w:rFonts w:cs="Arial"/>
                  <w:sz w:val="56"/>
                  <w:szCs w:val="56"/>
                </w:rPr>
                <w:alias w:val=" "/>
                <w:id w:val="-873616501"/>
                <w:placeholder>
                  <w:docPart w:val="4CB50526FE3342E8AC5B959D24D7A4DA"/>
                </w:placeholder>
                <w14:checkbox>
                  <w14:checked w14:val="0"/>
                  <w14:checkedState w14:val="2612" w14:font="MS Gothic"/>
                  <w14:uncheckedState w14:val="2610" w14:font="MS Gothic"/>
                </w14:checkbox>
              </w:sdtPr>
              <w:sdtEndPr/>
              <w:sdtContent>
                <w:r w:rsidR="001E1D04">
                  <w:rPr>
                    <w:rFonts w:ascii="MS Gothic" w:eastAsia="MS Gothic" w:hAnsi="MS Gothic" w:cs="Arial" w:hint="eastAsia"/>
                    <w:sz w:val="56"/>
                    <w:szCs w:val="56"/>
                  </w:rPr>
                  <w:t>☐</w:t>
                </w:r>
              </w:sdtContent>
            </w:sdt>
          </w:p>
        </w:tc>
      </w:tr>
      <w:tr w:rsidR="009A4226" w:rsidRPr="00337429" w14:paraId="41A21D44"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7DD56EAC" w14:textId="77777777" w:rsidR="009A4226" w:rsidRPr="000A56A2" w:rsidRDefault="009A4226" w:rsidP="00F012C3">
            <w:pPr>
              <w:pStyle w:val="Brdtext"/>
              <w:rPr>
                <w:rFonts w:cs="Arial"/>
                <w:sz w:val="20"/>
                <w:szCs w:val="20"/>
              </w:rPr>
            </w:pPr>
            <w:r>
              <w:rPr>
                <w:rFonts w:cs="Arial"/>
                <w:sz w:val="20"/>
                <w:szCs w:val="20"/>
              </w:rPr>
              <w:t>71 Power plant</w:t>
            </w:r>
          </w:p>
        </w:tc>
        <w:tc>
          <w:tcPr>
            <w:tcW w:w="3925" w:type="dxa"/>
            <w:gridSpan w:val="3"/>
          </w:tcPr>
          <w:p w14:paraId="0003AC95" w14:textId="7F9182E2" w:rsidR="009A4226" w:rsidRDefault="009A4226" w:rsidP="00F012C3">
            <w:pPr>
              <w:pStyle w:val="Brdtext"/>
              <w:rPr>
                <w:rFonts w:cs="Arial"/>
                <w:b/>
                <w:sz w:val="20"/>
                <w:szCs w:val="20"/>
              </w:rPr>
            </w:pPr>
          </w:p>
        </w:tc>
        <w:tc>
          <w:tcPr>
            <w:tcW w:w="4015" w:type="dxa"/>
          </w:tcPr>
          <w:p w14:paraId="2800796B" w14:textId="5EB92371" w:rsidR="009A4226" w:rsidRPr="00630499" w:rsidRDefault="009A4226" w:rsidP="00630499">
            <w:pPr>
              <w:pStyle w:val="Brdtext"/>
              <w:rPr>
                <w:rFonts w:cs="Arial"/>
                <w:sz w:val="20"/>
                <w:szCs w:val="20"/>
                <w:lang w:val="en-GB"/>
              </w:rPr>
            </w:pPr>
          </w:p>
        </w:tc>
        <w:tc>
          <w:tcPr>
            <w:tcW w:w="858" w:type="dxa"/>
          </w:tcPr>
          <w:p w14:paraId="353EB492" w14:textId="50507955" w:rsidR="009A4226" w:rsidRDefault="00162B86" w:rsidP="00F012C3">
            <w:pPr>
              <w:rPr>
                <w:rFonts w:cs="Arial"/>
                <w:sz w:val="56"/>
                <w:szCs w:val="56"/>
              </w:rPr>
            </w:pPr>
            <w:sdt>
              <w:sdtPr>
                <w:rPr>
                  <w:rFonts w:cs="Arial"/>
                  <w:sz w:val="56"/>
                  <w:szCs w:val="56"/>
                </w:rPr>
                <w:alias w:val=" "/>
                <w:id w:val="641931443"/>
                <w:placeholder>
                  <w:docPart w:val="E6572D55DB3145C0B997010E4BAC55C4"/>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02624B" w:rsidRPr="00337429" w14:paraId="5C66CEC7"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690C2726" w14:textId="1AB6E54F" w:rsidR="0002624B" w:rsidRDefault="0002624B" w:rsidP="0002624B">
            <w:pPr>
              <w:pStyle w:val="Brdtext"/>
              <w:rPr>
                <w:rFonts w:cs="Arial"/>
                <w:sz w:val="20"/>
                <w:szCs w:val="20"/>
              </w:rPr>
            </w:pPr>
            <w:r>
              <w:rPr>
                <w:rFonts w:cs="Arial"/>
                <w:sz w:val="20"/>
                <w:szCs w:val="20"/>
              </w:rPr>
              <w:t>72 Engine</w:t>
            </w:r>
          </w:p>
        </w:tc>
        <w:tc>
          <w:tcPr>
            <w:tcW w:w="3925" w:type="dxa"/>
            <w:gridSpan w:val="3"/>
          </w:tcPr>
          <w:p w14:paraId="1246C03D" w14:textId="77777777" w:rsidR="0002624B" w:rsidRDefault="0002624B" w:rsidP="0002624B">
            <w:pPr>
              <w:pStyle w:val="Brdtext"/>
              <w:rPr>
                <w:rFonts w:cs="Arial"/>
                <w:b/>
                <w:sz w:val="20"/>
                <w:szCs w:val="20"/>
              </w:rPr>
            </w:pPr>
          </w:p>
        </w:tc>
        <w:tc>
          <w:tcPr>
            <w:tcW w:w="4015" w:type="dxa"/>
          </w:tcPr>
          <w:p w14:paraId="3F49990F" w14:textId="77777777" w:rsidR="0002624B" w:rsidRDefault="0002624B" w:rsidP="0002624B">
            <w:pPr>
              <w:pStyle w:val="Brdtext"/>
              <w:rPr>
                <w:rFonts w:cs="Arial"/>
                <w:sz w:val="20"/>
                <w:szCs w:val="20"/>
              </w:rPr>
            </w:pPr>
          </w:p>
        </w:tc>
        <w:tc>
          <w:tcPr>
            <w:tcW w:w="858" w:type="dxa"/>
          </w:tcPr>
          <w:p w14:paraId="0581B76F" w14:textId="7587BF38" w:rsidR="0002624B" w:rsidRDefault="00162B86" w:rsidP="0002624B">
            <w:pPr>
              <w:rPr>
                <w:rFonts w:cs="Arial"/>
                <w:sz w:val="56"/>
                <w:szCs w:val="56"/>
              </w:rPr>
            </w:pPr>
            <w:sdt>
              <w:sdtPr>
                <w:rPr>
                  <w:rFonts w:cs="Arial"/>
                  <w:sz w:val="56"/>
                  <w:szCs w:val="56"/>
                </w:rPr>
                <w:alias w:val=" "/>
                <w:id w:val="-1279170114"/>
                <w:placeholder>
                  <w:docPart w:val="5657A71B53774E18927D3F1FF36B86AC"/>
                </w:placeholder>
                <w14:checkbox>
                  <w14:checked w14:val="0"/>
                  <w14:checkedState w14:val="2612" w14:font="MS Gothic"/>
                  <w14:uncheckedState w14:val="2610" w14:font="MS Gothic"/>
                </w14:checkbox>
              </w:sdtPr>
              <w:sdtEndPr/>
              <w:sdtContent>
                <w:r w:rsidR="0002624B">
                  <w:rPr>
                    <w:rFonts w:ascii="MS Gothic" w:eastAsia="MS Gothic" w:hAnsi="MS Gothic" w:cs="Arial" w:hint="eastAsia"/>
                    <w:sz w:val="56"/>
                    <w:szCs w:val="56"/>
                  </w:rPr>
                  <w:t>☐</w:t>
                </w:r>
              </w:sdtContent>
            </w:sdt>
          </w:p>
        </w:tc>
      </w:tr>
      <w:tr w:rsidR="0002624B" w:rsidRPr="00337429" w14:paraId="707660B8"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31AE7A9C" w14:textId="7DB220E6" w:rsidR="0002624B" w:rsidRDefault="0002624B" w:rsidP="0002624B">
            <w:pPr>
              <w:pStyle w:val="Brdtext"/>
              <w:rPr>
                <w:rFonts w:cs="Arial"/>
                <w:sz w:val="20"/>
                <w:szCs w:val="20"/>
              </w:rPr>
            </w:pPr>
            <w:r>
              <w:rPr>
                <w:rFonts w:cs="Arial"/>
                <w:sz w:val="20"/>
                <w:szCs w:val="20"/>
              </w:rPr>
              <w:t>73 Engine – Fuel and control</w:t>
            </w:r>
          </w:p>
        </w:tc>
        <w:tc>
          <w:tcPr>
            <w:tcW w:w="3925" w:type="dxa"/>
            <w:gridSpan w:val="3"/>
          </w:tcPr>
          <w:p w14:paraId="0DA28612" w14:textId="77777777" w:rsidR="0002624B" w:rsidRDefault="0002624B" w:rsidP="0002624B">
            <w:pPr>
              <w:pStyle w:val="Brdtext"/>
              <w:rPr>
                <w:rFonts w:cs="Arial"/>
                <w:b/>
                <w:sz w:val="20"/>
                <w:szCs w:val="20"/>
              </w:rPr>
            </w:pPr>
          </w:p>
        </w:tc>
        <w:tc>
          <w:tcPr>
            <w:tcW w:w="4015" w:type="dxa"/>
          </w:tcPr>
          <w:p w14:paraId="2EFE1A63" w14:textId="77777777" w:rsidR="0002624B" w:rsidRDefault="0002624B" w:rsidP="0002624B">
            <w:pPr>
              <w:pStyle w:val="Brdtext"/>
              <w:rPr>
                <w:rFonts w:cs="Arial"/>
                <w:sz w:val="20"/>
                <w:szCs w:val="20"/>
              </w:rPr>
            </w:pPr>
          </w:p>
        </w:tc>
        <w:tc>
          <w:tcPr>
            <w:tcW w:w="858" w:type="dxa"/>
          </w:tcPr>
          <w:p w14:paraId="65470421" w14:textId="35A50A92" w:rsidR="0002624B" w:rsidRDefault="00162B86" w:rsidP="0002624B">
            <w:pPr>
              <w:rPr>
                <w:rFonts w:cs="Arial"/>
                <w:sz w:val="56"/>
                <w:szCs w:val="56"/>
              </w:rPr>
            </w:pPr>
            <w:sdt>
              <w:sdtPr>
                <w:rPr>
                  <w:rFonts w:cs="Arial"/>
                  <w:sz w:val="56"/>
                  <w:szCs w:val="56"/>
                </w:rPr>
                <w:alias w:val=" "/>
                <w:id w:val="-1760353055"/>
                <w:placeholder>
                  <w:docPart w:val="21A3A46DA1F84B238DE2EC455D44449A"/>
                </w:placeholder>
                <w14:checkbox>
                  <w14:checked w14:val="0"/>
                  <w14:checkedState w14:val="2612" w14:font="MS Gothic"/>
                  <w14:uncheckedState w14:val="2610" w14:font="MS Gothic"/>
                </w14:checkbox>
              </w:sdtPr>
              <w:sdtEndPr/>
              <w:sdtContent>
                <w:r w:rsidR="0002624B">
                  <w:rPr>
                    <w:rFonts w:ascii="MS Gothic" w:eastAsia="MS Gothic" w:hAnsi="MS Gothic" w:cs="Arial" w:hint="eastAsia"/>
                    <w:sz w:val="56"/>
                    <w:szCs w:val="56"/>
                  </w:rPr>
                  <w:t>☐</w:t>
                </w:r>
              </w:sdtContent>
            </w:sdt>
          </w:p>
        </w:tc>
      </w:tr>
      <w:tr w:rsidR="003C18D5" w:rsidRPr="00337429" w14:paraId="049F67ED"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DBBFD88" w14:textId="7025B47F" w:rsidR="003C18D5" w:rsidRDefault="003C18D5" w:rsidP="003C18D5">
            <w:pPr>
              <w:pStyle w:val="Brdtext"/>
              <w:rPr>
                <w:rFonts w:cs="Arial"/>
                <w:sz w:val="20"/>
                <w:szCs w:val="20"/>
              </w:rPr>
            </w:pPr>
            <w:r>
              <w:rPr>
                <w:rFonts w:cs="Arial"/>
                <w:sz w:val="20"/>
                <w:szCs w:val="20"/>
              </w:rPr>
              <w:lastRenderedPageBreak/>
              <w:t>74 Ignition</w:t>
            </w:r>
          </w:p>
        </w:tc>
        <w:tc>
          <w:tcPr>
            <w:tcW w:w="3925" w:type="dxa"/>
            <w:gridSpan w:val="3"/>
          </w:tcPr>
          <w:p w14:paraId="0FFA2AF4" w14:textId="77777777" w:rsidR="003C18D5" w:rsidRDefault="003C18D5" w:rsidP="003C18D5">
            <w:pPr>
              <w:pStyle w:val="Brdtext"/>
              <w:rPr>
                <w:rFonts w:cs="Arial"/>
                <w:b/>
                <w:sz w:val="20"/>
                <w:szCs w:val="20"/>
              </w:rPr>
            </w:pPr>
          </w:p>
        </w:tc>
        <w:tc>
          <w:tcPr>
            <w:tcW w:w="4015" w:type="dxa"/>
          </w:tcPr>
          <w:p w14:paraId="0B4E9B06" w14:textId="77777777" w:rsidR="003C18D5" w:rsidRDefault="003C18D5" w:rsidP="003C18D5">
            <w:pPr>
              <w:pStyle w:val="Brdtext"/>
              <w:rPr>
                <w:rFonts w:cs="Arial"/>
                <w:sz w:val="20"/>
                <w:szCs w:val="20"/>
              </w:rPr>
            </w:pPr>
          </w:p>
        </w:tc>
        <w:tc>
          <w:tcPr>
            <w:tcW w:w="858" w:type="dxa"/>
          </w:tcPr>
          <w:p w14:paraId="619DFA7D" w14:textId="718A5E8D" w:rsidR="003C18D5" w:rsidRDefault="00162B86" w:rsidP="003C18D5">
            <w:pPr>
              <w:rPr>
                <w:rFonts w:cs="Arial"/>
                <w:sz w:val="56"/>
                <w:szCs w:val="56"/>
              </w:rPr>
            </w:pPr>
            <w:sdt>
              <w:sdtPr>
                <w:rPr>
                  <w:rFonts w:cs="Arial"/>
                  <w:sz w:val="56"/>
                  <w:szCs w:val="56"/>
                </w:rPr>
                <w:alias w:val=" "/>
                <w:id w:val="-1785345382"/>
                <w:placeholder>
                  <w:docPart w:val="F798753D20E344E998FFEA7021BD29AB"/>
                </w:placeholder>
                <w14:checkbox>
                  <w14:checked w14:val="0"/>
                  <w14:checkedState w14:val="2612" w14:font="MS Gothic"/>
                  <w14:uncheckedState w14:val="2610" w14:font="MS Gothic"/>
                </w14:checkbox>
              </w:sdtPr>
              <w:sdtEndPr/>
              <w:sdtContent>
                <w:r w:rsidR="003C18D5">
                  <w:rPr>
                    <w:rFonts w:ascii="MS Gothic" w:eastAsia="MS Gothic" w:hAnsi="MS Gothic" w:cs="Arial" w:hint="eastAsia"/>
                    <w:sz w:val="56"/>
                    <w:szCs w:val="56"/>
                  </w:rPr>
                  <w:t>☐</w:t>
                </w:r>
              </w:sdtContent>
            </w:sdt>
          </w:p>
        </w:tc>
      </w:tr>
      <w:tr w:rsidR="003C18D5" w:rsidRPr="00337429" w14:paraId="4CBB92D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1CA31BFD" w14:textId="73C7272C" w:rsidR="003C18D5" w:rsidRDefault="003C18D5" w:rsidP="003C18D5">
            <w:pPr>
              <w:pStyle w:val="Brdtext"/>
              <w:rPr>
                <w:rFonts w:cs="Arial"/>
                <w:sz w:val="20"/>
                <w:szCs w:val="20"/>
              </w:rPr>
            </w:pPr>
            <w:r>
              <w:rPr>
                <w:rFonts w:cs="Arial"/>
                <w:sz w:val="20"/>
                <w:szCs w:val="20"/>
              </w:rPr>
              <w:t>75 Bleed air</w:t>
            </w:r>
          </w:p>
        </w:tc>
        <w:tc>
          <w:tcPr>
            <w:tcW w:w="3925" w:type="dxa"/>
            <w:gridSpan w:val="3"/>
          </w:tcPr>
          <w:p w14:paraId="38758483" w14:textId="77777777" w:rsidR="003C18D5" w:rsidRDefault="003C18D5" w:rsidP="003C18D5">
            <w:pPr>
              <w:pStyle w:val="Brdtext"/>
              <w:rPr>
                <w:rFonts w:cs="Arial"/>
                <w:b/>
                <w:sz w:val="20"/>
                <w:szCs w:val="20"/>
              </w:rPr>
            </w:pPr>
          </w:p>
        </w:tc>
        <w:tc>
          <w:tcPr>
            <w:tcW w:w="4015" w:type="dxa"/>
          </w:tcPr>
          <w:p w14:paraId="0F6979FF" w14:textId="77777777" w:rsidR="003C18D5" w:rsidRDefault="003C18D5" w:rsidP="003C18D5">
            <w:pPr>
              <w:pStyle w:val="Brdtext"/>
              <w:rPr>
                <w:rFonts w:cs="Arial"/>
                <w:sz w:val="20"/>
                <w:szCs w:val="20"/>
              </w:rPr>
            </w:pPr>
          </w:p>
        </w:tc>
        <w:tc>
          <w:tcPr>
            <w:tcW w:w="858" w:type="dxa"/>
          </w:tcPr>
          <w:p w14:paraId="5C79EE65" w14:textId="3A36B819" w:rsidR="003C18D5" w:rsidRDefault="00162B86" w:rsidP="003C18D5">
            <w:pPr>
              <w:rPr>
                <w:rFonts w:cs="Arial"/>
                <w:sz w:val="56"/>
                <w:szCs w:val="56"/>
              </w:rPr>
            </w:pPr>
            <w:sdt>
              <w:sdtPr>
                <w:rPr>
                  <w:rFonts w:cs="Arial"/>
                  <w:sz w:val="56"/>
                  <w:szCs w:val="56"/>
                </w:rPr>
                <w:alias w:val=" "/>
                <w:id w:val="-486556116"/>
                <w:placeholder>
                  <w:docPart w:val="94488BF5EA714B999B7E06515B47F69F"/>
                </w:placeholder>
                <w14:checkbox>
                  <w14:checked w14:val="0"/>
                  <w14:checkedState w14:val="2612" w14:font="MS Gothic"/>
                  <w14:uncheckedState w14:val="2610" w14:font="MS Gothic"/>
                </w14:checkbox>
              </w:sdtPr>
              <w:sdtEndPr/>
              <w:sdtContent>
                <w:r w:rsidR="003C18D5">
                  <w:rPr>
                    <w:rFonts w:ascii="MS Gothic" w:eastAsia="MS Gothic" w:hAnsi="MS Gothic" w:cs="Arial" w:hint="eastAsia"/>
                    <w:sz w:val="56"/>
                    <w:szCs w:val="56"/>
                  </w:rPr>
                  <w:t>☐</w:t>
                </w:r>
              </w:sdtContent>
            </w:sdt>
          </w:p>
        </w:tc>
      </w:tr>
      <w:tr w:rsidR="003C18D5" w:rsidRPr="00337429" w14:paraId="72E0C774"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515D0FD0" w14:textId="47D8F5AE" w:rsidR="003C18D5" w:rsidRDefault="003C18D5" w:rsidP="003C18D5">
            <w:pPr>
              <w:pStyle w:val="Brdtext"/>
              <w:rPr>
                <w:rFonts w:cs="Arial"/>
                <w:sz w:val="20"/>
                <w:szCs w:val="20"/>
              </w:rPr>
            </w:pPr>
            <w:r>
              <w:rPr>
                <w:rFonts w:cs="Arial"/>
                <w:sz w:val="20"/>
                <w:szCs w:val="20"/>
              </w:rPr>
              <w:t>76 Engine controls</w:t>
            </w:r>
          </w:p>
        </w:tc>
        <w:tc>
          <w:tcPr>
            <w:tcW w:w="3925" w:type="dxa"/>
            <w:gridSpan w:val="3"/>
          </w:tcPr>
          <w:p w14:paraId="7A3487E9" w14:textId="77777777" w:rsidR="003C18D5" w:rsidRDefault="003C18D5" w:rsidP="003C18D5">
            <w:pPr>
              <w:pStyle w:val="Brdtext"/>
              <w:rPr>
                <w:rFonts w:cs="Arial"/>
                <w:b/>
                <w:sz w:val="20"/>
                <w:szCs w:val="20"/>
              </w:rPr>
            </w:pPr>
          </w:p>
        </w:tc>
        <w:tc>
          <w:tcPr>
            <w:tcW w:w="4015" w:type="dxa"/>
          </w:tcPr>
          <w:p w14:paraId="4C4EDE52" w14:textId="77777777" w:rsidR="003C18D5" w:rsidRDefault="003C18D5" w:rsidP="003C18D5">
            <w:pPr>
              <w:pStyle w:val="Brdtext"/>
              <w:rPr>
                <w:rFonts w:cs="Arial"/>
                <w:sz w:val="20"/>
                <w:szCs w:val="20"/>
              </w:rPr>
            </w:pPr>
          </w:p>
        </w:tc>
        <w:tc>
          <w:tcPr>
            <w:tcW w:w="858" w:type="dxa"/>
          </w:tcPr>
          <w:p w14:paraId="08B3C031" w14:textId="6955ECB3" w:rsidR="003C18D5" w:rsidRDefault="00162B86" w:rsidP="003C18D5">
            <w:pPr>
              <w:rPr>
                <w:rFonts w:cs="Arial"/>
                <w:sz w:val="56"/>
                <w:szCs w:val="56"/>
              </w:rPr>
            </w:pPr>
            <w:sdt>
              <w:sdtPr>
                <w:rPr>
                  <w:rFonts w:cs="Arial"/>
                  <w:sz w:val="56"/>
                  <w:szCs w:val="56"/>
                </w:rPr>
                <w:alias w:val=" "/>
                <w:id w:val="-1534177702"/>
                <w:placeholder>
                  <w:docPart w:val="3628B0DD7CE1461CA1FD908C7B53709E"/>
                </w:placeholder>
                <w14:checkbox>
                  <w14:checked w14:val="0"/>
                  <w14:checkedState w14:val="2612" w14:font="MS Gothic"/>
                  <w14:uncheckedState w14:val="2610" w14:font="MS Gothic"/>
                </w14:checkbox>
              </w:sdtPr>
              <w:sdtEndPr/>
              <w:sdtContent>
                <w:r w:rsidR="003C18D5">
                  <w:rPr>
                    <w:rFonts w:ascii="MS Gothic" w:eastAsia="MS Gothic" w:hAnsi="MS Gothic" w:cs="Arial" w:hint="eastAsia"/>
                    <w:sz w:val="56"/>
                    <w:szCs w:val="56"/>
                  </w:rPr>
                  <w:t>☐</w:t>
                </w:r>
              </w:sdtContent>
            </w:sdt>
          </w:p>
        </w:tc>
      </w:tr>
      <w:tr w:rsidR="009A4226" w:rsidRPr="00337429" w14:paraId="7D8FC936"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0349A232" w14:textId="77777777" w:rsidR="009A4226" w:rsidRDefault="009A4226" w:rsidP="00F012C3">
            <w:pPr>
              <w:pStyle w:val="Brdtext"/>
              <w:rPr>
                <w:rFonts w:cs="Arial"/>
                <w:sz w:val="20"/>
                <w:szCs w:val="20"/>
              </w:rPr>
            </w:pPr>
            <w:r>
              <w:rPr>
                <w:rFonts w:cs="Arial"/>
                <w:sz w:val="20"/>
                <w:szCs w:val="20"/>
              </w:rPr>
              <w:t>77 Engine indicating</w:t>
            </w:r>
          </w:p>
        </w:tc>
        <w:tc>
          <w:tcPr>
            <w:tcW w:w="3925" w:type="dxa"/>
            <w:gridSpan w:val="3"/>
          </w:tcPr>
          <w:p w14:paraId="3AE003EC" w14:textId="04C0EE62" w:rsidR="009A4226" w:rsidRDefault="009A4226" w:rsidP="00F012C3">
            <w:pPr>
              <w:pStyle w:val="Brdtext"/>
              <w:rPr>
                <w:rFonts w:cs="Arial"/>
                <w:b/>
                <w:sz w:val="20"/>
                <w:szCs w:val="20"/>
              </w:rPr>
            </w:pPr>
          </w:p>
        </w:tc>
        <w:tc>
          <w:tcPr>
            <w:tcW w:w="4015" w:type="dxa"/>
          </w:tcPr>
          <w:p w14:paraId="3F035193" w14:textId="1CCD22E8" w:rsidR="009A4226" w:rsidRDefault="009A4226" w:rsidP="00685BC8">
            <w:pPr>
              <w:pStyle w:val="Brdtext"/>
              <w:rPr>
                <w:rFonts w:cs="Arial"/>
                <w:sz w:val="20"/>
                <w:szCs w:val="20"/>
              </w:rPr>
            </w:pPr>
          </w:p>
        </w:tc>
        <w:tc>
          <w:tcPr>
            <w:tcW w:w="858" w:type="dxa"/>
          </w:tcPr>
          <w:p w14:paraId="7D5D40E7" w14:textId="750C8EB9" w:rsidR="009A4226" w:rsidRDefault="00162B86" w:rsidP="00F012C3">
            <w:pPr>
              <w:rPr>
                <w:rFonts w:cs="Arial"/>
                <w:sz w:val="56"/>
                <w:szCs w:val="56"/>
              </w:rPr>
            </w:pPr>
            <w:sdt>
              <w:sdtPr>
                <w:rPr>
                  <w:rFonts w:cs="Arial"/>
                  <w:sz w:val="56"/>
                  <w:szCs w:val="56"/>
                </w:rPr>
                <w:alias w:val=" "/>
                <w:id w:val="-1587915123"/>
                <w:placeholder>
                  <w:docPart w:val="636DE7B97655483E84E719037FDC9C9C"/>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3C18D5" w:rsidRPr="00337429" w14:paraId="0EAA2192"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DA567DD" w14:textId="69339628" w:rsidR="003C18D5" w:rsidRDefault="003C18D5" w:rsidP="003C18D5">
            <w:pPr>
              <w:pStyle w:val="Brdtext"/>
              <w:rPr>
                <w:rFonts w:cs="Arial"/>
                <w:sz w:val="20"/>
                <w:szCs w:val="20"/>
              </w:rPr>
            </w:pPr>
            <w:r w:rsidRPr="00D27729">
              <w:rPr>
                <w:rFonts w:cs="Arial"/>
                <w:sz w:val="20"/>
                <w:szCs w:val="20"/>
              </w:rPr>
              <w:t>7</w:t>
            </w:r>
            <w:r>
              <w:rPr>
                <w:rFonts w:cs="Arial"/>
                <w:sz w:val="20"/>
                <w:szCs w:val="20"/>
              </w:rPr>
              <w:t>8 Exhaust</w:t>
            </w:r>
          </w:p>
        </w:tc>
        <w:tc>
          <w:tcPr>
            <w:tcW w:w="3925" w:type="dxa"/>
            <w:gridSpan w:val="3"/>
          </w:tcPr>
          <w:p w14:paraId="5D8E7734" w14:textId="77777777" w:rsidR="003C18D5" w:rsidRDefault="003C18D5" w:rsidP="003C18D5">
            <w:pPr>
              <w:pStyle w:val="Brdtext"/>
              <w:rPr>
                <w:rFonts w:cs="Arial"/>
                <w:b/>
                <w:sz w:val="20"/>
                <w:szCs w:val="20"/>
              </w:rPr>
            </w:pPr>
          </w:p>
        </w:tc>
        <w:tc>
          <w:tcPr>
            <w:tcW w:w="4015" w:type="dxa"/>
          </w:tcPr>
          <w:p w14:paraId="3D7FF1A3" w14:textId="77777777" w:rsidR="003C18D5" w:rsidRDefault="003C18D5" w:rsidP="003C18D5">
            <w:pPr>
              <w:pStyle w:val="Brdtext"/>
              <w:rPr>
                <w:rFonts w:cs="Arial"/>
                <w:sz w:val="20"/>
                <w:szCs w:val="20"/>
              </w:rPr>
            </w:pPr>
          </w:p>
        </w:tc>
        <w:tc>
          <w:tcPr>
            <w:tcW w:w="858" w:type="dxa"/>
          </w:tcPr>
          <w:p w14:paraId="7065DBB2" w14:textId="7B147490" w:rsidR="003C18D5" w:rsidRDefault="00162B86" w:rsidP="003C18D5">
            <w:pPr>
              <w:rPr>
                <w:rFonts w:cs="Arial"/>
                <w:sz w:val="56"/>
                <w:szCs w:val="56"/>
              </w:rPr>
            </w:pPr>
            <w:sdt>
              <w:sdtPr>
                <w:rPr>
                  <w:rFonts w:cs="Arial"/>
                  <w:sz w:val="56"/>
                  <w:szCs w:val="56"/>
                </w:rPr>
                <w:alias w:val=" "/>
                <w:id w:val="-1585063601"/>
                <w:placeholder>
                  <w:docPart w:val="6DF50F70E303422A988B5F0B23F7268D"/>
                </w:placeholder>
                <w14:checkbox>
                  <w14:checked w14:val="0"/>
                  <w14:checkedState w14:val="2612" w14:font="MS Gothic"/>
                  <w14:uncheckedState w14:val="2610" w14:font="MS Gothic"/>
                </w14:checkbox>
              </w:sdtPr>
              <w:sdtEndPr/>
              <w:sdtContent>
                <w:r w:rsidR="003C18D5">
                  <w:rPr>
                    <w:rFonts w:ascii="MS Gothic" w:eastAsia="MS Gothic" w:hAnsi="MS Gothic" w:cs="Arial" w:hint="eastAsia"/>
                    <w:sz w:val="56"/>
                    <w:szCs w:val="56"/>
                  </w:rPr>
                  <w:t>☐</w:t>
                </w:r>
              </w:sdtContent>
            </w:sdt>
          </w:p>
        </w:tc>
      </w:tr>
      <w:tr w:rsidR="0032092D" w:rsidRPr="00337429" w14:paraId="3696C103"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10272105" w14:textId="77777777" w:rsidR="0032092D" w:rsidRDefault="0032092D" w:rsidP="00F012C3">
            <w:pPr>
              <w:pStyle w:val="Brdtext"/>
              <w:rPr>
                <w:rFonts w:cs="Arial"/>
                <w:sz w:val="20"/>
                <w:szCs w:val="20"/>
              </w:rPr>
            </w:pPr>
            <w:r>
              <w:rPr>
                <w:rFonts w:cs="Arial"/>
                <w:sz w:val="20"/>
                <w:szCs w:val="20"/>
              </w:rPr>
              <w:t>79 Oil</w:t>
            </w:r>
          </w:p>
        </w:tc>
        <w:tc>
          <w:tcPr>
            <w:tcW w:w="3925" w:type="dxa"/>
            <w:gridSpan w:val="3"/>
          </w:tcPr>
          <w:p w14:paraId="482A6ECB" w14:textId="4368DAE8" w:rsidR="0032092D" w:rsidRDefault="0032092D" w:rsidP="00F012C3">
            <w:pPr>
              <w:pStyle w:val="Brdtext"/>
              <w:rPr>
                <w:rFonts w:cs="Arial"/>
                <w:b/>
                <w:sz w:val="20"/>
                <w:szCs w:val="20"/>
              </w:rPr>
            </w:pPr>
          </w:p>
        </w:tc>
        <w:tc>
          <w:tcPr>
            <w:tcW w:w="4015" w:type="dxa"/>
          </w:tcPr>
          <w:p w14:paraId="1EE94182" w14:textId="789691EB" w:rsidR="0032092D" w:rsidRDefault="0032092D" w:rsidP="00F012C3">
            <w:pPr>
              <w:pStyle w:val="Brdtext"/>
              <w:rPr>
                <w:rFonts w:cs="Arial"/>
                <w:sz w:val="20"/>
                <w:szCs w:val="20"/>
              </w:rPr>
            </w:pPr>
          </w:p>
        </w:tc>
        <w:tc>
          <w:tcPr>
            <w:tcW w:w="858" w:type="dxa"/>
          </w:tcPr>
          <w:p w14:paraId="7582D0F2" w14:textId="4A966F46" w:rsidR="0032092D" w:rsidRDefault="00162B86" w:rsidP="00F012C3">
            <w:pPr>
              <w:rPr>
                <w:rFonts w:cs="Arial"/>
                <w:sz w:val="56"/>
                <w:szCs w:val="56"/>
              </w:rPr>
            </w:pPr>
            <w:sdt>
              <w:sdtPr>
                <w:rPr>
                  <w:rFonts w:cs="Arial"/>
                  <w:sz w:val="56"/>
                  <w:szCs w:val="56"/>
                </w:rPr>
                <w:alias w:val=" "/>
                <w:id w:val="1171147605"/>
                <w:placeholder>
                  <w:docPart w:val="1CDE59A66CBF453E9192E48BC23D0FD5"/>
                </w:placeholder>
                <w14:checkbox>
                  <w14:checked w14:val="0"/>
                  <w14:checkedState w14:val="2612" w14:font="MS Gothic"/>
                  <w14:uncheckedState w14:val="2610" w14:font="MS Gothic"/>
                </w14:checkbox>
              </w:sdtPr>
              <w:sdtEndPr/>
              <w:sdtContent>
                <w:r w:rsidR="00D11B15">
                  <w:rPr>
                    <w:rFonts w:ascii="MS Gothic" w:eastAsia="MS Gothic" w:hAnsi="MS Gothic" w:cs="Arial" w:hint="eastAsia"/>
                    <w:sz w:val="56"/>
                    <w:szCs w:val="56"/>
                  </w:rPr>
                  <w:t>☐</w:t>
                </w:r>
              </w:sdtContent>
            </w:sdt>
          </w:p>
        </w:tc>
      </w:tr>
      <w:tr w:rsidR="003C18D5" w:rsidRPr="00337429" w14:paraId="7A0AC162"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4E25398A" w14:textId="6FE01783" w:rsidR="003C18D5" w:rsidRDefault="003C18D5" w:rsidP="003C18D5">
            <w:pPr>
              <w:pStyle w:val="Brdtext"/>
              <w:rPr>
                <w:rFonts w:cs="Arial"/>
                <w:sz w:val="20"/>
                <w:szCs w:val="20"/>
              </w:rPr>
            </w:pPr>
            <w:r>
              <w:rPr>
                <w:rFonts w:cs="Arial"/>
                <w:sz w:val="20"/>
                <w:szCs w:val="20"/>
              </w:rPr>
              <w:t>80 Starting</w:t>
            </w:r>
          </w:p>
        </w:tc>
        <w:tc>
          <w:tcPr>
            <w:tcW w:w="3925" w:type="dxa"/>
            <w:gridSpan w:val="3"/>
          </w:tcPr>
          <w:p w14:paraId="051D3003" w14:textId="77777777" w:rsidR="003C18D5" w:rsidRDefault="003C18D5" w:rsidP="003C18D5">
            <w:pPr>
              <w:pStyle w:val="Brdtext"/>
              <w:rPr>
                <w:rFonts w:cs="Arial"/>
                <w:b/>
                <w:sz w:val="20"/>
                <w:szCs w:val="20"/>
              </w:rPr>
            </w:pPr>
          </w:p>
        </w:tc>
        <w:tc>
          <w:tcPr>
            <w:tcW w:w="4015" w:type="dxa"/>
          </w:tcPr>
          <w:p w14:paraId="4BC7A480" w14:textId="77777777" w:rsidR="003C18D5" w:rsidRDefault="003C18D5" w:rsidP="003C18D5">
            <w:pPr>
              <w:pStyle w:val="Brdtext"/>
              <w:rPr>
                <w:rFonts w:cs="Arial"/>
                <w:sz w:val="20"/>
                <w:szCs w:val="20"/>
              </w:rPr>
            </w:pPr>
          </w:p>
        </w:tc>
        <w:tc>
          <w:tcPr>
            <w:tcW w:w="858" w:type="dxa"/>
          </w:tcPr>
          <w:p w14:paraId="44FEB24B" w14:textId="02F2EFE9" w:rsidR="003C18D5" w:rsidRDefault="00162B86" w:rsidP="003C18D5">
            <w:pPr>
              <w:rPr>
                <w:rFonts w:cs="Arial"/>
                <w:sz w:val="56"/>
                <w:szCs w:val="56"/>
              </w:rPr>
            </w:pPr>
            <w:sdt>
              <w:sdtPr>
                <w:rPr>
                  <w:rFonts w:cs="Arial"/>
                  <w:sz w:val="56"/>
                  <w:szCs w:val="56"/>
                </w:rPr>
                <w:alias w:val=" "/>
                <w:id w:val="1848895951"/>
                <w:placeholder>
                  <w:docPart w:val="3AB49DFCE6CB446C90F29A1187700C54"/>
                </w:placeholder>
                <w14:checkbox>
                  <w14:checked w14:val="0"/>
                  <w14:checkedState w14:val="2612" w14:font="MS Gothic"/>
                  <w14:uncheckedState w14:val="2610" w14:font="MS Gothic"/>
                </w14:checkbox>
              </w:sdtPr>
              <w:sdtEndPr/>
              <w:sdtContent>
                <w:r w:rsidR="003C18D5">
                  <w:rPr>
                    <w:rFonts w:ascii="MS Gothic" w:eastAsia="MS Gothic" w:hAnsi="MS Gothic" w:cs="Arial" w:hint="eastAsia"/>
                    <w:sz w:val="56"/>
                    <w:szCs w:val="56"/>
                  </w:rPr>
                  <w:t>☐</w:t>
                </w:r>
              </w:sdtContent>
            </w:sdt>
          </w:p>
        </w:tc>
      </w:tr>
      <w:tr w:rsidR="003C18D5" w:rsidRPr="00337429" w14:paraId="492D59BE" w14:textId="77777777" w:rsidTr="000A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 w:type="dxa"/>
        </w:trPr>
        <w:tc>
          <w:tcPr>
            <w:tcW w:w="6367" w:type="dxa"/>
            <w:gridSpan w:val="3"/>
          </w:tcPr>
          <w:p w14:paraId="7B8D712F" w14:textId="68DE02E1" w:rsidR="003C18D5" w:rsidRDefault="003C18D5" w:rsidP="003C18D5">
            <w:pPr>
              <w:pStyle w:val="Brdtext"/>
              <w:rPr>
                <w:rFonts w:cs="Arial"/>
                <w:sz w:val="20"/>
                <w:szCs w:val="20"/>
              </w:rPr>
            </w:pPr>
            <w:r>
              <w:rPr>
                <w:rFonts w:cs="Arial"/>
                <w:sz w:val="20"/>
                <w:szCs w:val="20"/>
              </w:rPr>
              <w:t>85 Special/mission equipment</w:t>
            </w:r>
          </w:p>
        </w:tc>
        <w:tc>
          <w:tcPr>
            <w:tcW w:w="3925" w:type="dxa"/>
            <w:gridSpan w:val="3"/>
          </w:tcPr>
          <w:p w14:paraId="7C3BFF79" w14:textId="77777777" w:rsidR="003C18D5" w:rsidRDefault="003C18D5" w:rsidP="003C18D5">
            <w:pPr>
              <w:pStyle w:val="Brdtext"/>
              <w:rPr>
                <w:rFonts w:cs="Arial"/>
                <w:b/>
                <w:sz w:val="20"/>
                <w:szCs w:val="20"/>
              </w:rPr>
            </w:pPr>
          </w:p>
        </w:tc>
        <w:tc>
          <w:tcPr>
            <w:tcW w:w="4015" w:type="dxa"/>
          </w:tcPr>
          <w:p w14:paraId="24C4B846" w14:textId="77777777" w:rsidR="003C18D5" w:rsidRDefault="003C18D5" w:rsidP="003C18D5">
            <w:pPr>
              <w:pStyle w:val="Brdtext"/>
              <w:rPr>
                <w:rFonts w:cs="Arial"/>
                <w:sz w:val="20"/>
                <w:szCs w:val="20"/>
              </w:rPr>
            </w:pPr>
          </w:p>
        </w:tc>
        <w:tc>
          <w:tcPr>
            <w:tcW w:w="858" w:type="dxa"/>
          </w:tcPr>
          <w:p w14:paraId="29DE1DE3" w14:textId="28216F05" w:rsidR="003C18D5" w:rsidRDefault="00162B86" w:rsidP="003C18D5">
            <w:pPr>
              <w:rPr>
                <w:rFonts w:cs="Arial"/>
                <w:sz w:val="56"/>
                <w:szCs w:val="56"/>
              </w:rPr>
            </w:pPr>
            <w:sdt>
              <w:sdtPr>
                <w:rPr>
                  <w:rFonts w:cs="Arial"/>
                  <w:sz w:val="56"/>
                  <w:szCs w:val="56"/>
                </w:rPr>
                <w:alias w:val=" "/>
                <w:id w:val="1133529979"/>
                <w:placeholder>
                  <w:docPart w:val="28408A29DE55498DA03897518D7BB51D"/>
                </w:placeholder>
                <w14:checkbox>
                  <w14:checked w14:val="0"/>
                  <w14:checkedState w14:val="2612" w14:font="MS Gothic"/>
                  <w14:uncheckedState w14:val="2610" w14:font="MS Gothic"/>
                </w14:checkbox>
              </w:sdtPr>
              <w:sdtEndPr/>
              <w:sdtContent>
                <w:r w:rsidR="003C18D5">
                  <w:rPr>
                    <w:rFonts w:ascii="MS Gothic" w:eastAsia="MS Gothic" w:hAnsi="MS Gothic" w:cs="Arial" w:hint="eastAsia"/>
                    <w:sz w:val="56"/>
                    <w:szCs w:val="56"/>
                  </w:rPr>
                  <w:t>☐</w:t>
                </w:r>
              </w:sdtContent>
            </w:sdt>
          </w:p>
        </w:tc>
      </w:tr>
    </w:tbl>
    <w:p w14:paraId="5077558C" w14:textId="77777777" w:rsidR="0002192E" w:rsidRPr="003941BE" w:rsidRDefault="0002192E" w:rsidP="004A6EED">
      <w:pPr>
        <w:tabs>
          <w:tab w:val="left" w:pos="13608"/>
          <w:tab w:val="left" w:pos="14601"/>
        </w:tabs>
      </w:pPr>
    </w:p>
    <w:sectPr w:rsidR="0002192E" w:rsidRPr="003941BE" w:rsidSect="00260EC7">
      <w:headerReference w:type="default" r:id="rId12"/>
      <w:headerReference w:type="first" r:id="rId13"/>
      <w:footerReference w:type="first" r:id="rId14"/>
      <w:pgSz w:w="16838" w:h="11906" w:orient="landscape"/>
      <w:pgMar w:top="1191" w:right="567"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BE42" w14:textId="77777777" w:rsidR="00162B86" w:rsidRDefault="00162B86" w:rsidP="00594B0A">
      <w:r>
        <w:separator/>
      </w:r>
    </w:p>
  </w:endnote>
  <w:endnote w:type="continuationSeparator" w:id="0">
    <w:p w14:paraId="71E5D0FC" w14:textId="77777777" w:rsidR="00162B86" w:rsidRDefault="00162B86"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0E66" w14:textId="77777777" w:rsidR="00E95D5D" w:rsidRPr="00322314" w:rsidRDefault="00E95D5D" w:rsidP="00852A11">
    <w:pPr>
      <w:tabs>
        <w:tab w:val="center" w:pos="4536"/>
        <w:tab w:val="right" w:pos="9072"/>
      </w:tabs>
      <w:rPr>
        <w:rFonts w:ascii="Arial" w:eastAsia="Calibri" w:hAnsi="Arial"/>
        <w:sz w:val="2"/>
        <w:szCs w:val="2"/>
      </w:rPr>
    </w:pPr>
    <w:bookmarkStart w:id="7" w:name="insFirstFooter_01"/>
    <w:r>
      <w:rPr>
        <w:rFonts w:ascii="Arial" w:eastAsia="Calibri" w:hAnsi="Arial"/>
        <w:sz w:val="2"/>
        <w:szCs w:val="2"/>
      </w:rPr>
      <w:t xml:space="preserve"> </w:t>
    </w:r>
    <w:bookmarkEnd w:id="7"/>
    <w:r w:rsidRPr="00322314">
      <w:rPr>
        <w:rFonts w:ascii="Arial" w:eastAsia="Calibri" w:hAnsi="Arial"/>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769E" w14:textId="77777777" w:rsidR="00162B86" w:rsidRDefault="00162B86" w:rsidP="00594B0A">
      <w:r>
        <w:separator/>
      </w:r>
    </w:p>
  </w:footnote>
  <w:footnote w:type="continuationSeparator" w:id="0">
    <w:p w14:paraId="2F29A7ED" w14:textId="77777777" w:rsidR="00162B86" w:rsidRDefault="00162B86"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1C93" w14:textId="77777777" w:rsidR="00E95D5D" w:rsidRPr="001738EE" w:rsidRDefault="00E95D5D" w:rsidP="00852A11">
    <w:pPr>
      <w:pStyle w:val="Sidhuvud"/>
    </w:pPr>
    <w:r>
      <w:rPr>
        <w:noProof/>
      </w:rPr>
      <mc:AlternateContent>
        <mc:Choice Requires="wps">
          <w:drawing>
            <wp:anchor distT="0" distB="0" distL="114300" distR="114300" simplePos="0" relativeHeight="251662336" behindDoc="0" locked="1" layoutInCell="0" allowOverlap="1" wp14:anchorId="1ACEB948" wp14:editId="07A6B1BD">
              <wp:simplePos x="0" y="0"/>
              <wp:positionH relativeFrom="page">
                <wp:posOffset>756000</wp:posOffset>
              </wp:positionH>
              <wp:positionV relativeFrom="page">
                <wp:posOffset>360000</wp:posOffset>
              </wp:positionV>
              <wp:extent cx="1439545" cy="323850"/>
              <wp:effectExtent l="0" t="0" r="0"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E0A328" id="LogoFollowingPages" o:spid="_x0000_s1026" alt="Transportstyrelsens logo" style="position:absolute;margin-left:59.55pt;margin-top:28.35pt;width:113.35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678"/>
      <w:gridCol w:w="6237"/>
      <w:gridCol w:w="4253"/>
    </w:tblGrid>
    <w:tr w:rsidR="00E95D5D" w:rsidRPr="00090D02" w14:paraId="2BBEF862" w14:textId="77777777" w:rsidTr="006A7C4C">
      <w:trPr>
        <w:trHeight w:val="533"/>
      </w:trPr>
      <w:tc>
        <w:tcPr>
          <w:tcW w:w="4678" w:type="dxa"/>
        </w:tcPr>
        <w:p w14:paraId="17EC15C9" w14:textId="77777777" w:rsidR="00E95D5D" w:rsidRPr="00090D02" w:rsidRDefault="00E95D5D" w:rsidP="00E95D5D">
          <w:pPr>
            <w:pStyle w:val="Ifyllnadstext"/>
            <w:jc w:val="center"/>
          </w:pPr>
          <w:bookmarkStart w:id="1" w:name="objLogoFollowingPages_01"/>
          <w:bookmarkEnd w:id="1"/>
        </w:p>
      </w:tc>
      <w:tc>
        <w:tcPr>
          <w:tcW w:w="6237" w:type="dxa"/>
        </w:tcPr>
        <w:p w14:paraId="570C8673" w14:textId="77777777" w:rsidR="00E95D5D" w:rsidRPr="00782E36" w:rsidRDefault="00E95D5D" w:rsidP="00E95D5D">
          <w:pPr>
            <w:pStyle w:val="Titel"/>
            <w:jc w:val="center"/>
          </w:pPr>
          <w:r w:rsidRPr="00782E36">
            <w:t xml:space="preserve">Ansökan om Minimum </w:t>
          </w:r>
          <w:r>
            <w:t>E</w:t>
          </w:r>
          <w:r w:rsidRPr="00782E36">
            <w:t>quipment List, MEL</w:t>
          </w:r>
        </w:p>
        <w:p w14:paraId="168EE018" w14:textId="0A02C6F4" w:rsidR="00E95D5D" w:rsidRPr="00A52BC3" w:rsidRDefault="00067A93" w:rsidP="00760B13">
          <w:pPr>
            <w:pStyle w:val="Rubrik4"/>
            <w:spacing w:before="0"/>
            <w:jc w:val="center"/>
            <w:outlineLvl w:val="3"/>
            <w:rPr>
              <w:i w:val="0"/>
              <w:sz w:val="16"/>
              <w:szCs w:val="16"/>
            </w:rPr>
          </w:pPr>
          <w:r>
            <w:rPr>
              <w:i w:val="0"/>
              <w:sz w:val="16"/>
              <w:szCs w:val="16"/>
            </w:rPr>
            <w:t>Version 2023-02-22</w:t>
          </w:r>
        </w:p>
      </w:tc>
      <w:bookmarkStart w:id="2" w:name="objPageNo_02"/>
      <w:tc>
        <w:tcPr>
          <w:tcW w:w="4253" w:type="dxa"/>
        </w:tcPr>
        <w:p w14:paraId="0237A4EE" w14:textId="46618F80" w:rsidR="00E95D5D" w:rsidRPr="00090D02" w:rsidRDefault="00E95D5D" w:rsidP="002C464F">
          <w:pPr>
            <w:pStyle w:val="Ifyllnadstext"/>
            <w:jc w:val="right"/>
          </w:pPr>
          <w:r>
            <w:rPr>
              <w:bCs/>
            </w:rPr>
            <w:fldChar w:fldCharType="begin"/>
          </w:r>
          <w:r>
            <w:rPr>
              <w:bCs/>
            </w:rPr>
            <w:instrText xml:space="preserve"> PAGE   \* MERGEFORMAT </w:instrText>
          </w:r>
          <w:r>
            <w:rPr>
              <w:bCs/>
            </w:rPr>
            <w:fldChar w:fldCharType="separate"/>
          </w:r>
          <w:r w:rsidR="00C66996">
            <w:rPr>
              <w:bCs/>
              <w:noProof/>
            </w:rPr>
            <w:t>14</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C66996">
            <w:rPr>
              <w:bCs/>
              <w:noProof/>
            </w:rPr>
            <w:t>14</w:t>
          </w:r>
          <w:r>
            <w:rPr>
              <w:bCs/>
            </w:rPr>
            <w:fldChar w:fldCharType="end"/>
          </w:r>
          <w:r>
            <w:rPr>
              <w:bCs/>
            </w:rPr>
            <w:t xml:space="preserve">) </w:t>
          </w:r>
          <w:bookmarkEnd w:id="2"/>
        </w:p>
      </w:tc>
    </w:tr>
  </w:tbl>
  <w:p w14:paraId="584B8ABD" w14:textId="77777777" w:rsidR="00E95D5D" w:rsidRPr="001738EE" w:rsidRDefault="00E95D5D" w:rsidP="00852A11">
    <w:pPr>
      <w:pStyle w:val="Sidhuvud"/>
    </w:pPr>
  </w:p>
  <w:p w14:paraId="65165BE9" w14:textId="77777777" w:rsidR="00E95D5D" w:rsidRPr="0002192E" w:rsidRDefault="00E95D5D" w:rsidP="000219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B9CD" w14:textId="77777777" w:rsidR="00E95D5D" w:rsidRPr="001738EE" w:rsidRDefault="00E95D5D" w:rsidP="00852A11">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20FD4414" wp14:editId="2F297162">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775C" w14:textId="77777777" w:rsidR="00E95D5D" w:rsidRDefault="00162B86" w:rsidP="00852A11">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95D5D">
                                <w:t>BSL14356, 2.0, 2018-02-21</w:t>
                              </w:r>
                            </w:sdtContent>
                          </w:sdt>
                          <w:r w:rsidR="00E95D5D">
                            <w:t xml:space="preserve">    </w:t>
                          </w:r>
                          <w:bookmarkStart w:id="5" w:name="objFileName_01"/>
                          <w:r w:rsidR="00E95D5D">
                            <w:t xml:space="preserve">  </w:t>
                          </w:r>
                          <w:bookmarkEnd w:id="5"/>
                          <w:r w:rsidR="00E95D5D">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D4414"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14:paraId="2A06775C" w14:textId="77777777" w:rsidR="00E95D5D" w:rsidRDefault="008C60AF" w:rsidP="00852A11">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95D5D">
                          <w:t>BSL14356, 2.0, 2018-02-21</w:t>
                        </w:r>
                      </w:sdtContent>
                    </w:sdt>
                    <w:r w:rsidR="00E95D5D">
                      <w:t xml:space="preserve">    </w:t>
                    </w:r>
                    <w:bookmarkStart w:id="6" w:name="objFileName_01"/>
                    <w:r w:rsidR="00E95D5D">
                      <w:t xml:space="preserve">  </w:t>
                    </w:r>
                    <w:bookmarkEnd w:id="6"/>
                    <w:r w:rsidR="00E95D5D">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63EF8654" wp14:editId="77013A86">
              <wp:simplePos x="0" y="0"/>
              <wp:positionH relativeFrom="page">
                <wp:posOffset>9013190</wp:posOffset>
              </wp:positionH>
              <wp:positionV relativeFrom="page">
                <wp:posOffset>248920</wp:posOffset>
              </wp:positionV>
              <wp:extent cx="1047115" cy="283845"/>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83845"/>
                      </a:xfrm>
                      <a:prstGeom prst="rect">
                        <a:avLst/>
                      </a:prstGeom>
                      <a:solidFill>
                        <a:srgbClr val="FFFFFF"/>
                      </a:solidFill>
                      <a:ln w="9525">
                        <a:noFill/>
                        <a:miter lim="800000"/>
                        <a:headEnd/>
                        <a:tailEnd/>
                      </a:ln>
                    </wps:spPr>
                    <wps:txbx>
                      <w:txbxContent>
                        <w:bookmarkStart w:id="6" w:name="objPageNo_01"/>
                        <w:p w14:paraId="755A8837" w14:textId="77777777" w:rsidR="00E95D5D" w:rsidRPr="002D3261" w:rsidRDefault="00E95D5D" w:rsidP="00852A11">
                          <w:pPr>
                            <w:pStyle w:val="Ifyllnadstext"/>
                            <w:jc w:val="right"/>
                          </w:pPr>
                          <w:r>
                            <w:fldChar w:fldCharType="begin"/>
                          </w:r>
                          <w:r>
                            <w:instrText xml:space="preserve"> PAGE   \* MERGEFORMAT </w:instrText>
                          </w:r>
                          <w:r>
                            <w:fldChar w:fldCharType="separate"/>
                          </w:r>
                          <w:r w:rsidR="00260EC7">
                            <w:rPr>
                              <w:noProof/>
                            </w:rPr>
                            <w:t>1</w:t>
                          </w:r>
                          <w:r>
                            <w:fldChar w:fldCharType="end"/>
                          </w:r>
                          <w:r>
                            <w:t xml:space="preserve"> (</w:t>
                          </w:r>
                          <w:r w:rsidR="00162B86">
                            <w:fldChar w:fldCharType="begin"/>
                          </w:r>
                          <w:r w:rsidR="00162B86">
                            <w:instrText xml:space="preserve"> NUMPAGES   \* MERGEFORMAT </w:instrText>
                          </w:r>
                          <w:r w:rsidR="00162B86">
                            <w:fldChar w:fldCharType="separate"/>
                          </w:r>
                          <w:r w:rsidR="0097506F">
                            <w:rPr>
                              <w:noProof/>
                            </w:rPr>
                            <w:t>12</w:t>
                          </w:r>
                          <w:r w:rsidR="00162B86">
                            <w:rPr>
                              <w:noProof/>
                            </w:rPr>
                            <w:fldChar w:fldCharType="end"/>
                          </w:r>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F8654" id="Textruta 2" o:spid="_x0000_s1027" type="#_x0000_t202" style="position:absolute;margin-left:709.7pt;margin-top:19.6pt;width:82.45pt;height:22.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gLJQIAACQ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" stroked="f">
              <v:textbox>
                <w:txbxContent>
                  <w:bookmarkStart w:id="8" w:name="objPageNo_01"/>
                  <w:p w14:paraId="755A8837" w14:textId="77777777" w:rsidR="00E95D5D" w:rsidRPr="002D3261" w:rsidRDefault="00E95D5D" w:rsidP="00852A11">
                    <w:pPr>
                      <w:pStyle w:val="Ifyllnadstext"/>
                      <w:jc w:val="right"/>
                    </w:pPr>
                    <w:r>
                      <w:fldChar w:fldCharType="begin"/>
                    </w:r>
                    <w:r>
                      <w:instrText xml:space="preserve"> PAGE   \* MERGEFORMAT </w:instrText>
                    </w:r>
                    <w:r>
                      <w:fldChar w:fldCharType="separate"/>
                    </w:r>
                    <w:r w:rsidR="00260EC7">
                      <w:rPr>
                        <w:noProof/>
                      </w:rPr>
                      <w:t>1</w:t>
                    </w:r>
                    <w:r>
                      <w:fldChar w:fldCharType="end"/>
                    </w:r>
                    <w:r>
                      <w:t xml:space="preserve"> (</w:t>
                    </w:r>
                    <w:r w:rsidR="008C60AF">
                      <w:fldChar w:fldCharType="begin"/>
                    </w:r>
                    <w:r w:rsidR="008C60AF">
                      <w:instrText xml:space="preserve"> NUMPAGES   \* MERGEFORMAT </w:instrText>
                    </w:r>
                    <w:r w:rsidR="008C60AF">
                      <w:fldChar w:fldCharType="separate"/>
                    </w:r>
                    <w:r w:rsidR="0097506F">
                      <w:rPr>
                        <w:noProof/>
                      </w:rPr>
                      <w:t>12</w:t>
                    </w:r>
                    <w:r w:rsidR="008C60AF">
                      <w:rPr>
                        <w:noProof/>
                      </w:rPr>
                      <w:fldChar w:fldCharType="end"/>
                    </w:r>
                    <w:r>
                      <w:t xml:space="preserve">) </w:t>
                    </w:r>
                    <w:bookmarkEnd w:id="8"/>
                  </w:p>
                </w:txbxContent>
              </v:textbox>
              <w10:wrap anchorx="page" anchory="page"/>
              <w10:anchorlock/>
            </v:shape>
          </w:pict>
        </mc:Fallback>
      </mc:AlternateContent>
    </w:r>
  </w:p>
  <w:p w14:paraId="3ECCD865" w14:textId="77777777" w:rsidR="00E95D5D" w:rsidRPr="00782E36" w:rsidRDefault="00E95D5D" w:rsidP="00E95D5D">
    <w:pPr>
      <w:pStyle w:val="Titel"/>
      <w:tabs>
        <w:tab w:val="left" w:pos="13608"/>
        <w:tab w:val="left" w:pos="14601"/>
      </w:tabs>
      <w:jc w:val="center"/>
    </w:pPr>
    <w:r w:rsidRPr="00782E36">
      <w:t>Ansökan om Minimum Equipment List, MEL</w:t>
    </w:r>
  </w:p>
  <w:p w14:paraId="53967C3F" w14:textId="77777777" w:rsidR="00E95D5D" w:rsidRPr="003A20CE" w:rsidRDefault="00E95D5D" w:rsidP="00E95D5D">
    <w:pPr>
      <w:pStyle w:val="Sidhuvud"/>
      <w:jc w:val="center"/>
      <w:rPr>
        <w:rFonts w:asciiTheme="majorHAnsi" w:hAnsiTheme="majorHAnsi" w:cstheme="majorHAnsi"/>
        <w:i/>
      </w:rPr>
    </w:pPr>
    <w:r w:rsidRPr="003A20CE">
      <w:rPr>
        <w:rFonts w:asciiTheme="majorHAnsi" w:hAnsiTheme="majorHAnsi" w:cstheme="majorHAnsi"/>
        <w:i/>
        <w:sz w:val="18"/>
        <w:szCs w:val="18"/>
      </w:rPr>
      <w:t>Version 2021-</w:t>
    </w:r>
    <w:r w:rsidRPr="003A20CE">
      <w:rPr>
        <w:rFonts w:asciiTheme="majorHAnsi" w:hAnsiTheme="majorHAnsi" w:cstheme="majorHAnsi"/>
        <w:i/>
        <w:noProof/>
      </w:rPr>
      <mc:AlternateContent>
        <mc:Choice Requires="wps">
          <w:drawing>
            <wp:anchor distT="0" distB="0" distL="114300" distR="114300" simplePos="0" relativeHeight="251661312" behindDoc="0" locked="1" layoutInCell="0" allowOverlap="1" wp14:anchorId="052F2A1C" wp14:editId="7D6F185C">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F674AF"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r w:rsidR="0066562E">
      <w:rPr>
        <w:rFonts w:asciiTheme="majorHAnsi" w:hAnsiTheme="majorHAnsi" w:cstheme="majorHAnsi"/>
        <w:i/>
        <w:sz w:val="18"/>
        <w:szCs w:val="18"/>
      </w:rPr>
      <w:t>08-19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DD12E5"/>
    <w:multiLevelType w:val="hybridMultilevel"/>
    <w:tmpl w:val="43CC6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B64074"/>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ED61F5"/>
    <w:multiLevelType w:val="hybridMultilevel"/>
    <w:tmpl w:val="16E0DAF4"/>
    <w:lvl w:ilvl="0" w:tplc="43D8037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D995100"/>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FF6065"/>
    <w:multiLevelType w:val="hybridMultilevel"/>
    <w:tmpl w:val="DD0A41B2"/>
    <w:lvl w:ilvl="0" w:tplc="DE12DA7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00D65B8"/>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6F26D60"/>
    <w:multiLevelType w:val="hybridMultilevel"/>
    <w:tmpl w:val="DE9A6D54"/>
    <w:lvl w:ilvl="0" w:tplc="47B8C34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187E4629"/>
    <w:multiLevelType w:val="hybridMultilevel"/>
    <w:tmpl w:val="A22E4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4A6612"/>
    <w:multiLevelType w:val="multilevel"/>
    <w:tmpl w:val="249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67EDD"/>
    <w:multiLevelType w:val="hybridMultilevel"/>
    <w:tmpl w:val="8488FC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E0CBE"/>
    <w:multiLevelType w:val="hybridMultilevel"/>
    <w:tmpl w:val="0D747BC8"/>
    <w:lvl w:ilvl="0" w:tplc="77A2DF9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094250"/>
    <w:multiLevelType w:val="hybridMultilevel"/>
    <w:tmpl w:val="FE42CEC6"/>
    <w:lvl w:ilvl="0" w:tplc="2F24E5F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84264B"/>
    <w:multiLevelType w:val="multilevel"/>
    <w:tmpl w:val="939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9638B"/>
    <w:multiLevelType w:val="hybridMultilevel"/>
    <w:tmpl w:val="F7CCF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3C1560"/>
    <w:multiLevelType w:val="hybridMultilevel"/>
    <w:tmpl w:val="8098B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0" w15:restartNumberingAfterBreak="0">
    <w:nsid w:val="3AD95791"/>
    <w:multiLevelType w:val="hybridMultilevel"/>
    <w:tmpl w:val="25B2A9F2"/>
    <w:lvl w:ilvl="0" w:tplc="95FEA20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2" w15:restartNumberingAfterBreak="0">
    <w:nsid w:val="4B356AA1"/>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57C58"/>
    <w:multiLevelType w:val="hybridMultilevel"/>
    <w:tmpl w:val="25B2A9F2"/>
    <w:lvl w:ilvl="0" w:tplc="95FEA20C">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6"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8" w15:restartNumberingAfterBreak="0">
    <w:nsid w:val="6EA154BB"/>
    <w:multiLevelType w:val="hybridMultilevel"/>
    <w:tmpl w:val="8DAC64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23D5EEC"/>
    <w:multiLevelType w:val="multilevel"/>
    <w:tmpl w:val="9E4E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D374D7"/>
    <w:multiLevelType w:val="hybridMultilevel"/>
    <w:tmpl w:val="DE9A6D54"/>
    <w:lvl w:ilvl="0" w:tplc="47B8C3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BDD22FA"/>
    <w:multiLevelType w:val="hybridMultilevel"/>
    <w:tmpl w:val="A30C8EAC"/>
    <w:lvl w:ilvl="0" w:tplc="9602704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21"/>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2"/>
  </w:num>
  <w:num w:numId="10">
    <w:abstractNumId w:val="29"/>
  </w:num>
  <w:num w:numId="11">
    <w:abstractNumId w:val="3"/>
  </w:num>
  <w:num w:numId="12">
    <w:abstractNumId w:val="26"/>
  </w:num>
  <w:num w:numId="13">
    <w:abstractNumId w:val="23"/>
  </w:num>
  <w:num w:numId="14">
    <w:abstractNumId w:val="4"/>
  </w:num>
  <w:num w:numId="15">
    <w:abstractNumId w:val="14"/>
  </w:num>
  <w:num w:numId="16">
    <w:abstractNumId w:val="10"/>
  </w:num>
  <w:num w:numId="17">
    <w:abstractNumId w:val="31"/>
  </w:num>
  <w:num w:numId="18">
    <w:abstractNumId w:val="9"/>
  </w:num>
  <w:num w:numId="19">
    <w:abstractNumId w:val="7"/>
  </w:num>
  <w:num w:numId="20">
    <w:abstractNumId w:val="5"/>
  </w:num>
  <w:num w:numId="21">
    <w:abstractNumId w:val="22"/>
  </w:num>
  <w:num w:numId="22">
    <w:abstractNumId w:val="8"/>
  </w:num>
  <w:num w:numId="23">
    <w:abstractNumId w:val="32"/>
  </w:num>
  <w:num w:numId="24">
    <w:abstractNumId w:val="15"/>
  </w:num>
  <w:num w:numId="25">
    <w:abstractNumId w:val="6"/>
  </w:num>
  <w:num w:numId="26">
    <w:abstractNumId w:val="24"/>
  </w:num>
  <w:num w:numId="27">
    <w:abstractNumId w:val="20"/>
  </w:num>
  <w:num w:numId="28">
    <w:abstractNumId w:val="16"/>
  </w:num>
  <w:num w:numId="29">
    <w:abstractNumId w:val="12"/>
  </w:num>
  <w:num w:numId="30">
    <w:abstractNumId w:val="30"/>
  </w:num>
  <w:num w:numId="31">
    <w:abstractNumId w:val="17"/>
  </w:num>
  <w:num w:numId="32">
    <w:abstractNumId w:val="13"/>
  </w:num>
  <w:num w:numId="33">
    <w:abstractNumId w:val="11"/>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E"/>
    <w:rsid w:val="0000359A"/>
    <w:rsid w:val="00003855"/>
    <w:rsid w:val="00003C2A"/>
    <w:rsid w:val="00004219"/>
    <w:rsid w:val="00004D3A"/>
    <w:rsid w:val="00005D94"/>
    <w:rsid w:val="0000629D"/>
    <w:rsid w:val="00007730"/>
    <w:rsid w:val="0002192E"/>
    <w:rsid w:val="0002624B"/>
    <w:rsid w:val="00036329"/>
    <w:rsid w:val="00043465"/>
    <w:rsid w:val="000535E2"/>
    <w:rsid w:val="00061143"/>
    <w:rsid w:val="00062C12"/>
    <w:rsid w:val="00067A93"/>
    <w:rsid w:val="00073316"/>
    <w:rsid w:val="0008047D"/>
    <w:rsid w:val="00081666"/>
    <w:rsid w:val="00081BB8"/>
    <w:rsid w:val="00083051"/>
    <w:rsid w:val="00090D02"/>
    <w:rsid w:val="0009306C"/>
    <w:rsid w:val="00096EC6"/>
    <w:rsid w:val="000A2243"/>
    <w:rsid w:val="000A3A50"/>
    <w:rsid w:val="000A539B"/>
    <w:rsid w:val="000A56A2"/>
    <w:rsid w:val="000A5987"/>
    <w:rsid w:val="000C186D"/>
    <w:rsid w:val="000C7574"/>
    <w:rsid w:val="000D0256"/>
    <w:rsid w:val="000D1DCF"/>
    <w:rsid w:val="000D2AC7"/>
    <w:rsid w:val="000E04BA"/>
    <w:rsid w:val="000E57DD"/>
    <w:rsid w:val="000F53BF"/>
    <w:rsid w:val="000F73FD"/>
    <w:rsid w:val="00100664"/>
    <w:rsid w:val="0010200B"/>
    <w:rsid w:val="001041F7"/>
    <w:rsid w:val="0011639D"/>
    <w:rsid w:val="001177AF"/>
    <w:rsid w:val="001334D6"/>
    <w:rsid w:val="00133EA5"/>
    <w:rsid w:val="00134946"/>
    <w:rsid w:val="00136CF7"/>
    <w:rsid w:val="0014658F"/>
    <w:rsid w:val="001477AD"/>
    <w:rsid w:val="00160FC6"/>
    <w:rsid w:val="00162B86"/>
    <w:rsid w:val="0016466E"/>
    <w:rsid w:val="00166162"/>
    <w:rsid w:val="00166FEF"/>
    <w:rsid w:val="001738EE"/>
    <w:rsid w:val="00177674"/>
    <w:rsid w:val="001809EF"/>
    <w:rsid w:val="00185453"/>
    <w:rsid w:val="00185EA5"/>
    <w:rsid w:val="0018737F"/>
    <w:rsid w:val="00196F76"/>
    <w:rsid w:val="001A048F"/>
    <w:rsid w:val="001A1E90"/>
    <w:rsid w:val="001A5FD7"/>
    <w:rsid w:val="001A6A74"/>
    <w:rsid w:val="001A7A96"/>
    <w:rsid w:val="001B56B2"/>
    <w:rsid w:val="001C76E2"/>
    <w:rsid w:val="001D1AEF"/>
    <w:rsid w:val="001D2803"/>
    <w:rsid w:val="001D355C"/>
    <w:rsid w:val="001E1D04"/>
    <w:rsid w:val="001F35B4"/>
    <w:rsid w:val="00204ED5"/>
    <w:rsid w:val="00217C64"/>
    <w:rsid w:val="00237CFC"/>
    <w:rsid w:val="00240EC8"/>
    <w:rsid w:val="00245605"/>
    <w:rsid w:val="0025564C"/>
    <w:rsid w:val="00260EC7"/>
    <w:rsid w:val="0026369C"/>
    <w:rsid w:val="00281738"/>
    <w:rsid w:val="00292AD5"/>
    <w:rsid w:val="00295D28"/>
    <w:rsid w:val="002A2E57"/>
    <w:rsid w:val="002A68BE"/>
    <w:rsid w:val="002B2EDC"/>
    <w:rsid w:val="002B6200"/>
    <w:rsid w:val="002B6976"/>
    <w:rsid w:val="002C3B60"/>
    <w:rsid w:val="002C464F"/>
    <w:rsid w:val="002C6582"/>
    <w:rsid w:val="002D244E"/>
    <w:rsid w:val="002D3261"/>
    <w:rsid w:val="002D6AFF"/>
    <w:rsid w:val="002D7D6A"/>
    <w:rsid w:val="00301671"/>
    <w:rsid w:val="00305382"/>
    <w:rsid w:val="00314137"/>
    <w:rsid w:val="00317147"/>
    <w:rsid w:val="0032092D"/>
    <w:rsid w:val="00321D4F"/>
    <w:rsid w:val="00327251"/>
    <w:rsid w:val="00327D53"/>
    <w:rsid w:val="003321A9"/>
    <w:rsid w:val="0033584C"/>
    <w:rsid w:val="00341DC2"/>
    <w:rsid w:val="00352118"/>
    <w:rsid w:val="0035489D"/>
    <w:rsid w:val="00364FA1"/>
    <w:rsid w:val="00372C42"/>
    <w:rsid w:val="00374CA7"/>
    <w:rsid w:val="00385516"/>
    <w:rsid w:val="0039174E"/>
    <w:rsid w:val="003941BE"/>
    <w:rsid w:val="003970AA"/>
    <w:rsid w:val="003A20CE"/>
    <w:rsid w:val="003A341C"/>
    <w:rsid w:val="003A57EE"/>
    <w:rsid w:val="003B300E"/>
    <w:rsid w:val="003B48B1"/>
    <w:rsid w:val="003C18D5"/>
    <w:rsid w:val="003C308A"/>
    <w:rsid w:val="003D1180"/>
    <w:rsid w:val="003D57B8"/>
    <w:rsid w:val="003E242C"/>
    <w:rsid w:val="003E3707"/>
    <w:rsid w:val="003F5667"/>
    <w:rsid w:val="003F783D"/>
    <w:rsid w:val="004105F7"/>
    <w:rsid w:val="00412BA4"/>
    <w:rsid w:val="00413F24"/>
    <w:rsid w:val="00416E15"/>
    <w:rsid w:val="0042486D"/>
    <w:rsid w:val="004249B7"/>
    <w:rsid w:val="00427871"/>
    <w:rsid w:val="0043263E"/>
    <w:rsid w:val="00435B15"/>
    <w:rsid w:val="00436241"/>
    <w:rsid w:val="00444C2C"/>
    <w:rsid w:val="00444CC1"/>
    <w:rsid w:val="00456487"/>
    <w:rsid w:val="00460EA4"/>
    <w:rsid w:val="00473F23"/>
    <w:rsid w:val="00475225"/>
    <w:rsid w:val="00476B27"/>
    <w:rsid w:val="00480508"/>
    <w:rsid w:val="0048683D"/>
    <w:rsid w:val="00491B54"/>
    <w:rsid w:val="004A6C55"/>
    <w:rsid w:val="004A6EED"/>
    <w:rsid w:val="004A7740"/>
    <w:rsid w:val="004B70E9"/>
    <w:rsid w:val="004B7888"/>
    <w:rsid w:val="004C2001"/>
    <w:rsid w:val="004C7754"/>
    <w:rsid w:val="004D7C20"/>
    <w:rsid w:val="004E0D66"/>
    <w:rsid w:val="004F0344"/>
    <w:rsid w:val="004F1450"/>
    <w:rsid w:val="004F4649"/>
    <w:rsid w:val="00500B2F"/>
    <w:rsid w:val="00520C70"/>
    <w:rsid w:val="00521E5F"/>
    <w:rsid w:val="00525FBC"/>
    <w:rsid w:val="0053273E"/>
    <w:rsid w:val="00535BBF"/>
    <w:rsid w:val="00540048"/>
    <w:rsid w:val="00552FA8"/>
    <w:rsid w:val="005554B3"/>
    <w:rsid w:val="00563D7E"/>
    <w:rsid w:val="00566F2A"/>
    <w:rsid w:val="005765EB"/>
    <w:rsid w:val="00576672"/>
    <w:rsid w:val="00582FCD"/>
    <w:rsid w:val="00593C04"/>
    <w:rsid w:val="00594B0A"/>
    <w:rsid w:val="0059503D"/>
    <w:rsid w:val="005A6E1D"/>
    <w:rsid w:val="005C0E11"/>
    <w:rsid w:val="005C250B"/>
    <w:rsid w:val="005C44A4"/>
    <w:rsid w:val="005D2C77"/>
    <w:rsid w:val="005D36CF"/>
    <w:rsid w:val="005E0DCD"/>
    <w:rsid w:val="005E4C91"/>
    <w:rsid w:val="005F004B"/>
    <w:rsid w:val="006141BA"/>
    <w:rsid w:val="0061742C"/>
    <w:rsid w:val="00625912"/>
    <w:rsid w:val="00626F55"/>
    <w:rsid w:val="00630499"/>
    <w:rsid w:val="00630E86"/>
    <w:rsid w:val="006326AF"/>
    <w:rsid w:val="006341AE"/>
    <w:rsid w:val="00637BE2"/>
    <w:rsid w:val="00654A45"/>
    <w:rsid w:val="00657CA2"/>
    <w:rsid w:val="00661473"/>
    <w:rsid w:val="0066562E"/>
    <w:rsid w:val="00666774"/>
    <w:rsid w:val="006711D4"/>
    <w:rsid w:val="00671BEB"/>
    <w:rsid w:val="00674EEB"/>
    <w:rsid w:val="00677BCC"/>
    <w:rsid w:val="00683895"/>
    <w:rsid w:val="00685BC8"/>
    <w:rsid w:val="00685C3D"/>
    <w:rsid w:val="006A3FF9"/>
    <w:rsid w:val="006A4999"/>
    <w:rsid w:val="006A7C4C"/>
    <w:rsid w:val="006B31E8"/>
    <w:rsid w:val="006B57D5"/>
    <w:rsid w:val="006C70FC"/>
    <w:rsid w:val="006D0B3F"/>
    <w:rsid w:val="006D46FF"/>
    <w:rsid w:val="006D5024"/>
    <w:rsid w:val="006E252D"/>
    <w:rsid w:val="006F303B"/>
    <w:rsid w:val="006F38E8"/>
    <w:rsid w:val="006F50F4"/>
    <w:rsid w:val="006F65FD"/>
    <w:rsid w:val="006F70F5"/>
    <w:rsid w:val="006F722E"/>
    <w:rsid w:val="006F7DEA"/>
    <w:rsid w:val="007009A5"/>
    <w:rsid w:val="00704636"/>
    <w:rsid w:val="0070515C"/>
    <w:rsid w:val="007146F5"/>
    <w:rsid w:val="00730071"/>
    <w:rsid w:val="00731C0D"/>
    <w:rsid w:val="00740DE2"/>
    <w:rsid w:val="00756FDE"/>
    <w:rsid w:val="00760B13"/>
    <w:rsid w:val="007706E1"/>
    <w:rsid w:val="007741E7"/>
    <w:rsid w:val="00782AE0"/>
    <w:rsid w:val="00782C9E"/>
    <w:rsid w:val="00782E36"/>
    <w:rsid w:val="00784B5D"/>
    <w:rsid w:val="0079328B"/>
    <w:rsid w:val="007956C8"/>
    <w:rsid w:val="007967A1"/>
    <w:rsid w:val="007A3536"/>
    <w:rsid w:val="007A3579"/>
    <w:rsid w:val="007A64A8"/>
    <w:rsid w:val="007B37EE"/>
    <w:rsid w:val="007C0A4C"/>
    <w:rsid w:val="007C2F19"/>
    <w:rsid w:val="007C371D"/>
    <w:rsid w:val="007C7FF3"/>
    <w:rsid w:val="007D06DC"/>
    <w:rsid w:val="007D1936"/>
    <w:rsid w:val="007D3319"/>
    <w:rsid w:val="007D4590"/>
    <w:rsid w:val="007E1569"/>
    <w:rsid w:val="008043BD"/>
    <w:rsid w:val="00816C37"/>
    <w:rsid w:val="00823D4C"/>
    <w:rsid w:val="00826C0B"/>
    <w:rsid w:val="00842421"/>
    <w:rsid w:val="0085061F"/>
    <w:rsid w:val="00851367"/>
    <w:rsid w:val="00852A11"/>
    <w:rsid w:val="00864B7D"/>
    <w:rsid w:val="008662F1"/>
    <w:rsid w:val="00867990"/>
    <w:rsid w:val="00875A98"/>
    <w:rsid w:val="00880574"/>
    <w:rsid w:val="00885130"/>
    <w:rsid w:val="008869C7"/>
    <w:rsid w:val="008902CD"/>
    <w:rsid w:val="00891BD7"/>
    <w:rsid w:val="00892801"/>
    <w:rsid w:val="00894DC9"/>
    <w:rsid w:val="0089580E"/>
    <w:rsid w:val="008C4100"/>
    <w:rsid w:val="008C57CA"/>
    <w:rsid w:val="008C60AF"/>
    <w:rsid w:val="008C6B83"/>
    <w:rsid w:val="008E240C"/>
    <w:rsid w:val="008E7DEB"/>
    <w:rsid w:val="008F540F"/>
    <w:rsid w:val="009009A4"/>
    <w:rsid w:val="009104D7"/>
    <w:rsid w:val="00914CBC"/>
    <w:rsid w:val="0091606A"/>
    <w:rsid w:val="00922550"/>
    <w:rsid w:val="00927800"/>
    <w:rsid w:val="00931A1C"/>
    <w:rsid w:val="009335E5"/>
    <w:rsid w:val="00934D8D"/>
    <w:rsid w:val="00937266"/>
    <w:rsid w:val="00941196"/>
    <w:rsid w:val="00941E00"/>
    <w:rsid w:val="0096170F"/>
    <w:rsid w:val="009635EA"/>
    <w:rsid w:val="00965749"/>
    <w:rsid w:val="0097499C"/>
    <w:rsid w:val="0097506F"/>
    <w:rsid w:val="009824F5"/>
    <w:rsid w:val="0098399A"/>
    <w:rsid w:val="00984EC7"/>
    <w:rsid w:val="00993379"/>
    <w:rsid w:val="009A2340"/>
    <w:rsid w:val="009A4226"/>
    <w:rsid w:val="009B2C0E"/>
    <w:rsid w:val="009C05FB"/>
    <w:rsid w:val="009C1ABB"/>
    <w:rsid w:val="009C2B7C"/>
    <w:rsid w:val="009C580E"/>
    <w:rsid w:val="009D2218"/>
    <w:rsid w:val="009D521D"/>
    <w:rsid w:val="009E21C4"/>
    <w:rsid w:val="009E2FD8"/>
    <w:rsid w:val="009E4942"/>
    <w:rsid w:val="009F378E"/>
    <w:rsid w:val="00A02BAE"/>
    <w:rsid w:val="00A04200"/>
    <w:rsid w:val="00A2166E"/>
    <w:rsid w:val="00A22244"/>
    <w:rsid w:val="00A45A34"/>
    <w:rsid w:val="00A52BC3"/>
    <w:rsid w:val="00A566E3"/>
    <w:rsid w:val="00A57EA6"/>
    <w:rsid w:val="00A67B54"/>
    <w:rsid w:val="00A958BB"/>
    <w:rsid w:val="00A97EC4"/>
    <w:rsid w:val="00AA3FB5"/>
    <w:rsid w:val="00AA4E48"/>
    <w:rsid w:val="00AA6899"/>
    <w:rsid w:val="00AA6D8F"/>
    <w:rsid w:val="00AB276C"/>
    <w:rsid w:val="00AB3821"/>
    <w:rsid w:val="00AB50F0"/>
    <w:rsid w:val="00AB72F5"/>
    <w:rsid w:val="00AB7EAF"/>
    <w:rsid w:val="00AB7F47"/>
    <w:rsid w:val="00AC0B18"/>
    <w:rsid w:val="00AC5327"/>
    <w:rsid w:val="00AD05AD"/>
    <w:rsid w:val="00AD0960"/>
    <w:rsid w:val="00AD1B3F"/>
    <w:rsid w:val="00AE1202"/>
    <w:rsid w:val="00AE2623"/>
    <w:rsid w:val="00AE53F6"/>
    <w:rsid w:val="00AE5C5C"/>
    <w:rsid w:val="00AE701F"/>
    <w:rsid w:val="00AF0DB6"/>
    <w:rsid w:val="00B0775A"/>
    <w:rsid w:val="00B12F44"/>
    <w:rsid w:val="00B1382D"/>
    <w:rsid w:val="00B13EF6"/>
    <w:rsid w:val="00B2477D"/>
    <w:rsid w:val="00B27DAD"/>
    <w:rsid w:val="00B37DE7"/>
    <w:rsid w:val="00B5432F"/>
    <w:rsid w:val="00B55381"/>
    <w:rsid w:val="00B72308"/>
    <w:rsid w:val="00B84BA0"/>
    <w:rsid w:val="00B942B5"/>
    <w:rsid w:val="00BA0659"/>
    <w:rsid w:val="00BB1399"/>
    <w:rsid w:val="00BB5DAF"/>
    <w:rsid w:val="00BB6BD2"/>
    <w:rsid w:val="00BC0663"/>
    <w:rsid w:val="00BC1806"/>
    <w:rsid w:val="00BC1F20"/>
    <w:rsid w:val="00BC42F8"/>
    <w:rsid w:val="00BC61A6"/>
    <w:rsid w:val="00BE3DB1"/>
    <w:rsid w:val="00BE69CB"/>
    <w:rsid w:val="00BF1DEC"/>
    <w:rsid w:val="00BF4E69"/>
    <w:rsid w:val="00BF5706"/>
    <w:rsid w:val="00BF6B77"/>
    <w:rsid w:val="00BF6F83"/>
    <w:rsid w:val="00BF72CC"/>
    <w:rsid w:val="00C10382"/>
    <w:rsid w:val="00C123D0"/>
    <w:rsid w:val="00C14B5E"/>
    <w:rsid w:val="00C2277E"/>
    <w:rsid w:val="00C31E1D"/>
    <w:rsid w:val="00C35E42"/>
    <w:rsid w:val="00C4241A"/>
    <w:rsid w:val="00C475A1"/>
    <w:rsid w:val="00C51741"/>
    <w:rsid w:val="00C53297"/>
    <w:rsid w:val="00C5365B"/>
    <w:rsid w:val="00C616CF"/>
    <w:rsid w:val="00C661B4"/>
    <w:rsid w:val="00C66996"/>
    <w:rsid w:val="00C73C43"/>
    <w:rsid w:val="00C80B9B"/>
    <w:rsid w:val="00C834FE"/>
    <w:rsid w:val="00C9279B"/>
    <w:rsid w:val="00CA4A6D"/>
    <w:rsid w:val="00CA4CEC"/>
    <w:rsid w:val="00CA576F"/>
    <w:rsid w:val="00CA60BC"/>
    <w:rsid w:val="00CA7C6E"/>
    <w:rsid w:val="00CB481C"/>
    <w:rsid w:val="00CB49A3"/>
    <w:rsid w:val="00CB6058"/>
    <w:rsid w:val="00CC4988"/>
    <w:rsid w:val="00CC5ED1"/>
    <w:rsid w:val="00CD39C1"/>
    <w:rsid w:val="00CD5337"/>
    <w:rsid w:val="00CD5A10"/>
    <w:rsid w:val="00CD6ECF"/>
    <w:rsid w:val="00CE0492"/>
    <w:rsid w:val="00CF3627"/>
    <w:rsid w:val="00CF489E"/>
    <w:rsid w:val="00CF48F6"/>
    <w:rsid w:val="00CF62CA"/>
    <w:rsid w:val="00D0286D"/>
    <w:rsid w:val="00D02997"/>
    <w:rsid w:val="00D06E11"/>
    <w:rsid w:val="00D11B15"/>
    <w:rsid w:val="00D11EF9"/>
    <w:rsid w:val="00D12A9F"/>
    <w:rsid w:val="00D253A3"/>
    <w:rsid w:val="00D36EB5"/>
    <w:rsid w:val="00D37830"/>
    <w:rsid w:val="00D42633"/>
    <w:rsid w:val="00D502E3"/>
    <w:rsid w:val="00D532BD"/>
    <w:rsid w:val="00D5599E"/>
    <w:rsid w:val="00D57CC3"/>
    <w:rsid w:val="00D7135F"/>
    <w:rsid w:val="00DA3F94"/>
    <w:rsid w:val="00DA65BF"/>
    <w:rsid w:val="00DA6975"/>
    <w:rsid w:val="00DA7523"/>
    <w:rsid w:val="00DB0E99"/>
    <w:rsid w:val="00DB5C8A"/>
    <w:rsid w:val="00DC51DB"/>
    <w:rsid w:val="00DC77AC"/>
    <w:rsid w:val="00DD429B"/>
    <w:rsid w:val="00DD5D67"/>
    <w:rsid w:val="00DD67B0"/>
    <w:rsid w:val="00DE46BD"/>
    <w:rsid w:val="00DF00CC"/>
    <w:rsid w:val="00DF14F3"/>
    <w:rsid w:val="00DF1870"/>
    <w:rsid w:val="00E155F1"/>
    <w:rsid w:val="00E2200C"/>
    <w:rsid w:val="00E24B8F"/>
    <w:rsid w:val="00E2727B"/>
    <w:rsid w:val="00E3614C"/>
    <w:rsid w:val="00E367CB"/>
    <w:rsid w:val="00E41DD9"/>
    <w:rsid w:val="00E41E70"/>
    <w:rsid w:val="00E51409"/>
    <w:rsid w:val="00E54C11"/>
    <w:rsid w:val="00E60DBA"/>
    <w:rsid w:val="00E6514F"/>
    <w:rsid w:val="00E66222"/>
    <w:rsid w:val="00E75D53"/>
    <w:rsid w:val="00E809AD"/>
    <w:rsid w:val="00E84E9B"/>
    <w:rsid w:val="00E86691"/>
    <w:rsid w:val="00E9066E"/>
    <w:rsid w:val="00E907ED"/>
    <w:rsid w:val="00E93B78"/>
    <w:rsid w:val="00E95D5D"/>
    <w:rsid w:val="00EA5C68"/>
    <w:rsid w:val="00EA5D9B"/>
    <w:rsid w:val="00EA65DF"/>
    <w:rsid w:val="00EA6A45"/>
    <w:rsid w:val="00EC2FF2"/>
    <w:rsid w:val="00EE26AA"/>
    <w:rsid w:val="00EF6CBD"/>
    <w:rsid w:val="00F012C3"/>
    <w:rsid w:val="00F033AD"/>
    <w:rsid w:val="00F04F10"/>
    <w:rsid w:val="00F15A88"/>
    <w:rsid w:val="00F1780F"/>
    <w:rsid w:val="00F21DB1"/>
    <w:rsid w:val="00F24F85"/>
    <w:rsid w:val="00F26281"/>
    <w:rsid w:val="00F27953"/>
    <w:rsid w:val="00F3011C"/>
    <w:rsid w:val="00F378D4"/>
    <w:rsid w:val="00F546EC"/>
    <w:rsid w:val="00F55DE9"/>
    <w:rsid w:val="00F63D9C"/>
    <w:rsid w:val="00F6473A"/>
    <w:rsid w:val="00F715B6"/>
    <w:rsid w:val="00F8147A"/>
    <w:rsid w:val="00F84BD3"/>
    <w:rsid w:val="00F84FB9"/>
    <w:rsid w:val="00F86EAA"/>
    <w:rsid w:val="00F941CC"/>
    <w:rsid w:val="00FA47B4"/>
    <w:rsid w:val="00FB4411"/>
    <w:rsid w:val="00FB5366"/>
    <w:rsid w:val="00FB771C"/>
    <w:rsid w:val="00FC5275"/>
    <w:rsid w:val="00FC7F89"/>
    <w:rsid w:val="00FD642A"/>
    <w:rsid w:val="00FE1FBA"/>
    <w:rsid w:val="00FF299B"/>
    <w:rsid w:val="00FF40D7"/>
    <w:rsid w:val="00FF4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CB6B"/>
  <w15:chartTrackingRefBased/>
  <w15:docId w15:val="{5575CB3B-5FBE-49C2-9AB6-19FB7A53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E95D5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02192E"/>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02192E"/>
    <w:pPr>
      <w:spacing w:before="0" w:after="0"/>
    </w:pPr>
    <w:rPr>
      <w:rFonts w:ascii="Arial" w:hAnsi="Arial"/>
      <w:color w:val="A6A6A6" w:themeColor="background1" w:themeShade="A6"/>
      <w:sz w:val="10"/>
    </w:rPr>
  </w:style>
  <w:style w:type="paragraph" w:customStyle="1" w:styleId="Blankettext">
    <w:name w:val="Blankettext"/>
    <w:basedOn w:val="Brdtext"/>
    <w:qFormat/>
    <w:rsid w:val="0002192E"/>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02192E"/>
    <w:rPr>
      <w:rFonts w:ascii="Arial" w:eastAsiaTheme="minorHAnsi" w:hAnsi="Arial" w:cstheme="minorBidi"/>
      <w:sz w:val="2"/>
      <w:szCs w:val="22"/>
      <w:lang w:eastAsia="en-US"/>
    </w:rPr>
  </w:style>
  <w:style w:type="paragraph" w:customStyle="1" w:styleId="Brdtext21">
    <w:name w:val="Brödtext 21"/>
    <w:basedOn w:val="Normal"/>
    <w:rsid w:val="0002192E"/>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02192E"/>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styleId="Liststycke">
    <w:name w:val="List Paragraph"/>
    <w:basedOn w:val="Normal"/>
    <w:uiPriority w:val="34"/>
    <w:qFormat/>
    <w:rsid w:val="0002192E"/>
    <w:pPr>
      <w:ind w:left="720"/>
      <w:contextualSpacing/>
    </w:pPr>
    <w:rPr>
      <w:rFonts w:ascii="Times New Roman" w:eastAsiaTheme="minorHAnsi" w:hAnsi="Times New Roman" w:cstheme="minorBidi"/>
      <w:sz w:val="24"/>
      <w:szCs w:val="22"/>
      <w:lang w:eastAsia="en-US"/>
    </w:rPr>
  </w:style>
  <w:style w:type="paragraph" w:styleId="Normalwebb">
    <w:name w:val="Normal (Web)"/>
    <w:basedOn w:val="Normal"/>
    <w:uiPriority w:val="99"/>
    <w:semiHidden/>
    <w:unhideWhenUsed/>
    <w:rsid w:val="00281738"/>
    <w:pPr>
      <w:spacing w:before="100" w:beforeAutospacing="1" w:after="100" w:afterAutospacing="1"/>
    </w:pPr>
    <w:rPr>
      <w:rFonts w:ascii="Times New Roman" w:hAnsi="Times New Roman"/>
      <w:sz w:val="24"/>
    </w:rPr>
  </w:style>
  <w:style w:type="character" w:customStyle="1" w:styleId="apple-converted-space">
    <w:name w:val="apple-converted-space"/>
    <w:basedOn w:val="Standardstycketeckensnitt"/>
    <w:rsid w:val="00C35E42"/>
  </w:style>
  <w:style w:type="character" w:customStyle="1" w:styleId="ckewidgetwrapper">
    <w:name w:val="cke_widget_wrapper"/>
    <w:basedOn w:val="Standardstycketeckensnitt"/>
    <w:rsid w:val="00C35E42"/>
  </w:style>
  <w:style w:type="character" w:customStyle="1" w:styleId="scayt-misspell-word">
    <w:name w:val="scayt-misspell-word"/>
    <w:basedOn w:val="Standardstycketeckensnitt"/>
    <w:rsid w:val="0093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009">
      <w:bodyDiv w:val="1"/>
      <w:marLeft w:val="0"/>
      <w:marRight w:val="0"/>
      <w:marTop w:val="0"/>
      <w:marBottom w:val="0"/>
      <w:divBdr>
        <w:top w:val="none" w:sz="0" w:space="0" w:color="auto"/>
        <w:left w:val="none" w:sz="0" w:space="0" w:color="auto"/>
        <w:bottom w:val="none" w:sz="0" w:space="0" w:color="auto"/>
        <w:right w:val="none" w:sz="0" w:space="0" w:color="auto"/>
      </w:divBdr>
    </w:div>
    <w:div w:id="339742203">
      <w:bodyDiv w:val="1"/>
      <w:marLeft w:val="0"/>
      <w:marRight w:val="0"/>
      <w:marTop w:val="0"/>
      <w:marBottom w:val="0"/>
      <w:divBdr>
        <w:top w:val="none" w:sz="0" w:space="0" w:color="auto"/>
        <w:left w:val="none" w:sz="0" w:space="0" w:color="auto"/>
        <w:bottom w:val="none" w:sz="0" w:space="0" w:color="auto"/>
        <w:right w:val="none" w:sz="0" w:space="0" w:color="auto"/>
      </w:divBdr>
    </w:div>
    <w:div w:id="460273539">
      <w:bodyDiv w:val="1"/>
      <w:marLeft w:val="0"/>
      <w:marRight w:val="0"/>
      <w:marTop w:val="0"/>
      <w:marBottom w:val="0"/>
      <w:divBdr>
        <w:top w:val="none" w:sz="0" w:space="0" w:color="auto"/>
        <w:left w:val="none" w:sz="0" w:space="0" w:color="auto"/>
        <w:bottom w:val="none" w:sz="0" w:space="0" w:color="auto"/>
        <w:right w:val="none" w:sz="0" w:space="0" w:color="auto"/>
      </w:divBdr>
    </w:div>
    <w:div w:id="615403552">
      <w:bodyDiv w:val="1"/>
      <w:marLeft w:val="0"/>
      <w:marRight w:val="0"/>
      <w:marTop w:val="0"/>
      <w:marBottom w:val="0"/>
      <w:divBdr>
        <w:top w:val="none" w:sz="0" w:space="0" w:color="auto"/>
        <w:left w:val="none" w:sz="0" w:space="0" w:color="auto"/>
        <w:bottom w:val="none" w:sz="0" w:space="0" w:color="auto"/>
        <w:right w:val="none" w:sz="0" w:space="0" w:color="auto"/>
      </w:divBdr>
    </w:div>
    <w:div w:id="1015155999">
      <w:bodyDiv w:val="1"/>
      <w:marLeft w:val="0"/>
      <w:marRight w:val="0"/>
      <w:marTop w:val="0"/>
      <w:marBottom w:val="0"/>
      <w:divBdr>
        <w:top w:val="none" w:sz="0" w:space="0" w:color="auto"/>
        <w:left w:val="none" w:sz="0" w:space="0" w:color="auto"/>
        <w:bottom w:val="none" w:sz="0" w:space="0" w:color="auto"/>
        <w:right w:val="none" w:sz="0" w:space="0" w:color="auto"/>
      </w:divBdr>
    </w:div>
    <w:div w:id="1249074263">
      <w:bodyDiv w:val="1"/>
      <w:marLeft w:val="0"/>
      <w:marRight w:val="0"/>
      <w:marTop w:val="0"/>
      <w:marBottom w:val="0"/>
      <w:divBdr>
        <w:top w:val="none" w:sz="0" w:space="0" w:color="auto"/>
        <w:left w:val="none" w:sz="0" w:space="0" w:color="auto"/>
        <w:bottom w:val="none" w:sz="0" w:space="0" w:color="auto"/>
        <w:right w:val="none" w:sz="0" w:space="0" w:color="auto"/>
      </w:divBdr>
    </w:div>
    <w:div w:id="1605991204">
      <w:bodyDiv w:val="1"/>
      <w:marLeft w:val="0"/>
      <w:marRight w:val="0"/>
      <w:marTop w:val="0"/>
      <w:marBottom w:val="0"/>
      <w:divBdr>
        <w:top w:val="none" w:sz="0" w:space="0" w:color="auto"/>
        <w:left w:val="none" w:sz="0" w:space="0" w:color="auto"/>
        <w:bottom w:val="none" w:sz="0" w:space="0" w:color="auto"/>
        <w:right w:val="none" w:sz="0" w:space="0" w:color="auto"/>
      </w:divBdr>
    </w:div>
    <w:div w:id="1698582816">
      <w:bodyDiv w:val="1"/>
      <w:marLeft w:val="0"/>
      <w:marRight w:val="0"/>
      <w:marTop w:val="0"/>
      <w:marBottom w:val="0"/>
      <w:divBdr>
        <w:top w:val="none" w:sz="0" w:space="0" w:color="auto"/>
        <w:left w:val="none" w:sz="0" w:space="0" w:color="auto"/>
        <w:bottom w:val="none" w:sz="0" w:space="0" w:color="auto"/>
        <w:right w:val="none" w:sz="0" w:space="0" w:color="auto"/>
      </w:divBdr>
      <w:divsChild>
        <w:div w:id="36005037">
          <w:marLeft w:val="0"/>
          <w:marRight w:val="0"/>
          <w:marTop w:val="0"/>
          <w:marBottom w:val="0"/>
          <w:divBdr>
            <w:top w:val="none" w:sz="0" w:space="0" w:color="auto"/>
            <w:left w:val="none" w:sz="0" w:space="0" w:color="auto"/>
            <w:bottom w:val="none" w:sz="0" w:space="0" w:color="auto"/>
            <w:right w:val="none" w:sz="0" w:space="0" w:color="auto"/>
          </w:divBdr>
        </w:div>
      </w:divsChild>
    </w:div>
    <w:div w:id="1748727371">
      <w:bodyDiv w:val="1"/>
      <w:marLeft w:val="0"/>
      <w:marRight w:val="0"/>
      <w:marTop w:val="0"/>
      <w:marBottom w:val="0"/>
      <w:divBdr>
        <w:top w:val="none" w:sz="0" w:space="0" w:color="auto"/>
        <w:left w:val="none" w:sz="0" w:space="0" w:color="auto"/>
        <w:bottom w:val="none" w:sz="0" w:space="0" w:color="auto"/>
        <w:right w:val="none" w:sz="0" w:space="0" w:color="auto"/>
      </w:divBdr>
    </w:div>
    <w:div w:id="1785728415">
      <w:bodyDiv w:val="1"/>
      <w:marLeft w:val="0"/>
      <w:marRight w:val="0"/>
      <w:marTop w:val="0"/>
      <w:marBottom w:val="0"/>
      <w:divBdr>
        <w:top w:val="none" w:sz="0" w:space="0" w:color="auto"/>
        <w:left w:val="none" w:sz="0" w:space="0" w:color="auto"/>
        <w:bottom w:val="none" w:sz="0" w:space="0" w:color="auto"/>
        <w:right w:val="none" w:sz="0" w:space="0" w:color="auto"/>
      </w:divBdr>
    </w:div>
    <w:div w:id="2031953324">
      <w:bodyDiv w:val="1"/>
      <w:marLeft w:val="0"/>
      <w:marRight w:val="0"/>
      <w:marTop w:val="0"/>
      <w:marBottom w:val="0"/>
      <w:divBdr>
        <w:top w:val="none" w:sz="0" w:space="0" w:color="auto"/>
        <w:left w:val="none" w:sz="0" w:space="0" w:color="auto"/>
        <w:bottom w:val="none" w:sz="0" w:space="0" w:color="auto"/>
        <w:right w:val="none" w:sz="0" w:space="0" w:color="auto"/>
      </w:divBdr>
    </w:div>
    <w:div w:id="20369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F104B8D5D4B468CDCFD04E643EA3E"/>
        <w:category>
          <w:name w:val="Allmänt"/>
          <w:gallery w:val="placeholder"/>
        </w:category>
        <w:types>
          <w:type w:val="bbPlcHdr"/>
        </w:types>
        <w:behaviors>
          <w:behavior w:val="content"/>
        </w:behaviors>
        <w:guid w:val="{1337DDA7-022A-48D0-9677-445A19A89508}"/>
      </w:docPartPr>
      <w:docPartBody>
        <w:p w:rsidR="00E3294B" w:rsidRDefault="0004070B" w:rsidP="0004070B">
          <w:pPr>
            <w:pStyle w:val="2F5F104B8D5D4B468CDCFD04E643EA3E"/>
          </w:pPr>
          <w:r w:rsidRPr="00DF6605">
            <w:rPr>
              <w:rStyle w:val="Platshllartext"/>
            </w:rPr>
            <w:t xml:space="preserve"> </w:t>
          </w:r>
        </w:p>
      </w:docPartBody>
    </w:docPart>
    <w:docPart>
      <w:docPartPr>
        <w:name w:val="D0AEE3EAD93B4D0290F9EFB2DD407A64"/>
        <w:category>
          <w:name w:val="Allmänt"/>
          <w:gallery w:val="placeholder"/>
        </w:category>
        <w:types>
          <w:type w:val="bbPlcHdr"/>
        </w:types>
        <w:behaviors>
          <w:behavior w:val="content"/>
        </w:behaviors>
        <w:guid w:val="{4D8231FF-75AC-407A-A21C-FEEF5D9DD4F7}"/>
      </w:docPartPr>
      <w:docPartBody>
        <w:p w:rsidR="00592963" w:rsidRDefault="000019A0" w:rsidP="000019A0">
          <w:pPr>
            <w:pStyle w:val="D0AEE3EAD93B4D0290F9EFB2DD407A64"/>
          </w:pPr>
          <w:r w:rsidRPr="00DF6605">
            <w:rPr>
              <w:rStyle w:val="Platshllartext"/>
            </w:rPr>
            <w:t xml:space="preserve"> </w:t>
          </w:r>
        </w:p>
      </w:docPartBody>
    </w:docPart>
    <w:docPart>
      <w:docPartPr>
        <w:name w:val="436E8F5482A24B79B7221370B4F59261"/>
        <w:category>
          <w:name w:val="Allmänt"/>
          <w:gallery w:val="placeholder"/>
        </w:category>
        <w:types>
          <w:type w:val="bbPlcHdr"/>
        </w:types>
        <w:behaviors>
          <w:behavior w:val="content"/>
        </w:behaviors>
        <w:guid w:val="{6B01F420-74AB-4464-832C-5D34E9719CBD}"/>
      </w:docPartPr>
      <w:docPartBody>
        <w:p w:rsidR="00592963" w:rsidRDefault="000019A0" w:rsidP="000019A0">
          <w:pPr>
            <w:pStyle w:val="436E8F5482A24B79B7221370B4F59261"/>
          </w:pPr>
          <w:r w:rsidRPr="00DF6605">
            <w:rPr>
              <w:rStyle w:val="Platshllartext"/>
            </w:rPr>
            <w:t xml:space="preserve"> </w:t>
          </w:r>
        </w:p>
      </w:docPartBody>
    </w:docPart>
    <w:docPart>
      <w:docPartPr>
        <w:name w:val="5A81A270AD114101824DF49F82D76463"/>
        <w:category>
          <w:name w:val="Allmänt"/>
          <w:gallery w:val="placeholder"/>
        </w:category>
        <w:types>
          <w:type w:val="bbPlcHdr"/>
        </w:types>
        <w:behaviors>
          <w:behavior w:val="content"/>
        </w:behaviors>
        <w:guid w:val="{4AB22501-E45E-4BD4-9289-368007E2674D}"/>
      </w:docPartPr>
      <w:docPartBody>
        <w:p w:rsidR="00592963" w:rsidRDefault="000019A0" w:rsidP="000019A0">
          <w:pPr>
            <w:pStyle w:val="5A81A270AD114101824DF49F82D76463"/>
          </w:pPr>
          <w:r w:rsidRPr="00DF6605">
            <w:rPr>
              <w:rStyle w:val="Platshllartext"/>
            </w:rPr>
            <w:t xml:space="preserve"> </w:t>
          </w:r>
        </w:p>
      </w:docPartBody>
    </w:docPart>
    <w:docPart>
      <w:docPartPr>
        <w:name w:val="471B45985DB54A7094F5BB6EDCA2DC99"/>
        <w:category>
          <w:name w:val="Allmänt"/>
          <w:gallery w:val="placeholder"/>
        </w:category>
        <w:types>
          <w:type w:val="bbPlcHdr"/>
        </w:types>
        <w:behaviors>
          <w:behavior w:val="content"/>
        </w:behaviors>
        <w:guid w:val="{29606D74-D8BB-4BA5-BC80-18B6EFE92E6B}"/>
      </w:docPartPr>
      <w:docPartBody>
        <w:p w:rsidR="00592963" w:rsidRDefault="000019A0" w:rsidP="000019A0">
          <w:pPr>
            <w:pStyle w:val="471B45985DB54A7094F5BB6EDCA2DC99"/>
          </w:pPr>
          <w:r w:rsidRPr="00DF6605">
            <w:rPr>
              <w:rStyle w:val="Platshllartext"/>
            </w:rPr>
            <w:t xml:space="preserve"> </w:t>
          </w:r>
        </w:p>
      </w:docPartBody>
    </w:docPart>
    <w:docPart>
      <w:docPartPr>
        <w:name w:val="C56A3C69BBD94C8B97D01A00497872D1"/>
        <w:category>
          <w:name w:val="Allmänt"/>
          <w:gallery w:val="placeholder"/>
        </w:category>
        <w:types>
          <w:type w:val="bbPlcHdr"/>
        </w:types>
        <w:behaviors>
          <w:behavior w:val="content"/>
        </w:behaviors>
        <w:guid w:val="{5D5E4DE9-54D8-4152-864E-60BC90A750EC}"/>
      </w:docPartPr>
      <w:docPartBody>
        <w:p w:rsidR="00592963" w:rsidRDefault="000019A0" w:rsidP="000019A0">
          <w:pPr>
            <w:pStyle w:val="C56A3C69BBD94C8B97D01A00497872D1"/>
          </w:pPr>
          <w:r w:rsidRPr="00DF6605">
            <w:rPr>
              <w:rStyle w:val="Platshllartext"/>
            </w:rPr>
            <w:t xml:space="preserve"> </w:t>
          </w:r>
        </w:p>
      </w:docPartBody>
    </w:docPart>
    <w:docPart>
      <w:docPartPr>
        <w:name w:val="A8EF22D2BC5141309B45DDD6014D47EC"/>
        <w:category>
          <w:name w:val="Allmänt"/>
          <w:gallery w:val="placeholder"/>
        </w:category>
        <w:types>
          <w:type w:val="bbPlcHdr"/>
        </w:types>
        <w:behaviors>
          <w:behavior w:val="content"/>
        </w:behaviors>
        <w:guid w:val="{CEAFDFB1-40C7-4457-83DF-8A065D205E6A}"/>
      </w:docPartPr>
      <w:docPartBody>
        <w:p w:rsidR="00592963" w:rsidRDefault="000019A0" w:rsidP="000019A0">
          <w:pPr>
            <w:pStyle w:val="A8EF22D2BC5141309B45DDD6014D47EC"/>
          </w:pPr>
          <w:r w:rsidRPr="00DF6605">
            <w:rPr>
              <w:rStyle w:val="Platshllartext"/>
            </w:rPr>
            <w:t xml:space="preserve"> </w:t>
          </w:r>
        </w:p>
      </w:docPartBody>
    </w:docPart>
    <w:docPart>
      <w:docPartPr>
        <w:name w:val="AA7B92825FE74BA19453382959AFCC16"/>
        <w:category>
          <w:name w:val="Allmänt"/>
          <w:gallery w:val="placeholder"/>
        </w:category>
        <w:types>
          <w:type w:val="bbPlcHdr"/>
        </w:types>
        <w:behaviors>
          <w:behavior w:val="content"/>
        </w:behaviors>
        <w:guid w:val="{38CF5887-E6AB-4557-BE78-8622495E7F41}"/>
      </w:docPartPr>
      <w:docPartBody>
        <w:p w:rsidR="00592963" w:rsidRDefault="000019A0" w:rsidP="000019A0">
          <w:pPr>
            <w:pStyle w:val="AA7B92825FE74BA19453382959AFCC16"/>
          </w:pPr>
          <w:r w:rsidRPr="00DF6605">
            <w:rPr>
              <w:rStyle w:val="Platshllartext"/>
            </w:rPr>
            <w:t xml:space="preserve"> </w:t>
          </w:r>
        </w:p>
      </w:docPartBody>
    </w:docPart>
    <w:docPart>
      <w:docPartPr>
        <w:name w:val="EF77F4D639024DB3A52DFFF5084E051E"/>
        <w:category>
          <w:name w:val="Allmänt"/>
          <w:gallery w:val="placeholder"/>
        </w:category>
        <w:types>
          <w:type w:val="bbPlcHdr"/>
        </w:types>
        <w:behaviors>
          <w:behavior w:val="content"/>
        </w:behaviors>
        <w:guid w:val="{CB2E9705-0410-4899-937A-28B2D56B66DF}"/>
      </w:docPartPr>
      <w:docPartBody>
        <w:p w:rsidR="00592963" w:rsidRDefault="000019A0" w:rsidP="000019A0">
          <w:pPr>
            <w:pStyle w:val="EF77F4D639024DB3A52DFFF5084E051E"/>
          </w:pPr>
          <w:r w:rsidRPr="00DF6605">
            <w:rPr>
              <w:rStyle w:val="Platshllartext"/>
            </w:rPr>
            <w:t xml:space="preserve"> </w:t>
          </w:r>
        </w:p>
      </w:docPartBody>
    </w:docPart>
    <w:docPart>
      <w:docPartPr>
        <w:name w:val="27BFD1100B1C481B90D434B5BBD49D08"/>
        <w:category>
          <w:name w:val="Allmänt"/>
          <w:gallery w:val="placeholder"/>
        </w:category>
        <w:types>
          <w:type w:val="bbPlcHdr"/>
        </w:types>
        <w:behaviors>
          <w:behavior w:val="content"/>
        </w:behaviors>
        <w:guid w:val="{A2CEDA72-B043-4263-BEB6-01A5CD60D581}"/>
      </w:docPartPr>
      <w:docPartBody>
        <w:p w:rsidR="00592963" w:rsidRDefault="000019A0" w:rsidP="000019A0">
          <w:pPr>
            <w:pStyle w:val="27BFD1100B1C481B90D434B5BBD49D08"/>
          </w:pPr>
          <w:r w:rsidRPr="00DF6605">
            <w:rPr>
              <w:rStyle w:val="Platshllartext"/>
            </w:rPr>
            <w:t xml:space="preserve"> </w:t>
          </w:r>
        </w:p>
      </w:docPartBody>
    </w:docPart>
    <w:docPart>
      <w:docPartPr>
        <w:name w:val="8CB59D16FC77448CAF1D9DC39F0BBC93"/>
        <w:category>
          <w:name w:val="Allmänt"/>
          <w:gallery w:val="placeholder"/>
        </w:category>
        <w:types>
          <w:type w:val="bbPlcHdr"/>
        </w:types>
        <w:behaviors>
          <w:behavior w:val="content"/>
        </w:behaviors>
        <w:guid w:val="{4F01C2C5-8FE2-49DC-A25A-C9D44AF736A8}"/>
      </w:docPartPr>
      <w:docPartBody>
        <w:p w:rsidR="00592963" w:rsidRDefault="000019A0" w:rsidP="000019A0">
          <w:pPr>
            <w:pStyle w:val="8CB59D16FC77448CAF1D9DC39F0BBC93"/>
          </w:pPr>
          <w:r w:rsidRPr="00DF6605">
            <w:rPr>
              <w:rStyle w:val="Platshllartext"/>
            </w:rPr>
            <w:t xml:space="preserve"> </w:t>
          </w:r>
        </w:p>
      </w:docPartBody>
    </w:docPart>
    <w:docPart>
      <w:docPartPr>
        <w:name w:val="B872B59C6EEB4F1CB6801E205E50EF03"/>
        <w:category>
          <w:name w:val="Allmänt"/>
          <w:gallery w:val="placeholder"/>
        </w:category>
        <w:types>
          <w:type w:val="bbPlcHdr"/>
        </w:types>
        <w:behaviors>
          <w:behavior w:val="content"/>
        </w:behaviors>
        <w:guid w:val="{C89D3504-06FA-4E5E-9F04-22A455650E5F}"/>
      </w:docPartPr>
      <w:docPartBody>
        <w:p w:rsidR="00592963" w:rsidRDefault="000019A0" w:rsidP="000019A0">
          <w:pPr>
            <w:pStyle w:val="B872B59C6EEB4F1CB6801E205E50EF03"/>
          </w:pPr>
          <w:r w:rsidRPr="00DF6605">
            <w:rPr>
              <w:rStyle w:val="Platshllartext"/>
            </w:rPr>
            <w:t xml:space="preserve"> </w:t>
          </w:r>
        </w:p>
      </w:docPartBody>
    </w:docPart>
    <w:docPart>
      <w:docPartPr>
        <w:name w:val="4BB8DC1F2154493F87AAC84168D1FB03"/>
        <w:category>
          <w:name w:val="Allmänt"/>
          <w:gallery w:val="placeholder"/>
        </w:category>
        <w:types>
          <w:type w:val="bbPlcHdr"/>
        </w:types>
        <w:behaviors>
          <w:behavior w:val="content"/>
        </w:behaviors>
        <w:guid w:val="{5C43B9FE-B1FE-4ECA-9692-EBDA20B1EF21}"/>
      </w:docPartPr>
      <w:docPartBody>
        <w:p w:rsidR="00592963" w:rsidRDefault="000019A0" w:rsidP="000019A0">
          <w:pPr>
            <w:pStyle w:val="4BB8DC1F2154493F87AAC84168D1FB03"/>
          </w:pPr>
          <w:r w:rsidRPr="00DF6605">
            <w:rPr>
              <w:rStyle w:val="Platshllartext"/>
            </w:rPr>
            <w:t xml:space="preserve"> </w:t>
          </w:r>
        </w:p>
      </w:docPartBody>
    </w:docPart>
    <w:docPart>
      <w:docPartPr>
        <w:name w:val="68913238D58C452CA3E74919B3E2DC7D"/>
        <w:category>
          <w:name w:val="Allmänt"/>
          <w:gallery w:val="placeholder"/>
        </w:category>
        <w:types>
          <w:type w:val="bbPlcHdr"/>
        </w:types>
        <w:behaviors>
          <w:behavior w:val="content"/>
        </w:behaviors>
        <w:guid w:val="{14B4E9B1-14FA-4151-AC2E-D432AE3E7549}"/>
      </w:docPartPr>
      <w:docPartBody>
        <w:p w:rsidR="00592963" w:rsidRDefault="000019A0" w:rsidP="000019A0">
          <w:pPr>
            <w:pStyle w:val="68913238D58C452CA3E74919B3E2DC7D"/>
          </w:pPr>
          <w:r w:rsidRPr="00DF6605">
            <w:rPr>
              <w:rStyle w:val="Platshllartext"/>
            </w:rPr>
            <w:t xml:space="preserve"> </w:t>
          </w:r>
        </w:p>
      </w:docPartBody>
    </w:docPart>
    <w:docPart>
      <w:docPartPr>
        <w:name w:val="A89A8BB1CBD94504921B8C24E1B5080A"/>
        <w:category>
          <w:name w:val="Allmänt"/>
          <w:gallery w:val="placeholder"/>
        </w:category>
        <w:types>
          <w:type w:val="bbPlcHdr"/>
        </w:types>
        <w:behaviors>
          <w:behavior w:val="content"/>
        </w:behaviors>
        <w:guid w:val="{A88E136A-8A4E-4DB0-82DF-2FF94F0AAAD8}"/>
      </w:docPartPr>
      <w:docPartBody>
        <w:p w:rsidR="00592963" w:rsidRDefault="000019A0" w:rsidP="000019A0">
          <w:pPr>
            <w:pStyle w:val="A89A8BB1CBD94504921B8C24E1B5080A"/>
          </w:pPr>
          <w:r w:rsidRPr="00DF6605">
            <w:rPr>
              <w:rStyle w:val="Platshllartext"/>
            </w:rPr>
            <w:t xml:space="preserve"> </w:t>
          </w:r>
        </w:p>
      </w:docPartBody>
    </w:docPart>
    <w:docPart>
      <w:docPartPr>
        <w:name w:val="089FCCB0059F4AB49FEBA2EB79AE8F52"/>
        <w:category>
          <w:name w:val="Allmänt"/>
          <w:gallery w:val="placeholder"/>
        </w:category>
        <w:types>
          <w:type w:val="bbPlcHdr"/>
        </w:types>
        <w:behaviors>
          <w:behavior w:val="content"/>
        </w:behaviors>
        <w:guid w:val="{DBB51D21-4280-429A-9FB9-495DB59E6129}"/>
      </w:docPartPr>
      <w:docPartBody>
        <w:p w:rsidR="00592963" w:rsidRDefault="000019A0" w:rsidP="000019A0">
          <w:pPr>
            <w:pStyle w:val="089FCCB0059F4AB49FEBA2EB79AE8F52"/>
          </w:pPr>
          <w:r w:rsidRPr="00DF6605">
            <w:rPr>
              <w:rStyle w:val="Platshllartext"/>
            </w:rPr>
            <w:t xml:space="preserve"> </w:t>
          </w:r>
        </w:p>
      </w:docPartBody>
    </w:docPart>
    <w:docPart>
      <w:docPartPr>
        <w:name w:val="29A1AEA4C47D46059CAB14B731C5C73E"/>
        <w:category>
          <w:name w:val="Allmänt"/>
          <w:gallery w:val="placeholder"/>
        </w:category>
        <w:types>
          <w:type w:val="bbPlcHdr"/>
        </w:types>
        <w:behaviors>
          <w:behavior w:val="content"/>
        </w:behaviors>
        <w:guid w:val="{642C0FB5-D5F6-4E19-8988-22EC40C23EC2}"/>
      </w:docPartPr>
      <w:docPartBody>
        <w:p w:rsidR="00592963" w:rsidRDefault="000019A0" w:rsidP="000019A0">
          <w:pPr>
            <w:pStyle w:val="29A1AEA4C47D46059CAB14B731C5C73E"/>
          </w:pPr>
          <w:r w:rsidRPr="00DF6605">
            <w:rPr>
              <w:rStyle w:val="Platshllartext"/>
            </w:rPr>
            <w:t xml:space="preserve"> </w:t>
          </w:r>
        </w:p>
      </w:docPartBody>
    </w:docPart>
    <w:docPart>
      <w:docPartPr>
        <w:name w:val="94503A6322CC48A8A6820E3131DE166F"/>
        <w:category>
          <w:name w:val="Allmänt"/>
          <w:gallery w:val="placeholder"/>
        </w:category>
        <w:types>
          <w:type w:val="bbPlcHdr"/>
        </w:types>
        <w:behaviors>
          <w:behavior w:val="content"/>
        </w:behaviors>
        <w:guid w:val="{9EB1DC7E-0E48-4206-AB61-5EDC9A68B3D9}"/>
      </w:docPartPr>
      <w:docPartBody>
        <w:p w:rsidR="00592963" w:rsidRDefault="000019A0" w:rsidP="000019A0">
          <w:pPr>
            <w:pStyle w:val="94503A6322CC48A8A6820E3131DE166F"/>
          </w:pPr>
          <w:r w:rsidRPr="00DF6605">
            <w:rPr>
              <w:rStyle w:val="Platshllartext"/>
            </w:rPr>
            <w:t xml:space="preserve"> </w:t>
          </w:r>
        </w:p>
      </w:docPartBody>
    </w:docPart>
    <w:docPart>
      <w:docPartPr>
        <w:name w:val="775D55AF24D844C1946B970F5418B21C"/>
        <w:category>
          <w:name w:val="Allmänt"/>
          <w:gallery w:val="placeholder"/>
        </w:category>
        <w:types>
          <w:type w:val="bbPlcHdr"/>
        </w:types>
        <w:behaviors>
          <w:behavior w:val="content"/>
        </w:behaviors>
        <w:guid w:val="{45D8E3EA-01E7-4B94-A783-64C54C25E8A9}"/>
      </w:docPartPr>
      <w:docPartBody>
        <w:p w:rsidR="00592963" w:rsidRDefault="000019A0" w:rsidP="000019A0">
          <w:pPr>
            <w:pStyle w:val="775D55AF24D844C1946B970F5418B21C"/>
          </w:pPr>
          <w:r w:rsidRPr="00DF6605">
            <w:rPr>
              <w:rStyle w:val="Platshllartext"/>
            </w:rPr>
            <w:t xml:space="preserve"> </w:t>
          </w:r>
        </w:p>
      </w:docPartBody>
    </w:docPart>
    <w:docPart>
      <w:docPartPr>
        <w:name w:val="C47CF78EE7054218A9F1DB7BC8C1E06C"/>
        <w:category>
          <w:name w:val="Allmänt"/>
          <w:gallery w:val="placeholder"/>
        </w:category>
        <w:types>
          <w:type w:val="bbPlcHdr"/>
        </w:types>
        <w:behaviors>
          <w:behavior w:val="content"/>
        </w:behaviors>
        <w:guid w:val="{365CF722-643B-474D-AC7D-529EE32A121F}"/>
      </w:docPartPr>
      <w:docPartBody>
        <w:p w:rsidR="00592963" w:rsidRDefault="000019A0" w:rsidP="000019A0">
          <w:pPr>
            <w:pStyle w:val="C47CF78EE7054218A9F1DB7BC8C1E06C"/>
          </w:pPr>
          <w:r w:rsidRPr="00DF6605">
            <w:rPr>
              <w:rStyle w:val="Platshllartext"/>
            </w:rPr>
            <w:t xml:space="preserve"> </w:t>
          </w:r>
        </w:p>
      </w:docPartBody>
    </w:docPart>
    <w:docPart>
      <w:docPartPr>
        <w:name w:val="C48D27A323D74FD8983D327C7CB6C856"/>
        <w:category>
          <w:name w:val="Allmänt"/>
          <w:gallery w:val="placeholder"/>
        </w:category>
        <w:types>
          <w:type w:val="bbPlcHdr"/>
        </w:types>
        <w:behaviors>
          <w:behavior w:val="content"/>
        </w:behaviors>
        <w:guid w:val="{A9B52C85-8E49-41DB-A8AC-B9A00B0AA6AC}"/>
      </w:docPartPr>
      <w:docPartBody>
        <w:p w:rsidR="00592963" w:rsidRDefault="000019A0" w:rsidP="000019A0">
          <w:pPr>
            <w:pStyle w:val="C48D27A323D74FD8983D327C7CB6C856"/>
          </w:pPr>
          <w:r w:rsidRPr="00DF6605">
            <w:rPr>
              <w:rStyle w:val="Platshllartext"/>
            </w:rPr>
            <w:t xml:space="preserve"> </w:t>
          </w:r>
        </w:p>
      </w:docPartBody>
    </w:docPart>
    <w:docPart>
      <w:docPartPr>
        <w:name w:val="88BECF248EDE48E7BF9DAA64D06AF92B"/>
        <w:category>
          <w:name w:val="Allmänt"/>
          <w:gallery w:val="placeholder"/>
        </w:category>
        <w:types>
          <w:type w:val="bbPlcHdr"/>
        </w:types>
        <w:behaviors>
          <w:behavior w:val="content"/>
        </w:behaviors>
        <w:guid w:val="{AE356041-8BE8-4866-9FAF-B3701F32B140}"/>
      </w:docPartPr>
      <w:docPartBody>
        <w:p w:rsidR="00592963" w:rsidRDefault="000019A0" w:rsidP="000019A0">
          <w:pPr>
            <w:pStyle w:val="88BECF248EDE48E7BF9DAA64D06AF92B"/>
          </w:pPr>
          <w:r w:rsidRPr="00DF6605">
            <w:rPr>
              <w:rStyle w:val="Platshllartext"/>
            </w:rPr>
            <w:t xml:space="preserve"> </w:t>
          </w:r>
        </w:p>
      </w:docPartBody>
    </w:docPart>
    <w:docPart>
      <w:docPartPr>
        <w:name w:val="39326648FDD44A3CB15644BAB5D12AAE"/>
        <w:category>
          <w:name w:val="Allmänt"/>
          <w:gallery w:val="placeholder"/>
        </w:category>
        <w:types>
          <w:type w:val="bbPlcHdr"/>
        </w:types>
        <w:behaviors>
          <w:behavior w:val="content"/>
        </w:behaviors>
        <w:guid w:val="{2885B086-7C2E-43F2-91B5-6436997776FF}"/>
      </w:docPartPr>
      <w:docPartBody>
        <w:p w:rsidR="00592963" w:rsidRDefault="000019A0" w:rsidP="000019A0">
          <w:pPr>
            <w:pStyle w:val="39326648FDD44A3CB15644BAB5D12AAE"/>
          </w:pPr>
          <w:r w:rsidRPr="00DF6605">
            <w:rPr>
              <w:rStyle w:val="Platshllartext"/>
            </w:rPr>
            <w:t xml:space="preserve"> </w:t>
          </w:r>
        </w:p>
      </w:docPartBody>
    </w:docPart>
    <w:docPart>
      <w:docPartPr>
        <w:name w:val="D221A9244B5D484ABEAECD4E56CCAE68"/>
        <w:category>
          <w:name w:val="Allmänt"/>
          <w:gallery w:val="placeholder"/>
        </w:category>
        <w:types>
          <w:type w:val="bbPlcHdr"/>
        </w:types>
        <w:behaviors>
          <w:behavior w:val="content"/>
        </w:behaviors>
        <w:guid w:val="{5AD2CD35-C2C9-4298-9935-736496A7BF2F}"/>
      </w:docPartPr>
      <w:docPartBody>
        <w:p w:rsidR="00592963" w:rsidRDefault="000019A0" w:rsidP="000019A0">
          <w:pPr>
            <w:pStyle w:val="D221A9244B5D484ABEAECD4E56CCAE68"/>
          </w:pPr>
          <w:r w:rsidRPr="00DF6605">
            <w:rPr>
              <w:rStyle w:val="Platshllartext"/>
            </w:rPr>
            <w:t xml:space="preserve"> </w:t>
          </w:r>
        </w:p>
      </w:docPartBody>
    </w:docPart>
    <w:docPart>
      <w:docPartPr>
        <w:name w:val="58D7194433AD4AFA88663807816DECA8"/>
        <w:category>
          <w:name w:val="Allmänt"/>
          <w:gallery w:val="placeholder"/>
        </w:category>
        <w:types>
          <w:type w:val="bbPlcHdr"/>
        </w:types>
        <w:behaviors>
          <w:behavior w:val="content"/>
        </w:behaviors>
        <w:guid w:val="{F972C940-82EF-4ABA-9153-67EC1C058974}"/>
      </w:docPartPr>
      <w:docPartBody>
        <w:p w:rsidR="00592963" w:rsidRDefault="000019A0" w:rsidP="000019A0">
          <w:pPr>
            <w:pStyle w:val="58D7194433AD4AFA88663807816DECA8"/>
          </w:pPr>
          <w:r w:rsidRPr="00DF6605">
            <w:rPr>
              <w:rStyle w:val="Platshllartext"/>
            </w:rPr>
            <w:t xml:space="preserve"> </w:t>
          </w:r>
        </w:p>
      </w:docPartBody>
    </w:docPart>
    <w:docPart>
      <w:docPartPr>
        <w:name w:val="AB2A5D586C8C4B25B11219BE52DCACE9"/>
        <w:category>
          <w:name w:val="Allmänt"/>
          <w:gallery w:val="placeholder"/>
        </w:category>
        <w:types>
          <w:type w:val="bbPlcHdr"/>
        </w:types>
        <w:behaviors>
          <w:behavior w:val="content"/>
        </w:behaviors>
        <w:guid w:val="{582B7487-E1D0-429E-B61E-BC2D956C8D40}"/>
      </w:docPartPr>
      <w:docPartBody>
        <w:p w:rsidR="00592963" w:rsidRDefault="000019A0" w:rsidP="000019A0">
          <w:pPr>
            <w:pStyle w:val="AB2A5D586C8C4B25B11219BE52DCACE9"/>
          </w:pPr>
          <w:r w:rsidRPr="00DF6605">
            <w:rPr>
              <w:rStyle w:val="Platshllartext"/>
            </w:rPr>
            <w:t xml:space="preserve"> </w:t>
          </w:r>
        </w:p>
      </w:docPartBody>
    </w:docPart>
    <w:docPart>
      <w:docPartPr>
        <w:name w:val="902342C021704EE6BAA5FBC3D9A3A1AE"/>
        <w:category>
          <w:name w:val="Allmänt"/>
          <w:gallery w:val="placeholder"/>
        </w:category>
        <w:types>
          <w:type w:val="bbPlcHdr"/>
        </w:types>
        <w:behaviors>
          <w:behavior w:val="content"/>
        </w:behaviors>
        <w:guid w:val="{7A296D1A-0B67-48B7-A973-44DC8BE36BEC}"/>
      </w:docPartPr>
      <w:docPartBody>
        <w:p w:rsidR="00592963" w:rsidRDefault="000019A0" w:rsidP="000019A0">
          <w:pPr>
            <w:pStyle w:val="902342C021704EE6BAA5FBC3D9A3A1AE"/>
          </w:pPr>
          <w:r w:rsidRPr="00DF6605">
            <w:rPr>
              <w:rStyle w:val="Platshllartext"/>
            </w:rPr>
            <w:t xml:space="preserve"> </w:t>
          </w:r>
        </w:p>
      </w:docPartBody>
    </w:docPart>
    <w:docPart>
      <w:docPartPr>
        <w:name w:val="5F452175CAD94079B7BCB290C2203FEB"/>
        <w:category>
          <w:name w:val="Allmänt"/>
          <w:gallery w:val="placeholder"/>
        </w:category>
        <w:types>
          <w:type w:val="bbPlcHdr"/>
        </w:types>
        <w:behaviors>
          <w:behavior w:val="content"/>
        </w:behaviors>
        <w:guid w:val="{083241D0-4666-46EF-B0B8-01489396EA93}"/>
      </w:docPartPr>
      <w:docPartBody>
        <w:p w:rsidR="00592963" w:rsidRDefault="000019A0" w:rsidP="000019A0">
          <w:pPr>
            <w:pStyle w:val="5F452175CAD94079B7BCB290C2203FEB"/>
          </w:pPr>
          <w:r w:rsidRPr="00DF6605">
            <w:rPr>
              <w:rStyle w:val="Platshllartext"/>
            </w:rPr>
            <w:t xml:space="preserve"> </w:t>
          </w:r>
        </w:p>
      </w:docPartBody>
    </w:docPart>
    <w:docPart>
      <w:docPartPr>
        <w:name w:val="01320EF554B64D9C89BCF00996047F32"/>
        <w:category>
          <w:name w:val="Allmänt"/>
          <w:gallery w:val="placeholder"/>
        </w:category>
        <w:types>
          <w:type w:val="bbPlcHdr"/>
        </w:types>
        <w:behaviors>
          <w:behavior w:val="content"/>
        </w:behaviors>
        <w:guid w:val="{D72B8ED2-980F-4C31-9A3B-FD6B3AFCB329}"/>
      </w:docPartPr>
      <w:docPartBody>
        <w:p w:rsidR="00592963" w:rsidRDefault="000019A0" w:rsidP="000019A0">
          <w:pPr>
            <w:pStyle w:val="01320EF554B64D9C89BCF00996047F32"/>
          </w:pPr>
          <w:r w:rsidRPr="00DF6605">
            <w:rPr>
              <w:rStyle w:val="Platshllartext"/>
            </w:rPr>
            <w:t xml:space="preserve"> </w:t>
          </w:r>
        </w:p>
      </w:docPartBody>
    </w:docPart>
    <w:docPart>
      <w:docPartPr>
        <w:name w:val="08DB01B686A64C659C4FA5A2A5605E43"/>
        <w:category>
          <w:name w:val="Allmänt"/>
          <w:gallery w:val="placeholder"/>
        </w:category>
        <w:types>
          <w:type w:val="bbPlcHdr"/>
        </w:types>
        <w:behaviors>
          <w:behavior w:val="content"/>
        </w:behaviors>
        <w:guid w:val="{589A6C36-6287-4BB5-96F6-AE5896D3939C}"/>
      </w:docPartPr>
      <w:docPartBody>
        <w:p w:rsidR="00592963" w:rsidRDefault="000019A0" w:rsidP="000019A0">
          <w:pPr>
            <w:pStyle w:val="08DB01B686A64C659C4FA5A2A5605E43"/>
          </w:pPr>
          <w:r w:rsidRPr="00DF6605">
            <w:rPr>
              <w:rStyle w:val="Platshllartext"/>
            </w:rPr>
            <w:t xml:space="preserve"> </w:t>
          </w:r>
        </w:p>
      </w:docPartBody>
    </w:docPart>
    <w:docPart>
      <w:docPartPr>
        <w:name w:val="2B71691015294010BE3734C36C21C707"/>
        <w:category>
          <w:name w:val="Allmänt"/>
          <w:gallery w:val="placeholder"/>
        </w:category>
        <w:types>
          <w:type w:val="bbPlcHdr"/>
        </w:types>
        <w:behaviors>
          <w:behavior w:val="content"/>
        </w:behaviors>
        <w:guid w:val="{DF92C9AD-44A1-4746-9A09-3A51EF40A027}"/>
      </w:docPartPr>
      <w:docPartBody>
        <w:p w:rsidR="00592963" w:rsidRDefault="000019A0" w:rsidP="000019A0">
          <w:pPr>
            <w:pStyle w:val="2B71691015294010BE3734C36C21C707"/>
          </w:pPr>
          <w:r w:rsidRPr="00DF6605">
            <w:rPr>
              <w:rStyle w:val="Platshllartext"/>
            </w:rPr>
            <w:t xml:space="preserve"> </w:t>
          </w:r>
        </w:p>
      </w:docPartBody>
    </w:docPart>
    <w:docPart>
      <w:docPartPr>
        <w:name w:val="967DA2F4AE80451EAB3D9637E60E348C"/>
        <w:category>
          <w:name w:val="Allmänt"/>
          <w:gallery w:val="placeholder"/>
        </w:category>
        <w:types>
          <w:type w:val="bbPlcHdr"/>
        </w:types>
        <w:behaviors>
          <w:behavior w:val="content"/>
        </w:behaviors>
        <w:guid w:val="{C9EB86F0-6697-4019-9A12-91582930D07E}"/>
      </w:docPartPr>
      <w:docPartBody>
        <w:p w:rsidR="00592963" w:rsidRDefault="000019A0" w:rsidP="000019A0">
          <w:pPr>
            <w:pStyle w:val="967DA2F4AE80451EAB3D9637E60E348C"/>
          </w:pPr>
          <w:r w:rsidRPr="00DF6605">
            <w:rPr>
              <w:rStyle w:val="Platshllartext"/>
            </w:rPr>
            <w:t xml:space="preserve"> </w:t>
          </w:r>
        </w:p>
      </w:docPartBody>
    </w:docPart>
    <w:docPart>
      <w:docPartPr>
        <w:name w:val="4919D5815BB44309909AAD2DA09EA67F"/>
        <w:category>
          <w:name w:val="Allmänt"/>
          <w:gallery w:val="placeholder"/>
        </w:category>
        <w:types>
          <w:type w:val="bbPlcHdr"/>
        </w:types>
        <w:behaviors>
          <w:behavior w:val="content"/>
        </w:behaviors>
        <w:guid w:val="{E61C0D8D-A277-45D3-86FF-FC57EEC642BA}"/>
      </w:docPartPr>
      <w:docPartBody>
        <w:p w:rsidR="00592963" w:rsidRDefault="000019A0" w:rsidP="000019A0">
          <w:pPr>
            <w:pStyle w:val="4919D5815BB44309909AAD2DA09EA67F"/>
          </w:pPr>
          <w:r w:rsidRPr="00DF6605">
            <w:rPr>
              <w:rStyle w:val="Platshllartext"/>
            </w:rPr>
            <w:t xml:space="preserve"> </w:t>
          </w:r>
        </w:p>
      </w:docPartBody>
    </w:docPart>
    <w:docPart>
      <w:docPartPr>
        <w:name w:val="5EF5A6EE55EF48D493EEB884B1E2F697"/>
        <w:category>
          <w:name w:val="Allmänt"/>
          <w:gallery w:val="placeholder"/>
        </w:category>
        <w:types>
          <w:type w:val="bbPlcHdr"/>
        </w:types>
        <w:behaviors>
          <w:behavior w:val="content"/>
        </w:behaviors>
        <w:guid w:val="{C95C24E3-3669-40A7-BD0C-EB35B82AF87F}"/>
      </w:docPartPr>
      <w:docPartBody>
        <w:p w:rsidR="00592963" w:rsidRDefault="000019A0" w:rsidP="000019A0">
          <w:pPr>
            <w:pStyle w:val="5EF5A6EE55EF48D493EEB884B1E2F697"/>
          </w:pPr>
          <w:r w:rsidRPr="00DF6605">
            <w:rPr>
              <w:rStyle w:val="Platshllartext"/>
            </w:rPr>
            <w:t xml:space="preserve"> </w:t>
          </w:r>
        </w:p>
      </w:docPartBody>
    </w:docPart>
    <w:docPart>
      <w:docPartPr>
        <w:name w:val="80C00066D5C940178724BA840D30B59E"/>
        <w:category>
          <w:name w:val="Allmänt"/>
          <w:gallery w:val="placeholder"/>
        </w:category>
        <w:types>
          <w:type w:val="bbPlcHdr"/>
        </w:types>
        <w:behaviors>
          <w:behavior w:val="content"/>
        </w:behaviors>
        <w:guid w:val="{01704A83-FFDF-4DC4-9FC8-FF84488BDC71}"/>
      </w:docPartPr>
      <w:docPartBody>
        <w:p w:rsidR="00592963" w:rsidRDefault="000019A0" w:rsidP="000019A0">
          <w:pPr>
            <w:pStyle w:val="80C00066D5C940178724BA840D30B59E"/>
          </w:pPr>
          <w:r w:rsidRPr="00DF6605">
            <w:rPr>
              <w:rStyle w:val="Platshllartext"/>
            </w:rPr>
            <w:t xml:space="preserve"> </w:t>
          </w:r>
        </w:p>
      </w:docPartBody>
    </w:docPart>
    <w:docPart>
      <w:docPartPr>
        <w:name w:val="053474AA5F34430D9CE77FFF446A960C"/>
        <w:category>
          <w:name w:val="Allmänt"/>
          <w:gallery w:val="placeholder"/>
        </w:category>
        <w:types>
          <w:type w:val="bbPlcHdr"/>
        </w:types>
        <w:behaviors>
          <w:behavior w:val="content"/>
        </w:behaviors>
        <w:guid w:val="{CAE5D8DE-C416-4E43-8CBE-AF86D9C79910}"/>
      </w:docPartPr>
      <w:docPartBody>
        <w:p w:rsidR="00592963" w:rsidRDefault="000019A0" w:rsidP="000019A0">
          <w:pPr>
            <w:pStyle w:val="053474AA5F34430D9CE77FFF446A960C"/>
          </w:pPr>
          <w:r w:rsidRPr="00DF6605">
            <w:rPr>
              <w:rStyle w:val="Platshllartext"/>
            </w:rPr>
            <w:t xml:space="preserve"> </w:t>
          </w:r>
        </w:p>
      </w:docPartBody>
    </w:docPart>
    <w:docPart>
      <w:docPartPr>
        <w:name w:val="8D8B58920202445980B0E7AAF51EC15E"/>
        <w:category>
          <w:name w:val="Allmänt"/>
          <w:gallery w:val="placeholder"/>
        </w:category>
        <w:types>
          <w:type w:val="bbPlcHdr"/>
        </w:types>
        <w:behaviors>
          <w:behavior w:val="content"/>
        </w:behaviors>
        <w:guid w:val="{A712462C-0124-4C04-8689-8B184E1B8F49}"/>
      </w:docPartPr>
      <w:docPartBody>
        <w:p w:rsidR="00592963" w:rsidRDefault="000019A0" w:rsidP="000019A0">
          <w:pPr>
            <w:pStyle w:val="8D8B58920202445980B0E7AAF51EC15E"/>
          </w:pPr>
          <w:r w:rsidRPr="00DF6605">
            <w:rPr>
              <w:rStyle w:val="Platshllartext"/>
            </w:rPr>
            <w:t xml:space="preserve"> </w:t>
          </w:r>
        </w:p>
      </w:docPartBody>
    </w:docPart>
    <w:docPart>
      <w:docPartPr>
        <w:name w:val="7E851932BA864D4B886F2FB100EE1344"/>
        <w:category>
          <w:name w:val="Allmänt"/>
          <w:gallery w:val="placeholder"/>
        </w:category>
        <w:types>
          <w:type w:val="bbPlcHdr"/>
        </w:types>
        <w:behaviors>
          <w:behavior w:val="content"/>
        </w:behaviors>
        <w:guid w:val="{E7165AE4-3EC8-4090-87D8-600CCFCD2598}"/>
      </w:docPartPr>
      <w:docPartBody>
        <w:p w:rsidR="00592963" w:rsidRDefault="000019A0" w:rsidP="000019A0">
          <w:pPr>
            <w:pStyle w:val="7E851932BA864D4B886F2FB100EE1344"/>
          </w:pPr>
          <w:r w:rsidRPr="00DF6605">
            <w:rPr>
              <w:rStyle w:val="Platshllartext"/>
            </w:rPr>
            <w:t xml:space="preserve"> </w:t>
          </w:r>
        </w:p>
      </w:docPartBody>
    </w:docPart>
    <w:docPart>
      <w:docPartPr>
        <w:name w:val="2A530BB0F27F4A29BEEE1E444961A959"/>
        <w:category>
          <w:name w:val="Allmänt"/>
          <w:gallery w:val="placeholder"/>
        </w:category>
        <w:types>
          <w:type w:val="bbPlcHdr"/>
        </w:types>
        <w:behaviors>
          <w:behavior w:val="content"/>
        </w:behaviors>
        <w:guid w:val="{404C9B20-BCED-4274-A7B7-BCBFF9C16852}"/>
      </w:docPartPr>
      <w:docPartBody>
        <w:p w:rsidR="00592963" w:rsidRDefault="000019A0" w:rsidP="000019A0">
          <w:pPr>
            <w:pStyle w:val="2A530BB0F27F4A29BEEE1E444961A959"/>
          </w:pPr>
          <w:r w:rsidRPr="00DF6605">
            <w:rPr>
              <w:rStyle w:val="Platshllartext"/>
            </w:rPr>
            <w:t xml:space="preserve"> </w:t>
          </w:r>
        </w:p>
      </w:docPartBody>
    </w:docPart>
    <w:docPart>
      <w:docPartPr>
        <w:name w:val="58B66D74CA1D451EBA3CC12356DBBF46"/>
        <w:category>
          <w:name w:val="Allmänt"/>
          <w:gallery w:val="placeholder"/>
        </w:category>
        <w:types>
          <w:type w:val="bbPlcHdr"/>
        </w:types>
        <w:behaviors>
          <w:behavior w:val="content"/>
        </w:behaviors>
        <w:guid w:val="{63E1789A-2FCB-46E0-A663-0000B7EA4EE4}"/>
      </w:docPartPr>
      <w:docPartBody>
        <w:p w:rsidR="00592963" w:rsidRDefault="000019A0" w:rsidP="000019A0">
          <w:pPr>
            <w:pStyle w:val="58B66D74CA1D451EBA3CC12356DBBF46"/>
          </w:pPr>
          <w:r w:rsidRPr="00DF6605">
            <w:rPr>
              <w:rStyle w:val="Platshllartext"/>
            </w:rPr>
            <w:t xml:space="preserve"> </w:t>
          </w:r>
        </w:p>
      </w:docPartBody>
    </w:docPart>
    <w:docPart>
      <w:docPartPr>
        <w:name w:val="A1218FED0F8149199391CBBE8F1DD39F"/>
        <w:category>
          <w:name w:val="Allmänt"/>
          <w:gallery w:val="placeholder"/>
        </w:category>
        <w:types>
          <w:type w:val="bbPlcHdr"/>
        </w:types>
        <w:behaviors>
          <w:behavior w:val="content"/>
        </w:behaviors>
        <w:guid w:val="{7E070BEC-4B34-45B3-A277-5720685D5906}"/>
      </w:docPartPr>
      <w:docPartBody>
        <w:p w:rsidR="00592963" w:rsidRDefault="000019A0" w:rsidP="000019A0">
          <w:pPr>
            <w:pStyle w:val="A1218FED0F8149199391CBBE8F1DD39F"/>
          </w:pPr>
          <w:r w:rsidRPr="00DF6605">
            <w:rPr>
              <w:rStyle w:val="Platshllartext"/>
            </w:rPr>
            <w:t xml:space="preserve"> </w:t>
          </w:r>
        </w:p>
      </w:docPartBody>
    </w:docPart>
    <w:docPart>
      <w:docPartPr>
        <w:name w:val="7FAD88C4FB1F44F888C56A2EFA09A3BF"/>
        <w:category>
          <w:name w:val="Allmänt"/>
          <w:gallery w:val="placeholder"/>
        </w:category>
        <w:types>
          <w:type w:val="bbPlcHdr"/>
        </w:types>
        <w:behaviors>
          <w:behavior w:val="content"/>
        </w:behaviors>
        <w:guid w:val="{67510E5A-3589-4600-9109-ADE25E5F5BFB}"/>
      </w:docPartPr>
      <w:docPartBody>
        <w:p w:rsidR="005D1514" w:rsidRDefault="005A61DC" w:rsidP="005A61DC">
          <w:pPr>
            <w:pStyle w:val="7FAD88C4FB1F44F888C56A2EFA09A3BF"/>
          </w:pPr>
          <w:r w:rsidRPr="00DF6605">
            <w:rPr>
              <w:rStyle w:val="Platshllartext"/>
            </w:rPr>
            <w:t xml:space="preserve"> </w:t>
          </w:r>
        </w:p>
      </w:docPartBody>
    </w:docPart>
    <w:docPart>
      <w:docPartPr>
        <w:name w:val="240CCDCA80454ABD8F7FA0933C155138"/>
        <w:category>
          <w:name w:val="Allmänt"/>
          <w:gallery w:val="placeholder"/>
        </w:category>
        <w:types>
          <w:type w:val="bbPlcHdr"/>
        </w:types>
        <w:behaviors>
          <w:behavior w:val="content"/>
        </w:behaviors>
        <w:guid w:val="{F75FBF45-741E-40AC-89E1-2C8313601B57}"/>
      </w:docPartPr>
      <w:docPartBody>
        <w:p w:rsidR="005D1514" w:rsidRDefault="005A61DC" w:rsidP="005A61DC">
          <w:pPr>
            <w:pStyle w:val="240CCDCA80454ABD8F7FA0933C155138"/>
          </w:pPr>
          <w:r w:rsidRPr="00DF6605">
            <w:rPr>
              <w:rStyle w:val="Platshllartext"/>
            </w:rPr>
            <w:t xml:space="preserve"> </w:t>
          </w:r>
        </w:p>
      </w:docPartBody>
    </w:docPart>
    <w:docPart>
      <w:docPartPr>
        <w:name w:val="C09A4A90C2C041E3968FB1BA3A561C56"/>
        <w:category>
          <w:name w:val="Allmänt"/>
          <w:gallery w:val="placeholder"/>
        </w:category>
        <w:types>
          <w:type w:val="bbPlcHdr"/>
        </w:types>
        <w:behaviors>
          <w:behavior w:val="content"/>
        </w:behaviors>
        <w:guid w:val="{C7C95E79-4460-4E89-B86A-FD2ABFF83E6F}"/>
      </w:docPartPr>
      <w:docPartBody>
        <w:p w:rsidR="005D1514" w:rsidRDefault="005A61DC" w:rsidP="005A61DC">
          <w:pPr>
            <w:pStyle w:val="C09A4A90C2C041E3968FB1BA3A561C56"/>
          </w:pPr>
          <w:r w:rsidRPr="00DF6605">
            <w:rPr>
              <w:rStyle w:val="Platshllartext"/>
            </w:rPr>
            <w:t xml:space="preserve"> </w:t>
          </w:r>
        </w:p>
      </w:docPartBody>
    </w:docPart>
    <w:docPart>
      <w:docPartPr>
        <w:name w:val="E6572D55DB3145C0B997010E4BAC55C4"/>
        <w:category>
          <w:name w:val="Allmänt"/>
          <w:gallery w:val="placeholder"/>
        </w:category>
        <w:types>
          <w:type w:val="bbPlcHdr"/>
        </w:types>
        <w:behaviors>
          <w:behavior w:val="content"/>
        </w:behaviors>
        <w:guid w:val="{1542126A-54BD-4B24-AF9C-1BE2F2735B2E}"/>
      </w:docPartPr>
      <w:docPartBody>
        <w:p w:rsidR="005D1514" w:rsidRDefault="005A61DC" w:rsidP="005A61DC">
          <w:pPr>
            <w:pStyle w:val="E6572D55DB3145C0B997010E4BAC55C4"/>
          </w:pPr>
          <w:r w:rsidRPr="00DF6605">
            <w:rPr>
              <w:rStyle w:val="Platshllartext"/>
            </w:rPr>
            <w:t xml:space="preserve"> </w:t>
          </w:r>
        </w:p>
      </w:docPartBody>
    </w:docPart>
    <w:docPart>
      <w:docPartPr>
        <w:name w:val="636DE7B97655483E84E719037FDC9C9C"/>
        <w:category>
          <w:name w:val="Allmänt"/>
          <w:gallery w:val="placeholder"/>
        </w:category>
        <w:types>
          <w:type w:val="bbPlcHdr"/>
        </w:types>
        <w:behaviors>
          <w:behavior w:val="content"/>
        </w:behaviors>
        <w:guid w:val="{195042F5-BA83-4691-8C0A-A88E2B2BF90B}"/>
      </w:docPartPr>
      <w:docPartBody>
        <w:p w:rsidR="005D1514" w:rsidRDefault="005A61DC" w:rsidP="005A61DC">
          <w:pPr>
            <w:pStyle w:val="636DE7B97655483E84E719037FDC9C9C"/>
          </w:pPr>
          <w:r w:rsidRPr="00DF6605">
            <w:rPr>
              <w:rStyle w:val="Platshllartext"/>
            </w:rPr>
            <w:t xml:space="preserve"> </w:t>
          </w:r>
        </w:p>
      </w:docPartBody>
    </w:docPart>
    <w:docPart>
      <w:docPartPr>
        <w:name w:val="1CDE59A66CBF453E9192E48BC23D0FD5"/>
        <w:category>
          <w:name w:val="Allmänt"/>
          <w:gallery w:val="placeholder"/>
        </w:category>
        <w:types>
          <w:type w:val="bbPlcHdr"/>
        </w:types>
        <w:behaviors>
          <w:behavior w:val="content"/>
        </w:behaviors>
        <w:guid w:val="{A9DC03C3-050C-48D2-A52C-930106D66D30}"/>
      </w:docPartPr>
      <w:docPartBody>
        <w:p w:rsidR="005D1514" w:rsidRDefault="005A61DC" w:rsidP="005A61DC">
          <w:pPr>
            <w:pStyle w:val="1CDE59A66CBF453E9192E48BC23D0FD5"/>
          </w:pPr>
          <w:r w:rsidRPr="00DF6605">
            <w:rPr>
              <w:rStyle w:val="Platshllartext"/>
            </w:rPr>
            <w:t xml:space="preserve"> </w:t>
          </w:r>
        </w:p>
      </w:docPartBody>
    </w:docPart>
    <w:docPart>
      <w:docPartPr>
        <w:name w:val="6402D0208FA244A8BD3A6798E12756A3"/>
        <w:category>
          <w:name w:val="Allmänt"/>
          <w:gallery w:val="placeholder"/>
        </w:category>
        <w:types>
          <w:type w:val="bbPlcHdr"/>
        </w:types>
        <w:behaviors>
          <w:behavior w:val="content"/>
        </w:behaviors>
        <w:guid w:val="{3D66E8B9-AD2C-40BD-9BA3-0527EE285A88}"/>
      </w:docPartPr>
      <w:docPartBody>
        <w:p w:rsidR="00FC09D5" w:rsidRDefault="00A926F2" w:rsidP="00A926F2">
          <w:pPr>
            <w:pStyle w:val="6402D0208FA244A8BD3A6798E12756A3"/>
          </w:pPr>
          <w:r w:rsidRPr="00DF6605">
            <w:rPr>
              <w:rStyle w:val="Platshllartext"/>
            </w:rPr>
            <w:t xml:space="preserve"> </w:t>
          </w:r>
        </w:p>
      </w:docPartBody>
    </w:docPart>
    <w:docPart>
      <w:docPartPr>
        <w:name w:val="0B577226D6AA496FA26572CC91C3C351"/>
        <w:category>
          <w:name w:val="Allmänt"/>
          <w:gallery w:val="placeholder"/>
        </w:category>
        <w:types>
          <w:type w:val="bbPlcHdr"/>
        </w:types>
        <w:behaviors>
          <w:behavior w:val="content"/>
        </w:behaviors>
        <w:guid w:val="{E1D99522-51E2-4C80-B834-1690B8340D16}"/>
      </w:docPartPr>
      <w:docPartBody>
        <w:p w:rsidR="00B04331" w:rsidRDefault="001C0091" w:rsidP="001C0091">
          <w:pPr>
            <w:pStyle w:val="0B577226D6AA496FA26572CC91C3C351"/>
          </w:pPr>
          <w:r w:rsidRPr="00DF6605">
            <w:rPr>
              <w:rStyle w:val="Platshllartext"/>
            </w:rPr>
            <w:t xml:space="preserve"> </w:t>
          </w:r>
        </w:p>
      </w:docPartBody>
    </w:docPart>
    <w:docPart>
      <w:docPartPr>
        <w:name w:val="B8D9C2686A214EB2A46213B413BD1DBA"/>
        <w:category>
          <w:name w:val="Allmänt"/>
          <w:gallery w:val="placeholder"/>
        </w:category>
        <w:types>
          <w:type w:val="bbPlcHdr"/>
        </w:types>
        <w:behaviors>
          <w:behavior w:val="content"/>
        </w:behaviors>
        <w:guid w:val="{18F6B0FB-69AC-4BFD-8037-5249BBFD1A7E}"/>
      </w:docPartPr>
      <w:docPartBody>
        <w:p w:rsidR="004437C5" w:rsidRDefault="00BA44FD" w:rsidP="00BA44FD">
          <w:pPr>
            <w:pStyle w:val="B8D9C2686A214EB2A46213B413BD1DBA"/>
          </w:pPr>
          <w:r w:rsidRPr="00FC1B99">
            <w:rPr>
              <w:rStyle w:val="Platshllartext"/>
            </w:rPr>
            <w:t xml:space="preserve"> </w:t>
          </w:r>
        </w:p>
      </w:docPartBody>
    </w:docPart>
    <w:docPart>
      <w:docPartPr>
        <w:name w:val="EAA4BBEFE5CF48F79CBD6EFE094E93E0"/>
        <w:category>
          <w:name w:val="Allmänt"/>
          <w:gallery w:val="placeholder"/>
        </w:category>
        <w:types>
          <w:type w:val="bbPlcHdr"/>
        </w:types>
        <w:behaviors>
          <w:behavior w:val="content"/>
        </w:behaviors>
        <w:guid w:val="{6595B065-8711-4012-BEDA-E8124E7C48DD}"/>
      </w:docPartPr>
      <w:docPartBody>
        <w:p w:rsidR="004437C5" w:rsidRDefault="00BA44FD" w:rsidP="00BA44FD">
          <w:pPr>
            <w:pStyle w:val="EAA4BBEFE5CF48F79CBD6EFE094E93E0"/>
          </w:pPr>
          <w:r w:rsidRPr="00FC1B99">
            <w:rPr>
              <w:rStyle w:val="Platshllartext"/>
            </w:rPr>
            <w:t xml:space="preserve"> </w:t>
          </w:r>
        </w:p>
      </w:docPartBody>
    </w:docPart>
    <w:docPart>
      <w:docPartPr>
        <w:name w:val="3E12E22DD3AE4C518C642145D661BD70"/>
        <w:category>
          <w:name w:val="Allmänt"/>
          <w:gallery w:val="placeholder"/>
        </w:category>
        <w:types>
          <w:type w:val="bbPlcHdr"/>
        </w:types>
        <w:behaviors>
          <w:behavior w:val="content"/>
        </w:behaviors>
        <w:guid w:val="{149F9586-BCB1-4F1C-BE66-7F6B3FD18C6B}"/>
      </w:docPartPr>
      <w:docPartBody>
        <w:p w:rsidR="000F6F8E" w:rsidRDefault="00CA63AC" w:rsidP="00CA63AC">
          <w:pPr>
            <w:pStyle w:val="3E12E22DD3AE4C518C642145D661BD70"/>
          </w:pPr>
          <w:r w:rsidRPr="00DF6605">
            <w:rPr>
              <w:rStyle w:val="Platshllartext"/>
            </w:rPr>
            <w:t xml:space="preserve"> </w:t>
          </w:r>
        </w:p>
      </w:docPartBody>
    </w:docPart>
    <w:docPart>
      <w:docPartPr>
        <w:name w:val="059CFB75197A4BD5954B736A8DAD518D"/>
        <w:category>
          <w:name w:val="Allmänt"/>
          <w:gallery w:val="placeholder"/>
        </w:category>
        <w:types>
          <w:type w:val="bbPlcHdr"/>
        </w:types>
        <w:behaviors>
          <w:behavior w:val="content"/>
        </w:behaviors>
        <w:guid w:val="{A510CFAE-2722-4270-92B9-F8CD61199CE2}"/>
      </w:docPartPr>
      <w:docPartBody>
        <w:p w:rsidR="000F6F8E" w:rsidRDefault="00CA63AC" w:rsidP="00CA63AC">
          <w:pPr>
            <w:pStyle w:val="059CFB75197A4BD5954B736A8DAD518D"/>
          </w:pPr>
          <w:r w:rsidRPr="00DF6605">
            <w:rPr>
              <w:rStyle w:val="Platshllartext"/>
            </w:rPr>
            <w:t xml:space="preserve"> </w:t>
          </w:r>
        </w:p>
      </w:docPartBody>
    </w:docPart>
    <w:docPart>
      <w:docPartPr>
        <w:name w:val="46CDECFB42B34451BC74D788A6BEFBE3"/>
        <w:category>
          <w:name w:val="Allmänt"/>
          <w:gallery w:val="placeholder"/>
        </w:category>
        <w:types>
          <w:type w:val="bbPlcHdr"/>
        </w:types>
        <w:behaviors>
          <w:behavior w:val="content"/>
        </w:behaviors>
        <w:guid w:val="{EA2760FA-C72C-49B9-9A4B-2334F071C8D0}"/>
      </w:docPartPr>
      <w:docPartBody>
        <w:p w:rsidR="000F6F8E" w:rsidRDefault="00CA63AC" w:rsidP="00CA63AC">
          <w:pPr>
            <w:pStyle w:val="46CDECFB42B34451BC74D788A6BEFBE3"/>
          </w:pPr>
          <w:r w:rsidRPr="00DF6605">
            <w:rPr>
              <w:rStyle w:val="Platshllartext"/>
            </w:rPr>
            <w:t xml:space="preserve"> </w:t>
          </w:r>
        </w:p>
      </w:docPartBody>
    </w:docPart>
    <w:docPart>
      <w:docPartPr>
        <w:name w:val="D98F4767E4D2476BAD5BB2D2B92FE5DD"/>
        <w:category>
          <w:name w:val="Allmänt"/>
          <w:gallery w:val="placeholder"/>
        </w:category>
        <w:types>
          <w:type w:val="bbPlcHdr"/>
        </w:types>
        <w:behaviors>
          <w:behavior w:val="content"/>
        </w:behaviors>
        <w:guid w:val="{4AE6DF7D-FBE5-44D8-9000-4A8C9AA6C667}"/>
      </w:docPartPr>
      <w:docPartBody>
        <w:p w:rsidR="000F6F8E" w:rsidRDefault="00CA63AC" w:rsidP="00CA63AC">
          <w:pPr>
            <w:pStyle w:val="D98F4767E4D2476BAD5BB2D2B92FE5DD"/>
          </w:pPr>
          <w:r w:rsidRPr="00DF6605">
            <w:rPr>
              <w:rStyle w:val="Platshllartext"/>
            </w:rPr>
            <w:t xml:space="preserve"> </w:t>
          </w:r>
        </w:p>
      </w:docPartBody>
    </w:docPart>
    <w:docPart>
      <w:docPartPr>
        <w:name w:val="C999F70522CA47C480AB7EE9468AF80E"/>
        <w:category>
          <w:name w:val="Allmänt"/>
          <w:gallery w:val="placeholder"/>
        </w:category>
        <w:types>
          <w:type w:val="bbPlcHdr"/>
        </w:types>
        <w:behaviors>
          <w:behavior w:val="content"/>
        </w:behaviors>
        <w:guid w:val="{BD505F35-BB47-4142-A0F1-FC83549EEEEF}"/>
      </w:docPartPr>
      <w:docPartBody>
        <w:p w:rsidR="000F6F8E" w:rsidRDefault="00CA63AC" w:rsidP="00CA63AC">
          <w:pPr>
            <w:pStyle w:val="C999F70522CA47C480AB7EE9468AF80E"/>
          </w:pPr>
          <w:r w:rsidRPr="00DF6605">
            <w:rPr>
              <w:rStyle w:val="Platshllartext"/>
            </w:rPr>
            <w:t xml:space="preserve"> </w:t>
          </w:r>
        </w:p>
      </w:docPartBody>
    </w:docPart>
    <w:docPart>
      <w:docPartPr>
        <w:name w:val="F0916D062F364FCDA9C4F72CDE095752"/>
        <w:category>
          <w:name w:val="Allmänt"/>
          <w:gallery w:val="placeholder"/>
        </w:category>
        <w:types>
          <w:type w:val="bbPlcHdr"/>
        </w:types>
        <w:behaviors>
          <w:behavior w:val="content"/>
        </w:behaviors>
        <w:guid w:val="{2E2C407E-BA02-42A5-AAEA-D78B75A8EC88}"/>
      </w:docPartPr>
      <w:docPartBody>
        <w:p w:rsidR="000F6F8E" w:rsidRDefault="00CA63AC" w:rsidP="00CA63AC">
          <w:pPr>
            <w:pStyle w:val="F0916D062F364FCDA9C4F72CDE095752"/>
          </w:pPr>
          <w:r w:rsidRPr="00DF6605">
            <w:rPr>
              <w:rStyle w:val="Platshllartext"/>
            </w:rPr>
            <w:t xml:space="preserve"> </w:t>
          </w:r>
        </w:p>
      </w:docPartBody>
    </w:docPart>
    <w:docPart>
      <w:docPartPr>
        <w:name w:val="B9A21C779AEC4E699679F122F910C3E8"/>
        <w:category>
          <w:name w:val="Allmänt"/>
          <w:gallery w:val="placeholder"/>
        </w:category>
        <w:types>
          <w:type w:val="bbPlcHdr"/>
        </w:types>
        <w:behaviors>
          <w:behavior w:val="content"/>
        </w:behaviors>
        <w:guid w:val="{85B1660B-84D5-4B2A-8B27-ABB9D9A10CAA}"/>
      </w:docPartPr>
      <w:docPartBody>
        <w:p w:rsidR="000F6F8E" w:rsidRDefault="00CA63AC" w:rsidP="00CA63AC">
          <w:pPr>
            <w:pStyle w:val="B9A21C779AEC4E699679F122F910C3E8"/>
          </w:pPr>
          <w:r w:rsidRPr="00DF6605">
            <w:rPr>
              <w:rStyle w:val="Platshllartext"/>
            </w:rPr>
            <w:t xml:space="preserve"> </w:t>
          </w:r>
        </w:p>
      </w:docPartBody>
    </w:docPart>
    <w:docPart>
      <w:docPartPr>
        <w:name w:val="10381D8ECB3043B3920F889FBADA203F"/>
        <w:category>
          <w:name w:val="Allmänt"/>
          <w:gallery w:val="placeholder"/>
        </w:category>
        <w:types>
          <w:type w:val="bbPlcHdr"/>
        </w:types>
        <w:behaviors>
          <w:behavior w:val="content"/>
        </w:behaviors>
        <w:guid w:val="{6BD4458C-10F0-4358-BDA7-1BE46C877EA3}"/>
      </w:docPartPr>
      <w:docPartBody>
        <w:p w:rsidR="000F6F8E" w:rsidRDefault="00CA63AC" w:rsidP="00CA63AC">
          <w:pPr>
            <w:pStyle w:val="10381D8ECB3043B3920F889FBADA203F"/>
          </w:pPr>
          <w:r w:rsidRPr="00DF6605">
            <w:rPr>
              <w:rStyle w:val="Platshllartext"/>
            </w:rPr>
            <w:t xml:space="preserve"> </w:t>
          </w:r>
        </w:p>
      </w:docPartBody>
    </w:docPart>
    <w:docPart>
      <w:docPartPr>
        <w:name w:val="8196C6F2622F42619F3E86CF1433285D"/>
        <w:category>
          <w:name w:val="Allmänt"/>
          <w:gallery w:val="placeholder"/>
        </w:category>
        <w:types>
          <w:type w:val="bbPlcHdr"/>
        </w:types>
        <w:behaviors>
          <w:behavior w:val="content"/>
        </w:behaviors>
        <w:guid w:val="{F423E5DE-DE04-46C5-92EE-4DCD0FE0D4CE}"/>
      </w:docPartPr>
      <w:docPartBody>
        <w:p w:rsidR="000F6F8E" w:rsidRDefault="00CA63AC" w:rsidP="00CA63AC">
          <w:pPr>
            <w:pStyle w:val="8196C6F2622F42619F3E86CF1433285D"/>
          </w:pPr>
          <w:r w:rsidRPr="00DF6605">
            <w:rPr>
              <w:rStyle w:val="Platshllartext"/>
            </w:rPr>
            <w:t xml:space="preserve"> </w:t>
          </w:r>
        </w:p>
      </w:docPartBody>
    </w:docPart>
    <w:docPart>
      <w:docPartPr>
        <w:name w:val="D57269D65C034E739E3772D484D03E84"/>
        <w:category>
          <w:name w:val="Allmänt"/>
          <w:gallery w:val="placeholder"/>
        </w:category>
        <w:types>
          <w:type w:val="bbPlcHdr"/>
        </w:types>
        <w:behaviors>
          <w:behavior w:val="content"/>
        </w:behaviors>
        <w:guid w:val="{EFDEC07F-80B2-461E-840F-F5A22540FBF4}"/>
      </w:docPartPr>
      <w:docPartBody>
        <w:p w:rsidR="000F6F8E" w:rsidRDefault="00CA63AC" w:rsidP="00CA63AC">
          <w:pPr>
            <w:pStyle w:val="D57269D65C034E739E3772D484D03E84"/>
          </w:pPr>
          <w:r w:rsidRPr="00DF6605">
            <w:rPr>
              <w:rStyle w:val="Platshllartext"/>
            </w:rPr>
            <w:t xml:space="preserve"> </w:t>
          </w:r>
        </w:p>
      </w:docPartBody>
    </w:docPart>
    <w:docPart>
      <w:docPartPr>
        <w:name w:val="F00375E2773C41A88BFF27D39568A4DE"/>
        <w:category>
          <w:name w:val="Allmänt"/>
          <w:gallery w:val="placeholder"/>
        </w:category>
        <w:types>
          <w:type w:val="bbPlcHdr"/>
        </w:types>
        <w:behaviors>
          <w:behavior w:val="content"/>
        </w:behaviors>
        <w:guid w:val="{2D2B8784-391E-4D0B-AA7C-1DB0B9D26777}"/>
      </w:docPartPr>
      <w:docPartBody>
        <w:p w:rsidR="000F6F8E" w:rsidRDefault="00CA63AC" w:rsidP="00CA63AC">
          <w:pPr>
            <w:pStyle w:val="F00375E2773C41A88BFF27D39568A4DE"/>
          </w:pPr>
          <w:r w:rsidRPr="00DF6605">
            <w:rPr>
              <w:rStyle w:val="Platshllartext"/>
            </w:rPr>
            <w:t xml:space="preserve"> </w:t>
          </w:r>
        </w:p>
      </w:docPartBody>
    </w:docPart>
    <w:docPart>
      <w:docPartPr>
        <w:name w:val="76A12C2AE2CA42E8A0C1913A601C9911"/>
        <w:category>
          <w:name w:val="Allmänt"/>
          <w:gallery w:val="placeholder"/>
        </w:category>
        <w:types>
          <w:type w:val="bbPlcHdr"/>
        </w:types>
        <w:behaviors>
          <w:behavior w:val="content"/>
        </w:behaviors>
        <w:guid w:val="{2B5D3443-E9E0-449C-83B3-FFE7AB724820}"/>
      </w:docPartPr>
      <w:docPartBody>
        <w:p w:rsidR="000F6F8E" w:rsidRDefault="00CA63AC" w:rsidP="00CA63AC">
          <w:pPr>
            <w:pStyle w:val="76A12C2AE2CA42E8A0C1913A601C9911"/>
          </w:pPr>
          <w:r w:rsidRPr="00DF6605">
            <w:rPr>
              <w:rStyle w:val="Platshllartext"/>
            </w:rPr>
            <w:t xml:space="preserve"> </w:t>
          </w:r>
        </w:p>
      </w:docPartBody>
    </w:docPart>
    <w:docPart>
      <w:docPartPr>
        <w:name w:val="4CB50526FE3342E8AC5B959D24D7A4DA"/>
        <w:category>
          <w:name w:val="Allmänt"/>
          <w:gallery w:val="placeholder"/>
        </w:category>
        <w:types>
          <w:type w:val="bbPlcHdr"/>
        </w:types>
        <w:behaviors>
          <w:behavior w:val="content"/>
        </w:behaviors>
        <w:guid w:val="{EAE06B8B-2368-456B-84AF-6EBA89E395BC}"/>
      </w:docPartPr>
      <w:docPartBody>
        <w:p w:rsidR="000F6F8E" w:rsidRDefault="00CA63AC" w:rsidP="00CA63AC">
          <w:pPr>
            <w:pStyle w:val="4CB50526FE3342E8AC5B959D24D7A4DA"/>
          </w:pPr>
          <w:r w:rsidRPr="00DF6605">
            <w:rPr>
              <w:rStyle w:val="Platshllartext"/>
            </w:rPr>
            <w:t xml:space="preserve"> </w:t>
          </w:r>
        </w:p>
      </w:docPartBody>
    </w:docPart>
    <w:docPart>
      <w:docPartPr>
        <w:name w:val="5657A71B53774E18927D3F1FF36B86AC"/>
        <w:category>
          <w:name w:val="Allmänt"/>
          <w:gallery w:val="placeholder"/>
        </w:category>
        <w:types>
          <w:type w:val="bbPlcHdr"/>
        </w:types>
        <w:behaviors>
          <w:behavior w:val="content"/>
        </w:behaviors>
        <w:guid w:val="{5EE4FEB6-06C0-4FC0-848D-34D6FB230CB9}"/>
      </w:docPartPr>
      <w:docPartBody>
        <w:p w:rsidR="000F6F8E" w:rsidRDefault="00CA63AC" w:rsidP="00CA63AC">
          <w:pPr>
            <w:pStyle w:val="5657A71B53774E18927D3F1FF36B86AC"/>
          </w:pPr>
          <w:r w:rsidRPr="00DF6605">
            <w:rPr>
              <w:rStyle w:val="Platshllartext"/>
            </w:rPr>
            <w:t xml:space="preserve"> </w:t>
          </w:r>
        </w:p>
      </w:docPartBody>
    </w:docPart>
    <w:docPart>
      <w:docPartPr>
        <w:name w:val="21A3A46DA1F84B238DE2EC455D44449A"/>
        <w:category>
          <w:name w:val="Allmänt"/>
          <w:gallery w:val="placeholder"/>
        </w:category>
        <w:types>
          <w:type w:val="bbPlcHdr"/>
        </w:types>
        <w:behaviors>
          <w:behavior w:val="content"/>
        </w:behaviors>
        <w:guid w:val="{3189222C-3D20-4D4F-84A3-611B34C47C8C}"/>
      </w:docPartPr>
      <w:docPartBody>
        <w:p w:rsidR="000F6F8E" w:rsidRDefault="00CA63AC" w:rsidP="00CA63AC">
          <w:pPr>
            <w:pStyle w:val="21A3A46DA1F84B238DE2EC455D44449A"/>
          </w:pPr>
          <w:r w:rsidRPr="00DF6605">
            <w:rPr>
              <w:rStyle w:val="Platshllartext"/>
            </w:rPr>
            <w:t xml:space="preserve"> </w:t>
          </w:r>
        </w:p>
      </w:docPartBody>
    </w:docPart>
    <w:docPart>
      <w:docPartPr>
        <w:name w:val="F798753D20E344E998FFEA7021BD29AB"/>
        <w:category>
          <w:name w:val="Allmänt"/>
          <w:gallery w:val="placeholder"/>
        </w:category>
        <w:types>
          <w:type w:val="bbPlcHdr"/>
        </w:types>
        <w:behaviors>
          <w:behavior w:val="content"/>
        </w:behaviors>
        <w:guid w:val="{D111B797-4177-486B-878B-3978A0C1C736}"/>
      </w:docPartPr>
      <w:docPartBody>
        <w:p w:rsidR="000F6F8E" w:rsidRDefault="00CA63AC" w:rsidP="00CA63AC">
          <w:pPr>
            <w:pStyle w:val="F798753D20E344E998FFEA7021BD29AB"/>
          </w:pPr>
          <w:r w:rsidRPr="00DF6605">
            <w:rPr>
              <w:rStyle w:val="Platshllartext"/>
            </w:rPr>
            <w:t xml:space="preserve"> </w:t>
          </w:r>
        </w:p>
      </w:docPartBody>
    </w:docPart>
    <w:docPart>
      <w:docPartPr>
        <w:name w:val="94488BF5EA714B999B7E06515B47F69F"/>
        <w:category>
          <w:name w:val="Allmänt"/>
          <w:gallery w:val="placeholder"/>
        </w:category>
        <w:types>
          <w:type w:val="bbPlcHdr"/>
        </w:types>
        <w:behaviors>
          <w:behavior w:val="content"/>
        </w:behaviors>
        <w:guid w:val="{12581745-E7AE-41E0-90F6-0ABEF7D0979A}"/>
      </w:docPartPr>
      <w:docPartBody>
        <w:p w:rsidR="000F6F8E" w:rsidRDefault="00CA63AC" w:rsidP="00CA63AC">
          <w:pPr>
            <w:pStyle w:val="94488BF5EA714B999B7E06515B47F69F"/>
          </w:pPr>
          <w:r w:rsidRPr="00DF6605">
            <w:rPr>
              <w:rStyle w:val="Platshllartext"/>
            </w:rPr>
            <w:t xml:space="preserve"> </w:t>
          </w:r>
        </w:p>
      </w:docPartBody>
    </w:docPart>
    <w:docPart>
      <w:docPartPr>
        <w:name w:val="3628B0DD7CE1461CA1FD908C7B53709E"/>
        <w:category>
          <w:name w:val="Allmänt"/>
          <w:gallery w:val="placeholder"/>
        </w:category>
        <w:types>
          <w:type w:val="bbPlcHdr"/>
        </w:types>
        <w:behaviors>
          <w:behavior w:val="content"/>
        </w:behaviors>
        <w:guid w:val="{C9DDC75F-BFEC-42B5-BB3E-3F4102E392FD}"/>
      </w:docPartPr>
      <w:docPartBody>
        <w:p w:rsidR="000F6F8E" w:rsidRDefault="00CA63AC" w:rsidP="00CA63AC">
          <w:pPr>
            <w:pStyle w:val="3628B0DD7CE1461CA1FD908C7B53709E"/>
          </w:pPr>
          <w:r w:rsidRPr="00DF6605">
            <w:rPr>
              <w:rStyle w:val="Platshllartext"/>
            </w:rPr>
            <w:t xml:space="preserve"> </w:t>
          </w:r>
        </w:p>
      </w:docPartBody>
    </w:docPart>
    <w:docPart>
      <w:docPartPr>
        <w:name w:val="6DF50F70E303422A988B5F0B23F7268D"/>
        <w:category>
          <w:name w:val="Allmänt"/>
          <w:gallery w:val="placeholder"/>
        </w:category>
        <w:types>
          <w:type w:val="bbPlcHdr"/>
        </w:types>
        <w:behaviors>
          <w:behavior w:val="content"/>
        </w:behaviors>
        <w:guid w:val="{D832DEC1-5BA9-434E-9CBB-664CE4AEA581}"/>
      </w:docPartPr>
      <w:docPartBody>
        <w:p w:rsidR="000F6F8E" w:rsidRDefault="00CA63AC" w:rsidP="00CA63AC">
          <w:pPr>
            <w:pStyle w:val="6DF50F70E303422A988B5F0B23F7268D"/>
          </w:pPr>
          <w:r w:rsidRPr="00DF6605">
            <w:rPr>
              <w:rStyle w:val="Platshllartext"/>
            </w:rPr>
            <w:t xml:space="preserve"> </w:t>
          </w:r>
        </w:p>
      </w:docPartBody>
    </w:docPart>
    <w:docPart>
      <w:docPartPr>
        <w:name w:val="3AB49DFCE6CB446C90F29A1187700C54"/>
        <w:category>
          <w:name w:val="Allmänt"/>
          <w:gallery w:val="placeholder"/>
        </w:category>
        <w:types>
          <w:type w:val="bbPlcHdr"/>
        </w:types>
        <w:behaviors>
          <w:behavior w:val="content"/>
        </w:behaviors>
        <w:guid w:val="{A276D19E-688A-47FA-B6B3-D3EA179B071E}"/>
      </w:docPartPr>
      <w:docPartBody>
        <w:p w:rsidR="000F6F8E" w:rsidRDefault="00CA63AC" w:rsidP="00CA63AC">
          <w:pPr>
            <w:pStyle w:val="3AB49DFCE6CB446C90F29A1187700C54"/>
          </w:pPr>
          <w:r w:rsidRPr="00DF6605">
            <w:rPr>
              <w:rStyle w:val="Platshllartext"/>
            </w:rPr>
            <w:t xml:space="preserve"> </w:t>
          </w:r>
        </w:p>
      </w:docPartBody>
    </w:docPart>
    <w:docPart>
      <w:docPartPr>
        <w:name w:val="28408A29DE55498DA03897518D7BB51D"/>
        <w:category>
          <w:name w:val="Allmänt"/>
          <w:gallery w:val="placeholder"/>
        </w:category>
        <w:types>
          <w:type w:val="bbPlcHdr"/>
        </w:types>
        <w:behaviors>
          <w:behavior w:val="content"/>
        </w:behaviors>
        <w:guid w:val="{79505C44-A265-4337-81BF-A4403765B91F}"/>
      </w:docPartPr>
      <w:docPartBody>
        <w:p w:rsidR="000F6F8E" w:rsidRDefault="00CA63AC" w:rsidP="00CA63AC">
          <w:pPr>
            <w:pStyle w:val="28408A29DE55498DA03897518D7BB51D"/>
          </w:pPr>
          <w:r w:rsidRPr="00DF6605">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F2"/>
    <w:rsid w:val="000019A0"/>
    <w:rsid w:val="0004070B"/>
    <w:rsid w:val="000F6F8E"/>
    <w:rsid w:val="00162BB2"/>
    <w:rsid w:val="001C0091"/>
    <w:rsid w:val="002F5139"/>
    <w:rsid w:val="003010F2"/>
    <w:rsid w:val="00314893"/>
    <w:rsid w:val="0036656C"/>
    <w:rsid w:val="003B520A"/>
    <w:rsid w:val="00412680"/>
    <w:rsid w:val="00413036"/>
    <w:rsid w:val="004437C5"/>
    <w:rsid w:val="00472E07"/>
    <w:rsid w:val="004F1ECF"/>
    <w:rsid w:val="00545CF2"/>
    <w:rsid w:val="00592963"/>
    <w:rsid w:val="005944A1"/>
    <w:rsid w:val="005A61DC"/>
    <w:rsid w:val="005D1514"/>
    <w:rsid w:val="005D2B9B"/>
    <w:rsid w:val="007860AE"/>
    <w:rsid w:val="008073B5"/>
    <w:rsid w:val="0088193A"/>
    <w:rsid w:val="00972084"/>
    <w:rsid w:val="00987014"/>
    <w:rsid w:val="00A926F2"/>
    <w:rsid w:val="00B04331"/>
    <w:rsid w:val="00B261B8"/>
    <w:rsid w:val="00BA44FD"/>
    <w:rsid w:val="00C90CD9"/>
    <w:rsid w:val="00CA63AC"/>
    <w:rsid w:val="00CE5708"/>
    <w:rsid w:val="00D73247"/>
    <w:rsid w:val="00D9740B"/>
    <w:rsid w:val="00DE458D"/>
    <w:rsid w:val="00E3294B"/>
    <w:rsid w:val="00EC3268"/>
    <w:rsid w:val="00FC0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63AC"/>
    <w:rPr>
      <w:color w:val="FF0000"/>
    </w:rPr>
  </w:style>
  <w:style w:type="paragraph" w:customStyle="1" w:styleId="7AC598D5939E491F89A81CAABA42C94F">
    <w:name w:val="7AC598D5939E491F89A81CAABA42C94F"/>
    <w:rsid w:val="002F5139"/>
  </w:style>
  <w:style w:type="paragraph" w:customStyle="1" w:styleId="BD50AB30B1914CE486C710EC1F426615">
    <w:name w:val="BD50AB30B1914CE486C710EC1F426615"/>
    <w:rsid w:val="002F5139"/>
  </w:style>
  <w:style w:type="paragraph" w:customStyle="1" w:styleId="2F5F104B8D5D4B468CDCFD04E643EA3E">
    <w:name w:val="2F5F104B8D5D4B468CDCFD04E643EA3E"/>
    <w:rsid w:val="0004070B"/>
  </w:style>
  <w:style w:type="paragraph" w:customStyle="1" w:styleId="DF89ABB0F2C94666BB6E2B5CB51612442">
    <w:name w:val="DF89ABB0F2C94666BB6E2B5CB51612442"/>
    <w:rsid w:val="000019A0"/>
    <w:pPr>
      <w:spacing w:after="40" w:line="280" w:lineRule="atLeast"/>
    </w:pPr>
    <w:rPr>
      <w:rFonts w:ascii="Times New Roman" w:eastAsiaTheme="minorHAnsi" w:hAnsi="Times New Roman"/>
      <w:lang w:eastAsia="en-US"/>
    </w:rPr>
  </w:style>
  <w:style w:type="paragraph" w:customStyle="1" w:styleId="D0AEE3EAD93B4D0290F9EFB2DD407A64">
    <w:name w:val="D0AEE3EAD93B4D0290F9EFB2DD407A64"/>
    <w:rsid w:val="000019A0"/>
  </w:style>
  <w:style w:type="paragraph" w:customStyle="1" w:styleId="436E8F5482A24B79B7221370B4F59261">
    <w:name w:val="436E8F5482A24B79B7221370B4F59261"/>
    <w:rsid w:val="000019A0"/>
  </w:style>
  <w:style w:type="paragraph" w:customStyle="1" w:styleId="5A81A270AD114101824DF49F82D76463">
    <w:name w:val="5A81A270AD114101824DF49F82D76463"/>
    <w:rsid w:val="000019A0"/>
  </w:style>
  <w:style w:type="paragraph" w:customStyle="1" w:styleId="471B45985DB54A7094F5BB6EDCA2DC99">
    <w:name w:val="471B45985DB54A7094F5BB6EDCA2DC99"/>
    <w:rsid w:val="000019A0"/>
  </w:style>
  <w:style w:type="paragraph" w:customStyle="1" w:styleId="C56A3C69BBD94C8B97D01A00497872D1">
    <w:name w:val="C56A3C69BBD94C8B97D01A00497872D1"/>
    <w:rsid w:val="000019A0"/>
  </w:style>
  <w:style w:type="paragraph" w:customStyle="1" w:styleId="A8EF22D2BC5141309B45DDD6014D47EC">
    <w:name w:val="A8EF22D2BC5141309B45DDD6014D47EC"/>
    <w:rsid w:val="000019A0"/>
  </w:style>
  <w:style w:type="paragraph" w:customStyle="1" w:styleId="AA7B92825FE74BA19453382959AFCC16">
    <w:name w:val="AA7B92825FE74BA19453382959AFCC16"/>
    <w:rsid w:val="000019A0"/>
  </w:style>
  <w:style w:type="paragraph" w:customStyle="1" w:styleId="EF77F4D639024DB3A52DFFF5084E051E">
    <w:name w:val="EF77F4D639024DB3A52DFFF5084E051E"/>
    <w:rsid w:val="000019A0"/>
  </w:style>
  <w:style w:type="paragraph" w:customStyle="1" w:styleId="27BFD1100B1C481B90D434B5BBD49D08">
    <w:name w:val="27BFD1100B1C481B90D434B5BBD49D08"/>
    <w:rsid w:val="000019A0"/>
  </w:style>
  <w:style w:type="paragraph" w:customStyle="1" w:styleId="8CB59D16FC77448CAF1D9DC39F0BBC93">
    <w:name w:val="8CB59D16FC77448CAF1D9DC39F0BBC93"/>
    <w:rsid w:val="000019A0"/>
  </w:style>
  <w:style w:type="paragraph" w:customStyle="1" w:styleId="B872B59C6EEB4F1CB6801E205E50EF03">
    <w:name w:val="B872B59C6EEB4F1CB6801E205E50EF03"/>
    <w:rsid w:val="000019A0"/>
  </w:style>
  <w:style w:type="paragraph" w:customStyle="1" w:styleId="4BB8DC1F2154493F87AAC84168D1FB03">
    <w:name w:val="4BB8DC1F2154493F87AAC84168D1FB03"/>
    <w:rsid w:val="000019A0"/>
  </w:style>
  <w:style w:type="paragraph" w:customStyle="1" w:styleId="68913238D58C452CA3E74919B3E2DC7D">
    <w:name w:val="68913238D58C452CA3E74919B3E2DC7D"/>
    <w:rsid w:val="000019A0"/>
  </w:style>
  <w:style w:type="paragraph" w:customStyle="1" w:styleId="A89A8BB1CBD94504921B8C24E1B5080A">
    <w:name w:val="A89A8BB1CBD94504921B8C24E1B5080A"/>
    <w:rsid w:val="000019A0"/>
  </w:style>
  <w:style w:type="paragraph" w:customStyle="1" w:styleId="089FCCB0059F4AB49FEBA2EB79AE8F52">
    <w:name w:val="089FCCB0059F4AB49FEBA2EB79AE8F52"/>
    <w:rsid w:val="000019A0"/>
  </w:style>
  <w:style w:type="paragraph" w:customStyle="1" w:styleId="29A1AEA4C47D46059CAB14B731C5C73E">
    <w:name w:val="29A1AEA4C47D46059CAB14B731C5C73E"/>
    <w:rsid w:val="000019A0"/>
  </w:style>
  <w:style w:type="paragraph" w:customStyle="1" w:styleId="94503A6322CC48A8A6820E3131DE166F">
    <w:name w:val="94503A6322CC48A8A6820E3131DE166F"/>
    <w:rsid w:val="000019A0"/>
  </w:style>
  <w:style w:type="paragraph" w:customStyle="1" w:styleId="775D55AF24D844C1946B970F5418B21C">
    <w:name w:val="775D55AF24D844C1946B970F5418B21C"/>
    <w:rsid w:val="000019A0"/>
  </w:style>
  <w:style w:type="paragraph" w:customStyle="1" w:styleId="C47CF78EE7054218A9F1DB7BC8C1E06C">
    <w:name w:val="C47CF78EE7054218A9F1DB7BC8C1E06C"/>
    <w:rsid w:val="000019A0"/>
  </w:style>
  <w:style w:type="paragraph" w:customStyle="1" w:styleId="C48D27A323D74FD8983D327C7CB6C856">
    <w:name w:val="C48D27A323D74FD8983D327C7CB6C856"/>
    <w:rsid w:val="000019A0"/>
  </w:style>
  <w:style w:type="paragraph" w:customStyle="1" w:styleId="88BECF248EDE48E7BF9DAA64D06AF92B">
    <w:name w:val="88BECF248EDE48E7BF9DAA64D06AF92B"/>
    <w:rsid w:val="000019A0"/>
  </w:style>
  <w:style w:type="paragraph" w:customStyle="1" w:styleId="39326648FDD44A3CB15644BAB5D12AAE">
    <w:name w:val="39326648FDD44A3CB15644BAB5D12AAE"/>
    <w:rsid w:val="000019A0"/>
  </w:style>
  <w:style w:type="paragraph" w:customStyle="1" w:styleId="D221A9244B5D484ABEAECD4E56CCAE68">
    <w:name w:val="D221A9244B5D484ABEAECD4E56CCAE68"/>
    <w:rsid w:val="000019A0"/>
  </w:style>
  <w:style w:type="paragraph" w:customStyle="1" w:styleId="58D7194433AD4AFA88663807816DECA8">
    <w:name w:val="58D7194433AD4AFA88663807816DECA8"/>
    <w:rsid w:val="000019A0"/>
  </w:style>
  <w:style w:type="paragraph" w:customStyle="1" w:styleId="AB2A5D586C8C4B25B11219BE52DCACE9">
    <w:name w:val="AB2A5D586C8C4B25B11219BE52DCACE9"/>
    <w:rsid w:val="000019A0"/>
  </w:style>
  <w:style w:type="paragraph" w:customStyle="1" w:styleId="902342C021704EE6BAA5FBC3D9A3A1AE">
    <w:name w:val="902342C021704EE6BAA5FBC3D9A3A1AE"/>
    <w:rsid w:val="000019A0"/>
  </w:style>
  <w:style w:type="paragraph" w:customStyle="1" w:styleId="5F452175CAD94079B7BCB290C2203FEB">
    <w:name w:val="5F452175CAD94079B7BCB290C2203FEB"/>
    <w:rsid w:val="000019A0"/>
  </w:style>
  <w:style w:type="paragraph" w:customStyle="1" w:styleId="01320EF554B64D9C89BCF00996047F32">
    <w:name w:val="01320EF554B64D9C89BCF00996047F32"/>
    <w:rsid w:val="000019A0"/>
  </w:style>
  <w:style w:type="paragraph" w:customStyle="1" w:styleId="08DB01B686A64C659C4FA5A2A5605E43">
    <w:name w:val="08DB01B686A64C659C4FA5A2A5605E43"/>
    <w:rsid w:val="000019A0"/>
  </w:style>
  <w:style w:type="paragraph" w:customStyle="1" w:styleId="2B71691015294010BE3734C36C21C707">
    <w:name w:val="2B71691015294010BE3734C36C21C707"/>
    <w:rsid w:val="000019A0"/>
  </w:style>
  <w:style w:type="paragraph" w:customStyle="1" w:styleId="967DA2F4AE80451EAB3D9637E60E348C">
    <w:name w:val="967DA2F4AE80451EAB3D9637E60E348C"/>
    <w:rsid w:val="000019A0"/>
  </w:style>
  <w:style w:type="paragraph" w:customStyle="1" w:styleId="4919D5815BB44309909AAD2DA09EA67F">
    <w:name w:val="4919D5815BB44309909AAD2DA09EA67F"/>
    <w:rsid w:val="000019A0"/>
  </w:style>
  <w:style w:type="paragraph" w:customStyle="1" w:styleId="5EF5A6EE55EF48D493EEB884B1E2F697">
    <w:name w:val="5EF5A6EE55EF48D493EEB884B1E2F697"/>
    <w:rsid w:val="000019A0"/>
  </w:style>
  <w:style w:type="paragraph" w:customStyle="1" w:styleId="80C00066D5C940178724BA840D30B59E">
    <w:name w:val="80C00066D5C940178724BA840D30B59E"/>
    <w:rsid w:val="000019A0"/>
  </w:style>
  <w:style w:type="paragraph" w:customStyle="1" w:styleId="053474AA5F34430D9CE77FFF446A960C">
    <w:name w:val="053474AA5F34430D9CE77FFF446A960C"/>
    <w:rsid w:val="000019A0"/>
  </w:style>
  <w:style w:type="paragraph" w:customStyle="1" w:styleId="8D8B58920202445980B0E7AAF51EC15E">
    <w:name w:val="8D8B58920202445980B0E7AAF51EC15E"/>
    <w:rsid w:val="000019A0"/>
  </w:style>
  <w:style w:type="paragraph" w:customStyle="1" w:styleId="7E851932BA864D4B886F2FB100EE1344">
    <w:name w:val="7E851932BA864D4B886F2FB100EE1344"/>
    <w:rsid w:val="000019A0"/>
  </w:style>
  <w:style w:type="paragraph" w:customStyle="1" w:styleId="2A530BB0F27F4A29BEEE1E444961A959">
    <w:name w:val="2A530BB0F27F4A29BEEE1E444961A959"/>
    <w:rsid w:val="000019A0"/>
  </w:style>
  <w:style w:type="paragraph" w:customStyle="1" w:styleId="58B66D74CA1D451EBA3CC12356DBBF46">
    <w:name w:val="58B66D74CA1D451EBA3CC12356DBBF46"/>
    <w:rsid w:val="000019A0"/>
  </w:style>
  <w:style w:type="paragraph" w:customStyle="1" w:styleId="A1218FED0F8149199391CBBE8F1DD39F">
    <w:name w:val="A1218FED0F8149199391CBBE8F1DD39F"/>
    <w:rsid w:val="000019A0"/>
  </w:style>
  <w:style w:type="paragraph" w:customStyle="1" w:styleId="496FB14B0BF04DADA5E2A016D06E4367">
    <w:name w:val="496FB14B0BF04DADA5E2A016D06E4367"/>
    <w:rsid w:val="008073B5"/>
  </w:style>
  <w:style w:type="paragraph" w:customStyle="1" w:styleId="7FAD88C4FB1F44F888C56A2EFA09A3BF">
    <w:name w:val="7FAD88C4FB1F44F888C56A2EFA09A3BF"/>
    <w:rsid w:val="005A61DC"/>
  </w:style>
  <w:style w:type="paragraph" w:customStyle="1" w:styleId="240CCDCA80454ABD8F7FA0933C155138">
    <w:name w:val="240CCDCA80454ABD8F7FA0933C155138"/>
    <w:rsid w:val="005A61DC"/>
  </w:style>
  <w:style w:type="paragraph" w:customStyle="1" w:styleId="C09A4A90C2C041E3968FB1BA3A561C56">
    <w:name w:val="C09A4A90C2C041E3968FB1BA3A561C56"/>
    <w:rsid w:val="005A61DC"/>
  </w:style>
  <w:style w:type="paragraph" w:customStyle="1" w:styleId="E6572D55DB3145C0B997010E4BAC55C4">
    <w:name w:val="E6572D55DB3145C0B997010E4BAC55C4"/>
    <w:rsid w:val="005A61DC"/>
  </w:style>
  <w:style w:type="paragraph" w:customStyle="1" w:styleId="636DE7B97655483E84E719037FDC9C9C">
    <w:name w:val="636DE7B97655483E84E719037FDC9C9C"/>
    <w:rsid w:val="005A61DC"/>
  </w:style>
  <w:style w:type="paragraph" w:customStyle="1" w:styleId="1CDE59A66CBF453E9192E48BC23D0FD5">
    <w:name w:val="1CDE59A66CBF453E9192E48BC23D0FD5"/>
    <w:rsid w:val="005A61DC"/>
  </w:style>
  <w:style w:type="paragraph" w:customStyle="1" w:styleId="6402D0208FA244A8BD3A6798E12756A3">
    <w:name w:val="6402D0208FA244A8BD3A6798E12756A3"/>
    <w:rsid w:val="00A926F2"/>
  </w:style>
  <w:style w:type="paragraph" w:customStyle="1" w:styleId="0B577226D6AA496FA26572CC91C3C351">
    <w:name w:val="0B577226D6AA496FA26572CC91C3C351"/>
    <w:rsid w:val="001C0091"/>
  </w:style>
  <w:style w:type="paragraph" w:customStyle="1" w:styleId="B727135EAB2D4ECCADA2FCEFBE9E928D">
    <w:name w:val="B727135EAB2D4ECCADA2FCEFBE9E928D"/>
    <w:rsid w:val="00BA44FD"/>
  </w:style>
  <w:style w:type="paragraph" w:customStyle="1" w:styleId="ACF49AEF41994C0DBA504D83B38C8E65">
    <w:name w:val="ACF49AEF41994C0DBA504D83B38C8E65"/>
    <w:rsid w:val="00BA44FD"/>
  </w:style>
  <w:style w:type="paragraph" w:customStyle="1" w:styleId="FCDE3C9E7C394E7FBEF46439A4D69F2E">
    <w:name w:val="FCDE3C9E7C394E7FBEF46439A4D69F2E"/>
    <w:rsid w:val="00BA44FD"/>
  </w:style>
  <w:style w:type="paragraph" w:customStyle="1" w:styleId="D44675EBCC7349A5A9369D7CAD4B849E">
    <w:name w:val="D44675EBCC7349A5A9369D7CAD4B849E"/>
    <w:rsid w:val="00BA44FD"/>
  </w:style>
  <w:style w:type="paragraph" w:customStyle="1" w:styleId="A2A50F996FE7481088D7AE3C3F408B79">
    <w:name w:val="A2A50F996FE7481088D7AE3C3F408B79"/>
    <w:rsid w:val="00BA44FD"/>
  </w:style>
  <w:style w:type="paragraph" w:customStyle="1" w:styleId="1573767B8CEB474BA59D9E40A4B09269">
    <w:name w:val="1573767B8CEB474BA59D9E40A4B09269"/>
    <w:rsid w:val="00BA44FD"/>
  </w:style>
  <w:style w:type="paragraph" w:customStyle="1" w:styleId="2B2CCEEFA9C542E1B18E571EC1159B18">
    <w:name w:val="2B2CCEEFA9C542E1B18E571EC1159B18"/>
    <w:rsid w:val="00BA44FD"/>
  </w:style>
  <w:style w:type="paragraph" w:customStyle="1" w:styleId="B8D9C2686A214EB2A46213B413BD1DBA">
    <w:name w:val="B8D9C2686A214EB2A46213B413BD1DBA"/>
    <w:rsid w:val="00BA44FD"/>
  </w:style>
  <w:style w:type="paragraph" w:customStyle="1" w:styleId="82381082FAB2422C98B55E43B4C666E4">
    <w:name w:val="82381082FAB2422C98B55E43B4C666E4"/>
    <w:rsid w:val="00BA44FD"/>
  </w:style>
  <w:style w:type="paragraph" w:customStyle="1" w:styleId="EAA4BBEFE5CF48F79CBD6EFE094E93E0">
    <w:name w:val="EAA4BBEFE5CF48F79CBD6EFE094E93E0"/>
    <w:rsid w:val="00BA44FD"/>
  </w:style>
  <w:style w:type="paragraph" w:customStyle="1" w:styleId="3E12E22DD3AE4C518C642145D661BD70">
    <w:name w:val="3E12E22DD3AE4C518C642145D661BD70"/>
    <w:rsid w:val="00CA63AC"/>
  </w:style>
  <w:style w:type="paragraph" w:customStyle="1" w:styleId="059CFB75197A4BD5954B736A8DAD518D">
    <w:name w:val="059CFB75197A4BD5954B736A8DAD518D"/>
    <w:rsid w:val="00CA63AC"/>
  </w:style>
  <w:style w:type="paragraph" w:customStyle="1" w:styleId="46CDECFB42B34451BC74D788A6BEFBE3">
    <w:name w:val="46CDECFB42B34451BC74D788A6BEFBE3"/>
    <w:rsid w:val="00CA63AC"/>
  </w:style>
  <w:style w:type="paragraph" w:customStyle="1" w:styleId="D98F4767E4D2476BAD5BB2D2B92FE5DD">
    <w:name w:val="D98F4767E4D2476BAD5BB2D2B92FE5DD"/>
    <w:rsid w:val="00CA63AC"/>
  </w:style>
  <w:style w:type="paragraph" w:customStyle="1" w:styleId="C999F70522CA47C480AB7EE9468AF80E">
    <w:name w:val="C999F70522CA47C480AB7EE9468AF80E"/>
    <w:rsid w:val="00CA63AC"/>
  </w:style>
  <w:style w:type="paragraph" w:customStyle="1" w:styleId="F0916D062F364FCDA9C4F72CDE095752">
    <w:name w:val="F0916D062F364FCDA9C4F72CDE095752"/>
    <w:rsid w:val="00CA63AC"/>
  </w:style>
  <w:style w:type="paragraph" w:customStyle="1" w:styleId="B9A21C779AEC4E699679F122F910C3E8">
    <w:name w:val="B9A21C779AEC4E699679F122F910C3E8"/>
    <w:rsid w:val="00CA63AC"/>
  </w:style>
  <w:style w:type="paragraph" w:customStyle="1" w:styleId="10381D8ECB3043B3920F889FBADA203F">
    <w:name w:val="10381D8ECB3043B3920F889FBADA203F"/>
    <w:rsid w:val="00CA63AC"/>
  </w:style>
  <w:style w:type="paragraph" w:customStyle="1" w:styleId="8196C6F2622F42619F3E86CF1433285D">
    <w:name w:val="8196C6F2622F42619F3E86CF1433285D"/>
    <w:rsid w:val="00CA63AC"/>
  </w:style>
  <w:style w:type="paragraph" w:customStyle="1" w:styleId="D57269D65C034E739E3772D484D03E84">
    <w:name w:val="D57269D65C034E739E3772D484D03E84"/>
    <w:rsid w:val="00CA63AC"/>
  </w:style>
  <w:style w:type="paragraph" w:customStyle="1" w:styleId="F00375E2773C41A88BFF27D39568A4DE">
    <w:name w:val="F00375E2773C41A88BFF27D39568A4DE"/>
    <w:rsid w:val="00CA63AC"/>
  </w:style>
  <w:style w:type="paragraph" w:customStyle="1" w:styleId="76A12C2AE2CA42E8A0C1913A601C9911">
    <w:name w:val="76A12C2AE2CA42E8A0C1913A601C9911"/>
    <w:rsid w:val="00CA63AC"/>
  </w:style>
  <w:style w:type="paragraph" w:customStyle="1" w:styleId="4CB50526FE3342E8AC5B959D24D7A4DA">
    <w:name w:val="4CB50526FE3342E8AC5B959D24D7A4DA"/>
    <w:rsid w:val="00CA63AC"/>
  </w:style>
  <w:style w:type="paragraph" w:customStyle="1" w:styleId="5657A71B53774E18927D3F1FF36B86AC">
    <w:name w:val="5657A71B53774E18927D3F1FF36B86AC"/>
    <w:rsid w:val="00CA63AC"/>
  </w:style>
  <w:style w:type="paragraph" w:customStyle="1" w:styleId="21A3A46DA1F84B238DE2EC455D44449A">
    <w:name w:val="21A3A46DA1F84B238DE2EC455D44449A"/>
    <w:rsid w:val="00CA63AC"/>
  </w:style>
  <w:style w:type="paragraph" w:customStyle="1" w:styleId="F798753D20E344E998FFEA7021BD29AB">
    <w:name w:val="F798753D20E344E998FFEA7021BD29AB"/>
    <w:rsid w:val="00CA63AC"/>
  </w:style>
  <w:style w:type="paragraph" w:customStyle="1" w:styleId="94488BF5EA714B999B7E06515B47F69F">
    <w:name w:val="94488BF5EA714B999B7E06515B47F69F"/>
    <w:rsid w:val="00CA63AC"/>
  </w:style>
  <w:style w:type="paragraph" w:customStyle="1" w:styleId="3628B0DD7CE1461CA1FD908C7B53709E">
    <w:name w:val="3628B0DD7CE1461CA1FD908C7B53709E"/>
    <w:rsid w:val="00CA63AC"/>
  </w:style>
  <w:style w:type="paragraph" w:customStyle="1" w:styleId="6DF50F70E303422A988B5F0B23F7268D">
    <w:name w:val="6DF50F70E303422A988B5F0B23F7268D"/>
    <w:rsid w:val="00CA63AC"/>
  </w:style>
  <w:style w:type="paragraph" w:customStyle="1" w:styleId="3AB49DFCE6CB446C90F29A1187700C54">
    <w:name w:val="3AB49DFCE6CB446C90F29A1187700C54"/>
    <w:rsid w:val="00CA63AC"/>
  </w:style>
  <w:style w:type="paragraph" w:customStyle="1" w:styleId="28408A29DE55498DA03897518D7BB51D">
    <w:name w:val="28408A29DE55498DA03897518D7BB51D"/>
    <w:rsid w:val="00CA6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19fde05-97e6-406a-9d0e-e6c452d871e1">MTJPUC3S2NN6-203601949-3178</_dlc_DocId>
    <_dlc_DocIdUrl xmlns="419fde05-97e6-406a-9d0e-e6c452d871e1">
      <Url>https://transporten.tsnet.se/sites/Sektionen-for-helikopter-och-allmanflyg/_layouts/15/DocIdRedir.aspx?ID=MTJPUC3S2NN6-203601949-3178</Url>
      <Description>MTJPUC3S2NN6-203601949-3178</Description>
    </_dlc_DocIdUrl>
    <i54c14be9fac4ceaa7318aa49979445b xmlns="419fde05-97e6-406a-9d0e-e6c452d871e1">Checklista|bf6f9928-e545-4d61-946e-42a07ca503eb</i54c14be9fac4ceaa7318aa49979445b>
    <_x00c5_r xmlns="9c7356da-de81-4929-8a80-c27003c56bff" xsi:nil="true"/>
    <Delomr_x00e5_de xmlns="9c7356da-de81-4929-8a80-c27003c56bff">Övergripande</Delomr_x00e5_de>
    <Operatörsnamn xmlns="419fde05-97e6-406a-9d0e-e6c452d871e1" xsi:nil="true"/>
    <TaxKeywordTaxHTField xmlns="419fde05-97e6-406a-9d0e-e6c452d871e1">
      <Terms xmlns="http://schemas.microsoft.com/office/infopath/2007/PartnerControls">
        <TermInfo xmlns="http://schemas.microsoft.com/office/infopath/2007/PartnerControls">
          <TermName xmlns="http://schemas.microsoft.com/office/infopath/2007/PartnerControls">Tillstånd</TermName>
          <TermId xmlns="http://schemas.microsoft.com/office/infopath/2007/PartnerControls">3fe685c5-4372-49a4-be2d-16e04a04744b</TermId>
        </TermInfo>
        <TermInfo xmlns="http://schemas.microsoft.com/office/infopath/2007/PartnerControls">
          <TermName xmlns="http://schemas.microsoft.com/office/infopath/2007/PartnerControls">MEL</TermName>
          <TermId xmlns="http://schemas.microsoft.com/office/infopath/2007/PartnerControls">b2727eea-8ae5-4680-9d3e-cb722789e541</TermId>
        </TermInfo>
      </Terms>
    </TaxKeywordTaxHTField>
    <CoO xmlns="9c7356da-de81-4929-8a80-c27003c56bff" xsi:nil="true"/>
    <Lgf_x002d_tillst_x00e5_nd xmlns="9c7356da-de81-4929-8a80-c27003c56bff">false</Lgf_x002d_tillst_x00e5_nd>
    <TaxCatchAll xmlns="419fde05-97e6-406a-9d0e-e6c452d871e1">
      <Value>218</Value>
      <Value>250</Value>
      <Value>312</Value>
      <Value>37</Value>
      <Value>1</Value>
    </TaxCatchAll>
    <Omr_x00e5_de xmlns="9c7356da-de81-4929-8a80-c27003c56bff">Tillstånd</Omr_x00e5_de>
    <VersionField xmlns="419fde05-97e6-406a-9d0e-e6c452d871e1">0.6</VersionField>
    <AccessRestrictionField xmlns="419fde05-97e6-406a-9d0e-e6c452d871e1">0 - Öppen information</AccessRestrictionField>
    <o74594b9140944e2b54b90d7ff362034 xmlns="419fde05-97e6-406a-9d0e-e6c452d871e1">
      <Terms xmlns="http://schemas.microsoft.com/office/infopath/2007/PartnerControls">
        <TermInfo xmlns="http://schemas.microsoft.com/office/infopath/2007/PartnerControls">
          <TermName xmlns="http://schemas.microsoft.com/office/infopath/2007/PartnerControls">05.02.11 Godkänna organisationer att bedriva luftfartsverksamhet</TermName>
          <TermId xmlns="http://schemas.microsoft.com/office/infopath/2007/PartnerControls">68b0cc2f-2d96-476c-b12d-3c2bcdfd7f7f</TermId>
        </TermInfo>
      </Terms>
    </o74594b9140944e2b54b90d7ff362034>
    <a5f550c095ae48a2818a8af1edaf9e5e xmlns="419fde05-97e6-406a-9d0e-e6c452d871e1">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c15da91e54044902a76a3ccf205b7556 xmlns="419fde05-97e6-406a-9d0e-e6c452d871e1">
      <Terms xmlns="http://schemas.microsoft.com/office/infopath/2007/PartnerControls">
        <TermInfo xmlns="http://schemas.microsoft.com/office/infopath/2007/PartnerControls">
          <TermName xmlns="http://schemas.microsoft.com/office/infopath/2007/PartnerControls">Checklista</TermName>
          <TermId xmlns="http://schemas.microsoft.com/office/infopath/2007/PartnerControls">bf6f9928-e545-4d61-946e-42a07ca503eb</TermId>
        </TermInfo>
      </Terms>
    </c15da91e54044902a76a3ccf205b7556>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vt dokument" ma:contentTypeID="0x010100177138DA9815435A980D260FD0E56C430065A414A369212243ACF6F44EF1F9C080" ma:contentTypeVersion="10" ma:contentTypeDescription="Innehållstyp som används för Transportstyrelsens administrativa dokument." ma:contentTypeScope="" ma:versionID="c18ac8ab0ab5d19d6d1cbeb7bcc0aabe">
  <xsd:schema xmlns:xsd="http://www.w3.org/2001/XMLSchema" xmlns:xs="http://www.w3.org/2001/XMLSchema" xmlns:p="http://schemas.microsoft.com/office/2006/metadata/properties" xmlns:ns2="419fde05-97e6-406a-9d0e-e6c452d871e1" xmlns:ns3="9c7356da-de81-4929-8a80-c27003c56bff" targetNamespace="http://schemas.microsoft.com/office/2006/metadata/properties" ma:root="true" ma:fieldsID="4690c6d080bbbd2d64274a693594326a" ns2:_="" ns3:_="">
    <xsd:import namespace="419fde05-97e6-406a-9d0e-e6c452d871e1"/>
    <xsd:import namespace="9c7356da-de81-4929-8a80-c27003c56bf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c15da91e54044902a76a3ccf205b7556" minOccurs="0"/>
                <xsd:element ref="ns2:o74594b9140944e2b54b90d7ff362034" minOccurs="0"/>
                <xsd:element ref="ns2:TaxKeywordTaxHTField" minOccurs="0"/>
                <xsd:element ref="ns2:i54c14be9fac4ceaa7318aa49979445b" minOccurs="0"/>
                <xsd:element ref="ns3:Omr_x00e5_de" minOccurs="0"/>
                <xsd:element ref="ns3:Delomr_x00e5_de" minOccurs="0"/>
                <xsd:element ref="ns3:CoO" minOccurs="0"/>
                <xsd:element ref="ns3:_x00c5_r" minOccurs="0"/>
                <xsd:element ref="ns3:Lgf_x002d_tillst_x00e5_nd" minOccurs="0"/>
                <xsd:element ref="ns2:Operatörsna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fde05-97e6-406a-9d0e-e6c452d871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d3712fe-837d-4272-9fc6-55eab14d910f}" ma:internalName="TaxCatchAll" ma:showField="CatchAllData"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d3712fe-837d-4272-9fc6-55eab14d910f}" ma:internalName="TaxCatchAllLabel" ma:readOnly="true" ma:showField="CatchAllDataLabel"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c15da91e54044902a76a3ccf205b7556" ma:index="18" ma:taxonomy="true" ma:internalName="c15da91e54044902a76a3ccf205b7556" ma:taxonomyFieldName="TsAdministrativeRecordType" ma:displayName="Handlingstyp" ma:readOnly="false" ma:fieldId="{c15da91e-5404-4902-a76a-3ccf205b7556}" ma:sspId="4726fb93-1a83-4a36-87d9-3c95112a9616" ma:termSetId="8d59093a-b51d-43c7-90c0-f7954aa3e931" ma:anchorId="c55e7475-050d-444f-bc0d-f53028778b9e" ma:open="false" ma:isKeyword="false">
      <xsd:complexType>
        <xsd:sequence>
          <xsd:element ref="pc:Terms" minOccurs="0" maxOccurs="1"/>
        </xsd:sequence>
      </xsd:complexType>
    </xsd:element>
    <xsd:element name="o74594b9140944e2b54b90d7ff362034" ma:index="20" ma:taxonomy="true" ma:internalName="o74594b9140944e2b54b90d7ff362034" ma:taxonomyFieldName="TsClassification" ma:displayName="Klassificering" ma:readOnly="fals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4" nillable="true" ma:displayName="TS Handlingstyp_0" ma:hidden="true" ma:internalName="i54c14be9fac4ceaa7318aa49979445b">
      <xsd:simpleType>
        <xsd:restriction base="dms:Note"/>
      </xsd:simpleType>
    </xsd:element>
    <xsd:element name="Operatörsnamn" ma:index="30" nillable="true" ma:displayName="Operatörsnamn" ma:list="{3ca3da67-5e0b-4863-bb8f-80fa796f4900}" ma:internalName="Operat_x00f6_rsnamn" ma:showField="Title" ma:web="419fde05-97e6-406a-9d0e-e6c452d871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c7356da-de81-4929-8a80-c27003c56bff" elementFormDefault="qualified">
    <xsd:import namespace="http://schemas.microsoft.com/office/2006/documentManagement/types"/>
    <xsd:import namespace="http://schemas.microsoft.com/office/infopath/2007/PartnerControls"/>
    <xsd:element name="Omr_x00e5_de" ma:index="25" nillable="true" ma:displayName="Område" ma:default="Ledning och planering" ma:format="RadioButtons" ma:internalName="Omr_x00e5_de">
      <xsd:simpleType>
        <xsd:restriction base="dms:Choice">
          <xsd:enumeration value="Ledning och planering"/>
          <xsd:enumeration value="Tillstånd"/>
          <xsd:enumeration value="Tillsyn"/>
          <xsd:enumeration value="Regler"/>
          <xsd:enumeration value="Stöd"/>
          <xsd:enumeration value="Information"/>
        </xsd:restriction>
      </xsd:simpleType>
    </xsd:element>
    <xsd:element name="Delomr_x00e5_de" ma:index="26" nillable="true" ma:displayName="Delområde" ma:format="Dropdown" ma:internalName="Delomr_x00e5_de">
      <xsd:simpleType>
        <xsd:restriction base="dms:Choice">
          <xsd:enumeration value="Möten"/>
          <xsd:enumeration value="Analys"/>
          <xsd:enumeration value="CAT"/>
          <xsd:enumeration value="SPA"/>
          <xsd:enumeration value="SPO"/>
          <xsd:enumeration value="NCC"/>
          <xsd:enumeration value="NCO"/>
          <xsd:enumeration value="Statsluftfart"/>
          <xsd:enumeration value="DG"/>
          <xsd:enumeration value="Regler"/>
          <xsd:enumeration value="Externwebb"/>
          <xsd:enumeration value="Undantag"/>
          <xsd:enumeration value="Övergripande"/>
          <xsd:enumeration value="Verksamhetsstyrning"/>
        </xsd:restriction>
      </xsd:simpleType>
    </xsd:element>
    <xsd:element name="CoO" ma:index="27" nillable="true" ma:displayName="CoO" ma:description="Country of Origin" ma:format="RadioButtons" ma:internalName="CoO">
      <xsd:simpleType>
        <xsd:restriction base="dms:Choice">
          <xsd:enumeration value="Inhemsk"/>
          <xsd:enumeration value="Övriga EU"/>
          <xsd:enumeration value="Tredje land"/>
        </xsd:restriction>
      </xsd:simpleType>
    </xsd:element>
    <xsd:element name="_x00c5_r" ma:index="28" nillable="true" ma:displayName="År" ma:description="Utfärdandeår" ma:internalName="_x00c5_r">
      <xsd:simpleType>
        <xsd:restriction base="dms:Text">
          <xsd:maxLength value="255"/>
        </xsd:restriction>
      </xsd:simpleType>
    </xsd:element>
    <xsd:element name="Lgf_x002d_tillst_x00e5_nd" ma:index="29" nillable="true" ma:displayName="Lgf-tillstånd" ma:default="0" ma:description="Är detta ett lågflygtillstånd? Om ja, kryssa i rutan" ma:internalName="Lgf_x002d_tillst_x00e5_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516D-AF49-4A86-8AC7-90F8DCA51B0E}">
  <ds:schemaRefs>
    <ds:schemaRef ds:uri="http://schemas.microsoft.com/sharepoint/events"/>
  </ds:schemaRefs>
</ds:datastoreItem>
</file>

<file path=customXml/itemProps2.xml><?xml version="1.0" encoding="utf-8"?>
<ds:datastoreItem xmlns:ds="http://schemas.openxmlformats.org/officeDocument/2006/customXml" ds:itemID="{FE29D674-A205-49E8-9973-200637D0016C}">
  <ds:schemaRefs>
    <ds:schemaRef ds:uri="http://schemas.microsoft.com/office/2006/metadata/properties"/>
    <ds:schemaRef ds:uri="http://schemas.microsoft.com/office/infopath/2007/PartnerControls"/>
    <ds:schemaRef ds:uri="419fde05-97e6-406a-9d0e-e6c452d871e1"/>
    <ds:schemaRef ds:uri="9c7356da-de81-4929-8a80-c27003c56bff"/>
  </ds:schemaRefs>
</ds:datastoreItem>
</file>

<file path=customXml/itemProps3.xml><?xml version="1.0" encoding="utf-8"?>
<ds:datastoreItem xmlns:ds="http://schemas.openxmlformats.org/officeDocument/2006/customXml" ds:itemID="{1751EAF5-003D-416E-8F60-D3E68A22F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fde05-97e6-406a-9d0e-e6c452d871e1"/>
    <ds:schemaRef ds:uri="9c7356da-de81-4929-8a80-c27003c5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5.xml><?xml version="1.0" encoding="utf-8"?>
<ds:datastoreItem xmlns:ds="http://schemas.openxmlformats.org/officeDocument/2006/customXml" ds:itemID="{67DC3CF4-2DA3-4617-9CEA-12E97A89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490</TotalTime>
  <Pages>1</Pages>
  <Words>2340</Words>
  <Characters>12405</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Ansökan MEL CCL</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MEL CCL</dc:title>
  <dc:subject/>
  <dc:creator>pino01</dc:creator>
  <cp:keywords>Tillstånd; MEL</cp:keywords>
  <dc:description>BSL14356, 2.0, 2018-02-21</dc:description>
  <cp:lastModifiedBy>Ottosson Cecilia</cp:lastModifiedBy>
  <cp:revision>22</cp:revision>
  <cp:lastPrinted>2021-09-13T13:36:00Z</cp:lastPrinted>
  <dcterms:created xsi:type="dcterms:W3CDTF">2023-02-21T12:46:00Z</dcterms:created>
  <dcterms:modified xsi:type="dcterms:W3CDTF">2023-06-09T15:23:00Z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010-4953805</vt:lpwstr>
  </property>
  <property fmtid="{D5CDD505-2E9C-101B-9397-08002B2CF9AE}" pid="41" name="cdpCellphone">
    <vt:lpwstr>073-516500</vt:lpwstr>
  </property>
  <property fmtid="{D5CDD505-2E9C-101B-9397-08002B2CF9AE}" pid="42" name="cdpFax">
    <vt:lpwstr>08-7544210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0x010100177138DA9815435A980D260FD0E56C430065A414A369212243ACF6F44EF1F9C080</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40245a0f-093c-4404-a038-7c952f594716</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y fmtid="{D5CDD505-2E9C-101B-9397-08002B2CF9AE}" pid="68" name="TaxKeyword">
    <vt:lpwstr>250;#Tillstånd|3fe685c5-4372-49a4-be2d-16e04a04744b;#312;#MEL|b2727eea-8ae5-4680-9d3e-cb722789e541</vt:lpwstr>
  </property>
  <property fmtid="{D5CDD505-2E9C-101B-9397-08002B2CF9AE}" pid="69" name="TsInformationResponsible">
    <vt:lpwstr>1;#Sjö- och luftfart|4996a6a7-8f48-46cf-8831-cab62c702b4a</vt:lpwstr>
  </property>
  <property fmtid="{D5CDD505-2E9C-101B-9397-08002B2CF9AE}" pid="70" name="i735b8e0fce74f828024cb445770f75b">
    <vt:lpwstr/>
  </property>
  <property fmtid="{D5CDD505-2E9C-101B-9397-08002B2CF9AE}" pid="71" name="jc3eb26ae9be406a98ae6cce966cb36d">
    <vt:lpwstr/>
  </property>
  <property fmtid="{D5CDD505-2E9C-101B-9397-08002B2CF9AE}" pid="72" name="o17e08060249424b8e2621b78b026245">
    <vt:lpwstr/>
  </property>
  <property fmtid="{D5CDD505-2E9C-101B-9397-08002B2CF9AE}" pid="73" name="k868a4d954404aa3becb8fbdb29eb463">
    <vt:lpwstr/>
  </property>
  <property fmtid="{D5CDD505-2E9C-101B-9397-08002B2CF9AE}" pid="74" name="c15da91e54044902a76a3ccf205b7556">
    <vt:lpwstr/>
  </property>
  <property fmtid="{D5CDD505-2E9C-101B-9397-08002B2CF9AE}" pid="75" name="b1c46419ad274484880e55ee83e4ca7e">
    <vt:lpwstr/>
  </property>
  <property fmtid="{D5CDD505-2E9C-101B-9397-08002B2CF9AE}" pid="76" name="ie437844eb0f49b9a51f9666a54668c4">
    <vt:lpwstr/>
  </property>
  <property fmtid="{D5CDD505-2E9C-101B-9397-08002B2CF9AE}" pid="77" name="p8c3e936df174bcda0a4b973c7b129de">
    <vt:lpwstr/>
  </property>
  <property fmtid="{D5CDD505-2E9C-101B-9397-08002B2CF9AE}" pid="78" name="jda3dfbb4c804c19945bd7e352076e17">
    <vt:lpwstr/>
  </property>
  <property fmtid="{D5CDD505-2E9C-101B-9397-08002B2CF9AE}" pid="79" name="mc3f6736e3ef43e585cf4046405d7aa9">
    <vt:lpwstr/>
  </property>
  <property fmtid="{D5CDD505-2E9C-101B-9397-08002B2CF9AE}" pid="80" name="o1d83652d8fa403ebb0220341cc000bc">
    <vt:lpwstr/>
  </property>
  <property fmtid="{D5CDD505-2E9C-101B-9397-08002B2CF9AE}" pid="81" name="ib6ce6fd9bdf4723b2c6b95220e97ce3">
    <vt:lpwstr/>
  </property>
  <property fmtid="{D5CDD505-2E9C-101B-9397-08002B2CF9AE}" pid="82" name="TsClassification">
    <vt:lpwstr>218;#05.02.11 Godkänna organisationer att bedriva luftfartsverksamhet|68b0cc2f-2d96-476c-b12d-3c2bcdfd7f7f</vt:lpwstr>
  </property>
  <property fmtid="{D5CDD505-2E9C-101B-9397-08002B2CF9AE}" pid="83" name="l17f5a21374a469d823562e90ed4af4e">
    <vt:lpwstr/>
  </property>
  <property fmtid="{D5CDD505-2E9C-101B-9397-08002B2CF9AE}" pid="84" name="TsRecordType">
    <vt:lpwstr>37;#Checklista|bf6f9928-e545-4d61-946e-42a07ca503eb</vt:lpwstr>
  </property>
  <property fmtid="{D5CDD505-2E9C-101B-9397-08002B2CF9AE}" pid="85" name="j365b7a937254dbaaba9b227b5ea1403">
    <vt:lpwstr/>
  </property>
  <property fmtid="{D5CDD505-2E9C-101B-9397-08002B2CF9AE}" pid="86" name="i15a8122f6b24f09a279772bcf71baf3">
    <vt:lpwstr/>
  </property>
  <property fmtid="{D5CDD505-2E9C-101B-9397-08002B2CF9AE}" pid="87" name="TsAdministrativeRecordType">
    <vt:lpwstr>37;#Checklista|bf6f9928-e545-4d61-946e-42a07ca503eb</vt:lpwstr>
  </property>
  <property fmtid="{D5CDD505-2E9C-101B-9397-08002B2CF9AE}" pid="88" name="TsBusinessDevelopmentRecordType">
    <vt:lpwstr/>
  </property>
  <property fmtid="{D5CDD505-2E9C-101B-9397-08002B2CF9AE}" pid="89" name="TsArchitectureRecordType">
    <vt:lpwstr/>
  </property>
  <property fmtid="{D5CDD505-2E9C-101B-9397-08002B2CF9AE}" pid="90" name="TsInvestmentProperty">
    <vt:lpwstr/>
  </property>
  <property fmtid="{D5CDD505-2E9C-101B-9397-08002B2CF9AE}" pid="91" name="TsOperationRecordType">
    <vt:lpwstr/>
  </property>
  <property fmtid="{D5CDD505-2E9C-101B-9397-08002B2CF9AE}" pid="92" name="TsDevelopmentRecordType">
    <vt:lpwstr/>
  </property>
  <property fmtid="{D5CDD505-2E9C-101B-9397-08002B2CF9AE}" pid="93" name="TsProject">
    <vt:lpwstr/>
  </property>
  <property fmtid="{D5CDD505-2E9C-101B-9397-08002B2CF9AE}" pid="94" name="TsTestRecordType">
    <vt:lpwstr/>
  </property>
  <property fmtid="{D5CDD505-2E9C-101B-9397-08002B2CF9AE}" pid="95" name="TsRequirementsRecordType">
    <vt:lpwstr/>
  </property>
  <property fmtid="{D5CDD505-2E9C-101B-9397-08002B2CF9AE}" pid="96" name="TsRegulationRecordType">
    <vt:lpwstr/>
  </property>
  <property fmtid="{D5CDD505-2E9C-101B-9397-08002B2CF9AE}" pid="97" name="TsProjectRecordType">
    <vt:lpwstr/>
  </property>
  <property fmtid="{D5CDD505-2E9C-101B-9397-08002B2CF9AE}" pid="98" name="TsMeetingRecordType">
    <vt:lpwstr/>
  </property>
  <property fmtid="{D5CDD505-2E9C-101B-9397-08002B2CF9AE}" pid="99" name="TsExternalRecordType">
    <vt:lpwstr/>
  </property>
  <property fmtid="{D5CDD505-2E9C-101B-9397-08002B2CF9AE}" pid="100" name="TsEconomyRecordType">
    <vt:lpwstr/>
  </property>
  <property fmtid="{D5CDD505-2E9C-101B-9397-08002B2CF9AE}" pid="101" name="TsInvestmentPropertyRecordType">
    <vt:lpwstr/>
  </property>
</Properties>
</file>