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horzAnchor="page" w:tblpX="1016" w:tblpY="4123"/>
        <w:tblW w:w="10778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011"/>
        <w:gridCol w:w="363"/>
        <w:gridCol w:w="4222"/>
        <w:gridCol w:w="3182"/>
      </w:tblGrid>
      <w:tr w:rsidR="00E805DF" w:rsidRPr="00DC36D9" w:rsidTr="00E805DF">
        <w:trPr>
          <w:gridAfter w:val="1"/>
          <w:wAfter w:w="3182" w:type="dxa"/>
        </w:trPr>
        <w:tc>
          <w:tcPr>
            <w:tcW w:w="759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E805DF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B10CA0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för ifyllnad</w:t>
            </w:r>
          </w:p>
        </w:tc>
      </w:tr>
      <w:tr w:rsidR="00E805DF" w:rsidRPr="00DC36D9" w:rsidTr="00E805DF">
        <w:trPr>
          <w:gridAfter w:val="1"/>
          <w:wAfter w:w="3182" w:type="dxa"/>
        </w:trPr>
        <w:tc>
          <w:tcPr>
            <w:tcW w:w="75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E805DF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E805DF" w:rsidRPr="00CB4B80" w:rsidTr="00E805DF">
        <w:trPr>
          <w:gridAfter w:val="1"/>
          <w:wAfter w:w="3182" w:type="dxa"/>
        </w:trPr>
        <w:tc>
          <w:tcPr>
            <w:tcW w:w="30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6753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Namn på utbildningsorganisationen</w:t>
            </w:r>
          </w:p>
        </w:tc>
        <w:tc>
          <w:tcPr>
            <w:tcW w:w="45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E805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DC6753" w:rsidTr="00E805DF">
        <w:trPr>
          <w:gridAfter w:val="1"/>
          <w:wAfter w:w="3182" w:type="dxa"/>
        </w:trPr>
        <w:tc>
          <w:tcPr>
            <w:tcW w:w="30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6753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 och versionsnummer</w:t>
            </w:r>
          </w:p>
        </w:tc>
        <w:tc>
          <w:tcPr>
            <w:tcW w:w="4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DC6753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DF" w:rsidTr="00E805DF">
        <w:trPr>
          <w:gridAfter w:val="1"/>
          <w:wAfter w:w="3182" w:type="dxa"/>
        </w:trPr>
        <w:tc>
          <w:tcPr>
            <w:tcW w:w="30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5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DF" w:rsidRPr="00DC36D9" w:rsidTr="00E805DF">
        <w:tc>
          <w:tcPr>
            <w:tcW w:w="1077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E805DF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E805DF" w:rsidRPr="00DC36D9" w:rsidTr="00E805DF">
        <w:tc>
          <w:tcPr>
            <w:tcW w:w="1077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E805DF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E805DF" w:rsidRPr="00CB4B80" w:rsidTr="00E805DF">
        <w:tc>
          <w:tcPr>
            <w:tcW w:w="337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6753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E805D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DC6753" w:rsidTr="00E805DF">
        <w:tc>
          <w:tcPr>
            <w:tcW w:w="337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6753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DC6753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5DF" w:rsidTr="00E805DF">
        <w:tc>
          <w:tcPr>
            <w:tcW w:w="337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05DF" w:rsidRDefault="00E805DF" w:rsidP="00E805DF">
      <w:pPr>
        <w:rPr>
          <w:rFonts w:ascii="Arial" w:hAnsi="Arial" w:cs="Arial"/>
          <w:b/>
          <w:color w:val="0F243E" w:themeColor="text2" w:themeShade="80"/>
          <w:sz w:val="36"/>
          <w:szCs w:val="36"/>
        </w:rPr>
      </w:pPr>
      <w:r w:rsidRPr="005353D0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Utbildning av </w:t>
      </w:r>
      <w:r w:rsidR="000D307B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praktiska </w:t>
      </w:r>
      <w:r w:rsidRPr="005353D0">
        <w:rPr>
          <w:rFonts w:ascii="Arial" w:hAnsi="Arial" w:cs="Arial"/>
          <w:b/>
          <w:color w:val="0F243E" w:themeColor="text2" w:themeShade="80"/>
          <w:sz w:val="36"/>
          <w:szCs w:val="36"/>
        </w:rPr>
        <w:t>instruktörer och bedömare</w:t>
      </w:r>
    </w:p>
    <w:p w:rsidR="00E805DF" w:rsidRDefault="00E805DF" w:rsidP="00E805DF">
      <w:pPr>
        <w:rPr>
          <w:b/>
          <w:bCs/>
          <w:iCs/>
          <w:sz w:val="32"/>
          <w:szCs w:val="32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Assessor and </w:t>
      </w:r>
      <w:proofErr w:type="spellStart"/>
      <w:r>
        <w:rPr>
          <w:rFonts w:ascii="Arial" w:hAnsi="Arial" w:cs="Arial"/>
          <w:b/>
          <w:color w:val="0F243E" w:themeColor="text2" w:themeShade="80"/>
          <w:sz w:val="36"/>
          <w:szCs w:val="36"/>
        </w:rPr>
        <w:t>instructor</w:t>
      </w:r>
      <w:proofErr w:type="spellEnd"/>
      <w:r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color w:val="0F243E" w:themeColor="text2" w:themeShade="80"/>
          <w:sz w:val="36"/>
          <w:szCs w:val="36"/>
        </w:rPr>
        <w:t>training</w:t>
      </w:r>
      <w:proofErr w:type="spellEnd"/>
      <w:r w:rsidRPr="005353D0">
        <w:rPr>
          <w:b/>
          <w:bCs/>
          <w:iCs/>
          <w:sz w:val="32"/>
          <w:szCs w:val="32"/>
        </w:rPr>
        <w:t xml:space="preserve"> </w:t>
      </w:r>
    </w:p>
    <w:p w:rsidR="00E805DF" w:rsidRPr="005353D0" w:rsidRDefault="00E805DF" w:rsidP="00E805DF">
      <w:pPr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:rsidR="00E805DF" w:rsidRPr="00E805DF" w:rsidRDefault="00E805DF" w:rsidP="00E805DF">
      <w:pPr>
        <w:pStyle w:val="Brdtext"/>
      </w:pPr>
    </w:p>
    <w:p w:rsidR="00E805DF" w:rsidRDefault="00E805DF" w:rsidP="00060A0C">
      <w:pPr>
        <w:pStyle w:val="Brdtext"/>
      </w:pPr>
    </w:p>
    <w:p w:rsidR="00E805DF" w:rsidRDefault="00E805DF">
      <w:pPr>
        <w:spacing w:after="200" w:line="24" w:lineRule="auto"/>
      </w:pPr>
      <w:r>
        <w:br w:type="page"/>
      </w:r>
    </w:p>
    <w:tbl>
      <w:tblPr>
        <w:tblStyle w:val="Tabellrutnt"/>
        <w:tblW w:w="10689" w:type="dxa"/>
        <w:tblInd w:w="-83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88"/>
        <w:gridCol w:w="7860"/>
        <w:gridCol w:w="541"/>
      </w:tblGrid>
      <w:tr w:rsidR="00E805DF" w:rsidRPr="00DC36D9" w:rsidTr="00E805DF">
        <w:tc>
          <w:tcPr>
            <w:tcW w:w="1068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AB03AD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lastRenderedPageBreak/>
              <w:t>ATCO.D.090(a)</w:t>
            </w:r>
          </w:p>
        </w:tc>
      </w:tr>
      <w:tr w:rsidR="00E805DF" w:rsidRPr="00DC36D9" w:rsidTr="00E805DF">
        <w:tc>
          <w:tcPr>
            <w:tcW w:w="1068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AB03AD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Training of practical instructors</w:t>
            </w:r>
          </w:p>
        </w:tc>
      </w:tr>
      <w:tr w:rsidR="00E805DF" w:rsidRPr="000D307B" w:rsidTr="00E805DF">
        <w:trPr>
          <w:gridAfter w:val="1"/>
          <w:wAfter w:w="541" w:type="dxa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36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933F16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 xml:space="preserve">Training of practical instructors shall be developed and provided by training </w:t>
            </w:r>
            <w:proofErr w:type="spellStart"/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organisations</w:t>
            </w:r>
            <w:proofErr w:type="spellEnd"/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 xml:space="preserve"> and shall consist of:</w:t>
            </w:r>
          </w:p>
          <w:p w:rsidR="00E805DF" w:rsidRPr="00933F16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a practical instructional techniques course for OJTI and/or STDI, including an assessment;</w:t>
            </w:r>
          </w:p>
          <w:p w:rsidR="00E805DF" w:rsidRPr="00933F16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 xml:space="preserve"> refresher training course on practical instructional skills;</w:t>
            </w:r>
          </w:p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 xml:space="preserve"> method(s) for assessing the competence of practical instructors.</w:t>
            </w:r>
          </w:p>
        </w:tc>
      </w:tr>
      <w:tr w:rsidR="00E805DF" w:rsidRPr="00DC6753" w:rsidTr="00E805DF">
        <w:trPr>
          <w:gridAfter w:val="1"/>
          <w:wAfter w:w="541" w:type="dxa"/>
        </w:trPr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6753" w:rsidRDefault="00E805DF" w:rsidP="00E80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 (SE text)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 xml:space="preserve">a) Utbildning av instruktörer vid praktisk utbildning ska utarbetas och tillhandahållas av utbildningsorganisationer och ska omfatta 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 xml:space="preserve">1.en praktisk kurs om undervisningsmetoder för operativa instruktörer och/eller instruktörer för syntetiskt utbildningshjälpmedel, inklusive en bedömning, 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 xml:space="preserve">2. en repetitionsutbildningskurs om praktiska undervisningsfärdigheter, </w:t>
            </w:r>
          </w:p>
          <w:p w:rsidR="00E805DF" w:rsidRPr="00DC6753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>3. en eller flera metoder för bedömning av kompetensen hos instruktörer vid praktisk utbildning.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E805DF" w:rsidRPr="000D307B" w:rsidTr="00E805DF">
        <w:trPr>
          <w:gridAfter w:val="1"/>
          <w:wAfter w:w="541" w:type="dxa"/>
        </w:trPr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6753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ATCO.D.090(a)(1)   Training of practical instructors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SYNTHETIC TRAINING DEVICES USED FOR OJTI TRAINING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For the training of on-the-job training instructors, a part-task trainer or a simulator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should be used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If the synthetic training environment does not correspond to the rating of the intended instructional environment, the applicant should </w:t>
            </w:r>
            <w:proofErr w:type="spell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practise</w:t>
            </w:r>
            <w:proofErr w:type="spell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the instructional skills in those procedures in which it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is intended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to provide instruction for at least one day before being assessed.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AMC2 ATCO.D.090(a)(1)   Training of practical instructors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ASSESSMENT OF INSTRUCTIONAL TECHNIQUES FOR PRACTICAL INSTRUCTORS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   successful   assessment   of   instructional   techniques   for   practical   instructors   should   establish competence at least in the following areas: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(a)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regulatory impact on air traffic controller training;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(b)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human factors impact on air traffic controller training;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(c)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determination of the background and experience of the person undertaking training;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(d)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determination of the current level of ability of the person undertaking training;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(e)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conduct of a pre-session briefing;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(f)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planning and conduct of the training session;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(g)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demonstration and explanation of the tasks;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(h)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monitoring of the training session;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management of interventions correctly, including error correction;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(j)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evaluation of the performance of the person undertaking training;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(k)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debrief of the person undertaking training;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(l)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furnishing of written reports on the performance of the person undertaking training;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taking appropriate follow-up action towards resolving training problems;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(n)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techniques of pausing clocks; and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(o)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knowledge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of technical facilities/environment.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ATCO.D.090(a)(2)   Training of practical instructors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REFRESHER TRAINING IN PRACTICAL INSTRUCTIONAL SKILLS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Refresher training in practical instructional skills should prevent knowledge and skills erosion, and, for the training of STDIs, it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should be designed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to maintain awareness of the current operational practices.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ATCO.D.090(a)(3)   Training of practical instructors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PRACTICAL INSTRUCTOR COMPETENCE ASSESSMENT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The practical instructor competence assessment for an OJTI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may be undertaken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either in live operations or on a synthetic training device.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 practical  instructor  competence  assessment  for  an  STDI  should  be  undertaken  on  a  synthetic training device.</w:t>
            </w:r>
          </w:p>
        </w:tc>
      </w:tr>
      <w:tr w:rsidR="00E805DF" w:rsidRPr="000D307B" w:rsidTr="00E805DF">
        <w:trPr>
          <w:gridAfter w:val="1"/>
          <w:wAfter w:w="541" w:type="dxa"/>
        </w:trPr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DC6753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GM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933F16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GM1 ATCO.D.090   Training of practical instructors</w:t>
            </w:r>
          </w:p>
          <w:p w:rsidR="00E805DF" w:rsidRPr="00933F16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PRACTICAL INSTRUCTIONAL TECHNIQUES COURSE FOR OJTIs</w:t>
            </w:r>
          </w:p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3F16">
              <w:rPr>
                <w:rFonts w:ascii="Arial" w:hAnsi="Arial" w:cs="Arial"/>
                <w:sz w:val="20"/>
                <w:szCs w:val="20"/>
                <w:lang w:val="en-US"/>
              </w:rPr>
              <w:t>Further information regarding the practical instructional techniques course for OJTIs can be found in EUROCONTROL’s document ‘Guidelines for ATCO Development Training — OJTI Course Syllabus’, Edition 2.0, dated 27.08.2009.</w:t>
            </w:r>
          </w:p>
        </w:tc>
      </w:tr>
      <w:tr w:rsidR="00E805DF" w:rsidRPr="00CB4B80" w:rsidTr="00E805DF">
        <w:trPr>
          <w:gridAfter w:val="1"/>
          <w:wAfter w:w="541" w:type="dxa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CB4B80" w:rsidTr="00E805DF">
        <w:trPr>
          <w:gridAfter w:val="1"/>
          <w:wAfter w:w="541" w:type="dxa"/>
        </w:trPr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CB4B80" w:rsidTr="00E805DF">
        <w:trPr>
          <w:gridAfter w:val="1"/>
          <w:wAfter w:w="541" w:type="dxa"/>
        </w:trPr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805DF" w:rsidRDefault="00E805DF">
      <w:pPr>
        <w:spacing w:after="200" w:line="24" w:lineRule="auto"/>
      </w:pPr>
    </w:p>
    <w:p w:rsidR="00E805DF" w:rsidRDefault="00E805DF">
      <w:pPr>
        <w:spacing w:after="200" w:line="24" w:lineRule="auto"/>
      </w:pPr>
    </w:p>
    <w:p w:rsidR="00E805DF" w:rsidRDefault="00E805DF">
      <w:pPr>
        <w:spacing w:after="200" w:line="24" w:lineRule="auto"/>
      </w:pPr>
    </w:p>
    <w:p w:rsidR="00E805DF" w:rsidRDefault="00E805DF">
      <w:pPr>
        <w:spacing w:after="200" w:line="24" w:lineRule="auto"/>
      </w:pPr>
    </w:p>
    <w:tbl>
      <w:tblPr>
        <w:tblStyle w:val="Tabellrutnt"/>
        <w:tblW w:w="10689" w:type="dxa"/>
        <w:tblInd w:w="-83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8279"/>
      </w:tblGrid>
      <w:tr w:rsidR="00E805DF" w:rsidRPr="00CB4B80" w:rsidTr="00AB03AD">
        <w:tc>
          <w:tcPr>
            <w:tcW w:w="101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AB03AD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ATCO.D.090(b)</w:t>
            </w:r>
          </w:p>
        </w:tc>
      </w:tr>
      <w:tr w:rsidR="00E805DF" w:rsidRPr="00CB4B80" w:rsidTr="00AB03AD">
        <w:tc>
          <w:tcPr>
            <w:tcW w:w="101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DC36D9" w:rsidRDefault="00E805DF" w:rsidP="00AB03AD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Training of practical instructors</w:t>
            </w:r>
          </w:p>
        </w:tc>
      </w:tr>
      <w:tr w:rsidR="00E805DF" w:rsidRPr="000D307B" w:rsidTr="00AB03AD"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36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training courses and assessment methods referred to in point (a) shall be approved by the competent authority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Krav</w:t>
            </w:r>
            <w:proofErr w:type="spellEnd"/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(SE text)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0F246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>b) De utbildningskurser och bedömningsmetoder som avses i led a ska godkännas av den behöriga myndigheten.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AMC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805DF" w:rsidRDefault="00E805DF" w:rsidP="00E805DF">
      <w:pPr>
        <w:pStyle w:val="Brdtext"/>
      </w:pPr>
    </w:p>
    <w:p w:rsidR="00E805DF" w:rsidRDefault="00E805DF">
      <w:pPr>
        <w:spacing w:after="200" w:line="24" w:lineRule="auto"/>
      </w:pPr>
      <w:r>
        <w:br w:type="page"/>
      </w:r>
    </w:p>
    <w:tbl>
      <w:tblPr>
        <w:tblStyle w:val="Tabellrutnt"/>
        <w:tblW w:w="10689" w:type="dxa"/>
        <w:tblInd w:w="-83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10"/>
        <w:gridCol w:w="8279"/>
      </w:tblGrid>
      <w:tr w:rsidR="00E805DF" w:rsidRPr="005353D0" w:rsidTr="00AB03AD">
        <w:tc>
          <w:tcPr>
            <w:tcW w:w="101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966D92" w:rsidRDefault="00E805DF" w:rsidP="00AB03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6D9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ATCO.D.095(a)</w:t>
            </w:r>
          </w:p>
        </w:tc>
      </w:tr>
      <w:tr w:rsidR="00E805DF" w:rsidRPr="005353D0" w:rsidTr="00AB03AD">
        <w:tc>
          <w:tcPr>
            <w:tcW w:w="101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966D92" w:rsidRDefault="00E805DF" w:rsidP="00AB03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6D92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Training of assessors</w:t>
            </w:r>
          </w:p>
        </w:tc>
      </w:tr>
      <w:tr w:rsidR="00E805DF" w:rsidRPr="000D307B" w:rsidTr="00AB03AD"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36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(a)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Training of assessors shall be developed and provided by training </w:t>
            </w:r>
            <w:proofErr w:type="spell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organisations</w:t>
            </w:r>
            <w:proofErr w:type="spell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and shall consist of: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(1)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an assessor training course, including an assessment;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(2)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 refresher training course on assessment skills;</w:t>
            </w:r>
          </w:p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(3)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method(s) for assessing the competence of assessors.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Krav</w:t>
            </w:r>
            <w:proofErr w:type="spellEnd"/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 xml:space="preserve"> (SE text)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 xml:space="preserve">a) Utbildning av bedömare ska utarbetas och tillhandahållas av utbildningsorganisationer och ska omfatta 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 xml:space="preserve">1. en utbildningskurs för bedömare, inklusive en bedömning, 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 xml:space="preserve">2. en repetitionsutbildningskurs om bedömningsfärdigheter, </w:t>
            </w:r>
          </w:p>
          <w:p w:rsidR="00E805DF" w:rsidRPr="000F246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>3. en eller flera metoder för att bedöma bedömares kompetens.</w:t>
            </w:r>
          </w:p>
        </w:tc>
      </w:tr>
      <w:tr w:rsidR="00E805DF" w:rsidRPr="000D307B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AMC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ATCO.D.095(a)(1)   Training of assessors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ASSESSOR TRAINING COURSE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 successful assessment for the purpose of the assessor training course should establish competence at least in the following areas of assessment knowledge and techniques: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(a)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regulatory environment and legal obligations;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types of assessment and their application;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(c)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performance objectives constituting air traffic controller competence;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conditions of assessments to create reliable results;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(e)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processing of assessments and administrative procedures;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(f)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giving verbal feedback and writing assessment reports;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(g)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vested interests and code of conduct;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(h)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accurately assessing competence against the performance objectives;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developing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a good questioning technique and designing questions appropriate to the assessment.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AMC2 ATCO.D.095(a)(1)   Training of assessors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ASSESSMENT OF ASSESSOR COMPETENCE</w:t>
            </w:r>
          </w:p>
          <w:p w:rsidR="00E805DF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The assessment of assessor competence should focus on the application of the skills of an assessor. The skills should represent at least a subset of the competences taught during the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assessor training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course.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AMC1 ATCO.D.095(a)(2)   Training of assessors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REFRESHER TRAINING IN ASSESSMENT SKILLS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Refresher training in assessment skills should prevent knowledge and skills erosion and it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should be designed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to maintain skills in assessment techniques and awareness of the regulatory environment.</w:t>
            </w:r>
          </w:p>
        </w:tc>
      </w:tr>
      <w:tr w:rsidR="00E805DF" w:rsidRPr="000D307B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GM1 ATCO.D.095(a)(3)   Training of assessors</w:t>
            </w:r>
          </w:p>
          <w:p w:rsidR="00E805DF" w:rsidRPr="00B779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ASSESSMENT OF ASSESSOR COMPETENCE</w:t>
            </w:r>
          </w:p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The level of </w:t>
            </w:r>
            <w:proofErr w:type="spell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harmonisation</w:t>
            </w:r>
            <w:proofErr w:type="spell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on competence assessment is low </w:t>
            </w: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as a result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variety of methods. Any assessment of assessor competence should be realistic and it could take place during live traffic situations or during training.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Additional comments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5353D0" w:rsidTr="00AB03AD">
        <w:tc>
          <w:tcPr>
            <w:tcW w:w="101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966D92" w:rsidRDefault="00E805DF" w:rsidP="00AB03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6D92">
              <w:rPr>
                <w:rFonts w:ascii="Arial" w:hAnsi="Arial" w:cs="Arial"/>
                <w:b/>
                <w:sz w:val="20"/>
                <w:szCs w:val="20"/>
                <w:lang w:val="en-US"/>
              </w:rPr>
              <w:t>ATCO.D.095(b)</w:t>
            </w:r>
          </w:p>
        </w:tc>
      </w:tr>
      <w:tr w:rsidR="00E805DF" w:rsidRPr="005353D0" w:rsidTr="00AB03AD">
        <w:tc>
          <w:tcPr>
            <w:tcW w:w="101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E805DF" w:rsidRPr="00966D92" w:rsidRDefault="00E805DF" w:rsidP="00AB03A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6D92">
              <w:rPr>
                <w:rFonts w:ascii="Arial" w:hAnsi="Arial" w:cs="Arial"/>
                <w:b/>
                <w:sz w:val="20"/>
                <w:szCs w:val="20"/>
                <w:lang w:val="en-US"/>
              </w:rPr>
              <w:t>Training of assessors</w:t>
            </w:r>
          </w:p>
        </w:tc>
      </w:tr>
      <w:tr w:rsidR="00E805DF" w:rsidRPr="000D307B" w:rsidTr="00AB03AD"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DC36D9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(b)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The training courses and the assessment method referred to in point (a) shall be approved by the competent authority</w:t>
            </w:r>
            <w:proofErr w:type="gramEnd"/>
            <w:r w:rsidRPr="00B779D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Krav</w:t>
            </w:r>
            <w:proofErr w:type="spellEnd"/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 xml:space="preserve"> (SE text)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0F246F" w:rsidRDefault="00E805DF" w:rsidP="00AB03AD">
            <w:pPr>
              <w:rPr>
                <w:rFonts w:ascii="Arial" w:hAnsi="Arial" w:cs="Arial"/>
                <w:sz w:val="20"/>
                <w:szCs w:val="20"/>
              </w:rPr>
            </w:pPr>
            <w:r w:rsidRPr="000F246F">
              <w:rPr>
                <w:rFonts w:ascii="Arial" w:hAnsi="Arial" w:cs="Arial"/>
                <w:sz w:val="20"/>
                <w:szCs w:val="20"/>
              </w:rPr>
              <w:t>. b) De utbildningskurser och den bedömningsmetod som avses i led a ska godkännas av den behöriga myndigheten.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AMC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5353D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53D0">
              <w:rPr>
                <w:rFonts w:ascii="Arial" w:hAnsi="Arial" w:cs="Arial"/>
                <w:sz w:val="20"/>
                <w:szCs w:val="20"/>
                <w:lang w:val="en-US"/>
              </w:rPr>
              <w:t>GM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E805DF" w:rsidRPr="005353D0" w:rsidTr="00AB03AD"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05DF" w:rsidRPr="005353D0" w:rsidTr="00AB03AD">
        <w:tc>
          <w:tcPr>
            <w:tcW w:w="22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78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5DF" w:rsidRPr="00CB4B80" w:rsidRDefault="00E805DF" w:rsidP="00AB03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805DF" w:rsidRDefault="00E805DF" w:rsidP="00E805DF">
      <w:pPr>
        <w:pStyle w:val="Brdtext"/>
      </w:pPr>
    </w:p>
    <w:p w:rsidR="00610E7C" w:rsidRDefault="00610E7C" w:rsidP="00060A0C">
      <w:pPr>
        <w:pStyle w:val="Brdtext"/>
      </w:pPr>
    </w:p>
    <w:sectPr w:rsidR="00610E7C" w:rsidSect="007C247D">
      <w:headerReference w:type="default" r:id="rId8"/>
      <w:headerReference w:type="first" r:id="rId9"/>
      <w:footerReference w:type="first" r:id="rId10"/>
      <w:pgSz w:w="11906" w:h="16838"/>
      <w:pgMar w:top="2296" w:right="2495" w:bottom="2268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DB" w:rsidRDefault="00154ADB" w:rsidP="00F12B44">
      <w:r>
        <w:separator/>
      </w:r>
    </w:p>
  </w:endnote>
  <w:endnote w:type="continuationSeparator" w:id="0">
    <w:p w:rsidR="00154ADB" w:rsidRDefault="00154ADB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DF" w:rsidRPr="003A1A18" w:rsidRDefault="00E805DF" w:rsidP="003A1A18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bookmarkStart w:id="21" w:name="insFirstFooter_01"/>
    <w:r>
      <w:rPr>
        <w:rFonts w:ascii="Arial" w:eastAsia="Calibri" w:hAnsi="Arial" w:cs="Times New Roman"/>
        <w:sz w:val="2"/>
        <w:szCs w:val="2"/>
      </w:rPr>
      <w:t xml:space="preserve"> </w:t>
    </w:r>
    <w:bookmarkEnd w:id="21"/>
    <w:r w:rsidRPr="003A1A18">
      <w:rPr>
        <w:rFonts w:ascii="Arial" w:eastAsia="Calibri" w:hAnsi="Arial" w:cs="Times New Roman"/>
        <w:sz w:val="2"/>
        <w:szCs w:val="2"/>
      </w:rPr>
      <w:t xml:space="preserve"> </w:t>
    </w:r>
  </w:p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992"/>
      <w:gridCol w:w="2552"/>
      <w:gridCol w:w="3740"/>
    </w:tblGrid>
    <w:tr w:rsidR="00E805DF" w:rsidRPr="00387997" w:rsidTr="00757CF8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00000"/>
          </w:tcBorders>
          <w:shd w:val="clear" w:color="auto" w:fill="auto"/>
        </w:tcPr>
        <w:p w:rsidR="00E805DF" w:rsidRPr="00387997" w:rsidRDefault="00E805DF" w:rsidP="00496D1F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2" w:name="ftcFooterSpace_01"/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bookmarkEnd w:id="22"/>
          <w:r>
            <w:rPr>
              <w:rFonts w:ascii="Arial" w:eastAsia="Calibri" w:hAnsi="Arial" w:cs="Times New Roman"/>
              <w:sz w:val="16"/>
            </w:rPr>
            <w:br/>
          </w:r>
          <w:bookmarkStart w:id="23" w:name="objFooterBorder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23"/>
        </w:p>
      </w:tc>
    </w:tr>
    <w:tr w:rsidR="00E805DF" w:rsidRPr="00387997" w:rsidTr="00065F80">
      <w:tc>
        <w:tcPr>
          <w:tcW w:w="2977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24" w:name="ftiCompanyName_01"/>
          <w:r>
            <w:rPr>
              <w:rFonts w:ascii="Arial" w:eastAsia="Calibri" w:hAnsi="Arial" w:cs="Times New Roman"/>
              <w:b/>
              <w:sz w:val="16"/>
            </w:rPr>
            <w:t>Transportstyrelsen</w:t>
          </w:r>
          <w:bookmarkEnd w:id="24"/>
          <w:r w:rsidRPr="00387997">
            <w:rPr>
              <w:rFonts w:ascii="Arial" w:eastAsia="Calibri" w:hAnsi="Arial" w:cs="Times New Roman"/>
              <w:b/>
              <w:sz w:val="16"/>
            </w:rPr>
            <w:t xml:space="preserve"> </w:t>
          </w:r>
          <w:r w:rsidRPr="00387997">
            <w:rPr>
              <w:rFonts w:ascii="Arial" w:eastAsia="Calibri" w:hAnsi="Arial" w:cs="Times New Roman"/>
              <w:sz w:val="16"/>
            </w:rPr>
            <w:t xml:space="preserve">  </w:t>
          </w:r>
          <w:bookmarkStart w:id="25" w:name="chkOrganization_01"/>
          <w:r>
            <w:rPr>
              <w:rFonts w:ascii="Arial" w:eastAsia="Calibri" w:hAnsi="Arial" w:cs="Times New Roman"/>
              <w:sz w:val="16"/>
            </w:rPr>
            <w:br/>
            <w:t>Sjö- och luftfartsavdelningen</w:t>
          </w:r>
          <w:bookmarkEnd w:id="25"/>
          <w:r w:rsidRPr="00387997">
            <w:rPr>
              <w:rFonts w:ascii="Arial" w:eastAsia="Calibri" w:hAnsi="Arial" w:cs="Times New Roman"/>
              <w:sz w:val="16"/>
            </w:rPr>
            <w:br/>
          </w:r>
          <w:bookmarkStart w:id="26" w:name="ftiPostalAddress_01"/>
          <w:r>
            <w:rPr>
              <w:rFonts w:ascii="Arial" w:eastAsia="Calibri" w:hAnsi="Arial" w:cs="Times New Roman"/>
              <w:sz w:val="16"/>
            </w:rPr>
            <w:t>601 73 Norrköping</w:t>
          </w:r>
          <w:bookmarkEnd w:id="26"/>
        </w:p>
        <w:p w:rsidR="00E805DF" w:rsidRPr="00387997" w:rsidRDefault="00E805DF" w:rsidP="00757CF8">
          <w:pPr>
            <w:spacing w:before="40" w:after="20"/>
            <w:rPr>
              <w:rFonts w:ascii="Arial" w:eastAsia="Calibri" w:hAnsi="Arial" w:cs="Times New Roman"/>
              <w:sz w:val="14"/>
              <w:szCs w:val="14"/>
            </w:rPr>
          </w:pPr>
          <w:bookmarkStart w:id="27" w:name="ftcVisitingAddress_01"/>
          <w:r>
            <w:rPr>
              <w:rFonts w:ascii="Arial" w:eastAsia="Calibri" w:hAnsi="Arial" w:cs="Times New Roman"/>
              <w:sz w:val="14"/>
            </w:rPr>
            <w:t>Besöksadress</w:t>
          </w:r>
          <w:bookmarkEnd w:id="27"/>
        </w:p>
        <w:p w:rsidR="00E805DF" w:rsidRPr="00387997" w:rsidRDefault="00E805DF" w:rsidP="003013C4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28" w:name="ftiVisitingAddress_01"/>
          <w:proofErr w:type="spellStart"/>
          <w:r>
            <w:rPr>
              <w:rFonts w:ascii="Arial" w:eastAsia="Calibri" w:hAnsi="Arial" w:cs="Times New Roman"/>
              <w:sz w:val="16"/>
            </w:rPr>
            <w:t>Olai</w:t>
          </w:r>
          <w:proofErr w:type="spellEnd"/>
          <w:r>
            <w:rPr>
              <w:rFonts w:ascii="Arial" w:eastAsia="Calibri" w:hAnsi="Arial" w:cs="Times New Roman"/>
              <w:sz w:val="16"/>
            </w:rPr>
            <w:t xml:space="preserve"> Kyrkogata 35, Norrköping</w:t>
          </w:r>
          <w:bookmarkEnd w:id="28"/>
        </w:p>
      </w:tc>
      <w:tc>
        <w:tcPr>
          <w:tcW w:w="99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E805DF" w:rsidRPr="00387997" w:rsidRDefault="00E805DF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29" w:name="ftcCPPhone_01"/>
          <w:r>
            <w:rPr>
              <w:rFonts w:eastAsia="Calibri" w:cs="Times New Roman"/>
            </w:rPr>
            <w:t>Telefon</w:t>
          </w:r>
          <w:bookmarkEnd w:id="29"/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E805DF" w:rsidRPr="004A6666" w:rsidRDefault="00E805DF" w:rsidP="004A6666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30" w:name="ftiCPPhone_01"/>
          <w:r>
            <w:rPr>
              <w:rFonts w:ascii="Arial" w:eastAsia="Calibri" w:hAnsi="Arial" w:cs="Times New Roman"/>
              <w:sz w:val="16"/>
            </w:rPr>
            <w:t>0771-503 503</w:t>
          </w:r>
          <w:bookmarkEnd w:id="30"/>
        </w:p>
      </w:tc>
      <w:tc>
        <w:tcPr>
          <w:tcW w:w="3740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b/>
              <w:sz w:val="16"/>
            </w:rPr>
          </w:pPr>
          <w:bookmarkStart w:id="31" w:name="chkName_01"/>
          <w:r>
            <w:rPr>
              <w:rFonts w:ascii="Arial" w:eastAsia="Calibri" w:hAnsi="Arial" w:cs="Times New Roman"/>
              <w:b/>
              <w:sz w:val="16"/>
            </w:rPr>
            <w:t xml:space="preserve"> </w:t>
          </w:r>
          <w:bookmarkEnd w:id="31"/>
        </w:p>
        <w:p w:rsidR="00E805DF" w:rsidRPr="00387997" w:rsidRDefault="00E805DF" w:rsidP="003013C4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32" w:name="chkPersonalProfile_01"/>
          <w:r>
            <w:rPr>
              <w:rFonts w:ascii="Arial" w:eastAsia="Calibri" w:hAnsi="Arial" w:cs="Times New Roman"/>
              <w:sz w:val="16"/>
            </w:rPr>
            <w:t>Infrastrukturenheten</w:t>
          </w:r>
          <w:r>
            <w:rPr>
              <w:rFonts w:ascii="Arial" w:eastAsia="Calibri" w:hAnsi="Arial" w:cs="Times New Roman"/>
              <w:sz w:val="16"/>
            </w:rPr>
            <w:br/>
            <w:t>Sektionen för flygtrafiktjänster</w:t>
          </w:r>
          <w:r>
            <w:rPr>
              <w:rFonts w:ascii="Arial" w:eastAsia="Calibri" w:hAnsi="Arial" w:cs="Times New Roman"/>
              <w:sz w:val="16"/>
            </w:rPr>
            <w:br/>
            <w:t>luftfart@transportstyrelsen.se</w:t>
          </w:r>
          <w:r>
            <w:rPr>
              <w:rFonts w:ascii="Arial" w:eastAsia="Calibri" w:hAnsi="Arial" w:cs="Times New Roman"/>
              <w:sz w:val="16"/>
            </w:rPr>
            <w:br/>
          </w:r>
          <w:bookmarkEnd w:id="32"/>
        </w:p>
      </w:tc>
    </w:tr>
    <w:tr w:rsidR="00E805DF" w:rsidRPr="00387997" w:rsidTr="00065F80">
      <w:trPr>
        <w:trHeight w:val="229"/>
      </w:trPr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E805DF" w:rsidRPr="00387997" w:rsidRDefault="00E805DF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3" w:name="ftcCPFax_01"/>
          <w:r>
            <w:rPr>
              <w:rFonts w:eastAsia="Calibri" w:cs="Times New Roman"/>
            </w:rPr>
            <w:t>Telefax</w:t>
          </w:r>
          <w:bookmarkEnd w:id="33"/>
        </w:p>
      </w:tc>
      <w:tc>
        <w:tcPr>
          <w:tcW w:w="2552" w:type="dxa"/>
          <w:shd w:val="clear" w:color="auto" w:fill="auto"/>
          <w:vAlign w:val="bottom"/>
        </w:tcPr>
        <w:p w:rsidR="00E805DF" w:rsidRPr="004A6666" w:rsidRDefault="00E805DF" w:rsidP="004A666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4" w:name="ftiCPFax_01"/>
          <w:r>
            <w:rPr>
              <w:rFonts w:ascii="Arial" w:eastAsia="Calibri" w:hAnsi="Arial" w:cs="Times New Roman"/>
              <w:sz w:val="16"/>
            </w:rPr>
            <w:t>011-18 52 56</w:t>
          </w:r>
          <w:bookmarkEnd w:id="34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E805DF" w:rsidRPr="00387997" w:rsidTr="00065F80">
      <w:trPr>
        <w:trHeight w:val="228"/>
      </w:trPr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E805DF" w:rsidRPr="00387997" w:rsidRDefault="00E805DF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5" w:name="ftcCPTextPhone_01"/>
          <w:r>
            <w:rPr>
              <w:rFonts w:eastAsia="Calibri" w:cs="Times New Roman"/>
            </w:rPr>
            <w:t xml:space="preserve"> </w:t>
          </w:r>
          <w:bookmarkEnd w:id="35"/>
        </w:p>
      </w:tc>
      <w:tc>
        <w:tcPr>
          <w:tcW w:w="2552" w:type="dxa"/>
          <w:shd w:val="clear" w:color="auto" w:fill="auto"/>
          <w:vAlign w:val="bottom"/>
        </w:tcPr>
        <w:p w:rsidR="00E805DF" w:rsidRPr="004A6666" w:rsidRDefault="00E805DF" w:rsidP="004A666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6" w:name="ftiCPTextPhone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36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E805DF" w:rsidRPr="00387997" w:rsidTr="00757CF8"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E805DF" w:rsidRPr="00387997" w:rsidRDefault="00E805DF" w:rsidP="003013C4">
          <w:pPr>
            <w:tabs>
              <w:tab w:val="center" w:pos="4536"/>
              <w:tab w:val="right" w:pos="9072"/>
            </w:tabs>
            <w:spacing w:before="40"/>
            <w:rPr>
              <w:rFonts w:ascii="Arial" w:eastAsia="Calibri" w:hAnsi="Arial" w:cs="Times New Roman"/>
              <w:sz w:val="16"/>
            </w:rPr>
          </w:pPr>
          <w:bookmarkStart w:id="37" w:name="ftiWeb_01"/>
          <w:r>
            <w:rPr>
              <w:rFonts w:ascii="Arial" w:eastAsia="Calibri" w:hAnsi="Arial" w:cs="Times New Roman"/>
              <w:sz w:val="16"/>
            </w:rPr>
            <w:t>transportstyrelsen.se</w:t>
          </w:r>
          <w:bookmarkEnd w:id="37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E805DF" w:rsidRPr="00387997" w:rsidTr="004A6666">
      <w:trPr>
        <w:trHeight w:val="229"/>
      </w:trPr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E805DF" w:rsidRPr="00387997" w:rsidRDefault="00E805DF" w:rsidP="003013C4">
          <w:pPr>
            <w:spacing w:before="40" w:after="20"/>
            <w:rPr>
              <w:rFonts w:ascii="Arial" w:eastAsia="Calibri" w:hAnsi="Arial" w:cs="Times New Roman"/>
              <w:sz w:val="14"/>
            </w:rPr>
          </w:pPr>
          <w:bookmarkStart w:id="38" w:name="ftiCPEmail_01"/>
          <w:r>
            <w:rPr>
              <w:rFonts w:ascii="Arial" w:eastAsia="Calibri" w:hAnsi="Arial" w:cs="Times New Roman"/>
              <w:sz w:val="16"/>
            </w:rPr>
            <w:t>luftfart@transportstyrelsen.se</w:t>
          </w:r>
          <w:bookmarkEnd w:id="38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</w:tbl>
  <w:p w:rsidR="00E805DF" w:rsidRPr="004A73BF" w:rsidRDefault="00E805DF" w:rsidP="004A73BF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</w:p>
  <w:p w:rsidR="00AF4898" w:rsidRPr="00E805DF" w:rsidRDefault="00AF4898" w:rsidP="00E805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DB" w:rsidRDefault="00154ADB" w:rsidP="00F12B44">
      <w:r>
        <w:separator/>
      </w:r>
    </w:p>
  </w:footnote>
  <w:footnote w:type="continuationSeparator" w:id="0">
    <w:p w:rsidR="00154ADB" w:rsidRDefault="00154ADB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E805DF" w:rsidTr="002917BE">
      <w:tc>
        <w:tcPr>
          <w:tcW w:w="5222" w:type="dxa"/>
          <w:vMerge w:val="restart"/>
          <w:shd w:val="clear" w:color="auto" w:fill="auto"/>
          <w:hideMark/>
        </w:tcPr>
        <w:p w:rsidR="00E805DF" w:rsidRDefault="00E805DF" w:rsidP="00BB3819">
          <w:bookmarkStart w:id="1" w:name="insFollowingHeader_01"/>
          <w:r>
            <w:t xml:space="preserve"> </w:t>
          </w:r>
          <w:bookmarkEnd w:id="1"/>
        </w:p>
      </w:tc>
      <w:tc>
        <w:tcPr>
          <w:tcW w:w="2604" w:type="dxa"/>
          <w:shd w:val="clear" w:color="auto" w:fill="auto"/>
          <w:hideMark/>
        </w:tcPr>
        <w:p w:rsidR="00E805DF" w:rsidRDefault="00E805DF" w:rsidP="002917BE">
          <w:pPr>
            <w:pStyle w:val="Ledtext"/>
          </w:pPr>
          <w:bookmarkStart w:id="2" w:name="capDocDate_02"/>
          <w:r>
            <w:t xml:space="preserve"> </w:t>
          </w:r>
          <w:bookmarkEnd w:id="2"/>
        </w:p>
      </w:tc>
      <w:tc>
        <w:tcPr>
          <w:tcW w:w="962" w:type="dxa"/>
          <w:shd w:val="clear" w:color="auto" w:fill="auto"/>
          <w:hideMark/>
        </w:tcPr>
        <w:p w:rsidR="00E805DF" w:rsidRDefault="00E805DF" w:rsidP="002917BE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  <w:bookmarkStart w:id="4" w:name="objPageNbr_02"/>
      <w:tc>
        <w:tcPr>
          <w:tcW w:w="1067" w:type="dxa"/>
          <w:shd w:val="clear" w:color="auto" w:fill="auto"/>
        </w:tcPr>
        <w:p w:rsidR="00E805DF" w:rsidRPr="00E6366F" w:rsidRDefault="007A5120" w:rsidP="00BB3819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E805DF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7C267A">
            <w:rPr>
              <w:rStyle w:val="Sidnummer"/>
              <w:noProof/>
              <w:lang w:eastAsia="sv-SE"/>
            </w:rPr>
            <w:t>4</w:t>
          </w:r>
          <w:r>
            <w:rPr>
              <w:rStyle w:val="Sidnummer"/>
              <w:lang w:eastAsia="sv-SE"/>
            </w:rPr>
            <w:fldChar w:fldCharType="end"/>
          </w:r>
          <w:r w:rsidR="00E805DF">
            <w:rPr>
              <w:rStyle w:val="Sidnummer"/>
              <w:lang w:eastAsia="sv-SE"/>
            </w:rPr>
            <w:t xml:space="preserve"> (</w:t>
          </w:r>
          <w:r w:rsidR="00154ADB">
            <w:fldChar w:fldCharType="begin"/>
          </w:r>
          <w:r w:rsidR="00154ADB">
            <w:instrText xml:space="preserve"> NUMPAGES   \* MERGEFORMAT </w:instrText>
          </w:r>
          <w:r w:rsidR="00154ADB">
            <w:fldChar w:fldCharType="separate"/>
          </w:r>
          <w:r w:rsidR="007C267A" w:rsidRPr="007C267A">
            <w:rPr>
              <w:rStyle w:val="Sidnummer"/>
              <w:noProof/>
              <w:lang w:eastAsia="sv-SE"/>
            </w:rPr>
            <w:t>5</w:t>
          </w:r>
          <w:r w:rsidR="00154ADB">
            <w:rPr>
              <w:rStyle w:val="Sidnummer"/>
              <w:noProof/>
              <w:lang w:eastAsia="sv-SE"/>
            </w:rPr>
            <w:fldChar w:fldCharType="end"/>
          </w:r>
          <w:r w:rsidR="00E805DF">
            <w:rPr>
              <w:rStyle w:val="Sidnummer"/>
              <w:lang w:eastAsia="sv-SE"/>
            </w:rPr>
            <w:t>)</w:t>
          </w:r>
          <w:r w:rsidR="00E805DF" w:rsidRPr="00E6366F">
            <w:rPr>
              <w:rStyle w:val="Sidnummer"/>
              <w:lang w:eastAsia="sv-SE"/>
            </w:rPr>
            <w:t xml:space="preserve"> </w:t>
          </w:r>
          <w:bookmarkEnd w:id="4"/>
        </w:p>
      </w:tc>
    </w:tr>
    <w:tr w:rsidR="00E805DF" w:rsidTr="00DA5B4A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  <w:bookmarkStart w:id="5" w:name="bmkDocDate_02"/>
          <w:r>
            <w:rPr>
              <w:lang w:eastAsia="sv-SE"/>
            </w:rPr>
            <w:t xml:space="preserve"> </w:t>
          </w:r>
          <w:bookmarkEnd w:id="5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  <w:bookmarkStart w:id="6" w:name="bmkOurRef_02"/>
          <w:r>
            <w:rPr>
              <w:lang w:eastAsia="sv-SE"/>
            </w:rPr>
            <w:t xml:space="preserve"> </w:t>
          </w:r>
          <w:bookmarkEnd w:id="6"/>
        </w:p>
      </w:tc>
    </w:tr>
    <w:tr w:rsidR="00E805DF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</w:tcPr>
        <w:p w:rsidR="00E805DF" w:rsidRDefault="00E805DF" w:rsidP="00E06588">
          <w:pPr>
            <w:pStyle w:val="Ledtext"/>
          </w:pPr>
          <w:bookmarkStart w:id="7" w:name="insFollowingHeader_02"/>
          <w:r>
            <w:t xml:space="preserve"> </w:t>
          </w:r>
          <w:bookmarkEnd w:id="7"/>
        </w:p>
      </w:tc>
      <w:tc>
        <w:tcPr>
          <w:tcW w:w="2029" w:type="dxa"/>
          <w:gridSpan w:val="2"/>
          <w:shd w:val="clear" w:color="auto" w:fill="auto"/>
        </w:tcPr>
        <w:p w:rsidR="00E805DF" w:rsidRDefault="00E805DF" w:rsidP="00E06588">
          <w:pPr>
            <w:pStyle w:val="Ledtext"/>
          </w:pPr>
        </w:p>
      </w:tc>
    </w:tr>
    <w:tr w:rsidR="00E805DF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</w:p>
      </w:tc>
    </w:tr>
  </w:tbl>
  <w:p w:rsidR="00E805DF" w:rsidRPr="001B176C" w:rsidRDefault="00E805DF" w:rsidP="002A123B">
    <w:pPr>
      <w:pStyle w:val="Sidhuvud"/>
      <w:rPr>
        <w:sz w:val="12"/>
      </w:rPr>
    </w:pPr>
    <w:r>
      <w:rPr>
        <w:sz w:val="12"/>
      </w:rPr>
      <w:t xml:space="preserve"> </w:t>
    </w:r>
    <w:r w:rsidR="00726125"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755650</wp:posOffset>
              </wp:positionH>
              <wp:positionV relativeFrom="page">
                <wp:posOffset>359410</wp:posOffset>
              </wp:positionV>
              <wp:extent cx="1440180" cy="323850"/>
              <wp:effectExtent l="3175" t="0" r="4445" b="2540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238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DF" w:rsidRPr="00A4679C" w:rsidRDefault="00E805DF" w:rsidP="00064F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9.5pt;margin-top:28.3pt;width:113.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jgAA&#10;AABSZ2h0bG9uZwAAAng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FBREY0NzUwNjNDNTExNjY5&#10;ODA4NzJCRTUwRDVBNkJCIiBleGlmOlBpeGVsWERpbWVuc2lvbj0iNjMyIiBleGlmOlBpeGVsWURp&#10;bWVuc2lvbj0iMTQyIiBleGlmOkNvbG9yU3BhY2U9IjY1NTM1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I4CeAMBEQACEQEDEQH/3QAEAE/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" o:allowincell="f" stroked="f">
              <v:fill r:id="rId2" o:title="bmkLogo2" recolor="t" type="frame"/>
              <v:textbox inset="0,0,0,0">
                <w:txbxContent>
                  <w:p w:rsidR="00E805DF" w:rsidRPr="00A4679C" w:rsidRDefault="00E805DF" w:rsidP="00064F97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F4898" w:rsidRPr="00E805DF" w:rsidRDefault="00AF4898" w:rsidP="00E805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E805DF" w:rsidTr="003B3859">
      <w:trPr>
        <w:cantSplit/>
      </w:trPr>
      <w:tc>
        <w:tcPr>
          <w:tcW w:w="5222" w:type="dxa"/>
          <w:vMerge w:val="restart"/>
          <w:shd w:val="clear" w:color="auto" w:fill="auto"/>
        </w:tcPr>
        <w:p w:rsidR="00E805DF" w:rsidRPr="00A07447" w:rsidRDefault="00E805DF" w:rsidP="00E06588">
          <w:pPr>
            <w:pStyle w:val="Sidhuvud"/>
            <w:tabs>
              <w:tab w:val="left" w:pos="3782"/>
            </w:tabs>
            <w:rPr>
              <w:lang w:eastAsia="sv-SE"/>
            </w:rPr>
          </w:pPr>
          <w:bookmarkStart w:id="8" w:name="insFirstHeader_01"/>
          <w:r>
            <w:rPr>
              <w:lang w:eastAsia="sv-SE"/>
            </w:rP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:rsidR="00E805DF" w:rsidRDefault="00E805DF" w:rsidP="00E06588">
          <w:pPr>
            <w:pStyle w:val="Dokumenttyp"/>
          </w:pPr>
          <w:bookmarkStart w:id="9" w:name="bmkDocType_01"/>
          <w:r>
            <w:t xml:space="preserve"> </w:t>
          </w:r>
          <w:bookmarkEnd w:id="9"/>
        </w:p>
      </w:tc>
      <w:bookmarkStart w:id="10" w:name="objPageNbr_01"/>
      <w:tc>
        <w:tcPr>
          <w:tcW w:w="1298" w:type="dxa"/>
          <w:shd w:val="clear" w:color="auto" w:fill="auto"/>
        </w:tcPr>
        <w:p w:rsidR="00E805DF" w:rsidRPr="00A07447" w:rsidRDefault="007A5120" w:rsidP="00E06588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E805DF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7C267A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E805DF">
            <w:rPr>
              <w:rStyle w:val="Sidnummer"/>
              <w:lang w:eastAsia="sv-SE"/>
            </w:rPr>
            <w:t xml:space="preserve"> (</w:t>
          </w:r>
          <w:r w:rsidR="00154ADB">
            <w:fldChar w:fldCharType="begin"/>
          </w:r>
          <w:r w:rsidR="00154ADB">
            <w:instrText xml:space="preserve"> NUMPAGES   \* MERGEFORMAT </w:instrText>
          </w:r>
          <w:r w:rsidR="00154ADB">
            <w:fldChar w:fldCharType="separate"/>
          </w:r>
          <w:r w:rsidR="007C267A" w:rsidRPr="007C267A">
            <w:rPr>
              <w:rStyle w:val="Sidnummer"/>
              <w:noProof/>
              <w:lang w:eastAsia="sv-SE"/>
            </w:rPr>
            <w:t>5</w:t>
          </w:r>
          <w:r w:rsidR="00154ADB">
            <w:rPr>
              <w:rStyle w:val="Sidnummer"/>
              <w:noProof/>
              <w:lang w:eastAsia="sv-SE"/>
            </w:rPr>
            <w:fldChar w:fldCharType="end"/>
          </w:r>
          <w:r w:rsidR="00E805DF">
            <w:rPr>
              <w:rStyle w:val="Sidnummer"/>
              <w:lang w:eastAsia="sv-SE"/>
            </w:rPr>
            <w:t>)</w:t>
          </w:r>
          <w:r w:rsidR="00E805DF" w:rsidRPr="00A07447">
            <w:rPr>
              <w:rStyle w:val="Sidnummer"/>
              <w:lang w:eastAsia="sv-SE"/>
            </w:rPr>
            <w:t xml:space="preserve"> </w:t>
          </w:r>
          <w:bookmarkEnd w:id="10"/>
        </w:p>
      </w:tc>
    </w:tr>
    <w:tr w:rsidR="00E805DF" w:rsidTr="003B3859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1" w:name="capDocDate_01"/>
          <w:r>
            <w:t xml:space="preserve"> 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E805DF" w:rsidTr="003B3859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3" w:name="bmkDocDate_01"/>
          <w:r>
            <w:rPr>
              <w:lang w:eastAsia="sv-SE"/>
            </w:rPr>
            <w:t xml:space="preserve"> </w:t>
          </w:r>
          <w:bookmarkEnd w:id="13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4" w:name="bmkOurRef_01"/>
          <w:r>
            <w:rPr>
              <w:lang w:eastAsia="sv-SE"/>
            </w:rPr>
            <w:t xml:space="preserve"> </w:t>
          </w:r>
          <w:bookmarkEnd w:id="14"/>
        </w:p>
      </w:tc>
    </w:tr>
    <w:tr w:rsidR="00E805DF" w:rsidTr="003B3859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E805DF" w:rsidTr="00BB09BE">
      <w:trPr>
        <w:trHeight w:val="150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7" w:name="bmkYourDate_01"/>
          <w:r>
            <w:rPr>
              <w:lang w:eastAsia="sv-SE"/>
            </w:rP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8" w:name="bmkYourRef_01"/>
          <w:r>
            <w:rPr>
              <w:lang w:eastAsia="sv-SE"/>
            </w:rPr>
            <w:t xml:space="preserve"> </w:t>
          </w:r>
          <w:bookmarkEnd w:id="18"/>
        </w:p>
      </w:tc>
    </w:tr>
  </w:tbl>
  <w:p w:rsidR="00E805DF" w:rsidRPr="001B176C" w:rsidRDefault="00726125" w:rsidP="002A123B">
    <w:pPr>
      <w:pStyle w:val="Sidhuvud"/>
      <w:rPr>
        <w:sz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2022475</wp:posOffset>
              </wp:positionV>
              <wp:extent cx="289560" cy="754316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DF" w:rsidRDefault="00E805DF" w:rsidP="00BD4479">
                          <w:pPr>
                            <w:pStyle w:val="Blankettnr"/>
                          </w:pPr>
                          <w:bookmarkStart w:id="19" w:name="objTempId_01"/>
                          <w:r>
                            <w:t xml:space="preserve">  </w:t>
                          </w:r>
                          <w:bookmarkEnd w:id="19"/>
                          <w:r>
                            <w:t xml:space="preserve"> </w:t>
                          </w:r>
                          <w:bookmarkStart w:id="20" w:name="objFileName_01"/>
                          <w:r>
                            <w:t xml:space="preserve">  </w:t>
                          </w:r>
                          <w:bookmarkEnd w:id="2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55pt;margin-top:159.25pt;width:22.8pt;height:5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CTsQIAALM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E805DF" w:rsidRDefault="00E805DF" w:rsidP="00BD4479">
                    <w:pPr>
                      <w:pStyle w:val="Blankettnr"/>
                    </w:pPr>
                    <w:bookmarkStart w:id="20" w:name="objTempId_01"/>
                    <w:r>
                      <w:t xml:space="preserve">  </w:t>
                    </w:r>
                    <w:bookmarkEnd w:id="20"/>
                    <w:r>
                      <w:t xml:space="preserve"> </w:t>
                    </w:r>
                    <w:bookmarkStart w:id="21" w:name="objFileName_01"/>
                    <w:r>
                      <w:t xml:space="preserve">  </w:t>
                    </w:r>
                    <w:bookmarkEnd w:id="21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755650</wp:posOffset>
              </wp:positionH>
              <wp:positionV relativeFrom="page">
                <wp:posOffset>359410</wp:posOffset>
              </wp:positionV>
              <wp:extent cx="1925955" cy="431800"/>
              <wp:effectExtent l="3175" t="0" r="4445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DF" w:rsidRPr="003D7109" w:rsidRDefault="00E805DF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59.5pt;margin-top:28.3pt;width:151.6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O&#10;AAAAAFJnaHRsb25nAAACe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MUFERjQ3NTA2M0M1MTE2&#10;Njk4MDg3MkJFNTBENUE2QkIiIGV4aWY6UGl4ZWxYRGltZW5zaW9uPSI2MzIiIGV4aWY6UGl4ZWxZ&#10;RGltZW5zaW9uPSIxNDI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AjgJ4AwERAAIRAQMRAf/dAAQAT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" o:allowincell="f" stroked="f">
              <v:fill r:id="rId2" o:title="bmkLogo" recolor="t" type="frame"/>
              <v:textbox inset="0,0,0,0">
                <w:txbxContent>
                  <w:p w:rsidR="00E805DF" w:rsidRPr="003D7109" w:rsidRDefault="00E805DF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F4898" w:rsidRPr="00E805DF" w:rsidRDefault="00AF4898" w:rsidP="00E805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0"/>
    <w:rsid w:val="0001451F"/>
    <w:rsid w:val="000170FB"/>
    <w:rsid w:val="000355F2"/>
    <w:rsid w:val="00041321"/>
    <w:rsid w:val="00044692"/>
    <w:rsid w:val="00060A0C"/>
    <w:rsid w:val="00075DB0"/>
    <w:rsid w:val="000B158A"/>
    <w:rsid w:val="000D0313"/>
    <w:rsid w:val="000D307B"/>
    <w:rsid w:val="0013294C"/>
    <w:rsid w:val="00141B2A"/>
    <w:rsid w:val="00154A87"/>
    <w:rsid w:val="00154ADB"/>
    <w:rsid w:val="001576E9"/>
    <w:rsid w:val="001629B8"/>
    <w:rsid w:val="00185F2D"/>
    <w:rsid w:val="001B62AF"/>
    <w:rsid w:val="001D6B66"/>
    <w:rsid w:val="001E4710"/>
    <w:rsid w:val="001E7352"/>
    <w:rsid w:val="001F2480"/>
    <w:rsid w:val="0021406C"/>
    <w:rsid w:val="00256269"/>
    <w:rsid w:val="00267154"/>
    <w:rsid w:val="00273028"/>
    <w:rsid w:val="002778B0"/>
    <w:rsid w:val="002942C6"/>
    <w:rsid w:val="002A2927"/>
    <w:rsid w:val="002B05F1"/>
    <w:rsid w:val="002D71B6"/>
    <w:rsid w:val="002D740E"/>
    <w:rsid w:val="002F2323"/>
    <w:rsid w:val="00333197"/>
    <w:rsid w:val="00333565"/>
    <w:rsid w:val="00337B71"/>
    <w:rsid w:val="00354A7B"/>
    <w:rsid w:val="003D791B"/>
    <w:rsid w:val="003F331A"/>
    <w:rsid w:val="00492976"/>
    <w:rsid w:val="00493E41"/>
    <w:rsid w:val="004958D6"/>
    <w:rsid w:val="004F5A5A"/>
    <w:rsid w:val="004F7B5B"/>
    <w:rsid w:val="00511438"/>
    <w:rsid w:val="005123C8"/>
    <w:rsid w:val="00525C70"/>
    <w:rsid w:val="00556E39"/>
    <w:rsid w:val="00562F66"/>
    <w:rsid w:val="00566B4D"/>
    <w:rsid w:val="00595E6F"/>
    <w:rsid w:val="005A51D9"/>
    <w:rsid w:val="005B3BFB"/>
    <w:rsid w:val="005D6DFB"/>
    <w:rsid w:val="005E72B1"/>
    <w:rsid w:val="005F1C01"/>
    <w:rsid w:val="005F6E75"/>
    <w:rsid w:val="00610E7C"/>
    <w:rsid w:val="00614662"/>
    <w:rsid w:val="006214D1"/>
    <w:rsid w:val="00665EBE"/>
    <w:rsid w:val="00671EB9"/>
    <w:rsid w:val="0067376C"/>
    <w:rsid w:val="006746AB"/>
    <w:rsid w:val="006A0D1D"/>
    <w:rsid w:val="006C445E"/>
    <w:rsid w:val="006D1951"/>
    <w:rsid w:val="006F393E"/>
    <w:rsid w:val="007172BB"/>
    <w:rsid w:val="00726125"/>
    <w:rsid w:val="0074767D"/>
    <w:rsid w:val="00796F53"/>
    <w:rsid w:val="007A0BDA"/>
    <w:rsid w:val="007A5120"/>
    <w:rsid w:val="007C247D"/>
    <w:rsid w:val="007C267A"/>
    <w:rsid w:val="007D1C7B"/>
    <w:rsid w:val="008067A9"/>
    <w:rsid w:val="00813A06"/>
    <w:rsid w:val="0083172A"/>
    <w:rsid w:val="00861C3D"/>
    <w:rsid w:val="008A2D5A"/>
    <w:rsid w:val="008A6B27"/>
    <w:rsid w:val="009014F5"/>
    <w:rsid w:val="00937815"/>
    <w:rsid w:val="00966D92"/>
    <w:rsid w:val="00967584"/>
    <w:rsid w:val="009749F2"/>
    <w:rsid w:val="0098584F"/>
    <w:rsid w:val="009A6EEA"/>
    <w:rsid w:val="00A52766"/>
    <w:rsid w:val="00AA2FDB"/>
    <w:rsid w:val="00AB326C"/>
    <w:rsid w:val="00AE32A8"/>
    <w:rsid w:val="00AF4898"/>
    <w:rsid w:val="00B1510E"/>
    <w:rsid w:val="00B278DA"/>
    <w:rsid w:val="00B33861"/>
    <w:rsid w:val="00B33AB9"/>
    <w:rsid w:val="00B34537"/>
    <w:rsid w:val="00B771BD"/>
    <w:rsid w:val="00BB57BA"/>
    <w:rsid w:val="00BB62A1"/>
    <w:rsid w:val="00BB76B3"/>
    <w:rsid w:val="00BE0BC3"/>
    <w:rsid w:val="00C03B9B"/>
    <w:rsid w:val="00C129C6"/>
    <w:rsid w:val="00C14C3B"/>
    <w:rsid w:val="00C30AA9"/>
    <w:rsid w:val="00C605AA"/>
    <w:rsid w:val="00C86561"/>
    <w:rsid w:val="00CA198B"/>
    <w:rsid w:val="00CA5899"/>
    <w:rsid w:val="00CC2A0E"/>
    <w:rsid w:val="00CC48A5"/>
    <w:rsid w:val="00CF5632"/>
    <w:rsid w:val="00D45284"/>
    <w:rsid w:val="00D75770"/>
    <w:rsid w:val="00DC39A2"/>
    <w:rsid w:val="00E35B8B"/>
    <w:rsid w:val="00E66025"/>
    <w:rsid w:val="00E805DF"/>
    <w:rsid w:val="00E810FA"/>
    <w:rsid w:val="00EA5B39"/>
    <w:rsid w:val="00EC2CD9"/>
    <w:rsid w:val="00ED2448"/>
    <w:rsid w:val="00EE5C0A"/>
    <w:rsid w:val="00F12B44"/>
    <w:rsid w:val="00F344FF"/>
    <w:rsid w:val="00F5103B"/>
    <w:rsid w:val="00FA11A0"/>
    <w:rsid w:val="00FA12AC"/>
    <w:rsid w:val="00FA6675"/>
    <w:rsid w:val="00FE0796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F5D789-885A-415E-B439-7A257243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805DF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576E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D791B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5123C8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6214D1"/>
    <w:rPr>
      <w:i/>
      <w:vanish/>
      <w:color w:val="0000FF"/>
    </w:rPr>
  </w:style>
  <w:style w:type="paragraph" w:customStyle="1" w:styleId="Tabelltext">
    <w:name w:val="Tabelltext"/>
    <w:basedOn w:val="Brdtext"/>
    <w:qFormat/>
    <w:rsid w:val="009A6EEA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5123C8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Worddokument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81C3-1504-4212-8E10-F3738AF1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Worddokument med logotyp</Template>
  <TotalTime>0</TotalTime>
  <Pages>1</Pages>
  <Words>959</Words>
  <Characters>6125</Characters>
  <Application>Microsoft Office Word</Application>
  <DocSecurity>0</DocSecurity>
  <Lines>197</Lines>
  <Paragraphs>138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Maria</dc:creator>
  <dc:description>TS2000, v01.1, 2012-05-02</dc:description>
  <cp:lastModifiedBy>Ingerdotter Helen</cp:lastModifiedBy>
  <cp:revision>4</cp:revision>
  <cp:lastPrinted>2011-02-02T16:09:00Z</cp:lastPrinted>
  <dcterms:created xsi:type="dcterms:W3CDTF">2018-02-09T09:53:00Z</dcterms:created>
  <dcterms:modified xsi:type="dcterms:W3CDTF">2018-02-09T09:54:00Z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Worddokument med logotyp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/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 </vt:lpwstr>
  </property>
  <property fmtid="{D5CDD505-2E9C-101B-9397-08002B2CF9AE}" pid="18" name="cdpTitle">
    <vt:lpwstr/>
  </property>
  <property fmtid="{D5CDD505-2E9C-101B-9397-08002B2CF9AE}" pid="19" name="cdpPhone">
    <vt:lpwstr/>
  </property>
  <property fmtid="{D5CDD505-2E9C-101B-9397-08002B2CF9AE}" pid="20" name="cdpCellphone">
    <vt:lpwstr/>
  </property>
  <property fmtid="{D5CDD505-2E9C-101B-9397-08002B2CF9AE}" pid="21" name="cdpEmail">
    <vt:lpwstr>luftfart@transportstyrelsen.se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Sjö- och luftfartsavdelningen</vt:lpwstr>
  </property>
  <property fmtid="{D5CDD505-2E9C-101B-9397-08002B2CF9AE}" pid="25" name="cdpUnit">
    <vt:lpwstr>Infrastrukturenheten (luft)</vt:lpwstr>
  </property>
  <property fmtid="{D5CDD505-2E9C-101B-9397-08002B2CF9AE}" pid="26" name="cdpWP">
    <vt:lpwstr>Sektionen för flygtrafiktjänst</vt:lpwstr>
  </property>
  <property fmtid="{D5CDD505-2E9C-101B-9397-08002B2CF9AE}" pid="27" name="cdpFileName">
    <vt:lpwstr/>
  </property>
  <property fmtid="{D5CDD505-2E9C-101B-9397-08002B2CF9AE}" pid="28" name="cdpInsTempId">
    <vt:lpwstr>Falskt</vt:lpwstr>
  </property>
  <property fmtid="{D5CDD505-2E9C-101B-9397-08002B2CF9AE}" pid="29" name="cdpInsProfile">
    <vt:lpwstr>Sant,Sant,Sant,Falskt,Falskt,Falskt,Falskt,Sant,Falskt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</Properties>
</file>