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072" w:rsidRDefault="00D8023F" w:rsidP="00117072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Tillägg</w:t>
      </w:r>
      <w:r w:rsidR="00AC0287">
        <w:rPr>
          <w:rFonts w:ascii="Arial" w:hAnsi="Arial" w:cs="Arial"/>
          <w:b/>
          <w:color w:val="0F243E" w:themeColor="text2" w:themeShade="80"/>
          <w:sz w:val="36"/>
          <w:szCs w:val="36"/>
        </w:rPr>
        <w:t>sutbildning</w:t>
      </w:r>
      <w:r w:rsidR="00117072">
        <w:rPr>
          <w:rFonts w:ascii="Arial" w:hAnsi="Arial" w:cs="Arial"/>
          <w:b/>
          <w:color w:val="0F243E" w:themeColor="text2" w:themeShade="80"/>
          <w:sz w:val="36"/>
          <w:szCs w:val="36"/>
        </w:rPr>
        <w:br/>
      </w:r>
      <w:proofErr w:type="spellStart"/>
      <w:r>
        <w:rPr>
          <w:rFonts w:ascii="Arial" w:hAnsi="Arial" w:cs="Arial"/>
          <w:b/>
          <w:color w:val="0F243E" w:themeColor="text2" w:themeShade="80"/>
          <w:sz w:val="36"/>
          <w:szCs w:val="36"/>
        </w:rPr>
        <w:t>Conversion</w:t>
      </w:r>
      <w:bookmarkStart w:id="0" w:name="_GoBack"/>
      <w:bookmarkEnd w:id="0"/>
      <w:proofErr w:type="spellEnd"/>
      <w:r w:rsidR="00AC0287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 </w:t>
      </w:r>
      <w:proofErr w:type="spellStart"/>
      <w:r w:rsidR="00AC0287">
        <w:rPr>
          <w:rFonts w:ascii="Arial" w:hAnsi="Arial" w:cs="Arial"/>
          <w:b/>
          <w:color w:val="0F243E" w:themeColor="text2" w:themeShade="80"/>
          <w:sz w:val="36"/>
          <w:szCs w:val="36"/>
        </w:rPr>
        <w:t>Training</w:t>
      </w:r>
      <w:proofErr w:type="spellEnd"/>
    </w:p>
    <w:p w:rsidR="00990C28" w:rsidRDefault="00990C28" w:rsidP="00117072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:rsidR="00990C28" w:rsidRDefault="00990C28" w:rsidP="00117072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:rsidR="00990C28" w:rsidRDefault="00990C28" w:rsidP="00117072">
      <w:pPr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:rsidR="00990C28" w:rsidRDefault="00990C28" w:rsidP="00117072"/>
    <w:p w:rsidR="00117072" w:rsidRPr="00B10CA0" w:rsidRDefault="00117072" w:rsidP="00117072">
      <w:pPr>
        <w:pStyle w:val="Rubrik"/>
        <w:rPr>
          <w:sz w:val="40"/>
          <w:lang w:val="da-DK"/>
        </w:rPr>
      </w:pPr>
      <w:r>
        <w:rPr>
          <w:sz w:val="40"/>
          <w:lang w:val="da-DK"/>
        </w:rPr>
        <w:br w:type="textWrapping" w:clear="all"/>
      </w:r>
    </w:p>
    <w:tbl>
      <w:tblPr>
        <w:tblStyle w:val="Tabellrutnt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77"/>
        <w:gridCol w:w="4463"/>
      </w:tblGrid>
      <w:tr w:rsidR="00117072" w:rsidRPr="00DC36D9" w:rsidTr="00C35B45">
        <w:tc>
          <w:tcPr>
            <w:tcW w:w="10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117072" w:rsidRPr="00DC36D9" w:rsidRDefault="00117072" w:rsidP="00C35B4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B10CA0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</w:rPr>
              <w:t>för ifyllnad</w:t>
            </w:r>
          </w:p>
        </w:tc>
      </w:tr>
      <w:tr w:rsidR="00117072" w:rsidRPr="00DC36D9" w:rsidTr="00C35B45">
        <w:tc>
          <w:tcPr>
            <w:tcW w:w="1077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117072" w:rsidRPr="00DC36D9" w:rsidRDefault="00117072" w:rsidP="00C35B45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</w:p>
        </w:tc>
      </w:tr>
      <w:tr w:rsidR="00117072" w:rsidRPr="00CB4B80" w:rsidTr="00C35B45">
        <w:tc>
          <w:tcPr>
            <w:tcW w:w="33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7072" w:rsidRPr="00DC6753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Namn på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utbildingsorganisation</w:t>
            </w:r>
            <w:proofErr w:type="spellEnd"/>
          </w:p>
        </w:tc>
        <w:tc>
          <w:tcPr>
            <w:tcW w:w="740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7072" w:rsidRPr="00CB4B80" w:rsidRDefault="00117072" w:rsidP="00C35B4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17072" w:rsidRPr="00DC6753" w:rsidTr="00C35B45">
        <w:tc>
          <w:tcPr>
            <w:tcW w:w="33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17072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 och </w:t>
            </w:r>
          </w:p>
          <w:p w:rsidR="00117072" w:rsidRPr="00DC6753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Versionsnummer</w:t>
            </w:r>
          </w:p>
        </w:tc>
        <w:tc>
          <w:tcPr>
            <w:tcW w:w="7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17072" w:rsidRPr="00DC6753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072" w:rsidRPr="00DC6753" w:rsidTr="00C35B45">
        <w:tc>
          <w:tcPr>
            <w:tcW w:w="33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17072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740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17072" w:rsidRDefault="00117072" w:rsidP="00C35B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287" w:rsidRDefault="00AC0287" w:rsidP="00117072"/>
    <w:p w:rsidR="00AC0287" w:rsidRDefault="00AC0287" w:rsidP="00117072">
      <w:r>
        <w:br w:type="page"/>
      </w:r>
    </w:p>
    <w:tbl>
      <w:tblPr>
        <w:tblStyle w:val="Tabellrutnt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9"/>
        <w:gridCol w:w="5461"/>
      </w:tblGrid>
      <w:tr w:rsidR="00D8023F" w:rsidRPr="00ED79FA" w:rsidTr="004B4886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lastRenderedPageBreak/>
              <w:t>ATCO.D.085(a)</w:t>
            </w:r>
          </w:p>
        </w:tc>
      </w:tr>
      <w:tr w:rsidR="00D8023F" w:rsidRPr="00ED79FA" w:rsidTr="004B4886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77DD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Conversion training</w:t>
            </w:r>
          </w:p>
        </w:tc>
      </w:tr>
      <w:tr w:rsidR="00D8023F" w:rsidRPr="0074540C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36D9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(a)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Conversion training course(s) </w:t>
            </w:r>
            <w:proofErr w:type="gram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shall be developed and provided by training </w:t>
            </w:r>
            <w:proofErr w:type="spell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approved by the competent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authority</w:t>
            </w:r>
            <w:proofErr w:type="gramEnd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(DK text)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D80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77DD">
              <w:rPr>
                <w:rFonts w:ascii="Arial" w:hAnsi="Arial" w:cs="Arial"/>
                <w:sz w:val="20"/>
                <w:szCs w:val="20"/>
              </w:rPr>
              <w:t>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Tillägg</w:t>
            </w: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sutbildningskurser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ska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utarbetas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tillhandahållas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utbildningsorganisationer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godkännas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behöriga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myndigheten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8023F" w:rsidRPr="0007741D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4A5D63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8023F" w:rsidRPr="004A5D6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8023F" w:rsidRPr="004A5D63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4A5D6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4A5D6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023F" w:rsidRDefault="00D8023F" w:rsidP="00D8023F">
      <w:pPr>
        <w:rPr>
          <w:lang w:val="en-US"/>
        </w:rPr>
      </w:pPr>
    </w:p>
    <w:p w:rsidR="00D8023F" w:rsidRDefault="00D8023F" w:rsidP="00D8023F">
      <w:pPr>
        <w:rPr>
          <w:lang w:val="en-US"/>
        </w:rPr>
      </w:pPr>
    </w:p>
    <w:tbl>
      <w:tblPr>
        <w:tblStyle w:val="Tabellrutnt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79"/>
        <w:gridCol w:w="5461"/>
      </w:tblGrid>
      <w:tr w:rsidR="00D8023F" w:rsidRPr="004A5D63" w:rsidTr="004B4886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ATCO.D.085(b)</w:t>
            </w:r>
          </w:p>
        </w:tc>
      </w:tr>
      <w:tr w:rsidR="00D8023F" w:rsidRPr="004A5D63" w:rsidTr="004B4886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77DD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Conversion training</w:t>
            </w:r>
          </w:p>
        </w:tc>
      </w:tr>
      <w:tr w:rsidR="00D8023F" w:rsidRPr="0074540C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36D9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(b)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Conversion training </w:t>
            </w:r>
            <w:proofErr w:type="gram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shall be designed</w:t>
            </w:r>
            <w:proofErr w:type="gramEnd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 to provide knowledge and skills appropriate to a change in the operational environment and shall be provided by training </w:t>
            </w:r>
            <w:proofErr w:type="spell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organisations</w:t>
            </w:r>
            <w:proofErr w:type="spellEnd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 when the safety assessment of the change concludes the need for such training.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(SE text)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D802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6077DD">
              <w:rPr>
                <w:rFonts w:ascii="Arial" w:hAnsi="Arial" w:cs="Arial"/>
                <w:sz w:val="20"/>
                <w:szCs w:val="20"/>
              </w:rPr>
              <w:t>b)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Tillägg</w:t>
            </w: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sutbildningen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ska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utformas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att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ge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kunskaper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färdigheter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som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är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lämpliga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samband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med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förändring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i den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operativa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miljön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ska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tillhandahållas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utbildningsorganisationer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när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säkerhetsbedömningen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förändringen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visar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att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sådan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utbildning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behövs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023F" w:rsidRPr="004A5D6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8023F" w:rsidRPr="00CB4B80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023F" w:rsidRDefault="00D8023F" w:rsidP="00D8023F">
      <w:pPr>
        <w:rPr>
          <w:lang w:val="en-US"/>
        </w:rPr>
      </w:pPr>
    </w:p>
    <w:tbl>
      <w:tblPr>
        <w:tblStyle w:val="Tabellrutnt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80"/>
        <w:gridCol w:w="5460"/>
      </w:tblGrid>
      <w:tr w:rsidR="00D8023F" w:rsidRPr="00CB4B80" w:rsidTr="004B4886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ATCO.D.085(c)</w:t>
            </w:r>
          </w:p>
        </w:tc>
      </w:tr>
      <w:tr w:rsidR="00D8023F" w:rsidRPr="00CB4B80" w:rsidTr="004B4886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77DD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Conversion training</w:t>
            </w:r>
          </w:p>
        </w:tc>
      </w:tr>
      <w:tr w:rsidR="00D8023F" w:rsidRPr="00B27718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36D9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6077DD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(c)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Conversion training courses shall include the determination of:</w:t>
            </w:r>
          </w:p>
          <w:p w:rsidR="00D8023F" w:rsidRPr="006077DD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8023F" w:rsidRPr="006077DD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(1)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the appropriate training method for and duration of the course, taking into account the nature and extent of the change; and</w:t>
            </w:r>
          </w:p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(2) </w:t>
            </w:r>
            <w:proofErr w:type="gram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proofErr w:type="gramEnd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 examination and/or assessment methods for the conversion training.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(SE text)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D8023F">
            <w:pPr>
              <w:rPr>
                <w:rFonts w:ascii="Arial" w:hAnsi="Arial" w:cs="Arial"/>
                <w:sz w:val="20"/>
                <w:szCs w:val="20"/>
              </w:rPr>
            </w:pP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c)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Tillägg</w:t>
            </w: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sutbildningskurser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ska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inbegripa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fastställande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av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1. </w:t>
            </w:r>
            <w:proofErr w:type="spellStart"/>
            <w:proofErr w:type="gram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lämplig</w:t>
            </w:r>
            <w:proofErr w:type="spellEnd"/>
            <w:proofErr w:type="gram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utbildningsmetod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varaktighet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kursen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, med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hänsyn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till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förändringens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karaktär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omfattning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2. </w:t>
            </w:r>
            <w:proofErr w:type="gram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examinations-</w:t>
            </w:r>
            <w:proofErr w:type="gram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och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eller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bedömningsmetoder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övergångsutbildningen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023F" w:rsidRPr="004A5D6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8023F" w:rsidRPr="00CB4B80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023F" w:rsidRDefault="00D8023F" w:rsidP="00D8023F">
      <w:pPr>
        <w:rPr>
          <w:lang w:val="en-US"/>
        </w:rPr>
      </w:pPr>
    </w:p>
    <w:tbl>
      <w:tblPr>
        <w:tblStyle w:val="Tabellrutnt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22"/>
        <w:gridCol w:w="5418"/>
      </w:tblGrid>
      <w:tr w:rsidR="00D8023F" w:rsidRPr="00CB4B80" w:rsidTr="004B4886">
        <w:tc>
          <w:tcPr>
            <w:tcW w:w="106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ATCO.D.085(d)</w:t>
            </w:r>
          </w:p>
        </w:tc>
      </w:tr>
      <w:tr w:rsidR="00D8023F" w:rsidRPr="00CB4B80" w:rsidTr="004B4886">
        <w:tc>
          <w:tcPr>
            <w:tcW w:w="1068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EDDFF" w:themeFill="accent1" w:themeFillTint="33"/>
          </w:tcPr>
          <w:p w:rsidR="00D8023F" w:rsidRPr="00DC36D9" w:rsidRDefault="00D8023F" w:rsidP="004B4886">
            <w:pPr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</w:pPr>
            <w:r w:rsidRPr="006077DD">
              <w:rPr>
                <w:rFonts w:ascii="Arial" w:hAnsi="Arial" w:cs="Arial"/>
                <w:b/>
                <w:color w:val="0F243E" w:themeColor="text2" w:themeShade="80"/>
                <w:sz w:val="20"/>
                <w:szCs w:val="20"/>
                <w:lang w:val="en-US"/>
              </w:rPr>
              <w:t>Conversion training</w:t>
            </w:r>
          </w:p>
        </w:tc>
      </w:tr>
      <w:tr w:rsidR="00D8023F" w:rsidRPr="0074540C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36D9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C36D9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Requirement (UK text)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(d)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Conversion training </w:t>
            </w:r>
            <w:proofErr w:type="gram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shall be provided</w:t>
            </w:r>
            <w:proofErr w:type="gramEnd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air traffic controllers exercise the privileges of their </w:t>
            </w:r>
            <w:proofErr w:type="spellStart"/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lice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nce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the changed operational </w:t>
            </w:r>
            <w:r w:rsidRPr="006077DD">
              <w:rPr>
                <w:rFonts w:ascii="Arial" w:hAnsi="Arial" w:cs="Arial"/>
                <w:sz w:val="20"/>
                <w:szCs w:val="20"/>
                <w:lang w:val="en-US"/>
              </w:rPr>
              <w:t>environment.</w:t>
            </w:r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Requirement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(SE text)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D8023F">
            <w:pPr>
              <w:rPr>
                <w:rFonts w:ascii="Arial" w:hAnsi="Arial" w:cs="Arial"/>
                <w:sz w:val="20"/>
                <w:szCs w:val="20"/>
              </w:rPr>
            </w:pP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(d)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Tilläggs</w:t>
            </w:r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utbildning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ska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tillhandahållas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innan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flygledare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utövar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befogenheter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som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certifikatet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ger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i den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förändrade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operativa</w:t>
            </w:r>
            <w:proofErr w:type="spellEnd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0604">
              <w:rPr>
                <w:rFonts w:ascii="Arial" w:hAnsi="Arial" w:cs="Arial"/>
                <w:sz w:val="20"/>
                <w:szCs w:val="20"/>
                <w:lang w:val="en-US"/>
              </w:rPr>
              <w:t>miljön</w:t>
            </w:r>
            <w:proofErr w:type="spellEnd"/>
          </w:p>
        </w:tc>
      </w:tr>
      <w:tr w:rsidR="00D8023F" w:rsidRPr="00DC6753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AMC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8023F" w:rsidRPr="0007741D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DC6753" w:rsidRDefault="00D8023F" w:rsidP="004B48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D8023F" w:rsidRPr="00CB4B80" w:rsidTr="004B4886">
        <w:tc>
          <w:tcPr>
            <w:tcW w:w="236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Method of compliance</w:t>
            </w:r>
          </w:p>
        </w:tc>
        <w:tc>
          <w:tcPr>
            <w:tcW w:w="8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Document reference(s)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8023F" w:rsidRPr="00CB4B80" w:rsidTr="004B4886">
        <w:tc>
          <w:tcPr>
            <w:tcW w:w="23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Additional comments</w:t>
            </w:r>
          </w:p>
        </w:tc>
        <w:tc>
          <w:tcPr>
            <w:tcW w:w="83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8023F" w:rsidRPr="00CB4B80" w:rsidRDefault="00D8023F" w:rsidP="004B48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8023F" w:rsidRPr="00CB4B80" w:rsidRDefault="00D8023F" w:rsidP="00D8023F">
      <w:pPr>
        <w:rPr>
          <w:lang w:val="en-US"/>
        </w:rPr>
      </w:pPr>
    </w:p>
    <w:p w:rsidR="00AC0287" w:rsidRDefault="00AC0287" w:rsidP="00117072"/>
    <w:sectPr w:rsidR="00AC0287" w:rsidSect="00990C28">
      <w:headerReference w:type="default" r:id="rId8"/>
      <w:headerReference w:type="first" r:id="rId9"/>
      <w:footerReference w:type="first" r:id="rId10"/>
      <w:pgSz w:w="11906" w:h="16838"/>
      <w:pgMar w:top="2296" w:right="2495" w:bottom="2694" w:left="204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DF" w:rsidRDefault="00E805DF" w:rsidP="00F12B44">
      <w:r>
        <w:separator/>
      </w:r>
    </w:p>
  </w:endnote>
  <w:endnote w:type="continuationSeparator" w:id="0">
    <w:p w:rsidR="00E805DF" w:rsidRDefault="00E805DF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5DF" w:rsidRPr="003A1A18" w:rsidRDefault="00E805DF" w:rsidP="003A1A18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  <w:bookmarkStart w:id="21" w:name="insFirstFooter_01"/>
    <w:r>
      <w:rPr>
        <w:rFonts w:ascii="Arial" w:eastAsia="Calibri" w:hAnsi="Arial" w:cs="Times New Roman"/>
        <w:sz w:val="2"/>
        <w:szCs w:val="2"/>
      </w:rPr>
      <w:t xml:space="preserve"> </w:t>
    </w:r>
    <w:bookmarkEnd w:id="21"/>
    <w:r w:rsidRPr="003A1A18">
      <w:rPr>
        <w:rFonts w:ascii="Arial" w:eastAsia="Calibri" w:hAnsi="Arial" w:cs="Times New Roman"/>
        <w:sz w:val="2"/>
        <w:szCs w:val="2"/>
      </w:rPr>
      <w:t xml:space="preserve"> </w:t>
    </w:r>
  </w:p>
  <w:tbl>
    <w:tblPr>
      <w:tblW w:w="10261" w:type="dxa"/>
      <w:tblInd w:w="-851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977"/>
      <w:gridCol w:w="992"/>
      <w:gridCol w:w="2552"/>
      <w:gridCol w:w="3740"/>
    </w:tblGrid>
    <w:tr w:rsidR="00E805DF" w:rsidRPr="00387997" w:rsidTr="00757CF8">
      <w:trPr>
        <w:cantSplit/>
        <w:trHeight w:val="459"/>
      </w:trPr>
      <w:tc>
        <w:tcPr>
          <w:tcW w:w="10261" w:type="dxa"/>
          <w:gridSpan w:val="4"/>
          <w:tcBorders>
            <w:bottom w:val="single" w:sz="4" w:space="0" w:color="000000"/>
          </w:tcBorders>
          <w:shd w:val="clear" w:color="auto" w:fill="auto"/>
        </w:tcPr>
        <w:p w:rsidR="00E805DF" w:rsidRPr="00387997" w:rsidRDefault="00E805DF" w:rsidP="00496D1F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22" w:name="ftcFooterSpace_01"/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r>
            <w:rPr>
              <w:rFonts w:ascii="Arial" w:eastAsia="Calibri" w:hAnsi="Arial" w:cs="Times New Roman"/>
              <w:sz w:val="16"/>
            </w:rPr>
            <w:br/>
          </w:r>
          <w:bookmarkEnd w:id="22"/>
          <w:r>
            <w:rPr>
              <w:rFonts w:ascii="Arial" w:eastAsia="Calibri" w:hAnsi="Arial" w:cs="Times New Roman"/>
              <w:sz w:val="16"/>
            </w:rPr>
            <w:br/>
          </w:r>
          <w:bookmarkStart w:id="23" w:name="objFooterBorder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23"/>
        </w:p>
      </w:tc>
    </w:tr>
    <w:tr w:rsidR="00E805DF" w:rsidRPr="00387997" w:rsidTr="00065F80">
      <w:tc>
        <w:tcPr>
          <w:tcW w:w="2977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24" w:name="ftiCompanyName_01"/>
          <w:r>
            <w:rPr>
              <w:rFonts w:ascii="Arial" w:eastAsia="Calibri" w:hAnsi="Arial" w:cs="Times New Roman"/>
              <w:b/>
              <w:sz w:val="16"/>
            </w:rPr>
            <w:t>Transportstyrelsen</w:t>
          </w:r>
          <w:bookmarkEnd w:id="24"/>
          <w:r w:rsidRPr="00387997">
            <w:rPr>
              <w:rFonts w:ascii="Arial" w:eastAsia="Calibri" w:hAnsi="Arial" w:cs="Times New Roman"/>
              <w:b/>
              <w:sz w:val="16"/>
            </w:rPr>
            <w:t xml:space="preserve"> </w:t>
          </w:r>
          <w:r w:rsidRPr="00387997">
            <w:rPr>
              <w:rFonts w:ascii="Arial" w:eastAsia="Calibri" w:hAnsi="Arial" w:cs="Times New Roman"/>
              <w:sz w:val="16"/>
            </w:rPr>
            <w:t xml:space="preserve">  </w:t>
          </w:r>
          <w:bookmarkStart w:id="25" w:name="chkOrganization_01"/>
          <w:r>
            <w:rPr>
              <w:rFonts w:ascii="Arial" w:eastAsia="Calibri" w:hAnsi="Arial" w:cs="Times New Roman"/>
              <w:sz w:val="16"/>
            </w:rPr>
            <w:br/>
            <w:t>Sjö- och luftfartsavdelningen</w:t>
          </w:r>
          <w:bookmarkEnd w:id="25"/>
          <w:r w:rsidRPr="00387997">
            <w:rPr>
              <w:rFonts w:ascii="Arial" w:eastAsia="Calibri" w:hAnsi="Arial" w:cs="Times New Roman"/>
              <w:sz w:val="16"/>
            </w:rPr>
            <w:br/>
          </w:r>
          <w:bookmarkStart w:id="26" w:name="ftiPostalAddress_01"/>
          <w:r>
            <w:rPr>
              <w:rFonts w:ascii="Arial" w:eastAsia="Calibri" w:hAnsi="Arial" w:cs="Times New Roman"/>
              <w:sz w:val="16"/>
            </w:rPr>
            <w:t>601 73 Norrköping</w:t>
          </w:r>
          <w:bookmarkEnd w:id="26"/>
        </w:p>
        <w:p w:rsidR="00E805DF" w:rsidRPr="00387997" w:rsidRDefault="00E805DF" w:rsidP="00757CF8">
          <w:pPr>
            <w:spacing w:before="40" w:after="20"/>
            <w:rPr>
              <w:rFonts w:ascii="Arial" w:eastAsia="Calibri" w:hAnsi="Arial" w:cs="Times New Roman"/>
              <w:sz w:val="14"/>
              <w:szCs w:val="14"/>
            </w:rPr>
          </w:pPr>
          <w:bookmarkStart w:id="27" w:name="ftcVisitingAddress_01"/>
          <w:r>
            <w:rPr>
              <w:rFonts w:ascii="Arial" w:eastAsia="Calibri" w:hAnsi="Arial" w:cs="Times New Roman"/>
              <w:sz w:val="14"/>
            </w:rPr>
            <w:t>Besöksadress</w:t>
          </w:r>
          <w:bookmarkEnd w:id="27"/>
        </w:p>
        <w:p w:rsidR="00E805DF" w:rsidRPr="00387997" w:rsidRDefault="00E805DF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28" w:name="ftiVisitingAddress_01"/>
          <w:proofErr w:type="spellStart"/>
          <w:r>
            <w:rPr>
              <w:rFonts w:ascii="Arial" w:eastAsia="Calibri" w:hAnsi="Arial" w:cs="Times New Roman"/>
              <w:sz w:val="16"/>
            </w:rPr>
            <w:t>Olai</w:t>
          </w:r>
          <w:proofErr w:type="spellEnd"/>
          <w:r>
            <w:rPr>
              <w:rFonts w:ascii="Arial" w:eastAsia="Calibri" w:hAnsi="Arial" w:cs="Times New Roman"/>
              <w:sz w:val="16"/>
            </w:rPr>
            <w:t xml:space="preserve"> Kyrkogata 35, Norrköping</w:t>
          </w:r>
          <w:bookmarkEnd w:id="28"/>
        </w:p>
      </w:tc>
      <w:tc>
        <w:tcPr>
          <w:tcW w:w="99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29" w:name="ftcCPPhone_01"/>
          <w:r>
            <w:rPr>
              <w:rFonts w:eastAsia="Calibri" w:cs="Times New Roman"/>
            </w:rPr>
            <w:t>Telefon</w:t>
          </w:r>
          <w:bookmarkEnd w:id="29"/>
        </w:p>
      </w:tc>
      <w:tc>
        <w:tcPr>
          <w:tcW w:w="2552" w:type="dxa"/>
          <w:tcBorders>
            <w:top w:val="single" w:sz="4" w:space="0" w:color="000000"/>
          </w:tcBorders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sz w:val="16"/>
            </w:rPr>
          </w:pPr>
          <w:bookmarkStart w:id="30" w:name="ftiCPPhone_01"/>
          <w:r>
            <w:rPr>
              <w:rFonts w:ascii="Arial" w:eastAsia="Calibri" w:hAnsi="Arial" w:cs="Times New Roman"/>
              <w:sz w:val="16"/>
            </w:rPr>
            <w:t>0771-503 503</w:t>
          </w:r>
          <w:bookmarkEnd w:id="30"/>
        </w:p>
      </w:tc>
      <w:tc>
        <w:tcPr>
          <w:tcW w:w="3740" w:type="dxa"/>
          <w:vMerge w:val="restart"/>
          <w:tcBorders>
            <w:top w:val="single" w:sz="4" w:space="0" w:color="000000"/>
          </w:tcBorders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spacing w:before="60"/>
            <w:rPr>
              <w:rFonts w:ascii="Arial" w:eastAsia="Calibri" w:hAnsi="Arial" w:cs="Times New Roman"/>
              <w:b/>
              <w:sz w:val="16"/>
            </w:rPr>
          </w:pPr>
          <w:bookmarkStart w:id="31" w:name="chkName_01"/>
          <w:r>
            <w:rPr>
              <w:rFonts w:ascii="Arial" w:eastAsia="Calibri" w:hAnsi="Arial" w:cs="Times New Roman"/>
              <w:b/>
              <w:sz w:val="16"/>
            </w:rPr>
            <w:t xml:space="preserve"> </w:t>
          </w:r>
          <w:bookmarkEnd w:id="31"/>
        </w:p>
        <w:p w:rsidR="00E805DF" w:rsidRPr="00387997" w:rsidRDefault="00E805DF" w:rsidP="003013C4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b/>
              <w:sz w:val="16"/>
            </w:rPr>
          </w:pPr>
          <w:bookmarkStart w:id="32" w:name="chkPersonalProfile_01"/>
          <w:r>
            <w:rPr>
              <w:rFonts w:ascii="Arial" w:eastAsia="Calibri" w:hAnsi="Arial" w:cs="Times New Roman"/>
              <w:sz w:val="16"/>
            </w:rPr>
            <w:t>Infrastrukturenheten</w:t>
          </w:r>
          <w:r>
            <w:rPr>
              <w:rFonts w:ascii="Arial" w:eastAsia="Calibri" w:hAnsi="Arial" w:cs="Times New Roman"/>
              <w:sz w:val="16"/>
            </w:rPr>
            <w:br/>
            <w:t>Sektionen för flygtrafiktjänster</w:t>
          </w:r>
          <w:r>
            <w:rPr>
              <w:rFonts w:ascii="Arial" w:eastAsia="Calibri" w:hAnsi="Arial" w:cs="Times New Roman"/>
              <w:sz w:val="16"/>
            </w:rPr>
            <w:br/>
            <w:t>luftfart@transportstyrelsen.se</w:t>
          </w:r>
          <w:r>
            <w:rPr>
              <w:rFonts w:ascii="Arial" w:eastAsia="Calibri" w:hAnsi="Arial" w:cs="Times New Roman"/>
              <w:sz w:val="16"/>
            </w:rPr>
            <w:br/>
          </w:r>
          <w:bookmarkEnd w:id="32"/>
        </w:p>
      </w:tc>
    </w:tr>
    <w:tr w:rsidR="00E805DF" w:rsidRPr="00387997" w:rsidTr="00065F80">
      <w:trPr>
        <w:trHeight w:val="229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3" w:name="ftcCPFax_01"/>
          <w:r>
            <w:rPr>
              <w:rFonts w:eastAsia="Calibri" w:cs="Times New Roman"/>
            </w:rPr>
            <w:t>Telefax</w:t>
          </w:r>
          <w:bookmarkEnd w:id="33"/>
        </w:p>
      </w:tc>
      <w:tc>
        <w:tcPr>
          <w:tcW w:w="2552" w:type="dxa"/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4" w:name="ftiCPFax_01"/>
          <w:r>
            <w:rPr>
              <w:rFonts w:ascii="Arial" w:eastAsia="Calibri" w:hAnsi="Arial" w:cs="Times New Roman"/>
              <w:sz w:val="16"/>
            </w:rPr>
            <w:t>011-18 52 56</w:t>
          </w:r>
          <w:bookmarkEnd w:id="34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065F80">
      <w:trPr>
        <w:trHeight w:val="228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992" w:type="dxa"/>
          <w:shd w:val="clear" w:color="auto" w:fill="auto"/>
          <w:vAlign w:val="bottom"/>
        </w:tcPr>
        <w:p w:rsidR="00E805DF" w:rsidRPr="00387997" w:rsidRDefault="00E805DF" w:rsidP="00414FC0">
          <w:pPr>
            <w:pStyle w:val="Ledtext"/>
            <w:spacing w:before="0" w:after="0"/>
            <w:rPr>
              <w:rFonts w:eastAsia="Calibri" w:cs="Times New Roman"/>
              <w:sz w:val="16"/>
            </w:rPr>
          </w:pPr>
          <w:bookmarkStart w:id="35" w:name="ftcCPTextPhone_01"/>
          <w:r>
            <w:rPr>
              <w:rFonts w:eastAsia="Calibri" w:cs="Times New Roman"/>
            </w:rPr>
            <w:t xml:space="preserve"> </w:t>
          </w:r>
          <w:bookmarkEnd w:id="35"/>
        </w:p>
      </w:tc>
      <w:tc>
        <w:tcPr>
          <w:tcW w:w="2552" w:type="dxa"/>
          <w:shd w:val="clear" w:color="auto" w:fill="auto"/>
          <w:vAlign w:val="bottom"/>
        </w:tcPr>
        <w:p w:rsidR="00E805DF" w:rsidRPr="004A6666" w:rsidRDefault="00E805DF" w:rsidP="004A6666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  <w:bookmarkStart w:id="36" w:name="ftiCPTextPhone_01"/>
          <w:r>
            <w:rPr>
              <w:rFonts w:ascii="Arial" w:eastAsia="Calibri" w:hAnsi="Arial" w:cs="Times New Roman"/>
              <w:sz w:val="16"/>
            </w:rPr>
            <w:t xml:space="preserve"> </w:t>
          </w:r>
          <w:bookmarkEnd w:id="36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757CF8"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E805DF" w:rsidRPr="00387997" w:rsidRDefault="00E805DF" w:rsidP="003013C4">
          <w:pPr>
            <w:tabs>
              <w:tab w:val="center" w:pos="4536"/>
              <w:tab w:val="right" w:pos="9072"/>
            </w:tabs>
            <w:spacing w:before="40"/>
            <w:rPr>
              <w:rFonts w:ascii="Arial" w:eastAsia="Calibri" w:hAnsi="Arial" w:cs="Times New Roman"/>
              <w:sz w:val="16"/>
            </w:rPr>
          </w:pPr>
          <w:bookmarkStart w:id="37" w:name="ftiWeb_01"/>
          <w:r>
            <w:rPr>
              <w:rFonts w:ascii="Arial" w:eastAsia="Calibri" w:hAnsi="Arial" w:cs="Times New Roman"/>
              <w:sz w:val="16"/>
            </w:rPr>
            <w:t>transportstyrelsen.se</w:t>
          </w:r>
          <w:bookmarkEnd w:id="37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  <w:tr w:rsidR="00E805DF" w:rsidRPr="00387997" w:rsidTr="004A6666">
      <w:trPr>
        <w:trHeight w:val="229"/>
      </w:trPr>
      <w:tc>
        <w:tcPr>
          <w:tcW w:w="2977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  <w:tc>
        <w:tcPr>
          <w:tcW w:w="3544" w:type="dxa"/>
          <w:gridSpan w:val="2"/>
          <w:shd w:val="clear" w:color="auto" w:fill="auto"/>
        </w:tcPr>
        <w:p w:rsidR="00E805DF" w:rsidRPr="00387997" w:rsidRDefault="00E805DF" w:rsidP="003013C4">
          <w:pPr>
            <w:spacing w:before="40" w:after="20"/>
            <w:rPr>
              <w:rFonts w:ascii="Arial" w:eastAsia="Calibri" w:hAnsi="Arial" w:cs="Times New Roman"/>
              <w:sz w:val="14"/>
            </w:rPr>
          </w:pPr>
          <w:bookmarkStart w:id="38" w:name="ftiCPEmail_01"/>
          <w:r>
            <w:rPr>
              <w:rFonts w:ascii="Arial" w:eastAsia="Calibri" w:hAnsi="Arial" w:cs="Times New Roman"/>
              <w:sz w:val="16"/>
            </w:rPr>
            <w:t>luftfart@transportstyrelsen.se</w:t>
          </w:r>
          <w:bookmarkEnd w:id="38"/>
        </w:p>
      </w:tc>
      <w:tc>
        <w:tcPr>
          <w:tcW w:w="3740" w:type="dxa"/>
          <w:vMerge/>
          <w:shd w:val="clear" w:color="auto" w:fill="auto"/>
        </w:tcPr>
        <w:p w:rsidR="00E805DF" w:rsidRPr="00387997" w:rsidRDefault="00E805DF" w:rsidP="00757CF8">
          <w:pPr>
            <w:tabs>
              <w:tab w:val="center" w:pos="4536"/>
              <w:tab w:val="right" w:pos="9072"/>
            </w:tabs>
            <w:rPr>
              <w:rFonts w:ascii="Arial" w:eastAsia="Calibri" w:hAnsi="Arial" w:cs="Times New Roman"/>
              <w:sz w:val="16"/>
            </w:rPr>
          </w:pPr>
        </w:p>
      </w:tc>
    </w:tr>
  </w:tbl>
  <w:p w:rsidR="00E805DF" w:rsidRPr="004A73BF" w:rsidRDefault="00E805DF" w:rsidP="004A73BF">
    <w:pPr>
      <w:tabs>
        <w:tab w:val="center" w:pos="4536"/>
        <w:tab w:val="right" w:pos="9072"/>
      </w:tabs>
      <w:rPr>
        <w:rFonts w:ascii="Arial" w:eastAsia="Calibri" w:hAnsi="Arial" w:cs="Times New Roman"/>
        <w:sz w:val="2"/>
        <w:szCs w:val="2"/>
      </w:rPr>
    </w:pPr>
  </w:p>
  <w:p w:rsidR="00AF4898" w:rsidRPr="00E805DF" w:rsidRDefault="00AF4898" w:rsidP="00E805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DF" w:rsidRDefault="00E805DF" w:rsidP="00F12B44">
      <w:r>
        <w:separator/>
      </w:r>
    </w:p>
  </w:footnote>
  <w:footnote w:type="continuationSeparator" w:id="0">
    <w:p w:rsidR="00E805DF" w:rsidRDefault="00E805DF" w:rsidP="00F12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962"/>
      <w:gridCol w:w="1067"/>
    </w:tblGrid>
    <w:tr w:rsidR="00E805DF" w:rsidTr="002917BE">
      <w:tc>
        <w:tcPr>
          <w:tcW w:w="5222" w:type="dxa"/>
          <w:vMerge w:val="restart"/>
          <w:shd w:val="clear" w:color="auto" w:fill="auto"/>
          <w:hideMark/>
        </w:tcPr>
        <w:p w:rsidR="00E805DF" w:rsidRDefault="00E805DF" w:rsidP="00BB3819">
          <w:bookmarkStart w:id="1" w:name="insFollowingHeader_01"/>
          <w:r>
            <w:t xml:space="preserve"> </w:t>
          </w:r>
          <w:bookmarkEnd w:id="1"/>
        </w:p>
      </w:tc>
      <w:tc>
        <w:tcPr>
          <w:tcW w:w="2604" w:type="dxa"/>
          <w:shd w:val="clear" w:color="auto" w:fill="auto"/>
          <w:hideMark/>
        </w:tcPr>
        <w:p w:rsidR="00E805DF" w:rsidRDefault="00E805DF" w:rsidP="002917BE">
          <w:pPr>
            <w:pStyle w:val="Ledtext"/>
          </w:pPr>
          <w:bookmarkStart w:id="2" w:name="capDocDate_02"/>
          <w:r>
            <w:t xml:space="preserve"> </w:t>
          </w:r>
          <w:bookmarkEnd w:id="2"/>
        </w:p>
      </w:tc>
      <w:tc>
        <w:tcPr>
          <w:tcW w:w="962" w:type="dxa"/>
          <w:shd w:val="clear" w:color="auto" w:fill="auto"/>
          <w:hideMark/>
        </w:tcPr>
        <w:p w:rsidR="00E805DF" w:rsidRDefault="00E805DF" w:rsidP="002917BE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  <w:bookmarkStart w:id="4" w:name="objPageNbr_02"/>
      <w:tc>
        <w:tcPr>
          <w:tcW w:w="1067" w:type="dxa"/>
          <w:shd w:val="clear" w:color="auto" w:fill="auto"/>
        </w:tcPr>
        <w:p w:rsidR="00E805DF" w:rsidRPr="00E6366F" w:rsidRDefault="004F2CDB" w:rsidP="00BB3819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E805DF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D8023F">
            <w:rPr>
              <w:rStyle w:val="Sidnummer"/>
              <w:noProof/>
              <w:lang w:eastAsia="sv-SE"/>
            </w:rPr>
            <w:t>4</w:t>
          </w:r>
          <w:r>
            <w:rPr>
              <w:rStyle w:val="Sidnummer"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D8023F" w:rsidRPr="00D8023F">
              <w:rPr>
                <w:rStyle w:val="Sidnummer"/>
                <w:noProof/>
                <w:lang w:eastAsia="sv-SE"/>
              </w:rPr>
              <w:t>4</w:t>
            </w:r>
          </w:fldSimple>
          <w:r w:rsidR="00E805DF">
            <w:rPr>
              <w:rStyle w:val="Sidnummer"/>
              <w:lang w:eastAsia="sv-SE"/>
            </w:rPr>
            <w:t>)</w:t>
          </w:r>
          <w:r w:rsidR="00E805DF" w:rsidRPr="00E6366F">
            <w:rPr>
              <w:rStyle w:val="Sidnummer"/>
              <w:lang w:eastAsia="sv-SE"/>
            </w:rPr>
            <w:t xml:space="preserve"> </w:t>
          </w:r>
          <w:bookmarkEnd w:id="4"/>
        </w:p>
      </w:tc>
    </w:tr>
    <w:tr w:rsidR="00E805DF" w:rsidTr="00DA5B4A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  <w:bookmarkStart w:id="5" w:name="bmkDocDate_02"/>
          <w:r>
            <w:rPr>
              <w:lang w:eastAsia="sv-SE"/>
            </w:rPr>
            <w:t xml:space="preserve"> </w:t>
          </w:r>
          <w:bookmarkEnd w:id="5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  <w:bookmarkStart w:id="6" w:name="bmkOurRef_02"/>
          <w:r>
            <w:rPr>
              <w:lang w:eastAsia="sv-SE"/>
            </w:rPr>
            <w:t xml:space="preserve"> </w:t>
          </w:r>
          <w:bookmarkEnd w:id="6"/>
        </w:p>
      </w:tc>
    </w:tr>
    <w:tr w:rsidR="00E805DF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</w:tcPr>
        <w:p w:rsidR="00E805DF" w:rsidRDefault="00E805DF" w:rsidP="00E06588">
          <w:pPr>
            <w:pStyle w:val="Ledtext"/>
          </w:pPr>
          <w:bookmarkStart w:id="7" w:name="insFollowingHeader_02"/>
          <w:r>
            <w:t xml:space="preserve"> </w:t>
          </w:r>
          <w:bookmarkEnd w:id="7"/>
        </w:p>
      </w:tc>
      <w:tc>
        <w:tcPr>
          <w:tcW w:w="2029" w:type="dxa"/>
          <w:gridSpan w:val="2"/>
          <w:shd w:val="clear" w:color="auto" w:fill="auto"/>
        </w:tcPr>
        <w:p w:rsidR="00E805DF" w:rsidRDefault="00E805DF" w:rsidP="00E06588">
          <w:pPr>
            <w:pStyle w:val="Ledtext"/>
          </w:pPr>
        </w:p>
      </w:tc>
    </w:tr>
    <w:tr w:rsidR="00E805DF" w:rsidTr="002917BE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</w:p>
      </w:tc>
      <w:tc>
        <w:tcPr>
          <w:tcW w:w="2029" w:type="dxa"/>
          <w:gridSpan w:val="2"/>
          <w:shd w:val="clear" w:color="auto" w:fill="auto"/>
        </w:tcPr>
        <w:p w:rsidR="00E805DF" w:rsidRPr="00E6366F" w:rsidRDefault="00E805DF" w:rsidP="00E06588">
          <w:pPr>
            <w:pStyle w:val="Sidhuvud"/>
            <w:rPr>
              <w:lang w:eastAsia="sv-SE"/>
            </w:rPr>
          </w:pPr>
        </w:p>
      </w:tc>
    </w:tr>
  </w:tbl>
  <w:p w:rsidR="00E805DF" w:rsidRPr="001B176C" w:rsidRDefault="00E805DF" w:rsidP="002A123B">
    <w:pPr>
      <w:pStyle w:val="Sidhuvud"/>
      <w:rPr>
        <w:sz w:val="12"/>
      </w:rPr>
    </w:pPr>
    <w:r>
      <w:rPr>
        <w:sz w:val="12"/>
      </w:rPr>
      <w:t xml:space="preserve"> </w:t>
    </w:r>
    <w:r w:rsidR="00AC0287"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6432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440180" cy="323850"/>
              <wp:effectExtent l="3175" t="0" r="4445" b="2540"/>
              <wp:wrapNone/>
              <wp:docPr id="2" name="bmkLogo2" descr="bmkLogo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3238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Pr="00A4679C" w:rsidRDefault="00E805DF" w:rsidP="00064F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bmkLogo2" style="position:absolute;margin-left:59.5pt;margin-top:28.3pt;width:113.4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jgAA&#10;AABSZ2h0bG9uZwAAAng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" o:allowincell="f" stroked="f">
              <v:fill r:id="rId2" o:title="bmkLogo2" recolor="t" type="frame"/>
              <v:textbox inset="0,0,0,0">
                <w:txbxContent>
                  <w:p w:rsidR="00E805DF" w:rsidRPr="00A4679C" w:rsidRDefault="00E805DF" w:rsidP="00064F97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F4898" w:rsidRPr="00E805DF" w:rsidRDefault="00AF4898" w:rsidP="00E805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2"/>
      <w:gridCol w:w="2604"/>
      <w:gridCol w:w="731"/>
      <w:gridCol w:w="1298"/>
    </w:tblGrid>
    <w:tr w:rsidR="00E805DF" w:rsidTr="003B3859">
      <w:trPr>
        <w:cantSplit/>
      </w:trPr>
      <w:tc>
        <w:tcPr>
          <w:tcW w:w="5222" w:type="dxa"/>
          <w:vMerge w:val="restart"/>
          <w:shd w:val="clear" w:color="auto" w:fill="auto"/>
        </w:tcPr>
        <w:p w:rsidR="00E805DF" w:rsidRPr="00A07447" w:rsidRDefault="00E805DF" w:rsidP="00E06588">
          <w:pPr>
            <w:pStyle w:val="Sidhuvud"/>
            <w:tabs>
              <w:tab w:val="left" w:pos="3782"/>
            </w:tabs>
            <w:rPr>
              <w:lang w:eastAsia="sv-SE"/>
            </w:rPr>
          </w:pPr>
          <w:bookmarkStart w:id="8" w:name="insFirstHeader_01"/>
          <w:r>
            <w:rPr>
              <w:lang w:eastAsia="sv-SE"/>
            </w:rPr>
            <w:t xml:space="preserve"> </w:t>
          </w:r>
          <w:bookmarkEnd w:id="8"/>
        </w:p>
      </w:tc>
      <w:tc>
        <w:tcPr>
          <w:tcW w:w="3335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Dokumenttyp"/>
          </w:pPr>
          <w:bookmarkStart w:id="9" w:name="bmkDocType_01"/>
          <w:r>
            <w:t xml:space="preserve"> </w:t>
          </w:r>
          <w:bookmarkEnd w:id="9"/>
        </w:p>
      </w:tc>
      <w:bookmarkStart w:id="10" w:name="objPageNbr_01"/>
      <w:tc>
        <w:tcPr>
          <w:tcW w:w="1298" w:type="dxa"/>
          <w:shd w:val="clear" w:color="auto" w:fill="auto"/>
        </w:tcPr>
        <w:p w:rsidR="00E805DF" w:rsidRPr="00A07447" w:rsidRDefault="004F2CDB" w:rsidP="00E06588">
          <w:pPr>
            <w:pStyle w:val="Sidhuvud"/>
            <w:jc w:val="right"/>
            <w:rPr>
              <w:rStyle w:val="Sidnummer"/>
              <w:lang w:eastAsia="sv-SE"/>
            </w:rPr>
          </w:pPr>
          <w:r>
            <w:rPr>
              <w:rStyle w:val="Sidnummer"/>
              <w:lang w:eastAsia="sv-SE"/>
            </w:rPr>
            <w:fldChar w:fldCharType="begin"/>
          </w:r>
          <w:r w:rsidR="00E805DF">
            <w:rPr>
              <w:rStyle w:val="Sidnummer"/>
              <w:lang w:eastAsia="sv-SE"/>
            </w:rPr>
            <w:instrText xml:space="preserve"> PAGE   \* MERGEFORMAT </w:instrText>
          </w:r>
          <w:r>
            <w:rPr>
              <w:rStyle w:val="Sidnummer"/>
              <w:lang w:eastAsia="sv-SE"/>
            </w:rPr>
            <w:fldChar w:fldCharType="separate"/>
          </w:r>
          <w:r w:rsidR="00D8023F">
            <w:rPr>
              <w:rStyle w:val="Sidnummer"/>
              <w:noProof/>
              <w:lang w:eastAsia="sv-SE"/>
            </w:rPr>
            <w:t>1</w:t>
          </w:r>
          <w:r>
            <w:rPr>
              <w:rStyle w:val="Sidnummer"/>
              <w:lang w:eastAsia="sv-SE"/>
            </w:rPr>
            <w:fldChar w:fldCharType="end"/>
          </w:r>
          <w:r w:rsidR="00E805DF">
            <w:rPr>
              <w:rStyle w:val="Sidnummer"/>
              <w:lang w:eastAsia="sv-SE"/>
            </w:rPr>
            <w:t xml:space="preserve"> (</w:t>
          </w:r>
          <w:fldSimple w:instr=" NUMPAGES   \* MERGEFORMAT ">
            <w:r w:rsidR="00D8023F" w:rsidRPr="00D8023F">
              <w:rPr>
                <w:rStyle w:val="Sidnummer"/>
                <w:noProof/>
                <w:lang w:eastAsia="sv-SE"/>
              </w:rPr>
              <w:t>4</w:t>
            </w:r>
          </w:fldSimple>
          <w:r w:rsidR="00E805DF">
            <w:rPr>
              <w:rStyle w:val="Sidnummer"/>
              <w:lang w:eastAsia="sv-SE"/>
            </w:rPr>
            <w:t>)</w:t>
          </w:r>
          <w:r w:rsidR="00E805DF" w:rsidRPr="00A07447">
            <w:rPr>
              <w:rStyle w:val="Sidnummer"/>
              <w:lang w:eastAsia="sv-SE"/>
            </w:rPr>
            <w:t xml:space="preserve"> </w:t>
          </w:r>
          <w:bookmarkEnd w:id="10"/>
        </w:p>
      </w:tc>
    </w:tr>
    <w:tr w:rsidR="00E805DF" w:rsidTr="003B3859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1" w:name="capDocDate_01"/>
          <w:r>
            <w:t xml:space="preserve"> </w:t>
          </w:r>
          <w:bookmarkEnd w:id="11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2" w:name="capOurRef_01"/>
          <w:r>
            <w:t xml:space="preserve"> </w:t>
          </w:r>
          <w:bookmarkEnd w:id="12"/>
        </w:p>
      </w:tc>
    </w:tr>
    <w:tr w:rsidR="00E805DF" w:rsidTr="003B3859">
      <w:trPr>
        <w:trHeight w:val="29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3" w:name="bmkDocDate_01"/>
          <w:r>
            <w:rPr>
              <w:lang w:eastAsia="sv-SE"/>
            </w:rPr>
            <w:t xml:space="preserve"> </w:t>
          </w:r>
          <w:bookmarkEnd w:id="13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4" w:name="bmkOurRef_01"/>
          <w:r>
            <w:rPr>
              <w:lang w:eastAsia="sv-SE"/>
            </w:rPr>
            <w:t xml:space="preserve"> </w:t>
          </w:r>
          <w:bookmarkEnd w:id="14"/>
        </w:p>
      </w:tc>
    </w:tr>
    <w:tr w:rsidR="00E805DF" w:rsidTr="003B3859"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5" w:name="capYourDate_01"/>
          <w:r>
            <w:t xml:space="preserve"> </w:t>
          </w:r>
          <w:bookmarkEnd w:id="15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Default="00E805DF" w:rsidP="00E06588">
          <w:pPr>
            <w:pStyle w:val="Ledtext"/>
          </w:pPr>
          <w:bookmarkStart w:id="16" w:name="capYourRef_01"/>
          <w:r>
            <w:t xml:space="preserve"> </w:t>
          </w:r>
          <w:bookmarkEnd w:id="16"/>
        </w:p>
      </w:tc>
    </w:tr>
    <w:tr w:rsidR="00E805DF" w:rsidTr="00BB09BE">
      <w:trPr>
        <w:trHeight w:val="1500"/>
      </w:trPr>
      <w:tc>
        <w:tcPr>
          <w:tcW w:w="5222" w:type="dxa"/>
          <w:vMerge/>
          <w:shd w:val="clear" w:color="auto" w:fill="auto"/>
          <w:vAlign w:val="center"/>
          <w:hideMark/>
        </w:tcPr>
        <w:p w:rsidR="00E805DF" w:rsidRDefault="00E805DF" w:rsidP="00E06588"/>
      </w:tc>
      <w:tc>
        <w:tcPr>
          <w:tcW w:w="2604" w:type="dxa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7" w:name="bmkYourDate_01"/>
          <w:r>
            <w:rPr>
              <w:lang w:eastAsia="sv-SE"/>
            </w:rPr>
            <w:t xml:space="preserve"> </w:t>
          </w:r>
          <w:bookmarkEnd w:id="17"/>
        </w:p>
      </w:tc>
      <w:tc>
        <w:tcPr>
          <w:tcW w:w="2029" w:type="dxa"/>
          <w:gridSpan w:val="2"/>
          <w:shd w:val="clear" w:color="auto" w:fill="auto"/>
          <w:hideMark/>
        </w:tcPr>
        <w:p w:rsidR="00E805DF" w:rsidRPr="00A07447" w:rsidRDefault="00E805DF" w:rsidP="00E06588">
          <w:pPr>
            <w:pStyle w:val="Sidhuvud"/>
            <w:rPr>
              <w:lang w:eastAsia="sv-SE"/>
            </w:rPr>
          </w:pPr>
          <w:bookmarkStart w:id="18" w:name="bmkYourRef_01"/>
          <w:r>
            <w:rPr>
              <w:lang w:eastAsia="sv-SE"/>
            </w:rPr>
            <w:t xml:space="preserve"> </w:t>
          </w:r>
          <w:bookmarkEnd w:id="18"/>
        </w:p>
      </w:tc>
    </w:tr>
  </w:tbl>
  <w:p w:rsidR="00E805DF" w:rsidRPr="001B176C" w:rsidRDefault="00AC0287" w:rsidP="002A123B">
    <w:pPr>
      <w:pStyle w:val="Sidhuvud"/>
      <w:rPr>
        <w:sz w:val="1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page">
                <wp:posOffset>248285</wp:posOffset>
              </wp:positionH>
              <wp:positionV relativeFrom="page">
                <wp:posOffset>2022475</wp:posOffset>
              </wp:positionV>
              <wp:extent cx="289560" cy="7543165"/>
              <wp:effectExtent l="0" t="0" r="0" b="0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Default="00E805DF" w:rsidP="00BD4479">
                          <w:pPr>
                            <w:pStyle w:val="Blankettnr"/>
                          </w:pPr>
                          <w:bookmarkStart w:id="19" w:name="objTempId_01"/>
                          <w:r>
                            <w:t xml:space="preserve">  </w:t>
                          </w:r>
                          <w:bookmarkEnd w:id="19"/>
                          <w:r>
                            <w:t xml:space="preserve"> </w:t>
                          </w:r>
                          <w:bookmarkStart w:id="20" w:name="objFileName_01"/>
                          <w:r>
                            <w:t xml:space="preserve">  </w:t>
                          </w:r>
                          <w:bookmarkEnd w:id="20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9.55pt;margin-top:159.25pt;width:22.8pt;height:59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" filled="f" stroked="f">
              <v:textbox style="layout-flow:vertical;mso-layout-flow-alt:bottom-to-top" inset="0,0,0,0">
                <w:txbxContent>
                  <w:p w:rsidR="00E805DF" w:rsidRDefault="00E805DF" w:rsidP="00BD4479">
                    <w:pPr>
                      <w:pStyle w:val="Blankettnr"/>
                    </w:pPr>
                    <w:bookmarkStart w:id="21" w:name="objTempId_01"/>
                    <w:r>
                      <w:t xml:space="preserve">  </w:t>
                    </w:r>
                    <w:bookmarkEnd w:id="21"/>
                    <w:r>
                      <w:t xml:space="preserve"> </w:t>
                    </w:r>
                    <w:bookmarkStart w:id="22" w:name="objFileName_01"/>
                    <w:r>
                      <w:t xml:space="preserve">  </w:t>
                    </w:r>
                    <w:bookmarkEnd w:id="2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755650</wp:posOffset>
              </wp:positionH>
              <wp:positionV relativeFrom="page">
                <wp:posOffset>359410</wp:posOffset>
              </wp:positionV>
              <wp:extent cx="1925955" cy="431800"/>
              <wp:effectExtent l="3175" t="0" r="4445" b="0"/>
              <wp:wrapNone/>
              <wp:docPr id="1" name="bmkLogo" descr="bmk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5DF" w:rsidRPr="003D7109" w:rsidRDefault="00E805DF" w:rsidP="002A12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bmkLogo" o:spid="_x0000_s1028" type="#_x0000_t202" alt="bmkLogo" style="position:absolute;margin-left:59.5pt;margin-top:28.3pt;width:151.65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CO&#10;AAAAAFJnaHRsb25nAAACeA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MUFERjQ3NTA2M0M1MTE2&#10;Njk4MDg3MkJFNTBENUE2QkIiIGV4aWY6UGl4ZWxYRGltZW5zaW9uPSI2MzIiIGV4aWY6UGl4ZWxZ&#10;RGltZW5zaW9uPSIxNDIiIGV4aWY6Q29sb3JTcGFjZT0iNjU1MzU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" o:allowincell="f" stroked="f">
              <v:fill r:id="rId2" o:title="bmkLogo" recolor="t" type="frame"/>
              <v:textbox inset="0,0,0,0">
                <w:txbxContent>
                  <w:p w:rsidR="00E805DF" w:rsidRPr="003D7109" w:rsidRDefault="00E805DF" w:rsidP="002A123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AF4898" w:rsidRPr="00E805DF" w:rsidRDefault="00AF4898" w:rsidP="00E805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C7C42BE"/>
    <w:multiLevelType w:val="hybridMultilevel"/>
    <w:tmpl w:val="EDBCCD0C"/>
    <w:lvl w:ilvl="0" w:tplc="022236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0"/>
    <w:rsid w:val="0001451F"/>
    <w:rsid w:val="000170FB"/>
    <w:rsid w:val="000355F2"/>
    <w:rsid w:val="00041321"/>
    <w:rsid w:val="00044692"/>
    <w:rsid w:val="00060A0C"/>
    <w:rsid w:val="00075DB0"/>
    <w:rsid w:val="000B158A"/>
    <w:rsid w:val="000D0313"/>
    <w:rsid w:val="000D307B"/>
    <w:rsid w:val="00117072"/>
    <w:rsid w:val="0013294C"/>
    <w:rsid w:val="00141B2A"/>
    <w:rsid w:val="00154A87"/>
    <w:rsid w:val="001576E9"/>
    <w:rsid w:val="001629B8"/>
    <w:rsid w:val="00185F2D"/>
    <w:rsid w:val="001B62AF"/>
    <w:rsid w:val="001D6B66"/>
    <w:rsid w:val="001E4710"/>
    <w:rsid w:val="001E7352"/>
    <w:rsid w:val="0021406C"/>
    <w:rsid w:val="00256269"/>
    <w:rsid w:val="00267154"/>
    <w:rsid w:val="00273028"/>
    <w:rsid w:val="002778B0"/>
    <w:rsid w:val="002942C6"/>
    <w:rsid w:val="002A2927"/>
    <w:rsid w:val="002B05F1"/>
    <w:rsid w:val="002D71B6"/>
    <w:rsid w:val="002D740E"/>
    <w:rsid w:val="002F2323"/>
    <w:rsid w:val="00333197"/>
    <w:rsid w:val="00333565"/>
    <w:rsid w:val="00337B71"/>
    <w:rsid w:val="00343623"/>
    <w:rsid w:val="00354A7B"/>
    <w:rsid w:val="003D791B"/>
    <w:rsid w:val="003E318C"/>
    <w:rsid w:val="003F331A"/>
    <w:rsid w:val="00492976"/>
    <w:rsid w:val="00493E41"/>
    <w:rsid w:val="004958D6"/>
    <w:rsid w:val="004F2CDB"/>
    <w:rsid w:val="004F5A5A"/>
    <w:rsid w:val="00511438"/>
    <w:rsid w:val="005123C8"/>
    <w:rsid w:val="00525C70"/>
    <w:rsid w:val="00556E39"/>
    <w:rsid w:val="00562F66"/>
    <w:rsid w:val="00566B4D"/>
    <w:rsid w:val="00595E6F"/>
    <w:rsid w:val="005A51D9"/>
    <w:rsid w:val="005B3BFB"/>
    <w:rsid w:val="005D6DFB"/>
    <w:rsid w:val="005E72B1"/>
    <w:rsid w:val="005F1C01"/>
    <w:rsid w:val="005F6E75"/>
    <w:rsid w:val="00610E7C"/>
    <w:rsid w:val="00614662"/>
    <w:rsid w:val="006214D1"/>
    <w:rsid w:val="00665EBE"/>
    <w:rsid w:val="00671EB9"/>
    <w:rsid w:val="0067376C"/>
    <w:rsid w:val="006746AB"/>
    <w:rsid w:val="006A0D1D"/>
    <w:rsid w:val="006C445E"/>
    <w:rsid w:val="006D1951"/>
    <w:rsid w:val="006F393E"/>
    <w:rsid w:val="007172BB"/>
    <w:rsid w:val="0074767D"/>
    <w:rsid w:val="00796F53"/>
    <w:rsid w:val="007A0BDA"/>
    <w:rsid w:val="007A5120"/>
    <w:rsid w:val="007C247D"/>
    <w:rsid w:val="007D1C7B"/>
    <w:rsid w:val="008067A9"/>
    <w:rsid w:val="00813A06"/>
    <w:rsid w:val="0083172A"/>
    <w:rsid w:val="00861C3D"/>
    <w:rsid w:val="008A2D5A"/>
    <w:rsid w:val="008A6B27"/>
    <w:rsid w:val="009014F5"/>
    <w:rsid w:val="00937815"/>
    <w:rsid w:val="00967584"/>
    <w:rsid w:val="009749F2"/>
    <w:rsid w:val="0098584F"/>
    <w:rsid w:val="00990C28"/>
    <w:rsid w:val="009A6EEA"/>
    <w:rsid w:val="00A52766"/>
    <w:rsid w:val="00AA2FDB"/>
    <w:rsid w:val="00AB326C"/>
    <w:rsid w:val="00AC0287"/>
    <w:rsid w:val="00AE32A8"/>
    <w:rsid w:val="00AF4898"/>
    <w:rsid w:val="00B1510E"/>
    <w:rsid w:val="00B278DA"/>
    <w:rsid w:val="00B33861"/>
    <w:rsid w:val="00B33AB9"/>
    <w:rsid w:val="00B771BD"/>
    <w:rsid w:val="00BB57BA"/>
    <w:rsid w:val="00BB62A1"/>
    <w:rsid w:val="00BB76B3"/>
    <w:rsid w:val="00BE0BC3"/>
    <w:rsid w:val="00C03B9B"/>
    <w:rsid w:val="00C129C6"/>
    <w:rsid w:val="00C14C3B"/>
    <w:rsid w:val="00C30AA9"/>
    <w:rsid w:val="00C605AA"/>
    <w:rsid w:val="00C67ADD"/>
    <w:rsid w:val="00C86561"/>
    <w:rsid w:val="00CA198B"/>
    <w:rsid w:val="00CA5899"/>
    <w:rsid w:val="00CC2A0E"/>
    <w:rsid w:val="00CC48A5"/>
    <w:rsid w:val="00CF5632"/>
    <w:rsid w:val="00D45284"/>
    <w:rsid w:val="00D75770"/>
    <w:rsid w:val="00D8023F"/>
    <w:rsid w:val="00DC39A2"/>
    <w:rsid w:val="00E35B8B"/>
    <w:rsid w:val="00E66025"/>
    <w:rsid w:val="00E805DF"/>
    <w:rsid w:val="00E810FA"/>
    <w:rsid w:val="00EA5B39"/>
    <w:rsid w:val="00EC2CD9"/>
    <w:rsid w:val="00ED2448"/>
    <w:rsid w:val="00EE5C0A"/>
    <w:rsid w:val="00F12B44"/>
    <w:rsid w:val="00F344FF"/>
    <w:rsid w:val="00F5103B"/>
    <w:rsid w:val="00FA11A0"/>
    <w:rsid w:val="00FA12AC"/>
    <w:rsid w:val="00FE0796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104C76"/>
  <w15:docId w15:val="{8D2C2BFD-D1E4-43F6-ABB9-45250847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805DF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1576E9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1576E9"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D791B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2F2323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8A6B27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8A6B27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8A6B27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8A6B27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8A6B27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EA5B3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A12AC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semiHidden/>
    <w:rsid w:val="00B771B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FA12AC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F1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F12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2B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2B05F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2B05F1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1576E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576E9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D791B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F2323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A6B27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A6B27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A6B27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A6B27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1B62AF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7172BB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01451F"/>
    <w:rPr>
      <w:sz w:val="16"/>
    </w:rPr>
  </w:style>
  <w:style w:type="character" w:styleId="Hyperlnk">
    <w:name w:val="Hyperlink"/>
    <w:basedOn w:val="Standardstycketeckensnitt"/>
    <w:uiPriority w:val="99"/>
    <w:semiHidden/>
    <w:rsid w:val="007172BB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semiHidden/>
    <w:rsid w:val="005F6E75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semiHidden/>
    <w:rsid w:val="00E66025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E66025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2B05F1"/>
    <w:pPr>
      <w:spacing w:after="160"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B05F1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1B62AF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1B62AF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493E41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rsid w:val="00493E41"/>
    <w:pPr>
      <w:numPr>
        <w:numId w:val="3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5123C8"/>
    <w:pPr>
      <w:keepLines/>
      <w:tabs>
        <w:tab w:val="left" w:pos="3402"/>
      </w:tabs>
      <w:spacing w:before="360" w:after="800"/>
    </w:pPr>
  </w:style>
  <w:style w:type="paragraph" w:customStyle="1" w:styleId="Blankettnr">
    <w:name w:val="Blankettnr"/>
    <w:basedOn w:val="Ledtext"/>
    <w:semiHidden/>
    <w:rsid w:val="00F5103B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6214D1"/>
    <w:rPr>
      <w:i/>
      <w:vanish/>
      <w:color w:val="0000FF"/>
    </w:rPr>
  </w:style>
  <w:style w:type="paragraph" w:customStyle="1" w:styleId="Tabelltext">
    <w:name w:val="Tabelltext"/>
    <w:basedOn w:val="Brdtext"/>
    <w:qFormat/>
    <w:rsid w:val="009A6EEA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5123C8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Rubrik">
    <w:name w:val="Title"/>
    <w:basedOn w:val="Normal"/>
    <w:link w:val="RubrikChar"/>
    <w:qFormat/>
    <w:rsid w:val="00117072"/>
    <w:pPr>
      <w:jc w:val="center"/>
    </w:pPr>
    <w:rPr>
      <w:rFonts w:ascii="Arial" w:eastAsia="Times New Roman" w:hAnsi="Arial" w:cs="Arial"/>
      <w:b/>
      <w:sz w:val="96"/>
      <w:szCs w:val="24"/>
      <w:lang w:val="en-GB"/>
    </w:rPr>
  </w:style>
  <w:style w:type="character" w:customStyle="1" w:styleId="RubrikChar">
    <w:name w:val="Rubrik Char"/>
    <w:basedOn w:val="Standardstycketeckensnitt"/>
    <w:link w:val="Rubrik"/>
    <w:rsid w:val="00117072"/>
    <w:rPr>
      <w:rFonts w:ascii="Arial" w:eastAsia="Times New Roman" w:hAnsi="Arial" w:cs="Arial"/>
      <w:b/>
      <w:sz w:val="96"/>
      <w:szCs w:val="24"/>
      <w:lang w:val="en-GB"/>
    </w:rPr>
  </w:style>
  <w:style w:type="paragraph" w:styleId="Liststycke">
    <w:name w:val="List Paragraph"/>
    <w:basedOn w:val="Normal"/>
    <w:uiPriority w:val="34"/>
    <w:qFormat/>
    <w:rsid w:val="00117072"/>
    <w:pPr>
      <w:spacing w:after="200" w:line="276" w:lineRule="auto"/>
      <w:ind w:left="720"/>
      <w:contextualSpacing/>
    </w:pPr>
    <w:rPr>
      <w:rFonts w:asciiTheme="minorHAnsi" w:hAnsiTheme="minorHAnsi"/>
      <w:sz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mallaroffice2016\Gemensamma%20mallar\Worddokument%20med%20logotyp.dotm" TargetMode="External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A5CB-724C-43A4-9455-A6FA85CC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Worddokument med logotyp</Template>
  <TotalTime>2</TotalTime>
  <Pages>4</Pages>
  <Words>316</Words>
  <Characters>2099</Characters>
  <Application>Microsoft Office Word</Application>
  <DocSecurity>0</DocSecurity>
  <Lines>149</Lines>
  <Paragraphs>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 Maria</dc:creator>
  <dc:description>TS2000, v01.1, 2012-05-02</dc:description>
  <cp:lastModifiedBy>Nilsson Maria</cp:lastModifiedBy>
  <cp:revision>2</cp:revision>
  <cp:lastPrinted>2011-02-02T16:09:00Z</cp:lastPrinted>
  <dcterms:created xsi:type="dcterms:W3CDTF">2018-06-18T11:29:00Z</dcterms:created>
  <dcterms:modified xsi:type="dcterms:W3CDTF">2018-06-18T11:29:00Z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Bas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Unit">
    <vt:lpwstr> </vt:lpwstr>
  </property>
  <property fmtid="{D5CDD505-2E9C-101B-9397-08002B2CF9AE}" pid="7" name="cdpDefaultWP">
    <vt:lpwstr> </vt:lpwstr>
  </property>
  <property fmtid="{D5CDD505-2E9C-101B-9397-08002B2CF9AE}" pid="8" name="cdpProtect">
    <vt:lpwstr>False</vt:lpwstr>
  </property>
  <property fmtid="{D5CDD505-2E9C-101B-9397-08002B2CF9AE}" pid="9" name="cdpGetHF">
    <vt:lpwstr>True</vt:lpwstr>
  </property>
  <property fmtid="{D5CDD505-2E9C-101B-9397-08002B2CF9AE}" pid="10" name="cdpSection">
    <vt:lpwstr>Worddokument med logotyp</vt:lpwstr>
  </property>
  <property fmtid="{D5CDD505-2E9C-101B-9397-08002B2CF9AE}" pid="11" name="cdpSpecial">
    <vt:lpwstr>False</vt:lpwstr>
  </property>
  <property fmtid="{D5CDD505-2E9C-101B-9397-08002B2CF9AE}" pid="12" name="cdpLogoFormat">
    <vt:lpwstr> </vt:lpwstr>
  </property>
  <property fmtid="{D5CDD505-2E9C-101B-9397-08002B2CF9AE}" pid="13" name="cdpLanguage">
    <vt:lpwstr>Svenska</vt:lpwstr>
  </property>
  <property fmtid="{D5CDD505-2E9C-101B-9397-08002B2CF9AE}" pid="14" name="cdpProfile">
    <vt:lpwstr/>
  </property>
  <property fmtid="{D5CDD505-2E9C-101B-9397-08002B2CF9AE}" pid="15" name="cdpLogo">
    <vt:lpwstr>A</vt:lpwstr>
  </property>
  <property fmtid="{D5CDD505-2E9C-101B-9397-08002B2CF9AE}" pid="16" name="cdpFooterType">
    <vt:lpwstr>1</vt:lpwstr>
  </property>
  <property fmtid="{D5CDD505-2E9C-101B-9397-08002B2CF9AE}" pid="17" name="cdpName">
    <vt:lpwstr> </vt:lpwstr>
  </property>
  <property fmtid="{D5CDD505-2E9C-101B-9397-08002B2CF9AE}" pid="18" name="cdpTitle">
    <vt:lpwstr/>
  </property>
  <property fmtid="{D5CDD505-2E9C-101B-9397-08002B2CF9AE}" pid="19" name="cdpPhone">
    <vt:lpwstr/>
  </property>
  <property fmtid="{D5CDD505-2E9C-101B-9397-08002B2CF9AE}" pid="20" name="cdpCellphone">
    <vt:lpwstr/>
  </property>
  <property fmtid="{D5CDD505-2E9C-101B-9397-08002B2CF9AE}" pid="21" name="cdpEmail">
    <vt:lpwstr>luftfart@transportstyrelsen.se</vt:lpwstr>
  </property>
  <property fmtid="{D5CDD505-2E9C-101B-9397-08002B2CF9AE}" pid="22" name="cdpFax">
    <vt:lpwstr/>
  </property>
  <property fmtid="{D5CDD505-2E9C-101B-9397-08002B2CF9AE}" pid="23" name="cdpSignature">
    <vt:lpwstr/>
  </property>
  <property fmtid="{D5CDD505-2E9C-101B-9397-08002B2CF9AE}" pid="24" name="cdpOrganization">
    <vt:lpwstr>Sjö- och luftfartsavdelningen</vt:lpwstr>
  </property>
  <property fmtid="{D5CDD505-2E9C-101B-9397-08002B2CF9AE}" pid="25" name="cdpUnit">
    <vt:lpwstr>Infrastrukturenheten (luft)</vt:lpwstr>
  </property>
  <property fmtid="{D5CDD505-2E9C-101B-9397-08002B2CF9AE}" pid="26" name="cdpWP">
    <vt:lpwstr>Sektionen för flygtrafiktjänst</vt:lpwstr>
  </property>
  <property fmtid="{D5CDD505-2E9C-101B-9397-08002B2CF9AE}" pid="27" name="cdpFileName">
    <vt:lpwstr/>
  </property>
  <property fmtid="{D5CDD505-2E9C-101B-9397-08002B2CF9AE}" pid="28" name="cdpInsTempId">
    <vt:lpwstr>Falskt</vt:lpwstr>
  </property>
  <property fmtid="{D5CDD505-2E9C-101B-9397-08002B2CF9AE}" pid="29" name="cdpInsProfile">
    <vt:lpwstr>Sant,Sant,Sant,Falskt,Falskt,Falskt,Falskt,Sant,Falskt</vt:lpwstr>
  </property>
  <property fmtid="{D5CDD505-2E9C-101B-9397-08002B2CF9AE}" pid="30" name="cdpDefaultOrg">
    <vt:lpwstr> </vt:lpwstr>
  </property>
  <property fmtid="{D5CDD505-2E9C-101B-9397-08002B2CF9AE}" pid="31" name="cdpDefaultFooter">
    <vt:lpwstr> </vt:lpwstr>
  </property>
  <property fmtid="{D5CDD505-2E9C-101B-9397-08002B2CF9AE}" pid="32" name="cdpPpFormat">
    <vt:lpwstr> </vt:lpwstr>
  </property>
</Properties>
</file>