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DE6C8" w14:textId="77777777" w:rsidR="00444609" w:rsidRDefault="00444609" w:rsidP="00444609">
      <w:pPr>
        <w:pStyle w:val="Brdtext"/>
      </w:pPr>
    </w:p>
    <w:p w14:paraId="11E5777C" w14:textId="59034E2D" w:rsidR="00861C3D" w:rsidRDefault="00A044C1" w:rsidP="00A64256">
      <w:pPr>
        <w:pStyle w:val="Titel"/>
      </w:pPr>
      <w:r>
        <w:br/>
      </w:r>
      <w:sdt>
        <w:sdtPr>
          <w:alias w:val="Titel"/>
          <w:tag w:val="startPoint"/>
          <w:id w:val="-678268185"/>
          <w:placeholder>
            <w:docPart w:val="4E3D9A1A2E2F4C08933DBF6B087535AA"/>
          </w:placeholder>
          <w:dataBinding w:prefixMappings="xmlns:ns0='http://purl.org/dc/elements/1.1/' xmlns:ns1='http://schemas.openxmlformats.org/package/2006/metadata/core-properties' " w:xpath="/ns1:coreProperties[1]/ns0:title[1]" w:storeItemID="{6C3C8BC8-F283-45AE-878A-BAB7291924A1}"/>
          <w:text/>
        </w:sdtPr>
        <w:sdtEndPr/>
        <w:sdtContent>
          <w:r w:rsidR="00302E1D">
            <w:t xml:space="preserve">Strategi för Väg och järnvägs säkerhetstillsyn </w:t>
          </w:r>
          <w:proofErr w:type="spellStart"/>
          <w:r w:rsidR="00302E1D">
            <w:t>Jvg</w:t>
          </w:r>
          <w:proofErr w:type="spellEnd"/>
          <w:r w:rsidR="00302E1D">
            <w:t xml:space="preserve">, Tub och </w:t>
          </w:r>
          <w:proofErr w:type="spellStart"/>
          <w:r w:rsidR="00302E1D">
            <w:t>SPv</w:t>
          </w:r>
          <w:proofErr w:type="spellEnd"/>
          <w:r w:rsidR="00302E1D">
            <w:t xml:space="preserve"> </w:t>
          </w:r>
          <w:proofErr w:type="gramStart"/>
          <w:r w:rsidR="00302E1D">
            <w:t>20220607</w:t>
          </w:r>
          <w:proofErr w:type="gramEnd"/>
        </w:sdtContent>
      </w:sdt>
    </w:p>
    <w:p w14:paraId="2B25859F" w14:textId="491D3A13" w:rsidR="00A64256" w:rsidRDefault="00A64256" w:rsidP="00610B8A">
      <w:pPr>
        <w:pStyle w:val="Undertitel"/>
        <w:jc w:val="left"/>
      </w:pPr>
    </w:p>
    <w:p w14:paraId="5983F9BB" w14:textId="77777777" w:rsidR="0002754A" w:rsidRDefault="0002754A" w:rsidP="009D4593">
      <w:pPr>
        <w:pStyle w:val="Brdtext"/>
      </w:pPr>
    </w:p>
    <w:p w14:paraId="37105406" w14:textId="77777777" w:rsidR="00C2444B" w:rsidRDefault="00D53EC7" w:rsidP="00A97B63">
      <w:pPr>
        <w:spacing w:after="200" w:line="276" w:lineRule="auto"/>
      </w:pPr>
      <w:r>
        <w:rPr>
          <w:noProof/>
          <w:lang w:eastAsia="sv-SE"/>
        </w:rPr>
        <mc:AlternateContent>
          <mc:Choice Requires="wps">
            <w:drawing>
              <wp:anchor distT="0" distB="0" distL="114935" distR="114935" simplePos="0" relativeHeight="251657728" behindDoc="1" locked="1" layoutInCell="1" allowOverlap="1" wp14:anchorId="2890C030" wp14:editId="5429B64C">
                <wp:simplePos x="0" y="0"/>
                <wp:positionH relativeFrom="column">
                  <wp:posOffset>-4634230</wp:posOffset>
                </wp:positionH>
                <wp:positionV relativeFrom="page">
                  <wp:posOffset>6035040</wp:posOffset>
                </wp:positionV>
                <wp:extent cx="8130540" cy="8218805"/>
                <wp:effectExtent l="0" t="0" r="3810" b="0"/>
                <wp:wrapNone/>
                <wp:docPr id="2" name="Rectangle 7" descr="Beskrivning: dekorSal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0540" cy="8218805"/>
                        </a:xfrm>
                        <a:prstGeom prst="rect">
                          <a:avLst/>
                        </a:prstGeom>
                        <a:blipFill dpi="0" rotWithShape="0">
                          <a:blip r:embed="rId12"/>
                          <a:srcRect/>
                          <a:stretch>
                            <a:fillRect/>
                          </a:stretch>
                        </a:blip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3BE7D8F7" w14:textId="77777777" w:rsidR="00F241DA" w:rsidRPr="00E75AF7" w:rsidRDefault="00F241DA" w:rsidP="003302D0"/>
                        </w:txbxContent>
                      </wps:txbx>
                      <wps:bodyPr rot="0" vert="horz" wrap="square" lIns="360000" tIns="360000" rIns="360000" bIns="72000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890C030" id="Rectangle 7" o:spid="_x0000_s1026" alt="Beskrivning: dekorSala" style="position:absolute;margin-left:-364.9pt;margin-top:475.2pt;width:640.2pt;height:647.1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" stroked="f" strokecolor="#f2f2f2 [3041]" strokeweight="3pt">
                <v:fill r:id="rId13" o:title=" dekorSala" recolor="t" type="frame"/>
                <v:shadow color="#002d5d [1604]" opacity=".5" offset="1pt"/>
                <v:textbox inset="10mm,10mm,10mm,20mm">
                  <w:txbxContent>
                    <w:p w14:paraId="3BE7D8F7" w14:textId="77777777" w:rsidR="00F241DA" w:rsidRPr="00E75AF7" w:rsidRDefault="00F241DA" w:rsidP="003302D0"/>
                  </w:txbxContent>
                </v:textbox>
                <w10:wrap anchory="page"/>
                <w10:anchorlock/>
              </v:rect>
            </w:pict>
          </mc:Fallback>
        </mc:AlternateContent>
      </w:r>
      <w:r w:rsidR="00B12D9F">
        <w:br w:type="page"/>
      </w:r>
    </w:p>
    <w:p w14:paraId="3D7755AB" w14:textId="77777777" w:rsidR="00ED1994" w:rsidRDefault="00ED1994" w:rsidP="001836BB">
      <w:pPr>
        <w:pStyle w:val="Rubrik4"/>
        <w:spacing w:before="120" w:after="160"/>
      </w:pPr>
      <w:r>
        <w:lastRenderedPageBreak/>
        <w:t>Versionshistorik</w:t>
      </w:r>
    </w:p>
    <w:tbl>
      <w:tblPr>
        <w:tblStyle w:val="Transportstyrelsen"/>
        <w:tblW w:w="8613" w:type="dxa"/>
        <w:tblLayout w:type="fixed"/>
        <w:tblLook w:val="0420" w:firstRow="1" w:lastRow="0" w:firstColumn="0" w:lastColumn="0" w:noHBand="0" w:noVBand="1"/>
      </w:tblPr>
      <w:tblGrid>
        <w:gridCol w:w="817"/>
        <w:gridCol w:w="1134"/>
        <w:gridCol w:w="4536"/>
        <w:gridCol w:w="2126"/>
      </w:tblGrid>
      <w:tr w:rsidR="00ED1994" w14:paraId="6BD88356" w14:textId="77777777" w:rsidTr="005A0511">
        <w:trPr>
          <w:cnfStyle w:val="100000000000" w:firstRow="1" w:lastRow="0" w:firstColumn="0" w:lastColumn="0" w:oddVBand="0" w:evenVBand="0" w:oddHBand="0" w:evenHBand="0" w:firstRowFirstColumn="0" w:firstRowLastColumn="0" w:lastRowFirstColumn="0" w:lastRowLastColumn="0"/>
        </w:trPr>
        <w:tc>
          <w:tcPr>
            <w:tcW w:w="817" w:type="dxa"/>
            <w:shd w:val="clear" w:color="auto" w:fill="BFBFBF" w:themeFill="background1" w:themeFillShade="BF"/>
          </w:tcPr>
          <w:p w14:paraId="261E526C" w14:textId="77777777" w:rsidR="00ED1994" w:rsidRDefault="00ED1994" w:rsidP="005A0511">
            <w:pPr>
              <w:pStyle w:val="Tabelltext"/>
            </w:pPr>
            <w:r>
              <w:t>Version</w:t>
            </w:r>
          </w:p>
        </w:tc>
        <w:tc>
          <w:tcPr>
            <w:tcW w:w="1134" w:type="dxa"/>
            <w:shd w:val="clear" w:color="auto" w:fill="BFBFBF" w:themeFill="background1" w:themeFillShade="BF"/>
          </w:tcPr>
          <w:p w14:paraId="744CAFC8" w14:textId="77777777" w:rsidR="00ED1994" w:rsidRDefault="00ED1994" w:rsidP="005A0511">
            <w:pPr>
              <w:pStyle w:val="Tabelltext"/>
            </w:pPr>
            <w:r>
              <w:t>Datum</w:t>
            </w:r>
          </w:p>
        </w:tc>
        <w:tc>
          <w:tcPr>
            <w:tcW w:w="4536" w:type="dxa"/>
            <w:shd w:val="clear" w:color="auto" w:fill="BFBFBF" w:themeFill="background1" w:themeFillShade="BF"/>
          </w:tcPr>
          <w:p w14:paraId="3D006E7D" w14:textId="77777777" w:rsidR="00ED1994" w:rsidRDefault="00ED1994" w:rsidP="005A0511">
            <w:pPr>
              <w:pStyle w:val="Tabelltext"/>
            </w:pPr>
            <w:r>
              <w:t>Beskrivning</w:t>
            </w:r>
          </w:p>
        </w:tc>
        <w:tc>
          <w:tcPr>
            <w:tcW w:w="2126" w:type="dxa"/>
            <w:shd w:val="clear" w:color="auto" w:fill="BFBFBF" w:themeFill="background1" w:themeFillShade="BF"/>
          </w:tcPr>
          <w:p w14:paraId="549B7B5D" w14:textId="77777777" w:rsidR="00ED1994" w:rsidRDefault="00ED1994" w:rsidP="005A0511">
            <w:pPr>
              <w:pStyle w:val="Tabelltext"/>
            </w:pPr>
            <w:r>
              <w:t>Ansvarig</w:t>
            </w:r>
          </w:p>
        </w:tc>
      </w:tr>
      <w:tr w:rsidR="00F8146E" w14:paraId="2CCB3AD8" w14:textId="77777777" w:rsidTr="005A0511">
        <w:tc>
          <w:tcPr>
            <w:tcW w:w="817" w:type="dxa"/>
          </w:tcPr>
          <w:p w14:paraId="6C33714D" w14:textId="75C7D7FE" w:rsidR="00F8146E" w:rsidRPr="00BD6ACE" w:rsidRDefault="00F8146E" w:rsidP="00F8146E">
            <w:pPr>
              <w:pStyle w:val="Tabelltext"/>
            </w:pPr>
            <w:r>
              <w:t>00.01</w:t>
            </w:r>
          </w:p>
        </w:tc>
        <w:tc>
          <w:tcPr>
            <w:tcW w:w="1134" w:type="dxa"/>
          </w:tcPr>
          <w:p w14:paraId="0C8E88F1" w14:textId="5AFA4485" w:rsidR="00F8146E" w:rsidRPr="00BD6ACE" w:rsidRDefault="00F8146E" w:rsidP="00F8146E">
            <w:pPr>
              <w:pStyle w:val="Tabelltext"/>
            </w:pPr>
            <w:r>
              <w:t>2015-05-27</w:t>
            </w:r>
          </w:p>
        </w:tc>
        <w:tc>
          <w:tcPr>
            <w:tcW w:w="4536" w:type="dxa"/>
          </w:tcPr>
          <w:p w14:paraId="532843AA" w14:textId="4E238E23" w:rsidR="00F8146E" w:rsidRPr="00BD6ACE" w:rsidRDefault="00F8146E" w:rsidP="00F8146E">
            <w:pPr>
              <w:pStyle w:val="Tabelltext"/>
            </w:pPr>
            <w:r>
              <w:t xml:space="preserve">Förslag till första utgåva av tillsynsstrategin. </w:t>
            </w:r>
          </w:p>
        </w:tc>
        <w:tc>
          <w:tcPr>
            <w:tcW w:w="2126" w:type="dxa"/>
          </w:tcPr>
          <w:p w14:paraId="4AB8C0DA" w14:textId="4510BD2A" w:rsidR="00F8146E" w:rsidRDefault="00F8146E" w:rsidP="00F8146E">
            <w:pPr>
              <w:pStyle w:val="Tabelltext"/>
            </w:pPr>
            <w:r>
              <w:t>Anders Lidell</w:t>
            </w:r>
          </w:p>
        </w:tc>
      </w:tr>
      <w:tr w:rsidR="00F8146E" w14:paraId="5B07EF0F" w14:textId="77777777" w:rsidTr="005A0511">
        <w:tc>
          <w:tcPr>
            <w:tcW w:w="817" w:type="dxa"/>
          </w:tcPr>
          <w:p w14:paraId="0B9D4D89" w14:textId="2E35D60A" w:rsidR="00F8146E" w:rsidRDefault="00F8146E" w:rsidP="00F8146E">
            <w:pPr>
              <w:pStyle w:val="Tabelltext"/>
            </w:pPr>
            <w:r>
              <w:t>00.02</w:t>
            </w:r>
          </w:p>
        </w:tc>
        <w:tc>
          <w:tcPr>
            <w:tcW w:w="1134" w:type="dxa"/>
          </w:tcPr>
          <w:p w14:paraId="2CB424D0" w14:textId="6261190B" w:rsidR="00F8146E" w:rsidRDefault="00F8146E" w:rsidP="00F8146E">
            <w:pPr>
              <w:pStyle w:val="Tabelltext"/>
            </w:pPr>
            <w:r>
              <w:t>2015-09-15</w:t>
            </w:r>
          </w:p>
        </w:tc>
        <w:tc>
          <w:tcPr>
            <w:tcW w:w="4536" w:type="dxa"/>
          </w:tcPr>
          <w:p w14:paraId="15F50134" w14:textId="420AABEA" w:rsidR="00F8146E" w:rsidRDefault="00F8146E" w:rsidP="00F8146E">
            <w:pPr>
              <w:pStyle w:val="Tabelltext"/>
            </w:pPr>
            <w:r>
              <w:t>Förslag till första utgåva för föredragning</w:t>
            </w:r>
          </w:p>
        </w:tc>
        <w:tc>
          <w:tcPr>
            <w:tcW w:w="2126" w:type="dxa"/>
          </w:tcPr>
          <w:p w14:paraId="733BDFDC" w14:textId="2E71FF95" w:rsidR="00F8146E" w:rsidRDefault="00F8146E" w:rsidP="00F8146E">
            <w:pPr>
              <w:pStyle w:val="Tabelltext"/>
            </w:pPr>
            <w:r>
              <w:t>Anders Lidell</w:t>
            </w:r>
          </w:p>
        </w:tc>
      </w:tr>
      <w:tr w:rsidR="00F8146E" w14:paraId="1FCA1995" w14:textId="77777777" w:rsidTr="00F8146E">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17" w:type="dxa"/>
          </w:tcPr>
          <w:p w14:paraId="413C91F7" w14:textId="77777777" w:rsidR="00F8146E" w:rsidRPr="001836BB" w:rsidRDefault="00F8146E" w:rsidP="005A0511">
            <w:pPr>
              <w:pStyle w:val="Tabelltext"/>
              <w:rPr>
                <w:b w:val="0"/>
              </w:rPr>
            </w:pPr>
            <w:r w:rsidRPr="00F8146E">
              <w:t>01.00</w:t>
            </w:r>
          </w:p>
        </w:tc>
        <w:tc>
          <w:tcPr>
            <w:tcW w:w="1134" w:type="dxa"/>
          </w:tcPr>
          <w:p w14:paraId="4BB88DF1" w14:textId="77777777" w:rsidR="00F8146E" w:rsidRDefault="00F8146E" w:rsidP="005A0511">
            <w:pPr>
              <w:pStyle w:val="Tabelltext"/>
              <w:cnfStyle w:val="000000000000" w:firstRow="0" w:lastRow="0" w:firstColumn="0" w:lastColumn="0" w:oddVBand="0" w:evenVBand="0" w:oddHBand="0" w:evenHBand="0" w:firstRowFirstColumn="0" w:firstRowLastColumn="0" w:lastRowFirstColumn="0" w:lastRowLastColumn="0"/>
            </w:pPr>
            <w:r>
              <w:t>2015-10-26</w:t>
            </w:r>
          </w:p>
        </w:tc>
        <w:tc>
          <w:tcPr>
            <w:tcW w:w="4536" w:type="dxa"/>
          </w:tcPr>
          <w:p w14:paraId="022A2EE5" w14:textId="77777777" w:rsidR="00F8146E" w:rsidRDefault="00F8146E" w:rsidP="005A0511">
            <w:pPr>
              <w:pStyle w:val="Tabelltext"/>
              <w:cnfStyle w:val="000000000000" w:firstRow="0" w:lastRow="0" w:firstColumn="0" w:lastColumn="0" w:oddVBand="0" w:evenVBand="0" w:oddHBand="0" w:evenHBand="0" w:firstRowFirstColumn="0" w:firstRowLastColumn="0" w:lastRowFirstColumn="0" w:lastRowLastColumn="0"/>
            </w:pPr>
            <w:r>
              <w:t>Fastställd utgåva</w:t>
            </w:r>
          </w:p>
        </w:tc>
        <w:tc>
          <w:tcPr>
            <w:tcW w:w="2126" w:type="dxa"/>
          </w:tcPr>
          <w:p w14:paraId="2755C097" w14:textId="77777777" w:rsidR="00F8146E" w:rsidRDefault="00F8146E" w:rsidP="005A0511">
            <w:pPr>
              <w:pStyle w:val="Tabelltext"/>
              <w:cnfStyle w:val="000000000000" w:firstRow="0" w:lastRow="0" w:firstColumn="0" w:lastColumn="0" w:oddVBand="0" w:evenVBand="0" w:oddHBand="0" w:evenHBand="0" w:firstRowFirstColumn="0" w:firstRowLastColumn="0" w:lastRowFirstColumn="0" w:lastRowLastColumn="0"/>
            </w:pPr>
            <w:r>
              <w:t>Anders Lidell</w:t>
            </w:r>
          </w:p>
        </w:tc>
      </w:tr>
      <w:tr w:rsidR="00ED1994" w14:paraId="6856214A" w14:textId="77777777" w:rsidTr="005A0511">
        <w:tc>
          <w:tcPr>
            <w:tcW w:w="817" w:type="dxa"/>
          </w:tcPr>
          <w:p w14:paraId="2C043B64" w14:textId="27864D01" w:rsidR="00ED1994" w:rsidRDefault="00176986" w:rsidP="005A0511">
            <w:pPr>
              <w:pStyle w:val="Tabelltext"/>
            </w:pPr>
            <w:r>
              <w:t>01.01</w:t>
            </w:r>
          </w:p>
        </w:tc>
        <w:tc>
          <w:tcPr>
            <w:tcW w:w="1134" w:type="dxa"/>
          </w:tcPr>
          <w:p w14:paraId="39674697" w14:textId="79DB18C6" w:rsidR="00ED1994" w:rsidRDefault="00176986" w:rsidP="005A0511">
            <w:pPr>
              <w:pStyle w:val="Tabelltext"/>
            </w:pPr>
            <w:r>
              <w:t>2022-</w:t>
            </w:r>
            <w:r w:rsidR="00610B8A">
              <w:t>04-</w:t>
            </w:r>
            <w:r w:rsidR="00B307DC">
              <w:t>12</w:t>
            </w:r>
          </w:p>
        </w:tc>
        <w:tc>
          <w:tcPr>
            <w:tcW w:w="4536" w:type="dxa"/>
          </w:tcPr>
          <w:p w14:paraId="4A0BF1D6" w14:textId="5D864FC1" w:rsidR="00ED1994" w:rsidRDefault="00610B8A" w:rsidP="005A0511">
            <w:pPr>
              <w:pStyle w:val="Tabelltext"/>
            </w:pPr>
            <w:r>
              <w:t>Förslag till r</w:t>
            </w:r>
            <w:r w:rsidR="00176986">
              <w:t>eviderad utgåva</w:t>
            </w:r>
          </w:p>
        </w:tc>
        <w:tc>
          <w:tcPr>
            <w:tcW w:w="2126" w:type="dxa"/>
          </w:tcPr>
          <w:p w14:paraId="4749768F" w14:textId="684FD28D" w:rsidR="00ED1994" w:rsidRDefault="00176986" w:rsidP="005A0511">
            <w:pPr>
              <w:pStyle w:val="Tabelltext"/>
            </w:pPr>
            <w:r>
              <w:t>Claes Elgemyr</w:t>
            </w:r>
          </w:p>
        </w:tc>
      </w:tr>
      <w:tr w:rsidR="00ED1994" w14:paraId="3A319AA0" w14:textId="77777777" w:rsidTr="005A0511">
        <w:tc>
          <w:tcPr>
            <w:tcW w:w="817" w:type="dxa"/>
            <w:shd w:val="clear" w:color="auto" w:fill="auto"/>
          </w:tcPr>
          <w:p w14:paraId="4B480FD0" w14:textId="104D2449" w:rsidR="00ED1994" w:rsidRDefault="00B307DC" w:rsidP="005A0511">
            <w:pPr>
              <w:pStyle w:val="Tabelltext"/>
            </w:pPr>
            <w:r>
              <w:t>01.02</w:t>
            </w:r>
          </w:p>
        </w:tc>
        <w:tc>
          <w:tcPr>
            <w:tcW w:w="1134" w:type="dxa"/>
            <w:shd w:val="clear" w:color="auto" w:fill="auto"/>
          </w:tcPr>
          <w:p w14:paraId="2693890A" w14:textId="2C586403" w:rsidR="00ED1994" w:rsidRDefault="00B307DC" w:rsidP="005A0511">
            <w:pPr>
              <w:pStyle w:val="Tabelltext"/>
            </w:pPr>
            <w:r>
              <w:t>2022-05-16</w:t>
            </w:r>
          </w:p>
        </w:tc>
        <w:tc>
          <w:tcPr>
            <w:tcW w:w="4536" w:type="dxa"/>
            <w:shd w:val="clear" w:color="auto" w:fill="auto"/>
          </w:tcPr>
          <w:p w14:paraId="04FCFC62" w14:textId="013F2F31" w:rsidR="00ED1994" w:rsidRDefault="00B307DC" w:rsidP="005A0511">
            <w:pPr>
              <w:pStyle w:val="Tabelltext"/>
            </w:pPr>
            <w:r>
              <w:t>Reviderat förslag</w:t>
            </w:r>
          </w:p>
        </w:tc>
        <w:tc>
          <w:tcPr>
            <w:tcW w:w="2126" w:type="dxa"/>
            <w:shd w:val="clear" w:color="auto" w:fill="auto"/>
          </w:tcPr>
          <w:p w14:paraId="786AF478" w14:textId="6391B1B2" w:rsidR="00ED1994" w:rsidRDefault="00B307DC" w:rsidP="005A0511">
            <w:pPr>
              <w:pStyle w:val="Tabelltext"/>
            </w:pPr>
            <w:r>
              <w:t>Claes Elgemyr</w:t>
            </w:r>
          </w:p>
        </w:tc>
      </w:tr>
      <w:tr w:rsidR="00B307DC" w14:paraId="5FEDA5F8" w14:textId="77777777" w:rsidTr="005A0511">
        <w:tc>
          <w:tcPr>
            <w:tcW w:w="817" w:type="dxa"/>
            <w:shd w:val="clear" w:color="auto" w:fill="auto"/>
          </w:tcPr>
          <w:p w14:paraId="1CE9448D" w14:textId="66AA92A8" w:rsidR="00B307DC" w:rsidRDefault="00A07219" w:rsidP="005A0511">
            <w:pPr>
              <w:pStyle w:val="Tabelltext"/>
            </w:pPr>
            <w:r>
              <w:t>01.03</w:t>
            </w:r>
          </w:p>
        </w:tc>
        <w:tc>
          <w:tcPr>
            <w:tcW w:w="1134" w:type="dxa"/>
            <w:shd w:val="clear" w:color="auto" w:fill="auto"/>
          </w:tcPr>
          <w:p w14:paraId="3BF78554" w14:textId="3E69FCAB" w:rsidR="00B307DC" w:rsidRDefault="00A07219" w:rsidP="005A0511">
            <w:pPr>
              <w:pStyle w:val="Tabelltext"/>
            </w:pPr>
            <w:r>
              <w:t>2022-06-02</w:t>
            </w:r>
          </w:p>
        </w:tc>
        <w:tc>
          <w:tcPr>
            <w:tcW w:w="4536" w:type="dxa"/>
            <w:shd w:val="clear" w:color="auto" w:fill="auto"/>
          </w:tcPr>
          <w:p w14:paraId="21C2B285" w14:textId="3C7DF40B" w:rsidR="00B307DC" w:rsidRDefault="004F276C" w:rsidP="005A0511">
            <w:pPr>
              <w:pStyle w:val="Tabelltext"/>
            </w:pPr>
            <w:r>
              <w:t>Förslag till sektionschefen</w:t>
            </w:r>
          </w:p>
        </w:tc>
        <w:tc>
          <w:tcPr>
            <w:tcW w:w="2126" w:type="dxa"/>
            <w:shd w:val="clear" w:color="auto" w:fill="auto"/>
          </w:tcPr>
          <w:p w14:paraId="45476B56" w14:textId="3217D790" w:rsidR="00B307DC" w:rsidRDefault="004F276C" w:rsidP="005A0511">
            <w:pPr>
              <w:pStyle w:val="Tabelltext"/>
            </w:pPr>
            <w:r>
              <w:t>Claes Elgemyr</w:t>
            </w:r>
          </w:p>
        </w:tc>
      </w:tr>
      <w:tr w:rsidR="004F276C" w14:paraId="10C9D799" w14:textId="77777777" w:rsidTr="005A0511">
        <w:tc>
          <w:tcPr>
            <w:tcW w:w="817" w:type="dxa"/>
            <w:shd w:val="clear" w:color="auto" w:fill="auto"/>
          </w:tcPr>
          <w:p w14:paraId="3B584E66" w14:textId="49073272" w:rsidR="004F276C" w:rsidRDefault="00874784" w:rsidP="005A0511">
            <w:pPr>
              <w:pStyle w:val="Tabelltext"/>
            </w:pPr>
            <w:r>
              <w:t>02.00</w:t>
            </w:r>
          </w:p>
        </w:tc>
        <w:tc>
          <w:tcPr>
            <w:tcW w:w="1134" w:type="dxa"/>
            <w:shd w:val="clear" w:color="auto" w:fill="auto"/>
          </w:tcPr>
          <w:p w14:paraId="45C48196" w14:textId="06251EDC" w:rsidR="004F276C" w:rsidRDefault="00874784" w:rsidP="005A0511">
            <w:pPr>
              <w:pStyle w:val="Tabelltext"/>
            </w:pPr>
            <w:r>
              <w:t>2022-06-07</w:t>
            </w:r>
          </w:p>
        </w:tc>
        <w:tc>
          <w:tcPr>
            <w:tcW w:w="4536" w:type="dxa"/>
            <w:shd w:val="clear" w:color="auto" w:fill="auto"/>
          </w:tcPr>
          <w:p w14:paraId="1EAC2BDD" w14:textId="1BBFBB42" w:rsidR="004F276C" w:rsidRDefault="00874784" w:rsidP="005A0511">
            <w:pPr>
              <w:pStyle w:val="Tabelltext"/>
            </w:pPr>
            <w:r>
              <w:t>Slututgåva</w:t>
            </w:r>
          </w:p>
        </w:tc>
        <w:tc>
          <w:tcPr>
            <w:tcW w:w="2126" w:type="dxa"/>
            <w:shd w:val="clear" w:color="auto" w:fill="auto"/>
          </w:tcPr>
          <w:p w14:paraId="4E1B84FE" w14:textId="2C49A440" w:rsidR="004F276C" w:rsidRDefault="00874784" w:rsidP="005A0511">
            <w:pPr>
              <w:pStyle w:val="Tabelltext"/>
            </w:pPr>
            <w:r>
              <w:t>Claes Elgemyr</w:t>
            </w:r>
          </w:p>
        </w:tc>
      </w:tr>
    </w:tbl>
    <w:p w14:paraId="2603D555" w14:textId="10DBD23C" w:rsidR="00ED1994" w:rsidRPr="00C07837" w:rsidRDefault="00ED1994" w:rsidP="001836BB">
      <w:pPr>
        <w:pStyle w:val="Brdtext"/>
        <w:rPr>
          <w:rFonts w:ascii="Arial" w:eastAsiaTheme="majorEastAsia" w:hAnsi="Arial" w:cstheme="majorBidi"/>
          <w:b/>
          <w:bCs/>
          <w:iCs/>
          <w:sz w:val="20"/>
        </w:rPr>
      </w:pPr>
    </w:p>
    <w:p w14:paraId="02EBFC68" w14:textId="77777777" w:rsidR="00ED1994" w:rsidRDefault="00ED1994" w:rsidP="002C326A">
      <w:pPr>
        <w:pStyle w:val="Brdtext"/>
      </w:pPr>
    </w:p>
    <w:p w14:paraId="20FB6276" w14:textId="77777777" w:rsidR="009C687D" w:rsidRDefault="009C687D" w:rsidP="009C687D">
      <w:pPr>
        <w:pStyle w:val="Orubrik"/>
        <w:pageBreakBefore/>
      </w:pPr>
      <w:r>
        <w:lastRenderedPageBreak/>
        <w:t>Innehåll</w:t>
      </w:r>
    </w:p>
    <w:p w14:paraId="46F1738E" w14:textId="622473C3" w:rsidR="004F276C" w:rsidRDefault="009C687D">
      <w:pPr>
        <w:pStyle w:val="Innehll1"/>
        <w:tabs>
          <w:tab w:val="right" w:leader="dot" w:pos="7360"/>
        </w:tabs>
        <w:rPr>
          <w:rFonts w:asciiTheme="minorHAnsi" w:eastAsiaTheme="minorEastAsia" w:hAnsiTheme="minorHAnsi"/>
          <w:b w:val="0"/>
          <w:caps w:val="0"/>
          <w:noProof/>
          <w:sz w:val="22"/>
          <w:lang w:eastAsia="sv-SE"/>
        </w:rPr>
      </w:pPr>
      <w:r>
        <w:rPr>
          <w:rFonts w:ascii="Arial" w:hAnsi="Arial"/>
        </w:rPr>
        <w:fldChar w:fldCharType="begin"/>
      </w:r>
      <w:r>
        <w:instrText xml:space="preserve"> TOC \o "2-3" \h \z \t "Rubrik 1;1" </w:instrText>
      </w:r>
      <w:r>
        <w:rPr>
          <w:rFonts w:ascii="Arial" w:hAnsi="Arial"/>
        </w:rPr>
        <w:fldChar w:fldCharType="separate"/>
      </w:r>
      <w:hyperlink w:anchor="_Toc105058403" w:history="1">
        <w:r w:rsidR="004F276C" w:rsidRPr="0077728C">
          <w:rPr>
            <w:rStyle w:val="Hyperlnk"/>
            <w:noProof/>
          </w:rPr>
          <w:t>1</w:t>
        </w:r>
        <w:r w:rsidR="004F276C">
          <w:rPr>
            <w:rFonts w:asciiTheme="minorHAnsi" w:eastAsiaTheme="minorEastAsia" w:hAnsiTheme="minorHAnsi"/>
            <w:b w:val="0"/>
            <w:caps w:val="0"/>
            <w:noProof/>
            <w:sz w:val="22"/>
            <w:lang w:eastAsia="sv-SE"/>
          </w:rPr>
          <w:tab/>
        </w:r>
        <w:r w:rsidR="004F276C" w:rsidRPr="0077728C">
          <w:rPr>
            <w:rStyle w:val="Hyperlnk"/>
            <w:noProof/>
          </w:rPr>
          <w:t>Bakgrund</w:t>
        </w:r>
        <w:r w:rsidR="004F276C">
          <w:rPr>
            <w:noProof/>
            <w:webHidden/>
          </w:rPr>
          <w:tab/>
        </w:r>
        <w:r w:rsidR="004F276C">
          <w:rPr>
            <w:noProof/>
            <w:webHidden/>
          </w:rPr>
          <w:fldChar w:fldCharType="begin"/>
        </w:r>
        <w:r w:rsidR="004F276C">
          <w:rPr>
            <w:noProof/>
            <w:webHidden/>
          </w:rPr>
          <w:instrText xml:space="preserve"> PAGEREF _Toc105058403 \h </w:instrText>
        </w:r>
        <w:r w:rsidR="004F276C">
          <w:rPr>
            <w:noProof/>
            <w:webHidden/>
          </w:rPr>
        </w:r>
        <w:r w:rsidR="004F276C">
          <w:rPr>
            <w:noProof/>
            <w:webHidden/>
          </w:rPr>
          <w:fldChar w:fldCharType="separate"/>
        </w:r>
        <w:r w:rsidR="00874784">
          <w:rPr>
            <w:noProof/>
            <w:webHidden/>
          </w:rPr>
          <w:t>4</w:t>
        </w:r>
        <w:r w:rsidR="004F276C">
          <w:rPr>
            <w:noProof/>
            <w:webHidden/>
          </w:rPr>
          <w:fldChar w:fldCharType="end"/>
        </w:r>
      </w:hyperlink>
    </w:p>
    <w:p w14:paraId="37EAE5BA" w14:textId="0B0D60C3" w:rsidR="004F276C" w:rsidRDefault="00302E1D">
      <w:pPr>
        <w:pStyle w:val="Innehll2"/>
        <w:tabs>
          <w:tab w:val="left" w:pos="964"/>
          <w:tab w:val="right" w:leader="dot" w:pos="7360"/>
        </w:tabs>
        <w:rPr>
          <w:rFonts w:asciiTheme="minorHAnsi" w:eastAsiaTheme="minorEastAsia" w:hAnsiTheme="minorHAnsi"/>
          <w:noProof/>
          <w:sz w:val="22"/>
          <w:lang w:eastAsia="sv-SE"/>
        </w:rPr>
      </w:pPr>
      <w:hyperlink w:anchor="_Toc105058404" w:history="1">
        <w:r w:rsidR="004F276C" w:rsidRPr="0077728C">
          <w:rPr>
            <w:rStyle w:val="Hyperlnk"/>
            <w:noProof/>
          </w:rPr>
          <w:t>1.1</w:t>
        </w:r>
        <w:r w:rsidR="004F276C">
          <w:rPr>
            <w:rFonts w:asciiTheme="minorHAnsi" w:eastAsiaTheme="minorEastAsia" w:hAnsiTheme="minorHAnsi"/>
            <w:noProof/>
            <w:sz w:val="22"/>
            <w:lang w:eastAsia="sv-SE"/>
          </w:rPr>
          <w:tab/>
        </w:r>
        <w:r w:rsidR="004F276C" w:rsidRPr="0077728C">
          <w:rPr>
            <w:rStyle w:val="Hyperlnk"/>
            <w:noProof/>
          </w:rPr>
          <w:t>Tillsynsstrategins syfte</w:t>
        </w:r>
        <w:r w:rsidR="004F276C">
          <w:rPr>
            <w:noProof/>
            <w:webHidden/>
          </w:rPr>
          <w:tab/>
        </w:r>
        <w:r w:rsidR="004F276C">
          <w:rPr>
            <w:noProof/>
            <w:webHidden/>
          </w:rPr>
          <w:fldChar w:fldCharType="begin"/>
        </w:r>
        <w:r w:rsidR="004F276C">
          <w:rPr>
            <w:noProof/>
            <w:webHidden/>
          </w:rPr>
          <w:instrText xml:space="preserve"> PAGEREF _Toc105058404 \h </w:instrText>
        </w:r>
        <w:r w:rsidR="004F276C">
          <w:rPr>
            <w:noProof/>
            <w:webHidden/>
          </w:rPr>
        </w:r>
        <w:r w:rsidR="004F276C">
          <w:rPr>
            <w:noProof/>
            <w:webHidden/>
          </w:rPr>
          <w:fldChar w:fldCharType="separate"/>
        </w:r>
        <w:r w:rsidR="00874784">
          <w:rPr>
            <w:noProof/>
            <w:webHidden/>
          </w:rPr>
          <w:t>4</w:t>
        </w:r>
        <w:r w:rsidR="004F276C">
          <w:rPr>
            <w:noProof/>
            <w:webHidden/>
          </w:rPr>
          <w:fldChar w:fldCharType="end"/>
        </w:r>
      </w:hyperlink>
    </w:p>
    <w:p w14:paraId="497BF3ED" w14:textId="5CCC09D0" w:rsidR="004F276C" w:rsidRDefault="00302E1D">
      <w:pPr>
        <w:pStyle w:val="Innehll2"/>
        <w:tabs>
          <w:tab w:val="left" w:pos="964"/>
          <w:tab w:val="right" w:leader="dot" w:pos="7360"/>
        </w:tabs>
        <w:rPr>
          <w:rFonts w:asciiTheme="minorHAnsi" w:eastAsiaTheme="minorEastAsia" w:hAnsiTheme="minorHAnsi"/>
          <w:noProof/>
          <w:sz w:val="22"/>
          <w:lang w:eastAsia="sv-SE"/>
        </w:rPr>
      </w:pPr>
      <w:hyperlink w:anchor="_Toc105058405" w:history="1">
        <w:r w:rsidR="004F276C" w:rsidRPr="0077728C">
          <w:rPr>
            <w:rStyle w:val="Hyperlnk"/>
            <w:noProof/>
          </w:rPr>
          <w:t>1.2</w:t>
        </w:r>
        <w:r w:rsidR="004F276C">
          <w:rPr>
            <w:rFonts w:asciiTheme="minorHAnsi" w:eastAsiaTheme="minorEastAsia" w:hAnsiTheme="minorHAnsi"/>
            <w:noProof/>
            <w:sz w:val="22"/>
            <w:lang w:eastAsia="sv-SE"/>
          </w:rPr>
          <w:tab/>
        </w:r>
        <w:r w:rsidR="004F276C" w:rsidRPr="0077728C">
          <w:rPr>
            <w:rStyle w:val="Hyperlnk"/>
            <w:noProof/>
          </w:rPr>
          <w:t>Krav på tillsynsstrategi</w:t>
        </w:r>
        <w:r w:rsidR="004F276C">
          <w:rPr>
            <w:noProof/>
            <w:webHidden/>
          </w:rPr>
          <w:tab/>
        </w:r>
        <w:r w:rsidR="004F276C">
          <w:rPr>
            <w:noProof/>
            <w:webHidden/>
          </w:rPr>
          <w:fldChar w:fldCharType="begin"/>
        </w:r>
        <w:r w:rsidR="004F276C">
          <w:rPr>
            <w:noProof/>
            <w:webHidden/>
          </w:rPr>
          <w:instrText xml:space="preserve"> PAGEREF _Toc105058405 \h </w:instrText>
        </w:r>
        <w:r w:rsidR="004F276C">
          <w:rPr>
            <w:noProof/>
            <w:webHidden/>
          </w:rPr>
        </w:r>
        <w:r w:rsidR="004F276C">
          <w:rPr>
            <w:noProof/>
            <w:webHidden/>
          </w:rPr>
          <w:fldChar w:fldCharType="separate"/>
        </w:r>
        <w:r w:rsidR="00874784">
          <w:rPr>
            <w:noProof/>
            <w:webHidden/>
          </w:rPr>
          <w:t>4</w:t>
        </w:r>
        <w:r w:rsidR="004F276C">
          <w:rPr>
            <w:noProof/>
            <w:webHidden/>
          </w:rPr>
          <w:fldChar w:fldCharType="end"/>
        </w:r>
      </w:hyperlink>
    </w:p>
    <w:p w14:paraId="33499F65" w14:textId="284A782F" w:rsidR="004F276C" w:rsidRDefault="00302E1D">
      <w:pPr>
        <w:pStyle w:val="Innehll2"/>
        <w:tabs>
          <w:tab w:val="left" w:pos="964"/>
          <w:tab w:val="right" w:leader="dot" w:pos="7360"/>
        </w:tabs>
        <w:rPr>
          <w:rFonts w:asciiTheme="minorHAnsi" w:eastAsiaTheme="minorEastAsia" w:hAnsiTheme="minorHAnsi"/>
          <w:noProof/>
          <w:sz w:val="22"/>
          <w:lang w:eastAsia="sv-SE"/>
        </w:rPr>
      </w:pPr>
      <w:hyperlink w:anchor="_Toc105058406" w:history="1">
        <w:r w:rsidR="004F276C" w:rsidRPr="0077728C">
          <w:rPr>
            <w:rStyle w:val="Hyperlnk"/>
            <w:noProof/>
          </w:rPr>
          <w:t>1.3</w:t>
        </w:r>
        <w:r w:rsidR="004F276C">
          <w:rPr>
            <w:rFonts w:asciiTheme="minorHAnsi" w:eastAsiaTheme="minorEastAsia" w:hAnsiTheme="minorHAnsi"/>
            <w:noProof/>
            <w:sz w:val="22"/>
            <w:lang w:eastAsia="sv-SE"/>
          </w:rPr>
          <w:tab/>
        </w:r>
        <w:r w:rsidR="004F276C" w:rsidRPr="0077728C">
          <w:rPr>
            <w:rStyle w:val="Hyperlnk"/>
            <w:noProof/>
          </w:rPr>
          <w:t>Tillsynsstrategins omfattning</w:t>
        </w:r>
        <w:r w:rsidR="004F276C">
          <w:rPr>
            <w:noProof/>
            <w:webHidden/>
          </w:rPr>
          <w:tab/>
        </w:r>
        <w:r w:rsidR="004F276C">
          <w:rPr>
            <w:noProof/>
            <w:webHidden/>
          </w:rPr>
          <w:fldChar w:fldCharType="begin"/>
        </w:r>
        <w:r w:rsidR="004F276C">
          <w:rPr>
            <w:noProof/>
            <w:webHidden/>
          </w:rPr>
          <w:instrText xml:space="preserve"> PAGEREF _Toc105058406 \h </w:instrText>
        </w:r>
        <w:r w:rsidR="004F276C">
          <w:rPr>
            <w:noProof/>
            <w:webHidden/>
          </w:rPr>
        </w:r>
        <w:r w:rsidR="004F276C">
          <w:rPr>
            <w:noProof/>
            <w:webHidden/>
          </w:rPr>
          <w:fldChar w:fldCharType="separate"/>
        </w:r>
        <w:r w:rsidR="00874784">
          <w:rPr>
            <w:noProof/>
            <w:webHidden/>
          </w:rPr>
          <w:t>4</w:t>
        </w:r>
        <w:r w:rsidR="004F276C">
          <w:rPr>
            <w:noProof/>
            <w:webHidden/>
          </w:rPr>
          <w:fldChar w:fldCharType="end"/>
        </w:r>
      </w:hyperlink>
    </w:p>
    <w:p w14:paraId="2A74A66E" w14:textId="1C8670A7" w:rsidR="004F276C" w:rsidRDefault="00302E1D">
      <w:pPr>
        <w:pStyle w:val="Innehll2"/>
        <w:tabs>
          <w:tab w:val="left" w:pos="964"/>
          <w:tab w:val="right" w:leader="dot" w:pos="7360"/>
        </w:tabs>
        <w:rPr>
          <w:rFonts w:asciiTheme="minorHAnsi" w:eastAsiaTheme="minorEastAsia" w:hAnsiTheme="minorHAnsi"/>
          <w:noProof/>
          <w:sz w:val="22"/>
          <w:lang w:eastAsia="sv-SE"/>
        </w:rPr>
      </w:pPr>
      <w:hyperlink w:anchor="_Toc105058407" w:history="1">
        <w:r w:rsidR="004F276C" w:rsidRPr="0077728C">
          <w:rPr>
            <w:rStyle w:val="Hyperlnk"/>
            <w:noProof/>
          </w:rPr>
          <w:t>1.4</w:t>
        </w:r>
        <w:r w:rsidR="004F276C">
          <w:rPr>
            <w:rFonts w:asciiTheme="minorHAnsi" w:eastAsiaTheme="minorEastAsia" w:hAnsiTheme="minorHAnsi"/>
            <w:noProof/>
            <w:sz w:val="22"/>
            <w:lang w:eastAsia="sv-SE"/>
          </w:rPr>
          <w:tab/>
        </w:r>
        <w:r w:rsidR="004F276C" w:rsidRPr="0077728C">
          <w:rPr>
            <w:rStyle w:val="Hyperlnk"/>
            <w:noProof/>
          </w:rPr>
          <w:t>Förvaltning</w:t>
        </w:r>
        <w:r w:rsidR="004F276C">
          <w:rPr>
            <w:noProof/>
            <w:webHidden/>
          </w:rPr>
          <w:tab/>
        </w:r>
        <w:r w:rsidR="004F276C">
          <w:rPr>
            <w:noProof/>
            <w:webHidden/>
          </w:rPr>
          <w:fldChar w:fldCharType="begin"/>
        </w:r>
        <w:r w:rsidR="004F276C">
          <w:rPr>
            <w:noProof/>
            <w:webHidden/>
          </w:rPr>
          <w:instrText xml:space="preserve"> PAGEREF _Toc105058407 \h </w:instrText>
        </w:r>
        <w:r w:rsidR="004F276C">
          <w:rPr>
            <w:noProof/>
            <w:webHidden/>
          </w:rPr>
        </w:r>
        <w:r w:rsidR="004F276C">
          <w:rPr>
            <w:noProof/>
            <w:webHidden/>
          </w:rPr>
          <w:fldChar w:fldCharType="separate"/>
        </w:r>
        <w:r w:rsidR="00874784">
          <w:rPr>
            <w:noProof/>
            <w:webHidden/>
          </w:rPr>
          <w:t>5</w:t>
        </w:r>
        <w:r w:rsidR="004F276C">
          <w:rPr>
            <w:noProof/>
            <w:webHidden/>
          </w:rPr>
          <w:fldChar w:fldCharType="end"/>
        </w:r>
      </w:hyperlink>
    </w:p>
    <w:p w14:paraId="5821A167" w14:textId="69B17E45" w:rsidR="004F276C" w:rsidRDefault="00302E1D">
      <w:pPr>
        <w:pStyle w:val="Innehll3"/>
        <w:tabs>
          <w:tab w:val="left" w:pos="1701"/>
          <w:tab w:val="right" w:leader="dot" w:pos="7360"/>
        </w:tabs>
        <w:rPr>
          <w:rFonts w:asciiTheme="minorHAnsi" w:eastAsiaTheme="minorEastAsia" w:hAnsiTheme="minorHAnsi"/>
          <w:noProof/>
          <w:sz w:val="22"/>
          <w:lang w:eastAsia="sv-SE"/>
        </w:rPr>
      </w:pPr>
      <w:hyperlink w:anchor="_Toc105058408" w:history="1">
        <w:r w:rsidR="004F276C" w:rsidRPr="0077728C">
          <w:rPr>
            <w:rStyle w:val="Hyperlnk"/>
            <w:noProof/>
          </w:rPr>
          <w:t>1.4.1</w:t>
        </w:r>
        <w:r w:rsidR="004F276C">
          <w:rPr>
            <w:rFonts w:asciiTheme="minorHAnsi" w:eastAsiaTheme="minorEastAsia" w:hAnsiTheme="minorHAnsi"/>
            <w:noProof/>
            <w:sz w:val="22"/>
            <w:lang w:eastAsia="sv-SE"/>
          </w:rPr>
          <w:tab/>
        </w:r>
        <w:r w:rsidR="004F276C" w:rsidRPr="0077728C">
          <w:rPr>
            <w:rStyle w:val="Hyperlnk"/>
            <w:noProof/>
          </w:rPr>
          <w:t>Förvaltningsansvarig för detta dokument</w:t>
        </w:r>
        <w:r w:rsidR="004F276C">
          <w:rPr>
            <w:noProof/>
            <w:webHidden/>
          </w:rPr>
          <w:tab/>
        </w:r>
        <w:r w:rsidR="004F276C">
          <w:rPr>
            <w:noProof/>
            <w:webHidden/>
          </w:rPr>
          <w:fldChar w:fldCharType="begin"/>
        </w:r>
        <w:r w:rsidR="004F276C">
          <w:rPr>
            <w:noProof/>
            <w:webHidden/>
          </w:rPr>
          <w:instrText xml:space="preserve"> PAGEREF _Toc105058408 \h </w:instrText>
        </w:r>
        <w:r w:rsidR="004F276C">
          <w:rPr>
            <w:noProof/>
            <w:webHidden/>
          </w:rPr>
        </w:r>
        <w:r w:rsidR="004F276C">
          <w:rPr>
            <w:noProof/>
            <w:webHidden/>
          </w:rPr>
          <w:fldChar w:fldCharType="separate"/>
        </w:r>
        <w:r w:rsidR="00874784">
          <w:rPr>
            <w:noProof/>
            <w:webHidden/>
          </w:rPr>
          <w:t>5</w:t>
        </w:r>
        <w:r w:rsidR="004F276C">
          <w:rPr>
            <w:noProof/>
            <w:webHidden/>
          </w:rPr>
          <w:fldChar w:fldCharType="end"/>
        </w:r>
      </w:hyperlink>
    </w:p>
    <w:p w14:paraId="1D39C549" w14:textId="1AADB226" w:rsidR="004F276C" w:rsidRDefault="00302E1D">
      <w:pPr>
        <w:pStyle w:val="Innehll3"/>
        <w:tabs>
          <w:tab w:val="left" w:pos="1701"/>
          <w:tab w:val="right" w:leader="dot" w:pos="7360"/>
        </w:tabs>
        <w:rPr>
          <w:rFonts w:asciiTheme="minorHAnsi" w:eastAsiaTheme="minorEastAsia" w:hAnsiTheme="minorHAnsi"/>
          <w:noProof/>
          <w:sz w:val="22"/>
          <w:lang w:eastAsia="sv-SE"/>
        </w:rPr>
      </w:pPr>
      <w:hyperlink w:anchor="_Toc105058409" w:history="1">
        <w:r w:rsidR="004F276C" w:rsidRPr="0077728C">
          <w:rPr>
            <w:rStyle w:val="Hyperlnk"/>
            <w:noProof/>
          </w:rPr>
          <w:t>1.4.2</w:t>
        </w:r>
        <w:r w:rsidR="004F276C">
          <w:rPr>
            <w:rFonts w:asciiTheme="minorHAnsi" w:eastAsiaTheme="minorEastAsia" w:hAnsiTheme="minorHAnsi"/>
            <w:noProof/>
            <w:sz w:val="22"/>
            <w:lang w:eastAsia="sv-SE"/>
          </w:rPr>
          <w:tab/>
        </w:r>
        <w:r w:rsidR="004F276C" w:rsidRPr="0077728C">
          <w:rPr>
            <w:rStyle w:val="Hyperlnk"/>
            <w:noProof/>
          </w:rPr>
          <w:t>Förbättringsarbete</w:t>
        </w:r>
        <w:r w:rsidR="004F276C">
          <w:rPr>
            <w:noProof/>
            <w:webHidden/>
          </w:rPr>
          <w:tab/>
        </w:r>
        <w:r w:rsidR="004F276C">
          <w:rPr>
            <w:noProof/>
            <w:webHidden/>
          </w:rPr>
          <w:fldChar w:fldCharType="begin"/>
        </w:r>
        <w:r w:rsidR="004F276C">
          <w:rPr>
            <w:noProof/>
            <w:webHidden/>
          </w:rPr>
          <w:instrText xml:space="preserve"> PAGEREF _Toc105058409 \h </w:instrText>
        </w:r>
        <w:r w:rsidR="004F276C">
          <w:rPr>
            <w:noProof/>
            <w:webHidden/>
          </w:rPr>
        </w:r>
        <w:r w:rsidR="004F276C">
          <w:rPr>
            <w:noProof/>
            <w:webHidden/>
          </w:rPr>
          <w:fldChar w:fldCharType="separate"/>
        </w:r>
        <w:r w:rsidR="00874784">
          <w:rPr>
            <w:noProof/>
            <w:webHidden/>
          </w:rPr>
          <w:t>5</w:t>
        </w:r>
        <w:r w:rsidR="004F276C">
          <w:rPr>
            <w:noProof/>
            <w:webHidden/>
          </w:rPr>
          <w:fldChar w:fldCharType="end"/>
        </w:r>
      </w:hyperlink>
    </w:p>
    <w:p w14:paraId="4C524554" w14:textId="226FD4EB" w:rsidR="004F276C" w:rsidRDefault="00302E1D">
      <w:pPr>
        <w:pStyle w:val="Innehll1"/>
        <w:tabs>
          <w:tab w:val="right" w:leader="dot" w:pos="7360"/>
        </w:tabs>
        <w:rPr>
          <w:rFonts w:asciiTheme="minorHAnsi" w:eastAsiaTheme="minorEastAsia" w:hAnsiTheme="minorHAnsi"/>
          <w:b w:val="0"/>
          <w:caps w:val="0"/>
          <w:noProof/>
          <w:sz w:val="22"/>
          <w:lang w:eastAsia="sv-SE"/>
        </w:rPr>
      </w:pPr>
      <w:hyperlink w:anchor="_Toc105058410" w:history="1">
        <w:r w:rsidR="004F276C" w:rsidRPr="0077728C">
          <w:rPr>
            <w:rStyle w:val="Hyperlnk"/>
            <w:noProof/>
          </w:rPr>
          <w:t>2</w:t>
        </w:r>
        <w:r w:rsidR="004F276C">
          <w:rPr>
            <w:rFonts w:asciiTheme="minorHAnsi" w:eastAsiaTheme="minorEastAsia" w:hAnsiTheme="minorHAnsi"/>
            <w:b w:val="0"/>
            <w:caps w:val="0"/>
            <w:noProof/>
            <w:sz w:val="22"/>
            <w:lang w:eastAsia="sv-SE"/>
          </w:rPr>
          <w:tab/>
        </w:r>
        <w:r w:rsidR="004F276C" w:rsidRPr="0077728C">
          <w:rPr>
            <w:rStyle w:val="Hyperlnk"/>
            <w:noProof/>
          </w:rPr>
          <w:t>Syfte och mål med tillsynen</w:t>
        </w:r>
        <w:r w:rsidR="004F276C">
          <w:rPr>
            <w:noProof/>
            <w:webHidden/>
          </w:rPr>
          <w:tab/>
        </w:r>
        <w:r w:rsidR="004F276C">
          <w:rPr>
            <w:noProof/>
            <w:webHidden/>
          </w:rPr>
          <w:fldChar w:fldCharType="begin"/>
        </w:r>
        <w:r w:rsidR="004F276C">
          <w:rPr>
            <w:noProof/>
            <w:webHidden/>
          </w:rPr>
          <w:instrText xml:space="preserve"> PAGEREF _Toc105058410 \h </w:instrText>
        </w:r>
        <w:r w:rsidR="004F276C">
          <w:rPr>
            <w:noProof/>
            <w:webHidden/>
          </w:rPr>
        </w:r>
        <w:r w:rsidR="004F276C">
          <w:rPr>
            <w:noProof/>
            <w:webHidden/>
          </w:rPr>
          <w:fldChar w:fldCharType="separate"/>
        </w:r>
        <w:r w:rsidR="00874784">
          <w:rPr>
            <w:noProof/>
            <w:webHidden/>
          </w:rPr>
          <w:t>5</w:t>
        </w:r>
        <w:r w:rsidR="004F276C">
          <w:rPr>
            <w:noProof/>
            <w:webHidden/>
          </w:rPr>
          <w:fldChar w:fldCharType="end"/>
        </w:r>
      </w:hyperlink>
    </w:p>
    <w:p w14:paraId="0B3A901E" w14:textId="37563FB7" w:rsidR="004F276C" w:rsidRDefault="00302E1D">
      <w:pPr>
        <w:pStyle w:val="Innehll1"/>
        <w:tabs>
          <w:tab w:val="right" w:leader="dot" w:pos="7360"/>
        </w:tabs>
        <w:rPr>
          <w:rFonts w:asciiTheme="minorHAnsi" w:eastAsiaTheme="minorEastAsia" w:hAnsiTheme="minorHAnsi"/>
          <w:b w:val="0"/>
          <w:caps w:val="0"/>
          <w:noProof/>
          <w:sz w:val="22"/>
          <w:lang w:eastAsia="sv-SE"/>
        </w:rPr>
      </w:pPr>
      <w:hyperlink w:anchor="_Toc105058411" w:history="1">
        <w:r w:rsidR="004F276C" w:rsidRPr="0077728C">
          <w:rPr>
            <w:rStyle w:val="Hyperlnk"/>
            <w:noProof/>
          </w:rPr>
          <w:t>3</w:t>
        </w:r>
        <w:r w:rsidR="004F276C">
          <w:rPr>
            <w:rFonts w:asciiTheme="minorHAnsi" w:eastAsiaTheme="minorEastAsia" w:hAnsiTheme="minorHAnsi"/>
            <w:b w:val="0"/>
            <w:caps w:val="0"/>
            <w:noProof/>
            <w:sz w:val="22"/>
            <w:lang w:eastAsia="sv-SE"/>
          </w:rPr>
          <w:tab/>
        </w:r>
        <w:r w:rsidR="004F276C" w:rsidRPr="0077728C">
          <w:rPr>
            <w:rStyle w:val="Hyperlnk"/>
            <w:noProof/>
          </w:rPr>
          <w:t>Arrangemang för tillsyn</w:t>
        </w:r>
        <w:r w:rsidR="004F276C">
          <w:rPr>
            <w:noProof/>
            <w:webHidden/>
          </w:rPr>
          <w:tab/>
        </w:r>
        <w:r w:rsidR="004F276C">
          <w:rPr>
            <w:noProof/>
            <w:webHidden/>
          </w:rPr>
          <w:fldChar w:fldCharType="begin"/>
        </w:r>
        <w:r w:rsidR="004F276C">
          <w:rPr>
            <w:noProof/>
            <w:webHidden/>
          </w:rPr>
          <w:instrText xml:space="preserve"> PAGEREF _Toc105058411 \h </w:instrText>
        </w:r>
        <w:r w:rsidR="004F276C">
          <w:rPr>
            <w:noProof/>
            <w:webHidden/>
          </w:rPr>
        </w:r>
        <w:r w:rsidR="004F276C">
          <w:rPr>
            <w:noProof/>
            <w:webHidden/>
          </w:rPr>
          <w:fldChar w:fldCharType="separate"/>
        </w:r>
        <w:r w:rsidR="00874784">
          <w:rPr>
            <w:noProof/>
            <w:webHidden/>
          </w:rPr>
          <w:t>6</w:t>
        </w:r>
        <w:r w:rsidR="004F276C">
          <w:rPr>
            <w:noProof/>
            <w:webHidden/>
          </w:rPr>
          <w:fldChar w:fldCharType="end"/>
        </w:r>
      </w:hyperlink>
    </w:p>
    <w:p w14:paraId="60B79840" w14:textId="1F1BA67C" w:rsidR="004F276C" w:rsidRDefault="00302E1D">
      <w:pPr>
        <w:pStyle w:val="Innehll2"/>
        <w:tabs>
          <w:tab w:val="left" w:pos="964"/>
          <w:tab w:val="right" w:leader="dot" w:pos="7360"/>
        </w:tabs>
        <w:rPr>
          <w:rFonts w:asciiTheme="minorHAnsi" w:eastAsiaTheme="minorEastAsia" w:hAnsiTheme="minorHAnsi"/>
          <w:noProof/>
          <w:sz w:val="22"/>
          <w:lang w:eastAsia="sv-SE"/>
        </w:rPr>
      </w:pPr>
      <w:hyperlink w:anchor="_Toc105058412" w:history="1">
        <w:r w:rsidR="004F276C" w:rsidRPr="0077728C">
          <w:rPr>
            <w:rStyle w:val="Hyperlnk"/>
            <w:noProof/>
          </w:rPr>
          <w:t>3.1</w:t>
        </w:r>
        <w:r w:rsidR="004F276C">
          <w:rPr>
            <w:rFonts w:asciiTheme="minorHAnsi" w:eastAsiaTheme="minorEastAsia" w:hAnsiTheme="minorHAnsi"/>
            <w:noProof/>
            <w:sz w:val="22"/>
            <w:lang w:eastAsia="sv-SE"/>
          </w:rPr>
          <w:tab/>
        </w:r>
        <w:r w:rsidR="004F276C" w:rsidRPr="0077728C">
          <w:rPr>
            <w:rStyle w:val="Hyperlnk"/>
            <w:noProof/>
          </w:rPr>
          <w:t>Kompetensstyrning</w:t>
        </w:r>
        <w:r w:rsidR="004F276C">
          <w:rPr>
            <w:noProof/>
            <w:webHidden/>
          </w:rPr>
          <w:tab/>
        </w:r>
        <w:r w:rsidR="004F276C">
          <w:rPr>
            <w:noProof/>
            <w:webHidden/>
          </w:rPr>
          <w:fldChar w:fldCharType="begin"/>
        </w:r>
        <w:r w:rsidR="004F276C">
          <w:rPr>
            <w:noProof/>
            <w:webHidden/>
          </w:rPr>
          <w:instrText xml:space="preserve"> PAGEREF _Toc105058412 \h </w:instrText>
        </w:r>
        <w:r w:rsidR="004F276C">
          <w:rPr>
            <w:noProof/>
            <w:webHidden/>
          </w:rPr>
        </w:r>
        <w:r w:rsidR="004F276C">
          <w:rPr>
            <w:noProof/>
            <w:webHidden/>
          </w:rPr>
          <w:fldChar w:fldCharType="separate"/>
        </w:r>
        <w:r w:rsidR="00874784">
          <w:rPr>
            <w:noProof/>
            <w:webHidden/>
          </w:rPr>
          <w:t>6</w:t>
        </w:r>
        <w:r w:rsidR="004F276C">
          <w:rPr>
            <w:noProof/>
            <w:webHidden/>
          </w:rPr>
          <w:fldChar w:fldCharType="end"/>
        </w:r>
      </w:hyperlink>
    </w:p>
    <w:p w14:paraId="7E58C8C8" w14:textId="49675891" w:rsidR="004F276C" w:rsidRDefault="00302E1D">
      <w:pPr>
        <w:pStyle w:val="Innehll1"/>
        <w:tabs>
          <w:tab w:val="right" w:leader="dot" w:pos="7360"/>
        </w:tabs>
        <w:rPr>
          <w:rFonts w:asciiTheme="minorHAnsi" w:eastAsiaTheme="minorEastAsia" w:hAnsiTheme="minorHAnsi"/>
          <w:b w:val="0"/>
          <w:caps w:val="0"/>
          <w:noProof/>
          <w:sz w:val="22"/>
          <w:lang w:eastAsia="sv-SE"/>
        </w:rPr>
      </w:pPr>
      <w:hyperlink w:anchor="_Toc105058413" w:history="1">
        <w:r w:rsidR="004F276C" w:rsidRPr="0077728C">
          <w:rPr>
            <w:rStyle w:val="Hyperlnk"/>
            <w:noProof/>
          </w:rPr>
          <w:t>4</w:t>
        </w:r>
        <w:r w:rsidR="004F276C">
          <w:rPr>
            <w:rFonts w:asciiTheme="minorHAnsi" w:eastAsiaTheme="minorEastAsia" w:hAnsiTheme="minorHAnsi"/>
            <w:b w:val="0"/>
            <w:caps w:val="0"/>
            <w:noProof/>
            <w:sz w:val="22"/>
            <w:lang w:eastAsia="sv-SE"/>
          </w:rPr>
          <w:tab/>
        </w:r>
        <w:r w:rsidR="004F276C" w:rsidRPr="0077728C">
          <w:rPr>
            <w:rStyle w:val="Hyperlnk"/>
            <w:noProof/>
          </w:rPr>
          <w:t>Riskbaserad tillsyn</w:t>
        </w:r>
        <w:r w:rsidR="004F276C">
          <w:rPr>
            <w:noProof/>
            <w:webHidden/>
          </w:rPr>
          <w:tab/>
        </w:r>
        <w:r w:rsidR="004F276C">
          <w:rPr>
            <w:noProof/>
            <w:webHidden/>
          </w:rPr>
          <w:fldChar w:fldCharType="begin"/>
        </w:r>
        <w:r w:rsidR="004F276C">
          <w:rPr>
            <w:noProof/>
            <w:webHidden/>
          </w:rPr>
          <w:instrText xml:space="preserve"> PAGEREF _Toc105058413 \h </w:instrText>
        </w:r>
        <w:r w:rsidR="004F276C">
          <w:rPr>
            <w:noProof/>
            <w:webHidden/>
          </w:rPr>
        </w:r>
        <w:r w:rsidR="004F276C">
          <w:rPr>
            <w:noProof/>
            <w:webHidden/>
          </w:rPr>
          <w:fldChar w:fldCharType="separate"/>
        </w:r>
        <w:r w:rsidR="00874784">
          <w:rPr>
            <w:noProof/>
            <w:webHidden/>
          </w:rPr>
          <w:t>6</w:t>
        </w:r>
        <w:r w:rsidR="004F276C">
          <w:rPr>
            <w:noProof/>
            <w:webHidden/>
          </w:rPr>
          <w:fldChar w:fldCharType="end"/>
        </w:r>
      </w:hyperlink>
    </w:p>
    <w:p w14:paraId="2F1B9253" w14:textId="1C87443C" w:rsidR="004F276C" w:rsidRDefault="00302E1D">
      <w:pPr>
        <w:pStyle w:val="Innehll1"/>
        <w:tabs>
          <w:tab w:val="right" w:leader="dot" w:pos="7360"/>
        </w:tabs>
        <w:rPr>
          <w:rFonts w:asciiTheme="minorHAnsi" w:eastAsiaTheme="minorEastAsia" w:hAnsiTheme="minorHAnsi"/>
          <w:b w:val="0"/>
          <w:caps w:val="0"/>
          <w:noProof/>
          <w:sz w:val="22"/>
          <w:lang w:eastAsia="sv-SE"/>
        </w:rPr>
      </w:pPr>
      <w:hyperlink w:anchor="_Toc105058414" w:history="1">
        <w:r w:rsidR="004F276C" w:rsidRPr="0077728C">
          <w:rPr>
            <w:rStyle w:val="Hyperlnk"/>
            <w:noProof/>
          </w:rPr>
          <w:t>5</w:t>
        </w:r>
        <w:r w:rsidR="004F276C">
          <w:rPr>
            <w:rFonts w:asciiTheme="minorHAnsi" w:eastAsiaTheme="minorEastAsia" w:hAnsiTheme="minorHAnsi"/>
            <w:b w:val="0"/>
            <w:caps w:val="0"/>
            <w:noProof/>
            <w:sz w:val="22"/>
            <w:lang w:eastAsia="sv-SE"/>
          </w:rPr>
          <w:tab/>
        </w:r>
        <w:r w:rsidR="004F276C" w:rsidRPr="0077728C">
          <w:rPr>
            <w:rStyle w:val="Hyperlnk"/>
            <w:noProof/>
          </w:rPr>
          <w:t>Samarbete med andra nationella och internationella myndigheter</w:t>
        </w:r>
        <w:r w:rsidR="004F276C">
          <w:rPr>
            <w:noProof/>
            <w:webHidden/>
          </w:rPr>
          <w:tab/>
        </w:r>
        <w:r w:rsidR="004F276C">
          <w:rPr>
            <w:noProof/>
            <w:webHidden/>
          </w:rPr>
          <w:fldChar w:fldCharType="begin"/>
        </w:r>
        <w:r w:rsidR="004F276C">
          <w:rPr>
            <w:noProof/>
            <w:webHidden/>
          </w:rPr>
          <w:instrText xml:space="preserve"> PAGEREF _Toc105058414 \h </w:instrText>
        </w:r>
        <w:r w:rsidR="004F276C">
          <w:rPr>
            <w:noProof/>
            <w:webHidden/>
          </w:rPr>
        </w:r>
        <w:r w:rsidR="004F276C">
          <w:rPr>
            <w:noProof/>
            <w:webHidden/>
          </w:rPr>
          <w:fldChar w:fldCharType="separate"/>
        </w:r>
        <w:r w:rsidR="00874784">
          <w:rPr>
            <w:noProof/>
            <w:webHidden/>
          </w:rPr>
          <w:t>7</w:t>
        </w:r>
        <w:r w:rsidR="004F276C">
          <w:rPr>
            <w:noProof/>
            <w:webHidden/>
          </w:rPr>
          <w:fldChar w:fldCharType="end"/>
        </w:r>
      </w:hyperlink>
    </w:p>
    <w:p w14:paraId="4FC942C2" w14:textId="142B1864" w:rsidR="004F276C" w:rsidRDefault="00302E1D">
      <w:pPr>
        <w:pStyle w:val="Innehll1"/>
        <w:tabs>
          <w:tab w:val="right" w:leader="dot" w:pos="7360"/>
        </w:tabs>
        <w:rPr>
          <w:rFonts w:asciiTheme="minorHAnsi" w:eastAsiaTheme="minorEastAsia" w:hAnsiTheme="minorHAnsi"/>
          <w:b w:val="0"/>
          <w:caps w:val="0"/>
          <w:noProof/>
          <w:sz w:val="22"/>
          <w:lang w:eastAsia="sv-SE"/>
        </w:rPr>
      </w:pPr>
      <w:hyperlink w:anchor="_Toc105058415" w:history="1">
        <w:r w:rsidR="004F276C" w:rsidRPr="0077728C">
          <w:rPr>
            <w:rStyle w:val="Hyperlnk"/>
            <w:noProof/>
          </w:rPr>
          <w:t>6</w:t>
        </w:r>
        <w:r w:rsidR="004F276C">
          <w:rPr>
            <w:rFonts w:asciiTheme="minorHAnsi" w:eastAsiaTheme="minorEastAsia" w:hAnsiTheme="minorHAnsi"/>
            <w:b w:val="0"/>
            <w:caps w:val="0"/>
            <w:noProof/>
            <w:sz w:val="22"/>
            <w:lang w:eastAsia="sv-SE"/>
          </w:rPr>
          <w:tab/>
        </w:r>
        <w:r w:rsidR="004F276C" w:rsidRPr="0077728C">
          <w:rPr>
            <w:rStyle w:val="Hyperlnk"/>
            <w:noProof/>
          </w:rPr>
          <w:t>Tillsynsmetoder</w:t>
        </w:r>
        <w:r w:rsidR="004F276C">
          <w:rPr>
            <w:noProof/>
            <w:webHidden/>
          </w:rPr>
          <w:tab/>
        </w:r>
        <w:r w:rsidR="004F276C">
          <w:rPr>
            <w:noProof/>
            <w:webHidden/>
          </w:rPr>
          <w:fldChar w:fldCharType="begin"/>
        </w:r>
        <w:r w:rsidR="004F276C">
          <w:rPr>
            <w:noProof/>
            <w:webHidden/>
          </w:rPr>
          <w:instrText xml:space="preserve"> PAGEREF _Toc105058415 \h </w:instrText>
        </w:r>
        <w:r w:rsidR="004F276C">
          <w:rPr>
            <w:noProof/>
            <w:webHidden/>
          </w:rPr>
        </w:r>
        <w:r w:rsidR="004F276C">
          <w:rPr>
            <w:noProof/>
            <w:webHidden/>
          </w:rPr>
          <w:fldChar w:fldCharType="separate"/>
        </w:r>
        <w:r w:rsidR="00874784">
          <w:rPr>
            <w:noProof/>
            <w:webHidden/>
          </w:rPr>
          <w:t>7</w:t>
        </w:r>
        <w:r w:rsidR="004F276C">
          <w:rPr>
            <w:noProof/>
            <w:webHidden/>
          </w:rPr>
          <w:fldChar w:fldCharType="end"/>
        </w:r>
      </w:hyperlink>
    </w:p>
    <w:p w14:paraId="7712E6B0" w14:textId="095CFE51" w:rsidR="004F276C" w:rsidRDefault="00302E1D">
      <w:pPr>
        <w:pStyle w:val="Innehll1"/>
        <w:tabs>
          <w:tab w:val="right" w:leader="dot" w:pos="7360"/>
        </w:tabs>
        <w:rPr>
          <w:rFonts w:asciiTheme="minorHAnsi" w:eastAsiaTheme="minorEastAsia" w:hAnsiTheme="minorHAnsi"/>
          <w:b w:val="0"/>
          <w:caps w:val="0"/>
          <w:noProof/>
          <w:sz w:val="22"/>
          <w:lang w:eastAsia="sv-SE"/>
        </w:rPr>
      </w:pPr>
      <w:hyperlink w:anchor="_Toc105058416" w:history="1">
        <w:r w:rsidR="004F276C" w:rsidRPr="0077728C">
          <w:rPr>
            <w:rStyle w:val="Hyperlnk"/>
            <w:noProof/>
          </w:rPr>
          <w:t>7</w:t>
        </w:r>
        <w:r w:rsidR="004F276C">
          <w:rPr>
            <w:rFonts w:asciiTheme="minorHAnsi" w:eastAsiaTheme="minorEastAsia" w:hAnsiTheme="minorHAnsi"/>
            <w:b w:val="0"/>
            <w:caps w:val="0"/>
            <w:noProof/>
            <w:sz w:val="22"/>
            <w:lang w:eastAsia="sv-SE"/>
          </w:rPr>
          <w:tab/>
        </w:r>
        <w:r w:rsidR="004F276C" w:rsidRPr="0077728C">
          <w:rPr>
            <w:rStyle w:val="Hyperlnk"/>
            <w:noProof/>
          </w:rPr>
          <w:t>Hur tillsynsplaner arbetas fram</w:t>
        </w:r>
        <w:r w:rsidR="004F276C">
          <w:rPr>
            <w:noProof/>
            <w:webHidden/>
          </w:rPr>
          <w:tab/>
        </w:r>
        <w:r w:rsidR="004F276C">
          <w:rPr>
            <w:noProof/>
            <w:webHidden/>
          </w:rPr>
          <w:fldChar w:fldCharType="begin"/>
        </w:r>
        <w:r w:rsidR="004F276C">
          <w:rPr>
            <w:noProof/>
            <w:webHidden/>
          </w:rPr>
          <w:instrText xml:space="preserve"> PAGEREF _Toc105058416 \h </w:instrText>
        </w:r>
        <w:r w:rsidR="004F276C">
          <w:rPr>
            <w:noProof/>
            <w:webHidden/>
          </w:rPr>
        </w:r>
        <w:r w:rsidR="004F276C">
          <w:rPr>
            <w:noProof/>
            <w:webHidden/>
          </w:rPr>
          <w:fldChar w:fldCharType="separate"/>
        </w:r>
        <w:r w:rsidR="00874784">
          <w:rPr>
            <w:noProof/>
            <w:webHidden/>
          </w:rPr>
          <w:t>8</w:t>
        </w:r>
        <w:r w:rsidR="004F276C">
          <w:rPr>
            <w:noProof/>
            <w:webHidden/>
          </w:rPr>
          <w:fldChar w:fldCharType="end"/>
        </w:r>
      </w:hyperlink>
    </w:p>
    <w:p w14:paraId="2B28E274" w14:textId="55E061A4" w:rsidR="004F276C" w:rsidRDefault="00302E1D">
      <w:pPr>
        <w:pStyle w:val="Innehll1"/>
        <w:tabs>
          <w:tab w:val="right" w:leader="dot" w:pos="7360"/>
        </w:tabs>
        <w:rPr>
          <w:rFonts w:asciiTheme="minorHAnsi" w:eastAsiaTheme="minorEastAsia" w:hAnsiTheme="minorHAnsi"/>
          <w:b w:val="0"/>
          <w:caps w:val="0"/>
          <w:noProof/>
          <w:sz w:val="22"/>
          <w:lang w:eastAsia="sv-SE"/>
        </w:rPr>
      </w:pPr>
      <w:hyperlink w:anchor="_Toc105058417" w:history="1">
        <w:r w:rsidR="004F276C" w:rsidRPr="0077728C">
          <w:rPr>
            <w:rStyle w:val="Hyperlnk"/>
            <w:noProof/>
          </w:rPr>
          <w:t>8</w:t>
        </w:r>
        <w:r w:rsidR="004F276C">
          <w:rPr>
            <w:rFonts w:asciiTheme="minorHAnsi" w:eastAsiaTheme="minorEastAsia" w:hAnsiTheme="minorHAnsi"/>
            <w:b w:val="0"/>
            <w:caps w:val="0"/>
            <w:noProof/>
            <w:sz w:val="22"/>
            <w:lang w:eastAsia="sv-SE"/>
          </w:rPr>
          <w:tab/>
        </w:r>
        <w:r w:rsidR="004F276C" w:rsidRPr="0077728C">
          <w:rPr>
            <w:rStyle w:val="Hyperlnk"/>
            <w:noProof/>
          </w:rPr>
          <w:t>Beslut om åtgärder</w:t>
        </w:r>
        <w:r w:rsidR="004F276C">
          <w:rPr>
            <w:noProof/>
            <w:webHidden/>
          </w:rPr>
          <w:tab/>
        </w:r>
        <w:r w:rsidR="004F276C">
          <w:rPr>
            <w:noProof/>
            <w:webHidden/>
          </w:rPr>
          <w:fldChar w:fldCharType="begin"/>
        </w:r>
        <w:r w:rsidR="004F276C">
          <w:rPr>
            <w:noProof/>
            <w:webHidden/>
          </w:rPr>
          <w:instrText xml:space="preserve"> PAGEREF _Toc105058417 \h </w:instrText>
        </w:r>
        <w:r w:rsidR="004F276C">
          <w:rPr>
            <w:noProof/>
            <w:webHidden/>
          </w:rPr>
        </w:r>
        <w:r w:rsidR="004F276C">
          <w:rPr>
            <w:noProof/>
            <w:webHidden/>
          </w:rPr>
          <w:fldChar w:fldCharType="separate"/>
        </w:r>
        <w:r w:rsidR="00874784">
          <w:rPr>
            <w:noProof/>
            <w:webHidden/>
          </w:rPr>
          <w:t>9</w:t>
        </w:r>
        <w:r w:rsidR="004F276C">
          <w:rPr>
            <w:noProof/>
            <w:webHidden/>
          </w:rPr>
          <w:fldChar w:fldCharType="end"/>
        </w:r>
      </w:hyperlink>
    </w:p>
    <w:p w14:paraId="6CBFBB01" w14:textId="5046CB48" w:rsidR="003C5583" w:rsidRPr="003C5583" w:rsidRDefault="009C687D" w:rsidP="00F06FC6">
      <w:pPr>
        <w:pStyle w:val="Instruktionstext"/>
      </w:pPr>
      <w:r>
        <w:fldChar w:fldCharType="end"/>
      </w:r>
    </w:p>
    <w:p w14:paraId="12760A41" w14:textId="77777777" w:rsidR="00B12D9F" w:rsidRDefault="00B12D9F" w:rsidP="00F5103B">
      <w:pPr>
        <w:pStyle w:val="Brdtext"/>
      </w:pPr>
    </w:p>
    <w:p w14:paraId="557420E0" w14:textId="77777777" w:rsidR="003C5583" w:rsidRDefault="003C5583" w:rsidP="00F5103B">
      <w:pPr>
        <w:pStyle w:val="Brdtext"/>
        <w:sectPr w:rsidR="003C5583" w:rsidSect="00F445B2">
          <w:headerReference w:type="default" r:id="rId14"/>
          <w:footerReference w:type="default" r:id="rId15"/>
          <w:headerReference w:type="first" r:id="rId16"/>
          <w:type w:val="oddPage"/>
          <w:pgSz w:w="11906" w:h="16838" w:code="9"/>
          <w:pgMar w:top="2296" w:right="2495" w:bottom="2268" w:left="2041" w:header="567" w:footer="397" w:gutter="0"/>
          <w:cols w:space="708"/>
          <w:titlePg/>
          <w:docGrid w:linePitch="360"/>
        </w:sectPr>
      </w:pPr>
    </w:p>
    <w:p w14:paraId="631E133B" w14:textId="56521783" w:rsidR="00CD32B7" w:rsidRDefault="00EA3F25" w:rsidP="00CD32B7">
      <w:pPr>
        <w:pStyle w:val="Rubrik1"/>
        <w:spacing w:before="0"/>
      </w:pPr>
      <w:bookmarkStart w:id="31" w:name="_Toc105058403"/>
      <w:r>
        <w:lastRenderedPageBreak/>
        <w:t>Bakgrund</w:t>
      </w:r>
      <w:bookmarkEnd w:id="31"/>
    </w:p>
    <w:p w14:paraId="76A3FEAF" w14:textId="2AD437ED" w:rsidR="00802580" w:rsidRDefault="00802580" w:rsidP="001836BB">
      <w:pPr>
        <w:pStyle w:val="Rubrik2"/>
      </w:pPr>
      <w:bookmarkStart w:id="32" w:name="_Toc105058404"/>
      <w:r>
        <w:t>Tillsynsstrategins syfte</w:t>
      </w:r>
      <w:bookmarkEnd w:id="32"/>
    </w:p>
    <w:p w14:paraId="2A72551E" w14:textId="1BB4D5AF" w:rsidR="00802580" w:rsidRPr="0050205F" w:rsidRDefault="00802580" w:rsidP="001836BB">
      <w:pPr>
        <w:pStyle w:val="Brdtext"/>
      </w:pPr>
      <w:r w:rsidRPr="00E04F03">
        <w:rPr>
          <w:rFonts w:eastAsiaTheme="minorHAnsi" w:cstheme="minorBidi"/>
          <w:szCs w:val="22"/>
          <w:lang w:eastAsia="en-US"/>
        </w:rPr>
        <w:t>Syftet med denna riktlinje är att klargöra</w:t>
      </w:r>
      <w:r>
        <w:rPr>
          <w:rFonts w:eastAsiaTheme="minorHAnsi" w:cstheme="minorBidi"/>
          <w:szCs w:val="22"/>
          <w:lang w:eastAsia="en-US"/>
        </w:rPr>
        <w:t xml:space="preserve"> och beskriva </w:t>
      </w:r>
      <w:r w:rsidRPr="00E04F03">
        <w:rPr>
          <w:rFonts w:eastAsiaTheme="minorHAnsi" w:cstheme="minorBidi"/>
          <w:szCs w:val="22"/>
          <w:lang w:eastAsia="en-US"/>
        </w:rPr>
        <w:t>strategi</w:t>
      </w:r>
      <w:r>
        <w:rPr>
          <w:rFonts w:eastAsiaTheme="minorHAnsi" w:cstheme="minorBidi"/>
          <w:szCs w:val="22"/>
          <w:lang w:eastAsia="en-US"/>
        </w:rPr>
        <w:t>n</w:t>
      </w:r>
      <w:r w:rsidRPr="00E04F03">
        <w:rPr>
          <w:rFonts w:eastAsiaTheme="minorHAnsi" w:cstheme="minorBidi"/>
          <w:szCs w:val="22"/>
          <w:lang w:eastAsia="en-US"/>
        </w:rPr>
        <w:t xml:space="preserve"> för säker</w:t>
      </w:r>
      <w:r w:rsidR="007F5A54">
        <w:rPr>
          <w:rFonts w:eastAsiaTheme="minorHAnsi" w:cstheme="minorBidi"/>
          <w:szCs w:val="22"/>
          <w:lang w:eastAsia="en-US"/>
        </w:rPr>
        <w:softHyphen/>
      </w:r>
      <w:r w:rsidRPr="00E04F03">
        <w:rPr>
          <w:rFonts w:eastAsiaTheme="minorHAnsi" w:cstheme="minorBidi"/>
          <w:szCs w:val="22"/>
          <w:lang w:eastAsia="en-US"/>
        </w:rPr>
        <w:t>hets</w:t>
      </w:r>
      <w:r w:rsidR="007F5A54">
        <w:rPr>
          <w:rFonts w:eastAsiaTheme="minorHAnsi" w:cstheme="minorBidi"/>
          <w:szCs w:val="22"/>
          <w:lang w:eastAsia="en-US"/>
        </w:rPr>
        <w:softHyphen/>
      </w:r>
      <w:r w:rsidRPr="00E04F03">
        <w:rPr>
          <w:rFonts w:eastAsiaTheme="minorHAnsi" w:cstheme="minorBidi"/>
          <w:szCs w:val="22"/>
          <w:lang w:eastAsia="en-US"/>
        </w:rPr>
        <w:t xml:space="preserve">tillsynen inom </w:t>
      </w:r>
      <w:r w:rsidR="00F241DA">
        <w:rPr>
          <w:rFonts w:eastAsiaTheme="minorHAnsi" w:cstheme="minorBidi"/>
          <w:szCs w:val="22"/>
          <w:lang w:eastAsia="en-US"/>
        </w:rPr>
        <w:t>järnväg</w:t>
      </w:r>
      <w:r w:rsidR="00610B8A">
        <w:rPr>
          <w:rFonts w:eastAsiaTheme="minorHAnsi" w:cstheme="minorBidi"/>
          <w:szCs w:val="22"/>
          <w:lang w:eastAsia="en-US"/>
        </w:rPr>
        <w:t>, spårväg och tunnelbana</w:t>
      </w:r>
      <w:r w:rsidRPr="00E04F03">
        <w:rPr>
          <w:rFonts w:eastAsiaTheme="minorHAnsi" w:cstheme="minorBidi"/>
          <w:szCs w:val="22"/>
          <w:lang w:eastAsia="en-US"/>
        </w:rPr>
        <w:t>. Strategins målgrupp är dels interna intre</w:t>
      </w:r>
      <w:r>
        <w:rPr>
          <w:rFonts w:eastAsiaTheme="minorHAnsi" w:cstheme="minorBidi"/>
          <w:szCs w:val="22"/>
          <w:lang w:eastAsia="en-US"/>
        </w:rPr>
        <w:t>ssenter och dels externa intres</w:t>
      </w:r>
      <w:r w:rsidRPr="00E04F03">
        <w:rPr>
          <w:rFonts w:eastAsiaTheme="minorHAnsi" w:cstheme="minorBidi"/>
          <w:szCs w:val="22"/>
          <w:lang w:eastAsia="en-US"/>
        </w:rPr>
        <w:t>senter, i första hand de verk</w:t>
      </w:r>
      <w:r w:rsidR="007F5A54">
        <w:rPr>
          <w:rFonts w:eastAsiaTheme="minorHAnsi" w:cstheme="minorBidi"/>
          <w:szCs w:val="22"/>
          <w:lang w:eastAsia="en-US"/>
        </w:rPr>
        <w:softHyphen/>
      </w:r>
      <w:r w:rsidRPr="00E04F03">
        <w:rPr>
          <w:rFonts w:eastAsiaTheme="minorHAnsi" w:cstheme="minorBidi"/>
          <w:szCs w:val="22"/>
          <w:lang w:eastAsia="en-US"/>
        </w:rPr>
        <w:t xml:space="preserve">samhetsutövare inom </w:t>
      </w:r>
      <w:r w:rsidR="00610B8A">
        <w:rPr>
          <w:rFonts w:eastAsiaTheme="minorHAnsi" w:cstheme="minorBidi"/>
          <w:szCs w:val="22"/>
          <w:lang w:eastAsia="en-US"/>
        </w:rPr>
        <w:t>spårtrafiken</w:t>
      </w:r>
      <w:r w:rsidRPr="00E04F03">
        <w:rPr>
          <w:rFonts w:eastAsiaTheme="minorHAnsi" w:cstheme="minorBidi"/>
          <w:szCs w:val="22"/>
          <w:lang w:eastAsia="en-US"/>
        </w:rPr>
        <w:t xml:space="preserve"> som omfattas av Transportstyrelsens </w:t>
      </w:r>
      <w:r w:rsidR="00826CAE">
        <w:rPr>
          <w:rFonts w:eastAsiaTheme="minorHAnsi" w:cstheme="minorBidi"/>
          <w:szCs w:val="22"/>
          <w:lang w:eastAsia="en-US"/>
        </w:rPr>
        <w:t>säkerhets</w:t>
      </w:r>
      <w:r w:rsidRPr="00E04F03">
        <w:rPr>
          <w:rFonts w:eastAsiaTheme="minorHAnsi" w:cstheme="minorBidi"/>
          <w:szCs w:val="22"/>
          <w:lang w:eastAsia="en-US"/>
        </w:rPr>
        <w:t>tillsyn.</w:t>
      </w:r>
    </w:p>
    <w:p w14:paraId="265CD229" w14:textId="3A4EA886" w:rsidR="002D41BE" w:rsidRPr="0050205F" w:rsidRDefault="002D41BE" w:rsidP="001836BB">
      <w:pPr>
        <w:pStyle w:val="Rubrik2"/>
      </w:pPr>
      <w:bookmarkStart w:id="33" w:name="_Toc105058405"/>
      <w:r>
        <w:t>Krav på tillsynsstrategi</w:t>
      </w:r>
      <w:bookmarkEnd w:id="33"/>
    </w:p>
    <w:p w14:paraId="2272C5F4" w14:textId="217D6D73" w:rsidR="001920C7" w:rsidRDefault="001920C7" w:rsidP="00E04F03">
      <w:pPr>
        <w:pStyle w:val="Brdtext"/>
      </w:pPr>
      <w:r>
        <w:t xml:space="preserve">I EU-kommissionens förordning (EU) nr 2018/761 (CSM Tillsyn) finns det krav på att medlemsstaterna ska ta fram en tillsynsstrategi. </w:t>
      </w:r>
      <w:r w:rsidR="00610B8A">
        <w:t>S</w:t>
      </w:r>
      <w:r>
        <w:t>trategi</w:t>
      </w:r>
      <w:r w:rsidR="00610B8A">
        <w:t>n</w:t>
      </w:r>
      <w:r>
        <w:t xml:space="preserve"> ska tillsammans med en eller flera planer beskriva hur den nationella säker</w:t>
      </w:r>
      <w:r w:rsidR="007F5A54">
        <w:softHyphen/>
      </w:r>
      <w:r>
        <w:t>hetsmyndigheten inriktar sin verksamhet och fastställer sina prioriteringar för tillsynen.</w:t>
      </w:r>
      <w:r w:rsidR="009C686E">
        <w:rPr>
          <w:rStyle w:val="Fotnotsreferens"/>
        </w:rPr>
        <w:footnoteReference w:id="1"/>
      </w:r>
    </w:p>
    <w:p w14:paraId="012F24AA" w14:textId="22FE9765" w:rsidR="00610D8B" w:rsidRPr="001920C7" w:rsidRDefault="002D41BE" w:rsidP="00E04F03">
      <w:pPr>
        <w:pStyle w:val="Brdtext"/>
      </w:pPr>
      <w:r>
        <w:t>Det finns</w:t>
      </w:r>
      <w:r w:rsidR="00610D8B">
        <w:t xml:space="preserve"> en </w:t>
      </w:r>
      <w:r w:rsidR="00802580">
        <w:t xml:space="preserve">övergripande </w:t>
      </w:r>
      <w:r w:rsidR="009C686E">
        <w:t xml:space="preserve">riktlinje </w:t>
      </w:r>
      <w:r w:rsidR="00610D8B">
        <w:t>för Transport</w:t>
      </w:r>
      <w:r w:rsidR="00610D8B">
        <w:softHyphen/>
        <w:t>styrelsens tillsyn</w:t>
      </w:r>
      <w:r>
        <w:t>.</w:t>
      </w:r>
      <w:r w:rsidR="00802580">
        <w:rPr>
          <w:rStyle w:val="Fotnotsreferens"/>
        </w:rPr>
        <w:footnoteReference w:id="2"/>
      </w:r>
      <w:r>
        <w:t xml:space="preserve"> För att uppfylla kraven i CSM Tillsyn </w:t>
      </w:r>
      <w:r w:rsidR="00610D8B">
        <w:t>behövs de</w:t>
      </w:r>
      <w:r>
        <w:t>t emellertid</w:t>
      </w:r>
      <w:r w:rsidR="00610D8B">
        <w:t xml:space="preserve"> en nedbruten strategi för säkerhetstillsynen över </w:t>
      </w:r>
      <w:r w:rsidR="009C686E">
        <w:t>de järnvägsföretag och infrastruktur</w:t>
      </w:r>
      <w:r w:rsidR="009C686E">
        <w:softHyphen/>
        <w:t>förvaltare som har säkerhetsintyg eller säkerhetstillstånd enligt EU</w:t>
      </w:r>
      <w:r w:rsidR="00802580">
        <w:t>:s</w:t>
      </w:r>
      <w:r w:rsidR="009C686E">
        <w:t xml:space="preserve"> regelverk</w:t>
      </w:r>
      <w:r w:rsidR="00802580">
        <w:t>.</w:t>
      </w:r>
      <w:r w:rsidR="00B307DC">
        <w:t xml:space="preserve"> Strategin tillämpas </w:t>
      </w:r>
      <w:r w:rsidR="00610B8A">
        <w:t xml:space="preserve">även för </w:t>
      </w:r>
      <w:r w:rsidR="00B307DC">
        <w:t xml:space="preserve">de med nationellt trafiktillstånd, nationellt infrastruktur tillstånd, </w:t>
      </w:r>
      <w:r w:rsidR="00610B8A">
        <w:t>spårinnehavare och trafikutövare inom spårväg och tunnelbana.</w:t>
      </w:r>
    </w:p>
    <w:p w14:paraId="1222BA84" w14:textId="3E5FEBDB" w:rsidR="002D41BE" w:rsidRDefault="002D41BE" w:rsidP="001836BB">
      <w:pPr>
        <w:pStyle w:val="Rubrik2"/>
        <w:rPr>
          <w:rFonts w:eastAsiaTheme="minorHAnsi"/>
        </w:rPr>
      </w:pPr>
      <w:bookmarkStart w:id="34" w:name="_Toc105058406"/>
      <w:r>
        <w:rPr>
          <w:rFonts w:eastAsiaTheme="minorHAnsi"/>
        </w:rPr>
        <w:t>Tillsynsstrategins omfattning</w:t>
      </w:r>
      <w:bookmarkEnd w:id="34"/>
    </w:p>
    <w:p w14:paraId="6B7685DB" w14:textId="20DB994C" w:rsidR="008D0C60" w:rsidRPr="002D41BE" w:rsidRDefault="0050205F">
      <w:pPr>
        <w:pStyle w:val="Brdtext"/>
        <w:rPr>
          <w:rFonts w:eastAsiaTheme="minorHAnsi"/>
          <w:lang w:eastAsia="en-US"/>
        </w:rPr>
      </w:pPr>
      <w:r>
        <w:rPr>
          <w:rFonts w:eastAsiaTheme="minorHAnsi"/>
          <w:lang w:eastAsia="en-US"/>
        </w:rPr>
        <w:t xml:space="preserve">Enligt tillgängliga uppgifter uppgår det spårnät </w:t>
      </w:r>
      <w:r w:rsidR="00610B8A">
        <w:rPr>
          <w:rFonts w:eastAsiaTheme="minorHAnsi"/>
          <w:lang w:eastAsia="en-US"/>
        </w:rPr>
        <w:t xml:space="preserve">inom järnväg </w:t>
      </w:r>
      <w:r>
        <w:rPr>
          <w:rFonts w:eastAsiaTheme="minorHAnsi"/>
          <w:lang w:eastAsia="en-US"/>
        </w:rPr>
        <w:t>som därmed omfattas av strategin till ca 15</w:t>
      </w:r>
      <w:r w:rsidR="00166AF5">
        <w:rPr>
          <w:rFonts w:eastAsiaTheme="minorHAnsi"/>
          <w:lang w:eastAsia="en-US"/>
        </w:rPr>
        <w:t> </w:t>
      </w:r>
      <w:r>
        <w:rPr>
          <w:rFonts w:eastAsiaTheme="minorHAnsi"/>
          <w:lang w:eastAsia="en-US"/>
        </w:rPr>
        <w:t>500 km, inklusive sidospår.</w:t>
      </w:r>
      <w:r>
        <w:rPr>
          <w:rStyle w:val="Fotnotsreferens"/>
          <w:rFonts w:eastAsiaTheme="minorHAnsi"/>
          <w:lang w:eastAsia="en-US"/>
        </w:rPr>
        <w:footnoteReference w:id="3"/>
      </w:r>
      <w:r>
        <w:rPr>
          <w:rFonts w:eastAsiaTheme="minorHAnsi"/>
          <w:lang w:eastAsia="en-US"/>
        </w:rPr>
        <w:t xml:space="preserve"> Av dessa 15</w:t>
      </w:r>
      <w:r w:rsidR="00166AF5">
        <w:rPr>
          <w:rFonts w:eastAsiaTheme="minorHAnsi"/>
          <w:lang w:eastAsia="en-US"/>
        </w:rPr>
        <w:t> </w:t>
      </w:r>
      <w:r>
        <w:rPr>
          <w:rFonts w:eastAsiaTheme="minorHAnsi"/>
          <w:lang w:eastAsia="en-US"/>
        </w:rPr>
        <w:t>500 km spår är den allra största delen, 14</w:t>
      </w:r>
      <w:r w:rsidR="00166AF5">
        <w:rPr>
          <w:rFonts w:eastAsiaTheme="minorHAnsi"/>
          <w:lang w:eastAsia="en-US"/>
        </w:rPr>
        <w:t> </w:t>
      </w:r>
      <w:r>
        <w:rPr>
          <w:rFonts w:eastAsiaTheme="minorHAnsi"/>
          <w:lang w:eastAsia="en-US"/>
        </w:rPr>
        <w:t>200 km, förvaltade av Trafikverket.</w:t>
      </w:r>
      <w:r>
        <w:rPr>
          <w:rStyle w:val="Fotnotsreferens"/>
          <w:rFonts w:eastAsiaTheme="minorHAnsi"/>
          <w:lang w:eastAsia="en-US"/>
        </w:rPr>
        <w:footnoteReference w:id="4"/>
      </w:r>
      <w:r w:rsidR="00436984">
        <w:rPr>
          <w:rFonts w:eastAsiaTheme="minorHAnsi"/>
          <w:lang w:eastAsia="en-US"/>
        </w:rPr>
        <w:t xml:space="preserve"> Antalet järnvägsföretag som bedriver persontrafik är </w:t>
      </w:r>
      <w:r w:rsidR="00436984" w:rsidRPr="00A804B3">
        <w:rPr>
          <w:rFonts w:eastAsiaTheme="minorHAnsi"/>
          <w:lang w:eastAsia="en-US"/>
        </w:rPr>
        <w:t xml:space="preserve">cirka </w:t>
      </w:r>
      <w:r w:rsidR="00A804B3" w:rsidRPr="00A804B3">
        <w:rPr>
          <w:rFonts w:eastAsiaTheme="minorHAnsi"/>
          <w:lang w:eastAsia="en-US"/>
        </w:rPr>
        <w:t>40</w:t>
      </w:r>
      <w:r w:rsidR="00436984">
        <w:rPr>
          <w:rFonts w:eastAsiaTheme="minorHAnsi"/>
          <w:lang w:eastAsia="en-US"/>
        </w:rPr>
        <w:t>. För gods</w:t>
      </w:r>
      <w:r w:rsidR="00874784">
        <w:rPr>
          <w:rFonts w:eastAsiaTheme="minorHAnsi"/>
          <w:lang w:eastAsia="en-US"/>
        </w:rPr>
        <w:softHyphen/>
      </w:r>
      <w:r w:rsidR="00436984">
        <w:rPr>
          <w:rFonts w:eastAsiaTheme="minorHAnsi"/>
          <w:lang w:eastAsia="en-US"/>
        </w:rPr>
        <w:t>trafik är num</w:t>
      </w:r>
      <w:r w:rsidR="00A804B3">
        <w:rPr>
          <w:rFonts w:eastAsiaTheme="minorHAnsi"/>
          <w:lang w:eastAsia="en-US"/>
        </w:rPr>
        <w:t>e</w:t>
      </w:r>
      <w:r w:rsidR="00436984">
        <w:rPr>
          <w:rFonts w:eastAsiaTheme="minorHAnsi"/>
          <w:lang w:eastAsia="en-US"/>
        </w:rPr>
        <w:t xml:space="preserve">rären cirka </w:t>
      </w:r>
      <w:r w:rsidR="00A804B3">
        <w:rPr>
          <w:rFonts w:eastAsiaTheme="minorHAnsi"/>
          <w:lang w:eastAsia="en-US"/>
        </w:rPr>
        <w:t>50.</w:t>
      </w:r>
      <w:r w:rsidR="00436984">
        <w:rPr>
          <w:rFonts w:eastAsiaTheme="minorHAnsi"/>
          <w:lang w:eastAsia="en-US"/>
        </w:rPr>
        <w:t xml:space="preserve"> Inom spårväg och tunnelbana finns </w:t>
      </w:r>
      <w:r w:rsidR="00A804B3">
        <w:rPr>
          <w:rFonts w:eastAsiaTheme="minorHAnsi"/>
          <w:lang w:eastAsia="en-US"/>
        </w:rPr>
        <w:t xml:space="preserve">ett drygt dussin </w:t>
      </w:r>
      <w:r w:rsidR="00436984" w:rsidRPr="00166AF5">
        <w:rPr>
          <w:rFonts w:eastAsiaTheme="minorHAnsi"/>
          <w:lang w:eastAsia="en-US"/>
        </w:rPr>
        <w:t>tillståndshavare</w:t>
      </w:r>
      <w:r w:rsidR="00436984">
        <w:rPr>
          <w:rFonts w:eastAsiaTheme="minorHAnsi"/>
          <w:lang w:eastAsia="en-US"/>
        </w:rPr>
        <w:t>.</w:t>
      </w:r>
    </w:p>
    <w:p w14:paraId="1ADCD7D1" w14:textId="77777777" w:rsidR="00B4055B" w:rsidRPr="006F21D7" w:rsidRDefault="00B4055B" w:rsidP="001836BB">
      <w:pPr>
        <w:pStyle w:val="Rubrik2"/>
      </w:pPr>
      <w:bookmarkStart w:id="35" w:name="_Toc105058407"/>
      <w:r>
        <w:lastRenderedPageBreak/>
        <w:t>Förvaltning</w:t>
      </w:r>
      <w:bookmarkEnd w:id="35"/>
    </w:p>
    <w:p w14:paraId="255035E8" w14:textId="7D869A08" w:rsidR="00B4055B" w:rsidRPr="006F21D7" w:rsidRDefault="00B4055B" w:rsidP="001836BB">
      <w:pPr>
        <w:pStyle w:val="Rubrik3"/>
      </w:pPr>
      <w:bookmarkStart w:id="36" w:name="_Toc105058408"/>
      <w:r w:rsidRPr="006F21D7">
        <w:t xml:space="preserve">Förvaltningsansvarig </w:t>
      </w:r>
      <w:r w:rsidR="00CE36A0">
        <w:t>för detta dokument</w:t>
      </w:r>
      <w:bookmarkEnd w:id="36"/>
    </w:p>
    <w:p w14:paraId="1130DBFA" w14:textId="11E46E70" w:rsidR="00B4055B" w:rsidRPr="006F21D7" w:rsidRDefault="00920776" w:rsidP="00B4055B">
      <w:pPr>
        <w:pStyle w:val="Brdtext"/>
      </w:pPr>
      <w:r>
        <w:t>T</w:t>
      </w:r>
      <w:r w:rsidR="00B4055B">
        <w:t>illsynsstrategi</w:t>
      </w:r>
      <w:r w:rsidR="00B4055B" w:rsidRPr="006F21D7">
        <w:t xml:space="preserve"> förval</w:t>
      </w:r>
      <w:r w:rsidR="00B4055B">
        <w:t>tas av sektionschefen i sektion spårtrafik</w:t>
      </w:r>
      <w:r w:rsidR="00B4055B">
        <w:softHyphen/>
        <w:t>säkerhet tillsyn</w:t>
      </w:r>
      <w:r>
        <w:t xml:space="preserve"> (nedan </w:t>
      </w:r>
      <w:proofErr w:type="spellStart"/>
      <w:r>
        <w:t>benämt</w:t>
      </w:r>
      <w:proofErr w:type="spellEnd"/>
      <w:r>
        <w:t xml:space="preserve"> enbart sektionen)</w:t>
      </w:r>
      <w:r w:rsidR="00B4055B">
        <w:t>. Detta dokument</w:t>
      </w:r>
      <w:r w:rsidR="00B4055B" w:rsidRPr="006F21D7">
        <w:t xml:space="preserve"> ses över </w:t>
      </w:r>
      <w:r w:rsidR="00B4055B">
        <w:t xml:space="preserve">första </w:t>
      </w:r>
      <w:r w:rsidR="00537049">
        <w:t>halvåret</w:t>
      </w:r>
      <w:r w:rsidR="00B4055B">
        <w:t xml:space="preserve"> </w:t>
      </w:r>
      <w:r>
        <w:t>vart annat</w:t>
      </w:r>
      <w:r w:rsidR="00B4055B" w:rsidRPr="006F21D7">
        <w:t xml:space="preserve"> år </w:t>
      </w:r>
      <w:r w:rsidR="00B4055B">
        <w:t xml:space="preserve">av </w:t>
      </w:r>
      <w:r w:rsidR="00537049">
        <w:t>en</w:t>
      </w:r>
      <w:r w:rsidR="00B4055B">
        <w:t xml:space="preserve"> person</w:t>
      </w:r>
      <w:r w:rsidR="00537049">
        <w:t xml:space="preserve"> som utses</w:t>
      </w:r>
      <w:r w:rsidR="00B4055B">
        <w:t xml:space="preserve"> av sektionschefen för spår</w:t>
      </w:r>
      <w:r w:rsidR="007F5A54">
        <w:softHyphen/>
      </w:r>
      <w:r w:rsidR="00B4055B">
        <w:t xml:space="preserve">trafiksäkerhet tillsyn. </w:t>
      </w:r>
    </w:p>
    <w:p w14:paraId="1A73BF5E" w14:textId="77777777" w:rsidR="00B4055B" w:rsidRPr="006F21D7" w:rsidRDefault="00B4055B" w:rsidP="001836BB">
      <w:pPr>
        <w:pStyle w:val="Rubrik3"/>
      </w:pPr>
      <w:bookmarkStart w:id="37" w:name="_Toc105058409"/>
      <w:r w:rsidRPr="006F21D7">
        <w:t>Förbättringsarbete</w:t>
      </w:r>
      <w:bookmarkEnd w:id="37"/>
    </w:p>
    <w:p w14:paraId="65813FCE" w14:textId="787EBB4B" w:rsidR="00B4055B" w:rsidRPr="006F21D7" w:rsidRDefault="00920776" w:rsidP="00B4055B">
      <w:pPr>
        <w:pStyle w:val="Brdtext"/>
      </w:pPr>
      <w:r>
        <w:t xml:space="preserve">Sektionen </w:t>
      </w:r>
      <w:r w:rsidR="00B4055B" w:rsidRPr="006F21D7">
        <w:t>ska bedriva ett systematiskt förbättringsa</w:t>
      </w:r>
      <w:r w:rsidR="00B4055B">
        <w:t>rbete för att tillsyns</w:t>
      </w:r>
      <w:r w:rsidR="007F5A54">
        <w:softHyphen/>
      </w:r>
      <w:r w:rsidR="00B4055B">
        <w:t>strategi</w:t>
      </w:r>
      <w:r w:rsidR="00B4055B" w:rsidRPr="006F21D7">
        <w:t xml:space="preserve"> ska vara uppdaterad mot lagar och förordningar, samt prestera mot de uppsatta syftena, strategierna o</w:t>
      </w:r>
      <w:r>
        <w:t>ch målen inom Transport</w:t>
      </w:r>
      <w:r w:rsidR="007F5A54">
        <w:softHyphen/>
      </w:r>
      <w:r>
        <w:t>styrelsen</w:t>
      </w:r>
      <w:r w:rsidR="00B4055B">
        <w:t xml:space="preserve"> för att kunna bemöta de t</w:t>
      </w:r>
      <w:r w:rsidR="00B4055B" w:rsidRPr="006F21D7">
        <w:t>ransportpolitiska målen. Detta arbete görs i enlighet med ledningssystemets förbättringshjul med ut</w:t>
      </w:r>
      <w:r w:rsidR="00B4055B">
        <w:t>ifrån- och in</w:t>
      </w:r>
      <w:r w:rsidR="00957B60">
        <w:t>-</w:t>
      </w:r>
      <w:r w:rsidR="00B4055B" w:rsidRPr="006F21D7">
        <w:t>perspektivet, med nyttan i fokus.</w:t>
      </w:r>
      <w:r w:rsidR="00473734">
        <w:t xml:space="preserve"> Inriktningen är även att s</w:t>
      </w:r>
      <w:r w:rsidR="00B307DC">
        <w:t xml:space="preserve">trategin </w:t>
      </w:r>
      <w:r w:rsidR="00473734">
        <w:t xml:space="preserve">på sikt ska anpassas till det mallförslag </w:t>
      </w:r>
      <w:proofErr w:type="gramStart"/>
      <w:r w:rsidR="00473734">
        <w:t xml:space="preserve">som </w:t>
      </w:r>
      <w:r w:rsidR="00B307DC">
        <w:t xml:space="preserve"> </w:t>
      </w:r>
      <w:r w:rsidR="00473734">
        <w:t>finns</w:t>
      </w:r>
      <w:proofErr w:type="gramEnd"/>
      <w:r w:rsidR="00473734">
        <w:t xml:space="preserve"> som bilaga i ERA:s vägledning ”Allmänna principer för tillsyn” av</w:t>
      </w:r>
      <w:r w:rsidR="00B307DC">
        <w:t>seende innehåll och struktur.</w:t>
      </w:r>
    </w:p>
    <w:p w14:paraId="3FB655CF" w14:textId="1249CBAA" w:rsidR="000D0971" w:rsidRDefault="00211F83" w:rsidP="00CD32B7">
      <w:pPr>
        <w:pStyle w:val="Rubrik1"/>
      </w:pPr>
      <w:bookmarkStart w:id="38" w:name="_Toc82170562"/>
      <w:bookmarkStart w:id="39" w:name="_Toc105058410"/>
      <w:bookmarkEnd w:id="38"/>
      <w:r>
        <w:t>Syfte och mål med tillsynen</w:t>
      </w:r>
      <w:bookmarkEnd w:id="39"/>
    </w:p>
    <w:p w14:paraId="693BBE05" w14:textId="39F002C4" w:rsidR="00802580" w:rsidRPr="001836BB" w:rsidRDefault="00920776">
      <w:pPr>
        <w:pStyle w:val="Brdtext"/>
        <w:rPr>
          <w:i/>
        </w:rPr>
      </w:pPr>
      <w:r>
        <w:t>S</w:t>
      </w:r>
      <w:r w:rsidR="00A976AC">
        <w:t xml:space="preserve">trategi utgår från den övergripande styrningen av tillsynen genom Transportstyrelsens riktlinje för tillsyn. Enligt riktlinjen är tillsynen ett </w:t>
      </w:r>
      <w:r w:rsidR="00A976AC" w:rsidRPr="004E0023">
        <w:t>viktigt instrument för att uppnå förvaltningspolitiska och transportpolitiska mål</w:t>
      </w:r>
      <w:r w:rsidR="00A976AC">
        <w:t xml:space="preserve">. Utifrån detta har </w:t>
      </w:r>
      <w:r w:rsidR="008D0C60">
        <w:t>Transport</w:t>
      </w:r>
      <w:r w:rsidR="00A976AC">
        <w:t xml:space="preserve">styrelsen i </w:t>
      </w:r>
      <w:r w:rsidR="00802580">
        <w:t>riktlinje</w:t>
      </w:r>
      <w:r w:rsidR="00A976AC">
        <w:t>n</w:t>
      </w:r>
      <w:r w:rsidR="00802580">
        <w:t xml:space="preserve"> för tillsyn</w:t>
      </w:r>
      <w:r w:rsidR="008D0C60">
        <w:t xml:space="preserve"> </w:t>
      </w:r>
      <w:r w:rsidR="00A976AC">
        <w:t>slagit fast ett övergripande syfte med tillsynen. Transportstyrelsens tillsyn ska särskilt bidra till</w:t>
      </w:r>
    </w:p>
    <w:p w14:paraId="33F5AC78" w14:textId="77777777" w:rsidR="00802580" w:rsidRPr="00A976AC" w:rsidRDefault="00802580" w:rsidP="001836BB">
      <w:pPr>
        <w:pStyle w:val="Brdtext"/>
        <w:numPr>
          <w:ilvl w:val="0"/>
          <w:numId w:val="18"/>
        </w:numPr>
      </w:pPr>
      <w:r w:rsidRPr="00A976AC">
        <w:t>en hög säkerhetskultur hos företag som tar ett väl avvägt eget ansvar</w:t>
      </w:r>
    </w:p>
    <w:p w14:paraId="72E64B96" w14:textId="545B8FE3" w:rsidR="00802580" w:rsidRPr="00A976AC" w:rsidRDefault="00802580" w:rsidP="001836BB">
      <w:pPr>
        <w:pStyle w:val="Brdtext"/>
        <w:numPr>
          <w:ilvl w:val="0"/>
          <w:numId w:val="18"/>
        </w:numPr>
      </w:pPr>
      <w:r w:rsidRPr="00A976AC">
        <w:t>en dynamisk marknad med sunda och likvärdiga konkurrens</w:t>
      </w:r>
      <w:r w:rsidR="007F5A54">
        <w:softHyphen/>
      </w:r>
      <w:r w:rsidRPr="00A976AC">
        <w:t>villkor</w:t>
      </w:r>
    </w:p>
    <w:p w14:paraId="07EEAB16" w14:textId="05BDA9F4" w:rsidR="00802580" w:rsidRPr="00A976AC" w:rsidRDefault="00802580" w:rsidP="001836BB">
      <w:pPr>
        <w:pStyle w:val="Brdtext"/>
        <w:numPr>
          <w:ilvl w:val="0"/>
          <w:numId w:val="18"/>
        </w:numPr>
      </w:pPr>
      <w:proofErr w:type="gramStart"/>
      <w:r w:rsidRPr="001205C9">
        <w:t>minskade systematiska</w:t>
      </w:r>
      <w:r w:rsidRPr="00A976AC">
        <w:t xml:space="preserve"> regelöverträdelser</w:t>
      </w:r>
      <w:r w:rsidR="00A976AC">
        <w:t>.</w:t>
      </w:r>
      <w:proofErr w:type="gramEnd"/>
    </w:p>
    <w:p w14:paraId="6A262C8D" w14:textId="6FE2F946" w:rsidR="00802580" w:rsidRPr="00A976AC" w:rsidRDefault="00802580">
      <w:pPr>
        <w:pStyle w:val="Brdtext"/>
      </w:pPr>
      <w:r w:rsidRPr="00A976AC">
        <w:t xml:space="preserve">Genom </w:t>
      </w:r>
      <w:r w:rsidR="00A976AC" w:rsidRPr="001836BB">
        <w:t>tillsynen</w:t>
      </w:r>
      <w:r w:rsidRPr="00A976AC">
        <w:t xml:space="preserve"> bedömer vi om verksamhetsutövaren uppfyller kraven på ett sätt som är anpassat efter verksamhetens storlek och förutsättningar i övrigt.</w:t>
      </w:r>
      <w:r w:rsidRPr="001836BB">
        <w:rPr>
          <w:rStyle w:val="Fotnotsreferens"/>
        </w:rPr>
        <w:footnoteReference w:id="5"/>
      </w:r>
    </w:p>
    <w:p w14:paraId="57FF6D33" w14:textId="5A3ED3D3" w:rsidR="002B5278" w:rsidRDefault="00920776" w:rsidP="001836BB">
      <w:pPr>
        <w:pStyle w:val="Brdtext"/>
      </w:pPr>
      <w:r>
        <w:t xml:space="preserve">Sektionen </w:t>
      </w:r>
      <w:r w:rsidR="008D0C60">
        <w:t xml:space="preserve">har </w:t>
      </w:r>
      <w:r w:rsidR="00A976AC">
        <w:t>utifrån det övergripande syftet</w:t>
      </w:r>
      <w:r w:rsidR="008D0C60">
        <w:t xml:space="preserve"> anta</w:t>
      </w:r>
      <w:r w:rsidR="00A976AC">
        <w:t>git</w:t>
      </w:r>
      <w:r w:rsidR="008D0C60">
        <w:t xml:space="preserve"> som syfte med sin tillsynsverksamhet</w:t>
      </w:r>
      <w:r w:rsidR="00A976AC">
        <w:t xml:space="preserve"> </w:t>
      </w:r>
      <w:r w:rsidR="00A912CC">
        <w:t>att v</w:t>
      </w:r>
      <w:r w:rsidR="00577ED2">
        <w:t xml:space="preserve">år tillsyn skapar förutsättningar för tillståndshavare </w:t>
      </w:r>
      <w:r w:rsidR="00577ED2">
        <w:lastRenderedPageBreak/>
        <w:t>att förstå och tillämpa regelverk, utveckla sin säkerhetskultur samt sin förmåga att ta hand om egna och gemensamma risker i spårtrafiksystemet.</w:t>
      </w:r>
    </w:p>
    <w:p w14:paraId="5C23E0E2" w14:textId="0F79D92B" w:rsidR="00CD32B7" w:rsidRDefault="00EA3F25" w:rsidP="00605A50">
      <w:pPr>
        <w:pStyle w:val="Rubrik1"/>
      </w:pPr>
      <w:bookmarkStart w:id="40" w:name="_Toc82170566"/>
      <w:bookmarkStart w:id="41" w:name="_Toc82170567"/>
      <w:bookmarkStart w:id="42" w:name="_Toc82170568"/>
      <w:bookmarkStart w:id="43" w:name="_Toc82170569"/>
      <w:bookmarkStart w:id="44" w:name="_Toc82170570"/>
      <w:bookmarkStart w:id="45" w:name="_Toc82170571"/>
      <w:bookmarkStart w:id="46" w:name="_Toc105058411"/>
      <w:bookmarkEnd w:id="40"/>
      <w:bookmarkEnd w:id="41"/>
      <w:bookmarkEnd w:id="42"/>
      <w:bookmarkEnd w:id="43"/>
      <w:bookmarkEnd w:id="44"/>
      <w:bookmarkEnd w:id="45"/>
      <w:r>
        <w:t>Arrangemang för tillsyn</w:t>
      </w:r>
      <w:bookmarkEnd w:id="46"/>
    </w:p>
    <w:p w14:paraId="67772C78" w14:textId="2A214C8D" w:rsidR="00EA3F25" w:rsidRDefault="001205C9" w:rsidP="00EA3F25">
      <w:pPr>
        <w:pStyle w:val="Rubrik2"/>
      </w:pPr>
      <w:bookmarkStart w:id="47" w:name="_Toc105058412"/>
      <w:r>
        <w:t>Komp</w:t>
      </w:r>
      <w:r w:rsidR="00B27FF2">
        <w:t>etens</w:t>
      </w:r>
      <w:r>
        <w:t>s</w:t>
      </w:r>
      <w:r w:rsidR="00EA3F25">
        <w:t>tyrning</w:t>
      </w:r>
      <w:bookmarkEnd w:id="47"/>
    </w:p>
    <w:p w14:paraId="0ACFCE43" w14:textId="200E2FB3" w:rsidR="00B27FF2" w:rsidRDefault="00B27FF2" w:rsidP="005D4557">
      <w:pPr>
        <w:pStyle w:val="Brdtext"/>
      </w:pPr>
      <w:r>
        <w:t>Varje roll inom Transportstyrelsen har en kompetensprofil. Denna kompetensprofil definierar den kompetens som behövs för arbets</w:t>
      </w:r>
      <w:r w:rsidR="00874784">
        <w:softHyphen/>
      </w:r>
      <w:r>
        <w:t xml:space="preserve">uppgifterna. När det gäller tillsyn styr kompetensprofilen vilken kompetens som en inspektör behöver ha. För att stödja chefer och medarbetare att kontrollera att rätt kompetens innehas och upprätthålls används IT-verktyget </w:t>
      </w:r>
      <w:proofErr w:type="spellStart"/>
      <w:r>
        <w:rPr>
          <w:i/>
        </w:rPr>
        <w:t>Kompetensportalen</w:t>
      </w:r>
      <w:proofErr w:type="gramStart"/>
      <w:r w:rsidR="008407A4">
        <w:rPr>
          <w:i/>
        </w:rPr>
        <w:t>.</w:t>
      </w:r>
      <w:r w:rsidR="008407A4">
        <w:t>V</w:t>
      </w:r>
      <w:r>
        <w:t>arje</w:t>
      </w:r>
      <w:proofErr w:type="spellEnd"/>
      <w:proofErr w:type="gramEnd"/>
      <w:r>
        <w:t xml:space="preserve"> medarbetare är registrerad </w:t>
      </w:r>
      <w:r w:rsidR="008407A4">
        <w:t xml:space="preserve">i verktyget </w:t>
      </w:r>
      <w:r>
        <w:t xml:space="preserve">med </w:t>
      </w:r>
      <w:r w:rsidR="008407A4">
        <w:t xml:space="preserve">bland annat uppgifter om </w:t>
      </w:r>
      <w:r>
        <w:t>de utbildningar och annan kompetens som krävs för arbetsuppgifterna.</w:t>
      </w:r>
      <w:r w:rsidR="008407A4">
        <w:t xml:space="preserve"> Verktyget ger också stöd för att kontrollera att kompetensen upprätthålls och utvecklas.</w:t>
      </w:r>
      <w:r>
        <w:rPr>
          <w:rStyle w:val="Fotnotsreferens"/>
        </w:rPr>
        <w:footnoteReference w:id="6"/>
      </w:r>
    </w:p>
    <w:p w14:paraId="7585D2DD" w14:textId="49DC71F9" w:rsidR="001A2DFC" w:rsidRDefault="00A912CC" w:rsidP="001A2DFC">
      <w:pPr>
        <w:pStyle w:val="Rubrik1"/>
      </w:pPr>
      <w:bookmarkStart w:id="48" w:name="_Toc105058413"/>
      <w:r>
        <w:t>Riskbaserad tillsyn</w:t>
      </w:r>
      <w:bookmarkEnd w:id="48"/>
    </w:p>
    <w:p w14:paraId="020013CB" w14:textId="71B4624F" w:rsidR="0089546E" w:rsidRDefault="00C97DE5" w:rsidP="000E563E">
      <w:pPr>
        <w:pStyle w:val="Brdtext"/>
      </w:pPr>
      <w:r w:rsidRPr="00991228">
        <w:t>Det riskbaserade angreppsättet är grundläggande för systemtillsynen när det gäller val av tillsynsobjekt och vilket eller vilka områden som tillsynen ska inriktas mot. All vår systemtillsyn ska med andra ord vara riskbaserad, dvs. den ska riktas mot de objekt och de områden dä</w:t>
      </w:r>
      <w:r>
        <w:t>r tillsynen bedöms få</w:t>
      </w:r>
      <w:r w:rsidRPr="00991228">
        <w:t xml:space="preserve"> st</w:t>
      </w:r>
      <w:r>
        <w:t>örst effekt och göra mest nytta</w:t>
      </w:r>
      <w:r w:rsidR="0089546E">
        <w:t>.</w:t>
      </w:r>
      <w:r w:rsidR="0089546E">
        <w:rPr>
          <w:rStyle w:val="Fotnotsreferens"/>
        </w:rPr>
        <w:footnoteReference w:id="7"/>
      </w:r>
      <w:r w:rsidR="0089546E">
        <w:t xml:space="preserve"> </w:t>
      </w:r>
    </w:p>
    <w:p w14:paraId="6EF41DE5" w14:textId="014FC4F5" w:rsidR="0089546E" w:rsidRDefault="0089546E" w:rsidP="000E563E">
      <w:pPr>
        <w:pStyle w:val="Brdtext"/>
      </w:pPr>
      <w:r>
        <w:t>För att bedöma vilka företag eller områden som ska prioriteras i tillsynen finns det flera olika typer av data som används. Exempel på sådana data är</w:t>
      </w:r>
      <w:r w:rsidR="00934262">
        <w:t xml:space="preserve"> trafikmängd, organisationens storlek,</w:t>
      </w:r>
      <w:r>
        <w:t xml:space="preserve"> inträffade händelser, brister som upptäckts vid tillsynen, uppgifter från vår omvärldsbevakning, erfarenheter från tillståndsprövningar och uppgifter från godkännandet av tekniska system. </w:t>
      </w:r>
      <w:r w:rsidR="00934262">
        <w:t xml:space="preserve">Dessa data finns i en utarbetad riskmodell som resulterar i vilket tillsynsintervall organisationen bör ha. </w:t>
      </w:r>
      <w:r>
        <w:t>Den samlade analysen av dessa, och andra data, ger vägledning för prioriteringen av till</w:t>
      </w:r>
      <w:r>
        <w:softHyphen/>
        <w:t>synen. Data från händelser kan också leda till en direkt prioriterad händelse</w:t>
      </w:r>
      <w:r>
        <w:softHyphen/>
        <w:t>baserad tillsyns</w:t>
      </w:r>
      <w:r>
        <w:softHyphen/>
        <w:t>aktivitet, även i detta fall tillämpas en risk</w:t>
      </w:r>
      <w:r>
        <w:softHyphen/>
        <w:t>bedömning utifrån den anmälda händelsen och t.ex. kunskap om det inblandade företagets verksamhet och andra risker.</w:t>
      </w:r>
      <w:r w:rsidR="00826CAE">
        <w:t xml:space="preserve"> Det finns tillsynsområden som ligger utanför nuvarande riskmodell och som planeras genom andra modeller eller samarbetsforum</w:t>
      </w:r>
      <w:r w:rsidR="00AC6349">
        <w:t xml:space="preserve">. </w:t>
      </w:r>
      <w:r w:rsidR="00AC6349">
        <w:lastRenderedPageBreak/>
        <w:t xml:space="preserve">Det är t ex tillsyn av </w:t>
      </w:r>
      <w:proofErr w:type="spellStart"/>
      <w:r w:rsidR="00AC6349">
        <w:t>utbildningssanordnare</w:t>
      </w:r>
      <w:proofErr w:type="spellEnd"/>
      <w:r w:rsidR="00AC6349">
        <w:t>, examinatorer, NIS</w:t>
      </w:r>
      <w:r w:rsidR="00F244C4">
        <w:rPr>
          <w:rStyle w:val="Fotnotsreferens"/>
        </w:rPr>
        <w:footnoteReference w:id="8"/>
      </w:r>
      <w:r w:rsidR="00AC6349">
        <w:t>, lastsäkring och transporter av farligt gods.</w:t>
      </w:r>
    </w:p>
    <w:p w14:paraId="29F7548F" w14:textId="0F0B0231" w:rsidR="00EA3F25" w:rsidRDefault="00AB2328" w:rsidP="00AC6349">
      <w:pPr>
        <w:pStyle w:val="Rubrik1"/>
        <w:numPr>
          <w:ilvl w:val="0"/>
          <w:numId w:val="0"/>
        </w:numPr>
      </w:pPr>
      <w:bookmarkStart w:id="49" w:name="_Toc105058414"/>
      <w:r>
        <w:t>Samarbet</w:t>
      </w:r>
      <w:r w:rsidR="00A912CC">
        <w:t>e</w:t>
      </w:r>
      <w:r>
        <w:t xml:space="preserve"> med andra nationella och internationella myndigheter</w:t>
      </w:r>
      <w:bookmarkEnd w:id="49"/>
    </w:p>
    <w:p w14:paraId="6FA27A85" w14:textId="46EC3EC3" w:rsidR="004A2B14" w:rsidRPr="00AB2328" w:rsidRDefault="00C83058" w:rsidP="001836BB">
      <w:pPr>
        <w:pStyle w:val="Brdtext"/>
      </w:pPr>
      <w:bookmarkStart w:id="50" w:name="_Toc82170577"/>
      <w:bookmarkEnd w:id="50"/>
      <w:r>
        <w:rPr>
          <w:lang w:eastAsia="en-US"/>
        </w:rPr>
        <w:t xml:space="preserve">Sektionen samarbetar med dels andra länders säkerhetsmyndigheter och dels andra myndigheter i Sverige. </w:t>
      </w:r>
      <w:r w:rsidR="00641694" w:rsidRPr="00AB2328">
        <w:rPr>
          <w:lang w:eastAsia="en-US"/>
        </w:rPr>
        <w:t>Syftet med samarbete</w:t>
      </w:r>
      <w:r>
        <w:rPr>
          <w:lang w:eastAsia="en-US"/>
        </w:rPr>
        <w:t>t</w:t>
      </w:r>
      <w:r w:rsidR="00641694" w:rsidRPr="00AB2328">
        <w:rPr>
          <w:lang w:eastAsia="en-US"/>
        </w:rPr>
        <w:t xml:space="preserve"> med andra nationella</w:t>
      </w:r>
      <w:r w:rsidR="00AB2328" w:rsidRPr="00AB2328">
        <w:rPr>
          <w:lang w:eastAsia="en-US"/>
        </w:rPr>
        <w:t xml:space="preserve"> och internationella</w:t>
      </w:r>
      <w:r w:rsidR="00641694" w:rsidRPr="00AB2328">
        <w:rPr>
          <w:lang w:eastAsia="en-US"/>
        </w:rPr>
        <w:t xml:space="preserve"> </w:t>
      </w:r>
      <w:r w:rsidR="00AB2328" w:rsidRPr="00AB2328">
        <w:rPr>
          <w:lang w:eastAsia="en-US"/>
        </w:rPr>
        <w:t xml:space="preserve">myndigheter </w:t>
      </w:r>
      <w:r w:rsidR="00641694" w:rsidRPr="00AB2328">
        <w:rPr>
          <w:lang w:eastAsia="en-US"/>
        </w:rPr>
        <w:t>är att:</w:t>
      </w:r>
    </w:p>
    <w:p w14:paraId="47130510" w14:textId="14A304EE" w:rsidR="00641694" w:rsidRPr="00AB2328" w:rsidRDefault="00A94C05" w:rsidP="00A94C05">
      <w:pPr>
        <w:pStyle w:val="Brdtext"/>
        <w:numPr>
          <w:ilvl w:val="0"/>
          <w:numId w:val="21"/>
        </w:numPr>
      </w:pPr>
      <w:r>
        <w:rPr>
          <w:lang w:eastAsia="en-US"/>
        </w:rPr>
        <w:t>u</w:t>
      </w:r>
      <w:r w:rsidR="00641694" w:rsidRPr="00AB2328">
        <w:rPr>
          <w:lang w:eastAsia="en-US"/>
        </w:rPr>
        <w:t>ndvika dubbelarbete</w:t>
      </w:r>
    </w:p>
    <w:p w14:paraId="118106CC" w14:textId="485561CE" w:rsidR="00641694" w:rsidRPr="00AB2328" w:rsidRDefault="00A94C05" w:rsidP="00A94C05">
      <w:pPr>
        <w:pStyle w:val="Brdtext"/>
        <w:numPr>
          <w:ilvl w:val="0"/>
          <w:numId w:val="21"/>
        </w:numPr>
      </w:pPr>
      <w:r>
        <w:rPr>
          <w:lang w:eastAsia="en-US"/>
        </w:rPr>
        <w:t>i</w:t>
      </w:r>
      <w:r w:rsidR="00641694" w:rsidRPr="00AB2328">
        <w:rPr>
          <w:lang w:eastAsia="en-US"/>
        </w:rPr>
        <w:t>nte belasta tillsynsobjektet med flera länders</w:t>
      </w:r>
      <w:r w:rsidR="00C83058">
        <w:rPr>
          <w:lang w:eastAsia="en-US"/>
        </w:rPr>
        <w:t xml:space="preserve"> eller myndigheters</w:t>
      </w:r>
      <w:r w:rsidR="00641694" w:rsidRPr="00AB2328">
        <w:rPr>
          <w:lang w:eastAsia="en-US"/>
        </w:rPr>
        <w:t xml:space="preserve"> </w:t>
      </w:r>
      <w:proofErr w:type="spellStart"/>
      <w:r w:rsidR="00641694" w:rsidRPr="00AB2328">
        <w:rPr>
          <w:lang w:eastAsia="en-US"/>
        </w:rPr>
        <w:t>tillsyner</w:t>
      </w:r>
      <w:proofErr w:type="spellEnd"/>
    </w:p>
    <w:p w14:paraId="685F9CE8" w14:textId="5D55F250" w:rsidR="00641694" w:rsidRPr="00AB2328" w:rsidRDefault="00A94C05" w:rsidP="00A94C05">
      <w:pPr>
        <w:pStyle w:val="Brdtext"/>
        <w:numPr>
          <w:ilvl w:val="0"/>
          <w:numId w:val="21"/>
        </w:numPr>
      </w:pPr>
      <w:proofErr w:type="gramStart"/>
      <w:r>
        <w:rPr>
          <w:lang w:eastAsia="en-US"/>
        </w:rPr>
        <w:t>s</w:t>
      </w:r>
      <w:r w:rsidR="00641694" w:rsidRPr="00AB2328">
        <w:rPr>
          <w:lang w:eastAsia="en-US"/>
        </w:rPr>
        <w:t>äkerställa att säkerhetsinformation delas om tillsynsobjektet</w:t>
      </w:r>
      <w:r w:rsidR="00AB2328">
        <w:rPr>
          <w:lang w:eastAsia="en-US"/>
        </w:rPr>
        <w:t>.</w:t>
      </w:r>
      <w:proofErr w:type="gramEnd"/>
      <w:r w:rsidR="003E3874">
        <w:rPr>
          <w:rStyle w:val="Fotnotsreferens"/>
          <w:lang w:eastAsia="en-US"/>
        </w:rPr>
        <w:footnoteReference w:id="9"/>
      </w:r>
    </w:p>
    <w:p w14:paraId="2672ACC0" w14:textId="77777777" w:rsidR="00C83058" w:rsidRDefault="00C83058" w:rsidP="001836BB">
      <w:pPr>
        <w:pStyle w:val="Brdtext"/>
      </w:pPr>
      <w:r>
        <w:t>Några exempel på de nationella myndigheter som vi samarbetar med</w:t>
      </w:r>
      <w:r w:rsidR="00AB2328">
        <w:t xml:space="preserve"> </w:t>
      </w:r>
      <w:r>
        <w:t>är</w:t>
      </w:r>
    </w:p>
    <w:p w14:paraId="6271B472" w14:textId="77777777" w:rsidR="00C83058" w:rsidRDefault="00AB2328" w:rsidP="00A94C05">
      <w:pPr>
        <w:pStyle w:val="Brdtext"/>
        <w:numPr>
          <w:ilvl w:val="0"/>
          <w:numId w:val="22"/>
        </w:numPr>
      </w:pPr>
      <w:r>
        <w:t xml:space="preserve">Arbetsmiljöverket </w:t>
      </w:r>
    </w:p>
    <w:p w14:paraId="75E97FF2" w14:textId="235FD866" w:rsidR="00C83058" w:rsidRDefault="00C83058" w:rsidP="00A94C05">
      <w:pPr>
        <w:pStyle w:val="Brdtext"/>
        <w:numPr>
          <w:ilvl w:val="0"/>
          <w:numId w:val="22"/>
        </w:numPr>
      </w:pPr>
      <w:r>
        <w:t>Statens h</w:t>
      </w:r>
      <w:r w:rsidR="00AB2328">
        <w:t>averikommis</w:t>
      </w:r>
      <w:r>
        <w:t>sion</w:t>
      </w:r>
    </w:p>
    <w:p w14:paraId="6F7FBD04" w14:textId="77777777" w:rsidR="00C83058" w:rsidRDefault="00C83058" w:rsidP="00A94C05">
      <w:pPr>
        <w:pStyle w:val="Brdtext"/>
        <w:numPr>
          <w:ilvl w:val="0"/>
          <w:numId w:val="22"/>
        </w:numPr>
      </w:pPr>
      <w:r>
        <w:t>Polismyndigheten</w:t>
      </w:r>
      <w:r w:rsidR="00AB2328">
        <w:t xml:space="preserve"> </w:t>
      </w:r>
    </w:p>
    <w:p w14:paraId="65852651" w14:textId="77777777" w:rsidR="00C83058" w:rsidRDefault="00C83058" w:rsidP="00A94C05">
      <w:pPr>
        <w:pStyle w:val="Brdtext"/>
        <w:numPr>
          <w:ilvl w:val="0"/>
          <w:numId w:val="22"/>
        </w:numPr>
      </w:pPr>
      <w:r>
        <w:t>M</w:t>
      </w:r>
      <w:r w:rsidR="00AB2328">
        <w:t xml:space="preserve">yndigheten för </w:t>
      </w:r>
      <w:r w:rsidR="00A912CC">
        <w:t>sam</w:t>
      </w:r>
      <w:r w:rsidR="007F5A54">
        <w:softHyphen/>
      </w:r>
      <w:r w:rsidR="00A912CC">
        <w:t>hälls</w:t>
      </w:r>
      <w:r w:rsidR="007F5A54">
        <w:softHyphen/>
      </w:r>
      <w:r>
        <w:t>skydd och beredskap</w:t>
      </w:r>
    </w:p>
    <w:p w14:paraId="68B3D532" w14:textId="6370792D" w:rsidR="00C83058" w:rsidRDefault="00C83058" w:rsidP="00A94C05">
      <w:pPr>
        <w:pStyle w:val="Brdtext"/>
        <w:numPr>
          <w:ilvl w:val="0"/>
          <w:numId w:val="22"/>
        </w:numPr>
      </w:pPr>
      <w:r>
        <w:t>Tullverket</w:t>
      </w:r>
    </w:p>
    <w:p w14:paraId="4A8C5A3C" w14:textId="77777777" w:rsidR="00C83058" w:rsidRDefault="00AB2328" w:rsidP="00A94C05">
      <w:pPr>
        <w:pStyle w:val="Brdtext"/>
        <w:numPr>
          <w:ilvl w:val="0"/>
          <w:numId w:val="22"/>
        </w:numPr>
      </w:pPr>
      <w:r>
        <w:t xml:space="preserve">Konsumentverket. </w:t>
      </w:r>
    </w:p>
    <w:p w14:paraId="25E82410" w14:textId="20F113BA" w:rsidR="009A408B" w:rsidRPr="00AB2328" w:rsidRDefault="00C83058" w:rsidP="00C83058">
      <w:pPr>
        <w:pStyle w:val="Brdtext"/>
      </w:pPr>
      <w:r>
        <w:t>Sektionen</w:t>
      </w:r>
      <w:r w:rsidR="009F6212" w:rsidRPr="00AB2328">
        <w:t xml:space="preserve"> har </w:t>
      </w:r>
      <w:r w:rsidR="00AB2328">
        <w:t xml:space="preserve">även </w:t>
      </w:r>
      <w:r w:rsidR="009F6212" w:rsidRPr="00AB2328">
        <w:t>sam</w:t>
      </w:r>
      <w:r w:rsidR="007F5A54">
        <w:softHyphen/>
      </w:r>
      <w:r w:rsidR="009F6212" w:rsidRPr="00AB2328">
        <w:t xml:space="preserve">arbetsmetoder </w:t>
      </w:r>
      <w:r w:rsidR="00AB2328" w:rsidRPr="00AB2328">
        <w:t xml:space="preserve">för </w:t>
      </w:r>
      <w:r w:rsidR="009F6212" w:rsidRPr="00AB2328">
        <w:t xml:space="preserve">att samarbeta med andra </w:t>
      </w:r>
      <w:r w:rsidR="00AB2328" w:rsidRPr="00AB2328">
        <w:t>länders säkerhets</w:t>
      </w:r>
      <w:r w:rsidR="00A912CC">
        <w:softHyphen/>
      </w:r>
      <w:r w:rsidR="00AB2328" w:rsidRPr="00AB2328">
        <w:t>myndigheter</w:t>
      </w:r>
      <w:bookmarkStart w:id="51" w:name="_Toc82170581"/>
      <w:bookmarkStart w:id="52" w:name="_Toc82170582"/>
      <w:bookmarkEnd w:id="51"/>
      <w:bookmarkEnd w:id="52"/>
      <w:r>
        <w:t xml:space="preserve">, främst sker samarbetet med de länder som har gränsöverskridande tågtrafik </w:t>
      </w:r>
      <w:r w:rsidR="00A94C05">
        <w:t>med</w:t>
      </w:r>
      <w:r>
        <w:t xml:space="preserve"> Sverige.</w:t>
      </w:r>
    </w:p>
    <w:p w14:paraId="7678CF21" w14:textId="5943DBEC" w:rsidR="00EA3F25" w:rsidRDefault="00EA3F25" w:rsidP="00EA3F25">
      <w:pPr>
        <w:pStyle w:val="Rubrik1"/>
      </w:pPr>
      <w:bookmarkStart w:id="53" w:name="_Toc105058415"/>
      <w:r>
        <w:t>Tillsynsmetoder</w:t>
      </w:r>
      <w:bookmarkEnd w:id="53"/>
    </w:p>
    <w:p w14:paraId="4D74329E" w14:textId="28D406D6" w:rsidR="00F86EDE" w:rsidRDefault="009A408B" w:rsidP="00F86EDE">
      <w:pPr>
        <w:pStyle w:val="Brdtext"/>
      </w:pPr>
      <w:r w:rsidRPr="004E0023">
        <w:t xml:space="preserve">Transportstyrelsens </w:t>
      </w:r>
      <w:r>
        <w:t xml:space="preserve">övergripande </w:t>
      </w:r>
      <w:r w:rsidRPr="004E0023">
        <w:t xml:space="preserve">tillsynsmetodik bygger på tre delar; riskbaserad tillsyn, systemtillsyn och bedömning av säkerhetskultur. </w:t>
      </w:r>
      <w:r>
        <w:t xml:space="preserve">Detta beskrivs närmare i Transportstyrelsens ”Riktlinje för tillsyn, inriktning för </w:t>
      </w:r>
      <w:r>
        <w:lastRenderedPageBreak/>
        <w:t>Transportstyrelsens tillsyn”</w:t>
      </w:r>
      <w:r>
        <w:rPr>
          <w:rStyle w:val="Fotnotsreferens"/>
        </w:rPr>
        <w:footnoteReference w:id="10"/>
      </w:r>
      <w:r>
        <w:t>.</w:t>
      </w:r>
      <w:r w:rsidR="005903B7">
        <w:t xml:space="preserve"> Processen för att utöva tillsyn är beskriven i Transportstyrelsens styrande dokument ”Processbeskrivning för Utöva tillsyn”</w:t>
      </w:r>
      <w:r w:rsidR="005903B7">
        <w:rPr>
          <w:rStyle w:val="Fotnotsreferens"/>
        </w:rPr>
        <w:footnoteReference w:id="11"/>
      </w:r>
      <w:r w:rsidR="005903B7">
        <w:t>.</w:t>
      </w:r>
      <w:r w:rsidR="00F86EDE" w:rsidRPr="00F86EDE">
        <w:t xml:space="preserve"> </w:t>
      </w:r>
      <w:r w:rsidR="001B37C6">
        <w:t xml:space="preserve">Detta finns även nedbrutet till sektionen genom </w:t>
      </w:r>
      <w:r w:rsidR="00207816">
        <w:t>rutin</w:t>
      </w:r>
      <w:r w:rsidR="00874784">
        <w:softHyphen/>
      </w:r>
      <w:r w:rsidR="00207816">
        <w:t>beskrivningen ”Planering av säkerhetstillsyner inom spårtrafikområdet”</w:t>
      </w:r>
      <w:r w:rsidR="005148F5">
        <w:t>.</w:t>
      </w:r>
      <w:r w:rsidR="00DB5FF7">
        <w:rPr>
          <w:rStyle w:val="Fotnotsreferens"/>
        </w:rPr>
        <w:footnoteReference w:id="12"/>
      </w:r>
    </w:p>
    <w:p w14:paraId="7F020FD1" w14:textId="22BC8DEE" w:rsidR="009A408B" w:rsidRDefault="00A912CC" w:rsidP="009A408B">
      <w:pPr>
        <w:pStyle w:val="Brdtext"/>
      </w:pPr>
      <w:r>
        <w:t>Tillsynen</w:t>
      </w:r>
      <w:r w:rsidR="00F86EDE">
        <w:t xml:space="preserve"> </w:t>
      </w:r>
      <w:r>
        <w:t>utför</w:t>
      </w:r>
      <w:r w:rsidR="00F86EDE">
        <w:t>s genom</w:t>
      </w:r>
      <w:r w:rsidR="00F86EDE" w:rsidRPr="00991228">
        <w:t xml:space="preserve"> </w:t>
      </w:r>
      <w:r w:rsidR="00F86EDE">
        <w:t>brevtillsyn, företagsmöten</w:t>
      </w:r>
      <w:r w:rsidR="00F86EDE">
        <w:rPr>
          <w:rStyle w:val="Fotnotsreferens"/>
        </w:rPr>
        <w:footnoteReference w:id="13"/>
      </w:r>
      <w:r w:rsidR="00F86EDE">
        <w:t>, stickprovsmässiga kontroller i den operativa driften och inspektion av materiella tillgångar.</w:t>
      </w:r>
    </w:p>
    <w:p w14:paraId="0DFFA483" w14:textId="72EBDB4A" w:rsidR="00C97DE5" w:rsidRDefault="00537049" w:rsidP="009A408B">
      <w:pPr>
        <w:pStyle w:val="Brdtext"/>
      </w:pPr>
      <w:r>
        <w:t>En fö</w:t>
      </w:r>
      <w:r w:rsidRPr="00147C06">
        <w:t>rutsättning</w:t>
      </w:r>
      <w:r>
        <w:t xml:space="preserve"> för att ett effektivt</w:t>
      </w:r>
      <w:r w:rsidRPr="00147C06">
        <w:t xml:space="preserve"> säkerhetsarbete ska kunna bedrivas är att </w:t>
      </w:r>
      <w:r>
        <w:t>det finns ett</w:t>
      </w:r>
      <w:r w:rsidRPr="00147C06">
        <w:t xml:space="preserve"> fungerande </w:t>
      </w:r>
      <w:r>
        <w:t>och dokumenterat säker</w:t>
      </w:r>
      <w:r>
        <w:softHyphen/>
        <w:t>hets</w:t>
      </w:r>
      <w:r>
        <w:softHyphen/>
        <w:t>styrnings</w:t>
      </w:r>
      <w:r w:rsidRPr="00147C06">
        <w:t>system.</w:t>
      </w:r>
      <w:r>
        <w:t xml:space="preserve"> I grunden utförs tillsynen genom bedrivande av systemtillsyn av säkerhets</w:t>
      </w:r>
      <w:r>
        <w:softHyphen/>
        <w:t>styrnings</w:t>
      </w:r>
      <w:r>
        <w:softHyphen/>
        <w:t>system genom säkerhets</w:t>
      </w:r>
      <w:r>
        <w:softHyphen/>
        <w:t>revisioner. Säkerhets</w:t>
      </w:r>
      <w:r>
        <w:softHyphen/>
        <w:t>revisionerna har en gemensam grund i kontrollen av säkerhets</w:t>
      </w:r>
      <w:r>
        <w:softHyphen/>
        <w:t>styrnings</w:t>
      </w:r>
      <w:r>
        <w:softHyphen/>
        <w:t xml:space="preserve">systemet och de </w:t>
      </w:r>
      <w:r w:rsidRPr="00147C06">
        <w:t>säker</w:t>
      </w:r>
      <w:r w:rsidR="007F5A54">
        <w:softHyphen/>
      </w:r>
      <w:r w:rsidRPr="00147C06">
        <w:t>hets</w:t>
      </w:r>
      <w:r w:rsidR="007F5A54">
        <w:softHyphen/>
      </w:r>
      <w:r w:rsidRPr="00147C06">
        <w:t>påverkande aktiviteter som krävs för att leda och styra verksamheten.</w:t>
      </w:r>
      <w:r>
        <w:t xml:space="preserve"> </w:t>
      </w:r>
      <w:r w:rsidRPr="00147C06">
        <w:t xml:space="preserve">En </w:t>
      </w:r>
      <w:r>
        <w:t>säker</w:t>
      </w:r>
      <w:r>
        <w:softHyphen/>
        <w:t>hets</w:t>
      </w:r>
      <w:r>
        <w:softHyphen/>
      </w:r>
      <w:r w:rsidRPr="00147C06">
        <w:t>revision</w:t>
      </w:r>
      <w:r>
        <w:t xml:space="preserve"> kan</w:t>
      </w:r>
      <w:r w:rsidRPr="00147C06">
        <w:t xml:space="preserve"> riktas mot hela </w:t>
      </w:r>
      <w:r w:rsidR="006B494E">
        <w:t xml:space="preserve">eller delar av </w:t>
      </w:r>
      <w:r>
        <w:t>säker</w:t>
      </w:r>
      <w:r>
        <w:softHyphen/>
        <w:t>hets</w:t>
      </w:r>
      <w:r>
        <w:softHyphen/>
        <w:t>styrnings</w:t>
      </w:r>
      <w:r>
        <w:softHyphen/>
      </w:r>
      <w:r w:rsidRPr="00147C06">
        <w:t>system</w:t>
      </w:r>
      <w:r>
        <w:t>et</w:t>
      </w:r>
      <w:r w:rsidR="006B494E">
        <w:t>.</w:t>
      </w:r>
    </w:p>
    <w:p w14:paraId="264B53FF" w14:textId="2549744E" w:rsidR="009A408B" w:rsidRDefault="009A408B" w:rsidP="009A408B">
      <w:pPr>
        <w:pStyle w:val="Brdtext"/>
      </w:pPr>
      <w:r w:rsidRPr="00991228">
        <w:t xml:space="preserve">Som en integrerad del av systemtillsynen görs även en bedömning av säkerhetskulturen. </w:t>
      </w:r>
      <w:r w:rsidRPr="003B0D96">
        <w:t>Säkerhetskultur handlar</w:t>
      </w:r>
      <w:r>
        <w:t xml:space="preserve">, </w:t>
      </w:r>
      <w:r w:rsidRPr="00A139A1">
        <w:t>enligt Transportstyrelsens definition, om en organisations gemensamma sätt att tänka och agera i förhållande till risk och säkerhet, dvs. hur en organisation prioriterar och faktiskt arbetar med risker och säkerhet kopplat till sin verksamhet</w:t>
      </w:r>
      <w:r w:rsidRPr="0025636C">
        <w:t>.</w:t>
      </w:r>
      <w:r w:rsidRPr="00A139A1">
        <w:rPr>
          <w:rStyle w:val="Fotnotsreferens"/>
        </w:rPr>
        <w:footnoteReference w:id="14"/>
      </w:r>
    </w:p>
    <w:p w14:paraId="13AF2605" w14:textId="3330C454" w:rsidR="00EA3F25" w:rsidRDefault="00EA3F25" w:rsidP="00EA3F25">
      <w:pPr>
        <w:pStyle w:val="Rubrik1"/>
      </w:pPr>
      <w:bookmarkStart w:id="54" w:name="_Toc82170586"/>
      <w:bookmarkStart w:id="55" w:name="_Toc82170587"/>
      <w:bookmarkStart w:id="56" w:name="_Toc105058416"/>
      <w:bookmarkEnd w:id="54"/>
      <w:bookmarkEnd w:id="55"/>
      <w:r>
        <w:t>Hur tillsynsplaner arbetas fram</w:t>
      </w:r>
      <w:bookmarkEnd w:id="56"/>
    </w:p>
    <w:p w14:paraId="4E46B650" w14:textId="2D14F5E9" w:rsidR="00BA5B96" w:rsidRDefault="00BA5B96" w:rsidP="000017C1">
      <w:pPr>
        <w:pStyle w:val="Brdtext"/>
        <w:rPr>
          <w:lang w:eastAsia="en-US"/>
        </w:rPr>
      </w:pPr>
      <w:r w:rsidRPr="00BA5B96">
        <w:rPr>
          <w:lang w:eastAsia="en-US"/>
        </w:rPr>
        <w:t>Hur tillsynsplaner</w:t>
      </w:r>
      <w:r>
        <w:rPr>
          <w:lang w:eastAsia="en-US"/>
        </w:rPr>
        <w:t xml:space="preserve">na arbetas fram framgår av rutinbeskrivningen </w:t>
      </w:r>
      <w:r w:rsidR="005148F5">
        <w:t>”Planering av säkerhetstillsyner inom spårtrafikområdet”</w:t>
      </w:r>
      <w:r>
        <w:rPr>
          <w:lang w:eastAsia="en-US"/>
        </w:rPr>
        <w:t>.</w:t>
      </w:r>
      <w:r w:rsidR="005148F5">
        <w:rPr>
          <w:rStyle w:val="Fotnotsreferens"/>
          <w:lang w:eastAsia="en-US"/>
        </w:rPr>
        <w:footnoteReference w:id="15"/>
      </w:r>
      <w:r>
        <w:rPr>
          <w:lang w:eastAsia="en-US"/>
        </w:rPr>
        <w:t xml:space="preserve"> </w:t>
      </w:r>
      <w:r w:rsidR="0082124B">
        <w:rPr>
          <w:lang w:eastAsia="en-US"/>
        </w:rPr>
        <w:t>Rutinen</w:t>
      </w:r>
      <w:r>
        <w:rPr>
          <w:lang w:eastAsia="en-US"/>
        </w:rPr>
        <w:t xml:space="preserve"> beskriver följande:</w:t>
      </w:r>
    </w:p>
    <w:p w14:paraId="7672273F" w14:textId="0D2DABD6" w:rsidR="00BA5B96" w:rsidRDefault="002D1C0B" w:rsidP="002D1C0B">
      <w:pPr>
        <w:pStyle w:val="Brdtext"/>
        <w:numPr>
          <w:ilvl w:val="0"/>
          <w:numId w:val="19"/>
        </w:numPr>
        <w:rPr>
          <w:lang w:eastAsia="en-US"/>
        </w:rPr>
      </w:pPr>
      <w:r>
        <w:rPr>
          <w:lang w:eastAsia="en-US"/>
        </w:rPr>
        <w:t>Transportstyrelsens tillsynsmetodik.</w:t>
      </w:r>
    </w:p>
    <w:p w14:paraId="2C25E199" w14:textId="1D20BE19" w:rsidR="002D1C0B" w:rsidRDefault="0082124B" w:rsidP="002D1C0B">
      <w:pPr>
        <w:pStyle w:val="Brdtext"/>
        <w:numPr>
          <w:ilvl w:val="0"/>
          <w:numId w:val="19"/>
        </w:numPr>
        <w:rPr>
          <w:lang w:eastAsia="en-US"/>
        </w:rPr>
      </w:pPr>
      <w:r>
        <w:rPr>
          <w:lang w:eastAsia="en-US"/>
        </w:rPr>
        <w:t>Kompetenskrav på tillsynspersonalen.</w:t>
      </w:r>
    </w:p>
    <w:p w14:paraId="0C297C88" w14:textId="36638E7E" w:rsidR="0082124B" w:rsidRDefault="0082124B" w:rsidP="002D1C0B">
      <w:pPr>
        <w:pStyle w:val="Brdtext"/>
        <w:numPr>
          <w:ilvl w:val="0"/>
          <w:numId w:val="19"/>
        </w:numPr>
        <w:rPr>
          <w:lang w:eastAsia="en-US"/>
        </w:rPr>
      </w:pPr>
      <w:r>
        <w:rPr>
          <w:lang w:eastAsia="en-US"/>
        </w:rPr>
        <w:t>Riskbaserad tillsyn och riskmodell.</w:t>
      </w:r>
    </w:p>
    <w:p w14:paraId="245E35BE" w14:textId="3900A22B" w:rsidR="0082124B" w:rsidRDefault="0082124B" w:rsidP="002D1C0B">
      <w:pPr>
        <w:pStyle w:val="Brdtext"/>
        <w:numPr>
          <w:ilvl w:val="0"/>
          <w:numId w:val="19"/>
        </w:numPr>
        <w:rPr>
          <w:lang w:eastAsia="en-US"/>
        </w:rPr>
      </w:pPr>
      <w:r>
        <w:rPr>
          <w:lang w:eastAsia="en-US"/>
        </w:rPr>
        <w:t>Tillsynsintervall och riskområden.</w:t>
      </w:r>
    </w:p>
    <w:p w14:paraId="685A13C6" w14:textId="0AF5FCBA" w:rsidR="0082124B" w:rsidRDefault="0082124B" w:rsidP="002D1C0B">
      <w:pPr>
        <w:pStyle w:val="Brdtext"/>
        <w:numPr>
          <w:ilvl w:val="0"/>
          <w:numId w:val="19"/>
        </w:numPr>
        <w:rPr>
          <w:lang w:eastAsia="en-US"/>
        </w:rPr>
      </w:pPr>
      <w:r>
        <w:rPr>
          <w:lang w:eastAsia="en-US"/>
        </w:rPr>
        <w:lastRenderedPageBreak/>
        <w:t>Tillsynsförslag och planering.</w:t>
      </w:r>
    </w:p>
    <w:p w14:paraId="19ED1B01" w14:textId="01C53D7D" w:rsidR="0082124B" w:rsidRDefault="0082124B" w:rsidP="002D1C0B">
      <w:pPr>
        <w:pStyle w:val="Brdtext"/>
        <w:numPr>
          <w:ilvl w:val="0"/>
          <w:numId w:val="19"/>
        </w:numPr>
        <w:rPr>
          <w:lang w:eastAsia="en-US"/>
        </w:rPr>
      </w:pPr>
      <w:r>
        <w:rPr>
          <w:lang w:eastAsia="en-US"/>
        </w:rPr>
        <w:t>Kvartal, årlig och långsiktig planering.</w:t>
      </w:r>
    </w:p>
    <w:p w14:paraId="06D49BA3" w14:textId="7D2DDB49" w:rsidR="0082124B" w:rsidRDefault="0082124B" w:rsidP="002D1C0B">
      <w:pPr>
        <w:pStyle w:val="Brdtext"/>
        <w:numPr>
          <w:ilvl w:val="0"/>
          <w:numId w:val="19"/>
        </w:numPr>
        <w:rPr>
          <w:lang w:eastAsia="en-US"/>
        </w:rPr>
      </w:pPr>
      <w:r>
        <w:rPr>
          <w:lang w:eastAsia="en-US"/>
        </w:rPr>
        <w:t>Planering av enskild tillsyn.</w:t>
      </w:r>
    </w:p>
    <w:p w14:paraId="41523933" w14:textId="0B5CF143" w:rsidR="00EA3F25" w:rsidRPr="00EA3F25" w:rsidRDefault="00EA3F25" w:rsidP="001836BB">
      <w:pPr>
        <w:pStyle w:val="Rubrik1"/>
      </w:pPr>
      <w:bookmarkStart w:id="57" w:name="_Toc105058417"/>
      <w:r>
        <w:t>Beslut om åtgärder</w:t>
      </w:r>
      <w:bookmarkEnd w:id="57"/>
    </w:p>
    <w:p w14:paraId="251DAD68" w14:textId="41050C4E" w:rsidR="00B4055B" w:rsidRDefault="00015390" w:rsidP="00015390">
      <w:pPr>
        <w:pStyle w:val="Brdtext"/>
        <w:rPr>
          <w:lang w:eastAsia="en-US"/>
        </w:rPr>
      </w:pPr>
      <w:r w:rsidRPr="001836BB">
        <w:rPr>
          <w:lang w:eastAsia="en-US"/>
        </w:rPr>
        <w:t>I de fall där Transportstyrelsen vid en tillsyn upptäcker brister i säkerheten kräver vi att den som ansvarar för verksamheten vidtar åtgärder för att eliminera bristen. Transportstyrelsens mandat att använda sanktioner finns i järnvägs</w:t>
      </w:r>
      <w:r w:rsidR="006810B7">
        <w:rPr>
          <w:lang w:eastAsia="en-US"/>
        </w:rPr>
        <w:t>säkerhets</w:t>
      </w:r>
      <w:r w:rsidRPr="001836BB">
        <w:rPr>
          <w:lang w:eastAsia="en-US"/>
        </w:rPr>
        <w:t>lagen</w:t>
      </w:r>
      <w:r w:rsidR="00537049">
        <w:rPr>
          <w:rStyle w:val="Fotnotsreferens"/>
          <w:lang w:eastAsia="en-US"/>
        </w:rPr>
        <w:footnoteReference w:id="16"/>
      </w:r>
      <w:r w:rsidRPr="001836BB">
        <w:rPr>
          <w:lang w:eastAsia="en-US"/>
        </w:rPr>
        <w:t xml:space="preserve"> </w:t>
      </w:r>
      <w:r w:rsidR="00E01156">
        <w:rPr>
          <w:lang w:eastAsia="en-US"/>
        </w:rPr>
        <w:t xml:space="preserve">och </w:t>
      </w:r>
      <w:r w:rsidR="00402531">
        <w:rPr>
          <w:lang w:eastAsia="en-US"/>
        </w:rPr>
        <w:t>i lag om nationella järnvägssystem</w:t>
      </w:r>
      <w:r w:rsidR="00402531">
        <w:rPr>
          <w:rStyle w:val="Fotnotsreferens"/>
          <w:lang w:eastAsia="en-US"/>
        </w:rPr>
        <w:footnoteReference w:id="17"/>
      </w:r>
      <w:r w:rsidR="004F276C">
        <w:rPr>
          <w:lang w:eastAsia="en-US"/>
        </w:rPr>
        <w:t xml:space="preserve">. Av dessa lagar </w:t>
      </w:r>
      <w:r w:rsidR="00537049" w:rsidRPr="00537049">
        <w:rPr>
          <w:lang w:eastAsia="en-US"/>
        </w:rPr>
        <w:t>framgår</w:t>
      </w:r>
      <w:r w:rsidR="004F276C">
        <w:rPr>
          <w:lang w:eastAsia="en-US"/>
        </w:rPr>
        <w:t xml:space="preserve"> det</w:t>
      </w:r>
      <w:r w:rsidR="00537049" w:rsidRPr="00537049">
        <w:rPr>
          <w:lang w:eastAsia="en-US"/>
        </w:rPr>
        <w:t xml:space="preserve"> att tillsyns</w:t>
      </w:r>
      <w:r w:rsidRPr="001836BB">
        <w:rPr>
          <w:lang w:eastAsia="en-US"/>
        </w:rPr>
        <w:t>myndigheten får meddela de förelä</w:t>
      </w:r>
      <w:r w:rsidR="00402531">
        <w:rPr>
          <w:lang w:eastAsia="en-US"/>
        </w:rPr>
        <w:t>g</w:t>
      </w:r>
      <w:r w:rsidR="004F276C">
        <w:rPr>
          <w:lang w:eastAsia="en-US"/>
        </w:rPr>
        <w:softHyphen/>
      </w:r>
      <w:r w:rsidR="00402531">
        <w:rPr>
          <w:lang w:eastAsia="en-US"/>
        </w:rPr>
        <w:t>ganden</w:t>
      </w:r>
      <w:r w:rsidR="00E97A30">
        <w:rPr>
          <w:lang w:eastAsia="en-US"/>
        </w:rPr>
        <w:t xml:space="preserve"> </w:t>
      </w:r>
      <w:r w:rsidR="00402531">
        <w:rPr>
          <w:lang w:eastAsia="en-US"/>
        </w:rPr>
        <w:t xml:space="preserve">som behövs för att </w:t>
      </w:r>
      <w:r w:rsidRPr="001836BB">
        <w:rPr>
          <w:lang w:eastAsia="en-US"/>
        </w:rPr>
        <w:t xml:space="preserve">lagen eller de föreskrifter eller villkor som har meddelats med stöd av lagen ska efterlevas. </w:t>
      </w:r>
      <w:r w:rsidR="004F276C">
        <w:rPr>
          <w:lang w:eastAsia="en-US"/>
        </w:rPr>
        <w:t>Ett föreläggande får förenas med vite.</w:t>
      </w:r>
      <w:r w:rsidR="00493798">
        <w:rPr>
          <w:rStyle w:val="Fotnotsreferens"/>
          <w:lang w:eastAsia="en-US"/>
        </w:rPr>
        <w:footnoteReference w:id="18"/>
      </w:r>
      <w:r w:rsidRPr="001836BB">
        <w:rPr>
          <w:lang w:eastAsia="en-US"/>
        </w:rPr>
        <w:t xml:space="preserve"> Vilken åtgärd som Transportstyrelsen väljer </w:t>
      </w:r>
      <w:r w:rsidR="00537049" w:rsidRPr="00537049">
        <w:rPr>
          <w:lang w:eastAsia="en-US"/>
        </w:rPr>
        <w:t>att vidta baseras på en helhets</w:t>
      </w:r>
      <w:r w:rsidR="007A73BD">
        <w:rPr>
          <w:lang w:eastAsia="en-US"/>
        </w:rPr>
        <w:softHyphen/>
      </w:r>
      <w:r w:rsidRPr="001836BB">
        <w:rPr>
          <w:lang w:eastAsia="en-US"/>
        </w:rPr>
        <w:t xml:space="preserve">bedömning där olika aspekter ska </w:t>
      </w:r>
      <w:r w:rsidRPr="00447DC0">
        <w:rPr>
          <w:lang w:eastAsia="en-US"/>
        </w:rPr>
        <w:t>vägas in</w:t>
      </w:r>
      <w:r w:rsidR="00E97A30" w:rsidRPr="00447DC0">
        <w:rPr>
          <w:lang w:eastAsia="en-US"/>
        </w:rPr>
        <w:t xml:space="preserve">, </w:t>
      </w:r>
      <w:r w:rsidR="00447DC0" w:rsidRPr="00447DC0">
        <w:rPr>
          <w:lang w:eastAsia="en-US"/>
        </w:rPr>
        <w:t xml:space="preserve">se interna rutinen </w:t>
      </w:r>
      <w:r w:rsidR="004F276C">
        <w:rPr>
          <w:lang w:eastAsia="en-US"/>
        </w:rPr>
        <w:t>”Rutin</w:t>
      </w:r>
      <w:r w:rsidR="007A73BD">
        <w:rPr>
          <w:lang w:eastAsia="en-US"/>
        </w:rPr>
        <w:softHyphen/>
      </w:r>
      <w:r w:rsidR="004F276C">
        <w:rPr>
          <w:lang w:eastAsia="en-US"/>
        </w:rPr>
        <w:t>beskrivning för hantering av förelägganden och förbud samt vite”.</w:t>
      </w:r>
      <w:r w:rsidR="004F276C">
        <w:rPr>
          <w:rStyle w:val="Fotnotsreferens"/>
          <w:lang w:eastAsia="en-US"/>
        </w:rPr>
        <w:footnoteReference w:id="19"/>
      </w:r>
      <w:r w:rsidR="004F276C">
        <w:rPr>
          <w:highlight w:val="yellow"/>
          <w:lang w:eastAsia="en-US"/>
        </w:rPr>
        <w:t xml:space="preserve"> </w:t>
      </w:r>
    </w:p>
    <w:p w14:paraId="0A6939E4" w14:textId="6765C49A" w:rsidR="001A2DFC" w:rsidRDefault="00015390" w:rsidP="00015390">
      <w:pPr>
        <w:pStyle w:val="Brdtext"/>
        <w:rPr>
          <w:lang w:eastAsia="en-US"/>
        </w:rPr>
      </w:pPr>
      <w:r w:rsidRPr="001836BB">
        <w:rPr>
          <w:lang w:eastAsia="en-US"/>
        </w:rPr>
        <w:t>Är säkerhetsb</w:t>
      </w:r>
      <w:r w:rsidR="005148F5">
        <w:rPr>
          <w:lang w:eastAsia="en-US"/>
        </w:rPr>
        <w:t>risten allvarlig</w:t>
      </w:r>
      <w:r w:rsidR="00B645C3">
        <w:rPr>
          <w:lang w:eastAsia="en-US"/>
        </w:rPr>
        <w:t xml:space="preserve"> kan </w:t>
      </w:r>
      <w:r w:rsidRPr="001836BB">
        <w:rPr>
          <w:lang w:eastAsia="en-US"/>
        </w:rPr>
        <w:t>tillståndet för infrastruk</w:t>
      </w:r>
      <w:r w:rsidR="00B645C3">
        <w:rPr>
          <w:lang w:eastAsia="en-US"/>
        </w:rPr>
        <w:t>tur</w:t>
      </w:r>
      <w:r w:rsidRPr="001836BB">
        <w:rPr>
          <w:lang w:eastAsia="en-US"/>
        </w:rPr>
        <w:t>förvaltaren eller järnvägsföretaget</w:t>
      </w:r>
      <w:r w:rsidR="005148F5" w:rsidRPr="005148F5">
        <w:rPr>
          <w:lang w:eastAsia="en-US"/>
        </w:rPr>
        <w:t xml:space="preserve"> </w:t>
      </w:r>
      <w:r w:rsidR="005148F5" w:rsidRPr="001836BB">
        <w:rPr>
          <w:lang w:eastAsia="en-US"/>
        </w:rPr>
        <w:t>komma att återkalla</w:t>
      </w:r>
      <w:r w:rsidR="005148F5">
        <w:rPr>
          <w:lang w:eastAsia="en-US"/>
        </w:rPr>
        <w:t>s</w:t>
      </w:r>
      <w:r w:rsidRPr="001836BB">
        <w:rPr>
          <w:lang w:eastAsia="en-US"/>
        </w:rPr>
        <w:t xml:space="preserve">. </w:t>
      </w:r>
      <w:r w:rsidR="00E01156" w:rsidRPr="007A73BD">
        <w:rPr>
          <w:lang w:eastAsia="en-US"/>
        </w:rPr>
        <w:t>Bestämmelser om när tillsyns</w:t>
      </w:r>
      <w:r w:rsidR="00E01156" w:rsidRPr="007A73BD">
        <w:rPr>
          <w:lang w:eastAsia="en-US"/>
        </w:rPr>
        <w:softHyphen/>
        <w:t>myndigheten får återkalla ett gemensamt säkerhetsintyg eller säkerhets</w:t>
      </w:r>
      <w:r w:rsidR="00E01156" w:rsidRPr="007A73BD">
        <w:rPr>
          <w:lang w:eastAsia="en-US"/>
        </w:rPr>
        <w:softHyphen/>
        <w:t>tillstånd finns i järnvägssäkerhetslagen</w:t>
      </w:r>
      <w:r w:rsidR="00E01156" w:rsidRPr="007A73BD">
        <w:rPr>
          <w:rStyle w:val="Fotnotsreferens"/>
          <w:lang w:eastAsia="en-US"/>
        </w:rPr>
        <w:footnoteReference w:id="20"/>
      </w:r>
      <w:r w:rsidR="00E01156" w:rsidRPr="007A73BD">
        <w:rPr>
          <w:lang w:eastAsia="en-US"/>
        </w:rPr>
        <w:t>. Bestämmelser om när tillsyns</w:t>
      </w:r>
      <w:r w:rsidR="00E01156" w:rsidRPr="007A73BD">
        <w:rPr>
          <w:lang w:eastAsia="en-US"/>
        </w:rPr>
        <w:softHyphen/>
        <w:t>myndigheten får återkalla ett nationellt tillstånd finns i lagen om nationella järnvägssystem</w:t>
      </w:r>
      <w:r w:rsidR="00E01156" w:rsidRPr="007A73BD">
        <w:rPr>
          <w:rStyle w:val="Fotnotsreferens"/>
          <w:lang w:eastAsia="en-US"/>
        </w:rPr>
        <w:footnoteReference w:id="21"/>
      </w:r>
      <w:proofErr w:type="gramStart"/>
      <w:r w:rsidR="00E01156" w:rsidRPr="007A73BD">
        <w:rPr>
          <w:lang w:eastAsia="en-US"/>
        </w:rPr>
        <w:t>.</w:t>
      </w:r>
      <w:r w:rsidR="005148F5" w:rsidRPr="007A73BD">
        <w:rPr>
          <w:lang w:eastAsia="en-US"/>
        </w:rPr>
        <w:t>Ett</w:t>
      </w:r>
      <w:proofErr w:type="gramEnd"/>
      <w:r w:rsidR="005148F5" w:rsidRPr="007A73BD">
        <w:rPr>
          <w:lang w:eastAsia="en-US"/>
        </w:rPr>
        <w:t xml:space="preserve"> eventuellt beslut om återkallande fattas av den instans som har utfärdat tillståndet. </w:t>
      </w:r>
      <w:r w:rsidRPr="007A73BD">
        <w:rPr>
          <w:lang w:eastAsia="en-US"/>
        </w:rPr>
        <w:t>Detta är ett stort ingrepp för den det berör och används alltid med försiktighet. Exempel</w:t>
      </w:r>
      <w:r w:rsidRPr="001836BB">
        <w:rPr>
          <w:lang w:eastAsia="en-US"/>
        </w:rPr>
        <w:t xml:space="preserve"> på situationer som kan leda till återkallelse av ett tillstånd är om brister visar att ett företag inte har en fungerande säkerhe</w:t>
      </w:r>
      <w:r w:rsidR="00447DC0">
        <w:rPr>
          <w:lang w:eastAsia="en-US"/>
        </w:rPr>
        <w:t>tsstyrning</w:t>
      </w:r>
      <w:r w:rsidRPr="001836BB">
        <w:rPr>
          <w:lang w:eastAsia="en-US"/>
        </w:rPr>
        <w:t>.</w:t>
      </w:r>
    </w:p>
    <w:p w14:paraId="4E7B51C8" w14:textId="6E3FFEA7" w:rsidR="00E97A30" w:rsidRDefault="00DA27D1" w:rsidP="00E97A30">
      <w:pPr>
        <w:pStyle w:val="Brdtext"/>
        <w:rPr>
          <w:lang w:eastAsia="en-US"/>
        </w:rPr>
      </w:pPr>
      <w:r>
        <w:rPr>
          <w:lang w:eastAsia="en-US"/>
        </w:rPr>
        <w:t xml:space="preserve">Brott mot bestämmelserna </w:t>
      </w:r>
      <w:r w:rsidRPr="00644D56">
        <w:rPr>
          <w:lang w:eastAsia="en-US"/>
        </w:rPr>
        <w:t xml:space="preserve">i </w:t>
      </w:r>
      <w:r w:rsidR="003A0749" w:rsidRPr="00644D56">
        <w:rPr>
          <w:lang w:eastAsia="en-US"/>
        </w:rPr>
        <w:t>J</w:t>
      </w:r>
      <w:r w:rsidRPr="00644D56">
        <w:rPr>
          <w:lang w:eastAsia="en-US"/>
        </w:rPr>
        <w:t>ärnvägs</w:t>
      </w:r>
      <w:r w:rsidR="00644D56" w:rsidRPr="00644D56">
        <w:rPr>
          <w:lang w:eastAsia="en-US"/>
        </w:rPr>
        <w:t>säkerhetslagen (2022:367</w:t>
      </w:r>
      <w:r w:rsidRPr="00644D56">
        <w:rPr>
          <w:lang w:eastAsia="en-US"/>
        </w:rPr>
        <w:t>) kan</w:t>
      </w:r>
      <w:r>
        <w:rPr>
          <w:lang w:eastAsia="en-US"/>
        </w:rPr>
        <w:t xml:space="preserve"> också komma att anmälas till åklagare.</w:t>
      </w:r>
    </w:p>
    <w:p w14:paraId="4B6F6A88" w14:textId="77777777" w:rsidR="00E97A30" w:rsidRDefault="00F445B2" w:rsidP="00E97A30">
      <w:pPr>
        <w:pStyle w:val="Brdtext"/>
        <w:rPr>
          <w:lang w:eastAsia="en-US"/>
        </w:rPr>
      </w:pPr>
      <w:r>
        <w:t>___________</w:t>
      </w:r>
    </w:p>
    <w:p w14:paraId="17C5EE15" w14:textId="7D1DC4F0" w:rsidR="00F445B2" w:rsidRDefault="00F445B2" w:rsidP="00E97A30">
      <w:pPr>
        <w:pStyle w:val="Brdtext"/>
        <w:rPr>
          <w:lang w:eastAsia="en-US"/>
        </w:rPr>
      </w:pPr>
      <w:r>
        <w:br/>
      </w:r>
      <w:r w:rsidRPr="00C84481">
        <w:t>Beslut i detta ärende har fattats av</w:t>
      </w:r>
      <w:r>
        <w:t xml:space="preserve"> </w:t>
      </w:r>
      <w:sdt>
        <w:sdtPr>
          <w:alias w:val="[Klicka och skriv titel och namn]"/>
          <w:id w:val="1989359817"/>
          <w:placeholder>
            <w:docPart w:val="02EB0703CDA5477580FA2BFC8F89FDED"/>
          </w:placeholder>
          <w:text/>
        </w:sdtPr>
        <w:sdtEndPr/>
        <w:sdtContent>
          <w:r w:rsidR="00176986">
            <w:t>sektionschef Petra Särefjord</w:t>
          </w:r>
        </w:sdtContent>
      </w:sdt>
      <w:r>
        <w:t>.</w:t>
      </w:r>
      <w:r w:rsidRPr="00C84481">
        <w:t xml:space="preserve"> I den slutliga handläggningen av ärendet deltog </w:t>
      </w:r>
      <w:sdt>
        <w:sdtPr>
          <w:alias w:val="[Klicka och skriv titel och namn]"/>
          <w:id w:val="-136118324"/>
          <w:placeholder>
            <w:docPart w:val="04D712902B2F4951B77FA0B8E9C64628"/>
          </w:placeholder>
          <w:text/>
        </w:sdtPr>
        <w:sdtEndPr/>
        <w:sdtContent>
          <w:r w:rsidR="00E97A30">
            <w:t>inspektör Martin Fridleifer</w:t>
          </w:r>
        </w:sdtContent>
      </w:sdt>
      <w:r w:rsidR="00E97A30">
        <w:t xml:space="preserve">, </w:t>
      </w:r>
      <w:r w:rsidR="00E97A30">
        <w:lastRenderedPageBreak/>
        <w:t>utredare Anders Lidell och</w:t>
      </w:r>
      <w:r>
        <w:t xml:space="preserve"> </w:t>
      </w:r>
      <w:sdt>
        <w:sdtPr>
          <w:alias w:val="[Klicka och skriv titel och namn]"/>
          <w:id w:val="-1195297374"/>
          <w:placeholder>
            <w:docPart w:val="099CDDD3D95444F4AF7CCFBC2EBF9B01"/>
          </w:placeholder>
          <w:text/>
        </w:sdtPr>
        <w:sdtEndPr/>
        <w:sdtContent>
          <w:r w:rsidR="00176986">
            <w:t>utredare Claes Elgemyr</w:t>
          </w:r>
        </w:sdtContent>
      </w:sdt>
      <w:r w:rsidRPr="00C84481">
        <w:t>, den senare föredragande.</w:t>
      </w:r>
    </w:p>
    <w:p w14:paraId="1F4B588C" w14:textId="06B154E2" w:rsidR="00F445B2" w:rsidRDefault="00302E1D" w:rsidP="001A2DFC">
      <w:pPr>
        <w:pStyle w:val="Namnfrtydligande"/>
        <w:keepNext/>
      </w:pPr>
      <w:sdt>
        <w:sdtPr>
          <w:alias w:val="[Klicka och skriv namn]"/>
          <w:id w:val="-1329972592"/>
          <w:placeholder>
            <w:docPart w:val="10318B71D2504517BAFDAD3F7A420141"/>
          </w:placeholder>
          <w:text/>
        </w:sdtPr>
        <w:sdtEndPr/>
        <w:sdtContent>
          <w:r w:rsidR="00176986">
            <w:t>Petra Särefjord</w:t>
          </w:r>
        </w:sdtContent>
      </w:sdt>
      <w:r w:rsidR="00F445B2">
        <w:br/>
      </w:r>
      <w:sdt>
        <w:sdtPr>
          <w:alias w:val="[Klicka och skriv titel]"/>
          <w:id w:val="-1751643541"/>
          <w:placeholder>
            <w:docPart w:val="22CBCA81A64940D893BE6F3DEFFFBFFE"/>
          </w:placeholder>
          <w:text/>
        </w:sdtPr>
        <w:sdtEndPr/>
        <w:sdtContent>
          <w:r w:rsidR="00176986">
            <w:t>Sektionschef</w:t>
          </w:r>
        </w:sdtContent>
      </w:sdt>
      <w:r w:rsidR="00176986">
        <w:t xml:space="preserve"> Spårtrafik</w:t>
      </w:r>
      <w:r w:rsidR="00E97A30">
        <w:t>säkerhet</w:t>
      </w:r>
      <w:r w:rsidR="00176986">
        <w:t xml:space="preserve"> tillsyn</w:t>
      </w:r>
    </w:p>
    <w:sectPr w:rsidR="00F445B2" w:rsidSect="00F06FC6">
      <w:type w:val="evenPage"/>
      <w:pgSz w:w="11906" w:h="16838" w:code="9"/>
      <w:pgMar w:top="2296" w:right="2495" w:bottom="2268" w:left="204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E2A24" w14:textId="77777777" w:rsidR="009E3737" w:rsidRDefault="009E3737" w:rsidP="00F12B44">
      <w:r>
        <w:separator/>
      </w:r>
    </w:p>
  </w:endnote>
  <w:endnote w:type="continuationSeparator" w:id="0">
    <w:p w14:paraId="42A71D63" w14:textId="77777777" w:rsidR="009E3737" w:rsidRDefault="009E3737"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66" w:type="dxa"/>
      <w:tblInd w:w="-85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6"/>
    </w:tblGrid>
    <w:tr w:rsidR="00F241DA" w14:paraId="3D32E02A" w14:textId="77777777" w:rsidTr="00A90505">
      <w:trPr>
        <w:trHeight w:val="416"/>
      </w:trPr>
      <w:tc>
        <w:tcPr>
          <w:tcW w:w="10366" w:type="dxa"/>
          <w:tcBorders>
            <w:top w:val="single" w:sz="4" w:space="0" w:color="auto"/>
            <w:left w:val="nil"/>
            <w:bottom w:val="nil"/>
            <w:right w:val="nil"/>
          </w:tcBorders>
          <w:hideMark/>
        </w:tcPr>
        <w:p w14:paraId="10378696" w14:textId="62F2D673" w:rsidR="00F241DA" w:rsidRDefault="00F241DA" w:rsidP="00A90505">
          <w:pPr>
            <w:pStyle w:val="Sidfotstext"/>
          </w:pPr>
          <w:r>
            <w:t xml:space="preserve">Riktlinje för </w:t>
          </w:r>
          <w:sdt>
            <w:sdtPr>
              <w:alias w:val="Titel"/>
              <w:tag w:val=""/>
              <w:id w:val="2015677"/>
              <w:placeholder>
                <w:docPart w:val="02EB0703CDA5477580FA2BFC8F89FDED"/>
              </w:placeholder>
              <w:dataBinding w:prefixMappings="xmlns:ns0='http://purl.org/dc/elements/1.1/' xmlns:ns1='http://schemas.openxmlformats.org/package/2006/metadata/core-properties' " w:xpath="/ns1:coreProperties[1]/ns0:title[1]" w:storeItemID="{6C3C8BC8-F283-45AE-878A-BAB7291924A1}"/>
              <w:text/>
            </w:sdtPr>
            <w:sdtEndPr/>
            <w:sdtContent>
              <w:r w:rsidR="00302E1D">
                <w:t xml:space="preserve">Strategi för Väg och järnvägs säkerhetstillsyn </w:t>
              </w:r>
              <w:proofErr w:type="spellStart"/>
              <w:r w:rsidR="00302E1D">
                <w:t>Jvg</w:t>
              </w:r>
              <w:proofErr w:type="spellEnd"/>
              <w:r w:rsidR="00302E1D">
                <w:t xml:space="preserve">, Tub och </w:t>
              </w:r>
              <w:proofErr w:type="spellStart"/>
              <w:r w:rsidR="00302E1D">
                <w:t>SPv</w:t>
              </w:r>
              <w:proofErr w:type="spellEnd"/>
              <w:r w:rsidR="00302E1D">
                <w:t xml:space="preserve"> </w:t>
              </w:r>
              <w:proofErr w:type="gramStart"/>
              <w:r w:rsidR="00302E1D">
                <w:t>20220607</w:t>
              </w:r>
              <w:proofErr w:type="gramEnd"/>
            </w:sdtContent>
          </w:sdt>
        </w:p>
      </w:tc>
    </w:tr>
  </w:tbl>
  <w:p w14:paraId="63CE8385" w14:textId="77777777" w:rsidR="00F241DA" w:rsidRPr="006C3495" w:rsidRDefault="00F241DA" w:rsidP="006C34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ABEBB" w14:textId="77777777" w:rsidR="009E3737" w:rsidRDefault="009E3737" w:rsidP="00F12B44">
      <w:r>
        <w:separator/>
      </w:r>
    </w:p>
  </w:footnote>
  <w:footnote w:type="continuationSeparator" w:id="0">
    <w:p w14:paraId="13D2EEEB" w14:textId="77777777" w:rsidR="009E3737" w:rsidRDefault="009E3737" w:rsidP="00F12B44">
      <w:r>
        <w:continuationSeparator/>
      </w:r>
    </w:p>
  </w:footnote>
  <w:footnote w:id="1">
    <w:p w14:paraId="248DD8BA" w14:textId="2B83CE30" w:rsidR="00F241DA" w:rsidRPr="00802580" w:rsidRDefault="00F241DA">
      <w:pPr>
        <w:pStyle w:val="Fotnotstext"/>
      </w:pPr>
      <w:r>
        <w:rPr>
          <w:rStyle w:val="Fotnotsreferens"/>
        </w:rPr>
        <w:footnoteRef/>
      </w:r>
      <w:r>
        <w:t xml:space="preserve"> </w:t>
      </w:r>
      <w:r w:rsidRPr="00802580">
        <w:t>Kommissionens delegerade förordning (EU) 2018/761 av den 16 februari 2018 om fastställande av gemensamma säkerhetsmetoder för de nationella säkerhetsmyndigheternas tillsyn efter utfärdandet av ett gemensamt säkerhetsintyg eller säkerhetstillstånd i enlighet med Europaparlamentets och rådets direktiv (EU) 2016/798 och om upphävande av kommissionens förordning (EU) nr 1077/2012</w:t>
      </w:r>
    </w:p>
  </w:footnote>
  <w:footnote w:id="2">
    <w:p w14:paraId="7DFAE153" w14:textId="227C8A91" w:rsidR="00F241DA" w:rsidRPr="00802580" w:rsidRDefault="00F241DA" w:rsidP="00802580">
      <w:pPr>
        <w:pStyle w:val="Fotnotstext"/>
      </w:pPr>
      <w:r w:rsidRPr="00802580">
        <w:rPr>
          <w:rStyle w:val="Fotnotsreferens"/>
        </w:rPr>
        <w:footnoteRef/>
      </w:r>
      <w:r w:rsidRPr="00802580">
        <w:t xml:space="preserve"> Riktlinje för tillsyn - Inriktning för Transportstyrelsens tillsyn (TSG 2021-2152)</w:t>
      </w:r>
    </w:p>
  </w:footnote>
  <w:footnote w:id="3">
    <w:p w14:paraId="31215446" w14:textId="40084D92" w:rsidR="00F241DA" w:rsidRDefault="00F241DA">
      <w:pPr>
        <w:pStyle w:val="Fotnotstext"/>
      </w:pPr>
      <w:r>
        <w:rPr>
          <w:rStyle w:val="Fotnotsreferens"/>
        </w:rPr>
        <w:footnoteRef/>
      </w:r>
      <w:r>
        <w:t xml:space="preserve"> Statistik från Trafikanalys hemsida: </w:t>
      </w:r>
      <w:hyperlink r:id="rId1" w:history="1">
        <w:r w:rsidRPr="00195EDE">
          <w:rPr>
            <w:rStyle w:val="Hyperlnk"/>
          </w:rPr>
          <w:t>https://www.trafa.se/bantrafik/bantrafik/</w:t>
        </w:r>
      </w:hyperlink>
      <w:r>
        <w:t xml:space="preserve"> (2021-09-14)</w:t>
      </w:r>
    </w:p>
  </w:footnote>
  <w:footnote w:id="4">
    <w:p w14:paraId="14C4B753" w14:textId="142F5DD6" w:rsidR="00F241DA" w:rsidRDefault="00F241DA">
      <w:pPr>
        <w:pStyle w:val="Fotnotstext"/>
      </w:pPr>
      <w:r w:rsidRPr="00A94C05">
        <w:rPr>
          <w:rStyle w:val="Fotnotsreferens"/>
        </w:rPr>
        <w:footnoteRef/>
      </w:r>
      <w:r w:rsidRPr="00A94C05">
        <w:t xml:space="preserve"> Trafikverkets årsredovisning 2020: </w:t>
      </w:r>
      <w:hyperlink r:id="rId2" w:history="1">
        <w:r w:rsidRPr="00A94C05">
          <w:rPr>
            <w:rStyle w:val="Hyperlnk"/>
          </w:rPr>
          <w:t>http://trafikverket.diva-portal.org/smash/get/diva2:1539835/FULLTEXT01.pdf</w:t>
        </w:r>
      </w:hyperlink>
      <w:r w:rsidRPr="00A94C05">
        <w:t xml:space="preserve"> (2021-09-14)</w:t>
      </w:r>
    </w:p>
  </w:footnote>
  <w:footnote w:id="5">
    <w:p w14:paraId="257F6C11" w14:textId="2E66E374" w:rsidR="00F241DA" w:rsidRDefault="00F241DA">
      <w:pPr>
        <w:pStyle w:val="Fotnotstext"/>
      </w:pPr>
      <w:r>
        <w:rPr>
          <w:rStyle w:val="Fotnotsreferens"/>
        </w:rPr>
        <w:footnoteRef/>
      </w:r>
      <w:r>
        <w:t xml:space="preserve"> </w:t>
      </w:r>
      <w:r w:rsidRPr="00003A1A">
        <w:t>Riktlinje för tillsyn - Inriktning för Transportstyrelsens tillsyn (TSG 2021-2152)</w:t>
      </w:r>
    </w:p>
  </w:footnote>
  <w:footnote w:id="6">
    <w:p w14:paraId="645B520E" w14:textId="31624926" w:rsidR="00B27FF2" w:rsidRDefault="00B27FF2">
      <w:pPr>
        <w:pStyle w:val="Fotnotstext"/>
      </w:pPr>
      <w:r>
        <w:rPr>
          <w:rStyle w:val="Fotnotsreferens"/>
        </w:rPr>
        <w:footnoteRef/>
      </w:r>
      <w:r>
        <w:t xml:space="preserve"> Rutinbeskrivning för ägarskap och hantering av kompetensprofiler, version 02.00 (TSG 2014-704)</w:t>
      </w:r>
    </w:p>
  </w:footnote>
  <w:footnote w:id="7">
    <w:p w14:paraId="7E28FE4A" w14:textId="040BBC3A" w:rsidR="00F241DA" w:rsidRDefault="00F241DA">
      <w:pPr>
        <w:pStyle w:val="Fotnotstext"/>
      </w:pPr>
      <w:r>
        <w:rPr>
          <w:rStyle w:val="Fotnotsreferens"/>
        </w:rPr>
        <w:footnoteRef/>
      </w:r>
      <w:r>
        <w:t xml:space="preserve"> </w:t>
      </w:r>
      <w:r w:rsidRPr="00003A1A">
        <w:t>Riktlinje för tillsyn - Inriktning för Transportstyrelsens tillsyn (TSG 2021-2152)</w:t>
      </w:r>
    </w:p>
  </w:footnote>
  <w:footnote w:id="8">
    <w:p w14:paraId="6C43A6DF" w14:textId="6F2340E2" w:rsidR="00F244C4" w:rsidRPr="00403A86" w:rsidRDefault="00F244C4">
      <w:pPr>
        <w:pStyle w:val="Fotnotstext"/>
        <w:rPr>
          <w:lang w:val="en-GB"/>
        </w:rPr>
      </w:pPr>
      <w:r>
        <w:rPr>
          <w:rStyle w:val="Fotnotsreferens"/>
        </w:rPr>
        <w:footnoteRef/>
      </w:r>
      <w:r w:rsidRPr="00403A86">
        <w:rPr>
          <w:lang w:val="en-GB"/>
        </w:rPr>
        <w:t xml:space="preserve"> NIS </w:t>
      </w:r>
      <w:proofErr w:type="spellStart"/>
      <w:r w:rsidRPr="00403A86">
        <w:rPr>
          <w:lang w:val="en-GB"/>
        </w:rPr>
        <w:t>står</w:t>
      </w:r>
      <w:proofErr w:type="spellEnd"/>
      <w:r w:rsidRPr="00403A86">
        <w:rPr>
          <w:lang w:val="en-GB"/>
        </w:rPr>
        <w:t xml:space="preserve"> </w:t>
      </w:r>
      <w:proofErr w:type="spellStart"/>
      <w:r w:rsidRPr="00403A86">
        <w:rPr>
          <w:lang w:val="en-GB"/>
        </w:rPr>
        <w:t>för</w:t>
      </w:r>
      <w:proofErr w:type="spellEnd"/>
      <w:r w:rsidRPr="00403A86">
        <w:rPr>
          <w:lang w:val="en-GB"/>
        </w:rPr>
        <w:t xml:space="preserve"> ”Network and </w:t>
      </w:r>
      <w:proofErr w:type="spellStart"/>
      <w:r w:rsidRPr="00403A86">
        <w:rPr>
          <w:lang w:val="en-GB"/>
        </w:rPr>
        <w:t>Informations</w:t>
      </w:r>
      <w:proofErr w:type="spellEnd"/>
      <w:r w:rsidRPr="00403A86">
        <w:rPr>
          <w:lang w:val="en-GB"/>
        </w:rPr>
        <w:t xml:space="preserve"> Security Directive”, se MSB:s </w:t>
      </w:r>
      <w:proofErr w:type="spellStart"/>
      <w:r w:rsidRPr="00403A86">
        <w:rPr>
          <w:lang w:val="en-GB"/>
        </w:rPr>
        <w:t>webbplats</w:t>
      </w:r>
      <w:proofErr w:type="spellEnd"/>
      <w:r w:rsidRPr="00403A86">
        <w:rPr>
          <w:lang w:val="en-GB"/>
        </w:rPr>
        <w:t xml:space="preserve"> </w:t>
      </w:r>
      <w:hyperlink r:id="rId3" w:history="1">
        <w:r w:rsidRPr="00403A86">
          <w:rPr>
            <w:rStyle w:val="Hyperlnk"/>
            <w:lang w:val="en-GB"/>
          </w:rPr>
          <w:t>https://www.msb.se/sv/amnesomraden/informationssakerhet-cybersakerhet-och-sakra-kommunikationer/nis-direktivet/</w:t>
        </w:r>
      </w:hyperlink>
      <w:r w:rsidRPr="00403A86">
        <w:rPr>
          <w:lang w:val="en-GB"/>
        </w:rPr>
        <w:t xml:space="preserve"> (2022-06-03)</w:t>
      </w:r>
    </w:p>
  </w:footnote>
  <w:footnote w:id="9">
    <w:p w14:paraId="6C2F4962" w14:textId="0193B5A0" w:rsidR="003E3874" w:rsidRDefault="003E3874">
      <w:pPr>
        <w:pStyle w:val="Fotnotstext"/>
      </w:pPr>
      <w:r>
        <w:rPr>
          <w:rStyle w:val="Fotnotsreferens"/>
        </w:rPr>
        <w:footnoteRef/>
      </w:r>
      <w:r>
        <w:t xml:space="preserve"> Hämtat från Europeiska Unionens järnvägsbyrå: Vägledning </w:t>
      </w:r>
      <w:proofErr w:type="spellStart"/>
      <w:r>
        <w:t>Tillsynsprinciper</w:t>
      </w:r>
      <w:proofErr w:type="spellEnd"/>
      <w:r>
        <w:t xml:space="preserve"> v 1.0 </w:t>
      </w:r>
    </w:p>
  </w:footnote>
  <w:footnote w:id="10">
    <w:p w14:paraId="32E236CD" w14:textId="5D549F93" w:rsidR="00F241DA" w:rsidRDefault="00F241DA" w:rsidP="009A408B">
      <w:pPr>
        <w:pStyle w:val="Fotnotstext"/>
      </w:pPr>
      <w:r>
        <w:rPr>
          <w:rStyle w:val="Fotnotsreferens"/>
        </w:rPr>
        <w:footnoteRef/>
      </w:r>
      <w:r>
        <w:t xml:space="preserve"> Riktlinje för tillsyn – Inriktning för Transportstyrelsens tillsyn (TSG 2021-2152).</w:t>
      </w:r>
    </w:p>
  </w:footnote>
  <w:footnote w:id="11">
    <w:p w14:paraId="305EE2BA" w14:textId="0ACA4E60" w:rsidR="00F241DA" w:rsidRPr="00C97DE5" w:rsidRDefault="00F241DA">
      <w:pPr>
        <w:pStyle w:val="Fotnotstext"/>
      </w:pPr>
      <w:r w:rsidRPr="00C97DE5">
        <w:rPr>
          <w:rStyle w:val="Fotnotsreferens"/>
        </w:rPr>
        <w:footnoteRef/>
      </w:r>
      <w:r w:rsidRPr="00C97DE5">
        <w:t xml:space="preserve"> Processbeskrivning för Utöva tillsyn (TSG 2021-2153)</w:t>
      </w:r>
    </w:p>
  </w:footnote>
  <w:footnote w:id="12">
    <w:p w14:paraId="038EF3AE" w14:textId="355D4BEE" w:rsidR="00DB5FF7" w:rsidRDefault="00DB5FF7">
      <w:pPr>
        <w:pStyle w:val="Fotnotstext"/>
      </w:pPr>
      <w:r>
        <w:rPr>
          <w:rStyle w:val="Fotnotsreferens"/>
        </w:rPr>
        <w:footnoteRef/>
      </w:r>
      <w:r>
        <w:t xml:space="preserve"> TSG 2022-1641.</w:t>
      </w:r>
    </w:p>
  </w:footnote>
  <w:footnote w:id="13">
    <w:p w14:paraId="0B3D914A" w14:textId="20D27559" w:rsidR="00F241DA" w:rsidRDefault="00F241DA">
      <w:pPr>
        <w:pStyle w:val="Fotnotstext"/>
      </w:pPr>
      <w:r w:rsidRPr="00C97DE5">
        <w:rPr>
          <w:rStyle w:val="Fotnotsreferens"/>
        </w:rPr>
        <w:footnoteRef/>
      </w:r>
      <w:r w:rsidRPr="00C97DE5">
        <w:t xml:space="preserve"> Företagsmöte är en tillsynsform där Transport</w:t>
      </w:r>
      <w:r w:rsidRPr="00C97DE5">
        <w:softHyphen/>
        <w:t>styrelsen övergripande kontrollerar säkerhetsstyrnings</w:t>
      </w:r>
      <w:r w:rsidRPr="00C97DE5">
        <w:softHyphen/>
        <w:t>systemets tillämpning och effekt samt säkerhets</w:t>
      </w:r>
      <w:r w:rsidRPr="00C97DE5">
        <w:softHyphen/>
        <w:t>utvecklingen hos en tillståndshavare. För de större tillståndshavarna sker detta årsvis medan det för mindre tillståndshavare sker mer oregelbundet utifrån en risk- och händelse</w:t>
      </w:r>
      <w:r w:rsidRPr="00C97DE5">
        <w:softHyphen/>
        <w:t>värdering.</w:t>
      </w:r>
      <w:r w:rsidR="00C97DE5" w:rsidRPr="00C97DE5">
        <w:t xml:space="preserve"> Se rutinbeskrivning TSG 2011-505.</w:t>
      </w:r>
    </w:p>
  </w:footnote>
  <w:footnote w:id="14">
    <w:p w14:paraId="2B5D3628" w14:textId="0C1E7154" w:rsidR="00F241DA" w:rsidRPr="00A139A1" w:rsidRDefault="00F241DA" w:rsidP="009A408B">
      <w:pPr>
        <w:pStyle w:val="Fotnotstext"/>
        <w:rPr>
          <w:sz w:val="20"/>
        </w:rPr>
      </w:pPr>
      <w:r w:rsidRPr="00A139A1">
        <w:rPr>
          <w:rStyle w:val="Fotnotsreferens"/>
          <w:sz w:val="20"/>
        </w:rPr>
        <w:footnoteRef/>
      </w:r>
      <w:r w:rsidRPr="00A139A1">
        <w:rPr>
          <w:sz w:val="20"/>
        </w:rPr>
        <w:t xml:space="preserve"> </w:t>
      </w:r>
      <w:r w:rsidRPr="001836BB">
        <w:rPr>
          <w:szCs w:val="16"/>
        </w:rPr>
        <w:t>Säkerhetskultur – Definition och en beskrivning av viktiga aspekter för att kunna skapa en god säkerhetskultur (TSG 2013-818)</w:t>
      </w:r>
    </w:p>
  </w:footnote>
  <w:footnote w:id="15">
    <w:p w14:paraId="182AA844" w14:textId="0868F1C7" w:rsidR="005148F5" w:rsidRDefault="005148F5">
      <w:pPr>
        <w:pStyle w:val="Fotnotstext"/>
      </w:pPr>
      <w:r>
        <w:rPr>
          <w:rStyle w:val="Fotnotsreferens"/>
        </w:rPr>
        <w:footnoteRef/>
      </w:r>
      <w:r>
        <w:t xml:space="preserve"> TSG 2022-1641</w:t>
      </w:r>
    </w:p>
  </w:footnote>
  <w:footnote w:id="16">
    <w:p w14:paraId="175B672E" w14:textId="2D8BA05E" w:rsidR="00F241DA" w:rsidRDefault="00F241DA">
      <w:pPr>
        <w:pStyle w:val="Fotnotstext"/>
      </w:pPr>
      <w:r w:rsidRPr="00402531">
        <w:rPr>
          <w:rStyle w:val="Fotnotsreferens"/>
        </w:rPr>
        <w:footnoteRef/>
      </w:r>
      <w:r w:rsidR="00402531" w:rsidRPr="00402531">
        <w:t xml:space="preserve"> 4 kap 4 § J</w:t>
      </w:r>
      <w:r w:rsidRPr="00402531">
        <w:t>ärnvägs</w:t>
      </w:r>
      <w:r w:rsidR="00644D56" w:rsidRPr="00402531">
        <w:t>säkerhetsagen (2022:367</w:t>
      </w:r>
      <w:r w:rsidRPr="00402531">
        <w:t>)</w:t>
      </w:r>
    </w:p>
  </w:footnote>
  <w:footnote w:id="17">
    <w:p w14:paraId="6D4FCEE4" w14:textId="46FCBFA6" w:rsidR="00402531" w:rsidRDefault="00402531">
      <w:pPr>
        <w:pStyle w:val="Fotnotstext"/>
      </w:pPr>
      <w:r>
        <w:rPr>
          <w:rStyle w:val="Fotnotsreferens"/>
        </w:rPr>
        <w:footnoteRef/>
      </w:r>
      <w:r>
        <w:t xml:space="preserve"> 5 kap 3 § Lag om nationella järnvägssystem (2022:368)</w:t>
      </w:r>
    </w:p>
  </w:footnote>
  <w:footnote w:id="18">
    <w:p w14:paraId="7F11EE93" w14:textId="0B2750A1" w:rsidR="00493798" w:rsidRDefault="00493798">
      <w:pPr>
        <w:pStyle w:val="Fotnotstext"/>
      </w:pPr>
      <w:r>
        <w:rPr>
          <w:rStyle w:val="Fotnotsreferens"/>
        </w:rPr>
        <w:footnoteRef/>
      </w:r>
      <w:r>
        <w:t xml:space="preserve"> 4 kap 9 § Lag om nationella järnvägssystem (2022:368)</w:t>
      </w:r>
    </w:p>
  </w:footnote>
  <w:footnote w:id="19">
    <w:p w14:paraId="7C71C550" w14:textId="7206D8EA" w:rsidR="004F276C" w:rsidRDefault="004F276C">
      <w:pPr>
        <w:pStyle w:val="Fotnotstext"/>
      </w:pPr>
      <w:r>
        <w:rPr>
          <w:rStyle w:val="Fotnotsreferens"/>
        </w:rPr>
        <w:footnoteRef/>
      </w:r>
      <w:r>
        <w:t xml:space="preserve"> TSG 2016-211</w:t>
      </w:r>
    </w:p>
  </w:footnote>
  <w:footnote w:id="20">
    <w:p w14:paraId="00778888" w14:textId="77777777" w:rsidR="00E01156" w:rsidRDefault="00E01156" w:rsidP="00E01156">
      <w:pPr>
        <w:pStyle w:val="Fotnotstext"/>
      </w:pPr>
      <w:r w:rsidRPr="00493798">
        <w:rPr>
          <w:rStyle w:val="Fotnotsreferens"/>
        </w:rPr>
        <w:footnoteRef/>
      </w:r>
      <w:r w:rsidRPr="00493798">
        <w:t xml:space="preserve"> 3 kap 12 § Järnvägssäkerhetslagen (2022:367)</w:t>
      </w:r>
    </w:p>
  </w:footnote>
  <w:footnote w:id="21">
    <w:p w14:paraId="04BD7E76" w14:textId="77777777" w:rsidR="00E01156" w:rsidRDefault="00E01156" w:rsidP="00E01156">
      <w:pPr>
        <w:pStyle w:val="Fotnotstext"/>
      </w:pPr>
      <w:r>
        <w:rPr>
          <w:rStyle w:val="Fotnotsreferens"/>
        </w:rPr>
        <w:footnoteRef/>
      </w:r>
      <w:r>
        <w:t xml:space="preserve"> 4 kap 9 § Lag om nationella järnvägssystem (2022:368)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302E1D" w14:paraId="51E578AA" w14:textId="77777777" w:rsidTr="00506B2D">
      <w:trPr>
        <w:cantSplit/>
      </w:trPr>
      <w:tc>
        <w:tcPr>
          <w:tcW w:w="5222" w:type="dxa"/>
          <w:vMerge w:val="restart"/>
        </w:tcPr>
        <w:p w14:paraId="17EF6DC1" w14:textId="6B979803" w:rsidR="00302E1D" w:rsidRDefault="00302E1D" w:rsidP="00506B2D">
          <w:pPr>
            <w:pStyle w:val="Brdtext"/>
          </w:pPr>
          <w:bookmarkStart w:id="0" w:name="insFollowingHeader_01"/>
          <w:bookmarkStart w:id="1" w:name="objLogoFollowingPages_01"/>
          <w:r>
            <w:rPr>
              <w:noProof/>
            </w:rPr>
            <mc:AlternateContent>
              <mc:Choice Requires="wps">
                <w:drawing>
                  <wp:anchor distT="0" distB="0" distL="114300" distR="114300" simplePos="0" relativeHeight="251685888" behindDoc="0" locked="1" layoutInCell="0" allowOverlap="1" wp14:anchorId="31AF9C75" wp14:editId="3181098D">
                    <wp:simplePos x="0" y="0"/>
                    <wp:positionH relativeFrom="page">
                      <wp:posOffset>350</wp:posOffset>
                    </wp:positionH>
                    <wp:positionV relativeFrom="page">
                      <wp:posOffset>6350</wp:posOffset>
                    </wp:positionV>
                    <wp:extent cx="1439545" cy="323850"/>
                    <wp:effectExtent l="0" t="0" r="8255" b="0"/>
                    <wp:wrapNone/>
                    <wp:docPr id="4"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65486" id="LogoFollowingPages" o:spid="_x0000_s1026" alt="Transportstyrelsens logo" style="position:absolute;margin-left:.05pt;margin-top:.5pt;width:113.35pt;height:25.5pt;z-index:2516858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r/pD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J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COAAAAAFJnaHRsb25nAAACeA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4ADkFkb2JlAGRAAAAAAf/bAIQAAQEBAQEBAQEBAQEBAQEBAQEBAQEBAQEBAQEBAQEBAQEB&#10;AQEBAQEBAQEBAQICAgICAgICAgICAwMDAwMDAwMDAwEBAQEBAQEBAQEBAgIBAgIDAwMDAwMDAwMD&#10;AwMDAwMDAwMDAwMDAwMDAwMDAwMDAwMDAwMDAwMDAwMDAwMDAwMD/8AAEQgAjgJ4AwERAAIRAQMR&#10;Af/dAAQAT//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" o:allowincell="f" stroked="f" strokecolor="#002d5d [1604]" strokeweight="2pt">
                    <v:fill r:id="rId2" o:title="Transportstyrelsens logo" recolor="t" rotate="t" type="frame"/>
                    <w10:wrap anchorx="page" anchory="page"/>
                    <w10:anchorlock/>
                  </v:rect>
                </w:pict>
              </mc:Fallback>
            </mc:AlternateContent>
          </w:r>
          <w:r>
            <w:t xml:space="preserve"> </w:t>
          </w:r>
          <w:bookmarkEnd w:id="1"/>
        </w:p>
      </w:tc>
      <w:tc>
        <w:tcPr>
          <w:tcW w:w="3335" w:type="dxa"/>
          <w:gridSpan w:val="2"/>
          <w:hideMark/>
        </w:tcPr>
        <w:p w14:paraId="57525536" w14:textId="4CC83725" w:rsidR="00302E1D" w:rsidRDefault="00302E1D" w:rsidP="00302E1D">
          <w:pPr>
            <w:pStyle w:val="Dokumentkategori"/>
          </w:pPr>
          <w:bookmarkStart w:id="2" w:name="capHeading_02"/>
          <w:r>
            <w:t>Styrande dokument</w:t>
          </w:r>
          <w:bookmarkEnd w:id="2"/>
          <w:r>
            <w:br/>
          </w:r>
          <w:bookmarkStart w:id="3" w:name="bmkDocType_02"/>
          <w:r>
            <w:t>Riktlinje</w:t>
          </w:r>
          <w:bookmarkEnd w:id="3"/>
        </w:p>
      </w:tc>
      <w:bookmarkStart w:id="4" w:name="objPageNo_02"/>
      <w:tc>
        <w:tcPr>
          <w:tcW w:w="1298" w:type="dxa"/>
          <w:hideMark/>
        </w:tcPr>
        <w:p w14:paraId="0C9BD921" w14:textId="2FE44FA8" w:rsidR="00302E1D" w:rsidRDefault="00302E1D" w:rsidP="00DA5B26">
          <w:pPr>
            <w:pStyle w:val="Ledtext"/>
            <w:jc w:val="right"/>
            <w:rPr>
              <w:rStyle w:val="Sidnummer"/>
            </w:rPr>
          </w:pPr>
          <w:r>
            <w:fldChar w:fldCharType="begin"/>
          </w:r>
          <w:r>
            <w:instrText xml:space="preserve"> PAGE   \* MERGEFORMAT </w:instrText>
          </w:r>
          <w:r>
            <w:fldChar w:fldCharType="separate"/>
          </w:r>
          <w:r>
            <w:rPr>
              <w:noProof/>
            </w:rPr>
            <w:t>3</w:t>
          </w:r>
          <w:r>
            <w:fldChar w:fldCharType="end"/>
          </w:r>
          <w:r>
            <w:t xml:space="preserve"> (</w:t>
          </w:r>
          <w:fldSimple w:instr=" NUMPAGES   \* MERGEFORMAT ">
            <w:r>
              <w:rPr>
                <w:noProof/>
              </w:rPr>
              <w:t>10</w:t>
            </w:r>
          </w:fldSimple>
          <w:r>
            <w:t>)</w:t>
          </w:r>
          <w:r>
            <w:rPr>
              <w:rStyle w:val="Sidnummer"/>
            </w:rPr>
            <w:t xml:space="preserve"> </w:t>
          </w:r>
          <w:bookmarkEnd w:id="4"/>
        </w:p>
      </w:tc>
    </w:tr>
    <w:tr w:rsidR="00302E1D" w14:paraId="6441D9DD" w14:textId="77777777" w:rsidTr="0067625E">
      <w:tc>
        <w:tcPr>
          <w:tcW w:w="5222" w:type="dxa"/>
          <w:vMerge/>
          <w:vAlign w:val="center"/>
          <w:hideMark/>
        </w:tcPr>
        <w:p w14:paraId="6B52FC01" w14:textId="77777777" w:rsidR="00302E1D" w:rsidRDefault="00302E1D" w:rsidP="0067625E">
          <w:pPr>
            <w:spacing w:line="276" w:lineRule="auto"/>
            <w:rPr>
              <w:rFonts w:ascii="Arial" w:hAnsi="Arial"/>
              <w:sz w:val="14"/>
            </w:rPr>
          </w:pPr>
        </w:p>
      </w:tc>
      <w:tc>
        <w:tcPr>
          <w:tcW w:w="2604" w:type="dxa"/>
          <w:hideMark/>
        </w:tcPr>
        <w:p w14:paraId="699AA1EE" w14:textId="679B2F55" w:rsidR="00302E1D" w:rsidRDefault="00302E1D" w:rsidP="0067625E">
          <w:pPr>
            <w:pStyle w:val="Ledtext"/>
            <w:spacing w:line="276" w:lineRule="auto"/>
            <w:rPr>
              <w:lang w:eastAsia="en-US"/>
            </w:rPr>
          </w:pPr>
          <w:bookmarkStart w:id="5" w:name="capDocDate_02"/>
          <w:r>
            <w:t>Datum</w:t>
          </w:r>
          <w:bookmarkEnd w:id="5"/>
        </w:p>
      </w:tc>
      <w:tc>
        <w:tcPr>
          <w:tcW w:w="2029" w:type="dxa"/>
          <w:gridSpan w:val="2"/>
          <w:hideMark/>
        </w:tcPr>
        <w:p w14:paraId="6C431321" w14:textId="40F601C5" w:rsidR="00302E1D" w:rsidRDefault="00302E1D" w:rsidP="0067625E">
          <w:pPr>
            <w:pStyle w:val="Ledtext"/>
            <w:spacing w:line="276" w:lineRule="auto"/>
          </w:pPr>
          <w:bookmarkStart w:id="6" w:name="capYourRef_02"/>
          <w:r>
            <w:t>Version</w:t>
          </w:r>
          <w:bookmarkEnd w:id="6"/>
        </w:p>
      </w:tc>
    </w:tr>
    <w:tr w:rsidR="00302E1D" w14:paraId="0AC0E907" w14:textId="77777777" w:rsidTr="0067625E">
      <w:trPr>
        <w:trHeight w:val="290"/>
      </w:trPr>
      <w:tc>
        <w:tcPr>
          <w:tcW w:w="5222" w:type="dxa"/>
          <w:vMerge/>
          <w:vAlign w:val="center"/>
          <w:hideMark/>
        </w:tcPr>
        <w:p w14:paraId="4D4FDD4F" w14:textId="77777777" w:rsidR="00302E1D" w:rsidRDefault="00302E1D" w:rsidP="0067625E">
          <w:pPr>
            <w:spacing w:line="276" w:lineRule="auto"/>
            <w:rPr>
              <w:rFonts w:ascii="Arial" w:hAnsi="Arial"/>
              <w:sz w:val="14"/>
            </w:rPr>
          </w:pPr>
        </w:p>
      </w:tc>
      <w:tc>
        <w:tcPr>
          <w:tcW w:w="2604" w:type="dxa"/>
          <w:hideMark/>
        </w:tcPr>
        <w:p w14:paraId="0BE9FA5E" w14:textId="6462D090" w:rsidR="00302E1D" w:rsidRDefault="00302E1D" w:rsidP="0067625E">
          <w:pPr>
            <w:pStyle w:val="Sidhuvudstext"/>
          </w:pPr>
          <w:bookmarkStart w:id="7" w:name="bmkDocDate_02"/>
          <w:r>
            <w:t>2022-06-07</w:t>
          </w:r>
          <w:bookmarkEnd w:id="7"/>
        </w:p>
      </w:tc>
      <w:tc>
        <w:tcPr>
          <w:tcW w:w="2029" w:type="dxa"/>
          <w:gridSpan w:val="2"/>
          <w:hideMark/>
        </w:tcPr>
        <w:p w14:paraId="2A369362" w14:textId="21834D69" w:rsidR="00302E1D" w:rsidRDefault="00302E1D" w:rsidP="0067625E">
          <w:pPr>
            <w:pStyle w:val="Sidhuvudstext"/>
          </w:pPr>
          <w:bookmarkStart w:id="8" w:name="bmkYourRef_02"/>
          <w:r>
            <w:t>02.00</w:t>
          </w:r>
          <w:bookmarkEnd w:id="8"/>
        </w:p>
      </w:tc>
    </w:tr>
    <w:tr w:rsidR="00302E1D" w14:paraId="5702C86C" w14:textId="77777777" w:rsidTr="0067625E">
      <w:tc>
        <w:tcPr>
          <w:tcW w:w="5222" w:type="dxa"/>
          <w:vMerge w:val="restart"/>
          <w:hideMark/>
        </w:tcPr>
        <w:p w14:paraId="25B85D87" w14:textId="111B5B5A" w:rsidR="00302E1D" w:rsidRDefault="00302E1D" w:rsidP="00EA07EF">
          <w:pPr>
            <w:pStyle w:val="Ledtext"/>
            <w:spacing w:line="276" w:lineRule="auto"/>
            <w:ind w:right="685"/>
          </w:pPr>
          <w:bookmarkStart w:id="9" w:name="capLatestVersion_02"/>
          <w:r>
            <w:t>Den senaste versionen av styrande och stödjande dokument finns på Transporten, utskrivet dokument är endast giltigt vid utskriftstillfället</w:t>
          </w:r>
          <w:bookmarkEnd w:id="9"/>
        </w:p>
      </w:tc>
      <w:tc>
        <w:tcPr>
          <w:tcW w:w="2604" w:type="dxa"/>
        </w:tcPr>
        <w:p w14:paraId="2CE8CF6C" w14:textId="77777777" w:rsidR="00302E1D" w:rsidRDefault="00302E1D" w:rsidP="0067625E">
          <w:pPr>
            <w:pStyle w:val="Ledtext"/>
            <w:spacing w:line="276" w:lineRule="auto"/>
            <w:rPr>
              <w:lang w:eastAsia="en-US"/>
            </w:rPr>
          </w:pPr>
        </w:p>
      </w:tc>
      <w:tc>
        <w:tcPr>
          <w:tcW w:w="2029" w:type="dxa"/>
          <w:gridSpan w:val="2"/>
          <w:hideMark/>
        </w:tcPr>
        <w:p w14:paraId="7A6A31BB" w14:textId="1C2180EB" w:rsidR="00302E1D" w:rsidRDefault="00302E1D" w:rsidP="0067625E">
          <w:pPr>
            <w:pStyle w:val="Ledtext"/>
            <w:spacing w:line="276" w:lineRule="auto"/>
          </w:pPr>
          <w:bookmarkStart w:id="10" w:name="capOurRef_02"/>
          <w:r>
            <w:t>Dnr/Beteckning</w:t>
          </w:r>
          <w:bookmarkEnd w:id="10"/>
        </w:p>
      </w:tc>
    </w:tr>
    <w:tr w:rsidR="00302E1D" w14:paraId="569D7581" w14:textId="77777777" w:rsidTr="00EA07EF">
      <w:trPr>
        <w:trHeight w:val="567"/>
      </w:trPr>
      <w:tc>
        <w:tcPr>
          <w:tcW w:w="5222" w:type="dxa"/>
          <w:vMerge/>
          <w:vAlign w:val="center"/>
          <w:hideMark/>
        </w:tcPr>
        <w:p w14:paraId="20CFA9E2" w14:textId="77777777" w:rsidR="00302E1D" w:rsidRDefault="00302E1D" w:rsidP="0067625E">
          <w:pPr>
            <w:spacing w:line="276" w:lineRule="auto"/>
            <w:rPr>
              <w:rFonts w:ascii="Arial" w:hAnsi="Arial"/>
              <w:sz w:val="14"/>
            </w:rPr>
          </w:pPr>
        </w:p>
      </w:tc>
      <w:tc>
        <w:tcPr>
          <w:tcW w:w="2604" w:type="dxa"/>
        </w:tcPr>
        <w:p w14:paraId="59B503FD" w14:textId="77777777" w:rsidR="00302E1D" w:rsidRDefault="00302E1D" w:rsidP="0067625E">
          <w:pPr>
            <w:pStyle w:val="Sidhuvudstext"/>
          </w:pPr>
        </w:p>
      </w:tc>
      <w:tc>
        <w:tcPr>
          <w:tcW w:w="2029" w:type="dxa"/>
          <w:gridSpan w:val="2"/>
          <w:hideMark/>
        </w:tcPr>
        <w:p w14:paraId="1066E64B" w14:textId="5B58B305" w:rsidR="00302E1D" w:rsidRDefault="00302E1D" w:rsidP="0067625E">
          <w:pPr>
            <w:pStyle w:val="Sidhuvudstext"/>
          </w:pPr>
          <w:bookmarkStart w:id="11" w:name="bmkOurRef_02"/>
          <w:r>
            <w:t>TSG 2015-1602</w:t>
          </w:r>
          <w:bookmarkEnd w:id="11"/>
        </w:p>
      </w:tc>
    </w:tr>
  </w:tbl>
  <w:p w14:paraId="71B1C0C9" w14:textId="77777777" w:rsidR="00302E1D" w:rsidRPr="00E93B78" w:rsidRDefault="00302E1D" w:rsidP="004949C2">
    <w:pPr>
      <w:pStyle w:val="Sidfot"/>
    </w:pPr>
  </w:p>
  <w:p w14:paraId="6806ED8A" w14:textId="77777777" w:rsidR="00F241DA" w:rsidRPr="00302E1D" w:rsidRDefault="00F241DA" w:rsidP="00302E1D">
    <w:pPr>
      <w:pStyle w:val="Sidhuvud"/>
    </w:pPr>
    <w:r w:rsidRPr="00302E1D">
      <w:t xml:space="preserve"> </w:t>
    </w:r>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2CAE" w14:textId="2FCFD52B" w:rsidR="00302E1D" w:rsidRPr="00811F35" w:rsidRDefault="00302E1D" w:rsidP="00F4109E">
    <w:pPr>
      <w:pStyle w:val="Sidhuvud"/>
      <w:rPr>
        <w:szCs w:val="2"/>
      </w:rPr>
    </w:pPr>
    <w:bookmarkStart w:id="12" w:name="insFirstHeader_01"/>
    <w:r>
      <w:rPr>
        <w:noProof/>
        <w:szCs w:val="2"/>
      </w:rPr>
      <mc:AlternateContent>
        <mc:Choice Requires="wps">
          <w:drawing>
            <wp:anchor distT="0" distB="0" distL="114300" distR="114300" simplePos="0" relativeHeight="251684864" behindDoc="0" locked="1" layoutInCell="0" allowOverlap="1" wp14:anchorId="5331AD0F" wp14:editId="1C64B128">
              <wp:simplePos x="0" y="0"/>
              <wp:positionH relativeFrom="page">
                <wp:posOffset>756285</wp:posOffset>
              </wp:positionH>
              <wp:positionV relativeFrom="page">
                <wp:posOffset>360045</wp:posOffset>
              </wp:positionV>
              <wp:extent cx="1925955" cy="431800"/>
              <wp:effectExtent l="0" t="0" r="0" b="6350"/>
              <wp:wrapNone/>
              <wp:docPr id="3"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75F1A" id="LogoFirstPage" o:spid="_x0000_s1026" alt="Transportstyrelsens logo" style="position:absolute;margin-left:59.55pt;margin-top:28.35pt;width:151.65pt;height:34pt;z-index:2516848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J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COAAAAAFJnaHRsb25nAAACeA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4ADkFkb2JlAGRAAAAAAf/bAIQAAQEBAQEBAQEBAQEBAQEBAQEBAQEBAQEBAQEBAQEBAQEB&#10;AQEBAQEBAQEBAQICAgICAgICAgICAwMDAwMDAwMDAwEBAQEBAQEBAQEBAgIBAgIDAwMDAwMDAwMD&#10;AwMDAwMDAwMDAwMDAwMDAwMDAwMDAwMDAwMDAwMDAwMDAwMDAwMD/8AAEQgAjgJ4AwERAAIRAQMR&#10;Af/dAAQAT//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" o:allowincell="f" stroked="f" strokecolor="#002d5d [1604]" strokeweight="2pt">
              <v:fill r:id="rId2" o:title="Transportstyrelsens logo" recolor="t" rotate="t" type="frame"/>
              <w10:wrap anchorx="page" anchory="page"/>
              <w10:anchorlock/>
            </v:rect>
          </w:pict>
        </mc:Fallback>
      </mc:AlternateContent>
    </w:r>
  </w:p>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302E1D" w:rsidRPr="00797492" w14:paraId="6C1D485F" w14:textId="77777777" w:rsidTr="00A91C69">
      <w:trPr>
        <w:cantSplit/>
      </w:trPr>
      <w:tc>
        <w:tcPr>
          <w:tcW w:w="5222" w:type="dxa"/>
          <w:vMerge w:val="restart"/>
        </w:tcPr>
        <w:p w14:paraId="4CB6F1BE" w14:textId="77777777" w:rsidR="00302E1D" w:rsidRDefault="00302E1D" w:rsidP="00A91C69">
          <w:pPr>
            <w:pStyle w:val="Sidhuvudstext"/>
          </w:pPr>
          <w:bookmarkStart w:id="13" w:name="objLogoFirstPage_01"/>
          <w:r>
            <w:t xml:space="preserve"> </w:t>
          </w:r>
          <w:bookmarkEnd w:id="13"/>
        </w:p>
      </w:tc>
      <w:tc>
        <w:tcPr>
          <w:tcW w:w="3335" w:type="dxa"/>
          <w:gridSpan w:val="2"/>
          <w:hideMark/>
        </w:tcPr>
        <w:p w14:paraId="2164DA65" w14:textId="3BDE0288" w:rsidR="00302E1D" w:rsidRDefault="00302E1D" w:rsidP="00302E1D">
          <w:pPr>
            <w:pStyle w:val="Dokumentkategori"/>
          </w:pPr>
          <w:bookmarkStart w:id="14" w:name="capHeading_01"/>
          <w:r>
            <w:t>Styrande dokument</w:t>
          </w:r>
          <w:bookmarkEnd w:id="14"/>
          <w:r>
            <w:br/>
          </w:r>
          <w:bookmarkStart w:id="15" w:name="bmkDocType_01"/>
          <w:r>
            <w:t>Riktlinje</w:t>
          </w:r>
          <w:bookmarkEnd w:id="15"/>
        </w:p>
      </w:tc>
      <w:bookmarkStart w:id="16" w:name="objPageNo_01"/>
      <w:tc>
        <w:tcPr>
          <w:tcW w:w="1298" w:type="dxa"/>
          <w:hideMark/>
        </w:tcPr>
        <w:p w14:paraId="351B1C66" w14:textId="766A6EBA" w:rsidR="00302E1D" w:rsidRPr="00797492" w:rsidRDefault="00302E1D" w:rsidP="00797492">
          <w:pPr>
            <w:pStyle w:val="Ledtext"/>
            <w:jc w:val="right"/>
            <w:rPr>
              <w:rStyle w:val="Sidnummer"/>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10</w:t>
          </w:r>
          <w:r>
            <w:rPr>
              <w:sz w:val="16"/>
              <w:szCs w:val="16"/>
            </w:rPr>
            <w:fldChar w:fldCharType="end"/>
          </w:r>
          <w:r>
            <w:rPr>
              <w:sz w:val="16"/>
              <w:szCs w:val="16"/>
            </w:rPr>
            <w:t xml:space="preserve">) </w:t>
          </w:r>
          <w:bookmarkStart w:id="17" w:name="_GoBack"/>
          <w:bookmarkEnd w:id="16"/>
          <w:bookmarkEnd w:id="17"/>
        </w:p>
      </w:tc>
    </w:tr>
    <w:tr w:rsidR="00302E1D" w14:paraId="23BD1372" w14:textId="77777777" w:rsidTr="0067625E">
      <w:tc>
        <w:tcPr>
          <w:tcW w:w="5222" w:type="dxa"/>
          <w:vMerge/>
          <w:vAlign w:val="center"/>
          <w:hideMark/>
        </w:tcPr>
        <w:p w14:paraId="3A6E641E" w14:textId="77777777" w:rsidR="00302E1D" w:rsidRDefault="00302E1D" w:rsidP="0067625E">
          <w:pPr>
            <w:spacing w:line="276" w:lineRule="auto"/>
            <w:rPr>
              <w:rFonts w:ascii="Arial" w:hAnsi="Arial"/>
              <w:sz w:val="14"/>
            </w:rPr>
          </w:pPr>
        </w:p>
      </w:tc>
      <w:tc>
        <w:tcPr>
          <w:tcW w:w="2604" w:type="dxa"/>
          <w:hideMark/>
        </w:tcPr>
        <w:p w14:paraId="38039343" w14:textId="60CF22D4" w:rsidR="00302E1D" w:rsidRDefault="00302E1D" w:rsidP="0067625E">
          <w:pPr>
            <w:pStyle w:val="Ledtext"/>
            <w:spacing w:line="276" w:lineRule="auto"/>
            <w:rPr>
              <w:lang w:eastAsia="en-US"/>
            </w:rPr>
          </w:pPr>
          <w:bookmarkStart w:id="18" w:name="capDocDate_01"/>
          <w:r>
            <w:t>Datum</w:t>
          </w:r>
          <w:bookmarkEnd w:id="18"/>
        </w:p>
      </w:tc>
      <w:tc>
        <w:tcPr>
          <w:tcW w:w="2029" w:type="dxa"/>
          <w:gridSpan w:val="2"/>
          <w:hideMark/>
        </w:tcPr>
        <w:p w14:paraId="7C354C4D" w14:textId="3A5495C9" w:rsidR="00302E1D" w:rsidRDefault="00302E1D" w:rsidP="0067625E">
          <w:pPr>
            <w:pStyle w:val="Ledtext"/>
            <w:spacing w:line="276" w:lineRule="auto"/>
          </w:pPr>
          <w:bookmarkStart w:id="19" w:name="capYourRef_01"/>
          <w:r>
            <w:t>Version</w:t>
          </w:r>
          <w:bookmarkEnd w:id="19"/>
        </w:p>
      </w:tc>
    </w:tr>
    <w:tr w:rsidR="00302E1D" w14:paraId="06769265" w14:textId="77777777" w:rsidTr="0067625E">
      <w:trPr>
        <w:trHeight w:val="290"/>
      </w:trPr>
      <w:tc>
        <w:tcPr>
          <w:tcW w:w="5222" w:type="dxa"/>
          <w:vMerge/>
          <w:vAlign w:val="center"/>
          <w:hideMark/>
        </w:tcPr>
        <w:p w14:paraId="279FBE6D" w14:textId="77777777" w:rsidR="00302E1D" w:rsidRDefault="00302E1D" w:rsidP="0067625E">
          <w:pPr>
            <w:spacing w:line="276" w:lineRule="auto"/>
            <w:rPr>
              <w:rFonts w:ascii="Arial" w:hAnsi="Arial"/>
              <w:sz w:val="14"/>
            </w:rPr>
          </w:pPr>
        </w:p>
      </w:tc>
      <w:tc>
        <w:tcPr>
          <w:tcW w:w="2604" w:type="dxa"/>
          <w:hideMark/>
        </w:tcPr>
        <w:p w14:paraId="36593669" w14:textId="1B11B46D" w:rsidR="00302E1D" w:rsidRDefault="00302E1D" w:rsidP="0067625E">
          <w:pPr>
            <w:pStyle w:val="Sidhuvudstext"/>
          </w:pPr>
          <w:bookmarkStart w:id="20" w:name="bmkDocDate_01"/>
          <w:r>
            <w:t>2022-06-07</w:t>
          </w:r>
          <w:bookmarkEnd w:id="20"/>
        </w:p>
      </w:tc>
      <w:tc>
        <w:tcPr>
          <w:tcW w:w="2029" w:type="dxa"/>
          <w:gridSpan w:val="2"/>
          <w:hideMark/>
        </w:tcPr>
        <w:p w14:paraId="178939AE" w14:textId="391056BE" w:rsidR="00302E1D" w:rsidRDefault="00302E1D" w:rsidP="0067625E">
          <w:pPr>
            <w:pStyle w:val="Sidhuvudstext"/>
          </w:pPr>
          <w:bookmarkStart w:id="21" w:name="bmkYourRef_01"/>
          <w:r>
            <w:t>02.00</w:t>
          </w:r>
          <w:bookmarkEnd w:id="21"/>
        </w:p>
      </w:tc>
    </w:tr>
    <w:tr w:rsidR="00302E1D" w14:paraId="39320231" w14:textId="77777777" w:rsidTr="0067625E">
      <w:tc>
        <w:tcPr>
          <w:tcW w:w="5222" w:type="dxa"/>
          <w:vMerge/>
          <w:vAlign w:val="center"/>
          <w:hideMark/>
        </w:tcPr>
        <w:p w14:paraId="0DDAD96D" w14:textId="77777777" w:rsidR="00302E1D" w:rsidRDefault="00302E1D" w:rsidP="0067625E">
          <w:pPr>
            <w:spacing w:line="276" w:lineRule="auto"/>
            <w:rPr>
              <w:rFonts w:ascii="Arial" w:hAnsi="Arial"/>
              <w:sz w:val="14"/>
            </w:rPr>
          </w:pPr>
        </w:p>
      </w:tc>
      <w:tc>
        <w:tcPr>
          <w:tcW w:w="2604" w:type="dxa"/>
          <w:hideMark/>
        </w:tcPr>
        <w:p w14:paraId="1FD3EEEF" w14:textId="5BA29531" w:rsidR="00302E1D" w:rsidRDefault="00302E1D" w:rsidP="0067625E">
          <w:pPr>
            <w:pStyle w:val="Ledtext"/>
            <w:spacing w:line="276" w:lineRule="auto"/>
            <w:rPr>
              <w:lang w:eastAsia="en-US"/>
            </w:rPr>
          </w:pPr>
          <w:bookmarkStart w:id="22" w:name="capOtherInfo4_01"/>
          <w:r>
            <w:t xml:space="preserve"> </w:t>
          </w:r>
          <w:bookmarkEnd w:id="22"/>
        </w:p>
      </w:tc>
      <w:tc>
        <w:tcPr>
          <w:tcW w:w="2029" w:type="dxa"/>
          <w:gridSpan w:val="2"/>
          <w:hideMark/>
        </w:tcPr>
        <w:p w14:paraId="2082137A" w14:textId="16DC2A14" w:rsidR="00302E1D" w:rsidRDefault="00302E1D" w:rsidP="0067625E">
          <w:pPr>
            <w:pStyle w:val="Ledtext"/>
            <w:spacing w:line="276" w:lineRule="auto"/>
          </w:pPr>
          <w:bookmarkStart w:id="23" w:name="capOurRef_01"/>
          <w:r>
            <w:t>Dnr/Beteckning</w:t>
          </w:r>
          <w:bookmarkEnd w:id="23"/>
        </w:p>
      </w:tc>
    </w:tr>
    <w:tr w:rsidR="00302E1D" w14:paraId="1D0F0ADB" w14:textId="77777777" w:rsidTr="0067625E">
      <w:trPr>
        <w:trHeight w:val="305"/>
      </w:trPr>
      <w:tc>
        <w:tcPr>
          <w:tcW w:w="5222" w:type="dxa"/>
          <w:vMerge/>
          <w:vAlign w:val="center"/>
          <w:hideMark/>
        </w:tcPr>
        <w:p w14:paraId="4E8AE798" w14:textId="77777777" w:rsidR="00302E1D" w:rsidRDefault="00302E1D" w:rsidP="0067625E">
          <w:pPr>
            <w:spacing w:line="276" w:lineRule="auto"/>
            <w:rPr>
              <w:rFonts w:ascii="Arial" w:hAnsi="Arial"/>
              <w:sz w:val="14"/>
            </w:rPr>
          </w:pPr>
        </w:p>
      </w:tc>
      <w:tc>
        <w:tcPr>
          <w:tcW w:w="2604" w:type="dxa"/>
          <w:hideMark/>
        </w:tcPr>
        <w:p w14:paraId="41E38B3C" w14:textId="0E855909" w:rsidR="00302E1D" w:rsidRDefault="00302E1D" w:rsidP="0067625E">
          <w:pPr>
            <w:pStyle w:val="Sidhuvudstext"/>
          </w:pPr>
          <w:bookmarkStart w:id="24" w:name="bmkOtherInfo4_01"/>
          <w:r>
            <w:t xml:space="preserve"> </w:t>
          </w:r>
          <w:bookmarkEnd w:id="24"/>
        </w:p>
      </w:tc>
      <w:tc>
        <w:tcPr>
          <w:tcW w:w="2029" w:type="dxa"/>
          <w:gridSpan w:val="2"/>
          <w:hideMark/>
        </w:tcPr>
        <w:p w14:paraId="51614E8B" w14:textId="45D289CA" w:rsidR="00302E1D" w:rsidRDefault="00302E1D" w:rsidP="0067625E">
          <w:pPr>
            <w:pStyle w:val="Sidhuvudstext"/>
          </w:pPr>
          <w:bookmarkStart w:id="25" w:name="bmkOurRef_01"/>
          <w:r>
            <w:t>TSG 2015-1602</w:t>
          </w:r>
          <w:bookmarkEnd w:id="25"/>
        </w:p>
      </w:tc>
    </w:tr>
    <w:tr w:rsidR="00302E1D" w14:paraId="5CACC2EB" w14:textId="77777777" w:rsidTr="0067625E">
      <w:trPr>
        <w:cantSplit/>
      </w:trPr>
      <w:tc>
        <w:tcPr>
          <w:tcW w:w="5222" w:type="dxa"/>
          <w:vMerge/>
          <w:vAlign w:val="center"/>
          <w:hideMark/>
        </w:tcPr>
        <w:p w14:paraId="65203DA9" w14:textId="77777777" w:rsidR="00302E1D" w:rsidRDefault="00302E1D" w:rsidP="0067625E">
          <w:pPr>
            <w:spacing w:line="276" w:lineRule="auto"/>
            <w:rPr>
              <w:rFonts w:ascii="Arial" w:hAnsi="Arial"/>
              <w:sz w:val="14"/>
            </w:rPr>
          </w:pPr>
        </w:p>
      </w:tc>
      <w:tc>
        <w:tcPr>
          <w:tcW w:w="4633" w:type="dxa"/>
          <w:gridSpan w:val="3"/>
          <w:hideMark/>
        </w:tcPr>
        <w:p w14:paraId="20EA6EE3" w14:textId="69E55B17" w:rsidR="00302E1D" w:rsidRDefault="00302E1D" w:rsidP="0067625E">
          <w:pPr>
            <w:pStyle w:val="Ledtext"/>
            <w:spacing w:line="276" w:lineRule="auto"/>
            <w:rPr>
              <w:lang w:eastAsia="en-US"/>
            </w:rPr>
          </w:pPr>
          <w:bookmarkStart w:id="26" w:name="capPersonalProfile_01"/>
          <w:r>
            <w:t>Upprättad av</w:t>
          </w:r>
          <w:bookmarkEnd w:id="26"/>
        </w:p>
      </w:tc>
    </w:tr>
    <w:tr w:rsidR="00302E1D" w14:paraId="528BA215" w14:textId="77777777" w:rsidTr="0067625E">
      <w:trPr>
        <w:trHeight w:val="303"/>
      </w:trPr>
      <w:tc>
        <w:tcPr>
          <w:tcW w:w="5222" w:type="dxa"/>
          <w:hideMark/>
        </w:tcPr>
        <w:p w14:paraId="6ABEA402" w14:textId="4CB5514C" w:rsidR="00302E1D" w:rsidRDefault="00302E1D" w:rsidP="00673FB4">
          <w:pPr>
            <w:pStyle w:val="Ledtext"/>
            <w:spacing w:line="276" w:lineRule="auto"/>
            <w:ind w:right="685"/>
          </w:pPr>
          <w:bookmarkStart w:id="27" w:name="capLatestVersion_01"/>
          <w:r>
            <w:t>Den senaste versionen av styrande och stödjande dokument finns på Transporten, utskrivet dokument är endast giltigt vid utskriftstillfället</w:t>
          </w:r>
          <w:bookmarkEnd w:id="27"/>
        </w:p>
      </w:tc>
      <w:tc>
        <w:tcPr>
          <w:tcW w:w="4633" w:type="dxa"/>
          <w:gridSpan w:val="3"/>
          <w:hideMark/>
        </w:tcPr>
        <w:p w14:paraId="2EA6DD7C" w14:textId="23AF65BF" w:rsidR="00302E1D" w:rsidRDefault="00302E1D" w:rsidP="0067625E">
          <w:pPr>
            <w:pStyle w:val="Sidhuvudstext"/>
          </w:pPr>
          <w:bookmarkStart w:id="28" w:name="chkPersonalProfile_01"/>
          <w:r>
            <w:t>Claes Elgemyr</w:t>
          </w:r>
          <w:r>
            <w:br/>
            <w:t>Väg och järnväg</w:t>
          </w:r>
          <w:r>
            <w:br/>
            <w:t>Spårtrafik</w:t>
          </w:r>
          <w:r>
            <w:br/>
            <w:t>Spårtrafikregler</w:t>
          </w:r>
          <w:bookmarkEnd w:id="28"/>
        </w:p>
      </w:tc>
    </w:tr>
  </w:tbl>
  <w:p w14:paraId="51D5D6C5" w14:textId="77777777" w:rsidR="00302E1D" w:rsidRPr="00663114" w:rsidRDefault="00302E1D" w:rsidP="00F4109E">
    <w:pPr>
      <w:pStyle w:val="Sidhuvud"/>
      <w:rPr>
        <w:szCs w:val="2"/>
      </w:rPr>
    </w:pPr>
    <w:r>
      <w:rPr>
        <w:noProof/>
      </w:rPr>
      <mc:AlternateContent>
        <mc:Choice Requires="wps">
          <w:drawing>
            <wp:anchor distT="0" distB="0" distL="114300" distR="114300" simplePos="0" relativeHeight="251683840" behindDoc="0" locked="1" layoutInCell="1" allowOverlap="1" wp14:anchorId="139D26ED" wp14:editId="0EEB0008">
              <wp:simplePos x="0" y="0"/>
              <wp:positionH relativeFrom="column">
                <wp:posOffset>-1010285</wp:posOffset>
              </wp:positionH>
              <wp:positionV relativeFrom="page">
                <wp:posOffset>2838450</wp:posOffset>
              </wp:positionV>
              <wp:extent cx="162000" cy="6986905"/>
              <wp:effectExtent l="0" t="0" r="9525" b="444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 cy="698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DA4CE" w14:textId="4B309D8C" w:rsidR="00302E1D" w:rsidRDefault="00302E1D"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TS4010, v04.00, 2019-01-</w:t>
                              </w:r>
                              <w:proofErr w:type="gramStart"/>
                              <w:r>
                                <w:t>17</w:t>
                              </w:r>
                            </w:sdtContent>
                          </w:sdt>
                          <w:r>
                            <w:t xml:space="preserve">    </w:t>
                          </w:r>
                          <w:bookmarkStart w:id="29" w:name="objFileName_01"/>
                          <w:r>
                            <w:fldChar w:fldCharType="begin"/>
                          </w:r>
                          <w:proofErr w:type="gramEnd"/>
                          <w:r>
                            <w:instrText xml:space="preserve"> FILENAME  \p  \* MERGEFORMAT </w:instrText>
                          </w:r>
                          <w:r>
                            <w:fldChar w:fldCharType="separate"/>
                          </w:r>
                          <w:r>
                            <w:rPr>
                              <w:noProof/>
                            </w:rPr>
                            <w:t>https://transporten.tsnet.se/sites/spartrafik/Tillsyn_dokument/Tillsynsstrategi 2022/Strategi för Väg och järnvägs säkerhetstillsyn Jvg, Tub och SPv 20220607.docx</w:t>
                          </w:r>
                          <w:r>
                            <w:fldChar w:fldCharType="end"/>
                          </w:r>
                          <w:r>
                            <w:t xml:space="preserve"> </w:t>
                          </w:r>
                          <w:bookmarkEnd w:id="29"/>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9D26ED" id="_x0000_t202" coordsize="21600,21600" o:spt="202" path="m,l,21600r21600,l21600,xe">
              <v:stroke joinstyle="miter"/>
              <v:path gradientshapeok="t" o:connecttype="rect"/>
            </v:shapetype>
            <v:shape id="Textruta 1" o:spid="_x0000_s1027" type="#_x0000_t202" style="position:absolute;margin-left:-79.55pt;margin-top:223.5pt;width:12.75pt;height:55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" filled="f" stroked="f">
              <v:textbox style="layout-flow:vertical;mso-layout-flow-alt:bottom-to-top" inset="0,0,0,0">
                <w:txbxContent>
                  <w:p w14:paraId="066DA4CE" w14:textId="4B309D8C" w:rsidR="00302E1D" w:rsidRDefault="00302E1D"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TS4010, v04.00, 2019-01-</w:t>
                        </w:r>
                        <w:proofErr w:type="gramStart"/>
                        <w:r>
                          <w:t>17</w:t>
                        </w:r>
                      </w:sdtContent>
                    </w:sdt>
                    <w:r>
                      <w:t xml:space="preserve">    </w:t>
                    </w:r>
                    <w:bookmarkStart w:id="30" w:name="objFileName_01"/>
                    <w:r>
                      <w:fldChar w:fldCharType="begin"/>
                    </w:r>
                    <w:proofErr w:type="gramEnd"/>
                    <w:r>
                      <w:instrText xml:space="preserve"> FILENAME  \p  \* MERGEFORMAT </w:instrText>
                    </w:r>
                    <w:r>
                      <w:fldChar w:fldCharType="separate"/>
                    </w:r>
                    <w:r>
                      <w:rPr>
                        <w:noProof/>
                      </w:rPr>
                      <w:t>https://transporten.tsnet.se/sites/spartrafik/Tillsyn_dokument/Tillsynsstrategi 2022/Strategi för Väg och järnvägs säkerhetstillsyn Jvg, Tub och SPv 20220607.docx</w:t>
                    </w:r>
                    <w:r>
                      <w:fldChar w:fldCharType="end"/>
                    </w:r>
                    <w:r>
                      <w:t xml:space="preserve"> </w:t>
                    </w:r>
                    <w:bookmarkEnd w:id="30"/>
                  </w:p>
                </w:txbxContent>
              </v:textbox>
              <w10:wrap anchory="page"/>
              <w10:anchorlock/>
            </v:shape>
          </w:pict>
        </mc:Fallback>
      </mc:AlternateContent>
    </w:r>
  </w:p>
  <w:p w14:paraId="70C51938" w14:textId="77777777" w:rsidR="00F241DA" w:rsidRPr="00302E1D" w:rsidRDefault="00F241DA" w:rsidP="00302E1D">
    <w:pPr>
      <w:pStyle w:val="Sidhuvud"/>
    </w:pPr>
    <w:r w:rsidRPr="00302E1D">
      <w:t xml:space="preserve"> </w:t>
    </w:r>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EC26C2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DB2FDD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BC5671"/>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9DA31EE"/>
    <w:multiLevelType w:val="multilevel"/>
    <w:tmpl w:val="30E630C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ED1AEF"/>
    <w:multiLevelType w:val="hybridMultilevel"/>
    <w:tmpl w:val="F94ECC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833BFE"/>
    <w:multiLevelType w:val="hybridMultilevel"/>
    <w:tmpl w:val="884A0BC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C66721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DB77F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F60F9F"/>
    <w:multiLevelType w:val="hybridMultilevel"/>
    <w:tmpl w:val="E08A9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CB439E"/>
    <w:multiLevelType w:val="hybridMultilevel"/>
    <w:tmpl w:val="89AE45C2"/>
    <w:lvl w:ilvl="0" w:tplc="B3F4247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CB1FF5"/>
    <w:multiLevelType w:val="hybridMultilevel"/>
    <w:tmpl w:val="AE4E80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7F1749"/>
    <w:multiLevelType w:val="hybridMultilevel"/>
    <w:tmpl w:val="F9E0C1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288208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7062B2"/>
    <w:multiLevelType w:val="hybridMultilevel"/>
    <w:tmpl w:val="348E9FE0"/>
    <w:lvl w:ilvl="0" w:tplc="041D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7CD70BDF"/>
    <w:multiLevelType w:val="multilevel"/>
    <w:tmpl w:val="97C84A12"/>
    <w:lvl w:ilvl="0">
      <w:start w:val="1"/>
      <w:numFmt w:val="decimal"/>
      <w:lvlRestart w:val="0"/>
      <w:pStyle w:val="Rubrik1"/>
      <w:lvlText w:val="%1"/>
      <w:lvlJc w:val="left"/>
      <w:pPr>
        <w:ind w:left="850" w:hanging="850"/>
      </w:pPr>
    </w:lvl>
    <w:lvl w:ilvl="1">
      <w:start w:val="1"/>
      <w:numFmt w:val="decimal"/>
      <w:pStyle w:val="Rubrik2"/>
      <w:lvlText w:val="%1.%2"/>
      <w:lvlJc w:val="left"/>
      <w:pPr>
        <w:ind w:left="850" w:hanging="850"/>
      </w:pPr>
    </w:lvl>
    <w:lvl w:ilvl="2">
      <w:start w:val="1"/>
      <w:numFmt w:val="decimal"/>
      <w:pStyle w:val="Rubrik3"/>
      <w:lvlText w:val="%1.%2.%3"/>
      <w:lvlJc w:val="left"/>
      <w:pPr>
        <w:ind w:left="3544"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2203F4"/>
    <w:multiLevelType w:val="hybridMultilevel"/>
    <w:tmpl w:val="6E16A35C"/>
    <w:lvl w:ilvl="0" w:tplc="B3F4247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FCB5814"/>
    <w:multiLevelType w:val="multilevel"/>
    <w:tmpl w:val="681EB630"/>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16"/>
  </w:num>
  <w:num w:numId="5">
    <w:abstractNumId w:val="13"/>
  </w:num>
  <w:num w:numId="6">
    <w:abstractNumId w:val="5"/>
  </w:num>
  <w:num w:numId="7">
    <w:abstractNumId w:val="0"/>
  </w:num>
  <w:num w:numId="8">
    <w:abstractNumId w:val="9"/>
  </w:num>
  <w:num w:numId="9">
    <w:abstractNumId w:val="8"/>
  </w:num>
  <w:num w:numId="10">
    <w:abstractNumId w:val="4"/>
  </w:num>
  <w:num w:numId="11">
    <w:abstractNumId w:val="17"/>
  </w:num>
  <w:num w:numId="12">
    <w:abstractNumId w:val="19"/>
  </w:num>
  <w:num w:numId="13">
    <w:abstractNumId w:val="21"/>
  </w:num>
  <w:num w:numId="14">
    <w:abstractNumId w:val="20"/>
  </w:num>
  <w:num w:numId="15">
    <w:abstractNumId w:val="18"/>
  </w:num>
  <w:num w:numId="16">
    <w:abstractNumId w:val="14"/>
  </w:num>
  <w:num w:numId="17">
    <w:abstractNumId w:val="12"/>
  </w:num>
  <w:num w:numId="18">
    <w:abstractNumId w:val="7"/>
  </w:num>
  <w:num w:numId="19">
    <w:abstractNumId w:val="6"/>
  </w:num>
  <w:num w:numId="20">
    <w:abstractNumId w:val="1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25"/>
    <w:rsid w:val="000017C1"/>
    <w:rsid w:val="00005B35"/>
    <w:rsid w:val="0001451F"/>
    <w:rsid w:val="00015390"/>
    <w:rsid w:val="00016C7C"/>
    <w:rsid w:val="0002754A"/>
    <w:rsid w:val="000355F2"/>
    <w:rsid w:val="00041E68"/>
    <w:rsid w:val="00044692"/>
    <w:rsid w:val="00055974"/>
    <w:rsid w:val="00061301"/>
    <w:rsid w:val="0007370C"/>
    <w:rsid w:val="00075DB0"/>
    <w:rsid w:val="00077850"/>
    <w:rsid w:val="00083422"/>
    <w:rsid w:val="000A178F"/>
    <w:rsid w:val="000A40D5"/>
    <w:rsid w:val="000B158A"/>
    <w:rsid w:val="000B5D4E"/>
    <w:rsid w:val="000C1863"/>
    <w:rsid w:val="000D0971"/>
    <w:rsid w:val="000D7B4E"/>
    <w:rsid w:val="000E563E"/>
    <w:rsid w:val="00112AA0"/>
    <w:rsid w:val="001149DE"/>
    <w:rsid w:val="001205C9"/>
    <w:rsid w:val="001301EA"/>
    <w:rsid w:val="0013294C"/>
    <w:rsid w:val="0013661C"/>
    <w:rsid w:val="00136875"/>
    <w:rsid w:val="001411DA"/>
    <w:rsid w:val="00154A87"/>
    <w:rsid w:val="00155D33"/>
    <w:rsid w:val="001576E9"/>
    <w:rsid w:val="00161689"/>
    <w:rsid w:val="001629B8"/>
    <w:rsid w:val="001654C3"/>
    <w:rsid w:val="00166AF5"/>
    <w:rsid w:val="001671EA"/>
    <w:rsid w:val="00176986"/>
    <w:rsid w:val="001836BB"/>
    <w:rsid w:val="00185F2D"/>
    <w:rsid w:val="00186004"/>
    <w:rsid w:val="001920C7"/>
    <w:rsid w:val="001A2DFC"/>
    <w:rsid w:val="001B37C6"/>
    <w:rsid w:val="001B62AF"/>
    <w:rsid w:val="001C5A49"/>
    <w:rsid w:val="001D22D2"/>
    <w:rsid w:val="001D421F"/>
    <w:rsid w:val="001D6B66"/>
    <w:rsid w:val="001E0238"/>
    <w:rsid w:val="001E042C"/>
    <w:rsid w:val="001F6A5A"/>
    <w:rsid w:val="00207816"/>
    <w:rsid w:val="00211F83"/>
    <w:rsid w:val="0021406C"/>
    <w:rsid w:val="00227DCC"/>
    <w:rsid w:val="00243C0D"/>
    <w:rsid w:val="00244F37"/>
    <w:rsid w:val="002465A6"/>
    <w:rsid w:val="0025122B"/>
    <w:rsid w:val="002557E0"/>
    <w:rsid w:val="00256269"/>
    <w:rsid w:val="0025636C"/>
    <w:rsid w:val="00257C5F"/>
    <w:rsid w:val="00267154"/>
    <w:rsid w:val="00272715"/>
    <w:rsid w:val="00273028"/>
    <w:rsid w:val="002778B0"/>
    <w:rsid w:val="0029328E"/>
    <w:rsid w:val="002942C6"/>
    <w:rsid w:val="002B05F1"/>
    <w:rsid w:val="002B5278"/>
    <w:rsid w:val="002C326A"/>
    <w:rsid w:val="002D1C0B"/>
    <w:rsid w:val="002D41BE"/>
    <w:rsid w:val="002D71B6"/>
    <w:rsid w:val="002F2323"/>
    <w:rsid w:val="002F4028"/>
    <w:rsid w:val="00302E1D"/>
    <w:rsid w:val="00306448"/>
    <w:rsid w:val="0032131C"/>
    <w:rsid w:val="003302D0"/>
    <w:rsid w:val="00333565"/>
    <w:rsid w:val="00335903"/>
    <w:rsid w:val="00337B71"/>
    <w:rsid w:val="003430E0"/>
    <w:rsid w:val="00350509"/>
    <w:rsid w:val="00352F49"/>
    <w:rsid w:val="00354A7B"/>
    <w:rsid w:val="003609C1"/>
    <w:rsid w:val="00361514"/>
    <w:rsid w:val="00373950"/>
    <w:rsid w:val="003A0749"/>
    <w:rsid w:val="003A210C"/>
    <w:rsid w:val="003A2980"/>
    <w:rsid w:val="003B0A99"/>
    <w:rsid w:val="003C369B"/>
    <w:rsid w:val="003C5583"/>
    <w:rsid w:val="003D78BD"/>
    <w:rsid w:val="003D791B"/>
    <w:rsid w:val="003E2304"/>
    <w:rsid w:val="003E3874"/>
    <w:rsid w:val="003E6C0E"/>
    <w:rsid w:val="003F331A"/>
    <w:rsid w:val="00402531"/>
    <w:rsid w:val="00403A86"/>
    <w:rsid w:val="00404D93"/>
    <w:rsid w:val="004068D2"/>
    <w:rsid w:val="00412D68"/>
    <w:rsid w:val="0041445D"/>
    <w:rsid w:val="00414EF5"/>
    <w:rsid w:val="00426ACB"/>
    <w:rsid w:val="00436984"/>
    <w:rsid w:val="004422EB"/>
    <w:rsid w:val="004427FD"/>
    <w:rsid w:val="00442DD8"/>
    <w:rsid w:val="00444609"/>
    <w:rsid w:val="00447DC0"/>
    <w:rsid w:val="004678D6"/>
    <w:rsid w:val="00473734"/>
    <w:rsid w:val="00475696"/>
    <w:rsid w:val="004811B4"/>
    <w:rsid w:val="0049340F"/>
    <w:rsid w:val="00493798"/>
    <w:rsid w:val="00493E41"/>
    <w:rsid w:val="004958D6"/>
    <w:rsid w:val="004A21A0"/>
    <w:rsid w:val="004A2B14"/>
    <w:rsid w:val="004B7B70"/>
    <w:rsid w:val="004C0269"/>
    <w:rsid w:val="004C5C6C"/>
    <w:rsid w:val="004C7F6C"/>
    <w:rsid w:val="004E5640"/>
    <w:rsid w:val="004F276C"/>
    <w:rsid w:val="004F5A5A"/>
    <w:rsid w:val="0050205F"/>
    <w:rsid w:val="0051215E"/>
    <w:rsid w:val="005148F5"/>
    <w:rsid w:val="00515929"/>
    <w:rsid w:val="005172B7"/>
    <w:rsid w:val="005231AD"/>
    <w:rsid w:val="00525C70"/>
    <w:rsid w:val="00530456"/>
    <w:rsid w:val="005338D4"/>
    <w:rsid w:val="00537049"/>
    <w:rsid w:val="00537990"/>
    <w:rsid w:val="00541017"/>
    <w:rsid w:val="00552992"/>
    <w:rsid w:val="00562F66"/>
    <w:rsid w:val="00577ED2"/>
    <w:rsid w:val="005805FD"/>
    <w:rsid w:val="00580E25"/>
    <w:rsid w:val="005903B7"/>
    <w:rsid w:val="00594C78"/>
    <w:rsid w:val="005A0511"/>
    <w:rsid w:val="005A068B"/>
    <w:rsid w:val="005B2494"/>
    <w:rsid w:val="005B3BFB"/>
    <w:rsid w:val="005C0BA3"/>
    <w:rsid w:val="005C4400"/>
    <w:rsid w:val="005C663C"/>
    <w:rsid w:val="005C7C8C"/>
    <w:rsid w:val="005D18F9"/>
    <w:rsid w:val="005D1CAD"/>
    <w:rsid w:val="005D35FF"/>
    <w:rsid w:val="005D4557"/>
    <w:rsid w:val="005D6DFB"/>
    <w:rsid w:val="005E72B1"/>
    <w:rsid w:val="005F059F"/>
    <w:rsid w:val="005F192E"/>
    <w:rsid w:val="005F1C01"/>
    <w:rsid w:val="005F6E75"/>
    <w:rsid w:val="00603A83"/>
    <w:rsid w:val="00605A50"/>
    <w:rsid w:val="00606990"/>
    <w:rsid w:val="00610B8A"/>
    <w:rsid w:val="00610D8B"/>
    <w:rsid w:val="00610E7C"/>
    <w:rsid w:val="006113E8"/>
    <w:rsid w:val="00613FF4"/>
    <w:rsid w:val="00640494"/>
    <w:rsid w:val="0064117E"/>
    <w:rsid w:val="00641694"/>
    <w:rsid w:val="00644D56"/>
    <w:rsid w:val="0065268C"/>
    <w:rsid w:val="00655FC5"/>
    <w:rsid w:val="00656279"/>
    <w:rsid w:val="00657516"/>
    <w:rsid w:val="0066217E"/>
    <w:rsid w:val="00665EBE"/>
    <w:rsid w:val="00671EB9"/>
    <w:rsid w:val="0067376C"/>
    <w:rsid w:val="006746AB"/>
    <w:rsid w:val="00674EB0"/>
    <w:rsid w:val="00677D3A"/>
    <w:rsid w:val="00677EEF"/>
    <w:rsid w:val="006810B7"/>
    <w:rsid w:val="006A0D1D"/>
    <w:rsid w:val="006B2706"/>
    <w:rsid w:val="006B494E"/>
    <w:rsid w:val="006C3495"/>
    <w:rsid w:val="006C445E"/>
    <w:rsid w:val="006D1951"/>
    <w:rsid w:val="006D7134"/>
    <w:rsid w:val="006E4B2B"/>
    <w:rsid w:val="006E5613"/>
    <w:rsid w:val="006F393E"/>
    <w:rsid w:val="00703625"/>
    <w:rsid w:val="0071633F"/>
    <w:rsid w:val="007172BB"/>
    <w:rsid w:val="00727628"/>
    <w:rsid w:val="00740E42"/>
    <w:rsid w:val="00746C20"/>
    <w:rsid w:val="0074767D"/>
    <w:rsid w:val="00766FF0"/>
    <w:rsid w:val="00767E07"/>
    <w:rsid w:val="0077011C"/>
    <w:rsid w:val="0077541C"/>
    <w:rsid w:val="00785E59"/>
    <w:rsid w:val="00796F53"/>
    <w:rsid w:val="007A2DC6"/>
    <w:rsid w:val="007A4438"/>
    <w:rsid w:val="007A73BD"/>
    <w:rsid w:val="007C247D"/>
    <w:rsid w:val="007C433F"/>
    <w:rsid w:val="007C6BE8"/>
    <w:rsid w:val="007D00CC"/>
    <w:rsid w:val="007D1C7B"/>
    <w:rsid w:val="007E1532"/>
    <w:rsid w:val="007E5236"/>
    <w:rsid w:val="007E5514"/>
    <w:rsid w:val="007E771D"/>
    <w:rsid w:val="007F5A54"/>
    <w:rsid w:val="00802580"/>
    <w:rsid w:val="00803788"/>
    <w:rsid w:val="008067A9"/>
    <w:rsid w:val="0082124B"/>
    <w:rsid w:val="00826353"/>
    <w:rsid w:val="00826CAE"/>
    <w:rsid w:val="00827D22"/>
    <w:rsid w:val="008345EC"/>
    <w:rsid w:val="008375D1"/>
    <w:rsid w:val="008407A4"/>
    <w:rsid w:val="00852A08"/>
    <w:rsid w:val="00852E52"/>
    <w:rsid w:val="00861C3D"/>
    <w:rsid w:val="00867859"/>
    <w:rsid w:val="00874784"/>
    <w:rsid w:val="008935F7"/>
    <w:rsid w:val="00894681"/>
    <w:rsid w:val="0089546E"/>
    <w:rsid w:val="008A3C12"/>
    <w:rsid w:val="008A6B27"/>
    <w:rsid w:val="008B3F13"/>
    <w:rsid w:val="008B5B5C"/>
    <w:rsid w:val="008D0C60"/>
    <w:rsid w:val="008D1927"/>
    <w:rsid w:val="008E1712"/>
    <w:rsid w:val="008F216F"/>
    <w:rsid w:val="008F5C08"/>
    <w:rsid w:val="008F6362"/>
    <w:rsid w:val="009014F5"/>
    <w:rsid w:val="009141BA"/>
    <w:rsid w:val="00920776"/>
    <w:rsid w:val="0092242D"/>
    <w:rsid w:val="00934262"/>
    <w:rsid w:val="009423CE"/>
    <w:rsid w:val="00945E16"/>
    <w:rsid w:val="00946C26"/>
    <w:rsid w:val="00952ADB"/>
    <w:rsid w:val="009562C8"/>
    <w:rsid w:val="00957B60"/>
    <w:rsid w:val="00960119"/>
    <w:rsid w:val="00974924"/>
    <w:rsid w:val="009749F2"/>
    <w:rsid w:val="00976B66"/>
    <w:rsid w:val="0098584F"/>
    <w:rsid w:val="00991228"/>
    <w:rsid w:val="0099219F"/>
    <w:rsid w:val="00994E96"/>
    <w:rsid w:val="009A408B"/>
    <w:rsid w:val="009B7CF6"/>
    <w:rsid w:val="009C686E"/>
    <w:rsid w:val="009C687D"/>
    <w:rsid w:val="009D1B7C"/>
    <w:rsid w:val="009D4593"/>
    <w:rsid w:val="009E3737"/>
    <w:rsid w:val="009F6212"/>
    <w:rsid w:val="00A00921"/>
    <w:rsid w:val="00A044C1"/>
    <w:rsid w:val="00A06673"/>
    <w:rsid w:val="00A07219"/>
    <w:rsid w:val="00A07FAB"/>
    <w:rsid w:val="00A07FE6"/>
    <w:rsid w:val="00A17181"/>
    <w:rsid w:val="00A17E92"/>
    <w:rsid w:val="00A25420"/>
    <w:rsid w:val="00A52766"/>
    <w:rsid w:val="00A64256"/>
    <w:rsid w:val="00A67FDB"/>
    <w:rsid w:val="00A804B3"/>
    <w:rsid w:val="00A90505"/>
    <w:rsid w:val="00A912CC"/>
    <w:rsid w:val="00A94C05"/>
    <w:rsid w:val="00A976AC"/>
    <w:rsid w:val="00A97B63"/>
    <w:rsid w:val="00AA2FDB"/>
    <w:rsid w:val="00AA5AA9"/>
    <w:rsid w:val="00AA6FA7"/>
    <w:rsid w:val="00AB09B8"/>
    <w:rsid w:val="00AB2328"/>
    <w:rsid w:val="00AB326C"/>
    <w:rsid w:val="00AC3245"/>
    <w:rsid w:val="00AC6349"/>
    <w:rsid w:val="00AD65A0"/>
    <w:rsid w:val="00AE32A8"/>
    <w:rsid w:val="00AE5B84"/>
    <w:rsid w:val="00B05278"/>
    <w:rsid w:val="00B12D9F"/>
    <w:rsid w:val="00B15E2B"/>
    <w:rsid w:val="00B27FF2"/>
    <w:rsid w:val="00B307DC"/>
    <w:rsid w:val="00B33861"/>
    <w:rsid w:val="00B33AB9"/>
    <w:rsid w:val="00B4055B"/>
    <w:rsid w:val="00B63F94"/>
    <w:rsid w:val="00B645C3"/>
    <w:rsid w:val="00B771BD"/>
    <w:rsid w:val="00B80549"/>
    <w:rsid w:val="00BA2D71"/>
    <w:rsid w:val="00BA39FE"/>
    <w:rsid w:val="00BA5B96"/>
    <w:rsid w:val="00BB76B3"/>
    <w:rsid w:val="00BC1F06"/>
    <w:rsid w:val="00BD2AD3"/>
    <w:rsid w:val="00BD32DA"/>
    <w:rsid w:val="00BD3C27"/>
    <w:rsid w:val="00BE0BC3"/>
    <w:rsid w:val="00BE6BDD"/>
    <w:rsid w:val="00BF1B33"/>
    <w:rsid w:val="00BF1E27"/>
    <w:rsid w:val="00C03B9B"/>
    <w:rsid w:val="00C06502"/>
    <w:rsid w:val="00C129C6"/>
    <w:rsid w:val="00C2099D"/>
    <w:rsid w:val="00C2444B"/>
    <w:rsid w:val="00C40901"/>
    <w:rsid w:val="00C605AA"/>
    <w:rsid w:val="00C701D8"/>
    <w:rsid w:val="00C7034D"/>
    <w:rsid w:val="00C73207"/>
    <w:rsid w:val="00C732FF"/>
    <w:rsid w:val="00C83058"/>
    <w:rsid w:val="00C86561"/>
    <w:rsid w:val="00C97DE5"/>
    <w:rsid w:val="00CA198B"/>
    <w:rsid w:val="00CB07AD"/>
    <w:rsid w:val="00CC02A3"/>
    <w:rsid w:val="00CC2A0E"/>
    <w:rsid w:val="00CC48A5"/>
    <w:rsid w:val="00CD32B7"/>
    <w:rsid w:val="00CE2E2B"/>
    <w:rsid w:val="00CE3056"/>
    <w:rsid w:val="00CE36A0"/>
    <w:rsid w:val="00CF5632"/>
    <w:rsid w:val="00CF5964"/>
    <w:rsid w:val="00CF6E09"/>
    <w:rsid w:val="00D10351"/>
    <w:rsid w:val="00D1227F"/>
    <w:rsid w:val="00D3011D"/>
    <w:rsid w:val="00D34959"/>
    <w:rsid w:val="00D45513"/>
    <w:rsid w:val="00D520F0"/>
    <w:rsid w:val="00D53EC7"/>
    <w:rsid w:val="00D542D4"/>
    <w:rsid w:val="00D54D8C"/>
    <w:rsid w:val="00D634A6"/>
    <w:rsid w:val="00D638BC"/>
    <w:rsid w:val="00D75770"/>
    <w:rsid w:val="00D811AB"/>
    <w:rsid w:val="00DA27D1"/>
    <w:rsid w:val="00DB3591"/>
    <w:rsid w:val="00DB4208"/>
    <w:rsid w:val="00DB5FF7"/>
    <w:rsid w:val="00DC39A2"/>
    <w:rsid w:val="00DC40E0"/>
    <w:rsid w:val="00DD6456"/>
    <w:rsid w:val="00DE69E2"/>
    <w:rsid w:val="00E01156"/>
    <w:rsid w:val="00E04F03"/>
    <w:rsid w:val="00E11D95"/>
    <w:rsid w:val="00E27967"/>
    <w:rsid w:val="00E35B8B"/>
    <w:rsid w:val="00E57F06"/>
    <w:rsid w:val="00E62962"/>
    <w:rsid w:val="00E66025"/>
    <w:rsid w:val="00E810FA"/>
    <w:rsid w:val="00E8134B"/>
    <w:rsid w:val="00E97594"/>
    <w:rsid w:val="00E97A30"/>
    <w:rsid w:val="00EA3CE6"/>
    <w:rsid w:val="00EA3F25"/>
    <w:rsid w:val="00EA4AB7"/>
    <w:rsid w:val="00EA55F5"/>
    <w:rsid w:val="00EA5B39"/>
    <w:rsid w:val="00EA7CAB"/>
    <w:rsid w:val="00EB4370"/>
    <w:rsid w:val="00EC05BB"/>
    <w:rsid w:val="00ED1994"/>
    <w:rsid w:val="00ED336F"/>
    <w:rsid w:val="00EE3ABA"/>
    <w:rsid w:val="00EE570E"/>
    <w:rsid w:val="00EE5C0A"/>
    <w:rsid w:val="00EF168D"/>
    <w:rsid w:val="00F02C87"/>
    <w:rsid w:val="00F06FC6"/>
    <w:rsid w:val="00F12B44"/>
    <w:rsid w:val="00F241DA"/>
    <w:rsid w:val="00F244C4"/>
    <w:rsid w:val="00F33C12"/>
    <w:rsid w:val="00F344FF"/>
    <w:rsid w:val="00F40C06"/>
    <w:rsid w:val="00F445B2"/>
    <w:rsid w:val="00F50D38"/>
    <w:rsid w:val="00F5103B"/>
    <w:rsid w:val="00F71596"/>
    <w:rsid w:val="00F72816"/>
    <w:rsid w:val="00F8146E"/>
    <w:rsid w:val="00F86EDE"/>
    <w:rsid w:val="00F96C61"/>
    <w:rsid w:val="00FA11A0"/>
    <w:rsid w:val="00FA12AC"/>
    <w:rsid w:val="00FD2EEA"/>
    <w:rsid w:val="00FE0796"/>
    <w:rsid w:val="00FE66C9"/>
    <w:rsid w:val="00FF1699"/>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45ACD0"/>
  <w15:docId w15:val="{29D0BCF8-2AF5-4DD7-B50E-7870B06F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044C1"/>
    <w:pPr>
      <w:spacing w:after="0" w:line="240" w:lineRule="auto"/>
    </w:pPr>
    <w:rPr>
      <w:sz w:val="24"/>
    </w:rPr>
  </w:style>
  <w:style w:type="paragraph" w:styleId="Rubrik1">
    <w:name w:val="heading 1"/>
    <w:basedOn w:val="Normal"/>
    <w:next w:val="Brdtext"/>
    <w:link w:val="Rubrik1Char"/>
    <w:uiPriority w:val="9"/>
    <w:qFormat/>
    <w:rsid w:val="00605A50"/>
    <w:pPr>
      <w:keepNext/>
      <w:keepLines/>
      <w:numPr>
        <w:numId w:val="12"/>
      </w:numPr>
      <w:spacing w:before="480" w:after="120"/>
      <w:outlineLvl w:val="0"/>
    </w:pPr>
    <w:rPr>
      <w:rFonts w:asciiTheme="majorHAnsi" w:eastAsiaTheme="majorEastAsia" w:hAnsiTheme="majorHAnsi" w:cstheme="majorBidi"/>
      <w:b/>
      <w:bCs/>
      <w:sz w:val="32"/>
      <w:szCs w:val="28"/>
    </w:rPr>
  </w:style>
  <w:style w:type="paragraph" w:styleId="Rubrik2">
    <w:name w:val="heading 2"/>
    <w:basedOn w:val="Normal"/>
    <w:next w:val="Brdtext"/>
    <w:link w:val="Rubrik2Char"/>
    <w:uiPriority w:val="9"/>
    <w:qFormat/>
    <w:rsid w:val="00605A50"/>
    <w:pPr>
      <w:keepNext/>
      <w:keepLines/>
      <w:numPr>
        <w:ilvl w:val="1"/>
        <w:numId w:val="12"/>
      </w:numPr>
      <w:spacing w:before="240" w:after="60"/>
      <w:outlineLvl w:val="1"/>
    </w:pPr>
    <w:rPr>
      <w:rFonts w:asciiTheme="majorHAnsi" w:eastAsiaTheme="majorEastAsia" w:hAnsiTheme="majorHAnsi" w:cstheme="majorBidi"/>
      <w:b/>
      <w:bCs/>
      <w:szCs w:val="26"/>
    </w:rPr>
  </w:style>
  <w:style w:type="paragraph" w:styleId="Rubrik3">
    <w:name w:val="heading 3"/>
    <w:basedOn w:val="Normal"/>
    <w:next w:val="Brdtext"/>
    <w:link w:val="Rubrik3Char"/>
    <w:uiPriority w:val="9"/>
    <w:qFormat/>
    <w:rsid w:val="00605A50"/>
    <w:pPr>
      <w:keepNext/>
      <w:keepLines/>
      <w:numPr>
        <w:ilvl w:val="2"/>
        <w:numId w:val="12"/>
      </w:numPr>
      <w:spacing w:before="240" w:after="60"/>
      <w:ind w:left="850"/>
      <w:outlineLvl w:val="2"/>
    </w:pPr>
    <w:rPr>
      <w:rFonts w:asciiTheme="majorHAnsi" w:eastAsiaTheme="majorEastAsia" w:hAnsiTheme="majorHAnsi" w:cstheme="majorBidi"/>
      <w:bCs/>
    </w:rPr>
  </w:style>
  <w:style w:type="paragraph" w:styleId="Rubrik4">
    <w:name w:val="heading 4"/>
    <w:basedOn w:val="Normal"/>
    <w:next w:val="Brdtext"/>
    <w:link w:val="Rubrik4Char"/>
    <w:uiPriority w:val="9"/>
    <w:rsid w:val="009B7CF6"/>
    <w:pPr>
      <w:keepNext/>
      <w:keepLines/>
      <w:spacing w:before="200"/>
      <w:outlineLvl w:val="3"/>
    </w:pPr>
    <w:rPr>
      <w:rFonts w:asciiTheme="majorHAnsi" w:eastAsiaTheme="majorEastAsia" w:hAnsiTheme="majorHAnsi" w:cstheme="majorBidi"/>
      <w:b/>
      <w:bCs/>
      <w:iCs/>
      <w:sz w:val="20"/>
    </w:rPr>
  </w:style>
  <w:style w:type="paragraph" w:styleId="Rubrik5">
    <w:name w:val="heading 5"/>
    <w:basedOn w:val="Normal"/>
    <w:next w:val="Brdtext"/>
    <w:link w:val="Rubrik5Char"/>
    <w:uiPriority w:val="9"/>
    <w:semiHidden/>
    <w:rsid w:val="004C7F6C"/>
    <w:pPr>
      <w:keepNext/>
      <w:keepLines/>
      <w:spacing w:before="12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rsid w:val="004C7F6C"/>
    <w:pPr>
      <w:keepNext/>
      <w:keepLines/>
      <w:spacing w:before="120"/>
      <w:outlineLvl w:val="5"/>
    </w:pPr>
    <w:rPr>
      <w:rFonts w:asciiTheme="majorHAnsi" w:eastAsiaTheme="majorEastAsia" w:hAnsiTheme="majorHAnsi" w:cstheme="majorBidi"/>
      <w:iCs/>
      <w:sz w:val="20"/>
    </w:rPr>
  </w:style>
  <w:style w:type="paragraph" w:styleId="Rubrik7">
    <w:name w:val="heading 7"/>
    <w:basedOn w:val="Normal"/>
    <w:next w:val="Normal"/>
    <w:link w:val="Rubrik7Char"/>
    <w:uiPriority w:val="9"/>
    <w:semiHidden/>
    <w:rsid w:val="004C7F6C"/>
    <w:pPr>
      <w:keepNext/>
      <w:keepLines/>
      <w:spacing w:before="12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rsid w:val="004C7F6C"/>
    <w:pPr>
      <w:keepNext/>
      <w:keepLines/>
      <w:spacing w:before="120"/>
      <w:outlineLvl w:val="7"/>
    </w:pPr>
    <w:rPr>
      <w:rFonts w:asciiTheme="majorHAnsi" w:eastAsiaTheme="majorEastAsia" w:hAnsiTheme="majorHAnsi" w:cstheme="majorBidi"/>
      <w:sz w:val="20"/>
      <w:szCs w:val="20"/>
    </w:rPr>
  </w:style>
  <w:style w:type="paragraph" w:styleId="Rubrik9">
    <w:name w:val="heading 9"/>
    <w:basedOn w:val="Normal"/>
    <w:next w:val="Brdtext"/>
    <w:link w:val="Rubrik9Char"/>
    <w:uiPriority w:val="9"/>
    <w:semiHidden/>
    <w:rsid w:val="004C7F6C"/>
    <w:pPr>
      <w:keepNext/>
      <w:keepLines/>
      <w:spacing w:before="200"/>
      <w:outlineLvl w:val="8"/>
    </w:pPr>
    <w:rPr>
      <w:rFonts w:asciiTheme="majorHAnsi" w:eastAsiaTheme="majorEastAsia" w:hAnsiTheme="majorHAnsi"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1E042C"/>
    <w:pPr>
      <w:tabs>
        <w:tab w:val="center" w:pos="4536"/>
        <w:tab w:val="right" w:pos="9072"/>
      </w:tabs>
    </w:pPr>
    <w:rPr>
      <w:rFonts w:eastAsia="Times New Roman" w:cs="Times New Roman"/>
      <w:sz w:val="2"/>
      <w:szCs w:val="24"/>
      <w:lang w:eastAsia="sv-SE"/>
    </w:rPr>
  </w:style>
  <w:style w:type="character" w:customStyle="1" w:styleId="SidhuvudChar">
    <w:name w:val="Sidhuvud Char"/>
    <w:basedOn w:val="Standardstycketeckensnitt"/>
    <w:link w:val="Sidhuvud"/>
    <w:uiPriority w:val="99"/>
    <w:semiHidden/>
    <w:rsid w:val="001E042C"/>
    <w:rPr>
      <w:rFonts w:eastAsia="Times New Roman" w:cs="Times New Roman"/>
      <w:sz w:val="2"/>
      <w:szCs w:val="24"/>
      <w:lang w:eastAsia="sv-SE"/>
    </w:rPr>
  </w:style>
  <w:style w:type="paragraph" w:styleId="Sidfot">
    <w:name w:val="footer"/>
    <w:basedOn w:val="Normal"/>
    <w:link w:val="SidfotChar"/>
    <w:uiPriority w:val="99"/>
    <w:semiHidden/>
    <w:rsid w:val="008D1927"/>
    <w:pPr>
      <w:tabs>
        <w:tab w:val="center" w:pos="4536"/>
        <w:tab w:val="right" w:pos="9072"/>
      </w:tabs>
    </w:pPr>
    <w:rPr>
      <w:rFonts w:eastAsia="Times New Roman" w:cs="Times New Roman"/>
      <w:szCs w:val="24"/>
      <w:lang w:eastAsia="sv-SE"/>
    </w:rPr>
  </w:style>
  <w:style w:type="character" w:customStyle="1" w:styleId="SidfotChar">
    <w:name w:val="Sidfot Char"/>
    <w:basedOn w:val="Standardstycketeckensnitt"/>
    <w:link w:val="Sidfot"/>
    <w:uiPriority w:val="99"/>
    <w:semiHidden/>
    <w:rsid w:val="008D1927"/>
    <w:rPr>
      <w:rFonts w:eastAsia="Times New Roman" w:cs="Times New Roman"/>
      <w:sz w:val="24"/>
      <w:szCs w:val="24"/>
      <w:lang w:eastAsia="sv-SE"/>
    </w:rPr>
  </w:style>
  <w:style w:type="table" w:styleId="Tabellrutnt">
    <w:name w:val="Table Grid"/>
    <w:basedOn w:val="Normaltabell"/>
    <w:uiPriority w:val="59"/>
    <w:rsid w:val="00F1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12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F12B44"/>
    <w:rPr>
      <w:rFonts w:ascii="Tahoma" w:hAnsi="Tahoma" w:cs="Tahoma"/>
      <w:sz w:val="16"/>
      <w:szCs w:val="16"/>
    </w:rPr>
  </w:style>
  <w:style w:type="paragraph" w:styleId="Brdtext">
    <w:name w:val="Body Text"/>
    <w:basedOn w:val="Normal"/>
    <w:link w:val="BrdtextChar"/>
    <w:qFormat/>
    <w:rsid w:val="00C73207"/>
    <w:pPr>
      <w:spacing w:after="160" w:line="280" w:lineRule="atLeast"/>
    </w:pPr>
    <w:rPr>
      <w:rFonts w:eastAsia="Times New Roman" w:cs="Times New Roman"/>
      <w:szCs w:val="24"/>
      <w:lang w:eastAsia="sv-SE"/>
    </w:rPr>
  </w:style>
  <w:style w:type="character" w:customStyle="1" w:styleId="BrdtextChar">
    <w:name w:val="Brödtext Char"/>
    <w:basedOn w:val="Standardstycketeckensnitt"/>
    <w:link w:val="Brdtext"/>
    <w:rsid w:val="00C73207"/>
    <w:rPr>
      <w:rFonts w:eastAsia="Times New Roman" w:cs="Times New Roman"/>
      <w:sz w:val="24"/>
      <w:szCs w:val="24"/>
      <w:lang w:eastAsia="sv-SE"/>
    </w:rPr>
  </w:style>
  <w:style w:type="character" w:customStyle="1" w:styleId="Rubrik1Char">
    <w:name w:val="Rubrik 1 Char"/>
    <w:basedOn w:val="Standardstycketeckensnitt"/>
    <w:link w:val="Rubrik1"/>
    <w:uiPriority w:val="9"/>
    <w:rsid w:val="00D53EC7"/>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D53EC7"/>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9"/>
    <w:rsid w:val="00D53EC7"/>
    <w:rPr>
      <w:rFonts w:asciiTheme="majorHAnsi" w:eastAsiaTheme="majorEastAsia" w:hAnsiTheme="majorHAnsi" w:cstheme="majorBidi"/>
      <w:bCs/>
      <w:sz w:val="24"/>
    </w:rPr>
  </w:style>
  <w:style w:type="character" w:customStyle="1" w:styleId="Rubrik4Char">
    <w:name w:val="Rubrik 4 Char"/>
    <w:basedOn w:val="Standardstycketeckensnitt"/>
    <w:link w:val="Rubrik4"/>
    <w:uiPriority w:val="9"/>
    <w:rsid w:val="009B7CF6"/>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C7F6C"/>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4C7F6C"/>
    <w:rPr>
      <w:rFonts w:asciiTheme="majorHAnsi" w:eastAsiaTheme="majorEastAsia" w:hAnsiTheme="majorHAnsi" w:cstheme="majorBidi"/>
      <w:iCs/>
      <w:sz w:val="20"/>
    </w:rPr>
  </w:style>
  <w:style w:type="character" w:customStyle="1" w:styleId="Rubrik7Char">
    <w:name w:val="Rubrik 7 Char"/>
    <w:basedOn w:val="Standardstycketeckensnitt"/>
    <w:link w:val="Rubrik7"/>
    <w:uiPriority w:val="9"/>
    <w:semiHidden/>
    <w:rsid w:val="004C7F6C"/>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4C7F6C"/>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4C7F6C"/>
    <w:rPr>
      <w:rFonts w:asciiTheme="majorHAnsi" w:eastAsiaTheme="majorEastAsia" w:hAnsiTheme="majorHAnsi" w:cstheme="majorBidi"/>
      <w:iCs/>
      <w:sz w:val="20"/>
      <w:szCs w:val="20"/>
    </w:rPr>
  </w:style>
  <w:style w:type="paragraph" w:customStyle="1" w:styleId="Dokumenttyp">
    <w:name w:val="Dokumenttyp"/>
    <w:basedOn w:val="Normal"/>
    <w:semiHidden/>
    <w:rsid w:val="004C7F6C"/>
    <w:pPr>
      <w:jc w:val="right"/>
    </w:pPr>
    <w:rPr>
      <w:rFonts w:asciiTheme="majorHAnsi" w:hAnsiTheme="majorHAnsi"/>
      <w:b/>
      <w:sz w:val="20"/>
    </w:rPr>
  </w:style>
  <w:style w:type="paragraph" w:customStyle="1" w:styleId="Ledtext">
    <w:name w:val="Ledtext"/>
    <w:basedOn w:val="Normal"/>
    <w:semiHidden/>
    <w:rsid w:val="00515929"/>
    <w:pPr>
      <w:spacing w:before="40" w:after="20"/>
    </w:pPr>
    <w:rPr>
      <w:rFonts w:asciiTheme="majorHAnsi" w:eastAsia="Times New Roman" w:hAnsiTheme="majorHAnsi" w:cs="Times New Roman"/>
      <w:sz w:val="14"/>
      <w:szCs w:val="24"/>
      <w:lang w:eastAsia="sv-SE"/>
    </w:rPr>
  </w:style>
  <w:style w:type="character" w:styleId="Sidnummer">
    <w:name w:val="page number"/>
    <w:basedOn w:val="Standardstycketeckensnitt"/>
    <w:uiPriority w:val="99"/>
    <w:semiHidden/>
    <w:rsid w:val="008D1927"/>
    <w:rPr>
      <w:rFonts w:asciiTheme="majorHAnsi" w:hAnsiTheme="majorHAnsi"/>
      <w:sz w:val="16"/>
    </w:rPr>
  </w:style>
  <w:style w:type="character" w:styleId="Hyperlnk">
    <w:name w:val="Hyperlink"/>
    <w:basedOn w:val="Standardstycketeckensnitt"/>
    <w:uiPriority w:val="99"/>
    <w:rsid w:val="00C2444B"/>
    <w:rPr>
      <w:color w:val="auto"/>
      <w:u w:val="none"/>
    </w:rPr>
  </w:style>
  <w:style w:type="paragraph" w:styleId="Innehll1">
    <w:name w:val="toc 1"/>
    <w:basedOn w:val="Normal"/>
    <w:next w:val="Normal"/>
    <w:uiPriority w:val="39"/>
    <w:rsid w:val="00D53EC7"/>
    <w:pPr>
      <w:spacing w:before="240" w:after="120"/>
      <w:ind w:left="397" w:right="284" w:hanging="397"/>
    </w:pPr>
    <w:rPr>
      <w:rFonts w:asciiTheme="majorHAnsi" w:hAnsiTheme="majorHAnsi"/>
      <w:b/>
      <w:caps/>
      <w:sz w:val="20"/>
    </w:rPr>
  </w:style>
  <w:style w:type="paragraph" w:styleId="Innehll2">
    <w:name w:val="toc 2"/>
    <w:basedOn w:val="Normal"/>
    <w:next w:val="Normal"/>
    <w:uiPriority w:val="39"/>
    <w:rsid w:val="00D53EC7"/>
    <w:pPr>
      <w:spacing w:before="20" w:after="40"/>
      <w:ind w:left="964" w:right="284" w:hanging="567"/>
    </w:pPr>
    <w:rPr>
      <w:rFonts w:asciiTheme="majorHAnsi" w:hAnsiTheme="majorHAnsi"/>
      <w:sz w:val="20"/>
    </w:rPr>
  </w:style>
  <w:style w:type="paragraph" w:styleId="Innehll3">
    <w:name w:val="toc 3"/>
    <w:basedOn w:val="Normal"/>
    <w:next w:val="Normal"/>
    <w:uiPriority w:val="39"/>
    <w:rsid w:val="004B7B70"/>
    <w:pPr>
      <w:spacing w:before="20" w:after="40"/>
      <w:ind w:left="1701" w:right="284" w:hanging="737"/>
    </w:pPr>
    <w:rPr>
      <w:rFonts w:asciiTheme="majorHAnsi" w:hAnsiTheme="majorHAnsi"/>
      <w:sz w:val="20"/>
    </w:rPr>
  </w:style>
  <w:style w:type="paragraph" w:styleId="Citat">
    <w:name w:val="Quote"/>
    <w:basedOn w:val="Normal"/>
    <w:next w:val="Normal"/>
    <w:link w:val="CitatChar"/>
    <w:rsid w:val="00515929"/>
    <w:pPr>
      <w:spacing w:after="160" w:line="280" w:lineRule="atLeast"/>
      <w:ind w:left="567" w:right="567"/>
    </w:pPr>
    <w:rPr>
      <w:rFonts w:eastAsia="Times New Roman" w:cs="Times New Roman"/>
      <w:i/>
      <w:iCs/>
      <w:color w:val="000000" w:themeColor="text1"/>
      <w:szCs w:val="24"/>
      <w:lang w:eastAsia="sv-SE"/>
    </w:rPr>
  </w:style>
  <w:style w:type="character" w:customStyle="1" w:styleId="CitatChar">
    <w:name w:val="Citat Char"/>
    <w:basedOn w:val="Standardstycketeckensnitt"/>
    <w:link w:val="Citat"/>
    <w:rsid w:val="00515929"/>
    <w:rPr>
      <w:rFonts w:eastAsia="Times New Roman" w:cs="Times New Roman"/>
      <w:i/>
      <w:iCs/>
      <w:color w:val="000000" w:themeColor="text1"/>
      <w:sz w:val="24"/>
      <w:szCs w:val="24"/>
      <w:lang w:eastAsia="sv-SE"/>
    </w:rPr>
  </w:style>
  <w:style w:type="paragraph" w:styleId="Figurfrteckning">
    <w:name w:val="table of figures"/>
    <w:basedOn w:val="Normal"/>
    <w:next w:val="Normal"/>
    <w:uiPriority w:val="99"/>
    <w:semiHidden/>
    <w:rsid w:val="004C7F6C"/>
    <w:rPr>
      <w:rFonts w:asciiTheme="majorHAnsi" w:hAnsiTheme="majorHAnsi"/>
      <w:sz w:val="18"/>
    </w:rPr>
  </w:style>
  <w:style w:type="paragraph" w:styleId="Beskrivning">
    <w:name w:val="caption"/>
    <w:basedOn w:val="Normal"/>
    <w:next w:val="Normal"/>
    <w:uiPriority w:val="35"/>
    <w:semiHidden/>
    <w:rsid w:val="004C7F6C"/>
    <w:pPr>
      <w:spacing w:before="120" w:after="120"/>
    </w:pPr>
    <w:rPr>
      <w:rFonts w:asciiTheme="majorHAnsi" w:hAnsiTheme="majorHAnsi"/>
      <w:bCs/>
      <w:sz w:val="18"/>
      <w:szCs w:val="18"/>
    </w:rPr>
  </w:style>
  <w:style w:type="paragraph" w:styleId="Punktlista">
    <w:name w:val="List Bullet"/>
    <w:basedOn w:val="Normal"/>
    <w:uiPriority w:val="99"/>
    <w:rsid w:val="00C73207"/>
    <w:pPr>
      <w:numPr>
        <w:numId w:val="4"/>
      </w:numPr>
      <w:spacing w:after="160" w:line="280" w:lineRule="atLeast"/>
      <w:ind w:left="357" w:hanging="357"/>
      <w:contextualSpacing/>
    </w:pPr>
  </w:style>
  <w:style w:type="paragraph" w:styleId="Numreradlista">
    <w:name w:val="List Number"/>
    <w:basedOn w:val="Normal"/>
    <w:uiPriority w:val="99"/>
    <w:rsid w:val="00C73207"/>
    <w:pPr>
      <w:numPr>
        <w:numId w:val="3"/>
      </w:numPr>
      <w:spacing w:after="160" w:line="280" w:lineRule="atLeast"/>
      <w:ind w:left="357" w:hanging="357"/>
      <w:contextualSpacing/>
    </w:pPr>
  </w:style>
  <w:style w:type="paragraph" w:customStyle="1" w:styleId="Namnfrtydligande">
    <w:name w:val="Namnförtydligande"/>
    <w:basedOn w:val="Brdtext"/>
    <w:next w:val="Rubrik4"/>
    <w:semiHidden/>
    <w:rsid w:val="007E5514"/>
    <w:pPr>
      <w:keepLines/>
      <w:tabs>
        <w:tab w:val="left" w:pos="3402"/>
      </w:tabs>
      <w:spacing w:before="360" w:after="800"/>
    </w:pPr>
  </w:style>
  <w:style w:type="paragraph" w:customStyle="1" w:styleId="Blankettnr">
    <w:name w:val="Blankettnr"/>
    <w:basedOn w:val="Ledtext"/>
    <w:semiHidden/>
    <w:rsid w:val="00F5103B"/>
    <w:pPr>
      <w:spacing w:before="0" w:after="0"/>
    </w:pPr>
    <w:rPr>
      <w:color w:val="A6A6A6" w:themeColor="background1" w:themeShade="A6"/>
      <w:sz w:val="10"/>
    </w:rPr>
  </w:style>
  <w:style w:type="paragraph" w:customStyle="1" w:styleId="Orubrik">
    <w:name w:val="Orubrik"/>
    <w:basedOn w:val="Rubrik1"/>
    <w:next w:val="Brdtext"/>
    <w:semiHidden/>
    <w:rsid w:val="00B63F94"/>
    <w:pPr>
      <w:numPr>
        <w:numId w:val="0"/>
      </w:numPr>
      <w:spacing w:after="240"/>
    </w:pPr>
    <w:rPr>
      <w:sz w:val="28"/>
    </w:rPr>
  </w:style>
  <w:style w:type="paragraph" w:customStyle="1" w:styleId="Titel">
    <w:name w:val="Titel"/>
    <w:basedOn w:val="Rubrik1"/>
    <w:semiHidden/>
    <w:rsid w:val="0071633F"/>
    <w:pPr>
      <w:numPr>
        <w:numId w:val="0"/>
      </w:numPr>
      <w:spacing w:before="2160" w:after="240"/>
      <w:jc w:val="center"/>
    </w:pPr>
    <w:rPr>
      <w:sz w:val="40"/>
    </w:rPr>
  </w:style>
  <w:style w:type="paragraph" w:customStyle="1" w:styleId="Undertitel">
    <w:name w:val="Undertitel"/>
    <w:basedOn w:val="Titel"/>
    <w:next w:val="Brdtext"/>
    <w:semiHidden/>
    <w:rsid w:val="004678D6"/>
    <w:pPr>
      <w:spacing w:before="0"/>
    </w:pPr>
    <w:rPr>
      <w:b w:val="0"/>
      <w:sz w:val="28"/>
    </w:rPr>
  </w:style>
  <w:style w:type="paragraph" w:customStyle="1" w:styleId="tryckort">
    <w:name w:val="tryckort"/>
    <w:basedOn w:val="Normal"/>
    <w:semiHidden/>
    <w:rsid w:val="00C2444B"/>
    <w:pPr>
      <w:spacing w:line="240" w:lineRule="atLeast"/>
    </w:pPr>
    <w:rPr>
      <w:rFonts w:eastAsia="Times New Roman" w:cs="Times New Roman"/>
      <w:sz w:val="20"/>
      <w:szCs w:val="24"/>
      <w:lang w:eastAsia="sv-SE"/>
    </w:rPr>
  </w:style>
  <w:style w:type="paragraph" w:customStyle="1" w:styleId="Dnr">
    <w:name w:val="Dnr"/>
    <w:basedOn w:val="tryckort"/>
    <w:semiHidden/>
    <w:rsid w:val="00C2444B"/>
    <w:pPr>
      <w:ind w:right="-1"/>
    </w:pPr>
  </w:style>
  <w:style w:type="paragraph" w:customStyle="1" w:styleId="ISBN">
    <w:name w:val="ISBN"/>
    <w:basedOn w:val="tryckort"/>
    <w:semiHidden/>
    <w:rsid w:val="00C2444B"/>
    <w:pPr>
      <w:ind w:right="-1"/>
    </w:pPr>
  </w:style>
  <w:style w:type="paragraph" w:customStyle="1" w:styleId="Frfattare">
    <w:name w:val="Författare"/>
    <w:basedOn w:val="tryckort"/>
    <w:semiHidden/>
    <w:rsid w:val="00C2444B"/>
    <w:pPr>
      <w:ind w:right="-1"/>
    </w:pPr>
  </w:style>
  <w:style w:type="paragraph" w:customStyle="1" w:styleId="Mnadr">
    <w:name w:val="Månad_år"/>
    <w:basedOn w:val="tryckort"/>
    <w:semiHidden/>
    <w:rsid w:val="00C2444B"/>
    <w:pPr>
      <w:ind w:right="-1"/>
    </w:pPr>
  </w:style>
  <w:style w:type="paragraph" w:customStyle="1" w:styleId="Tabelltext">
    <w:name w:val="Tabelltext"/>
    <w:basedOn w:val="Brdtext"/>
    <w:qFormat/>
    <w:rsid w:val="00515929"/>
    <w:pPr>
      <w:spacing w:before="40" w:after="40" w:line="220" w:lineRule="atLeast"/>
    </w:pPr>
    <w:rPr>
      <w:rFonts w:asciiTheme="majorHAnsi" w:hAnsiTheme="majorHAnsi"/>
      <w:sz w:val="16"/>
    </w:rPr>
  </w:style>
  <w:style w:type="table" w:customStyle="1" w:styleId="Transportstyrelsen">
    <w:name w:val="Transportstyrelsen"/>
    <w:basedOn w:val="Normaltabell"/>
    <w:uiPriority w:val="99"/>
    <w:rsid w:val="00515929"/>
    <w:pPr>
      <w:spacing w:after="0" w:line="240" w:lineRule="auto"/>
    </w:pPr>
    <w:rPr>
      <w:rFonts w:asciiTheme="majorHAnsi" w:eastAsia="Times New Roman"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customStyle="1" w:styleId="Klla">
    <w:name w:val="Källa"/>
    <w:basedOn w:val="Brdtext"/>
    <w:qFormat/>
    <w:rsid w:val="004B7B70"/>
    <w:pPr>
      <w:spacing w:before="40" w:after="240" w:line="200" w:lineRule="atLeast"/>
    </w:pPr>
    <w:rPr>
      <w:i/>
      <w:sz w:val="16"/>
    </w:rPr>
  </w:style>
  <w:style w:type="paragraph" w:styleId="Fotnotstext">
    <w:name w:val="footnote text"/>
    <w:basedOn w:val="Normal"/>
    <w:link w:val="FotnotstextChar"/>
    <w:uiPriority w:val="99"/>
    <w:semiHidden/>
    <w:rsid w:val="00BA39FE"/>
    <w:rPr>
      <w:sz w:val="16"/>
      <w:szCs w:val="20"/>
    </w:rPr>
  </w:style>
  <w:style w:type="character" w:customStyle="1" w:styleId="FotnotstextChar">
    <w:name w:val="Fotnotstext Char"/>
    <w:basedOn w:val="Standardstycketeckensnitt"/>
    <w:link w:val="Fotnotstext"/>
    <w:uiPriority w:val="99"/>
    <w:semiHidden/>
    <w:rsid w:val="00BA39FE"/>
    <w:rPr>
      <w:rFonts w:ascii="Times New Roman" w:hAnsi="Times New Roman"/>
      <w:sz w:val="16"/>
      <w:szCs w:val="20"/>
    </w:rPr>
  </w:style>
  <w:style w:type="character" w:styleId="Fotnotsreferens">
    <w:name w:val="footnote reference"/>
    <w:basedOn w:val="Standardstycketeckensnitt"/>
    <w:uiPriority w:val="99"/>
    <w:semiHidden/>
    <w:rsid w:val="00AC3245"/>
    <w:rPr>
      <w:vertAlign w:val="superscript"/>
    </w:rPr>
  </w:style>
  <w:style w:type="paragraph" w:customStyle="1" w:styleId="Referenser">
    <w:name w:val="Referenser"/>
    <w:basedOn w:val="Brdtext"/>
    <w:qFormat/>
    <w:rsid w:val="0092242D"/>
    <w:pPr>
      <w:ind w:left="284" w:hanging="284"/>
    </w:pPr>
  </w:style>
  <w:style w:type="paragraph" w:customStyle="1" w:styleId="Instruktioner">
    <w:name w:val="Instruktioner"/>
    <w:basedOn w:val="Brdtext"/>
    <w:semiHidden/>
    <w:rsid w:val="009D4593"/>
    <w:rPr>
      <w:i/>
      <w:color w:val="0000FF"/>
    </w:rPr>
  </w:style>
  <w:style w:type="paragraph" w:customStyle="1" w:styleId="Mall-Id">
    <w:name w:val="Mall-Id"/>
    <w:basedOn w:val="Normal"/>
    <w:semiHidden/>
    <w:rsid w:val="00515929"/>
    <w:pPr>
      <w:spacing w:after="160"/>
    </w:pPr>
    <w:rPr>
      <w:rFonts w:asciiTheme="majorHAnsi" w:eastAsia="Times New Roman" w:hAnsiTheme="majorHAnsi" w:cs="Times New Roman"/>
      <w:color w:val="A5A5A5"/>
      <w:sz w:val="10"/>
      <w:szCs w:val="24"/>
      <w:lang w:eastAsia="sv-SE"/>
    </w:rPr>
  </w:style>
  <w:style w:type="paragraph" w:styleId="Innehll4">
    <w:name w:val="toc 4"/>
    <w:basedOn w:val="Normal"/>
    <w:next w:val="Normal"/>
    <w:uiPriority w:val="39"/>
    <w:semiHidden/>
    <w:unhideWhenUsed/>
    <w:rsid w:val="00D53EC7"/>
    <w:pPr>
      <w:spacing w:after="100"/>
      <w:ind w:left="720"/>
    </w:pPr>
  </w:style>
  <w:style w:type="paragraph" w:styleId="Innehll5">
    <w:name w:val="toc 5"/>
    <w:basedOn w:val="Normal"/>
    <w:next w:val="Normal"/>
    <w:uiPriority w:val="39"/>
    <w:semiHidden/>
    <w:unhideWhenUsed/>
    <w:rsid w:val="00D53EC7"/>
    <w:pPr>
      <w:spacing w:after="100"/>
      <w:ind w:left="960"/>
    </w:pPr>
  </w:style>
  <w:style w:type="paragraph" w:styleId="Innehll6">
    <w:name w:val="toc 6"/>
    <w:basedOn w:val="Normal"/>
    <w:next w:val="Normal"/>
    <w:uiPriority w:val="39"/>
    <w:semiHidden/>
    <w:unhideWhenUsed/>
    <w:rsid w:val="00D53EC7"/>
    <w:pPr>
      <w:spacing w:after="100"/>
      <w:ind w:left="1200"/>
    </w:pPr>
  </w:style>
  <w:style w:type="paragraph" w:styleId="Innehll7">
    <w:name w:val="toc 7"/>
    <w:basedOn w:val="Normal"/>
    <w:next w:val="Normal"/>
    <w:uiPriority w:val="39"/>
    <w:semiHidden/>
    <w:unhideWhenUsed/>
    <w:rsid w:val="00D53EC7"/>
    <w:pPr>
      <w:spacing w:after="100"/>
      <w:ind w:left="1440"/>
    </w:pPr>
  </w:style>
  <w:style w:type="paragraph" w:styleId="Innehll8">
    <w:name w:val="toc 8"/>
    <w:basedOn w:val="Normal"/>
    <w:next w:val="Normal"/>
    <w:uiPriority w:val="39"/>
    <w:semiHidden/>
    <w:unhideWhenUsed/>
    <w:rsid w:val="00D53EC7"/>
    <w:pPr>
      <w:spacing w:after="100"/>
      <w:ind w:left="1680"/>
    </w:pPr>
  </w:style>
  <w:style w:type="paragraph" w:styleId="Innehll9">
    <w:name w:val="toc 9"/>
    <w:basedOn w:val="Normal"/>
    <w:next w:val="Normal"/>
    <w:uiPriority w:val="39"/>
    <w:semiHidden/>
    <w:unhideWhenUsed/>
    <w:rsid w:val="00D53EC7"/>
    <w:pPr>
      <w:spacing w:after="100"/>
      <w:ind w:left="1920"/>
    </w:pPr>
  </w:style>
  <w:style w:type="paragraph" w:customStyle="1" w:styleId="Instruktionstext">
    <w:name w:val="Instruktionstext"/>
    <w:basedOn w:val="Brdtext"/>
    <w:semiHidden/>
    <w:rsid w:val="00515929"/>
    <w:rPr>
      <w:i/>
      <w:vanish/>
      <w:color w:val="0000FF"/>
    </w:rPr>
  </w:style>
  <w:style w:type="character" w:styleId="Platshllartext">
    <w:name w:val="Placeholder Text"/>
    <w:basedOn w:val="Standardstycketeckensnitt"/>
    <w:uiPriority w:val="99"/>
    <w:semiHidden/>
    <w:rsid w:val="004A21A0"/>
    <w:rPr>
      <w:color w:val="FF0000"/>
    </w:rPr>
  </w:style>
  <w:style w:type="paragraph" w:customStyle="1" w:styleId="Instruktion">
    <w:name w:val="Instruktion"/>
    <w:basedOn w:val="Brdtext"/>
    <w:semiHidden/>
    <w:rsid w:val="00257C5F"/>
    <w:rPr>
      <w:rFonts w:ascii="Times New Roman" w:eastAsiaTheme="minorHAnsi" w:hAnsi="Times New Roman" w:cstheme="minorBidi"/>
      <w:i/>
      <w:vanish/>
      <w:color w:val="0000FF"/>
      <w:szCs w:val="22"/>
      <w:lang w:eastAsia="en-US"/>
    </w:rPr>
  </w:style>
  <w:style w:type="paragraph" w:customStyle="1" w:styleId="Dokumentkategori">
    <w:name w:val="Dokumentkategori"/>
    <w:basedOn w:val="Dokumenttyp"/>
    <w:semiHidden/>
    <w:qFormat/>
    <w:rsid w:val="008D1927"/>
    <w:pPr>
      <w:spacing w:after="40"/>
      <w:jc w:val="left"/>
    </w:pPr>
  </w:style>
  <w:style w:type="paragraph" w:customStyle="1" w:styleId="Sidfotstext">
    <w:name w:val="Sidfotstext"/>
    <w:basedOn w:val="Normal"/>
    <w:semiHidden/>
    <w:rsid w:val="00552992"/>
    <w:pPr>
      <w:spacing w:before="40"/>
    </w:pPr>
    <w:rPr>
      <w:rFonts w:asciiTheme="majorHAnsi" w:eastAsia="Times New Roman" w:hAnsiTheme="majorHAnsi" w:cs="Times New Roman"/>
      <w:i/>
      <w:sz w:val="20"/>
      <w:szCs w:val="24"/>
      <w:lang w:eastAsia="sv-SE"/>
    </w:rPr>
  </w:style>
  <w:style w:type="paragraph" w:customStyle="1" w:styleId="Sidhuvudstext">
    <w:name w:val="Sidhuvudstext"/>
    <w:basedOn w:val="Normal"/>
    <w:semiHidden/>
    <w:rsid w:val="008D1927"/>
    <w:pPr>
      <w:spacing w:after="160"/>
    </w:pPr>
    <w:rPr>
      <w:rFonts w:asciiTheme="majorHAnsi" w:eastAsia="Times New Roman" w:hAnsiTheme="majorHAnsi" w:cs="Times New Roman"/>
      <w:sz w:val="20"/>
      <w:szCs w:val="24"/>
      <w:lang w:eastAsia="sv-SE"/>
    </w:rPr>
  </w:style>
  <w:style w:type="paragraph" w:customStyle="1" w:styleId="Hlsningsfras">
    <w:name w:val="Hälsningsfras"/>
    <w:basedOn w:val="Brdtext"/>
    <w:next w:val="Brdtext"/>
    <w:semiHidden/>
    <w:rsid w:val="004E5640"/>
    <w:pPr>
      <w:keepLines/>
    </w:pPr>
  </w:style>
  <w:style w:type="paragraph" w:customStyle="1" w:styleId="Ifyllnadstext">
    <w:name w:val="Ifyllnadstext"/>
    <w:basedOn w:val="Brdtext"/>
    <w:semiHidden/>
    <w:qFormat/>
    <w:rsid w:val="009B7CF6"/>
    <w:pPr>
      <w:spacing w:after="40" w:line="240" w:lineRule="atLeast"/>
    </w:pPr>
  </w:style>
  <w:style w:type="paragraph" w:styleId="Normalwebb">
    <w:name w:val="Normal (Web)"/>
    <w:basedOn w:val="Normal"/>
    <w:uiPriority w:val="99"/>
    <w:unhideWhenUsed/>
    <w:rsid w:val="002B5278"/>
    <w:pPr>
      <w:spacing w:before="100" w:beforeAutospacing="1" w:after="100" w:afterAutospacing="1"/>
    </w:pPr>
    <w:rPr>
      <w:rFonts w:ascii="Times New Roman" w:eastAsia="Times New Roman" w:hAnsi="Times New Roman" w:cs="Times New Roman"/>
      <w:szCs w:val="24"/>
      <w:lang w:eastAsia="sv-SE"/>
    </w:rPr>
  </w:style>
  <w:style w:type="character" w:styleId="Stark">
    <w:name w:val="Strong"/>
    <w:basedOn w:val="Standardstycketeckensnitt"/>
    <w:uiPriority w:val="22"/>
    <w:qFormat/>
    <w:rsid w:val="002B5278"/>
    <w:rPr>
      <w:b/>
      <w:bCs/>
    </w:rPr>
  </w:style>
  <w:style w:type="character" w:styleId="Kommentarsreferens">
    <w:name w:val="annotation reference"/>
    <w:basedOn w:val="Standardstycketeckensnitt"/>
    <w:uiPriority w:val="99"/>
    <w:semiHidden/>
    <w:unhideWhenUsed/>
    <w:rsid w:val="002B5278"/>
    <w:rPr>
      <w:sz w:val="16"/>
      <w:szCs w:val="16"/>
    </w:rPr>
  </w:style>
  <w:style w:type="paragraph" w:styleId="Kommentarer">
    <w:name w:val="annotation text"/>
    <w:basedOn w:val="Normal"/>
    <w:link w:val="KommentarerChar"/>
    <w:uiPriority w:val="99"/>
    <w:semiHidden/>
    <w:unhideWhenUsed/>
    <w:rsid w:val="002B5278"/>
    <w:rPr>
      <w:sz w:val="20"/>
      <w:szCs w:val="20"/>
    </w:rPr>
  </w:style>
  <w:style w:type="character" w:customStyle="1" w:styleId="KommentarerChar">
    <w:name w:val="Kommentarer Char"/>
    <w:basedOn w:val="Standardstycketeckensnitt"/>
    <w:link w:val="Kommentarer"/>
    <w:uiPriority w:val="99"/>
    <w:semiHidden/>
    <w:rsid w:val="002B5278"/>
    <w:rPr>
      <w:sz w:val="20"/>
      <w:szCs w:val="20"/>
    </w:rPr>
  </w:style>
  <w:style w:type="paragraph" w:styleId="Kommentarsmne">
    <w:name w:val="annotation subject"/>
    <w:basedOn w:val="Kommentarer"/>
    <w:next w:val="Kommentarer"/>
    <w:link w:val="KommentarsmneChar"/>
    <w:uiPriority w:val="99"/>
    <w:semiHidden/>
    <w:unhideWhenUsed/>
    <w:rsid w:val="002B5278"/>
    <w:rPr>
      <w:b/>
      <w:bCs/>
    </w:rPr>
  </w:style>
  <w:style w:type="character" w:customStyle="1" w:styleId="KommentarsmneChar">
    <w:name w:val="Kommentarsämne Char"/>
    <w:basedOn w:val="KommentarerChar"/>
    <w:link w:val="Kommentarsmne"/>
    <w:uiPriority w:val="99"/>
    <w:semiHidden/>
    <w:rsid w:val="002B5278"/>
    <w:rPr>
      <w:b/>
      <w:bCs/>
      <w:sz w:val="20"/>
      <w:szCs w:val="20"/>
    </w:rPr>
  </w:style>
  <w:style w:type="paragraph" w:customStyle="1" w:styleId="Default">
    <w:name w:val="Default"/>
    <w:rsid w:val="000153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236">
      <w:bodyDiv w:val="1"/>
      <w:marLeft w:val="0"/>
      <w:marRight w:val="0"/>
      <w:marTop w:val="0"/>
      <w:marBottom w:val="0"/>
      <w:divBdr>
        <w:top w:val="none" w:sz="0" w:space="0" w:color="auto"/>
        <w:left w:val="none" w:sz="0" w:space="0" w:color="auto"/>
        <w:bottom w:val="none" w:sz="0" w:space="0" w:color="auto"/>
        <w:right w:val="none" w:sz="0" w:space="0" w:color="auto"/>
      </w:divBdr>
    </w:div>
    <w:div w:id="33621314">
      <w:bodyDiv w:val="1"/>
      <w:marLeft w:val="0"/>
      <w:marRight w:val="0"/>
      <w:marTop w:val="0"/>
      <w:marBottom w:val="0"/>
      <w:divBdr>
        <w:top w:val="none" w:sz="0" w:space="0" w:color="auto"/>
        <w:left w:val="none" w:sz="0" w:space="0" w:color="auto"/>
        <w:bottom w:val="none" w:sz="0" w:space="0" w:color="auto"/>
        <w:right w:val="none" w:sz="0" w:space="0" w:color="auto"/>
      </w:divBdr>
    </w:div>
    <w:div w:id="114950888">
      <w:bodyDiv w:val="1"/>
      <w:marLeft w:val="0"/>
      <w:marRight w:val="0"/>
      <w:marTop w:val="0"/>
      <w:marBottom w:val="0"/>
      <w:divBdr>
        <w:top w:val="none" w:sz="0" w:space="0" w:color="auto"/>
        <w:left w:val="none" w:sz="0" w:space="0" w:color="auto"/>
        <w:bottom w:val="none" w:sz="0" w:space="0" w:color="auto"/>
        <w:right w:val="none" w:sz="0" w:space="0" w:color="auto"/>
      </w:divBdr>
    </w:div>
    <w:div w:id="221792825">
      <w:bodyDiv w:val="1"/>
      <w:marLeft w:val="0"/>
      <w:marRight w:val="0"/>
      <w:marTop w:val="0"/>
      <w:marBottom w:val="0"/>
      <w:divBdr>
        <w:top w:val="none" w:sz="0" w:space="0" w:color="auto"/>
        <w:left w:val="none" w:sz="0" w:space="0" w:color="auto"/>
        <w:bottom w:val="none" w:sz="0" w:space="0" w:color="auto"/>
        <w:right w:val="none" w:sz="0" w:space="0" w:color="auto"/>
      </w:divBdr>
    </w:div>
    <w:div w:id="244337529">
      <w:bodyDiv w:val="1"/>
      <w:marLeft w:val="0"/>
      <w:marRight w:val="0"/>
      <w:marTop w:val="0"/>
      <w:marBottom w:val="0"/>
      <w:divBdr>
        <w:top w:val="none" w:sz="0" w:space="0" w:color="auto"/>
        <w:left w:val="none" w:sz="0" w:space="0" w:color="auto"/>
        <w:bottom w:val="none" w:sz="0" w:space="0" w:color="auto"/>
        <w:right w:val="none" w:sz="0" w:space="0" w:color="auto"/>
      </w:divBdr>
    </w:div>
    <w:div w:id="326446854">
      <w:bodyDiv w:val="1"/>
      <w:marLeft w:val="0"/>
      <w:marRight w:val="0"/>
      <w:marTop w:val="0"/>
      <w:marBottom w:val="0"/>
      <w:divBdr>
        <w:top w:val="none" w:sz="0" w:space="0" w:color="auto"/>
        <w:left w:val="none" w:sz="0" w:space="0" w:color="auto"/>
        <w:bottom w:val="none" w:sz="0" w:space="0" w:color="auto"/>
        <w:right w:val="none" w:sz="0" w:space="0" w:color="auto"/>
      </w:divBdr>
    </w:div>
    <w:div w:id="787360672">
      <w:bodyDiv w:val="1"/>
      <w:marLeft w:val="0"/>
      <w:marRight w:val="0"/>
      <w:marTop w:val="0"/>
      <w:marBottom w:val="0"/>
      <w:divBdr>
        <w:top w:val="none" w:sz="0" w:space="0" w:color="auto"/>
        <w:left w:val="none" w:sz="0" w:space="0" w:color="auto"/>
        <w:bottom w:val="none" w:sz="0" w:space="0" w:color="auto"/>
        <w:right w:val="none" w:sz="0" w:space="0" w:color="auto"/>
      </w:divBdr>
    </w:div>
    <w:div w:id="788669417">
      <w:bodyDiv w:val="1"/>
      <w:marLeft w:val="0"/>
      <w:marRight w:val="0"/>
      <w:marTop w:val="0"/>
      <w:marBottom w:val="0"/>
      <w:divBdr>
        <w:top w:val="none" w:sz="0" w:space="0" w:color="auto"/>
        <w:left w:val="none" w:sz="0" w:space="0" w:color="auto"/>
        <w:bottom w:val="none" w:sz="0" w:space="0" w:color="auto"/>
        <w:right w:val="none" w:sz="0" w:space="0" w:color="auto"/>
      </w:divBdr>
    </w:div>
    <w:div w:id="988830718">
      <w:bodyDiv w:val="1"/>
      <w:marLeft w:val="0"/>
      <w:marRight w:val="0"/>
      <w:marTop w:val="0"/>
      <w:marBottom w:val="0"/>
      <w:divBdr>
        <w:top w:val="none" w:sz="0" w:space="0" w:color="auto"/>
        <w:left w:val="none" w:sz="0" w:space="0" w:color="auto"/>
        <w:bottom w:val="none" w:sz="0" w:space="0" w:color="auto"/>
        <w:right w:val="none" w:sz="0" w:space="0" w:color="auto"/>
      </w:divBdr>
    </w:div>
    <w:div w:id="1043139886">
      <w:bodyDiv w:val="1"/>
      <w:marLeft w:val="0"/>
      <w:marRight w:val="0"/>
      <w:marTop w:val="0"/>
      <w:marBottom w:val="0"/>
      <w:divBdr>
        <w:top w:val="none" w:sz="0" w:space="0" w:color="auto"/>
        <w:left w:val="none" w:sz="0" w:space="0" w:color="auto"/>
        <w:bottom w:val="none" w:sz="0" w:space="0" w:color="auto"/>
        <w:right w:val="none" w:sz="0" w:space="0" w:color="auto"/>
      </w:divBdr>
    </w:div>
    <w:div w:id="1192300786">
      <w:bodyDiv w:val="1"/>
      <w:marLeft w:val="0"/>
      <w:marRight w:val="0"/>
      <w:marTop w:val="0"/>
      <w:marBottom w:val="0"/>
      <w:divBdr>
        <w:top w:val="none" w:sz="0" w:space="0" w:color="auto"/>
        <w:left w:val="none" w:sz="0" w:space="0" w:color="auto"/>
        <w:bottom w:val="none" w:sz="0" w:space="0" w:color="auto"/>
        <w:right w:val="none" w:sz="0" w:space="0" w:color="auto"/>
      </w:divBdr>
    </w:div>
    <w:div w:id="1309245357">
      <w:bodyDiv w:val="1"/>
      <w:marLeft w:val="0"/>
      <w:marRight w:val="0"/>
      <w:marTop w:val="0"/>
      <w:marBottom w:val="0"/>
      <w:divBdr>
        <w:top w:val="none" w:sz="0" w:space="0" w:color="auto"/>
        <w:left w:val="none" w:sz="0" w:space="0" w:color="auto"/>
        <w:bottom w:val="none" w:sz="0" w:space="0" w:color="auto"/>
        <w:right w:val="none" w:sz="0" w:space="0" w:color="auto"/>
      </w:divBdr>
    </w:div>
    <w:div w:id="1402630005">
      <w:bodyDiv w:val="1"/>
      <w:marLeft w:val="0"/>
      <w:marRight w:val="0"/>
      <w:marTop w:val="0"/>
      <w:marBottom w:val="0"/>
      <w:divBdr>
        <w:top w:val="none" w:sz="0" w:space="0" w:color="auto"/>
        <w:left w:val="none" w:sz="0" w:space="0" w:color="auto"/>
        <w:bottom w:val="none" w:sz="0" w:space="0" w:color="auto"/>
        <w:right w:val="none" w:sz="0" w:space="0" w:color="auto"/>
      </w:divBdr>
    </w:div>
    <w:div w:id="1476877518">
      <w:bodyDiv w:val="1"/>
      <w:marLeft w:val="0"/>
      <w:marRight w:val="0"/>
      <w:marTop w:val="0"/>
      <w:marBottom w:val="0"/>
      <w:divBdr>
        <w:top w:val="none" w:sz="0" w:space="0" w:color="auto"/>
        <w:left w:val="none" w:sz="0" w:space="0" w:color="auto"/>
        <w:bottom w:val="none" w:sz="0" w:space="0" w:color="auto"/>
        <w:right w:val="none" w:sz="0" w:space="0" w:color="auto"/>
      </w:divBdr>
    </w:div>
    <w:div w:id="1589847210">
      <w:bodyDiv w:val="1"/>
      <w:marLeft w:val="0"/>
      <w:marRight w:val="0"/>
      <w:marTop w:val="0"/>
      <w:marBottom w:val="0"/>
      <w:divBdr>
        <w:top w:val="none" w:sz="0" w:space="0" w:color="auto"/>
        <w:left w:val="none" w:sz="0" w:space="0" w:color="auto"/>
        <w:bottom w:val="none" w:sz="0" w:space="0" w:color="auto"/>
        <w:right w:val="none" w:sz="0" w:space="0" w:color="auto"/>
      </w:divBdr>
    </w:div>
    <w:div w:id="1653871670">
      <w:bodyDiv w:val="1"/>
      <w:marLeft w:val="0"/>
      <w:marRight w:val="0"/>
      <w:marTop w:val="0"/>
      <w:marBottom w:val="0"/>
      <w:divBdr>
        <w:top w:val="none" w:sz="0" w:space="0" w:color="auto"/>
        <w:left w:val="none" w:sz="0" w:space="0" w:color="auto"/>
        <w:bottom w:val="none" w:sz="0" w:space="0" w:color="auto"/>
        <w:right w:val="none" w:sz="0" w:space="0" w:color="auto"/>
      </w:divBdr>
    </w:div>
    <w:div w:id="1662924220">
      <w:bodyDiv w:val="1"/>
      <w:marLeft w:val="0"/>
      <w:marRight w:val="0"/>
      <w:marTop w:val="0"/>
      <w:marBottom w:val="0"/>
      <w:divBdr>
        <w:top w:val="none" w:sz="0" w:space="0" w:color="auto"/>
        <w:left w:val="none" w:sz="0" w:space="0" w:color="auto"/>
        <w:bottom w:val="none" w:sz="0" w:space="0" w:color="auto"/>
        <w:right w:val="none" w:sz="0" w:space="0" w:color="auto"/>
      </w:divBdr>
    </w:div>
    <w:div w:id="1703507805">
      <w:bodyDiv w:val="1"/>
      <w:marLeft w:val="0"/>
      <w:marRight w:val="0"/>
      <w:marTop w:val="0"/>
      <w:marBottom w:val="0"/>
      <w:divBdr>
        <w:top w:val="none" w:sz="0" w:space="0" w:color="auto"/>
        <w:left w:val="none" w:sz="0" w:space="0" w:color="auto"/>
        <w:bottom w:val="none" w:sz="0" w:space="0" w:color="auto"/>
        <w:right w:val="none" w:sz="0" w:space="0" w:color="auto"/>
      </w:divBdr>
    </w:div>
    <w:div w:id="1705979212">
      <w:bodyDiv w:val="1"/>
      <w:marLeft w:val="0"/>
      <w:marRight w:val="0"/>
      <w:marTop w:val="0"/>
      <w:marBottom w:val="0"/>
      <w:divBdr>
        <w:top w:val="none" w:sz="0" w:space="0" w:color="auto"/>
        <w:left w:val="none" w:sz="0" w:space="0" w:color="auto"/>
        <w:bottom w:val="none" w:sz="0" w:space="0" w:color="auto"/>
        <w:right w:val="none" w:sz="0" w:space="0" w:color="auto"/>
      </w:divBdr>
    </w:div>
    <w:div w:id="1993606266">
      <w:bodyDiv w:val="1"/>
      <w:marLeft w:val="0"/>
      <w:marRight w:val="0"/>
      <w:marTop w:val="0"/>
      <w:marBottom w:val="0"/>
      <w:divBdr>
        <w:top w:val="none" w:sz="0" w:space="0" w:color="auto"/>
        <w:left w:val="none" w:sz="0" w:space="0" w:color="auto"/>
        <w:bottom w:val="none" w:sz="0" w:space="0" w:color="auto"/>
        <w:right w:val="none" w:sz="0" w:space="0" w:color="auto"/>
      </w:divBdr>
    </w:div>
    <w:div w:id="205928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sb.se/sv/amnesomraden/informationssakerhet-cybersakerhet-och-sakra-kommunikationer/nis-direktivet/" TargetMode="External"/><Relationship Id="rId2" Type="http://schemas.openxmlformats.org/officeDocument/2006/relationships/hyperlink" Target="http://trafikverket.diva-portal.org/smash/get/diva2:1539835/FULLTEXT01.pdf" TargetMode="External"/><Relationship Id="rId1" Type="http://schemas.openxmlformats.org/officeDocument/2006/relationships/hyperlink" Target="https://www.trafa.se/bantrafik/bantrafi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Styrande%20och%20st&#246;djande%20dokument\Riktlinje%20med%20f&#246;rs&#228;ttssid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3D9A1A2E2F4C08933DBF6B087535AA"/>
        <w:category>
          <w:name w:val="Allmänt"/>
          <w:gallery w:val="placeholder"/>
        </w:category>
        <w:types>
          <w:type w:val="bbPlcHdr"/>
        </w:types>
        <w:behaviors>
          <w:behavior w:val="content"/>
        </w:behaviors>
        <w:guid w:val="{09A9FE9C-67BA-4DDB-AE6B-43D9B5B98F02}"/>
      </w:docPartPr>
      <w:docPartBody>
        <w:p w:rsidR="0095095B" w:rsidRDefault="00C70DD9">
          <w:pPr>
            <w:pStyle w:val="4E3D9A1A2E2F4C08933DBF6B087535AA"/>
          </w:pPr>
          <w:r w:rsidRPr="00430F31">
            <w:rPr>
              <w:rStyle w:val="Platshllartext"/>
            </w:rPr>
            <w:t>[</w:t>
          </w:r>
          <w:r>
            <w:rPr>
              <w:rStyle w:val="Platshllartext"/>
            </w:rPr>
            <w:t>Klicka och skriv titel</w:t>
          </w:r>
          <w:r w:rsidRPr="00430F31">
            <w:rPr>
              <w:rStyle w:val="Platshllartext"/>
            </w:rPr>
            <w:t>]</w:t>
          </w:r>
        </w:p>
      </w:docPartBody>
    </w:docPart>
    <w:docPart>
      <w:docPartPr>
        <w:name w:val="02EB0703CDA5477580FA2BFC8F89FDED"/>
        <w:category>
          <w:name w:val="Allmänt"/>
          <w:gallery w:val="placeholder"/>
        </w:category>
        <w:types>
          <w:type w:val="bbPlcHdr"/>
        </w:types>
        <w:behaviors>
          <w:behavior w:val="content"/>
        </w:behaviors>
        <w:guid w:val="{7BD65469-D04E-4396-841B-4BFEB85EF6B2}"/>
      </w:docPartPr>
      <w:docPartBody>
        <w:p w:rsidR="0095095B" w:rsidRDefault="00C70DD9">
          <w:pPr>
            <w:pStyle w:val="02EB0703CDA5477580FA2BFC8F89FDED"/>
          </w:pPr>
          <w:r w:rsidRPr="004E0110">
            <w:rPr>
              <w:rStyle w:val="Platshllartext"/>
            </w:rPr>
            <w:t>[Klicka och skriv titel och namn]</w:t>
          </w:r>
        </w:p>
      </w:docPartBody>
    </w:docPart>
    <w:docPart>
      <w:docPartPr>
        <w:name w:val="04D712902B2F4951B77FA0B8E9C64628"/>
        <w:category>
          <w:name w:val="Allmänt"/>
          <w:gallery w:val="placeholder"/>
        </w:category>
        <w:types>
          <w:type w:val="bbPlcHdr"/>
        </w:types>
        <w:behaviors>
          <w:behavior w:val="content"/>
        </w:behaviors>
        <w:guid w:val="{05EC4ECF-D11B-4A2D-B170-332431D7BE4E}"/>
      </w:docPartPr>
      <w:docPartBody>
        <w:p w:rsidR="0095095B" w:rsidRDefault="00C70DD9">
          <w:pPr>
            <w:pStyle w:val="04D712902B2F4951B77FA0B8E9C64628"/>
          </w:pPr>
          <w:r w:rsidRPr="004E0110">
            <w:rPr>
              <w:rStyle w:val="Platshllartext"/>
            </w:rPr>
            <w:t>[Klicka och skriv titel och namn]</w:t>
          </w:r>
        </w:p>
      </w:docPartBody>
    </w:docPart>
    <w:docPart>
      <w:docPartPr>
        <w:name w:val="099CDDD3D95444F4AF7CCFBC2EBF9B01"/>
        <w:category>
          <w:name w:val="Allmänt"/>
          <w:gallery w:val="placeholder"/>
        </w:category>
        <w:types>
          <w:type w:val="bbPlcHdr"/>
        </w:types>
        <w:behaviors>
          <w:behavior w:val="content"/>
        </w:behaviors>
        <w:guid w:val="{3CFB6C21-73D4-4E47-B93D-0452D7072B83}"/>
      </w:docPartPr>
      <w:docPartBody>
        <w:p w:rsidR="0095095B" w:rsidRDefault="00C70DD9">
          <w:pPr>
            <w:pStyle w:val="099CDDD3D95444F4AF7CCFBC2EBF9B01"/>
          </w:pPr>
          <w:r w:rsidRPr="004E0110">
            <w:rPr>
              <w:rStyle w:val="Platshllartext"/>
            </w:rPr>
            <w:t>[Klicka och skriv titel och namn]</w:t>
          </w:r>
        </w:p>
      </w:docPartBody>
    </w:docPart>
    <w:docPart>
      <w:docPartPr>
        <w:name w:val="10318B71D2504517BAFDAD3F7A420141"/>
        <w:category>
          <w:name w:val="Allmänt"/>
          <w:gallery w:val="placeholder"/>
        </w:category>
        <w:types>
          <w:type w:val="bbPlcHdr"/>
        </w:types>
        <w:behaviors>
          <w:behavior w:val="content"/>
        </w:behaviors>
        <w:guid w:val="{E2ED70C3-B425-4C52-8319-3F7355E5AA6E}"/>
      </w:docPartPr>
      <w:docPartBody>
        <w:p w:rsidR="0095095B" w:rsidRDefault="00C70DD9">
          <w:pPr>
            <w:pStyle w:val="10318B71D2504517BAFDAD3F7A420141"/>
          </w:pPr>
          <w:r w:rsidRPr="004E0110">
            <w:rPr>
              <w:rStyle w:val="Platshllartext"/>
            </w:rPr>
            <w:t>[Klicka och skriv namn]</w:t>
          </w:r>
        </w:p>
      </w:docPartBody>
    </w:docPart>
    <w:docPart>
      <w:docPartPr>
        <w:name w:val="22CBCA81A64940D893BE6F3DEFFFBFFE"/>
        <w:category>
          <w:name w:val="Allmänt"/>
          <w:gallery w:val="placeholder"/>
        </w:category>
        <w:types>
          <w:type w:val="bbPlcHdr"/>
        </w:types>
        <w:behaviors>
          <w:behavior w:val="content"/>
        </w:behaviors>
        <w:guid w:val="{9730E356-F661-42E6-8BB5-2A5E788F5D8F}"/>
      </w:docPartPr>
      <w:docPartBody>
        <w:p w:rsidR="0095095B" w:rsidRDefault="00C70DD9">
          <w:pPr>
            <w:pStyle w:val="22CBCA81A64940D893BE6F3DEFFFBFFE"/>
          </w:pPr>
          <w:r w:rsidRPr="004E0110">
            <w:rPr>
              <w:rStyle w:val="Platshllartext"/>
            </w:rPr>
            <w:t>[Klicka och skriv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A0"/>
    <w:rsid w:val="00037E22"/>
    <w:rsid w:val="001E0CC9"/>
    <w:rsid w:val="002C5EA0"/>
    <w:rsid w:val="002D522A"/>
    <w:rsid w:val="003C33D0"/>
    <w:rsid w:val="004F2B8B"/>
    <w:rsid w:val="00597EBF"/>
    <w:rsid w:val="009150D7"/>
    <w:rsid w:val="0095095B"/>
    <w:rsid w:val="00B73276"/>
    <w:rsid w:val="00C70DD9"/>
    <w:rsid w:val="00DE6587"/>
    <w:rsid w:val="00E00A6F"/>
    <w:rsid w:val="00FB72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FB7248"/>
    <w:rPr>
      <w:color w:val="FF0000"/>
    </w:rPr>
  </w:style>
  <w:style w:type="paragraph" w:customStyle="1" w:styleId="4E3D9A1A2E2F4C08933DBF6B087535AA">
    <w:name w:val="4E3D9A1A2E2F4C08933DBF6B087535AA"/>
  </w:style>
  <w:style w:type="paragraph" w:customStyle="1" w:styleId="609C7CBC7FB1486D826CC670FC462E29">
    <w:name w:val="609C7CBC7FB1486D826CC670FC462E29"/>
  </w:style>
  <w:style w:type="paragraph" w:customStyle="1" w:styleId="D81A05CF9C8E47C89A14E83F7FE259B9">
    <w:name w:val="D81A05CF9C8E47C89A14E83F7FE259B9"/>
  </w:style>
  <w:style w:type="paragraph" w:customStyle="1" w:styleId="3169B854C3344861A2DE3F4717D1E97A">
    <w:name w:val="3169B854C3344861A2DE3F4717D1E97A"/>
  </w:style>
  <w:style w:type="paragraph" w:customStyle="1" w:styleId="11EEA6327F194F6AB05E5D1FF5B610A0">
    <w:name w:val="11EEA6327F194F6AB05E5D1FF5B610A0"/>
  </w:style>
  <w:style w:type="paragraph" w:customStyle="1" w:styleId="9D164872ACB8499C8DB600A9D4F3B63F">
    <w:name w:val="9D164872ACB8499C8DB600A9D4F3B63F"/>
  </w:style>
  <w:style w:type="paragraph" w:customStyle="1" w:styleId="62C5068755CF4FA4801D0CF719E9C7F5">
    <w:name w:val="62C5068755CF4FA4801D0CF719E9C7F5"/>
  </w:style>
  <w:style w:type="paragraph" w:customStyle="1" w:styleId="81F3D717308E4C37B08D6BA8465D71BE">
    <w:name w:val="81F3D717308E4C37B08D6BA8465D71BE"/>
  </w:style>
  <w:style w:type="paragraph" w:customStyle="1" w:styleId="2ECDE2E4C5844A3198CD6F2545BB6D8E">
    <w:name w:val="2ECDE2E4C5844A3198CD6F2545BB6D8E"/>
  </w:style>
  <w:style w:type="paragraph" w:customStyle="1" w:styleId="B63CE36791A84CC69B5887AC5ABD362B">
    <w:name w:val="B63CE36791A84CC69B5887AC5ABD362B"/>
  </w:style>
  <w:style w:type="paragraph" w:customStyle="1" w:styleId="129DD80238124B2F9068E61A965F76F9">
    <w:name w:val="129DD80238124B2F9068E61A965F76F9"/>
  </w:style>
  <w:style w:type="paragraph" w:customStyle="1" w:styleId="02EB0703CDA5477580FA2BFC8F89FDED">
    <w:name w:val="02EB0703CDA5477580FA2BFC8F89FDED"/>
  </w:style>
  <w:style w:type="paragraph" w:customStyle="1" w:styleId="04D712902B2F4951B77FA0B8E9C64628">
    <w:name w:val="04D712902B2F4951B77FA0B8E9C64628"/>
  </w:style>
  <w:style w:type="paragraph" w:customStyle="1" w:styleId="099CDDD3D95444F4AF7CCFBC2EBF9B01">
    <w:name w:val="099CDDD3D95444F4AF7CCFBC2EBF9B01"/>
  </w:style>
  <w:style w:type="paragraph" w:customStyle="1" w:styleId="10318B71D2504517BAFDAD3F7A420141">
    <w:name w:val="10318B71D2504517BAFDAD3F7A420141"/>
  </w:style>
  <w:style w:type="paragraph" w:customStyle="1" w:styleId="22CBCA81A64940D893BE6F3DEFFFBFFE">
    <w:name w:val="22CBCA81A64940D893BE6F3DEFFFBFFE"/>
  </w:style>
  <w:style w:type="paragraph" w:customStyle="1" w:styleId="AE21B1E434404EE9A78978444FDDCF07">
    <w:name w:val="AE21B1E434404EE9A78978444FDDCF07"/>
    <w:rsid w:val="002C5EA0"/>
  </w:style>
  <w:style w:type="paragraph" w:customStyle="1" w:styleId="06B7F52751EF435DAE9B2A1B32ABDEF1">
    <w:name w:val="06B7F52751EF435DAE9B2A1B32ABDEF1"/>
    <w:rsid w:val="00FB7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ministrativt dokument" ma:contentTypeID="0x010100177138DA9815435A980D260FD0E56C43002AE3E205995BD94B9037D6AF0F0C4BE3" ma:contentTypeVersion="9" ma:contentTypeDescription="Innehållstyp som används för Transportstyrelsens administrativa dokument." ma:contentTypeScope="" ma:versionID="fbe41b9f33b9b252f2ba18522b7a46f3">
  <xsd:schema xmlns:xsd="http://www.w3.org/2001/XMLSchema" xmlns:xs="http://www.w3.org/2001/XMLSchema" xmlns:p="http://schemas.microsoft.com/office/2006/metadata/properties" xmlns:ns2="17c8e093-9749-4d97-a93b-59ec6cf51545" xmlns:ns3="25d299e0-8c82-4a1c-816a-234f099b9018" targetNamespace="http://schemas.microsoft.com/office/2006/metadata/properties" ma:root="true" ma:fieldsID="ebbf17368ae9efd809bfb9e385b718a8" ns2:_="" ns3:_="">
    <xsd:import namespace="17c8e093-9749-4d97-a93b-59ec6cf51545"/>
    <xsd:import namespace="25d299e0-8c82-4a1c-816a-234f099b9018"/>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c15da91e54044902a76a3ccf205b7556" minOccurs="0"/>
                <xsd:element ref="ns2:o74594b9140944e2b54b90d7ff362034" minOccurs="0"/>
                <xsd:element ref="ns2:TaxKeywordTaxHTField" minOccurs="0"/>
                <xsd:element ref="ns2:i54c14be9fac4ceaa7318aa49979445b" minOccurs="0"/>
                <xsd:element ref="ns3:Verksamhet" minOccurs="0"/>
                <xsd:element ref="ns3:Tillst_x00e5_ndstyp" minOccurs="0"/>
                <xsd:element ref="ns2:Område" minOccurs="0"/>
                <xsd:element ref="ns2:Process" minOccurs="0"/>
                <xsd:element ref="ns3:Diariebeteckni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8e093-9749-4d97-a93b-59ec6cf5154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f7c5d4c4-7d3d-485b-b306-e44722631f1f}" ma:internalName="TaxCatchAll" ma:showField="CatchAllData" ma:web="17c8e093-9749-4d97-a93b-59ec6cf5154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f7c5d4c4-7d3d-485b-b306-e44722631f1f}" ma:internalName="TaxCatchAllLabel" ma:readOnly="true" ma:showField="CatchAllDataLabel" ma:web="17c8e093-9749-4d97-a93b-59ec6cf51545">
      <xsd:complexType>
        <xsd:complexContent>
          <xsd:extension base="dms:MultiChoiceLookup">
            <xsd:sequence>
              <xsd:element name="Value" type="dms:Lookup" maxOccurs="unbounded" minOccurs="0" nillable="true"/>
            </xsd:sequence>
          </xsd:extension>
        </xsd:complexContent>
      </xsd:complexType>
    </xsd:element>
    <xsd:element name="c15da91e54044902a76a3ccf205b7556" ma:index="18" ma:taxonomy="true" ma:internalName="c15da91e54044902a76a3ccf205b7556" ma:taxonomyFieldName="TsAdministrativeRecordType" ma:displayName="Handlingstyp" ma:readOnly="false" ma:fieldId="{c15da91e-5404-4902-a76a-3ccf205b7556}" ma:sspId="4726fb93-1a83-4a36-87d9-3c95112a9616" ma:termSetId="8d59093a-b51d-43c7-90c0-f7954aa3e931" ma:anchorId="c55e7475-050d-444f-bc0d-f53028778b9e" ma:open="false" ma:isKeyword="false">
      <xsd:complexType>
        <xsd:sequence>
          <xsd:element ref="pc:Terms" minOccurs="0" maxOccurs="1"/>
        </xsd:sequence>
      </xsd:complexType>
    </xsd:element>
    <xsd:element name="o74594b9140944e2b54b90d7ff362034" ma:index="20" ma:taxonomy="true" ma:internalName="o74594b9140944e2b54b90d7ff362034" ma:taxonomyFieldName="TsClassification" ma:displayName="Klassificering" ma:readOnly="fals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4" nillable="true" ma:displayName="TS Handlingstyp_0" ma:hidden="true" ma:internalName="i54c14be9fac4ceaa7318aa49979445b">
      <xsd:simpleType>
        <xsd:restriction base="dms:Note"/>
      </xsd:simpleType>
    </xsd:element>
    <xsd:element name="Område" ma:index="27" nillable="true" ma:displayName="Område" ma:internalName="Omr_x00e5_de">
      <xsd:complexType>
        <xsd:complexContent>
          <xsd:extension base="dms:MultiChoice">
            <xsd:sequence>
              <xsd:element name="Value" maxOccurs="unbounded" minOccurs="0" nillable="true">
                <xsd:simpleType>
                  <xsd:restriction base="dms:Choice">
                    <xsd:enumeration value="ECM"/>
                    <xsd:enumeration value="EX"/>
                    <xsd:enumeration value="FG"/>
                    <xsd:enumeration value="IF"/>
                    <xsd:enumeration value="JF"/>
                    <xsd:enumeration value="LFB"/>
                    <xsd:enumeration value="LS"/>
                    <xsd:enumeration value="Marknad"/>
                    <xsd:enumeration value="SPV"/>
                    <xsd:enumeration value="Tek. IF"/>
                    <xsd:enumeration value="Tek. Fordon"/>
                    <xsd:enumeration value="Tek. Tek.sys"/>
                    <xsd:enumeration value="TUB"/>
                    <xsd:enumeration value="UA"/>
                  </xsd:restriction>
                </xsd:simpleType>
              </xsd:element>
            </xsd:sequence>
          </xsd:extension>
        </xsd:complexContent>
      </xsd:complexType>
    </xsd:element>
    <xsd:element name="Process" ma:index="28" nillable="true" ma:displayName="Process" ma:format="Dropdown" ma:internalName="Process">
      <xsd:simpleType>
        <xsd:restriction base="dms:Choice">
          <xsd:enumeration value="Avgifter"/>
          <xsd:enumeration value="Inspektion"/>
          <xsd:enumeration value="Regelgivning"/>
          <xsd:enumeration value="Registerhållning"/>
          <xsd:enumeration value="Stödprocess"/>
          <xsd:enumeration value="Tillstånd"/>
          <xsd:enumeration value="Tillsyn"/>
        </xsd:restriction>
      </xsd:simpleType>
    </xsd:element>
  </xsd:schema>
  <xsd:schema xmlns:xsd="http://www.w3.org/2001/XMLSchema" xmlns:xs="http://www.w3.org/2001/XMLSchema" xmlns:dms="http://schemas.microsoft.com/office/2006/documentManagement/types" xmlns:pc="http://schemas.microsoft.com/office/infopath/2007/PartnerControls" targetNamespace="25d299e0-8c82-4a1c-816a-234f099b9018" elementFormDefault="qualified">
    <xsd:import namespace="http://schemas.microsoft.com/office/2006/documentManagement/types"/>
    <xsd:import namespace="http://schemas.microsoft.com/office/infopath/2007/PartnerControls"/>
    <xsd:element name="Verksamhet" ma:index="25" nillable="true" ma:displayName="Verksamhet" ma:internalName="Verksamhet" ma:requiredMultiChoice="true">
      <xsd:complexType>
        <xsd:complexContent>
          <xsd:extension base="dms:MultiChoice">
            <xsd:sequence>
              <xsd:element name="Value" maxOccurs="unbounded" minOccurs="0" nillable="true">
                <xsd:simpleType>
                  <xsd:restriction base="dms:Choice">
                    <xsd:enumeration value="Järnväg"/>
                    <xsd:enumeration value="Spårväg"/>
                    <xsd:enumeration value="Tunnelbana"/>
                  </xsd:restriction>
                </xsd:simpleType>
              </xsd:element>
            </xsd:sequence>
          </xsd:extension>
        </xsd:complexContent>
      </xsd:complexType>
    </xsd:element>
    <xsd:element name="Tillst_x00e5_ndstyp" ma:index="26" nillable="true" ma:displayName="Tillståndstyp" ma:internalName="Tillst_x00e5_ndstyp">
      <xsd:complexType>
        <xsd:complexContent>
          <xsd:extension base="dms:MultiChoice">
            <xsd:sequence>
              <xsd:element name="Value" maxOccurs="unbounded" minOccurs="0" nillable="true">
                <xsd:simpleType>
                  <xsd:restriction base="dms:Choice">
                    <xsd:enumeration value="ECM"/>
                    <xsd:enumeration value="EX"/>
                    <xsd:enumeration value="IF"/>
                    <xsd:enumeration value="JF"/>
                    <xsd:enumeration value="Spårinnehavarare (TUB/SPV)"/>
                    <xsd:enumeration value="Trafikutövare (TUB/SPV)"/>
                    <xsd:enumeration value="UA"/>
                  </xsd:restriction>
                </xsd:simpleType>
              </xsd:element>
            </xsd:sequence>
          </xsd:extension>
        </xsd:complexContent>
      </xsd:complexType>
    </xsd:element>
    <xsd:element name="Diariebeteckning" ma:index="29" ma:displayName="Diariebeteckning" ma:internalName="Diariebeteckn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7c8e093-9749-4d97-a93b-59ec6cf51545">TZF6J5N67XHV-1402818685-334</_dlc_DocId>
    <_dlc_DocIdUrl xmlns="17c8e093-9749-4d97-a93b-59ec6cf51545">
      <Url>https://transporten.tsnet.se/sites/spartrafik/_layouts/15/DocIdRedir.aspx?ID=TZF6J5N67XHV-1402818685-334</Url>
      <Description>TZF6J5N67XHV-1402818685-334</Description>
    </_dlc_DocIdUrl>
    <TaxCatchAll xmlns="17c8e093-9749-4d97-a93b-59ec6cf51545">
      <Value>424</Value>
      <Value>486</Value>
      <Value>1</Value>
    </TaxCatchAll>
    <VersionField xmlns="17c8e093-9749-4d97-a93b-59ec6cf51545">2.1</VersionField>
    <AccessRestrictionField xmlns="17c8e093-9749-4d97-a93b-59ec6cf51545">1 - Intern information</AccessRestrictionField>
    <a5f550c095ae48a2818a8af1edaf9e5e xmlns="17c8e093-9749-4d97-a93b-59ec6cf51545">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i54c14be9fac4ceaa7318aa49979445b xmlns="17c8e093-9749-4d97-a93b-59ec6cf51545">Beslut|680caaa8-ae73-4eab-b742-4715f24bd859</i54c14be9fac4ceaa7318aa49979445b>
    <Process xmlns="17c8e093-9749-4d97-a93b-59ec6cf51545" xsi:nil="true"/>
    <Verksamhet xmlns="25d299e0-8c82-4a1c-816a-234f099b9018">
      <Value>Järnväg</Value>
      <Value>Spårväg</Value>
      <Value>Tunnelbana</Value>
    </Verksamhet>
    <Område xmlns="17c8e093-9749-4d97-a93b-59ec6cf51545"/>
    <Tillst_x00e5_ndstyp xmlns="25d299e0-8c82-4a1c-816a-234f099b9018"/>
    <TaxKeywordTaxHTField xmlns="17c8e093-9749-4d97-a93b-59ec6cf51545">
      <Terms xmlns="http://schemas.microsoft.com/office/infopath/2007/PartnerControls"/>
    </TaxKeywordTaxHTField>
    <c15da91e54044902a76a3ccf205b7556 xmlns="17c8e093-9749-4d97-a93b-59ec6cf51545">
      <Terms xmlns="http://schemas.microsoft.com/office/infopath/2007/PartnerControls">
        <TermInfo xmlns="http://schemas.microsoft.com/office/infopath/2007/PartnerControls">
          <TermName xmlns="http://schemas.microsoft.com/office/infopath/2007/PartnerControls">Beslut</TermName>
          <TermId xmlns="http://schemas.microsoft.com/office/infopath/2007/PartnerControls">680caaa8-ae73-4eab-b742-4715f24bd859</TermId>
        </TermInfo>
      </Terms>
    </c15da91e54044902a76a3ccf205b7556>
    <o74594b9140944e2b54b90d7ff362034 xmlns="17c8e093-9749-4d97-a93b-59ec6cf51545">
      <Terms xmlns="http://schemas.microsoft.com/office/infopath/2007/PartnerControls">
        <TermInfo xmlns="http://schemas.microsoft.com/office/infopath/2007/PartnerControls">
          <TermName xmlns="http://schemas.microsoft.com/office/infopath/2007/PartnerControls">01.01.01 Styra strategiskt</TermName>
          <TermId xmlns="http://schemas.microsoft.com/office/infopath/2007/PartnerControls">e0f2d28e-f5c7-4753-afaf-f35cdf96571e</TermId>
        </TermInfo>
      </Terms>
    </o74594b9140944e2b54b90d7ff362034>
    <Diariebeteckning xmlns="25d299e0-8c82-4a1c-816a-234f099b9018"/>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1F07-D0E7-4582-A7C4-1B5C5AD8DE62}">
  <ds:schemaRefs>
    <ds:schemaRef ds:uri="http://schemas.microsoft.com/sharepoint/events"/>
  </ds:schemaRefs>
</ds:datastoreItem>
</file>

<file path=customXml/itemProps2.xml><?xml version="1.0" encoding="utf-8"?>
<ds:datastoreItem xmlns:ds="http://schemas.openxmlformats.org/officeDocument/2006/customXml" ds:itemID="{BFF8A53D-7392-457F-9EA4-5802952CAAAC}">
  <ds:schemaRefs>
    <ds:schemaRef ds:uri="http://schemas.microsoft.com/sharepoint/v3/contenttype/forms"/>
  </ds:schemaRefs>
</ds:datastoreItem>
</file>

<file path=customXml/itemProps3.xml><?xml version="1.0" encoding="utf-8"?>
<ds:datastoreItem xmlns:ds="http://schemas.openxmlformats.org/officeDocument/2006/customXml" ds:itemID="{B1BC4B28-3B04-4121-86F1-2C7163F8DA86}"/>
</file>

<file path=customXml/itemProps4.xml><?xml version="1.0" encoding="utf-8"?>
<ds:datastoreItem xmlns:ds="http://schemas.openxmlformats.org/officeDocument/2006/customXml" ds:itemID="{B076784A-56EB-4B0A-BDBB-3D9A8C9F67CE}">
  <ds:schemaRefs>
    <ds:schemaRef ds:uri="http://purl.org/dc/elements/1.1/"/>
    <ds:schemaRef ds:uri="http://schemas.microsoft.com/office/2006/metadata/properties"/>
    <ds:schemaRef ds:uri="17c8e093-9749-4d97-a93b-59ec6cf5154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d299e0-8c82-4a1c-816a-234f099b9018"/>
    <ds:schemaRef ds:uri="http://www.w3.org/XML/1998/namespace"/>
    <ds:schemaRef ds:uri="http://purl.org/dc/dcmitype/"/>
  </ds:schemaRefs>
</ds:datastoreItem>
</file>

<file path=customXml/itemProps5.xml><?xml version="1.0" encoding="utf-8"?>
<ds:datastoreItem xmlns:ds="http://schemas.openxmlformats.org/officeDocument/2006/customXml" ds:itemID="{04C46703-7707-4D50-A34E-585FA7AF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Riktlinje med försättssida</Template>
  <TotalTime>382</TotalTime>
  <Pages>10</Pages>
  <Words>1945</Words>
  <Characters>10314</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Strategi för Väg och järnvägs säkerhetstillsyn Jvg, Tub och Spv 20220602</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 för Väg och järnvägs säkerhetstillsyn Jvg, Tub och SPv 20220607</dc:title>
  <dc:creator>Fridleifer Martin</dc:creator>
  <cp:keywords/>
  <dc:description>TS4010, v04.00, 2019-01-17</dc:description>
  <cp:lastModifiedBy>Lidell Anders</cp:lastModifiedBy>
  <cp:revision>40</cp:revision>
  <cp:lastPrinted>2022-06-02T11:34:00Z</cp:lastPrinted>
  <dcterms:created xsi:type="dcterms:W3CDTF">2022-03-31T05:31:00Z</dcterms:created>
  <dcterms:modified xsi:type="dcterms:W3CDTF">2022-06-08T06:45:00Z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Styrande</vt:lpwstr>
  </property>
  <property fmtid="{D5CDD505-2E9C-101B-9397-08002B2CF9AE}" pid="5" name="cdpInternal">
    <vt:lpwstr>True</vt:lpwstr>
  </property>
  <property fmtid="{D5CDD505-2E9C-101B-9397-08002B2CF9AE}" pid="6" name="cdpDefLanguage">
    <vt:lpwstr>Svenska</vt:lpwstr>
  </property>
  <property fmtid="{D5CDD505-2E9C-101B-9397-08002B2CF9AE}" pid="7" name="cdpDefDocType">
    <vt:lpwstr>Riktlinje</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Styrande</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Small</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clel01</vt:lpwstr>
  </property>
  <property fmtid="{D5CDD505-2E9C-101B-9397-08002B2CF9AE}" pid="33" name="cdpOrgLevel1">
    <vt:lpwstr>Väg och järnväg</vt:lpwstr>
  </property>
  <property fmtid="{D5CDD505-2E9C-101B-9397-08002B2CF9AE}" pid="34" name="cdpOrgLevel2">
    <vt:lpwstr>Spårtrafik</vt:lpwstr>
  </property>
  <property fmtid="{D5CDD505-2E9C-101B-9397-08002B2CF9AE}" pid="35" name="cdpOrgLevel3">
    <vt:lpwstr>Spårtrafikregler</vt:lpwstr>
  </property>
  <property fmtid="{D5CDD505-2E9C-101B-9397-08002B2CF9AE}" pid="36" name="cdpOtherOrg">
    <vt:lpwstr> </vt:lpwstr>
  </property>
  <property fmtid="{D5CDD505-2E9C-101B-9397-08002B2CF9AE}" pid="37" name="cdpName">
    <vt:lpwstr>Claes Elgemyr</vt:lpwstr>
  </property>
  <property fmtid="{D5CDD505-2E9C-101B-9397-08002B2CF9AE}" pid="38" name="cdpInitials">
    <vt:lpwstr/>
  </property>
  <property fmtid="{D5CDD505-2E9C-101B-9397-08002B2CF9AE}" pid="39" name="cdpTitle">
    <vt:lpwstr>Utredare</vt:lpwstr>
  </property>
  <property fmtid="{D5CDD505-2E9C-101B-9397-08002B2CF9AE}" pid="40" name="cdpPhone">
    <vt:lpwstr>010-495 55 24</vt:lpwstr>
  </property>
  <property fmtid="{D5CDD505-2E9C-101B-9397-08002B2CF9AE}" pid="41" name="cdpCellphone">
    <vt:lpwstr>070-724 60 24</vt:lpwstr>
  </property>
  <property fmtid="{D5CDD505-2E9C-101B-9397-08002B2CF9AE}" pid="42" name="cdpFax">
    <vt:lpwstr>0243-246 999</vt:lpwstr>
  </property>
  <property fmtid="{D5CDD505-2E9C-101B-9397-08002B2CF9AE}" pid="43" name="cdpEmail">
    <vt:lpwstr>claes.elgemyr@transportstyrelsen.se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Sant,Sant,Sant,Sant,Falskt,Falskt,Falskt,Falskt,Falskt,Falskt,Falskt,Falskt,Falskt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8500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0x010100177138DA9815435A980D260FD0E56C43002AE3E205995BD94B9037D6AF0F0C4BE3</vt:lpwstr>
  </property>
  <property fmtid="{D5CDD505-2E9C-101B-9397-08002B2CF9AE}" pid="56" name="UniForm">
    <vt:lpwstr>UniForm</vt:lpwstr>
  </property>
  <property fmtid="{D5CDD505-2E9C-101B-9397-08002B2CF9AE}" pid="57" name="cdpDefaultDocType">
    <vt:lpwstr>Riktlinje</vt:lpwstr>
  </property>
  <property fmtid="{D5CDD505-2E9C-101B-9397-08002B2CF9AE}" pid="58" name="cdpDefaultLanguage">
    <vt:lpwstr>Svenska</vt:lpwstr>
  </property>
  <property fmtid="{D5CDD505-2E9C-101B-9397-08002B2CF9AE}" pid="59" name="cdpDefaultAddress">
    <vt:lpwstr> </vt:lpwstr>
  </property>
  <property fmtid="{D5CDD505-2E9C-101B-9397-08002B2CF9AE}" pid="60" name="_dlc_DocIdItemGuid">
    <vt:lpwstr>f543323f-ccf8-4ce2-8819-33f80a9d29f0</vt:lpwstr>
  </property>
  <property fmtid="{D5CDD505-2E9C-101B-9397-08002B2CF9AE}" pid="61" name="cdpSection">
    <vt:lpwstr>SD</vt:lpwstr>
  </property>
  <property fmtid="{D5CDD505-2E9C-101B-9397-08002B2CF9AE}" pid="62" name="cdpDefaultUnit">
    <vt:lpwstr> </vt:lpwstr>
  </property>
  <property fmtid="{D5CDD505-2E9C-101B-9397-08002B2CF9AE}" pid="63" name="cdpUnit">
    <vt:lpwstr> </vt:lpwstr>
  </property>
  <property fmtid="{D5CDD505-2E9C-101B-9397-08002B2CF9AE}" pid="64" name="cdpPpFormat">
    <vt:lpwstr>ppSmallOrder</vt:lpwstr>
  </property>
  <property fmtid="{D5CDD505-2E9C-101B-9397-08002B2CF9AE}" pid="65" name="cdpDefaultFooter">
    <vt:lpwstr> </vt:lpwstr>
  </property>
  <property fmtid="{D5CDD505-2E9C-101B-9397-08002B2CF9AE}" pid="66" name="cdpOrganization">
    <vt:lpwstr> </vt:lpwstr>
  </property>
  <property fmtid="{D5CDD505-2E9C-101B-9397-08002B2CF9AE}" pid="67" name="cdpDefaultOrg">
    <vt:lpwstr> </vt:lpwstr>
  </property>
  <property fmtid="{D5CDD505-2E9C-101B-9397-08002B2CF9AE}" pid="68" name="cdpWP">
    <vt:lpwstr> </vt:lpwstr>
  </property>
  <property fmtid="{D5CDD505-2E9C-101B-9397-08002B2CF9AE}" pid="69" name="Version av Word/uniForm">
    <vt:lpwstr>Office 2016</vt:lpwstr>
  </property>
  <property fmtid="{D5CDD505-2E9C-101B-9397-08002B2CF9AE}" pid="70" name="Migrerad av">
    <vt:lpwstr>4577;#Lindström Bahri</vt:lpwstr>
  </property>
  <property fmtid="{D5CDD505-2E9C-101B-9397-08002B2CF9AE}" pid="71" name="TaxKeyword">
    <vt:lpwstr/>
  </property>
  <property fmtid="{D5CDD505-2E9C-101B-9397-08002B2CF9AE}" pid="72" name="TsInformationResponsible">
    <vt:lpwstr>1;#Väg och järnväg|aa38f9ea-ef68-4609-9de5-ace9c8c2754e</vt:lpwstr>
  </property>
  <property fmtid="{D5CDD505-2E9C-101B-9397-08002B2CF9AE}" pid="73" name="l17f5a21374a469d823562e90ed4af4e">
    <vt:lpwstr/>
  </property>
  <property fmtid="{D5CDD505-2E9C-101B-9397-08002B2CF9AE}" pid="74" name="i735b8e0fce74f828024cb445770f75b">
    <vt:lpwstr/>
  </property>
  <property fmtid="{D5CDD505-2E9C-101B-9397-08002B2CF9AE}" pid="75" name="jc3eb26ae9be406a98ae6cce966cb36d">
    <vt:lpwstr/>
  </property>
  <property fmtid="{D5CDD505-2E9C-101B-9397-08002B2CF9AE}" pid="76" name="o17e08060249424b8e2621b78b026245">
    <vt:lpwstr/>
  </property>
  <property fmtid="{D5CDD505-2E9C-101B-9397-08002B2CF9AE}" pid="77" name="k868a4d954404aa3becb8fbdb29eb463">
    <vt:lpwstr/>
  </property>
  <property fmtid="{D5CDD505-2E9C-101B-9397-08002B2CF9AE}" pid="78" name="c15da91e54044902a76a3ccf205b7556">
    <vt:lpwstr/>
  </property>
  <property fmtid="{D5CDD505-2E9C-101B-9397-08002B2CF9AE}" pid="79" name="b1c46419ad274484880e55ee83e4ca7e">
    <vt:lpwstr/>
  </property>
  <property fmtid="{D5CDD505-2E9C-101B-9397-08002B2CF9AE}" pid="80" name="j365b7a937254dbaaba9b227b5ea1403">
    <vt:lpwstr/>
  </property>
  <property fmtid="{D5CDD505-2E9C-101B-9397-08002B2CF9AE}" pid="81" name="ie437844eb0f49b9a51f9666a54668c4">
    <vt:lpwstr/>
  </property>
  <property fmtid="{D5CDD505-2E9C-101B-9397-08002B2CF9AE}" pid="82" name="p8c3e936df174bcda0a4b973c7b129de">
    <vt:lpwstr/>
  </property>
  <property fmtid="{D5CDD505-2E9C-101B-9397-08002B2CF9AE}" pid="83" name="i15a8122f6b24f09a279772bcf71baf3">
    <vt:lpwstr/>
  </property>
  <property fmtid="{D5CDD505-2E9C-101B-9397-08002B2CF9AE}" pid="84" name="jda3dfbb4c804c19945bd7e352076e17">
    <vt:lpwstr/>
  </property>
  <property fmtid="{D5CDD505-2E9C-101B-9397-08002B2CF9AE}" pid="85" name="i54c14be9fac4ceaa7318aa49979445b">
    <vt:lpwstr/>
  </property>
  <property fmtid="{D5CDD505-2E9C-101B-9397-08002B2CF9AE}" pid="86" name="mc3f6736e3ef43e585cf4046405d7aa9">
    <vt:lpwstr/>
  </property>
  <property fmtid="{D5CDD505-2E9C-101B-9397-08002B2CF9AE}" pid="87" name="o1d83652d8fa403ebb0220341cc000bc">
    <vt:lpwstr/>
  </property>
  <property fmtid="{D5CDD505-2E9C-101B-9397-08002B2CF9AE}" pid="88" name="ib6ce6fd9bdf4723b2c6b95220e97ce3">
    <vt:lpwstr/>
  </property>
  <property fmtid="{D5CDD505-2E9C-101B-9397-08002B2CF9AE}" pid="89" name="TaxKeywordTaxHTField">
    <vt:lpwstr/>
  </property>
  <property fmtid="{D5CDD505-2E9C-101B-9397-08002B2CF9AE}" pid="90" name="o74594b9140944e2b54b90d7ff362034">
    <vt:lpwstr/>
  </property>
  <property fmtid="{D5CDD505-2E9C-101B-9397-08002B2CF9AE}" pid="91" name="TsClassification">
    <vt:lpwstr>486;#01.01.01 Styra strategiskt|e0f2d28e-f5c7-4753-afaf-f35cdf96571e</vt:lpwstr>
  </property>
  <property fmtid="{D5CDD505-2E9C-101B-9397-08002B2CF9AE}" pid="92" name="TsRecordType">
    <vt:lpwstr>424;#Beslut|680caaa8-ae73-4eab-b742-4715f24bd859</vt:lpwstr>
  </property>
  <property fmtid="{D5CDD505-2E9C-101B-9397-08002B2CF9AE}" pid="93" name="TsAdministrativeRecordType">
    <vt:lpwstr>424;#Beslut|680caaa8-ae73-4eab-b742-4715f24bd859</vt:lpwstr>
  </property>
  <property fmtid="{D5CDD505-2E9C-101B-9397-08002B2CF9AE}" pid="94" name="TsBusinessDevelopmentRecordType">
    <vt:lpwstr/>
  </property>
  <property fmtid="{D5CDD505-2E9C-101B-9397-08002B2CF9AE}" pid="95" name="TsArchitectureRecordType">
    <vt:lpwstr/>
  </property>
  <property fmtid="{D5CDD505-2E9C-101B-9397-08002B2CF9AE}" pid="96" name="TsOperationRecordType">
    <vt:lpwstr/>
  </property>
  <property fmtid="{D5CDD505-2E9C-101B-9397-08002B2CF9AE}" pid="97" name="TsInvestmentProperty">
    <vt:lpwstr/>
  </property>
  <property fmtid="{D5CDD505-2E9C-101B-9397-08002B2CF9AE}" pid="98" name="TsDevelopmentRecordType">
    <vt:lpwstr/>
  </property>
  <property fmtid="{D5CDD505-2E9C-101B-9397-08002B2CF9AE}" pid="99" name="TsProject">
    <vt:lpwstr/>
  </property>
  <property fmtid="{D5CDD505-2E9C-101B-9397-08002B2CF9AE}" pid="100" name="TsTestRecordType">
    <vt:lpwstr/>
  </property>
  <property fmtid="{D5CDD505-2E9C-101B-9397-08002B2CF9AE}" pid="101" name="TsRequirementsRecordType">
    <vt:lpwstr/>
  </property>
  <property fmtid="{D5CDD505-2E9C-101B-9397-08002B2CF9AE}" pid="102" name="TsRegulationRecordType">
    <vt:lpwstr/>
  </property>
  <property fmtid="{D5CDD505-2E9C-101B-9397-08002B2CF9AE}" pid="103" name="TsProjectRecordType">
    <vt:lpwstr/>
  </property>
  <property fmtid="{D5CDD505-2E9C-101B-9397-08002B2CF9AE}" pid="104" name="TsExternalRecordType">
    <vt:lpwstr/>
  </property>
  <property fmtid="{D5CDD505-2E9C-101B-9397-08002B2CF9AE}" pid="105" name="TsMeetingRecordType">
    <vt:lpwstr/>
  </property>
  <property fmtid="{D5CDD505-2E9C-101B-9397-08002B2CF9AE}" pid="106" name="TsEconomyRecordType">
    <vt:lpwstr/>
  </property>
  <property fmtid="{D5CDD505-2E9C-101B-9397-08002B2CF9AE}" pid="107" name="TsInvestmentPropertyRecordType">
    <vt:lpwstr/>
  </property>
</Properties>
</file>