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3ebbfc16c02e4b1f"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
        <w:id w:val="-180131170"/>
        <w:placeholder>
          <w:docPart w:val="E1C3541CBF7D425A85EFA584D6B7E145"/>
        </w:placeholder>
        <w:dataBinding w:prefixMappings="xmlns:ns0='http://purl.org/dc/elements/1.1/' xmlns:ns1='http://schemas.openxmlformats.org/package/2006/metadata/core-properties' " w:xpath="/ns1:coreProperties[1]/ns0:title[1]" w:storeItemID="{6C3C8BC8-F283-45AE-878A-BAB7291924A1}"/>
        <w:text/>
      </w:sdtPr>
      <w:sdtEndPr/>
      <w:sdtContent>
        <w:p w14:paraId="77C1C390" w14:textId="4826633D" w:rsidR="00861C3D" w:rsidRPr="00D53EC7" w:rsidRDefault="00364839" w:rsidP="00A64256">
          <w:pPr>
            <w:pStyle w:val="Titel"/>
          </w:pPr>
          <w:r w:rsidRPr="00364839">
            <w:t>SÄKERHETSBEVISNING</w:t>
          </w:r>
        </w:p>
      </w:sdtContent>
    </w:sdt>
    <w:sdt>
      <w:sdtPr>
        <w:alias w:val="[Klicka och skriv undertitel]"/>
        <w:tag w:val="[Klicka och skriv undertitel]"/>
        <w:id w:val="-1152454024"/>
        <w:placeholder>
          <w:docPart w:val="F72A71A8A2974A4FABA1CA0D41F003DE"/>
        </w:placeholder>
        <w:temporary/>
        <w:showingPlcHdr/>
        <w:text/>
      </w:sdtPr>
      <w:sdtEndPr/>
      <w:sdtContent>
        <w:p w14:paraId="5F7872B5" w14:textId="77777777" w:rsidR="00A64256" w:rsidRDefault="0041445D" w:rsidP="00A64256">
          <w:pPr>
            <w:pStyle w:val="Undertitel"/>
          </w:pPr>
          <w:r w:rsidRPr="00784793">
            <w:rPr>
              <w:rStyle w:val="Platshllartext"/>
            </w:rPr>
            <w:t>[Klicka och skriv undertitel]</w:t>
          </w:r>
        </w:p>
      </w:sdtContent>
    </w:sdt>
    <w:p w14:paraId="62836568" w14:textId="364332E3" w:rsidR="004E342A" w:rsidRDefault="006E2680" w:rsidP="00591262">
      <w:pPr>
        <w:pStyle w:val="Instruktionstext"/>
      </w:pPr>
      <w:r w:rsidRPr="006E2680">
        <w:t xml:space="preserve">Blå text i dokumentet </w:t>
      </w:r>
      <w:r w:rsidR="0011185B">
        <w:t xml:space="preserve">är en instruktionstext som inte syns på utskrift och </w:t>
      </w:r>
      <w:r w:rsidRPr="006E2680">
        <w:t>finns med som vägledande information</w:t>
      </w:r>
      <w:r w:rsidR="0011185B">
        <w:t>.</w:t>
      </w:r>
      <w:bookmarkStart w:id="1" w:name="objStartPoint_01"/>
      <w:bookmarkEnd w:id="1"/>
      <w:r w:rsidR="00D53EC7">
        <w:rPr>
          <w:noProof/>
        </w:rPr>
        <mc:AlternateContent>
          <mc:Choice Requires="wps">
            <w:drawing>
              <wp:anchor distT="0" distB="0" distL="114935" distR="114935" simplePos="0" relativeHeight="251657728" behindDoc="1" locked="1" layoutInCell="1" allowOverlap="1" wp14:anchorId="07F5586B" wp14:editId="6A4DC0EF">
                <wp:simplePos x="0" y="0"/>
                <wp:positionH relativeFrom="column">
                  <wp:posOffset>-4634230</wp:posOffset>
                </wp:positionH>
                <wp:positionV relativeFrom="page">
                  <wp:posOffset>6035040</wp:posOffset>
                </wp:positionV>
                <wp:extent cx="8130540" cy="8218805"/>
                <wp:effectExtent l="0" t="0" r="3810" b="0"/>
                <wp:wrapNone/>
                <wp:docPr id="2" name="Rectangle 7" descr="Beskrivning: dekorSal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0540" cy="8218805"/>
                        </a:xfrm>
                        <a:prstGeom prst="rect">
                          <a:avLst/>
                        </a:prstGeom>
                        <a:blipFill dpi="0" rotWithShape="0">
                          <a:blip r:embed="rId13"/>
                          <a:srcRect/>
                          <a:stretch>
                            <a:fillRect/>
                          </a:stretch>
                        </a:blip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4F6DA4E" w14:textId="77777777" w:rsidR="00F47B9B" w:rsidRPr="00E75AF7" w:rsidRDefault="00F47B9B" w:rsidP="003302D0"/>
                        </w:txbxContent>
                      </wps:txbx>
                      <wps:bodyPr rot="0" vert="horz" wrap="square" lIns="360000" tIns="360000" rIns="360000" bIns="7200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7F5586B" id="Rectangle 7" o:spid="_x0000_s1026" alt="Beskrivning: dekorSala" style="position:absolute;margin-left:-364.9pt;margin-top:475.2pt;width:640.2pt;height:647.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" stroked="f" strokecolor="#f2f2f2 [3041]" strokeweight="3pt">
                <v:fill r:id="rId15" o:title=" dekorSala" recolor="t" type="frame"/>
                <v:shadow color="#002d5d [1604]" opacity=".5" offset="1pt"/>
                <v:textbox inset="10mm,10mm,10mm,20mm">
                  <w:txbxContent>
                    <w:p w14:paraId="74F6DA4E" w14:textId="77777777" w:rsidR="00F47B9B" w:rsidRPr="00E75AF7" w:rsidRDefault="00F47B9B" w:rsidP="003302D0"/>
                  </w:txbxContent>
                </v:textbox>
                <w10:wrap anchory="page"/>
                <w10:anchorlock/>
              </v:rect>
            </w:pict>
          </mc:Fallback>
        </mc:AlternateContent>
      </w:r>
      <w:r w:rsidR="00253B4A">
        <w:t xml:space="preserve"> Tabellerna kan användas eller tas bort aktivt om de inte används.</w:t>
      </w:r>
      <w:r w:rsidR="005A7E03">
        <w:t xml:space="preserve"> Använder du tabellerna måste texten i dem raderas först. Texten i tabellerna är permanent text.</w:t>
      </w:r>
    </w:p>
    <w:p w14:paraId="2454E647" w14:textId="78D042B2" w:rsidR="004E342A" w:rsidRDefault="004E342A" w:rsidP="00C2444B">
      <w:pPr>
        <w:pStyle w:val="Brdtext"/>
      </w:pPr>
    </w:p>
    <w:p w14:paraId="689BA810" w14:textId="356AC2F6" w:rsidR="004E342A" w:rsidRDefault="004E342A" w:rsidP="00C2444B">
      <w:pPr>
        <w:pStyle w:val="Brdtext"/>
      </w:pPr>
    </w:p>
    <w:p w14:paraId="5BC63314" w14:textId="5E828AC2" w:rsidR="004E342A" w:rsidRDefault="004E342A" w:rsidP="00C2444B">
      <w:pPr>
        <w:pStyle w:val="Brdtext"/>
      </w:pPr>
    </w:p>
    <w:p w14:paraId="51121FFF" w14:textId="48769DAD" w:rsidR="004E342A" w:rsidRDefault="004E342A" w:rsidP="00C2444B">
      <w:pPr>
        <w:pStyle w:val="Brdtext"/>
      </w:pPr>
    </w:p>
    <w:p w14:paraId="6B44B854" w14:textId="3FF8E36B" w:rsidR="004E342A" w:rsidRDefault="004E342A" w:rsidP="00C2444B">
      <w:pPr>
        <w:pStyle w:val="Brdtext"/>
      </w:pPr>
    </w:p>
    <w:p w14:paraId="56C9E2CB" w14:textId="77777777" w:rsidR="00C2444B" w:rsidRDefault="00C2444B" w:rsidP="00C2444B">
      <w:pPr>
        <w:pStyle w:val="Brdtext"/>
      </w:pPr>
    </w:p>
    <w:p w14:paraId="0536D929" w14:textId="77777777" w:rsidR="001D74F0" w:rsidRDefault="001D74F0" w:rsidP="00C2444B">
      <w:pPr>
        <w:pStyle w:val="Brdtext"/>
      </w:pPr>
    </w:p>
    <w:p w14:paraId="59A639BF" w14:textId="15F18887" w:rsidR="00C2444B" w:rsidRDefault="00C2444B" w:rsidP="00C2444B">
      <w:pPr>
        <w:pStyle w:val="Brdtext"/>
      </w:pPr>
    </w:p>
    <w:p w14:paraId="60378852" w14:textId="3CB2B9EA" w:rsidR="00591262" w:rsidRDefault="00591262" w:rsidP="00C2444B">
      <w:pPr>
        <w:pStyle w:val="Brdtext"/>
      </w:pPr>
    </w:p>
    <w:p w14:paraId="2F931416" w14:textId="77777777" w:rsidR="00591262" w:rsidRDefault="00591262" w:rsidP="00C2444B">
      <w:pPr>
        <w:pStyle w:val="Brdtext"/>
      </w:pPr>
    </w:p>
    <w:p w14:paraId="7084FFD6" w14:textId="17CFE57E" w:rsidR="00591262" w:rsidRDefault="00591262" w:rsidP="00C2444B">
      <w:pPr>
        <w:pStyle w:val="Brdtext"/>
      </w:pPr>
    </w:p>
    <w:p w14:paraId="1DA3CCFF" w14:textId="16A92131" w:rsidR="00591262" w:rsidRDefault="00591262" w:rsidP="00C2444B">
      <w:pPr>
        <w:pStyle w:val="Brdtext"/>
      </w:pPr>
    </w:p>
    <w:p w14:paraId="716B08B9" w14:textId="77777777" w:rsidR="00591262" w:rsidRDefault="00591262" w:rsidP="00C2444B">
      <w:pPr>
        <w:pStyle w:val="Brdtext"/>
      </w:pPr>
    </w:p>
    <w:p w14:paraId="59022E39" w14:textId="77777777" w:rsidR="00C2444B" w:rsidRDefault="00C2444B" w:rsidP="00C2444B">
      <w:pPr>
        <w:pStyle w:val="Brdtext"/>
      </w:pPr>
    </w:p>
    <w:tbl>
      <w:tblPr>
        <w:tblStyle w:val="Tabellrutnt"/>
        <w:tblW w:w="75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5951"/>
      </w:tblGrid>
      <w:tr w:rsidR="00C2444B" w14:paraId="7FF5620C" w14:textId="77777777" w:rsidTr="00591262">
        <w:tc>
          <w:tcPr>
            <w:tcW w:w="1559" w:type="dxa"/>
          </w:tcPr>
          <w:p w14:paraId="73F1AA69" w14:textId="6E9058B7" w:rsidR="00C2444B" w:rsidRDefault="00C2444B" w:rsidP="00C2444B">
            <w:pPr>
              <w:pStyle w:val="tryckort"/>
              <w:ind w:right="-1"/>
            </w:pPr>
            <w:r>
              <w:t>Beteckning</w:t>
            </w:r>
          </w:p>
        </w:tc>
        <w:tc>
          <w:tcPr>
            <w:tcW w:w="5951" w:type="dxa"/>
          </w:tcPr>
          <w:p w14:paraId="192372BC" w14:textId="2ADEA288" w:rsidR="00C2444B" w:rsidRDefault="006315FD" w:rsidP="00C84558">
            <w:pPr>
              <w:pStyle w:val="Dnr"/>
            </w:pPr>
            <w:sdt>
              <w:sdtPr>
                <w:alias w:val="Dnr/beteckning"/>
                <w:tag w:val=""/>
                <w:id w:val="1551573075"/>
                <w:placeholder>
                  <w:docPart w:val="D88260CFE13B4F9C923BBFAAFBC2F21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84558" w:rsidRPr="00430F31">
                  <w:rPr>
                    <w:rStyle w:val="Platshllartext"/>
                  </w:rPr>
                  <w:t>[</w:t>
                </w:r>
                <w:r w:rsidR="00C84558">
                  <w:rPr>
                    <w:rStyle w:val="Platshllartext"/>
                  </w:rPr>
                  <w:t>Dnr/beteckning</w:t>
                </w:r>
                <w:r w:rsidR="00C84558" w:rsidRPr="00430F31">
                  <w:rPr>
                    <w:rStyle w:val="Platshllartext"/>
                  </w:rPr>
                  <w:t>]</w:t>
                </w:r>
              </w:sdtContent>
            </w:sdt>
          </w:p>
        </w:tc>
      </w:tr>
      <w:tr w:rsidR="00C2444B" w14:paraId="3A679DE8" w14:textId="77777777" w:rsidTr="00591262">
        <w:tc>
          <w:tcPr>
            <w:tcW w:w="1559" w:type="dxa"/>
          </w:tcPr>
          <w:p w14:paraId="03BF58B4" w14:textId="434A028E" w:rsidR="00C2444B" w:rsidRDefault="00553AFC" w:rsidP="00C2444B">
            <w:pPr>
              <w:pStyle w:val="tryckort"/>
              <w:ind w:right="-1"/>
            </w:pPr>
            <w:r>
              <w:t>Datum</w:t>
            </w:r>
          </w:p>
        </w:tc>
        <w:sdt>
          <w:sdtPr>
            <w:alias w:val="Välj ett datum"/>
            <w:id w:val="-1795277656"/>
            <w:placeholder>
              <w:docPart w:val="5BDC9C9BE9FF4D7CB2ED44BFE48D0B8E"/>
            </w:placeholder>
            <w:showingPlcHdr/>
            <w:date>
              <w:dateFormat w:val="yyyy-MM-dd"/>
              <w:lid w:val="sv-SE"/>
              <w:storeMappedDataAs w:val="dateTime"/>
              <w:calendar w:val="gregorian"/>
            </w:date>
          </w:sdtPr>
          <w:sdtEndPr/>
          <w:sdtContent>
            <w:tc>
              <w:tcPr>
                <w:tcW w:w="5951" w:type="dxa"/>
              </w:tcPr>
              <w:p w14:paraId="5EBAAC0F" w14:textId="336CE89C" w:rsidR="00C2444B" w:rsidRDefault="00123708" w:rsidP="00C2444B">
                <w:pPr>
                  <w:pStyle w:val="ISBN"/>
                </w:pPr>
                <w:r w:rsidRPr="001A5CE3">
                  <w:rPr>
                    <w:rStyle w:val="Platshllartext"/>
                  </w:rPr>
                  <w:t>[Välj ett datum]</w:t>
                </w:r>
              </w:p>
            </w:tc>
          </w:sdtContent>
        </w:sdt>
      </w:tr>
      <w:tr w:rsidR="00C2444B" w14:paraId="661AFD5D" w14:textId="77777777" w:rsidTr="00591262">
        <w:tc>
          <w:tcPr>
            <w:tcW w:w="1559" w:type="dxa"/>
          </w:tcPr>
          <w:p w14:paraId="34219AAF" w14:textId="6E3D2F6F" w:rsidR="00C2444B" w:rsidRDefault="00553AFC" w:rsidP="00C2444B">
            <w:pPr>
              <w:pStyle w:val="tryckort"/>
              <w:ind w:right="-1"/>
            </w:pPr>
            <w:r>
              <w:t>Version</w:t>
            </w:r>
          </w:p>
        </w:tc>
        <w:sdt>
          <w:sdtPr>
            <w:alias w:val="Version"/>
            <w:tag w:val="Version"/>
            <w:id w:val="-2035882767"/>
            <w:placeholder>
              <w:docPart w:val="69E63324D0904EAEBB214D90328D9EC4"/>
            </w:placeholder>
            <w:showingPlcHdr/>
            <w:text/>
          </w:sdtPr>
          <w:sdtEndPr/>
          <w:sdtContent>
            <w:tc>
              <w:tcPr>
                <w:tcW w:w="5951" w:type="dxa"/>
              </w:tcPr>
              <w:p w14:paraId="0837F768" w14:textId="77B45331" w:rsidR="00C2444B" w:rsidRDefault="00553AFC" w:rsidP="00553AFC">
                <w:pPr>
                  <w:pStyle w:val="Frfattare"/>
                </w:pPr>
                <w:r w:rsidRPr="001A5CE3">
                  <w:rPr>
                    <w:rStyle w:val="Platshllartext"/>
                  </w:rPr>
                  <w:t>[Klicka och skriv]</w:t>
                </w:r>
              </w:p>
            </w:tc>
          </w:sdtContent>
        </w:sdt>
      </w:tr>
      <w:tr w:rsidR="00C2444B" w14:paraId="5B010E3C" w14:textId="77777777" w:rsidTr="00591262">
        <w:tc>
          <w:tcPr>
            <w:tcW w:w="1559" w:type="dxa"/>
          </w:tcPr>
          <w:p w14:paraId="3476B58C" w14:textId="6BEA1904" w:rsidR="00C2444B" w:rsidRDefault="00553AFC" w:rsidP="00655FC5">
            <w:pPr>
              <w:pStyle w:val="tryckort"/>
              <w:ind w:right="-1"/>
            </w:pPr>
            <w:r>
              <w:t>Handläggare</w:t>
            </w:r>
          </w:p>
        </w:tc>
        <w:sdt>
          <w:sdtPr>
            <w:alias w:val="Handläggare"/>
            <w:tag w:val="Handläggare"/>
            <w:id w:val="-1221742566"/>
            <w:placeholder>
              <w:docPart w:val="F86638F492264B79B1434E065EB374B1"/>
            </w:placeholder>
            <w:showingPlcHdr/>
            <w:text/>
          </w:sdtPr>
          <w:sdtEndPr/>
          <w:sdtContent>
            <w:tc>
              <w:tcPr>
                <w:tcW w:w="5951" w:type="dxa"/>
              </w:tcPr>
              <w:p w14:paraId="491F90C1" w14:textId="18D847D8" w:rsidR="00C2444B" w:rsidRDefault="00553AFC" w:rsidP="00553AFC">
                <w:pPr>
                  <w:pStyle w:val="Mnadr"/>
                </w:pPr>
                <w:r w:rsidRPr="001A5CE3">
                  <w:rPr>
                    <w:rStyle w:val="Platshllartext"/>
                  </w:rPr>
                  <w:t>[Klicka och skriv]</w:t>
                </w:r>
              </w:p>
            </w:tc>
          </w:sdtContent>
        </w:sdt>
      </w:tr>
    </w:tbl>
    <w:p w14:paraId="22D95AA1" w14:textId="77777777" w:rsidR="005B17B8" w:rsidRDefault="005B17B8" w:rsidP="00591262">
      <w:pPr>
        <w:pStyle w:val="tryckort"/>
        <w:ind w:left="284" w:hanging="284"/>
      </w:pPr>
    </w:p>
    <w:p w14:paraId="5D9B52B6" w14:textId="617A69C6" w:rsidR="00B12D9F" w:rsidRDefault="00B12D9F" w:rsidP="00591262">
      <w:pPr>
        <w:pStyle w:val="tryckort"/>
        <w:ind w:left="284" w:hanging="284"/>
      </w:pPr>
      <w:r>
        <w:br w:type="page"/>
      </w:r>
    </w:p>
    <w:p w14:paraId="65A7AF74" w14:textId="77777777" w:rsidR="00B12D9F" w:rsidRPr="009730C1" w:rsidRDefault="00B12D9F" w:rsidP="009F0248">
      <w:pPr>
        <w:pStyle w:val="Rubrik1"/>
        <w:numPr>
          <w:ilvl w:val="0"/>
          <w:numId w:val="0"/>
        </w:numPr>
        <w:ind w:left="851" w:hanging="851"/>
        <w:rPr>
          <w:sz w:val="28"/>
        </w:rPr>
      </w:pPr>
      <w:bookmarkStart w:id="2" w:name="_Toc43386066"/>
      <w:r w:rsidRPr="009730C1">
        <w:rPr>
          <w:sz w:val="28"/>
        </w:rPr>
        <w:lastRenderedPageBreak/>
        <w:t>Innehåll</w:t>
      </w:r>
      <w:bookmarkEnd w:id="2"/>
    </w:p>
    <w:p w14:paraId="55321FCE" w14:textId="31C02121" w:rsidR="000A36FE" w:rsidRDefault="00591262">
      <w:pPr>
        <w:pStyle w:val="Innehll1"/>
        <w:tabs>
          <w:tab w:val="right" w:leader="dot" w:pos="7360"/>
        </w:tabs>
        <w:rPr>
          <w:rFonts w:asciiTheme="minorHAnsi" w:eastAsiaTheme="minorEastAsia" w:hAnsiTheme="minorHAnsi"/>
          <w:b w:val="0"/>
          <w:caps w:val="0"/>
          <w:noProof/>
          <w:sz w:val="22"/>
          <w:lang w:eastAsia="sv-SE"/>
        </w:rPr>
      </w:pPr>
      <w:r>
        <w:rPr>
          <w:rFonts w:ascii="Arial" w:hAnsi="Arial"/>
        </w:rPr>
        <w:fldChar w:fldCharType="begin"/>
      </w:r>
      <w:r>
        <w:instrText xml:space="preserve"> TOC \o "2-3" \h \z \t "Rubrik 1;1" </w:instrText>
      </w:r>
      <w:r>
        <w:rPr>
          <w:rFonts w:ascii="Arial" w:hAnsi="Arial"/>
        </w:rPr>
        <w:fldChar w:fldCharType="separate"/>
      </w:r>
      <w:hyperlink w:anchor="_Toc43386066" w:history="1">
        <w:r w:rsidR="000A36FE" w:rsidRPr="0057143D">
          <w:rPr>
            <w:rStyle w:val="Hyperlnk"/>
            <w:noProof/>
          </w:rPr>
          <w:t>Innehåll</w:t>
        </w:r>
        <w:r w:rsidR="000A36FE">
          <w:rPr>
            <w:noProof/>
            <w:webHidden/>
          </w:rPr>
          <w:tab/>
        </w:r>
        <w:r w:rsidR="000A36FE">
          <w:rPr>
            <w:noProof/>
            <w:webHidden/>
          </w:rPr>
          <w:fldChar w:fldCharType="begin"/>
        </w:r>
        <w:r w:rsidR="000A36FE">
          <w:rPr>
            <w:noProof/>
            <w:webHidden/>
          </w:rPr>
          <w:instrText xml:space="preserve"> PAGEREF _Toc43386066 \h </w:instrText>
        </w:r>
        <w:r w:rsidR="000A36FE">
          <w:rPr>
            <w:noProof/>
            <w:webHidden/>
          </w:rPr>
        </w:r>
        <w:r w:rsidR="000A36FE">
          <w:rPr>
            <w:noProof/>
            <w:webHidden/>
          </w:rPr>
          <w:fldChar w:fldCharType="separate"/>
        </w:r>
        <w:r w:rsidR="003D3EFF">
          <w:rPr>
            <w:noProof/>
            <w:webHidden/>
          </w:rPr>
          <w:t>3</w:t>
        </w:r>
        <w:r w:rsidR="000A36FE">
          <w:rPr>
            <w:noProof/>
            <w:webHidden/>
          </w:rPr>
          <w:fldChar w:fldCharType="end"/>
        </w:r>
      </w:hyperlink>
    </w:p>
    <w:p w14:paraId="7EFAF740" w14:textId="2691F9E7" w:rsidR="000A36FE" w:rsidRDefault="006315FD">
      <w:pPr>
        <w:pStyle w:val="Innehll1"/>
        <w:tabs>
          <w:tab w:val="right" w:leader="dot" w:pos="7360"/>
        </w:tabs>
        <w:rPr>
          <w:rFonts w:asciiTheme="minorHAnsi" w:eastAsiaTheme="minorEastAsia" w:hAnsiTheme="minorHAnsi"/>
          <w:b w:val="0"/>
          <w:caps w:val="0"/>
          <w:noProof/>
          <w:sz w:val="22"/>
          <w:lang w:eastAsia="sv-SE"/>
        </w:rPr>
      </w:pPr>
      <w:hyperlink w:anchor="_Toc43386067" w:history="1">
        <w:r w:rsidR="000A36FE" w:rsidRPr="0057143D">
          <w:rPr>
            <w:rStyle w:val="Hyperlnk"/>
            <w:noProof/>
          </w:rPr>
          <w:t>Definitioner och förkortningar</w:t>
        </w:r>
        <w:r w:rsidR="000A36FE">
          <w:rPr>
            <w:noProof/>
            <w:webHidden/>
          </w:rPr>
          <w:tab/>
        </w:r>
        <w:r w:rsidR="000A36FE">
          <w:rPr>
            <w:noProof/>
            <w:webHidden/>
          </w:rPr>
          <w:fldChar w:fldCharType="begin"/>
        </w:r>
        <w:r w:rsidR="000A36FE">
          <w:rPr>
            <w:noProof/>
            <w:webHidden/>
          </w:rPr>
          <w:instrText xml:space="preserve"> PAGEREF _Toc43386067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7CEC5525" w14:textId="5B2D6407" w:rsidR="000A36FE" w:rsidRDefault="006315FD">
      <w:pPr>
        <w:pStyle w:val="Innehll1"/>
        <w:tabs>
          <w:tab w:val="right" w:leader="dot" w:pos="7360"/>
        </w:tabs>
        <w:rPr>
          <w:rFonts w:asciiTheme="minorHAnsi" w:eastAsiaTheme="minorEastAsia" w:hAnsiTheme="minorHAnsi"/>
          <w:b w:val="0"/>
          <w:caps w:val="0"/>
          <w:noProof/>
          <w:sz w:val="22"/>
          <w:lang w:eastAsia="sv-SE"/>
        </w:rPr>
      </w:pPr>
      <w:hyperlink w:anchor="_Toc43386068" w:history="1">
        <w:r w:rsidR="000A36FE" w:rsidRPr="0057143D">
          <w:rPr>
            <w:rStyle w:val="Hyperlnk"/>
            <w:noProof/>
          </w:rPr>
          <w:t>1</w:t>
        </w:r>
        <w:r w:rsidR="000A36FE">
          <w:rPr>
            <w:rFonts w:asciiTheme="minorHAnsi" w:eastAsiaTheme="minorEastAsia" w:hAnsiTheme="minorHAnsi"/>
            <w:b w:val="0"/>
            <w:caps w:val="0"/>
            <w:noProof/>
            <w:sz w:val="22"/>
            <w:lang w:eastAsia="sv-SE"/>
          </w:rPr>
          <w:tab/>
        </w:r>
        <w:r w:rsidR="000A36FE" w:rsidRPr="0057143D">
          <w:rPr>
            <w:rStyle w:val="Hyperlnk"/>
            <w:noProof/>
          </w:rPr>
          <w:t>Generell information</w:t>
        </w:r>
        <w:r w:rsidR="000A36FE">
          <w:rPr>
            <w:noProof/>
            <w:webHidden/>
          </w:rPr>
          <w:tab/>
        </w:r>
        <w:r w:rsidR="000A36FE">
          <w:rPr>
            <w:noProof/>
            <w:webHidden/>
          </w:rPr>
          <w:fldChar w:fldCharType="begin"/>
        </w:r>
        <w:r w:rsidR="000A36FE">
          <w:rPr>
            <w:noProof/>
            <w:webHidden/>
          </w:rPr>
          <w:instrText xml:space="preserve"> PAGEREF _Toc43386068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118B793C" w14:textId="35FA054F"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69" w:history="1">
        <w:r w:rsidR="000A36FE" w:rsidRPr="0057143D">
          <w:rPr>
            <w:rStyle w:val="Hyperlnk"/>
            <w:noProof/>
          </w:rPr>
          <w:t>1.1</w:t>
        </w:r>
        <w:r w:rsidR="000A36FE">
          <w:rPr>
            <w:rFonts w:asciiTheme="minorHAnsi" w:eastAsiaTheme="minorEastAsia" w:hAnsiTheme="minorHAnsi"/>
            <w:noProof/>
            <w:sz w:val="22"/>
            <w:lang w:eastAsia="sv-SE"/>
          </w:rPr>
          <w:tab/>
        </w:r>
        <w:r w:rsidR="000A36FE" w:rsidRPr="0057143D">
          <w:rPr>
            <w:rStyle w:val="Hyperlnk"/>
            <w:noProof/>
          </w:rPr>
          <w:t>Beskrivning av förändringen</w:t>
        </w:r>
        <w:r w:rsidR="000A36FE">
          <w:rPr>
            <w:noProof/>
            <w:webHidden/>
          </w:rPr>
          <w:tab/>
        </w:r>
        <w:r w:rsidR="000A36FE">
          <w:rPr>
            <w:noProof/>
            <w:webHidden/>
          </w:rPr>
          <w:fldChar w:fldCharType="begin"/>
        </w:r>
        <w:r w:rsidR="000A36FE">
          <w:rPr>
            <w:noProof/>
            <w:webHidden/>
          </w:rPr>
          <w:instrText xml:space="preserve"> PAGEREF _Toc43386069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2EB6B1F6" w14:textId="4BB78527"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0" w:history="1">
        <w:r w:rsidR="000A36FE" w:rsidRPr="0057143D">
          <w:rPr>
            <w:rStyle w:val="Hyperlnk"/>
            <w:noProof/>
          </w:rPr>
          <w:t>1.2</w:t>
        </w:r>
        <w:r w:rsidR="000A36FE">
          <w:rPr>
            <w:rFonts w:asciiTheme="minorHAnsi" w:eastAsiaTheme="minorEastAsia" w:hAnsiTheme="minorHAnsi"/>
            <w:noProof/>
            <w:sz w:val="22"/>
            <w:lang w:eastAsia="sv-SE"/>
          </w:rPr>
          <w:tab/>
        </w:r>
        <w:r w:rsidR="000A36FE" w:rsidRPr="0057143D">
          <w:rPr>
            <w:rStyle w:val="Hyperlnk"/>
            <w:noProof/>
          </w:rPr>
          <w:t>Riskanalysgrupp</w:t>
        </w:r>
        <w:r w:rsidR="000A36FE">
          <w:rPr>
            <w:noProof/>
            <w:webHidden/>
          </w:rPr>
          <w:tab/>
        </w:r>
        <w:r w:rsidR="000A36FE">
          <w:rPr>
            <w:noProof/>
            <w:webHidden/>
          </w:rPr>
          <w:fldChar w:fldCharType="begin"/>
        </w:r>
        <w:r w:rsidR="000A36FE">
          <w:rPr>
            <w:noProof/>
            <w:webHidden/>
          </w:rPr>
          <w:instrText xml:space="preserve"> PAGEREF _Toc43386070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31D608EE" w14:textId="6571D408"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1" w:history="1">
        <w:r w:rsidR="000A36FE" w:rsidRPr="0057143D">
          <w:rPr>
            <w:rStyle w:val="Hyperlnk"/>
            <w:noProof/>
          </w:rPr>
          <w:t>1.3</w:t>
        </w:r>
        <w:r w:rsidR="000A36FE">
          <w:rPr>
            <w:rFonts w:asciiTheme="minorHAnsi" w:eastAsiaTheme="minorEastAsia" w:hAnsiTheme="minorHAnsi"/>
            <w:noProof/>
            <w:sz w:val="22"/>
            <w:lang w:eastAsia="sv-SE"/>
          </w:rPr>
          <w:tab/>
        </w:r>
        <w:r w:rsidR="000A36FE" w:rsidRPr="0057143D">
          <w:rPr>
            <w:rStyle w:val="Hyperlnk"/>
            <w:noProof/>
          </w:rPr>
          <w:t>Riskanalaysmetodik</w:t>
        </w:r>
        <w:r w:rsidR="000A36FE">
          <w:rPr>
            <w:noProof/>
            <w:webHidden/>
          </w:rPr>
          <w:tab/>
        </w:r>
        <w:r w:rsidR="000A36FE">
          <w:rPr>
            <w:noProof/>
            <w:webHidden/>
          </w:rPr>
          <w:fldChar w:fldCharType="begin"/>
        </w:r>
        <w:r w:rsidR="000A36FE">
          <w:rPr>
            <w:noProof/>
            <w:webHidden/>
          </w:rPr>
          <w:instrText xml:space="preserve"> PAGEREF _Toc43386071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7B214EC6" w14:textId="6281AEF3"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2" w:history="1">
        <w:r w:rsidR="000A36FE" w:rsidRPr="0057143D">
          <w:rPr>
            <w:rStyle w:val="Hyperlnk"/>
            <w:noProof/>
          </w:rPr>
          <w:t>1.4</w:t>
        </w:r>
        <w:r w:rsidR="000A36FE">
          <w:rPr>
            <w:rFonts w:asciiTheme="minorHAnsi" w:eastAsiaTheme="minorEastAsia" w:hAnsiTheme="minorHAnsi"/>
            <w:noProof/>
            <w:sz w:val="22"/>
            <w:lang w:eastAsia="sv-SE"/>
          </w:rPr>
          <w:tab/>
        </w:r>
        <w:r w:rsidR="000A36FE" w:rsidRPr="0057143D">
          <w:rPr>
            <w:rStyle w:val="Hyperlnk"/>
            <w:noProof/>
          </w:rPr>
          <w:t>Tidplan</w:t>
        </w:r>
        <w:r w:rsidR="000A36FE">
          <w:rPr>
            <w:noProof/>
            <w:webHidden/>
          </w:rPr>
          <w:tab/>
        </w:r>
        <w:r w:rsidR="000A36FE">
          <w:rPr>
            <w:noProof/>
            <w:webHidden/>
          </w:rPr>
          <w:fldChar w:fldCharType="begin"/>
        </w:r>
        <w:r w:rsidR="000A36FE">
          <w:rPr>
            <w:noProof/>
            <w:webHidden/>
          </w:rPr>
          <w:instrText xml:space="preserve"> PAGEREF _Toc43386072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47D80A99" w14:textId="38CBA3B8"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3" w:history="1">
        <w:r w:rsidR="000A36FE" w:rsidRPr="0057143D">
          <w:rPr>
            <w:rStyle w:val="Hyperlnk"/>
            <w:noProof/>
          </w:rPr>
          <w:t>1.5</w:t>
        </w:r>
        <w:r w:rsidR="000A36FE">
          <w:rPr>
            <w:rFonts w:asciiTheme="minorHAnsi" w:eastAsiaTheme="minorEastAsia" w:hAnsiTheme="minorHAnsi"/>
            <w:noProof/>
            <w:sz w:val="22"/>
            <w:lang w:eastAsia="sv-SE"/>
          </w:rPr>
          <w:tab/>
        </w:r>
        <w:r w:rsidR="000A36FE" w:rsidRPr="0057143D">
          <w:rPr>
            <w:rStyle w:val="Hyperlnk"/>
            <w:noProof/>
          </w:rPr>
          <w:t>Systembeskrivning</w:t>
        </w:r>
        <w:r w:rsidR="000A36FE">
          <w:rPr>
            <w:noProof/>
            <w:webHidden/>
          </w:rPr>
          <w:tab/>
        </w:r>
        <w:r w:rsidR="000A36FE">
          <w:rPr>
            <w:noProof/>
            <w:webHidden/>
          </w:rPr>
          <w:fldChar w:fldCharType="begin"/>
        </w:r>
        <w:r w:rsidR="000A36FE">
          <w:rPr>
            <w:noProof/>
            <w:webHidden/>
          </w:rPr>
          <w:instrText xml:space="preserve"> PAGEREF _Toc43386073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461B7569" w14:textId="03D650BC" w:rsidR="000A36FE" w:rsidRDefault="006315FD">
      <w:pPr>
        <w:pStyle w:val="Innehll1"/>
        <w:tabs>
          <w:tab w:val="right" w:leader="dot" w:pos="7360"/>
        </w:tabs>
        <w:rPr>
          <w:rFonts w:asciiTheme="minorHAnsi" w:eastAsiaTheme="minorEastAsia" w:hAnsiTheme="minorHAnsi"/>
          <w:b w:val="0"/>
          <w:caps w:val="0"/>
          <w:noProof/>
          <w:sz w:val="22"/>
          <w:lang w:eastAsia="sv-SE"/>
        </w:rPr>
      </w:pPr>
      <w:hyperlink w:anchor="_Toc43386074" w:history="1">
        <w:r w:rsidR="000A36FE" w:rsidRPr="0057143D">
          <w:rPr>
            <w:rStyle w:val="Hyperlnk"/>
            <w:i/>
            <w:noProof/>
          </w:rPr>
          <w:t>2</w:t>
        </w:r>
        <w:r w:rsidR="000A36FE">
          <w:rPr>
            <w:rFonts w:asciiTheme="minorHAnsi" w:eastAsiaTheme="minorEastAsia" w:hAnsiTheme="minorHAnsi"/>
            <w:b w:val="0"/>
            <w:caps w:val="0"/>
            <w:noProof/>
            <w:sz w:val="22"/>
            <w:lang w:eastAsia="sv-SE"/>
          </w:rPr>
          <w:tab/>
        </w:r>
        <w:r w:rsidR="000A36FE" w:rsidRPr="0057143D">
          <w:rPr>
            <w:rStyle w:val="Hyperlnk"/>
            <w:noProof/>
          </w:rPr>
          <w:t>Kravkvittenslista</w:t>
        </w:r>
        <w:r w:rsidR="000A36FE">
          <w:rPr>
            <w:noProof/>
            <w:webHidden/>
          </w:rPr>
          <w:tab/>
        </w:r>
        <w:r w:rsidR="000A36FE">
          <w:rPr>
            <w:noProof/>
            <w:webHidden/>
          </w:rPr>
          <w:fldChar w:fldCharType="begin"/>
        </w:r>
        <w:r w:rsidR="000A36FE">
          <w:rPr>
            <w:noProof/>
            <w:webHidden/>
          </w:rPr>
          <w:instrText xml:space="preserve"> PAGEREF _Toc43386074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26741137" w14:textId="7694CF0C" w:rsidR="000A36FE" w:rsidRDefault="006315FD">
      <w:pPr>
        <w:pStyle w:val="Innehll1"/>
        <w:tabs>
          <w:tab w:val="right" w:leader="dot" w:pos="7360"/>
        </w:tabs>
        <w:rPr>
          <w:rFonts w:asciiTheme="minorHAnsi" w:eastAsiaTheme="minorEastAsia" w:hAnsiTheme="minorHAnsi"/>
          <w:b w:val="0"/>
          <w:caps w:val="0"/>
          <w:noProof/>
          <w:sz w:val="22"/>
          <w:lang w:eastAsia="sv-SE"/>
        </w:rPr>
      </w:pPr>
      <w:hyperlink w:anchor="_Toc43386075" w:history="1">
        <w:r w:rsidR="000A36FE" w:rsidRPr="0057143D">
          <w:rPr>
            <w:rStyle w:val="Hyperlnk"/>
            <w:noProof/>
          </w:rPr>
          <w:t>3</w:t>
        </w:r>
        <w:r w:rsidR="000A36FE">
          <w:rPr>
            <w:rFonts w:asciiTheme="minorHAnsi" w:eastAsiaTheme="minorEastAsia" w:hAnsiTheme="minorHAnsi"/>
            <w:b w:val="0"/>
            <w:caps w:val="0"/>
            <w:noProof/>
            <w:sz w:val="22"/>
            <w:lang w:eastAsia="sv-SE"/>
          </w:rPr>
          <w:tab/>
        </w:r>
        <w:r w:rsidR="000A36FE" w:rsidRPr="0057143D">
          <w:rPr>
            <w:rStyle w:val="Hyperlnk"/>
            <w:noProof/>
          </w:rPr>
          <w:t>Riskanalys</w:t>
        </w:r>
        <w:r w:rsidR="000A36FE">
          <w:rPr>
            <w:noProof/>
            <w:webHidden/>
          </w:rPr>
          <w:tab/>
        </w:r>
        <w:r w:rsidR="000A36FE">
          <w:rPr>
            <w:noProof/>
            <w:webHidden/>
          </w:rPr>
          <w:fldChar w:fldCharType="begin"/>
        </w:r>
        <w:r w:rsidR="000A36FE">
          <w:rPr>
            <w:noProof/>
            <w:webHidden/>
          </w:rPr>
          <w:instrText xml:space="preserve"> PAGEREF _Toc43386075 \h </w:instrText>
        </w:r>
        <w:r w:rsidR="000A36FE">
          <w:rPr>
            <w:noProof/>
            <w:webHidden/>
          </w:rPr>
        </w:r>
        <w:r w:rsidR="000A36FE">
          <w:rPr>
            <w:noProof/>
            <w:webHidden/>
          </w:rPr>
          <w:fldChar w:fldCharType="separate"/>
        </w:r>
        <w:r w:rsidR="003D3EFF">
          <w:rPr>
            <w:noProof/>
            <w:webHidden/>
          </w:rPr>
          <w:t>6</w:t>
        </w:r>
        <w:r w:rsidR="000A36FE">
          <w:rPr>
            <w:noProof/>
            <w:webHidden/>
          </w:rPr>
          <w:fldChar w:fldCharType="end"/>
        </w:r>
      </w:hyperlink>
    </w:p>
    <w:p w14:paraId="4DC53D2D" w14:textId="08B95CFB"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6" w:history="1">
        <w:r w:rsidR="000A36FE" w:rsidRPr="0057143D">
          <w:rPr>
            <w:rStyle w:val="Hyperlnk"/>
            <w:noProof/>
          </w:rPr>
          <w:t>3.1</w:t>
        </w:r>
        <w:r w:rsidR="000A36FE">
          <w:rPr>
            <w:rFonts w:asciiTheme="minorHAnsi" w:eastAsiaTheme="minorEastAsia" w:hAnsiTheme="minorHAnsi"/>
            <w:noProof/>
            <w:sz w:val="22"/>
            <w:lang w:eastAsia="sv-SE"/>
          </w:rPr>
          <w:tab/>
        </w:r>
        <w:r w:rsidR="000A36FE" w:rsidRPr="0057143D">
          <w:rPr>
            <w:rStyle w:val="Hyperlnk"/>
            <w:noProof/>
          </w:rPr>
          <w:t>Antaganden</w:t>
        </w:r>
        <w:r w:rsidR="000A36FE">
          <w:rPr>
            <w:noProof/>
            <w:webHidden/>
          </w:rPr>
          <w:tab/>
        </w:r>
        <w:r w:rsidR="000A36FE">
          <w:rPr>
            <w:noProof/>
            <w:webHidden/>
          </w:rPr>
          <w:fldChar w:fldCharType="begin"/>
        </w:r>
        <w:r w:rsidR="000A36FE">
          <w:rPr>
            <w:noProof/>
            <w:webHidden/>
          </w:rPr>
          <w:instrText xml:space="preserve"> PAGEREF _Toc43386076 \h </w:instrText>
        </w:r>
        <w:r w:rsidR="000A36FE">
          <w:rPr>
            <w:noProof/>
            <w:webHidden/>
          </w:rPr>
        </w:r>
        <w:r w:rsidR="000A36FE">
          <w:rPr>
            <w:noProof/>
            <w:webHidden/>
          </w:rPr>
          <w:fldChar w:fldCharType="separate"/>
        </w:r>
        <w:r w:rsidR="003D3EFF">
          <w:rPr>
            <w:noProof/>
            <w:webHidden/>
          </w:rPr>
          <w:t>6</w:t>
        </w:r>
        <w:r w:rsidR="000A36FE">
          <w:rPr>
            <w:noProof/>
            <w:webHidden/>
          </w:rPr>
          <w:fldChar w:fldCharType="end"/>
        </w:r>
      </w:hyperlink>
    </w:p>
    <w:p w14:paraId="22C8CB27" w14:textId="491BE414"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7" w:history="1">
        <w:r w:rsidR="000A36FE" w:rsidRPr="0057143D">
          <w:rPr>
            <w:rStyle w:val="Hyperlnk"/>
            <w:noProof/>
          </w:rPr>
          <w:t>3.2</w:t>
        </w:r>
        <w:r w:rsidR="000A36FE">
          <w:rPr>
            <w:rFonts w:asciiTheme="minorHAnsi" w:eastAsiaTheme="minorEastAsia" w:hAnsiTheme="minorHAnsi"/>
            <w:noProof/>
            <w:sz w:val="22"/>
            <w:lang w:eastAsia="sv-SE"/>
          </w:rPr>
          <w:tab/>
        </w:r>
        <w:r w:rsidR="000A36FE" w:rsidRPr="0057143D">
          <w:rPr>
            <w:rStyle w:val="Hyperlnk"/>
            <w:noProof/>
          </w:rPr>
          <w:t>Riskanalyssammanfattning</w:t>
        </w:r>
        <w:r w:rsidR="000A36FE">
          <w:rPr>
            <w:noProof/>
            <w:webHidden/>
          </w:rPr>
          <w:tab/>
        </w:r>
        <w:r w:rsidR="000A36FE">
          <w:rPr>
            <w:noProof/>
            <w:webHidden/>
          </w:rPr>
          <w:fldChar w:fldCharType="begin"/>
        </w:r>
        <w:r w:rsidR="000A36FE">
          <w:rPr>
            <w:noProof/>
            <w:webHidden/>
          </w:rPr>
          <w:instrText xml:space="preserve"> PAGEREF _Toc43386077 \h </w:instrText>
        </w:r>
        <w:r w:rsidR="000A36FE">
          <w:rPr>
            <w:noProof/>
            <w:webHidden/>
          </w:rPr>
        </w:r>
        <w:r w:rsidR="000A36FE">
          <w:rPr>
            <w:noProof/>
            <w:webHidden/>
          </w:rPr>
          <w:fldChar w:fldCharType="separate"/>
        </w:r>
        <w:r w:rsidR="003D3EFF">
          <w:rPr>
            <w:noProof/>
            <w:webHidden/>
          </w:rPr>
          <w:t>6</w:t>
        </w:r>
        <w:r w:rsidR="000A36FE">
          <w:rPr>
            <w:noProof/>
            <w:webHidden/>
          </w:rPr>
          <w:fldChar w:fldCharType="end"/>
        </w:r>
      </w:hyperlink>
    </w:p>
    <w:p w14:paraId="0C266EEA" w14:textId="62FDE518"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8" w:history="1">
        <w:r w:rsidR="000A36FE" w:rsidRPr="0057143D">
          <w:rPr>
            <w:rStyle w:val="Hyperlnk"/>
            <w:noProof/>
          </w:rPr>
          <w:t>3.3</w:t>
        </w:r>
        <w:r w:rsidR="000A36FE">
          <w:rPr>
            <w:rFonts w:asciiTheme="minorHAnsi" w:eastAsiaTheme="minorEastAsia" w:hAnsiTheme="minorHAnsi"/>
            <w:noProof/>
            <w:sz w:val="22"/>
            <w:lang w:eastAsia="sv-SE"/>
          </w:rPr>
          <w:tab/>
        </w:r>
        <w:r w:rsidR="000A36FE" w:rsidRPr="0057143D">
          <w:rPr>
            <w:rStyle w:val="Hyperlnk"/>
            <w:noProof/>
          </w:rPr>
          <w:t>Redovisning av riskkällor och riskreducerande åtgärder</w:t>
        </w:r>
        <w:r w:rsidR="000A36FE">
          <w:rPr>
            <w:noProof/>
            <w:webHidden/>
          </w:rPr>
          <w:tab/>
        </w:r>
        <w:r w:rsidR="000A36FE">
          <w:rPr>
            <w:noProof/>
            <w:webHidden/>
          </w:rPr>
          <w:fldChar w:fldCharType="begin"/>
        </w:r>
        <w:r w:rsidR="000A36FE">
          <w:rPr>
            <w:noProof/>
            <w:webHidden/>
          </w:rPr>
          <w:instrText xml:space="preserve"> PAGEREF _Toc43386078 \h </w:instrText>
        </w:r>
        <w:r w:rsidR="000A36FE">
          <w:rPr>
            <w:noProof/>
            <w:webHidden/>
          </w:rPr>
        </w:r>
        <w:r w:rsidR="000A36FE">
          <w:rPr>
            <w:noProof/>
            <w:webHidden/>
          </w:rPr>
          <w:fldChar w:fldCharType="separate"/>
        </w:r>
        <w:r w:rsidR="003D3EFF">
          <w:rPr>
            <w:noProof/>
            <w:webHidden/>
          </w:rPr>
          <w:t>7</w:t>
        </w:r>
        <w:r w:rsidR="000A36FE">
          <w:rPr>
            <w:noProof/>
            <w:webHidden/>
          </w:rPr>
          <w:fldChar w:fldCharType="end"/>
        </w:r>
      </w:hyperlink>
    </w:p>
    <w:p w14:paraId="3979AF05" w14:textId="682C4E36" w:rsidR="000A36FE" w:rsidRDefault="006315FD">
      <w:pPr>
        <w:pStyle w:val="Innehll2"/>
        <w:tabs>
          <w:tab w:val="left" w:pos="964"/>
          <w:tab w:val="right" w:leader="dot" w:pos="7360"/>
        </w:tabs>
        <w:rPr>
          <w:rFonts w:asciiTheme="minorHAnsi" w:eastAsiaTheme="minorEastAsia" w:hAnsiTheme="minorHAnsi"/>
          <w:noProof/>
          <w:sz w:val="22"/>
          <w:lang w:eastAsia="sv-SE"/>
        </w:rPr>
      </w:pPr>
      <w:hyperlink w:anchor="_Toc43386079" w:history="1">
        <w:r w:rsidR="000A36FE" w:rsidRPr="0057143D">
          <w:rPr>
            <w:rStyle w:val="Hyperlnk"/>
            <w:noProof/>
          </w:rPr>
          <w:t>3.4</w:t>
        </w:r>
        <w:r w:rsidR="000A36FE">
          <w:rPr>
            <w:rFonts w:asciiTheme="minorHAnsi" w:eastAsiaTheme="minorEastAsia" w:hAnsiTheme="minorHAnsi"/>
            <w:noProof/>
            <w:sz w:val="22"/>
            <w:lang w:eastAsia="sv-SE"/>
          </w:rPr>
          <w:tab/>
        </w:r>
        <w:r w:rsidR="000A36FE" w:rsidRPr="0057143D">
          <w:rPr>
            <w:rStyle w:val="Hyperlnk"/>
            <w:noProof/>
          </w:rPr>
          <w:t>Uppföljning av risker och riskreducerande åtgärder</w:t>
        </w:r>
        <w:r w:rsidR="000A36FE">
          <w:rPr>
            <w:noProof/>
            <w:webHidden/>
          </w:rPr>
          <w:tab/>
        </w:r>
        <w:r w:rsidR="000A36FE">
          <w:rPr>
            <w:noProof/>
            <w:webHidden/>
          </w:rPr>
          <w:fldChar w:fldCharType="begin"/>
        </w:r>
        <w:r w:rsidR="000A36FE">
          <w:rPr>
            <w:noProof/>
            <w:webHidden/>
          </w:rPr>
          <w:instrText xml:space="preserve"> PAGEREF _Toc43386079 \h </w:instrText>
        </w:r>
        <w:r w:rsidR="000A36FE">
          <w:rPr>
            <w:noProof/>
            <w:webHidden/>
          </w:rPr>
        </w:r>
        <w:r w:rsidR="000A36FE">
          <w:rPr>
            <w:noProof/>
            <w:webHidden/>
          </w:rPr>
          <w:fldChar w:fldCharType="separate"/>
        </w:r>
        <w:r w:rsidR="003D3EFF">
          <w:rPr>
            <w:noProof/>
            <w:webHidden/>
          </w:rPr>
          <w:t>8</w:t>
        </w:r>
        <w:r w:rsidR="000A36FE">
          <w:rPr>
            <w:noProof/>
            <w:webHidden/>
          </w:rPr>
          <w:fldChar w:fldCharType="end"/>
        </w:r>
      </w:hyperlink>
    </w:p>
    <w:p w14:paraId="0C3C2C82" w14:textId="45A78293" w:rsidR="000A36FE" w:rsidRDefault="006315FD">
      <w:pPr>
        <w:pStyle w:val="Innehll1"/>
        <w:tabs>
          <w:tab w:val="right" w:leader="dot" w:pos="7360"/>
        </w:tabs>
        <w:rPr>
          <w:rFonts w:asciiTheme="minorHAnsi" w:eastAsiaTheme="minorEastAsia" w:hAnsiTheme="minorHAnsi"/>
          <w:b w:val="0"/>
          <w:caps w:val="0"/>
          <w:noProof/>
          <w:sz w:val="22"/>
          <w:lang w:eastAsia="sv-SE"/>
        </w:rPr>
      </w:pPr>
      <w:hyperlink w:anchor="_Toc43386080" w:history="1">
        <w:r w:rsidR="000A36FE" w:rsidRPr="0057143D">
          <w:rPr>
            <w:rStyle w:val="Hyperlnk"/>
            <w:noProof/>
          </w:rPr>
          <w:t>4</w:t>
        </w:r>
        <w:r w:rsidR="000A36FE">
          <w:rPr>
            <w:rFonts w:asciiTheme="minorHAnsi" w:eastAsiaTheme="minorEastAsia" w:hAnsiTheme="minorHAnsi"/>
            <w:b w:val="0"/>
            <w:caps w:val="0"/>
            <w:noProof/>
            <w:sz w:val="22"/>
            <w:lang w:eastAsia="sv-SE"/>
          </w:rPr>
          <w:tab/>
        </w:r>
        <w:r w:rsidR="000A36FE" w:rsidRPr="0057143D">
          <w:rPr>
            <w:rStyle w:val="Hyperlnk"/>
            <w:noProof/>
          </w:rPr>
          <w:t>Säkerhetsutlåtande</w:t>
        </w:r>
        <w:r w:rsidR="000A36FE">
          <w:rPr>
            <w:noProof/>
            <w:webHidden/>
          </w:rPr>
          <w:tab/>
        </w:r>
        <w:r w:rsidR="000A36FE">
          <w:rPr>
            <w:noProof/>
            <w:webHidden/>
          </w:rPr>
          <w:fldChar w:fldCharType="begin"/>
        </w:r>
        <w:r w:rsidR="000A36FE">
          <w:rPr>
            <w:noProof/>
            <w:webHidden/>
          </w:rPr>
          <w:instrText xml:space="preserve"> PAGEREF _Toc43386080 \h </w:instrText>
        </w:r>
        <w:r w:rsidR="000A36FE">
          <w:rPr>
            <w:noProof/>
            <w:webHidden/>
          </w:rPr>
        </w:r>
        <w:r w:rsidR="000A36FE">
          <w:rPr>
            <w:noProof/>
            <w:webHidden/>
          </w:rPr>
          <w:fldChar w:fldCharType="separate"/>
        </w:r>
        <w:r w:rsidR="003D3EFF">
          <w:rPr>
            <w:noProof/>
            <w:webHidden/>
          </w:rPr>
          <w:t>8</w:t>
        </w:r>
        <w:r w:rsidR="000A36FE">
          <w:rPr>
            <w:noProof/>
            <w:webHidden/>
          </w:rPr>
          <w:fldChar w:fldCharType="end"/>
        </w:r>
      </w:hyperlink>
    </w:p>
    <w:p w14:paraId="7B843AF5" w14:textId="7BBB614F" w:rsidR="000A36FE" w:rsidRDefault="006315FD">
      <w:pPr>
        <w:pStyle w:val="Innehll2"/>
        <w:tabs>
          <w:tab w:val="right" w:leader="dot" w:pos="7360"/>
        </w:tabs>
        <w:rPr>
          <w:rFonts w:asciiTheme="minorHAnsi" w:eastAsiaTheme="minorEastAsia" w:hAnsiTheme="minorHAnsi"/>
          <w:noProof/>
          <w:sz w:val="22"/>
          <w:lang w:eastAsia="sv-SE"/>
        </w:rPr>
      </w:pPr>
      <w:hyperlink w:anchor="_Toc43386081" w:history="1">
        <w:r w:rsidR="000A36FE" w:rsidRPr="0057143D">
          <w:rPr>
            <w:rStyle w:val="Hyperlnk"/>
            <w:noProof/>
          </w:rPr>
          <w:t>Bilaga 1, Riskvärderingsmatris</w:t>
        </w:r>
        <w:r w:rsidR="000A36FE">
          <w:rPr>
            <w:noProof/>
            <w:webHidden/>
          </w:rPr>
          <w:tab/>
        </w:r>
        <w:r w:rsidR="000A36FE">
          <w:rPr>
            <w:noProof/>
            <w:webHidden/>
          </w:rPr>
          <w:fldChar w:fldCharType="begin"/>
        </w:r>
        <w:r w:rsidR="000A36FE">
          <w:rPr>
            <w:noProof/>
            <w:webHidden/>
          </w:rPr>
          <w:instrText xml:space="preserve"> PAGEREF _Toc43386081 \h </w:instrText>
        </w:r>
        <w:r w:rsidR="000A36FE">
          <w:rPr>
            <w:noProof/>
            <w:webHidden/>
          </w:rPr>
        </w:r>
        <w:r w:rsidR="000A36FE">
          <w:rPr>
            <w:noProof/>
            <w:webHidden/>
          </w:rPr>
          <w:fldChar w:fldCharType="separate"/>
        </w:r>
        <w:r w:rsidR="003D3EFF">
          <w:rPr>
            <w:noProof/>
            <w:webHidden/>
          </w:rPr>
          <w:t>8</w:t>
        </w:r>
        <w:r w:rsidR="000A36FE">
          <w:rPr>
            <w:noProof/>
            <w:webHidden/>
          </w:rPr>
          <w:fldChar w:fldCharType="end"/>
        </w:r>
      </w:hyperlink>
    </w:p>
    <w:p w14:paraId="6F0409BA" w14:textId="77777777" w:rsidR="00BC7EA3" w:rsidRDefault="00591262" w:rsidP="00F5103B">
      <w:pPr>
        <w:pStyle w:val="Brdtext"/>
        <w:sectPr w:rsidR="00BC7EA3" w:rsidSect="00E82BE9">
          <w:headerReference w:type="default" r:id="rId16"/>
          <w:footerReference w:type="default" r:id="rId17"/>
          <w:headerReference w:type="first" r:id="rId18"/>
          <w:footnotePr>
            <w:numFmt w:val="lowerRoman"/>
          </w:footnotePr>
          <w:type w:val="evenPage"/>
          <w:pgSz w:w="11906" w:h="16838"/>
          <w:pgMar w:top="2296" w:right="2495" w:bottom="2268" w:left="2041" w:header="567" w:footer="397" w:gutter="0"/>
          <w:cols w:space="708"/>
          <w:docGrid w:linePitch="360"/>
        </w:sectPr>
      </w:pPr>
      <w:r>
        <w:fldChar w:fldCharType="end"/>
      </w:r>
    </w:p>
    <w:p w14:paraId="48FB8A9A" w14:textId="79812BED" w:rsidR="002457D2" w:rsidRDefault="002457D2" w:rsidP="002457D2">
      <w:pPr>
        <w:pStyle w:val="Rubrik1"/>
        <w:numPr>
          <w:ilvl w:val="0"/>
          <w:numId w:val="0"/>
        </w:numPr>
        <w:spacing w:before="0"/>
      </w:pPr>
      <w:bookmarkStart w:id="3" w:name="_Toc43386067"/>
      <w:r>
        <w:lastRenderedPageBreak/>
        <w:t>Definitioner och förkortningar</w:t>
      </w:r>
      <w:bookmarkEnd w:id="3"/>
    </w:p>
    <w:p w14:paraId="6B41C2C2" w14:textId="77777777" w:rsidR="002457D2" w:rsidRDefault="002457D2" w:rsidP="002457D2">
      <w:pPr>
        <w:pStyle w:val="Instruktionstext"/>
      </w:pPr>
      <w:r>
        <w:t>Här anges definitioner och förkortningar på tekniska termer som används i säkerhetsbevisningen och som kan tänkas behöva en förklaring.</w:t>
      </w:r>
    </w:p>
    <w:p w14:paraId="567B0CC8" w14:textId="24F197EE" w:rsidR="002457D2" w:rsidRDefault="002457D2" w:rsidP="002457D2">
      <w:pPr>
        <w:pStyle w:val="Instruktionstext"/>
      </w:pPr>
      <w:r>
        <w:t xml:space="preserve">Exempel: </w:t>
      </w:r>
      <w:r w:rsidR="00D43688">
        <w:br/>
      </w:r>
      <w:r>
        <w:t>FOD</w:t>
      </w:r>
      <w:r>
        <w:tab/>
        <w:t>Foreign Object Damage - lösa föremål och allt skräp som kan orsaka skador på luftfartyget eller försämra funktionaliteten för luftfartygssystem</w:t>
      </w:r>
    </w:p>
    <w:p w14:paraId="12E264E2" w14:textId="2888C9E6" w:rsidR="002457D2" w:rsidRDefault="006315FD" w:rsidP="002457D2">
      <w:pPr>
        <w:pStyle w:val="Brdtext"/>
      </w:pPr>
      <w:sdt>
        <w:sdtPr>
          <w:alias w:val="Klicka här och skriv"/>
          <w:tag w:val="Klicka här och skriv"/>
          <w:id w:val="-2066252684"/>
          <w:placeholder>
            <w:docPart w:val="9C5D5926ADFB4282AF4B1B26673183E6"/>
          </w:placeholder>
          <w:temporary/>
          <w:showingPlcHdr/>
          <w:text/>
        </w:sdtPr>
        <w:sdtEndPr/>
        <w:sdtContent>
          <w:r w:rsidR="002457D2" w:rsidRPr="000506BE">
            <w:rPr>
              <w:rStyle w:val="Platshllartext"/>
            </w:rPr>
            <w:t>[Klicka här och skriv]</w:t>
          </w:r>
        </w:sdtContent>
      </w:sdt>
      <w:r w:rsidR="00EC2B4E">
        <w:t xml:space="preserve"> </w:t>
      </w:r>
      <w:r w:rsidR="00EC2B4E">
        <w:br/>
      </w:r>
    </w:p>
    <w:bookmarkStart w:id="4" w:name="_Toc43386068"/>
    <w:p w14:paraId="43542AE5" w14:textId="2602DA3D" w:rsidR="00AD65A0" w:rsidRDefault="006315FD" w:rsidP="00AD65A0">
      <w:pPr>
        <w:pStyle w:val="Rubrik1"/>
        <w:spacing w:before="0"/>
      </w:pPr>
      <w:sdt>
        <w:sdtPr>
          <w:alias w:val="Rubrik"/>
          <w:id w:val="-495034895"/>
          <w:placeholder>
            <w:docPart w:val="87185C597BA040B8ADCE172099526B95"/>
          </w:placeholder>
          <w:text/>
        </w:sdtPr>
        <w:sdtEndPr/>
        <w:sdtContent>
          <w:r w:rsidR="00F6636E">
            <w:t>Generell information</w:t>
          </w:r>
        </w:sdtContent>
      </w:sdt>
      <w:bookmarkEnd w:id="4"/>
    </w:p>
    <w:p w14:paraId="4F455920" w14:textId="4F2BC4FE" w:rsidR="00AD65A0" w:rsidRDefault="00AD65A0" w:rsidP="00AD65A0">
      <w:pPr>
        <w:pStyle w:val="Brdtext"/>
      </w:pPr>
    </w:p>
    <w:p w14:paraId="3278F572" w14:textId="5D5F74FC" w:rsidR="0083781A" w:rsidRDefault="0083781A" w:rsidP="0083781A">
      <w:pPr>
        <w:pStyle w:val="Rubrik2"/>
      </w:pPr>
      <w:bookmarkStart w:id="5" w:name="_Toc506299276"/>
      <w:bookmarkStart w:id="6" w:name="_Toc43386069"/>
      <w:r>
        <w:t>B</w:t>
      </w:r>
      <w:bookmarkEnd w:id="5"/>
      <w:r w:rsidR="00F6636E">
        <w:t>eskrivning av förändringen</w:t>
      </w:r>
      <w:bookmarkEnd w:id="6"/>
    </w:p>
    <w:p w14:paraId="5B7C20E5" w14:textId="77777777" w:rsidR="00D43688" w:rsidRDefault="00094681" w:rsidP="00094681">
      <w:pPr>
        <w:pStyle w:val="Instruktionstext"/>
      </w:pPr>
      <w:r>
        <w:t>Här anges bakgrund, syfte, omfattning och begränsningar för ansökan.</w:t>
      </w:r>
    </w:p>
    <w:p w14:paraId="66BDA5A1" w14:textId="617D75D6" w:rsidR="00094681" w:rsidRDefault="00094681" w:rsidP="00094681">
      <w:pPr>
        <w:pStyle w:val="Instruktionstext"/>
      </w:pPr>
      <w:r>
        <w:t xml:space="preserve">Exempel: </w:t>
      </w:r>
      <w:r w:rsidR="00D43688">
        <w:br/>
      </w:r>
      <w:r>
        <w:t>Flygplatsen är idag en flygplats med __-kodning med tillhörande _meter lång bana. Planen är att uppgradera flygplatsen till kod _ genom att anlägga en vändyta i respektive banände, bredda anslutningen mellan taxibana M och banan samt genomföra nödvändiga anpassningar av fältljusanläggningen, markeringar samt skyltar.</w:t>
      </w:r>
    </w:p>
    <w:p w14:paraId="1487F3A6" w14:textId="77777777" w:rsidR="00094681" w:rsidRDefault="00094681" w:rsidP="00094681">
      <w:pPr>
        <w:pStyle w:val="Instruktionstext"/>
      </w:pPr>
      <w:r>
        <w:t>Syftet med den nya klassningen är att flygplatsen ska hantera flygplan upp till kod _. Denna säkerhetsbevisning omfattar utformningen.  Genomförande av ombyggnation redovisas i separat säkerhetsbevisning.</w:t>
      </w:r>
    </w:p>
    <w:p w14:paraId="7D531A56" w14:textId="530896F7" w:rsidR="0083781A" w:rsidRDefault="006315FD" w:rsidP="0083781A">
      <w:pPr>
        <w:pStyle w:val="Brdtext"/>
      </w:pPr>
      <w:sdt>
        <w:sdtPr>
          <w:alias w:val="Klicka här och skriv"/>
          <w:tag w:val="Klicka här och skriv"/>
          <w:id w:val="-676277303"/>
          <w:placeholder>
            <w:docPart w:val="15B1DF4E90EF4A63826568F10322C09C"/>
          </w:placeholder>
          <w:temporary/>
          <w:showingPlcHdr/>
          <w:text/>
        </w:sdtPr>
        <w:sdtEndPr/>
        <w:sdtContent>
          <w:r w:rsidR="0083781A" w:rsidRPr="00301762">
            <w:rPr>
              <w:rStyle w:val="Platshllartext"/>
            </w:rPr>
            <w:t>[Klicka här och skriv]</w:t>
          </w:r>
        </w:sdtContent>
      </w:sdt>
      <w:r w:rsidR="008A522F">
        <w:t xml:space="preserve"> </w:t>
      </w:r>
    </w:p>
    <w:p w14:paraId="3136ED2B" w14:textId="77777777" w:rsidR="008A522F" w:rsidRDefault="008A522F" w:rsidP="008A522F">
      <w:pPr>
        <w:pStyle w:val="Rubrik2"/>
      </w:pPr>
      <w:bookmarkStart w:id="7" w:name="_Toc43386070"/>
      <w:r>
        <w:t>Riskanalysgrupp</w:t>
      </w:r>
      <w:bookmarkEnd w:id="7"/>
    </w:p>
    <w:p w14:paraId="386453F1" w14:textId="77777777" w:rsidR="008A522F" w:rsidRDefault="008A522F" w:rsidP="008A522F">
      <w:pPr>
        <w:pStyle w:val="Rubrik2"/>
        <w:numPr>
          <w:ilvl w:val="0"/>
          <w:numId w:val="0"/>
        </w:numPr>
        <w:rPr>
          <w:rFonts w:asciiTheme="minorHAnsi" w:eastAsia="Times New Roman" w:hAnsiTheme="minorHAnsi" w:cs="Times New Roman"/>
          <w:b w:val="0"/>
          <w:bCs w:val="0"/>
          <w:i/>
          <w:vanish/>
          <w:color w:val="0000FF"/>
          <w:szCs w:val="24"/>
          <w:lang w:eastAsia="sv-SE"/>
        </w:rPr>
      </w:pPr>
      <w:r w:rsidRPr="00D75EE5">
        <w:rPr>
          <w:rFonts w:asciiTheme="minorHAnsi" w:eastAsia="Times New Roman" w:hAnsiTheme="minorHAnsi" w:cs="Times New Roman"/>
          <w:b w:val="0"/>
          <w:bCs w:val="0"/>
          <w:i/>
          <w:vanish/>
          <w:color w:val="0000FF"/>
          <w:szCs w:val="24"/>
          <w:lang w:eastAsia="sv-SE"/>
        </w:rPr>
        <w:t xml:space="preserve">Här  anges vilka som har deltagit i riskanalysgruppen. Deltagarnas namn och roll/bakgrund ska anges.  Riskanalysgruppen bör bestå av chefer, handledare och personal från operativa områden för samtliga aktörer som berörs av förändringen. </w:t>
      </w:r>
    </w:p>
    <w:p w14:paraId="7BF5219C" w14:textId="389F4B3C" w:rsidR="008A522F" w:rsidRDefault="008A522F" w:rsidP="008A522F">
      <w:pPr>
        <w:pStyle w:val="Rubrik2"/>
        <w:numPr>
          <w:ilvl w:val="0"/>
          <w:numId w:val="0"/>
        </w:numPr>
        <w:rPr>
          <w:rFonts w:asciiTheme="minorHAnsi" w:eastAsia="Times New Roman" w:hAnsiTheme="minorHAnsi" w:cs="Times New Roman"/>
          <w:b w:val="0"/>
          <w:bCs w:val="0"/>
          <w:i/>
          <w:vanish/>
          <w:color w:val="0000FF"/>
          <w:szCs w:val="24"/>
          <w:lang w:eastAsia="sv-SE"/>
        </w:rPr>
      </w:pPr>
      <w:r w:rsidRPr="00D75EE5">
        <w:rPr>
          <w:rFonts w:asciiTheme="minorHAnsi" w:eastAsia="Times New Roman" w:hAnsiTheme="minorHAnsi" w:cs="Times New Roman"/>
          <w:b w:val="0"/>
          <w:bCs w:val="0"/>
          <w:i/>
          <w:vanish/>
          <w:color w:val="0000FF"/>
          <w:szCs w:val="24"/>
          <w:lang w:eastAsia="sv-SE"/>
        </w:rPr>
        <w:t xml:space="preserve">Exempel: </w:t>
      </w:r>
      <w:r>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 xml:space="preserve">Namn Namnsson, Accountable Manager/ Verksamhetsansvarig EXXX </w:t>
      </w:r>
      <w:r>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Jan Johansson, Safety Manager/ Flygsäkerhetskoordinator EXXX</w:t>
      </w:r>
      <w:r>
        <w:rPr>
          <w:rFonts w:asciiTheme="minorHAnsi" w:eastAsia="Times New Roman" w:hAnsiTheme="minorHAnsi" w:cs="Times New Roman"/>
          <w:b w:val="0"/>
          <w:bCs w:val="0"/>
          <w:i/>
          <w:vanish/>
          <w:color w:val="0000FF"/>
          <w:szCs w:val="24"/>
          <w:lang w:eastAsia="sv-SE"/>
        </w:rPr>
        <w:t xml:space="preserve"> </w:t>
      </w:r>
      <w:r>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Nils Nilsson, CO-ATS EXXX</w:t>
      </w:r>
      <w:r>
        <w:rPr>
          <w:rFonts w:asciiTheme="minorHAnsi" w:eastAsia="Times New Roman" w:hAnsiTheme="minorHAnsi" w:cs="Times New Roman"/>
          <w:b w:val="0"/>
          <w:bCs w:val="0"/>
          <w:i/>
          <w:vanish/>
          <w:color w:val="0000FF"/>
          <w:szCs w:val="24"/>
          <w:lang w:eastAsia="sv-SE"/>
        </w:rPr>
        <w:t xml:space="preserve"> </w:t>
      </w:r>
      <w:r w:rsidR="00673BB5">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 xml:space="preserve">Sven Svensson, NP Flight Operations, XXX </w:t>
      </w:r>
    </w:p>
    <w:p w14:paraId="06174E71" w14:textId="6A68F152" w:rsidR="008A522F" w:rsidRPr="00BC193B" w:rsidRDefault="006315FD" w:rsidP="00FB71CB">
      <w:pPr>
        <w:pStyle w:val="Brdtext"/>
      </w:pPr>
      <w:sdt>
        <w:sdtPr>
          <w:alias w:val="Klicka här och skriv"/>
          <w:tag w:val="Klicka här och skriv"/>
          <w:id w:val="-631017022"/>
          <w:placeholder>
            <w:docPart w:val="1C50F17E85E9473FB584EB1CDE79FA53"/>
          </w:placeholder>
          <w:temporary/>
          <w:showingPlcHdr/>
          <w:text/>
        </w:sdtPr>
        <w:sdtEndPr/>
        <w:sdtContent>
          <w:r w:rsidR="008A522F" w:rsidRPr="00301762">
            <w:rPr>
              <w:rStyle w:val="Platshllartext"/>
            </w:rPr>
            <w:t>[Klicka här och skriv]</w:t>
          </w:r>
        </w:sdtContent>
      </w:sdt>
      <w:r w:rsidR="00FB71CB">
        <w:t xml:space="preserve"> </w:t>
      </w:r>
      <w:r w:rsidR="00EC2B4E">
        <w:br/>
      </w:r>
    </w:p>
    <w:p w14:paraId="52507F2C" w14:textId="1212E889" w:rsidR="0009182F" w:rsidRDefault="00F6636E" w:rsidP="0009182F">
      <w:pPr>
        <w:pStyle w:val="Rubrik2"/>
      </w:pPr>
      <w:bookmarkStart w:id="8" w:name="_Toc43386071"/>
      <w:r>
        <w:lastRenderedPageBreak/>
        <w:t>Riskanalaysmetodik</w:t>
      </w:r>
      <w:bookmarkEnd w:id="8"/>
    </w:p>
    <w:p w14:paraId="33B2E777" w14:textId="77777777" w:rsidR="007A4A3A" w:rsidRDefault="007A4A3A" w:rsidP="007A4A3A">
      <w:pPr>
        <w:pStyle w:val="Instruktionstext"/>
      </w:pPr>
      <w:r>
        <w:t xml:space="preserve">Här anges vilken riskanalysmetodik som har använts. I detta ingår kortfattat hela arbetsgången med riskanalysen, hur riskkällor identifieras, hur riskerna värderas, vilka metoder som används för identifiering av riskkällor och för värdering av risker, hur riskreducerande åtgärder genomförs och följs upp. </w:t>
      </w:r>
    </w:p>
    <w:p w14:paraId="716682EA" w14:textId="77777777" w:rsidR="007A4A3A" w:rsidRDefault="007A4A3A" w:rsidP="007A4A3A">
      <w:pPr>
        <w:pStyle w:val="Instruktionstext"/>
      </w:pPr>
      <w:r>
        <w:t>Följande frågor ska beaktas:</w:t>
      </w:r>
    </w:p>
    <w:p w14:paraId="7E756AF0" w14:textId="58213F1E" w:rsidR="007A4A3A" w:rsidRDefault="007A4A3A" w:rsidP="007A4A3A">
      <w:pPr>
        <w:pStyle w:val="Instruktionstext"/>
      </w:pPr>
      <w:r>
        <w:t xml:space="preserve">• Vilka verktyg/tekniker används för identifiering av faror/riskkällor? Riskkälleidentifiering kan till exempel utföras med följande </w:t>
      </w:r>
    </w:p>
    <w:p w14:paraId="0549552B" w14:textId="77777777" w:rsidR="007A4A3A" w:rsidRDefault="007A4A3A" w:rsidP="00BE2AB6">
      <w:pPr>
        <w:pStyle w:val="Instruktionstext"/>
        <w:numPr>
          <w:ilvl w:val="0"/>
          <w:numId w:val="26"/>
        </w:numPr>
        <w:spacing w:after="0"/>
      </w:pPr>
      <w:r>
        <w:t xml:space="preserve">kvalitativa verktyg/ tekniker: </w:t>
      </w:r>
    </w:p>
    <w:p w14:paraId="6969D0CE" w14:textId="77777777" w:rsidR="007A4A3A" w:rsidRDefault="007A4A3A" w:rsidP="00BE2AB6">
      <w:pPr>
        <w:pStyle w:val="Instruktionstext"/>
        <w:numPr>
          <w:ilvl w:val="0"/>
          <w:numId w:val="26"/>
        </w:numPr>
        <w:spacing w:after="0"/>
      </w:pPr>
      <w:r w:rsidRPr="007A4A3A">
        <w:t>Brainstorming,</w:t>
      </w:r>
    </w:p>
    <w:p w14:paraId="0760F7DD" w14:textId="77777777" w:rsidR="00BE2AB6" w:rsidRDefault="007A4A3A" w:rsidP="00BE2AB6">
      <w:pPr>
        <w:pStyle w:val="Instruktionstext"/>
        <w:numPr>
          <w:ilvl w:val="0"/>
          <w:numId w:val="26"/>
        </w:numPr>
        <w:spacing w:after="0"/>
        <w:rPr>
          <w:lang w:val="en-GB"/>
        </w:rPr>
      </w:pPr>
      <w:r w:rsidRPr="007A4A3A">
        <w:rPr>
          <w:lang w:val="en-GB"/>
        </w:rPr>
        <w:t>Hazard and Operability (HAZOP) Study,</w:t>
      </w:r>
    </w:p>
    <w:p w14:paraId="0C9F6B37" w14:textId="5EA1491C" w:rsidR="007A4A3A" w:rsidRDefault="007A4A3A" w:rsidP="00BE2AB6">
      <w:pPr>
        <w:pStyle w:val="Instruktionstext"/>
        <w:numPr>
          <w:ilvl w:val="0"/>
          <w:numId w:val="26"/>
        </w:numPr>
        <w:spacing w:after="0"/>
        <w:rPr>
          <w:lang w:val="en-GB"/>
        </w:rPr>
      </w:pPr>
      <w:r w:rsidRPr="007A4A3A">
        <w:rPr>
          <w:lang w:val="en-GB"/>
        </w:rPr>
        <w:t xml:space="preserve">Checklistor, </w:t>
      </w:r>
    </w:p>
    <w:p w14:paraId="2291B54E" w14:textId="4BF1244B" w:rsidR="00BE2AB6" w:rsidRPr="00BE2AB6" w:rsidRDefault="007A4A3A" w:rsidP="00BE2AB6">
      <w:pPr>
        <w:pStyle w:val="Instruktionstext"/>
        <w:numPr>
          <w:ilvl w:val="0"/>
          <w:numId w:val="26"/>
        </w:numPr>
        <w:spacing w:after="0"/>
        <w:rPr>
          <w:lang w:val="en-GB"/>
        </w:rPr>
      </w:pPr>
      <w:r w:rsidRPr="007A4A3A">
        <w:rPr>
          <w:lang w:val="en-GB"/>
        </w:rPr>
        <w:t>Failure Modes and Effects Analys (FMEA), mm.</w:t>
      </w:r>
    </w:p>
    <w:p w14:paraId="3F166194" w14:textId="4AEB8FB4" w:rsidR="00BE2AB6" w:rsidRDefault="007A4A3A" w:rsidP="00BE2AB6">
      <w:pPr>
        <w:pStyle w:val="Instruktionstext"/>
        <w:numPr>
          <w:ilvl w:val="0"/>
          <w:numId w:val="27"/>
        </w:numPr>
        <w:spacing w:after="0"/>
        <w:ind w:left="426"/>
      </w:pPr>
      <w:r>
        <w:t>Vilka metoder/verktyg/tekniker används för värdering av risker</w:t>
      </w:r>
      <w:r w:rsidR="00020070">
        <w:rPr>
          <w:rStyle w:val="Fotnotsreferens"/>
        </w:rPr>
        <w:footnoteReference w:id="1"/>
      </w:r>
      <w:r>
        <w:t xml:space="preserve">?  </w:t>
      </w:r>
    </w:p>
    <w:p w14:paraId="29BA1D7D" w14:textId="46AE4F2B" w:rsidR="007A4A3A" w:rsidRDefault="007A4A3A" w:rsidP="00BE2AB6">
      <w:pPr>
        <w:pStyle w:val="Instruktionstext"/>
        <w:numPr>
          <w:ilvl w:val="0"/>
          <w:numId w:val="27"/>
        </w:numPr>
        <w:spacing w:after="0"/>
        <w:ind w:left="426"/>
      </w:pPr>
      <w:r>
        <w:t xml:space="preserve">Hur hanteras identifierade risker? </w:t>
      </w:r>
    </w:p>
    <w:p w14:paraId="28200176" w14:textId="77777777" w:rsidR="00D43688" w:rsidRPr="00BE2AB6" w:rsidRDefault="00D43688" w:rsidP="00D43688">
      <w:pPr>
        <w:pStyle w:val="Instruktionstext"/>
        <w:spacing w:after="0"/>
        <w:ind w:left="426"/>
      </w:pPr>
    </w:p>
    <w:p w14:paraId="700CB364" w14:textId="0E11FA12" w:rsidR="007A4A3A" w:rsidRDefault="007A4A3A" w:rsidP="007A4A3A">
      <w:pPr>
        <w:pStyle w:val="Instruktionstext"/>
      </w:pPr>
      <w:r>
        <w:t xml:space="preserve">Exempel: </w:t>
      </w:r>
      <w:r w:rsidR="00D43688">
        <w:br/>
      </w:r>
      <w:r>
        <w:t xml:space="preserve">Kvalitativa metoder har använts vid identifiering av riskkällor. Riskkälleidentifiering har utgått från kravkvittenslistan och den befintliga riskkällelistan samt genomförd brainstorming som metod för identifiering av nya riskkällor. Deltagare i brainstormingsmöten var riskanalysgruppen.  För identifierade riskkällor har sannolikhet för riskkälla och allvarlighet för konsekvens utvärderats kvalitativt av riskanalysgruppen. ALARP principen tillämpas för risker, enligt Transportstyrelsen riskvärderingsmatris i Bilaga 1.  Föreslagna riskreducerande  åtgärder för identifierade riskkällor är beskrivna i avsnitt 3.3 och uppföljning av dessa framgår av avsnitt 3.4. </w:t>
      </w:r>
    </w:p>
    <w:p w14:paraId="111D1BC7" w14:textId="323883FF" w:rsidR="0009182F" w:rsidRPr="005924BF" w:rsidRDefault="006315FD" w:rsidP="0009182F">
      <w:pPr>
        <w:pStyle w:val="Brdtext"/>
      </w:pPr>
      <w:sdt>
        <w:sdtPr>
          <w:alias w:val="Klicka här och skriv"/>
          <w:tag w:val="Klicka här och skriv"/>
          <w:id w:val="1914890523"/>
          <w:placeholder>
            <w:docPart w:val="71EF9EE694C44013B305D7FEA0BDB171"/>
          </w:placeholder>
          <w:temporary/>
          <w:showingPlcHdr/>
          <w:text/>
        </w:sdtPr>
        <w:sdtEndPr/>
        <w:sdtContent>
          <w:r w:rsidR="00F44722" w:rsidRPr="00301762">
            <w:rPr>
              <w:rStyle w:val="Platshllartext"/>
            </w:rPr>
            <w:t>[Klicka här och skriv]</w:t>
          </w:r>
        </w:sdtContent>
      </w:sdt>
      <w:r w:rsidR="00FB71CB">
        <w:t xml:space="preserve"> </w:t>
      </w:r>
      <w:r w:rsidR="00EC2B4E">
        <w:br/>
      </w:r>
    </w:p>
    <w:p w14:paraId="24BF4BDB" w14:textId="378ED794" w:rsidR="0009182F" w:rsidRDefault="00F6636E" w:rsidP="0009182F">
      <w:pPr>
        <w:pStyle w:val="Rubrik2"/>
      </w:pPr>
      <w:bookmarkStart w:id="9" w:name="_Toc43386072"/>
      <w:r>
        <w:lastRenderedPageBreak/>
        <w:t>Tidplan</w:t>
      </w:r>
      <w:bookmarkEnd w:id="9"/>
    </w:p>
    <w:p w14:paraId="63B7DF9D" w14:textId="77777777" w:rsidR="00F1094E" w:rsidRDefault="00F1094E" w:rsidP="00F1094E">
      <w:pPr>
        <w:pStyle w:val="Instruktionstext"/>
      </w:pPr>
      <w:r>
        <w:t xml:space="preserve">Här anges tidplan för genomförande av ändringen med start och slutdatum. Om det finns viktiga mellanliggande datum för genomförande ska även de framgå. </w:t>
      </w:r>
    </w:p>
    <w:p w14:paraId="791577AF" w14:textId="2D22AC53" w:rsidR="00F1094E" w:rsidRDefault="00F1094E" w:rsidP="004610FD">
      <w:pPr>
        <w:pStyle w:val="Instruktionstext"/>
      </w:pPr>
      <w:r>
        <w:t xml:space="preserve">Exempel: </w:t>
      </w:r>
      <w:r w:rsidR="00A63FCD">
        <w:br/>
      </w:r>
      <w:r>
        <w:t>Den översiktliga tidplanen för projektet ser ut som följer:</w:t>
      </w:r>
      <w:r w:rsidR="004610FD">
        <w:br/>
      </w:r>
      <w:r w:rsidR="0013331F">
        <w:t>-</w:t>
      </w:r>
      <w:r>
        <w:t>2018-09-01, Projektering av åtgärder på bansystemet påbörjas.</w:t>
      </w:r>
      <w:r>
        <w:br/>
      </w:r>
      <w:r w:rsidR="0013331F">
        <w:t>-</w:t>
      </w:r>
      <w:r>
        <w:t xml:space="preserve">2018-09-01, Säkerhetsarbete påbörjas och skickas till </w:t>
      </w:r>
      <w:r w:rsidR="00C044CB">
        <w:br/>
      </w:r>
      <w:r>
        <w:t>Transportstyrelsen för förhandsgodkännande senast 2018-12-15.</w:t>
      </w:r>
    </w:p>
    <w:p w14:paraId="601B0184" w14:textId="74383D38" w:rsidR="0009182F" w:rsidRDefault="0013331F" w:rsidP="00F1094E">
      <w:pPr>
        <w:pStyle w:val="Instruktionstext"/>
      </w:pPr>
      <w:r>
        <w:t>-</w:t>
      </w:r>
      <w:r w:rsidR="00F1094E">
        <w:t>2019-04-30, Förfrågningsunderlag tas fram för upphandling av byggentreprenad samt upp</w:t>
      </w:r>
      <w:r w:rsidR="005715A5">
        <w:t>handling av densamma.</w:t>
      </w:r>
      <w:r w:rsidR="005715A5">
        <w:br/>
      </w:r>
      <w:r>
        <w:t>-</w:t>
      </w:r>
      <w:r w:rsidR="00F1094E">
        <w:t>2019-06-15, Genomförande av entreprenad för uppgradering till __</w:t>
      </w:r>
      <w:r w:rsidR="00F1094E">
        <w:br/>
      </w:r>
      <w:r>
        <w:t>-</w:t>
      </w:r>
      <w:r w:rsidR="00F1094E">
        <w:t>2019-11-30, Avslutande arbeten, godkännandeprocess samt driftsättning.</w:t>
      </w:r>
      <w:r w:rsidR="0009182F" w:rsidRPr="00267090">
        <w:t>.</w:t>
      </w:r>
    </w:p>
    <w:p w14:paraId="07160D2F" w14:textId="5BF03A3F" w:rsidR="0009182F" w:rsidRPr="005924BF" w:rsidRDefault="006315FD" w:rsidP="0009182F">
      <w:pPr>
        <w:pStyle w:val="Brdtext"/>
      </w:pPr>
      <w:sdt>
        <w:sdtPr>
          <w:alias w:val="Klicka här och skriv"/>
          <w:tag w:val="Klicka här och skriv"/>
          <w:id w:val="656815017"/>
          <w:placeholder>
            <w:docPart w:val="3FACDF54B00B42AFBA9F6A76691563C6"/>
          </w:placeholder>
          <w:temporary/>
          <w:showingPlcHdr/>
          <w:text/>
        </w:sdtPr>
        <w:sdtEndPr/>
        <w:sdtContent>
          <w:r w:rsidR="00F44722" w:rsidRPr="00301762">
            <w:rPr>
              <w:rStyle w:val="Platshllartext"/>
            </w:rPr>
            <w:t>[Klicka här och skriv]</w:t>
          </w:r>
        </w:sdtContent>
      </w:sdt>
      <w:r w:rsidR="00FB71CB">
        <w:t xml:space="preserve"> </w:t>
      </w:r>
      <w:r w:rsidR="00EC2B4E">
        <w:br/>
      </w:r>
    </w:p>
    <w:p w14:paraId="74046A96" w14:textId="085E78C8" w:rsidR="0009182F" w:rsidRDefault="00F6636E" w:rsidP="0009182F">
      <w:pPr>
        <w:pStyle w:val="Rubrik2"/>
      </w:pPr>
      <w:bookmarkStart w:id="10" w:name="_Toc43386073"/>
      <w:r>
        <w:t>Systembeskrivning</w:t>
      </w:r>
      <w:bookmarkEnd w:id="10"/>
    </w:p>
    <w:p w14:paraId="269150E5" w14:textId="73C05CB9" w:rsidR="00C25878" w:rsidRDefault="00B858F1" w:rsidP="00C25878">
      <w:pPr>
        <w:pStyle w:val="Instruktionstext"/>
      </w:pPr>
      <w:r w:rsidRPr="00B858F1">
        <w:t>Här beskrivs systemet</w:t>
      </w:r>
      <w:r w:rsidR="00020070">
        <w:rPr>
          <w:rStyle w:val="Fotnotsreferens"/>
        </w:rPr>
        <w:footnoteReference w:id="2"/>
      </w:r>
      <w:r w:rsidRPr="00B858F1">
        <w:t xml:space="preserve">   från tre perspektiv: människa, teknik och procedurer (teknisk och operativ).</w:t>
      </w:r>
      <w:r w:rsidR="00C25878" w:rsidRPr="00C25878">
        <w:t xml:space="preserve"> </w:t>
      </w:r>
      <w:r w:rsidR="00C25878">
        <w:t xml:space="preserve">Den tekniska konstruktionen av systemet (om tillämpligt) beskrivs övergripande. Om det finns ritningar/kartor som bilagor ska en kort sammanfattning av vad som är gammalt och vad som är nytt (förändringen) finnas (se exempel).  </w:t>
      </w:r>
    </w:p>
    <w:p w14:paraId="2FD9327D" w14:textId="77777777" w:rsidR="00C25878" w:rsidRDefault="00C25878" w:rsidP="00C25878">
      <w:pPr>
        <w:pStyle w:val="Instruktionstext"/>
      </w:pPr>
      <w:r>
        <w:t>Även förändring av ledningsfunktioner (om tillämpligt), förändringar i rutiner och instruktioner eller organisatoriska förändringar (om tillämpligt) beskrivs som del av systemet.</w:t>
      </w:r>
    </w:p>
    <w:p w14:paraId="48CDD02A" w14:textId="5CFBE6E8" w:rsidR="00C25878" w:rsidRDefault="00C25878" w:rsidP="00C25878">
      <w:pPr>
        <w:pStyle w:val="Instruktionstext"/>
      </w:pPr>
      <w:r>
        <w:t>Här beskrivs också den operativa användningen av systemet övergripande (om tillämpligt). Exempel på frågor som ska beaktas i detta avsnitt i samband med riskkälleanalysen är:</w:t>
      </w:r>
      <w:r w:rsidR="00F61755">
        <w:br/>
      </w:r>
      <w:r>
        <w:t xml:space="preserve">• Vilket är användningssättet? </w:t>
      </w:r>
      <w:r w:rsidR="00F61755">
        <w:br/>
      </w:r>
      <w:r>
        <w:t xml:space="preserve">• Hur ser användarmiljön ut? </w:t>
      </w:r>
      <w:r w:rsidR="00F61755">
        <w:br/>
      </w:r>
      <w:r>
        <w:t>• Finns något där som kan utlösa aktuell riskkälla?</w:t>
      </w:r>
    </w:p>
    <w:p w14:paraId="13EABA6C" w14:textId="77777777" w:rsidR="00C25878" w:rsidRDefault="00C25878" w:rsidP="00C25878">
      <w:pPr>
        <w:pStyle w:val="Instruktionstext"/>
      </w:pPr>
      <w:r>
        <w:t xml:space="preserve">Exempel på hänvisningar till ritningar/kartor: </w:t>
      </w:r>
    </w:p>
    <w:p w14:paraId="2EFE7BD4" w14:textId="77777777" w:rsidR="00C25878" w:rsidRDefault="00C25878" w:rsidP="00C25878">
      <w:pPr>
        <w:pStyle w:val="Instruktionstext"/>
      </w:pPr>
      <w:r>
        <w:t xml:space="preserve">Placering av hinder som genomtränger den horisontella ytan framgår av kartan i Bilaga 1 och är markerat med beteckningen XX. </w:t>
      </w:r>
    </w:p>
    <w:p w14:paraId="25B3D963" w14:textId="77777777" w:rsidR="00C25878" w:rsidRDefault="00C25878" w:rsidP="00C25878">
      <w:pPr>
        <w:pStyle w:val="Instruktionstext"/>
      </w:pPr>
      <w:r>
        <w:lastRenderedPageBreak/>
        <w:t>Exempel på teknisk beskrivning som beaktar frågorna ovan (användarmiljön och om det finns något där som kan utlösa aktuell riskkälla - t.ex Arbetsutrustning stör ut VOR):</w:t>
      </w:r>
    </w:p>
    <w:p w14:paraId="7FA7766A" w14:textId="77777777" w:rsidR="00C25878" w:rsidRDefault="00C25878" w:rsidP="00C25878">
      <w:pPr>
        <w:pStyle w:val="Instruktionstext"/>
      </w:pPr>
      <w:r>
        <w:t xml:space="preserve">Till flygplatsljussystemet kommer ett nytt system för styr och övervakning installeras. Det nya styr och övervakningssystemet kommer att etableras i ett nytt teknikhus. Se ritning över det nya teknikhuset och geografisk placering i Bilaga 1 och Bilaga 2. Det nya teknikhuset, med ytan Xm x Ym och höjden Zm, kommer placeras i en sluttning vid teknikhus N4 och hamnar under hinderytor och skyddsområde för VOR. Marken där teknikhuset ska placeras kommer schaktas och grundläggas, vilket kommer medföra en del transporter på airside till och från området. Vid resning av teknikhuset kommer en mobilkran användas. </w:t>
      </w:r>
    </w:p>
    <w:p w14:paraId="244A7DC3" w14:textId="77777777" w:rsidR="00C25878" w:rsidRDefault="00C25878" w:rsidP="00C25878">
      <w:pPr>
        <w:pStyle w:val="Instruktionstext"/>
      </w:pPr>
      <w:r>
        <w:t>Exempel på operativ beskrivning som beaktar frågorna ovan (användarsättet och om det finns något där som kan utlösa aktuell riskkälla- t.ex Arbetsutrustning stör ut VOR):</w:t>
      </w:r>
    </w:p>
    <w:p w14:paraId="58C75C6F" w14:textId="77777777" w:rsidR="00C25878" w:rsidRDefault="00C25878" w:rsidP="00C25878">
      <w:pPr>
        <w:pStyle w:val="Instruktionstext"/>
      </w:pPr>
      <w:r>
        <w:t xml:space="preserve">Arbetet ska följa rutin NNNN-  Rutin för bygg- och underhållsarbete på flygplatsen. </w:t>
      </w:r>
    </w:p>
    <w:p w14:paraId="5C57B584" w14:textId="7331E9CF" w:rsidR="00B858F1" w:rsidRDefault="00C25878" w:rsidP="00C25878">
      <w:pPr>
        <w:pStyle w:val="Instruktionstext"/>
        <w:rPr>
          <w:b/>
          <w:bCs/>
        </w:rPr>
      </w:pPr>
      <w:r>
        <w:t>Kranarbetet ska samordnas med ATS så att kranen sänks vid in- och utflygningar, samt starter och landningar, som kräver VOR. Under pågående arbete kommer det alltid finnas en kontaktbar koordinator, dit övriga inblandade kan vända sig. Koordinatorn ska ha flygplatskännedom, flygsäkerhetsförståelse, koll på flygplatsdriften och arbetet som sker på flygplatsen, kunna när så krävs beordra att arbete avbryts samt att områden töms.</w:t>
      </w:r>
    </w:p>
    <w:p w14:paraId="02516626" w14:textId="5274F5EE" w:rsidR="00390341" w:rsidRDefault="006315FD" w:rsidP="00945133">
      <w:pPr>
        <w:pStyle w:val="Brdtext"/>
        <w:spacing w:after="0"/>
      </w:pPr>
      <w:sdt>
        <w:sdtPr>
          <w:alias w:val="Klicka här och skriv"/>
          <w:tag w:val="Klicka här och skriv"/>
          <w:id w:val="1925922570"/>
          <w:placeholder>
            <w:docPart w:val="22E357664689414AB901CFEFCB09B9BB"/>
          </w:placeholder>
          <w:temporary/>
          <w:showingPlcHdr/>
          <w:text/>
        </w:sdtPr>
        <w:sdtEndPr/>
        <w:sdtContent>
          <w:r w:rsidR="00390341" w:rsidRPr="00301762">
            <w:rPr>
              <w:rStyle w:val="Platshllartext"/>
            </w:rPr>
            <w:t>[Klicka här och skriv]</w:t>
          </w:r>
        </w:sdtContent>
      </w:sdt>
      <w:r w:rsidR="00EC2B4E">
        <w:t xml:space="preserve"> </w:t>
      </w:r>
      <w:r w:rsidR="00EC2B4E">
        <w:br/>
      </w:r>
    </w:p>
    <w:p w14:paraId="07C882DF" w14:textId="58927B95" w:rsidR="000B58A1" w:rsidRPr="000B58A1" w:rsidRDefault="0095129B" w:rsidP="00A1323D">
      <w:pPr>
        <w:pStyle w:val="Rubrik1"/>
        <w:autoSpaceDE w:val="0"/>
        <w:autoSpaceDN w:val="0"/>
        <w:adjustRightInd w:val="0"/>
        <w:rPr>
          <w:i/>
        </w:rPr>
      </w:pPr>
      <w:bookmarkStart w:id="11" w:name="_Toc506299281"/>
      <w:bookmarkStart w:id="12" w:name="_Toc43386074"/>
      <w:r>
        <w:t>K</w:t>
      </w:r>
      <w:bookmarkEnd w:id="11"/>
      <w:r>
        <w:t>ravkvittenslista</w:t>
      </w:r>
      <w:bookmarkEnd w:id="12"/>
      <w:r>
        <w:t xml:space="preserve"> </w:t>
      </w:r>
    </w:p>
    <w:p w14:paraId="11703799" w14:textId="3DCFA393" w:rsidR="00FE1CA8" w:rsidRDefault="005D50D4" w:rsidP="000B58A1">
      <w:pPr>
        <w:autoSpaceDE w:val="0"/>
        <w:autoSpaceDN w:val="0"/>
        <w:adjustRightInd w:val="0"/>
        <w:rPr>
          <w:rFonts w:eastAsia="Times New Roman" w:cs="Times New Roman"/>
          <w:i/>
          <w:vanish/>
          <w:color w:val="0000FF"/>
          <w:szCs w:val="24"/>
          <w:lang w:eastAsia="sv-SE"/>
        </w:rPr>
      </w:pPr>
      <w:r w:rsidRPr="005D50D4">
        <w:rPr>
          <w:rFonts w:eastAsia="Times New Roman" w:cs="Times New Roman"/>
          <w:i/>
          <w:vanish/>
          <w:color w:val="0000FF"/>
          <w:szCs w:val="24"/>
          <w:lang w:eastAsia="sv-SE"/>
        </w:rPr>
        <w:t>Här redovisas en kravkvittenslista som visar överensstämmelse (eller inte) med alla relevanta kravelement exempelvis berörda moment i Transportstyrelsens föreskrifter och allmänna råd samt /eller gällande EU regelverk. Kravkvittenslistan ska  förutom anläggningskraven (CS), även innehålla relevanta OR- och OPS-krav för EU-flygplatser och motsvarande för de nationella. Ej uppfyllda krav innebär också att ett undantag/medgivande måste sökas, det räcker inte att ”bara” göra en riskanalys (se exempel i Tabell 1)</w:t>
      </w:r>
    </w:p>
    <w:p w14:paraId="61C3219B" w14:textId="77777777" w:rsidR="00927F3F" w:rsidRDefault="00927F3F" w:rsidP="000B58A1">
      <w:pPr>
        <w:autoSpaceDE w:val="0"/>
        <w:autoSpaceDN w:val="0"/>
        <w:adjustRightInd w:val="0"/>
        <w:rPr>
          <w:rFonts w:eastAsia="Times New Roman" w:cs="Times New Roman"/>
          <w:i/>
          <w:vanish/>
          <w:color w:val="0000FF"/>
          <w:szCs w:val="24"/>
          <w:lang w:eastAsia="sv-SE"/>
        </w:rPr>
      </w:pPr>
    </w:p>
    <w:p w14:paraId="289B112E" w14:textId="77777777" w:rsidR="00AA4C2C" w:rsidRPr="00AA4C2C" w:rsidRDefault="00AA4C2C" w:rsidP="00AA4C2C">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t xml:space="preserve">Exempel:  </w:t>
      </w:r>
    </w:p>
    <w:p w14:paraId="169C9878" w14:textId="77777777" w:rsidR="009A42CD" w:rsidRDefault="00AA4C2C" w:rsidP="000B58A1">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lastRenderedPageBreak/>
        <w:t>Tabell 1 Kravkvittenslista</w:t>
      </w:r>
      <w:r w:rsidR="00FE1CA8">
        <w:rPr>
          <w:rStyle w:val="Fotnotsreferens"/>
          <w:rFonts w:eastAsia="Times New Roman" w:cs="Times New Roman"/>
          <w:i/>
          <w:vanish/>
          <w:color w:val="0000FF"/>
          <w:szCs w:val="24"/>
          <w:lang w:eastAsia="sv-SE"/>
        </w:rPr>
        <w:footnoteReference w:id="3"/>
      </w:r>
      <w:r w:rsidR="005D50D4" w:rsidRPr="005D50D4">
        <w:rPr>
          <w:rFonts w:eastAsia="Times New Roman" w:cs="Times New Roman"/>
          <w:i/>
          <w:vanish/>
          <w:color w:val="0000FF"/>
          <w:szCs w:val="24"/>
          <w:lang w:eastAsia="sv-SE"/>
        </w:rPr>
        <w:t>.</w:t>
      </w:r>
    </w:p>
    <w:p w14:paraId="5090A166" w14:textId="0484BE46" w:rsidR="008B17F7" w:rsidRDefault="009A42CD" w:rsidP="000B58A1">
      <w:pPr>
        <w:autoSpaceDE w:val="0"/>
        <w:autoSpaceDN w:val="0"/>
        <w:adjustRightInd w:val="0"/>
        <w:rPr>
          <w:rFonts w:eastAsia="Times New Roman" w:cs="Times New Roman"/>
          <w:i/>
          <w:vanish/>
          <w:color w:val="0000FF"/>
          <w:szCs w:val="24"/>
          <w:lang w:eastAsia="sv-SE"/>
        </w:rPr>
      </w:pPr>
      <w:r>
        <w:rPr>
          <w:rFonts w:eastAsia="Times New Roman" w:cs="Times New Roman"/>
          <w:i/>
          <w:vanish/>
          <w:color w:val="0000FF"/>
          <w:szCs w:val="24"/>
          <w:lang w:eastAsia="sv-SE"/>
        </w:rPr>
        <w:t>Texten i tabellen bör tas bort innan du använder tabellen.</w:t>
      </w:r>
      <w:r w:rsidR="00EC2B4E">
        <w:rPr>
          <w:rFonts w:eastAsia="Times New Roman" w:cs="Times New Roman"/>
          <w:i/>
          <w:vanish/>
          <w:color w:val="0000FF"/>
          <w:szCs w:val="24"/>
          <w:lang w:eastAsia="sv-SE"/>
        </w:rPr>
        <w:t xml:space="preserve"> </w:t>
      </w:r>
    </w:p>
    <w:tbl>
      <w:tblPr>
        <w:tblStyle w:val="Rutntstabell1ljus"/>
        <w:tblpPr w:leftFromText="141" w:rightFromText="141" w:vertAnchor="text" w:horzAnchor="margin" w:tblpY="124"/>
        <w:tblW w:w="9209" w:type="dxa"/>
        <w:tblLayout w:type="fixed"/>
        <w:tblLook w:val="04A0" w:firstRow="1" w:lastRow="0" w:firstColumn="1" w:lastColumn="0" w:noHBand="0" w:noVBand="1"/>
      </w:tblPr>
      <w:tblGrid>
        <w:gridCol w:w="421"/>
        <w:gridCol w:w="992"/>
        <w:gridCol w:w="1134"/>
        <w:gridCol w:w="1533"/>
        <w:gridCol w:w="1588"/>
        <w:gridCol w:w="990"/>
        <w:gridCol w:w="567"/>
        <w:gridCol w:w="992"/>
        <w:gridCol w:w="992"/>
      </w:tblGrid>
      <w:tr w:rsidR="00342D69" w:rsidRPr="007D07F4" w14:paraId="4C819F4B" w14:textId="77777777" w:rsidTr="004D04A3">
        <w:trPr>
          <w:cnfStyle w:val="100000000000" w:firstRow="1" w:lastRow="0" w:firstColumn="0" w:lastColumn="0" w:oddVBand="0" w:evenVBand="0" w:oddHBand="0" w:evenHBand="0" w:firstRowFirstColumn="0" w:firstRowLastColumn="0" w:lastRowFirstColumn="0" w:lastRowLastColumn="0"/>
          <w:cantSplit/>
          <w:trHeight w:val="990"/>
        </w:trPr>
        <w:tc>
          <w:tcPr>
            <w:cnfStyle w:val="001000000000" w:firstRow="0" w:lastRow="0" w:firstColumn="1" w:lastColumn="0" w:oddVBand="0" w:evenVBand="0" w:oddHBand="0" w:evenHBand="0" w:firstRowFirstColumn="0" w:firstRowLastColumn="0" w:lastRowFirstColumn="0" w:lastRowLastColumn="0"/>
            <w:tcW w:w="421" w:type="dxa"/>
            <w:tcBorders>
              <w:bottom w:val="single" w:sz="18" w:space="0" w:color="999999" w:themeColor="text1" w:themeTint="66"/>
            </w:tcBorders>
          </w:tcPr>
          <w:p w14:paraId="5CB1122B" w14:textId="77777777" w:rsidR="00342D69" w:rsidRPr="007D07F4" w:rsidRDefault="00342D69" w:rsidP="00542709">
            <w:pPr>
              <w:pStyle w:val="Brdtext"/>
              <w:rPr>
                <w:sz w:val="16"/>
                <w:szCs w:val="16"/>
              </w:rPr>
            </w:pPr>
            <w:r w:rsidRPr="007D07F4">
              <w:rPr>
                <w:sz w:val="16"/>
                <w:szCs w:val="16"/>
              </w:rPr>
              <w:t>ID</w:t>
            </w:r>
          </w:p>
        </w:tc>
        <w:tc>
          <w:tcPr>
            <w:tcW w:w="992" w:type="dxa"/>
            <w:tcBorders>
              <w:bottom w:val="single" w:sz="18" w:space="0" w:color="999999" w:themeColor="text1" w:themeTint="66"/>
            </w:tcBorders>
          </w:tcPr>
          <w:p w14:paraId="1012E460"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Styrande regelverk</w:t>
            </w:r>
          </w:p>
        </w:tc>
        <w:tc>
          <w:tcPr>
            <w:tcW w:w="1134" w:type="dxa"/>
            <w:tcBorders>
              <w:bottom w:val="single" w:sz="18" w:space="0" w:color="999999" w:themeColor="text1" w:themeTint="66"/>
            </w:tcBorders>
          </w:tcPr>
          <w:p w14:paraId="3FCFE7CE"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Kravelement</w:t>
            </w:r>
          </w:p>
        </w:tc>
        <w:tc>
          <w:tcPr>
            <w:tcW w:w="1533" w:type="dxa"/>
            <w:tcBorders>
              <w:bottom w:val="single" w:sz="18" w:space="0" w:color="999999" w:themeColor="text1" w:themeTint="66"/>
            </w:tcBorders>
          </w:tcPr>
          <w:p w14:paraId="25FC94C4"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Krav</w:t>
            </w:r>
          </w:p>
        </w:tc>
        <w:tc>
          <w:tcPr>
            <w:tcW w:w="1588" w:type="dxa"/>
            <w:tcBorders>
              <w:bottom w:val="single" w:sz="18" w:space="0" w:color="999999" w:themeColor="text1" w:themeTint="66"/>
            </w:tcBorders>
          </w:tcPr>
          <w:p w14:paraId="65E3EF41"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Verkligt/ Förklaring</w:t>
            </w:r>
          </w:p>
        </w:tc>
        <w:tc>
          <w:tcPr>
            <w:tcW w:w="990" w:type="dxa"/>
            <w:tcBorders>
              <w:bottom w:val="single" w:sz="18" w:space="0" w:color="999999" w:themeColor="text1" w:themeTint="66"/>
            </w:tcBorders>
            <w:textDirection w:val="btLr"/>
          </w:tcPr>
          <w:p w14:paraId="745E7876"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Uppfylls krav/ Förklaring</w:t>
            </w:r>
          </w:p>
        </w:tc>
        <w:tc>
          <w:tcPr>
            <w:tcW w:w="567" w:type="dxa"/>
            <w:tcBorders>
              <w:bottom w:val="single" w:sz="18" w:space="0" w:color="999999" w:themeColor="text1" w:themeTint="66"/>
            </w:tcBorders>
            <w:textDirection w:val="btLr"/>
          </w:tcPr>
          <w:p w14:paraId="67403DA0"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Ansvarig</w:t>
            </w:r>
          </w:p>
        </w:tc>
        <w:tc>
          <w:tcPr>
            <w:tcW w:w="992" w:type="dxa"/>
            <w:tcBorders>
              <w:bottom w:val="single" w:sz="18" w:space="0" w:color="999999" w:themeColor="text1" w:themeTint="66"/>
            </w:tcBorders>
          </w:tcPr>
          <w:p w14:paraId="26891F95"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Åtgärder införda / Ansvarig</w:t>
            </w:r>
          </w:p>
        </w:tc>
        <w:tc>
          <w:tcPr>
            <w:tcW w:w="992" w:type="dxa"/>
            <w:tcBorders>
              <w:bottom w:val="single" w:sz="18" w:space="0" w:color="999999" w:themeColor="text1" w:themeTint="66"/>
            </w:tcBorders>
          </w:tcPr>
          <w:p w14:paraId="758D65A7"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Ref.</w:t>
            </w:r>
          </w:p>
        </w:tc>
      </w:tr>
      <w:tr w:rsidR="00342D69" w:rsidRPr="007D07F4" w14:paraId="59EEE4EA" w14:textId="77777777" w:rsidTr="004D04A3">
        <w:trPr>
          <w:cantSplit/>
          <w:trHeight w:val="957"/>
        </w:trPr>
        <w:tc>
          <w:tcPr>
            <w:cnfStyle w:val="001000000000" w:firstRow="0" w:lastRow="0" w:firstColumn="1" w:lastColumn="0" w:oddVBand="0" w:evenVBand="0" w:oddHBand="0" w:evenHBand="0" w:firstRowFirstColumn="0" w:firstRowLastColumn="0" w:lastRowFirstColumn="0" w:lastRowLastColumn="0"/>
            <w:tcW w:w="421" w:type="dxa"/>
            <w:tcBorders>
              <w:top w:val="single" w:sz="18" w:space="0" w:color="999999" w:themeColor="text1" w:themeTint="66"/>
            </w:tcBorders>
          </w:tcPr>
          <w:p w14:paraId="23C8E22E" w14:textId="77777777" w:rsidR="00342D69" w:rsidRPr="007D07F4" w:rsidRDefault="00342D69" w:rsidP="00542709">
            <w:pPr>
              <w:pStyle w:val="Brdtext"/>
              <w:spacing w:after="0" w:line="240" w:lineRule="auto"/>
              <w:rPr>
                <w:sz w:val="16"/>
                <w:szCs w:val="16"/>
              </w:rPr>
            </w:pPr>
            <w:r w:rsidRPr="007D07F4">
              <w:rPr>
                <w:sz w:val="16"/>
                <w:szCs w:val="16"/>
              </w:rPr>
              <w:t>1</w:t>
            </w:r>
          </w:p>
        </w:tc>
        <w:tc>
          <w:tcPr>
            <w:tcW w:w="992" w:type="dxa"/>
            <w:tcBorders>
              <w:top w:val="single" w:sz="18" w:space="0" w:color="999999" w:themeColor="text1" w:themeTint="66"/>
            </w:tcBorders>
          </w:tcPr>
          <w:p w14:paraId="6C99C1B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TSFS 2019:21 24 §</w:t>
            </w:r>
          </w:p>
        </w:tc>
        <w:tc>
          <w:tcPr>
            <w:tcW w:w="1134" w:type="dxa"/>
            <w:tcBorders>
              <w:top w:val="single" w:sz="18" w:space="0" w:color="999999" w:themeColor="text1" w:themeTint="66"/>
            </w:tcBorders>
          </w:tcPr>
          <w:p w14:paraId="61A8B25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Hinder får inte genomtränga den koniska ytan</w:t>
            </w:r>
          </w:p>
        </w:tc>
        <w:tc>
          <w:tcPr>
            <w:tcW w:w="1533" w:type="dxa"/>
            <w:tcBorders>
              <w:top w:val="single" w:sz="18" w:space="0" w:color="999999" w:themeColor="text1" w:themeTint="66"/>
            </w:tcBorders>
          </w:tcPr>
          <w:p w14:paraId="1FCE840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0 m</w:t>
            </w:r>
          </w:p>
        </w:tc>
        <w:tc>
          <w:tcPr>
            <w:tcW w:w="1588" w:type="dxa"/>
            <w:tcBorders>
              <w:top w:val="single" w:sz="18" w:space="0" w:color="999999" w:themeColor="text1" w:themeTint="66"/>
            </w:tcBorders>
          </w:tcPr>
          <w:p w14:paraId="50AAF06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0 m / Inga hinder genomtränger den koniska ytan</w:t>
            </w:r>
          </w:p>
        </w:tc>
        <w:tc>
          <w:tcPr>
            <w:tcW w:w="990" w:type="dxa"/>
            <w:tcBorders>
              <w:top w:val="single" w:sz="18" w:space="0" w:color="999999" w:themeColor="text1" w:themeTint="66"/>
            </w:tcBorders>
          </w:tcPr>
          <w:p w14:paraId="48D4A728"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Ja </w:t>
            </w:r>
          </w:p>
        </w:tc>
        <w:tc>
          <w:tcPr>
            <w:tcW w:w="567" w:type="dxa"/>
            <w:tcBorders>
              <w:top w:val="single" w:sz="18" w:space="0" w:color="999999" w:themeColor="text1" w:themeTint="66"/>
            </w:tcBorders>
          </w:tcPr>
          <w:p w14:paraId="211D9548"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NIL</w:t>
            </w:r>
          </w:p>
        </w:tc>
        <w:tc>
          <w:tcPr>
            <w:tcW w:w="992" w:type="dxa"/>
            <w:tcBorders>
              <w:top w:val="single" w:sz="18" w:space="0" w:color="999999" w:themeColor="text1" w:themeTint="66"/>
            </w:tcBorders>
          </w:tcPr>
          <w:p w14:paraId="06F4A64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NIL</w:t>
            </w:r>
          </w:p>
        </w:tc>
        <w:tc>
          <w:tcPr>
            <w:tcW w:w="992" w:type="dxa"/>
            <w:tcBorders>
              <w:top w:val="single" w:sz="18" w:space="0" w:color="999999" w:themeColor="text1" w:themeTint="66"/>
            </w:tcBorders>
          </w:tcPr>
          <w:p w14:paraId="729BB15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NIL</w:t>
            </w:r>
          </w:p>
        </w:tc>
      </w:tr>
      <w:tr w:rsidR="00342D69" w:rsidRPr="007D07F4" w14:paraId="4460FFA4" w14:textId="77777777" w:rsidTr="004D04A3">
        <w:trPr>
          <w:cantSplit/>
          <w:trHeight w:val="253"/>
        </w:trPr>
        <w:tc>
          <w:tcPr>
            <w:cnfStyle w:val="001000000000" w:firstRow="0" w:lastRow="0" w:firstColumn="1" w:lastColumn="0" w:oddVBand="0" w:evenVBand="0" w:oddHBand="0" w:evenHBand="0" w:firstRowFirstColumn="0" w:firstRowLastColumn="0" w:lastRowFirstColumn="0" w:lastRowLastColumn="0"/>
            <w:tcW w:w="421" w:type="dxa"/>
          </w:tcPr>
          <w:p w14:paraId="3CD0D986" w14:textId="77777777" w:rsidR="00342D69" w:rsidRPr="007D07F4" w:rsidRDefault="00342D69" w:rsidP="00254B9C">
            <w:pPr>
              <w:pStyle w:val="Brdtext"/>
              <w:rPr>
                <w:rFonts w:cstheme="minorHAnsi"/>
                <w:sz w:val="16"/>
                <w:szCs w:val="16"/>
              </w:rPr>
            </w:pPr>
          </w:p>
        </w:tc>
        <w:tc>
          <w:tcPr>
            <w:tcW w:w="992" w:type="dxa"/>
            <w:shd w:val="clear" w:color="auto" w:fill="auto"/>
          </w:tcPr>
          <w:p w14:paraId="3335AE77"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w:t>
            </w:r>
          </w:p>
        </w:tc>
        <w:tc>
          <w:tcPr>
            <w:tcW w:w="1134" w:type="dxa"/>
          </w:tcPr>
          <w:p w14:paraId="2D72DB55"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3" w:type="dxa"/>
          </w:tcPr>
          <w:p w14:paraId="2A550606"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8" w:type="dxa"/>
          </w:tcPr>
          <w:p w14:paraId="1AD4EC39"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0" w:type="dxa"/>
          </w:tcPr>
          <w:p w14:paraId="75770A97"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72DE326C"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514144E8"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extDirection w:val="btLr"/>
          </w:tcPr>
          <w:p w14:paraId="4FFD52DE"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342D69" w:rsidRPr="007D07F4" w14:paraId="5F977362" w14:textId="77777777" w:rsidTr="00D57CB8">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cPr>
          <w:p w14:paraId="583C0D1F" w14:textId="77777777" w:rsidR="00342D69" w:rsidRPr="007D07F4" w:rsidRDefault="00342D69" w:rsidP="00542709">
            <w:pPr>
              <w:pStyle w:val="Brdtext"/>
              <w:spacing w:after="0" w:line="240" w:lineRule="auto"/>
              <w:rPr>
                <w:rFonts w:cstheme="minorHAnsi"/>
                <w:sz w:val="16"/>
                <w:szCs w:val="16"/>
              </w:rPr>
            </w:pPr>
            <w:r w:rsidRPr="007D07F4">
              <w:rPr>
                <w:rFonts w:cstheme="minorHAnsi"/>
                <w:sz w:val="16"/>
                <w:szCs w:val="16"/>
              </w:rPr>
              <w:t>4</w:t>
            </w:r>
          </w:p>
        </w:tc>
        <w:tc>
          <w:tcPr>
            <w:tcW w:w="992" w:type="dxa"/>
          </w:tcPr>
          <w:p w14:paraId="12D0303D"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ADR.OR.B.040 c</w:t>
            </w:r>
          </w:p>
        </w:tc>
        <w:tc>
          <w:tcPr>
            <w:tcW w:w="1134" w:type="dxa"/>
          </w:tcPr>
          <w:p w14:paraId="57D73CB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 xml:space="preserve"> Changes / Ändringar</w:t>
            </w:r>
          </w:p>
        </w:tc>
        <w:tc>
          <w:tcPr>
            <w:tcW w:w="1533" w:type="dxa"/>
          </w:tcPr>
          <w:p w14:paraId="77405CC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Ändringar som kräver förhandsgodkännande får endast genomföras efter ett formellt godkännande erhållits från Transportstyrelsen.</w:t>
            </w:r>
          </w:p>
        </w:tc>
        <w:tc>
          <w:tcPr>
            <w:tcW w:w="1588" w:type="dxa"/>
          </w:tcPr>
          <w:p w14:paraId="7B33BED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Ansökan skickas i god tid./</w:t>
            </w:r>
          </w:p>
          <w:p w14:paraId="0B2C3C4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Godkännande inväntas innan ändringen påbörjas.</w:t>
            </w:r>
          </w:p>
        </w:tc>
        <w:tc>
          <w:tcPr>
            <w:tcW w:w="990" w:type="dxa"/>
          </w:tcPr>
          <w:p w14:paraId="3B106BD8"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Ja</w:t>
            </w:r>
          </w:p>
        </w:tc>
        <w:tc>
          <w:tcPr>
            <w:tcW w:w="567" w:type="dxa"/>
            <w:shd w:val="clear" w:color="auto" w:fill="auto"/>
          </w:tcPr>
          <w:p w14:paraId="00061C5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Namn</w:t>
            </w:r>
          </w:p>
        </w:tc>
        <w:tc>
          <w:tcPr>
            <w:tcW w:w="992" w:type="dxa"/>
          </w:tcPr>
          <w:p w14:paraId="05799AB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NIL</w:t>
            </w:r>
          </w:p>
        </w:tc>
        <w:tc>
          <w:tcPr>
            <w:tcW w:w="992" w:type="dxa"/>
            <w:textDirection w:val="btLr"/>
          </w:tcPr>
          <w:p w14:paraId="2530E394"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Förhands-godkännande ansökan</w:t>
            </w:r>
          </w:p>
        </w:tc>
      </w:tr>
      <w:tr w:rsidR="00342D69" w:rsidRPr="007D07F4" w14:paraId="40BB159F" w14:textId="77777777" w:rsidTr="0011372A">
        <w:trPr>
          <w:trHeight w:val="202"/>
        </w:trPr>
        <w:tc>
          <w:tcPr>
            <w:cnfStyle w:val="001000000000" w:firstRow="0" w:lastRow="0" w:firstColumn="1" w:lastColumn="0" w:oddVBand="0" w:evenVBand="0" w:oddHBand="0" w:evenHBand="0" w:firstRowFirstColumn="0" w:firstRowLastColumn="0" w:lastRowFirstColumn="0" w:lastRowLastColumn="0"/>
            <w:tcW w:w="421" w:type="dxa"/>
          </w:tcPr>
          <w:p w14:paraId="50325D54" w14:textId="77777777" w:rsidR="00342D69" w:rsidRPr="004D04A3" w:rsidRDefault="00342D69" w:rsidP="00254B9C">
            <w:pPr>
              <w:pStyle w:val="Brdtext"/>
              <w:rPr>
                <w:rFonts w:cstheme="minorHAnsi"/>
                <w:sz w:val="16"/>
                <w:szCs w:val="16"/>
              </w:rPr>
            </w:pPr>
          </w:p>
        </w:tc>
        <w:tc>
          <w:tcPr>
            <w:tcW w:w="992" w:type="dxa"/>
          </w:tcPr>
          <w:p w14:paraId="37333A7B"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w:t>
            </w:r>
          </w:p>
        </w:tc>
        <w:tc>
          <w:tcPr>
            <w:tcW w:w="1134" w:type="dxa"/>
          </w:tcPr>
          <w:p w14:paraId="435747CA"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3" w:type="dxa"/>
          </w:tcPr>
          <w:p w14:paraId="0669F8B0"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8" w:type="dxa"/>
          </w:tcPr>
          <w:p w14:paraId="2A76256C"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0" w:type="dxa"/>
          </w:tcPr>
          <w:p w14:paraId="11865D87"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6ABECDD8"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34EBD473"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extDirection w:val="btLr"/>
          </w:tcPr>
          <w:p w14:paraId="564218B7"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342D69" w:rsidRPr="007D07F4" w14:paraId="1514FB46" w14:textId="77777777" w:rsidTr="00D57CB8">
        <w:trPr>
          <w:cantSplit/>
          <w:trHeight w:val="1134"/>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439593D" w14:textId="77777777" w:rsidR="00342D69" w:rsidRPr="007D07F4" w:rsidRDefault="00342D69" w:rsidP="00542709">
            <w:pPr>
              <w:pStyle w:val="Brdtext"/>
              <w:spacing w:after="0" w:line="240" w:lineRule="auto"/>
              <w:rPr>
                <w:rFonts w:cstheme="minorHAnsi"/>
                <w:sz w:val="16"/>
                <w:szCs w:val="16"/>
              </w:rPr>
            </w:pPr>
            <w:r w:rsidRPr="007D07F4">
              <w:rPr>
                <w:rFonts w:cstheme="minorHAnsi"/>
                <w:sz w:val="16"/>
                <w:szCs w:val="16"/>
              </w:rPr>
              <w:t>6</w:t>
            </w:r>
          </w:p>
        </w:tc>
        <w:tc>
          <w:tcPr>
            <w:tcW w:w="992" w:type="dxa"/>
            <w:shd w:val="clear" w:color="auto" w:fill="auto"/>
          </w:tcPr>
          <w:p w14:paraId="0721694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ADR.OPS.A.005</w:t>
            </w:r>
          </w:p>
        </w:tc>
        <w:tc>
          <w:tcPr>
            <w:tcW w:w="1134" w:type="dxa"/>
            <w:shd w:val="clear" w:color="auto" w:fill="auto"/>
          </w:tcPr>
          <w:p w14:paraId="27CFB24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Aerodrome data /Flygplatsdata</w:t>
            </w:r>
          </w:p>
        </w:tc>
        <w:tc>
          <w:tcPr>
            <w:tcW w:w="1533" w:type="dxa"/>
            <w:shd w:val="clear" w:color="auto" w:fill="auto"/>
          </w:tcPr>
          <w:p w14:paraId="65F6916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Uppgifter av relevans för flygplatsen och tillgängliga tjänster ska lämnas till leverantörer av flyginformations tjänster.</w:t>
            </w:r>
          </w:p>
        </w:tc>
        <w:tc>
          <w:tcPr>
            <w:tcW w:w="1588" w:type="dxa"/>
            <w:shd w:val="clear" w:color="auto" w:fill="auto"/>
          </w:tcPr>
          <w:p w14:paraId="3F34E6D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Ändrade uppgifter i AIP uppdateras i samband med lämpligt AIRAC-datum.</w:t>
            </w:r>
          </w:p>
        </w:tc>
        <w:tc>
          <w:tcPr>
            <w:tcW w:w="990" w:type="dxa"/>
            <w:shd w:val="clear" w:color="auto" w:fill="auto"/>
          </w:tcPr>
          <w:p w14:paraId="6B87EE4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Ja</w:t>
            </w:r>
          </w:p>
        </w:tc>
        <w:tc>
          <w:tcPr>
            <w:tcW w:w="567" w:type="dxa"/>
            <w:shd w:val="clear" w:color="auto" w:fill="auto"/>
          </w:tcPr>
          <w:p w14:paraId="58CD6B3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Namn</w:t>
            </w:r>
          </w:p>
        </w:tc>
        <w:tc>
          <w:tcPr>
            <w:tcW w:w="992" w:type="dxa"/>
            <w:shd w:val="clear" w:color="auto" w:fill="auto"/>
          </w:tcPr>
          <w:p w14:paraId="5B97113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NIL</w:t>
            </w:r>
          </w:p>
        </w:tc>
        <w:tc>
          <w:tcPr>
            <w:tcW w:w="992" w:type="dxa"/>
            <w:shd w:val="clear" w:color="auto" w:fill="auto"/>
            <w:textDirection w:val="btLr"/>
          </w:tcPr>
          <w:p w14:paraId="4D7B7A70"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Rutinbeskrivning ”AIP uppdatering”</w:t>
            </w:r>
          </w:p>
        </w:tc>
      </w:tr>
      <w:tr w:rsidR="00342D69" w:rsidRPr="007D07F4" w14:paraId="5F8D05C2" w14:textId="77777777" w:rsidTr="004D04A3">
        <w:trPr>
          <w:cantSplit/>
          <w:trHeight w:val="310"/>
        </w:trPr>
        <w:tc>
          <w:tcPr>
            <w:cnfStyle w:val="001000000000" w:firstRow="0" w:lastRow="0" w:firstColumn="1" w:lastColumn="0" w:oddVBand="0" w:evenVBand="0" w:oddHBand="0" w:evenHBand="0" w:firstRowFirstColumn="0" w:firstRowLastColumn="0" w:lastRowFirstColumn="0" w:lastRowLastColumn="0"/>
            <w:tcW w:w="421" w:type="dxa"/>
          </w:tcPr>
          <w:p w14:paraId="60F86513" w14:textId="77777777" w:rsidR="00342D69" w:rsidRPr="004D04A3" w:rsidRDefault="00342D69" w:rsidP="00254B9C">
            <w:pPr>
              <w:pStyle w:val="Brdtext"/>
              <w:rPr>
                <w:rFonts w:cstheme="minorHAnsi"/>
                <w:sz w:val="16"/>
                <w:szCs w:val="16"/>
              </w:rPr>
            </w:pPr>
          </w:p>
        </w:tc>
        <w:tc>
          <w:tcPr>
            <w:tcW w:w="992" w:type="dxa"/>
          </w:tcPr>
          <w:p w14:paraId="344A7008"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w:t>
            </w:r>
          </w:p>
        </w:tc>
        <w:tc>
          <w:tcPr>
            <w:tcW w:w="1134" w:type="dxa"/>
          </w:tcPr>
          <w:p w14:paraId="26B8AC7D"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3" w:type="dxa"/>
          </w:tcPr>
          <w:p w14:paraId="15BDF920"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lang w:val="en-GB"/>
              </w:rPr>
            </w:pPr>
          </w:p>
        </w:tc>
        <w:tc>
          <w:tcPr>
            <w:tcW w:w="1588" w:type="dxa"/>
          </w:tcPr>
          <w:p w14:paraId="340AFF91"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0" w:type="dxa"/>
          </w:tcPr>
          <w:p w14:paraId="24FB2755"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5220B08F"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4B223F21"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extDirection w:val="btLr"/>
          </w:tcPr>
          <w:p w14:paraId="7BDCC561"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342D69" w:rsidRPr="007D07F4" w14:paraId="404A097E" w14:textId="77777777" w:rsidTr="0040442B">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cPr>
          <w:p w14:paraId="4022D67E" w14:textId="77777777" w:rsidR="00342D69" w:rsidRPr="007D07F4" w:rsidRDefault="00342D69" w:rsidP="00542709">
            <w:pPr>
              <w:pStyle w:val="Brdtext"/>
              <w:spacing w:after="0" w:line="240" w:lineRule="auto"/>
              <w:rPr>
                <w:sz w:val="16"/>
                <w:szCs w:val="16"/>
              </w:rPr>
            </w:pPr>
            <w:r w:rsidRPr="007D07F4">
              <w:rPr>
                <w:sz w:val="16"/>
                <w:szCs w:val="16"/>
              </w:rPr>
              <w:t>CS L</w:t>
            </w:r>
          </w:p>
        </w:tc>
        <w:tc>
          <w:tcPr>
            <w:tcW w:w="992" w:type="dxa"/>
          </w:tcPr>
          <w:p w14:paraId="138B72A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CS ADR- DSN.LS20</w:t>
            </w:r>
          </w:p>
        </w:tc>
        <w:tc>
          <w:tcPr>
            <w:tcW w:w="1134" w:type="dxa"/>
          </w:tcPr>
          <w:p w14:paraId="67B9F9BB"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Colour and conspicuity</w:t>
            </w:r>
          </w:p>
          <w:p w14:paraId="64AE7A4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533" w:type="dxa"/>
          </w:tcPr>
          <w:p w14:paraId="149720D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b) Markings for taxiways, runway turn pads, and aircraft stands should be yellow</w:t>
            </w:r>
          </w:p>
        </w:tc>
        <w:tc>
          <w:tcPr>
            <w:tcW w:w="1588" w:type="dxa"/>
          </w:tcPr>
          <w:p w14:paraId="04D2859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 Centrumlinjemarkering för kod C-spåren målas med två olika färger:</w:t>
            </w:r>
          </w:p>
          <w:p w14:paraId="1B5A890E"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1.1. blå färg - spår huvudsakligen för utgående trafik,</w:t>
            </w:r>
          </w:p>
          <w:p w14:paraId="7B48AA3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1.2. orange färg - spår huvudsakligen för inkommande trafik.</w:t>
            </w:r>
          </w:p>
        </w:tc>
        <w:tc>
          <w:tcPr>
            <w:tcW w:w="990" w:type="dxa"/>
          </w:tcPr>
          <w:p w14:paraId="2DB6C87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(b) Nej / ELoS</w:t>
            </w:r>
          </w:p>
          <w:p w14:paraId="58343D0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Se riskana-lys</w:t>
            </w:r>
          </w:p>
        </w:tc>
        <w:tc>
          <w:tcPr>
            <w:tcW w:w="567" w:type="dxa"/>
          </w:tcPr>
          <w:p w14:paraId="671685FE"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Namn</w:t>
            </w:r>
          </w:p>
        </w:tc>
        <w:tc>
          <w:tcPr>
            <w:tcW w:w="992" w:type="dxa"/>
          </w:tcPr>
          <w:p w14:paraId="661F478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2019-01-30 / Namn</w:t>
            </w:r>
          </w:p>
        </w:tc>
        <w:tc>
          <w:tcPr>
            <w:tcW w:w="992" w:type="dxa"/>
            <w:textDirection w:val="btLr"/>
          </w:tcPr>
          <w:p w14:paraId="5908C3BD" w14:textId="77777777" w:rsidR="00342D69" w:rsidRPr="007D07F4" w:rsidRDefault="00342D69" w:rsidP="0040442B">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Riskanalys och ansökan om ELoS</w:t>
            </w:r>
          </w:p>
        </w:tc>
      </w:tr>
      <w:tr w:rsidR="00342D69" w:rsidRPr="007D07F4" w14:paraId="4E81C4A4" w14:textId="77777777" w:rsidTr="00AC3BC3">
        <w:trPr>
          <w:cantSplit/>
          <w:trHeight w:val="27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35B0CD3" w14:textId="77777777" w:rsidR="00342D69" w:rsidRPr="007D07F4" w:rsidRDefault="00342D69" w:rsidP="00542709">
            <w:pPr>
              <w:pStyle w:val="Brdtext"/>
              <w:spacing w:after="0" w:line="240" w:lineRule="auto"/>
              <w:rPr>
                <w:sz w:val="16"/>
                <w:szCs w:val="16"/>
              </w:rPr>
            </w:pPr>
            <w:r w:rsidRPr="007D07F4">
              <w:rPr>
                <w:sz w:val="16"/>
                <w:szCs w:val="16"/>
              </w:rPr>
              <w:t>8</w:t>
            </w:r>
          </w:p>
        </w:tc>
        <w:tc>
          <w:tcPr>
            <w:tcW w:w="992" w:type="dxa"/>
            <w:shd w:val="clear" w:color="auto" w:fill="auto"/>
          </w:tcPr>
          <w:p w14:paraId="0707E3A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AMC1 ADR.OR.</w:t>
            </w:r>
          </w:p>
          <w:p w14:paraId="54B45D6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D.015 (c )</w:t>
            </w:r>
          </w:p>
        </w:tc>
        <w:tc>
          <w:tcPr>
            <w:tcW w:w="1134" w:type="dxa"/>
            <w:shd w:val="clear" w:color="auto" w:fill="auto"/>
          </w:tcPr>
          <w:p w14:paraId="266FD79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Safety Manager</w:t>
            </w:r>
          </w:p>
        </w:tc>
        <w:tc>
          <w:tcPr>
            <w:tcW w:w="1533" w:type="dxa"/>
            <w:shd w:val="clear" w:color="auto" w:fill="auto"/>
          </w:tcPr>
          <w:p w14:paraId="2BAE84E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w:t>
            </w:r>
          </w:p>
          <w:p w14:paraId="329DD820" w14:textId="606BD44F"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(c) The safety manager</w:t>
            </w:r>
            <w:r w:rsidR="007349B6" w:rsidRPr="007D07F4">
              <w:rPr>
                <w:sz w:val="16"/>
                <w:szCs w:val="16"/>
                <w:lang w:val="en-GB"/>
              </w:rPr>
              <w:t xml:space="preserve"> </w:t>
            </w:r>
            <w:r w:rsidR="007349B6" w:rsidRPr="007D07F4">
              <w:rPr>
                <w:sz w:val="16"/>
                <w:szCs w:val="16"/>
                <w:lang w:val="en-GB"/>
              </w:rPr>
              <w:br/>
            </w:r>
            <w:r w:rsidRPr="007D07F4">
              <w:rPr>
                <w:sz w:val="16"/>
                <w:szCs w:val="16"/>
                <w:lang w:val="en-GB"/>
              </w:rPr>
              <w:t xml:space="preserve">should have: </w:t>
            </w:r>
          </w:p>
          <w:p w14:paraId="7A9AB05C" w14:textId="0CF4719C"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(1) adequate practical experience and expertise in</w:t>
            </w:r>
            <w:r w:rsidR="007349B6" w:rsidRPr="007D07F4">
              <w:rPr>
                <w:sz w:val="16"/>
                <w:szCs w:val="16"/>
                <w:lang w:val="en-GB"/>
              </w:rPr>
              <w:t xml:space="preserve"> </w:t>
            </w:r>
            <w:r w:rsidRPr="007D07F4">
              <w:rPr>
                <w:sz w:val="16"/>
                <w:szCs w:val="16"/>
                <w:lang w:val="en-GB"/>
              </w:rPr>
              <w:t xml:space="preserve">aerodrome operations, or aerodrome maintenance, or </w:t>
            </w:r>
            <w:r w:rsidRPr="007D07F4">
              <w:rPr>
                <w:sz w:val="16"/>
                <w:szCs w:val="16"/>
                <w:lang w:val="en-GB"/>
              </w:rPr>
              <w:lastRenderedPageBreak/>
              <w:t xml:space="preserve">similar area; </w:t>
            </w:r>
            <w:r w:rsidR="00A30F46" w:rsidRPr="007D07F4">
              <w:rPr>
                <w:sz w:val="16"/>
                <w:szCs w:val="16"/>
                <w:lang w:val="en-GB"/>
              </w:rPr>
              <w:br/>
            </w:r>
          </w:p>
          <w:p w14:paraId="1B6CB7D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 xml:space="preserve">(2) adequate knowledge of safety and quality management; </w:t>
            </w:r>
          </w:p>
          <w:p w14:paraId="34D503F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(3) adequate</w:t>
            </w:r>
          </w:p>
          <w:p w14:paraId="6B065DFE"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 xml:space="preserve">knowledge of the aerodrome manual; and </w:t>
            </w:r>
          </w:p>
          <w:p w14:paraId="6E50C0B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(4) comprehensive</w:t>
            </w:r>
          </w:p>
          <w:p w14:paraId="2AFF59B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knowledge of the applicable requirements in the area of aerodromes.</w:t>
            </w:r>
          </w:p>
        </w:tc>
        <w:tc>
          <w:tcPr>
            <w:tcW w:w="1588" w:type="dxa"/>
            <w:shd w:val="clear" w:color="auto" w:fill="auto"/>
          </w:tcPr>
          <w:p w14:paraId="2122BFB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lastRenderedPageBreak/>
              <w:t>Uppfylls efter genomförd teoretisk och praktisk utbildning internt på flygplatsen.</w:t>
            </w:r>
          </w:p>
        </w:tc>
        <w:tc>
          <w:tcPr>
            <w:tcW w:w="990" w:type="dxa"/>
            <w:shd w:val="clear" w:color="auto" w:fill="auto"/>
          </w:tcPr>
          <w:p w14:paraId="4D20B1D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Ja </w:t>
            </w:r>
          </w:p>
        </w:tc>
        <w:tc>
          <w:tcPr>
            <w:tcW w:w="567" w:type="dxa"/>
            <w:shd w:val="clear" w:color="auto" w:fill="auto"/>
          </w:tcPr>
          <w:p w14:paraId="7A530B9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Namn</w:t>
            </w:r>
          </w:p>
        </w:tc>
        <w:tc>
          <w:tcPr>
            <w:tcW w:w="992" w:type="dxa"/>
            <w:shd w:val="clear" w:color="auto" w:fill="auto"/>
          </w:tcPr>
          <w:p w14:paraId="5EF1CB6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2018-04-25/ Namn</w:t>
            </w:r>
          </w:p>
        </w:tc>
        <w:tc>
          <w:tcPr>
            <w:tcW w:w="992" w:type="dxa"/>
            <w:shd w:val="clear" w:color="auto" w:fill="auto"/>
            <w:textDirection w:val="btLr"/>
          </w:tcPr>
          <w:p w14:paraId="7D14CC9C" w14:textId="2687F43B"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Säkerhetsarbete  med tillhörande riskanalys:</w:t>
            </w:r>
          </w:p>
          <w:p w14:paraId="21FA8498" w14:textId="77777777"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Omorganisation -Flygsäkerhetskoordinator,</w:t>
            </w:r>
          </w:p>
          <w:p w14:paraId="22BD81E1" w14:textId="48B13CEC"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Utbildningsplan</w:t>
            </w:r>
          </w:p>
          <w:p w14:paraId="5B2C533A"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42D69" w:rsidRPr="007D07F4" w14:paraId="6D989CD8" w14:textId="77777777" w:rsidTr="0011372A">
        <w:trPr>
          <w:cantSplit/>
          <w:trHeight w:val="56"/>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61A8FC" w14:textId="77777777" w:rsidR="00342D69" w:rsidRPr="004D04A3" w:rsidRDefault="00342D69" w:rsidP="00663272">
            <w:pPr>
              <w:pStyle w:val="Brdtext"/>
              <w:rPr>
                <w:sz w:val="16"/>
                <w:szCs w:val="16"/>
              </w:rPr>
            </w:pPr>
          </w:p>
        </w:tc>
        <w:tc>
          <w:tcPr>
            <w:tcW w:w="992" w:type="dxa"/>
            <w:shd w:val="clear" w:color="auto" w:fill="auto"/>
          </w:tcPr>
          <w:p w14:paraId="349CAA7B"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w:t>
            </w:r>
          </w:p>
        </w:tc>
        <w:tc>
          <w:tcPr>
            <w:tcW w:w="1134" w:type="dxa"/>
            <w:shd w:val="clear" w:color="auto" w:fill="auto"/>
          </w:tcPr>
          <w:p w14:paraId="79450FD7"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33" w:type="dxa"/>
            <w:shd w:val="clear" w:color="auto" w:fill="auto"/>
          </w:tcPr>
          <w:p w14:paraId="697D9F2B"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88" w:type="dxa"/>
            <w:shd w:val="clear" w:color="auto" w:fill="auto"/>
          </w:tcPr>
          <w:p w14:paraId="13501C66"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shd w:val="clear" w:color="auto" w:fill="auto"/>
          </w:tcPr>
          <w:p w14:paraId="035E3E7D"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auto"/>
          </w:tcPr>
          <w:p w14:paraId="518FF52F"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shd w:val="clear" w:color="auto" w:fill="auto"/>
          </w:tcPr>
          <w:p w14:paraId="1ABDF99F"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shd w:val="clear" w:color="auto" w:fill="auto"/>
            <w:textDirection w:val="btLr"/>
          </w:tcPr>
          <w:p w14:paraId="051E11AC"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r>
      <w:tr w:rsidR="00342D69" w:rsidRPr="007D07F4" w14:paraId="0D5A59FD" w14:textId="77777777" w:rsidTr="00AC3BC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2C5EE80" w14:textId="77777777" w:rsidR="00342D69" w:rsidRPr="007D07F4" w:rsidRDefault="00342D69" w:rsidP="00542709">
            <w:pPr>
              <w:pStyle w:val="Brdtext"/>
              <w:spacing w:after="0" w:line="240" w:lineRule="auto"/>
              <w:rPr>
                <w:sz w:val="16"/>
                <w:szCs w:val="16"/>
              </w:rPr>
            </w:pPr>
            <w:r w:rsidRPr="007D07F4">
              <w:rPr>
                <w:sz w:val="16"/>
                <w:szCs w:val="16"/>
              </w:rPr>
              <w:t>15</w:t>
            </w:r>
          </w:p>
        </w:tc>
        <w:tc>
          <w:tcPr>
            <w:tcW w:w="992" w:type="dxa"/>
            <w:shd w:val="clear" w:color="auto" w:fill="auto"/>
          </w:tcPr>
          <w:p w14:paraId="4E5B6ADB"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ADR.OPS.B.070</w:t>
            </w:r>
          </w:p>
        </w:tc>
        <w:tc>
          <w:tcPr>
            <w:tcW w:w="1134" w:type="dxa"/>
            <w:shd w:val="clear" w:color="auto" w:fill="auto"/>
          </w:tcPr>
          <w:p w14:paraId="241F42E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Aerodrome works safety / Säkerhet vid flygplatsarbeten</w:t>
            </w:r>
          </w:p>
        </w:tc>
        <w:tc>
          <w:tcPr>
            <w:tcW w:w="1533" w:type="dxa"/>
            <w:shd w:val="clear" w:color="auto" w:fill="auto"/>
          </w:tcPr>
          <w:p w14:paraId="5E566E9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Det ska finnas rutiner som säkerställer att</w:t>
            </w:r>
          </w:p>
          <w:p w14:paraId="34DE369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 luftfartygens säkerhet inte påverkas av flygplatsarbeten, och</w:t>
            </w:r>
          </w:p>
          <w:p w14:paraId="4BE0B8C9"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 säkerheten vid flygplatsarbeten inte påverkas av flygplatsens operativa verksamhet.</w:t>
            </w:r>
          </w:p>
        </w:tc>
        <w:tc>
          <w:tcPr>
            <w:tcW w:w="1588" w:type="dxa"/>
            <w:shd w:val="clear" w:color="auto" w:fill="auto"/>
          </w:tcPr>
          <w:p w14:paraId="071DDBE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Flygplatsen stängs under vissa tider då entreprenad-arbete genomförs.</w:t>
            </w:r>
          </w:p>
          <w:p w14:paraId="1F88E69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Entreprenörer utbildas i flyg-säkerhet.</w:t>
            </w:r>
          </w:p>
          <w:p w14:paraId="6202C389"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Information till flygoperatörer. / Förhandsgodkännande för detta förändringsarbete</w:t>
            </w:r>
          </w:p>
        </w:tc>
        <w:tc>
          <w:tcPr>
            <w:tcW w:w="990" w:type="dxa"/>
            <w:shd w:val="clear" w:color="auto" w:fill="auto"/>
          </w:tcPr>
          <w:p w14:paraId="1F143DB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Ja / Se även flygsä-kerhets-bevisning ”Installa-tion av ny belysnings</w:t>
            </w:r>
          </w:p>
          <w:p w14:paraId="6690018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system på banan-Genom-förande”</w:t>
            </w:r>
          </w:p>
        </w:tc>
        <w:tc>
          <w:tcPr>
            <w:tcW w:w="567" w:type="dxa"/>
            <w:shd w:val="clear" w:color="auto" w:fill="auto"/>
          </w:tcPr>
          <w:p w14:paraId="3D984BE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Namn</w:t>
            </w:r>
          </w:p>
        </w:tc>
        <w:tc>
          <w:tcPr>
            <w:tcW w:w="992" w:type="dxa"/>
            <w:shd w:val="clear" w:color="auto" w:fill="auto"/>
          </w:tcPr>
          <w:p w14:paraId="16A5847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2019-05-30 / Namn</w:t>
            </w:r>
          </w:p>
        </w:tc>
        <w:tc>
          <w:tcPr>
            <w:tcW w:w="992" w:type="dxa"/>
            <w:shd w:val="clear" w:color="auto" w:fill="auto"/>
            <w:textDirection w:val="btLr"/>
          </w:tcPr>
          <w:p w14:paraId="66D67F26" w14:textId="77777777"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Risklogg</w:t>
            </w:r>
          </w:p>
          <w:p w14:paraId="4DD8B310"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Rutin ”Säkerhet vid flygplatsarbete”</w:t>
            </w:r>
          </w:p>
        </w:tc>
      </w:tr>
      <w:tr w:rsidR="00342D69" w:rsidRPr="007D07F4" w14:paraId="5084C433" w14:textId="77777777" w:rsidTr="00663272">
        <w:trPr>
          <w:cantSplit/>
          <w:trHeight w:val="206"/>
        </w:trPr>
        <w:tc>
          <w:tcPr>
            <w:cnfStyle w:val="001000000000" w:firstRow="0" w:lastRow="0" w:firstColumn="1" w:lastColumn="0" w:oddVBand="0" w:evenVBand="0" w:oddHBand="0" w:evenHBand="0" w:firstRowFirstColumn="0" w:firstRowLastColumn="0" w:lastRowFirstColumn="0" w:lastRowLastColumn="0"/>
            <w:tcW w:w="421" w:type="dxa"/>
          </w:tcPr>
          <w:p w14:paraId="5E3AE4F9" w14:textId="77777777" w:rsidR="00342D69" w:rsidRPr="004D04A3" w:rsidRDefault="00342D69" w:rsidP="00663272">
            <w:pPr>
              <w:pStyle w:val="Brdtext"/>
              <w:rPr>
                <w:sz w:val="16"/>
                <w:szCs w:val="16"/>
              </w:rPr>
            </w:pPr>
          </w:p>
        </w:tc>
        <w:tc>
          <w:tcPr>
            <w:tcW w:w="992" w:type="dxa"/>
          </w:tcPr>
          <w:p w14:paraId="146F08CA"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w:t>
            </w:r>
          </w:p>
        </w:tc>
        <w:tc>
          <w:tcPr>
            <w:tcW w:w="1134" w:type="dxa"/>
          </w:tcPr>
          <w:p w14:paraId="02B0E92E"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33" w:type="dxa"/>
          </w:tcPr>
          <w:p w14:paraId="57EE3B3D"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88" w:type="dxa"/>
          </w:tcPr>
          <w:p w14:paraId="69636F79"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26B85D69"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14:paraId="09E44091"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148DAFBA"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extDirection w:val="btLr"/>
          </w:tcPr>
          <w:p w14:paraId="1A9B3D20"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r>
      <w:tr w:rsidR="00342D69" w:rsidRPr="007D07F4" w14:paraId="5D0115A0" w14:textId="77777777" w:rsidTr="00D250E9">
        <w:trPr>
          <w:cantSplit/>
          <w:trHeight w:val="699"/>
        </w:trPr>
        <w:tc>
          <w:tcPr>
            <w:cnfStyle w:val="001000000000" w:firstRow="0" w:lastRow="0" w:firstColumn="1" w:lastColumn="0" w:oddVBand="0" w:evenVBand="0" w:oddHBand="0" w:evenHBand="0" w:firstRowFirstColumn="0" w:firstRowLastColumn="0" w:lastRowFirstColumn="0" w:lastRowLastColumn="0"/>
            <w:tcW w:w="421" w:type="dxa"/>
          </w:tcPr>
          <w:p w14:paraId="1067AEA0" w14:textId="77777777" w:rsidR="00342D69" w:rsidRPr="007D07F4" w:rsidRDefault="00342D69" w:rsidP="00542709">
            <w:pPr>
              <w:pStyle w:val="Brdtext"/>
              <w:spacing w:line="240" w:lineRule="auto"/>
              <w:rPr>
                <w:sz w:val="16"/>
                <w:szCs w:val="16"/>
              </w:rPr>
            </w:pPr>
            <w:r w:rsidRPr="007D07F4">
              <w:rPr>
                <w:sz w:val="16"/>
                <w:szCs w:val="16"/>
              </w:rPr>
              <w:t>CB 7</w:t>
            </w:r>
          </w:p>
        </w:tc>
        <w:tc>
          <w:tcPr>
            <w:tcW w:w="992" w:type="dxa"/>
          </w:tcPr>
          <w:p w14:paraId="74A2D849"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CS ADR-DSN.M.690 b)</w:t>
            </w:r>
          </w:p>
        </w:tc>
        <w:tc>
          <w:tcPr>
            <w:tcW w:w="1134" w:type="dxa"/>
          </w:tcPr>
          <w:p w14:paraId="26505026"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Runway centre line lights</w:t>
            </w:r>
          </w:p>
        </w:tc>
        <w:tc>
          <w:tcPr>
            <w:tcW w:w="1533" w:type="dxa"/>
          </w:tcPr>
          <w:p w14:paraId="721F7D5F"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b) Applicability:</w:t>
            </w:r>
          </w:p>
          <w:p w14:paraId="3D198EDD"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sidDel="00F33A55">
              <w:rPr>
                <w:sz w:val="16"/>
                <w:szCs w:val="16"/>
                <w:lang w:val="en-GB"/>
              </w:rPr>
              <w:t xml:space="preserve"> </w:t>
            </w:r>
            <w:r w:rsidRPr="007D07F4">
              <w:rPr>
                <w:sz w:val="16"/>
                <w:szCs w:val="16"/>
                <w:lang w:val="en-GB"/>
              </w:rPr>
              <w:t>(2) Runway centre line lights should be provided on a runway intended to be used for take-off with an operating minimum below an RVR of order of 400m.</w:t>
            </w:r>
          </w:p>
        </w:tc>
        <w:tc>
          <w:tcPr>
            <w:tcW w:w="1588" w:type="dxa"/>
          </w:tcPr>
          <w:p w14:paraId="188A76C0"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b) (2) banan används för starter ner till RVR 300 m utan centrumlinjeljus. / Ansökan om ELoS </w:t>
            </w:r>
          </w:p>
        </w:tc>
        <w:tc>
          <w:tcPr>
            <w:tcW w:w="990" w:type="dxa"/>
          </w:tcPr>
          <w:p w14:paraId="12FA5BA6"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Nej/ ELoS</w:t>
            </w:r>
          </w:p>
          <w:p w14:paraId="299AB61D"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Se riskana-lys för CB 7 </w:t>
            </w:r>
          </w:p>
        </w:tc>
        <w:tc>
          <w:tcPr>
            <w:tcW w:w="567" w:type="dxa"/>
          </w:tcPr>
          <w:p w14:paraId="2F4942F7"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4D04A3">
              <w:rPr>
                <w:sz w:val="16"/>
                <w:szCs w:val="16"/>
                <w:lang w:val="en-GB"/>
              </w:rPr>
              <w:t>Namn</w:t>
            </w:r>
          </w:p>
        </w:tc>
        <w:tc>
          <w:tcPr>
            <w:tcW w:w="992" w:type="dxa"/>
          </w:tcPr>
          <w:p w14:paraId="289ABBB3"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2020-01-30 / Namn</w:t>
            </w:r>
          </w:p>
        </w:tc>
        <w:tc>
          <w:tcPr>
            <w:tcW w:w="992" w:type="dxa"/>
            <w:textDirection w:val="btLr"/>
          </w:tcPr>
          <w:p w14:paraId="531F7DD2" w14:textId="46228AB9" w:rsidR="00342D69" w:rsidRPr="004D04A3" w:rsidRDefault="00342D69" w:rsidP="00542709">
            <w:pPr>
              <w:pStyle w:val="Brdtext"/>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Ansökan om ELoS</w:t>
            </w:r>
          </w:p>
          <w:p w14:paraId="7A2AB92D" w14:textId="77777777" w:rsidR="00342D69" w:rsidRPr="007D07F4" w:rsidRDefault="00342D69" w:rsidP="00542709">
            <w:pPr>
              <w:pStyle w:val="Brdtext"/>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Rutinbeskrivning för LVF AIP</w:t>
            </w:r>
          </w:p>
          <w:p w14:paraId="540EF606" w14:textId="77777777" w:rsidR="00342D69" w:rsidRPr="007D07F4" w:rsidRDefault="00342D69" w:rsidP="00542709">
            <w:pPr>
              <w:pStyle w:val="Brdtext"/>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1693D783" w14:textId="77777777" w:rsidR="00342D69" w:rsidRDefault="00342D69">
      <w:pPr>
        <w:spacing w:after="200" w:line="24" w:lineRule="auto"/>
      </w:pPr>
    </w:p>
    <w:p w14:paraId="2B687903" w14:textId="5DCD991D" w:rsidR="00D644B7" w:rsidRDefault="00E67754" w:rsidP="00D644B7">
      <w:pPr>
        <w:pStyle w:val="Rubrik1"/>
      </w:pPr>
      <w:bookmarkStart w:id="13" w:name="_Toc43386075"/>
      <w:r>
        <w:t>Riska</w:t>
      </w:r>
      <w:r w:rsidR="00D644B7">
        <w:t>nalys</w:t>
      </w:r>
      <w:bookmarkEnd w:id="13"/>
    </w:p>
    <w:p w14:paraId="79A4DFAD" w14:textId="77777777" w:rsidR="0090148C" w:rsidRDefault="00F92DA2" w:rsidP="00F92DA2">
      <w:pPr>
        <w:pStyle w:val="Rubrik2"/>
        <w:numPr>
          <w:ilvl w:val="0"/>
          <w:numId w:val="0"/>
        </w:numPr>
        <w:rPr>
          <w:rFonts w:asciiTheme="minorHAnsi" w:eastAsia="Times New Roman" w:hAnsiTheme="minorHAnsi" w:cs="Times New Roman"/>
          <w:b w:val="0"/>
          <w:bCs w:val="0"/>
          <w:i/>
          <w:vanish/>
          <w:color w:val="0000FF"/>
          <w:szCs w:val="24"/>
          <w:lang w:eastAsia="sv-SE"/>
        </w:rPr>
      </w:pPr>
      <w:r w:rsidRPr="00F92DA2">
        <w:rPr>
          <w:rFonts w:asciiTheme="minorHAnsi" w:eastAsia="Times New Roman" w:hAnsiTheme="minorHAnsi" w:cs="Times New Roman"/>
          <w:b w:val="0"/>
          <w:bCs w:val="0"/>
          <w:i/>
          <w:vanish/>
          <w:color w:val="0000FF"/>
          <w:szCs w:val="24"/>
          <w:lang w:eastAsia="sv-SE"/>
        </w:rPr>
        <w:t xml:space="preserve">En kort sammanfattning av innehållet i detta kapitel underlättar förståelsen. </w:t>
      </w:r>
    </w:p>
    <w:p w14:paraId="1BF2B066" w14:textId="729FDBF9" w:rsidR="00F92DA2" w:rsidRDefault="00F92DA2" w:rsidP="00F92DA2">
      <w:pPr>
        <w:pStyle w:val="Rubrik2"/>
        <w:numPr>
          <w:ilvl w:val="0"/>
          <w:numId w:val="0"/>
        </w:numPr>
        <w:rPr>
          <w:rFonts w:asciiTheme="minorHAnsi" w:eastAsia="Times New Roman" w:hAnsiTheme="minorHAnsi" w:cs="Times New Roman"/>
          <w:b w:val="0"/>
          <w:bCs w:val="0"/>
          <w:i/>
          <w:vanish/>
          <w:color w:val="0000FF"/>
          <w:szCs w:val="24"/>
          <w:lang w:eastAsia="sv-SE"/>
        </w:rPr>
      </w:pPr>
      <w:r w:rsidRPr="00F92DA2">
        <w:rPr>
          <w:rFonts w:asciiTheme="minorHAnsi" w:eastAsia="Times New Roman" w:hAnsiTheme="minorHAnsi" w:cs="Times New Roman"/>
          <w:b w:val="0"/>
          <w:bCs w:val="0"/>
          <w:i/>
          <w:vanish/>
          <w:color w:val="0000FF"/>
          <w:szCs w:val="24"/>
          <w:lang w:eastAsia="sv-SE"/>
        </w:rPr>
        <w:t xml:space="preserve">Exempel: </w:t>
      </w:r>
      <w:r w:rsidR="00B03D3B">
        <w:rPr>
          <w:rFonts w:asciiTheme="minorHAnsi" w:eastAsia="Times New Roman" w:hAnsiTheme="minorHAnsi" w:cs="Times New Roman"/>
          <w:b w:val="0"/>
          <w:bCs w:val="0"/>
          <w:i/>
          <w:vanish/>
          <w:color w:val="0000FF"/>
          <w:szCs w:val="24"/>
          <w:lang w:eastAsia="sv-SE"/>
        </w:rPr>
        <w:br/>
      </w:r>
      <w:r w:rsidRPr="00F92DA2">
        <w:rPr>
          <w:rFonts w:asciiTheme="minorHAnsi" w:eastAsia="Times New Roman" w:hAnsiTheme="minorHAnsi" w:cs="Times New Roman"/>
          <w:b w:val="0"/>
          <w:bCs w:val="0"/>
          <w:i/>
          <w:vanish/>
          <w:color w:val="0000FF"/>
          <w:szCs w:val="24"/>
          <w:lang w:eastAsia="sv-SE"/>
        </w:rPr>
        <w:t>Kapitlet består av en summering av relevanta antaganden för riskanalysen, en sammanfattning av riskanalysen i tabellformat, en utförlig del av riskanalysen där riskkällorna och riskreducerande åtgärderna förklaras och analyseras, samt uppföljning för riskkällor samt riskreducerande åtgärder.</w:t>
      </w:r>
    </w:p>
    <w:p w14:paraId="105E8E56" w14:textId="3623DDDE" w:rsidR="00F92DA2" w:rsidRDefault="006315FD" w:rsidP="00F92DA2">
      <w:pPr>
        <w:pStyle w:val="Brdtext"/>
      </w:pPr>
      <w:sdt>
        <w:sdtPr>
          <w:alias w:val="Klicka här och skriv"/>
          <w:tag w:val="Klicka här och skriv"/>
          <w:id w:val="1850061871"/>
          <w:placeholder>
            <w:docPart w:val="7FB7D9A91FAC4010929FE99CEFCC8718"/>
          </w:placeholder>
          <w:temporary/>
          <w:showingPlcHdr/>
          <w:text/>
        </w:sdtPr>
        <w:sdtEndPr/>
        <w:sdtContent>
          <w:r w:rsidR="00F92DA2" w:rsidRPr="00301762">
            <w:rPr>
              <w:rStyle w:val="Platshllartext"/>
            </w:rPr>
            <w:t>[Klicka här och skriv]</w:t>
          </w:r>
        </w:sdtContent>
      </w:sdt>
      <w:r w:rsidR="00F92DA2">
        <w:t xml:space="preserve"> </w:t>
      </w:r>
    </w:p>
    <w:p w14:paraId="4FBA61D5" w14:textId="77777777" w:rsidR="00F92DA2" w:rsidRDefault="00F92DA2" w:rsidP="00F92DA2">
      <w:pPr>
        <w:pStyle w:val="Instruktionstext"/>
      </w:pPr>
      <w:r>
        <w:t>Här redovisas riskanalysen för:</w:t>
      </w:r>
    </w:p>
    <w:p w14:paraId="3C480763" w14:textId="32C9C545" w:rsidR="00F92DA2" w:rsidRDefault="00F92DA2" w:rsidP="00F92DA2">
      <w:pPr>
        <w:pStyle w:val="Instruktionstext"/>
      </w:pPr>
      <w:r>
        <w:lastRenderedPageBreak/>
        <w:t xml:space="preserve">• de krav som inte uppfyller berörda moment i Transportstyrelsens föreskrifter och allmänna råd och/eller EU-regelverk enligt ovan, </w:t>
      </w:r>
    </w:p>
    <w:p w14:paraId="1903659E" w14:textId="6B88A468" w:rsidR="00F92DA2" w:rsidRDefault="00F92DA2" w:rsidP="00F92DA2">
      <w:pPr>
        <w:pStyle w:val="Instruktionstext"/>
      </w:pPr>
      <w:r>
        <w:t>• risker som förekommer under projekttiden (om tillämpligt),</w:t>
      </w:r>
      <w:r w:rsidR="003E1D36">
        <w:br/>
      </w:r>
      <w:r>
        <w:t>• risker med andra ändringar som behöver beaktas, till exempel när man byter ut personal i ledningsfunktionen, ändrar rutiner eller skaffar ny utrustning (se avsnitt 1.5).</w:t>
      </w:r>
    </w:p>
    <w:p w14:paraId="0D8A7B78" w14:textId="77777777" w:rsidR="00F92DA2" w:rsidRDefault="00F92DA2" w:rsidP="00F92DA2">
      <w:pPr>
        <w:pStyle w:val="Instruktionstext"/>
      </w:pPr>
      <w:r>
        <w:t>En riskanalys består av minst tre steg:</w:t>
      </w:r>
    </w:p>
    <w:p w14:paraId="14AF50F6" w14:textId="6792FAA4" w:rsidR="00F92DA2" w:rsidRDefault="00F92DA2" w:rsidP="0092026A">
      <w:pPr>
        <w:pStyle w:val="Instruktionstext"/>
        <w:spacing w:after="0"/>
      </w:pPr>
      <w:r>
        <w:t>• Steg 1: Identifiering av faror/riskkällor och deras potentiella utfall</w:t>
      </w:r>
      <w:r w:rsidR="0092026A">
        <w:t xml:space="preserve"> </w:t>
      </w:r>
    </w:p>
    <w:p w14:paraId="24C1A0D8" w14:textId="3FD5F5AE" w:rsidR="00F92DA2" w:rsidRDefault="00F92DA2" w:rsidP="0092026A">
      <w:pPr>
        <w:pStyle w:val="Instruktionstext"/>
        <w:numPr>
          <w:ilvl w:val="0"/>
          <w:numId w:val="28"/>
        </w:numPr>
        <w:spacing w:after="0"/>
      </w:pPr>
      <w:r>
        <w:t>Vad består faran av?</w:t>
      </w:r>
    </w:p>
    <w:p w14:paraId="33445024" w14:textId="7D98478D" w:rsidR="00F92DA2" w:rsidRDefault="00F92DA2" w:rsidP="0092026A">
      <w:pPr>
        <w:pStyle w:val="Instruktionstext"/>
        <w:numPr>
          <w:ilvl w:val="0"/>
          <w:numId w:val="28"/>
        </w:numPr>
        <w:spacing w:after="0"/>
      </w:pPr>
      <w:r>
        <w:t>Vad får inte hända?</w:t>
      </w:r>
    </w:p>
    <w:p w14:paraId="5EC34E77" w14:textId="1018B437" w:rsidR="00F92DA2" w:rsidRDefault="00F92DA2" w:rsidP="00F92DA2">
      <w:pPr>
        <w:pStyle w:val="Instruktionstext"/>
        <w:numPr>
          <w:ilvl w:val="0"/>
          <w:numId w:val="28"/>
        </w:numPr>
      </w:pPr>
      <w:r>
        <w:t>Vad har riskkällan för utfall/konsekvens?</w:t>
      </w:r>
      <w:r w:rsidR="007155D7">
        <w:rPr>
          <w:rStyle w:val="Fotnotsreferens"/>
        </w:rPr>
        <w:footnoteReference w:id="4"/>
      </w:r>
      <w:r>
        <w:t xml:space="preserve"> </w:t>
      </w:r>
    </w:p>
    <w:p w14:paraId="05A61FD3" w14:textId="33DB5206" w:rsidR="00F92DA2" w:rsidRDefault="00F92DA2" w:rsidP="00E97A41">
      <w:pPr>
        <w:pStyle w:val="Instruktionstext"/>
        <w:spacing w:after="0"/>
      </w:pPr>
      <w:r>
        <w:t>• Steg 2: Riskvärdering (kombination av sannolikhet och konsekvensallvarlighet)</w:t>
      </w:r>
    </w:p>
    <w:p w14:paraId="511F870A" w14:textId="34AE68B3" w:rsidR="00F92DA2" w:rsidRDefault="00F92DA2" w:rsidP="00DA6BD4">
      <w:pPr>
        <w:pStyle w:val="Instruktionstext"/>
        <w:numPr>
          <w:ilvl w:val="0"/>
          <w:numId w:val="29"/>
        </w:numPr>
        <w:spacing w:after="0"/>
      </w:pPr>
      <w:r>
        <w:t>Riskuppskattning –kan genomföras kvalitativ eller kvantitativ genom att</w:t>
      </w:r>
      <w:r w:rsidR="00DA6BD4">
        <w:t xml:space="preserve"> </w:t>
      </w:r>
    </w:p>
    <w:p w14:paraId="418C7CF9" w14:textId="7C2CE55A" w:rsidR="00F92DA2" w:rsidRDefault="00F92DA2" w:rsidP="00382701">
      <w:pPr>
        <w:pStyle w:val="Instruktionstext"/>
        <w:numPr>
          <w:ilvl w:val="0"/>
          <w:numId w:val="30"/>
        </w:numPr>
        <w:spacing w:after="0"/>
      </w:pPr>
      <w:r>
        <w:t>bedöma/beräkna sannolikheten för att en riskkälla inträffar</w:t>
      </w:r>
      <w:r w:rsidR="00872ABA">
        <w:rPr>
          <w:rStyle w:val="Fotnotsreferens"/>
        </w:rPr>
        <w:footnoteReference w:id="5"/>
      </w:r>
      <w:r>
        <w:t xml:space="preserve"> ,</w:t>
      </w:r>
    </w:p>
    <w:p w14:paraId="45A33D57" w14:textId="78353869" w:rsidR="00F92DA2" w:rsidRDefault="00F92DA2" w:rsidP="00E06E53">
      <w:pPr>
        <w:pStyle w:val="Instruktionstext"/>
        <w:numPr>
          <w:ilvl w:val="0"/>
          <w:numId w:val="30"/>
        </w:numPr>
        <w:spacing w:after="0"/>
      </w:pPr>
      <w:r>
        <w:t>bedöma allvarligheten för konsekvensen</w:t>
      </w:r>
      <w:r w:rsidR="00872ABA">
        <w:rPr>
          <w:rStyle w:val="Fotnotsreferens"/>
        </w:rPr>
        <w:footnoteReference w:id="6"/>
      </w:r>
      <w:r>
        <w:t xml:space="preserve"> .</w:t>
      </w:r>
    </w:p>
    <w:p w14:paraId="22750720" w14:textId="74F374E3" w:rsidR="00F92DA2" w:rsidRDefault="00F92DA2" w:rsidP="00E06E53">
      <w:pPr>
        <w:pStyle w:val="Instruktionstext"/>
        <w:numPr>
          <w:ilvl w:val="0"/>
          <w:numId w:val="29"/>
        </w:numPr>
        <w:spacing w:after="0"/>
      </w:pPr>
      <w:r>
        <w:t>Riskvärdering (kombination av sannolikhet och konsekvensens allvarlighetsgrad) före riskreducerande åtgärder. Ledande frågor är ”Är risken acceptabel? Hur ska vi hantera risken?”</w:t>
      </w:r>
    </w:p>
    <w:p w14:paraId="7E9F2C44" w14:textId="48DF86D2" w:rsidR="00F92DA2" w:rsidRDefault="00F92DA2" w:rsidP="00E06E53">
      <w:pPr>
        <w:pStyle w:val="Instruktionstext"/>
        <w:spacing w:after="0"/>
      </w:pPr>
      <w:r>
        <w:t>Detta inkluderar även beslut  om risken ska</w:t>
      </w:r>
      <w:r w:rsidR="00E06E53">
        <w:t xml:space="preserve"> </w:t>
      </w:r>
    </w:p>
    <w:p w14:paraId="3B721E25" w14:textId="7F60A8B1" w:rsidR="00F92DA2" w:rsidRDefault="00F92DA2" w:rsidP="00E06E53">
      <w:pPr>
        <w:pStyle w:val="Instruktionstext"/>
        <w:numPr>
          <w:ilvl w:val="0"/>
          <w:numId w:val="32"/>
        </w:numPr>
        <w:spacing w:after="0"/>
      </w:pPr>
      <w:r>
        <w:t>accepteras utan någon åtgärd,</w:t>
      </w:r>
    </w:p>
    <w:p w14:paraId="23FB4B95" w14:textId="3D7F88F1" w:rsidR="00F92DA2" w:rsidRDefault="00F92DA2" w:rsidP="00E06E53">
      <w:pPr>
        <w:pStyle w:val="Instruktionstext"/>
        <w:numPr>
          <w:ilvl w:val="0"/>
          <w:numId w:val="32"/>
        </w:numPr>
        <w:spacing w:after="0"/>
      </w:pPr>
      <w:r>
        <w:t>behandlas med riskreducerande åtgärder,</w:t>
      </w:r>
    </w:p>
    <w:p w14:paraId="7A8F5A4F" w14:textId="79E64D55" w:rsidR="00F92DA2" w:rsidRDefault="00F92DA2" w:rsidP="00E06E53">
      <w:pPr>
        <w:pStyle w:val="Instruktionstext"/>
        <w:numPr>
          <w:ilvl w:val="0"/>
          <w:numId w:val="31"/>
        </w:numPr>
        <w:spacing w:after="0"/>
      </w:pPr>
      <w:r>
        <w:t>elimineras när risken är oacceptabel.</w:t>
      </w:r>
    </w:p>
    <w:p w14:paraId="688877F7" w14:textId="57642C15" w:rsidR="00F92DA2" w:rsidRDefault="00103C56" w:rsidP="00E06E53">
      <w:pPr>
        <w:pStyle w:val="Instruktionstext"/>
        <w:spacing w:after="0"/>
      </w:pPr>
      <w:r>
        <w:t xml:space="preserve">• </w:t>
      </w:r>
      <w:r w:rsidR="00F92DA2">
        <w:t>Steg 3: Riskhantering</w:t>
      </w:r>
    </w:p>
    <w:p w14:paraId="70D249DB" w14:textId="56A91DAD" w:rsidR="00F92DA2" w:rsidRDefault="00F92DA2" w:rsidP="00E06E53">
      <w:pPr>
        <w:pStyle w:val="Instruktionstext"/>
        <w:numPr>
          <w:ilvl w:val="0"/>
          <w:numId w:val="29"/>
        </w:numPr>
        <w:spacing w:after="0"/>
      </w:pPr>
      <w:r>
        <w:t>Förslag på riskreducerande åtgärder eller annan typ av riskhantering</w:t>
      </w:r>
      <w:r w:rsidR="00872ABA">
        <w:rPr>
          <w:rStyle w:val="Fotnotsreferens"/>
        </w:rPr>
        <w:footnoteReference w:id="7"/>
      </w:r>
      <w:r>
        <w:t>.  Ledande fråga är ”Hur reduceras risken?”</w:t>
      </w:r>
    </w:p>
    <w:p w14:paraId="5E84984A" w14:textId="77777777" w:rsidR="007F54E8" w:rsidRDefault="007F54E8" w:rsidP="00E06E53">
      <w:pPr>
        <w:pStyle w:val="Instruktionstext"/>
        <w:numPr>
          <w:ilvl w:val="0"/>
          <w:numId w:val="29"/>
        </w:numPr>
        <w:spacing w:after="0"/>
      </w:pPr>
      <w:r>
        <w:t xml:space="preserve">Riskvärdering efter riskreducerande åtgärder (kombination av sannolikhet och konsekvensens allvarlighetsgrad) </w:t>
      </w:r>
    </w:p>
    <w:p w14:paraId="1585909E" w14:textId="77777777" w:rsidR="007F54E8" w:rsidRDefault="007F54E8" w:rsidP="00E06E53">
      <w:pPr>
        <w:pStyle w:val="Instruktionstext"/>
        <w:numPr>
          <w:ilvl w:val="0"/>
          <w:numId w:val="29"/>
        </w:numPr>
        <w:spacing w:after="0"/>
      </w:pPr>
      <w:r>
        <w:t>Uppföljning av risker/riskreducerande åtgärder.</w:t>
      </w:r>
    </w:p>
    <w:p w14:paraId="4DC8061C" w14:textId="533AE58F" w:rsidR="007F54E8" w:rsidRDefault="007F54E8" w:rsidP="007F54E8">
      <w:pPr>
        <w:pStyle w:val="Instruktionstext"/>
        <w:ind w:left="720"/>
      </w:pPr>
      <w:r>
        <w:lastRenderedPageBreak/>
        <w:t xml:space="preserve">Tabell 2 med exempel visar hur en sådan riskanalys bör vara utformad. </w:t>
      </w:r>
    </w:p>
    <w:p w14:paraId="4D9FF5FD" w14:textId="1462257F" w:rsidR="009069EB" w:rsidRDefault="00445A42" w:rsidP="00F92DA2">
      <w:pPr>
        <w:pStyle w:val="Rubrik2"/>
      </w:pPr>
      <w:bookmarkStart w:id="14" w:name="_Toc43386076"/>
      <w:r>
        <w:t>Antaganden</w:t>
      </w:r>
      <w:bookmarkEnd w:id="14"/>
    </w:p>
    <w:p w14:paraId="14453A8D" w14:textId="77777777" w:rsidR="00797924" w:rsidRPr="00797924" w:rsidRDefault="00797924" w:rsidP="00797924">
      <w:pPr>
        <w:pStyle w:val="Brdtext"/>
        <w:rPr>
          <w:lang w:eastAsia="en-US"/>
        </w:rPr>
      </w:pPr>
    </w:p>
    <w:p w14:paraId="7A00B2CF" w14:textId="77777777" w:rsidR="00BA1543" w:rsidRDefault="00B03D3B" w:rsidP="00B03D3B">
      <w:pPr>
        <w:pStyle w:val="Instruktionstext"/>
      </w:pPr>
      <w:r>
        <w:t xml:space="preserve">Här ska alla antagande som är relevanta för riskanalysen redovisas, till exempel vem och vad som ska exponeras för riskkällan. </w:t>
      </w:r>
    </w:p>
    <w:p w14:paraId="3B2A2C4C" w14:textId="5D53FB01" w:rsidR="00B03D3B" w:rsidRDefault="00B03D3B" w:rsidP="00B03D3B">
      <w:pPr>
        <w:pStyle w:val="Instruktionstext"/>
      </w:pPr>
      <w:r>
        <w:t>Exempel:</w:t>
      </w:r>
      <w:r>
        <w:br/>
        <w:t>Exponering av flygplan med besättning och passagerare under start och landning på bana XX samt byggpersonal. Flygtrafiken på flygplatsen består av 12 antal rörelser per dag.</w:t>
      </w:r>
    </w:p>
    <w:sdt>
      <w:sdtPr>
        <w:alias w:val="Klicka här och skriv"/>
        <w:tag w:val="Klicka här och skriv"/>
        <w:id w:val="1457683419"/>
        <w:placeholder>
          <w:docPart w:val="A05E913E60504DA2B1EA94123838EF01"/>
        </w:placeholder>
        <w:temporary/>
        <w:showingPlcHdr/>
        <w:text/>
      </w:sdtPr>
      <w:sdtEndPr/>
      <w:sdtContent>
        <w:p w14:paraId="65F09DD5" w14:textId="77777777" w:rsidR="003B33C1" w:rsidRDefault="003B33C1" w:rsidP="003B33C1">
          <w:pPr>
            <w:pStyle w:val="Brdtext"/>
          </w:pPr>
          <w:r w:rsidRPr="00301762">
            <w:rPr>
              <w:rStyle w:val="Platshllartext"/>
            </w:rPr>
            <w:t>[Klicka här och skriv]</w:t>
          </w:r>
        </w:p>
      </w:sdtContent>
    </w:sdt>
    <w:p w14:paraId="24E66125" w14:textId="459CBF91" w:rsidR="00D644B7" w:rsidRDefault="00D644B7" w:rsidP="00D644B7">
      <w:pPr>
        <w:pStyle w:val="Brdtext"/>
        <w:rPr>
          <w:lang w:eastAsia="en-US"/>
        </w:rPr>
      </w:pPr>
    </w:p>
    <w:p w14:paraId="33A5554A" w14:textId="776859FA" w:rsidR="004D19AA" w:rsidRDefault="00445A42" w:rsidP="00445A42">
      <w:pPr>
        <w:pStyle w:val="Rubrik2"/>
      </w:pPr>
      <w:bookmarkStart w:id="15" w:name="_Toc43386077"/>
      <w:r>
        <w:t>Riskanalyssammanfattning</w:t>
      </w:r>
      <w:bookmarkEnd w:id="15"/>
    </w:p>
    <w:p w14:paraId="24E6BCA0" w14:textId="77777777" w:rsidR="00FE52FD" w:rsidRDefault="00FE52FD" w:rsidP="00FE52FD">
      <w:pPr>
        <w:pStyle w:val="Instruktionstext"/>
      </w:pPr>
      <w:r>
        <w:t>Här sammanfattas i tabellform hela riskanalysen så att det framgår tydligt:</w:t>
      </w:r>
    </w:p>
    <w:p w14:paraId="42DF0EE1" w14:textId="4BAF9F4E" w:rsidR="00FE52FD" w:rsidRDefault="00FE52FD" w:rsidP="00797924">
      <w:pPr>
        <w:pStyle w:val="Instruktionstext"/>
        <w:spacing w:after="0"/>
      </w:pPr>
      <w:r>
        <w:t xml:space="preserve">• vilken riskkälla som analyserats (kolumn 3), </w:t>
      </w:r>
    </w:p>
    <w:p w14:paraId="024AB5E5" w14:textId="528A87E7" w:rsidR="00FE52FD" w:rsidRDefault="00FE52FD" w:rsidP="00797924">
      <w:pPr>
        <w:pStyle w:val="Instruktionstext"/>
        <w:spacing w:after="0"/>
      </w:pPr>
      <w:r>
        <w:t>• ID för riskkällor som både inte är kopplade mot ett specifikt krav i kravkvittenslistan och för riskkällor som är kopplade mot icke uppfylld krav i kravkvittenslistan (kolumn 1)</w:t>
      </w:r>
    </w:p>
    <w:p w14:paraId="0730B1BD" w14:textId="4EB771C5" w:rsidR="00FE52FD" w:rsidRDefault="00FE52FD" w:rsidP="00797924">
      <w:pPr>
        <w:pStyle w:val="Instruktionstext"/>
        <w:spacing w:after="0"/>
      </w:pPr>
      <w:r>
        <w:t xml:space="preserve">• kopplingen mot icke uppfyllt krav från kravkvittenslistan om lämpligt (kolumn 2), </w:t>
      </w:r>
    </w:p>
    <w:p w14:paraId="721F6531" w14:textId="37467C3A" w:rsidR="00FE52FD" w:rsidRDefault="00FE52FD" w:rsidP="00797924">
      <w:pPr>
        <w:pStyle w:val="Instruktionstext"/>
        <w:spacing w:after="0"/>
      </w:pPr>
      <w:r>
        <w:t xml:space="preserve">• riskbeskrivningen (kolumn 4), </w:t>
      </w:r>
    </w:p>
    <w:p w14:paraId="397A0F37" w14:textId="5BB4DF00" w:rsidR="00FE52FD" w:rsidRDefault="00FE52FD" w:rsidP="00797924">
      <w:pPr>
        <w:pStyle w:val="Instruktionstext"/>
        <w:spacing w:after="0"/>
      </w:pPr>
      <w:r>
        <w:t xml:space="preserve">• konsekvens/effekt/utfall (kolumn 5), </w:t>
      </w:r>
    </w:p>
    <w:p w14:paraId="1AA67671" w14:textId="40AF0224" w:rsidR="00FE52FD" w:rsidRDefault="00FE52FD" w:rsidP="00797924">
      <w:pPr>
        <w:pStyle w:val="Instruktionstext"/>
        <w:spacing w:after="0"/>
      </w:pPr>
      <w:r>
        <w:t xml:space="preserve">• riskvärdering före de riskreducerande åtgärderna (kolumn 6, 7 och 8), </w:t>
      </w:r>
    </w:p>
    <w:p w14:paraId="7F1A8F22" w14:textId="72807BD0" w:rsidR="00FE52FD" w:rsidRDefault="00FE52FD" w:rsidP="00797924">
      <w:pPr>
        <w:pStyle w:val="Instruktionstext"/>
        <w:spacing w:after="0"/>
      </w:pPr>
      <w:r>
        <w:t xml:space="preserve">• riskreducerande åtgärder (kolumn 9) </w:t>
      </w:r>
    </w:p>
    <w:p w14:paraId="38F2137F" w14:textId="09690C2D" w:rsidR="00FE52FD" w:rsidRDefault="00FE52FD" w:rsidP="00FE52FD">
      <w:pPr>
        <w:pStyle w:val="Instruktionstext"/>
      </w:pPr>
      <w:r>
        <w:t>• riskvärdering efter riskreducerande  åtgärder (kolumn 10, 11 och 12).</w:t>
      </w:r>
    </w:p>
    <w:p w14:paraId="4C842DA6" w14:textId="35E0CD5A" w:rsidR="00FE52FD" w:rsidRDefault="00FE52FD" w:rsidP="00FE52FD">
      <w:pPr>
        <w:pStyle w:val="Instruktionstext"/>
      </w:pPr>
      <w:r>
        <w:br/>
        <w:t xml:space="preserve">Förslag på ID (kolumn 1):  identifierad riskkälla noteras med  X.Y där </w:t>
      </w:r>
    </w:p>
    <w:p w14:paraId="05D804C3" w14:textId="217C8991" w:rsidR="00FE52FD" w:rsidRDefault="00FE52FD" w:rsidP="00FE52FD">
      <w:pPr>
        <w:pStyle w:val="Instruktionstext"/>
      </w:pPr>
      <w:r>
        <w:t>• X står för ID för krav i kravkvittenslistan i Tabell 1 och Y står för ett löpande nummer för identifierade riskkällor. Flera riskkällor kan vara kopplade mot samma icke uppfyllt krav eller/och</w:t>
      </w:r>
    </w:p>
    <w:p w14:paraId="7E4BCFA8" w14:textId="564D9689" w:rsidR="00D8214A" w:rsidRDefault="00FE52FD" w:rsidP="00FE52FD">
      <w:pPr>
        <w:pStyle w:val="Instruktionstext"/>
      </w:pPr>
      <w:r>
        <w:t>• när risken inte är kopplat mot ett specifikt krav i kravkvittenslistan är X lika med 0 och Y står för ett löpande nummer för identifierade riskkällor (exempelvis 0.1, 0.2, osv.)</w:t>
      </w:r>
      <w:r w:rsidR="00D8214A" w:rsidRPr="00D8214A">
        <w:t>.</w:t>
      </w:r>
    </w:p>
    <w:p w14:paraId="7994DDCF" w14:textId="77777777" w:rsidR="00DC329C" w:rsidRDefault="00DC329C" w:rsidP="00FE52FD">
      <w:pPr>
        <w:pStyle w:val="Instruktionstext"/>
      </w:pPr>
    </w:p>
    <w:p w14:paraId="77E6772F" w14:textId="57ADF666" w:rsidR="00F47B9B" w:rsidRDefault="00F47B9B" w:rsidP="00F47B9B">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lastRenderedPageBreak/>
        <w:t xml:space="preserve">Tabell </w:t>
      </w:r>
      <w:r w:rsidR="00961F35">
        <w:rPr>
          <w:rFonts w:eastAsia="Times New Roman" w:cs="Times New Roman"/>
          <w:i/>
          <w:vanish/>
          <w:color w:val="0000FF"/>
          <w:szCs w:val="24"/>
          <w:lang w:eastAsia="sv-SE"/>
        </w:rPr>
        <w:t>2</w:t>
      </w:r>
      <w:r w:rsidRPr="00AA4C2C">
        <w:rPr>
          <w:rFonts w:eastAsia="Times New Roman" w:cs="Times New Roman"/>
          <w:i/>
          <w:vanish/>
          <w:color w:val="0000FF"/>
          <w:szCs w:val="24"/>
          <w:lang w:eastAsia="sv-SE"/>
        </w:rPr>
        <w:t xml:space="preserve"> </w:t>
      </w:r>
      <w:r w:rsidR="0091141B">
        <w:rPr>
          <w:rFonts w:eastAsia="Times New Roman" w:cs="Times New Roman"/>
          <w:i/>
          <w:vanish/>
          <w:color w:val="0000FF"/>
          <w:szCs w:val="24"/>
          <w:lang w:eastAsia="sv-SE"/>
        </w:rPr>
        <w:t>Sammanfattning av riskanalys</w:t>
      </w:r>
      <w:r w:rsidR="0091141B">
        <w:rPr>
          <w:rStyle w:val="Fotnotsreferens"/>
          <w:rFonts w:eastAsia="Times New Roman" w:cs="Times New Roman"/>
          <w:i/>
          <w:vanish/>
          <w:color w:val="0000FF"/>
          <w:szCs w:val="24"/>
          <w:lang w:eastAsia="sv-SE"/>
        </w:rPr>
        <w:footnoteReference w:id="8"/>
      </w:r>
      <w:r w:rsidR="0091141B" w:rsidRPr="005D50D4">
        <w:rPr>
          <w:rFonts w:eastAsia="Times New Roman" w:cs="Times New Roman"/>
          <w:i/>
          <w:vanish/>
          <w:color w:val="0000FF"/>
          <w:szCs w:val="24"/>
          <w:lang w:eastAsia="sv-SE"/>
        </w:rPr>
        <w:t>.</w:t>
      </w:r>
    </w:p>
    <w:p w14:paraId="249631BB" w14:textId="245C72A7" w:rsidR="00DC5158" w:rsidRPr="009A42CD" w:rsidRDefault="009A42CD" w:rsidP="009A42CD">
      <w:pPr>
        <w:pStyle w:val="Instruktionstext"/>
      </w:pPr>
      <w:r w:rsidRPr="009A42CD">
        <w:t>Texten i tabellen bör tas bort innan du använder tabellen</w:t>
      </w:r>
      <w:r w:rsidR="004A05C6">
        <w:t>.</w:t>
      </w:r>
    </w:p>
    <w:tbl>
      <w:tblPr>
        <w:tblStyle w:val="Rutntstabell1ljus"/>
        <w:tblW w:w="9842" w:type="dxa"/>
        <w:tblInd w:w="-572" w:type="dxa"/>
        <w:tblLayout w:type="fixed"/>
        <w:tblLook w:val="04A0" w:firstRow="1" w:lastRow="0" w:firstColumn="1" w:lastColumn="0" w:noHBand="0" w:noVBand="1"/>
      </w:tblPr>
      <w:tblGrid>
        <w:gridCol w:w="297"/>
        <w:gridCol w:w="738"/>
        <w:gridCol w:w="950"/>
        <w:gridCol w:w="1276"/>
        <w:gridCol w:w="1134"/>
        <w:gridCol w:w="708"/>
        <w:gridCol w:w="851"/>
        <w:gridCol w:w="568"/>
        <w:gridCol w:w="1134"/>
        <w:gridCol w:w="715"/>
        <w:gridCol w:w="880"/>
        <w:gridCol w:w="591"/>
      </w:tblGrid>
      <w:tr w:rsidR="00357783" w:rsidRPr="00914F3C" w14:paraId="13646EB9" w14:textId="77777777" w:rsidTr="004D04A3">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97" w:type="dxa"/>
            <w:vMerge w:val="restart"/>
          </w:tcPr>
          <w:p w14:paraId="2A52C3A5"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ID</w:t>
            </w:r>
          </w:p>
        </w:tc>
        <w:tc>
          <w:tcPr>
            <w:tcW w:w="738" w:type="dxa"/>
            <w:vMerge w:val="restart"/>
            <w:textDirection w:val="btLr"/>
          </w:tcPr>
          <w:p w14:paraId="44285115"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Styrande regelverk</w:t>
            </w:r>
          </w:p>
        </w:tc>
        <w:tc>
          <w:tcPr>
            <w:tcW w:w="950" w:type="dxa"/>
            <w:vMerge w:val="restart"/>
          </w:tcPr>
          <w:p w14:paraId="59BB58B0"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Riskkälla</w:t>
            </w:r>
          </w:p>
        </w:tc>
        <w:tc>
          <w:tcPr>
            <w:tcW w:w="1276" w:type="dxa"/>
            <w:vMerge w:val="restart"/>
          </w:tcPr>
          <w:p w14:paraId="35FC1BF5" w14:textId="114FCB31" w:rsidR="00357783" w:rsidRPr="00914F3C" w:rsidRDefault="00357783" w:rsidP="007D07F4">
            <w:pPr>
              <w:pStyle w:val="Brdtext"/>
              <w:spacing w:line="240" w:lineRule="auto"/>
              <w:ind w:right="-104"/>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Riskbeskrivning</w:t>
            </w:r>
          </w:p>
        </w:tc>
        <w:tc>
          <w:tcPr>
            <w:tcW w:w="1134" w:type="dxa"/>
            <w:vMerge w:val="restart"/>
          </w:tcPr>
          <w:p w14:paraId="23C9646B"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Konsekvens</w:t>
            </w:r>
          </w:p>
        </w:tc>
        <w:tc>
          <w:tcPr>
            <w:tcW w:w="2127" w:type="dxa"/>
            <w:gridSpan w:val="3"/>
          </w:tcPr>
          <w:p w14:paraId="001E2242" w14:textId="034B57F3"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Riskvärdering förre riskreducerande åtgärder</w:t>
            </w:r>
          </w:p>
        </w:tc>
        <w:tc>
          <w:tcPr>
            <w:tcW w:w="1134" w:type="dxa"/>
            <w:vMerge w:val="restart"/>
          </w:tcPr>
          <w:p w14:paraId="1F14F919"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 åtgärder</w:t>
            </w:r>
          </w:p>
          <w:p w14:paraId="02A4F3A0"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2186" w:type="dxa"/>
            <w:gridSpan w:val="3"/>
          </w:tcPr>
          <w:p w14:paraId="0D230430" w14:textId="2A5F9BA2"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Riskvärdering efter riskreducerande åtgärder</w:t>
            </w:r>
          </w:p>
        </w:tc>
      </w:tr>
      <w:tr w:rsidR="0040617C" w:rsidRPr="00914F3C" w14:paraId="757F9370" w14:textId="77777777" w:rsidTr="004D04A3">
        <w:trPr>
          <w:trHeight w:val="666"/>
          <w:hidden/>
        </w:trPr>
        <w:tc>
          <w:tcPr>
            <w:cnfStyle w:val="001000000000" w:firstRow="0" w:lastRow="0" w:firstColumn="1" w:lastColumn="0" w:oddVBand="0" w:evenVBand="0" w:oddHBand="0" w:evenHBand="0" w:firstRowFirstColumn="0" w:firstRowLastColumn="0" w:lastRowFirstColumn="0" w:lastRowLastColumn="0"/>
            <w:tcW w:w="297" w:type="dxa"/>
            <w:vMerge/>
            <w:tcBorders>
              <w:bottom w:val="single" w:sz="12" w:space="0" w:color="616365" w:themeColor="accent2"/>
            </w:tcBorders>
          </w:tcPr>
          <w:p w14:paraId="0EF86C0B" w14:textId="77777777" w:rsidR="00357783" w:rsidRPr="004D04A3" w:rsidRDefault="00357783" w:rsidP="00E44AE8">
            <w:pPr>
              <w:pStyle w:val="Instruktionstext"/>
              <w:spacing w:line="240" w:lineRule="auto"/>
              <w:rPr>
                <w:rFonts w:cstheme="minorHAnsi"/>
                <w:sz w:val="16"/>
                <w:szCs w:val="16"/>
              </w:rPr>
            </w:pPr>
          </w:p>
        </w:tc>
        <w:tc>
          <w:tcPr>
            <w:tcW w:w="738" w:type="dxa"/>
            <w:vMerge/>
            <w:tcBorders>
              <w:bottom w:val="single" w:sz="12" w:space="0" w:color="616365" w:themeColor="accent2"/>
            </w:tcBorders>
          </w:tcPr>
          <w:p w14:paraId="6B55991B"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0" w:type="dxa"/>
            <w:vMerge/>
            <w:tcBorders>
              <w:bottom w:val="single" w:sz="12" w:space="0" w:color="616365" w:themeColor="accent2"/>
            </w:tcBorders>
          </w:tcPr>
          <w:p w14:paraId="4DDF7E5B"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bottom w:val="single" w:sz="12" w:space="0" w:color="616365" w:themeColor="accent2"/>
            </w:tcBorders>
          </w:tcPr>
          <w:p w14:paraId="11FF4DB1"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cBorders>
              <w:bottom w:val="single" w:sz="12" w:space="0" w:color="616365" w:themeColor="accent2"/>
            </w:tcBorders>
          </w:tcPr>
          <w:p w14:paraId="0A54309B"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bottom w:val="single" w:sz="12" w:space="0" w:color="616365" w:themeColor="accent2"/>
            </w:tcBorders>
          </w:tcPr>
          <w:p w14:paraId="5AD971B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Sanno-likhet</w:t>
            </w:r>
          </w:p>
        </w:tc>
        <w:tc>
          <w:tcPr>
            <w:tcW w:w="851" w:type="dxa"/>
            <w:tcBorders>
              <w:bottom w:val="single" w:sz="12" w:space="0" w:color="616365" w:themeColor="accent2"/>
            </w:tcBorders>
          </w:tcPr>
          <w:p w14:paraId="62EC574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Konsek-vensens allvarlig-het</w:t>
            </w:r>
          </w:p>
        </w:tc>
        <w:tc>
          <w:tcPr>
            <w:tcW w:w="568" w:type="dxa"/>
            <w:tcBorders>
              <w:bottom w:val="single" w:sz="12" w:space="0" w:color="616365" w:themeColor="accent2"/>
            </w:tcBorders>
          </w:tcPr>
          <w:p w14:paraId="1FDD9B9C" w14:textId="3AE15E36"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w:t>
            </w:r>
            <w:r w:rsidR="00914F3C">
              <w:rPr>
                <w:rFonts w:cstheme="minorHAnsi"/>
                <w:sz w:val="16"/>
                <w:szCs w:val="16"/>
              </w:rPr>
              <w:t>-</w:t>
            </w:r>
            <w:r w:rsidRPr="00914F3C">
              <w:rPr>
                <w:rFonts w:cstheme="minorHAnsi"/>
                <w:sz w:val="16"/>
                <w:szCs w:val="16"/>
              </w:rPr>
              <w:t>nivå</w:t>
            </w:r>
          </w:p>
        </w:tc>
        <w:tc>
          <w:tcPr>
            <w:tcW w:w="1134" w:type="dxa"/>
            <w:vMerge/>
            <w:tcBorders>
              <w:bottom w:val="single" w:sz="12" w:space="0" w:color="616365" w:themeColor="accent2"/>
            </w:tcBorders>
          </w:tcPr>
          <w:p w14:paraId="13A76E77"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bottom w:val="single" w:sz="12" w:space="0" w:color="616365" w:themeColor="accent2"/>
            </w:tcBorders>
          </w:tcPr>
          <w:p w14:paraId="194586F3"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Sanno-likhet</w:t>
            </w:r>
          </w:p>
        </w:tc>
        <w:tc>
          <w:tcPr>
            <w:tcW w:w="880" w:type="dxa"/>
            <w:tcBorders>
              <w:bottom w:val="single" w:sz="12" w:space="0" w:color="616365" w:themeColor="accent2"/>
            </w:tcBorders>
          </w:tcPr>
          <w:p w14:paraId="1B56E934"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Konsek-vensens allvarlig-het</w:t>
            </w:r>
          </w:p>
        </w:tc>
        <w:tc>
          <w:tcPr>
            <w:tcW w:w="591" w:type="dxa"/>
            <w:tcBorders>
              <w:bottom w:val="single" w:sz="12" w:space="0" w:color="616365" w:themeColor="accent2"/>
            </w:tcBorders>
          </w:tcPr>
          <w:p w14:paraId="703D29F5" w14:textId="74DD5098"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w:t>
            </w:r>
            <w:r w:rsidR="00914F3C">
              <w:rPr>
                <w:rFonts w:cstheme="minorHAnsi"/>
                <w:sz w:val="16"/>
                <w:szCs w:val="16"/>
              </w:rPr>
              <w:t>sk-</w:t>
            </w:r>
            <w:r w:rsidRPr="00914F3C">
              <w:rPr>
                <w:rFonts w:cstheme="minorHAnsi"/>
                <w:sz w:val="16"/>
                <w:szCs w:val="16"/>
              </w:rPr>
              <w:t>nivå</w:t>
            </w:r>
          </w:p>
        </w:tc>
      </w:tr>
      <w:tr w:rsidR="006015AD" w:rsidRPr="00914F3C" w14:paraId="6CB2CC5A" w14:textId="77777777" w:rsidTr="007D07F4">
        <w:trPr>
          <w:trHeight w:val="314"/>
        </w:trPr>
        <w:tc>
          <w:tcPr>
            <w:cnfStyle w:val="001000000000" w:firstRow="0" w:lastRow="0" w:firstColumn="1" w:lastColumn="0" w:oddVBand="0" w:evenVBand="0" w:oddHBand="0" w:evenHBand="0" w:firstRowFirstColumn="0" w:firstRowLastColumn="0" w:lastRowFirstColumn="0" w:lastRowLastColumn="0"/>
            <w:tcW w:w="297" w:type="dxa"/>
            <w:tcBorders>
              <w:top w:val="single" w:sz="12" w:space="0" w:color="616365" w:themeColor="accent2"/>
            </w:tcBorders>
          </w:tcPr>
          <w:p w14:paraId="3A481E35" w14:textId="77777777" w:rsidR="00357783" w:rsidRPr="00914F3C" w:rsidDel="00B97C93" w:rsidRDefault="00357783" w:rsidP="00E44AE8">
            <w:pPr>
              <w:pStyle w:val="Brdtext"/>
              <w:spacing w:line="240" w:lineRule="auto"/>
              <w:rPr>
                <w:rFonts w:cstheme="minorHAnsi"/>
                <w:b w:val="0"/>
                <w:sz w:val="16"/>
                <w:szCs w:val="16"/>
              </w:rPr>
            </w:pPr>
            <w:r w:rsidRPr="00914F3C">
              <w:rPr>
                <w:rFonts w:cstheme="minorHAnsi"/>
                <w:sz w:val="16"/>
                <w:szCs w:val="16"/>
              </w:rPr>
              <w:t>1</w:t>
            </w:r>
          </w:p>
        </w:tc>
        <w:tc>
          <w:tcPr>
            <w:tcW w:w="738" w:type="dxa"/>
            <w:tcBorders>
              <w:top w:val="single" w:sz="12" w:space="0" w:color="616365" w:themeColor="accent2"/>
            </w:tcBorders>
          </w:tcPr>
          <w:p w14:paraId="7BBBAE1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2</w:t>
            </w:r>
          </w:p>
        </w:tc>
        <w:tc>
          <w:tcPr>
            <w:tcW w:w="950" w:type="dxa"/>
            <w:tcBorders>
              <w:top w:val="single" w:sz="12" w:space="0" w:color="616365" w:themeColor="accent2"/>
            </w:tcBorders>
          </w:tcPr>
          <w:p w14:paraId="6A12BC90"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3</w:t>
            </w:r>
          </w:p>
        </w:tc>
        <w:tc>
          <w:tcPr>
            <w:tcW w:w="1276" w:type="dxa"/>
            <w:tcBorders>
              <w:top w:val="single" w:sz="12" w:space="0" w:color="616365" w:themeColor="accent2"/>
            </w:tcBorders>
          </w:tcPr>
          <w:p w14:paraId="6BD8C53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4</w:t>
            </w:r>
          </w:p>
        </w:tc>
        <w:tc>
          <w:tcPr>
            <w:tcW w:w="1134" w:type="dxa"/>
            <w:tcBorders>
              <w:top w:val="single" w:sz="12" w:space="0" w:color="616365" w:themeColor="accent2"/>
            </w:tcBorders>
          </w:tcPr>
          <w:p w14:paraId="7613A8B2"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5</w:t>
            </w:r>
          </w:p>
        </w:tc>
        <w:tc>
          <w:tcPr>
            <w:tcW w:w="708" w:type="dxa"/>
            <w:tcBorders>
              <w:top w:val="single" w:sz="12" w:space="0" w:color="616365" w:themeColor="accent2"/>
            </w:tcBorders>
          </w:tcPr>
          <w:p w14:paraId="6B3BB87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6</w:t>
            </w:r>
          </w:p>
        </w:tc>
        <w:tc>
          <w:tcPr>
            <w:tcW w:w="851" w:type="dxa"/>
            <w:tcBorders>
              <w:top w:val="single" w:sz="12" w:space="0" w:color="616365" w:themeColor="accent2"/>
            </w:tcBorders>
          </w:tcPr>
          <w:p w14:paraId="6D20742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7</w:t>
            </w:r>
          </w:p>
        </w:tc>
        <w:tc>
          <w:tcPr>
            <w:tcW w:w="568" w:type="dxa"/>
            <w:tcBorders>
              <w:top w:val="single" w:sz="12" w:space="0" w:color="616365" w:themeColor="accent2"/>
            </w:tcBorders>
            <w:shd w:val="clear" w:color="auto" w:fill="FFFF00"/>
          </w:tcPr>
          <w:p w14:paraId="11162FE1" w14:textId="77777777" w:rsidR="00357783" w:rsidRPr="007D07F4" w:rsidDel="00605719"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8</w:t>
            </w:r>
          </w:p>
        </w:tc>
        <w:tc>
          <w:tcPr>
            <w:tcW w:w="1134" w:type="dxa"/>
            <w:tcBorders>
              <w:top w:val="single" w:sz="12" w:space="0" w:color="616365" w:themeColor="accent2"/>
            </w:tcBorders>
          </w:tcPr>
          <w:p w14:paraId="1B378782"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9</w:t>
            </w:r>
          </w:p>
        </w:tc>
        <w:tc>
          <w:tcPr>
            <w:tcW w:w="715" w:type="dxa"/>
            <w:tcBorders>
              <w:top w:val="single" w:sz="12" w:space="0" w:color="616365" w:themeColor="accent2"/>
            </w:tcBorders>
          </w:tcPr>
          <w:p w14:paraId="3C56459E"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10</w:t>
            </w:r>
          </w:p>
        </w:tc>
        <w:tc>
          <w:tcPr>
            <w:tcW w:w="880" w:type="dxa"/>
            <w:tcBorders>
              <w:top w:val="single" w:sz="12" w:space="0" w:color="616365" w:themeColor="accent2"/>
            </w:tcBorders>
          </w:tcPr>
          <w:p w14:paraId="54B98B80"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11</w:t>
            </w:r>
          </w:p>
        </w:tc>
        <w:tc>
          <w:tcPr>
            <w:tcW w:w="591" w:type="dxa"/>
            <w:tcBorders>
              <w:top w:val="single" w:sz="12" w:space="0" w:color="616365" w:themeColor="accent2"/>
            </w:tcBorders>
            <w:shd w:val="clear" w:color="auto" w:fill="00B050"/>
          </w:tcPr>
          <w:p w14:paraId="6D2983D1" w14:textId="77777777" w:rsidR="00357783" w:rsidRPr="007D07F4" w:rsidDel="00605719"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12</w:t>
            </w:r>
          </w:p>
        </w:tc>
      </w:tr>
      <w:tr w:rsidR="006015AD" w:rsidRPr="00914F3C" w14:paraId="534530D8" w14:textId="77777777" w:rsidTr="007D07F4">
        <w:trPr>
          <w:trHeight w:val="1369"/>
        </w:trPr>
        <w:tc>
          <w:tcPr>
            <w:cnfStyle w:val="001000000000" w:firstRow="0" w:lastRow="0" w:firstColumn="1" w:lastColumn="0" w:oddVBand="0" w:evenVBand="0" w:oddHBand="0" w:evenHBand="0" w:firstRowFirstColumn="0" w:firstRowLastColumn="0" w:lastRowFirstColumn="0" w:lastRowLastColumn="0"/>
            <w:tcW w:w="297" w:type="dxa"/>
            <w:tcBorders>
              <w:top w:val="single" w:sz="12" w:space="0" w:color="616365" w:themeColor="accent2"/>
              <w:bottom w:val="single" w:sz="4" w:space="0" w:color="auto"/>
            </w:tcBorders>
          </w:tcPr>
          <w:p w14:paraId="22569A66"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2.1</w:t>
            </w:r>
          </w:p>
        </w:tc>
        <w:tc>
          <w:tcPr>
            <w:tcW w:w="738" w:type="dxa"/>
            <w:tcBorders>
              <w:top w:val="single" w:sz="12" w:space="0" w:color="616365" w:themeColor="accent2"/>
              <w:bottom w:val="single" w:sz="4" w:space="0" w:color="auto"/>
            </w:tcBorders>
          </w:tcPr>
          <w:p w14:paraId="6F6DFEB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TSFS 2019:21 24 §</w:t>
            </w:r>
          </w:p>
        </w:tc>
        <w:tc>
          <w:tcPr>
            <w:tcW w:w="950" w:type="dxa"/>
            <w:tcBorders>
              <w:top w:val="single" w:sz="12" w:space="0" w:color="616365" w:themeColor="accent2"/>
              <w:bottom w:val="single" w:sz="4" w:space="0" w:color="auto"/>
            </w:tcBorders>
          </w:tcPr>
          <w:p w14:paraId="69D18D2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Hinder som genom-tränger den horisontella ytan</w:t>
            </w:r>
          </w:p>
        </w:tc>
        <w:tc>
          <w:tcPr>
            <w:tcW w:w="1276" w:type="dxa"/>
            <w:tcBorders>
              <w:top w:val="single" w:sz="12" w:space="0" w:color="616365" w:themeColor="accent2"/>
              <w:bottom w:val="single" w:sz="4" w:space="0" w:color="auto"/>
            </w:tcBorders>
          </w:tcPr>
          <w:p w14:paraId="2720963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Kollision av flygplan med hinder pga hindret genom-tränger den horisontella ytan</w:t>
            </w:r>
          </w:p>
          <w:p w14:paraId="282E8FCC"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12" w:space="0" w:color="616365" w:themeColor="accent2"/>
              <w:bottom w:val="single" w:sz="4" w:space="0" w:color="auto"/>
            </w:tcBorders>
          </w:tcPr>
          <w:p w14:paraId="1D4F4F3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Kollision med hinder</w:t>
            </w:r>
          </w:p>
        </w:tc>
        <w:tc>
          <w:tcPr>
            <w:tcW w:w="708" w:type="dxa"/>
            <w:tcBorders>
              <w:top w:val="single" w:sz="12" w:space="0" w:color="616365" w:themeColor="accent2"/>
              <w:bottom w:val="single" w:sz="4" w:space="0" w:color="auto"/>
            </w:tcBorders>
          </w:tcPr>
          <w:p w14:paraId="069EBD1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liten</w:t>
            </w:r>
          </w:p>
        </w:tc>
        <w:tc>
          <w:tcPr>
            <w:tcW w:w="851" w:type="dxa"/>
            <w:tcBorders>
              <w:top w:val="single" w:sz="12" w:space="0" w:color="616365" w:themeColor="accent2"/>
              <w:bottom w:val="single" w:sz="4" w:space="0" w:color="auto"/>
            </w:tcBorders>
          </w:tcPr>
          <w:p w14:paraId="12C9A3A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68" w:type="dxa"/>
            <w:tcBorders>
              <w:top w:val="single" w:sz="12" w:space="0" w:color="616365" w:themeColor="accent2"/>
              <w:bottom w:val="single" w:sz="4" w:space="0" w:color="auto"/>
            </w:tcBorders>
            <w:shd w:val="clear" w:color="auto" w:fill="FFFF00"/>
          </w:tcPr>
          <w:p w14:paraId="5C9723C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vertAlign w:val="superscript"/>
              </w:rPr>
            </w:pPr>
            <w:r w:rsidRPr="00914F3C">
              <w:rPr>
                <w:rFonts w:cstheme="minorHAnsi"/>
                <w:sz w:val="16"/>
                <w:szCs w:val="16"/>
              </w:rPr>
              <w:t>2C</w:t>
            </w:r>
          </w:p>
        </w:tc>
        <w:tc>
          <w:tcPr>
            <w:tcW w:w="1134" w:type="dxa"/>
            <w:tcBorders>
              <w:top w:val="single" w:sz="12" w:space="0" w:color="616365" w:themeColor="accent2"/>
              <w:bottom w:val="single" w:sz="4" w:space="0" w:color="auto"/>
            </w:tcBorders>
          </w:tcPr>
          <w:p w14:paraId="2D43EC99"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Riskreducerande</w:t>
            </w:r>
            <w:r w:rsidRPr="007D07F4" w:rsidDel="00955B29">
              <w:rPr>
                <w:rFonts w:cstheme="minorHAnsi"/>
                <w:sz w:val="16"/>
                <w:szCs w:val="16"/>
              </w:rPr>
              <w:t xml:space="preserve"> </w:t>
            </w:r>
            <w:r w:rsidRPr="007D07F4">
              <w:rPr>
                <w:rFonts w:cstheme="minorHAnsi"/>
                <w:sz w:val="16"/>
                <w:szCs w:val="16"/>
              </w:rPr>
              <w:t>åtgärd Å1</w:t>
            </w:r>
          </w:p>
          <w:p w14:paraId="06F21D8B"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Riskreducerande</w:t>
            </w:r>
            <w:r w:rsidRPr="004D04A3" w:rsidDel="00955B29">
              <w:rPr>
                <w:rFonts w:cstheme="minorHAnsi"/>
                <w:sz w:val="16"/>
                <w:szCs w:val="16"/>
              </w:rPr>
              <w:t xml:space="preserve"> </w:t>
            </w:r>
            <w:r w:rsidRPr="004D04A3">
              <w:rPr>
                <w:rFonts w:cstheme="minorHAnsi"/>
                <w:sz w:val="16"/>
                <w:szCs w:val="16"/>
              </w:rPr>
              <w:t>åtgärd Å2</w:t>
            </w:r>
          </w:p>
          <w:p w14:paraId="11641A7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12" w:space="0" w:color="616365" w:themeColor="accent2"/>
              <w:bottom w:val="single" w:sz="4" w:space="0" w:color="auto"/>
            </w:tcBorders>
          </w:tcPr>
          <w:p w14:paraId="485901B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Extremt liten</w:t>
            </w:r>
          </w:p>
        </w:tc>
        <w:tc>
          <w:tcPr>
            <w:tcW w:w="880" w:type="dxa"/>
            <w:tcBorders>
              <w:top w:val="single" w:sz="12" w:space="0" w:color="616365" w:themeColor="accent2"/>
              <w:bottom w:val="single" w:sz="4" w:space="0" w:color="auto"/>
            </w:tcBorders>
          </w:tcPr>
          <w:p w14:paraId="19A33D7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91" w:type="dxa"/>
            <w:tcBorders>
              <w:top w:val="single" w:sz="12" w:space="0" w:color="616365" w:themeColor="accent2"/>
              <w:bottom w:val="single" w:sz="12" w:space="0" w:color="616365" w:themeColor="accent2"/>
            </w:tcBorders>
            <w:shd w:val="clear" w:color="auto" w:fill="00B050"/>
          </w:tcPr>
          <w:p w14:paraId="267AE23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vertAlign w:val="superscript"/>
              </w:rPr>
            </w:pPr>
            <w:r w:rsidRPr="00914F3C">
              <w:rPr>
                <w:rFonts w:cstheme="minorHAnsi"/>
                <w:sz w:val="16"/>
                <w:szCs w:val="16"/>
              </w:rPr>
              <w:t>1C</w:t>
            </w:r>
          </w:p>
        </w:tc>
      </w:tr>
      <w:tr w:rsidR="006015AD" w:rsidRPr="00914F3C" w14:paraId="479A9C74" w14:textId="77777777" w:rsidTr="007D07F4">
        <w:trPr>
          <w:trHeight w:val="261"/>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206FB8A5" w14:textId="77777777" w:rsidR="00357783" w:rsidRPr="00914F3C" w:rsidRDefault="00357783" w:rsidP="00E44AE8">
            <w:pPr>
              <w:pStyle w:val="Brdtext"/>
              <w:spacing w:line="240" w:lineRule="auto"/>
              <w:rPr>
                <w:rFonts w:cstheme="minorHAnsi"/>
                <w:sz w:val="16"/>
                <w:szCs w:val="16"/>
              </w:rPr>
            </w:pPr>
          </w:p>
        </w:tc>
        <w:tc>
          <w:tcPr>
            <w:tcW w:w="738" w:type="dxa"/>
            <w:tcBorders>
              <w:top w:val="single" w:sz="4" w:space="0" w:color="auto"/>
              <w:bottom w:val="single" w:sz="4" w:space="0" w:color="auto"/>
            </w:tcBorders>
          </w:tcPr>
          <w:p w14:paraId="790B542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bottom w:val="single" w:sz="4" w:space="0" w:color="auto"/>
            </w:tcBorders>
          </w:tcPr>
          <w:p w14:paraId="42A9321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Borders>
              <w:top w:val="single" w:sz="4" w:space="0" w:color="auto"/>
              <w:bottom w:val="single" w:sz="4" w:space="0" w:color="auto"/>
            </w:tcBorders>
          </w:tcPr>
          <w:p w14:paraId="6FF2896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468EC68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bottom w:val="single" w:sz="4" w:space="0" w:color="auto"/>
            </w:tcBorders>
          </w:tcPr>
          <w:p w14:paraId="6E622DC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bottom w:val="single" w:sz="4" w:space="0" w:color="auto"/>
            </w:tcBorders>
          </w:tcPr>
          <w:p w14:paraId="47835993"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bottom w:val="single" w:sz="4" w:space="0" w:color="auto"/>
            </w:tcBorders>
            <w:shd w:val="clear" w:color="auto" w:fill="auto"/>
          </w:tcPr>
          <w:p w14:paraId="1510496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2CDD991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4C46CD90"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bottom w:val="single" w:sz="4" w:space="0" w:color="auto"/>
            </w:tcBorders>
          </w:tcPr>
          <w:p w14:paraId="5348EEB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bottom w:val="single" w:sz="12" w:space="0" w:color="616365" w:themeColor="accent2"/>
            </w:tcBorders>
            <w:shd w:val="clear" w:color="auto" w:fill="auto"/>
          </w:tcPr>
          <w:p w14:paraId="2FFAE7C7"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37CF7DE0" w14:textId="77777777" w:rsidTr="007D07F4">
        <w:trPr>
          <w:trHeight w:val="1869"/>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1170DBD8"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CL L.2</w:t>
            </w:r>
          </w:p>
        </w:tc>
        <w:tc>
          <w:tcPr>
            <w:tcW w:w="738" w:type="dxa"/>
            <w:tcBorders>
              <w:top w:val="single" w:sz="4" w:space="0" w:color="auto"/>
              <w:bottom w:val="single" w:sz="4" w:space="0" w:color="auto"/>
            </w:tcBorders>
          </w:tcPr>
          <w:p w14:paraId="31AEAEC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CS ADR- DSN.LS20</w:t>
            </w:r>
          </w:p>
        </w:tc>
        <w:tc>
          <w:tcPr>
            <w:tcW w:w="950" w:type="dxa"/>
            <w:tcBorders>
              <w:top w:val="single" w:sz="4" w:space="0" w:color="auto"/>
              <w:bottom w:val="single" w:sz="4" w:space="0" w:color="auto"/>
            </w:tcBorders>
          </w:tcPr>
          <w:p w14:paraId="1574FDAA"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Tre taxnings-spår på ZS medger ej</w:t>
            </w:r>
          </w:p>
          <w:p w14:paraId="44341AA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4D04A3">
              <w:rPr>
                <w:rFonts w:cstheme="minorHAnsi"/>
                <w:sz w:val="16"/>
                <w:szCs w:val="16"/>
              </w:rPr>
              <w:t>oberoende trafik</w:t>
            </w:r>
          </w:p>
        </w:tc>
        <w:tc>
          <w:tcPr>
            <w:tcW w:w="1276" w:type="dxa"/>
            <w:tcBorders>
              <w:top w:val="single" w:sz="4" w:space="0" w:color="auto"/>
              <w:bottom w:val="single" w:sz="4" w:space="0" w:color="auto"/>
            </w:tcBorders>
          </w:tcPr>
          <w:p w14:paraId="1DEF65D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Flygplan taxar in på fel spår </w:t>
            </w:r>
          </w:p>
          <w:p w14:paraId="0422B58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pga. icke standard i </w:t>
            </w:r>
          </w:p>
          <w:p w14:paraId="429B06BC"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914F3C">
              <w:rPr>
                <w:rFonts w:cstheme="minorHAnsi"/>
                <w:sz w:val="16"/>
                <w:szCs w:val="16"/>
              </w:rPr>
              <w:t>dagermarkering - färgkodade motsatta riktning spår</w:t>
            </w:r>
          </w:p>
        </w:tc>
        <w:tc>
          <w:tcPr>
            <w:tcW w:w="1134" w:type="dxa"/>
            <w:tcBorders>
              <w:top w:val="single" w:sz="4" w:space="0" w:color="auto"/>
              <w:bottom w:val="single" w:sz="4" w:space="0" w:color="auto"/>
            </w:tcBorders>
          </w:tcPr>
          <w:p w14:paraId="505E3C7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Kollision med taxande flygplan </w:t>
            </w:r>
          </w:p>
          <w:p w14:paraId="4A42060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1EE3D3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914F3C">
              <w:rPr>
                <w:rFonts w:cstheme="minorHAnsi"/>
                <w:sz w:val="16"/>
                <w:szCs w:val="16"/>
              </w:rPr>
              <w:t xml:space="preserve">Kollision med hinder </w:t>
            </w:r>
          </w:p>
        </w:tc>
        <w:tc>
          <w:tcPr>
            <w:tcW w:w="708" w:type="dxa"/>
            <w:tcBorders>
              <w:top w:val="single" w:sz="4" w:space="0" w:color="auto"/>
              <w:bottom w:val="single" w:sz="4" w:space="0" w:color="auto"/>
            </w:tcBorders>
          </w:tcPr>
          <w:p w14:paraId="0BAF5EC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liten</w:t>
            </w:r>
          </w:p>
        </w:tc>
        <w:tc>
          <w:tcPr>
            <w:tcW w:w="851" w:type="dxa"/>
            <w:tcBorders>
              <w:top w:val="single" w:sz="4" w:space="0" w:color="auto"/>
              <w:bottom w:val="single" w:sz="4" w:space="0" w:color="auto"/>
            </w:tcBorders>
          </w:tcPr>
          <w:p w14:paraId="61D4563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Allvarlig händelse </w:t>
            </w:r>
          </w:p>
        </w:tc>
        <w:tc>
          <w:tcPr>
            <w:tcW w:w="568" w:type="dxa"/>
            <w:tcBorders>
              <w:top w:val="single" w:sz="4" w:space="0" w:color="auto"/>
              <w:bottom w:val="single" w:sz="4" w:space="0" w:color="auto"/>
            </w:tcBorders>
            <w:shd w:val="clear" w:color="auto" w:fill="FFFF00"/>
          </w:tcPr>
          <w:p w14:paraId="29FCF00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2C</w:t>
            </w:r>
          </w:p>
        </w:tc>
        <w:tc>
          <w:tcPr>
            <w:tcW w:w="1134" w:type="dxa"/>
            <w:tcBorders>
              <w:top w:val="single" w:sz="4" w:space="0" w:color="auto"/>
              <w:bottom w:val="single" w:sz="4" w:space="0" w:color="auto"/>
            </w:tcBorders>
          </w:tcPr>
          <w:p w14:paraId="6790E0C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Riskreducerande</w:t>
            </w:r>
            <w:r w:rsidRPr="004D04A3" w:rsidDel="00955B29">
              <w:rPr>
                <w:rFonts w:cstheme="minorHAnsi"/>
                <w:sz w:val="16"/>
                <w:szCs w:val="16"/>
              </w:rPr>
              <w:t xml:space="preserve"> </w:t>
            </w:r>
            <w:r w:rsidRPr="004D04A3">
              <w:rPr>
                <w:rFonts w:cstheme="minorHAnsi"/>
                <w:sz w:val="16"/>
                <w:szCs w:val="16"/>
              </w:rPr>
              <w:t>åtgärder CL Å1 till Å6</w:t>
            </w:r>
          </w:p>
        </w:tc>
        <w:tc>
          <w:tcPr>
            <w:tcW w:w="715" w:type="dxa"/>
            <w:tcBorders>
              <w:top w:val="single" w:sz="4" w:space="0" w:color="auto"/>
              <w:bottom w:val="single" w:sz="4" w:space="0" w:color="auto"/>
            </w:tcBorders>
          </w:tcPr>
          <w:p w14:paraId="3C0D3BB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Extremt liten</w:t>
            </w:r>
          </w:p>
        </w:tc>
        <w:tc>
          <w:tcPr>
            <w:tcW w:w="880" w:type="dxa"/>
            <w:tcBorders>
              <w:top w:val="single" w:sz="4" w:space="0" w:color="auto"/>
              <w:bottom w:val="single" w:sz="4" w:space="0" w:color="auto"/>
            </w:tcBorders>
          </w:tcPr>
          <w:p w14:paraId="62B9B9F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91" w:type="dxa"/>
            <w:tcBorders>
              <w:top w:val="single" w:sz="12" w:space="0" w:color="616365" w:themeColor="accent2"/>
              <w:bottom w:val="single" w:sz="12" w:space="0" w:color="616365" w:themeColor="accent2"/>
            </w:tcBorders>
            <w:shd w:val="clear" w:color="auto" w:fill="00B050"/>
          </w:tcPr>
          <w:p w14:paraId="0A213A8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1C</w:t>
            </w:r>
          </w:p>
        </w:tc>
      </w:tr>
      <w:tr w:rsidR="006015AD" w:rsidRPr="00914F3C" w14:paraId="595D5C0E" w14:textId="77777777" w:rsidTr="007D07F4">
        <w:trPr>
          <w:trHeight w:val="181"/>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2E1CC7A1" w14:textId="77777777" w:rsidR="00357783" w:rsidRPr="00914F3C" w:rsidRDefault="00357783" w:rsidP="00E44AE8">
            <w:pPr>
              <w:pStyle w:val="Brdtext"/>
              <w:spacing w:line="240" w:lineRule="auto"/>
              <w:rPr>
                <w:rFonts w:cstheme="minorHAnsi"/>
                <w:sz w:val="16"/>
                <w:szCs w:val="16"/>
              </w:rPr>
            </w:pPr>
          </w:p>
        </w:tc>
        <w:tc>
          <w:tcPr>
            <w:tcW w:w="738" w:type="dxa"/>
            <w:tcBorders>
              <w:top w:val="single" w:sz="4" w:space="0" w:color="auto"/>
              <w:bottom w:val="single" w:sz="4" w:space="0" w:color="auto"/>
            </w:tcBorders>
          </w:tcPr>
          <w:p w14:paraId="21232962"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bottom w:val="single" w:sz="4" w:space="0" w:color="auto"/>
            </w:tcBorders>
          </w:tcPr>
          <w:p w14:paraId="5CF7496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276" w:type="dxa"/>
            <w:tcBorders>
              <w:top w:val="single" w:sz="4" w:space="0" w:color="auto"/>
              <w:bottom w:val="single" w:sz="4" w:space="0" w:color="auto"/>
            </w:tcBorders>
          </w:tcPr>
          <w:p w14:paraId="15C8B69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134" w:type="dxa"/>
            <w:tcBorders>
              <w:top w:val="single" w:sz="4" w:space="0" w:color="auto"/>
              <w:bottom w:val="single" w:sz="4" w:space="0" w:color="auto"/>
            </w:tcBorders>
          </w:tcPr>
          <w:p w14:paraId="50125A9C"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708" w:type="dxa"/>
            <w:tcBorders>
              <w:top w:val="single" w:sz="4" w:space="0" w:color="auto"/>
              <w:bottom w:val="single" w:sz="4" w:space="0" w:color="auto"/>
            </w:tcBorders>
          </w:tcPr>
          <w:p w14:paraId="6B2AE7A3"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bottom w:val="single" w:sz="4" w:space="0" w:color="auto"/>
            </w:tcBorders>
          </w:tcPr>
          <w:p w14:paraId="680557A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bottom w:val="single" w:sz="4" w:space="0" w:color="auto"/>
            </w:tcBorders>
            <w:shd w:val="clear" w:color="auto" w:fill="auto"/>
          </w:tcPr>
          <w:p w14:paraId="300113E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3465B4D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3CD7D58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bottom w:val="single" w:sz="4" w:space="0" w:color="auto"/>
            </w:tcBorders>
          </w:tcPr>
          <w:p w14:paraId="3F28719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bottom w:val="single" w:sz="12" w:space="0" w:color="616365" w:themeColor="accent2"/>
            </w:tcBorders>
            <w:shd w:val="clear" w:color="auto" w:fill="auto"/>
          </w:tcPr>
          <w:p w14:paraId="0D999E5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0977AEE7" w14:textId="77777777" w:rsidTr="007D07F4">
        <w:trPr>
          <w:trHeight w:val="1080"/>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6DA1721B"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15.1</w:t>
            </w:r>
          </w:p>
        </w:tc>
        <w:tc>
          <w:tcPr>
            <w:tcW w:w="738" w:type="dxa"/>
            <w:tcBorders>
              <w:top w:val="single" w:sz="4" w:space="0" w:color="auto"/>
              <w:bottom w:val="single" w:sz="4" w:space="0" w:color="auto"/>
            </w:tcBorders>
          </w:tcPr>
          <w:p w14:paraId="65A35AA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ADR.OPS.B.070</w:t>
            </w:r>
          </w:p>
        </w:tc>
        <w:tc>
          <w:tcPr>
            <w:tcW w:w="950" w:type="dxa"/>
            <w:tcBorders>
              <w:top w:val="single" w:sz="4" w:space="0" w:color="auto"/>
              <w:bottom w:val="single" w:sz="4" w:space="0" w:color="auto"/>
            </w:tcBorders>
          </w:tcPr>
          <w:p w14:paraId="46D9F21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Entrepre-nad arbeten på färd-området</w:t>
            </w:r>
          </w:p>
        </w:tc>
        <w:tc>
          <w:tcPr>
            <w:tcW w:w="1276" w:type="dxa"/>
            <w:tcBorders>
              <w:top w:val="single" w:sz="4" w:space="0" w:color="auto"/>
              <w:bottom w:val="single" w:sz="4" w:space="0" w:color="auto"/>
            </w:tcBorders>
          </w:tcPr>
          <w:p w14:paraId="322A31E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FOD från entreprenad-arbete som kan orsaka skada på flygplan</w:t>
            </w:r>
          </w:p>
        </w:tc>
        <w:tc>
          <w:tcPr>
            <w:tcW w:w="1134" w:type="dxa"/>
            <w:tcBorders>
              <w:top w:val="single" w:sz="4" w:space="0" w:color="auto"/>
              <w:bottom w:val="single" w:sz="4" w:space="0" w:color="auto"/>
            </w:tcBorders>
          </w:tcPr>
          <w:p w14:paraId="17C85B6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Skada på flygplan</w:t>
            </w:r>
          </w:p>
        </w:tc>
        <w:tc>
          <w:tcPr>
            <w:tcW w:w="708" w:type="dxa"/>
            <w:tcBorders>
              <w:top w:val="single" w:sz="4" w:space="0" w:color="auto"/>
              <w:bottom w:val="single" w:sz="4" w:space="0" w:color="auto"/>
            </w:tcBorders>
          </w:tcPr>
          <w:p w14:paraId="7C686AD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Stor</w:t>
            </w:r>
          </w:p>
        </w:tc>
        <w:tc>
          <w:tcPr>
            <w:tcW w:w="851" w:type="dxa"/>
            <w:tcBorders>
              <w:top w:val="single" w:sz="4" w:space="0" w:color="auto"/>
              <w:bottom w:val="single" w:sz="4" w:space="0" w:color="auto"/>
            </w:tcBorders>
          </w:tcPr>
          <w:p w14:paraId="4CD8B3A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68" w:type="dxa"/>
            <w:tcBorders>
              <w:top w:val="single" w:sz="4" w:space="0" w:color="auto"/>
              <w:bottom w:val="single" w:sz="4" w:space="0" w:color="auto"/>
            </w:tcBorders>
            <w:shd w:val="clear" w:color="auto" w:fill="FFFF00"/>
          </w:tcPr>
          <w:p w14:paraId="30718C0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4C</w:t>
            </w:r>
          </w:p>
        </w:tc>
        <w:tc>
          <w:tcPr>
            <w:tcW w:w="1134" w:type="dxa"/>
            <w:tcBorders>
              <w:top w:val="single" w:sz="4" w:space="0" w:color="auto"/>
              <w:bottom w:val="single" w:sz="4" w:space="0" w:color="auto"/>
            </w:tcBorders>
          </w:tcPr>
          <w:p w14:paraId="0F169BE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Riskreducerande åtgärder Å1 till Å8 </w:t>
            </w:r>
          </w:p>
        </w:tc>
        <w:tc>
          <w:tcPr>
            <w:tcW w:w="715" w:type="dxa"/>
            <w:tcBorders>
              <w:top w:val="single" w:sz="4" w:space="0" w:color="auto"/>
              <w:bottom w:val="single" w:sz="4" w:space="0" w:color="auto"/>
            </w:tcBorders>
          </w:tcPr>
          <w:p w14:paraId="7167A3D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Extremt liten</w:t>
            </w:r>
          </w:p>
        </w:tc>
        <w:tc>
          <w:tcPr>
            <w:tcW w:w="880" w:type="dxa"/>
            <w:tcBorders>
              <w:top w:val="single" w:sz="4" w:space="0" w:color="auto"/>
              <w:bottom w:val="single" w:sz="4" w:space="0" w:color="auto"/>
            </w:tcBorders>
          </w:tcPr>
          <w:p w14:paraId="30054E6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91" w:type="dxa"/>
            <w:tcBorders>
              <w:top w:val="single" w:sz="12" w:space="0" w:color="616365" w:themeColor="accent2"/>
              <w:bottom w:val="single" w:sz="12" w:space="0" w:color="616365" w:themeColor="accent2"/>
            </w:tcBorders>
            <w:shd w:val="clear" w:color="auto" w:fill="00B050"/>
          </w:tcPr>
          <w:p w14:paraId="569E1425"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1C</w:t>
            </w:r>
          </w:p>
        </w:tc>
      </w:tr>
      <w:tr w:rsidR="006015AD" w:rsidRPr="00914F3C" w14:paraId="0D33DB38" w14:textId="77777777" w:rsidTr="007D07F4">
        <w:trPr>
          <w:trHeight w:val="408"/>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4F7D9721" w14:textId="77777777" w:rsidR="00357783" w:rsidRPr="00914F3C" w:rsidDel="00B97C93" w:rsidRDefault="00357783" w:rsidP="00E44AE8">
            <w:pPr>
              <w:pStyle w:val="Brdtext"/>
              <w:spacing w:line="240" w:lineRule="auto"/>
              <w:rPr>
                <w:rFonts w:cstheme="minorHAnsi"/>
                <w:sz w:val="16"/>
                <w:szCs w:val="16"/>
              </w:rPr>
            </w:pPr>
          </w:p>
        </w:tc>
        <w:tc>
          <w:tcPr>
            <w:tcW w:w="738" w:type="dxa"/>
            <w:tcBorders>
              <w:top w:val="single" w:sz="4" w:space="0" w:color="auto"/>
              <w:bottom w:val="single" w:sz="4" w:space="0" w:color="auto"/>
            </w:tcBorders>
          </w:tcPr>
          <w:p w14:paraId="201BA435"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bottom w:val="single" w:sz="4" w:space="0" w:color="auto"/>
            </w:tcBorders>
          </w:tcPr>
          <w:p w14:paraId="5F77493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Borders>
              <w:top w:val="single" w:sz="4" w:space="0" w:color="auto"/>
              <w:bottom w:val="single" w:sz="4" w:space="0" w:color="auto"/>
            </w:tcBorders>
          </w:tcPr>
          <w:p w14:paraId="7E40932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0E5A26A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bottom w:val="single" w:sz="4" w:space="0" w:color="auto"/>
            </w:tcBorders>
          </w:tcPr>
          <w:p w14:paraId="33895BF0"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bottom w:val="single" w:sz="4" w:space="0" w:color="auto"/>
            </w:tcBorders>
          </w:tcPr>
          <w:p w14:paraId="3798D16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bottom w:val="single" w:sz="4" w:space="0" w:color="auto"/>
            </w:tcBorders>
            <w:shd w:val="clear" w:color="auto" w:fill="auto"/>
          </w:tcPr>
          <w:p w14:paraId="7CA6B76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22D7F4B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51D2FC5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bottom w:val="single" w:sz="4" w:space="0" w:color="auto"/>
            </w:tcBorders>
          </w:tcPr>
          <w:p w14:paraId="2627B83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bottom w:val="single" w:sz="12" w:space="0" w:color="616365" w:themeColor="accent2"/>
            </w:tcBorders>
            <w:shd w:val="clear" w:color="auto" w:fill="auto"/>
          </w:tcPr>
          <w:p w14:paraId="5CD25C82"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4AB0E8A3" w14:textId="77777777" w:rsidTr="007D07F4">
        <w:trPr>
          <w:trHeight w:val="1497"/>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196DADB7" w14:textId="77777777" w:rsidR="00357783" w:rsidRPr="00914F3C" w:rsidDel="00B97C93" w:rsidRDefault="00357783" w:rsidP="00BF095A">
            <w:pPr>
              <w:pStyle w:val="Brdtext"/>
              <w:spacing w:line="240" w:lineRule="auto"/>
              <w:rPr>
                <w:rFonts w:cstheme="minorHAnsi"/>
                <w:sz w:val="16"/>
                <w:szCs w:val="16"/>
              </w:rPr>
            </w:pPr>
            <w:r w:rsidRPr="00914F3C">
              <w:rPr>
                <w:rFonts w:cstheme="minorHAnsi"/>
                <w:sz w:val="16"/>
                <w:szCs w:val="16"/>
              </w:rPr>
              <w:t>6.5</w:t>
            </w:r>
          </w:p>
        </w:tc>
        <w:tc>
          <w:tcPr>
            <w:tcW w:w="738" w:type="dxa"/>
            <w:tcBorders>
              <w:top w:val="single" w:sz="4" w:space="0" w:color="auto"/>
              <w:bottom w:val="single" w:sz="4" w:space="0" w:color="auto"/>
            </w:tcBorders>
          </w:tcPr>
          <w:p w14:paraId="1FAE0C11"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AMC1 ADR.</w:t>
            </w:r>
          </w:p>
          <w:p w14:paraId="73119FB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OR.D.015</w:t>
            </w:r>
          </w:p>
          <w:p w14:paraId="0628605C"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(c )</w:t>
            </w:r>
          </w:p>
        </w:tc>
        <w:tc>
          <w:tcPr>
            <w:tcW w:w="950" w:type="dxa"/>
            <w:tcBorders>
              <w:top w:val="single" w:sz="4" w:space="0" w:color="auto"/>
              <w:bottom w:val="single" w:sz="4" w:space="0" w:color="auto"/>
            </w:tcBorders>
          </w:tcPr>
          <w:p w14:paraId="56056417"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Brist i kunskap om styrande krav</w:t>
            </w:r>
          </w:p>
          <w:p w14:paraId="27DDA8D0"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för flygplatser</w:t>
            </w:r>
          </w:p>
        </w:tc>
        <w:tc>
          <w:tcPr>
            <w:tcW w:w="1276" w:type="dxa"/>
            <w:tcBorders>
              <w:top w:val="single" w:sz="4" w:space="0" w:color="auto"/>
              <w:bottom w:val="single" w:sz="4" w:space="0" w:color="auto"/>
            </w:tcBorders>
          </w:tcPr>
          <w:p w14:paraId="7DA200F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Brist i att sprida vidare korrekt information som kan leda till intrång på bana, kollisioner, mm.</w:t>
            </w:r>
          </w:p>
        </w:tc>
        <w:tc>
          <w:tcPr>
            <w:tcW w:w="1134" w:type="dxa"/>
            <w:tcBorders>
              <w:top w:val="single" w:sz="4" w:space="0" w:color="auto"/>
              <w:bottom w:val="single" w:sz="4" w:space="0" w:color="auto"/>
            </w:tcBorders>
          </w:tcPr>
          <w:p w14:paraId="4B0BCF8F"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Runway incursion</w:t>
            </w:r>
          </w:p>
          <w:p w14:paraId="1F2673E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138F4F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Kollisioner</w:t>
            </w:r>
          </w:p>
          <w:p w14:paraId="211A098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EEC9EE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bottom w:val="single" w:sz="4" w:space="0" w:color="auto"/>
            </w:tcBorders>
          </w:tcPr>
          <w:p w14:paraId="56986DAA"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Liten</w:t>
            </w:r>
          </w:p>
        </w:tc>
        <w:tc>
          <w:tcPr>
            <w:tcW w:w="851" w:type="dxa"/>
            <w:tcBorders>
              <w:top w:val="single" w:sz="4" w:space="0" w:color="auto"/>
              <w:bottom w:val="single" w:sz="4" w:space="0" w:color="auto"/>
            </w:tcBorders>
          </w:tcPr>
          <w:p w14:paraId="30B3EEB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allvarlig händelse</w:t>
            </w:r>
          </w:p>
        </w:tc>
        <w:tc>
          <w:tcPr>
            <w:tcW w:w="568" w:type="dxa"/>
            <w:tcBorders>
              <w:top w:val="single" w:sz="4" w:space="0" w:color="auto"/>
              <w:bottom w:val="single" w:sz="4" w:space="0" w:color="auto"/>
            </w:tcBorders>
            <w:shd w:val="clear" w:color="auto" w:fill="FF0000"/>
          </w:tcPr>
          <w:p w14:paraId="01D8F7A3" w14:textId="77777777" w:rsidR="00357783" w:rsidRPr="007D07F4"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3B</w:t>
            </w:r>
          </w:p>
        </w:tc>
        <w:tc>
          <w:tcPr>
            <w:tcW w:w="1134" w:type="dxa"/>
            <w:tcBorders>
              <w:top w:val="single" w:sz="4" w:space="0" w:color="auto"/>
              <w:bottom w:val="single" w:sz="4" w:space="0" w:color="auto"/>
            </w:tcBorders>
          </w:tcPr>
          <w:p w14:paraId="7BA0DAF0" w14:textId="77777777" w:rsidR="00357783" w:rsidRPr="004D04A3"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Riskreducerande</w:t>
            </w:r>
            <w:r w:rsidRPr="004D04A3" w:rsidDel="00955B29">
              <w:rPr>
                <w:rFonts w:cstheme="minorHAnsi"/>
                <w:sz w:val="16"/>
                <w:szCs w:val="16"/>
              </w:rPr>
              <w:t xml:space="preserve"> </w:t>
            </w:r>
            <w:r w:rsidRPr="004D04A3">
              <w:rPr>
                <w:rFonts w:cstheme="minorHAnsi"/>
                <w:sz w:val="16"/>
                <w:szCs w:val="16"/>
              </w:rPr>
              <w:t>åtgärder Å1 till Å4</w:t>
            </w:r>
          </w:p>
          <w:p w14:paraId="64FC284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8A1AC05"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2D510433" w14:textId="77777777" w:rsidR="00357783" w:rsidRPr="004D04A3"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Extremt liten</w:t>
            </w:r>
          </w:p>
        </w:tc>
        <w:tc>
          <w:tcPr>
            <w:tcW w:w="880" w:type="dxa"/>
            <w:tcBorders>
              <w:top w:val="single" w:sz="4" w:space="0" w:color="auto"/>
              <w:bottom w:val="single" w:sz="4" w:space="0" w:color="auto"/>
            </w:tcBorders>
          </w:tcPr>
          <w:p w14:paraId="181ADDD7"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allvarlig händelse</w:t>
            </w:r>
          </w:p>
        </w:tc>
        <w:tc>
          <w:tcPr>
            <w:tcW w:w="591" w:type="dxa"/>
            <w:tcBorders>
              <w:top w:val="single" w:sz="12" w:space="0" w:color="616365" w:themeColor="accent2"/>
              <w:bottom w:val="single" w:sz="12" w:space="0" w:color="616365" w:themeColor="accent2"/>
            </w:tcBorders>
            <w:shd w:val="clear" w:color="auto" w:fill="FFFF00"/>
          </w:tcPr>
          <w:p w14:paraId="59BD3541"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1B</w:t>
            </w:r>
          </w:p>
        </w:tc>
      </w:tr>
      <w:tr w:rsidR="006015AD" w:rsidRPr="00914F3C" w14:paraId="184ED06D" w14:textId="77777777" w:rsidTr="007D07F4">
        <w:trPr>
          <w:trHeight w:val="137"/>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tcBorders>
          </w:tcPr>
          <w:p w14:paraId="7FD98FE0" w14:textId="77777777" w:rsidR="00357783" w:rsidRPr="00914F3C" w:rsidRDefault="00357783" w:rsidP="00BF095A">
            <w:pPr>
              <w:pStyle w:val="Brdtext"/>
              <w:spacing w:line="240" w:lineRule="auto"/>
              <w:rPr>
                <w:rFonts w:cstheme="minorHAnsi"/>
                <w:sz w:val="16"/>
                <w:szCs w:val="16"/>
              </w:rPr>
            </w:pPr>
          </w:p>
        </w:tc>
        <w:tc>
          <w:tcPr>
            <w:tcW w:w="738" w:type="dxa"/>
            <w:tcBorders>
              <w:top w:val="single" w:sz="4" w:space="0" w:color="auto"/>
            </w:tcBorders>
          </w:tcPr>
          <w:p w14:paraId="58717C5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tcBorders>
          </w:tcPr>
          <w:p w14:paraId="14BBC1BE"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Borders>
              <w:top w:val="single" w:sz="4" w:space="0" w:color="auto"/>
            </w:tcBorders>
          </w:tcPr>
          <w:p w14:paraId="020448FB"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tcBorders>
          </w:tcPr>
          <w:p w14:paraId="7970661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tcBorders>
          </w:tcPr>
          <w:p w14:paraId="6808DD2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tcBorders>
          </w:tcPr>
          <w:p w14:paraId="371890C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tcBorders>
            <w:shd w:val="clear" w:color="auto" w:fill="auto"/>
          </w:tcPr>
          <w:p w14:paraId="447644C8"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tcBorders>
          </w:tcPr>
          <w:p w14:paraId="0839927D"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tcBorders>
          </w:tcPr>
          <w:p w14:paraId="23B5731E"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tcBorders>
          </w:tcPr>
          <w:p w14:paraId="030E181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tcBorders>
            <w:shd w:val="clear" w:color="auto" w:fill="auto"/>
          </w:tcPr>
          <w:p w14:paraId="4EBF348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4FCCB64A" w14:textId="77777777" w:rsidTr="007D07F4">
        <w:trPr>
          <w:trHeight w:val="392"/>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tcBorders>
          </w:tcPr>
          <w:p w14:paraId="229EA49D" w14:textId="77777777" w:rsidR="00357783" w:rsidRPr="00914F3C" w:rsidRDefault="00357783" w:rsidP="00BF095A">
            <w:pPr>
              <w:pStyle w:val="Brdtext"/>
              <w:spacing w:line="240" w:lineRule="auto"/>
              <w:rPr>
                <w:rFonts w:cstheme="minorHAnsi"/>
                <w:sz w:val="16"/>
                <w:szCs w:val="16"/>
              </w:rPr>
            </w:pPr>
            <w:r w:rsidRPr="00914F3C">
              <w:rPr>
                <w:rFonts w:cstheme="minorHAnsi"/>
                <w:sz w:val="16"/>
                <w:szCs w:val="16"/>
              </w:rPr>
              <w:lastRenderedPageBreak/>
              <w:t>CB 7.2</w:t>
            </w:r>
          </w:p>
        </w:tc>
        <w:tc>
          <w:tcPr>
            <w:tcW w:w="738" w:type="dxa"/>
            <w:tcBorders>
              <w:top w:val="single" w:sz="4" w:space="0" w:color="auto"/>
            </w:tcBorders>
          </w:tcPr>
          <w:p w14:paraId="3B1DEBA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CS ADR-DSN.M.690 b)</w:t>
            </w:r>
          </w:p>
        </w:tc>
        <w:tc>
          <w:tcPr>
            <w:tcW w:w="950" w:type="dxa"/>
            <w:tcBorders>
              <w:top w:val="single" w:sz="4" w:space="0" w:color="auto"/>
            </w:tcBorders>
          </w:tcPr>
          <w:p w14:paraId="05E676F5"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Take-off på bana utan RWY CLL under gravt försämrad visuell vägledning på bana</w:t>
            </w:r>
          </w:p>
        </w:tc>
        <w:tc>
          <w:tcPr>
            <w:tcW w:w="1276" w:type="dxa"/>
            <w:tcBorders>
              <w:top w:val="single" w:sz="4" w:space="0" w:color="auto"/>
            </w:tcBorders>
          </w:tcPr>
          <w:p w14:paraId="756E503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Runway excursion pga take-off på bana utan RWY CLL trots gravt försämrad visuell vägledning på bana</w:t>
            </w:r>
          </w:p>
        </w:tc>
        <w:tc>
          <w:tcPr>
            <w:tcW w:w="1134" w:type="dxa"/>
            <w:tcBorders>
              <w:top w:val="single" w:sz="4" w:space="0" w:color="auto"/>
            </w:tcBorders>
          </w:tcPr>
          <w:p w14:paraId="24077B0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Runway excursion</w:t>
            </w:r>
          </w:p>
        </w:tc>
        <w:tc>
          <w:tcPr>
            <w:tcW w:w="708" w:type="dxa"/>
            <w:tcBorders>
              <w:top w:val="single" w:sz="4" w:space="0" w:color="auto"/>
            </w:tcBorders>
          </w:tcPr>
          <w:p w14:paraId="4E07DF4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liten</w:t>
            </w:r>
          </w:p>
        </w:tc>
        <w:tc>
          <w:tcPr>
            <w:tcW w:w="851" w:type="dxa"/>
            <w:tcBorders>
              <w:top w:val="single" w:sz="4" w:space="0" w:color="auto"/>
            </w:tcBorders>
          </w:tcPr>
          <w:p w14:paraId="1F0CE2C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68" w:type="dxa"/>
            <w:tcBorders>
              <w:top w:val="single" w:sz="4" w:space="0" w:color="auto"/>
            </w:tcBorders>
            <w:shd w:val="clear" w:color="auto" w:fill="FFFF00"/>
          </w:tcPr>
          <w:p w14:paraId="4C64090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2C</w:t>
            </w:r>
          </w:p>
        </w:tc>
        <w:tc>
          <w:tcPr>
            <w:tcW w:w="1134" w:type="dxa"/>
            <w:tcBorders>
              <w:top w:val="single" w:sz="4" w:space="0" w:color="auto"/>
            </w:tcBorders>
          </w:tcPr>
          <w:p w14:paraId="34BA9E71"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w:t>
            </w:r>
            <w:r w:rsidRPr="00914F3C" w:rsidDel="00955B29">
              <w:rPr>
                <w:rFonts w:cstheme="minorHAnsi"/>
                <w:sz w:val="16"/>
                <w:szCs w:val="16"/>
              </w:rPr>
              <w:t xml:space="preserve"> </w:t>
            </w:r>
            <w:r w:rsidRPr="00914F3C">
              <w:rPr>
                <w:rFonts w:cstheme="minorHAnsi"/>
                <w:sz w:val="16"/>
                <w:szCs w:val="16"/>
              </w:rPr>
              <w:t>åtgärd CB Å1</w:t>
            </w:r>
          </w:p>
          <w:p w14:paraId="765D3388"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w:t>
            </w:r>
            <w:r w:rsidRPr="00914F3C" w:rsidDel="00955B29">
              <w:rPr>
                <w:rFonts w:cstheme="minorHAnsi"/>
                <w:sz w:val="16"/>
                <w:szCs w:val="16"/>
              </w:rPr>
              <w:t xml:space="preserve"> </w:t>
            </w:r>
            <w:r w:rsidRPr="00914F3C">
              <w:rPr>
                <w:rFonts w:cstheme="minorHAnsi"/>
                <w:sz w:val="16"/>
                <w:szCs w:val="16"/>
              </w:rPr>
              <w:t>åtgärd CB Å2</w:t>
            </w:r>
          </w:p>
          <w:p w14:paraId="35C6571D" w14:textId="64CD389B"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w:t>
            </w:r>
            <w:r w:rsidRPr="00914F3C" w:rsidDel="00955B29">
              <w:rPr>
                <w:rFonts w:cstheme="minorHAnsi"/>
                <w:sz w:val="16"/>
                <w:szCs w:val="16"/>
              </w:rPr>
              <w:t xml:space="preserve"> </w:t>
            </w:r>
            <w:r w:rsidRPr="00914F3C">
              <w:rPr>
                <w:rFonts w:cstheme="minorHAnsi"/>
                <w:sz w:val="16"/>
                <w:szCs w:val="16"/>
              </w:rPr>
              <w:t>åtgärd CB Å3</w:t>
            </w:r>
            <w:r w:rsidR="000B280C" w:rsidRPr="00914F3C">
              <w:rPr>
                <w:rFonts w:cstheme="minorHAnsi"/>
                <w:sz w:val="16"/>
                <w:szCs w:val="16"/>
              </w:rPr>
              <w:t xml:space="preserve"> </w:t>
            </w:r>
          </w:p>
        </w:tc>
        <w:tc>
          <w:tcPr>
            <w:tcW w:w="715" w:type="dxa"/>
            <w:tcBorders>
              <w:top w:val="single" w:sz="4" w:space="0" w:color="auto"/>
            </w:tcBorders>
          </w:tcPr>
          <w:p w14:paraId="1508B2B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Extremt liten</w:t>
            </w:r>
          </w:p>
        </w:tc>
        <w:tc>
          <w:tcPr>
            <w:tcW w:w="880" w:type="dxa"/>
            <w:tcBorders>
              <w:top w:val="single" w:sz="4" w:space="0" w:color="auto"/>
            </w:tcBorders>
          </w:tcPr>
          <w:p w14:paraId="09BC5B97" w14:textId="77777777" w:rsidR="00357783" w:rsidRPr="007D07F4"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Allvarlig händelse</w:t>
            </w:r>
          </w:p>
        </w:tc>
        <w:tc>
          <w:tcPr>
            <w:tcW w:w="591" w:type="dxa"/>
            <w:tcBorders>
              <w:top w:val="single" w:sz="12" w:space="0" w:color="616365" w:themeColor="accent2"/>
            </w:tcBorders>
            <w:shd w:val="clear" w:color="auto" w:fill="00B050"/>
          </w:tcPr>
          <w:p w14:paraId="1A126C2D" w14:textId="77777777" w:rsidR="00357783" w:rsidRPr="007D07F4"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1C</w:t>
            </w:r>
          </w:p>
        </w:tc>
      </w:tr>
    </w:tbl>
    <w:p w14:paraId="1B8FE578" w14:textId="77777777" w:rsidR="00445A42" w:rsidRPr="00445A42" w:rsidRDefault="00445A42" w:rsidP="00445A42">
      <w:pPr>
        <w:pStyle w:val="Rubrik2"/>
      </w:pPr>
      <w:bookmarkStart w:id="16" w:name="_Toc43386078"/>
      <w:r w:rsidRPr="00445A42">
        <w:t>Redovisning av riskkällor och riskreducerande åtgärder</w:t>
      </w:r>
      <w:bookmarkEnd w:id="16"/>
    </w:p>
    <w:p w14:paraId="296E05AE" w14:textId="11D274CD" w:rsidR="004D19AA" w:rsidRDefault="001D4F4E" w:rsidP="007A20F6">
      <w:pPr>
        <w:pStyle w:val="Instruktionstext"/>
      </w:pPr>
      <w:r w:rsidRPr="001D4F4E">
        <w:t>Här ska analysen av riskkällor sammanfattade i Tabell 2 redovisas så att det med tydlighet framgår hur man har kommit fram till risknivån efter de riskreducerande åtgärderna. Identifierade riskkällor i Tabell 2 ska anges som delrubriker med en hänvisning till riskens ID nummer enligt nedan.</w:t>
      </w:r>
      <w:r w:rsidR="007A20F6" w:rsidRPr="007A20F6">
        <w:t>.</w:t>
      </w:r>
    </w:p>
    <w:sdt>
      <w:sdtPr>
        <w:alias w:val="Klicka här och skriv"/>
        <w:tag w:val="Klicka här och skriv"/>
        <w:id w:val="-1024860832"/>
        <w:placeholder>
          <w:docPart w:val="9EF0BEA8E2F042DFBC2D74B039A3ADCC"/>
        </w:placeholder>
        <w:temporary/>
        <w:showingPlcHdr/>
        <w:text/>
      </w:sdtPr>
      <w:sdtEndPr/>
      <w:sdtContent>
        <w:p w14:paraId="0703988E" w14:textId="77777777" w:rsidR="001F32A0" w:rsidRDefault="001F32A0" w:rsidP="001F32A0">
          <w:pPr>
            <w:pStyle w:val="Brdtext"/>
          </w:pPr>
          <w:r w:rsidRPr="00301762">
            <w:rPr>
              <w:rStyle w:val="Platshllartext"/>
            </w:rPr>
            <w:t>[Klicka här och skriv]</w:t>
          </w:r>
        </w:p>
      </w:sdtContent>
    </w:sdt>
    <w:p w14:paraId="4F1E4191" w14:textId="2774FCF8" w:rsidR="007A20F6" w:rsidRPr="007A20F6" w:rsidRDefault="00291FB8" w:rsidP="00C15238">
      <w:pPr>
        <w:pStyle w:val="Rubrik4"/>
      </w:pPr>
      <w:r>
        <w:t>Riskkälla</w:t>
      </w:r>
    </w:p>
    <w:p w14:paraId="12BF597B" w14:textId="77777777" w:rsidR="001D4F4E" w:rsidRDefault="001D4F4E" w:rsidP="007F0582">
      <w:pPr>
        <w:pStyle w:val="Brdtext"/>
        <w:rPr>
          <w:i/>
          <w:vanish/>
          <w:color w:val="0000FF"/>
        </w:rPr>
      </w:pPr>
      <w:r w:rsidRPr="001D4F4E">
        <w:rPr>
          <w:i/>
          <w:vanish/>
          <w:color w:val="0000FF"/>
        </w:rPr>
        <w:t xml:space="preserve">Beskrivning av riskkällan, potentiella utfall kopplade till de specifika antagandena i avsnitt 3.1 (exponeringen) samt riskkällans utlösande faktorer. </w:t>
      </w:r>
    </w:p>
    <w:p w14:paraId="208F0AFB" w14:textId="01B4DE43" w:rsidR="007F0582" w:rsidRDefault="006315FD" w:rsidP="007F0582">
      <w:pPr>
        <w:pStyle w:val="Brdtext"/>
      </w:pPr>
      <w:sdt>
        <w:sdtPr>
          <w:alias w:val="Klicka här och skriv"/>
          <w:tag w:val="Klicka här och skriv"/>
          <w:id w:val="-714742203"/>
          <w:placeholder>
            <w:docPart w:val="433125EE656346169F5E9657B8B2B526"/>
          </w:placeholder>
          <w:temporary/>
          <w:showingPlcHdr/>
          <w:text/>
        </w:sdtPr>
        <w:sdtEndPr/>
        <w:sdtContent>
          <w:r w:rsidR="007F0582" w:rsidRPr="00301762">
            <w:rPr>
              <w:rStyle w:val="Platshllartext"/>
            </w:rPr>
            <w:t>[Klicka här och skriv]</w:t>
          </w:r>
        </w:sdtContent>
      </w:sdt>
    </w:p>
    <w:p w14:paraId="006DF015" w14:textId="77777777" w:rsidR="006C5F01" w:rsidRPr="00E11EAA" w:rsidRDefault="006C5F01" w:rsidP="006C5F01">
      <w:pPr>
        <w:pStyle w:val="Rubrik4"/>
      </w:pPr>
      <w:r>
        <w:t xml:space="preserve">Riskreducerande  </w:t>
      </w:r>
      <w:r w:rsidRPr="00E11EAA">
        <w:t>åtgärder</w:t>
      </w:r>
      <w:r>
        <w:t xml:space="preserve"> </w:t>
      </w:r>
      <w:r w:rsidRPr="00220611">
        <w:t>(X.Y)</w:t>
      </w:r>
    </w:p>
    <w:p w14:paraId="51E19D88" w14:textId="77777777" w:rsidR="001D4F4E" w:rsidRDefault="001D4F4E" w:rsidP="001D4F4E">
      <w:pPr>
        <w:pStyle w:val="Instruktionstext"/>
      </w:pPr>
      <w:r>
        <w:t>Beskrivning av identifierade riskreducerande  åtgärder för att sänka risknivån samt på vilket sätt dessa riskreducerande  åtgärder sänker risknivån.</w:t>
      </w:r>
    </w:p>
    <w:p w14:paraId="57654631" w14:textId="0B1AB2E1" w:rsidR="001D4F4E" w:rsidRDefault="001D4F4E" w:rsidP="008243E4">
      <w:pPr>
        <w:pStyle w:val="Instruktionstext"/>
        <w:spacing w:after="0"/>
      </w:pPr>
      <w:r>
        <w:t>• Riskreducerande åtgärd 1</w:t>
      </w:r>
    </w:p>
    <w:p w14:paraId="6342B332" w14:textId="46EF780D" w:rsidR="001D4F4E" w:rsidRDefault="001D4F4E" w:rsidP="001D4F4E">
      <w:pPr>
        <w:pStyle w:val="Instruktionstext"/>
      </w:pPr>
      <w:r>
        <w:t>• Riskreducerande åtgärd 2…</w:t>
      </w:r>
    </w:p>
    <w:p w14:paraId="742C3EB9" w14:textId="035C686B" w:rsidR="001D4F4E" w:rsidRDefault="001D4F4E" w:rsidP="001D4F4E">
      <w:pPr>
        <w:pStyle w:val="Instruktionstext"/>
      </w:pPr>
      <w:r>
        <w:t xml:space="preserve">Exempel: </w:t>
      </w:r>
      <w:r>
        <w:br/>
      </w:r>
      <w:r w:rsidRPr="001D4F4E">
        <w:rPr>
          <w:b/>
        </w:rPr>
        <w:t>Take-off på bana utan RWY CLL under gravt försämrad visuell vägledning på bana (CB 7.2)</w:t>
      </w:r>
    </w:p>
    <w:p w14:paraId="606F32E5" w14:textId="77777777" w:rsidR="001D4F4E" w:rsidRDefault="001D4F4E" w:rsidP="001D4F4E">
      <w:pPr>
        <w:pStyle w:val="Instruktionstext"/>
      </w:pPr>
      <w:r>
        <w:t xml:space="preserve">Risken för en Runway excursion (avåkning) på grund av start på bana utan RWY CLL ökar om piloten är ovan eller otränad vid försämrad visuell vägledning. Exempel på försämrad visuell vägledning kan vara dåligt målad centrumlinje eller trasiga/svaga bankantljus. </w:t>
      </w:r>
    </w:p>
    <w:p w14:paraId="2500666A" w14:textId="77777777" w:rsidR="001D4F4E" w:rsidRDefault="001D4F4E" w:rsidP="001D4F4E">
      <w:pPr>
        <w:pStyle w:val="Instruktionstext"/>
      </w:pPr>
      <w:r>
        <w:t xml:space="preserve">Riskreducerande  åtgärder syftar på att sänka risknivån till acceptabelt risknivå genom att sänka sannolikheten för </w:t>
      </w:r>
    </w:p>
    <w:p w14:paraId="1B65C794" w14:textId="5F4816B7" w:rsidR="001D4F4E" w:rsidRDefault="001D4F4E" w:rsidP="001D4F4E">
      <w:pPr>
        <w:pStyle w:val="Instruktionstext"/>
      </w:pPr>
      <w:r>
        <w:t>• att en ovan/otränad pilot genomför en start på bana utan RWY CLL vid försämrad visuell vägledning-riskreducerande åtgärd CB Å1,</w:t>
      </w:r>
    </w:p>
    <w:p w14:paraId="2AA62ECA" w14:textId="0831F918" w:rsidR="001D4F4E" w:rsidRDefault="001D4F4E" w:rsidP="001D4F4E">
      <w:pPr>
        <w:pStyle w:val="Instruktionstext"/>
      </w:pPr>
      <w:r>
        <w:lastRenderedPageBreak/>
        <w:t>• att den visuella vägledningen på bana är gravt försämrad av dåligt målad centrumlinje - riskreducerande åtgärd CB Å2</w:t>
      </w:r>
    </w:p>
    <w:p w14:paraId="445DD3CC" w14:textId="6F67477A" w:rsidR="001D4F4E" w:rsidRDefault="001D4F4E" w:rsidP="001D4F4E">
      <w:pPr>
        <w:pStyle w:val="Instruktionstext"/>
      </w:pPr>
      <w:r>
        <w:t>• att den visuella vägledningen på bana är gravt försämrad av trasiga/svaga bankantljus- riskreducerande åtgärd CB Å3.</w:t>
      </w:r>
    </w:p>
    <w:p w14:paraId="4D392FB4" w14:textId="77777777" w:rsidR="001D4F4E" w:rsidRPr="001D4F4E" w:rsidRDefault="001D4F4E" w:rsidP="001D4F4E">
      <w:pPr>
        <w:pStyle w:val="Instruktionstext"/>
        <w:rPr>
          <w:b/>
        </w:rPr>
      </w:pPr>
      <w:r w:rsidRPr="001D4F4E">
        <w:rPr>
          <w:b/>
        </w:rPr>
        <w:t>Riskreducerande åtgärd CB Å1 (CB 7.2)</w:t>
      </w:r>
    </w:p>
    <w:p w14:paraId="25E7F9DD" w14:textId="77777777" w:rsidR="001D4F4E" w:rsidRDefault="001D4F4E" w:rsidP="001D4F4E">
      <w:pPr>
        <w:pStyle w:val="Instruktionstext"/>
      </w:pPr>
      <w:r>
        <w:t>Start med bansynvidd ner till 300 meter tillåts bara för operatörer som har LVTO-tillstånd. Detta innebär en uppdatering av drifthandboken där det ska framgå detta samt att operatören ansvarar för att piloterna är välutbildade och tränade att genomföra start i låg sikt. I AIP för EXXX kommer det framgå vem som tillåts starta med bansynvidd ner till 300 meter.</w:t>
      </w:r>
    </w:p>
    <w:p w14:paraId="16F73F8E" w14:textId="77777777" w:rsidR="001D4F4E" w:rsidRPr="001D4F4E" w:rsidRDefault="001D4F4E" w:rsidP="001D4F4E">
      <w:pPr>
        <w:pStyle w:val="Instruktionstext"/>
        <w:rPr>
          <w:b/>
        </w:rPr>
      </w:pPr>
      <w:r w:rsidRPr="001D4F4E">
        <w:rPr>
          <w:b/>
        </w:rPr>
        <w:t>Riskreducerande åtgärd CB Å2 (CB 7.2)</w:t>
      </w:r>
    </w:p>
    <w:p w14:paraId="15C56C8C" w14:textId="0486FCAB" w:rsidR="001D4F4E" w:rsidRDefault="001D4F4E" w:rsidP="001D4F4E">
      <w:pPr>
        <w:pStyle w:val="Instruktionstext"/>
      </w:pPr>
      <w:r>
        <w:t xml:space="preserve">Underhållsplanen uppdateras med tätare tidsintervall för målning av centrumlinje. </w:t>
      </w:r>
    </w:p>
    <w:p w14:paraId="51E1E71D" w14:textId="77777777" w:rsidR="001D4F4E" w:rsidRPr="001D4F4E" w:rsidRDefault="001D4F4E" w:rsidP="001D4F4E">
      <w:pPr>
        <w:pStyle w:val="Instruktionstext"/>
        <w:rPr>
          <w:b/>
        </w:rPr>
      </w:pPr>
      <w:r w:rsidRPr="001D4F4E">
        <w:rPr>
          <w:b/>
        </w:rPr>
        <w:t>Riskreducerande åtgärd CB Å3 (CB 7.2)</w:t>
      </w:r>
    </w:p>
    <w:p w14:paraId="626C1C79" w14:textId="77777777" w:rsidR="001D4F4E" w:rsidRDefault="001D4F4E" w:rsidP="001D4F4E">
      <w:pPr>
        <w:pStyle w:val="Instruktionstext"/>
      </w:pPr>
      <w:r>
        <w:t xml:space="preserve">Bankantljus med ett jämt sken och som alltid fungerar ger en tryggare vägledning vid avsaknad av centrumljus. Flygplatsen kommer att byta till nya bankantljus som har bättre prestanda vilket är säkerhetshöjande ur flygoperativ synpunkt. </w:t>
      </w:r>
    </w:p>
    <w:p w14:paraId="688D3F19" w14:textId="6A4224B6" w:rsidR="001D4F4E" w:rsidRDefault="001D4F4E" w:rsidP="001D4F4E">
      <w:pPr>
        <w:pStyle w:val="Instruktionstext"/>
      </w:pPr>
      <w:r>
        <w:t xml:space="preserve">• XXXarmaturer ersätts av YYY typ ZZZ. </w:t>
      </w:r>
    </w:p>
    <w:p w14:paraId="6BB5652B" w14:textId="484536D7" w:rsidR="006C5F01" w:rsidRDefault="001D4F4E" w:rsidP="001D4F4E">
      <w:pPr>
        <w:pStyle w:val="Instruktionstext"/>
      </w:pPr>
      <w:r>
        <w:t>• Förstärkt kontroll av bankantljus.</w:t>
      </w:r>
    </w:p>
    <w:p w14:paraId="26CF5F54" w14:textId="77777777" w:rsidR="0066173D" w:rsidRPr="0066173D" w:rsidRDefault="0066173D" w:rsidP="0066173D">
      <w:pPr>
        <w:pStyle w:val="Rubrik2"/>
      </w:pPr>
      <w:bookmarkStart w:id="17" w:name="_Toc43386079"/>
      <w:r w:rsidRPr="0066173D">
        <w:t>Uppföljning av risker och riskreducerande åtgärder</w:t>
      </w:r>
      <w:bookmarkEnd w:id="17"/>
    </w:p>
    <w:p w14:paraId="2B54DEC0" w14:textId="77777777" w:rsidR="00D34499" w:rsidRPr="00D34499" w:rsidRDefault="00D34499" w:rsidP="00D34499">
      <w:pPr>
        <w:pStyle w:val="Brdtext"/>
        <w:rPr>
          <w:i/>
          <w:vanish/>
          <w:color w:val="0000FF"/>
        </w:rPr>
      </w:pPr>
      <w:r w:rsidRPr="00D34499">
        <w:rPr>
          <w:i/>
          <w:vanish/>
          <w:color w:val="0000FF"/>
        </w:rPr>
        <w:t xml:space="preserve">Här beskrivs hur och vem följer upp de identifierade riskerna och de riskreducerande  åtgärderna. Det ska tydlig framgå när kontroll av införda riskreducerande åtgärderna är planerat, vem som kontrollerar dem samt även återkoppling om införda riskreducerande  åtgärder  hade önskad effekt. </w:t>
      </w:r>
    </w:p>
    <w:p w14:paraId="72009617" w14:textId="77777777" w:rsidR="00D34499" w:rsidRPr="00D34499" w:rsidRDefault="00D34499" w:rsidP="00D34499">
      <w:pPr>
        <w:pStyle w:val="Brdtext"/>
        <w:rPr>
          <w:i/>
          <w:vanish/>
          <w:color w:val="0000FF"/>
        </w:rPr>
      </w:pPr>
      <w:r w:rsidRPr="00D34499">
        <w:rPr>
          <w:i/>
          <w:vanish/>
          <w:color w:val="0000FF"/>
        </w:rPr>
        <w:t xml:space="preserve">Exempel: </w:t>
      </w:r>
    </w:p>
    <w:p w14:paraId="135523DA" w14:textId="5FC8F22E" w:rsidR="00D34499" w:rsidRDefault="00D34499" w:rsidP="00D34499">
      <w:pPr>
        <w:pStyle w:val="Brdtext"/>
        <w:rPr>
          <w:i/>
          <w:vanish/>
          <w:color w:val="0000FF"/>
        </w:rPr>
      </w:pPr>
      <w:r w:rsidRPr="00D34499">
        <w:rPr>
          <w:i/>
          <w:vanish/>
          <w:color w:val="0000FF"/>
        </w:rPr>
        <w:t xml:space="preserve">Riskuppföljning genomförs enligt flygplatsens säkerhetsledningssystem i riskloggen. Verksamhetsansvarig beslutar och kontrollerar de riskreducerande åtgärderna inom ramen för flygplatsens säkerhetsledningssystem samt anger ansvarig för varje åtgärd.  </w:t>
      </w:r>
    </w:p>
    <w:p w14:paraId="2DF2671D" w14:textId="29145366" w:rsidR="00961F35" w:rsidRDefault="00961F35" w:rsidP="00961F35">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t xml:space="preserve">Tabell </w:t>
      </w:r>
      <w:r>
        <w:rPr>
          <w:rFonts w:eastAsia="Times New Roman" w:cs="Times New Roman"/>
          <w:i/>
          <w:vanish/>
          <w:color w:val="0000FF"/>
          <w:szCs w:val="24"/>
          <w:lang w:eastAsia="sv-SE"/>
        </w:rPr>
        <w:t>3</w:t>
      </w:r>
      <w:r w:rsidRPr="00AA4C2C">
        <w:rPr>
          <w:rFonts w:eastAsia="Times New Roman" w:cs="Times New Roman"/>
          <w:i/>
          <w:vanish/>
          <w:color w:val="0000FF"/>
          <w:szCs w:val="24"/>
          <w:lang w:eastAsia="sv-SE"/>
        </w:rPr>
        <w:t xml:space="preserve"> </w:t>
      </w:r>
      <w:r>
        <w:rPr>
          <w:rFonts w:eastAsia="Times New Roman" w:cs="Times New Roman"/>
          <w:i/>
          <w:vanish/>
          <w:color w:val="0000FF"/>
          <w:szCs w:val="24"/>
          <w:lang w:eastAsia="sv-SE"/>
        </w:rPr>
        <w:t>Riskreducerande åtgärder – planering</w:t>
      </w:r>
      <w:r w:rsidR="0091141B">
        <w:rPr>
          <w:rStyle w:val="Fotnotsreferens"/>
          <w:rFonts w:eastAsia="Times New Roman" w:cs="Times New Roman"/>
          <w:i/>
          <w:vanish/>
          <w:color w:val="0000FF"/>
          <w:szCs w:val="24"/>
          <w:lang w:eastAsia="sv-SE"/>
        </w:rPr>
        <w:footnoteReference w:id="9"/>
      </w:r>
      <w:r w:rsidR="0091141B" w:rsidRPr="005D50D4">
        <w:rPr>
          <w:rFonts w:eastAsia="Times New Roman" w:cs="Times New Roman"/>
          <w:i/>
          <w:vanish/>
          <w:color w:val="0000FF"/>
          <w:szCs w:val="24"/>
          <w:lang w:eastAsia="sv-SE"/>
        </w:rPr>
        <w:t>.</w:t>
      </w:r>
      <w:r>
        <w:rPr>
          <w:rFonts w:eastAsia="Times New Roman" w:cs="Times New Roman"/>
          <w:i/>
          <w:vanish/>
          <w:color w:val="0000FF"/>
          <w:szCs w:val="24"/>
          <w:lang w:eastAsia="sv-SE"/>
        </w:rPr>
        <w:t>.</w:t>
      </w:r>
    </w:p>
    <w:p w14:paraId="476A9D60" w14:textId="77777777" w:rsidR="00961F35" w:rsidRDefault="00961F35" w:rsidP="00961F35">
      <w:pPr>
        <w:autoSpaceDE w:val="0"/>
        <w:autoSpaceDN w:val="0"/>
        <w:adjustRightInd w:val="0"/>
        <w:rPr>
          <w:rFonts w:eastAsia="Times New Roman" w:cs="Times New Roman"/>
          <w:i/>
          <w:vanish/>
          <w:color w:val="0000FF"/>
          <w:szCs w:val="24"/>
          <w:lang w:eastAsia="sv-SE"/>
        </w:rPr>
      </w:pPr>
      <w:r>
        <w:rPr>
          <w:rFonts w:eastAsia="Times New Roman" w:cs="Times New Roman"/>
          <w:i/>
          <w:vanish/>
          <w:color w:val="0000FF"/>
          <w:szCs w:val="24"/>
          <w:lang w:eastAsia="sv-SE"/>
        </w:rPr>
        <w:lastRenderedPageBreak/>
        <w:t xml:space="preserve">Texten i tabellen bör tas bort innan du använder tabellen. </w:t>
      </w:r>
    </w:p>
    <w:tbl>
      <w:tblPr>
        <w:tblStyle w:val="Tabellrutnt"/>
        <w:tblW w:w="9209" w:type="dxa"/>
        <w:tblLayout w:type="fixed"/>
        <w:tblLook w:val="04A0" w:firstRow="1" w:lastRow="0" w:firstColumn="1" w:lastColumn="0" w:noHBand="0" w:noVBand="1"/>
      </w:tblPr>
      <w:tblGrid>
        <w:gridCol w:w="787"/>
        <w:gridCol w:w="2469"/>
        <w:gridCol w:w="1134"/>
        <w:gridCol w:w="1134"/>
        <w:gridCol w:w="992"/>
        <w:gridCol w:w="1226"/>
        <w:gridCol w:w="1467"/>
      </w:tblGrid>
      <w:tr w:rsidR="00511947" w:rsidRPr="00934404" w14:paraId="0E18FCAB" w14:textId="77777777" w:rsidTr="00A1323D">
        <w:trPr>
          <w:cantSplit/>
          <w:trHeight w:val="2396"/>
          <w:tblHeader/>
        </w:trPr>
        <w:tc>
          <w:tcPr>
            <w:tcW w:w="787" w:type="dxa"/>
          </w:tcPr>
          <w:p w14:paraId="54F871AE" w14:textId="77777777" w:rsidR="00511947" w:rsidRPr="00267D78" w:rsidRDefault="00511947" w:rsidP="00BF095A">
            <w:pPr>
              <w:pStyle w:val="Brdtext"/>
              <w:spacing w:line="240" w:lineRule="auto"/>
              <w:rPr>
                <w:sz w:val="16"/>
              </w:rPr>
            </w:pPr>
            <w:r w:rsidRPr="00267D78">
              <w:rPr>
                <w:sz w:val="16"/>
              </w:rPr>
              <w:t>ID</w:t>
            </w:r>
          </w:p>
        </w:tc>
        <w:tc>
          <w:tcPr>
            <w:tcW w:w="2469" w:type="dxa"/>
          </w:tcPr>
          <w:p w14:paraId="5A2E15C6" w14:textId="77777777" w:rsidR="00511947" w:rsidRPr="00267D78" w:rsidRDefault="00511947" w:rsidP="00BF095A">
            <w:pPr>
              <w:pStyle w:val="Brdtext"/>
              <w:spacing w:line="240" w:lineRule="auto"/>
              <w:rPr>
                <w:sz w:val="16"/>
              </w:rPr>
            </w:pPr>
            <w:r w:rsidRPr="00267D78">
              <w:rPr>
                <w:sz w:val="16"/>
              </w:rPr>
              <w:t>Riskreducerande/riskreducerande  åtgärd //Ansvarig</w:t>
            </w:r>
          </w:p>
        </w:tc>
        <w:tc>
          <w:tcPr>
            <w:tcW w:w="1134" w:type="dxa"/>
          </w:tcPr>
          <w:p w14:paraId="3506268B" w14:textId="77777777" w:rsidR="00511947" w:rsidRPr="00267D78" w:rsidRDefault="00511947" w:rsidP="00BF095A">
            <w:pPr>
              <w:pStyle w:val="Brdtext"/>
              <w:spacing w:line="240" w:lineRule="auto"/>
              <w:rPr>
                <w:sz w:val="16"/>
              </w:rPr>
            </w:pPr>
            <w:r w:rsidRPr="00267D78">
              <w:rPr>
                <w:sz w:val="16"/>
              </w:rPr>
              <w:t>Åtgärd planerad</w:t>
            </w:r>
          </w:p>
        </w:tc>
        <w:tc>
          <w:tcPr>
            <w:tcW w:w="1134" w:type="dxa"/>
          </w:tcPr>
          <w:p w14:paraId="480185A0" w14:textId="77777777" w:rsidR="00511947" w:rsidRPr="00267D78" w:rsidRDefault="00511947" w:rsidP="00BF095A">
            <w:pPr>
              <w:pStyle w:val="Brdtext"/>
              <w:spacing w:line="240" w:lineRule="auto"/>
              <w:rPr>
                <w:sz w:val="16"/>
              </w:rPr>
            </w:pPr>
            <w:r w:rsidRPr="00267D78">
              <w:rPr>
                <w:sz w:val="16"/>
              </w:rPr>
              <w:t>Åtgärd införd //</w:t>
            </w:r>
          </w:p>
          <w:p w14:paraId="7D7030E0" w14:textId="77777777" w:rsidR="00511947" w:rsidRPr="00267D78" w:rsidRDefault="00511947" w:rsidP="00BF095A">
            <w:pPr>
              <w:pStyle w:val="Brdtext"/>
              <w:spacing w:line="240" w:lineRule="auto"/>
              <w:rPr>
                <w:sz w:val="16"/>
              </w:rPr>
            </w:pPr>
            <w:r w:rsidRPr="00267D78">
              <w:rPr>
                <w:sz w:val="16"/>
              </w:rPr>
              <w:t xml:space="preserve">Kvitterat </w:t>
            </w:r>
          </w:p>
        </w:tc>
        <w:tc>
          <w:tcPr>
            <w:tcW w:w="992" w:type="dxa"/>
          </w:tcPr>
          <w:p w14:paraId="540FF4D7" w14:textId="77777777" w:rsidR="00511947" w:rsidRPr="00267D78" w:rsidRDefault="00511947" w:rsidP="00BF095A">
            <w:pPr>
              <w:pStyle w:val="Brdtext"/>
              <w:spacing w:line="240" w:lineRule="auto"/>
              <w:rPr>
                <w:sz w:val="16"/>
              </w:rPr>
            </w:pPr>
            <w:r w:rsidRPr="00267D78">
              <w:rPr>
                <w:sz w:val="16"/>
              </w:rPr>
              <w:t>Referens</w:t>
            </w:r>
          </w:p>
        </w:tc>
        <w:tc>
          <w:tcPr>
            <w:tcW w:w="1226" w:type="dxa"/>
          </w:tcPr>
          <w:p w14:paraId="0330B280" w14:textId="77777777" w:rsidR="00511947" w:rsidRPr="00267D78" w:rsidRDefault="00511947" w:rsidP="00BF095A">
            <w:pPr>
              <w:pStyle w:val="Brdtext"/>
              <w:spacing w:line="240" w:lineRule="auto"/>
              <w:rPr>
                <w:sz w:val="16"/>
              </w:rPr>
            </w:pPr>
            <w:r w:rsidRPr="00267D78">
              <w:rPr>
                <w:sz w:val="16"/>
              </w:rPr>
              <w:t>Uppföljning // Kvitterat</w:t>
            </w:r>
          </w:p>
        </w:tc>
        <w:tc>
          <w:tcPr>
            <w:tcW w:w="1467" w:type="dxa"/>
          </w:tcPr>
          <w:p w14:paraId="7E3C9C88" w14:textId="77777777" w:rsidR="00511947" w:rsidRPr="00267D78" w:rsidRDefault="00511947" w:rsidP="00BF095A">
            <w:pPr>
              <w:pStyle w:val="Brdtext"/>
              <w:spacing w:line="240" w:lineRule="auto"/>
              <w:rPr>
                <w:sz w:val="16"/>
              </w:rPr>
            </w:pPr>
            <w:r w:rsidRPr="00267D78">
              <w:rPr>
                <w:sz w:val="16"/>
              </w:rPr>
              <w:t>Kommentar återkoppling</w:t>
            </w:r>
          </w:p>
          <w:p w14:paraId="764E0AE9" w14:textId="77777777" w:rsidR="00511947" w:rsidRPr="00267D78" w:rsidRDefault="00511947" w:rsidP="00BF095A">
            <w:pPr>
              <w:pStyle w:val="Brdtext"/>
              <w:spacing w:line="240" w:lineRule="auto"/>
              <w:rPr>
                <w:sz w:val="16"/>
              </w:rPr>
            </w:pPr>
            <w:r w:rsidRPr="00267D78">
              <w:rPr>
                <w:sz w:val="16"/>
              </w:rPr>
              <w:t>(ÖE = åtgärden hade önskad effekt;</w:t>
            </w:r>
          </w:p>
          <w:p w14:paraId="2B058701" w14:textId="77777777" w:rsidR="00511947" w:rsidRPr="00267D78" w:rsidRDefault="00511947" w:rsidP="00BF095A">
            <w:pPr>
              <w:pStyle w:val="Brdtext"/>
              <w:spacing w:line="240" w:lineRule="auto"/>
              <w:rPr>
                <w:sz w:val="16"/>
              </w:rPr>
            </w:pPr>
            <w:r w:rsidRPr="00267D78">
              <w:rPr>
                <w:sz w:val="16"/>
              </w:rPr>
              <w:t>IÖE = åtgärden inte hade önskad effekt)</w:t>
            </w:r>
          </w:p>
        </w:tc>
      </w:tr>
      <w:tr w:rsidR="00511947" w14:paraId="46F29082" w14:textId="77777777" w:rsidTr="00A1323D">
        <w:trPr>
          <w:cantSplit/>
          <w:tblHeader/>
        </w:trPr>
        <w:tc>
          <w:tcPr>
            <w:tcW w:w="787" w:type="dxa"/>
          </w:tcPr>
          <w:p w14:paraId="6FA1F4A6" w14:textId="77777777" w:rsidR="00511947" w:rsidRPr="00267D78" w:rsidRDefault="00511947" w:rsidP="00BF095A">
            <w:pPr>
              <w:pStyle w:val="Brdtext"/>
              <w:spacing w:line="240" w:lineRule="auto"/>
              <w:rPr>
                <w:sz w:val="16"/>
              </w:rPr>
            </w:pPr>
            <w:r w:rsidRPr="00267D78">
              <w:rPr>
                <w:sz w:val="16"/>
              </w:rPr>
              <w:t>Å1 (CB7.2)</w:t>
            </w:r>
          </w:p>
        </w:tc>
        <w:tc>
          <w:tcPr>
            <w:tcW w:w="2469" w:type="dxa"/>
          </w:tcPr>
          <w:p w14:paraId="33337DEA" w14:textId="77777777" w:rsidR="00511947" w:rsidRPr="00267D78" w:rsidRDefault="00511947" w:rsidP="00BF095A">
            <w:pPr>
              <w:pStyle w:val="Brdtext"/>
              <w:spacing w:line="240" w:lineRule="auto"/>
              <w:rPr>
                <w:sz w:val="16"/>
              </w:rPr>
            </w:pPr>
            <w:r w:rsidRPr="00267D78">
              <w:rPr>
                <w:sz w:val="16"/>
              </w:rPr>
              <w:t>Uppdatering av drifthandboken (där det ska framgå att start med bansynvidd ner till 300 meter tillåts bara för operatörer som har LVTO-tillstånd samt att operatören ansvarar för att piloterna är välutbildade och tränade att genomföra start i låg sikt).//Namn</w:t>
            </w:r>
          </w:p>
          <w:p w14:paraId="59724C5A" w14:textId="77777777" w:rsidR="00511947" w:rsidRPr="00267D78" w:rsidRDefault="00511947" w:rsidP="00BF095A">
            <w:pPr>
              <w:pStyle w:val="Brdtext"/>
              <w:spacing w:line="240" w:lineRule="auto"/>
              <w:rPr>
                <w:sz w:val="16"/>
              </w:rPr>
            </w:pPr>
            <w:r w:rsidRPr="00267D78">
              <w:rPr>
                <w:sz w:val="16"/>
              </w:rPr>
              <w:t>Uppdatering i AIP (kommer det framgå vem som tillåts starta med bansynvidd ner till 300 meter).//Namn</w:t>
            </w:r>
          </w:p>
        </w:tc>
        <w:tc>
          <w:tcPr>
            <w:tcW w:w="1134" w:type="dxa"/>
          </w:tcPr>
          <w:p w14:paraId="10E80A71" w14:textId="77777777" w:rsidR="00511947" w:rsidRPr="00267D78" w:rsidRDefault="00511947" w:rsidP="00BF095A">
            <w:pPr>
              <w:pStyle w:val="Brdtext"/>
              <w:spacing w:line="240" w:lineRule="auto"/>
              <w:rPr>
                <w:sz w:val="16"/>
              </w:rPr>
            </w:pPr>
            <w:r w:rsidRPr="00267D78">
              <w:rPr>
                <w:sz w:val="16"/>
              </w:rPr>
              <w:t>a. 2019-05-01</w:t>
            </w:r>
          </w:p>
          <w:p w14:paraId="30E53A30" w14:textId="77777777" w:rsidR="00511947" w:rsidRPr="00267D78" w:rsidRDefault="00511947" w:rsidP="00BF095A">
            <w:pPr>
              <w:pStyle w:val="Brdtext"/>
              <w:spacing w:line="240" w:lineRule="auto"/>
              <w:rPr>
                <w:sz w:val="16"/>
              </w:rPr>
            </w:pPr>
            <w:r w:rsidRPr="00267D78">
              <w:rPr>
                <w:sz w:val="16"/>
              </w:rPr>
              <w:t>b. 2019-05-10</w:t>
            </w:r>
          </w:p>
        </w:tc>
        <w:tc>
          <w:tcPr>
            <w:tcW w:w="1134" w:type="dxa"/>
          </w:tcPr>
          <w:p w14:paraId="64F6128F" w14:textId="77777777" w:rsidR="00511947" w:rsidRPr="00267D78" w:rsidRDefault="00511947" w:rsidP="00BF095A">
            <w:pPr>
              <w:pStyle w:val="Brdtext"/>
              <w:spacing w:line="240" w:lineRule="auto"/>
              <w:rPr>
                <w:sz w:val="16"/>
              </w:rPr>
            </w:pPr>
            <w:r w:rsidRPr="00267D78">
              <w:rPr>
                <w:sz w:val="16"/>
              </w:rPr>
              <w:t>a. 2019-05-01 //Namn</w:t>
            </w:r>
          </w:p>
          <w:p w14:paraId="4F32F0F5" w14:textId="77777777" w:rsidR="00511947" w:rsidRPr="00267D78" w:rsidRDefault="00511947" w:rsidP="00BF095A">
            <w:pPr>
              <w:pStyle w:val="Brdtext"/>
              <w:spacing w:line="240" w:lineRule="auto"/>
              <w:rPr>
                <w:sz w:val="16"/>
              </w:rPr>
            </w:pPr>
            <w:r w:rsidRPr="00267D78">
              <w:rPr>
                <w:sz w:val="16"/>
              </w:rPr>
              <w:t>b. 2019-05-10 // Namn</w:t>
            </w:r>
          </w:p>
        </w:tc>
        <w:tc>
          <w:tcPr>
            <w:tcW w:w="992" w:type="dxa"/>
          </w:tcPr>
          <w:p w14:paraId="7052CE41" w14:textId="77777777" w:rsidR="00511947" w:rsidRPr="00267D78" w:rsidRDefault="00511947" w:rsidP="00BF095A">
            <w:pPr>
              <w:pStyle w:val="Brdtext"/>
              <w:spacing w:line="240" w:lineRule="auto"/>
              <w:rPr>
                <w:sz w:val="16"/>
              </w:rPr>
            </w:pPr>
            <w:r w:rsidRPr="00267D78">
              <w:rPr>
                <w:sz w:val="16"/>
              </w:rPr>
              <w:t>a. Dhb</w:t>
            </w:r>
          </w:p>
          <w:p w14:paraId="33BF78FE" w14:textId="77777777" w:rsidR="00511947" w:rsidRPr="00267D78" w:rsidRDefault="00511947" w:rsidP="00BF095A">
            <w:pPr>
              <w:pStyle w:val="Brdtext"/>
              <w:spacing w:line="240" w:lineRule="auto"/>
              <w:rPr>
                <w:sz w:val="16"/>
              </w:rPr>
            </w:pPr>
            <w:r w:rsidRPr="00267D78">
              <w:rPr>
                <w:sz w:val="16"/>
              </w:rPr>
              <w:t>b. AIP</w:t>
            </w:r>
          </w:p>
        </w:tc>
        <w:tc>
          <w:tcPr>
            <w:tcW w:w="1226" w:type="dxa"/>
          </w:tcPr>
          <w:p w14:paraId="539178F8" w14:textId="77777777" w:rsidR="00511947" w:rsidRPr="00267D78" w:rsidRDefault="00511947" w:rsidP="00BF095A">
            <w:pPr>
              <w:pStyle w:val="Brdtext"/>
              <w:spacing w:line="240" w:lineRule="auto"/>
              <w:rPr>
                <w:sz w:val="16"/>
              </w:rPr>
            </w:pPr>
            <w:r w:rsidRPr="00267D78">
              <w:rPr>
                <w:sz w:val="16"/>
              </w:rPr>
              <w:t>a. 2019-11-01 //Namn</w:t>
            </w:r>
          </w:p>
          <w:p w14:paraId="0EDAB3FD" w14:textId="77777777" w:rsidR="00511947" w:rsidRPr="00267D78" w:rsidRDefault="00511947" w:rsidP="00BF095A">
            <w:pPr>
              <w:pStyle w:val="Brdtext"/>
              <w:spacing w:line="240" w:lineRule="auto"/>
              <w:rPr>
                <w:sz w:val="16"/>
              </w:rPr>
            </w:pPr>
            <w:r w:rsidRPr="00267D78">
              <w:rPr>
                <w:sz w:val="16"/>
              </w:rPr>
              <w:t>b. 2019-11-01  //Namn</w:t>
            </w:r>
          </w:p>
        </w:tc>
        <w:tc>
          <w:tcPr>
            <w:tcW w:w="1467" w:type="dxa"/>
          </w:tcPr>
          <w:p w14:paraId="7737A7FB" w14:textId="77777777" w:rsidR="00511947" w:rsidRPr="00267D78" w:rsidRDefault="00511947" w:rsidP="00BF095A">
            <w:pPr>
              <w:pStyle w:val="Brdtext"/>
              <w:spacing w:line="240" w:lineRule="auto"/>
              <w:rPr>
                <w:sz w:val="16"/>
              </w:rPr>
            </w:pPr>
            <w:r w:rsidRPr="00267D78">
              <w:rPr>
                <w:sz w:val="16"/>
              </w:rPr>
              <w:t>a. ÖE</w:t>
            </w:r>
          </w:p>
          <w:p w14:paraId="2D34356E" w14:textId="77777777" w:rsidR="00511947" w:rsidRPr="00267D78" w:rsidRDefault="00511947" w:rsidP="00BF095A">
            <w:pPr>
              <w:pStyle w:val="Brdtext"/>
              <w:spacing w:line="240" w:lineRule="auto"/>
              <w:rPr>
                <w:sz w:val="16"/>
              </w:rPr>
            </w:pPr>
            <w:r w:rsidRPr="00267D78">
              <w:rPr>
                <w:sz w:val="16"/>
              </w:rPr>
              <w:t>b. ÖE</w:t>
            </w:r>
          </w:p>
        </w:tc>
      </w:tr>
      <w:tr w:rsidR="00511947" w14:paraId="5A31DFFC" w14:textId="77777777" w:rsidTr="00A1323D">
        <w:trPr>
          <w:cantSplit/>
          <w:tblHeader/>
        </w:trPr>
        <w:tc>
          <w:tcPr>
            <w:tcW w:w="787" w:type="dxa"/>
          </w:tcPr>
          <w:p w14:paraId="629E9302" w14:textId="77777777" w:rsidR="00511947" w:rsidRPr="00267D78" w:rsidRDefault="00511947" w:rsidP="00BF095A">
            <w:pPr>
              <w:pStyle w:val="Brdtext"/>
              <w:spacing w:line="240" w:lineRule="auto"/>
              <w:rPr>
                <w:sz w:val="16"/>
              </w:rPr>
            </w:pPr>
            <w:r w:rsidRPr="00267D78">
              <w:rPr>
                <w:sz w:val="16"/>
              </w:rPr>
              <w:t>Å2 (CB7.2)</w:t>
            </w:r>
          </w:p>
        </w:tc>
        <w:tc>
          <w:tcPr>
            <w:tcW w:w="2469" w:type="dxa"/>
          </w:tcPr>
          <w:p w14:paraId="787A8E03" w14:textId="77777777" w:rsidR="00511947" w:rsidRPr="00267D78" w:rsidRDefault="00511947" w:rsidP="00BF095A">
            <w:pPr>
              <w:pStyle w:val="Brdtext"/>
              <w:spacing w:line="240" w:lineRule="auto"/>
              <w:rPr>
                <w:sz w:val="16"/>
              </w:rPr>
            </w:pPr>
            <w:r w:rsidRPr="00267D78">
              <w:rPr>
                <w:sz w:val="16"/>
              </w:rPr>
              <w:t>Underhållsplanen uppdateras med tätare tidsintervall för målning av centrumlinje</w:t>
            </w:r>
          </w:p>
        </w:tc>
        <w:tc>
          <w:tcPr>
            <w:tcW w:w="1134" w:type="dxa"/>
          </w:tcPr>
          <w:p w14:paraId="10A70493" w14:textId="77777777" w:rsidR="00511947" w:rsidRPr="00267D78" w:rsidRDefault="00511947" w:rsidP="00BF095A">
            <w:pPr>
              <w:pStyle w:val="Brdtext"/>
              <w:spacing w:line="240" w:lineRule="auto"/>
              <w:rPr>
                <w:sz w:val="16"/>
              </w:rPr>
            </w:pPr>
            <w:r w:rsidRPr="00267D78">
              <w:rPr>
                <w:sz w:val="16"/>
              </w:rPr>
              <w:t>2020-01-15</w:t>
            </w:r>
          </w:p>
        </w:tc>
        <w:tc>
          <w:tcPr>
            <w:tcW w:w="1134" w:type="dxa"/>
          </w:tcPr>
          <w:p w14:paraId="72673C10" w14:textId="77777777" w:rsidR="00511947" w:rsidRPr="00267D78" w:rsidRDefault="00511947" w:rsidP="00BF095A">
            <w:pPr>
              <w:pStyle w:val="Brdtext"/>
              <w:spacing w:line="240" w:lineRule="auto"/>
              <w:rPr>
                <w:sz w:val="16"/>
              </w:rPr>
            </w:pPr>
            <w:r w:rsidRPr="00267D78">
              <w:rPr>
                <w:sz w:val="16"/>
              </w:rPr>
              <w:t>2020-01-10 // Namn</w:t>
            </w:r>
          </w:p>
        </w:tc>
        <w:tc>
          <w:tcPr>
            <w:tcW w:w="992" w:type="dxa"/>
          </w:tcPr>
          <w:p w14:paraId="7D7828A5" w14:textId="77777777" w:rsidR="00511947" w:rsidRPr="00267D78" w:rsidRDefault="00511947" w:rsidP="00BF095A">
            <w:pPr>
              <w:pStyle w:val="Brdtext"/>
              <w:spacing w:line="240" w:lineRule="auto"/>
              <w:rPr>
                <w:sz w:val="16"/>
              </w:rPr>
            </w:pPr>
            <w:r w:rsidRPr="00267D78">
              <w:rPr>
                <w:sz w:val="16"/>
              </w:rPr>
              <w:t>Underhålls-planen</w:t>
            </w:r>
          </w:p>
        </w:tc>
        <w:tc>
          <w:tcPr>
            <w:tcW w:w="1226" w:type="dxa"/>
          </w:tcPr>
          <w:p w14:paraId="05BC4572" w14:textId="77777777" w:rsidR="00511947" w:rsidRPr="00267D78" w:rsidRDefault="00511947" w:rsidP="00BF095A">
            <w:pPr>
              <w:pStyle w:val="Brdtext"/>
              <w:spacing w:line="240" w:lineRule="auto"/>
              <w:rPr>
                <w:sz w:val="16"/>
              </w:rPr>
            </w:pPr>
            <w:r w:rsidRPr="00267D78">
              <w:rPr>
                <w:sz w:val="16"/>
              </w:rPr>
              <w:t>2020-06-01 // Namn</w:t>
            </w:r>
          </w:p>
        </w:tc>
        <w:tc>
          <w:tcPr>
            <w:tcW w:w="1467" w:type="dxa"/>
          </w:tcPr>
          <w:p w14:paraId="22C0D180" w14:textId="77777777" w:rsidR="00511947" w:rsidRPr="00267D78" w:rsidRDefault="00511947" w:rsidP="00BF095A">
            <w:pPr>
              <w:pStyle w:val="Brdtext"/>
              <w:spacing w:line="240" w:lineRule="auto"/>
              <w:rPr>
                <w:sz w:val="16"/>
              </w:rPr>
            </w:pPr>
            <w:r w:rsidRPr="00267D78">
              <w:rPr>
                <w:sz w:val="16"/>
              </w:rPr>
              <w:t>ÖE</w:t>
            </w:r>
          </w:p>
        </w:tc>
      </w:tr>
      <w:tr w:rsidR="00511947" w14:paraId="5F4E6BD8" w14:textId="77777777" w:rsidTr="00A1323D">
        <w:trPr>
          <w:cantSplit/>
          <w:tblHeader/>
        </w:trPr>
        <w:tc>
          <w:tcPr>
            <w:tcW w:w="787" w:type="dxa"/>
          </w:tcPr>
          <w:p w14:paraId="466AA123" w14:textId="77777777" w:rsidR="00511947" w:rsidRPr="00267D78" w:rsidRDefault="00511947" w:rsidP="00C83004">
            <w:pPr>
              <w:pStyle w:val="Brdtext"/>
              <w:spacing w:after="0" w:line="240" w:lineRule="auto"/>
              <w:rPr>
                <w:sz w:val="16"/>
              </w:rPr>
            </w:pPr>
            <w:r w:rsidRPr="00267D78">
              <w:rPr>
                <w:sz w:val="16"/>
              </w:rPr>
              <w:t>Å2 (CB7.2)</w:t>
            </w:r>
          </w:p>
        </w:tc>
        <w:tc>
          <w:tcPr>
            <w:tcW w:w="2469" w:type="dxa"/>
          </w:tcPr>
          <w:p w14:paraId="03B48659" w14:textId="77777777" w:rsidR="00511947" w:rsidRPr="00267D78" w:rsidRDefault="00511947" w:rsidP="00C83004">
            <w:pPr>
              <w:pStyle w:val="Brdtext"/>
              <w:spacing w:after="0" w:line="240" w:lineRule="auto"/>
              <w:rPr>
                <w:sz w:val="16"/>
              </w:rPr>
            </w:pPr>
            <w:r w:rsidRPr="00267D78">
              <w:rPr>
                <w:sz w:val="16"/>
              </w:rPr>
              <w:t xml:space="preserve">XXXarmaturer ersätts av YYY. </w:t>
            </w:r>
          </w:p>
          <w:p w14:paraId="3F92B483" w14:textId="77777777" w:rsidR="00511947" w:rsidRPr="00267D78" w:rsidRDefault="00511947" w:rsidP="00C83004">
            <w:pPr>
              <w:pStyle w:val="Brdtext"/>
              <w:spacing w:after="0" w:line="240" w:lineRule="auto"/>
              <w:rPr>
                <w:sz w:val="16"/>
              </w:rPr>
            </w:pPr>
            <w:r w:rsidRPr="00267D78">
              <w:rPr>
                <w:sz w:val="16"/>
              </w:rPr>
              <w:t>Förstärkt kontroll av banljus</w:t>
            </w:r>
          </w:p>
        </w:tc>
        <w:tc>
          <w:tcPr>
            <w:tcW w:w="1134" w:type="dxa"/>
          </w:tcPr>
          <w:p w14:paraId="7A23D78F" w14:textId="77777777" w:rsidR="00511947" w:rsidRPr="00267D78" w:rsidRDefault="00511947" w:rsidP="00C83004">
            <w:pPr>
              <w:pStyle w:val="Brdtext"/>
              <w:spacing w:after="0" w:line="240" w:lineRule="auto"/>
              <w:rPr>
                <w:sz w:val="16"/>
              </w:rPr>
            </w:pPr>
            <w:r w:rsidRPr="00267D78">
              <w:rPr>
                <w:sz w:val="16"/>
              </w:rPr>
              <w:t>a. 2019-04-01</w:t>
            </w:r>
          </w:p>
          <w:p w14:paraId="4C117E36" w14:textId="77777777" w:rsidR="00511947" w:rsidRPr="00267D78" w:rsidRDefault="00511947" w:rsidP="00C83004">
            <w:pPr>
              <w:pStyle w:val="Brdtext"/>
              <w:spacing w:after="0" w:line="240" w:lineRule="auto"/>
              <w:rPr>
                <w:sz w:val="16"/>
              </w:rPr>
            </w:pPr>
            <w:r w:rsidRPr="00267D78">
              <w:rPr>
                <w:sz w:val="16"/>
              </w:rPr>
              <w:t>b. 2019-04-10</w:t>
            </w:r>
          </w:p>
        </w:tc>
        <w:tc>
          <w:tcPr>
            <w:tcW w:w="1134" w:type="dxa"/>
          </w:tcPr>
          <w:p w14:paraId="5623C1CC" w14:textId="77777777" w:rsidR="00511947" w:rsidRPr="00267D78" w:rsidRDefault="00511947" w:rsidP="00C83004">
            <w:pPr>
              <w:pStyle w:val="Brdtext"/>
              <w:spacing w:after="0" w:line="240" w:lineRule="auto"/>
              <w:rPr>
                <w:sz w:val="16"/>
              </w:rPr>
            </w:pPr>
            <w:r w:rsidRPr="00267D78">
              <w:rPr>
                <w:sz w:val="16"/>
              </w:rPr>
              <w:t>a.2019-04-01 // Namn</w:t>
            </w:r>
          </w:p>
          <w:p w14:paraId="34CE8354" w14:textId="77777777" w:rsidR="00511947" w:rsidRPr="00267D78" w:rsidRDefault="00511947" w:rsidP="00C83004">
            <w:pPr>
              <w:pStyle w:val="Brdtext"/>
              <w:spacing w:after="0" w:line="240" w:lineRule="auto"/>
              <w:rPr>
                <w:sz w:val="16"/>
              </w:rPr>
            </w:pPr>
            <w:r w:rsidRPr="00267D78">
              <w:rPr>
                <w:sz w:val="16"/>
              </w:rPr>
              <w:t>b. 2019-04-10 // Namn</w:t>
            </w:r>
          </w:p>
        </w:tc>
        <w:tc>
          <w:tcPr>
            <w:tcW w:w="992" w:type="dxa"/>
          </w:tcPr>
          <w:p w14:paraId="71910DA5" w14:textId="77777777" w:rsidR="00511947" w:rsidRPr="00267D78" w:rsidRDefault="00511947" w:rsidP="00C83004">
            <w:pPr>
              <w:pStyle w:val="Brdtext"/>
              <w:spacing w:after="0" w:line="240" w:lineRule="auto"/>
              <w:rPr>
                <w:sz w:val="16"/>
              </w:rPr>
            </w:pPr>
            <w:r w:rsidRPr="00267D78">
              <w:rPr>
                <w:sz w:val="16"/>
              </w:rPr>
              <w:t>a. Projekt-underlag</w:t>
            </w:r>
          </w:p>
          <w:p w14:paraId="64C574DD" w14:textId="77777777" w:rsidR="00511947" w:rsidRPr="00267D78" w:rsidRDefault="00511947" w:rsidP="00C83004">
            <w:pPr>
              <w:pStyle w:val="Brdtext"/>
              <w:spacing w:after="0" w:line="240" w:lineRule="auto"/>
              <w:rPr>
                <w:sz w:val="16"/>
              </w:rPr>
            </w:pPr>
            <w:r w:rsidRPr="00267D78">
              <w:rPr>
                <w:sz w:val="16"/>
              </w:rPr>
              <w:t>b. Underhålls-plan samt kontroll-checklista</w:t>
            </w:r>
          </w:p>
        </w:tc>
        <w:tc>
          <w:tcPr>
            <w:tcW w:w="1226" w:type="dxa"/>
          </w:tcPr>
          <w:p w14:paraId="0621414B" w14:textId="77777777" w:rsidR="00511947" w:rsidRPr="00267D78" w:rsidRDefault="00511947" w:rsidP="00C83004">
            <w:pPr>
              <w:pStyle w:val="Brdtext"/>
              <w:spacing w:after="0" w:line="240" w:lineRule="auto"/>
              <w:rPr>
                <w:sz w:val="16"/>
              </w:rPr>
            </w:pPr>
            <w:r w:rsidRPr="00267D78">
              <w:rPr>
                <w:sz w:val="16"/>
              </w:rPr>
              <w:t>a. 2019-11-01 //Namn</w:t>
            </w:r>
          </w:p>
          <w:p w14:paraId="44D28927" w14:textId="77777777" w:rsidR="00511947" w:rsidRPr="00267D78" w:rsidRDefault="00511947" w:rsidP="00C83004">
            <w:pPr>
              <w:pStyle w:val="Brdtext"/>
              <w:spacing w:after="0" w:line="240" w:lineRule="auto"/>
              <w:rPr>
                <w:sz w:val="16"/>
              </w:rPr>
            </w:pPr>
            <w:r w:rsidRPr="00267D78">
              <w:rPr>
                <w:sz w:val="16"/>
              </w:rPr>
              <w:t>b. 2019-11-01  //Namn</w:t>
            </w:r>
          </w:p>
        </w:tc>
        <w:tc>
          <w:tcPr>
            <w:tcW w:w="1467" w:type="dxa"/>
          </w:tcPr>
          <w:p w14:paraId="5BE46BC4" w14:textId="77777777" w:rsidR="00511947" w:rsidRPr="00267D78" w:rsidRDefault="00511947" w:rsidP="00C83004">
            <w:pPr>
              <w:pStyle w:val="Brdtext"/>
              <w:spacing w:after="0" w:line="240" w:lineRule="auto"/>
              <w:rPr>
                <w:sz w:val="16"/>
              </w:rPr>
            </w:pPr>
            <w:r w:rsidRPr="00267D78">
              <w:rPr>
                <w:sz w:val="16"/>
              </w:rPr>
              <w:t>a. ÖE</w:t>
            </w:r>
          </w:p>
          <w:p w14:paraId="65072CCC" w14:textId="77777777" w:rsidR="00511947" w:rsidRPr="00267D78" w:rsidRDefault="00511947" w:rsidP="00C83004">
            <w:pPr>
              <w:pStyle w:val="Brdtext"/>
              <w:spacing w:after="0" w:line="240" w:lineRule="auto"/>
              <w:rPr>
                <w:sz w:val="16"/>
              </w:rPr>
            </w:pPr>
            <w:r w:rsidRPr="00267D78">
              <w:rPr>
                <w:sz w:val="16"/>
              </w:rPr>
              <w:t>b. ÖE</w:t>
            </w:r>
          </w:p>
        </w:tc>
      </w:tr>
    </w:tbl>
    <w:p w14:paraId="1890456D" w14:textId="224FDE43" w:rsidR="00D34499" w:rsidRDefault="00D34499" w:rsidP="00A1323D">
      <w:pPr>
        <w:pStyle w:val="Brdtext"/>
        <w:spacing w:after="0"/>
      </w:pPr>
    </w:p>
    <w:p w14:paraId="7650365D" w14:textId="3ACE4C13" w:rsidR="00530F1F" w:rsidRDefault="003A1D3C" w:rsidP="00B419EF">
      <w:pPr>
        <w:pStyle w:val="Rubrik1"/>
        <w:spacing w:before="0" w:after="0"/>
      </w:pPr>
      <w:bookmarkStart w:id="18" w:name="_Toc43386080"/>
      <w:r>
        <w:t>Säkerhetsutlåtande</w:t>
      </w:r>
      <w:bookmarkEnd w:id="18"/>
      <w:r w:rsidR="00AF4D18">
        <w:t xml:space="preserve"> </w:t>
      </w:r>
    </w:p>
    <w:p w14:paraId="69E03ACF" w14:textId="77777777" w:rsidR="00914F3C" w:rsidRDefault="008930F4" w:rsidP="00AF4D18">
      <w:pPr>
        <w:pStyle w:val="Instruktionstext"/>
        <w:ind w:right="-994"/>
      </w:pPr>
      <w:r>
        <w:t xml:space="preserve">Här ska ansvarig ange att uppnådd risknivå medger att förändringen (exempelvis den fysiska utformningen, ny personal, ändrade rutiner eller ny utrustning, osv.)  är att betrakta som säker och att den uppfyller de säkerhetskrav som ställs enligt relevanta EU-regler och Transportstyrelsen föreskrifter och allmänna råd.   </w:t>
      </w:r>
    </w:p>
    <w:p w14:paraId="16DC88A5" w14:textId="59D7EFA8" w:rsidR="00A36A33" w:rsidRDefault="008930F4" w:rsidP="00C83004">
      <w:pPr>
        <w:pStyle w:val="Instruktionstext"/>
        <w:ind w:right="-994"/>
      </w:pPr>
      <w:r>
        <w:t xml:space="preserve">Exempel: </w:t>
      </w:r>
      <w:r w:rsidR="00ED7FBA">
        <w:br/>
      </w:r>
      <w:r>
        <w:t>Härmed intygas att med riskreducerande åtgärder uppnås en tillräcklig hög säkerhet för NNNNN och att de säkerhetskrav som anges av (EU) 139/2014 (relevanta EU-regler) och Transportstyrelsens föreskrifter och allmänna råd samt att flygplatsens egen säkerhetsstandard är uppfyllda.</w:t>
      </w:r>
      <w:r w:rsidR="00B419EF">
        <w:br/>
      </w:r>
      <w:r>
        <w:t xml:space="preserve">Namn Namnsson </w:t>
      </w:r>
      <w:r w:rsidR="00AF4D18">
        <w:t xml:space="preserve"> </w:t>
      </w:r>
      <w:r w:rsidR="00346992">
        <w:br/>
      </w:r>
      <w:r>
        <w:t>Verksamhetsansvarig</w:t>
      </w:r>
      <w:r w:rsidR="00E601AD">
        <w:br/>
      </w:r>
      <w:r w:rsidR="00AF4D18">
        <w:t xml:space="preserve"> </w:t>
      </w:r>
      <w:r w:rsidR="00A36A33">
        <w:br w:type="page"/>
      </w:r>
    </w:p>
    <w:p w14:paraId="02D4A798" w14:textId="225E0E40" w:rsidR="00CB2A52" w:rsidRDefault="00CB2A52" w:rsidP="000A36FE">
      <w:pPr>
        <w:pStyle w:val="Rubrik2"/>
        <w:numPr>
          <w:ilvl w:val="0"/>
          <w:numId w:val="0"/>
        </w:numPr>
      </w:pPr>
      <w:bookmarkStart w:id="19" w:name="_Toc43386081"/>
      <w:r>
        <w:lastRenderedPageBreak/>
        <w:t>Bilaga 1, Riskvärderingsmatris</w:t>
      </w:r>
      <w:bookmarkEnd w:id="19"/>
      <w:r>
        <w:t xml:space="preserve"> </w:t>
      </w:r>
    </w:p>
    <w:p w14:paraId="0D5564C6" w14:textId="16B8F88A" w:rsidR="00D21E90" w:rsidRDefault="00D21E90" w:rsidP="00D21E90">
      <w:pPr>
        <w:pStyle w:val="Brdtext"/>
        <w:rPr>
          <w:lang w:eastAsia="en-US"/>
        </w:rPr>
      </w:pPr>
    </w:p>
    <w:p w14:paraId="51238E5D" w14:textId="3628D219" w:rsidR="00D21E90" w:rsidRPr="00D21E90" w:rsidRDefault="000A3843" w:rsidP="00D21E90">
      <w:pPr>
        <w:pStyle w:val="Brdtext"/>
        <w:rPr>
          <w:lang w:eastAsia="en-US"/>
        </w:rPr>
      </w:pPr>
      <w:r>
        <w:rPr>
          <w:noProof/>
        </w:rPr>
        <w:drawing>
          <wp:inline distT="0" distB="0" distL="0" distR="0" wp14:anchorId="5710EC70" wp14:editId="4D2C956D">
            <wp:extent cx="6875780" cy="5139268"/>
            <wp:effectExtent l="0" t="7938"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6924657" cy="5175801"/>
                    </a:xfrm>
                    <a:prstGeom prst="rect">
                      <a:avLst/>
                    </a:prstGeom>
                    <a:noFill/>
                  </pic:spPr>
                </pic:pic>
              </a:graphicData>
            </a:graphic>
          </wp:inline>
        </w:drawing>
      </w:r>
    </w:p>
    <w:sectPr w:rsidR="00D21E90" w:rsidRPr="00D21E90" w:rsidSect="00073689">
      <w:footnotePr>
        <w:numFmt w:val="lowerRoman"/>
      </w:footnotePr>
      <w:pgSz w:w="11906" w:h="16838"/>
      <w:pgMar w:top="2296" w:right="2495" w:bottom="2127" w:left="2041" w:header="567"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F6AE" w14:textId="77777777" w:rsidR="006315FD" w:rsidRDefault="006315FD" w:rsidP="00F12B44">
      <w:r>
        <w:separator/>
      </w:r>
    </w:p>
  </w:endnote>
  <w:endnote w:type="continuationSeparator" w:id="0">
    <w:p w14:paraId="39C4D4BA" w14:textId="77777777" w:rsidR="006315FD" w:rsidRDefault="006315FD"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ED49" w14:textId="1A1BC00E" w:rsidR="00F47B9B" w:rsidRPr="00B63F94" w:rsidRDefault="00F47B9B" w:rsidP="00B63F94">
    <w:pPr>
      <w:pStyle w:val="Sidfot"/>
      <w:jc w:val="center"/>
    </w:pPr>
    <w:r w:rsidRPr="00B63F94">
      <w:fldChar w:fldCharType="begin"/>
    </w:r>
    <w:r w:rsidRPr="00B63F94">
      <w:instrText>PAGE  \* Arabic  \* MERGEFORMAT</w:instrText>
    </w:r>
    <w:r w:rsidRPr="00B63F94">
      <w:fldChar w:fldCharType="separate"/>
    </w:r>
    <w:r w:rsidR="00175C47">
      <w:rPr>
        <w:noProof/>
      </w:rPr>
      <w:t>2</w:t>
    </w:r>
    <w:r w:rsidRPr="00B63F94">
      <w:fldChar w:fldCharType="end"/>
    </w:r>
    <w:r w:rsidRPr="00B63F94">
      <w:t xml:space="preserve"> (</w:t>
    </w:r>
    <w:fldSimple w:instr="NUMPAGES  \* Arabic  \* MERGEFORMAT">
      <w:r w:rsidR="00175C47">
        <w:rPr>
          <w:noProof/>
        </w:rPr>
        <w:t>15</w:t>
      </w:r>
    </w:fldSimple>
    <w:r w:rsidRPr="00B63F94">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D92B" w14:textId="77777777" w:rsidR="006315FD" w:rsidRDefault="006315FD" w:rsidP="00F12B44">
      <w:r>
        <w:separator/>
      </w:r>
    </w:p>
  </w:footnote>
  <w:footnote w:type="continuationSeparator" w:id="0">
    <w:p w14:paraId="0C448512" w14:textId="77777777" w:rsidR="006315FD" w:rsidRDefault="006315FD" w:rsidP="00F12B44">
      <w:r>
        <w:continuationSeparator/>
      </w:r>
    </w:p>
  </w:footnote>
  <w:footnote w:id="1">
    <w:p w14:paraId="266398C7" w14:textId="425A63A6" w:rsidR="00F47B9B" w:rsidRDefault="00F47B9B" w:rsidP="00B22293">
      <w:pPr>
        <w:pStyle w:val="Instruktionstext"/>
        <w:spacing w:after="0"/>
        <w:rPr>
          <w:sz w:val="16"/>
        </w:rPr>
      </w:pPr>
      <w:r w:rsidRPr="00083457">
        <w:rPr>
          <w:rStyle w:val="Fotnotsreferens"/>
          <w:sz w:val="16"/>
        </w:rPr>
        <w:footnoteRef/>
      </w:r>
      <w:r w:rsidRPr="00083457">
        <w:rPr>
          <w:sz w:val="16"/>
        </w:rPr>
        <w:t xml:space="preserve"> Är dessa metoder/verktyg/tekniker </w:t>
      </w:r>
    </w:p>
    <w:p w14:paraId="061BCD1D" w14:textId="10C666D4" w:rsidR="00F47B9B" w:rsidRPr="00083457" w:rsidRDefault="00F47B9B" w:rsidP="006F61F9">
      <w:pPr>
        <w:pStyle w:val="Instruktionstext"/>
        <w:numPr>
          <w:ilvl w:val="0"/>
          <w:numId w:val="36"/>
        </w:numPr>
        <w:spacing w:after="0"/>
        <w:rPr>
          <w:sz w:val="16"/>
        </w:rPr>
      </w:pPr>
      <w:r w:rsidRPr="00083457">
        <w:rPr>
          <w:sz w:val="16"/>
        </w:rPr>
        <w:t>Kvalitativa (uppskattning/bedömning som använder den kvalitativa beskrivningen av riskvärderingsmatrisen i TSFS 2019:20 eller i Transportstyrelsens riskvärderingsmatris i Bilaga 1, osv)?</w:t>
      </w:r>
    </w:p>
    <w:p w14:paraId="739891D3" w14:textId="77777777" w:rsidR="00F47B9B" w:rsidRPr="00083457" w:rsidRDefault="00F47B9B" w:rsidP="006F61F9">
      <w:pPr>
        <w:pStyle w:val="Instruktionstext"/>
        <w:numPr>
          <w:ilvl w:val="0"/>
          <w:numId w:val="36"/>
        </w:numPr>
        <w:spacing w:after="0"/>
        <w:rPr>
          <w:sz w:val="16"/>
        </w:rPr>
      </w:pPr>
      <w:r w:rsidRPr="00083457">
        <w:rPr>
          <w:sz w:val="16"/>
        </w:rPr>
        <w:t>Halv-kvantitativa (uppskattning/bedömning som använder den kvalitativa beskrivningen av riskvärderingsmatriser som även har en kvantitativ riskindex)?</w:t>
      </w:r>
    </w:p>
    <w:p w14:paraId="49F4C75A" w14:textId="2DF8881A" w:rsidR="00F47B9B" w:rsidRPr="00083457" w:rsidRDefault="00F47B9B" w:rsidP="006F61F9">
      <w:pPr>
        <w:pStyle w:val="Instruktionstext"/>
        <w:numPr>
          <w:ilvl w:val="0"/>
          <w:numId w:val="36"/>
        </w:numPr>
        <w:rPr>
          <w:sz w:val="16"/>
        </w:rPr>
      </w:pPr>
      <w:r w:rsidRPr="00083457">
        <w:rPr>
          <w:sz w:val="16"/>
        </w:rPr>
        <w:t>Kvantitativa metoder (uppskattning/bedömning/beräkning av sannolikheter som använder den kvantitativa beskrivningen av en riskvärderingsmatris, beräkning av sannolikheter med hjälp av felträdsanalys- FTA, tillförlitlighetsblockdiagram- RBD, händelseträdanalys- ETA, osv</w:t>
      </w:r>
    </w:p>
    <w:p w14:paraId="328A239D" w14:textId="77777777" w:rsidR="00F47B9B" w:rsidRDefault="00F47B9B" w:rsidP="00020070">
      <w:pPr>
        <w:pStyle w:val="Fotnotstext"/>
      </w:pPr>
    </w:p>
  </w:footnote>
  <w:footnote w:id="2">
    <w:p w14:paraId="2EA06FE6" w14:textId="77777777" w:rsidR="00F47B9B" w:rsidRPr="005433DF" w:rsidRDefault="00F47B9B" w:rsidP="00440AB7">
      <w:pPr>
        <w:pStyle w:val="Instruktionstext"/>
        <w:spacing w:line="240" w:lineRule="auto"/>
        <w:rPr>
          <w:sz w:val="12"/>
        </w:rPr>
      </w:pPr>
      <w:r w:rsidRPr="005433DF">
        <w:rPr>
          <w:rStyle w:val="Fotnotsreferens"/>
          <w:sz w:val="16"/>
        </w:rPr>
        <w:footnoteRef/>
      </w:r>
      <w:r w:rsidRPr="005433DF">
        <w:rPr>
          <w:sz w:val="16"/>
        </w:rPr>
        <w:t xml:space="preserve"> Systemet = personer, teknik och procedurer som är organiserade i en helhet eller flera delar och på ett sådant sätt att en eller flera specificerade uppgifter kan bli utförda (TSFS 2019:19, TSFS 2019:20)</w:t>
      </w:r>
    </w:p>
    <w:p w14:paraId="35B2165A" w14:textId="65660D08" w:rsidR="00F47B9B" w:rsidRDefault="00F47B9B">
      <w:pPr>
        <w:pStyle w:val="Fotnotstext"/>
      </w:pPr>
    </w:p>
  </w:footnote>
  <w:footnote w:id="3">
    <w:p w14:paraId="30E58D10" w14:textId="7BB5B432" w:rsidR="00F47B9B" w:rsidRDefault="00F47B9B" w:rsidP="005513C5">
      <w:pPr>
        <w:pStyle w:val="Instruktionstext"/>
      </w:pPr>
      <w:r w:rsidRPr="005513C5">
        <w:rPr>
          <w:rStyle w:val="Fotnotsreferens"/>
          <w:sz w:val="16"/>
        </w:rPr>
        <w:footnoteRef/>
      </w:r>
      <w:r w:rsidRPr="005513C5">
        <w:rPr>
          <w:sz w:val="16"/>
        </w:rPr>
        <w:t xml:space="preserve"> Varje rad som avgränsas av en annan tom rad i tabellen ska läsas som ett eget exempel.</w:t>
      </w:r>
    </w:p>
  </w:footnote>
  <w:footnote w:id="4">
    <w:p w14:paraId="799AED8B" w14:textId="29FA26A6" w:rsidR="00F47B9B" w:rsidRPr="00D94258" w:rsidRDefault="00F47B9B" w:rsidP="00DA6BD4">
      <w:pPr>
        <w:pStyle w:val="Instruktionstext"/>
        <w:spacing w:after="0" w:line="240" w:lineRule="auto"/>
        <w:rPr>
          <w:sz w:val="16"/>
        </w:rPr>
      </w:pPr>
      <w:r w:rsidRPr="00D94258">
        <w:rPr>
          <w:rStyle w:val="Fotnotsreferens"/>
          <w:sz w:val="16"/>
        </w:rPr>
        <w:footnoteRef/>
      </w:r>
      <w:r w:rsidRPr="00D94258">
        <w:rPr>
          <w:sz w:val="16"/>
        </w:rPr>
        <w:t xml:space="preserve"> En riskkälla utan att någon/ någonting exponeras, får oftast ett tillbud som konsekvens. En olycka/haveri inträffar om någon/någonting exponeras för en riskkälla. För att hitta det exponerade så ställs frågan ”Vem/ vad exponeras”. Dessa svar ska redovisas under avsnittet 3.1.</w:t>
      </w:r>
    </w:p>
  </w:footnote>
  <w:footnote w:id="5">
    <w:p w14:paraId="6167B067" w14:textId="62552A12" w:rsidR="00F47B9B" w:rsidRPr="00D94258" w:rsidRDefault="00F47B9B" w:rsidP="00797924">
      <w:pPr>
        <w:pStyle w:val="Instruktionstext"/>
        <w:spacing w:after="0" w:line="240" w:lineRule="auto"/>
        <w:rPr>
          <w:sz w:val="16"/>
        </w:rPr>
      </w:pPr>
      <w:r w:rsidRPr="00D94258">
        <w:rPr>
          <w:rStyle w:val="Fotnotsreferens"/>
          <w:sz w:val="16"/>
        </w:rPr>
        <w:footnoteRef/>
      </w:r>
      <w:r w:rsidRPr="00D94258">
        <w:rPr>
          <w:sz w:val="16"/>
        </w:rPr>
        <w:t xml:space="preserve"> Sannolikheten för att en riskkälla inträffar kan bedömas kvalitativ av till exempel riskanalysgruppen, eller beräknas kvantitativ med hjälp av till exempel felträdsanalys.</w:t>
      </w:r>
    </w:p>
  </w:footnote>
  <w:footnote w:id="6">
    <w:p w14:paraId="2CC1F986" w14:textId="5DED03AC" w:rsidR="00F47B9B" w:rsidRDefault="00F47B9B" w:rsidP="00797924">
      <w:pPr>
        <w:pStyle w:val="Instruktionstext"/>
        <w:spacing w:after="0" w:line="240" w:lineRule="auto"/>
      </w:pPr>
      <w:r w:rsidRPr="00D94258">
        <w:rPr>
          <w:rStyle w:val="Fotnotsreferens"/>
          <w:sz w:val="16"/>
        </w:rPr>
        <w:footnoteRef/>
      </w:r>
      <w:r w:rsidRPr="00D94258">
        <w:rPr>
          <w:sz w:val="16"/>
        </w:rPr>
        <w:t xml:space="preserve"> Allvarligheten för konsekvensen/utfallet för en riskkälla kan bedömas kvalitativ av till exempel riskanalysgruppen.  </w:t>
      </w:r>
    </w:p>
  </w:footnote>
  <w:footnote w:id="7">
    <w:p w14:paraId="4C397603" w14:textId="77777777" w:rsidR="00F47B9B" w:rsidRPr="00D94258" w:rsidRDefault="00F47B9B" w:rsidP="00797924">
      <w:pPr>
        <w:pStyle w:val="Instruktionstext"/>
        <w:spacing w:after="0" w:line="240" w:lineRule="auto"/>
        <w:rPr>
          <w:sz w:val="16"/>
        </w:rPr>
      </w:pPr>
      <w:r w:rsidRPr="00D94258">
        <w:rPr>
          <w:rStyle w:val="Fotnotsreferens"/>
          <w:sz w:val="16"/>
        </w:rPr>
        <w:footnoteRef/>
      </w:r>
      <w:r w:rsidRPr="00D94258">
        <w:rPr>
          <w:sz w:val="16"/>
        </w:rPr>
        <w:t xml:space="preserve"> Riskreducerande åtgärder identifieras för varje riskkälla i syfte att sänka risknivån. </w:t>
      </w:r>
    </w:p>
    <w:p w14:paraId="30E44EA4" w14:textId="16F21C12" w:rsidR="00F47B9B" w:rsidRDefault="00F47B9B" w:rsidP="00797924">
      <w:pPr>
        <w:pStyle w:val="Instruktionstext"/>
        <w:spacing w:line="240" w:lineRule="auto"/>
      </w:pPr>
      <w:r w:rsidRPr="00D94258">
        <w:rPr>
          <w:sz w:val="16"/>
        </w:rPr>
        <w:t>Risker där en riskkälla är kopplad mot ett icke uppfyllt krav i kravkvittenslistan kan inte accepteras utan riskreducerande åtgärder. Risknivån före de riskreducerande åtgärderna bör vara gul eller röd och efter riskreducerande åtgärder bör risknivån vara grön (gul där det inte finns ett grönt alternativ i matrisen). Se förklaring av respektive riskreducerandeåtgärder under avsnitt 3.3. Eliminering av risk innebär ofta en omkonstruktion eller användning av annan teknik.</w:t>
      </w:r>
    </w:p>
  </w:footnote>
  <w:footnote w:id="8">
    <w:p w14:paraId="4D76CE24" w14:textId="77777777" w:rsidR="0091141B" w:rsidRDefault="0091141B" w:rsidP="0091141B">
      <w:pPr>
        <w:pStyle w:val="Instruktionstext"/>
      </w:pPr>
      <w:r w:rsidRPr="005513C5">
        <w:rPr>
          <w:rStyle w:val="Fotnotsreferens"/>
          <w:sz w:val="16"/>
        </w:rPr>
        <w:footnoteRef/>
      </w:r>
      <w:r w:rsidRPr="005513C5">
        <w:rPr>
          <w:sz w:val="16"/>
        </w:rPr>
        <w:t xml:space="preserve"> Varje rad som avgränsas av en annan tom rad i tabellen ska läsas som ett eget exempel.</w:t>
      </w:r>
    </w:p>
  </w:footnote>
  <w:footnote w:id="9">
    <w:p w14:paraId="0BD03E5C" w14:textId="77777777" w:rsidR="0091141B" w:rsidRDefault="0091141B" w:rsidP="0091141B">
      <w:pPr>
        <w:pStyle w:val="Instruktionstext"/>
      </w:pPr>
      <w:r w:rsidRPr="005513C5">
        <w:rPr>
          <w:rStyle w:val="Fotnotsreferens"/>
          <w:sz w:val="16"/>
        </w:rPr>
        <w:footnoteRef/>
      </w:r>
      <w:r w:rsidRPr="005513C5">
        <w:rPr>
          <w:sz w:val="16"/>
        </w:rPr>
        <w:t xml:space="preserve"> Varje rad som avgränsas av en annan tom rad i tabellen ska läsas som ett eget exempel.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59" w:type="dxa"/>
      <w:tblInd w:w="-8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3014"/>
    </w:tblGrid>
    <w:tr w:rsidR="00F47B9B" w14:paraId="4C6DFB64" w14:textId="77777777" w:rsidTr="005172B7">
      <w:tc>
        <w:tcPr>
          <w:tcW w:w="7345" w:type="dxa"/>
          <w:vAlign w:val="bottom"/>
        </w:tcPr>
        <w:p w14:paraId="1F352C84" w14:textId="77777777" w:rsidR="00F47B9B" w:rsidRDefault="00F47B9B" w:rsidP="005172B7">
          <w:pPr>
            <w:pStyle w:val="Sidhuvud"/>
            <w:jc w:val="left"/>
            <w:rPr>
              <w:i/>
            </w:rPr>
          </w:pPr>
          <w:r>
            <w:rPr>
              <w:i/>
            </w:rPr>
            <w:t xml:space="preserve">RAPPORT </w:t>
          </w:r>
        </w:p>
        <w:sdt>
          <w:sdtPr>
            <w:rPr>
              <w:i/>
            </w:rPr>
            <w:alias w:val="Titel"/>
            <w:tag w:val=""/>
            <w:id w:val="861091308"/>
            <w:placeholder>
              <w:docPart w:val="39AD016531ED4618AFD41C57EAF97E7B"/>
            </w:placeholder>
            <w:dataBinding w:prefixMappings="xmlns:ns0='http://purl.org/dc/elements/1.1/' xmlns:ns1='http://schemas.openxmlformats.org/package/2006/metadata/core-properties' " w:xpath="/ns1:coreProperties[1]/ns0:title[1]" w:storeItemID="{6C3C8BC8-F283-45AE-878A-BAB7291924A1}"/>
            <w:text/>
          </w:sdtPr>
          <w:sdtEndPr/>
          <w:sdtContent>
            <w:p w14:paraId="55F98716" w14:textId="10A7A92F" w:rsidR="00F47B9B" w:rsidRPr="00B63F94" w:rsidRDefault="00F47B9B" w:rsidP="005172B7">
              <w:pPr>
                <w:pStyle w:val="Sidhuvud"/>
                <w:jc w:val="left"/>
                <w:rPr>
                  <w:i/>
                </w:rPr>
              </w:pPr>
              <w:r>
                <w:rPr>
                  <w:i/>
                </w:rPr>
                <w:t>SÄKERHETSBEVISNING</w:t>
              </w:r>
            </w:p>
          </w:sdtContent>
        </w:sdt>
      </w:tc>
      <w:tc>
        <w:tcPr>
          <w:tcW w:w="3014" w:type="dxa"/>
          <w:vAlign w:val="bottom"/>
        </w:tcPr>
        <w:p w14:paraId="60C04D9A" w14:textId="77777777" w:rsidR="00F47B9B" w:rsidRPr="00B63F94" w:rsidRDefault="00F47B9B" w:rsidP="005172B7">
          <w:pPr>
            <w:pStyle w:val="Sidhuvud"/>
            <w:rPr>
              <w:i/>
            </w:rPr>
          </w:pPr>
          <w:r>
            <w:rPr>
              <w:i/>
            </w:rPr>
            <w:t xml:space="preserve">Dnr </w:t>
          </w:r>
          <w:sdt>
            <w:sdtPr>
              <w:alias w:val="Dnr/beteckning"/>
              <w:tag w:val=""/>
              <w:id w:val="-299383936"/>
              <w:placeholder>
                <w:docPart w:val="2BF6CCC720574A5FA2E290EE2F1D046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430F31">
                <w:rPr>
                  <w:rStyle w:val="Platshllartext"/>
                </w:rPr>
                <w:t>[</w:t>
              </w:r>
              <w:r>
                <w:rPr>
                  <w:rStyle w:val="Platshllartext"/>
                </w:rPr>
                <w:t>Dnr/beteckning</w:t>
              </w:r>
              <w:r w:rsidRPr="00430F31">
                <w:rPr>
                  <w:rStyle w:val="Platshllartext"/>
                </w:rPr>
                <w:t>]</w:t>
              </w:r>
            </w:sdtContent>
          </w:sdt>
        </w:p>
      </w:tc>
    </w:tr>
  </w:tbl>
  <w:p w14:paraId="3251FB21" w14:textId="77777777" w:rsidR="00F47B9B" w:rsidRDefault="00F47B9B" w:rsidP="00C8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149"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9"/>
      <w:gridCol w:w="5540"/>
    </w:tblGrid>
    <w:tr w:rsidR="00F47B9B" w14:paraId="46F87A70" w14:textId="77777777" w:rsidTr="00077850">
      <w:trPr>
        <w:trHeight w:val="4356"/>
      </w:trPr>
      <w:tc>
        <w:tcPr>
          <w:tcW w:w="4609" w:type="dxa"/>
        </w:tcPr>
        <w:p w14:paraId="000E185D" w14:textId="77777777" w:rsidR="00F47B9B" w:rsidRDefault="00F47B9B" w:rsidP="003302D0">
          <w:pPr>
            <w:pStyle w:val="Brdtext"/>
          </w:pPr>
          <w:r>
            <w:rPr>
              <w:noProof/>
            </w:rPr>
            <w:drawing>
              <wp:inline distT="0" distB="0" distL="0" distR="0" wp14:anchorId="68DF91B3" wp14:editId="63E57643">
                <wp:extent cx="2505075" cy="5619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S.jpg"/>
                        <pic:cNvPicPr/>
                      </pic:nvPicPr>
                      <pic:blipFill>
                        <a:blip r:embed="rId1">
                          <a:extLst>
                            <a:ext uri="{28A0092B-C50C-407E-A947-70E740481C1C}">
                              <a14:useLocalDpi xmlns:a14="http://schemas.microsoft.com/office/drawing/2010/main" val="0"/>
                            </a:ext>
                          </a:extLst>
                        </a:blip>
                        <a:stretch>
                          <a:fillRect/>
                        </a:stretch>
                      </pic:blipFill>
                      <pic:spPr>
                        <a:xfrm>
                          <a:off x="0" y="0"/>
                          <a:ext cx="2505075" cy="561975"/>
                        </a:xfrm>
                        <a:prstGeom prst="rect">
                          <a:avLst/>
                        </a:prstGeom>
                      </pic:spPr>
                    </pic:pic>
                  </a:graphicData>
                </a:graphic>
              </wp:inline>
            </w:drawing>
          </w:r>
        </w:p>
      </w:tc>
      <w:tc>
        <w:tcPr>
          <w:tcW w:w="5540" w:type="dxa"/>
        </w:tcPr>
        <w:p w14:paraId="37C94C6D" w14:textId="77777777" w:rsidR="00F47B9B" w:rsidRDefault="00F47B9B" w:rsidP="00077850">
          <w:pPr>
            <w:pStyle w:val="Dokumenttyp"/>
          </w:pPr>
          <w:r>
            <w:t>RAPPORT</w:t>
          </w:r>
        </w:p>
        <w:p w14:paraId="4085C49F" w14:textId="77777777" w:rsidR="00F47B9B" w:rsidRDefault="00F47B9B" w:rsidP="00077850">
          <w:pPr>
            <w:pStyle w:val="Sidhuvud"/>
          </w:pPr>
          <w:r>
            <w:t xml:space="preserve">Dnr </w:t>
          </w:r>
          <w:sdt>
            <w:sdtPr>
              <w:alias w:val="Dnr/beteckning"/>
              <w:tag w:val=""/>
              <w:id w:val="1293330446"/>
              <w:placeholder>
                <w:docPart w:val="1FAC6A403CA044D285A75A977F5A0F7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430F31">
                <w:rPr>
                  <w:rStyle w:val="Platshllartext"/>
                </w:rPr>
                <w:t>[</w:t>
              </w:r>
              <w:r>
                <w:rPr>
                  <w:rStyle w:val="Platshllartext"/>
                </w:rPr>
                <w:t>Dnr/beteckning</w:t>
              </w:r>
              <w:r w:rsidRPr="00430F31">
                <w:rPr>
                  <w:rStyle w:val="Platshllartext"/>
                </w:rPr>
                <w:t>]</w:t>
              </w:r>
            </w:sdtContent>
          </w:sdt>
        </w:p>
        <w:sdt>
          <w:sdtPr>
            <w:alias w:val="Månad år"/>
            <w:tag w:val=""/>
            <w:id w:val="1004410047"/>
            <w:placeholder>
              <w:docPart w:val="97989CE3789046CE9C9B177DB256D94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66D4D2C3" w14:textId="77777777" w:rsidR="00F47B9B" w:rsidRDefault="00F47B9B" w:rsidP="00077850">
              <w:pPr>
                <w:pStyle w:val="Sidhuvud"/>
              </w:pPr>
              <w:r w:rsidRPr="00430F31">
                <w:rPr>
                  <w:rStyle w:val="Platshllartext"/>
                </w:rPr>
                <w:t>[</w:t>
              </w:r>
              <w:r>
                <w:rPr>
                  <w:rStyle w:val="Platshllartext"/>
                </w:rPr>
                <w:t>Månad år</w:t>
              </w:r>
              <w:r w:rsidRPr="00430F31">
                <w:rPr>
                  <w:rStyle w:val="Platshllartext"/>
                </w:rPr>
                <w:t>]</w:t>
              </w:r>
            </w:p>
          </w:sdtContent>
        </w:sdt>
        <w:p w14:paraId="0DA67C3A" w14:textId="77777777" w:rsidR="00F47B9B" w:rsidRPr="008375D1" w:rsidRDefault="00F47B9B" w:rsidP="008375D1">
          <w:pPr>
            <w:pStyle w:val="Sidhuvud"/>
          </w:pPr>
          <w:r>
            <w:t xml:space="preserve">ISBN </w:t>
          </w:r>
          <w:sdt>
            <w:sdtPr>
              <w:alias w:val="ISBN"/>
              <w:tag w:val=""/>
              <w:id w:val="724415525"/>
              <w:placeholder>
                <w:docPart w:val="6FD7A4F3D2444BF7B4F25138586CA20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30F31">
                <w:rPr>
                  <w:rStyle w:val="Platshllartext"/>
                </w:rPr>
                <w:t>[</w:t>
              </w:r>
              <w:r>
                <w:rPr>
                  <w:rStyle w:val="Platshllartext"/>
                </w:rPr>
                <w:t>ISBN</w:t>
              </w:r>
              <w:r w:rsidRPr="00430F31">
                <w:rPr>
                  <w:rStyle w:val="Platshllartext"/>
                </w:rPr>
                <w:t>]</w:t>
              </w:r>
            </w:sdtContent>
          </w:sdt>
        </w:p>
      </w:tc>
    </w:tr>
  </w:tbl>
  <w:p w14:paraId="457DEB76" w14:textId="77777777" w:rsidR="00F47B9B" w:rsidRDefault="00F47B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0A9EE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AC572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47E15D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F60A7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DA31EE"/>
    <w:multiLevelType w:val="multilevel"/>
    <w:tmpl w:val="440CE66E"/>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2E20F2"/>
    <w:multiLevelType w:val="hybridMultilevel"/>
    <w:tmpl w:val="AE3CA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F60944"/>
    <w:multiLevelType w:val="hybridMultilevel"/>
    <w:tmpl w:val="470ADC7A"/>
    <w:lvl w:ilvl="0" w:tplc="D004C218">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162A2F"/>
    <w:multiLevelType w:val="hybridMultilevel"/>
    <w:tmpl w:val="0DBAE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BD3C10"/>
    <w:multiLevelType w:val="hybridMultilevel"/>
    <w:tmpl w:val="50564DC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87CD1"/>
    <w:multiLevelType w:val="hybridMultilevel"/>
    <w:tmpl w:val="404ACB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CF4771"/>
    <w:multiLevelType w:val="hybridMultilevel"/>
    <w:tmpl w:val="1D383E6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8B3C78"/>
    <w:multiLevelType w:val="hybridMultilevel"/>
    <w:tmpl w:val="14B4A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697526"/>
    <w:multiLevelType w:val="hybridMultilevel"/>
    <w:tmpl w:val="085AB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46351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E9286B"/>
    <w:multiLevelType w:val="hybridMultilevel"/>
    <w:tmpl w:val="ACFAA2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4A72AE7"/>
    <w:multiLevelType w:val="hybridMultilevel"/>
    <w:tmpl w:val="32625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277235"/>
    <w:multiLevelType w:val="hybridMultilevel"/>
    <w:tmpl w:val="3EF80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A2066C"/>
    <w:multiLevelType w:val="hybridMultilevel"/>
    <w:tmpl w:val="1B88B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6D2BD6"/>
    <w:multiLevelType w:val="hybridMultilevel"/>
    <w:tmpl w:val="6B9247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2A3596"/>
    <w:multiLevelType w:val="hybridMultilevel"/>
    <w:tmpl w:val="FC8ACC4C"/>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B2D4AA4"/>
    <w:multiLevelType w:val="hybridMultilevel"/>
    <w:tmpl w:val="B73C0C7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F94093"/>
    <w:multiLevelType w:val="hybridMultilevel"/>
    <w:tmpl w:val="F81A9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AB2D08"/>
    <w:multiLevelType w:val="hybridMultilevel"/>
    <w:tmpl w:val="97343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1A4849"/>
    <w:multiLevelType w:val="hybridMultilevel"/>
    <w:tmpl w:val="AAC85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D2501E"/>
    <w:multiLevelType w:val="hybridMultilevel"/>
    <w:tmpl w:val="E5F4647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D709CA"/>
    <w:multiLevelType w:val="hybridMultilevel"/>
    <w:tmpl w:val="4378D29E"/>
    <w:lvl w:ilvl="0" w:tplc="D3389C2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642A92"/>
    <w:multiLevelType w:val="hybridMultilevel"/>
    <w:tmpl w:val="D16EF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574B9D"/>
    <w:multiLevelType w:val="hybridMultilevel"/>
    <w:tmpl w:val="CE286D2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845D12"/>
    <w:multiLevelType w:val="hybridMultilevel"/>
    <w:tmpl w:val="AE22D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25C0A7B"/>
    <w:multiLevelType w:val="hybridMultilevel"/>
    <w:tmpl w:val="5EECE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851864"/>
    <w:multiLevelType w:val="hybridMultilevel"/>
    <w:tmpl w:val="FC8ACC4C"/>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C151C3"/>
    <w:multiLevelType w:val="hybridMultilevel"/>
    <w:tmpl w:val="F1502E9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5"/>
  </w:num>
  <w:num w:numId="4">
    <w:abstractNumId w:val="18"/>
  </w:num>
  <w:num w:numId="5">
    <w:abstractNumId w:val="12"/>
  </w:num>
  <w:num w:numId="6">
    <w:abstractNumId w:val="16"/>
  </w:num>
  <w:num w:numId="7">
    <w:abstractNumId w:val="22"/>
  </w:num>
  <w:num w:numId="8">
    <w:abstractNumId w:val="23"/>
  </w:num>
  <w:num w:numId="9">
    <w:abstractNumId w:val="24"/>
  </w:num>
  <w:num w:numId="10">
    <w:abstractNumId w:val="29"/>
  </w:num>
  <w:num w:numId="11">
    <w:abstractNumId w:val="31"/>
  </w:num>
  <w:num w:numId="12">
    <w:abstractNumId w:val="17"/>
  </w:num>
  <w:num w:numId="13">
    <w:abstractNumId w:val="10"/>
  </w:num>
  <w:num w:numId="14">
    <w:abstractNumId w:val="6"/>
  </w:num>
  <w:num w:numId="15">
    <w:abstractNumId w:val="8"/>
  </w:num>
  <w:num w:numId="16">
    <w:abstractNumId w:val="27"/>
  </w:num>
  <w:num w:numId="17">
    <w:abstractNumId w:val="13"/>
  </w:num>
  <w:num w:numId="18">
    <w:abstractNumId w:val="3"/>
  </w:num>
  <w:num w:numId="19">
    <w:abstractNumId w:val="2"/>
  </w:num>
  <w:num w:numId="20">
    <w:abstractNumId w:val="1"/>
  </w:num>
  <w:num w:numId="21">
    <w:abstractNumId w:val="0"/>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5"/>
  </w:num>
  <w:num w:numId="28">
    <w:abstractNumId w:val="21"/>
  </w:num>
  <w:num w:numId="29">
    <w:abstractNumId w:val="19"/>
  </w:num>
  <w:num w:numId="30">
    <w:abstractNumId w:val="9"/>
  </w:num>
  <w:num w:numId="31">
    <w:abstractNumId w:val="33"/>
  </w:num>
  <w:num w:numId="32">
    <w:abstractNumId w:val="25"/>
  </w:num>
  <w:num w:numId="33">
    <w:abstractNumId w:val="7"/>
  </w:num>
  <w:num w:numId="34">
    <w:abstractNumId w:val="20"/>
  </w:num>
  <w:num w:numId="35">
    <w:abstractNumId w:val="32"/>
  </w:num>
  <w:num w:numId="3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62"/>
    <w:rsid w:val="000017C4"/>
    <w:rsid w:val="00005B35"/>
    <w:rsid w:val="0001451F"/>
    <w:rsid w:val="00016C7C"/>
    <w:rsid w:val="00020070"/>
    <w:rsid w:val="0002754A"/>
    <w:rsid w:val="00027AD2"/>
    <w:rsid w:val="000316FC"/>
    <w:rsid w:val="00034ED1"/>
    <w:rsid w:val="00034EE9"/>
    <w:rsid w:val="000355F2"/>
    <w:rsid w:val="00044692"/>
    <w:rsid w:val="000513FB"/>
    <w:rsid w:val="00061301"/>
    <w:rsid w:val="00064142"/>
    <w:rsid w:val="0006701B"/>
    <w:rsid w:val="00073689"/>
    <w:rsid w:val="0007370C"/>
    <w:rsid w:val="00075DB0"/>
    <w:rsid w:val="00077709"/>
    <w:rsid w:val="00077850"/>
    <w:rsid w:val="00083422"/>
    <w:rsid w:val="00083457"/>
    <w:rsid w:val="0008449E"/>
    <w:rsid w:val="0008707B"/>
    <w:rsid w:val="0009182F"/>
    <w:rsid w:val="00091E3B"/>
    <w:rsid w:val="00094681"/>
    <w:rsid w:val="000978F2"/>
    <w:rsid w:val="000A36FE"/>
    <w:rsid w:val="000A3843"/>
    <w:rsid w:val="000A40D5"/>
    <w:rsid w:val="000B0AF1"/>
    <w:rsid w:val="000B158A"/>
    <w:rsid w:val="000B1B7E"/>
    <w:rsid w:val="000B280C"/>
    <w:rsid w:val="000B58A1"/>
    <w:rsid w:val="000B5D4E"/>
    <w:rsid w:val="000B6046"/>
    <w:rsid w:val="000C1863"/>
    <w:rsid w:val="000C1C8C"/>
    <w:rsid w:val="000D6458"/>
    <w:rsid w:val="0010054E"/>
    <w:rsid w:val="00103C56"/>
    <w:rsid w:val="0011185B"/>
    <w:rsid w:val="0011372A"/>
    <w:rsid w:val="00115A89"/>
    <w:rsid w:val="00117DE1"/>
    <w:rsid w:val="00123708"/>
    <w:rsid w:val="00130D63"/>
    <w:rsid w:val="0013294C"/>
    <w:rsid w:val="0013331F"/>
    <w:rsid w:val="00136875"/>
    <w:rsid w:val="00143B7F"/>
    <w:rsid w:val="001535F8"/>
    <w:rsid w:val="00154A87"/>
    <w:rsid w:val="001576E9"/>
    <w:rsid w:val="00161689"/>
    <w:rsid w:val="001629B8"/>
    <w:rsid w:val="00175C47"/>
    <w:rsid w:val="00185F2D"/>
    <w:rsid w:val="00186004"/>
    <w:rsid w:val="001916A8"/>
    <w:rsid w:val="001B5134"/>
    <w:rsid w:val="001B62AF"/>
    <w:rsid w:val="001C0EB7"/>
    <w:rsid w:val="001C1D59"/>
    <w:rsid w:val="001D0AB3"/>
    <w:rsid w:val="001D4F4E"/>
    <w:rsid w:val="001D6B66"/>
    <w:rsid w:val="001D74F0"/>
    <w:rsid w:val="001F17F6"/>
    <w:rsid w:val="001F32A0"/>
    <w:rsid w:val="001F427E"/>
    <w:rsid w:val="001F7BE2"/>
    <w:rsid w:val="00206B1B"/>
    <w:rsid w:val="00213010"/>
    <w:rsid w:val="0021406C"/>
    <w:rsid w:val="00231E1A"/>
    <w:rsid w:val="00243C0D"/>
    <w:rsid w:val="002457D2"/>
    <w:rsid w:val="0025038F"/>
    <w:rsid w:val="00250E12"/>
    <w:rsid w:val="00253B4A"/>
    <w:rsid w:val="00254B9C"/>
    <w:rsid w:val="002557E0"/>
    <w:rsid w:val="00256269"/>
    <w:rsid w:val="00256EA0"/>
    <w:rsid w:val="00266020"/>
    <w:rsid w:val="00267154"/>
    <w:rsid w:val="00267D78"/>
    <w:rsid w:val="00272715"/>
    <w:rsid w:val="00272E0D"/>
    <w:rsid w:val="00273028"/>
    <w:rsid w:val="002778B0"/>
    <w:rsid w:val="00281179"/>
    <w:rsid w:val="00281BD1"/>
    <w:rsid w:val="002879A4"/>
    <w:rsid w:val="00291FB8"/>
    <w:rsid w:val="002942C6"/>
    <w:rsid w:val="002957E4"/>
    <w:rsid w:val="0029591F"/>
    <w:rsid w:val="002B05F1"/>
    <w:rsid w:val="002B655C"/>
    <w:rsid w:val="002D71B6"/>
    <w:rsid w:val="002F07D5"/>
    <w:rsid w:val="002F2323"/>
    <w:rsid w:val="002F338F"/>
    <w:rsid w:val="0030018C"/>
    <w:rsid w:val="00300574"/>
    <w:rsid w:val="00307F22"/>
    <w:rsid w:val="00311811"/>
    <w:rsid w:val="00313EAB"/>
    <w:rsid w:val="00317C05"/>
    <w:rsid w:val="00320DB0"/>
    <w:rsid w:val="003302D0"/>
    <w:rsid w:val="00333565"/>
    <w:rsid w:val="00335903"/>
    <w:rsid w:val="00337B71"/>
    <w:rsid w:val="00342D69"/>
    <w:rsid w:val="003430E0"/>
    <w:rsid w:val="00346992"/>
    <w:rsid w:val="00350509"/>
    <w:rsid w:val="00352F49"/>
    <w:rsid w:val="00354A7B"/>
    <w:rsid w:val="00357783"/>
    <w:rsid w:val="00364839"/>
    <w:rsid w:val="00382701"/>
    <w:rsid w:val="00390341"/>
    <w:rsid w:val="0039075B"/>
    <w:rsid w:val="003A1D0A"/>
    <w:rsid w:val="003A1D3C"/>
    <w:rsid w:val="003B33C1"/>
    <w:rsid w:val="003B5D00"/>
    <w:rsid w:val="003C050C"/>
    <w:rsid w:val="003C2553"/>
    <w:rsid w:val="003C5583"/>
    <w:rsid w:val="003C67A3"/>
    <w:rsid w:val="003D3EFF"/>
    <w:rsid w:val="003D78BD"/>
    <w:rsid w:val="003D791B"/>
    <w:rsid w:val="003E1D36"/>
    <w:rsid w:val="003E6C0E"/>
    <w:rsid w:val="003F331A"/>
    <w:rsid w:val="0040187B"/>
    <w:rsid w:val="0040442B"/>
    <w:rsid w:val="0040617C"/>
    <w:rsid w:val="0041445D"/>
    <w:rsid w:val="00414EF5"/>
    <w:rsid w:val="00416CC2"/>
    <w:rsid w:val="00440739"/>
    <w:rsid w:val="00440AB7"/>
    <w:rsid w:val="004422EB"/>
    <w:rsid w:val="00443BF9"/>
    <w:rsid w:val="00445A42"/>
    <w:rsid w:val="004610FD"/>
    <w:rsid w:val="0046354D"/>
    <w:rsid w:val="00471DCC"/>
    <w:rsid w:val="004765A1"/>
    <w:rsid w:val="004811B4"/>
    <w:rsid w:val="00483843"/>
    <w:rsid w:val="00486D9A"/>
    <w:rsid w:val="004905ED"/>
    <w:rsid w:val="00493E41"/>
    <w:rsid w:val="004954B8"/>
    <w:rsid w:val="004958D6"/>
    <w:rsid w:val="004A05C6"/>
    <w:rsid w:val="004A5F21"/>
    <w:rsid w:val="004B7B70"/>
    <w:rsid w:val="004C0269"/>
    <w:rsid w:val="004C5E1D"/>
    <w:rsid w:val="004C7F6C"/>
    <w:rsid w:val="004D04A3"/>
    <w:rsid w:val="004D19AA"/>
    <w:rsid w:val="004D75A0"/>
    <w:rsid w:val="004E342A"/>
    <w:rsid w:val="004E6306"/>
    <w:rsid w:val="004F5A5A"/>
    <w:rsid w:val="00511947"/>
    <w:rsid w:val="00512D58"/>
    <w:rsid w:val="00515929"/>
    <w:rsid w:val="005172B7"/>
    <w:rsid w:val="005231AD"/>
    <w:rsid w:val="00525C70"/>
    <w:rsid w:val="00530456"/>
    <w:rsid w:val="00530F1F"/>
    <w:rsid w:val="00542709"/>
    <w:rsid w:val="005433DF"/>
    <w:rsid w:val="005513C5"/>
    <w:rsid w:val="00553AFC"/>
    <w:rsid w:val="00557090"/>
    <w:rsid w:val="00562F66"/>
    <w:rsid w:val="005715A5"/>
    <w:rsid w:val="00591262"/>
    <w:rsid w:val="0059751F"/>
    <w:rsid w:val="005A068B"/>
    <w:rsid w:val="005A7E03"/>
    <w:rsid w:val="005B17B8"/>
    <w:rsid w:val="005B3BFB"/>
    <w:rsid w:val="005D1CAD"/>
    <w:rsid w:val="005D35FF"/>
    <w:rsid w:val="005D50D4"/>
    <w:rsid w:val="005D5B46"/>
    <w:rsid w:val="005D6DFB"/>
    <w:rsid w:val="005D7B2C"/>
    <w:rsid w:val="005E0CFE"/>
    <w:rsid w:val="005E72B1"/>
    <w:rsid w:val="005E7713"/>
    <w:rsid w:val="005F1C01"/>
    <w:rsid w:val="005F6E75"/>
    <w:rsid w:val="006015AD"/>
    <w:rsid w:val="00603A83"/>
    <w:rsid w:val="00606990"/>
    <w:rsid w:val="00610E7C"/>
    <w:rsid w:val="006132D1"/>
    <w:rsid w:val="006315FD"/>
    <w:rsid w:val="0065123E"/>
    <w:rsid w:val="00655FC5"/>
    <w:rsid w:val="0066173D"/>
    <w:rsid w:val="00663272"/>
    <w:rsid w:val="00665EBE"/>
    <w:rsid w:val="00671EB9"/>
    <w:rsid w:val="0067376C"/>
    <w:rsid w:val="00673BB5"/>
    <w:rsid w:val="006746AB"/>
    <w:rsid w:val="00677EEF"/>
    <w:rsid w:val="006868A4"/>
    <w:rsid w:val="006A0D1D"/>
    <w:rsid w:val="006C445E"/>
    <w:rsid w:val="006C5F01"/>
    <w:rsid w:val="006D0540"/>
    <w:rsid w:val="006D1951"/>
    <w:rsid w:val="006D7134"/>
    <w:rsid w:val="006E2680"/>
    <w:rsid w:val="006E5613"/>
    <w:rsid w:val="006F301E"/>
    <w:rsid w:val="006F393E"/>
    <w:rsid w:val="006F61F9"/>
    <w:rsid w:val="007155D7"/>
    <w:rsid w:val="007172BB"/>
    <w:rsid w:val="00724D81"/>
    <w:rsid w:val="00727628"/>
    <w:rsid w:val="00732983"/>
    <w:rsid w:val="007349B6"/>
    <w:rsid w:val="0074767D"/>
    <w:rsid w:val="00761C7C"/>
    <w:rsid w:val="00764B4D"/>
    <w:rsid w:val="007767C8"/>
    <w:rsid w:val="00776EA4"/>
    <w:rsid w:val="00787C58"/>
    <w:rsid w:val="00790597"/>
    <w:rsid w:val="007933AD"/>
    <w:rsid w:val="00796F53"/>
    <w:rsid w:val="0079737F"/>
    <w:rsid w:val="00797924"/>
    <w:rsid w:val="007A20F6"/>
    <w:rsid w:val="007A4438"/>
    <w:rsid w:val="007A4A3A"/>
    <w:rsid w:val="007C20BA"/>
    <w:rsid w:val="007C247D"/>
    <w:rsid w:val="007C433F"/>
    <w:rsid w:val="007C6BE8"/>
    <w:rsid w:val="007D07F4"/>
    <w:rsid w:val="007D1C7B"/>
    <w:rsid w:val="007D3654"/>
    <w:rsid w:val="007E5236"/>
    <w:rsid w:val="007E5514"/>
    <w:rsid w:val="007E771D"/>
    <w:rsid w:val="007F0582"/>
    <w:rsid w:val="007F54E8"/>
    <w:rsid w:val="00802C09"/>
    <w:rsid w:val="00803788"/>
    <w:rsid w:val="008067A9"/>
    <w:rsid w:val="008068F8"/>
    <w:rsid w:val="00816303"/>
    <w:rsid w:val="008243E4"/>
    <w:rsid w:val="00827D22"/>
    <w:rsid w:val="00834F41"/>
    <w:rsid w:val="008375D1"/>
    <w:rsid w:val="0083781A"/>
    <w:rsid w:val="00852A08"/>
    <w:rsid w:val="00852E52"/>
    <w:rsid w:val="00861C3D"/>
    <w:rsid w:val="00865EE7"/>
    <w:rsid w:val="00872ABA"/>
    <w:rsid w:val="00881A18"/>
    <w:rsid w:val="008930F4"/>
    <w:rsid w:val="00894681"/>
    <w:rsid w:val="008951D3"/>
    <w:rsid w:val="008A3C12"/>
    <w:rsid w:val="008A522F"/>
    <w:rsid w:val="008A6B27"/>
    <w:rsid w:val="008B17F7"/>
    <w:rsid w:val="008B3F13"/>
    <w:rsid w:val="008B5B5C"/>
    <w:rsid w:val="008C011C"/>
    <w:rsid w:val="008C0A79"/>
    <w:rsid w:val="008C513B"/>
    <w:rsid w:val="008C5746"/>
    <w:rsid w:val="008D739E"/>
    <w:rsid w:val="008E1712"/>
    <w:rsid w:val="008F6362"/>
    <w:rsid w:val="0090148C"/>
    <w:rsid w:val="009014F5"/>
    <w:rsid w:val="00902261"/>
    <w:rsid w:val="009069EB"/>
    <w:rsid w:val="0091141B"/>
    <w:rsid w:val="00912758"/>
    <w:rsid w:val="00914F3C"/>
    <w:rsid w:val="0092026A"/>
    <w:rsid w:val="0092242D"/>
    <w:rsid w:val="00927626"/>
    <w:rsid w:val="00927D66"/>
    <w:rsid w:val="00927F3F"/>
    <w:rsid w:val="00945133"/>
    <w:rsid w:val="0095129B"/>
    <w:rsid w:val="009523B4"/>
    <w:rsid w:val="00952ADB"/>
    <w:rsid w:val="009562C8"/>
    <w:rsid w:val="00961F35"/>
    <w:rsid w:val="009710FF"/>
    <w:rsid w:val="009730C1"/>
    <w:rsid w:val="009749F2"/>
    <w:rsid w:val="00976B66"/>
    <w:rsid w:val="0098584F"/>
    <w:rsid w:val="00986C65"/>
    <w:rsid w:val="0099219F"/>
    <w:rsid w:val="0099231E"/>
    <w:rsid w:val="00994E96"/>
    <w:rsid w:val="009A42CD"/>
    <w:rsid w:val="009B753B"/>
    <w:rsid w:val="009D1B7C"/>
    <w:rsid w:val="009D2B10"/>
    <w:rsid w:val="009D4593"/>
    <w:rsid w:val="009D49B7"/>
    <w:rsid w:val="009E654D"/>
    <w:rsid w:val="009F0248"/>
    <w:rsid w:val="009F4AE3"/>
    <w:rsid w:val="00A03102"/>
    <w:rsid w:val="00A06673"/>
    <w:rsid w:val="00A1323D"/>
    <w:rsid w:val="00A216FC"/>
    <w:rsid w:val="00A25420"/>
    <w:rsid w:val="00A27317"/>
    <w:rsid w:val="00A30F46"/>
    <w:rsid w:val="00A3572D"/>
    <w:rsid w:val="00A36A33"/>
    <w:rsid w:val="00A376BA"/>
    <w:rsid w:val="00A426B6"/>
    <w:rsid w:val="00A52766"/>
    <w:rsid w:val="00A63FCD"/>
    <w:rsid w:val="00A64256"/>
    <w:rsid w:val="00A71067"/>
    <w:rsid w:val="00A730C4"/>
    <w:rsid w:val="00A7429C"/>
    <w:rsid w:val="00A81AF9"/>
    <w:rsid w:val="00A8511E"/>
    <w:rsid w:val="00A97B63"/>
    <w:rsid w:val="00AA2FDB"/>
    <w:rsid w:val="00AA4C2C"/>
    <w:rsid w:val="00AA5AA9"/>
    <w:rsid w:val="00AB326C"/>
    <w:rsid w:val="00AB6BBB"/>
    <w:rsid w:val="00AC1523"/>
    <w:rsid w:val="00AC3245"/>
    <w:rsid w:val="00AC3BC3"/>
    <w:rsid w:val="00AD4E3E"/>
    <w:rsid w:val="00AD65A0"/>
    <w:rsid w:val="00AD6D25"/>
    <w:rsid w:val="00AD6FDD"/>
    <w:rsid w:val="00AE32A8"/>
    <w:rsid w:val="00AF4D18"/>
    <w:rsid w:val="00B03D3B"/>
    <w:rsid w:val="00B05278"/>
    <w:rsid w:val="00B12D9F"/>
    <w:rsid w:val="00B150E1"/>
    <w:rsid w:val="00B22293"/>
    <w:rsid w:val="00B265C7"/>
    <w:rsid w:val="00B33861"/>
    <w:rsid w:val="00B33AB9"/>
    <w:rsid w:val="00B33CE9"/>
    <w:rsid w:val="00B419EF"/>
    <w:rsid w:val="00B42AD6"/>
    <w:rsid w:val="00B549BF"/>
    <w:rsid w:val="00B63F94"/>
    <w:rsid w:val="00B67E87"/>
    <w:rsid w:val="00B70F00"/>
    <w:rsid w:val="00B76072"/>
    <w:rsid w:val="00B7657C"/>
    <w:rsid w:val="00B771BD"/>
    <w:rsid w:val="00B83DDB"/>
    <w:rsid w:val="00B855BB"/>
    <w:rsid w:val="00B858F1"/>
    <w:rsid w:val="00B90B99"/>
    <w:rsid w:val="00B97CD1"/>
    <w:rsid w:val="00BA1543"/>
    <w:rsid w:val="00BA39FE"/>
    <w:rsid w:val="00BA592E"/>
    <w:rsid w:val="00BB57A8"/>
    <w:rsid w:val="00BB76B3"/>
    <w:rsid w:val="00BC1F06"/>
    <w:rsid w:val="00BC5DBC"/>
    <w:rsid w:val="00BC7EA3"/>
    <w:rsid w:val="00BD2AD3"/>
    <w:rsid w:val="00BD32DA"/>
    <w:rsid w:val="00BD3C27"/>
    <w:rsid w:val="00BD68E5"/>
    <w:rsid w:val="00BE0BC3"/>
    <w:rsid w:val="00BE15A8"/>
    <w:rsid w:val="00BE18E3"/>
    <w:rsid w:val="00BE2AB6"/>
    <w:rsid w:val="00BE3D30"/>
    <w:rsid w:val="00BE6207"/>
    <w:rsid w:val="00BF095A"/>
    <w:rsid w:val="00BF4373"/>
    <w:rsid w:val="00C03B9B"/>
    <w:rsid w:val="00C03D96"/>
    <w:rsid w:val="00C044CB"/>
    <w:rsid w:val="00C06502"/>
    <w:rsid w:val="00C129C6"/>
    <w:rsid w:val="00C15238"/>
    <w:rsid w:val="00C20904"/>
    <w:rsid w:val="00C2099D"/>
    <w:rsid w:val="00C2444B"/>
    <w:rsid w:val="00C25878"/>
    <w:rsid w:val="00C2726B"/>
    <w:rsid w:val="00C5032E"/>
    <w:rsid w:val="00C57E50"/>
    <w:rsid w:val="00C605AA"/>
    <w:rsid w:val="00C63618"/>
    <w:rsid w:val="00C701D8"/>
    <w:rsid w:val="00C73207"/>
    <w:rsid w:val="00C732FF"/>
    <w:rsid w:val="00C7685C"/>
    <w:rsid w:val="00C83004"/>
    <w:rsid w:val="00C84558"/>
    <w:rsid w:val="00C86561"/>
    <w:rsid w:val="00CA198B"/>
    <w:rsid w:val="00CB2A52"/>
    <w:rsid w:val="00CC02A3"/>
    <w:rsid w:val="00CC2A0E"/>
    <w:rsid w:val="00CC448B"/>
    <w:rsid w:val="00CC48A5"/>
    <w:rsid w:val="00CD5B72"/>
    <w:rsid w:val="00CE096F"/>
    <w:rsid w:val="00CF3A85"/>
    <w:rsid w:val="00CF5632"/>
    <w:rsid w:val="00D10351"/>
    <w:rsid w:val="00D20517"/>
    <w:rsid w:val="00D21295"/>
    <w:rsid w:val="00D21E90"/>
    <w:rsid w:val="00D250E9"/>
    <w:rsid w:val="00D3011D"/>
    <w:rsid w:val="00D34499"/>
    <w:rsid w:val="00D34959"/>
    <w:rsid w:val="00D43688"/>
    <w:rsid w:val="00D520F0"/>
    <w:rsid w:val="00D53EC7"/>
    <w:rsid w:val="00D54D8C"/>
    <w:rsid w:val="00D57CB8"/>
    <w:rsid w:val="00D634A6"/>
    <w:rsid w:val="00D644B7"/>
    <w:rsid w:val="00D66DBE"/>
    <w:rsid w:val="00D75770"/>
    <w:rsid w:val="00D75EE5"/>
    <w:rsid w:val="00D811AB"/>
    <w:rsid w:val="00D8214A"/>
    <w:rsid w:val="00D92235"/>
    <w:rsid w:val="00D94258"/>
    <w:rsid w:val="00D962B7"/>
    <w:rsid w:val="00DA188E"/>
    <w:rsid w:val="00DA6BD4"/>
    <w:rsid w:val="00DB5F09"/>
    <w:rsid w:val="00DC1AD2"/>
    <w:rsid w:val="00DC20D1"/>
    <w:rsid w:val="00DC329C"/>
    <w:rsid w:val="00DC39A2"/>
    <w:rsid w:val="00DC4235"/>
    <w:rsid w:val="00DC5158"/>
    <w:rsid w:val="00DD0A7F"/>
    <w:rsid w:val="00DE503D"/>
    <w:rsid w:val="00DE69E2"/>
    <w:rsid w:val="00DF65FB"/>
    <w:rsid w:val="00E063EA"/>
    <w:rsid w:val="00E06E53"/>
    <w:rsid w:val="00E23EB8"/>
    <w:rsid w:val="00E25BB9"/>
    <w:rsid w:val="00E35B8B"/>
    <w:rsid w:val="00E44AE8"/>
    <w:rsid w:val="00E4671D"/>
    <w:rsid w:val="00E601AD"/>
    <w:rsid w:val="00E62962"/>
    <w:rsid w:val="00E66025"/>
    <w:rsid w:val="00E67754"/>
    <w:rsid w:val="00E80870"/>
    <w:rsid w:val="00E810FA"/>
    <w:rsid w:val="00E82BE9"/>
    <w:rsid w:val="00E91060"/>
    <w:rsid w:val="00E92951"/>
    <w:rsid w:val="00E97A41"/>
    <w:rsid w:val="00EA1E9A"/>
    <w:rsid w:val="00EA3CE6"/>
    <w:rsid w:val="00EA56F6"/>
    <w:rsid w:val="00EA5B39"/>
    <w:rsid w:val="00EA7CAB"/>
    <w:rsid w:val="00EB4370"/>
    <w:rsid w:val="00EC2B4E"/>
    <w:rsid w:val="00ED1AAD"/>
    <w:rsid w:val="00ED245B"/>
    <w:rsid w:val="00ED7FBA"/>
    <w:rsid w:val="00EE5BEB"/>
    <w:rsid w:val="00EE5C0A"/>
    <w:rsid w:val="00EE68C6"/>
    <w:rsid w:val="00EE6DD8"/>
    <w:rsid w:val="00F02C87"/>
    <w:rsid w:val="00F1094E"/>
    <w:rsid w:val="00F12B44"/>
    <w:rsid w:val="00F2509B"/>
    <w:rsid w:val="00F302FE"/>
    <w:rsid w:val="00F344FF"/>
    <w:rsid w:val="00F40C06"/>
    <w:rsid w:val="00F44722"/>
    <w:rsid w:val="00F47B9B"/>
    <w:rsid w:val="00F5103B"/>
    <w:rsid w:val="00F56218"/>
    <w:rsid w:val="00F61755"/>
    <w:rsid w:val="00F6636E"/>
    <w:rsid w:val="00F72816"/>
    <w:rsid w:val="00F85FFB"/>
    <w:rsid w:val="00F905D3"/>
    <w:rsid w:val="00F92DA2"/>
    <w:rsid w:val="00F96C61"/>
    <w:rsid w:val="00FA11A0"/>
    <w:rsid w:val="00FA12AC"/>
    <w:rsid w:val="00FB318C"/>
    <w:rsid w:val="00FB71CB"/>
    <w:rsid w:val="00FD2EEA"/>
    <w:rsid w:val="00FD61F7"/>
    <w:rsid w:val="00FE0796"/>
    <w:rsid w:val="00FE1CA8"/>
    <w:rsid w:val="00FE52FD"/>
    <w:rsid w:val="00FF1699"/>
    <w:rsid w:val="00FF4A9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A978"/>
  <w15:docId w15:val="{5F6C6E38-0B5E-4B7C-81F8-F5F260A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2680"/>
    <w:pPr>
      <w:spacing w:after="0" w:line="240" w:lineRule="auto"/>
    </w:pPr>
    <w:rPr>
      <w:sz w:val="24"/>
    </w:rPr>
  </w:style>
  <w:style w:type="paragraph" w:styleId="Rubrik1">
    <w:name w:val="heading 1"/>
    <w:basedOn w:val="Normal"/>
    <w:next w:val="Brdtext"/>
    <w:link w:val="Rubrik1Char"/>
    <w:uiPriority w:val="9"/>
    <w:qFormat/>
    <w:rsid w:val="00D53EC7"/>
    <w:pPr>
      <w:keepNext/>
      <w:keepLines/>
      <w:numPr>
        <w:numId w:val="3"/>
      </w:numPr>
      <w:spacing w:before="480"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D53EC7"/>
    <w:pPr>
      <w:keepNext/>
      <w:keepLines/>
      <w:numPr>
        <w:ilvl w:val="1"/>
        <w:numId w:val="3"/>
      </w:numPr>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D53EC7"/>
    <w:pPr>
      <w:keepNext/>
      <w:keepLines/>
      <w:numPr>
        <w:ilvl w:val="2"/>
        <w:numId w:val="3"/>
      </w:numPr>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2F07D5"/>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uiPriority w:val="9"/>
    <w:semiHidden/>
    <w:rsid w:val="004C7F6C"/>
    <w:pPr>
      <w:keepNext/>
      <w:keepLines/>
      <w:spacing w:before="12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rsid w:val="004C7F6C"/>
    <w:pPr>
      <w:keepNext/>
      <w:keepLines/>
      <w:spacing w:before="120"/>
      <w:outlineLvl w:val="5"/>
    </w:pPr>
    <w:rPr>
      <w:rFonts w:asciiTheme="majorHAnsi" w:eastAsiaTheme="majorEastAsia" w:hAnsiTheme="majorHAnsi" w:cstheme="majorBidi"/>
      <w:iCs/>
      <w:sz w:val="20"/>
    </w:rPr>
  </w:style>
  <w:style w:type="paragraph" w:styleId="Rubrik7">
    <w:name w:val="heading 7"/>
    <w:basedOn w:val="Normal"/>
    <w:next w:val="Normal"/>
    <w:link w:val="Rubrik7Char"/>
    <w:uiPriority w:val="9"/>
    <w:semiHidden/>
    <w:rsid w:val="004C7F6C"/>
    <w:pPr>
      <w:keepNext/>
      <w:keepLines/>
      <w:spacing w:before="12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rsid w:val="004C7F6C"/>
    <w:pPr>
      <w:keepNext/>
      <w:keepLines/>
      <w:spacing w:before="120"/>
      <w:outlineLvl w:val="7"/>
    </w:pPr>
    <w:rPr>
      <w:rFonts w:asciiTheme="majorHAnsi" w:eastAsiaTheme="majorEastAsia" w:hAnsiTheme="majorHAnsi" w:cstheme="majorBidi"/>
      <w:sz w:val="20"/>
      <w:szCs w:val="20"/>
    </w:rPr>
  </w:style>
  <w:style w:type="paragraph" w:styleId="Rubrik9">
    <w:name w:val="heading 9"/>
    <w:basedOn w:val="Normal"/>
    <w:next w:val="Brdtext"/>
    <w:link w:val="Rubrik9Char"/>
    <w:uiPriority w:val="9"/>
    <w:semiHidden/>
    <w:rsid w:val="004C7F6C"/>
    <w:pPr>
      <w:keepNext/>
      <w:keepLines/>
      <w:spacing w:before="200"/>
      <w:outlineLvl w:val="8"/>
    </w:pPr>
    <w:rPr>
      <w:rFonts w:asciiTheme="majorHAnsi" w:eastAsiaTheme="majorEastAsia" w:hAnsiTheme="majorHAnsi"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811AB"/>
    <w:pPr>
      <w:tabs>
        <w:tab w:val="center" w:pos="4536"/>
        <w:tab w:val="right" w:pos="9072"/>
      </w:tabs>
      <w:jc w:val="right"/>
    </w:pPr>
    <w:rPr>
      <w:rFonts w:asciiTheme="majorHAnsi" w:hAnsiTheme="majorHAnsi"/>
      <w:sz w:val="20"/>
    </w:rPr>
  </w:style>
  <w:style w:type="character" w:customStyle="1" w:styleId="SidhuvudChar">
    <w:name w:val="Sidhuvud Char"/>
    <w:basedOn w:val="Standardstycketeckensnitt"/>
    <w:link w:val="Sidhuvud"/>
    <w:uiPriority w:val="99"/>
    <w:semiHidden/>
    <w:rsid w:val="00D811AB"/>
    <w:rPr>
      <w:rFonts w:asciiTheme="majorHAnsi" w:hAnsiTheme="majorHAnsi"/>
      <w:sz w:val="20"/>
    </w:rPr>
  </w:style>
  <w:style w:type="paragraph" w:styleId="Sidfot">
    <w:name w:val="footer"/>
    <w:basedOn w:val="Normal"/>
    <w:link w:val="SidfotChar"/>
    <w:uiPriority w:val="99"/>
    <w:semiHidden/>
    <w:rsid w:val="00D811AB"/>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D811AB"/>
    <w:rPr>
      <w:rFonts w:asciiTheme="majorHAnsi" w:hAnsiTheme="majorHAnsi"/>
      <w:sz w:val="16"/>
    </w:rPr>
  </w:style>
  <w:style w:type="table" w:styleId="Tabellrutnt">
    <w:name w:val="Table Grid"/>
    <w:basedOn w:val="Normal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qFormat/>
    <w:rsid w:val="00C73207"/>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C73207"/>
    <w:rPr>
      <w:rFonts w:eastAsia="Times New Roman" w:cs="Times New Roman"/>
      <w:sz w:val="24"/>
      <w:szCs w:val="24"/>
      <w:lang w:eastAsia="sv-SE"/>
    </w:rPr>
  </w:style>
  <w:style w:type="character" w:customStyle="1" w:styleId="Rubrik1Char">
    <w:name w:val="Rubrik 1 Char"/>
    <w:basedOn w:val="Standardstycketeckensnitt"/>
    <w:link w:val="Rubrik1"/>
    <w:uiPriority w:val="9"/>
    <w:rsid w:val="00D53EC7"/>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D53EC7"/>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D53EC7"/>
    <w:rPr>
      <w:rFonts w:asciiTheme="majorHAnsi" w:eastAsiaTheme="majorEastAsia" w:hAnsiTheme="majorHAnsi" w:cstheme="majorBidi"/>
      <w:bCs/>
      <w:sz w:val="24"/>
    </w:rPr>
  </w:style>
  <w:style w:type="character" w:customStyle="1" w:styleId="Rubrik4Char">
    <w:name w:val="Rubrik 4 Char"/>
    <w:basedOn w:val="Standardstycketeckensnitt"/>
    <w:link w:val="Rubrik4"/>
    <w:uiPriority w:val="9"/>
    <w:rsid w:val="002F07D5"/>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C7F6C"/>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4C7F6C"/>
    <w:rPr>
      <w:rFonts w:asciiTheme="majorHAnsi" w:eastAsiaTheme="majorEastAsia" w:hAnsiTheme="majorHAnsi" w:cstheme="majorBidi"/>
      <w:iCs/>
      <w:sz w:val="20"/>
    </w:rPr>
  </w:style>
  <w:style w:type="character" w:customStyle="1" w:styleId="Rubrik7Char">
    <w:name w:val="Rubrik 7 Char"/>
    <w:basedOn w:val="Standardstycketeckensnitt"/>
    <w:link w:val="Rubrik7"/>
    <w:uiPriority w:val="9"/>
    <w:semiHidden/>
    <w:rsid w:val="004C7F6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4C7F6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4C7F6C"/>
    <w:rPr>
      <w:rFonts w:asciiTheme="majorHAnsi" w:eastAsiaTheme="majorEastAsia" w:hAnsiTheme="majorHAnsi" w:cstheme="majorBidi"/>
      <w:iCs/>
      <w:sz w:val="20"/>
      <w:szCs w:val="20"/>
    </w:rPr>
  </w:style>
  <w:style w:type="paragraph" w:customStyle="1" w:styleId="Dokumenttyp">
    <w:name w:val="Dokumenttyp"/>
    <w:basedOn w:val="Normal"/>
    <w:semiHidden/>
    <w:rsid w:val="004C7F6C"/>
    <w:pPr>
      <w:jc w:val="right"/>
    </w:pPr>
    <w:rPr>
      <w:rFonts w:asciiTheme="majorHAnsi" w:hAnsiTheme="majorHAnsi"/>
      <w:b/>
      <w:sz w:val="20"/>
    </w:rPr>
  </w:style>
  <w:style w:type="paragraph" w:customStyle="1" w:styleId="Ledtext">
    <w:name w:val="Ledtext"/>
    <w:basedOn w:val="Normal"/>
    <w:semiHidden/>
    <w:rsid w:val="00515929"/>
    <w:pPr>
      <w:spacing w:before="40" w:after="20"/>
    </w:pPr>
    <w:rPr>
      <w:rFonts w:asciiTheme="majorHAnsi" w:eastAsia="Times New Roman" w:hAnsiTheme="majorHAnsi" w:cs="Times New Roman"/>
      <w:sz w:val="14"/>
      <w:szCs w:val="24"/>
      <w:lang w:eastAsia="sv-SE"/>
    </w:rPr>
  </w:style>
  <w:style w:type="character" w:styleId="Sidnummer">
    <w:name w:val="page number"/>
    <w:basedOn w:val="Standardstycketeckensnitt"/>
    <w:uiPriority w:val="99"/>
    <w:semiHidden/>
    <w:rsid w:val="0001451F"/>
    <w:rPr>
      <w:sz w:val="16"/>
    </w:rPr>
  </w:style>
  <w:style w:type="character" w:styleId="Hyperlnk">
    <w:name w:val="Hyperlink"/>
    <w:basedOn w:val="Standardstycketeckensnitt"/>
    <w:uiPriority w:val="99"/>
    <w:rsid w:val="00C2444B"/>
    <w:rPr>
      <w:color w:val="auto"/>
      <w:u w:val="none"/>
    </w:rPr>
  </w:style>
  <w:style w:type="paragraph" w:styleId="Innehll1">
    <w:name w:val="toc 1"/>
    <w:basedOn w:val="Normal"/>
    <w:next w:val="Normal"/>
    <w:uiPriority w:val="39"/>
    <w:rsid w:val="00D53EC7"/>
    <w:pPr>
      <w:spacing w:before="240" w:after="120"/>
      <w:ind w:left="397" w:right="284" w:hanging="397"/>
    </w:pPr>
    <w:rPr>
      <w:rFonts w:asciiTheme="majorHAnsi" w:hAnsiTheme="majorHAnsi"/>
      <w:b/>
      <w:caps/>
      <w:sz w:val="20"/>
    </w:rPr>
  </w:style>
  <w:style w:type="paragraph" w:styleId="Innehll2">
    <w:name w:val="toc 2"/>
    <w:basedOn w:val="Normal"/>
    <w:next w:val="Normal"/>
    <w:uiPriority w:val="39"/>
    <w:rsid w:val="00D53EC7"/>
    <w:pPr>
      <w:spacing w:before="20" w:after="40"/>
      <w:ind w:left="964" w:right="284" w:hanging="567"/>
    </w:pPr>
    <w:rPr>
      <w:rFonts w:asciiTheme="majorHAnsi" w:hAnsiTheme="majorHAnsi"/>
      <w:sz w:val="20"/>
    </w:rPr>
  </w:style>
  <w:style w:type="paragraph" w:styleId="Innehll3">
    <w:name w:val="toc 3"/>
    <w:basedOn w:val="Normal"/>
    <w:next w:val="Normal"/>
    <w:uiPriority w:val="39"/>
    <w:rsid w:val="004B7B70"/>
    <w:pPr>
      <w:spacing w:before="20" w:after="40"/>
      <w:ind w:left="1701" w:right="284" w:hanging="737"/>
    </w:pPr>
    <w:rPr>
      <w:rFonts w:asciiTheme="majorHAnsi" w:hAnsiTheme="majorHAnsi"/>
      <w:sz w:val="20"/>
    </w:rPr>
  </w:style>
  <w:style w:type="paragraph" w:styleId="Citat">
    <w:name w:val="Quote"/>
    <w:basedOn w:val="Normal"/>
    <w:next w:val="Normal"/>
    <w:link w:val="CitatChar"/>
    <w:rsid w:val="00515929"/>
    <w:pPr>
      <w:spacing w:after="160" w:line="280" w:lineRule="atLeast"/>
      <w:ind w:left="567" w:right="567"/>
    </w:pPr>
    <w:rPr>
      <w:rFonts w:eastAsia="Times New Roman" w:cs="Times New Roman"/>
      <w:i/>
      <w:iCs/>
      <w:color w:val="000000" w:themeColor="text1"/>
      <w:szCs w:val="24"/>
      <w:lang w:eastAsia="sv-SE"/>
    </w:rPr>
  </w:style>
  <w:style w:type="character" w:customStyle="1" w:styleId="CitatChar">
    <w:name w:val="Citat Char"/>
    <w:basedOn w:val="Standardstycketeckensnitt"/>
    <w:link w:val="Citat"/>
    <w:rsid w:val="00515929"/>
    <w:rPr>
      <w:rFonts w:eastAsia="Times New Roman" w:cs="Times New Roman"/>
      <w:i/>
      <w:iCs/>
      <w:color w:val="000000" w:themeColor="text1"/>
      <w:sz w:val="24"/>
      <w:szCs w:val="24"/>
      <w:lang w:eastAsia="sv-SE"/>
    </w:rPr>
  </w:style>
  <w:style w:type="paragraph" w:styleId="Figurfrteckning">
    <w:name w:val="table of figures"/>
    <w:basedOn w:val="Normal"/>
    <w:next w:val="Normal"/>
    <w:uiPriority w:val="99"/>
    <w:semiHidden/>
    <w:rsid w:val="004C7F6C"/>
    <w:rPr>
      <w:rFonts w:asciiTheme="majorHAnsi" w:hAnsiTheme="majorHAnsi"/>
      <w:sz w:val="18"/>
    </w:rPr>
  </w:style>
  <w:style w:type="paragraph" w:styleId="Beskrivning">
    <w:name w:val="caption"/>
    <w:basedOn w:val="Normal"/>
    <w:next w:val="Normal"/>
    <w:uiPriority w:val="35"/>
    <w:semiHidden/>
    <w:rsid w:val="004C7F6C"/>
    <w:pPr>
      <w:spacing w:before="120" w:after="120"/>
    </w:pPr>
    <w:rPr>
      <w:rFonts w:asciiTheme="majorHAnsi" w:hAnsiTheme="majorHAnsi"/>
      <w:bCs/>
      <w:sz w:val="18"/>
      <w:szCs w:val="18"/>
    </w:rPr>
  </w:style>
  <w:style w:type="paragraph" w:styleId="Punktlista">
    <w:name w:val="List Bullet"/>
    <w:basedOn w:val="Normal"/>
    <w:uiPriority w:val="99"/>
    <w:rsid w:val="00C73207"/>
    <w:pPr>
      <w:numPr>
        <w:numId w:val="2"/>
      </w:numPr>
      <w:spacing w:after="160" w:line="280" w:lineRule="atLeast"/>
      <w:ind w:left="357" w:hanging="357"/>
      <w:contextualSpacing/>
    </w:pPr>
  </w:style>
  <w:style w:type="paragraph" w:styleId="Numreradlista">
    <w:name w:val="List Number"/>
    <w:basedOn w:val="Normal"/>
    <w:uiPriority w:val="99"/>
    <w:rsid w:val="00C73207"/>
    <w:pPr>
      <w:numPr>
        <w:numId w:val="1"/>
      </w:numPr>
      <w:spacing w:after="160" w:line="280" w:lineRule="atLeast"/>
      <w:ind w:left="357" w:hanging="357"/>
      <w:contextualSpacing/>
    </w:pPr>
  </w:style>
  <w:style w:type="paragraph" w:customStyle="1" w:styleId="Namnfrtydligande">
    <w:name w:val="Namnförtydligande"/>
    <w:basedOn w:val="Brdtext"/>
    <w:next w:val="Rubrik4"/>
    <w:semiHidden/>
    <w:rsid w:val="007E5514"/>
    <w:pPr>
      <w:keepLines/>
      <w:tabs>
        <w:tab w:val="left" w:pos="3402"/>
      </w:tabs>
      <w:spacing w:before="360" w:after="800"/>
    </w:pPr>
  </w:style>
  <w:style w:type="paragraph" w:customStyle="1" w:styleId="Blankettnr">
    <w:name w:val="Blankettnr"/>
    <w:basedOn w:val="Ledtext"/>
    <w:semiHidden/>
    <w:rsid w:val="00F5103B"/>
    <w:pPr>
      <w:spacing w:before="0" w:after="0"/>
    </w:pPr>
    <w:rPr>
      <w:color w:val="A6A6A6" w:themeColor="background1" w:themeShade="A6"/>
      <w:sz w:val="10"/>
    </w:rPr>
  </w:style>
  <w:style w:type="paragraph" w:customStyle="1" w:styleId="Orubrik">
    <w:name w:val="Orubrik"/>
    <w:basedOn w:val="Rubrik1"/>
    <w:next w:val="Brdtext"/>
    <w:semiHidden/>
    <w:rsid w:val="00B63F94"/>
    <w:pPr>
      <w:numPr>
        <w:numId w:val="0"/>
      </w:numPr>
      <w:spacing w:after="240"/>
    </w:pPr>
    <w:rPr>
      <w:sz w:val="28"/>
    </w:rPr>
  </w:style>
  <w:style w:type="paragraph" w:customStyle="1" w:styleId="Titel">
    <w:name w:val="Titel"/>
    <w:basedOn w:val="Rubrik1"/>
    <w:semiHidden/>
    <w:rsid w:val="00D53EC7"/>
    <w:pPr>
      <w:numPr>
        <w:numId w:val="0"/>
      </w:numPr>
      <w:spacing w:after="240"/>
      <w:jc w:val="center"/>
    </w:pPr>
    <w:rPr>
      <w:sz w:val="40"/>
    </w:rPr>
  </w:style>
  <w:style w:type="paragraph" w:customStyle="1" w:styleId="Undertitel">
    <w:name w:val="Undertitel"/>
    <w:basedOn w:val="Titel"/>
    <w:next w:val="Brdtext"/>
    <w:semiHidden/>
    <w:rsid w:val="008375D1"/>
    <w:rPr>
      <w:b w:val="0"/>
      <w:sz w:val="28"/>
    </w:rPr>
  </w:style>
  <w:style w:type="paragraph" w:customStyle="1" w:styleId="tryckort">
    <w:name w:val="tryckort"/>
    <w:basedOn w:val="Normal"/>
    <w:semiHidden/>
    <w:rsid w:val="00C2444B"/>
    <w:pPr>
      <w:spacing w:line="240" w:lineRule="atLeast"/>
    </w:pPr>
    <w:rPr>
      <w:rFonts w:eastAsia="Times New Roman" w:cs="Times New Roman"/>
      <w:sz w:val="20"/>
      <w:szCs w:val="24"/>
      <w:lang w:eastAsia="sv-SE"/>
    </w:rPr>
  </w:style>
  <w:style w:type="paragraph" w:customStyle="1" w:styleId="Dnr">
    <w:name w:val="Dnr"/>
    <w:basedOn w:val="tryckort"/>
    <w:semiHidden/>
    <w:rsid w:val="00C2444B"/>
    <w:pPr>
      <w:ind w:right="-1"/>
    </w:pPr>
  </w:style>
  <w:style w:type="paragraph" w:customStyle="1" w:styleId="ISBN">
    <w:name w:val="ISBN"/>
    <w:basedOn w:val="tryckort"/>
    <w:semiHidden/>
    <w:rsid w:val="00C2444B"/>
    <w:pPr>
      <w:ind w:right="-1"/>
    </w:pPr>
  </w:style>
  <w:style w:type="paragraph" w:customStyle="1" w:styleId="Frfattare">
    <w:name w:val="Författare"/>
    <w:basedOn w:val="tryckort"/>
    <w:semiHidden/>
    <w:rsid w:val="00C2444B"/>
    <w:pPr>
      <w:ind w:right="-1"/>
    </w:pPr>
  </w:style>
  <w:style w:type="paragraph" w:customStyle="1" w:styleId="Mnadr">
    <w:name w:val="Månad_år"/>
    <w:basedOn w:val="tryckort"/>
    <w:semiHidden/>
    <w:rsid w:val="00C2444B"/>
    <w:pPr>
      <w:ind w:right="-1"/>
    </w:pPr>
  </w:style>
  <w:style w:type="paragraph" w:customStyle="1" w:styleId="Tabelltext">
    <w:name w:val="Tabelltext"/>
    <w:basedOn w:val="Brdtext"/>
    <w:uiPriority w:val="99"/>
    <w:qFormat/>
    <w:rsid w:val="00515929"/>
    <w:pPr>
      <w:spacing w:before="40" w:after="40" w:line="220" w:lineRule="atLeast"/>
    </w:pPr>
    <w:rPr>
      <w:rFonts w:asciiTheme="majorHAnsi" w:hAnsiTheme="majorHAnsi"/>
      <w:sz w:val="16"/>
    </w:rPr>
  </w:style>
  <w:style w:type="table" w:customStyle="1" w:styleId="Transportstyrelsen">
    <w:name w:val="Transportstyrelsen"/>
    <w:basedOn w:val="Normaltabell"/>
    <w:uiPriority w:val="99"/>
    <w:rsid w:val="00515929"/>
    <w:pPr>
      <w:spacing w:after="0" w:line="240" w:lineRule="auto"/>
    </w:pPr>
    <w:rPr>
      <w:rFonts w:asciiTheme="majorHAnsi" w:eastAsia="Times New Roman"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Klla">
    <w:name w:val="Källa"/>
    <w:basedOn w:val="Brdtext"/>
    <w:qFormat/>
    <w:rsid w:val="004B7B70"/>
    <w:pPr>
      <w:spacing w:before="40" w:after="240" w:line="200" w:lineRule="atLeast"/>
    </w:pPr>
    <w:rPr>
      <w:i/>
      <w:sz w:val="16"/>
    </w:rPr>
  </w:style>
  <w:style w:type="paragraph" w:styleId="Fotnotstext">
    <w:name w:val="footnote text"/>
    <w:basedOn w:val="Normal"/>
    <w:link w:val="FotnotstextChar"/>
    <w:uiPriority w:val="99"/>
    <w:semiHidden/>
    <w:rsid w:val="00BA39FE"/>
    <w:rPr>
      <w:sz w:val="16"/>
      <w:szCs w:val="20"/>
    </w:rPr>
  </w:style>
  <w:style w:type="character" w:customStyle="1" w:styleId="FotnotstextChar">
    <w:name w:val="Fotnotstext Char"/>
    <w:basedOn w:val="Standardstycketeckensnitt"/>
    <w:link w:val="Fotnotstext"/>
    <w:uiPriority w:val="99"/>
    <w:semiHidden/>
    <w:rsid w:val="00BA39FE"/>
    <w:rPr>
      <w:rFonts w:ascii="Times New Roman" w:hAnsi="Times New Roman"/>
      <w:sz w:val="16"/>
      <w:szCs w:val="20"/>
    </w:rPr>
  </w:style>
  <w:style w:type="character" w:styleId="Fotnotsreferens">
    <w:name w:val="footnote reference"/>
    <w:basedOn w:val="Standardstycketeckensnitt"/>
    <w:uiPriority w:val="99"/>
    <w:semiHidden/>
    <w:rsid w:val="00AC3245"/>
    <w:rPr>
      <w:vertAlign w:val="superscript"/>
    </w:rPr>
  </w:style>
  <w:style w:type="paragraph" w:customStyle="1" w:styleId="Referenser">
    <w:name w:val="Referenser"/>
    <w:basedOn w:val="Brdtext"/>
    <w:qFormat/>
    <w:rsid w:val="0092242D"/>
    <w:pPr>
      <w:ind w:left="284" w:hanging="284"/>
    </w:pPr>
  </w:style>
  <w:style w:type="paragraph" w:customStyle="1" w:styleId="Instruktioner">
    <w:name w:val="Instruktioner"/>
    <w:basedOn w:val="Brdtext"/>
    <w:semiHidden/>
    <w:rsid w:val="009D4593"/>
    <w:rPr>
      <w:i/>
      <w:color w:val="0000FF"/>
    </w:rPr>
  </w:style>
  <w:style w:type="paragraph" w:customStyle="1" w:styleId="Mall-Id">
    <w:name w:val="Mall-Id"/>
    <w:basedOn w:val="Normal"/>
    <w:semiHidden/>
    <w:rsid w:val="00515929"/>
    <w:pPr>
      <w:spacing w:after="160"/>
    </w:pPr>
    <w:rPr>
      <w:rFonts w:asciiTheme="majorHAnsi" w:eastAsia="Times New Roman" w:hAnsiTheme="majorHAnsi" w:cs="Times New Roman"/>
      <w:color w:val="A5A5A5"/>
      <w:sz w:val="10"/>
      <w:szCs w:val="24"/>
      <w:lang w:eastAsia="sv-SE"/>
    </w:rPr>
  </w:style>
  <w:style w:type="paragraph" w:styleId="Innehll4">
    <w:name w:val="toc 4"/>
    <w:basedOn w:val="Normal"/>
    <w:next w:val="Normal"/>
    <w:uiPriority w:val="39"/>
    <w:semiHidden/>
    <w:unhideWhenUsed/>
    <w:rsid w:val="00D53EC7"/>
    <w:pPr>
      <w:spacing w:after="100"/>
      <w:ind w:left="720"/>
    </w:pPr>
  </w:style>
  <w:style w:type="paragraph" w:styleId="Innehll5">
    <w:name w:val="toc 5"/>
    <w:basedOn w:val="Normal"/>
    <w:next w:val="Normal"/>
    <w:uiPriority w:val="39"/>
    <w:semiHidden/>
    <w:unhideWhenUsed/>
    <w:rsid w:val="00D53EC7"/>
    <w:pPr>
      <w:spacing w:after="100"/>
      <w:ind w:left="960"/>
    </w:pPr>
  </w:style>
  <w:style w:type="paragraph" w:styleId="Innehll6">
    <w:name w:val="toc 6"/>
    <w:basedOn w:val="Normal"/>
    <w:next w:val="Normal"/>
    <w:uiPriority w:val="39"/>
    <w:semiHidden/>
    <w:unhideWhenUsed/>
    <w:rsid w:val="00D53EC7"/>
    <w:pPr>
      <w:spacing w:after="100"/>
      <w:ind w:left="1200"/>
    </w:pPr>
  </w:style>
  <w:style w:type="paragraph" w:styleId="Innehll7">
    <w:name w:val="toc 7"/>
    <w:basedOn w:val="Normal"/>
    <w:next w:val="Normal"/>
    <w:uiPriority w:val="39"/>
    <w:semiHidden/>
    <w:unhideWhenUsed/>
    <w:rsid w:val="00D53EC7"/>
    <w:pPr>
      <w:spacing w:after="100"/>
      <w:ind w:left="1440"/>
    </w:pPr>
  </w:style>
  <w:style w:type="paragraph" w:styleId="Innehll8">
    <w:name w:val="toc 8"/>
    <w:basedOn w:val="Normal"/>
    <w:next w:val="Normal"/>
    <w:uiPriority w:val="39"/>
    <w:semiHidden/>
    <w:unhideWhenUsed/>
    <w:rsid w:val="00D53EC7"/>
    <w:pPr>
      <w:spacing w:after="100"/>
      <w:ind w:left="1680"/>
    </w:pPr>
  </w:style>
  <w:style w:type="paragraph" w:styleId="Innehll9">
    <w:name w:val="toc 9"/>
    <w:basedOn w:val="Normal"/>
    <w:next w:val="Normal"/>
    <w:uiPriority w:val="39"/>
    <w:semiHidden/>
    <w:unhideWhenUsed/>
    <w:rsid w:val="00D53EC7"/>
    <w:pPr>
      <w:spacing w:after="100"/>
      <w:ind w:left="1920"/>
    </w:pPr>
  </w:style>
  <w:style w:type="paragraph" w:customStyle="1" w:styleId="Instruktionstext">
    <w:name w:val="Instruktionstext"/>
    <w:basedOn w:val="Brdtext"/>
    <w:rsid w:val="00515929"/>
    <w:rPr>
      <w:i/>
      <w:vanish/>
      <w:color w:val="0000FF"/>
    </w:rPr>
  </w:style>
  <w:style w:type="character" w:styleId="Platshllartext">
    <w:name w:val="Placeholder Text"/>
    <w:basedOn w:val="Standardstycketeckensnitt"/>
    <w:uiPriority w:val="99"/>
    <w:rsid w:val="008C011C"/>
    <w:rPr>
      <w:color w:val="FF0000"/>
    </w:rPr>
  </w:style>
  <w:style w:type="paragraph" w:customStyle="1" w:styleId="Ifyllnadstext">
    <w:name w:val="Ifyllnadstext"/>
    <w:basedOn w:val="Brdtext"/>
    <w:semiHidden/>
    <w:qFormat/>
    <w:rsid w:val="002F07D5"/>
    <w:pPr>
      <w:spacing w:after="40" w:line="240" w:lineRule="atLeast"/>
    </w:pPr>
  </w:style>
  <w:style w:type="paragraph" w:styleId="Liststycke">
    <w:name w:val="List Paragraph"/>
    <w:basedOn w:val="Normal"/>
    <w:uiPriority w:val="34"/>
    <w:qFormat/>
    <w:rsid w:val="000B58A1"/>
    <w:pPr>
      <w:ind w:left="720"/>
      <w:contextualSpacing/>
    </w:pPr>
    <w:rPr>
      <w:rFonts w:ascii="Times New Roman" w:hAnsi="Times New Roman"/>
    </w:rPr>
  </w:style>
  <w:style w:type="character" w:styleId="AnvndHyperlnk">
    <w:name w:val="FollowedHyperlink"/>
    <w:basedOn w:val="Standardstycketeckensnitt"/>
    <w:uiPriority w:val="99"/>
    <w:semiHidden/>
    <w:unhideWhenUsed/>
    <w:rsid w:val="000B58A1"/>
    <w:rPr>
      <w:color w:val="800080" w:themeColor="followedHyperlink"/>
      <w:u w:val="single"/>
    </w:rPr>
  </w:style>
  <w:style w:type="character" w:styleId="Kommentarsreferens">
    <w:name w:val="annotation reference"/>
    <w:basedOn w:val="Standardstycketeckensnitt"/>
    <w:uiPriority w:val="99"/>
    <w:semiHidden/>
    <w:unhideWhenUsed/>
    <w:rsid w:val="00027AD2"/>
    <w:rPr>
      <w:sz w:val="16"/>
      <w:szCs w:val="16"/>
    </w:rPr>
  </w:style>
  <w:style w:type="paragraph" w:styleId="Kommentarer">
    <w:name w:val="annotation text"/>
    <w:basedOn w:val="Normal"/>
    <w:link w:val="KommentarerChar"/>
    <w:uiPriority w:val="99"/>
    <w:semiHidden/>
    <w:unhideWhenUsed/>
    <w:rsid w:val="00027AD2"/>
    <w:rPr>
      <w:sz w:val="20"/>
      <w:szCs w:val="20"/>
    </w:rPr>
  </w:style>
  <w:style w:type="character" w:customStyle="1" w:styleId="KommentarerChar">
    <w:name w:val="Kommentarer Char"/>
    <w:basedOn w:val="Standardstycketeckensnitt"/>
    <w:link w:val="Kommentarer"/>
    <w:uiPriority w:val="99"/>
    <w:semiHidden/>
    <w:rsid w:val="00027AD2"/>
    <w:rPr>
      <w:sz w:val="20"/>
      <w:szCs w:val="20"/>
    </w:rPr>
  </w:style>
  <w:style w:type="paragraph" w:styleId="Kommentarsmne">
    <w:name w:val="annotation subject"/>
    <w:basedOn w:val="Kommentarer"/>
    <w:next w:val="Kommentarer"/>
    <w:link w:val="KommentarsmneChar"/>
    <w:uiPriority w:val="99"/>
    <w:semiHidden/>
    <w:unhideWhenUsed/>
    <w:rsid w:val="00027AD2"/>
    <w:rPr>
      <w:b/>
      <w:bCs/>
    </w:rPr>
  </w:style>
  <w:style w:type="character" w:customStyle="1" w:styleId="KommentarsmneChar">
    <w:name w:val="Kommentarsämne Char"/>
    <w:basedOn w:val="KommentarerChar"/>
    <w:link w:val="Kommentarsmne"/>
    <w:uiPriority w:val="99"/>
    <w:semiHidden/>
    <w:rsid w:val="00027AD2"/>
    <w:rPr>
      <w:b/>
      <w:bCs/>
      <w:sz w:val="20"/>
      <w:szCs w:val="20"/>
    </w:rPr>
  </w:style>
  <w:style w:type="table" w:styleId="Frgadlista-dekorfrg1">
    <w:name w:val="Colorful List Accent 1"/>
    <w:basedOn w:val="Normaltabell"/>
    <w:uiPriority w:val="72"/>
    <w:rsid w:val="00E92951"/>
    <w:pPr>
      <w:spacing w:after="0"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4D4F50" w:themeFill="accent2" w:themeFillShade="CC"/>
      </w:tcPr>
    </w:tblStylePr>
    <w:tblStylePr w:type="lastRow">
      <w:rPr>
        <w:b/>
        <w:bCs/>
        <w:color w:val="4D4F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5FF" w:themeFill="accent1" w:themeFillTint="3F"/>
      </w:tcPr>
    </w:tblStylePr>
    <w:tblStylePr w:type="band1Horz">
      <w:tblPr/>
      <w:tcPr>
        <w:shd w:val="clear" w:color="auto" w:fill="BEDDFF" w:themeFill="accent1" w:themeFillTint="33"/>
      </w:tcPr>
    </w:tblStylePr>
  </w:style>
  <w:style w:type="paragraph" w:customStyle="1" w:styleId="Default">
    <w:name w:val="Default"/>
    <w:rsid w:val="00020070"/>
    <w:pPr>
      <w:autoSpaceDE w:val="0"/>
      <w:autoSpaceDN w:val="0"/>
      <w:adjustRightInd w:val="0"/>
      <w:spacing w:after="0" w:line="240" w:lineRule="auto"/>
    </w:pPr>
    <w:rPr>
      <w:rFonts w:ascii="Times New Roman" w:hAnsi="Times New Roman" w:cs="Times New Roman"/>
      <w:color w:val="000000"/>
      <w:sz w:val="24"/>
      <w:szCs w:val="24"/>
    </w:rPr>
  </w:style>
  <w:style w:type="table" w:styleId="Rutntstabell1ljus">
    <w:name w:val="Grid Table 1 Light"/>
    <w:basedOn w:val="Normaltabell"/>
    <w:uiPriority w:val="46"/>
    <w:rsid w:val="007D36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settings" Target="setting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A71A8A2974A4FABA1CA0D41F003DE"/>
        <w:category>
          <w:name w:val="Allmänt"/>
          <w:gallery w:val="placeholder"/>
        </w:category>
        <w:types>
          <w:type w:val="bbPlcHdr"/>
        </w:types>
        <w:behaviors>
          <w:behavior w:val="content"/>
        </w:behaviors>
        <w:guid w:val="{AE20413F-9F7C-4FA2-A164-9E5E38E04ABF}"/>
      </w:docPartPr>
      <w:docPartBody>
        <w:p w:rsidR="0071013A" w:rsidRDefault="00445014" w:rsidP="00445014">
          <w:pPr>
            <w:pStyle w:val="F72A71A8A2974A4FABA1CA0D41F003DE4"/>
          </w:pPr>
          <w:r w:rsidRPr="00784793">
            <w:rPr>
              <w:rStyle w:val="Platshllartext"/>
            </w:rPr>
            <w:t>[Klicka och skriv undertitel]</w:t>
          </w:r>
        </w:p>
      </w:docPartBody>
    </w:docPart>
    <w:docPart>
      <w:docPartPr>
        <w:name w:val="39AD016531ED4618AFD41C57EAF97E7B"/>
        <w:category>
          <w:name w:val="Allmänt"/>
          <w:gallery w:val="placeholder"/>
        </w:category>
        <w:types>
          <w:type w:val="bbPlcHdr"/>
        </w:types>
        <w:behaviors>
          <w:behavior w:val="content"/>
        </w:behaviors>
        <w:guid w:val="{F4D91642-6104-49DB-B62E-DBE894479EB5}"/>
      </w:docPartPr>
      <w:docPartBody>
        <w:p w:rsidR="00D24939" w:rsidRDefault="00A63ECE" w:rsidP="00A63ECE">
          <w:pPr>
            <w:pStyle w:val="39AD016531ED4618AFD41C57EAF97E7B2"/>
          </w:pPr>
          <w:r w:rsidRPr="00430F31">
            <w:rPr>
              <w:rStyle w:val="Platshllartext"/>
            </w:rPr>
            <w:t>[Titel]</w:t>
          </w:r>
        </w:p>
      </w:docPartBody>
    </w:docPart>
    <w:docPart>
      <w:docPartPr>
        <w:name w:val="97989CE3789046CE9C9B177DB256D943"/>
        <w:category>
          <w:name w:val="Allmänt"/>
          <w:gallery w:val="placeholder"/>
        </w:category>
        <w:types>
          <w:type w:val="bbPlcHdr"/>
        </w:types>
        <w:behaviors>
          <w:behavior w:val="content"/>
        </w:behaviors>
        <w:guid w:val="{3B05220E-7ACE-4596-BA78-6F64CEEBF7AD}"/>
      </w:docPartPr>
      <w:docPartBody>
        <w:p w:rsidR="00D24939" w:rsidRDefault="00445014" w:rsidP="00445014">
          <w:pPr>
            <w:pStyle w:val="97989CE3789046CE9C9B177DB256D9434"/>
          </w:pPr>
          <w:r w:rsidRPr="00430F31">
            <w:rPr>
              <w:rStyle w:val="Platshllartext"/>
            </w:rPr>
            <w:t>[</w:t>
          </w:r>
          <w:r>
            <w:rPr>
              <w:rStyle w:val="Platshllartext"/>
            </w:rPr>
            <w:t>Månad år</w:t>
          </w:r>
          <w:r w:rsidRPr="00430F31">
            <w:rPr>
              <w:rStyle w:val="Platshllartext"/>
            </w:rPr>
            <w:t>]</w:t>
          </w:r>
        </w:p>
      </w:docPartBody>
    </w:docPart>
    <w:docPart>
      <w:docPartPr>
        <w:name w:val="1FAC6A403CA044D285A75A977F5A0F73"/>
        <w:category>
          <w:name w:val="Allmänt"/>
          <w:gallery w:val="placeholder"/>
        </w:category>
        <w:types>
          <w:type w:val="bbPlcHdr"/>
        </w:types>
        <w:behaviors>
          <w:behavior w:val="content"/>
        </w:behaviors>
        <w:guid w:val="{8BDB54CD-A020-4814-98BF-6331ECEFF4B6}"/>
      </w:docPartPr>
      <w:docPartBody>
        <w:p w:rsidR="00D24939" w:rsidRDefault="00445014" w:rsidP="00445014">
          <w:pPr>
            <w:pStyle w:val="1FAC6A403CA044D285A75A977F5A0F734"/>
          </w:pPr>
          <w:r w:rsidRPr="00430F31">
            <w:rPr>
              <w:rStyle w:val="Platshllartext"/>
            </w:rPr>
            <w:t>[</w:t>
          </w:r>
          <w:r>
            <w:rPr>
              <w:rStyle w:val="Platshllartext"/>
            </w:rPr>
            <w:t>Dnr/beteckning</w:t>
          </w:r>
          <w:r w:rsidRPr="00430F31">
            <w:rPr>
              <w:rStyle w:val="Platshllartext"/>
            </w:rPr>
            <w:t>]</w:t>
          </w:r>
        </w:p>
      </w:docPartBody>
    </w:docPart>
    <w:docPart>
      <w:docPartPr>
        <w:name w:val="6FD7A4F3D2444BF7B4F25138586CA209"/>
        <w:category>
          <w:name w:val="Allmänt"/>
          <w:gallery w:val="placeholder"/>
        </w:category>
        <w:types>
          <w:type w:val="bbPlcHdr"/>
        </w:types>
        <w:behaviors>
          <w:behavior w:val="content"/>
        </w:behaviors>
        <w:guid w:val="{6A08E200-FE9D-453A-A229-BD88D81ECFD0}"/>
      </w:docPartPr>
      <w:docPartBody>
        <w:p w:rsidR="00D24939" w:rsidRDefault="00445014" w:rsidP="00445014">
          <w:pPr>
            <w:pStyle w:val="6FD7A4F3D2444BF7B4F25138586CA2094"/>
          </w:pPr>
          <w:r w:rsidRPr="00430F31">
            <w:rPr>
              <w:rStyle w:val="Platshllartext"/>
            </w:rPr>
            <w:t>[</w:t>
          </w:r>
          <w:r>
            <w:rPr>
              <w:rStyle w:val="Platshllartext"/>
            </w:rPr>
            <w:t>ISBN</w:t>
          </w:r>
          <w:r w:rsidRPr="00430F31">
            <w:rPr>
              <w:rStyle w:val="Platshllartext"/>
            </w:rPr>
            <w:t>]</w:t>
          </w:r>
        </w:p>
      </w:docPartBody>
    </w:docPart>
    <w:docPart>
      <w:docPartPr>
        <w:name w:val="2BF6CCC720574A5FA2E290EE2F1D0463"/>
        <w:category>
          <w:name w:val="Allmänt"/>
          <w:gallery w:val="placeholder"/>
        </w:category>
        <w:types>
          <w:type w:val="bbPlcHdr"/>
        </w:types>
        <w:behaviors>
          <w:behavior w:val="content"/>
        </w:behaviors>
        <w:guid w:val="{5F1B71B1-4BFE-4180-AE44-9693D0A1A570}"/>
      </w:docPartPr>
      <w:docPartBody>
        <w:p w:rsidR="001C1A44" w:rsidRDefault="00445014" w:rsidP="00445014">
          <w:pPr>
            <w:pStyle w:val="2BF6CCC720574A5FA2E290EE2F1D04634"/>
          </w:pPr>
          <w:r w:rsidRPr="00430F31">
            <w:rPr>
              <w:rStyle w:val="Platshllartext"/>
            </w:rPr>
            <w:t>[</w:t>
          </w:r>
          <w:r>
            <w:rPr>
              <w:rStyle w:val="Platshllartext"/>
            </w:rPr>
            <w:t>Dnr/beteckning</w:t>
          </w:r>
          <w:r w:rsidRPr="00430F31">
            <w:rPr>
              <w:rStyle w:val="Platshllartext"/>
            </w:rPr>
            <w:t>]</w:t>
          </w:r>
        </w:p>
      </w:docPartBody>
    </w:docPart>
    <w:docPart>
      <w:docPartPr>
        <w:name w:val="15B1DF4E90EF4A63826568F10322C09C"/>
        <w:category>
          <w:name w:val="Allmänt"/>
          <w:gallery w:val="placeholder"/>
        </w:category>
        <w:types>
          <w:type w:val="bbPlcHdr"/>
        </w:types>
        <w:behaviors>
          <w:behavior w:val="content"/>
        </w:behaviors>
        <w:guid w:val="{91610705-69CF-49EC-B7CA-B937C3469683}"/>
      </w:docPartPr>
      <w:docPartBody>
        <w:p w:rsidR="002C01F4" w:rsidRDefault="00445014" w:rsidP="00445014">
          <w:pPr>
            <w:pStyle w:val="15B1DF4E90EF4A63826568F10322C09C2"/>
          </w:pPr>
          <w:r w:rsidRPr="00301762">
            <w:rPr>
              <w:rStyle w:val="Platshllartext"/>
            </w:rPr>
            <w:t>[Klicka här och skriv]</w:t>
          </w:r>
        </w:p>
      </w:docPartBody>
    </w:docPart>
    <w:docPart>
      <w:docPartPr>
        <w:name w:val="71EF9EE694C44013B305D7FEA0BDB171"/>
        <w:category>
          <w:name w:val="Allmänt"/>
          <w:gallery w:val="placeholder"/>
        </w:category>
        <w:types>
          <w:type w:val="bbPlcHdr"/>
        </w:types>
        <w:behaviors>
          <w:behavior w:val="content"/>
        </w:behaviors>
        <w:guid w:val="{60715475-97D5-4C12-BBAD-3F68586536BD}"/>
      </w:docPartPr>
      <w:docPartBody>
        <w:p w:rsidR="002C01F4" w:rsidRDefault="00445014" w:rsidP="00445014">
          <w:pPr>
            <w:pStyle w:val="71EF9EE694C44013B305D7FEA0BDB1712"/>
          </w:pPr>
          <w:r w:rsidRPr="00301762">
            <w:rPr>
              <w:rStyle w:val="Platshllartext"/>
            </w:rPr>
            <w:t>[Klicka här och skriv]</w:t>
          </w:r>
        </w:p>
      </w:docPartBody>
    </w:docPart>
    <w:docPart>
      <w:docPartPr>
        <w:name w:val="3FACDF54B00B42AFBA9F6A76691563C6"/>
        <w:category>
          <w:name w:val="Allmänt"/>
          <w:gallery w:val="placeholder"/>
        </w:category>
        <w:types>
          <w:type w:val="bbPlcHdr"/>
        </w:types>
        <w:behaviors>
          <w:behavior w:val="content"/>
        </w:behaviors>
        <w:guid w:val="{3389BF5F-9CD8-4DE7-A1B7-A2F3DAA55870}"/>
      </w:docPartPr>
      <w:docPartBody>
        <w:p w:rsidR="002C01F4" w:rsidRDefault="00445014" w:rsidP="00445014">
          <w:pPr>
            <w:pStyle w:val="3FACDF54B00B42AFBA9F6A76691563C62"/>
          </w:pPr>
          <w:r w:rsidRPr="00301762">
            <w:rPr>
              <w:rStyle w:val="Platshllartext"/>
            </w:rPr>
            <w:t>[Klicka här och skriv]</w:t>
          </w:r>
        </w:p>
      </w:docPartBody>
    </w:docPart>
    <w:docPart>
      <w:docPartPr>
        <w:name w:val="22E357664689414AB901CFEFCB09B9BB"/>
        <w:category>
          <w:name w:val="Allmänt"/>
          <w:gallery w:val="placeholder"/>
        </w:category>
        <w:types>
          <w:type w:val="bbPlcHdr"/>
        </w:types>
        <w:behaviors>
          <w:behavior w:val="content"/>
        </w:behaviors>
        <w:guid w:val="{39E25A08-0FD2-4532-8D46-4BED17DF5A9F}"/>
      </w:docPartPr>
      <w:docPartBody>
        <w:p w:rsidR="002C01F4" w:rsidRDefault="00445014" w:rsidP="00445014">
          <w:pPr>
            <w:pStyle w:val="22E357664689414AB901CFEFCB09B9BB2"/>
          </w:pPr>
          <w:r w:rsidRPr="00301762">
            <w:rPr>
              <w:rStyle w:val="Platshllartext"/>
            </w:rPr>
            <w:t>[Klicka här och skriv]</w:t>
          </w:r>
        </w:p>
      </w:docPartBody>
    </w:docPart>
    <w:docPart>
      <w:docPartPr>
        <w:name w:val="E1C3541CBF7D425A85EFA584D6B7E145"/>
        <w:category>
          <w:name w:val="Allmänt"/>
          <w:gallery w:val="placeholder"/>
        </w:category>
        <w:types>
          <w:type w:val="bbPlcHdr"/>
        </w:types>
        <w:behaviors>
          <w:behavior w:val="content"/>
        </w:behaviors>
        <w:guid w:val="{F2ED559E-6A27-4080-A840-07BFCC58DED2}"/>
      </w:docPartPr>
      <w:docPartBody>
        <w:p w:rsidR="002A352F" w:rsidRDefault="00A63ECE" w:rsidP="00A63ECE">
          <w:pPr>
            <w:pStyle w:val="E1C3541CBF7D425A85EFA584D6B7E145"/>
          </w:pPr>
          <w:r w:rsidRPr="00260124">
            <w:rPr>
              <w:rStyle w:val="Platshllartext"/>
            </w:rPr>
            <w:t>[</w:t>
          </w:r>
          <w:r>
            <w:rPr>
              <w:rStyle w:val="Platshllartext"/>
            </w:rPr>
            <w:t>Klicka och skriv titel</w:t>
          </w:r>
          <w:r w:rsidRPr="00260124">
            <w:rPr>
              <w:rStyle w:val="Platshllartext"/>
            </w:rPr>
            <w:t>]</w:t>
          </w:r>
        </w:p>
      </w:docPartBody>
    </w:docPart>
    <w:docPart>
      <w:docPartPr>
        <w:name w:val="87185C597BA040B8ADCE172099526B95"/>
        <w:category>
          <w:name w:val="Allmänt"/>
          <w:gallery w:val="placeholder"/>
        </w:category>
        <w:types>
          <w:type w:val="bbPlcHdr"/>
        </w:types>
        <w:behaviors>
          <w:behavior w:val="content"/>
        </w:behaviors>
        <w:guid w:val="{4CD68307-ADA8-41B7-BCBE-DB9D0F01E46A}"/>
      </w:docPartPr>
      <w:docPartBody>
        <w:p w:rsidR="009A4BA6" w:rsidRDefault="00445014" w:rsidP="00445014">
          <w:pPr>
            <w:pStyle w:val="87185C597BA040B8ADCE172099526B951"/>
          </w:pPr>
          <w:r w:rsidRPr="001A5CE3">
            <w:rPr>
              <w:rStyle w:val="Platshllartext"/>
            </w:rPr>
            <w:t>[Rubrik]</w:t>
          </w:r>
        </w:p>
      </w:docPartBody>
    </w:docPart>
    <w:docPart>
      <w:docPartPr>
        <w:name w:val="69E63324D0904EAEBB214D90328D9EC4"/>
        <w:category>
          <w:name w:val="Allmänt"/>
          <w:gallery w:val="placeholder"/>
        </w:category>
        <w:types>
          <w:type w:val="bbPlcHdr"/>
        </w:types>
        <w:behaviors>
          <w:behavior w:val="content"/>
        </w:behaviors>
        <w:guid w:val="{F96131AD-3DE9-4807-B19A-29672EC93062}"/>
      </w:docPartPr>
      <w:docPartBody>
        <w:p w:rsidR="009A4BA6" w:rsidRDefault="00445014">
          <w:r w:rsidRPr="001A5CE3">
            <w:rPr>
              <w:rStyle w:val="Platshllartext"/>
            </w:rPr>
            <w:t>[Klicka och skriv]</w:t>
          </w:r>
        </w:p>
      </w:docPartBody>
    </w:docPart>
    <w:docPart>
      <w:docPartPr>
        <w:name w:val="F86638F492264B79B1434E065EB374B1"/>
        <w:category>
          <w:name w:val="Allmänt"/>
          <w:gallery w:val="placeholder"/>
        </w:category>
        <w:types>
          <w:type w:val="bbPlcHdr"/>
        </w:types>
        <w:behaviors>
          <w:behavior w:val="content"/>
        </w:behaviors>
        <w:guid w:val="{1C16AE22-1ED1-47A0-A3F2-7A3300EA611B}"/>
      </w:docPartPr>
      <w:docPartBody>
        <w:p w:rsidR="009A4BA6" w:rsidRDefault="00445014" w:rsidP="00445014">
          <w:pPr>
            <w:pStyle w:val="F86638F492264B79B1434E065EB374B1"/>
          </w:pPr>
          <w:r w:rsidRPr="001A5CE3">
            <w:rPr>
              <w:rStyle w:val="Platshllartext"/>
            </w:rPr>
            <w:t>[Klicka och skriv]</w:t>
          </w:r>
        </w:p>
      </w:docPartBody>
    </w:docPart>
    <w:docPart>
      <w:docPartPr>
        <w:name w:val="5BDC9C9BE9FF4D7CB2ED44BFE48D0B8E"/>
        <w:category>
          <w:name w:val="Allmänt"/>
          <w:gallery w:val="placeholder"/>
        </w:category>
        <w:types>
          <w:type w:val="bbPlcHdr"/>
        </w:types>
        <w:behaviors>
          <w:behavior w:val="content"/>
        </w:behaviors>
        <w:guid w:val="{224A1B8E-E78F-4CED-A2AE-D905ED7EF222}"/>
      </w:docPartPr>
      <w:docPartBody>
        <w:p w:rsidR="009A4BA6" w:rsidRDefault="00445014">
          <w:r w:rsidRPr="001A5CE3">
            <w:rPr>
              <w:rStyle w:val="Platshllartext"/>
            </w:rPr>
            <w:t>[Välj ett datum]</w:t>
          </w:r>
        </w:p>
      </w:docPartBody>
    </w:docPart>
    <w:docPart>
      <w:docPartPr>
        <w:name w:val="9EF0BEA8E2F042DFBC2D74B039A3ADCC"/>
        <w:category>
          <w:name w:val="Allmänt"/>
          <w:gallery w:val="placeholder"/>
        </w:category>
        <w:types>
          <w:type w:val="bbPlcHdr"/>
        </w:types>
        <w:behaviors>
          <w:behavior w:val="content"/>
        </w:behaviors>
        <w:guid w:val="{CD95F560-A043-4980-9AF2-01587553FF80}"/>
      </w:docPartPr>
      <w:docPartBody>
        <w:p w:rsidR="009A4BA6" w:rsidRDefault="00445014" w:rsidP="00445014">
          <w:pPr>
            <w:pStyle w:val="9EF0BEA8E2F042DFBC2D74B039A3ADCC"/>
          </w:pPr>
          <w:r w:rsidRPr="00301762">
            <w:rPr>
              <w:rStyle w:val="Platshllartext"/>
            </w:rPr>
            <w:t>[Klicka här och skriv]</w:t>
          </w:r>
        </w:p>
      </w:docPartBody>
    </w:docPart>
    <w:docPart>
      <w:docPartPr>
        <w:name w:val="433125EE656346169F5E9657B8B2B526"/>
        <w:category>
          <w:name w:val="Allmänt"/>
          <w:gallery w:val="placeholder"/>
        </w:category>
        <w:types>
          <w:type w:val="bbPlcHdr"/>
        </w:types>
        <w:behaviors>
          <w:behavior w:val="content"/>
        </w:behaviors>
        <w:guid w:val="{85732B25-5C6F-4503-921F-359E03D182B6}"/>
      </w:docPartPr>
      <w:docPartBody>
        <w:p w:rsidR="009A4BA6" w:rsidRDefault="00445014" w:rsidP="00445014">
          <w:pPr>
            <w:pStyle w:val="433125EE656346169F5E9657B8B2B526"/>
          </w:pPr>
          <w:r w:rsidRPr="00301762">
            <w:rPr>
              <w:rStyle w:val="Platshllartext"/>
            </w:rPr>
            <w:t>[Klicka här och skriv]</w:t>
          </w:r>
        </w:p>
      </w:docPartBody>
    </w:docPart>
    <w:docPart>
      <w:docPartPr>
        <w:name w:val="9C5D5926ADFB4282AF4B1B26673183E6"/>
        <w:category>
          <w:name w:val="Allmänt"/>
          <w:gallery w:val="placeholder"/>
        </w:category>
        <w:types>
          <w:type w:val="bbPlcHdr"/>
        </w:types>
        <w:behaviors>
          <w:behavior w:val="content"/>
        </w:behaviors>
        <w:guid w:val="{53B57ECC-6C91-4C46-B29B-419C3A849F77}"/>
      </w:docPartPr>
      <w:docPartBody>
        <w:p w:rsidR="00A57C82" w:rsidRDefault="009A4BA6">
          <w:r w:rsidRPr="000506BE">
            <w:rPr>
              <w:rStyle w:val="Platshllartext"/>
            </w:rPr>
            <w:t>[Klicka här och skriv]</w:t>
          </w:r>
        </w:p>
      </w:docPartBody>
    </w:docPart>
    <w:docPart>
      <w:docPartPr>
        <w:name w:val="7FB7D9A91FAC4010929FE99CEFCC8718"/>
        <w:category>
          <w:name w:val="Allmänt"/>
          <w:gallery w:val="placeholder"/>
        </w:category>
        <w:types>
          <w:type w:val="bbPlcHdr"/>
        </w:types>
        <w:behaviors>
          <w:behavior w:val="content"/>
        </w:behaviors>
        <w:guid w:val="{8806D7BB-0D6B-40C7-97B8-7246FBAAB7F6}"/>
      </w:docPartPr>
      <w:docPartBody>
        <w:p w:rsidR="00A57C82" w:rsidRDefault="009A4BA6" w:rsidP="009A4BA6">
          <w:pPr>
            <w:pStyle w:val="7FB7D9A91FAC4010929FE99CEFCC8718"/>
          </w:pPr>
          <w:r w:rsidRPr="00301762">
            <w:rPr>
              <w:rStyle w:val="Platshllartext"/>
            </w:rPr>
            <w:t>[Klicka här och skriv]</w:t>
          </w:r>
        </w:p>
      </w:docPartBody>
    </w:docPart>
    <w:docPart>
      <w:docPartPr>
        <w:name w:val="A05E913E60504DA2B1EA94123838EF01"/>
        <w:category>
          <w:name w:val="Allmänt"/>
          <w:gallery w:val="placeholder"/>
        </w:category>
        <w:types>
          <w:type w:val="bbPlcHdr"/>
        </w:types>
        <w:behaviors>
          <w:behavior w:val="content"/>
        </w:behaviors>
        <w:guid w:val="{2FB2DA7B-F92D-44A9-A099-AE72879BE208}"/>
      </w:docPartPr>
      <w:docPartBody>
        <w:p w:rsidR="00A57C82" w:rsidRDefault="009A4BA6" w:rsidP="009A4BA6">
          <w:pPr>
            <w:pStyle w:val="A05E913E60504DA2B1EA94123838EF01"/>
          </w:pPr>
          <w:r w:rsidRPr="00301762">
            <w:rPr>
              <w:rStyle w:val="Platshllartext"/>
            </w:rPr>
            <w:t>[Klicka här och skriv]</w:t>
          </w:r>
        </w:p>
      </w:docPartBody>
    </w:docPart>
    <w:docPart>
      <w:docPartPr>
        <w:name w:val="1C50F17E85E9473FB584EB1CDE79FA53"/>
        <w:category>
          <w:name w:val="Allmänt"/>
          <w:gallery w:val="placeholder"/>
        </w:category>
        <w:types>
          <w:type w:val="bbPlcHdr"/>
        </w:types>
        <w:behaviors>
          <w:behavior w:val="content"/>
        </w:behaviors>
        <w:guid w:val="{2FF9081F-6456-418D-8E33-FCAF691CF433}"/>
      </w:docPartPr>
      <w:docPartBody>
        <w:p w:rsidR="00A95002" w:rsidRDefault="00A57C82" w:rsidP="00A57C82">
          <w:pPr>
            <w:pStyle w:val="1C50F17E85E9473FB584EB1CDE79FA53"/>
          </w:pPr>
          <w:r w:rsidRPr="00301762">
            <w:rPr>
              <w:rStyle w:val="Platshllartext"/>
            </w:rPr>
            <w:t>[Klicka här och skriv]</w:t>
          </w:r>
        </w:p>
      </w:docPartBody>
    </w:docPart>
    <w:docPart>
      <w:docPartPr>
        <w:name w:val="D88260CFE13B4F9C923BBFAAFBC2F21D"/>
        <w:category>
          <w:name w:val="Allmänt"/>
          <w:gallery w:val="placeholder"/>
        </w:category>
        <w:types>
          <w:type w:val="bbPlcHdr"/>
        </w:types>
        <w:behaviors>
          <w:behavior w:val="content"/>
        </w:behaviors>
        <w:guid w:val="{EA28EC1B-CCC1-4091-A41B-1022EE3E139F}"/>
      </w:docPartPr>
      <w:docPartBody>
        <w:p w:rsidR="00D27027" w:rsidRDefault="0073446A" w:rsidP="0073446A">
          <w:pPr>
            <w:pStyle w:val="D88260CFE13B4F9C923BBFAAFBC2F21D"/>
          </w:pPr>
          <w:r w:rsidRPr="00430F31">
            <w:rPr>
              <w:rStyle w:val="Platshllartext"/>
            </w:rPr>
            <w:t>[</w:t>
          </w:r>
          <w:r>
            <w:rPr>
              <w:rStyle w:val="Platshllartext"/>
            </w:rPr>
            <w:t>Dnr/beteckning</w:t>
          </w:r>
          <w:r w:rsidRPr="00430F31">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104"/>
    <w:multiLevelType w:val="multilevel"/>
    <w:tmpl w:val="DC4022AC"/>
    <w:lvl w:ilvl="0">
      <w:start w:val="1"/>
      <w:numFmt w:val="decimal"/>
      <w:pStyle w:val="3130A556AAA74FB4A2AD610F91FAEA3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8F6091"/>
    <w:multiLevelType w:val="multilevel"/>
    <w:tmpl w:val="DAFCA4B6"/>
    <w:lvl w:ilvl="0">
      <w:start w:val="1"/>
      <w:numFmt w:val="decimal"/>
      <w:pStyle w:val="B039BE9DBA4D4A0C8D003A0A0DC970FD"/>
      <w:lvlText w:val="%1."/>
      <w:lvlJc w:val="left"/>
      <w:pPr>
        <w:tabs>
          <w:tab w:val="num" w:pos="720"/>
        </w:tabs>
        <w:ind w:left="720" w:hanging="720"/>
      </w:pPr>
    </w:lvl>
    <w:lvl w:ilvl="1">
      <w:start w:val="1"/>
      <w:numFmt w:val="decimal"/>
      <w:pStyle w:val="6A7E487AC66840BE924B1BB4D391177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754FE2"/>
    <w:multiLevelType w:val="multilevel"/>
    <w:tmpl w:val="D466DD2C"/>
    <w:lvl w:ilvl="0">
      <w:start w:val="1"/>
      <w:numFmt w:val="decimal"/>
      <w:pStyle w:val="3130A556AAA74FB4A2AD610F91FAEA3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6B"/>
    <w:rsid w:val="001C1A44"/>
    <w:rsid w:val="00277E22"/>
    <w:rsid w:val="00284828"/>
    <w:rsid w:val="002A352F"/>
    <w:rsid w:val="002C01F4"/>
    <w:rsid w:val="003972C8"/>
    <w:rsid w:val="003B6171"/>
    <w:rsid w:val="00445014"/>
    <w:rsid w:val="005874A4"/>
    <w:rsid w:val="00665088"/>
    <w:rsid w:val="006B549B"/>
    <w:rsid w:val="0071013A"/>
    <w:rsid w:val="0073446A"/>
    <w:rsid w:val="0077636B"/>
    <w:rsid w:val="00853A61"/>
    <w:rsid w:val="0086702A"/>
    <w:rsid w:val="00943527"/>
    <w:rsid w:val="009A4BA6"/>
    <w:rsid w:val="00A57C82"/>
    <w:rsid w:val="00A63ECE"/>
    <w:rsid w:val="00A95002"/>
    <w:rsid w:val="00AB3559"/>
    <w:rsid w:val="00B450BB"/>
    <w:rsid w:val="00D24939"/>
    <w:rsid w:val="00D26CC9"/>
    <w:rsid w:val="00D27027"/>
    <w:rsid w:val="00E04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6B"/>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3446A"/>
    <w:rPr>
      <w:color w:val="FF0000"/>
    </w:rPr>
  </w:style>
  <w:style w:type="paragraph" w:customStyle="1" w:styleId="12404AFB90A044F091A747327133C118">
    <w:name w:val="12404AFB90A044F091A747327133C118"/>
    <w:rsid w:val="0077636B"/>
  </w:style>
  <w:style w:type="paragraph" w:customStyle="1" w:styleId="A29D63AE08A6439FBD46839E98B647CE">
    <w:name w:val="A29D63AE08A6439FBD46839E98B647CE"/>
    <w:rsid w:val="0077636B"/>
  </w:style>
  <w:style w:type="paragraph" w:customStyle="1" w:styleId="816B1C1A3EF344A2821A1822A8D57EDC">
    <w:name w:val="816B1C1A3EF344A2821A1822A8D57EDC"/>
    <w:rsid w:val="0077636B"/>
  </w:style>
  <w:style w:type="paragraph" w:customStyle="1" w:styleId="3CBC157C56E84F479A82280D8DBC9147">
    <w:name w:val="3CBC157C56E84F479A82280D8DBC9147"/>
    <w:rsid w:val="00B450BB"/>
    <w:pPr>
      <w:keepNext/>
      <w:keepLines/>
      <w:spacing w:before="480" w:after="240" w:line="240" w:lineRule="auto"/>
      <w:jc w:val="center"/>
      <w:outlineLvl w:val="0"/>
    </w:pPr>
    <w:rPr>
      <w:rFonts w:asciiTheme="majorHAnsi" w:eastAsiaTheme="majorEastAsia" w:hAnsiTheme="majorHAnsi" w:cstheme="majorBidi"/>
      <w:b/>
      <w:bCs/>
      <w:sz w:val="40"/>
      <w:szCs w:val="28"/>
      <w:lang w:eastAsia="en-US"/>
    </w:rPr>
  </w:style>
  <w:style w:type="paragraph" w:customStyle="1" w:styleId="F72A71A8A2974A4FABA1CA0D41F003DE">
    <w:name w:val="F72A71A8A2974A4FABA1CA0D41F003DE"/>
    <w:rsid w:val="00B450BB"/>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57F20C1AA2E4480FAC2F240F1AE78A26">
    <w:name w:val="57F20C1AA2E4480FAC2F240F1AE78A26"/>
    <w:rsid w:val="00B450BB"/>
    <w:pPr>
      <w:spacing w:after="0" w:line="240" w:lineRule="atLeast"/>
    </w:pPr>
    <w:rPr>
      <w:rFonts w:eastAsia="Times New Roman" w:cs="Times New Roman"/>
      <w:sz w:val="20"/>
      <w:szCs w:val="24"/>
    </w:rPr>
  </w:style>
  <w:style w:type="paragraph" w:customStyle="1" w:styleId="4D0F3FB52918472585C8E79593AE5BFD">
    <w:name w:val="4D0F3FB52918472585C8E79593AE5BFD"/>
    <w:rsid w:val="00B450BB"/>
    <w:pPr>
      <w:spacing w:after="0" w:line="240" w:lineRule="atLeast"/>
    </w:pPr>
    <w:rPr>
      <w:rFonts w:eastAsia="Times New Roman" w:cs="Times New Roman"/>
      <w:sz w:val="20"/>
      <w:szCs w:val="24"/>
    </w:rPr>
  </w:style>
  <w:style w:type="paragraph" w:customStyle="1" w:styleId="F90D1824298C40CA8DB44DFB62AE06BE">
    <w:name w:val="F90D1824298C40CA8DB44DFB62AE06BE"/>
    <w:rsid w:val="00B450BB"/>
    <w:pPr>
      <w:spacing w:after="0" w:line="240" w:lineRule="atLeast"/>
      <w:ind w:right="-1"/>
    </w:pPr>
    <w:rPr>
      <w:rFonts w:eastAsia="Times New Roman" w:cs="Times New Roman"/>
      <w:sz w:val="20"/>
      <w:szCs w:val="24"/>
    </w:rPr>
  </w:style>
  <w:style w:type="paragraph" w:customStyle="1" w:styleId="C2729C9ACAFE46888CF6CC7CD6852397">
    <w:name w:val="C2729C9ACAFE46888CF6CC7CD6852397"/>
    <w:rsid w:val="00B450BB"/>
    <w:pPr>
      <w:spacing w:after="0" w:line="240" w:lineRule="atLeast"/>
      <w:ind w:right="-1"/>
    </w:pPr>
    <w:rPr>
      <w:rFonts w:eastAsia="Times New Roman" w:cs="Times New Roman"/>
      <w:sz w:val="20"/>
      <w:szCs w:val="24"/>
    </w:rPr>
  </w:style>
  <w:style w:type="paragraph" w:customStyle="1" w:styleId="1257342CDEE345DCA0D52D8CB7A7730A">
    <w:name w:val="1257342CDEE345DCA0D52D8CB7A7730A"/>
    <w:rsid w:val="00B450BB"/>
    <w:pPr>
      <w:spacing w:after="0" w:line="240" w:lineRule="atLeast"/>
      <w:ind w:right="-1"/>
    </w:pPr>
    <w:rPr>
      <w:rFonts w:eastAsia="Times New Roman" w:cs="Times New Roman"/>
      <w:sz w:val="20"/>
      <w:szCs w:val="24"/>
    </w:rPr>
  </w:style>
  <w:style w:type="paragraph" w:customStyle="1" w:styleId="91120C3FB1E44C9BAE935FE105E95D63">
    <w:name w:val="91120C3FB1E44C9BAE935FE105E95D63"/>
    <w:rsid w:val="00B450BB"/>
    <w:pPr>
      <w:spacing w:after="0" w:line="240" w:lineRule="atLeast"/>
      <w:ind w:right="-1"/>
    </w:pPr>
    <w:rPr>
      <w:rFonts w:eastAsia="Times New Roman" w:cs="Times New Roman"/>
      <w:sz w:val="20"/>
      <w:szCs w:val="24"/>
    </w:rPr>
  </w:style>
  <w:style w:type="paragraph" w:customStyle="1" w:styleId="3F5621307CB747E4B4DC777E5C251898">
    <w:name w:val="3F5621307CB747E4B4DC777E5C251898"/>
    <w:rsid w:val="00B450BB"/>
    <w:pPr>
      <w:spacing w:line="280" w:lineRule="atLeast"/>
    </w:pPr>
    <w:rPr>
      <w:rFonts w:eastAsia="Times New Roman" w:cs="Times New Roman"/>
      <w:sz w:val="24"/>
      <w:szCs w:val="24"/>
    </w:rPr>
  </w:style>
  <w:style w:type="paragraph" w:customStyle="1" w:styleId="C8CCD702FC6B4FDE8357D5F53FFBA5A0">
    <w:name w:val="C8CCD702FC6B4FDE8357D5F53FFBA5A0"/>
    <w:rsid w:val="00B450BB"/>
    <w:pPr>
      <w:spacing w:line="280" w:lineRule="atLeast"/>
    </w:pPr>
    <w:rPr>
      <w:rFonts w:eastAsia="Times New Roman" w:cs="Times New Roman"/>
      <w:sz w:val="24"/>
      <w:szCs w:val="24"/>
    </w:rPr>
  </w:style>
  <w:style w:type="paragraph" w:customStyle="1" w:styleId="F52B800B3017427FB8F1A0EA665F0693">
    <w:name w:val="F52B800B3017427FB8F1A0EA665F0693"/>
    <w:rsid w:val="00B450BB"/>
    <w:pPr>
      <w:spacing w:line="280" w:lineRule="atLeast"/>
    </w:pPr>
    <w:rPr>
      <w:rFonts w:eastAsia="Times New Roman" w:cs="Times New Roman"/>
      <w:sz w:val="24"/>
      <w:szCs w:val="24"/>
    </w:rPr>
  </w:style>
  <w:style w:type="paragraph" w:customStyle="1" w:styleId="8FE1EBD1DDF6423FA14A4C97F9BB4F14">
    <w:name w:val="8FE1EBD1DDF6423FA14A4C97F9BB4F14"/>
    <w:rsid w:val="00B450BB"/>
    <w:pPr>
      <w:spacing w:line="280" w:lineRule="atLeast"/>
    </w:pPr>
    <w:rPr>
      <w:rFonts w:eastAsia="Times New Roman" w:cs="Times New Roman"/>
      <w:sz w:val="24"/>
      <w:szCs w:val="24"/>
    </w:rPr>
  </w:style>
  <w:style w:type="paragraph" w:customStyle="1" w:styleId="733621B1C5E34EA7A093BED09C7F8DD4">
    <w:name w:val="733621B1C5E34EA7A093BED09C7F8DD4"/>
    <w:rsid w:val="00B450BB"/>
    <w:pPr>
      <w:spacing w:line="280" w:lineRule="atLeast"/>
    </w:pPr>
    <w:rPr>
      <w:rFonts w:eastAsia="Times New Roman" w:cs="Times New Roman"/>
      <w:sz w:val="24"/>
      <w:szCs w:val="24"/>
    </w:rPr>
  </w:style>
  <w:style w:type="paragraph" w:customStyle="1" w:styleId="B35E1A9A5B7E4807BF41C03E1063B98E">
    <w:name w:val="B35E1A9A5B7E4807BF41C03E1063B98E"/>
    <w:rsid w:val="00B450BB"/>
    <w:pPr>
      <w:spacing w:line="280" w:lineRule="atLeast"/>
    </w:pPr>
    <w:rPr>
      <w:rFonts w:eastAsia="Times New Roman" w:cs="Times New Roman"/>
      <w:sz w:val="24"/>
      <w:szCs w:val="24"/>
    </w:rPr>
  </w:style>
  <w:style w:type="paragraph" w:customStyle="1" w:styleId="3130A556AAA74FB4A2AD610F91FAEA37">
    <w:name w:val="3130A556AAA74FB4A2AD610F91FAEA37"/>
    <w:rsid w:val="00B450BB"/>
    <w:pPr>
      <w:keepNext/>
      <w:keepLines/>
      <w:numPr>
        <w:numId w:val="1"/>
      </w:numPr>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39AD016531ED4618AFD41C57EAF97E7B">
    <w:name w:val="39AD016531ED4618AFD41C57EAF97E7B"/>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
    <w:name w:val="1FAC6A403CA044D285A75A977F5A0F73"/>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
    <w:name w:val="97989CE3789046CE9C9B177DB256D943"/>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
    <w:name w:val="6FD7A4F3D2444BF7B4F25138586CA209"/>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F31DDE493D6742D48FBCED66962E1825">
    <w:name w:val="F31DDE493D6742D48FBCED66962E1825"/>
    <w:rsid w:val="00B450BB"/>
  </w:style>
  <w:style w:type="paragraph" w:customStyle="1" w:styleId="2BF6CCC720574A5FA2E290EE2F1D0463">
    <w:name w:val="2BF6CCC720574A5FA2E290EE2F1D0463"/>
    <w:rsid w:val="00E0499F"/>
  </w:style>
  <w:style w:type="paragraph" w:customStyle="1" w:styleId="3CBC157C56E84F479A82280D8DBC91471">
    <w:name w:val="3CBC157C56E84F479A82280D8DBC91471"/>
    <w:rsid w:val="00E0499F"/>
    <w:pPr>
      <w:keepNext/>
      <w:keepLines/>
      <w:spacing w:before="480" w:after="240" w:line="240" w:lineRule="auto"/>
      <w:jc w:val="center"/>
      <w:outlineLvl w:val="0"/>
    </w:pPr>
    <w:rPr>
      <w:rFonts w:asciiTheme="majorHAnsi" w:eastAsiaTheme="majorEastAsia" w:hAnsiTheme="majorHAnsi" w:cstheme="majorBidi"/>
      <w:b/>
      <w:bCs/>
      <w:sz w:val="40"/>
      <w:szCs w:val="28"/>
      <w:lang w:eastAsia="en-US"/>
    </w:rPr>
  </w:style>
  <w:style w:type="paragraph" w:customStyle="1" w:styleId="F72A71A8A2974A4FABA1CA0D41F003DE1">
    <w:name w:val="F72A71A8A2974A4FABA1CA0D41F003DE1"/>
    <w:rsid w:val="00E0499F"/>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57F20C1AA2E4480FAC2F240F1AE78A261">
    <w:name w:val="57F20C1AA2E4480FAC2F240F1AE78A261"/>
    <w:rsid w:val="00E0499F"/>
    <w:pPr>
      <w:spacing w:after="0" w:line="240" w:lineRule="atLeast"/>
    </w:pPr>
    <w:rPr>
      <w:rFonts w:eastAsia="Times New Roman" w:cs="Times New Roman"/>
      <w:sz w:val="20"/>
      <w:szCs w:val="24"/>
    </w:rPr>
  </w:style>
  <w:style w:type="paragraph" w:customStyle="1" w:styleId="4D0F3FB52918472585C8E79593AE5BFD1">
    <w:name w:val="4D0F3FB52918472585C8E79593AE5BFD1"/>
    <w:rsid w:val="00E0499F"/>
    <w:pPr>
      <w:spacing w:after="0" w:line="240" w:lineRule="atLeast"/>
    </w:pPr>
    <w:rPr>
      <w:rFonts w:eastAsia="Times New Roman" w:cs="Times New Roman"/>
      <w:sz w:val="20"/>
      <w:szCs w:val="24"/>
    </w:rPr>
  </w:style>
  <w:style w:type="paragraph" w:customStyle="1" w:styleId="F90D1824298C40CA8DB44DFB62AE06BE1">
    <w:name w:val="F90D1824298C40CA8DB44DFB62AE06BE1"/>
    <w:rsid w:val="00E0499F"/>
    <w:pPr>
      <w:spacing w:after="0" w:line="240" w:lineRule="atLeast"/>
      <w:ind w:right="-1"/>
    </w:pPr>
    <w:rPr>
      <w:rFonts w:eastAsia="Times New Roman" w:cs="Times New Roman"/>
      <w:sz w:val="20"/>
      <w:szCs w:val="24"/>
    </w:rPr>
  </w:style>
  <w:style w:type="paragraph" w:customStyle="1" w:styleId="C2729C9ACAFE46888CF6CC7CD68523971">
    <w:name w:val="C2729C9ACAFE46888CF6CC7CD68523971"/>
    <w:rsid w:val="00E0499F"/>
    <w:pPr>
      <w:spacing w:after="0" w:line="240" w:lineRule="atLeast"/>
      <w:ind w:right="-1"/>
    </w:pPr>
    <w:rPr>
      <w:rFonts w:eastAsia="Times New Roman" w:cs="Times New Roman"/>
      <w:sz w:val="20"/>
      <w:szCs w:val="24"/>
    </w:rPr>
  </w:style>
  <w:style w:type="paragraph" w:customStyle="1" w:styleId="1257342CDEE345DCA0D52D8CB7A7730A1">
    <w:name w:val="1257342CDEE345DCA0D52D8CB7A7730A1"/>
    <w:rsid w:val="00E0499F"/>
    <w:pPr>
      <w:spacing w:after="0" w:line="240" w:lineRule="atLeast"/>
      <w:ind w:right="-1"/>
    </w:pPr>
    <w:rPr>
      <w:rFonts w:eastAsia="Times New Roman" w:cs="Times New Roman"/>
      <w:sz w:val="20"/>
      <w:szCs w:val="24"/>
    </w:rPr>
  </w:style>
  <w:style w:type="paragraph" w:customStyle="1" w:styleId="91120C3FB1E44C9BAE935FE105E95D631">
    <w:name w:val="91120C3FB1E44C9BAE935FE105E95D631"/>
    <w:rsid w:val="00E0499F"/>
    <w:pPr>
      <w:spacing w:after="0" w:line="240" w:lineRule="atLeast"/>
      <w:ind w:right="-1"/>
    </w:pPr>
    <w:rPr>
      <w:rFonts w:eastAsia="Times New Roman" w:cs="Times New Roman"/>
      <w:sz w:val="20"/>
      <w:szCs w:val="24"/>
    </w:rPr>
  </w:style>
  <w:style w:type="paragraph" w:customStyle="1" w:styleId="3F5621307CB747E4B4DC777E5C2518981">
    <w:name w:val="3F5621307CB747E4B4DC777E5C2518981"/>
    <w:rsid w:val="00E0499F"/>
    <w:pPr>
      <w:spacing w:line="280" w:lineRule="atLeast"/>
    </w:pPr>
    <w:rPr>
      <w:rFonts w:eastAsia="Times New Roman" w:cs="Times New Roman"/>
      <w:sz w:val="24"/>
      <w:szCs w:val="24"/>
    </w:rPr>
  </w:style>
  <w:style w:type="paragraph" w:customStyle="1" w:styleId="C8CCD702FC6B4FDE8357D5F53FFBA5A01">
    <w:name w:val="C8CCD702FC6B4FDE8357D5F53FFBA5A01"/>
    <w:rsid w:val="00E0499F"/>
    <w:pPr>
      <w:spacing w:line="280" w:lineRule="atLeast"/>
    </w:pPr>
    <w:rPr>
      <w:rFonts w:eastAsia="Times New Roman" w:cs="Times New Roman"/>
      <w:sz w:val="24"/>
      <w:szCs w:val="24"/>
    </w:rPr>
  </w:style>
  <w:style w:type="paragraph" w:customStyle="1" w:styleId="F52B800B3017427FB8F1A0EA665F06931">
    <w:name w:val="F52B800B3017427FB8F1A0EA665F06931"/>
    <w:rsid w:val="00E0499F"/>
    <w:pPr>
      <w:spacing w:line="280" w:lineRule="atLeast"/>
    </w:pPr>
    <w:rPr>
      <w:rFonts w:eastAsia="Times New Roman" w:cs="Times New Roman"/>
      <w:sz w:val="24"/>
      <w:szCs w:val="24"/>
    </w:rPr>
  </w:style>
  <w:style w:type="paragraph" w:customStyle="1" w:styleId="F31DDE493D6742D48FBCED66962E18251">
    <w:name w:val="F31DDE493D6742D48FBCED66962E18251"/>
    <w:rsid w:val="00E0499F"/>
    <w:pPr>
      <w:spacing w:line="280" w:lineRule="atLeast"/>
    </w:pPr>
    <w:rPr>
      <w:rFonts w:eastAsia="Times New Roman" w:cs="Times New Roman"/>
      <w:sz w:val="24"/>
      <w:szCs w:val="24"/>
    </w:rPr>
  </w:style>
  <w:style w:type="paragraph" w:customStyle="1" w:styleId="733621B1C5E34EA7A093BED09C7F8DD41">
    <w:name w:val="733621B1C5E34EA7A093BED09C7F8DD41"/>
    <w:rsid w:val="00E0499F"/>
    <w:pPr>
      <w:spacing w:line="280" w:lineRule="atLeast"/>
    </w:pPr>
    <w:rPr>
      <w:rFonts w:eastAsia="Times New Roman" w:cs="Times New Roman"/>
      <w:sz w:val="24"/>
      <w:szCs w:val="24"/>
    </w:rPr>
  </w:style>
  <w:style w:type="paragraph" w:customStyle="1" w:styleId="B35E1A9A5B7E4807BF41C03E1063B98E1">
    <w:name w:val="B35E1A9A5B7E4807BF41C03E1063B98E1"/>
    <w:rsid w:val="00E0499F"/>
    <w:pPr>
      <w:spacing w:line="280" w:lineRule="atLeast"/>
    </w:pPr>
    <w:rPr>
      <w:rFonts w:eastAsia="Times New Roman" w:cs="Times New Roman"/>
      <w:sz w:val="24"/>
      <w:szCs w:val="24"/>
    </w:rPr>
  </w:style>
  <w:style w:type="paragraph" w:customStyle="1" w:styleId="3130A556AAA74FB4A2AD610F91FAEA371">
    <w:name w:val="3130A556AAA74FB4A2AD610F91FAEA371"/>
    <w:rsid w:val="00E0499F"/>
    <w:pPr>
      <w:keepNext/>
      <w:keepLines/>
      <w:numPr>
        <w:numId w:val="2"/>
      </w:numPr>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39AD016531ED4618AFD41C57EAF97E7B1">
    <w:name w:val="39AD016531ED4618AFD41C57EAF97E7B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2BF6CCC720574A5FA2E290EE2F1D04631">
    <w:name w:val="2BF6CCC720574A5FA2E290EE2F1D0463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1">
    <w:name w:val="1FAC6A403CA044D285A75A977F5A0F73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1">
    <w:name w:val="97989CE3789046CE9C9B177DB256D943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1">
    <w:name w:val="6FD7A4F3D2444BF7B4F25138586CA209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728CEE22B1804E748B03404DD1C40A98">
    <w:name w:val="728CEE22B1804E748B03404DD1C40A98"/>
    <w:rsid w:val="00AB3559"/>
  </w:style>
  <w:style w:type="paragraph" w:customStyle="1" w:styleId="E1C3541CBF7D425A85EFA584D6B7E145">
    <w:name w:val="E1C3541CBF7D425A85EFA584D6B7E145"/>
    <w:rsid w:val="00A63ECE"/>
    <w:pPr>
      <w:keepNext/>
      <w:keepLines/>
      <w:spacing w:before="480" w:after="240" w:line="240" w:lineRule="auto"/>
      <w:jc w:val="center"/>
      <w:outlineLvl w:val="0"/>
    </w:pPr>
    <w:rPr>
      <w:rFonts w:asciiTheme="majorHAnsi" w:eastAsiaTheme="majorEastAsia" w:hAnsiTheme="majorHAnsi" w:cstheme="majorBidi"/>
      <w:b/>
      <w:bCs/>
      <w:sz w:val="40"/>
      <w:szCs w:val="28"/>
      <w:lang w:eastAsia="en-US"/>
    </w:rPr>
  </w:style>
  <w:style w:type="paragraph" w:customStyle="1" w:styleId="F72A71A8A2974A4FABA1CA0D41F003DE2">
    <w:name w:val="F72A71A8A2974A4FABA1CA0D41F003DE2"/>
    <w:rsid w:val="00A63ECE"/>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57F20C1AA2E4480FAC2F240F1AE78A262">
    <w:name w:val="57F20C1AA2E4480FAC2F240F1AE78A262"/>
    <w:rsid w:val="00A63ECE"/>
    <w:pPr>
      <w:spacing w:after="0" w:line="240" w:lineRule="atLeast"/>
    </w:pPr>
    <w:rPr>
      <w:rFonts w:eastAsia="Times New Roman" w:cs="Times New Roman"/>
      <w:sz w:val="20"/>
      <w:szCs w:val="24"/>
    </w:rPr>
  </w:style>
  <w:style w:type="paragraph" w:customStyle="1" w:styleId="4D0F3FB52918472585C8E79593AE5BFD2">
    <w:name w:val="4D0F3FB52918472585C8E79593AE5BFD2"/>
    <w:rsid w:val="00A63ECE"/>
    <w:pPr>
      <w:spacing w:after="0" w:line="240" w:lineRule="atLeast"/>
    </w:pPr>
    <w:rPr>
      <w:rFonts w:eastAsia="Times New Roman" w:cs="Times New Roman"/>
      <w:sz w:val="20"/>
      <w:szCs w:val="24"/>
    </w:rPr>
  </w:style>
  <w:style w:type="paragraph" w:customStyle="1" w:styleId="F90D1824298C40CA8DB44DFB62AE06BE2">
    <w:name w:val="F90D1824298C40CA8DB44DFB62AE06BE2"/>
    <w:rsid w:val="00A63ECE"/>
    <w:pPr>
      <w:spacing w:after="0" w:line="240" w:lineRule="atLeast"/>
      <w:ind w:right="-1"/>
    </w:pPr>
    <w:rPr>
      <w:rFonts w:eastAsia="Times New Roman" w:cs="Times New Roman"/>
      <w:sz w:val="20"/>
      <w:szCs w:val="24"/>
    </w:rPr>
  </w:style>
  <w:style w:type="paragraph" w:customStyle="1" w:styleId="C2729C9ACAFE46888CF6CC7CD68523972">
    <w:name w:val="C2729C9ACAFE46888CF6CC7CD68523972"/>
    <w:rsid w:val="00A63ECE"/>
    <w:pPr>
      <w:spacing w:after="0" w:line="240" w:lineRule="atLeast"/>
      <w:ind w:right="-1"/>
    </w:pPr>
    <w:rPr>
      <w:rFonts w:eastAsia="Times New Roman" w:cs="Times New Roman"/>
      <w:sz w:val="20"/>
      <w:szCs w:val="24"/>
    </w:rPr>
  </w:style>
  <w:style w:type="paragraph" w:customStyle="1" w:styleId="91120C3FB1E44C9BAE935FE105E95D632">
    <w:name w:val="91120C3FB1E44C9BAE935FE105E95D632"/>
    <w:rsid w:val="00A63ECE"/>
    <w:pPr>
      <w:spacing w:after="0" w:line="240" w:lineRule="atLeast"/>
      <w:ind w:right="-1"/>
    </w:pPr>
    <w:rPr>
      <w:rFonts w:eastAsia="Times New Roman" w:cs="Times New Roman"/>
      <w:sz w:val="20"/>
      <w:szCs w:val="24"/>
    </w:rPr>
  </w:style>
  <w:style w:type="paragraph" w:customStyle="1" w:styleId="3F5621307CB747E4B4DC777E5C2518982">
    <w:name w:val="3F5621307CB747E4B4DC777E5C2518982"/>
    <w:rsid w:val="00A63ECE"/>
    <w:pPr>
      <w:spacing w:line="280" w:lineRule="atLeast"/>
    </w:pPr>
    <w:rPr>
      <w:rFonts w:eastAsia="Times New Roman" w:cs="Times New Roman"/>
      <w:sz w:val="24"/>
      <w:szCs w:val="24"/>
    </w:rPr>
  </w:style>
  <w:style w:type="paragraph" w:customStyle="1" w:styleId="C8CCD702FC6B4FDE8357D5F53FFBA5A02">
    <w:name w:val="C8CCD702FC6B4FDE8357D5F53FFBA5A02"/>
    <w:rsid w:val="00A63ECE"/>
    <w:pPr>
      <w:spacing w:line="280" w:lineRule="atLeast"/>
    </w:pPr>
    <w:rPr>
      <w:rFonts w:eastAsia="Times New Roman" w:cs="Times New Roman"/>
      <w:sz w:val="24"/>
      <w:szCs w:val="24"/>
    </w:rPr>
  </w:style>
  <w:style w:type="paragraph" w:customStyle="1" w:styleId="F52B800B3017427FB8F1A0EA665F06932">
    <w:name w:val="F52B800B3017427FB8F1A0EA665F06932"/>
    <w:rsid w:val="00A63ECE"/>
    <w:pPr>
      <w:spacing w:line="280" w:lineRule="atLeast"/>
    </w:pPr>
    <w:rPr>
      <w:rFonts w:eastAsia="Times New Roman" w:cs="Times New Roman"/>
      <w:sz w:val="24"/>
      <w:szCs w:val="24"/>
    </w:rPr>
  </w:style>
  <w:style w:type="paragraph" w:customStyle="1" w:styleId="F31DDE493D6742D48FBCED66962E18252">
    <w:name w:val="F31DDE493D6742D48FBCED66962E18252"/>
    <w:rsid w:val="00A63ECE"/>
    <w:pPr>
      <w:spacing w:line="280" w:lineRule="atLeast"/>
    </w:pPr>
    <w:rPr>
      <w:rFonts w:eastAsia="Times New Roman" w:cs="Times New Roman"/>
      <w:sz w:val="24"/>
      <w:szCs w:val="24"/>
    </w:rPr>
  </w:style>
  <w:style w:type="paragraph" w:customStyle="1" w:styleId="733621B1C5E34EA7A093BED09C7F8DD42">
    <w:name w:val="733621B1C5E34EA7A093BED09C7F8DD42"/>
    <w:rsid w:val="00A63ECE"/>
    <w:pPr>
      <w:spacing w:line="280" w:lineRule="atLeast"/>
    </w:pPr>
    <w:rPr>
      <w:rFonts w:eastAsia="Times New Roman" w:cs="Times New Roman"/>
      <w:sz w:val="24"/>
      <w:szCs w:val="24"/>
    </w:rPr>
  </w:style>
  <w:style w:type="paragraph" w:customStyle="1" w:styleId="B35E1A9A5B7E4807BF41C03E1063B98E2">
    <w:name w:val="B35E1A9A5B7E4807BF41C03E1063B98E2"/>
    <w:rsid w:val="00A63ECE"/>
    <w:pPr>
      <w:spacing w:line="280" w:lineRule="atLeast"/>
    </w:pPr>
    <w:rPr>
      <w:rFonts w:eastAsia="Times New Roman" w:cs="Times New Roman"/>
      <w:sz w:val="24"/>
      <w:szCs w:val="24"/>
    </w:rPr>
  </w:style>
  <w:style w:type="paragraph" w:customStyle="1" w:styleId="C8D92FC711A441039CD04354926A1274">
    <w:name w:val="C8D92FC711A441039CD04354926A1274"/>
    <w:rsid w:val="00A63ECE"/>
    <w:pPr>
      <w:spacing w:line="280" w:lineRule="atLeast"/>
    </w:pPr>
    <w:rPr>
      <w:rFonts w:eastAsia="Times New Roman" w:cs="Times New Roman"/>
      <w:sz w:val="24"/>
      <w:szCs w:val="24"/>
    </w:rPr>
  </w:style>
  <w:style w:type="paragraph" w:customStyle="1" w:styleId="A9CBEA1359CD48DFBCE23E4756498C96">
    <w:name w:val="A9CBEA1359CD48DFBCE23E4756498C96"/>
    <w:rsid w:val="00A63ECE"/>
    <w:pPr>
      <w:spacing w:line="280" w:lineRule="atLeast"/>
    </w:pPr>
    <w:rPr>
      <w:rFonts w:eastAsia="Times New Roman" w:cs="Times New Roman"/>
      <w:sz w:val="24"/>
      <w:szCs w:val="24"/>
    </w:rPr>
  </w:style>
  <w:style w:type="paragraph" w:customStyle="1" w:styleId="728CEE22B1804E748B03404DD1C40A981">
    <w:name w:val="728CEE22B1804E748B03404DD1C40A981"/>
    <w:rsid w:val="00A63ECE"/>
    <w:pPr>
      <w:spacing w:line="280" w:lineRule="atLeast"/>
    </w:pPr>
    <w:rPr>
      <w:rFonts w:eastAsia="Times New Roman" w:cs="Times New Roman"/>
      <w:sz w:val="24"/>
      <w:szCs w:val="24"/>
    </w:rPr>
  </w:style>
  <w:style w:type="paragraph" w:customStyle="1" w:styleId="5B51E3FD824149C1813A5259CBDFAC6B">
    <w:name w:val="5B51E3FD824149C1813A5259CBDFAC6B"/>
    <w:rsid w:val="00A63ECE"/>
    <w:pPr>
      <w:spacing w:line="280" w:lineRule="atLeast"/>
    </w:pPr>
    <w:rPr>
      <w:rFonts w:eastAsia="Times New Roman" w:cs="Times New Roman"/>
      <w:sz w:val="24"/>
      <w:szCs w:val="24"/>
    </w:rPr>
  </w:style>
  <w:style w:type="paragraph" w:customStyle="1" w:styleId="15B1DF4E90EF4A63826568F10322C09C">
    <w:name w:val="15B1DF4E90EF4A63826568F10322C09C"/>
    <w:rsid w:val="00A63ECE"/>
    <w:pPr>
      <w:spacing w:line="280" w:lineRule="atLeast"/>
    </w:pPr>
    <w:rPr>
      <w:rFonts w:eastAsia="Times New Roman" w:cs="Times New Roman"/>
      <w:sz w:val="24"/>
      <w:szCs w:val="24"/>
    </w:rPr>
  </w:style>
  <w:style w:type="paragraph" w:customStyle="1" w:styleId="4867CC6165F345D589FFFE1092B0DBA9">
    <w:name w:val="4867CC6165F345D589FFFE1092B0DBA9"/>
    <w:rsid w:val="00A63ECE"/>
    <w:pPr>
      <w:spacing w:line="280" w:lineRule="atLeast"/>
    </w:pPr>
    <w:rPr>
      <w:rFonts w:eastAsia="Times New Roman" w:cs="Times New Roman"/>
      <w:sz w:val="24"/>
      <w:szCs w:val="24"/>
    </w:rPr>
  </w:style>
  <w:style w:type="paragraph" w:customStyle="1" w:styleId="71EF9EE694C44013B305D7FEA0BDB171">
    <w:name w:val="71EF9EE694C44013B305D7FEA0BDB171"/>
    <w:rsid w:val="00A63ECE"/>
    <w:pPr>
      <w:spacing w:line="280" w:lineRule="atLeast"/>
    </w:pPr>
    <w:rPr>
      <w:rFonts w:eastAsia="Times New Roman" w:cs="Times New Roman"/>
      <w:sz w:val="24"/>
      <w:szCs w:val="24"/>
    </w:rPr>
  </w:style>
  <w:style w:type="paragraph" w:customStyle="1" w:styleId="3FACDF54B00B42AFBA9F6A76691563C6">
    <w:name w:val="3FACDF54B00B42AFBA9F6A76691563C6"/>
    <w:rsid w:val="00A63ECE"/>
    <w:pPr>
      <w:spacing w:line="280" w:lineRule="atLeast"/>
    </w:pPr>
    <w:rPr>
      <w:rFonts w:eastAsia="Times New Roman" w:cs="Times New Roman"/>
      <w:sz w:val="24"/>
      <w:szCs w:val="24"/>
    </w:rPr>
  </w:style>
  <w:style w:type="paragraph" w:customStyle="1" w:styleId="22E357664689414AB901CFEFCB09B9BB">
    <w:name w:val="22E357664689414AB901CFEFCB09B9BB"/>
    <w:rsid w:val="00A63ECE"/>
    <w:pPr>
      <w:spacing w:line="280" w:lineRule="atLeast"/>
    </w:pPr>
    <w:rPr>
      <w:rFonts w:eastAsia="Times New Roman" w:cs="Times New Roman"/>
      <w:sz w:val="24"/>
      <w:szCs w:val="24"/>
    </w:rPr>
  </w:style>
  <w:style w:type="paragraph" w:customStyle="1" w:styleId="B039BE9DBA4D4A0C8D003A0A0DC970FD">
    <w:name w:val="B039BE9DBA4D4A0C8D003A0A0DC970FD"/>
    <w:rsid w:val="00A63ECE"/>
    <w:pPr>
      <w:keepNext/>
      <w:keepLines/>
      <w:numPr>
        <w:numId w:val="3"/>
      </w:numPr>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C5CB30FC41174B33ACA9FF8C9772DAD4">
    <w:name w:val="C5CB30FC41174B33ACA9FF8C9772DAD4"/>
    <w:rsid w:val="00A63ECE"/>
    <w:pPr>
      <w:spacing w:after="0" w:line="240" w:lineRule="auto"/>
    </w:pPr>
    <w:rPr>
      <w:rFonts w:eastAsiaTheme="minorHAnsi"/>
      <w:sz w:val="24"/>
      <w:lang w:eastAsia="en-US"/>
    </w:rPr>
  </w:style>
  <w:style w:type="paragraph" w:customStyle="1" w:styleId="6E2C3E683FE44B0CA50914020B24E378">
    <w:name w:val="6E2C3E683FE44B0CA50914020B24E378"/>
    <w:rsid w:val="00A63ECE"/>
    <w:pPr>
      <w:spacing w:line="280" w:lineRule="atLeast"/>
    </w:pPr>
    <w:rPr>
      <w:rFonts w:eastAsia="Times New Roman" w:cs="Times New Roman"/>
      <w:sz w:val="24"/>
      <w:szCs w:val="24"/>
    </w:rPr>
  </w:style>
  <w:style w:type="paragraph" w:customStyle="1" w:styleId="6A7E487AC66840BE924B1BB4D3911776">
    <w:name w:val="6A7E487AC66840BE924B1BB4D3911776"/>
    <w:rsid w:val="00A63ECE"/>
    <w:pPr>
      <w:keepNext/>
      <w:keepLines/>
      <w:numPr>
        <w:ilvl w:val="1"/>
        <w:numId w:val="3"/>
      </w:numPr>
      <w:spacing w:before="240" w:after="60" w:line="240" w:lineRule="auto"/>
      <w:ind w:left="851" w:hanging="851"/>
      <w:outlineLvl w:val="1"/>
    </w:pPr>
    <w:rPr>
      <w:rFonts w:asciiTheme="majorHAnsi" w:eastAsiaTheme="majorEastAsia" w:hAnsiTheme="majorHAnsi" w:cstheme="majorBidi"/>
      <w:b/>
      <w:bCs/>
      <w:sz w:val="24"/>
      <w:szCs w:val="26"/>
      <w:lang w:eastAsia="en-US"/>
    </w:rPr>
  </w:style>
  <w:style w:type="paragraph" w:customStyle="1" w:styleId="3389EEE3647C41E59BB4CEBD6D291081">
    <w:name w:val="3389EEE3647C41E59BB4CEBD6D291081"/>
    <w:rsid w:val="00A63ECE"/>
    <w:pPr>
      <w:spacing w:line="280" w:lineRule="atLeast"/>
    </w:pPr>
    <w:rPr>
      <w:rFonts w:eastAsia="Times New Roman" w:cs="Times New Roman"/>
      <w:sz w:val="24"/>
      <w:szCs w:val="24"/>
    </w:rPr>
  </w:style>
  <w:style w:type="paragraph" w:customStyle="1" w:styleId="94986279A0034817B15B2A259F392B77">
    <w:name w:val="94986279A0034817B15B2A259F392B77"/>
    <w:rsid w:val="00A63ECE"/>
    <w:pPr>
      <w:spacing w:line="280" w:lineRule="atLeast"/>
    </w:pPr>
    <w:rPr>
      <w:rFonts w:eastAsia="Times New Roman" w:cs="Times New Roman"/>
      <w:sz w:val="24"/>
      <w:szCs w:val="24"/>
    </w:rPr>
  </w:style>
  <w:style w:type="paragraph" w:customStyle="1" w:styleId="4FE5658C437C40EC9184A07058933679">
    <w:name w:val="4FE5658C437C40EC9184A07058933679"/>
    <w:rsid w:val="00A63ECE"/>
    <w:pPr>
      <w:spacing w:line="280" w:lineRule="atLeast"/>
    </w:pPr>
    <w:rPr>
      <w:rFonts w:eastAsia="Times New Roman" w:cs="Times New Roman"/>
      <w:sz w:val="24"/>
      <w:szCs w:val="24"/>
    </w:rPr>
  </w:style>
  <w:style w:type="paragraph" w:customStyle="1" w:styleId="AFE264B519B2438CBDE474053F2E9C1F">
    <w:name w:val="AFE264B519B2438CBDE474053F2E9C1F"/>
    <w:rsid w:val="00A63ECE"/>
    <w:pPr>
      <w:spacing w:line="280" w:lineRule="atLeast"/>
    </w:pPr>
    <w:rPr>
      <w:rFonts w:eastAsia="Times New Roman" w:cs="Times New Roman"/>
      <w:sz w:val="24"/>
      <w:szCs w:val="24"/>
    </w:rPr>
  </w:style>
  <w:style w:type="paragraph" w:customStyle="1" w:styleId="5B3CB0C6F76A4AA1825AEF5B9F2FCCB4">
    <w:name w:val="5B3CB0C6F76A4AA1825AEF5B9F2FCCB4"/>
    <w:rsid w:val="00A63ECE"/>
    <w:pPr>
      <w:spacing w:line="280" w:lineRule="atLeast"/>
    </w:pPr>
    <w:rPr>
      <w:rFonts w:eastAsia="Times New Roman" w:cs="Times New Roman"/>
      <w:sz w:val="24"/>
      <w:szCs w:val="24"/>
    </w:rPr>
  </w:style>
  <w:style w:type="paragraph" w:customStyle="1" w:styleId="CFAE187A67FF4DB5937EDB86B4519E81">
    <w:name w:val="CFAE187A67FF4DB5937EDB86B4519E81"/>
    <w:rsid w:val="00A63ECE"/>
    <w:pPr>
      <w:spacing w:line="280" w:lineRule="atLeast"/>
    </w:pPr>
    <w:rPr>
      <w:rFonts w:eastAsia="Times New Roman" w:cs="Times New Roman"/>
      <w:sz w:val="24"/>
      <w:szCs w:val="24"/>
    </w:rPr>
  </w:style>
  <w:style w:type="paragraph" w:customStyle="1" w:styleId="39AD016531ED4618AFD41C57EAF97E7B2">
    <w:name w:val="39AD016531ED4618AFD41C57EAF97E7B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2BF6CCC720574A5FA2E290EE2F1D04632">
    <w:name w:val="2BF6CCC720574A5FA2E290EE2F1D0463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2">
    <w:name w:val="1FAC6A403CA044D285A75A977F5A0F73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2">
    <w:name w:val="97989CE3789046CE9C9B177DB256D943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2">
    <w:name w:val="6FD7A4F3D2444BF7B4F25138586CA209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71BAEE0C920244ECBBEBE0FDC70C115D">
    <w:name w:val="71BAEE0C920244ECBBEBE0FDC70C115D"/>
    <w:rsid w:val="00445014"/>
  </w:style>
  <w:style w:type="paragraph" w:customStyle="1" w:styleId="308AF2575D29403198E21BCE3AEFCB83">
    <w:name w:val="308AF2575D29403198E21BCE3AEFCB83"/>
    <w:rsid w:val="00445014"/>
  </w:style>
  <w:style w:type="paragraph" w:customStyle="1" w:styleId="BBBD16B17E754DC1A2FD7A0F6F761FB8">
    <w:name w:val="BBBD16B17E754DC1A2FD7A0F6F761FB8"/>
    <w:rsid w:val="00445014"/>
  </w:style>
  <w:style w:type="paragraph" w:customStyle="1" w:styleId="9FE76E0CF97D42EF896F888B3447A2BE">
    <w:name w:val="9FE76E0CF97D42EF896F888B3447A2BE"/>
    <w:rsid w:val="00445014"/>
  </w:style>
  <w:style w:type="paragraph" w:customStyle="1" w:styleId="584DDAB5A4344246B83F8C2077BFF05F">
    <w:name w:val="584DDAB5A4344246B83F8C2077BFF05F"/>
    <w:rsid w:val="00445014"/>
  </w:style>
  <w:style w:type="paragraph" w:customStyle="1" w:styleId="EC6B9E03D2FB4EF8AA66940BAD6F0F33">
    <w:name w:val="EC6B9E03D2FB4EF8AA66940BAD6F0F33"/>
    <w:rsid w:val="00445014"/>
  </w:style>
  <w:style w:type="paragraph" w:customStyle="1" w:styleId="8E0B32C7B43B41A4BF28734AA38F06EA">
    <w:name w:val="8E0B32C7B43B41A4BF28734AA38F06EA"/>
    <w:rsid w:val="00445014"/>
  </w:style>
  <w:style w:type="paragraph" w:customStyle="1" w:styleId="98A8FB6B42284D31A540B3C201C29498">
    <w:name w:val="98A8FB6B42284D31A540B3C201C29498"/>
    <w:rsid w:val="00445014"/>
  </w:style>
  <w:style w:type="paragraph" w:customStyle="1" w:styleId="F72A71A8A2974A4FABA1CA0D41F003DE3">
    <w:name w:val="F72A71A8A2974A4FABA1CA0D41F003DE3"/>
    <w:rsid w:val="00445014"/>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F90D1824298C40CA8DB44DFB62AE06BE3">
    <w:name w:val="F90D1824298C40CA8DB44DFB62AE06BE3"/>
    <w:rsid w:val="00445014"/>
    <w:pPr>
      <w:spacing w:after="0" w:line="240" w:lineRule="atLeast"/>
      <w:ind w:right="-1"/>
    </w:pPr>
    <w:rPr>
      <w:rFonts w:eastAsia="Times New Roman" w:cs="Times New Roman"/>
      <w:sz w:val="20"/>
      <w:szCs w:val="24"/>
    </w:rPr>
  </w:style>
  <w:style w:type="paragraph" w:customStyle="1" w:styleId="C2729C9ACAFE46888CF6CC7CD68523973">
    <w:name w:val="C2729C9ACAFE46888CF6CC7CD68523973"/>
    <w:rsid w:val="00445014"/>
    <w:pPr>
      <w:spacing w:after="0" w:line="240" w:lineRule="atLeast"/>
      <w:ind w:right="-1"/>
    </w:pPr>
    <w:rPr>
      <w:rFonts w:eastAsia="Times New Roman" w:cs="Times New Roman"/>
      <w:sz w:val="20"/>
      <w:szCs w:val="24"/>
    </w:rPr>
  </w:style>
  <w:style w:type="paragraph" w:customStyle="1" w:styleId="91120C3FB1E44C9BAE935FE105E95D633">
    <w:name w:val="91120C3FB1E44C9BAE935FE105E95D633"/>
    <w:rsid w:val="00445014"/>
    <w:pPr>
      <w:spacing w:after="0" w:line="240" w:lineRule="atLeast"/>
      <w:ind w:right="-1"/>
    </w:pPr>
    <w:rPr>
      <w:rFonts w:eastAsia="Times New Roman" w:cs="Times New Roman"/>
      <w:sz w:val="20"/>
      <w:szCs w:val="24"/>
    </w:rPr>
  </w:style>
  <w:style w:type="paragraph" w:customStyle="1" w:styleId="87185C597BA040B8ADCE172099526B95">
    <w:name w:val="87185C597BA040B8ADCE172099526B95"/>
    <w:rsid w:val="00445014"/>
    <w:pPr>
      <w:keepNext/>
      <w:keepLines/>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15B1DF4E90EF4A63826568F10322C09C1">
    <w:name w:val="15B1DF4E90EF4A63826568F10322C09C1"/>
    <w:rsid w:val="00445014"/>
    <w:pPr>
      <w:spacing w:line="280" w:lineRule="atLeast"/>
    </w:pPr>
    <w:rPr>
      <w:rFonts w:eastAsia="Times New Roman" w:cs="Times New Roman"/>
      <w:sz w:val="24"/>
      <w:szCs w:val="24"/>
    </w:rPr>
  </w:style>
  <w:style w:type="paragraph" w:customStyle="1" w:styleId="4867CC6165F345D589FFFE1092B0DBA91">
    <w:name w:val="4867CC6165F345D589FFFE1092B0DBA91"/>
    <w:rsid w:val="00445014"/>
    <w:pPr>
      <w:spacing w:line="280" w:lineRule="atLeast"/>
    </w:pPr>
    <w:rPr>
      <w:rFonts w:eastAsia="Times New Roman" w:cs="Times New Roman"/>
      <w:sz w:val="24"/>
      <w:szCs w:val="24"/>
    </w:rPr>
  </w:style>
  <w:style w:type="paragraph" w:customStyle="1" w:styleId="71EF9EE694C44013B305D7FEA0BDB1711">
    <w:name w:val="71EF9EE694C44013B305D7FEA0BDB1711"/>
    <w:rsid w:val="00445014"/>
    <w:pPr>
      <w:spacing w:line="280" w:lineRule="atLeast"/>
    </w:pPr>
    <w:rPr>
      <w:rFonts w:eastAsia="Times New Roman" w:cs="Times New Roman"/>
      <w:sz w:val="24"/>
      <w:szCs w:val="24"/>
    </w:rPr>
  </w:style>
  <w:style w:type="paragraph" w:customStyle="1" w:styleId="3FACDF54B00B42AFBA9F6A76691563C61">
    <w:name w:val="3FACDF54B00B42AFBA9F6A76691563C61"/>
    <w:rsid w:val="00445014"/>
    <w:pPr>
      <w:spacing w:line="280" w:lineRule="atLeast"/>
    </w:pPr>
    <w:rPr>
      <w:rFonts w:eastAsia="Times New Roman" w:cs="Times New Roman"/>
      <w:sz w:val="24"/>
      <w:szCs w:val="24"/>
    </w:rPr>
  </w:style>
  <w:style w:type="paragraph" w:customStyle="1" w:styleId="22E357664689414AB901CFEFCB09B9BB1">
    <w:name w:val="22E357664689414AB901CFEFCB09B9BB1"/>
    <w:rsid w:val="00445014"/>
    <w:pPr>
      <w:spacing w:line="280" w:lineRule="atLeast"/>
    </w:pPr>
    <w:rPr>
      <w:rFonts w:eastAsia="Times New Roman" w:cs="Times New Roman"/>
      <w:sz w:val="24"/>
      <w:szCs w:val="24"/>
    </w:rPr>
  </w:style>
  <w:style w:type="paragraph" w:customStyle="1" w:styleId="71BAEE0C920244ECBBEBE0FDC70C115D1">
    <w:name w:val="71BAEE0C920244ECBBEBE0FDC70C115D1"/>
    <w:rsid w:val="00445014"/>
    <w:pPr>
      <w:spacing w:line="280" w:lineRule="atLeast"/>
    </w:pPr>
    <w:rPr>
      <w:rFonts w:eastAsia="Times New Roman" w:cs="Times New Roman"/>
      <w:sz w:val="24"/>
      <w:szCs w:val="24"/>
    </w:rPr>
  </w:style>
  <w:style w:type="paragraph" w:customStyle="1" w:styleId="308AF2575D29403198E21BCE3AEFCB831">
    <w:name w:val="308AF2575D29403198E21BCE3AEFCB831"/>
    <w:rsid w:val="00445014"/>
    <w:pPr>
      <w:spacing w:line="280" w:lineRule="atLeast"/>
    </w:pPr>
    <w:rPr>
      <w:rFonts w:eastAsia="Times New Roman" w:cs="Times New Roman"/>
      <w:sz w:val="24"/>
      <w:szCs w:val="24"/>
    </w:rPr>
  </w:style>
  <w:style w:type="paragraph" w:customStyle="1" w:styleId="BBBD16B17E754DC1A2FD7A0F6F761FB81">
    <w:name w:val="BBBD16B17E754DC1A2FD7A0F6F761FB81"/>
    <w:rsid w:val="00445014"/>
    <w:pPr>
      <w:spacing w:line="280" w:lineRule="atLeast"/>
    </w:pPr>
    <w:rPr>
      <w:rFonts w:eastAsia="Times New Roman" w:cs="Times New Roman"/>
      <w:sz w:val="24"/>
      <w:szCs w:val="24"/>
    </w:rPr>
  </w:style>
  <w:style w:type="paragraph" w:customStyle="1" w:styleId="584DDAB5A4344246B83F8C2077BFF05F1">
    <w:name w:val="584DDAB5A4344246B83F8C2077BFF05F1"/>
    <w:rsid w:val="00445014"/>
    <w:pPr>
      <w:spacing w:line="280" w:lineRule="atLeast"/>
    </w:pPr>
    <w:rPr>
      <w:rFonts w:eastAsia="Times New Roman" w:cs="Times New Roman"/>
      <w:sz w:val="24"/>
      <w:szCs w:val="24"/>
    </w:rPr>
  </w:style>
  <w:style w:type="paragraph" w:customStyle="1" w:styleId="EC6B9E03D2FB4EF8AA66940BAD6F0F331">
    <w:name w:val="EC6B9E03D2FB4EF8AA66940BAD6F0F331"/>
    <w:rsid w:val="00445014"/>
    <w:pPr>
      <w:spacing w:line="280" w:lineRule="atLeast"/>
    </w:pPr>
    <w:rPr>
      <w:rFonts w:eastAsia="Times New Roman" w:cs="Times New Roman"/>
      <w:sz w:val="24"/>
      <w:szCs w:val="24"/>
    </w:rPr>
  </w:style>
  <w:style w:type="paragraph" w:customStyle="1" w:styleId="98A8FB6B42284D31A540B3C201C294981">
    <w:name w:val="98A8FB6B42284D31A540B3C201C294981"/>
    <w:rsid w:val="00445014"/>
    <w:pPr>
      <w:spacing w:line="280" w:lineRule="atLeast"/>
    </w:pPr>
    <w:rPr>
      <w:rFonts w:eastAsia="Times New Roman" w:cs="Times New Roman"/>
      <w:sz w:val="24"/>
      <w:szCs w:val="24"/>
    </w:rPr>
  </w:style>
  <w:style w:type="paragraph" w:customStyle="1" w:styleId="AFE264B519B2438CBDE474053F2E9C1F1">
    <w:name w:val="AFE264B519B2438CBDE474053F2E9C1F1"/>
    <w:rsid w:val="00445014"/>
    <w:pPr>
      <w:spacing w:line="280" w:lineRule="atLeast"/>
    </w:pPr>
    <w:rPr>
      <w:rFonts w:eastAsia="Times New Roman" w:cs="Times New Roman"/>
      <w:sz w:val="24"/>
      <w:szCs w:val="24"/>
    </w:rPr>
  </w:style>
  <w:style w:type="paragraph" w:customStyle="1" w:styleId="5B3CB0C6F76A4AA1825AEF5B9F2FCCB41">
    <w:name w:val="5B3CB0C6F76A4AA1825AEF5B9F2FCCB41"/>
    <w:rsid w:val="00445014"/>
    <w:pPr>
      <w:spacing w:line="280" w:lineRule="atLeast"/>
    </w:pPr>
    <w:rPr>
      <w:rFonts w:eastAsia="Times New Roman" w:cs="Times New Roman"/>
      <w:sz w:val="24"/>
      <w:szCs w:val="24"/>
    </w:rPr>
  </w:style>
  <w:style w:type="paragraph" w:customStyle="1" w:styleId="2BF6CCC720574A5FA2E290EE2F1D04633">
    <w:name w:val="2BF6CCC720574A5FA2E290EE2F1D0463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3">
    <w:name w:val="1FAC6A403CA044D285A75A977F5A0F73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3">
    <w:name w:val="97989CE3789046CE9C9B177DB256D943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3">
    <w:name w:val="6FD7A4F3D2444BF7B4F25138586CA209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F72A71A8A2974A4FABA1CA0D41F003DE4">
    <w:name w:val="F72A71A8A2974A4FABA1CA0D41F003DE4"/>
    <w:rsid w:val="00445014"/>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F90D1824298C40CA8DB44DFB62AE06BE4">
    <w:name w:val="F90D1824298C40CA8DB44DFB62AE06BE4"/>
    <w:rsid w:val="00445014"/>
    <w:pPr>
      <w:spacing w:after="0" w:line="240" w:lineRule="atLeast"/>
      <w:ind w:right="-1"/>
    </w:pPr>
    <w:rPr>
      <w:rFonts w:eastAsia="Times New Roman" w:cs="Times New Roman"/>
      <w:sz w:val="20"/>
      <w:szCs w:val="24"/>
    </w:rPr>
  </w:style>
  <w:style w:type="paragraph" w:customStyle="1" w:styleId="C2729C9ACAFE46888CF6CC7CD68523974">
    <w:name w:val="C2729C9ACAFE46888CF6CC7CD68523974"/>
    <w:rsid w:val="00445014"/>
    <w:pPr>
      <w:spacing w:after="0" w:line="240" w:lineRule="atLeast"/>
      <w:ind w:right="-1"/>
    </w:pPr>
    <w:rPr>
      <w:rFonts w:eastAsia="Times New Roman" w:cs="Times New Roman"/>
      <w:sz w:val="20"/>
      <w:szCs w:val="24"/>
    </w:rPr>
  </w:style>
  <w:style w:type="paragraph" w:customStyle="1" w:styleId="517670AD421F4ED3BDB1C52C80EF8752">
    <w:name w:val="517670AD421F4ED3BDB1C52C80EF8752"/>
    <w:rsid w:val="00445014"/>
    <w:pPr>
      <w:spacing w:after="0" w:line="240" w:lineRule="atLeast"/>
      <w:ind w:right="-1"/>
    </w:pPr>
    <w:rPr>
      <w:rFonts w:eastAsia="Times New Roman" w:cs="Times New Roman"/>
      <w:sz w:val="20"/>
      <w:szCs w:val="24"/>
    </w:rPr>
  </w:style>
  <w:style w:type="paragraph" w:customStyle="1" w:styleId="91120C3FB1E44C9BAE935FE105E95D634">
    <w:name w:val="91120C3FB1E44C9BAE935FE105E95D634"/>
    <w:rsid w:val="00445014"/>
    <w:pPr>
      <w:spacing w:after="0" w:line="240" w:lineRule="atLeast"/>
      <w:ind w:right="-1"/>
    </w:pPr>
    <w:rPr>
      <w:rFonts w:eastAsia="Times New Roman" w:cs="Times New Roman"/>
      <w:sz w:val="20"/>
      <w:szCs w:val="24"/>
    </w:rPr>
  </w:style>
  <w:style w:type="paragraph" w:customStyle="1" w:styleId="87185C597BA040B8ADCE172099526B951">
    <w:name w:val="87185C597BA040B8ADCE172099526B951"/>
    <w:rsid w:val="00445014"/>
    <w:pPr>
      <w:keepNext/>
      <w:keepLines/>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15B1DF4E90EF4A63826568F10322C09C2">
    <w:name w:val="15B1DF4E90EF4A63826568F10322C09C2"/>
    <w:rsid w:val="00445014"/>
    <w:pPr>
      <w:spacing w:line="280" w:lineRule="atLeast"/>
    </w:pPr>
    <w:rPr>
      <w:rFonts w:eastAsia="Times New Roman" w:cs="Times New Roman"/>
      <w:sz w:val="24"/>
      <w:szCs w:val="24"/>
    </w:rPr>
  </w:style>
  <w:style w:type="paragraph" w:customStyle="1" w:styleId="4867CC6165F345D589FFFE1092B0DBA92">
    <w:name w:val="4867CC6165F345D589FFFE1092B0DBA92"/>
    <w:rsid w:val="00445014"/>
    <w:pPr>
      <w:spacing w:line="280" w:lineRule="atLeast"/>
    </w:pPr>
    <w:rPr>
      <w:rFonts w:eastAsia="Times New Roman" w:cs="Times New Roman"/>
      <w:sz w:val="24"/>
      <w:szCs w:val="24"/>
    </w:rPr>
  </w:style>
  <w:style w:type="paragraph" w:customStyle="1" w:styleId="71EF9EE694C44013B305D7FEA0BDB1712">
    <w:name w:val="71EF9EE694C44013B305D7FEA0BDB1712"/>
    <w:rsid w:val="00445014"/>
    <w:pPr>
      <w:spacing w:line="280" w:lineRule="atLeast"/>
    </w:pPr>
    <w:rPr>
      <w:rFonts w:eastAsia="Times New Roman" w:cs="Times New Roman"/>
      <w:sz w:val="24"/>
      <w:szCs w:val="24"/>
    </w:rPr>
  </w:style>
  <w:style w:type="paragraph" w:customStyle="1" w:styleId="3FACDF54B00B42AFBA9F6A76691563C62">
    <w:name w:val="3FACDF54B00B42AFBA9F6A76691563C62"/>
    <w:rsid w:val="00445014"/>
    <w:pPr>
      <w:spacing w:line="280" w:lineRule="atLeast"/>
    </w:pPr>
    <w:rPr>
      <w:rFonts w:eastAsia="Times New Roman" w:cs="Times New Roman"/>
      <w:sz w:val="24"/>
      <w:szCs w:val="24"/>
    </w:rPr>
  </w:style>
  <w:style w:type="paragraph" w:customStyle="1" w:styleId="22E357664689414AB901CFEFCB09B9BB2">
    <w:name w:val="22E357664689414AB901CFEFCB09B9BB2"/>
    <w:rsid w:val="00445014"/>
    <w:pPr>
      <w:spacing w:line="280" w:lineRule="atLeast"/>
    </w:pPr>
    <w:rPr>
      <w:rFonts w:eastAsia="Times New Roman" w:cs="Times New Roman"/>
      <w:sz w:val="24"/>
      <w:szCs w:val="24"/>
    </w:rPr>
  </w:style>
  <w:style w:type="paragraph" w:customStyle="1" w:styleId="71BAEE0C920244ECBBEBE0FDC70C115D2">
    <w:name w:val="71BAEE0C920244ECBBEBE0FDC70C115D2"/>
    <w:rsid w:val="00445014"/>
    <w:pPr>
      <w:spacing w:line="280" w:lineRule="atLeast"/>
    </w:pPr>
    <w:rPr>
      <w:rFonts w:eastAsia="Times New Roman" w:cs="Times New Roman"/>
      <w:sz w:val="24"/>
      <w:szCs w:val="24"/>
    </w:rPr>
  </w:style>
  <w:style w:type="paragraph" w:customStyle="1" w:styleId="308AF2575D29403198E21BCE3AEFCB832">
    <w:name w:val="308AF2575D29403198E21BCE3AEFCB832"/>
    <w:rsid w:val="00445014"/>
    <w:pPr>
      <w:spacing w:line="280" w:lineRule="atLeast"/>
    </w:pPr>
    <w:rPr>
      <w:rFonts w:eastAsia="Times New Roman" w:cs="Times New Roman"/>
      <w:sz w:val="24"/>
      <w:szCs w:val="24"/>
    </w:rPr>
  </w:style>
  <w:style w:type="paragraph" w:customStyle="1" w:styleId="BBBD16B17E754DC1A2FD7A0F6F761FB82">
    <w:name w:val="BBBD16B17E754DC1A2FD7A0F6F761FB82"/>
    <w:rsid w:val="00445014"/>
    <w:pPr>
      <w:spacing w:line="280" w:lineRule="atLeast"/>
    </w:pPr>
    <w:rPr>
      <w:rFonts w:eastAsia="Times New Roman" w:cs="Times New Roman"/>
      <w:sz w:val="24"/>
      <w:szCs w:val="24"/>
    </w:rPr>
  </w:style>
  <w:style w:type="paragraph" w:customStyle="1" w:styleId="584DDAB5A4344246B83F8C2077BFF05F2">
    <w:name w:val="584DDAB5A4344246B83F8C2077BFF05F2"/>
    <w:rsid w:val="00445014"/>
    <w:pPr>
      <w:spacing w:line="280" w:lineRule="atLeast"/>
    </w:pPr>
    <w:rPr>
      <w:rFonts w:eastAsia="Times New Roman" w:cs="Times New Roman"/>
      <w:sz w:val="24"/>
      <w:szCs w:val="24"/>
    </w:rPr>
  </w:style>
  <w:style w:type="paragraph" w:customStyle="1" w:styleId="EC6B9E03D2FB4EF8AA66940BAD6F0F332">
    <w:name w:val="EC6B9E03D2FB4EF8AA66940BAD6F0F332"/>
    <w:rsid w:val="00445014"/>
    <w:pPr>
      <w:spacing w:line="280" w:lineRule="atLeast"/>
    </w:pPr>
    <w:rPr>
      <w:rFonts w:eastAsia="Times New Roman" w:cs="Times New Roman"/>
      <w:sz w:val="24"/>
      <w:szCs w:val="24"/>
    </w:rPr>
  </w:style>
  <w:style w:type="paragraph" w:customStyle="1" w:styleId="98A8FB6B42284D31A540B3C201C294982">
    <w:name w:val="98A8FB6B42284D31A540B3C201C294982"/>
    <w:rsid w:val="00445014"/>
    <w:pPr>
      <w:spacing w:line="280" w:lineRule="atLeast"/>
    </w:pPr>
    <w:rPr>
      <w:rFonts w:eastAsia="Times New Roman" w:cs="Times New Roman"/>
      <w:sz w:val="24"/>
      <w:szCs w:val="24"/>
    </w:rPr>
  </w:style>
  <w:style w:type="paragraph" w:customStyle="1" w:styleId="AFE264B519B2438CBDE474053F2E9C1F2">
    <w:name w:val="AFE264B519B2438CBDE474053F2E9C1F2"/>
    <w:rsid w:val="00445014"/>
    <w:pPr>
      <w:spacing w:line="280" w:lineRule="atLeast"/>
    </w:pPr>
    <w:rPr>
      <w:rFonts w:eastAsia="Times New Roman" w:cs="Times New Roman"/>
      <w:sz w:val="24"/>
      <w:szCs w:val="24"/>
    </w:rPr>
  </w:style>
  <w:style w:type="paragraph" w:customStyle="1" w:styleId="5B3CB0C6F76A4AA1825AEF5B9F2FCCB42">
    <w:name w:val="5B3CB0C6F76A4AA1825AEF5B9F2FCCB42"/>
    <w:rsid w:val="00445014"/>
    <w:pPr>
      <w:spacing w:line="280" w:lineRule="atLeast"/>
    </w:pPr>
    <w:rPr>
      <w:rFonts w:eastAsia="Times New Roman" w:cs="Times New Roman"/>
      <w:sz w:val="24"/>
      <w:szCs w:val="24"/>
    </w:rPr>
  </w:style>
  <w:style w:type="paragraph" w:customStyle="1" w:styleId="2BF6CCC720574A5FA2E290EE2F1D04634">
    <w:name w:val="2BF6CCC720574A5FA2E290EE2F1D0463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4">
    <w:name w:val="1FAC6A403CA044D285A75A977F5A0F73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4">
    <w:name w:val="97989CE3789046CE9C9B177DB256D943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4">
    <w:name w:val="6FD7A4F3D2444BF7B4F25138586CA209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F86638F492264B79B1434E065EB374B1">
    <w:name w:val="F86638F492264B79B1434E065EB374B1"/>
    <w:rsid w:val="00445014"/>
  </w:style>
  <w:style w:type="paragraph" w:customStyle="1" w:styleId="7615EEC54FA342018F9D762E2BA4E76D">
    <w:name w:val="7615EEC54FA342018F9D762E2BA4E76D"/>
    <w:rsid w:val="00445014"/>
  </w:style>
  <w:style w:type="paragraph" w:customStyle="1" w:styleId="9EF0BEA8E2F042DFBC2D74B039A3ADCC">
    <w:name w:val="9EF0BEA8E2F042DFBC2D74B039A3ADCC"/>
    <w:rsid w:val="00445014"/>
  </w:style>
  <w:style w:type="paragraph" w:customStyle="1" w:styleId="433125EE656346169F5E9657B8B2B526">
    <w:name w:val="433125EE656346169F5E9657B8B2B526"/>
    <w:rsid w:val="00445014"/>
  </w:style>
  <w:style w:type="paragraph" w:customStyle="1" w:styleId="7FB7D9A91FAC4010929FE99CEFCC8718">
    <w:name w:val="7FB7D9A91FAC4010929FE99CEFCC8718"/>
    <w:rsid w:val="009A4BA6"/>
  </w:style>
  <w:style w:type="paragraph" w:customStyle="1" w:styleId="A05E913E60504DA2B1EA94123838EF01">
    <w:name w:val="A05E913E60504DA2B1EA94123838EF01"/>
    <w:rsid w:val="009A4BA6"/>
  </w:style>
  <w:style w:type="paragraph" w:customStyle="1" w:styleId="1C50F17E85E9473FB584EB1CDE79FA53">
    <w:name w:val="1C50F17E85E9473FB584EB1CDE79FA53"/>
    <w:rsid w:val="00A57C82"/>
  </w:style>
  <w:style w:type="paragraph" w:customStyle="1" w:styleId="D88260CFE13B4F9C923BBFAAFBC2F21D">
    <w:name w:val="D88260CFE13B4F9C923BBFAAFBC2F21D"/>
    <w:rsid w:val="00734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Färgval" keytip="col">
        <group id="myColorGroup" label="Färg på dekorobjekt">
          <button id="grey" label="Grå" size="large" imageMso="AppointmentColor4" onAction="changeColor"/>
          <button id="cerise" label="Cerise" size="large" imageMso="AppointmentColor1" onAction="changeColor"/>
          <button id="lime" label="Lime" size="large" imageMso="AppointmentColor3" onAction="changeColor"/>
          <button id="blue" label="Ljusblå" size="large" imageMso="AppointmentColor6" onAction="changeColor"/>
          <button id="orange" label="Orange" size="large" imageMso="AppointmentColor5" onAction="changeColo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lassificering xmlns="7007fcf4-ee00-4f19-b0c7-7d6508232e42">
      <Value>(Ej angivet)</Value>
    </Klassificering>
    <Beskrivning xmlns="7007fcf4-ee00-4f19-b0c7-7d6508232e42">Verksamhetsgemensam mall för Transportstyrelsens rapporter</Beskrivning>
    <Spr_x00e5_kgranskad xmlns="7007fcf4-ee00-4f19-b0c7-7d6508232e42">(Ej angivet)</Spr_x00e5_kgranskad>
    <_dlc_DocId xmlns="4464b685-1559-4808-a3bd-9f5af0042648">DOKID-2431-1362</_dlc_DocId>
    <Best_x00e4_llare xmlns="7007fcf4-ee00-4f19-b0c7-7d6508232e42">
      <UserInfo>
        <DisplayName/>
        <AccountId xsi:nil="true"/>
        <AccountType/>
      </UserInfo>
    </Best_x00e4_llare>
    <Spr_x00e5_k xmlns="7007fcf4-ee00-4f19-b0c7-7d6508232e42">Svenska</Spr_x00e5_k>
    <Mall_x002d__x002f_blankettnr_x003a_ xmlns="7007fcf4-ee00-4f19-b0c7-7d6508232e42">TS5000</Mall_x002d__x002f_blankettnr_x003a_>
    <Grundmall xmlns="7007fcf4-ee00-4f19-b0c7-7d6508232e42">Grundmall</Grundmall>
    <_x00c4_gare xmlns="7007fcf4-ee00-4f19-b0c7-7d6508232e42">Strategisk utveckling och förvaltning</_x00c4_gare>
    <Godk_x00e4_nd_x0020_av xmlns="7007fcf4-ee00-4f19-b0c7-7d6508232e42">Bahri Lindström</Godk_x00e4_nd_x0020_av>
    <_dlc_DocIdUrl xmlns="4464b685-1559-4808-a3bd-9f5af0042648">
      <Url>http://tsportal2010.ia.tsnet.se/ts/arbetsrum/grupper/blanketterochmallar/uniFormX/_layouts/DocIdRedir.aspx?ID=DOKID-2431-1362</Url>
      <Description>DOKID-2431-1362</Description>
    </_dlc_DocIdUrl>
    <DLCPolicyLabelClientValue xmlns="7007fcf4-ee00-4f19-b0c7-7d6508232e42" xsi:nil="true"/>
    <DLCPolicyLabelLock xmlns="7007fcf4-ee00-4f19-b0c7-7d6508232e42" xsi:nil="true"/>
    <DLCPolicyLabelValue xmlns="7007fcf4-ee00-4f19-b0c7-7d6508232e42">2.0</DLCPolicyLabelValue>
    <Titel xmlns="7007fcf4-ee00-4f19-b0c7-7d6508232e4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7" ma:contentTypeDescription="Skapa ett nytt dokument." ma:contentTypeScope="" ma:versionID="5c8edf9d6737e3445f212da3f59c25c4">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3e0de6ccc2875ab69f2db83c9e8a4498"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Spr_x00e5_k" minOccurs="0"/>
                <xsd:element ref="ns1:Spr_x00e5_kgranskad" minOccurs="0"/>
                <xsd:element ref="ns1:Best_x00e4_llare"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element ref="ns1: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Webb och dokument"/>
          <xsd:enumeration value="Ekonomi"/>
          <xsd:enumeration value="GD-Juridik"/>
          <xsd:enumeration value="GD-stab"/>
          <xsd:enumeration value="It"/>
          <xsd:enumeration value="Kommunikation"/>
          <xsd:enumeration value="Körkort"/>
          <xsd:enumeration value="Personal"/>
          <xsd:enumeration value="Projektkontoret"/>
          <xsd:enumeration value="Sjö och luft"/>
          <xsd:enumeration value="Strategisk utveckling och förvaltning"/>
          <xsd:enumeration value="Väg och järnväg"/>
          <xsd:enumeration value="Fordonsinformation"/>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enumeration value="Andreas Wallqvist"/>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Spr_x00e5_k" ma:index="7"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8"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9"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0"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0"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1"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2" nillable="true" ma:displayName="Låst etikett" ma:description="Indikerar om etiketten bör uppdateras när objektegenskaper ändras." ma:hidden="true" ma:internalName="DLCPolicyLabelLock" ma:readOnly="false">
      <xsd:simpleType>
        <xsd:restriction base="dms:Text"/>
      </xsd:simpleType>
    </xsd:element>
    <xsd:element name="Titel" ma:index="23" nillable="true" ma:displayName="Titel" ma:internalName="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0F12-7327-4DB2-8184-4C7404E69710}">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2.xml><?xml version="1.0" encoding="utf-8"?>
<ds:datastoreItem xmlns:ds="http://schemas.openxmlformats.org/officeDocument/2006/customXml" ds:itemID="{D8505E6E-6EA2-4952-97EB-DA5BB7BEE65F}">
  <ds:schemaRefs>
    <ds:schemaRef ds:uri="http://schemas.microsoft.com/sharepoint/events"/>
  </ds:schemaRefs>
</ds:datastoreItem>
</file>

<file path=customXml/itemProps3.xml><?xml version="1.0" encoding="utf-8"?>
<ds:datastoreItem xmlns:ds="http://schemas.openxmlformats.org/officeDocument/2006/customXml" ds:itemID="{CE14FC8D-954F-4E87-AB2C-321E4ED87BDE}">
  <ds:schemaRefs>
    <ds:schemaRef ds:uri="http://schemas.microsoft.com/sharepoint/v3/contenttype/forms"/>
  </ds:schemaRefs>
</ds:datastoreItem>
</file>

<file path=customXml/itemProps4.xml><?xml version="1.0" encoding="utf-8"?>
<ds:datastoreItem xmlns:ds="http://schemas.openxmlformats.org/officeDocument/2006/customXml" ds:itemID="{E4E6CEC9-DCE2-4069-BA3A-EB063997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8A1606-289C-45A1-819C-317BD3DE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Sakerhetsbevisning7</Template>
  <TotalTime>0</TotalTime>
  <Pages>15</Pages>
  <Words>3533</Words>
  <Characters>18729</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SÄKERHETSBEVISNING</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SÄKERHETSBEVISNING</dc:title>
  <dc:creator>Hintz Nilsson Eva</dc:creator>
  <dc:description>TSL5004, v02.00, 2020-08-10</dc:description>
  <cp:lastModifiedBy>Winberg Henrik</cp:lastModifiedBy>
  <cp:revision>2</cp:revision>
  <cp:lastPrinted>2018-03-20T09:08:00Z</cp:lastPrinted>
  <dcterms:created xsi:type="dcterms:W3CDTF">2020-08-31T07:16:00Z</dcterms:created>
  <dcterms:modified xsi:type="dcterms:W3CDTF">2020-08-31T07:16:00Z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Rapport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 </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 </vt:lpwstr>
  </property>
  <property fmtid="{D5CDD505-2E9C-101B-9397-08002B2CF9AE}" pid="14" name="cdpProfile">
    <vt:lpwstr> </vt:lpwstr>
  </property>
  <property fmtid="{D5CDD505-2E9C-101B-9397-08002B2CF9AE}" pid="15" name="cdpLogo">
    <vt:lpwstr> </vt:lpwstr>
  </property>
  <property fmtid="{D5CDD505-2E9C-101B-9397-08002B2CF9AE}" pid="16" name="cdpFooterType">
    <vt:lpwstr> </vt:lpwstr>
  </property>
  <property fmtid="{D5CDD505-2E9C-101B-9397-08002B2CF9AE}" pid="17" name="cdpName">
    <vt:lpwstr> </vt:lpwstr>
  </property>
  <property fmtid="{D5CDD505-2E9C-101B-9397-08002B2CF9AE}" pid="18" name="cdpTitle">
    <vt:lpwstr> </vt:lpwstr>
  </property>
  <property fmtid="{D5CDD505-2E9C-101B-9397-08002B2CF9AE}" pid="19" name="cdpPhone">
    <vt:lpwstr> </vt:lpwstr>
  </property>
  <property fmtid="{D5CDD505-2E9C-101B-9397-08002B2CF9AE}" pid="20" name="cdpCellphone">
    <vt:lpwstr> </vt:lpwstr>
  </property>
  <property fmtid="{D5CDD505-2E9C-101B-9397-08002B2CF9AE}" pid="21" name="cdpEmail">
    <vt:lpwstr> </vt:lpwstr>
  </property>
  <property fmtid="{D5CDD505-2E9C-101B-9397-08002B2CF9AE}" pid="22" name="cdpFax">
    <vt:lpwstr> </vt:lpwstr>
  </property>
  <property fmtid="{D5CDD505-2E9C-101B-9397-08002B2CF9AE}" pid="23" name="cdpSignature">
    <vt:lpwstr> </vt:lpwstr>
  </property>
  <property fmtid="{D5CDD505-2E9C-101B-9397-08002B2CF9AE}" pid="24" name="cdpOrganization">
    <vt:lpwstr> </vt:lpwstr>
  </property>
  <property fmtid="{D5CDD505-2E9C-101B-9397-08002B2CF9AE}" pid="25" name="cdpUnit">
    <vt:lpwstr> </vt:lpwstr>
  </property>
  <property fmtid="{D5CDD505-2E9C-101B-9397-08002B2CF9AE}" pid="26" name="cdpWP">
    <vt:lpwstr> </vt:lpwstr>
  </property>
  <property fmtid="{D5CDD505-2E9C-101B-9397-08002B2CF9AE}" pid="27" name="cdpFileName">
    <vt:lpwstr> </vt:lpwstr>
  </property>
  <property fmtid="{D5CDD505-2E9C-101B-9397-08002B2CF9AE}" pid="28" name="cdpInsTempId">
    <vt:lpwstr> </vt:lpwstr>
  </property>
  <property fmtid="{D5CDD505-2E9C-101B-9397-08002B2CF9AE}" pid="29" name="cdpInsProfile">
    <vt:lpwstr> </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 </vt:lpwstr>
  </property>
  <property fmtid="{D5CDD505-2E9C-101B-9397-08002B2CF9AE}" pid="33" name="Order">
    <vt:r8>33400</vt:r8>
  </property>
  <property fmtid="{D5CDD505-2E9C-101B-9397-08002B2CF9AE}" pid="34" name="ContentTypeId">
    <vt:lpwstr>0x010100A100667BA27F854289E638335D004B9A</vt:lpwstr>
  </property>
  <property fmtid="{D5CDD505-2E9C-101B-9397-08002B2CF9AE}" pid="35" name="_dlc_DocIdItemGuid">
    <vt:lpwstr>2e1b13fd-5161-400d-af56-ffbf62cbc3f3</vt:lpwstr>
  </property>
  <property fmtid="{D5CDD505-2E9C-101B-9397-08002B2CF9AE}" pid="36" name="Version av Word/uniForm">
    <vt:lpwstr>Office 2016</vt:lpwstr>
  </property>
  <property fmtid="{D5CDD505-2E9C-101B-9397-08002B2CF9AE}" pid="37" name="Migrerad av">
    <vt:lpwstr/>
  </property>
</Properties>
</file>