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16" w:rsidRPr="00AF443E" w:rsidRDefault="00B22116" w:rsidP="00B22116">
      <w:pPr>
        <w:rPr>
          <w:b/>
          <w:sz w:val="22"/>
          <w:szCs w:val="22"/>
          <w:lang w:val="en-GB"/>
        </w:rPr>
      </w:pPr>
    </w:p>
    <w:p w:rsidR="00B22116" w:rsidRDefault="00B22116" w:rsidP="00B22116">
      <w:pPr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Supplementary information for a non-Swedish</w:t>
      </w:r>
      <w:r w:rsidRPr="004635D0">
        <w:rPr>
          <w:rFonts w:ascii="Verdana" w:hAnsi="Verdana"/>
          <w:b/>
          <w:lang w:val="en-GB"/>
        </w:rPr>
        <w:t xml:space="preserve"> </w:t>
      </w:r>
      <w:r w:rsidRPr="00D601F0">
        <w:rPr>
          <w:rFonts w:ascii="Verdana" w:hAnsi="Verdana"/>
          <w:b/>
          <w:lang w:val="en-GB"/>
        </w:rPr>
        <w:t xml:space="preserve">airworthiness </w:t>
      </w:r>
      <w:bookmarkStart w:id="0" w:name="_GoBack"/>
      <w:bookmarkEnd w:id="0"/>
      <w:r w:rsidRPr="00D601F0">
        <w:rPr>
          <w:rFonts w:ascii="Verdana" w:hAnsi="Verdana"/>
          <w:b/>
          <w:lang w:val="en-GB"/>
        </w:rPr>
        <w:t>review staff</w:t>
      </w:r>
      <w:r w:rsidRPr="00414DC9">
        <w:rPr>
          <w:b/>
          <w:sz w:val="22"/>
          <w:szCs w:val="22"/>
          <w:lang w:val="en-GB"/>
        </w:rPr>
        <w:t xml:space="preserve"> </w:t>
      </w:r>
      <w:r>
        <w:rPr>
          <w:rFonts w:ascii="Verdana" w:hAnsi="Verdana"/>
          <w:b/>
          <w:lang w:val="en-GB"/>
        </w:rPr>
        <w:t xml:space="preserve">issuing ARC 15c </w:t>
      </w:r>
      <w:r w:rsidRPr="0060745A">
        <w:rPr>
          <w:rFonts w:ascii="Verdana" w:hAnsi="Verdana"/>
          <w:lang w:val="en-GB"/>
        </w:rPr>
        <w:t>(Airworthiness Review Certificate)</w:t>
      </w:r>
      <w:r>
        <w:rPr>
          <w:rFonts w:ascii="Verdana" w:hAnsi="Verdana"/>
          <w:b/>
          <w:lang w:val="en-GB"/>
        </w:rPr>
        <w:t xml:space="preserve"> on a Swedish registered aircraft</w:t>
      </w:r>
    </w:p>
    <w:p w:rsidR="00B22116" w:rsidRPr="004635D0" w:rsidRDefault="00B22116" w:rsidP="00B22116">
      <w:pPr>
        <w:outlineLvl w:val="0"/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808"/>
        <w:gridCol w:w="2278"/>
        <w:gridCol w:w="2203"/>
      </w:tblGrid>
      <w:tr w:rsidR="00B22116" w:rsidRPr="00AF443E" w:rsidTr="00806998">
        <w:trPr>
          <w:trHeight w:val="27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16" w:rsidRPr="005D2325" w:rsidRDefault="00B22116" w:rsidP="008069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registratio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B22116" w:rsidRPr="00AF443E" w:rsidRDefault="00B22116" w:rsidP="0080699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B22116" w:rsidRPr="00AF443E" w:rsidRDefault="00B22116" w:rsidP="0080699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F443E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B22116" w:rsidRPr="00AF443E" w:rsidTr="00806998">
        <w:trPr>
          <w:trHeight w:val="24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16" w:rsidRPr="005D2325" w:rsidRDefault="00B22116" w:rsidP="008069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431D3">
              <w:rPr>
                <w:rFonts w:ascii="Verdana" w:hAnsi="Verdana"/>
                <w:b/>
                <w:lang w:val="en-GB"/>
              </w:rPr>
              <w:t>SE-</w:t>
            </w:r>
            <w:r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Verdana" w:hAnsi="Verdana" w:cs="Arial"/>
                <w:b/>
              </w:rPr>
              <w:instrText xml:space="preserve"> FORMTEXT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bottom w:val="nil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vMerge/>
            <w:tcBorders>
              <w:left w:val="nil"/>
              <w:bottom w:val="nil"/>
              <w:right w:val="nil"/>
            </w:tcBorders>
          </w:tcPr>
          <w:p w:rsidR="00B22116" w:rsidRPr="00AF443E" w:rsidRDefault="00B22116" w:rsidP="00806998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B22116" w:rsidRPr="007A0748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22116" w:rsidRPr="007A0748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744"/>
        <w:gridCol w:w="2217"/>
      </w:tblGrid>
      <w:tr w:rsidR="00B22116" w:rsidRPr="003644C2" w:rsidTr="00806998">
        <w:trPr>
          <w:trHeight w:hRule="exact" w:val="42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AMP (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Maintenance Program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me)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information:</w:t>
            </w:r>
          </w:p>
        </w:tc>
      </w:tr>
      <w:tr w:rsidR="00B22116" w:rsidRPr="005D2325" w:rsidTr="00806998">
        <w:trPr>
          <w:trHeight w:hRule="exact"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 revision (No. or date)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Date of annual review</w:t>
            </w:r>
          </w:p>
        </w:tc>
      </w:tr>
      <w:tr w:rsidR="00B22116" w:rsidRPr="005D2325" w:rsidTr="00806998">
        <w:trPr>
          <w:trHeight w:hRule="exact"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22116" w:rsidRPr="006D3D0C" w:rsidTr="00806998">
        <w:trPr>
          <w:trHeight w:hRule="exact"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approved by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Type of AMP</w:t>
            </w:r>
          </w:p>
        </w:tc>
      </w:tr>
      <w:bookmarkStart w:id="1" w:name="Text3"/>
      <w:tr w:rsidR="00B22116" w:rsidRPr="003644C2" w:rsidTr="00806998">
        <w:trPr>
          <w:trHeight w:hRule="exact" w:val="2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116" w:rsidRPr="00F26E69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bookmarkEnd w:id="1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Owner </w:t>
            </w:r>
          </w:p>
          <w:p w:rsidR="00B22116" w:rsidRPr="00F26E69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or</w:t>
            </w: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CAO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F84D52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B22116" w:rsidRPr="00F26E69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>or</w:t>
            </w: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CAMO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F84D52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B22116" w:rsidRPr="00F26E69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>or</w:t>
            </w: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MG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F84D52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B22116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B22116" w:rsidRPr="005D2325" w:rsidRDefault="00B22116" w:rsidP="00806998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116" w:rsidRPr="005D2325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 xml:space="preserve"> M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L</w:t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>.A.302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4532C2">
              <w:rPr>
                <w:rFonts w:ascii="Verdana" w:hAnsi="Verdana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DAH</w:t>
            </w:r>
          </w:p>
          <w:p w:rsidR="00B22116" w:rsidRPr="004532C2" w:rsidRDefault="00B22116" w:rsidP="00806998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t>or</w:t>
            </w:r>
          </w:p>
          <w:p w:rsidR="00B22116" w:rsidRDefault="00B22116" w:rsidP="00806998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L</w:t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>.A.302</w:t>
            </w:r>
            <w:r w:rsidRPr="004532C2">
              <w:rPr>
                <w:rFonts w:ascii="Verdana" w:hAnsi="Verdana" w:cs="Arial"/>
                <w:sz w:val="16"/>
                <w:szCs w:val="16"/>
                <w:lang w:val="en-US"/>
              </w:rPr>
              <w:t xml:space="preserve">(d)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–</w:t>
            </w:r>
            <w:r w:rsidRPr="004532C2">
              <w:rPr>
                <w:rFonts w:ascii="Verdana" w:hAnsi="Verdana" w:cs="Arial"/>
                <w:sz w:val="16"/>
                <w:szCs w:val="16"/>
                <w:lang w:val="en-US"/>
              </w:rPr>
              <w:t xml:space="preserve"> MIP</w:t>
            </w:r>
          </w:p>
          <w:p w:rsidR="00B22116" w:rsidRDefault="00B22116" w:rsidP="00806998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22116" w:rsidRPr="005D2325" w:rsidRDefault="00B22116" w:rsidP="00806998">
            <w:pPr>
              <w:spacing w:before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</w:tbl>
    <w:p w:rsidR="00B22116" w:rsidRPr="007A0748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22116" w:rsidRPr="007A0748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1441"/>
      </w:tblGrid>
      <w:tr w:rsidR="00B22116" w:rsidRPr="003644C2" w:rsidTr="00806998">
        <w:trPr>
          <w:trHeight w:hRule="exact"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116" w:rsidRPr="00D601F0" w:rsidRDefault="00B22116" w:rsidP="0080699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A</w:t>
            </w:r>
            <w:r w:rsidRPr="00D601F0">
              <w:rPr>
                <w:rFonts w:ascii="Verdana" w:hAnsi="Verdana"/>
                <w:b/>
                <w:sz w:val="16"/>
                <w:szCs w:val="16"/>
                <w:lang w:val="en-GB"/>
              </w:rPr>
              <w:t>irworthiness review staff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 enclosed:</w:t>
            </w:r>
          </w:p>
        </w:tc>
      </w:tr>
      <w:tr w:rsidR="00B22116" w:rsidRPr="00AF443E" w:rsidTr="00806998">
        <w:trPr>
          <w:trHeight w:hRule="exact" w:val="213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B22116" w:rsidRPr="003644C2" w:rsidTr="00806998">
        <w:trPr>
          <w:trHeight w:hRule="exact" w:val="63"/>
        </w:trPr>
        <w:tc>
          <w:tcPr>
            <w:tcW w:w="7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</w:t>
            </w:r>
            <w:r w:rsidRPr="00E478C4">
              <w:rPr>
                <w:rFonts w:ascii="Verdana" w:hAnsi="Verdana"/>
                <w:sz w:val="16"/>
                <w:szCs w:val="16"/>
                <w:lang w:val="en-GB"/>
              </w:rPr>
              <w:t xml:space="preserve">authorisation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Pr="007B360D">
              <w:rPr>
                <w:rFonts w:ascii="Verdana" w:hAnsi="Verdana"/>
                <w:sz w:val="16"/>
                <w:szCs w:val="16"/>
                <w:lang w:val="en-GB"/>
              </w:rPr>
              <w:t>ML.A.901(b)(4)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E478C4">
              <w:rPr>
                <w:rFonts w:ascii="Verdana" w:hAnsi="Verdana"/>
                <w:sz w:val="16"/>
                <w:szCs w:val="16"/>
                <w:lang w:val="en-GB"/>
              </w:rPr>
              <w:t xml:space="preserve"> issued by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E478C4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22116" w:rsidRPr="005D2325" w:rsidRDefault="00B22116" w:rsidP="00806998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22116" w:rsidRPr="00AF443E" w:rsidTr="00806998">
        <w:trPr>
          <w:trHeight w:hRule="exact" w:val="373"/>
        </w:trPr>
        <w:tc>
          <w:tcPr>
            <w:tcW w:w="7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22116" w:rsidRPr="005D2325" w:rsidTr="00806998">
        <w:trPr>
          <w:trHeight w:hRule="exact" w:val="19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B22116" w:rsidRPr="006D3D0C" w:rsidTr="00806998">
        <w:trPr>
          <w:trHeight w:hRule="exact" w:val="60"/>
        </w:trPr>
        <w:tc>
          <w:tcPr>
            <w:tcW w:w="7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22116" w:rsidRPr="005D2325" w:rsidRDefault="00B22116" w:rsidP="00806998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22116" w:rsidRPr="00E478C4" w:rsidTr="00806998">
        <w:trPr>
          <w:trHeight w:hRule="exact" w:val="571"/>
        </w:trPr>
        <w:tc>
          <w:tcPr>
            <w:tcW w:w="7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E478C4" w:rsidRDefault="00B22116" w:rsidP="0080699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relevant </w:t>
            </w:r>
            <w:r w:rsidRPr="00E478C4">
              <w:rPr>
                <w:rFonts w:ascii="Verdana" w:hAnsi="Verdana"/>
                <w:sz w:val="16"/>
                <w:szCs w:val="16"/>
                <w:lang w:val="en-GB"/>
              </w:rPr>
              <w:t>licence issued in accordance with Annex III (Part-66) rated for the corresponding aircraft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6" w:rsidRPr="005D2325" w:rsidRDefault="00B22116" w:rsidP="00806998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E478C4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B22116" w:rsidRPr="005D2325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22116" w:rsidRPr="005D2325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22116" w:rsidRPr="007A0748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22116" w:rsidRPr="005D2325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</w:rPr>
      </w:pPr>
    </w:p>
    <w:p w:rsidR="00B22116" w:rsidRPr="005D2325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/>
          <w:bCs/>
          <w:sz w:val="20"/>
          <w:szCs w:val="20"/>
          <w:lang w:val="en-US"/>
        </w:rPr>
      </w:pP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Send this information and appendices together with the </w:t>
      </w:r>
      <w:r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issued</w:t>
      </w:r>
      <w:r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ARC</w:t>
      </w:r>
      <w:r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15c </w:t>
      </w:r>
      <w:r>
        <w:rPr>
          <w:rFonts w:ascii="Verdana" w:hAnsi="Verdana" w:cs="EUAlbertina-Bold"/>
          <w:b/>
          <w:bCs/>
          <w:sz w:val="20"/>
          <w:szCs w:val="20"/>
          <w:lang w:val="en-US"/>
        </w:rPr>
        <w:br/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via e-mail to: </w:t>
      </w:r>
    </w:p>
    <w:p w:rsidR="00B22116" w:rsidRPr="005D2325" w:rsidRDefault="00B22116" w:rsidP="00B22116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</w:p>
    <w:p w:rsidR="00B22116" w:rsidRPr="005D2325" w:rsidRDefault="00B22116" w:rsidP="00B2211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  <w:hyperlink r:id="rId8" w:history="1">
        <w:r w:rsidRPr="005D2325">
          <w:rPr>
            <w:rStyle w:val="Hyperlnk"/>
            <w:rFonts w:ascii="Verdana" w:eastAsiaTheme="majorEastAsia" w:hAnsi="Verdana" w:cs="EUAlbertina-Bold"/>
            <w:sz w:val="20"/>
            <w:szCs w:val="20"/>
            <w:lang w:val="en-US"/>
          </w:rPr>
          <w:t>arc@transportstyrelsen.se</w:t>
        </w:r>
      </w:hyperlink>
      <w:r w:rsidRPr="005D2325">
        <w:rPr>
          <w:rFonts w:ascii="Verdana" w:hAnsi="Verdana" w:cs="EUAlbertina-Bold"/>
          <w:bCs/>
          <w:sz w:val="20"/>
          <w:szCs w:val="20"/>
          <w:lang w:val="en-US"/>
        </w:rPr>
        <w:t xml:space="preserve"> </w:t>
      </w:r>
    </w:p>
    <w:p w:rsidR="00C86561" w:rsidRPr="00C93BA5" w:rsidRDefault="00C86561" w:rsidP="00C93BA5">
      <w:pPr>
        <w:pStyle w:val="Brdtext"/>
      </w:pPr>
    </w:p>
    <w:sectPr w:rsidR="00C86561" w:rsidRPr="00C93BA5" w:rsidSect="009D2727">
      <w:headerReference w:type="default" r:id="rId9"/>
      <w:footerReference w:type="default" r:id="rId10"/>
      <w:pgSz w:w="11906" w:h="16838"/>
      <w:pgMar w:top="1418" w:right="1417" w:bottom="540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16" w:rsidRDefault="00B22116" w:rsidP="00F12B44">
      <w:r>
        <w:separator/>
      </w:r>
    </w:p>
  </w:endnote>
  <w:endnote w:type="continuationSeparator" w:id="0">
    <w:p w:rsidR="00B22116" w:rsidRDefault="00B2211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052"/>
      <w:gridCol w:w="1518"/>
      <w:gridCol w:w="1587"/>
      <w:gridCol w:w="1675"/>
      <w:gridCol w:w="2230"/>
    </w:tblGrid>
    <w:tr w:rsidR="00E43BDD" w:rsidRPr="007F2D79" w:rsidTr="005629B7">
      <w:tc>
        <w:tcPr>
          <w:tcW w:w="2093" w:type="dxa"/>
        </w:tcPr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Post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al </w:t>
          </w:r>
          <w:r w:rsidRPr="0044534A">
            <w:rPr>
              <w:rFonts w:ascii="Verdana" w:hAnsi="Verdana" w:cs="EUAlbertina-Bold"/>
              <w:bCs/>
              <w:sz w:val="12"/>
              <w:szCs w:val="12"/>
            </w:rPr>
            <w:t>Adress</w:t>
          </w:r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7F2D79">
            <w:rPr>
              <w:rFonts w:ascii="Verdana" w:hAnsi="Verdana" w:cs="EUAlbertina-Bold"/>
              <w:bCs/>
              <w:sz w:val="12"/>
              <w:szCs w:val="12"/>
            </w:rPr>
            <w:t>Transportstyrelsen</w:t>
          </w:r>
          <w:proofErr w:type="spellEnd"/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Sjö- och l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uftfartsavdelningen</w:t>
          </w:r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601 73 Norrköping</w:t>
          </w:r>
        </w:p>
      </w:tc>
      <w:tc>
        <w:tcPr>
          <w:tcW w:w="1559" w:type="dxa"/>
        </w:tcPr>
        <w:p w:rsidR="00E43BDD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>
            <w:rPr>
              <w:rFonts w:ascii="Verdana" w:hAnsi="Verdana" w:cs="EUAlbertina-Bold"/>
              <w:bCs/>
              <w:sz w:val="12"/>
              <w:szCs w:val="12"/>
            </w:rPr>
            <w:t>Visiting</w:t>
          </w:r>
          <w:proofErr w:type="spellEnd"/>
          <w:r>
            <w:rPr>
              <w:rFonts w:ascii="Verdana" w:hAnsi="Verdana" w:cs="EUAlbertina-Bold"/>
              <w:bCs/>
              <w:sz w:val="12"/>
              <w:szCs w:val="12"/>
            </w:rPr>
            <w:t xml:space="preserve"> Adress</w:t>
          </w:r>
        </w:p>
        <w:p w:rsidR="00E43BDD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>
            <w:rPr>
              <w:rFonts w:ascii="Verdana" w:hAnsi="Verdana" w:cs="EUAlbertina-Bold"/>
              <w:bCs/>
              <w:sz w:val="12"/>
              <w:szCs w:val="12"/>
            </w:rPr>
            <w:t>Olai</w:t>
          </w:r>
          <w:proofErr w:type="spellEnd"/>
          <w:r>
            <w:rPr>
              <w:rFonts w:ascii="Verdana" w:hAnsi="Verdana" w:cs="EUAlbertina-Bold"/>
              <w:bCs/>
              <w:sz w:val="12"/>
              <w:szCs w:val="12"/>
            </w:rPr>
            <w:t xml:space="preserve"> Kyrkogata 35</w:t>
          </w:r>
        </w:p>
        <w:p w:rsidR="00E43BDD" w:rsidRPr="00166EF8" w:rsidRDefault="005E43FA" w:rsidP="00166EF8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Norrköping</w:t>
          </w:r>
        </w:p>
      </w:tc>
      <w:tc>
        <w:tcPr>
          <w:tcW w:w="1643" w:type="dxa"/>
        </w:tcPr>
        <w:p w:rsidR="00E43BDD" w:rsidRDefault="005E43FA" w:rsidP="00EA7C8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>
            <w:rPr>
              <w:rFonts w:ascii="Verdana" w:hAnsi="Verdana" w:cs="EUAlbertina-Bold"/>
              <w:bCs/>
              <w:sz w:val="12"/>
              <w:szCs w:val="12"/>
            </w:rPr>
            <w:t>Phone</w:t>
          </w:r>
          <w:proofErr w:type="spellEnd"/>
        </w:p>
        <w:p w:rsidR="00E43BDD" w:rsidRPr="007F2D79" w:rsidRDefault="005E43FA" w:rsidP="00F8447A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+46 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771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 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503 503</w:t>
          </w:r>
        </w:p>
      </w:tc>
      <w:tc>
        <w:tcPr>
          <w:tcW w:w="1737" w:type="dxa"/>
        </w:tcPr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Telefax</w:t>
          </w:r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166EF8">
            <w:rPr>
              <w:rFonts w:ascii="Verdana" w:hAnsi="Verdana" w:cs="EUAlbertina-Bold"/>
              <w:bCs/>
              <w:sz w:val="12"/>
              <w:szCs w:val="12"/>
            </w:rPr>
            <w:t>+46</w:t>
          </w:r>
          <w:r>
            <w:rPr>
              <w:rFonts w:ascii="Verdana" w:hAnsi="Verdana" w:cs="EUAlbertina-Bold"/>
              <w:bCs/>
              <w:sz w:val="12"/>
              <w:szCs w:val="12"/>
            </w:rPr>
            <w:t> 11 415 22 50</w:t>
          </w:r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7F2D79">
            <w:rPr>
              <w:rFonts w:ascii="Verdana" w:hAnsi="Verdana" w:cs="EUAlbertina-Bold"/>
              <w:bCs/>
              <w:sz w:val="12"/>
              <w:szCs w:val="12"/>
            </w:rPr>
            <w:t>Org</w:t>
          </w:r>
          <w:proofErr w:type="spellEnd"/>
          <w:r w:rsidRPr="007F2D79">
            <w:rPr>
              <w:rFonts w:ascii="Verdana" w:hAnsi="Verdana" w:cs="EUAlbertina-Bold"/>
              <w:bCs/>
              <w:sz w:val="12"/>
              <w:szCs w:val="12"/>
            </w:rPr>
            <w:t xml:space="preserve"> nr</w:t>
          </w:r>
        </w:p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202100-6099</w:t>
          </w:r>
        </w:p>
      </w:tc>
      <w:tc>
        <w:tcPr>
          <w:tcW w:w="2256" w:type="dxa"/>
        </w:tcPr>
        <w:p w:rsidR="00E43BDD" w:rsidRPr="007F2D79" w:rsidRDefault="005E43FA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www.transportstyrelsen.se</w:t>
          </w:r>
        </w:p>
      </w:tc>
    </w:tr>
  </w:tbl>
  <w:p w:rsidR="00E43BDD" w:rsidRPr="00DC590A" w:rsidRDefault="005E43FA" w:rsidP="002C00F0">
    <w:pPr>
      <w:rPr>
        <w:lang w:val="en-US"/>
      </w:rPr>
    </w:pPr>
    <w:r w:rsidRPr="0001138F">
      <w:rPr>
        <w:rFonts w:ascii="Verdana" w:hAnsi="Verdana"/>
        <w:sz w:val="12"/>
        <w:szCs w:val="12"/>
        <w:lang w:val="en-US"/>
      </w:rPr>
      <w:t>Rev 0</w:t>
    </w:r>
    <w:r>
      <w:rPr>
        <w:rFonts w:ascii="Verdana" w:hAnsi="Verdana"/>
        <w:sz w:val="12"/>
        <w:szCs w:val="12"/>
        <w:lang w:val="en-US"/>
      </w:rPr>
      <w:t>1</w:t>
    </w:r>
    <w:r w:rsidRPr="0001138F">
      <w:rPr>
        <w:rFonts w:ascii="Verdana" w:hAnsi="Verdana"/>
        <w:sz w:val="12"/>
        <w:szCs w:val="12"/>
        <w:lang w:val="en-US"/>
      </w:rPr>
      <w:t xml:space="preserve"> 20</w:t>
    </w:r>
    <w:r>
      <w:rPr>
        <w:rFonts w:ascii="Verdana" w:hAnsi="Verdana"/>
        <w:sz w:val="12"/>
        <w:szCs w:val="12"/>
        <w:lang w:val="en-US"/>
      </w:rPr>
      <w:t>20</w:t>
    </w:r>
    <w:r w:rsidRPr="0001138F">
      <w:rPr>
        <w:rFonts w:ascii="Verdana" w:hAnsi="Verdana"/>
        <w:sz w:val="12"/>
        <w:szCs w:val="12"/>
        <w:lang w:val="en-US"/>
      </w:rPr>
      <w:t>-</w:t>
    </w:r>
    <w:r>
      <w:rPr>
        <w:rFonts w:ascii="Verdana" w:hAnsi="Verdana"/>
        <w:sz w:val="12"/>
        <w:szCs w:val="12"/>
        <w:lang w:val="en-US"/>
      </w:rPr>
      <w:t>06</w:t>
    </w:r>
    <w:r w:rsidRPr="0001138F">
      <w:rPr>
        <w:rFonts w:ascii="Verdana" w:hAnsi="Verdana"/>
        <w:sz w:val="12"/>
        <w:szCs w:val="12"/>
        <w:lang w:val="en-US"/>
      </w:rPr>
      <w:t>-</w:t>
    </w:r>
    <w:r>
      <w:rPr>
        <w:rFonts w:ascii="Verdana" w:hAnsi="Verdana"/>
        <w:sz w:val="12"/>
        <w:szCs w:val="12"/>
        <w:lang w:val="en-US"/>
      </w:rPr>
      <w:t>0</w:t>
    </w:r>
    <w:r>
      <w:rPr>
        <w:rFonts w:ascii="Verdana" w:hAnsi="Verdana"/>
        <w:sz w:val="12"/>
        <w:szCs w:val="12"/>
        <w:lang w:val="en-US"/>
      </w:rPr>
      <w:t>3</w:t>
    </w:r>
    <w:r>
      <w:rPr>
        <w:rFonts w:ascii="Verdana" w:hAnsi="Verdana"/>
        <w:sz w:val="12"/>
        <w:szCs w:val="12"/>
        <w:lang w:val="en-US"/>
      </w:rPr>
      <w:t xml:space="preserve">  </w:t>
    </w:r>
    <w:r w:rsidRPr="00DC590A">
      <w:rPr>
        <w:rFonts w:ascii="Verdana" w:hAnsi="Verdana"/>
        <w:sz w:val="12"/>
        <w:szCs w:val="12"/>
        <w:lang w:val="en-US"/>
      </w:rPr>
      <w:t xml:space="preserve">                                                             Page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PAGE </w:instrText>
    </w:r>
    <w:r w:rsidRPr="000A1AC1">
      <w:rPr>
        <w:rFonts w:ascii="Verdana" w:hAnsi="Verdana"/>
        <w:sz w:val="12"/>
        <w:szCs w:val="12"/>
      </w:rPr>
      <w:fldChar w:fldCharType="separate"/>
    </w:r>
    <w:r w:rsidR="00B22116">
      <w:rPr>
        <w:rFonts w:ascii="Verdana" w:hAnsi="Verdana"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  <w:r w:rsidRPr="00DC590A">
      <w:rPr>
        <w:rFonts w:ascii="Verdana" w:hAnsi="Verdana"/>
        <w:sz w:val="12"/>
        <w:szCs w:val="12"/>
        <w:lang w:val="en-US"/>
      </w:rPr>
      <w:t xml:space="preserve"> of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NUMPAGES  </w:instrText>
    </w:r>
    <w:r w:rsidRPr="000A1AC1">
      <w:rPr>
        <w:rFonts w:ascii="Verdana" w:hAnsi="Verdana"/>
        <w:sz w:val="12"/>
        <w:szCs w:val="12"/>
      </w:rPr>
      <w:fldChar w:fldCharType="separate"/>
    </w:r>
    <w:r w:rsidR="00B22116">
      <w:rPr>
        <w:rFonts w:ascii="Verdana" w:hAnsi="Verdana"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</w:p>
  <w:p w:rsidR="00E43BDD" w:rsidRPr="00DC590A" w:rsidRDefault="005E43FA" w:rsidP="00AF2C8D">
    <w:pPr>
      <w:pStyle w:val="Sidfot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16" w:rsidRDefault="00B22116" w:rsidP="00F12B44">
      <w:r>
        <w:separator/>
      </w:r>
    </w:p>
  </w:footnote>
  <w:footnote w:type="continuationSeparator" w:id="0">
    <w:p w:rsidR="00B22116" w:rsidRDefault="00B22116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DD" w:rsidRDefault="005E43FA">
    <w:pPr>
      <w:pStyle w:val="Sidhuvud"/>
    </w:pPr>
    <w:r w:rsidRPr="007D0DEB">
      <w:rPr>
        <w:rFonts w:cs="Arial"/>
        <w:noProof/>
        <w:szCs w:val="20"/>
      </w:rPr>
      <w:drawing>
        <wp:inline distT="0" distB="0" distL="0" distR="0" wp14:anchorId="6DBEB6A1" wp14:editId="487132B4">
          <wp:extent cx="1412240" cy="434340"/>
          <wp:effectExtent l="0" t="0" r="0" b="0"/>
          <wp:docPr id="1" name="Bild 1" descr="STA_Eng_3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_Eng_3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565867"/>
    <w:multiLevelType w:val="hybridMultilevel"/>
    <w:tmpl w:val="5A2E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6"/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A7CC4"/>
    <w:rsid w:val="003D791B"/>
    <w:rsid w:val="004306AE"/>
    <w:rsid w:val="00493E41"/>
    <w:rsid w:val="004958D6"/>
    <w:rsid w:val="005B3BFB"/>
    <w:rsid w:val="005C6BEC"/>
    <w:rsid w:val="005D6DFB"/>
    <w:rsid w:val="005E43FA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A6B27"/>
    <w:rsid w:val="008A7119"/>
    <w:rsid w:val="009014F5"/>
    <w:rsid w:val="0098584F"/>
    <w:rsid w:val="00AB326C"/>
    <w:rsid w:val="00AE386B"/>
    <w:rsid w:val="00AF23CE"/>
    <w:rsid w:val="00B22116"/>
    <w:rsid w:val="00B33AB9"/>
    <w:rsid w:val="00B771BD"/>
    <w:rsid w:val="00BE0BC3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62EF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3FDCE-CF0C-4CDE-9835-8E441815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A3F6-2C97-4CA8-8C19-76F8CBC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CDAF8085</Template>
  <TotalTime>3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Ola</dc:creator>
  <cp:keywords/>
  <dc:description/>
  <cp:lastModifiedBy>Asp Ola</cp:lastModifiedBy>
  <cp:revision>2</cp:revision>
  <cp:lastPrinted>2011-02-02T16:09:00Z</cp:lastPrinted>
  <dcterms:created xsi:type="dcterms:W3CDTF">2020-06-03T14:17:00Z</dcterms:created>
  <dcterms:modified xsi:type="dcterms:W3CDTF">2020-06-03T14:20:00Z</dcterms:modified>
</cp:coreProperties>
</file>