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116"/>
        <w:gridCol w:w="805"/>
        <w:gridCol w:w="2516"/>
        <w:gridCol w:w="1235"/>
        <w:gridCol w:w="1239"/>
        <w:gridCol w:w="42"/>
      </w:tblGrid>
      <w:tr w:rsidR="001A5FD7" w:rsidRPr="00090D02" w:rsidTr="006C55FA">
        <w:trPr>
          <w:gridBefore w:val="1"/>
          <w:gridAfter w:val="1"/>
          <w:wBefore w:w="108" w:type="dxa"/>
          <w:wAfter w:w="42" w:type="dxa"/>
          <w:trHeight w:val="1014"/>
        </w:trPr>
        <w:tc>
          <w:tcPr>
            <w:tcW w:w="4116" w:type="dxa"/>
          </w:tcPr>
          <w:p w:rsidR="001A5FD7" w:rsidRPr="00090D02" w:rsidRDefault="001A5FD7" w:rsidP="00090D02">
            <w:pPr>
              <w:pStyle w:val="Ifyllnadstext"/>
            </w:pPr>
          </w:p>
        </w:tc>
        <w:tc>
          <w:tcPr>
            <w:tcW w:w="4556" w:type="dxa"/>
            <w:gridSpan w:val="3"/>
          </w:tcPr>
          <w:p w:rsidR="001A5FD7" w:rsidRDefault="006C55FA" w:rsidP="006C55FA">
            <w:pPr>
              <w:pStyle w:val="Titel"/>
            </w:pPr>
            <w:r>
              <w:t>Ansökan om ETOPS</w:t>
            </w:r>
          </w:p>
          <w:p w:rsidR="006C55FA" w:rsidRPr="00177960" w:rsidRDefault="00E223C1" w:rsidP="006A01E7">
            <w:pPr>
              <w:pStyle w:val="Titel"/>
              <w:rPr>
                <w:b w:val="0"/>
                <w:i/>
                <w:sz w:val="18"/>
                <w:szCs w:val="18"/>
              </w:rPr>
            </w:pPr>
            <w:r w:rsidRPr="006A01E7">
              <w:rPr>
                <w:b w:val="0"/>
                <w:i/>
                <w:sz w:val="18"/>
                <w:szCs w:val="18"/>
              </w:rPr>
              <w:t xml:space="preserve">Version </w:t>
            </w:r>
            <w:r w:rsidR="006A01E7">
              <w:rPr>
                <w:b w:val="0"/>
                <w:i/>
                <w:sz w:val="18"/>
                <w:szCs w:val="18"/>
              </w:rPr>
              <w:t>2023-11-09</w:t>
            </w:r>
          </w:p>
        </w:tc>
        <w:tc>
          <w:tcPr>
            <w:tcW w:w="1239" w:type="dxa"/>
          </w:tcPr>
          <w:p w:rsidR="001A5FD7" w:rsidRPr="00090D02" w:rsidRDefault="001A5FD7" w:rsidP="00090D02">
            <w:pPr>
              <w:pStyle w:val="Ifyllnadstext"/>
            </w:pPr>
          </w:p>
        </w:tc>
      </w:tr>
      <w:tr w:rsidR="0053273E" w:rsidTr="006C55FA">
        <w:trPr>
          <w:gridBefore w:val="1"/>
          <w:gridAfter w:val="1"/>
          <w:wBefore w:w="108" w:type="dxa"/>
          <w:wAfter w:w="42" w:type="dxa"/>
        </w:trPr>
        <w:tc>
          <w:tcPr>
            <w:tcW w:w="9911" w:type="dxa"/>
            <w:gridSpan w:val="5"/>
          </w:tcPr>
          <w:p w:rsidR="0053273E" w:rsidRDefault="0053273E" w:rsidP="00090D02">
            <w:pPr>
              <w:pStyle w:val="Ledtext3pt"/>
            </w:pP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r>
              <w:t>Operatör:</w:t>
            </w:r>
          </w:p>
        </w:tc>
      </w:tr>
      <w:tr w:rsidR="006C55FA" w:rsidTr="006C55FA">
        <w:sdt>
          <w:sdtPr>
            <w:alias w:val=" "/>
            <w:id w:val="-762442952"/>
            <w:placeholder>
              <w:docPart w:val="4E184C765E924EABB6C19F3CDE6AA7F3"/>
            </w:placeholder>
            <w:showingPlcHdr/>
            <w:text/>
          </w:sdtPr>
          <w:sdtEndPr/>
          <w:sdtContent>
            <w:tc>
              <w:tcPr>
                <w:tcW w:w="10061" w:type="dxa"/>
                <w:gridSpan w:val="7"/>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r>
              <w:t>Tillståndsnummer:</w:t>
            </w:r>
          </w:p>
        </w:tc>
        <w:tc>
          <w:tcPr>
            <w:tcW w:w="5032" w:type="dxa"/>
            <w:gridSpan w:val="4"/>
            <w:tcBorders>
              <w:top w:val="single" w:sz="4" w:space="0" w:color="auto"/>
              <w:left w:val="single" w:sz="4" w:space="0" w:color="auto"/>
              <w:right w:val="single" w:sz="4" w:space="0" w:color="auto"/>
            </w:tcBorders>
          </w:tcPr>
          <w:p w:rsidR="006C55FA" w:rsidRDefault="006C55FA" w:rsidP="00ED2F68">
            <w:pPr>
              <w:pStyle w:val="Ledtext"/>
            </w:pPr>
            <w:r>
              <w:t>Ifylld EASA Form 2:</w:t>
            </w:r>
          </w:p>
        </w:tc>
      </w:tr>
      <w:tr w:rsidR="006C55FA" w:rsidRPr="00735A19" w:rsidTr="006C55FA">
        <w:sdt>
          <w:sdtPr>
            <w:alias w:val=" "/>
            <w:id w:val="-140126141"/>
            <w:placeholder>
              <w:docPart w:val="121ABC021EEA4E9DA9C23E80398E7D75"/>
            </w:placeholder>
            <w:showingPlcHdr/>
            <w:text/>
          </w:sdtPr>
          <w:sdtEndPr/>
          <w:sdtContent>
            <w:tc>
              <w:tcPr>
                <w:tcW w:w="5029"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91414751"/>
            <w:placeholder>
              <w:docPart w:val="16C67F0B987840BBAD3538D13D975D28"/>
            </w:placeholder>
            <w14:checkbox>
              <w14:checked w14:val="0"/>
              <w14:checkedState w14:val="2612" w14:font="MS Gothic"/>
              <w14:uncheckedState w14:val="2610" w14:font="MS Gothic"/>
            </w14:checkbox>
          </w:sdtPr>
          <w:sdtEndPr/>
          <w:sdtContent>
            <w:tc>
              <w:tcPr>
                <w:tcW w:w="5032" w:type="dxa"/>
                <w:gridSpan w:val="4"/>
                <w:tcBorders>
                  <w:left w:val="single" w:sz="4" w:space="0" w:color="auto"/>
                  <w:bottom w:val="single" w:sz="4" w:space="0" w:color="auto"/>
                  <w:right w:val="single" w:sz="4" w:space="0" w:color="auto"/>
                </w:tcBorders>
              </w:tcPr>
              <w:p w:rsidR="006C55FA" w:rsidRDefault="00114844" w:rsidP="00ED2F68">
                <w:pPr>
                  <w:pStyle w:val="Blankettext"/>
                </w:pPr>
                <w:r>
                  <w:rPr>
                    <w:rFonts w:ascii="MS Gothic" w:eastAsia="MS Gothic" w:hAnsi="MS Gothic" w:hint="eastAsia"/>
                  </w:rPr>
                  <w:t>☐</w:t>
                </w:r>
              </w:p>
            </w:tc>
          </w:sdtContent>
        </w:sdt>
      </w:tr>
      <w:tr w:rsidR="006C55FA" w:rsidTr="006C55FA">
        <w:tc>
          <w:tcPr>
            <w:tcW w:w="7545" w:type="dxa"/>
            <w:gridSpan w:val="4"/>
            <w:tcBorders>
              <w:top w:val="single" w:sz="4" w:space="0" w:color="auto"/>
              <w:left w:val="single" w:sz="4" w:space="0" w:color="auto"/>
              <w:right w:val="single" w:sz="4" w:space="0" w:color="auto"/>
            </w:tcBorders>
          </w:tcPr>
          <w:p w:rsidR="006C55FA" w:rsidRDefault="006C55FA" w:rsidP="00ED2F68">
            <w:pPr>
              <w:pStyle w:val="Ledtext"/>
            </w:pPr>
          </w:p>
        </w:tc>
        <w:tc>
          <w:tcPr>
            <w:tcW w:w="2516" w:type="dxa"/>
            <w:gridSpan w:val="3"/>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r>
      <w:tr w:rsidR="006C55FA" w:rsidTr="006C55FA">
        <w:tc>
          <w:tcPr>
            <w:tcW w:w="7545" w:type="dxa"/>
            <w:gridSpan w:val="4"/>
            <w:tcBorders>
              <w:left w:val="single" w:sz="4" w:space="0" w:color="auto"/>
              <w:bottom w:val="single" w:sz="4" w:space="0" w:color="auto"/>
              <w:right w:val="single" w:sz="4" w:space="0" w:color="auto"/>
            </w:tcBorders>
          </w:tcPr>
          <w:p w:rsidR="006C55FA" w:rsidRPr="00A02F9D" w:rsidRDefault="006C55FA" w:rsidP="00ED2F68">
            <w:pPr>
              <w:pStyle w:val="Blankettext"/>
              <w:spacing w:line="240" w:lineRule="auto"/>
              <w:rPr>
                <w:lang w:val="en-GB"/>
              </w:rPr>
            </w:pPr>
            <w:r w:rsidRPr="00D05D18">
              <w:rPr>
                <w:rFonts w:ascii="Arial" w:hAnsi="Arial"/>
                <w:sz w:val="14"/>
                <w:lang w:val="en-GB"/>
              </w:rPr>
              <w:t>Relevant elements defined in the mandatory part of the operational suitability data established in accordance with Regulatio</w:t>
            </w:r>
            <w:r>
              <w:rPr>
                <w:rFonts w:ascii="Arial" w:hAnsi="Arial"/>
                <w:sz w:val="14"/>
                <w:lang w:val="en-GB"/>
              </w:rPr>
              <w:t>n (EU) No 748/2012 are taken</w:t>
            </w:r>
            <w:r w:rsidRPr="00D05D18">
              <w:rPr>
                <w:rFonts w:ascii="Arial" w:hAnsi="Arial"/>
                <w:sz w:val="14"/>
                <w:lang w:val="en-GB"/>
              </w:rPr>
              <w:t xml:space="preserve"> into account</w:t>
            </w:r>
          </w:p>
        </w:tc>
        <w:sdt>
          <w:sdtPr>
            <w:alias w:val=" "/>
            <w:id w:val="-546383006"/>
            <w:placeholder>
              <w:docPart w:val="07B2D97002E7426DB1D98B4D559B6E3B"/>
            </w:placeholder>
            <w:showingPlcHdr/>
            <w:text/>
          </w:sdtPr>
          <w:sdtEndPr/>
          <w:sdtContent>
            <w:tc>
              <w:tcPr>
                <w:tcW w:w="2516" w:type="dxa"/>
                <w:gridSpan w:val="3"/>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bottom w:val="single" w:sz="4" w:space="0" w:color="auto"/>
            </w:tcBorders>
          </w:tcPr>
          <w:p w:rsidR="006C55FA" w:rsidRDefault="006C55FA" w:rsidP="00ED2F68">
            <w:pPr>
              <w:pStyle w:val="Rubrik3"/>
              <w:outlineLvl w:val="2"/>
            </w:pPr>
            <w:r>
              <w:t>Transportstyrelsen</w:t>
            </w:r>
          </w:p>
        </w:tc>
      </w:tr>
      <w:tr w:rsidR="006C55FA" w:rsidTr="006C55FA">
        <w:tc>
          <w:tcPr>
            <w:tcW w:w="5029" w:type="dxa"/>
            <w:gridSpan w:val="3"/>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Ärendenummer:</w:t>
            </w:r>
          </w:p>
        </w:tc>
        <w:tc>
          <w:tcPr>
            <w:tcW w:w="5032" w:type="dxa"/>
            <w:gridSpan w:val="4"/>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Handläggare:</w:t>
            </w:r>
          </w:p>
        </w:tc>
      </w:tr>
      <w:tr w:rsidR="006C55FA" w:rsidRPr="00735A19" w:rsidTr="006C55FA">
        <w:sdt>
          <w:sdtPr>
            <w:alias w:val=" "/>
            <w:id w:val="-58867105"/>
            <w:placeholder>
              <w:docPart w:val="07834D399EDA4CAE8C34D00DEAD1CF30"/>
            </w:placeholder>
            <w:showingPlcHdr/>
            <w:text/>
          </w:sdtPr>
          <w:sdtEndPr/>
          <w:sdtContent>
            <w:tc>
              <w:tcPr>
                <w:tcW w:w="5029" w:type="dxa"/>
                <w:gridSpan w:val="3"/>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sdt>
          <w:sdtPr>
            <w:alias w:val=" "/>
            <w:id w:val="-602189478"/>
            <w:placeholder>
              <w:docPart w:val="2B4154DCEB6D4903A7C759728C361818"/>
            </w:placeholder>
            <w:showingPlcHdr/>
            <w:text/>
          </w:sdtPr>
          <w:sdtEndPr/>
          <w:sdtContent>
            <w:tc>
              <w:tcPr>
                <w:tcW w:w="5032" w:type="dxa"/>
                <w:gridSpan w:val="4"/>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Borders>
              <w:top w:val="single" w:sz="4" w:space="0" w:color="auto"/>
              <w:left w:val="single" w:sz="4" w:space="0" w:color="auto"/>
              <w:right w:val="single" w:sz="4" w:space="0" w:color="auto"/>
            </w:tcBorders>
            <w:shd w:val="clear" w:color="auto" w:fill="D9D9D9" w:themeFill="background1" w:themeFillShade="D9"/>
          </w:tcPr>
          <w:p w:rsidR="006C55FA" w:rsidRDefault="006C55FA" w:rsidP="00ED2F68">
            <w:pPr>
              <w:pStyle w:val="Ledtext"/>
            </w:pPr>
            <w:r>
              <w:t>Berörda sektioner/samråd:</w:t>
            </w:r>
          </w:p>
        </w:tc>
      </w:tr>
      <w:tr w:rsidR="006C55FA" w:rsidTr="006C55FA">
        <w:sdt>
          <w:sdtPr>
            <w:alias w:val=" "/>
            <w:id w:val="1205293301"/>
            <w:placeholder>
              <w:docPart w:val="985B5A721D9E48008A75A35DDA832CD5"/>
            </w:placeholder>
            <w:showingPlcHdr/>
            <w:text/>
          </w:sdtPr>
          <w:sdtEndPr/>
          <w:sdtContent>
            <w:tc>
              <w:tcPr>
                <w:tcW w:w="10061" w:type="dxa"/>
                <w:gridSpan w:val="7"/>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1D348D">
                  <w:rPr>
                    <w:rStyle w:val="Platshllartext"/>
                  </w:rPr>
                  <w:t xml:space="preserve"> </w:t>
                </w:r>
              </w:p>
            </w:tc>
          </w:sdtContent>
        </w:sdt>
      </w:tr>
      <w:tr w:rsidR="006C55FA" w:rsidTr="006C55FA">
        <w:tc>
          <w:tcPr>
            <w:tcW w:w="10061" w:type="dxa"/>
            <w:gridSpan w:val="7"/>
          </w:tcPr>
          <w:p w:rsidR="006C55FA" w:rsidRDefault="006C55FA" w:rsidP="00ED2F68">
            <w:pPr>
              <w:pStyle w:val="Rubrik3"/>
              <w:outlineLvl w:val="2"/>
            </w:pPr>
            <w:r>
              <w:t>Information</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Denna checklista är avsedd som stöd vid ansökan om ETOPS (</w:t>
            </w:r>
            <w:proofErr w:type="spellStart"/>
            <w:r w:rsidRPr="00A02F9D">
              <w:rPr>
                <w:rFonts w:ascii="Calibri" w:eastAsia="Times New Roman" w:hAnsi="Calibri" w:cs="Calibri"/>
                <w:szCs w:val="24"/>
                <w:lang w:eastAsia="sv-SE"/>
              </w:rPr>
              <w:t>Extended</w:t>
            </w:r>
            <w:proofErr w:type="spellEnd"/>
            <w:r w:rsidRPr="00A02F9D">
              <w:rPr>
                <w:rFonts w:ascii="Calibri" w:eastAsia="Times New Roman" w:hAnsi="Calibri" w:cs="Calibri"/>
                <w:szCs w:val="24"/>
                <w:lang w:eastAsia="sv-SE"/>
              </w:rPr>
              <w:t xml:space="preserve"> </w:t>
            </w:r>
            <w:proofErr w:type="spellStart"/>
            <w:r w:rsidRPr="00A02F9D">
              <w:rPr>
                <w:rFonts w:ascii="Calibri" w:eastAsia="Times New Roman" w:hAnsi="Calibri" w:cs="Calibri"/>
                <w:szCs w:val="24"/>
                <w:lang w:eastAsia="sv-SE"/>
              </w:rPr>
              <w:t>range</w:t>
            </w:r>
            <w:proofErr w:type="spellEnd"/>
            <w:r w:rsidRPr="00A02F9D">
              <w:rPr>
                <w:rFonts w:ascii="Calibri" w:eastAsia="Times New Roman" w:hAnsi="Calibri" w:cs="Calibri"/>
                <w:szCs w:val="24"/>
                <w:lang w:eastAsia="sv-SE"/>
              </w:rPr>
              <w:t xml:space="preserve"> operations </w:t>
            </w:r>
            <w:proofErr w:type="spellStart"/>
            <w:r w:rsidRPr="00A02F9D">
              <w:rPr>
                <w:rFonts w:ascii="Calibri" w:eastAsia="Times New Roman" w:hAnsi="Calibri" w:cs="Calibri"/>
                <w:szCs w:val="24"/>
                <w:lang w:eastAsia="sv-SE"/>
              </w:rPr>
              <w:t>with</w:t>
            </w:r>
            <w:proofErr w:type="spellEnd"/>
            <w:r w:rsidRPr="00A02F9D">
              <w:rPr>
                <w:rFonts w:ascii="Calibri" w:eastAsia="Times New Roman" w:hAnsi="Calibri" w:cs="Calibri"/>
                <w:szCs w:val="24"/>
                <w:lang w:eastAsia="sv-SE"/>
              </w:rPr>
              <w:t xml:space="preserve"> </w:t>
            </w:r>
            <w:proofErr w:type="spellStart"/>
            <w:r w:rsidRPr="00A02F9D">
              <w:rPr>
                <w:rFonts w:ascii="Calibri" w:eastAsia="Times New Roman" w:hAnsi="Calibri" w:cs="Calibri"/>
                <w:szCs w:val="24"/>
                <w:lang w:eastAsia="sv-SE"/>
              </w:rPr>
              <w:t>two-engined</w:t>
            </w:r>
            <w:proofErr w:type="spellEnd"/>
            <w:r w:rsidRPr="00A02F9D">
              <w:rPr>
                <w:rFonts w:ascii="Calibri" w:eastAsia="Times New Roman" w:hAnsi="Calibri" w:cs="Calibri"/>
                <w:szCs w:val="24"/>
                <w:lang w:eastAsia="sv-SE"/>
              </w:rPr>
              <w:t xml:space="preserve"> </w:t>
            </w:r>
            <w:proofErr w:type="spellStart"/>
            <w:r w:rsidRPr="00A02F9D">
              <w:rPr>
                <w:rFonts w:ascii="Calibri" w:eastAsia="Times New Roman" w:hAnsi="Calibri" w:cs="Calibri"/>
                <w:szCs w:val="24"/>
                <w:lang w:eastAsia="sv-SE"/>
              </w:rPr>
              <w:t>aeroplanes</w:t>
            </w:r>
            <w:proofErr w:type="spellEnd"/>
            <w:r w:rsidRPr="00A02F9D">
              <w:rPr>
                <w:rFonts w:ascii="Calibri" w:eastAsia="Times New Roman" w:hAnsi="Calibri" w:cs="Calibri"/>
                <w:szCs w:val="24"/>
                <w:lang w:eastAsia="sv-SE"/>
              </w:rPr>
              <w:t>).</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Ange var i det operativa manualverket (eller i annat styrande dokument) momentet återfinns och detta så detaljerat som möjligt för att underlätta och påskynda granskning och handläggning.</w:t>
            </w:r>
          </w:p>
          <w:p w:rsidR="006C55FA" w:rsidRPr="00A02F9D" w:rsidRDefault="007A478E" w:rsidP="00ED2F68">
            <w:pPr>
              <w:pStyle w:val="Blankettext"/>
              <w:rPr>
                <w:rFonts w:ascii="Calibri" w:eastAsia="Times New Roman" w:hAnsi="Calibri" w:cs="Calibri"/>
                <w:szCs w:val="24"/>
                <w:lang w:eastAsia="sv-SE"/>
              </w:rPr>
            </w:pPr>
            <w:r w:rsidRPr="009101BA">
              <w:rPr>
                <w:rFonts w:ascii="Calibri" w:eastAsia="Times New Roman" w:hAnsi="Calibri" w:cs="Calibri"/>
                <w:szCs w:val="24"/>
                <w:lang w:eastAsia="sv-SE"/>
              </w:rPr>
              <w:t>AMC 20-6</w:t>
            </w:r>
            <w:r w:rsidR="009101BA" w:rsidRPr="006A01E7">
              <w:rPr>
                <w:rFonts w:ascii="Calibri" w:eastAsia="Times New Roman" w:hAnsi="Calibri" w:cs="Calibri"/>
                <w:szCs w:val="24"/>
                <w:lang w:eastAsia="sv-SE"/>
              </w:rPr>
              <w:t>B</w:t>
            </w:r>
            <w:r w:rsidR="007B6DAF" w:rsidRPr="009101BA">
              <w:rPr>
                <w:rFonts w:ascii="Calibri" w:eastAsia="Times New Roman" w:hAnsi="Calibri" w:cs="Calibri"/>
                <w:szCs w:val="24"/>
                <w:lang w:eastAsia="sv-SE"/>
              </w:rPr>
              <w:t xml:space="preserve"> </w:t>
            </w:r>
            <w:r w:rsidR="006C55FA" w:rsidRPr="009101BA">
              <w:rPr>
                <w:rFonts w:ascii="Calibri" w:eastAsia="Times New Roman" w:hAnsi="Calibri" w:cs="Calibri"/>
                <w:szCs w:val="24"/>
                <w:lang w:eastAsia="sv-SE"/>
              </w:rPr>
              <w:t>ligger till grund för vad som ska finnas på plats vid ETOPS-operationer och checklistan innehåller punkter ur det dokumentet men som stöd bör AMC 20-6</w:t>
            </w:r>
            <w:r w:rsidR="006A01E7">
              <w:rPr>
                <w:rFonts w:ascii="Calibri" w:eastAsia="Times New Roman" w:hAnsi="Calibri" w:cs="Calibri"/>
                <w:szCs w:val="24"/>
                <w:lang w:eastAsia="sv-SE"/>
              </w:rPr>
              <w:t>B</w:t>
            </w:r>
            <w:r w:rsidR="006C55FA" w:rsidRPr="009101BA">
              <w:rPr>
                <w:rFonts w:ascii="Calibri" w:eastAsia="Times New Roman" w:hAnsi="Calibri" w:cs="Calibri"/>
                <w:szCs w:val="24"/>
                <w:lang w:eastAsia="sv-SE"/>
              </w:rPr>
              <w:t xml:space="preserve"> användas i sin helhet.</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 xml:space="preserve">Ytterligare information finns också i ICAO </w:t>
            </w:r>
            <w:proofErr w:type="spellStart"/>
            <w:r w:rsidRPr="00A02F9D">
              <w:rPr>
                <w:rFonts w:ascii="Calibri" w:eastAsia="Times New Roman" w:hAnsi="Calibri" w:cs="Calibri"/>
                <w:szCs w:val="24"/>
                <w:lang w:eastAsia="sv-SE"/>
              </w:rPr>
              <w:t>Doc</w:t>
            </w:r>
            <w:proofErr w:type="spellEnd"/>
            <w:r w:rsidRPr="00A02F9D">
              <w:rPr>
                <w:rFonts w:ascii="Calibri" w:eastAsia="Times New Roman" w:hAnsi="Calibri" w:cs="Calibri"/>
                <w:szCs w:val="24"/>
                <w:lang w:eastAsia="sv-SE"/>
              </w:rPr>
              <w:t xml:space="preserve"> 7030 och ICAO </w:t>
            </w:r>
            <w:proofErr w:type="spellStart"/>
            <w:r w:rsidRPr="00A02F9D">
              <w:rPr>
                <w:rFonts w:ascii="Calibri" w:eastAsia="Times New Roman" w:hAnsi="Calibri" w:cs="Calibri"/>
                <w:szCs w:val="24"/>
                <w:lang w:eastAsia="sv-SE"/>
              </w:rPr>
              <w:t>Doc</w:t>
            </w:r>
            <w:proofErr w:type="spellEnd"/>
            <w:r w:rsidRPr="00A02F9D">
              <w:rPr>
                <w:rFonts w:ascii="Calibri" w:eastAsia="Times New Roman" w:hAnsi="Calibri" w:cs="Calibri"/>
                <w:szCs w:val="24"/>
                <w:lang w:eastAsia="sv-SE"/>
              </w:rPr>
              <w:t xml:space="preserve"> 4444.</w:t>
            </w:r>
          </w:p>
          <w:p w:rsidR="006C55FA" w:rsidRPr="00A02F9D" w:rsidRDefault="006C55FA" w:rsidP="00ED2F68">
            <w:pPr>
              <w:pStyle w:val="Blankettext"/>
              <w:rPr>
                <w:rFonts w:ascii="Calibri" w:eastAsia="Times New Roman" w:hAnsi="Calibri" w:cs="Calibri"/>
                <w:szCs w:val="24"/>
                <w:lang w:eastAsia="sv-SE"/>
              </w:rPr>
            </w:pPr>
            <w:r w:rsidRPr="00A02F9D">
              <w:rPr>
                <w:rFonts w:ascii="Calibri" w:eastAsia="Times New Roman" w:hAnsi="Calibri" w:cs="Calibri"/>
                <w:szCs w:val="24"/>
                <w:lang w:eastAsia="sv-SE"/>
              </w:rPr>
              <w:t>Om en punkt inte är relevant, markera rutan med N/A.</w:t>
            </w:r>
          </w:p>
          <w:p w:rsidR="006C55FA" w:rsidRDefault="006C55FA" w:rsidP="00ED2F68">
            <w:pPr>
              <w:pStyle w:val="Blankettext"/>
            </w:pPr>
          </w:p>
          <w:tbl>
            <w:tblPr>
              <w:tblStyle w:val="Tabellrutnt"/>
              <w:tblW w:w="0" w:type="auto"/>
              <w:shd w:val="clear" w:color="auto" w:fill="92D050"/>
              <w:tblLayout w:type="fixed"/>
              <w:tblLook w:val="04A0" w:firstRow="1" w:lastRow="0" w:firstColumn="1" w:lastColumn="0" w:noHBand="0" w:noVBand="1"/>
            </w:tblPr>
            <w:tblGrid>
              <w:gridCol w:w="9830"/>
            </w:tblGrid>
            <w:tr w:rsidR="006C55FA" w:rsidTr="00ED2F68">
              <w:tc>
                <w:tcPr>
                  <w:tcW w:w="9830" w:type="dxa"/>
                  <w:shd w:val="clear" w:color="auto" w:fill="92D050"/>
                </w:tcPr>
                <w:p w:rsidR="006C55FA" w:rsidRPr="00053689" w:rsidRDefault="006C55FA" w:rsidP="00ED2F68">
                  <w:pPr>
                    <w:pStyle w:val="Brdtext21"/>
                    <w:tabs>
                      <w:tab w:val="left" w:pos="709"/>
                      <w:tab w:val="left" w:pos="993"/>
                    </w:tabs>
                    <w:ind w:left="0"/>
                    <w:jc w:val="center"/>
                    <w:rPr>
                      <w:rFonts w:asciiTheme="minorHAnsi" w:hAnsiTheme="minorHAnsi" w:cstheme="minorHAnsi"/>
                      <w:bCs/>
                      <w:sz w:val="22"/>
                      <w:szCs w:val="22"/>
                      <w:lang w:val="sv-SE"/>
                    </w:rPr>
                  </w:pPr>
                  <w:r w:rsidRPr="00053689">
                    <w:rPr>
                      <w:rFonts w:asciiTheme="minorHAnsi" w:hAnsiTheme="minorHAnsi" w:cstheme="minorHAnsi"/>
                      <w:bCs/>
                      <w:sz w:val="22"/>
                      <w:szCs w:val="22"/>
                      <w:lang w:val="sv-SE"/>
                    </w:rPr>
                    <w:t>Där grönmarkerade rutor förekommer ska relevanta bilagor sändas in.</w:t>
                  </w:r>
                </w:p>
                <w:p w:rsidR="006C55FA" w:rsidRDefault="006C55FA" w:rsidP="00ED2F68">
                  <w:pPr>
                    <w:pStyle w:val="Blankettext"/>
                    <w:jc w:val="center"/>
                  </w:pPr>
                  <w:r w:rsidRPr="00B80909">
                    <w:rPr>
                      <w:rFonts w:asciiTheme="minorHAnsi" w:hAnsiTheme="minorHAnsi" w:cstheme="minorHAnsi"/>
                      <w:bCs/>
                    </w:rPr>
                    <w:t>Bilagans nummer ska anges i checklistan.</w:t>
                  </w:r>
                </w:p>
              </w:tc>
            </w:tr>
          </w:tbl>
          <w:p w:rsidR="006C55FA" w:rsidRDefault="006C55FA" w:rsidP="00ED2F68">
            <w:pPr>
              <w:pStyle w:val="Blankettext"/>
            </w:pPr>
          </w:p>
          <w:p w:rsidR="006C55FA" w:rsidRDefault="006C55FA" w:rsidP="00ED2F68">
            <w:pPr>
              <w:pStyle w:val="Blankettext"/>
            </w:pPr>
          </w:p>
        </w:tc>
      </w:tr>
      <w:tr w:rsidR="006C55FA" w:rsidTr="006C55FA">
        <w:tc>
          <w:tcPr>
            <w:tcW w:w="10061" w:type="dxa"/>
            <w:gridSpan w:val="7"/>
          </w:tcPr>
          <w:p w:rsidR="006C55FA" w:rsidRDefault="006C55FA" w:rsidP="00ED2F68">
            <w:pPr>
              <w:pStyle w:val="Rubrik1"/>
              <w:outlineLvl w:val="0"/>
            </w:pPr>
            <w:r>
              <w:t>SPA</w:t>
            </w:r>
            <w:proofErr w:type="gramStart"/>
            <w:r>
              <w:t>.ETOPS</w:t>
            </w:r>
            <w:proofErr w:type="gramEnd"/>
            <w:r>
              <w:t>.100 ETOPS</w:t>
            </w:r>
          </w:p>
        </w:tc>
      </w:tr>
      <w:tr w:rsidR="006C55FA" w:rsidTr="006C55FA">
        <w:tc>
          <w:tcPr>
            <w:tcW w:w="10061" w:type="dxa"/>
            <w:gridSpan w:val="7"/>
            <w:tcBorders>
              <w:top w:val="single" w:sz="4" w:space="0" w:color="auto"/>
              <w:left w:val="single" w:sz="4" w:space="0" w:color="auto"/>
              <w:right w:val="single" w:sz="4" w:space="0" w:color="auto"/>
            </w:tcBorders>
          </w:tcPr>
          <w:p w:rsidR="006C55FA" w:rsidRDefault="006C55FA" w:rsidP="00ED2F68">
            <w:pPr>
              <w:pStyle w:val="Ledtext"/>
            </w:pPr>
          </w:p>
        </w:tc>
      </w:tr>
      <w:tr w:rsidR="006C55FA" w:rsidRPr="00DE1B8B" w:rsidTr="006C55FA">
        <w:tc>
          <w:tcPr>
            <w:tcW w:w="10061" w:type="dxa"/>
            <w:gridSpan w:val="7"/>
            <w:tcBorders>
              <w:left w:val="single" w:sz="4" w:space="0" w:color="auto"/>
              <w:bottom w:val="single" w:sz="4" w:space="0" w:color="auto"/>
              <w:right w:val="single" w:sz="4" w:space="0" w:color="auto"/>
            </w:tcBorders>
          </w:tcPr>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In commercial air transport operations, two-</w:t>
            </w:r>
            <w:proofErr w:type="spellStart"/>
            <w:r w:rsidRPr="00B92B4E">
              <w:rPr>
                <w:rFonts w:ascii="Calibri" w:hAnsi="Calibri" w:cs="Calibri"/>
                <w:lang w:val="en-GB"/>
              </w:rPr>
              <w:t>engined</w:t>
            </w:r>
            <w:proofErr w:type="spellEnd"/>
            <w:r w:rsidRPr="00B92B4E">
              <w:rPr>
                <w:rFonts w:ascii="Calibri" w:hAnsi="Calibri" w:cs="Calibri"/>
                <w:lang w:val="en-GB"/>
              </w:rPr>
              <w:t xml:space="preserve"> aeroplanes shall only be operated beyond the</w:t>
            </w:r>
          </w:p>
          <w:p w:rsidR="006C55FA" w:rsidRPr="00B92B4E" w:rsidRDefault="006C55FA" w:rsidP="00ED2F68">
            <w:pPr>
              <w:autoSpaceDE w:val="0"/>
              <w:autoSpaceDN w:val="0"/>
              <w:adjustRightInd w:val="0"/>
              <w:rPr>
                <w:rFonts w:ascii="Calibri" w:hAnsi="Calibri" w:cs="Calibri"/>
                <w:lang w:val="en-GB"/>
              </w:rPr>
            </w:pPr>
            <w:r w:rsidRPr="00B92B4E">
              <w:rPr>
                <w:rFonts w:ascii="Calibri" w:hAnsi="Calibri" w:cs="Calibri"/>
                <w:lang w:val="en-GB"/>
              </w:rPr>
              <w:t xml:space="preserve">threshold distance determined in accordance with </w:t>
            </w:r>
            <w:r w:rsidRPr="006A01E7">
              <w:rPr>
                <w:rFonts w:ascii="Calibri" w:hAnsi="Calibri" w:cs="Calibri"/>
                <w:lang w:val="en-GB"/>
              </w:rPr>
              <w:t>CAT.OP.MPA.140</w:t>
            </w:r>
            <w:r w:rsidRPr="00B92B4E">
              <w:rPr>
                <w:rFonts w:ascii="Calibri" w:hAnsi="Calibri" w:cs="Calibri"/>
                <w:lang w:val="en-GB"/>
              </w:rPr>
              <w:t xml:space="preserve"> if the operator has been granted an</w:t>
            </w:r>
          </w:p>
          <w:p w:rsidR="006C55FA" w:rsidRPr="00B92B4E" w:rsidRDefault="006C55FA" w:rsidP="00ED2F68">
            <w:pPr>
              <w:pStyle w:val="Blankettext"/>
              <w:rPr>
                <w:lang w:val="en-GB"/>
              </w:rPr>
            </w:pPr>
            <w:r w:rsidRPr="00B92B4E">
              <w:rPr>
                <w:rFonts w:ascii="Calibri" w:hAnsi="Calibri" w:cs="Calibri"/>
                <w:lang w:val="en-GB"/>
              </w:rPr>
              <w:t>ETOPS operational approval by the competent authority.</w:t>
            </w:r>
          </w:p>
        </w:tc>
      </w:tr>
      <w:tr w:rsidR="006C55FA" w:rsidRPr="00DE1B8B" w:rsidTr="006C55FA">
        <w:tc>
          <w:tcPr>
            <w:tcW w:w="10061" w:type="dxa"/>
            <w:gridSpan w:val="7"/>
          </w:tcPr>
          <w:p w:rsidR="006C55FA" w:rsidRPr="009D722D" w:rsidRDefault="006C55FA" w:rsidP="00ED2F68">
            <w:pPr>
              <w:pStyle w:val="Rubrik1"/>
              <w:outlineLvl w:val="0"/>
              <w:rPr>
                <w:lang w:val="en-GB"/>
              </w:rPr>
            </w:pPr>
            <w:r w:rsidRPr="009D722D">
              <w:rPr>
                <w:lang w:val="en-GB"/>
              </w:rPr>
              <w:t>SPA.ETOPS.105 ETOPS operational approval</w:t>
            </w:r>
          </w:p>
        </w:tc>
      </w:tr>
      <w:tr w:rsidR="006C55FA" w:rsidRPr="00DE1B8B" w:rsidTr="006C55FA">
        <w:tc>
          <w:tcPr>
            <w:tcW w:w="10061" w:type="dxa"/>
            <w:gridSpan w:val="7"/>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r>
      <w:tr w:rsidR="006C55FA" w:rsidTr="006C55FA">
        <w:tc>
          <w:tcPr>
            <w:tcW w:w="10061" w:type="dxa"/>
            <w:gridSpan w:val="7"/>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To obtain an ETOPS operational approval from the competent authority, the operator shall provide</w:t>
            </w:r>
          </w:p>
          <w:p w:rsidR="006C55FA" w:rsidRPr="000E0970" w:rsidRDefault="006C55FA" w:rsidP="00ED2F68">
            <w:pPr>
              <w:pStyle w:val="Blankettext"/>
            </w:pPr>
            <w:proofErr w:type="spellStart"/>
            <w:r w:rsidRPr="000E0970">
              <w:rPr>
                <w:rFonts w:ascii="Calibri" w:hAnsi="Calibri" w:cs="Calibri"/>
              </w:rPr>
              <w:t>evidence</w:t>
            </w:r>
            <w:proofErr w:type="spellEnd"/>
            <w:r w:rsidRPr="000E0970">
              <w:rPr>
                <w:rFonts w:ascii="Calibri" w:hAnsi="Calibri" w:cs="Calibri"/>
              </w:rPr>
              <w:t xml:space="preserve"> </w:t>
            </w:r>
            <w:proofErr w:type="spellStart"/>
            <w:r w:rsidRPr="000E0970">
              <w:rPr>
                <w:rFonts w:ascii="Calibri" w:hAnsi="Calibri" w:cs="Calibri"/>
              </w:rPr>
              <w:t>that</w:t>
            </w:r>
            <w:proofErr w:type="spellEnd"/>
            <w:r w:rsidRPr="000E0970">
              <w:rPr>
                <w:rFonts w:ascii="Calibri" w:hAnsi="Calibri" w:cs="Calibri"/>
              </w:rPr>
              <w:t>:</w:t>
            </w:r>
          </w:p>
        </w:tc>
      </w:tr>
      <w:tr w:rsidR="006C55FA" w:rsidTr="006C55FA">
        <w:tc>
          <w:tcPr>
            <w:tcW w:w="5029" w:type="dxa"/>
            <w:gridSpan w:val="3"/>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gridSpan w:val="3"/>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6C55FA">
        <w:tc>
          <w:tcPr>
            <w:tcW w:w="5029" w:type="dxa"/>
            <w:gridSpan w:val="3"/>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rFonts w:ascii="Calibri" w:hAnsi="Calibri" w:cs="Calibri"/>
                <w:lang w:val="en-GB"/>
              </w:rPr>
            </w:pPr>
            <w:r w:rsidRPr="000E0970">
              <w:rPr>
                <w:rFonts w:ascii="Calibri" w:hAnsi="Calibri" w:cs="Calibri"/>
                <w:lang w:val="en-GB"/>
              </w:rPr>
              <w:t>(a) the aeroplane/engine combination holds an ETOPS type design and reliability approval for the</w:t>
            </w:r>
          </w:p>
          <w:p w:rsidR="006C55FA" w:rsidRPr="000E0970" w:rsidRDefault="006C55FA" w:rsidP="00ED2F68">
            <w:pPr>
              <w:pStyle w:val="Blankettext"/>
            </w:pPr>
            <w:proofErr w:type="spellStart"/>
            <w:r w:rsidRPr="000E0970">
              <w:rPr>
                <w:rFonts w:ascii="Calibri" w:hAnsi="Calibri" w:cs="Calibri"/>
              </w:rPr>
              <w:t>intended</w:t>
            </w:r>
            <w:proofErr w:type="spellEnd"/>
            <w:r w:rsidRPr="000E0970">
              <w:rPr>
                <w:rFonts w:ascii="Calibri" w:hAnsi="Calibri" w:cs="Calibri"/>
              </w:rPr>
              <w:t xml:space="preserve"> operation;</w:t>
            </w:r>
          </w:p>
        </w:tc>
        <w:sdt>
          <w:sdtPr>
            <w:alias w:val=" "/>
            <w:id w:val="-903602623"/>
            <w:placeholder>
              <w:docPart w:val="1B3408A0789249A39011BDC968AF8DE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1030640647"/>
            <w:placeholder>
              <w:docPart w:val="1EBF6E72E74D4C7A91BAC9D2C3887269"/>
            </w:placeholder>
            <w:showingPlcHdr/>
            <w:text/>
          </w:sdtPr>
          <w:sdtEndPr/>
          <w:sdtContent>
            <w:tc>
              <w:tcPr>
                <w:tcW w:w="2516" w:type="dxa"/>
                <w:gridSpan w:val="3"/>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autoSpaceDE w:val="0"/>
              <w:autoSpaceDN w:val="0"/>
              <w:adjustRightInd w:val="0"/>
              <w:rPr>
                <w:lang w:val="en-GB"/>
              </w:rPr>
            </w:pPr>
            <w:r w:rsidRPr="000E0970">
              <w:rPr>
                <w:rFonts w:ascii="Calibri" w:hAnsi="Calibri" w:cs="Calibri"/>
                <w:lang w:val="en-GB"/>
              </w:rPr>
              <w:t>(b) a training programme for the flight crew members and all other operations personnel involved in these operations has been established and the flight crew members and all other operations personnel involved are suitably qualified to conduct the intended operation;</w:t>
            </w:r>
          </w:p>
        </w:tc>
        <w:sdt>
          <w:sdtPr>
            <w:alias w:val=" "/>
            <w:id w:val="20916740"/>
            <w:placeholder>
              <w:docPart w:val="6F486B667C5C4A93B7D8FA04A9680AC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2021541363"/>
            <w:placeholder>
              <w:docPart w:val="63D9AFBC2A9843A8821D3A1E7CAEF9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(c) the operator’s organisation and experience are appropriate to support the intended operation;</w:t>
            </w:r>
          </w:p>
        </w:tc>
        <w:sdt>
          <w:sdtPr>
            <w:alias w:val=" "/>
            <w:id w:val="-2063551879"/>
            <w:placeholder>
              <w:docPart w:val="4D4A1E1DF7044066A30CB86FA8389A5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33464422"/>
            <w:placeholder>
              <w:docPart w:val="D6C7B469810F44F9803E26C4E850CE6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lang w:val="en-GB"/>
              </w:rPr>
            </w:pPr>
            <w:r w:rsidRPr="000E0970">
              <w:rPr>
                <w:rFonts w:ascii="Calibri" w:hAnsi="Calibri" w:cs="Calibri"/>
                <w:lang w:val="en-GB"/>
              </w:rPr>
              <w:t xml:space="preserve">(d) </w:t>
            </w:r>
            <w:proofErr w:type="gramStart"/>
            <w:r w:rsidRPr="000E0970">
              <w:rPr>
                <w:rFonts w:ascii="Calibri" w:hAnsi="Calibri" w:cs="Calibri"/>
                <w:lang w:val="en-GB"/>
              </w:rPr>
              <w:t>operating</w:t>
            </w:r>
            <w:proofErr w:type="gramEnd"/>
            <w:r w:rsidRPr="000E0970">
              <w:rPr>
                <w:rFonts w:ascii="Calibri" w:hAnsi="Calibri" w:cs="Calibri"/>
                <w:lang w:val="en-GB"/>
              </w:rPr>
              <w:t xml:space="preserve"> procedures have been established.</w:t>
            </w:r>
          </w:p>
        </w:tc>
        <w:sdt>
          <w:sdtPr>
            <w:alias w:val=" "/>
            <w:id w:val="1594825773"/>
            <w:placeholder>
              <w:docPart w:val="88701530CF704D09945EB35F0042DB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r w:rsidRPr="001D348D">
                  <w:rPr>
                    <w:rStyle w:val="Platshllartext"/>
                  </w:rPr>
                  <w:t xml:space="preserve"> </w:t>
                </w:r>
              </w:p>
            </w:tc>
          </w:sdtContent>
        </w:sdt>
        <w:sdt>
          <w:sdtPr>
            <w:alias w:val=" "/>
            <w:id w:val="759038995"/>
            <w:placeholder>
              <w:docPart w:val="B666C509F39F4599AD5868238E4340C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10061" w:type="dxa"/>
            <w:gridSpan w:val="3"/>
          </w:tcPr>
          <w:p w:rsidR="006C55FA" w:rsidRPr="00D00F85" w:rsidRDefault="00F12673" w:rsidP="00ED2F68">
            <w:pPr>
              <w:pStyle w:val="Rubrik1"/>
              <w:outlineLvl w:val="0"/>
            </w:pPr>
            <w:r>
              <w:t>AMC 20-6B</w:t>
            </w:r>
          </w:p>
        </w:tc>
      </w:tr>
      <w:tr w:rsidR="006C55FA" w:rsidRPr="00DE1B8B" w:rsidTr="00ED2F68">
        <w:tc>
          <w:tcPr>
            <w:tcW w:w="10061" w:type="dxa"/>
            <w:gridSpan w:val="3"/>
            <w:shd w:val="clear" w:color="auto" w:fill="auto"/>
          </w:tcPr>
          <w:p w:rsidR="006C55FA" w:rsidRPr="00A02F9D" w:rsidRDefault="006C55FA" w:rsidP="00ED2F68">
            <w:pPr>
              <w:pStyle w:val="Rubrik2"/>
              <w:outlineLvl w:val="1"/>
              <w:rPr>
                <w:lang w:val="en-GB"/>
              </w:rPr>
            </w:pPr>
            <w:r w:rsidRPr="00A02F9D">
              <w:rPr>
                <w:lang w:val="en-GB"/>
              </w:rPr>
              <w:t>Chapter III Operational Approval Considerations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roofErr w:type="gramStart"/>
            <w:r>
              <w:t>::</w:t>
            </w:r>
            <w:proofErr w:type="gramEnd"/>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5: Accelerated ETOPS Approval</w:t>
            </w:r>
          </w:p>
        </w:tc>
        <w:sdt>
          <w:sdtPr>
            <w:alias w:val=" "/>
            <w:id w:val="817390591"/>
            <w:placeholder>
              <w:docPart w:val="07E133108C914D32B907B381EED133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sdt>
          <w:sdtPr>
            <w:alias w:val=" "/>
            <w:id w:val="1678073009"/>
            <w:placeholder>
              <w:docPart w:val="E10DFCA646C040DE8DA3639859A574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D63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 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5221B9" w:rsidRDefault="006C55FA" w:rsidP="00ED2F68">
            <w:pPr>
              <w:pStyle w:val="Blankettext"/>
              <w:rPr>
                <w:rFonts w:ascii="Calibri" w:hAnsi="Calibri" w:cs="Calibri"/>
                <w:lang w:val="en-GB"/>
              </w:rPr>
            </w:pPr>
            <w:r w:rsidRPr="005221B9">
              <w:rPr>
                <w:rFonts w:ascii="Calibri" w:hAnsi="Calibri" w:cs="Calibri"/>
                <w:lang w:val="en-GB"/>
              </w:rPr>
              <w:t>Section 6: In-service ETOPS Approval</w:t>
            </w:r>
          </w:p>
        </w:tc>
        <w:sdt>
          <w:sdtPr>
            <w:alias w:val=" "/>
            <w:id w:val="-1109502613"/>
            <w:placeholder>
              <w:docPart w:val="3F1453EE28EB4669B8FC722CF68701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sdt>
          <w:sdtPr>
            <w:alias w:val=" "/>
            <w:id w:val="-1089460088"/>
            <w:placeholder>
              <w:docPart w:val="00241C418AB94A64BF3EA0A39AB653C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B626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 ETOPS Approval Categories</w:t>
            </w:r>
          </w:p>
        </w:tc>
        <w:sdt>
          <w:sdtPr>
            <w:alias w:val=" "/>
            <w:id w:val="342296837"/>
            <w:placeholder>
              <w:docPart w:val="7E596E102D9E4A7EABE9637214C4F07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sdt>
          <w:sdtPr>
            <w:alias w:val=" "/>
            <w:id w:val="285477230"/>
            <w:placeholder>
              <w:docPart w:val="905A5EC87D1C4F71A764C2BA4ADF70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B4F5C">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DE1B8B" w:rsidTr="00ED2F68">
        <w:tc>
          <w:tcPr>
            <w:tcW w:w="10061" w:type="dxa"/>
            <w:gridSpan w:val="3"/>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7.1 Requirements common to all ETOPS Approval categories</w:t>
            </w:r>
          </w:p>
        </w:tc>
      </w:tr>
      <w:tr w:rsidR="006C55FA" w:rsidRPr="00DE1B8B"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Pr="00A02F9D" w:rsidRDefault="006C55FA" w:rsidP="00ED2F68">
            <w:pPr>
              <w:pStyle w:val="Ledtext"/>
              <w:rPr>
                <w:lang w:val="en-GB"/>
              </w:rPr>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Continuing Airworthiness</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Release Considerations:</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MEL</w:t>
            </w:r>
          </w:p>
          <w:p w:rsidR="006C55FA" w:rsidRDefault="006C55FA" w:rsidP="006C55FA">
            <w:pPr>
              <w:pStyle w:val="Blankettext"/>
              <w:numPr>
                <w:ilvl w:val="0"/>
                <w:numId w:val="22"/>
              </w:numPr>
              <w:rPr>
                <w:rFonts w:ascii="Calibri" w:hAnsi="Calibri" w:cs="Calibri"/>
                <w:lang w:val="en-GB"/>
              </w:rPr>
            </w:pPr>
            <w:r>
              <w:rPr>
                <w:rFonts w:ascii="Calibri" w:hAnsi="Calibri" w:cs="Calibri"/>
                <w:lang w:val="en-GB"/>
              </w:rPr>
              <w:t>Weather</w:t>
            </w:r>
          </w:p>
          <w:p w:rsidR="006C55FA" w:rsidRPr="000E0970" w:rsidRDefault="006C55FA" w:rsidP="006C55FA">
            <w:pPr>
              <w:pStyle w:val="Blankettext"/>
              <w:numPr>
                <w:ilvl w:val="0"/>
                <w:numId w:val="22"/>
              </w:numPr>
              <w:rPr>
                <w:rFonts w:ascii="Calibri" w:hAnsi="Calibri" w:cs="Calibri"/>
                <w:lang w:val="en-GB"/>
              </w:rPr>
            </w:pPr>
            <w:r>
              <w:rPr>
                <w:rFonts w:ascii="Calibri" w:hAnsi="Calibri" w:cs="Calibri"/>
                <w:lang w:val="en-GB"/>
              </w:rPr>
              <w:t>Fuel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1902669248"/>
              <w:placeholder>
                <w:docPart w:val="3EFCE489E8124B4A82AE2742BA48C6C4"/>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237333647"/>
              <w:placeholder>
                <w:docPart w:val="5346E1118F544CB28DBB69597B78262A"/>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r w:rsidRPr="008F46FC">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305013915"/>
              <w:placeholder>
                <w:docPart w:val="316CC5CE9AD24302A96A20A71E13B3D3"/>
              </w:placeholder>
              <w:showingPlcHdr/>
              <w:text/>
            </w:sdtPr>
            <w:sdtEndPr/>
            <w:sdtContent>
              <w:p w:rsidR="006C55FA" w:rsidRDefault="006C55FA" w:rsidP="00ED2F68">
                <w:pPr>
                  <w:pStyle w:val="Blankettext"/>
                </w:pPr>
                <w:r w:rsidRPr="001D348D">
                  <w:rPr>
                    <w:rStyle w:val="Platshllartext"/>
                  </w:rPr>
                  <w:t xml:space="preserve"> </w:t>
                </w:r>
              </w:p>
            </w:sdtContent>
          </w:sdt>
          <w:sdt>
            <w:sdtPr>
              <w:alias w:val=" "/>
              <w:id w:val="-1144040332"/>
              <w:placeholder>
                <w:docPart w:val="6253C949B3674D7C979F496AF193BB6D"/>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Planning</w:t>
            </w:r>
          </w:p>
        </w:tc>
        <w:sdt>
          <w:sdtPr>
            <w:alias w:val=" "/>
            <w:id w:val="1744367365"/>
            <w:placeholder>
              <w:docPart w:val="5DDF51B4E83D4B07A11CFADA82BF1C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934951175"/>
            <w:placeholder>
              <w:docPart w:val="C01BF9E37CE5430089CF1344B583D9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Flight Crew Training</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6</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proofErr w:type="spellStart"/>
            <w:r w:rsidRPr="000E0970">
              <w:rPr>
                <w:rFonts w:ascii="Calibri" w:hAnsi="Calibri" w:cs="Calibri"/>
                <w:lang w:val="en-GB"/>
              </w:rPr>
              <w:t>En</w:t>
            </w:r>
            <w:proofErr w:type="spellEnd"/>
            <w:r w:rsidRPr="000E0970">
              <w:rPr>
                <w:rFonts w:ascii="Calibri" w:hAnsi="Calibri" w:cs="Calibri"/>
                <w:lang w:val="en-GB"/>
              </w:rPr>
              <w:t>-route Alternate</w:t>
            </w:r>
          </w:p>
        </w:tc>
        <w:tc>
          <w:tcPr>
            <w:tcW w:w="2516" w:type="dxa"/>
            <w:tcBorders>
              <w:left w:val="single" w:sz="4" w:space="0" w:color="auto"/>
              <w:bottom w:val="single" w:sz="4" w:space="0" w:color="auto"/>
              <w:right w:val="single" w:sz="4" w:space="0" w:color="auto"/>
            </w:tcBorders>
          </w:tcPr>
          <w:p w:rsidR="006C55FA" w:rsidRPr="008F46FC" w:rsidRDefault="006C55FA" w:rsidP="00ED2F68">
            <w:pPr>
              <w:pStyle w:val="Blankettext"/>
              <w:rPr>
                <w:rFonts w:ascii="Calibri" w:hAnsi="Calibri" w:cs="Calibri"/>
                <w:lang w:val="en-GB"/>
              </w:rPr>
            </w:pPr>
            <w:r w:rsidRPr="008F46FC">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ED2F68">
        <w:tc>
          <w:tcPr>
            <w:tcW w:w="5029" w:type="dxa"/>
            <w:tcBorders>
              <w:top w:val="single" w:sz="4" w:space="0" w:color="auto"/>
              <w:left w:val="single" w:sz="4" w:space="0" w:color="auto"/>
              <w:right w:val="single" w:sz="4" w:space="0" w:color="auto"/>
            </w:tcBorders>
          </w:tcPr>
          <w:p w:rsidR="006C55FA" w:rsidRPr="000E0970" w:rsidRDefault="006C55FA" w:rsidP="00ED2F68">
            <w:pPr>
              <w:pStyle w:val="Blankettext"/>
              <w:rPr>
                <w:rFonts w:ascii="Calibri" w:hAnsi="Calibri" w:cs="Calibri"/>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1"/>
              </w:numPr>
              <w:rPr>
                <w:rFonts w:ascii="Calibri" w:hAnsi="Calibri" w:cs="Calibri"/>
                <w:lang w:val="en-GB"/>
              </w:rPr>
            </w:pPr>
            <w:r w:rsidRPr="000E0970">
              <w:rPr>
                <w:rFonts w:ascii="Calibri" w:hAnsi="Calibri" w:cs="Calibri"/>
                <w:lang w:val="en-GB"/>
              </w:rPr>
              <w:t>Communication Equipment (VHF/HF), Data Link, Satellite Communications</w:t>
            </w:r>
          </w:p>
        </w:tc>
        <w:sdt>
          <w:sdtPr>
            <w:alias w:val=" "/>
            <w:id w:val="1696575820"/>
            <w:placeholder>
              <w:docPart w:val="0DC709E13C8A4DF1836A6393AE8CED8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sdt>
          <w:sdtPr>
            <w:alias w:val=" "/>
            <w:id w:val="885685762"/>
            <w:placeholder>
              <w:docPart w:val="6F1B482FC6DB499087CEDDCA913F2C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F03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lang w:val="en-GB"/>
              </w:rPr>
            </w:pPr>
            <w:r w:rsidRPr="0061648E">
              <w:rPr>
                <w:rFonts w:ascii="Calibri" w:hAnsi="Calibri" w:cs="Calibri"/>
                <w:lang w:val="en-GB"/>
              </w:rPr>
              <w:t>Section 7.2.1: Approval for 90 minutes or less diversion time</w:t>
            </w:r>
          </w:p>
        </w:tc>
        <w:sdt>
          <w:sdtPr>
            <w:alias w:val=" "/>
            <w:id w:val="1254632432"/>
            <w:placeholder>
              <w:docPart w:val="8E199E2B1F95477A95592981B57AF2CC"/>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E435BD">
                  <w:rPr>
                    <w:rStyle w:val="Platshllartext"/>
                  </w:rPr>
                  <w:t xml:space="preserve"> </w:t>
                </w:r>
              </w:p>
            </w:tc>
          </w:sdtContent>
        </w:sdt>
        <w:sdt>
          <w:sdtPr>
            <w:alias w:val=" "/>
            <w:id w:val="-1495411786"/>
            <w:placeholder>
              <w:docPart w:val="75E4A50B463E4E1689E0D512BFCF76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435B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7.2.2: Approval for diversion time above 90 minutes up to 180 minutes</w:t>
            </w:r>
          </w:p>
        </w:tc>
        <w:sdt>
          <w:sdtPr>
            <w:alias w:val=" "/>
            <w:id w:val="684170829"/>
            <w:placeholder>
              <w:docPart w:val="4A9CCCF66E7B4D588C3AF335FA3C0206"/>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89789C">
                  <w:rPr>
                    <w:rStyle w:val="Platshllartext"/>
                  </w:rPr>
                  <w:t xml:space="preserve"> </w:t>
                </w:r>
              </w:p>
            </w:tc>
          </w:sdtContent>
        </w:sdt>
        <w:sdt>
          <w:sdtPr>
            <w:alias w:val=" "/>
            <w:id w:val="763342445"/>
            <w:placeholder>
              <w:docPart w:val="2B576D7486C34434878ED6E6BCCFCE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9789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7.2.3: Approval for diversion time above 180 minutes</w:t>
            </w:r>
          </w:p>
        </w:tc>
        <w:sdt>
          <w:sdtPr>
            <w:alias w:val=" "/>
            <w:id w:val="-1915612325"/>
            <w:placeholder>
              <w:docPart w:val="5CCFA3474D6C4DFAA8B5EFBC9E84318E"/>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D56396">
                  <w:rPr>
                    <w:rStyle w:val="Platshllartext"/>
                  </w:rPr>
                  <w:t xml:space="preserve"> </w:t>
                </w:r>
              </w:p>
            </w:tc>
          </w:sdtContent>
        </w:sdt>
        <w:sdt>
          <w:sdtPr>
            <w:alias w:val=" "/>
            <w:id w:val="-1948533135"/>
            <w:placeholder>
              <w:docPart w:val="03F188496F2B402898DED1812E1176F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56396">
                  <w:rPr>
                    <w:rStyle w:val="Platshllartext"/>
                  </w:rPr>
                  <w:t xml:space="preserve"> </w:t>
                </w:r>
              </w:p>
            </w:tc>
          </w:sdtContent>
        </w:sdt>
      </w:tr>
    </w:tbl>
    <w:p w:rsidR="006C55FA" w:rsidRDefault="006C55FA" w:rsidP="006C55FA">
      <w: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Default="006C55FA" w:rsidP="00ED2F68">
            <w:pPr>
              <w:pStyle w:val="Blankettext"/>
              <w:rPr>
                <w:rFonts w:ascii="Calibri" w:hAnsi="Calibri" w:cs="Calibri"/>
                <w:lang w:val="en-GB"/>
              </w:rPr>
            </w:pPr>
            <w:r w:rsidRPr="000E0970">
              <w:rPr>
                <w:rFonts w:ascii="Calibri" w:hAnsi="Calibri" w:cs="Calibri"/>
                <w:lang w:val="en-GB"/>
              </w:rPr>
              <w:t>Section 7.2.4: Approval for diversion times above 180 minutes of operators of two-engine aeroplanes with a maximum passenger seating configuration of 19 or less</w:t>
            </w:r>
            <w:r w:rsidR="00F12673">
              <w:rPr>
                <w:rFonts w:ascii="Calibri" w:hAnsi="Calibri" w:cs="Calibri"/>
                <w:lang w:val="en-GB"/>
              </w:rPr>
              <w:t>.</w:t>
            </w:r>
          </w:p>
          <w:p w:rsidR="006C55FA" w:rsidRDefault="006C55FA" w:rsidP="006C55FA">
            <w:pPr>
              <w:pStyle w:val="Blankettext"/>
              <w:numPr>
                <w:ilvl w:val="0"/>
                <w:numId w:val="33"/>
              </w:numPr>
              <w:rPr>
                <w:rFonts w:ascii="Calibri" w:hAnsi="Calibri" w:cs="Calibri"/>
                <w:lang w:val="en-GB"/>
              </w:rPr>
            </w:pPr>
            <w:r w:rsidRPr="000E0970">
              <w:rPr>
                <w:rFonts w:ascii="Calibri" w:hAnsi="Calibri" w:cs="Calibri"/>
                <w:lang w:val="en-GB"/>
              </w:rPr>
              <w:t>Type Design</w:t>
            </w:r>
          </w:p>
          <w:p w:rsidR="006C55FA" w:rsidRPr="000E0970" w:rsidRDefault="006C55FA" w:rsidP="006C55FA">
            <w:pPr>
              <w:pStyle w:val="Blankettext"/>
              <w:numPr>
                <w:ilvl w:val="0"/>
                <w:numId w:val="33"/>
              </w:numPr>
              <w:rPr>
                <w:rFonts w:ascii="Calibri" w:hAnsi="Calibri" w:cs="Calibri"/>
                <w:lang w:val="en-GB"/>
              </w:rPr>
            </w:pPr>
            <w:r w:rsidRPr="000E0970">
              <w:rPr>
                <w:rFonts w:ascii="Calibri" w:hAnsi="Calibri" w:cs="Calibri"/>
                <w:lang w:val="en-GB"/>
              </w:rPr>
              <w:t>Operations Approval</w:t>
            </w:r>
          </w:p>
        </w:tc>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7B3DFD">
            <w:pPr>
              <w:pStyle w:val="Blankettext"/>
            </w:pP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sdt>
            <w:sdtPr>
              <w:alias w:val=" "/>
              <w:id w:val="181253822"/>
              <w:placeholder>
                <w:docPart w:val="F2B2D08AC0A346BEAF1A5BAB0856E063"/>
              </w:placeholder>
              <w:showingPlcHdr/>
              <w:text/>
            </w:sdtPr>
            <w:sdtEndPr/>
            <w:sdtContent>
              <w:p w:rsidR="006C55FA" w:rsidRDefault="006C55FA" w:rsidP="007B3DFD">
                <w:pPr>
                  <w:pStyle w:val="Blankettext"/>
                </w:pPr>
                <w:r w:rsidRPr="001D348D">
                  <w:rPr>
                    <w:rStyle w:val="Platshllartext"/>
                  </w:rPr>
                  <w:t xml:space="preserve"> </w:t>
                </w:r>
              </w:p>
            </w:sdtContent>
          </w:sdt>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8: ETOPS Operations Manual supplement</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9: Flight Preparation and In-Flight Procedures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4</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10: Operational Limitations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3</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 xml:space="preserve">Section 11: ETOPS </w:t>
            </w:r>
            <w:proofErr w:type="spellStart"/>
            <w:r w:rsidRPr="000E0970">
              <w:rPr>
                <w:rFonts w:ascii="Calibri" w:hAnsi="Calibri" w:cs="Calibri"/>
                <w:lang w:val="en-GB"/>
              </w:rPr>
              <w:t>En</w:t>
            </w:r>
            <w:proofErr w:type="spellEnd"/>
            <w:r w:rsidRPr="000E0970">
              <w:rPr>
                <w:rFonts w:ascii="Calibri" w:hAnsi="Calibri" w:cs="Calibri"/>
                <w:lang w:val="en-GB"/>
              </w:rPr>
              <w:t>-Route Alternate Aerodromes</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5</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12: Initial/Recurrent Training</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Se Appendix 7</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BFBFBF" w:themeFill="background1" w:themeFillShade="BF"/>
          </w:tcPr>
          <w:p w:rsidR="006C55FA" w:rsidRDefault="006C55FA" w:rsidP="00ED2F68">
            <w:pPr>
              <w:pStyle w:val="Ledtext"/>
            </w:pP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ED2F68">
            <w:pPr>
              <w:pStyle w:val="Blankettext"/>
              <w:rPr>
                <w:rFonts w:ascii="Calibri" w:hAnsi="Calibri" w:cs="Calibri"/>
                <w:lang w:val="en-GB"/>
              </w:rPr>
            </w:pPr>
            <w:r w:rsidRPr="000E0970">
              <w:rPr>
                <w:rFonts w:ascii="Calibri" w:hAnsi="Calibri" w:cs="Calibri"/>
                <w:lang w:val="en-GB"/>
              </w:rPr>
              <w:t>Section 13: Continuing Surveillance</w:t>
            </w:r>
          </w:p>
        </w:tc>
        <w:tc>
          <w:tcPr>
            <w:tcW w:w="2516" w:type="dxa"/>
            <w:tcBorders>
              <w:left w:val="single" w:sz="4" w:space="0" w:color="auto"/>
              <w:bottom w:val="single" w:sz="4" w:space="0" w:color="auto"/>
              <w:right w:val="single" w:sz="4" w:space="0" w:color="auto"/>
            </w:tcBorders>
          </w:tcPr>
          <w:p w:rsidR="006C55FA" w:rsidRPr="006A6121" w:rsidRDefault="006C55FA" w:rsidP="00ED2F68">
            <w:pPr>
              <w:pStyle w:val="Blankettext"/>
              <w:rPr>
                <w:rFonts w:ascii="Calibri" w:hAnsi="Calibri" w:cs="Calibri"/>
                <w:lang w:val="en-GB"/>
              </w:rPr>
            </w:pPr>
            <w:r w:rsidRPr="006A6121">
              <w:rPr>
                <w:rFonts w:ascii="Calibri" w:hAnsi="Calibri" w:cs="Calibri"/>
                <w:lang w:val="en-GB"/>
              </w:rPr>
              <w:t xml:space="preserve">Se Appendix 1,2 </w:t>
            </w:r>
            <w:proofErr w:type="spellStart"/>
            <w:r w:rsidRPr="006A6121">
              <w:rPr>
                <w:rFonts w:ascii="Calibri" w:hAnsi="Calibri" w:cs="Calibri"/>
                <w:lang w:val="en-GB"/>
              </w:rPr>
              <w:t>och</w:t>
            </w:r>
            <w:proofErr w:type="spellEnd"/>
            <w:r w:rsidRPr="006A6121">
              <w:rPr>
                <w:rFonts w:ascii="Calibri" w:hAnsi="Calibri" w:cs="Calibri"/>
                <w:lang w:val="en-GB"/>
              </w:rPr>
              <w:t xml:space="preserve"> 8</w:t>
            </w:r>
          </w:p>
        </w:tc>
        <w:tc>
          <w:tcPr>
            <w:tcW w:w="2516" w:type="dxa"/>
            <w:tcBorders>
              <w:left w:val="single" w:sz="4" w:space="0" w:color="auto"/>
              <w:bottom w:val="single" w:sz="4" w:space="0" w:color="auto"/>
              <w:right w:val="single" w:sz="4" w:space="0" w:color="auto"/>
            </w:tcBorders>
            <w:shd w:val="clear" w:color="auto" w:fill="BFBFBF" w:themeFill="background1" w:themeFillShade="BF"/>
          </w:tcPr>
          <w:p w:rsidR="006C55FA" w:rsidRDefault="006C55FA" w:rsidP="00ED2F68">
            <w:pPr>
              <w:pStyle w:val="Blankettext"/>
            </w:pPr>
          </w:p>
        </w:tc>
      </w:tr>
      <w:tr w:rsidR="006C55FA" w:rsidRPr="00DE1B8B" w:rsidTr="007B3DFD">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1 – Propulsion System Reliability Assessment</w:t>
            </w:r>
          </w:p>
        </w:tc>
      </w:tr>
      <w:tr w:rsidR="006C55FA" w:rsidTr="007B3DFD">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Assessment Process</w:t>
            </w:r>
          </w:p>
        </w:tc>
        <w:sdt>
          <w:sdtPr>
            <w:alias w:val=" "/>
            <w:id w:val="790331893"/>
            <w:placeholder>
              <w:docPart w:val="8EA9F0E0E126428E81D3CE50CFE7BF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sdt>
          <w:sdtPr>
            <w:alias w:val=" "/>
            <w:id w:val="1391083085"/>
            <w:placeholder>
              <w:docPart w:val="50B223939FF9400EB81E246085F43C2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71CFB">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Reliability Validation Methods</w:t>
            </w:r>
          </w:p>
        </w:tc>
        <w:sdt>
          <w:sdtPr>
            <w:alias w:val=" "/>
            <w:id w:val="-437366164"/>
            <w:placeholder>
              <w:docPart w:val="6D4D0F5DB8BC4BD597BB8E91ECE38F4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sdt>
          <w:sdtPr>
            <w:alias w:val=" "/>
            <w:id w:val="897791097"/>
            <w:placeholder>
              <w:docPart w:val="963F6C50C54948D897C6E03AB725103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138F">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Risk Management and Risk Model</w:t>
            </w:r>
          </w:p>
        </w:tc>
        <w:sdt>
          <w:sdtPr>
            <w:alias w:val=" "/>
            <w:id w:val="-1599781227"/>
            <w:placeholder>
              <w:docPart w:val="F23338B70B254B38A0130D099A1C05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sdt>
          <w:sdtPr>
            <w:alias w:val=" "/>
            <w:id w:val="-1191843919"/>
            <w:placeholder>
              <w:docPart w:val="D3A816E76F4041D1B2057D1C45B723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36C81">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Engineering Assessment criteria for acceptable reliability validation methods</w:t>
            </w:r>
          </w:p>
        </w:tc>
        <w:sdt>
          <w:sdtPr>
            <w:alias w:val=" "/>
            <w:id w:val="-849416213"/>
            <w:placeholder>
              <w:docPart w:val="00B30B406B044DF28AADFB4358E5AD1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sdt>
          <w:sdtPr>
            <w:alias w:val=" "/>
            <w:id w:val="-14314847"/>
            <w:placeholder>
              <w:docPart w:val="106AEE4DEA4E4B00ADE382513A0501F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5233">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Early ETOPS occurrence reporting &amp; tracking</w:t>
            </w:r>
          </w:p>
        </w:tc>
        <w:sdt>
          <w:sdtPr>
            <w:alias w:val=" "/>
            <w:id w:val="-1914461871"/>
            <w:placeholder>
              <w:docPart w:val="E0131A2620214C55889E347CED4F20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sdt>
          <w:sdtPr>
            <w:alias w:val=" "/>
            <w:id w:val="-884560991"/>
            <w:placeholder>
              <w:docPart w:val="ECAF958C3CB74C70AB5E1CC2E037CF9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05D9">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Continued Airworthiness of Type Design</w:t>
            </w:r>
          </w:p>
        </w:tc>
        <w:sdt>
          <w:sdtPr>
            <w:alias w:val=" "/>
            <w:id w:val="-1456092885"/>
            <w:placeholder>
              <w:docPart w:val="8A6F28CCC9AB4EF3BBB02CF1F8CAF7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sdt>
          <w:sdtPr>
            <w:alias w:val=" "/>
            <w:id w:val="-2122364818"/>
            <w:placeholder>
              <w:docPart w:val="365D94B9502C41228EC40D5629811B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F6B7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4"/>
              </w:numPr>
              <w:rPr>
                <w:rFonts w:ascii="Calibri" w:hAnsi="Calibri" w:cs="Calibri"/>
                <w:lang w:val="en-GB"/>
              </w:rPr>
            </w:pPr>
            <w:r w:rsidRPr="008F46FC">
              <w:rPr>
                <w:rFonts w:ascii="Calibri" w:hAnsi="Calibri" w:cs="Calibri"/>
                <w:lang w:val="en-GB"/>
              </w:rPr>
              <w:t>Design Organisation Approvals</w:t>
            </w:r>
          </w:p>
        </w:tc>
        <w:sdt>
          <w:sdtPr>
            <w:alias w:val=" "/>
            <w:id w:val="706837115"/>
            <w:placeholder>
              <w:docPart w:val="57E1A16D47974004A8EE8B2B5E0875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sdt>
          <w:sdtPr>
            <w:alias w:val=" "/>
            <w:id w:val="-186291000"/>
            <w:placeholder>
              <w:docPart w:val="2087F177285A49FA8166A706DC5064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092F">
                  <w:rPr>
                    <w:rStyle w:val="Platshllartext"/>
                  </w:rPr>
                  <w:t xml:space="preserve"> </w:t>
                </w:r>
              </w:p>
            </w:tc>
          </w:sdtContent>
        </w:sdt>
      </w:tr>
      <w:tr w:rsidR="006C55FA" w:rsidRPr="00DE1B8B" w:rsidTr="007B3DFD">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2 – Aircraft Systems Reliability Assessment</w:t>
            </w:r>
          </w:p>
        </w:tc>
      </w:tr>
      <w:tr w:rsidR="006C55FA" w:rsidTr="007B3DFD">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35"/>
              </w:numPr>
              <w:rPr>
                <w:rFonts w:ascii="Calibri" w:hAnsi="Calibri" w:cs="Calibri"/>
                <w:lang w:val="en-GB"/>
              </w:rPr>
            </w:pPr>
            <w:r>
              <w:rPr>
                <w:rFonts w:ascii="Calibri" w:hAnsi="Calibri" w:cs="Calibri"/>
                <w:lang w:val="en-GB"/>
              </w:rPr>
              <w:t>Assessment process</w:t>
            </w:r>
          </w:p>
        </w:tc>
        <w:sdt>
          <w:sdtPr>
            <w:alias w:val=" "/>
            <w:id w:val="547580744"/>
            <w:placeholder>
              <w:docPart w:val="96983087BD5A41798C415642ED8F8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sdt>
          <w:sdtPr>
            <w:alias w:val=" "/>
            <w:id w:val="-1742939904"/>
            <w:placeholder>
              <w:docPart w:val="F7136BA3B44242D682122316244BB74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65B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System Safety Assessment ’SSA’ (including reliability analysis)</w:t>
            </w:r>
          </w:p>
        </w:tc>
        <w:sdt>
          <w:sdtPr>
            <w:alias w:val=" "/>
            <w:id w:val="-1934579568"/>
            <w:placeholder>
              <w:docPart w:val="D6464256DC1C447AA01C4BC0FBDF6C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sdt>
          <w:sdtPr>
            <w:alias w:val=" "/>
            <w:id w:val="-2013824505"/>
            <w:placeholder>
              <w:docPart w:val="EAB1808AFC3E4C4391DF4C07061A004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43C5A">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Reliability Validation methods</w:t>
            </w:r>
          </w:p>
        </w:tc>
        <w:sdt>
          <w:sdtPr>
            <w:alias w:val=" "/>
            <w:id w:val="1435018967"/>
            <w:placeholder>
              <w:docPart w:val="80B0069562F94AAEAE14CAC254C12E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sdt>
          <w:sdtPr>
            <w:alias w:val=" "/>
            <w:id w:val="-207886969"/>
            <w:placeholder>
              <w:docPart w:val="B3E2C7053BAD422EB1BC70428B8132F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6FE8">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Continuing Surveillance</w:t>
            </w:r>
          </w:p>
        </w:tc>
        <w:sdt>
          <w:sdtPr>
            <w:alias w:val=" "/>
            <w:id w:val="-852570221"/>
            <w:placeholder>
              <w:docPart w:val="2A8A5F6BE3334BD69D1BBDDE16ABF9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sdt>
          <w:sdtPr>
            <w:alias w:val=" "/>
            <w:id w:val="1343814301"/>
            <w:placeholder>
              <w:docPart w:val="4950A5033B0A49FC836F63D3EC603BB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B3534">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Continued Airworthiness</w:t>
            </w:r>
          </w:p>
        </w:tc>
        <w:sdt>
          <w:sdtPr>
            <w:alias w:val=" "/>
            <w:id w:val="900945185"/>
            <w:placeholder>
              <w:docPart w:val="46285C5659B143FCA15ABA08F5E29FD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sdt>
          <w:sdtPr>
            <w:alias w:val=" "/>
            <w:id w:val="42953138"/>
            <w:placeholder>
              <w:docPart w:val="CAE2A98162F64BE580BB9B4EF5A3A4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022A">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8F46FC" w:rsidRDefault="006C55FA" w:rsidP="006C55FA">
            <w:pPr>
              <w:pStyle w:val="Blankettext"/>
              <w:numPr>
                <w:ilvl w:val="0"/>
                <w:numId w:val="35"/>
              </w:numPr>
              <w:rPr>
                <w:rFonts w:ascii="Calibri" w:hAnsi="Calibri" w:cs="Calibri"/>
                <w:lang w:val="en-GB"/>
              </w:rPr>
            </w:pPr>
            <w:r w:rsidRPr="008F46FC">
              <w:rPr>
                <w:rFonts w:ascii="Calibri" w:hAnsi="Calibri" w:cs="Calibri"/>
                <w:lang w:val="en-GB"/>
              </w:rPr>
              <w:t>Design Organisation Approval</w:t>
            </w:r>
          </w:p>
        </w:tc>
        <w:sdt>
          <w:sdtPr>
            <w:alias w:val=" "/>
            <w:id w:val="33318152"/>
            <w:placeholder>
              <w:docPart w:val="0D3EDFFC6DC949EAB3413E35D4E802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sdt>
          <w:sdtPr>
            <w:alias w:val=" "/>
            <w:id w:val="199450316"/>
            <w:placeholder>
              <w:docPart w:val="7895B4EEE30243D4B59000F8C964E95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D71E2">
                  <w:rPr>
                    <w:rStyle w:val="Platshllartext"/>
                  </w:rPr>
                  <w:t xml:space="preserve"> </w:t>
                </w:r>
              </w:p>
            </w:tc>
          </w:sdtContent>
        </w:sdt>
      </w:tr>
    </w:tbl>
    <w:p w:rsidR="007B3DFD" w:rsidRDefault="007B3DFD">
      <w:r>
        <w:rPr>
          <w:bCs/>
        </w:rPr>
        <w:br w:type="page"/>
      </w:r>
    </w:p>
    <w:tbl>
      <w:tblPr>
        <w:tblStyle w:val="Tabellrutnt"/>
        <w:tblW w:w="100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7B3DFD">
        <w:tc>
          <w:tcPr>
            <w:tcW w:w="10061" w:type="dxa"/>
            <w:gridSpan w:val="3"/>
            <w:shd w:val="clear" w:color="auto" w:fill="auto"/>
          </w:tcPr>
          <w:p w:rsidR="006C55FA" w:rsidRDefault="006C55FA" w:rsidP="00ED2F68">
            <w:pPr>
              <w:pStyle w:val="Rubrik2"/>
              <w:outlineLvl w:val="1"/>
            </w:pPr>
            <w:r>
              <w:t xml:space="preserve">Appendix 3 – </w:t>
            </w:r>
            <w:proofErr w:type="spellStart"/>
            <w:r>
              <w:t>Operational</w:t>
            </w:r>
            <w:proofErr w:type="spellEnd"/>
            <w:r>
              <w:t xml:space="preserve"> Limitations</w:t>
            </w:r>
          </w:p>
        </w:tc>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Area of Operation</w:t>
            </w:r>
          </w:p>
        </w:tc>
        <w:sdt>
          <w:sdtPr>
            <w:alias w:val=" "/>
            <w:id w:val="-918709796"/>
            <w:placeholder>
              <w:docPart w:val="2DBC3FE07C0A49049DABE30D6C86225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sdt>
          <w:sdtPr>
            <w:alias w:val=" "/>
            <w:id w:val="-1422099375"/>
            <w:placeholder>
              <w:docPart w:val="99D57648CBA3461AAC8A648AAF8437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25DF9">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Operator’s Approved Diversion Time</w:t>
            </w:r>
          </w:p>
        </w:tc>
        <w:sdt>
          <w:sdtPr>
            <w:alias w:val=" "/>
            <w:id w:val="402491651"/>
            <w:placeholder>
              <w:docPart w:val="DB1ACE84E46B4628AA7A7DE7F328DA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sdt>
          <w:sdtPr>
            <w:alias w:val=" "/>
            <w:id w:val="-994331743"/>
            <w:placeholder>
              <w:docPart w:val="71EC7192E17144589AC79F7CD9D61A8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E1156">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20"/>
              </w:numPr>
              <w:rPr>
                <w:rFonts w:ascii="Calibri" w:hAnsi="Calibri" w:cs="Calibri"/>
                <w:lang w:val="en-GB"/>
              </w:rPr>
            </w:pPr>
            <w:r w:rsidRPr="000E0970">
              <w:rPr>
                <w:rFonts w:ascii="Calibri" w:hAnsi="Calibri" w:cs="Calibri"/>
                <w:lang w:val="en-GB"/>
              </w:rPr>
              <w:t>Issue of the ETOPS Operations Approval by the Competent Authority</w:t>
            </w:r>
          </w:p>
        </w:tc>
        <w:sdt>
          <w:sdtPr>
            <w:alias w:val=" "/>
            <w:id w:val="-2036956458"/>
            <w:placeholder>
              <w:docPart w:val="58480967704341C1AE62BB8CDCA3E1C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sdt>
          <w:sdtPr>
            <w:alias w:val=" "/>
            <w:id w:val="475570649"/>
            <w:placeholder>
              <w:docPart w:val="F4BFB56D30BF4D488C862C00311B13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5A1C">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ED2F68" w:rsidTr="007B3DFD">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18"/>
              </w:numPr>
              <w:rPr>
                <w:rFonts w:ascii="Calibri" w:hAnsi="Calibri" w:cs="Calibri"/>
                <w:lang w:val="en-GB"/>
              </w:rPr>
            </w:pPr>
            <w:r w:rsidRPr="00ED2F68">
              <w:rPr>
                <w:rFonts w:ascii="Calibri" w:hAnsi="Calibri" w:cs="Calibri"/>
                <w:lang w:val="en-GB"/>
              </w:rPr>
              <w:t>Specification of the particular airframe/engine combinations, including the current approved CMP document required for ETOPS as normally identified in the AFM.</w:t>
            </w:r>
          </w:p>
        </w:tc>
        <w:sdt>
          <w:sdtPr>
            <w:rPr>
              <w:rFonts w:ascii="Calibri" w:eastAsiaTheme="minorHAnsi" w:hAnsi="Calibri" w:cs="Calibri"/>
              <w:szCs w:val="22"/>
              <w:lang w:val="en-GB" w:eastAsia="en-US"/>
            </w:rPr>
            <w:alias w:val=" "/>
            <w:id w:val="666828561"/>
            <w:placeholder>
              <w:docPart w:val="D696E3F9C4E7478685BE924613AFA493"/>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sdt>
          <w:sdtPr>
            <w:rPr>
              <w:rFonts w:ascii="Calibri" w:eastAsiaTheme="minorHAnsi" w:hAnsi="Calibri" w:cs="Calibri"/>
              <w:szCs w:val="22"/>
              <w:lang w:val="en-GB" w:eastAsia="en-US"/>
            </w:rPr>
            <w:alias w:val=" "/>
            <w:id w:val="-209034228"/>
            <w:placeholder>
              <w:docPart w:val="90372095340040379D40A740E067A821"/>
            </w:placeholder>
            <w:showingPlcHdr/>
            <w:text/>
          </w:sdtPr>
          <w:sdtEndPr/>
          <w:sdtContent>
            <w:tc>
              <w:tcPr>
                <w:tcW w:w="2516" w:type="dxa"/>
                <w:tcBorders>
                  <w:left w:val="single" w:sz="4" w:space="0" w:color="auto"/>
                  <w:bottom w:val="single" w:sz="4" w:space="0" w:color="auto"/>
                  <w:right w:val="single" w:sz="4" w:space="0" w:color="auto"/>
                </w:tcBorders>
              </w:tcPr>
              <w:p w:rsidR="006C55FA" w:rsidRPr="00ED2F68" w:rsidRDefault="006C55FA" w:rsidP="00ED2F68">
                <w:pPr>
                  <w:rPr>
                    <w:rFonts w:ascii="Calibri" w:eastAsiaTheme="minorHAnsi" w:hAnsi="Calibri" w:cs="Calibri"/>
                    <w:szCs w:val="22"/>
                    <w:lang w:val="en-GB" w:eastAsia="en-US"/>
                  </w:rPr>
                </w:pPr>
                <w:r w:rsidRPr="00ED2F68">
                  <w:rPr>
                    <w:rFonts w:ascii="Calibri" w:eastAsiaTheme="minorHAnsi" w:hAnsi="Calibri" w:cs="Calibri"/>
                    <w:szCs w:val="22"/>
                    <w:lang w:val="en-GB" w:eastAsia="en-US"/>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Authorised area of operation</w:t>
            </w:r>
          </w:p>
        </w:tc>
        <w:sdt>
          <w:sdtPr>
            <w:alias w:val=" "/>
            <w:id w:val="-903523182"/>
            <w:placeholder>
              <w:docPart w:val="014DDA1CE61646C5B7A8A8285A7FC8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sdt>
          <w:sdtPr>
            <w:alias w:val=" "/>
            <w:id w:val="2112703336"/>
            <w:placeholder>
              <w:docPart w:val="7896580233BB4AC2A4325730B7A3E50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4D1B">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Minimum altitudes to be flown along planned and diversionary routes</w:t>
            </w:r>
          </w:p>
        </w:tc>
        <w:sdt>
          <w:sdtPr>
            <w:alias w:val=" "/>
            <w:id w:val="-1749792893"/>
            <w:placeholder>
              <w:docPart w:val="DFF8149E45CB485D9F2A867BAD95237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sdt>
          <w:sdtPr>
            <w:alias w:val=" "/>
            <w:id w:val="1257328567"/>
            <w:placeholder>
              <w:docPart w:val="FE370B25BC1C4E7BA2691A50371A89A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7408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0E0970" w:rsidRDefault="006C55FA" w:rsidP="006C55FA">
            <w:pPr>
              <w:pStyle w:val="Blankettext"/>
              <w:numPr>
                <w:ilvl w:val="0"/>
                <w:numId w:val="18"/>
              </w:numPr>
              <w:rPr>
                <w:rFonts w:asciiTheme="minorHAnsi" w:hAnsiTheme="minorHAnsi"/>
              </w:rPr>
            </w:pPr>
            <w:r w:rsidRPr="00ED2F68">
              <w:rPr>
                <w:rFonts w:ascii="Calibri" w:hAnsi="Calibri" w:cs="Calibri"/>
                <w:lang w:val="en-GB"/>
              </w:rPr>
              <w:t>Operator’s Approved Diversion Time</w:t>
            </w:r>
          </w:p>
        </w:tc>
        <w:sdt>
          <w:sdtPr>
            <w:alias w:val=" "/>
            <w:id w:val="-214356034"/>
            <w:placeholder>
              <w:docPart w:val="CA03A2EC72DB455497E0DE2C533C5AA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sdt>
          <w:sdtPr>
            <w:alias w:val=" "/>
            <w:id w:val="-795445884"/>
            <w:placeholder>
              <w:docPart w:val="9C9447FADF1C4ACBBCAE14E3E02741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F5A77">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Aerodromes identified to be used, including alternates, and associated instrument approaches and operating minima</w:t>
            </w:r>
          </w:p>
        </w:tc>
        <w:sdt>
          <w:sdtPr>
            <w:alias w:val=" "/>
            <w:id w:val="1835337287"/>
            <w:placeholder>
              <w:docPart w:val="21093C72658E47F0892FA355F60F78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sdt>
          <w:sdtPr>
            <w:alias w:val=" "/>
            <w:id w:val="950433570"/>
            <w:placeholder>
              <w:docPart w:val="C2742E3D8B5D41C28189435D24F11DA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2484F">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The approved maintenance and reliability programme for ETOPS</w:t>
            </w:r>
          </w:p>
        </w:tc>
        <w:sdt>
          <w:sdtPr>
            <w:alias w:val=" "/>
            <w:id w:val="-988932204"/>
            <w:placeholder>
              <w:docPart w:val="EAEB424237634F708DADD517CAA794B9"/>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223EAC">
                  <w:rPr>
                    <w:rStyle w:val="Platshllartext"/>
                  </w:rPr>
                  <w:t xml:space="preserve"> </w:t>
                </w:r>
              </w:p>
            </w:tc>
          </w:sdtContent>
        </w:sdt>
        <w:sdt>
          <w:sdtPr>
            <w:alias w:val=" "/>
            <w:id w:val="-960724246"/>
            <w:placeholder>
              <w:docPart w:val="D1350B2620B54B3AA22F2328C87216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23EAC">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Identification of those aeroplanes designated for ETOPS by make and model as well as serial number and registration</w:t>
            </w:r>
          </w:p>
        </w:tc>
        <w:sdt>
          <w:sdtPr>
            <w:alias w:val=" "/>
            <w:id w:val="-46910409"/>
            <w:placeholder>
              <w:docPart w:val="34E9EC541BC04A908D5CA8AFD9251AF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sdt>
          <w:sdtPr>
            <w:alias w:val=" "/>
            <w:id w:val="-1453313105"/>
            <w:placeholder>
              <w:docPart w:val="2A33152447264E57A5ADE78A2FECEC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57F1">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Specification of routes and the ETOPS diversion time necessary to support those routes</w:t>
            </w:r>
          </w:p>
        </w:tc>
        <w:sdt>
          <w:sdtPr>
            <w:alias w:val=" "/>
            <w:id w:val="963155202"/>
            <w:placeholder>
              <w:docPart w:val="7DE91ECFB67E4401BA7EE35E56C89EB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sdt>
          <w:sdtPr>
            <w:alias w:val=" "/>
            <w:id w:val="885833625"/>
            <w:placeholder>
              <w:docPart w:val="BE4320D148B8474783AF05BC997FD0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27DAD">
                  <w:rPr>
                    <w:rStyle w:val="Platshllartext"/>
                  </w:rPr>
                  <w:t xml:space="preserve"> </w:t>
                </w:r>
              </w:p>
            </w:tc>
          </w:sdtContent>
        </w:sdt>
      </w:tr>
      <w:tr w:rsidR="006C55FA" w:rsidTr="007B3DFD">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7B3DFD">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The one-engine-inoperative cruise speed, which may be area specific, depending upon anticipated aeroplane loading and likely fuel penalties associated with the planned procedures</w:t>
            </w:r>
          </w:p>
        </w:tc>
        <w:sdt>
          <w:sdtPr>
            <w:alias w:val=" "/>
            <w:id w:val="1710143015"/>
            <w:placeholder>
              <w:docPart w:val="D489664B09CE4FA1A63EC877319C4EF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sdt>
          <w:sdtPr>
            <w:alias w:val=" "/>
            <w:id w:val="-1153363760"/>
            <w:placeholder>
              <w:docPart w:val="C5DF790F1A09485989415B61C21557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9320F">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rFonts w:asciiTheme="minorHAnsi" w:hAnsiTheme="minorHAnsi"/>
                <w:lang w:val="en-GB"/>
              </w:rPr>
            </w:pPr>
            <w:r w:rsidRPr="00ED2F68">
              <w:rPr>
                <w:rFonts w:ascii="Calibri" w:hAnsi="Calibri" w:cs="Calibri"/>
                <w:lang w:val="en-GB"/>
              </w:rPr>
              <w:t>Processes and related resources allocated to initiate and sustain ETOPS operations in a manner that demonstrates commitment by management and all personnel involved in ETOPS continued airworthiness and operational support</w:t>
            </w:r>
          </w:p>
        </w:tc>
        <w:sdt>
          <w:sdtPr>
            <w:alias w:val=" "/>
            <w:id w:val="1284299963"/>
            <w:placeholder>
              <w:docPart w:val="BDA4A7E11E154A34B3C1AD9B029473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9E7B1B">
                  <w:rPr>
                    <w:rStyle w:val="Platshllartext"/>
                  </w:rPr>
                  <w:t xml:space="preserve"> </w:t>
                </w:r>
              </w:p>
            </w:tc>
          </w:sdtContent>
        </w:sdt>
        <w:sdt>
          <w:sdtPr>
            <w:alias w:val=" "/>
            <w:id w:val="148718101"/>
            <w:placeholder>
              <w:docPart w:val="EB2890AFDA1D4C37B9593AC9CBA0E8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E7B1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shd w:val="clear" w:color="auto" w:fill="92D050"/>
          </w:tcPr>
          <w:p w:rsidR="006C55FA" w:rsidRDefault="006C55FA" w:rsidP="00ED2F68">
            <w:pPr>
              <w:pStyle w:val="Ledtext"/>
            </w:pPr>
            <w:r>
              <w:t>Bilaga nummer: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18"/>
              </w:numPr>
              <w:rPr>
                <w:lang w:val="en-GB"/>
              </w:rPr>
            </w:pPr>
            <w:r w:rsidRPr="00ED2F68">
              <w:rPr>
                <w:rFonts w:ascii="Calibri" w:hAnsi="Calibri" w:cs="Calibri"/>
                <w:lang w:val="en-GB"/>
              </w:rPr>
              <w:t>The plan for establishing compliance with the build standard required for Type Design Approval, e.g. CMP document compliance.</w:t>
            </w:r>
          </w:p>
        </w:tc>
        <w:sdt>
          <w:sdtPr>
            <w:alias w:val=" "/>
            <w:id w:val="554891092"/>
            <w:placeholder>
              <w:docPart w:val="361466EA867444CE8A03A3E574CFD5B1"/>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6C55FA" w:rsidRDefault="006C55FA" w:rsidP="00ED2F68">
                <w:r w:rsidRPr="0065014E">
                  <w:rPr>
                    <w:rStyle w:val="Platshllartext"/>
                  </w:rPr>
                  <w:t xml:space="preserve"> </w:t>
                </w:r>
              </w:p>
            </w:tc>
          </w:sdtContent>
        </w:sdt>
        <w:sdt>
          <w:sdtPr>
            <w:alias w:val=" "/>
            <w:id w:val="-1746874351"/>
            <w:placeholder>
              <w:docPart w:val="2C5895658F8746B4ACE3677B8F24358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014E">
                  <w:rPr>
                    <w:rStyle w:val="Platshllartext"/>
                  </w:rPr>
                  <w:t xml:space="preserve"> </w:t>
                </w:r>
              </w:p>
            </w:tc>
          </w:sdtContent>
        </w:sdt>
      </w:tr>
      <w:tr w:rsidR="006C55FA" w:rsidRPr="00DE1B8B" w:rsidTr="00ED2F68">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Appendix 4 – Flight Preparation and in-flight procedures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ED2F68">
            <w:pPr>
              <w:pStyle w:val="Blankettext"/>
              <w:rPr>
                <w:rFonts w:asciiTheme="minorHAnsi" w:hAnsiTheme="minorHAnsi"/>
              </w:rPr>
            </w:pPr>
            <w:r w:rsidRPr="00ED2F68">
              <w:rPr>
                <w:rFonts w:ascii="Calibri" w:hAnsi="Calibri" w:cs="Calibri"/>
                <w:lang w:val="en-GB"/>
              </w:rPr>
              <w:t>2. Minimum Equipment List (MEL)</w:t>
            </w:r>
            <w:r w:rsidRPr="00E734EA">
              <w:rPr>
                <w:rFonts w:asciiTheme="minorHAnsi" w:hAnsiTheme="minorHAnsi"/>
              </w:rPr>
              <w:t xml:space="preserve">  </w:t>
            </w:r>
          </w:p>
        </w:tc>
        <w:sdt>
          <w:sdtPr>
            <w:alias w:val=" "/>
            <w:id w:val="-860346032"/>
            <w:placeholder>
              <w:docPart w:val="8A27C2EB3C67443BB863869FC433A6D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sdt>
          <w:sdtPr>
            <w:alias w:val=" "/>
            <w:id w:val="-1871064709"/>
            <w:placeholder>
              <w:docPart w:val="B199890ABB214264A79FD8417F7BEC9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F7283">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electrical</w:t>
            </w:r>
          </w:p>
        </w:tc>
        <w:sdt>
          <w:sdtPr>
            <w:alias w:val=" "/>
            <w:id w:val="-957950490"/>
            <w:placeholder>
              <w:docPart w:val="CE18F29FE24948FD9D9208633997CF3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sdt>
          <w:sdtPr>
            <w:alias w:val=" "/>
            <w:id w:val="-831456514"/>
            <w:placeholder>
              <w:docPart w:val="5FBBAC80550E4220A2C7D5AD2DDA73A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012F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hydraulic</w:t>
            </w:r>
          </w:p>
        </w:tc>
        <w:sdt>
          <w:sdtPr>
            <w:alias w:val=" "/>
            <w:id w:val="1507401453"/>
            <w:placeholder>
              <w:docPart w:val="E49828C55AEF47009B8745F95C667C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sdt>
          <w:sdtPr>
            <w:alias w:val=" "/>
            <w:id w:val="-1302373350"/>
            <w:placeholder>
              <w:docPart w:val="8012DC42BCB44BFC9B4AF54273F36E8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16AA2">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pneumatic</w:t>
            </w:r>
          </w:p>
        </w:tc>
        <w:sdt>
          <w:sdtPr>
            <w:alias w:val=" "/>
            <w:id w:val="-1033799101"/>
            <w:placeholder>
              <w:docPart w:val="C89E874B59204F2586E49C65FDC68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sdt>
          <w:sdtPr>
            <w:alias w:val=" "/>
            <w:id w:val="-262767984"/>
            <w:placeholder>
              <w:docPart w:val="33B2B0BA27E043CDABE3DBCB9BF547B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A2CE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flight instrumentation, including warning and caution systems</w:t>
            </w:r>
          </w:p>
        </w:tc>
        <w:sdt>
          <w:sdtPr>
            <w:alias w:val=" "/>
            <w:id w:val="-1149823034"/>
            <w:placeholder>
              <w:docPart w:val="0A3C3C34CDED411B9F7AFD382FEC173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sdt>
          <w:sdtPr>
            <w:alias w:val=" "/>
            <w:id w:val="987430078"/>
            <w:placeholder>
              <w:docPart w:val="F17045EDC1B74763B6A9AD54D4943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0A2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fuel</w:t>
            </w:r>
          </w:p>
        </w:tc>
        <w:sdt>
          <w:sdtPr>
            <w:alias w:val=" "/>
            <w:id w:val="1325706864"/>
            <w:placeholder>
              <w:docPart w:val="D6C261A6826D4E9AA6EF87A9DFA1CD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sdt>
          <w:sdtPr>
            <w:alias w:val=" "/>
            <w:id w:val="410521829"/>
            <w:placeholder>
              <w:docPart w:val="7B41FD6F5CB74D4CABEC7E690133DA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67AD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flight control</w:t>
            </w:r>
          </w:p>
        </w:tc>
        <w:sdt>
          <w:sdtPr>
            <w:alias w:val=" "/>
            <w:id w:val="-644658920"/>
            <w:placeholder>
              <w:docPart w:val="2BB2FAE98BD64E4BA39F9D23D8AEB9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sdt>
          <w:sdtPr>
            <w:alias w:val=" "/>
            <w:id w:val="-1985460055"/>
            <w:placeholder>
              <w:docPart w:val="6089C16D677644DA9DF595B3CE5A47A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47CB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ice protection</w:t>
            </w:r>
          </w:p>
        </w:tc>
        <w:sdt>
          <w:sdtPr>
            <w:alias w:val=" "/>
            <w:id w:val="2067444103"/>
            <w:placeholder>
              <w:docPart w:val="3A4398C3B864432E9350746EBC69D7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sdt>
          <w:sdtPr>
            <w:alias w:val=" "/>
            <w:id w:val="-251360459"/>
            <w:placeholder>
              <w:docPart w:val="355F815E41784DC6B82AF730CAEE929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A423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start and ignition</w:t>
            </w:r>
          </w:p>
        </w:tc>
        <w:sdt>
          <w:sdtPr>
            <w:alias w:val=" "/>
            <w:id w:val="-1197311121"/>
            <w:placeholder>
              <w:docPart w:val="508CF8006E8C49ADA3E0509B4A68F1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sdt>
          <w:sdtPr>
            <w:alias w:val=" "/>
            <w:id w:val="1792482297"/>
            <w:placeholder>
              <w:docPart w:val="832DB8BB0BCA4300BAC91DFFA30420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93CE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propulsion system instruments</w:t>
            </w:r>
          </w:p>
        </w:tc>
        <w:sdt>
          <w:sdtPr>
            <w:alias w:val=" "/>
            <w:id w:val="2096440293"/>
            <w:placeholder>
              <w:docPart w:val="C863916A4B754E50B5389AAEE848B2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sdt>
          <w:sdtPr>
            <w:alias w:val=" "/>
            <w:id w:val="-1674182819"/>
            <w:placeholder>
              <w:docPart w:val="D1F22E4FBA0542E880CF4C61AA3F31E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5DD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navigation and communications, including any route specific long range navigation and communication equipment</w:t>
            </w:r>
          </w:p>
        </w:tc>
        <w:sdt>
          <w:sdtPr>
            <w:alias w:val=" "/>
            <w:id w:val="-2103241492"/>
            <w:placeholder>
              <w:docPart w:val="D8708196280E441DA3FFBC162116EA3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sdt>
          <w:sdtPr>
            <w:alias w:val=" "/>
            <w:id w:val="1136451956"/>
            <w:placeholder>
              <w:docPart w:val="EA4BAB450689490F81B35AB09752B2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2023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auxiliary power-unit</w:t>
            </w:r>
          </w:p>
        </w:tc>
        <w:sdt>
          <w:sdtPr>
            <w:alias w:val=" "/>
            <w:id w:val="-839694926"/>
            <w:placeholder>
              <w:docPart w:val="07397D05224B463B945FD0BD17CC7A7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sdt>
          <w:sdtPr>
            <w:alias w:val=" "/>
            <w:id w:val="1522511948"/>
            <w:placeholder>
              <w:docPart w:val="03F0016A1B82438D86135AFD5FBF9E6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3B3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air condition and pressurisation</w:t>
            </w:r>
          </w:p>
        </w:tc>
        <w:sdt>
          <w:sdtPr>
            <w:alias w:val=" "/>
            <w:id w:val="2094818263"/>
            <w:placeholder>
              <w:docPart w:val="E1060D787C3047469B96F2D8B7436F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sdt>
          <w:sdtPr>
            <w:alias w:val=" "/>
            <w:id w:val="-565191168"/>
            <w:placeholder>
              <w:docPart w:val="01EE6B1FBFD440CE88B0DD1D49E2B3D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15F0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cargo fire suppression</w:t>
            </w:r>
          </w:p>
        </w:tc>
        <w:sdt>
          <w:sdtPr>
            <w:alias w:val=" "/>
            <w:id w:val="2097678011"/>
            <w:placeholder>
              <w:docPart w:val="D605FDA004AC4E7BBD7F879323F3F70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sdt>
          <w:sdtPr>
            <w:alias w:val=" "/>
            <w:id w:val="-662542529"/>
            <w:placeholder>
              <w:docPart w:val="AA0EB7F8BC6746F7BE7142B39B9E7FA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C2F8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engine fire protection</w:t>
            </w:r>
          </w:p>
        </w:tc>
        <w:sdt>
          <w:sdtPr>
            <w:alias w:val=" "/>
            <w:id w:val="-1467273822"/>
            <w:placeholder>
              <w:docPart w:val="A6843EBAC3444C788F16EA066DA179E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sdt>
          <w:sdtPr>
            <w:alias w:val=" "/>
            <w:id w:val="1931541853"/>
            <w:placeholder>
              <w:docPart w:val="292376E412AF4E41B5D13C6CFBD3C83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B25E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734EA" w:rsidRDefault="006C55FA" w:rsidP="006C55FA">
            <w:pPr>
              <w:pStyle w:val="Blankettext"/>
              <w:numPr>
                <w:ilvl w:val="0"/>
                <w:numId w:val="36"/>
              </w:numPr>
              <w:rPr>
                <w:rFonts w:asciiTheme="minorHAnsi" w:hAnsiTheme="minorHAnsi"/>
              </w:rPr>
            </w:pPr>
            <w:r w:rsidRPr="00ED2F68">
              <w:rPr>
                <w:rFonts w:ascii="Calibri" w:hAnsi="Calibri" w:cs="Calibri"/>
                <w:lang w:val="en-GB"/>
              </w:rPr>
              <w:t>emergency equipment</w:t>
            </w:r>
          </w:p>
        </w:tc>
        <w:sdt>
          <w:sdtPr>
            <w:alias w:val=" "/>
            <w:id w:val="1317153182"/>
            <w:placeholder>
              <w:docPart w:val="4B7B71B69CA64920972C47AC937B9F8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sdt>
          <w:sdtPr>
            <w:alias w:val=" "/>
            <w:id w:val="-1306079683"/>
            <w:placeholder>
              <w:docPart w:val="828DCF44C87F4759A0FBD44B70DC53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02A1">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systems and equipment required for engine condition monitoring</w:t>
            </w:r>
          </w:p>
        </w:tc>
        <w:sdt>
          <w:sdtPr>
            <w:alias w:val=" "/>
            <w:id w:val="82039027"/>
            <w:placeholder>
              <w:docPart w:val="ED2505325F6B4F71852D849B7FFFB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sdt>
          <w:sdtPr>
            <w:alias w:val=" "/>
            <w:id w:val="-1638953651"/>
            <w:placeholder>
              <w:docPart w:val="4EB294183CAC4B478FEA54AF0EFC4E5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4208D1">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DE1B8B" w:rsidTr="00ED2F68">
        <w:tc>
          <w:tcPr>
            <w:tcW w:w="10061" w:type="dxa"/>
            <w:gridSpan w:val="3"/>
            <w:tcBorders>
              <w:left w:val="single" w:sz="4" w:space="0" w:color="auto"/>
              <w:bottom w:val="single" w:sz="4" w:space="0" w:color="auto"/>
              <w:right w:val="single" w:sz="4" w:space="0" w:color="auto"/>
            </w:tcBorders>
          </w:tcPr>
          <w:p w:rsidR="006C55FA" w:rsidRPr="00A02F9D" w:rsidRDefault="006C55FA" w:rsidP="00ED2F68">
            <w:pPr>
              <w:pStyle w:val="Blankettext"/>
              <w:rPr>
                <w:lang w:val="en-GB"/>
              </w:rPr>
            </w:pPr>
            <w:r w:rsidRPr="00ED2F68">
              <w:rPr>
                <w:rFonts w:ascii="Calibri" w:hAnsi="Calibri" w:cs="Calibri"/>
                <w:lang w:val="en-GB"/>
              </w:rPr>
              <w:t>In addition, the following systems are required to be operative for dispatch for ETOPS with diversion times above 180 minutes: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Fuel Quantity Indicating System (FQIS)</w:t>
            </w:r>
          </w:p>
        </w:tc>
        <w:sdt>
          <w:sdtPr>
            <w:alias w:val=" "/>
            <w:id w:val="1086654645"/>
            <w:placeholder>
              <w:docPart w:val="660B0A94D41244209540AA657E580BB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sdt>
          <w:sdtPr>
            <w:alias w:val=" "/>
            <w:id w:val="-1766687825"/>
            <w:placeholder>
              <w:docPart w:val="A732FA1A44C645FF9EDBE69FB656C4B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F454D">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6C55FA">
            <w:pPr>
              <w:pStyle w:val="Blankettext"/>
              <w:numPr>
                <w:ilvl w:val="0"/>
                <w:numId w:val="36"/>
              </w:numPr>
              <w:rPr>
                <w:rFonts w:ascii="Calibri" w:hAnsi="Calibri" w:cs="Calibri"/>
                <w:lang w:val="en-GB"/>
              </w:rPr>
            </w:pPr>
            <w:r w:rsidRPr="00ED2F68">
              <w:rPr>
                <w:rFonts w:ascii="Calibri" w:hAnsi="Calibri" w:cs="Calibri"/>
                <w:lang w:val="en-GB"/>
              </w:rPr>
              <w:t xml:space="preserve">APU (including electrical and pneumatic supply to its designed </w:t>
            </w:r>
            <w:proofErr w:type="spellStart"/>
            <w:r w:rsidRPr="00ED2F68">
              <w:rPr>
                <w:rFonts w:ascii="Calibri" w:hAnsi="Calibri" w:cs="Calibri"/>
                <w:lang w:val="en-GB"/>
              </w:rPr>
              <w:t>capablity</w:t>
            </w:r>
            <w:proofErr w:type="spellEnd"/>
          </w:p>
        </w:tc>
        <w:sdt>
          <w:sdtPr>
            <w:alias w:val=" "/>
            <w:id w:val="-486089918"/>
            <w:placeholder>
              <w:docPart w:val="9B01C36990EB4425B8C9B339F1C4027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sdt>
          <w:sdtPr>
            <w:alias w:val=" "/>
            <w:id w:val="-749273836"/>
            <w:placeholder>
              <w:docPart w:val="90AF21D7E9E048FD8486C1844997267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A7EB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Automatic engine or propeller control system</w:t>
            </w:r>
          </w:p>
        </w:tc>
        <w:sdt>
          <w:sdtPr>
            <w:alias w:val=" "/>
            <w:id w:val="1669513107"/>
            <w:placeholder>
              <w:docPart w:val="6DC027A3F2624D0CAA95EBF70CFF129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sdt>
          <w:sdtPr>
            <w:alias w:val=" "/>
            <w:id w:val="-786425380"/>
            <w:placeholder>
              <w:docPart w:val="37E1B991D1AE4EABA2AF267FC42A05A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6657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6"/>
              </w:numPr>
              <w:rPr>
                <w:rFonts w:asciiTheme="minorHAnsi" w:hAnsiTheme="minorHAnsi"/>
                <w:lang w:val="en-GB"/>
              </w:rPr>
            </w:pPr>
            <w:r w:rsidRPr="00ED2F68">
              <w:rPr>
                <w:rFonts w:ascii="Calibri" w:hAnsi="Calibri" w:cs="Calibri"/>
                <w:lang w:val="en-GB"/>
              </w:rPr>
              <w:t>Communication system(s) relied on by the flight crew to comply with the requirement for communication capability</w:t>
            </w:r>
          </w:p>
        </w:tc>
        <w:sdt>
          <w:sdtPr>
            <w:alias w:val=" "/>
            <w:id w:val="-158156565"/>
            <w:placeholder>
              <w:docPart w:val="1C774540E5D4456A9548A8ADF437E7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sdt>
          <w:sdtPr>
            <w:alias w:val=" "/>
            <w:id w:val="-1699530618"/>
            <w:placeholder>
              <w:docPart w:val="CF335ACD1E6248A9BDEA261F3B8C526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1DB">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RPr="00DE1B8B" w:rsidTr="00ED2F68">
        <w:tc>
          <w:tcPr>
            <w:tcW w:w="10061" w:type="dxa"/>
            <w:gridSpan w:val="3"/>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lang w:val="en-GB"/>
              </w:rPr>
            </w:pPr>
            <w:r w:rsidRPr="00ED2F68">
              <w:rPr>
                <w:rFonts w:ascii="Calibri" w:hAnsi="Calibri" w:cs="Calibri"/>
                <w:lang w:val="en-GB"/>
              </w:rPr>
              <w:t>3. Communication and Navigation Facilities. For releasing an aeroplane on an ETOPS flight, the operators should ensure that:</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7"/>
              </w:numPr>
              <w:rPr>
                <w:rFonts w:asciiTheme="minorHAnsi" w:hAnsiTheme="minorHAnsi"/>
                <w:lang w:val="en-GB"/>
              </w:rPr>
            </w:pPr>
            <w:r w:rsidRPr="00ED2F68">
              <w:rPr>
                <w:rFonts w:ascii="Calibri" w:hAnsi="Calibri" w:cs="Calibri"/>
                <w:lang w:val="en-GB"/>
              </w:rPr>
              <w:t xml:space="preserve">Communications facilities are available to provide under normal </w:t>
            </w:r>
            <w:proofErr w:type="spellStart"/>
            <w:r w:rsidRPr="00ED2F68">
              <w:rPr>
                <w:rFonts w:ascii="Calibri" w:hAnsi="Calibri" w:cs="Calibri"/>
                <w:lang w:val="en-GB"/>
              </w:rPr>
              <w:t>condtions</w:t>
            </w:r>
            <w:proofErr w:type="spellEnd"/>
            <w:r w:rsidRPr="00ED2F68">
              <w:rPr>
                <w:rFonts w:ascii="Calibri" w:hAnsi="Calibri" w:cs="Calibri"/>
                <w:lang w:val="en-GB"/>
              </w:rPr>
              <w:t xml:space="preserve"> of propagation at all planned altitudes of the intended flight and the diversion scenarios, reliable two-way voice and/or data link communications,</w:t>
            </w:r>
          </w:p>
        </w:tc>
        <w:sdt>
          <w:sdtPr>
            <w:alias w:val=" "/>
            <w:id w:val="1896388469"/>
            <w:placeholder>
              <w:docPart w:val="2CFED50A1ACE4B279C8F686A3E7F2A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sdt>
          <w:sdtPr>
            <w:alias w:val=" "/>
            <w:id w:val="-1206245715"/>
            <w:placeholder>
              <w:docPart w:val="4E2CC41A1B9643EA98F5BC8ABE8887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A750C">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37"/>
              </w:numPr>
              <w:rPr>
                <w:rFonts w:asciiTheme="minorHAnsi" w:hAnsiTheme="minorHAnsi"/>
                <w:lang w:val="en-GB"/>
              </w:rPr>
            </w:pPr>
            <w:r w:rsidRPr="00ED2F68">
              <w:rPr>
                <w:rFonts w:ascii="Calibri" w:hAnsi="Calibri" w:cs="Calibri"/>
                <w:lang w:val="en-GB"/>
              </w:rPr>
              <w:t>Visual and non-visual aids are available at the specified alternates for the anticipated types of approaches and operating minima.</w:t>
            </w:r>
          </w:p>
        </w:tc>
        <w:sdt>
          <w:sdtPr>
            <w:alias w:val=" "/>
            <w:id w:val="2013801757"/>
            <w:placeholder>
              <w:docPart w:val="4F650EF552CC4C059C85170B2730459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sdt>
          <w:sdtPr>
            <w:alias w:val=" "/>
            <w:id w:val="-1236860974"/>
            <w:placeholder>
              <w:docPart w:val="B8B417A980C2412E91656235D573EB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F361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4.  Fuel Supply</w:t>
            </w:r>
          </w:p>
          <w:p w:rsidR="006C55FA" w:rsidRDefault="006C55FA" w:rsidP="006C55FA">
            <w:pPr>
              <w:pStyle w:val="Blankettext"/>
              <w:numPr>
                <w:ilvl w:val="0"/>
                <w:numId w:val="25"/>
              </w:numPr>
            </w:pPr>
            <w:r w:rsidRPr="00ED2F68">
              <w:rPr>
                <w:rFonts w:ascii="Calibri" w:hAnsi="Calibri" w:cs="Calibri"/>
                <w:lang w:val="en-GB"/>
              </w:rPr>
              <w:t>General</w:t>
            </w:r>
          </w:p>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17438630"/>
              <w:placeholder>
                <w:docPart w:val="6BC0FA246A634F2E84EF167D26593DE0"/>
              </w:placeholder>
              <w:showingPlcHdr/>
              <w:text/>
            </w:sdtPr>
            <w:sdtEndPr/>
            <w:sdtContent>
              <w:p w:rsidR="006C55FA" w:rsidRDefault="006C55FA" w:rsidP="00ED2F68">
                <w:pPr>
                  <w:pStyle w:val="Blankettext"/>
                </w:pPr>
                <w:r w:rsidRPr="001D348D">
                  <w:rPr>
                    <w:rStyle w:val="Platshllartext"/>
                  </w:rPr>
                  <w:t xml:space="preserve"> </w:t>
                </w:r>
              </w:p>
            </w:sdtContent>
          </w:sdt>
        </w:tc>
        <w:tc>
          <w:tcPr>
            <w:tcW w:w="2516" w:type="dxa"/>
            <w:tcBorders>
              <w:left w:val="single" w:sz="4" w:space="0" w:color="auto"/>
              <w:bottom w:val="single" w:sz="4" w:space="0" w:color="auto"/>
              <w:right w:val="single" w:sz="4" w:space="0" w:color="auto"/>
            </w:tcBorders>
          </w:tcPr>
          <w:p w:rsidR="006C55FA" w:rsidRDefault="006C55FA" w:rsidP="00ED2F68">
            <w:pPr>
              <w:pStyle w:val="Blankettext"/>
            </w:pPr>
          </w:p>
          <w:sdt>
            <w:sdtPr>
              <w:alias w:val=" "/>
              <w:id w:val="-212816856"/>
              <w:placeholder>
                <w:docPart w:val="C69270589C814D93AC2B193F0C8F9B02"/>
              </w:placeholder>
              <w:showingPlcHdr/>
              <w:text/>
            </w:sdtPr>
            <w:sdtEndPr/>
            <w:sdtContent>
              <w:p w:rsidR="006C55FA" w:rsidRDefault="006C55FA" w:rsidP="00ED2F68">
                <w:pPr>
                  <w:pStyle w:val="Blankettext"/>
                </w:pPr>
                <w:r w:rsidRPr="001D348D">
                  <w:rPr>
                    <w:rStyle w:val="Platshllartext"/>
                  </w:rPr>
                  <w:t xml:space="preserve"> </w:t>
                </w:r>
              </w:p>
            </w:sdtContent>
          </w:sdt>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Reserve</w:t>
            </w:r>
          </w:p>
        </w:tc>
        <w:sdt>
          <w:sdtPr>
            <w:alias w:val=" "/>
            <w:id w:val="-134878972"/>
            <w:placeholder>
              <w:docPart w:val="E8915552CEF040D6AAB3036F6EECB21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sdt>
          <w:sdtPr>
            <w:alias w:val=" "/>
            <w:id w:val="1609777911"/>
            <w:placeholder>
              <w:docPart w:val="5012DB289FD047DC81DDDF35AAAB01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271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Critical Fuel Scenario</w:t>
            </w:r>
          </w:p>
        </w:tc>
        <w:sdt>
          <w:sdtPr>
            <w:alias w:val=" "/>
            <w:id w:val="1205995508"/>
            <w:placeholder>
              <w:docPart w:val="2ADFDB33AB2A4D41A18EBF67D34E3DD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sdt>
          <w:sdtPr>
            <w:alias w:val=" "/>
            <w:id w:val="-755360852"/>
            <w:placeholder>
              <w:docPart w:val="9BE9ACF1F1434C0586A2C933CD06566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7071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roofErr w:type="gramStart"/>
            <w:r>
              <w:t>::</w:t>
            </w:r>
            <w:proofErr w:type="gramEnd"/>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5"/>
              </w:numPr>
              <w:rPr>
                <w:rFonts w:asciiTheme="minorHAnsi" w:hAnsiTheme="minorHAnsi" w:cstheme="minorHAnsi"/>
              </w:rPr>
            </w:pPr>
            <w:r w:rsidRPr="00ED2F68">
              <w:rPr>
                <w:rFonts w:ascii="Calibri" w:hAnsi="Calibri" w:cs="Calibri"/>
                <w:lang w:val="en-GB"/>
              </w:rPr>
              <w:t>Icing</w:t>
            </w:r>
          </w:p>
        </w:tc>
        <w:sdt>
          <w:sdtPr>
            <w:alias w:val=" "/>
            <w:id w:val="-687757616"/>
            <w:placeholder>
              <w:docPart w:val="714FDC496BD04EBBB669B76117C3D3E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sdt>
          <w:sdtPr>
            <w:alias w:val=" "/>
            <w:id w:val="1287785407"/>
            <w:placeholder>
              <w:docPart w:val="C95C5EE29D874152AD557182C9F397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30A8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5. Alternate Aerodromes</w:t>
            </w:r>
          </w:p>
        </w:tc>
        <w:sdt>
          <w:sdtPr>
            <w:alias w:val=" "/>
            <w:id w:val="973251237"/>
            <w:placeholder>
              <w:docPart w:val="A4B06878F2554B59B3585514AA4A16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sdt>
          <w:sdtPr>
            <w:alias w:val=" "/>
            <w:id w:val="919833145"/>
            <w:placeholder>
              <w:docPart w:val="F9E67AF9CFB94206931B48D35628E0F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6579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6. In-Flight Re-planning and Post-dispatch weather minima</w:t>
            </w:r>
          </w:p>
        </w:tc>
        <w:sdt>
          <w:sdtPr>
            <w:alias w:val=" "/>
            <w:id w:val="250012864"/>
            <w:placeholder>
              <w:docPart w:val="7E75B3262EFD4FD58E4E9142F997D3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sdt>
          <w:sdtPr>
            <w:alias w:val=" "/>
            <w:id w:val="1526976652"/>
            <w:placeholder>
              <w:docPart w:val="E9B6EC93523042389428032075033B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720917">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7. Delayed Dispatch</w:t>
            </w:r>
          </w:p>
        </w:tc>
        <w:sdt>
          <w:sdtPr>
            <w:alias w:val=" "/>
            <w:id w:val="321011856"/>
            <w:placeholder>
              <w:docPart w:val="6CE8274E9C554923AB9C9EC5E66738F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sdt>
          <w:sdtPr>
            <w:alias w:val=" "/>
            <w:id w:val="1439404258"/>
            <w:placeholder>
              <w:docPart w:val="EA86915DCAA349F7A02FFAB9EE14F7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50DE2">
                  <w:rPr>
                    <w:rStyle w:val="Platshllartext"/>
                  </w:rPr>
                  <w:t xml:space="preserve"> </w:t>
                </w:r>
              </w:p>
            </w:tc>
          </w:sdtContent>
        </w:sdt>
      </w:tr>
    </w:tbl>
    <w:p w:rsidR="006C55FA" w:rsidRDefault="006C55FA" w:rsidP="006C55F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ED2F68" w:rsidRDefault="006C55FA" w:rsidP="00ED2F68">
            <w:pPr>
              <w:pStyle w:val="Blankettext"/>
              <w:rPr>
                <w:rFonts w:ascii="Calibri" w:hAnsi="Calibri" w:cs="Calibri"/>
                <w:lang w:val="en-GB"/>
              </w:rPr>
            </w:pPr>
            <w:r w:rsidRPr="00ED2F68">
              <w:rPr>
                <w:rFonts w:ascii="Calibri" w:hAnsi="Calibri" w:cs="Calibri"/>
                <w:lang w:val="en-GB"/>
              </w:rPr>
              <w:t>8.  Diversion Decision making</w:t>
            </w:r>
          </w:p>
          <w:p w:rsidR="006C55FA" w:rsidRPr="00A02F9D" w:rsidRDefault="006C55FA" w:rsidP="006C55FA">
            <w:pPr>
              <w:pStyle w:val="Blankettext"/>
              <w:numPr>
                <w:ilvl w:val="0"/>
                <w:numId w:val="26"/>
              </w:numPr>
              <w:rPr>
                <w:lang w:val="en-GB"/>
              </w:rPr>
            </w:pPr>
            <w:r w:rsidRPr="00ED2F68">
              <w:rPr>
                <w:rFonts w:ascii="Calibri" w:hAnsi="Calibri" w:cs="Calibri"/>
                <w:lang w:val="en-GB"/>
              </w:rPr>
              <w:t>Aircraft configuration/weight/systems status</w:t>
            </w:r>
          </w:p>
        </w:tc>
        <w:sdt>
          <w:sdtPr>
            <w:alias w:val=" "/>
            <w:id w:val="-705638483"/>
            <w:placeholder>
              <w:docPart w:val="49C0D5EF6A554745B02F1CDEBFBC042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sdt>
          <w:sdtPr>
            <w:alias w:val=" "/>
            <w:id w:val="1457834221"/>
            <w:placeholder>
              <w:docPart w:val="9CCE2B6B067D4E4C9D183685F226381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014F">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 xml:space="preserve">Wind and weather conditions </w:t>
            </w:r>
            <w:proofErr w:type="spellStart"/>
            <w:r w:rsidRPr="00ED2F68">
              <w:rPr>
                <w:rFonts w:ascii="Calibri" w:hAnsi="Calibri" w:cs="Calibri"/>
                <w:lang w:val="en-GB"/>
              </w:rPr>
              <w:t>en</w:t>
            </w:r>
            <w:proofErr w:type="spellEnd"/>
            <w:r w:rsidRPr="00ED2F68">
              <w:rPr>
                <w:rFonts w:ascii="Calibri" w:hAnsi="Calibri" w:cs="Calibri"/>
                <w:lang w:val="en-GB"/>
              </w:rPr>
              <w:t xml:space="preserve"> route at the diversion altitude</w:t>
            </w:r>
          </w:p>
        </w:tc>
        <w:sdt>
          <w:sdtPr>
            <w:alias w:val=" "/>
            <w:id w:val="-838386440"/>
            <w:placeholder>
              <w:docPart w:val="C3FFCB2AB07E4124992F51F1AB81717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sdt>
          <w:sdtPr>
            <w:alias w:val=" "/>
            <w:id w:val="-1132093108"/>
            <w:placeholder>
              <w:docPart w:val="7DEE2A519B14415699987B37A640E78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338E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 xml:space="preserve">Minimum altitudes </w:t>
            </w:r>
            <w:proofErr w:type="spellStart"/>
            <w:r w:rsidRPr="00ED2F68">
              <w:rPr>
                <w:rFonts w:ascii="Calibri" w:hAnsi="Calibri" w:cs="Calibri"/>
                <w:lang w:val="en-GB"/>
              </w:rPr>
              <w:t>en</w:t>
            </w:r>
            <w:proofErr w:type="spellEnd"/>
            <w:r w:rsidRPr="00ED2F68">
              <w:rPr>
                <w:rFonts w:ascii="Calibri" w:hAnsi="Calibri" w:cs="Calibri"/>
                <w:lang w:val="en-GB"/>
              </w:rPr>
              <w:t xml:space="preserve"> route to the diversion aerodrome</w:t>
            </w:r>
          </w:p>
        </w:tc>
        <w:sdt>
          <w:sdtPr>
            <w:alias w:val=" "/>
            <w:id w:val="539712243"/>
            <w:placeholder>
              <w:docPart w:val="7D3FF0B60323470BB38D828821DFF0F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sdt>
          <w:sdtPr>
            <w:alias w:val=" "/>
            <w:id w:val="-874924082"/>
            <w:placeholder>
              <w:docPart w:val="D6AA1894F8BC4B23A4392EF620F7EE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87EA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Fuel required for the diversion</w:t>
            </w:r>
          </w:p>
        </w:tc>
        <w:sdt>
          <w:sdtPr>
            <w:alias w:val=" "/>
            <w:id w:val="-343559722"/>
            <w:placeholder>
              <w:docPart w:val="5DAAFBDF245D49C7B97E30B3F19FC60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sdt>
          <w:sdtPr>
            <w:alias w:val=" "/>
            <w:id w:val="-67108826"/>
            <w:placeholder>
              <w:docPart w:val="3940418FC318418B915F97A0C259753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C702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Aerodrome condition, terrain, weather and wind</w:t>
            </w:r>
          </w:p>
        </w:tc>
        <w:sdt>
          <w:sdtPr>
            <w:alias w:val=" "/>
            <w:id w:val="-1655449531"/>
            <w:placeholder>
              <w:docPart w:val="1D782A66D1604C9B90DF82A6889C7B1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sdt>
          <w:sdtPr>
            <w:alias w:val=" "/>
            <w:id w:val="1492527132"/>
            <w:placeholder>
              <w:docPart w:val="915C040BB1B24B0D929C0BB21A1793A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3691A">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Runways available and runway surface condition</w:t>
            </w:r>
          </w:p>
        </w:tc>
        <w:sdt>
          <w:sdtPr>
            <w:alias w:val=" "/>
            <w:id w:val="-476301806"/>
            <w:placeholder>
              <w:docPart w:val="037DB089DD1B43FEA546FE882477B65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sdt>
          <w:sdtPr>
            <w:alias w:val=" "/>
            <w:id w:val="-646358796"/>
            <w:placeholder>
              <w:docPart w:val="9F118F63DCBE4E7591B5A22E0A6358E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53BFB">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Approach aids and lighting</w:t>
            </w:r>
          </w:p>
        </w:tc>
        <w:sdt>
          <w:sdtPr>
            <w:alias w:val=" "/>
            <w:id w:val="-950012233"/>
            <w:placeholder>
              <w:docPart w:val="C471CB00B051432DB593BD92FE6DD90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sdt>
          <w:sdtPr>
            <w:alias w:val=" "/>
            <w:id w:val="1829550284"/>
            <w:placeholder>
              <w:docPart w:val="CB0A3B37E30345B1993E93D8535605D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D1896">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RFFS capability at the diversion aerodrome</w:t>
            </w:r>
          </w:p>
        </w:tc>
        <w:sdt>
          <w:sdtPr>
            <w:alias w:val=" "/>
            <w:id w:val="-1291503746"/>
            <w:placeholder>
              <w:docPart w:val="C47BE1A6E7A74478A36BE07A96D69B0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sdt>
          <w:sdtPr>
            <w:alias w:val=" "/>
            <w:id w:val="1429850063"/>
            <w:placeholder>
              <w:docPart w:val="CBABA3D98D694CC0AC71A47945A9A61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C6759">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Facilities for aircraft occupants – disembarkation &amp; shelter</w:t>
            </w:r>
          </w:p>
        </w:tc>
        <w:sdt>
          <w:sdtPr>
            <w:alias w:val=" "/>
            <w:id w:val="-661854434"/>
            <w:placeholder>
              <w:docPart w:val="77301E9495C7464CAF0C4DD3CC19F4E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sdt>
          <w:sdtPr>
            <w:alias w:val=" "/>
            <w:id w:val="940722444"/>
            <w:placeholder>
              <w:docPart w:val="4388B8166DE54454A9544ACF0AC58F6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856A8">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6C55FA">
            <w:pPr>
              <w:pStyle w:val="Blankettext"/>
              <w:numPr>
                <w:ilvl w:val="0"/>
                <w:numId w:val="26"/>
              </w:numPr>
              <w:rPr>
                <w:rFonts w:asciiTheme="minorHAnsi" w:hAnsiTheme="minorHAnsi" w:cstheme="minorHAnsi"/>
              </w:rPr>
            </w:pPr>
            <w:r w:rsidRPr="00ED2F68">
              <w:rPr>
                <w:rFonts w:ascii="Calibri" w:hAnsi="Calibri" w:cs="Calibri"/>
                <w:lang w:val="en-GB"/>
              </w:rPr>
              <w:t>Medical facilities</w:t>
            </w:r>
          </w:p>
        </w:tc>
        <w:sdt>
          <w:sdtPr>
            <w:alias w:val=" "/>
            <w:id w:val="-1915223015"/>
            <w:placeholder>
              <w:docPart w:val="D748D7B2EEAE44A0B833B35EFE3D2B6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sdt>
          <w:sdtPr>
            <w:alias w:val=" "/>
            <w:id w:val="26376752"/>
            <w:placeholder>
              <w:docPart w:val="BCEA0E79D07C4D3D99B14F8758609A1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91D1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Pilot’s familiarity with the aerodrome</w:t>
            </w:r>
          </w:p>
        </w:tc>
        <w:sdt>
          <w:sdtPr>
            <w:alias w:val=" "/>
            <w:id w:val="-1361886523"/>
            <w:placeholder>
              <w:docPart w:val="7D46229B711D459CBD54D2B0C9D4172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sdt>
          <w:sdtPr>
            <w:alias w:val=" "/>
            <w:id w:val="-779565332"/>
            <w:placeholder>
              <w:docPart w:val="D42143FDB1984651A2E09241BCB0A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956F0">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6"/>
              </w:numPr>
              <w:rPr>
                <w:rFonts w:asciiTheme="minorHAnsi" w:hAnsiTheme="minorHAnsi" w:cstheme="minorHAnsi"/>
                <w:lang w:val="en-GB"/>
              </w:rPr>
            </w:pPr>
            <w:r w:rsidRPr="00ED2F68">
              <w:rPr>
                <w:rFonts w:ascii="Calibri" w:hAnsi="Calibri" w:cs="Calibri"/>
                <w:lang w:val="en-GB"/>
              </w:rPr>
              <w:t>Information about the aerodrome available to the flight crew</w:t>
            </w:r>
          </w:p>
        </w:tc>
        <w:sdt>
          <w:sdtPr>
            <w:alias w:val=" "/>
            <w:id w:val="-983317208"/>
            <w:placeholder>
              <w:docPart w:val="CD4C0A80395F45F9A1E059CEBFAD9BB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sdt>
          <w:sdtPr>
            <w:alias w:val=" "/>
            <w:id w:val="1553809695"/>
            <w:placeholder>
              <w:docPart w:val="015E6F43E20D4E12ABBB847F131EA9C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E67F4">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9.  In-flight monitoring</w:t>
            </w:r>
          </w:p>
        </w:tc>
        <w:sdt>
          <w:sdtPr>
            <w:alias w:val=" "/>
            <w:id w:val="1073553852"/>
            <w:placeholder>
              <w:docPart w:val="A069F431709F4E3C875EC6729C4C8A2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sdt>
          <w:sdtPr>
            <w:alias w:val=" "/>
            <w:id w:val="-1797900707"/>
            <w:placeholder>
              <w:docPart w:val="C24D802334164C47AA7B13A6C76EC3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5E3ADE">
                  <w:rPr>
                    <w:rStyle w:val="Platshllartext"/>
                  </w:rPr>
                  <w:t xml:space="preserve"> </w:t>
                </w:r>
              </w:p>
            </w:tc>
          </w:sdtContent>
        </w:sdt>
      </w:tr>
      <w:tr w:rsidR="006C55FA" w:rsidTr="00ED2F68">
        <w:tc>
          <w:tcPr>
            <w:tcW w:w="10061" w:type="dxa"/>
            <w:gridSpan w:val="3"/>
            <w:tcBorders>
              <w:top w:val="single" w:sz="4" w:space="0" w:color="auto"/>
              <w:left w:val="single" w:sz="4" w:space="0" w:color="auto"/>
              <w:right w:val="single" w:sz="4" w:space="0" w:color="auto"/>
            </w:tcBorders>
          </w:tcPr>
          <w:p w:rsidR="006C55FA" w:rsidRDefault="006C55FA" w:rsidP="00ED2F68">
            <w:pPr>
              <w:pStyle w:val="Ledtext"/>
            </w:pPr>
          </w:p>
        </w:tc>
      </w:tr>
      <w:tr w:rsidR="006C55FA" w:rsidTr="00ED2F68">
        <w:tc>
          <w:tcPr>
            <w:tcW w:w="10061" w:type="dxa"/>
            <w:gridSpan w:val="3"/>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10. Aeroplane Performance data</w:t>
            </w:r>
          </w:p>
        </w:tc>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11. Operational Flight Plan</w:t>
            </w:r>
          </w:p>
        </w:tc>
        <w:sdt>
          <w:sdtPr>
            <w:alias w:val=" "/>
            <w:id w:val="-2045897649"/>
            <w:placeholder>
              <w:docPart w:val="DEC2BA752BCD4950A5AE62EBCB757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sdt>
          <w:sdtPr>
            <w:alias w:val=" "/>
            <w:id w:val="-953548529"/>
            <w:placeholder>
              <w:docPart w:val="F5838FCF495D49A795B6C17DB1C2595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D3CBC">
                  <w:rPr>
                    <w:rStyle w:val="Platshllartext"/>
                  </w:rPr>
                  <w:t xml:space="preserve"> </w:t>
                </w:r>
              </w:p>
            </w:tc>
          </w:sdtContent>
        </w:sdt>
      </w:tr>
      <w:tr w:rsidR="006C55FA" w:rsidRPr="00DE1B8B" w:rsidTr="00ED2F68">
        <w:tc>
          <w:tcPr>
            <w:tcW w:w="10061" w:type="dxa"/>
            <w:gridSpan w:val="3"/>
            <w:tcBorders>
              <w:top w:val="single" w:sz="4" w:space="0" w:color="auto"/>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 xml:space="preserve">Appendix 5 – ETOPS </w:t>
            </w:r>
            <w:proofErr w:type="spellStart"/>
            <w:r w:rsidRPr="00A02F9D">
              <w:rPr>
                <w:lang w:val="en-GB"/>
              </w:rPr>
              <w:t>En</w:t>
            </w:r>
            <w:proofErr w:type="spellEnd"/>
            <w:r w:rsidRPr="00A02F9D">
              <w:rPr>
                <w:lang w:val="en-GB"/>
              </w:rPr>
              <w:t>-route Alternate Aerodromes</w:t>
            </w:r>
          </w:p>
        </w:tc>
      </w:tr>
      <w:tr w:rsidR="006C55FA" w:rsidTr="00ED2F68">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ED2F68">
              <w:rPr>
                <w:rFonts w:ascii="Calibri" w:hAnsi="Calibri" w:cs="Calibri"/>
                <w:lang w:val="en-GB"/>
              </w:rPr>
              <w:t xml:space="preserve">1. Selection of </w:t>
            </w:r>
            <w:proofErr w:type="spellStart"/>
            <w:r w:rsidRPr="00ED2F68">
              <w:rPr>
                <w:rFonts w:ascii="Calibri" w:hAnsi="Calibri" w:cs="Calibri"/>
                <w:lang w:val="en-GB"/>
              </w:rPr>
              <w:t>en</w:t>
            </w:r>
            <w:proofErr w:type="spellEnd"/>
            <w:r w:rsidRPr="00ED2F68">
              <w:rPr>
                <w:rFonts w:ascii="Calibri" w:hAnsi="Calibri" w:cs="Calibri"/>
                <w:lang w:val="en-GB"/>
              </w:rPr>
              <w:t>-route alternate aerodromes</w:t>
            </w:r>
          </w:p>
        </w:tc>
        <w:sdt>
          <w:sdtPr>
            <w:alias w:val=" "/>
            <w:id w:val="-1089308468"/>
            <w:placeholder>
              <w:docPart w:val="2ED798D2BDFB4A4C84B2EB959E4D7B3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sdt>
          <w:sdtPr>
            <w:alias w:val=" "/>
            <w:id w:val="272376031"/>
            <w:placeholder>
              <w:docPart w:val="429E1A7EE7F7470D9F73455CFFE37B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51AE">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60250" w:rsidRDefault="006C55FA" w:rsidP="00ED2F68">
            <w:pPr>
              <w:pStyle w:val="Blankettext"/>
              <w:rPr>
                <w:rFonts w:asciiTheme="minorHAnsi" w:hAnsiTheme="minorHAnsi" w:cstheme="minorHAnsi"/>
              </w:rPr>
            </w:pPr>
            <w:r w:rsidRPr="00ED2F68">
              <w:rPr>
                <w:rFonts w:ascii="Calibri" w:hAnsi="Calibri" w:cs="Calibri"/>
                <w:lang w:val="en-GB"/>
              </w:rPr>
              <w:t xml:space="preserve">2. Dispatch minima – </w:t>
            </w:r>
            <w:proofErr w:type="spellStart"/>
            <w:r w:rsidRPr="00ED2F68">
              <w:rPr>
                <w:rFonts w:ascii="Calibri" w:hAnsi="Calibri" w:cs="Calibri"/>
                <w:lang w:val="en-GB"/>
              </w:rPr>
              <w:t>En</w:t>
            </w:r>
            <w:proofErr w:type="spellEnd"/>
            <w:r w:rsidRPr="00ED2F68">
              <w:rPr>
                <w:rFonts w:ascii="Calibri" w:hAnsi="Calibri" w:cs="Calibri"/>
                <w:lang w:val="en-GB"/>
              </w:rPr>
              <w:t>-route alternate aerodromes</w:t>
            </w:r>
          </w:p>
        </w:tc>
        <w:sdt>
          <w:sdtPr>
            <w:alias w:val=" "/>
            <w:id w:val="-391112510"/>
            <w:placeholder>
              <w:docPart w:val="731A9B052CC94060BE0BD8FD959AC06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sdt>
          <w:sdtPr>
            <w:alias w:val=" "/>
            <w:id w:val="1804727821"/>
            <w:placeholder>
              <w:docPart w:val="BB450E7FDAA741B193EFE6394B1CA44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0223D5">
                  <w:rPr>
                    <w:rStyle w:val="Platshllartext"/>
                  </w:rPr>
                  <w:t xml:space="preserve"> </w:t>
                </w:r>
              </w:p>
            </w:tc>
          </w:sdtContent>
        </w:sdt>
      </w:tr>
      <w:tr w:rsidR="006C55FA" w:rsidTr="00ED2F68">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D2F68">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ED2F68">
              <w:rPr>
                <w:rFonts w:ascii="Calibri" w:hAnsi="Calibri" w:cs="Calibri"/>
                <w:lang w:val="en-GB"/>
              </w:rPr>
              <w:t xml:space="preserve">3. </w:t>
            </w:r>
            <w:proofErr w:type="spellStart"/>
            <w:r w:rsidRPr="00ED2F68">
              <w:rPr>
                <w:rFonts w:ascii="Calibri" w:hAnsi="Calibri" w:cs="Calibri"/>
                <w:lang w:val="en-GB"/>
              </w:rPr>
              <w:t>En</w:t>
            </w:r>
            <w:proofErr w:type="spellEnd"/>
            <w:r w:rsidRPr="00ED2F68">
              <w:rPr>
                <w:rFonts w:ascii="Calibri" w:hAnsi="Calibri" w:cs="Calibri"/>
                <w:lang w:val="en-GB"/>
              </w:rPr>
              <w:t>-route alternate aerodrome planning minima – advanced landing system</w:t>
            </w:r>
          </w:p>
        </w:tc>
        <w:sdt>
          <w:sdtPr>
            <w:alias w:val=" "/>
            <w:id w:val="774450485"/>
            <w:placeholder>
              <w:docPart w:val="194EEE129DC94A06826FC098845EC67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sdt>
          <w:sdtPr>
            <w:alias w:val=" "/>
            <w:id w:val="-1841693705"/>
            <w:placeholder>
              <w:docPart w:val="22E8815772E447F3ADD25DBE5086F1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E10F12">
                  <w:rPr>
                    <w:rStyle w:val="Platshllartext"/>
                  </w:rPr>
                  <w:t xml:space="preserve"> </w:t>
                </w:r>
              </w:p>
            </w:tc>
          </w:sdtContent>
        </w:sdt>
      </w:tr>
    </w:tbl>
    <w:p w:rsidR="006C55FA" w:rsidRDefault="006C55FA" w:rsidP="006C55FA">
      <w:r>
        <w:rPr>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6C55FA" w:rsidRPr="00DE1B8B" w:rsidTr="00695794">
        <w:tc>
          <w:tcPr>
            <w:tcW w:w="10061" w:type="dxa"/>
            <w:gridSpan w:val="3"/>
            <w:tcBorders>
              <w:bottom w:val="single" w:sz="4" w:space="0" w:color="auto"/>
            </w:tcBorders>
            <w:shd w:val="clear" w:color="auto" w:fill="auto"/>
          </w:tcPr>
          <w:p w:rsidR="006C55FA" w:rsidRPr="00A02F9D" w:rsidRDefault="006C55FA" w:rsidP="00ED2F68">
            <w:pPr>
              <w:pStyle w:val="Rubrik2"/>
              <w:outlineLvl w:val="1"/>
              <w:rPr>
                <w:lang w:val="en-GB"/>
              </w:rPr>
            </w:pPr>
            <w:r w:rsidRPr="00A02F9D">
              <w:rPr>
                <w:lang w:val="en-GB"/>
              </w:rPr>
              <w:t xml:space="preserve">Appendix 6 – ETOPS Training Programme- </w:t>
            </w:r>
            <w:proofErr w:type="gramStart"/>
            <w:r w:rsidRPr="00A02F9D">
              <w:rPr>
                <w:lang w:val="en-GB"/>
              </w:rPr>
              <w:t>The</w:t>
            </w:r>
            <w:proofErr w:type="gramEnd"/>
            <w:r w:rsidRPr="00A02F9D">
              <w:rPr>
                <w:lang w:val="en-GB"/>
              </w:rPr>
              <w:t xml:space="preserve"> ETOPS Training Programme should provide initial and recurrent training for flight crew as follows:</w:t>
            </w:r>
          </w:p>
        </w:tc>
      </w:tr>
      <w:tr w:rsidR="006C55FA" w:rsidTr="00695794">
        <w:tc>
          <w:tcPr>
            <w:tcW w:w="10061" w:type="dxa"/>
            <w:gridSpan w:val="3"/>
            <w:tcBorders>
              <w:left w:val="single" w:sz="4" w:space="0" w:color="auto"/>
              <w:bottom w:val="single" w:sz="4" w:space="0" w:color="auto"/>
              <w:right w:val="single" w:sz="4" w:space="0" w:color="auto"/>
            </w:tcBorders>
            <w:shd w:val="clear" w:color="auto" w:fill="D9D9D9" w:themeFill="background1" w:themeFillShade="D9"/>
          </w:tcPr>
          <w:p w:rsidR="006C55FA" w:rsidRDefault="006C55FA" w:rsidP="00ED2F68">
            <w:pPr>
              <w:pStyle w:val="Blankettext"/>
            </w:pPr>
            <w:r w:rsidRPr="00ED2F68">
              <w:rPr>
                <w:rFonts w:ascii="Calibri" w:hAnsi="Calibri" w:cs="Calibri"/>
                <w:lang w:val="en-GB"/>
              </w:rPr>
              <w:t>1. Introduction to ETOPS Regulations</w:t>
            </w:r>
          </w:p>
        </w:tc>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Brief overview of the history of ETOPS</w:t>
            </w:r>
          </w:p>
        </w:tc>
        <w:sdt>
          <w:sdtPr>
            <w:alias w:val=" "/>
            <w:id w:val="506562030"/>
            <w:placeholder>
              <w:docPart w:val="5BBB4485FF19470381DFEDCE13A21A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sdt>
          <w:sdtPr>
            <w:alias w:val=" "/>
            <w:id w:val="-624775886"/>
            <w:placeholder>
              <w:docPart w:val="4F17CD19ACAD4F97827C465E15F5F8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8E792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Regulations</w:t>
            </w:r>
          </w:p>
        </w:tc>
        <w:sdt>
          <w:sdtPr>
            <w:alias w:val=" "/>
            <w:id w:val="-67896484"/>
            <w:placeholder>
              <w:docPart w:val="C671063D1988430D8BF1FE86524DC81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sdt>
          <w:sdtPr>
            <w:alias w:val=" "/>
            <w:id w:val="-1217355939"/>
            <w:placeholder>
              <w:docPart w:val="3D28A1AFE95549F28A17A95D6DDD05A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6574E5">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Definitions</w:t>
            </w:r>
          </w:p>
        </w:tc>
        <w:sdt>
          <w:sdtPr>
            <w:alias w:val=" "/>
            <w:id w:val="2144080727"/>
            <w:placeholder>
              <w:docPart w:val="D9E303D921BB40328E2A3D199C474BC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sdt>
          <w:sdtPr>
            <w:alias w:val=" "/>
            <w:id w:val="865251426"/>
            <w:placeholder>
              <w:docPart w:val="95BF2CFB5C8D4FCEA95C4F4139AE7DF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14780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Approved One-Engine-Inoperative Cruise Speed</w:t>
            </w:r>
          </w:p>
        </w:tc>
        <w:sdt>
          <w:sdtPr>
            <w:alias w:val=" "/>
            <w:id w:val="-86776496"/>
            <w:placeholder>
              <w:docPart w:val="78CEEE44D6DF402A8EE09248C746F47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sdt>
          <w:sdtPr>
            <w:alias w:val=" "/>
            <w:id w:val="1562986486"/>
            <w:placeholder>
              <w:docPart w:val="5785A0728554405CAB63952B31C3F34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50D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ETOPS Type Design Approval – a brief synopsis</w:t>
            </w:r>
          </w:p>
        </w:tc>
        <w:sdt>
          <w:sdtPr>
            <w:alias w:val=" "/>
            <w:id w:val="1897863774"/>
            <w:placeholder>
              <w:docPart w:val="141A660B144941C4A6BAE3B5561A9A0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sdt>
          <w:sdtPr>
            <w:alias w:val=" "/>
            <w:id w:val="2066594861"/>
            <w:placeholder>
              <w:docPart w:val="46335D03C8A441FB9E2367DC1C1A22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565F6">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Maximum approved diversion times and time-limited systems capability</w:t>
            </w:r>
          </w:p>
        </w:tc>
        <w:sdt>
          <w:sdtPr>
            <w:alias w:val=" "/>
            <w:id w:val="-9225151"/>
            <w:placeholder>
              <w:docPart w:val="036E54C9B83F48BEAA7B4041E401755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sdt>
          <w:sdtPr>
            <w:alias w:val=" "/>
            <w:id w:val="-667476250"/>
            <w:placeholder>
              <w:docPart w:val="5E632589D4674DC688EC9A7E02C4141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7236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Operator’s Approved Diversion Time</w:t>
            </w:r>
          </w:p>
        </w:tc>
        <w:sdt>
          <w:sdtPr>
            <w:alias w:val=" "/>
            <w:id w:val="-1052074517"/>
            <w:placeholder>
              <w:docPart w:val="0B238E616D8F47FCB6EDBF5B2AED4C95"/>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sdt>
          <w:sdtPr>
            <w:alias w:val=" "/>
            <w:id w:val="-602879041"/>
            <w:placeholder>
              <w:docPart w:val="CB1340619EAB4BBAB15DD8C6919C8D0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97D5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Routes and aerodromes intended to be used in the ETOPS area of operations</w:t>
            </w:r>
          </w:p>
        </w:tc>
        <w:sdt>
          <w:sdtPr>
            <w:alias w:val=" "/>
            <w:id w:val="-482695634"/>
            <w:placeholder>
              <w:docPart w:val="30AA6956C172411C80D18222848A208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sdt>
          <w:sdtPr>
            <w:alias w:val=" "/>
            <w:id w:val="-661699803"/>
            <w:placeholder>
              <w:docPart w:val="D39D32E83AB54B4D934B9483C58A20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F390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Operations Approval</w:t>
            </w:r>
          </w:p>
        </w:tc>
        <w:sdt>
          <w:sdtPr>
            <w:alias w:val=" "/>
            <w:id w:val="1805346358"/>
            <w:placeholder>
              <w:docPart w:val="1EC55A837AA740C18D2AA044A31B50C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sdt>
          <w:sdtPr>
            <w:alias w:val=" "/>
            <w:id w:val="976425405"/>
            <w:placeholder>
              <w:docPart w:val="7F14E06B13624929A60548AF2FCB119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C406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ETOPS Area and Routes</w:t>
            </w:r>
          </w:p>
        </w:tc>
        <w:sdt>
          <w:sdtPr>
            <w:alias w:val=" "/>
            <w:id w:val="-2091001055"/>
            <w:placeholder>
              <w:docPart w:val="EAD92B5EA0604AECA71B4655D8143C6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sdt>
          <w:sdtPr>
            <w:alias w:val=" "/>
            <w:id w:val="-1636864187"/>
            <w:placeholder>
              <w:docPart w:val="6BEA1E043AD2490BA077280F5BEF07E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D04C7D">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 xml:space="preserve">ETOPS </w:t>
            </w:r>
            <w:proofErr w:type="spellStart"/>
            <w:r w:rsidRPr="00ED2F68">
              <w:rPr>
                <w:rFonts w:ascii="Calibri" w:hAnsi="Calibri" w:cs="Calibri"/>
                <w:lang w:val="en-GB"/>
              </w:rPr>
              <w:t>en</w:t>
            </w:r>
            <w:proofErr w:type="spellEnd"/>
            <w:r w:rsidRPr="00ED2F68">
              <w:rPr>
                <w:rFonts w:ascii="Calibri" w:hAnsi="Calibri" w:cs="Calibri"/>
                <w:lang w:val="en-GB"/>
              </w:rPr>
              <w:t>-route alternates aerodromes including all available let-down aids</w:t>
            </w:r>
          </w:p>
        </w:tc>
        <w:sdt>
          <w:sdtPr>
            <w:alias w:val=" "/>
            <w:id w:val="-1931721931"/>
            <w:placeholder>
              <w:docPart w:val="69DD0124EA544C339CB831D37991FCF6"/>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sdt>
          <w:sdtPr>
            <w:alias w:val=" "/>
            <w:id w:val="736368722"/>
            <w:placeholder>
              <w:docPart w:val="77597836CF6541BBB61E22F1131FDA8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A2291">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Navigation systems accuracy, limitations and operating procedures</w:t>
            </w:r>
          </w:p>
        </w:tc>
        <w:sdt>
          <w:sdtPr>
            <w:alias w:val=" "/>
            <w:id w:val="-926883138"/>
            <w:placeholder>
              <w:docPart w:val="5999ABF93ED34EC9AB7F9DAC8BDC8D9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sdt>
          <w:sdtPr>
            <w:alias w:val=" "/>
            <w:id w:val="-1673708064"/>
            <w:placeholder>
              <w:docPart w:val="3AD2F40030D74A7DBEAF3C8F9109A6BC"/>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91D08">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Meteorological facilities and availability of information</w:t>
            </w:r>
          </w:p>
        </w:tc>
        <w:sdt>
          <w:sdtPr>
            <w:alias w:val=" "/>
            <w:id w:val="2101221076"/>
            <w:placeholder>
              <w:docPart w:val="2BC441DE8C3143EC9F0451E2E283C6E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sdt>
          <w:sdtPr>
            <w:alias w:val=" "/>
            <w:id w:val="-1817184889"/>
            <w:placeholder>
              <w:docPart w:val="651A3BBB0EDC476F8B228B3B028A6DED"/>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B1465B">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In-flight monitoring procedures</w:t>
            </w:r>
          </w:p>
        </w:tc>
        <w:sdt>
          <w:sdtPr>
            <w:alias w:val=" "/>
            <w:id w:val="-1350481187"/>
            <w:placeholder>
              <w:docPart w:val="868F34C45FF5405CAB83D76AE293275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sdt>
          <w:sdtPr>
            <w:alias w:val=" "/>
            <w:id w:val="-1201087512"/>
            <w:placeholder>
              <w:docPart w:val="728DD83AD5D94BA5B9F0EA1106B6D97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C6044">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Computerised Flight Plan</w:t>
            </w:r>
          </w:p>
        </w:tc>
        <w:sdt>
          <w:sdtPr>
            <w:alias w:val=" "/>
            <w:id w:val="-555152106"/>
            <w:placeholder>
              <w:docPart w:val="FBB62646021A4721B4F7D3ABC9C3125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sdt>
          <w:sdtPr>
            <w:alias w:val=" "/>
            <w:id w:val="1181169290"/>
            <w:placeholder>
              <w:docPart w:val="0184708A316D4AA597053678CE85DCC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216A27">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A02F9D" w:rsidRDefault="006C55FA" w:rsidP="006C55FA">
            <w:pPr>
              <w:pStyle w:val="Blankettext"/>
              <w:numPr>
                <w:ilvl w:val="0"/>
                <w:numId w:val="29"/>
              </w:numPr>
              <w:rPr>
                <w:rFonts w:asciiTheme="minorHAnsi" w:hAnsiTheme="minorHAnsi" w:cstheme="minorHAnsi"/>
                <w:lang w:val="en-GB"/>
              </w:rPr>
            </w:pPr>
            <w:r w:rsidRPr="00ED2F68">
              <w:rPr>
                <w:rFonts w:ascii="Calibri" w:hAnsi="Calibri" w:cs="Calibri"/>
                <w:lang w:val="en-GB"/>
              </w:rPr>
              <w:t>Orientation charts, including low level planning charts and flight progress charts usage (including position plotting)</w:t>
            </w:r>
          </w:p>
        </w:tc>
        <w:sdt>
          <w:sdtPr>
            <w:alias w:val=" "/>
            <w:id w:val="398798316"/>
            <w:placeholder>
              <w:docPart w:val="0D4E27944BF140D087DFB2D54E5A504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sdt>
          <w:sdtPr>
            <w:alias w:val=" "/>
            <w:id w:val="1497222573"/>
            <w:placeholder>
              <w:docPart w:val="47C4D246C847406BA0D409915CFD19A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81449">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Equal Time Point</w:t>
            </w:r>
          </w:p>
        </w:tc>
        <w:sdt>
          <w:sdtPr>
            <w:alias w:val=" "/>
            <w:id w:val="330191267"/>
            <w:placeholder>
              <w:docPart w:val="00AA9D371A654A3E83FF440D7EDFFCD2"/>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sdt>
          <w:sdtPr>
            <w:alias w:val=" "/>
            <w:id w:val="-1258210763"/>
            <w:placeholder>
              <w:docPart w:val="28CFC3C38359427B9D0D6BA44276C34E"/>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3A42DC">
                  <w:rPr>
                    <w:rStyle w:val="Platshllartext"/>
                  </w:rPr>
                  <w:t xml:space="preserve"> </w:t>
                </w:r>
              </w:p>
            </w:tc>
          </w:sdtContent>
        </w:sdt>
      </w:tr>
      <w:tr w:rsidR="006C55FA" w:rsidTr="00EE2467">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EE2467">
        <w:tc>
          <w:tcPr>
            <w:tcW w:w="5029" w:type="dxa"/>
            <w:tcBorders>
              <w:left w:val="single" w:sz="4" w:space="0" w:color="auto"/>
              <w:bottom w:val="single" w:sz="4" w:space="0" w:color="auto"/>
              <w:right w:val="single" w:sz="4" w:space="0" w:color="auto"/>
            </w:tcBorders>
          </w:tcPr>
          <w:p w:rsidR="006C55FA" w:rsidRPr="0061648E" w:rsidRDefault="006C55FA" w:rsidP="006C55FA">
            <w:pPr>
              <w:pStyle w:val="Blankettext"/>
              <w:numPr>
                <w:ilvl w:val="0"/>
                <w:numId w:val="29"/>
              </w:numPr>
              <w:rPr>
                <w:rFonts w:asciiTheme="minorHAnsi" w:hAnsiTheme="minorHAnsi" w:cstheme="minorHAnsi"/>
              </w:rPr>
            </w:pPr>
            <w:r w:rsidRPr="00ED2F68">
              <w:rPr>
                <w:rFonts w:ascii="Calibri" w:hAnsi="Calibri" w:cs="Calibri"/>
                <w:lang w:val="en-GB"/>
              </w:rPr>
              <w:t>Critical fuel</w:t>
            </w:r>
            <w:r w:rsidRPr="0061648E">
              <w:rPr>
                <w:rFonts w:asciiTheme="minorHAnsi" w:hAnsiTheme="minorHAnsi" w:cstheme="minorHAnsi"/>
              </w:rPr>
              <w:t xml:space="preserve"> </w:t>
            </w:r>
          </w:p>
        </w:tc>
        <w:sdt>
          <w:sdtPr>
            <w:alias w:val=" "/>
            <w:id w:val="-1807852635"/>
            <w:placeholder>
              <w:docPart w:val="56736D4EA8D64AF6A0A264A8FD5698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sdt>
          <w:sdtPr>
            <w:alias w:val=" "/>
            <w:id w:val="1747075260"/>
            <w:placeholder>
              <w:docPart w:val="9925389EF5B146F2908A86A7150A285B"/>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CA235B">
                  <w:rPr>
                    <w:rStyle w:val="Platshllartext"/>
                  </w:rPr>
                  <w:t xml:space="preserve"> </w:t>
                </w:r>
              </w:p>
            </w:tc>
          </w:sdtContent>
        </w:sdt>
      </w:tr>
    </w:tbl>
    <w:p w:rsidR="00EE2467" w:rsidRDefault="00EE2467">
      <w:r>
        <w:br w:type="page"/>
      </w:r>
    </w:p>
    <w:tbl>
      <w:tblPr>
        <w:tblStyle w:val="Tabellrutnt"/>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20"/>
      </w:tblGrid>
      <w:tr w:rsidR="006C55FA"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61648E" w:rsidRDefault="00695794" w:rsidP="00ED2F68">
            <w:pPr>
              <w:pStyle w:val="Blankettext"/>
            </w:pPr>
            <w:r>
              <w:rPr>
                <w:rFonts w:ascii="Calibri" w:hAnsi="Calibri" w:cs="Calibri"/>
                <w:lang w:val="en-GB"/>
              </w:rPr>
              <w:t xml:space="preserve">2. </w:t>
            </w:r>
            <w:r w:rsidR="006C55FA" w:rsidRPr="00ED2F68">
              <w:rPr>
                <w:rFonts w:ascii="Calibri" w:hAnsi="Calibri" w:cs="Calibri"/>
                <w:lang w:val="en-GB"/>
              </w:rPr>
              <w:t>Normal Operations</w:t>
            </w:r>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61648E" w:rsidRDefault="006C55FA" w:rsidP="00ED2F68">
            <w:pPr>
              <w:pStyle w:val="Blankettext"/>
              <w:rPr>
                <w:rFonts w:asciiTheme="minorHAnsi" w:hAnsiTheme="minorHAnsi" w:cstheme="minorHAnsi"/>
              </w:rPr>
            </w:pPr>
            <w:proofErr w:type="gramStart"/>
            <w:r w:rsidRPr="0061648E">
              <w:rPr>
                <w:rFonts w:asciiTheme="minorHAnsi" w:hAnsiTheme="minorHAnsi" w:cstheme="minorHAnsi"/>
              </w:rPr>
              <w:t xml:space="preserve">a.  </w:t>
            </w:r>
            <w:r w:rsidRPr="00177960">
              <w:rPr>
                <w:rFonts w:ascii="Calibri" w:hAnsi="Calibri" w:cs="Calibri"/>
                <w:lang w:val="en-GB"/>
              </w:rPr>
              <w:t>Flight</w:t>
            </w:r>
            <w:proofErr w:type="gramEnd"/>
            <w:r w:rsidRPr="00177960">
              <w:rPr>
                <w:rFonts w:ascii="Calibri" w:hAnsi="Calibri" w:cs="Calibri"/>
                <w:lang w:val="en-GB"/>
              </w:rPr>
              <w:t xml:space="preserve"> planning and dispatch</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ETOPS Fuel requirements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Route Alternate selection – weather minima</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Minimum Equipment List – ETOPS specific</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(4) ETOPS service check and Tech log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t>(5) Pre-flight FMS Set-up</w:t>
            </w:r>
          </w:p>
        </w:tc>
        <w:tc>
          <w:tcPr>
            <w:tcW w:w="2516" w:type="dxa"/>
            <w:tcBorders>
              <w:left w:val="single" w:sz="4" w:space="0" w:color="auto"/>
              <w:bottom w:val="single" w:sz="4" w:space="0" w:color="auto"/>
              <w:right w:val="single" w:sz="4" w:space="0" w:color="auto"/>
            </w:tcBorders>
          </w:tcPr>
          <w:sdt>
            <w:sdtPr>
              <w:alias w:val=" "/>
              <w:id w:val="-1877066524"/>
              <w:placeholder>
                <w:docPart w:val="87906A9ACDD84470990661906E509671"/>
              </w:placeholder>
              <w:showingPlcHdr/>
              <w:text/>
            </w:sdtPr>
            <w:sdtEndPr/>
            <w:sdtContent>
              <w:p w:rsidR="006C55FA" w:rsidRDefault="006C55FA" w:rsidP="00ED2F68">
                <w:pPr>
                  <w:pStyle w:val="Blankettext"/>
                </w:pPr>
                <w:r w:rsidRPr="001D348D">
                  <w:rPr>
                    <w:rStyle w:val="Platshllartext"/>
                  </w:rPr>
                  <w:t xml:space="preserve"> </w:t>
                </w:r>
              </w:p>
            </w:sdtContent>
          </w:sdt>
          <w:p w:rsidR="006C55FA" w:rsidRDefault="00C95615" w:rsidP="00ED2F68">
            <w:pPr>
              <w:pStyle w:val="Blankettext"/>
            </w:pPr>
            <w:sdt>
              <w:sdtPr>
                <w:alias w:val=" "/>
                <w:id w:val="1994215831"/>
                <w:placeholder>
                  <w:docPart w:val="A3D4F3D56ACA42C6A9B06E7D430879AA"/>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36715027"/>
                <w:placeholder>
                  <w:docPart w:val="DC9FBD1444C446C7B021FF4EE8AE4484"/>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1863659219"/>
                <w:placeholder>
                  <w:docPart w:val="F8D1288CC039484F95033390591EA959"/>
                </w:placeholder>
                <w:showingPlcHdr/>
                <w:text/>
              </w:sdtPr>
              <w:sdtEndPr/>
              <w:sdtContent>
                <w:r w:rsidR="006C55FA" w:rsidRPr="001D348D">
                  <w:rPr>
                    <w:rStyle w:val="Platshllartext"/>
                  </w:rPr>
                  <w:t xml:space="preserve"> </w:t>
                </w:r>
              </w:sdtContent>
            </w:sdt>
            <w:r w:rsidR="006C55FA">
              <w:t xml:space="preserve"> </w:t>
            </w:r>
            <w:sdt>
              <w:sdtPr>
                <w:alias w:val=" "/>
                <w:id w:val="508717850"/>
                <w:placeholder>
                  <w:docPart w:val="5586A21FE64F478C863A54982B15D08E"/>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C95615" w:rsidP="00ED2F68">
            <w:pPr>
              <w:pStyle w:val="Blankettext"/>
            </w:pPr>
            <w:sdt>
              <w:sdtPr>
                <w:alias w:val=" "/>
                <w:id w:val="-1945680884"/>
                <w:placeholder>
                  <w:docPart w:val="FB638F0F659643D38F15CC01017115C2"/>
                </w:placeholder>
                <w:showingPlcHdr/>
                <w:text/>
              </w:sdtPr>
              <w:sdtEndPr/>
              <w:sdtContent>
                <w:r w:rsidR="006C55FA" w:rsidRPr="001D348D">
                  <w:rPr>
                    <w:rStyle w:val="Platshllartext"/>
                  </w:rPr>
                  <w:t xml:space="preserve"> </w:t>
                </w:r>
              </w:sdtContent>
            </w:sdt>
            <w:r w:rsidR="006C55FA">
              <w:t xml:space="preserve"> </w:t>
            </w:r>
            <w:sdt>
              <w:sdtPr>
                <w:alias w:val=" "/>
                <w:id w:val="-1378167372"/>
                <w:placeholder>
                  <w:docPart w:val="A0D6058D8AE64FE087E8BAFC1EA7ED37"/>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45649758"/>
                <w:placeholder>
                  <w:docPart w:val="2B4C669A21E34B7F9A8106CAD146BDB5"/>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2140638663"/>
                <w:placeholder>
                  <w:docPart w:val="B663209DF4A74330A8B46A8646A56D61"/>
                </w:placeholder>
                <w:showingPlcHdr/>
                <w:text/>
              </w:sdtPr>
              <w:sdtEndPr/>
              <w:sdtContent>
                <w:r w:rsidR="006C55FA" w:rsidRPr="001D348D">
                  <w:rPr>
                    <w:rStyle w:val="Platshllartext"/>
                  </w:rPr>
                  <w:t xml:space="preserve"> </w:t>
                </w:r>
              </w:sdtContent>
            </w:sdt>
            <w:r w:rsidR="006C55FA">
              <w:t xml:space="preserve"> </w:t>
            </w:r>
            <w:sdt>
              <w:sdtPr>
                <w:alias w:val=" "/>
                <w:id w:val="-472991899"/>
                <w:placeholder>
                  <w:docPart w:val="D64F5AED074845A1A723DF3CBEDCC25C"/>
                </w:placeholder>
                <w:showingPlcHdr/>
                <w:text/>
              </w:sdtPr>
              <w:sdtEndPr/>
              <w:sdtContent>
                <w:r w:rsidR="006C55FA" w:rsidRPr="001D348D">
                  <w:rPr>
                    <w:rStyle w:val="Platshllartext"/>
                  </w:rPr>
                  <w:t xml:space="preserve"> </w:t>
                </w:r>
              </w:sdtContent>
            </w:sdt>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ED2F68">
            <w:pPr>
              <w:pStyle w:val="Blankettext"/>
              <w:rPr>
                <w:rFonts w:asciiTheme="minorHAnsi" w:hAnsiTheme="minorHAnsi" w:cstheme="minorHAnsi"/>
                <w:lang w:val="en-GB"/>
              </w:rPr>
            </w:pPr>
            <w:r w:rsidRPr="00A02F9D">
              <w:rPr>
                <w:rFonts w:asciiTheme="minorHAnsi" w:hAnsiTheme="minorHAnsi" w:cstheme="minorHAnsi"/>
                <w:lang w:val="en-GB"/>
              </w:rPr>
              <w:t xml:space="preserve">b.  </w:t>
            </w:r>
            <w:r w:rsidRPr="00177960">
              <w:rPr>
                <w:rFonts w:ascii="Calibri" w:hAnsi="Calibri" w:cs="Calibri"/>
                <w:lang w:val="en-GB"/>
              </w:rPr>
              <w:t>Flight performance progress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(1) Flight management, navigation and communication systems</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(2) Aeroplane system monitoring</w:t>
            </w:r>
          </w:p>
          <w:p w:rsidR="006C55FA" w:rsidRPr="00177960" w:rsidRDefault="006C55FA" w:rsidP="00ED2F68">
            <w:pPr>
              <w:pStyle w:val="Blankettext"/>
              <w:ind w:left="1080"/>
              <w:rPr>
                <w:rFonts w:ascii="Calibri" w:hAnsi="Calibri" w:cs="Calibri"/>
                <w:lang w:val="en-GB"/>
              </w:rPr>
            </w:pPr>
            <w:r w:rsidRPr="00177960">
              <w:rPr>
                <w:rFonts w:ascii="Calibri" w:hAnsi="Calibri" w:cs="Calibri"/>
                <w:lang w:val="en-GB"/>
              </w:rPr>
              <w:t>(3) Weather monitoring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t>(4) In-flight fuel management – to include independent cross checking of fuel quantity</w:t>
            </w:r>
          </w:p>
        </w:tc>
        <w:tc>
          <w:tcPr>
            <w:tcW w:w="2516" w:type="dxa"/>
            <w:tcBorders>
              <w:left w:val="single" w:sz="4" w:space="0" w:color="auto"/>
              <w:bottom w:val="single" w:sz="4" w:space="0" w:color="auto"/>
              <w:right w:val="single" w:sz="4" w:space="0" w:color="auto"/>
            </w:tcBorders>
          </w:tcPr>
          <w:p w:rsidR="006C55FA" w:rsidRDefault="00C95615" w:rsidP="00ED2F68">
            <w:pPr>
              <w:pStyle w:val="Blankettext"/>
            </w:pPr>
            <w:sdt>
              <w:sdtPr>
                <w:alias w:val=" "/>
                <w:id w:val="-234157160"/>
                <w:placeholder>
                  <w:docPart w:val="5B94E3B9D26146FCA1B51B8E2390DD24"/>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882166771"/>
                <w:placeholder>
                  <w:docPart w:val="13AB184B19794EE383ADCBB4021E0741"/>
                </w:placeholder>
                <w:showingPlcHdr/>
                <w:text/>
              </w:sdtPr>
              <w:sdtEndPr/>
              <w:sdtContent>
                <w:r w:rsidR="006C55FA" w:rsidRPr="001D348D">
                  <w:rPr>
                    <w:rStyle w:val="Platshllartext"/>
                  </w:rPr>
                  <w:t xml:space="preserve"> </w:t>
                </w:r>
              </w:sdtContent>
            </w:sdt>
            <w:r w:rsidR="006C55FA">
              <w:t xml:space="preserve"> </w:t>
            </w:r>
            <w:sdt>
              <w:sdtPr>
                <w:alias w:val=" "/>
                <w:id w:val="275461961"/>
                <w:placeholder>
                  <w:docPart w:val="FBA855D9CDC945519A133F779A7D97BD"/>
                </w:placeholder>
                <w:showingPlcHdr/>
                <w:text/>
              </w:sdtPr>
              <w:sdtEndPr/>
              <w:sdtContent>
                <w:r w:rsidR="006C55FA" w:rsidRPr="001D348D">
                  <w:rPr>
                    <w:rStyle w:val="Platshllartext"/>
                  </w:rPr>
                  <w:t xml:space="preserve"> </w:t>
                </w:r>
              </w:sdtContent>
            </w:sdt>
            <w:r w:rsidR="006C55FA">
              <w:t xml:space="preserve"> </w:t>
            </w:r>
            <w:sdt>
              <w:sdtPr>
                <w:alias w:val=" "/>
                <w:id w:val="14122765"/>
                <w:placeholder>
                  <w:docPart w:val="88B4BE9B105A4C978F0D29094CCE08F0"/>
                </w:placeholder>
                <w:showingPlcHdr/>
                <w:text/>
              </w:sdtPr>
              <w:sdtEndPr/>
              <w:sdtContent>
                <w:r w:rsidR="006C55FA" w:rsidRPr="001D348D">
                  <w:rPr>
                    <w:rStyle w:val="Platshllartext"/>
                  </w:rPr>
                  <w:t xml:space="preserve"> </w:t>
                </w:r>
              </w:sdtContent>
            </w:sdt>
          </w:p>
        </w:tc>
        <w:tc>
          <w:tcPr>
            <w:tcW w:w="2516" w:type="dxa"/>
            <w:tcBorders>
              <w:left w:val="single" w:sz="4" w:space="0" w:color="auto"/>
              <w:bottom w:val="single" w:sz="4" w:space="0" w:color="auto"/>
              <w:right w:val="single" w:sz="4" w:space="0" w:color="auto"/>
            </w:tcBorders>
          </w:tcPr>
          <w:p w:rsidR="006C55FA" w:rsidRDefault="00C95615" w:rsidP="00ED2F68">
            <w:pPr>
              <w:pStyle w:val="Blankettext"/>
            </w:pPr>
            <w:sdt>
              <w:sdtPr>
                <w:alias w:val=" "/>
                <w:id w:val="1648242906"/>
                <w:placeholder>
                  <w:docPart w:val="D83D0649E3D14D14A20BBC4757A95F65"/>
                </w:placeholder>
                <w:showingPlcHdr/>
                <w:text/>
              </w:sdtPr>
              <w:sdtEndPr/>
              <w:sdtContent>
                <w:r w:rsidR="006C55FA" w:rsidRPr="001D348D">
                  <w:rPr>
                    <w:rStyle w:val="Platshllartext"/>
                  </w:rPr>
                  <w:t xml:space="preserve"> </w:t>
                </w:r>
              </w:sdtContent>
            </w:sdt>
            <w:r w:rsidR="006C55FA">
              <w:t xml:space="preserve"> </w:t>
            </w:r>
          </w:p>
          <w:p w:rsidR="006C55FA" w:rsidRDefault="00C95615" w:rsidP="00ED2F68">
            <w:pPr>
              <w:pStyle w:val="Blankettext"/>
            </w:pPr>
            <w:sdt>
              <w:sdtPr>
                <w:alias w:val=" "/>
                <w:id w:val="2095039628"/>
                <w:placeholder>
                  <w:docPart w:val="3B79669CF154486E81C77A6FE5CADF71"/>
                </w:placeholder>
                <w:showingPlcHdr/>
                <w:text/>
              </w:sdtPr>
              <w:sdtEndPr/>
              <w:sdtContent>
                <w:r w:rsidR="006C55FA" w:rsidRPr="001D348D">
                  <w:rPr>
                    <w:rStyle w:val="Platshllartext"/>
                  </w:rPr>
                  <w:t xml:space="preserve"> </w:t>
                </w:r>
              </w:sdtContent>
            </w:sdt>
            <w:r w:rsidR="006C55FA">
              <w:t xml:space="preserve"> </w:t>
            </w:r>
            <w:sdt>
              <w:sdtPr>
                <w:alias w:val=" "/>
                <w:id w:val="253326999"/>
                <w:placeholder>
                  <w:docPart w:val="C26C1C2FE1E844F688BCC48DF20DCDB4"/>
                </w:placeholder>
                <w:showingPlcHdr/>
                <w:text/>
              </w:sdtPr>
              <w:sdtEndPr/>
              <w:sdtContent>
                <w:r w:rsidR="006C55FA" w:rsidRPr="001D348D">
                  <w:rPr>
                    <w:rStyle w:val="Platshllartext"/>
                  </w:rPr>
                  <w:t xml:space="preserve"> </w:t>
                </w:r>
              </w:sdtContent>
            </w:sdt>
            <w:r w:rsidR="006C55FA">
              <w:t xml:space="preserve"> </w:t>
            </w:r>
            <w:sdt>
              <w:sdtPr>
                <w:alias w:val=" "/>
                <w:id w:val="413212603"/>
                <w:placeholder>
                  <w:docPart w:val="2A43CE1CA84B4ECD8CFFBA877C150E1A"/>
                </w:placeholder>
                <w:showingPlcHdr/>
                <w:text/>
              </w:sdtPr>
              <w:sdtEndPr/>
              <w:sdtContent>
                <w:r w:rsidR="006C55FA" w:rsidRPr="001D348D">
                  <w:rPr>
                    <w:rStyle w:val="Platshllartext"/>
                  </w:rPr>
                  <w:t xml:space="preserve"> </w:t>
                </w:r>
              </w:sdtContent>
            </w:sdt>
          </w:p>
        </w:tc>
      </w:tr>
      <w:tr w:rsidR="006C55FA"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61648E" w:rsidRDefault="006C55FA" w:rsidP="00695794">
            <w:pPr>
              <w:pStyle w:val="Blankettext"/>
              <w:numPr>
                <w:ilvl w:val="0"/>
                <w:numId w:val="39"/>
              </w:numPr>
              <w:rPr>
                <w:rFonts w:asciiTheme="minorHAnsi" w:hAnsiTheme="minorHAnsi" w:cstheme="minorHAnsi"/>
              </w:rPr>
            </w:pPr>
            <w:r w:rsidRPr="00177960">
              <w:rPr>
                <w:rFonts w:ascii="Calibri" w:hAnsi="Calibri" w:cs="Calibri"/>
                <w:lang w:val="en-GB"/>
              </w:rPr>
              <w:t>Abnormal and contingency procedures:</w:t>
            </w:r>
          </w:p>
        </w:tc>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695794">
            <w:pPr>
              <w:pStyle w:val="Blankettext"/>
              <w:numPr>
                <w:ilvl w:val="1"/>
                <w:numId w:val="39"/>
              </w:numPr>
              <w:rPr>
                <w:rFonts w:asciiTheme="minorHAnsi" w:hAnsiTheme="minorHAnsi" w:cstheme="minorHAnsi"/>
                <w:lang w:val="en-GB"/>
              </w:rPr>
            </w:pPr>
            <w:r w:rsidRPr="00177960">
              <w:rPr>
                <w:rFonts w:ascii="Calibri" w:hAnsi="Calibri" w:cs="Calibri"/>
                <w:lang w:val="en-GB"/>
              </w:rPr>
              <w:t>Diversion Procedures and Diversion ’decision making’</w:t>
            </w:r>
          </w:p>
        </w:tc>
        <w:sdt>
          <w:sdtPr>
            <w:alias w:val=" "/>
            <w:id w:val="-988633618"/>
            <w:placeholder>
              <w:docPart w:val="525B3A1C17BF44DE90808ECF85BDBCD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sdt>
          <w:sdtPr>
            <w:alias w:val=" "/>
            <w:id w:val="1762177936"/>
            <w:placeholder>
              <w:docPart w:val="F658A8C2A2734785A4F38AF362C57E0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91472C">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A02F9D" w:rsidRDefault="006C55FA" w:rsidP="00695794">
            <w:pPr>
              <w:pStyle w:val="Blankettext"/>
              <w:numPr>
                <w:ilvl w:val="1"/>
                <w:numId w:val="39"/>
              </w:numPr>
              <w:rPr>
                <w:rFonts w:asciiTheme="minorHAnsi" w:hAnsiTheme="minorHAnsi" w:cstheme="minorHAnsi"/>
                <w:lang w:val="en-GB"/>
              </w:rPr>
            </w:pPr>
            <w:r w:rsidRPr="00177960">
              <w:rPr>
                <w:rFonts w:ascii="Calibri" w:hAnsi="Calibri" w:cs="Calibri"/>
                <w:lang w:val="en-GB"/>
              </w:rPr>
              <w:t>Navigation and communication systems, including appropriate flight management devices in degraded modes</w:t>
            </w:r>
          </w:p>
        </w:tc>
        <w:sdt>
          <w:sdtPr>
            <w:alias w:val=" "/>
            <w:id w:val="301359706"/>
            <w:placeholder>
              <w:docPart w:val="272F61B2322B47FF864242C0F8637F4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sdt>
          <w:sdtPr>
            <w:alias w:val=" "/>
            <w:id w:val="-303471423"/>
            <w:placeholder>
              <w:docPart w:val="DAA3880110014B6284D9896279621307"/>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A33FFD">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Fuel management with degraded systems</w:t>
            </w:r>
          </w:p>
        </w:tc>
        <w:sdt>
          <w:sdtPr>
            <w:alias w:val=" "/>
            <w:id w:val="827025030"/>
            <w:placeholder>
              <w:docPart w:val="63478E4F41BF4ED8A1AFFCBD83F28DEA"/>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sdt>
          <w:sdtPr>
            <w:alias w:val=" "/>
            <w:id w:val="1397935774"/>
            <w:placeholder>
              <w:docPart w:val="8FD9D2C591E84EE6B1531201FB1C9E4F"/>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r w:rsidRPr="00F17F95">
                  <w:rPr>
                    <w:rStyle w:val="Platshllartext"/>
                  </w:rPr>
                  <w:t xml:space="preserve"> </w:t>
                </w:r>
              </w:p>
            </w:tc>
          </w:sdtContent>
        </w:sdt>
      </w:tr>
      <w:tr w:rsidR="006C55FA" w:rsidTr="00594924">
        <w:tc>
          <w:tcPr>
            <w:tcW w:w="5029" w:type="dxa"/>
            <w:tcBorders>
              <w:top w:val="single" w:sz="4" w:space="0" w:color="auto"/>
              <w:left w:val="single" w:sz="4" w:space="0" w:color="auto"/>
              <w:right w:val="single" w:sz="4" w:space="0" w:color="auto"/>
            </w:tcBorders>
          </w:tcPr>
          <w:p w:rsidR="006C55FA" w:rsidRDefault="006C55FA" w:rsidP="00ED2F68">
            <w:pPr>
              <w:pStyle w:val="Ledtext"/>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Initial and recurrent training which emphasises abnormal and emergency procedures to be followed in the event of foreseeable failures for each area of operation, including:</w:t>
            </w:r>
          </w:p>
          <w:p w:rsidR="006C55FA" w:rsidRPr="00177960" w:rsidRDefault="006C55FA" w:rsidP="00177960">
            <w:pPr>
              <w:pStyle w:val="Blankettext"/>
              <w:ind w:left="1080"/>
              <w:rPr>
                <w:rFonts w:ascii="Calibri" w:hAnsi="Calibri" w:cs="Calibri"/>
                <w:lang w:val="en-GB"/>
              </w:rPr>
            </w:pPr>
            <w:r w:rsidRPr="00177960">
              <w:rPr>
                <w:rFonts w:ascii="Calibri" w:hAnsi="Calibri" w:cs="Calibri"/>
                <w:lang w:val="en-GB"/>
              </w:rPr>
              <w:t>(1) Procedures for single and multiple failures in flight affecting ETOPS sector entry and diversion decisions. If standby sources of electrical power significantly degrade the cockpit instrumentation to the pilots, then training for approaches with standby generator as the sole power source should be conducted during initial and recurrent training.</w:t>
            </w:r>
          </w:p>
          <w:p w:rsidR="006C55FA" w:rsidRPr="00A02F9D" w:rsidRDefault="006C55FA" w:rsidP="00ED2F68">
            <w:pPr>
              <w:pStyle w:val="Blankettext"/>
              <w:ind w:left="1080"/>
              <w:rPr>
                <w:rFonts w:asciiTheme="minorHAnsi" w:hAnsiTheme="minorHAnsi" w:cstheme="minorHAnsi"/>
                <w:lang w:val="en-GB"/>
              </w:rPr>
            </w:pPr>
            <w:r w:rsidRPr="00177960">
              <w:rPr>
                <w:rFonts w:ascii="Calibri" w:hAnsi="Calibri" w:cs="Calibri"/>
                <w:lang w:val="en-GB"/>
              </w:rPr>
              <w:t>(2) Operational restrictions associated with these system failures including any applicable MEL considerations</w:t>
            </w:r>
            <w:r w:rsidRPr="00A02F9D">
              <w:rPr>
                <w:rFonts w:asciiTheme="minorHAnsi" w:hAnsiTheme="minorHAnsi" w:cstheme="minorHAnsi"/>
                <w:lang w:val="en-GB"/>
              </w:rPr>
              <w:t>.</w:t>
            </w:r>
          </w:p>
          <w:p w:rsidR="006C55FA" w:rsidRPr="00A02F9D" w:rsidRDefault="006C55FA" w:rsidP="00ED2F68">
            <w:pPr>
              <w:pStyle w:val="Blankettext"/>
              <w:rPr>
                <w:rFonts w:asciiTheme="minorHAnsi" w:hAnsiTheme="minorHAnsi" w:cstheme="minorHAnsi"/>
                <w:lang w:val="en-GB"/>
              </w:rPr>
            </w:pPr>
          </w:p>
        </w:tc>
        <w:tc>
          <w:tcPr>
            <w:tcW w:w="2516" w:type="dxa"/>
            <w:tcBorders>
              <w:left w:val="single" w:sz="4" w:space="0" w:color="auto"/>
              <w:bottom w:val="single" w:sz="4" w:space="0" w:color="auto"/>
              <w:right w:val="single" w:sz="4" w:space="0" w:color="auto"/>
            </w:tcBorders>
          </w:tcPr>
          <w:p w:rsidR="006C55FA" w:rsidRDefault="00C95615" w:rsidP="00ED2F68">
            <w:pPr>
              <w:pStyle w:val="Blankettext"/>
            </w:pPr>
            <w:sdt>
              <w:sdtPr>
                <w:alias w:val=" "/>
                <w:id w:val="943814317"/>
                <w:placeholder>
                  <w:docPart w:val="68C65994718D44E3BCCFCCB2B49A62EB"/>
                </w:placeholder>
                <w:showingPlcHdr/>
                <w:text/>
              </w:sdtPr>
              <w:sdtEndPr/>
              <w:sdtContent>
                <w:r w:rsidR="006C55FA" w:rsidRPr="001D348D">
                  <w:rPr>
                    <w:rStyle w:val="Platshllartext"/>
                  </w:rPr>
                  <w:t xml:space="preserve"> </w:t>
                </w:r>
              </w:sdtContent>
            </w:sdt>
            <w:r w:rsidR="006C55FA">
              <w:t xml:space="preserve"> </w:t>
            </w: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p w:rsidR="006C55FA" w:rsidRDefault="006C55FA" w:rsidP="00ED2F68">
            <w:pPr>
              <w:pStyle w:val="Blankettext"/>
            </w:pPr>
          </w:p>
        </w:tc>
        <w:sdt>
          <w:sdtPr>
            <w:alias w:val=" "/>
            <w:id w:val="577943799"/>
            <w:placeholder>
              <w:docPart w:val="B65E343C832F463CABB385D4201EAD90"/>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DE1B8B"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A02F9D" w:rsidRDefault="006C55FA" w:rsidP="00695794">
            <w:pPr>
              <w:pStyle w:val="Blankettext"/>
              <w:numPr>
                <w:ilvl w:val="0"/>
                <w:numId w:val="39"/>
              </w:numPr>
              <w:rPr>
                <w:rFonts w:asciiTheme="minorHAnsi" w:hAnsiTheme="minorHAnsi" w:cstheme="minorHAnsi"/>
                <w:lang w:val="en-GB"/>
              </w:rPr>
            </w:pPr>
            <w:r w:rsidRPr="00177960">
              <w:rPr>
                <w:rFonts w:ascii="Calibri" w:hAnsi="Calibri" w:cs="Calibri"/>
                <w:lang w:val="en-GB"/>
              </w:rPr>
              <w:t>ETOPS Line Flying under supervision (LIFUS)</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During the introduction into service of a new ETOPS type, or conversion f pilots not previously ETOPS qualified where ETOPS approval is sought, a minimum of two ETOPS sectors should be completed including an ETOPS line check.</w:t>
            </w:r>
          </w:p>
          <w:p w:rsidR="006C55FA" w:rsidRPr="00A02F9D" w:rsidRDefault="006C55FA" w:rsidP="00ED2F68">
            <w:pPr>
              <w:pStyle w:val="Blankettext"/>
              <w:rPr>
                <w:rFonts w:asciiTheme="minorHAnsi" w:hAnsiTheme="minorHAnsi" w:cstheme="minorHAnsi"/>
                <w:lang w:val="en-GB"/>
              </w:rPr>
            </w:pPr>
            <w:r w:rsidRPr="00177960">
              <w:rPr>
                <w:rFonts w:ascii="Calibri" w:hAnsi="Calibri" w:cs="Calibri"/>
                <w:lang w:val="en-GB"/>
              </w:rPr>
              <w:t>ETOPS subjects should also be included in annual refresher training as part of the normal process.</w:t>
            </w:r>
          </w:p>
        </w:tc>
        <w:sdt>
          <w:sdtPr>
            <w:alias w:val=" "/>
            <w:id w:val="1184403385"/>
            <w:placeholder>
              <w:docPart w:val="682B09AEF9F74DA4981F158AEBC45CD3"/>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718861875"/>
            <w:placeholder>
              <w:docPart w:val="AFBBB4EEA0764CFA8FE870248788FDE1"/>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DE1B8B" w:rsidTr="00594924">
        <w:tc>
          <w:tcPr>
            <w:tcW w:w="100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5FA" w:rsidRPr="00A02F9D" w:rsidRDefault="006C55FA" w:rsidP="00695794">
            <w:pPr>
              <w:pStyle w:val="Blankettext"/>
              <w:numPr>
                <w:ilvl w:val="0"/>
                <w:numId w:val="39"/>
              </w:numPr>
              <w:rPr>
                <w:rFonts w:asciiTheme="minorHAnsi" w:hAnsiTheme="minorHAnsi" w:cstheme="minorHAnsi"/>
                <w:lang w:val="en-GB"/>
              </w:rPr>
            </w:pPr>
            <w:r w:rsidRPr="00177960">
              <w:rPr>
                <w:rFonts w:ascii="Calibri" w:hAnsi="Calibri" w:cs="Calibri"/>
                <w:lang w:val="en-GB"/>
              </w:rPr>
              <w:t>Flight Operations Personnel other than flight crew</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177960">
            <w:pPr>
              <w:pStyle w:val="Blankettext"/>
              <w:rPr>
                <w:rFonts w:ascii="Calibri" w:hAnsi="Calibri" w:cs="Calibri"/>
                <w:lang w:val="en-GB"/>
              </w:rPr>
            </w:pPr>
            <w:r w:rsidRPr="00177960">
              <w:rPr>
                <w:rFonts w:ascii="Calibri" w:hAnsi="Calibri" w:cs="Calibri"/>
                <w:lang w:val="en-GB"/>
              </w:rPr>
              <w:t>The operator’s training programme in respect to ETOPS should provide training where applicable for operations personnel other than flight crew (e.g. dispatchers), in addition to refresher training in the following areas: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ETOPS Regulations/Operations Approval</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 xml:space="preserve"> Aeroplane performance/Diversion procedures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Area of Operation</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Fuel Requirements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Dispatch Considerations MEL, CDL, weather minima and alternate airports</w:t>
            </w:r>
          </w:p>
          <w:p w:rsidR="006C55FA" w:rsidRPr="00177960" w:rsidRDefault="006C55FA" w:rsidP="00695794">
            <w:pPr>
              <w:pStyle w:val="Blankettext"/>
              <w:numPr>
                <w:ilvl w:val="1"/>
                <w:numId w:val="39"/>
              </w:numPr>
              <w:rPr>
                <w:rFonts w:ascii="Calibri" w:hAnsi="Calibri" w:cs="Calibri"/>
                <w:lang w:val="en-GB"/>
              </w:rPr>
            </w:pPr>
            <w:r w:rsidRPr="00177960">
              <w:rPr>
                <w:rFonts w:ascii="Calibri" w:hAnsi="Calibri" w:cs="Calibri"/>
                <w:lang w:val="en-GB"/>
              </w:rPr>
              <w:t>Documentation</w:t>
            </w:r>
          </w:p>
        </w:tc>
        <w:sdt>
          <w:sdtPr>
            <w:alias w:val=" "/>
            <w:id w:val="-1152673678"/>
            <w:placeholder>
              <w:docPart w:val="005AEE3D095B4ACC83AA844F13E17AF8"/>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109118072"/>
            <w:placeholder>
              <w:docPart w:val="F5724174F72F4399A5072308C27A6554"/>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RPr="00DE1B8B" w:rsidTr="00594924">
        <w:tc>
          <w:tcPr>
            <w:tcW w:w="10061" w:type="dxa"/>
            <w:gridSpan w:val="3"/>
            <w:tcBorders>
              <w:top w:val="single" w:sz="4" w:space="0" w:color="auto"/>
              <w:bottom w:val="single" w:sz="4" w:space="0" w:color="auto"/>
            </w:tcBorders>
            <w:shd w:val="clear" w:color="auto" w:fill="auto"/>
          </w:tcPr>
          <w:p w:rsidR="006C55FA" w:rsidRPr="00A02F9D" w:rsidRDefault="006C55FA" w:rsidP="00177960">
            <w:pPr>
              <w:pStyle w:val="Rubrik2"/>
              <w:outlineLvl w:val="1"/>
              <w:rPr>
                <w:lang w:val="en-GB"/>
              </w:rPr>
            </w:pPr>
            <w:r w:rsidRPr="00A02F9D">
              <w:rPr>
                <w:lang w:val="en-GB"/>
              </w:rPr>
              <w:t>Appendix 7 – Typical ETOPS Operations Manual supplement</w:t>
            </w:r>
          </w:p>
        </w:tc>
      </w:tr>
      <w:tr w:rsidR="006C55FA" w:rsidTr="00594924">
        <w:tc>
          <w:tcPr>
            <w:tcW w:w="5029" w:type="dxa"/>
            <w:tcBorders>
              <w:top w:val="single" w:sz="4" w:space="0" w:color="auto"/>
              <w:left w:val="single" w:sz="4" w:space="0" w:color="auto"/>
              <w:right w:val="single" w:sz="4" w:space="0" w:color="auto"/>
            </w:tcBorders>
          </w:tcPr>
          <w:p w:rsidR="006C55FA" w:rsidRPr="00A02F9D" w:rsidRDefault="006C55FA" w:rsidP="00ED2F68">
            <w:pPr>
              <w:pStyle w:val="Ledtext"/>
              <w:rPr>
                <w:lang w:val="en-GB"/>
              </w:rPr>
            </w:pP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Detaljerade referenser:</w:t>
            </w:r>
          </w:p>
        </w:tc>
        <w:tc>
          <w:tcPr>
            <w:tcW w:w="2516" w:type="dxa"/>
            <w:tcBorders>
              <w:top w:val="single" w:sz="4" w:space="0" w:color="auto"/>
              <w:left w:val="single" w:sz="4" w:space="0" w:color="auto"/>
              <w:right w:val="single" w:sz="4" w:space="0" w:color="auto"/>
            </w:tcBorders>
          </w:tcPr>
          <w:p w:rsidR="006C55FA" w:rsidRDefault="006C55FA" w:rsidP="00ED2F68">
            <w:pPr>
              <w:pStyle w:val="Ledtext"/>
            </w:pPr>
            <w:r>
              <w:t>TS notering:</w:t>
            </w:r>
          </w:p>
        </w:tc>
      </w:tr>
      <w:tr w:rsidR="006C55FA" w:rsidRPr="00735A19" w:rsidTr="00594924">
        <w:tc>
          <w:tcPr>
            <w:tcW w:w="5029" w:type="dxa"/>
            <w:tcBorders>
              <w:left w:val="single" w:sz="4" w:space="0" w:color="auto"/>
              <w:bottom w:val="single" w:sz="4" w:space="0" w:color="auto"/>
              <w:right w:val="single" w:sz="4" w:space="0" w:color="auto"/>
            </w:tcBorders>
          </w:tcPr>
          <w:p w:rsidR="006C55FA" w:rsidRPr="00177960" w:rsidRDefault="006C55FA" w:rsidP="00ED2F68">
            <w:pPr>
              <w:pStyle w:val="Blankettext"/>
              <w:rPr>
                <w:rFonts w:ascii="Calibri" w:hAnsi="Calibri" w:cs="Calibri"/>
                <w:lang w:val="en-GB"/>
              </w:rPr>
            </w:pPr>
            <w:r w:rsidRPr="00177960">
              <w:rPr>
                <w:rFonts w:ascii="Calibri" w:hAnsi="Calibri" w:cs="Calibri"/>
                <w:lang w:val="en-GB"/>
              </w:rPr>
              <w:t>Part A – General</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B – Aeroplane Operating Matters</w:t>
            </w:r>
          </w:p>
          <w:p w:rsidR="006C55FA" w:rsidRPr="00177960" w:rsidRDefault="006C55FA" w:rsidP="00ED2F68">
            <w:pPr>
              <w:pStyle w:val="Blankettext"/>
              <w:rPr>
                <w:rFonts w:ascii="Calibri" w:hAnsi="Calibri" w:cs="Calibri"/>
                <w:lang w:val="en-GB"/>
              </w:rPr>
            </w:pPr>
            <w:r w:rsidRPr="00177960">
              <w:rPr>
                <w:rFonts w:ascii="Calibri" w:hAnsi="Calibri" w:cs="Calibri"/>
                <w:lang w:val="en-GB"/>
              </w:rPr>
              <w:t>Part C – Route and Aerodrome instructions</w:t>
            </w:r>
          </w:p>
          <w:p w:rsidR="006C55FA" w:rsidRPr="0061648E" w:rsidRDefault="006C55FA" w:rsidP="00ED2F68">
            <w:pPr>
              <w:pStyle w:val="Blankettext"/>
              <w:rPr>
                <w:rFonts w:asciiTheme="minorHAnsi" w:hAnsiTheme="minorHAnsi" w:cstheme="minorHAnsi"/>
              </w:rPr>
            </w:pPr>
            <w:r w:rsidRPr="00177960">
              <w:rPr>
                <w:rFonts w:ascii="Calibri" w:hAnsi="Calibri" w:cs="Calibri"/>
                <w:lang w:val="en-GB"/>
              </w:rPr>
              <w:t xml:space="preserve">Part D – Training </w:t>
            </w:r>
          </w:p>
        </w:tc>
        <w:sdt>
          <w:sdtPr>
            <w:alias w:val=" "/>
            <w:id w:val="-2146193166"/>
            <w:placeholder>
              <w:docPart w:val="0DDE97EBA6C74E5483FCA56F5387FF3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sdt>
          <w:sdtPr>
            <w:alias w:val=" "/>
            <w:id w:val="-1464723411"/>
            <w:placeholder>
              <w:docPart w:val="D936113245A648638EC42EC4118DC009"/>
            </w:placeholder>
            <w:showingPlcHdr/>
            <w:text/>
          </w:sdtPr>
          <w:sdtEndPr/>
          <w:sdtContent>
            <w:tc>
              <w:tcPr>
                <w:tcW w:w="2516" w:type="dxa"/>
                <w:tcBorders>
                  <w:left w:val="single" w:sz="4" w:space="0" w:color="auto"/>
                  <w:bottom w:val="single" w:sz="4" w:space="0" w:color="auto"/>
                  <w:right w:val="single" w:sz="4" w:space="0" w:color="auto"/>
                </w:tcBorders>
              </w:tcPr>
              <w:p w:rsidR="006C55FA" w:rsidRDefault="006C55FA" w:rsidP="00ED2F68">
                <w:pPr>
                  <w:pStyle w:val="Blankettext"/>
                </w:pPr>
                <w:r w:rsidRPr="001D348D">
                  <w:rPr>
                    <w:rStyle w:val="Platshllartext"/>
                  </w:rPr>
                  <w:t xml:space="preserve"> </w:t>
                </w:r>
              </w:p>
            </w:tc>
          </w:sdtContent>
        </w:sdt>
      </w:tr>
      <w:tr w:rsidR="006C55FA" w:rsidTr="00594924">
        <w:tc>
          <w:tcPr>
            <w:tcW w:w="10061" w:type="dxa"/>
            <w:gridSpan w:val="3"/>
            <w:tcBorders>
              <w:top w:val="single" w:sz="4" w:space="0" w:color="auto"/>
              <w:bottom w:val="single" w:sz="4" w:space="0" w:color="auto"/>
            </w:tcBorders>
            <w:shd w:val="clear" w:color="auto" w:fill="auto"/>
          </w:tcPr>
          <w:p w:rsidR="006C55FA" w:rsidRDefault="006C55FA" w:rsidP="00177960">
            <w:pPr>
              <w:pStyle w:val="Rubrik2"/>
              <w:outlineLvl w:val="1"/>
            </w:pPr>
            <w:r>
              <w:t xml:space="preserve">Appendix 8 – </w:t>
            </w:r>
            <w:proofErr w:type="spellStart"/>
            <w:r>
              <w:t>Continuing</w:t>
            </w:r>
            <w:proofErr w:type="spellEnd"/>
            <w:r>
              <w:t xml:space="preserve"> </w:t>
            </w:r>
            <w:proofErr w:type="spellStart"/>
            <w:r>
              <w:t>Airworthiness</w:t>
            </w:r>
            <w:proofErr w:type="spellEnd"/>
            <w:r>
              <w:t xml:space="preserve"> </w:t>
            </w:r>
            <w:proofErr w:type="spellStart"/>
            <w:r>
              <w:t>Considerations</w:t>
            </w:r>
            <w:proofErr w:type="spellEnd"/>
          </w:p>
        </w:tc>
      </w:tr>
      <w:tr w:rsidR="003C212C" w:rsidRPr="00DE1B8B" w:rsidTr="00594924">
        <w:tc>
          <w:tcPr>
            <w:tcW w:w="10065" w:type="dxa"/>
            <w:gridSpan w:val="3"/>
            <w:tcBorders>
              <w:left w:val="single" w:sz="4" w:space="0" w:color="auto"/>
              <w:bottom w:val="single" w:sz="4" w:space="0" w:color="auto"/>
              <w:right w:val="single" w:sz="4" w:space="0" w:color="auto"/>
            </w:tcBorders>
          </w:tcPr>
          <w:p w:rsidR="003C212C" w:rsidRDefault="003C212C" w:rsidP="003C212C">
            <w:pPr>
              <w:pStyle w:val="Ifyllnadstext"/>
              <w:rPr>
                <w:rFonts w:ascii="Calibri" w:hAnsi="Calibri" w:cs="Calibri"/>
                <w:lang w:val="en-GB"/>
              </w:rPr>
            </w:pPr>
            <w:r w:rsidRPr="00177960">
              <w:rPr>
                <w:rFonts w:ascii="Calibri" w:hAnsi="Calibri" w:cs="Calibri"/>
                <w:lang w:val="en-GB"/>
              </w:rPr>
              <w:t>Applicability</w:t>
            </w:r>
          </w:p>
          <w:p w:rsidR="00594924" w:rsidRDefault="00594924" w:rsidP="003C212C">
            <w:pPr>
              <w:pStyle w:val="Ifyllnadstext"/>
              <w:rPr>
                <w:rFonts w:ascii="Calibri" w:hAnsi="Calibri" w:cs="Calibri"/>
                <w:lang w:val="en-GB"/>
              </w:rPr>
            </w:pPr>
            <w:r w:rsidRPr="00177960">
              <w:rPr>
                <w:rFonts w:ascii="Calibri" w:hAnsi="Calibri" w:cs="Calibri"/>
                <w:lang w:val="en-GB"/>
              </w:rPr>
              <w:t>Occurrence reporting</w:t>
            </w:r>
          </w:p>
          <w:p w:rsidR="00594924" w:rsidRDefault="00594924" w:rsidP="003C212C">
            <w:pPr>
              <w:pStyle w:val="Ifyllnadstext"/>
              <w:rPr>
                <w:rFonts w:ascii="Calibri" w:hAnsi="Calibri" w:cs="Calibri"/>
                <w:lang w:val="en-GB"/>
              </w:rPr>
            </w:pPr>
            <w:r w:rsidRPr="00177960">
              <w:rPr>
                <w:rFonts w:ascii="Calibri" w:hAnsi="Calibri" w:cs="Calibri"/>
                <w:lang w:val="en-GB"/>
              </w:rPr>
              <w:t>Maintenance Programme and Reliability Programme</w:t>
            </w:r>
          </w:p>
          <w:p w:rsidR="00594924" w:rsidRDefault="00594924" w:rsidP="003C212C">
            <w:pPr>
              <w:pStyle w:val="Ifyllnadstext"/>
              <w:rPr>
                <w:rFonts w:ascii="Calibri" w:hAnsi="Calibri" w:cs="Calibri"/>
                <w:lang w:val="en-GB"/>
              </w:rPr>
            </w:pPr>
            <w:r w:rsidRPr="00177960">
              <w:rPr>
                <w:rFonts w:ascii="Calibri" w:hAnsi="Calibri" w:cs="Calibri"/>
                <w:lang w:val="en-GB"/>
              </w:rPr>
              <w:t>Continuing Airworthiness Management Exposition (CAME)</w:t>
            </w:r>
          </w:p>
          <w:p w:rsidR="00594924" w:rsidRPr="009101BA" w:rsidRDefault="00594924" w:rsidP="003C212C">
            <w:pPr>
              <w:pStyle w:val="Ifyllnadstext"/>
              <w:rPr>
                <w:lang w:val="en-US"/>
              </w:rPr>
            </w:pPr>
            <w:r w:rsidRPr="00177960">
              <w:rPr>
                <w:rFonts w:ascii="Calibri" w:hAnsi="Calibri" w:cs="Calibri"/>
                <w:lang w:val="en-GB"/>
              </w:rPr>
              <w:t>Competence of Continuing Airworthiness and Maintenance Personnel</w:t>
            </w:r>
          </w:p>
        </w:tc>
      </w:tr>
    </w:tbl>
    <w:p w:rsidR="006C55FA" w:rsidRPr="00495E74" w:rsidRDefault="006C55FA" w:rsidP="006C55FA">
      <w:pPr>
        <w:rPr>
          <w:lang w:val="en-GB"/>
        </w:rPr>
      </w:pPr>
    </w:p>
    <w:p w:rsidR="005E4C91" w:rsidRPr="009101BA" w:rsidRDefault="005E4C91" w:rsidP="00C80B9B">
      <w:pPr>
        <w:pStyle w:val="Brdtext"/>
        <w:rPr>
          <w:lang w:val="en-US"/>
        </w:rPr>
      </w:pPr>
    </w:p>
    <w:sectPr w:rsidR="005E4C91" w:rsidRPr="009101BA"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15" w:rsidRDefault="00C95615" w:rsidP="00594B0A">
      <w:r>
        <w:separator/>
      </w:r>
    </w:p>
  </w:endnote>
  <w:endnote w:type="continuationSeparator" w:id="0">
    <w:p w:rsidR="00C95615" w:rsidRDefault="00C95615"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BA" w:rsidRPr="00322314" w:rsidRDefault="009101BA" w:rsidP="00ED2F68">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9101BA" w:rsidRPr="00387997" w:rsidTr="00ED2F68">
      <w:trPr>
        <w:cantSplit/>
        <w:trHeight w:val="459"/>
      </w:trPr>
      <w:tc>
        <w:tcPr>
          <w:tcW w:w="9897" w:type="dxa"/>
          <w:gridSpan w:val="4"/>
          <w:shd w:val="clear" w:color="auto" w:fill="auto"/>
        </w:tcPr>
        <w:p w:rsidR="009101BA" w:rsidRPr="00387997" w:rsidRDefault="009101BA" w:rsidP="00ED2F68">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9101BA" w:rsidRPr="00387997" w:rsidTr="00ED2F68">
      <w:tc>
        <w:tcPr>
          <w:tcW w:w="3178" w:type="dxa"/>
          <w:vMerge w:val="restart"/>
          <w:shd w:val="clear" w:color="auto" w:fill="auto"/>
        </w:tcPr>
        <w:p w:rsidR="009101BA" w:rsidRPr="00387997" w:rsidRDefault="009101BA" w:rsidP="00ED2F68">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PersonalProfileOrgLevels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9101BA" w:rsidRPr="00387997" w:rsidRDefault="009101BA" w:rsidP="00ED2F68">
          <w:pPr>
            <w:pStyle w:val="Ledtext"/>
            <w:rPr>
              <w:rFonts w:eastAsia="Calibri"/>
              <w:szCs w:val="14"/>
            </w:rPr>
          </w:pPr>
          <w:bookmarkStart w:id="13" w:name="ftcVisitingAddress_01"/>
          <w:r>
            <w:rPr>
              <w:rFonts w:eastAsia="Calibri"/>
            </w:rPr>
            <w:t xml:space="preserve"> </w:t>
          </w:r>
          <w:bookmarkEnd w:id="13"/>
        </w:p>
        <w:p w:rsidR="009101BA" w:rsidRPr="00387997" w:rsidRDefault="009101BA" w:rsidP="00ED2F68">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9101BA" w:rsidRPr="00387997" w:rsidRDefault="009101BA" w:rsidP="00ED2F68">
          <w:pPr>
            <w:pStyle w:val="Sidfotstext"/>
            <w:rPr>
              <w:rFonts w:eastAsia="Calibri"/>
            </w:rPr>
          </w:pPr>
          <w:bookmarkStart w:id="15" w:name="ftiWeb_01"/>
          <w:r>
            <w:rPr>
              <w:rFonts w:eastAsia="Calibri"/>
            </w:rPr>
            <w:t xml:space="preserve"> </w:t>
          </w:r>
          <w:bookmarkEnd w:id="15"/>
        </w:p>
      </w:tc>
      <w:tc>
        <w:tcPr>
          <w:tcW w:w="868" w:type="dxa"/>
          <w:shd w:val="clear" w:color="auto" w:fill="auto"/>
        </w:tcPr>
        <w:p w:rsidR="009101BA" w:rsidRPr="000958CF" w:rsidRDefault="009101BA" w:rsidP="00ED2F68">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043" w:type="dxa"/>
          <w:shd w:val="clear" w:color="auto" w:fill="auto"/>
        </w:tcPr>
        <w:p w:rsidR="009101BA" w:rsidRPr="00357284" w:rsidRDefault="009101BA" w:rsidP="00ED2F68">
          <w:pPr>
            <w:pStyle w:val="Sidfotstext"/>
            <w:rPr>
              <w:rFonts w:eastAsia="Calibri"/>
            </w:rPr>
          </w:pPr>
          <w:bookmarkStart w:id="17" w:name="ftiCpPhone_01"/>
          <w:r>
            <w:rPr>
              <w:rFonts w:eastAsia="Calibri"/>
            </w:rPr>
            <w:t xml:space="preserve"> </w:t>
          </w:r>
          <w:bookmarkEnd w:id="17"/>
        </w:p>
      </w:tc>
    </w:tr>
    <w:tr w:rsidR="009101BA" w:rsidRPr="00387997" w:rsidTr="00ED2F68">
      <w:tc>
        <w:tcPr>
          <w:tcW w:w="3178" w:type="dxa"/>
          <w:vMerge/>
          <w:shd w:val="clear" w:color="auto" w:fill="auto"/>
        </w:tcPr>
        <w:p w:rsidR="009101BA" w:rsidRPr="00387997" w:rsidRDefault="009101BA" w:rsidP="00ED2F68">
          <w:pPr>
            <w:tabs>
              <w:tab w:val="center" w:pos="4536"/>
              <w:tab w:val="right" w:pos="9072"/>
            </w:tabs>
            <w:rPr>
              <w:rFonts w:ascii="Arial" w:eastAsia="Calibri" w:hAnsi="Arial"/>
              <w:sz w:val="16"/>
            </w:rPr>
          </w:pPr>
        </w:p>
      </w:tc>
      <w:tc>
        <w:tcPr>
          <w:tcW w:w="3808" w:type="dxa"/>
          <w:shd w:val="clear" w:color="auto" w:fill="auto"/>
        </w:tcPr>
        <w:p w:rsidR="009101BA" w:rsidRPr="00387997" w:rsidRDefault="009101BA" w:rsidP="00ED2F68">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9101BA" w:rsidRPr="000958CF" w:rsidRDefault="009101BA" w:rsidP="00ED2F68">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043" w:type="dxa"/>
          <w:shd w:val="clear" w:color="auto" w:fill="auto"/>
        </w:tcPr>
        <w:p w:rsidR="009101BA" w:rsidRPr="00357284" w:rsidRDefault="009101BA" w:rsidP="00ED2F68">
          <w:pPr>
            <w:pStyle w:val="Sidfotstext"/>
            <w:rPr>
              <w:rFonts w:eastAsia="Calibri"/>
            </w:rPr>
          </w:pPr>
          <w:bookmarkStart w:id="20" w:name="ftiCpFax_01"/>
          <w:r>
            <w:rPr>
              <w:rFonts w:eastAsia="Calibri"/>
            </w:rPr>
            <w:t xml:space="preserve"> </w:t>
          </w:r>
          <w:bookmarkEnd w:id="20"/>
        </w:p>
      </w:tc>
    </w:tr>
    <w:tr w:rsidR="009101BA" w:rsidRPr="00387997" w:rsidTr="00ED2F68">
      <w:trPr>
        <w:trHeight w:val="867"/>
      </w:trPr>
      <w:tc>
        <w:tcPr>
          <w:tcW w:w="3178" w:type="dxa"/>
          <w:vMerge/>
          <w:shd w:val="clear" w:color="auto" w:fill="auto"/>
        </w:tcPr>
        <w:p w:rsidR="009101BA" w:rsidRPr="00387997" w:rsidRDefault="009101BA" w:rsidP="00ED2F68">
          <w:pPr>
            <w:tabs>
              <w:tab w:val="center" w:pos="4536"/>
              <w:tab w:val="right" w:pos="9072"/>
            </w:tabs>
            <w:rPr>
              <w:rFonts w:ascii="Arial" w:eastAsia="Calibri" w:hAnsi="Arial"/>
              <w:sz w:val="16"/>
            </w:rPr>
          </w:pPr>
        </w:p>
      </w:tc>
      <w:tc>
        <w:tcPr>
          <w:tcW w:w="3808" w:type="dxa"/>
          <w:shd w:val="clear" w:color="auto" w:fill="auto"/>
        </w:tcPr>
        <w:p w:rsidR="009101BA" w:rsidRPr="00387997" w:rsidRDefault="009101BA" w:rsidP="00ED2F68">
          <w:pPr>
            <w:pStyle w:val="Brdtext"/>
            <w:rPr>
              <w:rFonts w:eastAsia="Calibri"/>
            </w:rPr>
          </w:pPr>
        </w:p>
      </w:tc>
      <w:tc>
        <w:tcPr>
          <w:tcW w:w="868" w:type="dxa"/>
          <w:shd w:val="clear" w:color="auto" w:fill="auto"/>
        </w:tcPr>
        <w:p w:rsidR="009101BA" w:rsidRPr="000958CF" w:rsidRDefault="009101BA" w:rsidP="00ED2F68">
          <w:pPr>
            <w:tabs>
              <w:tab w:val="center" w:pos="4536"/>
              <w:tab w:val="right" w:pos="9072"/>
            </w:tabs>
            <w:rPr>
              <w:rFonts w:ascii="Arial" w:eastAsia="Calibri" w:hAnsi="Arial"/>
              <w:sz w:val="14"/>
              <w:szCs w:val="14"/>
            </w:rPr>
          </w:pPr>
        </w:p>
      </w:tc>
      <w:tc>
        <w:tcPr>
          <w:tcW w:w="2043" w:type="dxa"/>
          <w:shd w:val="clear" w:color="auto" w:fill="auto"/>
        </w:tcPr>
        <w:p w:rsidR="009101BA" w:rsidRPr="00357284" w:rsidRDefault="009101BA" w:rsidP="00ED2F68">
          <w:pPr>
            <w:tabs>
              <w:tab w:val="center" w:pos="4536"/>
              <w:tab w:val="right" w:pos="9072"/>
            </w:tabs>
            <w:rPr>
              <w:rFonts w:ascii="Arial" w:eastAsia="Calibri" w:hAnsi="Arial"/>
              <w:sz w:val="16"/>
            </w:rPr>
          </w:pPr>
        </w:p>
      </w:tc>
    </w:tr>
  </w:tbl>
  <w:p w:rsidR="009101BA" w:rsidRPr="004A73BF" w:rsidRDefault="009101BA" w:rsidP="00ED2F68">
    <w:pPr>
      <w:pStyle w:val="Sidfot"/>
      <w:rPr>
        <w:rFonts w:eastAsia="Calibri"/>
      </w:rPr>
    </w:pPr>
  </w:p>
  <w:p w:rsidR="009101BA" w:rsidRPr="006C55FA" w:rsidRDefault="009101BA" w:rsidP="006C55FA">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15" w:rsidRDefault="00C95615" w:rsidP="00594B0A">
      <w:r>
        <w:separator/>
      </w:r>
    </w:p>
  </w:footnote>
  <w:footnote w:type="continuationSeparator" w:id="0">
    <w:p w:rsidR="00C95615" w:rsidRDefault="00C95615"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BA" w:rsidRPr="001738EE" w:rsidRDefault="009101BA" w:rsidP="00ED2F68">
    <w:pPr>
      <w:pStyle w:val="Sidhuvud"/>
    </w:pPr>
    <w:r>
      <w:rPr>
        <w:noProof/>
      </w:rPr>
      <mc:AlternateContent>
        <mc:Choice Requires="wps">
          <w:drawing>
            <wp:anchor distT="0" distB="0" distL="114300" distR="114300" simplePos="0" relativeHeight="251662336" behindDoc="0" locked="1" layoutInCell="0" allowOverlap="1" wp14:anchorId="2067A32F" wp14:editId="42EC1180">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DCC33"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9101BA" w:rsidRPr="00090D02" w:rsidTr="00ED2F68">
      <w:trPr>
        <w:trHeight w:val="1014"/>
      </w:trPr>
      <w:tc>
        <w:tcPr>
          <w:tcW w:w="4116" w:type="dxa"/>
        </w:tcPr>
        <w:p w:rsidR="009101BA" w:rsidRPr="00090D02" w:rsidRDefault="009101BA" w:rsidP="00ED2F68">
          <w:pPr>
            <w:pStyle w:val="Ifyllnadstext"/>
          </w:pPr>
          <w:bookmarkStart w:id="0" w:name="objLogoFollowingPages_01"/>
          <w:r>
            <w:t xml:space="preserve"> </w:t>
          </w:r>
          <w:bookmarkEnd w:id="0"/>
        </w:p>
      </w:tc>
      <w:tc>
        <w:tcPr>
          <w:tcW w:w="4556" w:type="dxa"/>
        </w:tcPr>
        <w:p w:rsidR="009101BA" w:rsidRDefault="009101BA" w:rsidP="00930A78">
          <w:pPr>
            <w:pStyle w:val="Titel"/>
          </w:pPr>
          <w:r>
            <w:t>Ansökan om ETOPS</w:t>
          </w:r>
        </w:p>
        <w:p w:rsidR="009101BA" w:rsidRPr="00177960" w:rsidRDefault="009101BA" w:rsidP="006A01E7">
          <w:pPr>
            <w:pStyle w:val="Titel"/>
            <w:rPr>
              <w:i/>
              <w:sz w:val="18"/>
              <w:szCs w:val="18"/>
            </w:rPr>
          </w:pPr>
          <w:r>
            <w:rPr>
              <w:b w:val="0"/>
              <w:i/>
              <w:sz w:val="18"/>
              <w:szCs w:val="18"/>
            </w:rPr>
            <w:t>Version 202</w:t>
          </w:r>
          <w:r w:rsidR="006A01E7">
            <w:rPr>
              <w:b w:val="0"/>
              <w:i/>
              <w:sz w:val="18"/>
              <w:szCs w:val="18"/>
            </w:rPr>
            <w:t>3-11-09</w:t>
          </w:r>
        </w:p>
      </w:tc>
      <w:bookmarkStart w:id="1" w:name="objPageNo_02"/>
      <w:tc>
        <w:tcPr>
          <w:tcW w:w="1239" w:type="dxa"/>
        </w:tcPr>
        <w:p w:rsidR="009101BA" w:rsidRPr="00090D02" w:rsidRDefault="009101BA" w:rsidP="00ED2F68">
          <w:pPr>
            <w:pStyle w:val="Ifyllnadstext"/>
            <w:jc w:val="right"/>
          </w:pPr>
          <w:r>
            <w:rPr>
              <w:bCs/>
            </w:rPr>
            <w:fldChar w:fldCharType="begin"/>
          </w:r>
          <w:r>
            <w:rPr>
              <w:bCs/>
            </w:rPr>
            <w:instrText xml:space="preserve"> PAGE   \* MERGEFORMAT </w:instrText>
          </w:r>
          <w:r>
            <w:rPr>
              <w:bCs/>
            </w:rPr>
            <w:fldChar w:fldCharType="separate"/>
          </w:r>
          <w:r w:rsidR="00DE1B8B">
            <w:rPr>
              <w:bCs/>
              <w:noProof/>
            </w:rPr>
            <w:t>10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DE1B8B">
            <w:rPr>
              <w:bCs/>
              <w:noProof/>
            </w:rPr>
            <w:t>10</w:t>
          </w:r>
          <w:r>
            <w:rPr>
              <w:bCs/>
            </w:rPr>
            <w:fldChar w:fldCharType="end"/>
          </w:r>
          <w:r>
            <w:rPr>
              <w:bCs/>
            </w:rPr>
            <w:t xml:space="preserve">) </w:t>
          </w:r>
          <w:bookmarkEnd w:id="1"/>
        </w:p>
      </w:tc>
    </w:tr>
  </w:tbl>
  <w:p w:rsidR="009101BA" w:rsidRPr="001738EE" w:rsidRDefault="009101BA" w:rsidP="00ED2F68">
    <w:pPr>
      <w:pStyle w:val="Sidhuvud"/>
    </w:pPr>
  </w:p>
  <w:p w:rsidR="009101BA" w:rsidRPr="006C55FA" w:rsidRDefault="009101BA" w:rsidP="006C55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BA" w:rsidRPr="001738EE" w:rsidRDefault="009101BA" w:rsidP="00ED2F68">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756823A7" wp14:editId="372CBACD">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1BA" w:rsidRDefault="00C95615"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DE1B8B">
                                <w:t>2023-11-09</w:t>
                              </w:r>
                            </w:sdtContent>
                          </w:sdt>
                          <w:r w:rsidR="009101BA">
                            <w:t xml:space="preserve">    </w:t>
                          </w:r>
                          <w:bookmarkStart w:id="4" w:name="objFileName_01"/>
                          <w:r w:rsidR="009101BA">
                            <w:t xml:space="preserve">  </w:t>
                          </w:r>
                          <w:bookmarkEnd w:id="4"/>
                          <w:r w:rsidR="009101BA">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823A7"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9101BA" w:rsidRDefault="00C95615" w:rsidP="00ED2F68">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DE1B8B">
                          <w:t>2023-11-09</w:t>
                        </w:r>
                      </w:sdtContent>
                    </w:sdt>
                    <w:r w:rsidR="009101BA">
                      <w:t xml:space="preserve">    </w:t>
                    </w:r>
                    <w:bookmarkStart w:id="5" w:name="objFileName_01"/>
                    <w:r w:rsidR="009101BA">
                      <w:t xml:space="preserve">  </w:t>
                    </w:r>
                    <w:bookmarkEnd w:id="5"/>
                    <w:r w:rsidR="009101BA">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4A070B23" wp14:editId="0B430E31">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9101BA" w:rsidRPr="002D3261" w:rsidRDefault="009101BA" w:rsidP="00ED2F68">
                          <w:pPr>
                            <w:pStyle w:val="Ifyllnadstext"/>
                            <w:jc w:val="right"/>
                          </w:pPr>
                          <w:r>
                            <w:fldChar w:fldCharType="begin"/>
                          </w:r>
                          <w:r>
                            <w:instrText xml:space="preserve"> PAGE   \* MERGEFORMAT </w:instrText>
                          </w:r>
                          <w:r>
                            <w:fldChar w:fldCharType="separate"/>
                          </w:r>
                          <w:r w:rsidR="00DE1B8B">
                            <w:rPr>
                              <w:noProof/>
                            </w:rPr>
                            <w:t>1</w:t>
                          </w:r>
                          <w:r>
                            <w:fldChar w:fldCharType="end"/>
                          </w:r>
                          <w:r>
                            <w:t xml:space="preserve"> (</w:t>
                          </w:r>
                          <w:fldSimple w:instr=" NUMPAGES   \* MERGEFORMAT ">
                            <w:r w:rsidR="00DE1B8B">
                              <w:rPr>
                                <w:noProof/>
                              </w:rPr>
                              <w:t>10</w:t>
                            </w:r>
                          </w:fldSimple>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0B23"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9101BA" w:rsidRPr="002D3261" w:rsidRDefault="009101BA" w:rsidP="00ED2F68">
                    <w:pPr>
                      <w:pStyle w:val="Ifyllnadstext"/>
                      <w:jc w:val="right"/>
                    </w:pPr>
                    <w:r>
                      <w:fldChar w:fldCharType="begin"/>
                    </w:r>
                    <w:r>
                      <w:instrText xml:space="preserve"> PAGE   \* MERGEFORMAT </w:instrText>
                    </w:r>
                    <w:r>
                      <w:fldChar w:fldCharType="separate"/>
                    </w:r>
                    <w:r w:rsidR="00DE1B8B">
                      <w:rPr>
                        <w:noProof/>
                      </w:rPr>
                      <w:t>1</w:t>
                    </w:r>
                    <w:r>
                      <w:fldChar w:fldCharType="end"/>
                    </w:r>
                    <w:r>
                      <w:t xml:space="preserve"> (</w:t>
                    </w:r>
                    <w:fldSimple w:instr=" NUMPAGES   \* MERGEFORMAT ">
                      <w:r w:rsidR="00DE1B8B">
                        <w:rPr>
                          <w:noProof/>
                        </w:rPr>
                        <w:t>10</w:t>
                      </w:r>
                    </w:fldSimple>
                    <w:r>
                      <w:t xml:space="preserve">) </w:t>
                    </w:r>
                    <w:bookmarkEnd w:id="7"/>
                  </w:p>
                </w:txbxContent>
              </v:textbox>
              <w10:wrap anchorx="page" anchory="page"/>
              <w10:anchorlock/>
            </v:shape>
          </w:pict>
        </mc:Fallback>
      </mc:AlternateContent>
    </w:r>
  </w:p>
  <w:p w:rsidR="009101BA" w:rsidRPr="006C55FA" w:rsidRDefault="009101BA" w:rsidP="006C55FA">
    <w:pPr>
      <w:pStyle w:val="Sidhuvud"/>
    </w:pPr>
    <w:r>
      <w:rPr>
        <w:noProof/>
      </w:rPr>
      <mc:AlternateContent>
        <mc:Choice Requires="wps">
          <w:drawing>
            <wp:anchor distT="0" distB="0" distL="114300" distR="114300" simplePos="0" relativeHeight="251661312" behindDoc="0" locked="1" layoutInCell="0" allowOverlap="1" wp14:anchorId="2684246D" wp14:editId="36762D09">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FF564"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17801E9"/>
    <w:multiLevelType w:val="hybridMultilevel"/>
    <w:tmpl w:val="F2D69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EF42AB"/>
    <w:multiLevelType w:val="hybridMultilevel"/>
    <w:tmpl w:val="CE3A2B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1463E8"/>
    <w:multiLevelType w:val="hybridMultilevel"/>
    <w:tmpl w:val="6B88D35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A1615B"/>
    <w:multiLevelType w:val="hybridMultilevel"/>
    <w:tmpl w:val="6C8CB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F86D8C"/>
    <w:multiLevelType w:val="hybridMultilevel"/>
    <w:tmpl w:val="33268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704CE7"/>
    <w:multiLevelType w:val="hybridMultilevel"/>
    <w:tmpl w:val="09F2D3E4"/>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5E64BCCC">
      <w:start w:val="1"/>
      <w:numFmt w:val="decimal"/>
      <w:lvlText w:val="(%3)"/>
      <w:lvlJc w:val="left"/>
      <w:pPr>
        <w:ind w:left="1980" w:hanging="360"/>
      </w:pPr>
      <w:rPr>
        <w:rFonts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C5E77C3"/>
    <w:multiLevelType w:val="hybridMultilevel"/>
    <w:tmpl w:val="9AF8A024"/>
    <w:lvl w:ilvl="0" w:tplc="C8F047D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E9732F"/>
    <w:multiLevelType w:val="hybridMultilevel"/>
    <w:tmpl w:val="4F06EDA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127589"/>
    <w:multiLevelType w:val="hybridMultilevel"/>
    <w:tmpl w:val="D09C91C8"/>
    <w:lvl w:ilvl="0" w:tplc="A5ECF33C">
      <w:start w:val="3"/>
      <w:numFmt w:val="decimal"/>
      <w:lvlText w:val="%1."/>
      <w:lvlJc w:val="left"/>
      <w:pPr>
        <w:ind w:left="720" w:hanging="360"/>
      </w:pPr>
      <w:rPr>
        <w:rFonts w:ascii="Calibri" w:hAnsi="Calibri" w:cs="Calibri"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6961A4"/>
    <w:multiLevelType w:val="hybridMultilevel"/>
    <w:tmpl w:val="FA2E3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FD7AC9"/>
    <w:multiLevelType w:val="hybridMultilevel"/>
    <w:tmpl w:val="886AE1CE"/>
    <w:lvl w:ilvl="0" w:tplc="747C3012">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6" w15:restartNumberingAfterBreak="0">
    <w:nsid w:val="41441241"/>
    <w:multiLevelType w:val="hybridMultilevel"/>
    <w:tmpl w:val="A27E55FE"/>
    <w:lvl w:ilvl="0" w:tplc="73EEE1EA">
      <w:start w:val="1"/>
      <w:numFmt w:val="lowerLetter"/>
      <w:lvlText w:val="%1."/>
      <w:lvlJc w:val="left"/>
      <w:pPr>
        <w:ind w:left="720" w:hanging="360"/>
      </w:pPr>
      <w:rPr>
        <w:rFonts w:ascii="Calibri" w:hAnsi="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E244BA"/>
    <w:multiLevelType w:val="hybridMultilevel"/>
    <w:tmpl w:val="F2762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B80326"/>
    <w:multiLevelType w:val="hybridMultilevel"/>
    <w:tmpl w:val="2C18E00E"/>
    <w:lvl w:ilvl="0" w:tplc="05BC6C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A9168C"/>
    <w:multiLevelType w:val="hybridMultilevel"/>
    <w:tmpl w:val="024805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F900B7"/>
    <w:multiLevelType w:val="hybridMultilevel"/>
    <w:tmpl w:val="929AC63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2" w15:restartNumberingAfterBreak="0">
    <w:nsid w:val="4C081231"/>
    <w:multiLevelType w:val="hybridMultilevel"/>
    <w:tmpl w:val="9558BB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1A7F3A"/>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FD5543D"/>
    <w:multiLevelType w:val="hybridMultilevel"/>
    <w:tmpl w:val="B366CBF8"/>
    <w:lvl w:ilvl="0" w:tplc="6164C9F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E0B83"/>
    <w:multiLevelType w:val="hybridMultilevel"/>
    <w:tmpl w:val="AC1E91D0"/>
    <w:lvl w:ilvl="0" w:tplc="6DACB7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CAA3E6E"/>
    <w:multiLevelType w:val="hybridMultilevel"/>
    <w:tmpl w:val="7BD41AD4"/>
    <w:lvl w:ilvl="0" w:tplc="A9A22BA4">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9" w15:restartNumberingAfterBreak="0">
    <w:nsid w:val="5E827734"/>
    <w:multiLevelType w:val="hybridMultilevel"/>
    <w:tmpl w:val="EF8205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EB733E"/>
    <w:multiLevelType w:val="hybridMultilevel"/>
    <w:tmpl w:val="D7849AE4"/>
    <w:lvl w:ilvl="0" w:tplc="BE02D692">
      <w:start w:val="1"/>
      <w:numFmt w:val="lowerLetter"/>
      <w:lvlText w:val="%1."/>
      <w:lvlJc w:val="left"/>
      <w:pPr>
        <w:ind w:left="1664" w:hanging="360"/>
      </w:pPr>
      <w:rPr>
        <w:rFonts w:ascii="Calibri" w:hAnsi="Calibri"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2"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3" w15:restartNumberingAfterBreak="0">
    <w:nsid w:val="6DF76FF4"/>
    <w:multiLevelType w:val="hybridMultilevel"/>
    <w:tmpl w:val="08C853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75A1C"/>
    <w:multiLevelType w:val="hybridMultilevel"/>
    <w:tmpl w:val="59A0B736"/>
    <w:lvl w:ilvl="0" w:tplc="6E6A7BC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DBC6FEF"/>
    <w:multiLevelType w:val="hybridMultilevel"/>
    <w:tmpl w:val="647C4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0"/>
  </w:num>
  <w:num w:numId="9">
    <w:abstractNumId w:val="2"/>
  </w:num>
  <w:num w:numId="10">
    <w:abstractNumId w:val="35"/>
  </w:num>
  <w:num w:numId="11">
    <w:abstractNumId w:val="5"/>
  </w:num>
  <w:num w:numId="12">
    <w:abstractNumId w:val="30"/>
  </w:num>
  <w:num w:numId="13">
    <w:abstractNumId w:val="25"/>
  </w:num>
  <w:num w:numId="14">
    <w:abstractNumId w:val="26"/>
  </w:num>
  <w:num w:numId="15">
    <w:abstractNumId w:val="14"/>
  </w:num>
  <w:num w:numId="16">
    <w:abstractNumId w:val="10"/>
  </w:num>
  <w:num w:numId="17">
    <w:abstractNumId w:val="7"/>
  </w:num>
  <w:num w:numId="18">
    <w:abstractNumId w:val="31"/>
  </w:num>
  <w:num w:numId="19">
    <w:abstractNumId w:val="18"/>
  </w:num>
  <w:num w:numId="20">
    <w:abstractNumId w:val="20"/>
  </w:num>
  <w:num w:numId="21">
    <w:abstractNumId w:val="34"/>
  </w:num>
  <w:num w:numId="22">
    <w:abstractNumId w:val="27"/>
  </w:num>
  <w:num w:numId="23">
    <w:abstractNumId w:val="22"/>
  </w:num>
  <w:num w:numId="24">
    <w:abstractNumId w:val="6"/>
  </w:num>
  <w:num w:numId="25">
    <w:abstractNumId w:val="29"/>
  </w:num>
  <w:num w:numId="26">
    <w:abstractNumId w:val="23"/>
  </w:num>
  <w:num w:numId="27">
    <w:abstractNumId w:val="19"/>
  </w:num>
  <w:num w:numId="28">
    <w:abstractNumId w:val="9"/>
  </w:num>
  <w:num w:numId="29">
    <w:abstractNumId w:val="33"/>
  </w:num>
  <w:num w:numId="30">
    <w:abstractNumId w:val="4"/>
  </w:num>
  <w:num w:numId="31">
    <w:abstractNumId w:val="8"/>
  </w:num>
  <w:num w:numId="32">
    <w:abstractNumId w:val="13"/>
  </w:num>
  <w:num w:numId="33">
    <w:abstractNumId w:val="24"/>
  </w:num>
  <w:num w:numId="34">
    <w:abstractNumId w:val="36"/>
  </w:num>
  <w:num w:numId="35">
    <w:abstractNumId w:val="17"/>
  </w:num>
  <w:num w:numId="36">
    <w:abstractNumId w:val="16"/>
  </w:num>
  <w:num w:numId="37">
    <w:abstractNumId w:val="11"/>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A"/>
    <w:rsid w:val="0000359A"/>
    <w:rsid w:val="00007730"/>
    <w:rsid w:val="00015A27"/>
    <w:rsid w:val="00036329"/>
    <w:rsid w:val="00043465"/>
    <w:rsid w:val="000535E2"/>
    <w:rsid w:val="00061143"/>
    <w:rsid w:val="00081666"/>
    <w:rsid w:val="00083051"/>
    <w:rsid w:val="00090D02"/>
    <w:rsid w:val="00096EC6"/>
    <w:rsid w:val="000C186D"/>
    <w:rsid w:val="000D1DCF"/>
    <w:rsid w:val="000E57DD"/>
    <w:rsid w:val="000F73FD"/>
    <w:rsid w:val="00100664"/>
    <w:rsid w:val="001041F7"/>
    <w:rsid w:val="00114844"/>
    <w:rsid w:val="001177AF"/>
    <w:rsid w:val="001334D6"/>
    <w:rsid w:val="00133EA5"/>
    <w:rsid w:val="00137717"/>
    <w:rsid w:val="00153609"/>
    <w:rsid w:val="00166FEF"/>
    <w:rsid w:val="001738EE"/>
    <w:rsid w:val="00177674"/>
    <w:rsid w:val="00177960"/>
    <w:rsid w:val="001A5FD7"/>
    <w:rsid w:val="001A6A74"/>
    <w:rsid w:val="001B56B2"/>
    <w:rsid w:val="001D2803"/>
    <w:rsid w:val="00204ED5"/>
    <w:rsid w:val="00217C64"/>
    <w:rsid w:val="0022370E"/>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212C"/>
    <w:rsid w:val="003C308A"/>
    <w:rsid w:val="003D1180"/>
    <w:rsid w:val="003D57B8"/>
    <w:rsid w:val="0042486D"/>
    <w:rsid w:val="004249B7"/>
    <w:rsid w:val="00427871"/>
    <w:rsid w:val="00436241"/>
    <w:rsid w:val="00444C2C"/>
    <w:rsid w:val="00456487"/>
    <w:rsid w:val="00460EA4"/>
    <w:rsid w:val="00476B27"/>
    <w:rsid w:val="004B065E"/>
    <w:rsid w:val="004C5041"/>
    <w:rsid w:val="0053273E"/>
    <w:rsid w:val="00540048"/>
    <w:rsid w:val="005554B3"/>
    <w:rsid w:val="00582FCD"/>
    <w:rsid w:val="00594924"/>
    <w:rsid w:val="00594B0A"/>
    <w:rsid w:val="005A6E1D"/>
    <w:rsid w:val="005C4ED4"/>
    <w:rsid w:val="005D36CF"/>
    <w:rsid w:val="005E4C91"/>
    <w:rsid w:val="00637BE2"/>
    <w:rsid w:val="00654A45"/>
    <w:rsid w:val="00666774"/>
    <w:rsid w:val="006711D4"/>
    <w:rsid w:val="00671BEB"/>
    <w:rsid w:val="00695794"/>
    <w:rsid w:val="006A01E7"/>
    <w:rsid w:val="006B57D5"/>
    <w:rsid w:val="006C55FA"/>
    <w:rsid w:val="006F38E8"/>
    <w:rsid w:val="006F50F4"/>
    <w:rsid w:val="006F722E"/>
    <w:rsid w:val="00782C9E"/>
    <w:rsid w:val="007A3536"/>
    <w:rsid w:val="007A478E"/>
    <w:rsid w:val="007B3DFD"/>
    <w:rsid w:val="007B6DAF"/>
    <w:rsid w:val="007C2F19"/>
    <w:rsid w:val="007D1936"/>
    <w:rsid w:val="007D4590"/>
    <w:rsid w:val="008043BD"/>
    <w:rsid w:val="008675A2"/>
    <w:rsid w:val="0087600D"/>
    <w:rsid w:val="00894DC9"/>
    <w:rsid w:val="008E7DEB"/>
    <w:rsid w:val="009101BA"/>
    <w:rsid w:val="00914CBC"/>
    <w:rsid w:val="00930A78"/>
    <w:rsid w:val="009335E5"/>
    <w:rsid w:val="009635EA"/>
    <w:rsid w:val="0097499C"/>
    <w:rsid w:val="00993379"/>
    <w:rsid w:val="009C1ABB"/>
    <w:rsid w:val="009D2218"/>
    <w:rsid w:val="009E4942"/>
    <w:rsid w:val="00A02F9D"/>
    <w:rsid w:val="00A67B54"/>
    <w:rsid w:val="00AA3FB5"/>
    <w:rsid w:val="00AB72F5"/>
    <w:rsid w:val="00AC0B18"/>
    <w:rsid w:val="00AE53F6"/>
    <w:rsid w:val="00B13EF6"/>
    <w:rsid w:val="00B55381"/>
    <w:rsid w:val="00BB6BD2"/>
    <w:rsid w:val="00BE3DB1"/>
    <w:rsid w:val="00BE69CB"/>
    <w:rsid w:val="00BF6F83"/>
    <w:rsid w:val="00C2277E"/>
    <w:rsid w:val="00C4241A"/>
    <w:rsid w:val="00C51741"/>
    <w:rsid w:val="00C53297"/>
    <w:rsid w:val="00C73B1B"/>
    <w:rsid w:val="00C80B9B"/>
    <w:rsid w:val="00C9279B"/>
    <w:rsid w:val="00C95615"/>
    <w:rsid w:val="00CB49A3"/>
    <w:rsid w:val="00CD5A10"/>
    <w:rsid w:val="00CE0492"/>
    <w:rsid w:val="00CF3627"/>
    <w:rsid w:val="00CF489E"/>
    <w:rsid w:val="00CF48F6"/>
    <w:rsid w:val="00D0286D"/>
    <w:rsid w:val="00D02997"/>
    <w:rsid w:val="00D12580"/>
    <w:rsid w:val="00D12A9F"/>
    <w:rsid w:val="00D253A3"/>
    <w:rsid w:val="00D37830"/>
    <w:rsid w:val="00D42633"/>
    <w:rsid w:val="00DA6975"/>
    <w:rsid w:val="00DB6FB9"/>
    <w:rsid w:val="00DC51DB"/>
    <w:rsid w:val="00DE1B8B"/>
    <w:rsid w:val="00DF1870"/>
    <w:rsid w:val="00E223C1"/>
    <w:rsid w:val="00E3614C"/>
    <w:rsid w:val="00E367CB"/>
    <w:rsid w:val="00E41E70"/>
    <w:rsid w:val="00E54C11"/>
    <w:rsid w:val="00E809AD"/>
    <w:rsid w:val="00E84E9B"/>
    <w:rsid w:val="00E9066E"/>
    <w:rsid w:val="00E907ED"/>
    <w:rsid w:val="00E93B78"/>
    <w:rsid w:val="00EA2373"/>
    <w:rsid w:val="00EA5C68"/>
    <w:rsid w:val="00EA5D9B"/>
    <w:rsid w:val="00EA6A45"/>
    <w:rsid w:val="00EC2FF2"/>
    <w:rsid w:val="00ED2F68"/>
    <w:rsid w:val="00EE2467"/>
    <w:rsid w:val="00F033AD"/>
    <w:rsid w:val="00F12673"/>
    <w:rsid w:val="00F24F85"/>
    <w:rsid w:val="00F55DE9"/>
    <w:rsid w:val="00F84BD3"/>
    <w:rsid w:val="00F84FB9"/>
    <w:rsid w:val="00FB771C"/>
    <w:rsid w:val="00FC7F85"/>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9B064-A78A-4526-BF8D-20B42F08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6C55FA"/>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6C55FA"/>
    <w:pPr>
      <w:spacing w:before="0" w:after="0"/>
    </w:pPr>
    <w:rPr>
      <w:rFonts w:ascii="Arial" w:hAnsi="Arial"/>
      <w:color w:val="A6A6A6" w:themeColor="background1" w:themeShade="A6"/>
      <w:sz w:val="10"/>
    </w:rPr>
  </w:style>
  <w:style w:type="paragraph" w:customStyle="1" w:styleId="Blankettext">
    <w:name w:val="Blankettext"/>
    <w:basedOn w:val="Brdtext"/>
    <w:qFormat/>
    <w:rsid w:val="006C55FA"/>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6C55FA"/>
    <w:rPr>
      <w:rFonts w:ascii="Arial" w:eastAsiaTheme="minorHAnsi" w:hAnsi="Arial" w:cstheme="minorBidi"/>
      <w:sz w:val="2"/>
      <w:szCs w:val="22"/>
      <w:lang w:eastAsia="en-US"/>
    </w:rPr>
  </w:style>
  <w:style w:type="paragraph" w:customStyle="1" w:styleId="Default">
    <w:name w:val="Default"/>
    <w:rsid w:val="006C55FA"/>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customStyle="1" w:styleId="Brdtext21">
    <w:name w:val="Brödtext 21"/>
    <w:basedOn w:val="Normal"/>
    <w:rsid w:val="006C55FA"/>
    <w:pPr>
      <w:overflowPunct w:val="0"/>
      <w:autoSpaceDE w:val="0"/>
      <w:autoSpaceDN w:val="0"/>
      <w:adjustRightInd w:val="0"/>
      <w:ind w:left="709"/>
      <w:textAlignment w:val="baseline"/>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84C765E924EABB6C19F3CDE6AA7F3"/>
        <w:category>
          <w:name w:val="Allmänt"/>
          <w:gallery w:val="placeholder"/>
        </w:category>
        <w:types>
          <w:type w:val="bbPlcHdr"/>
        </w:types>
        <w:behaviors>
          <w:behavior w:val="content"/>
        </w:behaviors>
        <w:guid w:val="{E800638B-BD8E-41B4-B204-FABE2153D31B}"/>
      </w:docPartPr>
      <w:docPartBody>
        <w:p w:rsidR="003D6BCB" w:rsidRDefault="00963EA7" w:rsidP="00963EA7">
          <w:pPr>
            <w:pStyle w:val="4E184C765E924EABB6C19F3CDE6AA7F3"/>
          </w:pPr>
          <w:r w:rsidRPr="001D348D">
            <w:rPr>
              <w:rStyle w:val="Platshllartext"/>
            </w:rPr>
            <w:t xml:space="preserve"> </w:t>
          </w:r>
        </w:p>
      </w:docPartBody>
    </w:docPart>
    <w:docPart>
      <w:docPartPr>
        <w:name w:val="121ABC021EEA4E9DA9C23E80398E7D75"/>
        <w:category>
          <w:name w:val="Allmänt"/>
          <w:gallery w:val="placeholder"/>
        </w:category>
        <w:types>
          <w:type w:val="bbPlcHdr"/>
        </w:types>
        <w:behaviors>
          <w:behavior w:val="content"/>
        </w:behaviors>
        <w:guid w:val="{841303F1-5224-4DF3-A056-B96B03086761}"/>
      </w:docPartPr>
      <w:docPartBody>
        <w:p w:rsidR="003D6BCB" w:rsidRDefault="00963EA7" w:rsidP="00963EA7">
          <w:pPr>
            <w:pStyle w:val="121ABC021EEA4E9DA9C23E80398E7D75"/>
          </w:pPr>
          <w:r w:rsidRPr="001D348D">
            <w:rPr>
              <w:rStyle w:val="Platshllartext"/>
            </w:rPr>
            <w:t xml:space="preserve"> </w:t>
          </w:r>
        </w:p>
      </w:docPartBody>
    </w:docPart>
    <w:docPart>
      <w:docPartPr>
        <w:name w:val="07B2D97002E7426DB1D98B4D559B6E3B"/>
        <w:category>
          <w:name w:val="Allmänt"/>
          <w:gallery w:val="placeholder"/>
        </w:category>
        <w:types>
          <w:type w:val="bbPlcHdr"/>
        </w:types>
        <w:behaviors>
          <w:behavior w:val="content"/>
        </w:behaviors>
        <w:guid w:val="{F669D350-974F-4D84-9982-543DF2E0F4DC}"/>
      </w:docPartPr>
      <w:docPartBody>
        <w:p w:rsidR="003D6BCB" w:rsidRDefault="00963EA7" w:rsidP="00963EA7">
          <w:pPr>
            <w:pStyle w:val="07B2D97002E7426DB1D98B4D559B6E3B"/>
          </w:pPr>
          <w:r w:rsidRPr="001D348D">
            <w:rPr>
              <w:rStyle w:val="Platshllartext"/>
            </w:rPr>
            <w:t xml:space="preserve"> </w:t>
          </w:r>
        </w:p>
      </w:docPartBody>
    </w:docPart>
    <w:docPart>
      <w:docPartPr>
        <w:name w:val="07834D399EDA4CAE8C34D00DEAD1CF30"/>
        <w:category>
          <w:name w:val="Allmänt"/>
          <w:gallery w:val="placeholder"/>
        </w:category>
        <w:types>
          <w:type w:val="bbPlcHdr"/>
        </w:types>
        <w:behaviors>
          <w:behavior w:val="content"/>
        </w:behaviors>
        <w:guid w:val="{C710877A-30D1-4535-8CA1-0BA520DC0B26}"/>
      </w:docPartPr>
      <w:docPartBody>
        <w:p w:rsidR="003D6BCB" w:rsidRDefault="00963EA7" w:rsidP="00963EA7">
          <w:pPr>
            <w:pStyle w:val="07834D399EDA4CAE8C34D00DEAD1CF30"/>
          </w:pPr>
          <w:r w:rsidRPr="001D348D">
            <w:rPr>
              <w:rStyle w:val="Platshllartext"/>
            </w:rPr>
            <w:t xml:space="preserve"> </w:t>
          </w:r>
        </w:p>
      </w:docPartBody>
    </w:docPart>
    <w:docPart>
      <w:docPartPr>
        <w:name w:val="2B4154DCEB6D4903A7C759728C361818"/>
        <w:category>
          <w:name w:val="Allmänt"/>
          <w:gallery w:val="placeholder"/>
        </w:category>
        <w:types>
          <w:type w:val="bbPlcHdr"/>
        </w:types>
        <w:behaviors>
          <w:behavior w:val="content"/>
        </w:behaviors>
        <w:guid w:val="{8F1F543B-68FE-4A5C-B85F-BA12FCF79337}"/>
      </w:docPartPr>
      <w:docPartBody>
        <w:p w:rsidR="003D6BCB" w:rsidRDefault="00963EA7" w:rsidP="00963EA7">
          <w:pPr>
            <w:pStyle w:val="2B4154DCEB6D4903A7C759728C361818"/>
          </w:pPr>
          <w:r w:rsidRPr="001D348D">
            <w:rPr>
              <w:rStyle w:val="Platshllartext"/>
            </w:rPr>
            <w:t xml:space="preserve"> </w:t>
          </w:r>
        </w:p>
      </w:docPartBody>
    </w:docPart>
    <w:docPart>
      <w:docPartPr>
        <w:name w:val="985B5A721D9E48008A75A35DDA832CD5"/>
        <w:category>
          <w:name w:val="Allmänt"/>
          <w:gallery w:val="placeholder"/>
        </w:category>
        <w:types>
          <w:type w:val="bbPlcHdr"/>
        </w:types>
        <w:behaviors>
          <w:behavior w:val="content"/>
        </w:behaviors>
        <w:guid w:val="{CC109C58-890A-4360-AFBF-E6F3EA0011B1}"/>
      </w:docPartPr>
      <w:docPartBody>
        <w:p w:rsidR="003D6BCB" w:rsidRDefault="00963EA7" w:rsidP="00963EA7">
          <w:pPr>
            <w:pStyle w:val="985B5A721D9E48008A75A35DDA832CD5"/>
          </w:pPr>
          <w:r w:rsidRPr="001D348D">
            <w:rPr>
              <w:rStyle w:val="Platshllartext"/>
            </w:rPr>
            <w:t xml:space="preserve"> </w:t>
          </w:r>
        </w:p>
      </w:docPartBody>
    </w:docPart>
    <w:docPart>
      <w:docPartPr>
        <w:name w:val="1B3408A0789249A39011BDC968AF8DE9"/>
        <w:category>
          <w:name w:val="Allmänt"/>
          <w:gallery w:val="placeholder"/>
        </w:category>
        <w:types>
          <w:type w:val="bbPlcHdr"/>
        </w:types>
        <w:behaviors>
          <w:behavior w:val="content"/>
        </w:behaviors>
        <w:guid w:val="{013A9A75-D14A-474C-A7FC-0EAC2ECBE51F}"/>
      </w:docPartPr>
      <w:docPartBody>
        <w:p w:rsidR="003D6BCB" w:rsidRDefault="00963EA7" w:rsidP="00963EA7">
          <w:pPr>
            <w:pStyle w:val="1B3408A0789249A39011BDC968AF8DE9"/>
          </w:pPr>
          <w:r w:rsidRPr="001D348D">
            <w:rPr>
              <w:rStyle w:val="Platshllartext"/>
            </w:rPr>
            <w:t xml:space="preserve"> </w:t>
          </w:r>
        </w:p>
      </w:docPartBody>
    </w:docPart>
    <w:docPart>
      <w:docPartPr>
        <w:name w:val="1EBF6E72E74D4C7A91BAC9D2C3887269"/>
        <w:category>
          <w:name w:val="Allmänt"/>
          <w:gallery w:val="placeholder"/>
        </w:category>
        <w:types>
          <w:type w:val="bbPlcHdr"/>
        </w:types>
        <w:behaviors>
          <w:behavior w:val="content"/>
        </w:behaviors>
        <w:guid w:val="{5158897D-D74B-4D32-976A-6244AD4CADB6}"/>
      </w:docPartPr>
      <w:docPartBody>
        <w:p w:rsidR="003D6BCB" w:rsidRDefault="00963EA7" w:rsidP="00963EA7">
          <w:pPr>
            <w:pStyle w:val="1EBF6E72E74D4C7A91BAC9D2C3887269"/>
          </w:pPr>
          <w:r w:rsidRPr="001D348D">
            <w:rPr>
              <w:rStyle w:val="Platshllartext"/>
            </w:rPr>
            <w:t xml:space="preserve"> </w:t>
          </w:r>
        </w:p>
      </w:docPartBody>
    </w:docPart>
    <w:docPart>
      <w:docPartPr>
        <w:name w:val="6F486B667C5C4A93B7D8FA04A9680AC6"/>
        <w:category>
          <w:name w:val="Allmänt"/>
          <w:gallery w:val="placeholder"/>
        </w:category>
        <w:types>
          <w:type w:val="bbPlcHdr"/>
        </w:types>
        <w:behaviors>
          <w:behavior w:val="content"/>
        </w:behaviors>
        <w:guid w:val="{0C0E52B4-9333-47F8-8A7E-15B0E4A06FA6}"/>
      </w:docPartPr>
      <w:docPartBody>
        <w:p w:rsidR="003D6BCB" w:rsidRDefault="00963EA7" w:rsidP="00963EA7">
          <w:pPr>
            <w:pStyle w:val="6F486B667C5C4A93B7D8FA04A9680AC6"/>
          </w:pPr>
          <w:r w:rsidRPr="001D348D">
            <w:rPr>
              <w:rStyle w:val="Platshllartext"/>
            </w:rPr>
            <w:t xml:space="preserve"> </w:t>
          </w:r>
        </w:p>
      </w:docPartBody>
    </w:docPart>
    <w:docPart>
      <w:docPartPr>
        <w:name w:val="63D9AFBC2A9843A8821D3A1E7CAEF91A"/>
        <w:category>
          <w:name w:val="Allmänt"/>
          <w:gallery w:val="placeholder"/>
        </w:category>
        <w:types>
          <w:type w:val="bbPlcHdr"/>
        </w:types>
        <w:behaviors>
          <w:behavior w:val="content"/>
        </w:behaviors>
        <w:guid w:val="{277C853F-4F2B-45F1-B29F-1140AC31E14C}"/>
      </w:docPartPr>
      <w:docPartBody>
        <w:p w:rsidR="003D6BCB" w:rsidRDefault="00963EA7" w:rsidP="00963EA7">
          <w:pPr>
            <w:pStyle w:val="63D9AFBC2A9843A8821D3A1E7CAEF91A"/>
          </w:pPr>
          <w:r w:rsidRPr="001D348D">
            <w:rPr>
              <w:rStyle w:val="Platshllartext"/>
            </w:rPr>
            <w:t xml:space="preserve"> </w:t>
          </w:r>
        </w:p>
      </w:docPartBody>
    </w:docPart>
    <w:docPart>
      <w:docPartPr>
        <w:name w:val="4D4A1E1DF7044066A30CB86FA8389A53"/>
        <w:category>
          <w:name w:val="Allmänt"/>
          <w:gallery w:val="placeholder"/>
        </w:category>
        <w:types>
          <w:type w:val="bbPlcHdr"/>
        </w:types>
        <w:behaviors>
          <w:behavior w:val="content"/>
        </w:behaviors>
        <w:guid w:val="{9DC02547-BABB-4ACA-A38B-1252DB2835C9}"/>
      </w:docPartPr>
      <w:docPartBody>
        <w:p w:rsidR="003D6BCB" w:rsidRDefault="00963EA7" w:rsidP="00963EA7">
          <w:pPr>
            <w:pStyle w:val="4D4A1E1DF7044066A30CB86FA8389A53"/>
          </w:pPr>
          <w:r w:rsidRPr="001D348D">
            <w:rPr>
              <w:rStyle w:val="Platshllartext"/>
            </w:rPr>
            <w:t xml:space="preserve"> </w:t>
          </w:r>
        </w:p>
      </w:docPartBody>
    </w:docPart>
    <w:docPart>
      <w:docPartPr>
        <w:name w:val="D6C7B469810F44F9803E26C4E850CE61"/>
        <w:category>
          <w:name w:val="Allmänt"/>
          <w:gallery w:val="placeholder"/>
        </w:category>
        <w:types>
          <w:type w:val="bbPlcHdr"/>
        </w:types>
        <w:behaviors>
          <w:behavior w:val="content"/>
        </w:behaviors>
        <w:guid w:val="{F2F06F57-BE7C-47A5-96D5-5CA74F394A37}"/>
      </w:docPartPr>
      <w:docPartBody>
        <w:p w:rsidR="003D6BCB" w:rsidRDefault="00963EA7" w:rsidP="00963EA7">
          <w:pPr>
            <w:pStyle w:val="D6C7B469810F44F9803E26C4E850CE61"/>
          </w:pPr>
          <w:r w:rsidRPr="001D348D">
            <w:rPr>
              <w:rStyle w:val="Platshllartext"/>
            </w:rPr>
            <w:t xml:space="preserve"> </w:t>
          </w:r>
        </w:p>
      </w:docPartBody>
    </w:docPart>
    <w:docPart>
      <w:docPartPr>
        <w:name w:val="88701530CF704D09945EB35F0042DBB9"/>
        <w:category>
          <w:name w:val="Allmänt"/>
          <w:gallery w:val="placeholder"/>
        </w:category>
        <w:types>
          <w:type w:val="bbPlcHdr"/>
        </w:types>
        <w:behaviors>
          <w:behavior w:val="content"/>
        </w:behaviors>
        <w:guid w:val="{72DD0D2B-CF80-4DE8-AF89-01DBDAC1541D}"/>
      </w:docPartPr>
      <w:docPartBody>
        <w:p w:rsidR="003D6BCB" w:rsidRDefault="00963EA7" w:rsidP="00963EA7">
          <w:pPr>
            <w:pStyle w:val="88701530CF704D09945EB35F0042DBB9"/>
          </w:pPr>
          <w:r w:rsidRPr="001D348D">
            <w:rPr>
              <w:rStyle w:val="Platshllartext"/>
            </w:rPr>
            <w:t xml:space="preserve"> </w:t>
          </w:r>
        </w:p>
      </w:docPartBody>
    </w:docPart>
    <w:docPart>
      <w:docPartPr>
        <w:name w:val="B666C509F39F4599AD5868238E4340C6"/>
        <w:category>
          <w:name w:val="Allmänt"/>
          <w:gallery w:val="placeholder"/>
        </w:category>
        <w:types>
          <w:type w:val="bbPlcHdr"/>
        </w:types>
        <w:behaviors>
          <w:behavior w:val="content"/>
        </w:behaviors>
        <w:guid w:val="{A8BFD663-DB3C-4BA1-A8D3-5ACA98A5D16F}"/>
      </w:docPartPr>
      <w:docPartBody>
        <w:p w:rsidR="003D6BCB" w:rsidRDefault="00963EA7" w:rsidP="00963EA7">
          <w:pPr>
            <w:pStyle w:val="B666C509F39F4599AD5868238E4340C6"/>
          </w:pPr>
          <w:r w:rsidRPr="001D348D">
            <w:rPr>
              <w:rStyle w:val="Platshllartext"/>
            </w:rPr>
            <w:t xml:space="preserve"> </w:t>
          </w:r>
        </w:p>
      </w:docPartBody>
    </w:docPart>
    <w:docPart>
      <w:docPartPr>
        <w:name w:val="07E133108C914D32B907B381EED13388"/>
        <w:category>
          <w:name w:val="Allmänt"/>
          <w:gallery w:val="placeholder"/>
        </w:category>
        <w:types>
          <w:type w:val="bbPlcHdr"/>
        </w:types>
        <w:behaviors>
          <w:behavior w:val="content"/>
        </w:behaviors>
        <w:guid w:val="{49B7CC42-CD83-4B81-94A7-801626361BEE}"/>
      </w:docPartPr>
      <w:docPartBody>
        <w:p w:rsidR="003D6BCB" w:rsidRDefault="00963EA7" w:rsidP="00963EA7">
          <w:pPr>
            <w:pStyle w:val="07E133108C914D32B907B381EED13388"/>
          </w:pPr>
          <w:r w:rsidRPr="001D348D">
            <w:rPr>
              <w:rStyle w:val="Platshllartext"/>
            </w:rPr>
            <w:t xml:space="preserve"> </w:t>
          </w:r>
        </w:p>
      </w:docPartBody>
    </w:docPart>
    <w:docPart>
      <w:docPartPr>
        <w:name w:val="E10DFCA646C040DE8DA3639859A5745B"/>
        <w:category>
          <w:name w:val="Allmänt"/>
          <w:gallery w:val="placeholder"/>
        </w:category>
        <w:types>
          <w:type w:val="bbPlcHdr"/>
        </w:types>
        <w:behaviors>
          <w:behavior w:val="content"/>
        </w:behaviors>
        <w:guid w:val="{DC8F85D5-332D-4AEE-8C1A-F5C9522EF2CC}"/>
      </w:docPartPr>
      <w:docPartBody>
        <w:p w:rsidR="003D6BCB" w:rsidRDefault="00963EA7" w:rsidP="00963EA7">
          <w:pPr>
            <w:pStyle w:val="E10DFCA646C040DE8DA3639859A5745B"/>
          </w:pPr>
          <w:r w:rsidRPr="001D348D">
            <w:rPr>
              <w:rStyle w:val="Platshllartext"/>
            </w:rPr>
            <w:t xml:space="preserve"> </w:t>
          </w:r>
        </w:p>
      </w:docPartBody>
    </w:docPart>
    <w:docPart>
      <w:docPartPr>
        <w:name w:val="3F1453EE28EB4669B8FC722CF68701FE"/>
        <w:category>
          <w:name w:val="Allmänt"/>
          <w:gallery w:val="placeholder"/>
        </w:category>
        <w:types>
          <w:type w:val="bbPlcHdr"/>
        </w:types>
        <w:behaviors>
          <w:behavior w:val="content"/>
        </w:behaviors>
        <w:guid w:val="{4009075E-773D-4D29-B5F6-B0462186F36D}"/>
      </w:docPartPr>
      <w:docPartBody>
        <w:p w:rsidR="003D6BCB" w:rsidRDefault="00963EA7" w:rsidP="00963EA7">
          <w:pPr>
            <w:pStyle w:val="3F1453EE28EB4669B8FC722CF68701FE"/>
          </w:pPr>
          <w:r w:rsidRPr="001D348D">
            <w:rPr>
              <w:rStyle w:val="Platshllartext"/>
            </w:rPr>
            <w:t xml:space="preserve"> </w:t>
          </w:r>
        </w:p>
      </w:docPartBody>
    </w:docPart>
    <w:docPart>
      <w:docPartPr>
        <w:name w:val="00241C418AB94A64BF3EA0A39AB653CA"/>
        <w:category>
          <w:name w:val="Allmänt"/>
          <w:gallery w:val="placeholder"/>
        </w:category>
        <w:types>
          <w:type w:val="bbPlcHdr"/>
        </w:types>
        <w:behaviors>
          <w:behavior w:val="content"/>
        </w:behaviors>
        <w:guid w:val="{8538B3B9-2C34-41EF-9095-4C31A4620413}"/>
      </w:docPartPr>
      <w:docPartBody>
        <w:p w:rsidR="003D6BCB" w:rsidRDefault="00963EA7" w:rsidP="00963EA7">
          <w:pPr>
            <w:pStyle w:val="00241C418AB94A64BF3EA0A39AB653CA"/>
          </w:pPr>
          <w:r w:rsidRPr="001D348D">
            <w:rPr>
              <w:rStyle w:val="Platshllartext"/>
            </w:rPr>
            <w:t xml:space="preserve"> </w:t>
          </w:r>
        </w:p>
      </w:docPartBody>
    </w:docPart>
    <w:docPart>
      <w:docPartPr>
        <w:name w:val="7E596E102D9E4A7EABE9637214C4F070"/>
        <w:category>
          <w:name w:val="Allmänt"/>
          <w:gallery w:val="placeholder"/>
        </w:category>
        <w:types>
          <w:type w:val="bbPlcHdr"/>
        </w:types>
        <w:behaviors>
          <w:behavior w:val="content"/>
        </w:behaviors>
        <w:guid w:val="{E7D2F9EF-8ED8-4CB5-84FB-5D95DF47436E}"/>
      </w:docPartPr>
      <w:docPartBody>
        <w:p w:rsidR="003D6BCB" w:rsidRDefault="00963EA7" w:rsidP="00963EA7">
          <w:pPr>
            <w:pStyle w:val="7E596E102D9E4A7EABE9637214C4F070"/>
          </w:pPr>
          <w:r w:rsidRPr="001D348D">
            <w:rPr>
              <w:rStyle w:val="Platshllartext"/>
            </w:rPr>
            <w:t xml:space="preserve"> </w:t>
          </w:r>
        </w:p>
      </w:docPartBody>
    </w:docPart>
    <w:docPart>
      <w:docPartPr>
        <w:name w:val="905A5EC87D1C4F71A764C2BA4ADF70C9"/>
        <w:category>
          <w:name w:val="Allmänt"/>
          <w:gallery w:val="placeholder"/>
        </w:category>
        <w:types>
          <w:type w:val="bbPlcHdr"/>
        </w:types>
        <w:behaviors>
          <w:behavior w:val="content"/>
        </w:behaviors>
        <w:guid w:val="{E5A3B3BC-AF26-4CC0-98CA-AE732B067895}"/>
      </w:docPartPr>
      <w:docPartBody>
        <w:p w:rsidR="003D6BCB" w:rsidRDefault="00963EA7" w:rsidP="00963EA7">
          <w:pPr>
            <w:pStyle w:val="905A5EC87D1C4F71A764C2BA4ADF70C9"/>
          </w:pPr>
          <w:r w:rsidRPr="001D348D">
            <w:rPr>
              <w:rStyle w:val="Platshllartext"/>
            </w:rPr>
            <w:t xml:space="preserve"> </w:t>
          </w:r>
        </w:p>
      </w:docPartBody>
    </w:docPart>
    <w:docPart>
      <w:docPartPr>
        <w:name w:val="3EFCE489E8124B4A82AE2742BA48C6C4"/>
        <w:category>
          <w:name w:val="Allmänt"/>
          <w:gallery w:val="placeholder"/>
        </w:category>
        <w:types>
          <w:type w:val="bbPlcHdr"/>
        </w:types>
        <w:behaviors>
          <w:behavior w:val="content"/>
        </w:behaviors>
        <w:guid w:val="{B55D00F2-1BEE-4516-BD43-4835B76E09C1}"/>
      </w:docPartPr>
      <w:docPartBody>
        <w:p w:rsidR="003D6BCB" w:rsidRDefault="00963EA7" w:rsidP="00963EA7">
          <w:pPr>
            <w:pStyle w:val="3EFCE489E8124B4A82AE2742BA48C6C4"/>
          </w:pPr>
          <w:r w:rsidRPr="001D348D">
            <w:rPr>
              <w:rStyle w:val="Platshllartext"/>
            </w:rPr>
            <w:t xml:space="preserve"> </w:t>
          </w:r>
        </w:p>
      </w:docPartBody>
    </w:docPart>
    <w:docPart>
      <w:docPartPr>
        <w:name w:val="5346E1118F544CB28DBB69597B78262A"/>
        <w:category>
          <w:name w:val="Allmänt"/>
          <w:gallery w:val="placeholder"/>
        </w:category>
        <w:types>
          <w:type w:val="bbPlcHdr"/>
        </w:types>
        <w:behaviors>
          <w:behavior w:val="content"/>
        </w:behaviors>
        <w:guid w:val="{3071AF80-3AAD-4D44-A23C-BDFDDDFB0658}"/>
      </w:docPartPr>
      <w:docPartBody>
        <w:p w:rsidR="003D6BCB" w:rsidRDefault="00963EA7" w:rsidP="00963EA7">
          <w:pPr>
            <w:pStyle w:val="5346E1118F544CB28DBB69597B78262A"/>
          </w:pPr>
          <w:r w:rsidRPr="001D348D">
            <w:rPr>
              <w:rStyle w:val="Platshllartext"/>
            </w:rPr>
            <w:t xml:space="preserve"> </w:t>
          </w:r>
        </w:p>
      </w:docPartBody>
    </w:docPart>
    <w:docPart>
      <w:docPartPr>
        <w:name w:val="316CC5CE9AD24302A96A20A71E13B3D3"/>
        <w:category>
          <w:name w:val="Allmänt"/>
          <w:gallery w:val="placeholder"/>
        </w:category>
        <w:types>
          <w:type w:val="bbPlcHdr"/>
        </w:types>
        <w:behaviors>
          <w:behavior w:val="content"/>
        </w:behaviors>
        <w:guid w:val="{283419BD-531D-4FC3-A490-A0A0ADA824F3}"/>
      </w:docPartPr>
      <w:docPartBody>
        <w:p w:rsidR="003D6BCB" w:rsidRDefault="00963EA7" w:rsidP="00963EA7">
          <w:pPr>
            <w:pStyle w:val="316CC5CE9AD24302A96A20A71E13B3D3"/>
          </w:pPr>
          <w:r w:rsidRPr="001D348D">
            <w:rPr>
              <w:rStyle w:val="Platshllartext"/>
            </w:rPr>
            <w:t xml:space="preserve"> </w:t>
          </w:r>
        </w:p>
      </w:docPartBody>
    </w:docPart>
    <w:docPart>
      <w:docPartPr>
        <w:name w:val="6253C949B3674D7C979F496AF193BB6D"/>
        <w:category>
          <w:name w:val="Allmänt"/>
          <w:gallery w:val="placeholder"/>
        </w:category>
        <w:types>
          <w:type w:val="bbPlcHdr"/>
        </w:types>
        <w:behaviors>
          <w:behavior w:val="content"/>
        </w:behaviors>
        <w:guid w:val="{0A073D5D-AF27-4EF2-AD0D-5C2A102040E9}"/>
      </w:docPartPr>
      <w:docPartBody>
        <w:p w:rsidR="003D6BCB" w:rsidRDefault="00963EA7" w:rsidP="00963EA7">
          <w:pPr>
            <w:pStyle w:val="6253C949B3674D7C979F496AF193BB6D"/>
          </w:pPr>
          <w:r w:rsidRPr="001D348D">
            <w:rPr>
              <w:rStyle w:val="Platshllartext"/>
            </w:rPr>
            <w:t xml:space="preserve"> </w:t>
          </w:r>
        </w:p>
      </w:docPartBody>
    </w:docPart>
    <w:docPart>
      <w:docPartPr>
        <w:name w:val="5DDF51B4E83D4B07A11CFADA82BF1C88"/>
        <w:category>
          <w:name w:val="Allmänt"/>
          <w:gallery w:val="placeholder"/>
        </w:category>
        <w:types>
          <w:type w:val="bbPlcHdr"/>
        </w:types>
        <w:behaviors>
          <w:behavior w:val="content"/>
        </w:behaviors>
        <w:guid w:val="{8EB73EFD-2A8F-46A8-8977-9669F38BC40C}"/>
      </w:docPartPr>
      <w:docPartBody>
        <w:p w:rsidR="003D6BCB" w:rsidRDefault="00963EA7" w:rsidP="00963EA7">
          <w:pPr>
            <w:pStyle w:val="5DDF51B4E83D4B07A11CFADA82BF1C88"/>
          </w:pPr>
          <w:r w:rsidRPr="001D348D">
            <w:rPr>
              <w:rStyle w:val="Platshllartext"/>
            </w:rPr>
            <w:t xml:space="preserve"> </w:t>
          </w:r>
        </w:p>
      </w:docPartBody>
    </w:docPart>
    <w:docPart>
      <w:docPartPr>
        <w:name w:val="C01BF9E37CE5430089CF1344B583D9E6"/>
        <w:category>
          <w:name w:val="Allmänt"/>
          <w:gallery w:val="placeholder"/>
        </w:category>
        <w:types>
          <w:type w:val="bbPlcHdr"/>
        </w:types>
        <w:behaviors>
          <w:behavior w:val="content"/>
        </w:behaviors>
        <w:guid w:val="{24424E9B-EE2B-4FAE-BC39-C9D45421A2BF}"/>
      </w:docPartPr>
      <w:docPartBody>
        <w:p w:rsidR="003D6BCB" w:rsidRDefault="00963EA7" w:rsidP="00963EA7">
          <w:pPr>
            <w:pStyle w:val="C01BF9E37CE5430089CF1344B583D9E6"/>
          </w:pPr>
          <w:r w:rsidRPr="001D348D">
            <w:rPr>
              <w:rStyle w:val="Platshllartext"/>
            </w:rPr>
            <w:t xml:space="preserve"> </w:t>
          </w:r>
        </w:p>
      </w:docPartBody>
    </w:docPart>
    <w:docPart>
      <w:docPartPr>
        <w:name w:val="0DC709E13C8A4DF1836A6393AE8CED8A"/>
        <w:category>
          <w:name w:val="Allmänt"/>
          <w:gallery w:val="placeholder"/>
        </w:category>
        <w:types>
          <w:type w:val="bbPlcHdr"/>
        </w:types>
        <w:behaviors>
          <w:behavior w:val="content"/>
        </w:behaviors>
        <w:guid w:val="{838A5694-B2BB-4C26-865B-DEAA8DC06EAD}"/>
      </w:docPartPr>
      <w:docPartBody>
        <w:p w:rsidR="003D6BCB" w:rsidRDefault="00963EA7" w:rsidP="00963EA7">
          <w:pPr>
            <w:pStyle w:val="0DC709E13C8A4DF1836A6393AE8CED8A"/>
          </w:pPr>
          <w:r w:rsidRPr="001D348D">
            <w:rPr>
              <w:rStyle w:val="Platshllartext"/>
            </w:rPr>
            <w:t xml:space="preserve"> </w:t>
          </w:r>
        </w:p>
      </w:docPartBody>
    </w:docPart>
    <w:docPart>
      <w:docPartPr>
        <w:name w:val="6F1B482FC6DB499087CEDDCA913F2C04"/>
        <w:category>
          <w:name w:val="Allmänt"/>
          <w:gallery w:val="placeholder"/>
        </w:category>
        <w:types>
          <w:type w:val="bbPlcHdr"/>
        </w:types>
        <w:behaviors>
          <w:behavior w:val="content"/>
        </w:behaviors>
        <w:guid w:val="{93C6D95A-95A3-4AE0-A6DA-EB974D8E78C8}"/>
      </w:docPartPr>
      <w:docPartBody>
        <w:p w:rsidR="003D6BCB" w:rsidRDefault="00963EA7" w:rsidP="00963EA7">
          <w:pPr>
            <w:pStyle w:val="6F1B482FC6DB499087CEDDCA913F2C04"/>
          </w:pPr>
          <w:r w:rsidRPr="001D348D">
            <w:rPr>
              <w:rStyle w:val="Platshllartext"/>
            </w:rPr>
            <w:t xml:space="preserve"> </w:t>
          </w:r>
        </w:p>
      </w:docPartBody>
    </w:docPart>
    <w:docPart>
      <w:docPartPr>
        <w:name w:val="8E199E2B1F95477A95592981B57AF2CC"/>
        <w:category>
          <w:name w:val="Allmänt"/>
          <w:gallery w:val="placeholder"/>
        </w:category>
        <w:types>
          <w:type w:val="bbPlcHdr"/>
        </w:types>
        <w:behaviors>
          <w:behavior w:val="content"/>
        </w:behaviors>
        <w:guid w:val="{826B290D-A0F3-4D68-9596-74B3EDA29854}"/>
      </w:docPartPr>
      <w:docPartBody>
        <w:p w:rsidR="003D6BCB" w:rsidRDefault="00963EA7" w:rsidP="00963EA7">
          <w:pPr>
            <w:pStyle w:val="8E199E2B1F95477A95592981B57AF2CC"/>
          </w:pPr>
          <w:r w:rsidRPr="001D348D">
            <w:rPr>
              <w:rStyle w:val="Platshllartext"/>
            </w:rPr>
            <w:t xml:space="preserve"> </w:t>
          </w:r>
        </w:p>
      </w:docPartBody>
    </w:docPart>
    <w:docPart>
      <w:docPartPr>
        <w:name w:val="75E4A50B463E4E1689E0D512BFCF76E4"/>
        <w:category>
          <w:name w:val="Allmänt"/>
          <w:gallery w:val="placeholder"/>
        </w:category>
        <w:types>
          <w:type w:val="bbPlcHdr"/>
        </w:types>
        <w:behaviors>
          <w:behavior w:val="content"/>
        </w:behaviors>
        <w:guid w:val="{A38AD04B-42F7-45E4-95AF-D57CBC2B08F6}"/>
      </w:docPartPr>
      <w:docPartBody>
        <w:p w:rsidR="003D6BCB" w:rsidRDefault="00963EA7" w:rsidP="00963EA7">
          <w:pPr>
            <w:pStyle w:val="75E4A50B463E4E1689E0D512BFCF76E4"/>
          </w:pPr>
          <w:r w:rsidRPr="001D348D">
            <w:rPr>
              <w:rStyle w:val="Platshllartext"/>
            </w:rPr>
            <w:t xml:space="preserve"> </w:t>
          </w:r>
        </w:p>
      </w:docPartBody>
    </w:docPart>
    <w:docPart>
      <w:docPartPr>
        <w:name w:val="4A9CCCF66E7B4D588C3AF335FA3C0206"/>
        <w:category>
          <w:name w:val="Allmänt"/>
          <w:gallery w:val="placeholder"/>
        </w:category>
        <w:types>
          <w:type w:val="bbPlcHdr"/>
        </w:types>
        <w:behaviors>
          <w:behavior w:val="content"/>
        </w:behaviors>
        <w:guid w:val="{3041B250-E310-427F-9F21-B2625B8AC636}"/>
      </w:docPartPr>
      <w:docPartBody>
        <w:p w:rsidR="003D6BCB" w:rsidRDefault="00963EA7" w:rsidP="00963EA7">
          <w:pPr>
            <w:pStyle w:val="4A9CCCF66E7B4D588C3AF335FA3C0206"/>
          </w:pPr>
          <w:r w:rsidRPr="001D348D">
            <w:rPr>
              <w:rStyle w:val="Platshllartext"/>
            </w:rPr>
            <w:t xml:space="preserve"> </w:t>
          </w:r>
        </w:p>
      </w:docPartBody>
    </w:docPart>
    <w:docPart>
      <w:docPartPr>
        <w:name w:val="2B576D7486C34434878ED6E6BCCFCE62"/>
        <w:category>
          <w:name w:val="Allmänt"/>
          <w:gallery w:val="placeholder"/>
        </w:category>
        <w:types>
          <w:type w:val="bbPlcHdr"/>
        </w:types>
        <w:behaviors>
          <w:behavior w:val="content"/>
        </w:behaviors>
        <w:guid w:val="{26195899-88DA-4B51-955D-9BA9E8129720}"/>
      </w:docPartPr>
      <w:docPartBody>
        <w:p w:rsidR="003D6BCB" w:rsidRDefault="00963EA7" w:rsidP="00963EA7">
          <w:pPr>
            <w:pStyle w:val="2B576D7486C34434878ED6E6BCCFCE62"/>
          </w:pPr>
          <w:r w:rsidRPr="001D348D">
            <w:rPr>
              <w:rStyle w:val="Platshllartext"/>
            </w:rPr>
            <w:t xml:space="preserve"> </w:t>
          </w:r>
        </w:p>
      </w:docPartBody>
    </w:docPart>
    <w:docPart>
      <w:docPartPr>
        <w:name w:val="5CCFA3474D6C4DFAA8B5EFBC9E84318E"/>
        <w:category>
          <w:name w:val="Allmänt"/>
          <w:gallery w:val="placeholder"/>
        </w:category>
        <w:types>
          <w:type w:val="bbPlcHdr"/>
        </w:types>
        <w:behaviors>
          <w:behavior w:val="content"/>
        </w:behaviors>
        <w:guid w:val="{5CD4F3AA-AB50-4DBA-B65F-CB13DBCA8715}"/>
      </w:docPartPr>
      <w:docPartBody>
        <w:p w:rsidR="003D6BCB" w:rsidRDefault="00963EA7" w:rsidP="00963EA7">
          <w:pPr>
            <w:pStyle w:val="5CCFA3474D6C4DFAA8B5EFBC9E84318E"/>
          </w:pPr>
          <w:r w:rsidRPr="001D348D">
            <w:rPr>
              <w:rStyle w:val="Platshllartext"/>
            </w:rPr>
            <w:t xml:space="preserve"> </w:t>
          </w:r>
        </w:p>
      </w:docPartBody>
    </w:docPart>
    <w:docPart>
      <w:docPartPr>
        <w:name w:val="03F188496F2B402898DED1812E1176F5"/>
        <w:category>
          <w:name w:val="Allmänt"/>
          <w:gallery w:val="placeholder"/>
        </w:category>
        <w:types>
          <w:type w:val="bbPlcHdr"/>
        </w:types>
        <w:behaviors>
          <w:behavior w:val="content"/>
        </w:behaviors>
        <w:guid w:val="{36F3EBBC-CECE-4039-AB18-B7A0E658090F}"/>
      </w:docPartPr>
      <w:docPartBody>
        <w:p w:rsidR="003D6BCB" w:rsidRDefault="00963EA7" w:rsidP="00963EA7">
          <w:pPr>
            <w:pStyle w:val="03F188496F2B402898DED1812E1176F5"/>
          </w:pPr>
          <w:r w:rsidRPr="001D348D">
            <w:rPr>
              <w:rStyle w:val="Platshllartext"/>
            </w:rPr>
            <w:t xml:space="preserve"> </w:t>
          </w:r>
        </w:p>
      </w:docPartBody>
    </w:docPart>
    <w:docPart>
      <w:docPartPr>
        <w:name w:val="F2B2D08AC0A346BEAF1A5BAB0856E063"/>
        <w:category>
          <w:name w:val="Allmänt"/>
          <w:gallery w:val="placeholder"/>
        </w:category>
        <w:types>
          <w:type w:val="bbPlcHdr"/>
        </w:types>
        <w:behaviors>
          <w:behavior w:val="content"/>
        </w:behaviors>
        <w:guid w:val="{4D464306-ECA9-40EB-BBA1-8BB82C8D77DB}"/>
      </w:docPartPr>
      <w:docPartBody>
        <w:p w:rsidR="003D6BCB" w:rsidRDefault="00963EA7" w:rsidP="00963EA7">
          <w:pPr>
            <w:pStyle w:val="F2B2D08AC0A346BEAF1A5BAB0856E063"/>
          </w:pPr>
          <w:r w:rsidRPr="001D348D">
            <w:rPr>
              <w:rStyle w:val="Platshllartext"/>
            </w:rPr>
            <w:t xml:space="preserve"> </w:t>
          </w:r>
        </w:p>
      </w:docPartBody>
    </w:docPart>
    <w:docPart>
      <w:docPartPr>
        <w:name w:val="8EA9F0E0E126428E81D3CE50CFE7BFAB"/>
        <w:category>
          <w:name w:val="Allmänt"/>
          <w:gallery w:val="placeholder"/>
        </w:category>
        <w:types>
          <w:type w:val="bbPlcHdr"/>
        </w:types>
        <w:behaviors>
          <w:behavior w:val="content"/>
        </w:behaviors>
        <w:guid w:val="{E240E766-4F76-4B1D-BA6A-B8BE57A79784}"/>
      </w:docPartPr>
      <w:docPartBody>
        <w:p w:rsidR="003D6BCB" w:rsidRDefault="00963EA7" w:rsidP="00963EA7">
          <w:pPr>
            <w:pStyle w:val="8EA9F0E0E126428E81D3CE50CFE7BFAB"/>
          </w:pPr>
          <w:r w:rsidRPr="001D348D">
            <w:rPr>
              <w:rStyle w:val="Platshllartext"/>
            </w:rPr>
            <w:t xml:space="preserve"> </w:t>
          </w:r>
        </w:p>
      </w:docPartBody>
    </w:docPart>
    <w:docPart>
      <w:docPartPr>
        <w:name w:val="50B223939FF9400EB81E246085F43C27"/>
        <w:category>
          <w:name w:val="Allmänt"/>
          <w:gallery w:val="placeholder"/>
        </w:category>
        <w:types>
          <w:type w:val="bbPlcHdr"/>
        </w:types>
        <w:behaviors>
          <w:behavior w:val="content"/>
        </w:behaviors>
        <w:guid w:val="{3B1A36EB-AE17-42BC-90ED-9F6C1AE381A0}"/>
      </w:docPartPr>
      <w:docPartBody>
        <w:p w:rsidR="003D6BCB" w:rsidRDefault="00963EA7" w:rsidP="00963EA7">
          <w:pPr>
            <w:pStyle w:val="50B223939FF9400EB81E246085F43C27"/>
          </w:pPr>
          <w:r w:rsidRPr="001D348D">
            <w:rPr>
              <w:rStyle w:val="Platshllartext"/>
            </w:rPr>
            <w:t xml:space="preserve"> </w:t>
          </w:r>
        </w:p>
      </w:docPartBody>
    </w:docPart>
    <w:docPart>
      <w:docPartPr>
        <w:name w:val="6D4D0F5DB8BC4BD597BB8E91ECE38F43"/>
        <w:category>
          <w:name w:val="Allmänt"/>
          <w:gallery w:val="placeholder"/>
        </w:category>
        <w:types>
          <w:type w:val="bbPlcHdr"/>
        </w:types>
        <w:behaviors>
          <w:behavior w:val="content"/>
        </w:behaviors>
        <w:guid w:val="{6BDB5DB9-BDF3-43C4-AD81-613446441461}"/>
      </w:docPartPr>
      <w:docPartBody>
        <w:p w:rsidR="003D6BCB" w:rsidRDefault="00963EA7" w:rsidP="00963EA7">
          <w:pPr>
            <w:pStyle w:val="6D4D0F5DB8BC4BD597BB8E91ECE38F43"/>
          </w:pPr>
          <w:r w:rsidRPr="001D348D">
            <w:rPr>
              <w:rStyle w:val="Platshllartext"/>
            </w:rPr>
            <w:t xml:space="preserve"> </w:t>
          </w:r>
        </w:p>
      </w:docPartBody>
    </w:docPart>
    <w:docPart>
      <w:docPartPr>
        <w:name w:val="963F6C50C54948D897C6E03AB725103F"/>
        <w:category>
          <w:name w:val="Allmänt"/>
          <w:gallery w:val="placeholder"/>
        </w:category>
        <w:types>
          <w:type w:val="bbPlcHdr"/>
        </w:types>
        <w:behaviors>
          <w:behavior w:val="content"/>
        </w:behaviors>
        <w:guid w:val="{1AEA0FB7-5B7B-4C5A-9C9E-499F059367C5}"/>
      </w:docPartPr>
      <w:docPartBody>
        <w:p w:rsidR="003D6BCB" w:rsidRDefault="00963EA7" w:rsidP="00963EA7">
          <w:pPr>
            <w:pStyle w:val="963F6C50C54948D897C6E03AB725103F"/>
          </w:pPr>
          <w:r w:rsidRPr="001D348D">
            <w:rPr>
              <w:rStyle w:val="Platshllartext"/>
            </w:rPr>
            <w:t xml:space="preserve"> </w:t>
          </w:r>
        </w:p>
      </w:docPartBody>
    </w:docPart>
    <w:docPart>
      <w:docPartPr>
        <w:name w:val="F23338B70B254B38A0130D099A1C057C"/>
        <w:category>
          <w:name w:val="Allmänt"/>
          <w:gallery w:val="placeholder"/>
        </w:category>
        <w:types>
          <w:type w:val="bbPlcHdr"/>
        </w:types>
        <w:behaviors>
          <w:behavior w:val="content"/>
        </w:behaviors>
        <w:guid w:val="{6E9E1520-FC04-4326-BFEE-9BF69E05A926}"/>
      </w:docPartPr>
      <w:docPartBody>
        <w:p w:rsidR="003D6BCB" w:rsidRDefault="00963EA7" w:rsidP="00963EA7">
          <w:pPr>
            <w:pStyle w:val="F23338B70B254B38A0130D099A1C057C"/>
          </w:pPr>
          <w:r w:rsidRPr="001D348D">
            <w:rPr>
              <w:rStyle w:val="Platshllartext"/>
            </w:rPr>
            <w:t xml:space="preserve"> </w:t>
          </w:r>
        </w:p>
      </w:docPartBody>
    </w:docPart>
    <w:docPart>
      <w:docPartPr>
        <w:name w:val="D3A816E76F4041D1B2057D1C45B7237A"/>
        <w:category>
          <w:name w:val="Allmänt"/>
          <w:gallery w:val="placeholder"/>
        </w:category>
        <w:types>
          <w:type w:val="bbPlcHdr"/>
        </w:types>
        <w:behaviors>
          <w:behavior w:val="content"/>
        </w:behaviors>
        <w:guid w:val="{AC21E95C-3135-4C08-9F2A-F910DC72D9D2}"/>
      </w:docPartPr>
      <w:docPartBody>
        <w:p w:rsidR="003D6BCB" w:rsidRDefault="00963EA7" w:rsidP="00963EA7">
          <w:pPr>
            <w:pStyle w:val="D3A816E76F4041D1B2057D1C45B7237A"/>
          </w:pPr>
          <w:r w:rsidRPr="001D348D">
            <w:rPr>
              <w:rStyle w:val="Platshllartext"/>
            </w:rPr>
            <w:t xml:space="preserve"> </w:t>
          </w:r>
        </w:p>
      </w:docPartBody>
    </w:docPart>
    <w:docPart>
      <w:docPartPr>
        <w:name w:val="00B30B406B044DF28AADFB4358E5AD11"/>
        <w:category>
          <w:name w:val="Allmänt"/>
          <w:gallery w:val="placeholder"/>
        </w:category>
        <w:types>
          <w:type w:val="bbPlcHdr"/>
        </w:types>
        <w:behaviors>
          <w:behavior w:val="content"/>
        </w:behaviors>
        <w:guid w:val="{B3A08ED8-5466-494E-AFDA-4A73EAFBFC1E}"/>
      </w:docPartPr>
      <w:docPartBody>
        <w:p w:rsidR="003D6BCB" w:rsidRDefault="00963EA7" w:rsidP="00963EA7">
          <w:pPr>
            <w:pStyle w:val="00B30B406B044DF28AADFB4358E5AD11"/>
          </w:pPr>
          <w:r w:rsidRPr="001D348D">
            <w:rPr>
              <w:rStyle w:val="Platshllartext"/>
            </w:rPr>
            <w:t xml:space="preserve"> </w:t>
          </w:r>
        </w:p>
      </w:docPartBody>
    </w:docPart>
    <w:docPart>
      <w:docPartPr>
        <w:name w:val="106AEE4DEA4E4B00ADE382513A0501F4"/>
        <w:category>
          <w:name w:val="Allmänt"/>
          <w:gallery w:val="placeholder"/>
        </w:category>
        <w:types>
          <w:type w:val="bbPlcHdr"/>
        </w:types>
        <w:behaviors>
          <w:behavior w:val="content"/>
        </w:behaviors>
        <w:guid w:val="{06940CC5-69CF-4E79-A242-3E4D5C3EAA08}"/>
      </w:docPartPr>
      <w:docPartBody>
        <w:p w:rsidR="003D6BCB" w:rsidRDefault="00963EA7" w:rsidP="00963EA7">
          <w:pPr>
            <w:pStyle w:val="106AEE4DEA4E4B00ADE382513A0501F4"/>
          </w:pPr>
          <w:r w:rsidRPr="001D348D">
            <w:rPr>
              <w:rStyle w:val="Platshllartext"/>
            </w:rPr>
            <w:t xml:space="preserve"> </w:t>
          </w:r>
        </w:p>
      </w:docPartBody>
    </w:docPart>
    <w:docPart>
      <w:docPartPr>
        <w:name w:val="E0131A2620214C55889E347CED4F20B8"/>
        <w:category>
          <w:name w:val="Allmänt"/>
          <w:gallery w:val="placeholder"/>
        </w:category>
        <w:types>
          <w:type w:val="bbPlcHdr"/>
        </w:types>
        <w:behaviors>
          <w:behavior w:val="content"/>
        </w:behaviors>
        <w:guid w:val="{903E746F-5947-4CA7-8956-6E35B832B4AD}"/>
      </w:docPartPr>
      <w:docPartBody>
        <w:p w:rsidR="003D6BCB" w:rsidRDefault="00963EA7" w:rsidP="00963EA7">
          <w:pPr>
            <w:pStyle w:val="E0131A2620214C55889E347CED4F20B8"/>
          </w:pPr>
          <w:r w:rsidRPr="001D348D">
            <w:rPr>
              <w:rStyle w:val="Platshllartext"/>
            </w:rPr>
            <w:t xml:space="preserve"> </w:t>
          </w:r>
        </w:p>
      </w:docPartBody>
    </w:docPart>
    <w:docPart>
      <w:docPartPr>
        <w:name w:val="ECAF958C3CB74C70AB5E1CC2E037CF96"/>
        <w:category>
          <w:name w:val="Allmänt"/>
          <w:gallery w:val="placeholder"/>
        </w:category>
        <w:types>
          <w:type w:val="bbPlcHdr"/>
        </w:types>
        <w:behaviors>
          <w:behavior w:val="content"/>
        </w:behaviors>
        <w:guid w:val="{FE77AC4E-F0FF-42AD-8995-47F0CDF76244}"/>
      </w:docPartPr>
      <w:docPartBody>
        <w:p w:rsidR="003D6BCB" w:rsidRDefault="00963EA7" w:rsidP="00963EA7">
          <w:pPr>
            <w:pStyle w:val="ECAF958C3CB74C70AB5E1CC2E037CF96"/>
          </w:pPr>
          <w:r w:rsidRPr="001D348D">
            <w:rPr>
              <w:rStyle w:val="Platshllartext"/>
            </w:rPr>
            <w:t xml:space="preserve"> </w:t>
          </w:r>
        </w:p>
      </w:docPartBody>
    </w:docPart>
    <w:docPart>
      <w:docPartPr>
        <w:name w:val="8A6F28CCC9AB4EF3BBB02CF1F8CAF731"/>
        <w:category>
          <w:name w:val="Allmänt"/>
          <w:gallery w:val="placeholder"/>
        </w:category>
        <w:types>
          <w:type w:val="bbPlcHdr"/>
        </w:types>
        <w:behaviors>
          <w:behavior w:val="content"/>
        </w:behaviors>
        <w:guid w:val="{4662ECD7-A83E-46AE-B58F-7AB2F23EFED4}"/>
      </w:docPartPr>
      <w:docPartBody>
        <w:p w:rsidR="003D6BCB" w:rsidRDefault="00963EA7" w:rsidP="00963EA7">
          <w:pPr>
            <w:pStyle w:val="8A6F28CCC9AB4EF3BBB02CF1F8CAF731"/>
          </w:pPr>
          <w:r w:rsidRPr="001D348D">
            <w:rPr>
              <w:rStyle w:val="Platshllartext"/>
            </w:rPr>
            <w:t xml:space="preserve"> </w:t>
          </w:r>
        </w:p>
      </w:docPartBody>
    </w:docPart>
    <w:docPart>
      <w:docPartPr>
        <w:name w:val="365D94B9502C41228EC40D5629811BC7"/>
        <w:category>
          <w:name w:val="Allmänt"/>
          <w:gallery w:val="placeholder"/>
        </w:category>
        <w:types>
          <w:type w:val="bbPlcHdr"/>
        </w:types>
        <w:behaviors>
          <w:behavior w:val="content"/>
        </w:behaviors>
        <w:guid w:val="{02513F3B-0367-4536-A3AC-8B274CC2BE05}"/>
      </w:docPartPr>
      <w:docPartBody>
        <w:p w:rsidR="003D6BCB" w:rsidRDefault="00963EA7" w:rsidP="00963EA7">
          <w:pPr>
            <w:pStyle w:val="365D94B9502C41228EC40D5629811BC7"/>
          </w:pPr>
          <w:r w:rsidRPr="001D348D">
            <w:rPr>
              <w:rStyle w:val="Platshllartext"/>
            </w:rPr>
            <w:t xml:space="preserve"> </w:t>
          </w:r>
        </w:p>
      </w:docPartBody>
    </w:docPart>
    <w:docPart>
      <w:docPartPr>
        <w:name w:val="57E1A16D47974004A8EE8B2B5E0875A2"/>
        <w:category>
          <w:name w:val="Allmänt"/>
          <w:gallery w:val="placeholder"/>
        </w:category>
        <w:types>
          <w:type w:val="bbPlcHdr"/>
        </w:types>
        <w:behaviors>
          <w:behavior w:val="content"/>
        </w:behaviors>
        <w:guid w:val="{10EF0D94-697F-42AF-9B1D-F8F2C00BAC08}"/>
      </w:docPartPr>
      <w:docPartBody>
        <w:p w:rsidR="003D6BCB" w:rsidRDefault="00963EA7" w:rsidP="00963EA7">
          <w:pPr>
            <w:pStyle w:val="57E1A16D47974004A8EE8B2B5E0875A2"/>
          </w:pPr>
          <w:r w:rsidRPr="001D348D">
            <w:rPr>
              <w:rStyle w:val="Platshllartext"/>
            </w:rPr>
            <w:t xml:space="preserve"> </w:t>
          </w:r>
        </w:p>
      </w:docPartBody>
    </w:docPart>
    <w:docPart>
      <w:docPartPr>
        <w:name w:val="2087F177285A49FA8166A706DC506452"/>
        <w:category>
          <w:name w:val="Allmänt"/>
          <w:gallery w:val="placeholder"/>
        </w:category>
        <w:types>
          <w:type w:val="bbPlcHdr"/>
        </w:types>
        <w:behaviors>
          <w:behavior w:val="content"/>
        </w:behaviors>
        <w:guid w:val="{0D13EB86-93CD-4C07-A7C2-D96E93314B83}"/>
      </w:docPartPr>
      <w:docPartBody>
        <w:p w:rsidR="003D6BCB" w:rsidRDefault="00963EA7" w:rsidP="00963EA7">
          <w:pPr>
            <w:pStyle w:val="2087F177285A49FA8166A706DC506452"/>
          </w:pPr>
          <w:r w:rsidRPr="001D348D">
            <w:rPr>
              <w:rStyle w:val="Platshllartext"/>
            </w:rPr>
            <w:t xml:space="preserve"> </w:t>
          </w:r>
        </w:p>
      </w:docPartBody>
    </w:docPart>
    <w:docPart>
      <w:docPartPr>
        <w:name w:val="96983087BD5A41798C415642ED8F8BB9"/>
        <w:category>
          <w:name w:val="Allmänt"/>
          <w:gallery w:val="placeholder"/>
        </w:category>
        <w:types>
          <w:type w:val="bbPlcHdr"/>
        </w:types>
        <w:behaviors>
          <w:behavior w:val="content"/>
        </w:behaviors>
        <w:guid w:val="{1705FEB4-AAC0-45BE-A68B-337689DA7709}"/>
      </w:docPartPr>
      <w:docPartBody>
        <w:p w:rsidR="003D6BCB" w:rsidRDefault="00963EA7" w:rsidP="00963EA7">
          <w:pPr>
            <w:pStyle w:val="96983087BD5A41798C415642ED8F8BB9"/>
          </w:pPr>
          <w:r w:rsidRPr="001D348D">
            <w:rPr>
              <w:rStyle w:val="Platshllartext"/>
            </w:rPr>
            <w:t xml:space="preserve"> </w:t>
          </w:r>
        </w:p>
      </w:docPartBody>
    </w:docPart>
    <w:docPart>
      <w:docPartPr>
        <w:name w:val="F7136BA3B44242D682122316244BB742"/>
        <w:category>
          <w:name w:val="Allmänt"/>
          <w:gallery w:val="placeholder"/>
        </w:category>
        <w:types>
          <w:type w:val="bbPlcHdr"/>
        </w:types>
        <w:behaviors>
          <w:behavior w:val="content"/>
        </w:behaviors>
        <w:guid w:val="{06D4B67B-6B6F-4832-932B-661F07DEB2A9}"/>
      </w:docPartPr>
      <w:docPartBody>
        <w:p w:rsidR="003D6BCB" w:rsidRDefault="00963EA7" w:rsidP="00963EA7">
          <w:pPr>
            <w:pStyle w:val="F7136BA3B44242D682122316244BB742"/>
          </w:pPr>
          <w:r w:rsidRPr="001D348D">
            <w:rPr>
              <w:rStyle w:val="Platshllartext"/>
            </w:rPr>
            <w:t xml:space="preserve"> </w:t>
          </w:r>
        </w:p>
      </w:docPartBody>
    </w:docPart>
    <w:docPart>
      <w:docPartPr>
        <w:name w:val="D6464256DC1C447AA01C4BC0FBDF6CA7"/>
        <w:category>
          <w:name w:val="Allmänt"/>
          <w:gallery w:val="placeholder"/>
        </w:category>
        <w:types>
          <w:type w:val="bbPlcHdr"/>
        </w:types>
        <w:behaviors>
          <w:behavior w:val="content"/>
        </w:behaviors>
        <w:guid w:val="{41C92932-1D0F-4CFF-948A-F8986CCDD0B0}"/>
      </w:docPartPr>
      <w:docPartBody>
        <w:p w:rsidR="003D6BCB" w:rsidRDefault="00963EA7" w:rsidP="00963EA7">
          <w:pPr>
            <w:pStyle w:val="D6464256DC1C447AA01C4BC0FBDF6CA7"/>
          </w:pPr>
          <w:r w:rsidRPr="001D348D">
            <w:rPr>
              <w:rStyle w:val="Platshllartext"/>
            </w:rPr>
            <w:t xml:space="preserve"> </w:t>
          </w:r>
        </w:p>
      </w:docPartBody>
    </w:docPart>
    <w:docPart>
      <w:docPartPr>
        <w:name w:val="EAB1808AFC3E4C4391DF4C07061A0049"/>
        <w:category>
          <w:name w:val="Allmänt"/>
          <w:gallery w:val="placeholder"/>
        </w:category>
        <w:types>
          <w:type w:val="bbPlcHdr"/>
        </w:types>
        <w:behaviors>
          <w:behavior w:val="content"/>
        </w:behaviors>
        <w:guid w:val="{75EB46B3-ED68-45C0-AD14-7CFC7FF436C0}"/>
      </w:docPartPr>
      <w:docPartBody>
        <w:p w:rsidR="003D6BCB" w:rsidRDefault="00963EA7" w:rsidP="00963EA7">
          <w:pPr>
            <w:pStyle w:val="EAB1808AFC3E4C4391DF4C07061A0049"/>
          </w:pPr>
          <w:r w:rsidRPr="001D348D">
            <w:rPr>
              <w:rStyle w:val="Platshllartext"/>
            </w:rPr>
            <w:t xml:space="preserve"> </w:t>
          </w:r>
        </w:p>
      </w:docPartBody>
    </w:docPart>
    <w:docPart>
      <w:docPartPr>
        <w:name w:val="80B0069562F94AAEAE14CAC254C12EBC"/>
        <w:category>
          <w:name w:val="Allmänt"/>
          <w:gallery w:val="placeholder"/>
        </w:category>
        <w:types>
          <w:type w:val="bbPlcHdr"/>
        </w:types>
        <w:behaviors>
          <w:behavior w:val="content"/>
        </w:behaviors>
        <w:guid w:val="{EFB42B58-FFF7-4D2B-8075-5389BE8CF04F}"/>
      </w:docPartPr>
      <w:docPartBody>
        <w:p w:rsidR="003D6BCB" w:rsidRDefault="00963EA7" w:rsidP="00963EA7">
          <w:pPr>
            <w:pStyle w:val="80B0069562F94AAEAE14CAC254C12EBC"/>
          </w:pPr>
          <w:r w:rsidRPr="001D348D">
            <w:rPr>
              <w:rStyle w:val="Platshllartext"/>
            </w:rPr>
            <w:t xml:space="preserve"> </w:t>
          </w:r>
        </w:p>
      </w:docPartBody>
    </w:docPart>
    <w:docPart>
      <w:docPartPr>
        <w:name w:val="B3E2C7053BAD422EB1BC70428B8132FC"/>
        <w:category>
          <w:name w:val="Allmänt"/>
          <w:gallery w:val="placeholder"/>
        </w:category>
        <w:types>
          <w:type w:val="bbPlcHdr"/>
        </w:types>
        <w:behaviors>
          <w:behavior w:val="content"/>
        </w:behaviors>
        <w:guid w:val="{15643511-08A8-40A5-9022-000F396C8393}"/>
      </w:docPartPr>
      <w:docPartBody>
        <w:p w:rsidR="003D6BCB" w:rsidRDefault="00963EA7" w:rsidP="00963EA7">
          <w:pPr>
            <w:pStyle w:val="B3E2C7053BAD422EB1BC70428B8132FC"/>
          </w:pPr>
          <w:r w:rsidRPr="001D348D">
            <w:rPr>
              <w:rStyle w:val="Platshllartext"/>
            </w:rPr>
            <w:t xml:space="preserve"> </w:t>
          </w:r>
        </w:p>
      </w:docPartBody>
    </w:docPart>
    <w:docPart>
      <w:docPartPr>
        <w:name w:val="2A8A5F6BE3334BD69D1BBDDE16ABF95D"/>
        <w:category>
          <w:name w:val="Allmänt"/>
          <w:gallery w:val="placeholder"/>
        </w:category>
        <w:types>
          <w:type w:val="bbPlcHdr"/>
        </w:types>
        <w:behaviors>
          <w:behavior w:val="content"/>
        </w:behaviors>
        <w:guid w:val="{AE006FD6-5410-423B-8D50-9548C6B80A2C}"/>
      </w:docPartPr>
      <w:docPartBody>
        <w:p w:rsidR="003D6BCB" w:rsidRDefault="00963EA7" w:rsidP="00963EA7">
          <w:pPr>
            <w:pStyle w:val="2A8A5F6BE3334BD69D1BBDDE16ABF95D"/>
          </w:pPr>
          <w:r w:rsidRPr="001D348D">
            <w:rPr>
              <w:rStyle w:val="Platshllartext"/>
            </w:rPr>
            <w:t xml:space="preserve"> </w:t>
          </w:r>
        </w:p>
      </w:docPartBody>
    </w:docPart>
    <w:docPart>
      <w:docPartPr>
        <w:name w:val="4950A5033B0A49FC836F63D3EC603BB3"/>
        <w:category>
          <w:name w:val="Allmänt"/>
          <w:gallery w:val="placeholder"/>
        </w:category>
        <w:types>
          <w:type w:val="bbPlcHdr"/>
        </w:types>
        <w:behaviors>
          <w:behavior w:val="content"/>
        </w:behaviors>
        <w:guid w:val="{C863FBD0-0298-468F-B8A5-65C0518ACD34}"/>
      </w:docPartPr>
      <w:docPartBody>
        <w:p w:rsidR="003D6BCB" w:rsidRDefault="00963EA7" w:rsidP="00963EA7">
          <w:pPr>
            <w:pStyle w:val="4950A5033B0A49FC836F63D3EC603BB3"/>
          </w:pPr>
          <w:r w:rsidRPr="001D348D">
            <w:rPr>
              <w:rStyle w:val="Platshllartext"/>
            </w:rPr>
            <w:t xml:space="preserve"> </w:t>
          </w:r>
        </w:p>
      </w:docPartBody>
    </w:docPart>
    <w:docPart>
      <w:docPartPr>
        <w:name w:val="46285C5659B143FCA15ABA08F5E29FD0"/>
        <w:category>
          <w:name w:val="Allmänt"/>
          <w:gallery w:val="placeholder"/>
        </w:category>
        <w:types>
          <w:type w:val="bbPlcHdr"/>
        </w:types>
        <w:behaviors>
          <w:behavior w:val="content"/>
        </w:behaviors>
        <w:guid w:val="{D44C3E58-98AF-45CA-B630-C231D4C63E5B}"/>
      </w:docPartPr>
      <w:docPartBody>
        <w:p w:rsidR="003D6BCB" w:rsidRDefault="00963EA7" w:rsidP="00963EA7">
          <w:pPr>
            <w:pStyle w:val="46285C5659B143FCA15ABA08F5E29FD0"/>
          </w:pPr>
          <w:r w:rsidRPr="001D348D">
            <w:rPr>
              <w:rStyle w:val="Platshllartext"/>
            </w:rPr>
            <w:t xml:space="preserve"> </w:t>
          </w:r>
        </w:p>
      </w:docPartBody>
    </w:docPart>
    <w:docPart>
      <w:docPartPr>
        <w:name w:val="CAE2A98162F64BE580BB9B4EF5A3A457"/>
        <w:category>
          <w:name w:val="Allmänt"/>
          <w:gallery w:val="placeholder"/>
        </w:category>
        <w:types>
          <w:type w:val="bbPlcHdr"/>
        </w:types>
        <w:behaviors>
          <w:behavior w:val="content"/>
        </w:behaviors>
        <w:guid w:val="{1A65CA54-6DCA-4CBC-9057-798B02D1AA20}"/>
      </w:docPartPr>
      <w:docPartBody>
        <w:p w:rsidR="003D6BCB" w:rsidRDefault="00963EA7" w:rsidP="00963EA7">
          <w:pPr>
            <w:pStyle w:val="CAE2A98162F64BE580BB9B4EF5A3A457"/>
          </w:pPr>
          <w:r w:rsidRPr="001D348D">
            <w:rPr>
              <w:rStyle w:val="Platshllartext"/>
            </w:rPr>
            <w:t xml:space="preserve"> </w:t>
          </w:r>
        </w:p>
      </w:docPartBody>
    </w:docPart>
    <w:docPart>
      <w:docPartPr>
        <w:name w:val="0D3EDFFC6DC949EAB3413E35D4E802B9"/>
        <w:category>
          <w:name w:val="Allmänt"/>
          <w:gallery w:val="placeholder"/>
        </w:category>
        <w:types>
          <w:type w:val="bbPlcHdr"/>
        </w:types>
        <w:behaviors>
          <w:behavior w:val="content"/>
        </w:behaviors>
        <w:guid w:val="{9F61694F-2392-4835-A496-9C2907EDA1D5}"/>
      </w:docPartPr>
      <w:docPartBody>
        <w:p w:rsidR="003D6BCB" w:rsidRDefault="00963EA7" w:rsidP="00963EA7">
          <w:pPr>
            <w:pStyle w:val="0D3EDFFC6DC949EAB3413E35D4E802B9"/>
          </w:pPr>
          <w:r w:rsidRPr="001D348D">
            <w:rPr>
              <w:rStyle w:val="Platshllartext"/>
            </w:rPr>
            <w:t xml:space="preserve"> </w:t>
          </w:r>
        </w:p>
      </w:docPartBody>
    </w:docPart>
    <w:docPart>
      <w:docPartPr>
        <w:name w:val="7895B4EEE30243D4B59000F8C964E95F"/>
        <w:category>
          <w:name w:val="Allmänt"/>
          <w:gallery w:val="placeholder"/>
        </w:category>
        <w:types>
          <w:type w:val="bbPlcHdr"/>
        </w:types>
        <w:behaviors>
          <w:behavior w:val="content"/>
        </w:behaviors>
        <w:guid w:val="{1AF5CA84-AD89-4FBC-964E-B9D92849D988}"/>
      </w:docPartPr>
      <w:docPartBody>
        <w:p w:rsidR="003D6BCB" w:rsidRDefault="00963EA7" w:rsidP="00963EA7">
          <w:pPr>
            <w:pStyle w:val="7895B4EEE30243D4B59000F8C964E95F"/>
          </w:pPr>
          <w:r w:rsidRPr="001D348D">
            <w:rPr>
              <w:rStyle w:val="Platshllartext"/>
            </w:rPr>
            <w:t xml:space="preserve"> </w:t>
          </w:r>
        </w:p>
      </w:docPartBody>
    </w:docPart>
    <w:docPart>
      <w:docPartPr>
        <w:name w:val="2DBC3FE07C0A49049DABE30D6C862252"/>
        <w:category>
          <w:name w:val="Allmänt"/>
          <w:gallery w:val="placeholder"/>
        </w:category>
        <w:types>
          <w:type w:val="bbPlcHdr"/>
        </w:types>
        <w:behaviors>
          <w:behavior w:val="content"/>
        </w:behaviors>
        <w:guid w:val="{9B9C7E4F-D4AC-4B9B-B767-7A3B86AD42C8}"/>
      </w:docPartPr>
      <w:docPartBody>
        <w:p w:rsidR="003D6BCB" w:rsidRDefault="00963EA7" w:rsidP="00963EA7">
          <w:pPr>
            <w:pStyle w:val="2DBC3FE07C0A49049DABE30D6C862252"/>
          </w:pPr>
          <w:r w:rsidRPr="001D348D">
            <w:rPr>
              <w:rStyle w:val="Platshllartext"/>
            </w:rPr>
            <w:t xml:space="preserve"> </w:t>
          </w:r>
        </w:p>
      </w:docPartBody>
    </w:docPart>
    <w:docPart>
      <w:docPartPr>
        <w:name w:val="99D57648CBA3461AAC8A648AAF8437D7"/>
        <w:category>
          <w:name w:val="Allmänt"/>
          <w:gallery w:val="placeholder"/>
        </w:category>
        <w:types>
          <w:type w:val="bbPlcHdr"/>
        </w:types>
        <w:behaviors>
          <w:behavior w:val="content"/>
        </w:behaviors>
        <w:guid w:val="{C5E5F3E3-6A5B-4BBF-8FFE-C543C38ECA73}"/>
      </w:docPartPr>
      <w:docPartBody>
        <w:p w:rsidR="003D6BCB" w:rsidRDefault="00963EA7" w:rsidP="00963EA7">
          <w:pPr>
            <w:pStyle w:val="99D57648CBA3461AAC8A648AAF8437D7"/>
          </w:pPr>
          <w:r w:rsidRPr="001D348D">
            <w:rPr>
              <w:rStyle w:val="Platshllartext"/>
            </w:rPr>
            <w:t xml:space="preserve"> </w:t>
          </w:r>
        </w:p>
      </w:docPartBody>
    </w:docPart>
    <w:docPart>
      <w:docPartPr>
        <w:name w:val="DB1ACE84E46B4628AA7A7DE7F328DA8B"/>
        <w:category>
          <w:name w:val="Allmänt"/>
          <w:gallery w:val="placeholder"/>
        </w:category>
        <w:types>
          <w:type w:val="bbPlcHdr"/>
        </w:types>
        <w:behaviors>
          <w:behavior w:val="content"/>
        </w:behaviors>
        <w:guid w:val="{F72D38DC-9F6B-4BE0-8840-81F61FDEA407}"/>
      </w:docPartPr>
      <w:docPartBody>
        <w:p w:rsidR="003D6BCB" w:rsidRDefault="00963EA7" w:rsidP="00963EA7">
          <w:pPr>
            <w:pStyle w:val="DB1ACE84E46B4628AA7A7DE7F328DA8B"/>
          </w:pPr>
          <w:r w:rsidRPr="001D348D">
            <w:rPr>
              <w:rStyle w:val="Platshllartext"/>
            </w:rPr>
            <w:t xml:space="preserve"> </w:t>
          </w:r>
        </w:p>
      </w:docPartBody>
    </w:docPart>
    <w:docPart>
      <w:docPartPr>
        <w:name w:val="71EC7192E17144589AC79F7CD9D61A86"/>
        <w:category>
          <w:name w:val="Allmänt"/>
          <w:gallery w:val="placeholder"/>
        </w:category>
        <w:types>
          <w:type w:val="bbPlcHdr"/>
        </w:types>
        <w:behaviors>
          <w:behavior w:val="content"/>
        </w:behaviors>
        <w:guid w:val="{A4841BC9-BB84-4561-A7AF-20FEB4390E03}"/>
      </w:docPartPr>
      <w:docPartBody>
        <w:p w:rsidR="003D6BCB" w:rsidRDefault="00963EA7" w:rsidP="00963EA7">
          <w:pPr>
            <w:pStyle w:val="71EC7192E17144589AC79F7CD9D61A86"/>
          </w:pPr>
          <w:r w:rsidRPr="001D348D">
            <w:rPr>
              <w:rStyle w:val="Platshllartext"/>
            </w:rPr>
            <w:t xml:space="preserve"> </w:t>
          </w:r>
        </w:p>
      </w:docPartBody>
    </w:docPart>
    <w:docPart>
      <w:docPartPr>
        <w:name w:val="58480967704341C1AE62BB8CDCA3E1CC"/>
        <w:category>
          <w:name w:val="Allmänt"/>
          <w:gallery w:val="placeholder"/>
        </w:category>
        <w:types>
          <w:type w:val="bbPlcHdr"/>
        </w:types>
        <w:behaviors>
          <w:behavior w:val="content"/>
        </w:behaviors>
        <w:guid w:val="{497882B6-E2A9-4845-AC6C-7ECA6DD0EF90}"/>
      </w:docPartPr>
      <w:docPartBody>
        <w:p w:rsidR="003D6BCB" w:rsidRDefault="00963EA7" w:rsidP="00963EA7">
          <w:pPr>
            <w:pStyle w:val="58480967704341C1AE62BB8CDCA3E1CC"/>
          </w:pPr>
          <w:r w:rsidRPr="001D348D">
            <w:rPr>
              <w:rStyle w:val="Platshllartext"/>
            </w:rPr>
            <w:t xml:space="preserve"> </w:t>
          </w:r>
        </w:p>
      </w:docPartBody>
    </w:docPart>
    <w:docPart>
      <w:docPartPr>
        <w:name w:val="F4BFB56D30BF4D488C862C00311B1310"/>
        <w:category>
          <w:name w:val="Allmänt"/>
          <w:gallery w:val="placeholder"/>
        </w:category>
        <w:types>
          <w:type w:val="bbPlcHdr"/>
        </w:types>
        <w:behaviors>
          <w:behavior w:val="content"/>
        </w:behaviors>
        <w:guid w:val="{01517B4E-CCDF-4613-9A98-740A91DE11FE}"/>
      </w:docPartPr>
      <w:docPartBody>
        <w:p w:rsidR="003D6BCB" w:rsidRDefault="00963EA7" w:rsidP="00963EA7">
          <w:pPr>
            <w:pStyle w:val="F4BFB56D30BF4D488C862C00311B1310"/>
          </w:pPr>
          <w:r w:rsidRPr="001D348D">
            <w:rPr>
              <w:rStyle w:val="Platshllartext"/>
            </w:rPr>
            <w:t xml:space="preserve"> </w:t>
          </w:r>
        </w:p>
      </w:docPartBody>
    </w:docPart>
    <w:docPart>
      <w:docPartPr>
        <w:name w:val="D696E3F9C4E7478685BE924613AFA493"/>
        <w:category>
          <w:name w:val="Allmänt"/>
          <w:gallery w:val="placeholder"/>
        </w:category>
        <w:types>
          <w:type w:val="bbPlcHdr"/>
        </w:types>
        <w:behaviors>
          <w:behavior w:val="content"/>
        </w:behaviors>
        <w:guid w:val="{E691720E-916D-4545-89E6-0F21029186BD}"/>
      </w:docPartPr>
      <w:docPartBody>
        <w:p w:rsidR="003D6BCB" w:rsidRDefault="00963EA7" w:rsidP="00963EA7">
          <w:pPr>
            <w:pStyle w:val="D696E3F9C4E7478685BE924613AFA493"/>
          </w:pPr>
          <w:r w:rsidRPr="001D348D">
            <w:rPr>
              <w:rStyle w:val="Platshllartext"/>
            </w:rPr>
            <w:t xml:space="preserve"> </w:t>
          </w:r>
        </w:p>
      </w:docPartBody>
    </w:docPart>
    <w:docPart>
      <w:docPartPr>
        <w:name w:val="90372095340040379D40A740E067A821"/>
        <w:category>
          <w:name w:val="Allmänt"/>
          <w:gallery w:val="placeholder"/>
        </w:category>
        <w:types>
          <w:type w:val="bbPlcHdr"/>
        </w:types>
        <w:behaviors>
          <w:behavior w:val="content"/>
        </w:behaviors>
        <w:guid w:val="{DDFD17D8-4F92-40FF-953F-E7EA9B7F6B03}"/>
      </w:docPartPr>
      <w:docPartBody>
        <w:p w:rsidR="003D6BCB" w:rsidRDefault="00963EA7" w:rsidP="00963EA7">
          <w:pPr>
            <w:pStyle w:val="90372095340040379D40A740E067A821"/>
          </w:pPr>
          <w:r w:rsidRPr="001D348D">
            <w:rPr>
              <w:rStyle w:val="Platshllartext"/>
            </w:rPr>
            <w:t xml:space="preserve"> </w:t>
          </w:r>
        </w:p>
      </w:docPartBody>
    </w:docPart>
    <w:docPart>
      <w:docPartPr>
        <w:name w:val="014DDA1CE61646C5B7A8A8285A7FC863"/>
        <w:category>
          <w:name w:val="Allmänt"/>
          <w:gallery w:val="placeholder"/>
        </w:category>
        <w:types>
          <w:type w:val="bbPlcHdr"/>
        </w:types>
        <w:behaviors>
          <w:behavior w:val="content"/>
        </w:behaviors>
        <w:guid w:val="{A98865E2-A694-448C-AE9F-6C4F17B37CF6}"/>
      </w:docPartPr>
      <w:docPartBody>
        <w:p w:rsidR="003D6BCB" w:rsidRDefault="00963EA7" w:rsidP="00963EA7">
          <w:pPr>
            <w:pStyle w:val="014DDA1CE61646C5B7A8A8285A7FC863"/>
          </w:pPr>
          <w:r w:rsidRPr="001D348D">
            <w:rPr>
              <w:rStyle w:val="Platshllartext"/>
            </w:rPr>
            <w:t xml:space="preserve"> </w:t>
          </w:r>
        </w:p>
      </w:docPartBody>
    </w:docPart>
    <w:docPart>
      <w:docPartPr>
        <w:name w:val="7896580233BB4AC2A4325730B7A3E503"/>
        <w:category>
          <w:name w:val="Allmänt"/>
          <w:gallery w:val="placeholder"/>
        </w:category>
        <w:types>
          <w:type w:val="bbPlcHdr"/>
        </w:types>
        <w:behaviors>
          <w:behavior w:val="content"/>
        </w:behaviors>
        <w:guid w:val="{1D2C5C34-D6FC-4F9A-AF0A-3543A4514902}"/>
      </w:docPartPr>
      <w:docPartBody>
        <w:p w:rsidR="003D6BCB" w:rsidRDefault="00963EA7" w:rsidP="00963EA7">
          <w:pPr>
            <w:pStyle w:val="7896580233BB4AC2A4325730B7A3E503"/>
          </w:pPr>
          <w:r w:rsidRPr="001D348D">
            <w:rPr>
              <w:rStyle w:val="Platshllartext"/>
            </w:rPr>
            <w:t xml:space="preserve"> </w:t>
          </w:r>
        </w:p>
      </w:docPartBody>
    </w:docPart>
    <w:docPart>
      <w:docPartPr>
        <w:name w:val="DFF8149E45CB485D9F2A867BAD952378"/>
        <w:category>
          <w:name w:val="Allmänt"/>
          <w:gallery w:val="placeholder"/>
        </w:category>
        <w:types>
          <w:type w:val="bbPlcHdr"/>
        </w:types>
        <w:behaviors>
          <w:behavior w:val="content"/>
        </w:behaviors>
        <w:guid w:val="{936296FE-BCEA-43AC-8ADB-24A8339429B6}"/>
      </w:docPartPr>
      <w:docPartBody>
        <w:p w:rsidR="003D6BCB" w:rsidRDefault="00963EA7" w:rsidP="00963EA7">
          <w:pPr>
            <w:pStyle w:val="DFF8149E45CB485D9F2A867BAD952378"/>
          </w:pPr>
          <w:r w:rsidRPr="001D348D">
            <w:rPr>
              <w:rStyle w:val="Platshllartext"/>
            </w:rPr>
            <w:t xml:space="preserve"> </w:t>
          </w:r>
        </w:p>
      </w:docPartBody>
    </w:docPart>
    <w:docPart>
      <w:docPartPr>
        <w:name w:val="FE370B25BC1C4E7BA2691A50371A89A8"/>
        <w:category>
          <w:name w:val="Allmänt"/>
          <w:gallery w:val="placeholder"/>
        </w:category>
        <w:types>
          <w:type w:val="bbPlcHdr"/>
        </w:types>
        <w:behaviors>
          <w:behavior w:val="content"/>
        </w:behaviors>
        <w:guid w:val="{38233148-7357-4C9F-A502-94FD8BCF7946}"/>
      </w:docPartPr>
      <w:docPartBody>
        <w:p w:rsidR="003D6BCB" w:rsidRDefault="00963EA7" w:rsidP="00963EA7">
          <w:pPr>
            <w:pStyle w:val="FE370B25BC1C4E7BA2691A50371A89A8"/>
          </w:pPr>
          <w:r w:rsidRPr="001D348D">
            <w:rPr>
              <w:rStyle w:val="Platshllartext"/>
            </w:rPr>
            <w:t xml:space="preserve"> </w:t>
          </w:r>
        </w:p>
      </w:docPartBody>
    </w:docPart>
    <w:docPart>
      <w:docPartPr>
        <w:name w:val="CA03A2EC72DB455497E0DE2C533C5AAB"/>
        <w:category>
          <w:name w:val="Allmänt"/>
          <w:gallery w:val="placeholder"/>
        </w:category>
        <w:types>
          <w:type w:val="bbPlcHdr"/>
        </w:types>
        <w:behaviors>
          <w:behavior w:val="content"/>
        </w:behaviors>
        <w:guid w:val="{2BBF9792-FCB5-4F67-A15C-4E2C17CB95E3}"/>
      </w:docPartPr>
      <w:docPartBody>
        <w:p w:rsidR="003D6BCB" w:rsidRDefault="00963EA7" w:rsidP="00963EA7">
          <w:pPr>
            <w:pStyle w:val="CA03A2EC72DB455497E0DE2C533C5AAB"/>
          </w:pPr>
          <w:r w:rsidRPr="001D348D">
            <w:rPr>
              <w:rStyle w:val="Platshllartext"/>
            </w:rPr>
            <w:t xml:space="preserve"> </w:t>
          </w:r>
        </w:p>
      </w:docPartBody>
    </w:docPart>
    <w:docPart>
      <w:docPartPr>
        <w:name w:val="9C9447FADF1C4ACBBCAE14E3E027413E"/>
        <w:category>
          <w:name w:val="Allmänt"/>
          <w:gallery w:val="placeholder"/>
        </w:category>
        <w:types>
          <w:type w:val="bbPlcHdr"/>
        </w:types>
        <w:behaviors>
          <w:behavior w:val="content"/>
        </w:behaviors>
        <w:guid w:val="{CFDF080B-4E86-4415-86E7-AB600F9B50A2}"/>
      </w:docPartPr>
      <w:docPartBody>
        <w:p w:rsidR="003D6BCB" w:rsidRDefault="00963EA7" w:rsidP="00963EA7">
          <w:pPr>
            <w:pStyle w:val="9C9447FADF1C4ACBBCAE14E3E027413E"/>
          </w:pPr>
          <w:r w:rsidRPr="001D348D">
            <w:rPr>
              <w:rStyle w:val="Platshllartext"/>
            </w:rPr>
            <w:t xml:space="preserve"> </w:t>
          </w:r>
        </w:p>
      </w:docPartBody>
    </w:docPart>
    <w:docPart>
      <w:docPartPr>
        <w:name w:val="21093C72658E47F0892FA355F60F78AC"/>
        <w:category>
          <w:name w:val="Allmänt"/>
          <w:gallery w:val="placeholder"/>
        </w:category>
        <w:types>
          <w:type w:val="bbPlcHdr"/>
        </w:types>
        <w:behaviors>
          <w:behavior w:val="content"/>
        </w:behaviors>
        <w:guid w:val="{00E4D53F-FE76-4994-A3E3-EFF496963DEA}"/>
      </w:docPartPr>
      <w:docPartBody>
        <w:p w:rsidR="003D6BCB" w:rsidRDefault="00963EA7" w:rsidP="00963EA7">
          <w:pPr>
            <w:pStyle w:val="21093C72658E47F0892FA355F60F78AC"/>
          </w:pPr>
          <w:r w:rsidRPr="001D348D">
            <w:rPr>
              <w:rStyle w:val="Platshllartext"/>
            </w:rPr>
            <w:t xml:space="preserve"> </w:t>
          </w:r>
        </w:p>
      </w:docPartBody>
    </w:docPart>
    <w:docPart>
      <w:docPartPr>
        <w:name w:val="C2742E3D8B5D41C28189435D24F11DA7"/>
        <w:category>
          <w:name w:val="Allmänt"/>
          <w:gallery w:val="placeholder"/>
        </w:category>
        <w:types>
          <w:type w:val="bbPlcHdr"/>
        </w:types>
        <w:behaviors>
          <w:behavior w:val="content"/>
        </w:behaviors>
        <w:guid w:val="{1584457C-CF5F-4329-9552-38F1AA69F05B}"/>
      </w:docPartPr>
      <w:docPartBody>
        <w:p w:rsidR="003D6BCB" w:rsidRDefault="00963EA7" w:rsidP="00963EA7">
          <w:pPr>
            <w:pStyle w:val="C2742E3D8B5D41C28189435D24F11DA7"/>
          </w:pPr>
          <w:r w:rsidRPr="001D348D">
            <w:rPr>
              <w:rStyle w:val="Platshllartext"/>
            </w:rPr>
            <w:t xml:space="preserve"> </w:t>
          </w:r>
        </w:p>
      </w:docPartBody>
    </w:docPart>
    <w:docPart>
      <w:docPartPr>
        <w:name w:val="EAEB424237634F708DADD517CAA794B9"/>
        <w:category>
          <w:name w:val="Allmänt"/>
          <w:gallery w:val="placeholder"/>
        </w:category>
        <w:types>
          <w:type w:val="bbPlcHdr"/>
        </w:types>
        <w:behaviors>
          <w:behavior w:val="content"/>
        </w:behaviors>
        <w:guid w:val="{0769126C-8653-41FF-97C2-F67F68DB32F0}"/>
      </w:docPartPr>
      <w:docPartBody>
        <w:p w:rsidR="003D6BCB" w:rsidRDefault="00963EA7" w:rsidP="00963EA7">
          <w:pPr>
            <w:pStyle w:val="EAEB424237634F708DADD517CAA794B9"/>
          </w:pPr>
          <w:r w:rsidRPr="001D348D">
            <w:rPr>
              <w:rStyle w:val="Platshllartext"/>
            </w:rPr>
            <w:t xml:space="preserve"> </w:t>
          </w:r>
        </w:p>
      </w:docPartBody>
    </w:docPart>
    <w:docPart>
      <w:docPartPr>
        <w:name w:val="D1350B2620B54B3AA22F2328C8721616"/>
        <w:category>
          <w:name w:val="Allmänt"/>
          <w:gallery w:val="placeholder"/>
        </w:category>
        <w:types>
          <w:type w:val="bbPlcHdr"/>
        </w:types>
        <w:behaviors>
          <w:behavior w:val="content"/>
        </w:behaviors>
        <w:guid w:val="{6B58CF67-A6EE-48C5-896D-9097E2C99C12}"/>
      </w:docPartPr>
      <w:docPartBody>
        <w:p w:rsidR="003D6BCB" w:rsidRDefault="00963EA7" w:rsidP="00963EA7">
          <w:pPr>
            <w:pStyle w:val="D1350B2620B54B3AA22F2328C8721616"/>
          </w:pPr>
          <w:r w:rsidRPr="001D348D">
            <w:rPr>
              <w:rStyle w:val="Platshllartext"/>
            </w:rPr>
            <w:t xml:space="preserve"> </w:t>
          </w:r>
        </w:p>
      </w:docPartBody>
    </w:docPart>
    <w:docPart>
      <w:docPartPr>
        <w:name w:val="34E9EC541BC04A908D5CA8AFD9251AFD"/>
        <w:category>
          <w:name w:val="Allmänt"/>
          <w:gallery w:val="placeholder"/>
        </w:category>
        <w:types>
          <w:type w:val="bbPlcHdr"/>
        </w:types>
        <w:behaviors>
          <w:behavior w:val="content"/>
        </w:behaviors>
        <w:guid w:val="{82001E13-642A-4041-94B7-B8F4A0D72D83}"/>
      </w:docPartPr>
      <w:docPartBody>
        <w:p w:rsidR="003D6BCB" w:rsidRDefault="00963EA7" w:rsidP="00963EA7">
          <w:pPr>
            <w:pStyle w:val="34E9EC541BC04A908D5CA8AFD9251AFD"/>
          </w:pPr>
          <w:r w:rsidRPr="001D348D">
            <w:rPr>
              <w:rStyle w:val="Platshllartext"/>
            </w:rPr>
            <w:t xml:space="preserve"> </w:t>
          </w:r>
        </w:p>
      </w:docPartBody>
    </w:docPart>
    <w:docPart>
      <w:docPartPr>
        <w:name w:val="2A33152447264E57A5ADE78A2FECECDA"/>
        <w:category>
          <w:name w:val="Allmänt"/>
          <w:gallery w:val="placeholder"/>
        </w:category>
        <w:types>
          <w:type w:val="bbPlcHdr"/>
        </w:types>
        <w:behaviors>
          <w:behavior w:val="content"/>
        </w:behaviors>
        <w:guid w:val="{AC27FBC0-0C5A-4ACD-B3F8-221795945C3B}"/>
      </w:docPartPr>
      <w:docPartBody>
        <w:p w:rsidR="003D6BCB" w:rsidRDefault="00963EA7" w:rsidP="00963EA7">
          <w:pPr>
            <w:pStyle w:val="2A33152447264E57A5ADE78A2FECECDA"/>
          </w:pPr>
          <w:r w:rsidRPr="001D348D">
            <w:rPr>
              <w:rStyle w:val="Platshllartext"/>
            </w:rPr>
            <w:t xml:space="preserve"> </w:t>
          </w:r>
        </w:p>
      </w:docPartBody>
    </w:docPart>
    <w:docPart>
      <w:docPartPr>
        <w:name w:val="7DE91ECFB67E4401BA7EE35E56C89EB6"/>
        <w:category>
          <w:name w:val="Allmänt"/>
          <w:gallery w:val="placeholder"/>
        </w:category>
        <w:types>
          <w:type w:val="bbPlcHdr"/>
        </w:types>
        <w:behaviors>
          <w:behavior w:val="content"/>
        </w:behaviors>
        <w:guid w:val="{8ED3DB24-D90D-4BAD-8593-B66EC77AB41B}"/>
      </w:docPartPr>
      <w:docPartBody>
        <w:p w:rsidR="003D6BCB" w:rsidRDefault="00963EA7" w:rsidP="00963EA7">
          <w:pPr>
            <w:pStyle w:val="7DE91ECFB67E4401BA7EE35E56C89EB6"/>
          </w:pPr>
          <w:r w:rsidRPr="001D348D">
            <w:rPr>
              <w:rStyle w:val="Platshllartext"/>
            </w:rPr>
            <w:t xml:space="preserve"> </w:t>
          </w:r>
        </w:p>
      </w:docPartBody>
    </w:docPart>
    <w:docPart>
      <w:docPartPr>
        <w:name w:val="BE4320D148B8474783AF05BC997FD0D8"/>
        <w:category>
          <w:name w:val="Allmänt"/>
          <w:gallery w:val="placeholder"/>
        </w:category>
        <w:types>
          <w:type w:val="bbPlcHdr"/>
        </w:types>
        <w:behaviors>
          <w:behavior w:val="content"/>
        </w:behaviors>
        <w:guid w:val="{53A71A20-39D2-4F32-94CA-180CD8AB0A86}"/>
      </w:docPartPr>
      <w:docPartBody>
        <w:p w:rsidR="003D6BCB" w:rsidRDefault="00963EA7" w:rsidP="00963EA7">
          <w:pPr>
            <w:pStyle w:val="BE4320D148B8474783AF05BC997FD0D8"/>
          </w:pPr>
          <w:r w:rsidRPr="001D348D">
            <w:rPr>
              <w:rStyle w:val="Platshllartext"/>
            </w:rPr>
            <w:t xml:space="preserve"> </w:t>
          </w:r>
        </w:p>
      </w:docPartBody>
    </w:docPart>
    <w:docPart>
      <w:docPartPr>
        <w:name w:val="D489664B09CE4FA1A63EC877319C4EFE"/>
        <w:category>
          <w:name w:val="Allmänt"/>
          <w:gallery w:val="placeholder"/>
        </w:category>
        <w:types>
          <w:type w:val="bbPlcHdr"/>
        </w:types>
        <w:behaviors>
          <w:behavior w:val="content"/>
        </w:behaviors>
        <w:guid w:val="{F3B62186-B2D9-403B-91D5-57188D4CA3AD}"/>
      </w:docPartPr>
      <w:docPartBody>
        <w:p w:rsidR="003D6BCB" w:rsidRDefault="00963EA7" w:rsidP="00963EA7">
          <w:pPr>
            <w:pStyle w:val="D489664B09CE4FA1A63EC877319C4EFE"/>
          </w:pPr>
          <w:r w:rsidRPr="001D348D">
            <w:rPr>
              <w:rStyle w:val="Platshllartext"/>
            </w:rPr>
            <w:t xml:space="preserve"> </w:t>
          </w:r>
        </w:p>
      </w:docPartBody>
    </w:docPart>
    <w:docPart>
      <w:docPartPr>
        <w:name w:val="C5DF790F1A09485989415B61C215579B"/>
        <w:category>
          <w:name w:val="Allmänt"/>
          <w:gallery w:val="placeholder"/>
        </w:category>
        <w:types>
          <w:type w:val="bbPlcHdr"/>
        </w:types>
        <w:behaviors>
          <w:behavior w:val="content"/>
        </w:behaviors>
        <w:guid w:val="{48E150B7-1D34-4B35-A5CE-9AB04426A90A}"/>
      </w:docPartPr>
      <w:docPartBody>
        <w:p w:rsidR="003D6BCB" w:rsidRDefault="00963EA7" w:rsidP="00963EA7">
          <w:pPr>
            <w:pStyle w:val="C5DF790F1A09485989415B61C215579B"/>
          </w:pPr>
          <w:r w:rsidRPr="001D348D">
            <w:rPr>
              <w:rStyle w:val="Platshllartext"/>
            </w:rPr>
            <w:t xml:space="preserve"> </w:t>
          </w:r>
        </w:p>
      </w:docPartBody>
    </w:docPart>
    <w:docPart>
      <w:docPartPr>
        <w:name w:val="BDA4A7E11E154A34B3C1AD9B029473C0"/>
        <w:category>
          <w:name w:val="Allmänt"/>
          <w:gallery w:val="placeholder"/>
        </w:category>
        <w:types>
          <w:type w:val="bbPlcHdr"/>
        </w:types>
        <w:behaviors>
          <w:behavior w:val="content"/>
        </w:behaviors>
        <w:guid w:val="{460581C6-1889-4256-9B21-20A7ACF16609}"/>
      </w:docPartPr>
      <w:docPartBody>
        <w:p w:rsidR="003D6BCB" w:rsidRDefault="00963EA7" w:rsidP="00963EA7">
          <w:pPr>
            <w:pStyle w:val="BDA4A7E11E154A34B3C1AD9B029473C0"/>
          </w:pPr>
          <w:r w:rsidRPr="001D348D">
            <w:rPr>
              <w:rStyle w:val="Platshllartext"/>
            </w:rPr>
            <w:t xml:space="preserve"> </w:t>
          </w:r>
        </w:p>
      </w:docPartBody>
    </w:docPart>
    <w:docPart>
      <w:docPartPr>
        <w:name w:val="EB2890AFDA1D4C37B9593AC9CBA0E835"/>
        <w:category>
          <w:name w:val="Allmänt"/>
          <w:gallery w:val="placeholder"/>
        </w:category>
        <w:types>
          <w:type w:val="bbPlcHdr"/>
        </w:types>
        <w:behaviors>
          <w:behavior w:val="content"/>
        </w:behaviors>
        <w:guid w:val="{A23560F7-E172-42DA-BC2E-6155B217C5B3}"/>
      </w:docPartPr>
      <w:docPartBody>
        <w:p w:rsidR="003D6BCB" w:rsidRDefault="00963EA7" w:rsidP="00963EA7">
          <w:pPr>
            <w:pStyle w:val="EB2890AFDA1D4C37B9593AC9CBA0E835"/>
          </w:pPr>
          <w:r w:rsidRPr="001D348D">
            <w:rPr>
              <w:rStyle w:val="Platshllartext"/>
            </w:rPr>
            <w:t xml:space="preserve"> </w:t>
          </w:r>
        </w:p>
      </w:docPartBody>
    </w:docPart>
    <w:docPart>
      <w:docPartPr>
        <w:name w:val="361466EA867444CE8A03A3E574CFD5B1"/>
        <w:category>
          <w:name w:val="Allmänt"/>
          <w:gallery w:val="placeholder"/>
        </w:category>
        <w:types>
          <w:type w:val="bbPlcHdr"/>
        </w:types>
        <w:behaviors>
          <w:behavior w:val="content"/>
        </w:behaviors>
        <w:guid w:val="{B7667B58-382C-42D3-98AA-99C2BF8EA346}"/>
      </w:docPartPr>
      <w:docPartBody>
        <w:p w:rsidR="003D6BCB" w:rsidRDefault="00963EA7" w:rsidP="00963EA7">
          <w:pPr>
            <w:pStyle w:val="361466EA867444CE8A03A3E574CFD5B1"/>
          </w:pPr>
          <w:r w:rsidRPr="001D348D">
            <w:rPr>
              <w:rStyle w:val="Platshllartext"/>
            </w:rPr>
            <w:t xml:space="preserve"> </w:t>
          </w:r>
        </w:p>
      </w:docPartBody>
    </w:docPart>
    <w:docPart>
      <w:docPartPr>
        <w:name w:val="2C5895658F8746B4ACE3677B8F24358D"/>
        <w:category>
          <w:name w:val="Allmänt"/>
          <w:gallery w:val="placeholder"/>
        </w:category>
        <w:types>
          <w:type w:val="bbPlcHdr"/>
        </w:types>
        <w:behaviors>
          <w:behavior w:val="content"/>
        </w:behaviors>
        <w:guid w:val="{AEBF9E23-EA08-4A39-B8B7-7067DEF6D5A7}"/>
      </w:docPartPr>
      <w:docPartBody>
        <w:p w:rsidR="003D6BCB" w:rsidRDefault="00963EA7" w:rsidP="00963EA7">
          <w:pPr>
            <w:pStyle w:val="2C5895658F8746B4ACE3677B8F24358D"/>
          </w:pPr>
          <w:r w:rsidRPr="001D348D">
            <w:rPr>
              <w:rStyle w:val="Platshllartext"/>
            </w:rPr>
            <w:t xml:space="preserve"> </w:t>
          </w:r>
        </w:p>
      </w:docPartBody>
    </w:docPart>
    <w:docPart>
      <w:docPartPr>
        <w:name w:val="8A27C2EB3C67443BB863869FC433A6D1"/>
        <w:category>
          <w:name w:val="Allmänt"/>
          <w:gallery w:val="placeholder"/>
        </w:category>
        <w:types>
          <w:type w:val="bbPlcHdr"/>
        </w:types>
        <w:behaviors>
          <w:behavior w:val="content"/>
        </w:behaviors>
        <w:guid w:val="{7D765C74-149E-4B9E-9C71-CB6EFFE03B48}"/>
      </w:docPartPr>
      <w:docPartBody>
        <w:p w:rsidR="003D6BCB" w:rsidRDefault="00963EA7" w:rsidP="00963EA7">
          <w:pPr>
            <w:pStyle w:val="8A27C2EB3C67443BB863869FC433A6D1"/>
          </w:pPr>
          <w:r w:rsidRPr="001D348D">
            <w:rPr>
              <w:rStyle w:val="Platshllartext"/>
            </w:rPr>
            <w:t xml:space="preserve"> </w:t>
          </w:r>
        </w:p>
      </w:docPartBody>
    </w:docPart>
    <w:docPart>
      <w:docPartPr>
        <w:name w:val="B199890ABB214264A79FD8417F7BEC97"/>
        <w:category>
          <w:name w:val="Allmänt"/>
          <w:gallery w:val="placeholder"/>
        </w:category>
        <w:types>
          <w:type w:val="bbPlcHdr"/>
        </w:types>
        <w:behaviors>
          <w:behavior w:val="content"/>
        </w:behaviors>
        <w:guid w:val="{F17AFC13-9160-4F59-8B26-4298B4E73FDA}"/>
      </w:docPartPr>
      <w:docPartBody>
        <w:p w:rsidR="003D6BCB" w:rsidRDefault="00963EA7" w:rsidP="00963EA7">
          <w:pPr>
            <w:pStyle w:val="B199890ABB214264A79FD8417F7BEC97"/>
          </w:pPr>
          <w:r w:rsidRPr="001D348D">
            <w:rPr>
              <w:rStyle w:val="Platshllartext"/>
            </w:rPr>
            <w:t xml:space="preserve"> </w:t>
          </w:r>
        </w:p>
      </w:docPartBody>
    </w:docPart>
    <w:docPart>
      <w:docPartPr>
        <w:name w:val="CE18F29FE24948FD9D9208633997CF3E"/>
        <w:category>
          <w:name w:val="Allmänt"/>
          <w:gallery w:val="placeholder"/>
        </w:category>
        <w:types>
          <w:type w:val="bbPlcHdr"/>
        </w:types>
        <w:behaviors>
          <w:behavior w:val="content"/>
        </w:behaviors>
        <w:guid w:val="{7FAB8847-3EE4-4E24-B73A-AE3336D762B1}"/>
      </w:docPartPr>
      <w:docPartBody>
        <w:p w:rsidR="003D6BCB" w:rsidRDefault="00963EA7" w:rsidP="00963EA7">
          <w:pPr>
            <w:pStyle w:val="CE18F29FE24948FD9D9208633997CF3E"/>
          </w:pPr>
          <w:r w:rsidRPr="001D348D">
            <w:rPr>
              <w:rStyle w:val="Platshllartext"/>
            </w:rPr>
            <w:t xml:space="preserve"> </w:t>
          </w:r>
        </w:p>
      </w:docPartBody>
    </w:docPart>
    <w:docPart>
      <w:docPartPr>
        <w:name w:val="5FBBAC80550E4220A2C7D5AD2DDA73AD"/>
        <w:category>
          <w:name w:val="Allmänt"/>
          <w:gallery w:val="placeholder"/>
        </w:category>
        <w:types>
          <w:type w:val="bbPlcHdr"/>
        </w:types>
        <w:behaviors>
          <w:behavior w:val="content"/>
        </w:behaviors>
        <w:guid w:val="{C0F75620-DA75-47D0-967C-BFF356891454}"/>
      </w:docPartPr>
      <w:docPartBody>
        <w:p w:rsidR="003D6BCB" w:rsidRDefault="00963EA7" w:rsidP="00963EA7">
          <w:pPr>
            <w:pStyle w:val="5FBBAC80550E4220A2C7D5AD2DDA73AD"/>
          </w:pPr>
          <w:r w:rsidRPr="001D348D">
            <w:rPr>
              <w:rStyle w:val="Platshllartext"/>
            </w:rPr>
            <w:t xml:space="preserve"> </w:t>
          </w:r>
        </w:p>
      </w:docPartBody>
    </w:docPart>
    <w:docPart>
      <w:docPartPr>
        <w:name w:val="E49828C55AEF47009B8745F95C667CE4"/>
        <w:category>
          <w:name w:val="Allmänt"/>
          <w:gallery w:val="placeholder"/>
        </w:category>
        <w:types>
          <w:type w:val="bbPlcHdr"/>
        </w:types>
        <w:behaviors>
          <w:behavior w:val="content"/>
        </w:behaviors>
        <w:guid w:val="{34911F05-095A-406D-9C40-FAAFB3045BD7}"/>
      </w:docPartPr>
      <w:docPartBody>
        <w:p w:rsidR="003D6BCB" w:rsidRDefault="00963EA7" w:rsidP="00963EA7">
          <w:pPr>
            <w:pStyle w:val="E49828C55AEF47009B8745F95C667CE4"/>
          </w:pPr>
          <w:r w:rsidRPr="001D348D">
            <w:rPr>
              <w:rStyle w:val="Platshllartext"/>
            </w:rPr>
            <w:t xml:space="preserve"> </w:t>
          </w:r>
        </w:p>
      </w:docPartBody>
    </w:docPart>
    <w:docPart>
      <w:docPartPr>
        <w:name w:val="8012DC42BCB44BFC9B4AF54273F36E8C"/>
        <w:category>
          <w:name w:val="Allmänt"/>
          <w:gallery w:val="placeholder"/>
        </w:category>
        <w:types>
          <w:type w:val="bbPlcHdr"/>
        </w:types>
        <w:behaviors>
          <w:behavior w:val="content"/>
        </w:behaviors>
        <w:guid w:val="{819F693A-5CE7-45F2-9596-DDEEF54BFB3C}"/>
      </w:docPartPr>
      <w:docPartBody>
        <w:p w:rsidR="003D6BCB" w:rsidRDefault="00963EA7" w:rsidP="00963EA7">
          <w:pPr>
            <w:pStyle w:val="8012DC42BCB44BFC9B4AF54273F36E8C"/>
          </w:pPr>
          <w:r w:rsidRPr="001D348D">
            <w:rPr>
              <w:rStyle w:val="Platshllartext"/>
            </w:rPr>
            <w:t xml:space="preserve"> </w:t>
          </w:r>
        </w:p>
      </w:docPartBody>
    </w:docPart>
    <w:docPart>
      <w:docPartPr>
        <w:name w:val="C89E874B59204F2586E49C65FDC68617"/>
        <w:category>
          <w:name w:val="Allmänt"/>
          <w:gallery w:val="placeholder"/>
        </w:category>
        <w:types>
          <w:type w:val="bbPlcHdr"/>
        </w:types>
        <w:behaviors>
          <w:behavior w:val="content"/>
        </w:behaviors>
        <w:guid w:val="{C36E107B-4C2D-4E99-B80B-65D1232BDBF1}"/>
      </w:docPartPr>
      <w:docPartBody>
        <w:p w:rsidR="003D6BCB" w:rsidRDefault="00963EA7" w:rsidP="00963EA7">
          <w:pPr>
            <w:pStyle w:val="C89E874B59204F2586E49C65FDC68617"/>
          </w:pPr>
          <w:r w:rsidRPr="001D348D">
            <w:rPr>
              <w:rStyle w:val="Platshllartext"/>
            </w:rPr>
            <w:t xml:space="preserve"> </w:t>
          </w:r>
        </w:p>
      </w:docPartBody>
    </w:docPart>
    <w:docPart>
      <w:docPartPr>
        <w:name w:val="33B2B0BA27E043CDABE3DBCB9BF547B1"/>
        <w:category>
          <w:name w:val="Allmänt"/>
          <w:gallery w:val="placeholder"/>
        </w:category>
        <w:types>
          <w:type w:val="bbPlcHdr"/>
        </w:types>
        <w:behaviors>
          <w:behavior w:val="content"/>
        </w:behaviors>
        <w:guid w:val="{25C3989F-E662-44F7-B1CA-E8F2FB0EECF0}"/>
      </w:docPartPr>
      <w:docPartBody>
        <w:p w:rsidR="003D6BCB" w:rsidRDefault="00963EA7" w:rsidP="00963EA7">
          <w:pPr>
            <w:pStyle w:val="33B2B0BA27E043CDABE3DBCB9BF547B1"/>
          </w:pPr>
          <w:r w:rsidRPr="001D348D">
            <w:rPr>
              <w:rStyle w:val="Platshllartext"/>
            </w:rPr>
            <w:t xml:space="preserve"> </w:t>
          </w:r>
        </w:p>
      </w:docPartBody>
    </w:docPart>
    <w:docPart>
      <w:docPartPr>
        <w:name w:val="0A3C3C34CDED411B9F7AFD382FEC1735"/>
        <w:category>
          <w:name w:val="Allmänt"/>
          <w:gallery w:val="placeholder"/>
        </w:category>
        <w:types>
          <w:type w:val="bbPlcHdr"/>
        </w:types>
        <w:behaviors>
          <w:behavior w:val="content"/>
        </w:behaviors>
        <w:guid w:val="{02299877-2234-42CC-98C6-184D3F28E4E7}"/>
      </w:docPartPr>
      <w:docPartBody>
        <w:p w:rsidR="003D6BCB" w:rsidRDefault="00963EA7" w:rsidP="00963EA7">
          <w:pPr>
            <w:pStyle w:val="0A3C3C34CDED411B9F7AFD382FEC1735"/>
          </w:pPr>
          <w:r w:rsidRPr="001D348D">
            <w:rPr>
              <w:rStyle w:val="Platshllartext"/>
            </w:rPr>
            <w:t xml:space="preserve"> </w:t>
          </w:r>
        </w:p>
      </w:docPartBody>
    </w:docPart>
    <w:docPart>
      <w:docPartPr>
        <w:name w:val="F17045EDC1B74763B6A9AD54D4943348"/>
        <w:category>
          <w:name w:val="Allmänt"/>
          <w:gallery w:val="placeholder"/>
        </w:category>
        <w:types>
          <w:type w:val="bbPlcHdr"/>
        </w:types>
        <w:behaviors>
          <w:behavior w:val="content"/>
        </w:behaviors>
        <w:guid w:val="{37FD98BC-747F-4433-8D17-7C6996E105ED}"/>
      </w:docPartPr>
      <w:docPartBody>
        <w:p w:rsidR="003D6BCB" w:rsidRDefault="00963EA7" w:rsidP="00963EA7">
          <w:pPr>
            <w:pStyle w:val="F17045EDC1B74763B6A9AD54D4943348"/>
          </w:pPr>
          <w:r w:rsidRPr="001D348D">
            <w:rPr>
              <w:rStyle w:val="Platshllartext"/>
            </w:rPr>
            <w:t xml:space="preserve"> </w:t>
          </w:r>
        </w:p>
      </w:docPartBody>
    </w:docPart>
    <w:docPart>
      <w:docPartPr>
        <w:name w:val="D6C261A6826D4E9AA6EF87A9DFA1CD4F"/>
        <w:category>
          <w:name w:val="Allmänt"/>
          <w:gallery w:val="placeholder"/>
        </w:category>
        <w:types>
          <w:type w:val="bbPlcHdr"/>
        </w:types>
        <w:behaviors>
          <w:behavior w:val="content"/>
        </w:behaviors>
        <w:guid w:val="{3872D289-7C3A-4F0E-B16B-4B60F7845219}"/>
      </w:docPartPr>
      <w:docPartBody>
        <w:p w:rsidR="003D6BCB" w:rsidRDefault="00963EA7" w:rsidP="00963EA7">
          <w:pPr>
            <w:pStyle w:val="D6C261A6826D4E9AA6EF87A9DFA1CD4F"/>
          </w:pPr>
          <w:r w:rsidRPr="001D348D">
            <w:rPr>
              <w:rStyle w:val="Platshllartext"/>
            </w:rPr>
            <w:t xml:space="preserve"> </w:t>
          </w:r>
        </w:p>
      </w:docPartBody>
    </w:docPart>
    <w:docPart>
      <w:docPartPr>
        <w:name w:val="7B41FD6F5CB74D4CABEC7E690133DA09"/>
        <w:category>
          <w:name w:val="Allmänt"/>
          <w:gallery w:val="placeholder"/>
        </w:category>
        <w:types>
          <w:type w:val="bbPlcHdr"/>
        </w:types>
        <w:behaviors>
          <w:behavior w:val="content"/>
        </w:behaviors>
        <w:guid w:val="{8A199726-A6F9-49D1-B112-B207592BAEAA}"/>
      </w:docPartPr>
      <w:docPartBody>
        <w:p w:rsidR="003D6BCB" w:rsidRDefault="00963EA7" w:rsidP="00963EA7">
          <w:pPr>
            <w:pStyle w:val="7B41FD6F5CB74D4CABEC7E690133DA09"/>
          </w:pPr>
          <w:r w:rsidRPr="001D348D">
            <w:rPr>
              <w:rStyle w:val="Platshllartext"/>
            </w:rPr>
            <w:t xml:space="preserve"> </w:t>
          </w:r>
        </w:p>
      </w:docPartBody>
    </w:docPart>
    <w:docPart>
      <w:docPartPr>
        <w:name w:val="2BB2FAE98BD64E4BA39F9D23D8AEB9AF"/>
        <w:category>
          <w:name w:val="Allmänt"/>
          <w:gallery w:val="placeholder"/>
        </w:category>
        <w:types>
          <w:type w:val="bbPlcHdr"/>
        </w:types>
        <w:behaviors>
          <w:behavior w:val="content"/>
        </w:behaviors>
        <w:guid w:val="{7B6B41A8-9AEF-40E3-B51D-43B42A069C50}"/>
      </w:docPartPr>
      <w:docPartBody>
        <w:p w:rsidR="003D6BCB" w:rsidRDefault="00963EA7" w:rsidP="00963EA7">
          <w:pPr>
            <w:pStyle w:val="2BB2FAE98BD64E4BA39F9D23D8AEB9AF"/>
          </w:pPr>
          <w:r w:rsidRPr="001D348D">
            <w:rPr>
              <w:rStyle w:val="Platshllartext"/>
            </w:rPr>
            <w:t xml:space="preserve"> </w:t>
          </w:r>
        </w:p>
      </w:docPartBody>
    </w:docPart>
    <w:docPart>
      <w:docPartPr>
        <w:name w:val="6089C16D677644DA9DF595B3CE5A47A2"/>
        <w:category>
          <w:name w:val="Allmänt"/>
          <w:gallery w:val="placeholder"/>
        </w:category>
        <w:types>
          <w:type w:val="bbPlcHdr"/>
        </w:types>
        <w:behaviors>
          <w:behavior w:val="content"/>
        </w:behaviors>
        <w:guid w:val="{511164CC-BB2C-4F81-88E1-6C21256D2B31}"/>
      </w:docPartPr>
      <w:docPartBody>
        <w:p w:rsidR="003D6BCB" w:rsidRDefault="00963EA7" w:rsidP="00963EA7">
          <w:pPr>
            <w:pStyle w:val="6089C16D677644DA9DF595B3CE5A47A2"/>
          </w:pPr>
          <w:r w:rsidRPr="001D348D">
            <w:rPr>
              <w:rStyle w:val="Platshllartext"/>
            </w:rPr>
            <w:t xml:space="preserve"> </w:t>
          </w:r>
        </w:p>
      </w:docPartBody>
    </w:docPart>
    <w:docPart>
      <w:docPartPr>
        <w:name w:val="3A4398C3B864432E9350746EBC69D7BC"/>
        <w:category>
          <w:name w:val="Allmänt"/>
          <w:gallery w:val="placeholder"/>
        </w:category>
        <w:types>
          <w:type w:val="bbPlcHdr"/>
        </w:types>
        <w:behaviors>
          <w:behavior w:val="content"/>
        </w:behaviors>
        <w:guid w:val="{5F5F824D-5ED0-46EC-A5B2-632F39BCD19B}"/>
      </w:docPartPr>
      <w:docPartBody>
        <w:p w:rsidR="003D6BCB" w:rsidRDefault="00963EA7" w:rsidP="00963EA7">
          <w:pPr>
            <w:pStyle w:val="3A4398C3B864432E9350746EBC69D7BC"/>
          </w:pPr>
          <w:r w:rsidRPr="001D348D">
            <w:rPr>
              <w:rStyle w:val="Platshllartext"/>
            </w:rPr>
            <w:t xml:space="preserve"> </w:t>
          </w:r>
        </w:p>
      </w:docPartBody>
    </w:docPart>
    <w:docPart>
      <w:docPartPr>
        <w:name w:val="355F815E41784DC6B82AF730CAEE9292"/>
        <w:category>
          <w:name w:val="Allmänt"/>
          <w:gallery w:val="placeholder"/>
        </w:category>
        <w:types>
          <w:type w:val="bbPlcHdr"/>
        </w:types>
        <w:behaviors>
          <w:behavior w:val="content"/>
        </w:behaviors>
        <w:guid w:val="{273625B1-3AB7-47CE-A0B3-3922587E29F6}"/>
      </w:docPartPr>
      <w:docPartBody>
        <w:p w:rsidR="003D6BCB" w:rsidRDefault="00963EA7" w:rsidP="00963EA7">
          <w:pPr>
            <w:pStyle w:val="355F815E41784DC6B82AF730CAEE9292"/>
          </w:pPr>
          <w:r w:rsidRPr="001D348D">
            <w:rPr>
              <w:rStyle w:val="Platshllartext"/>
            </w:rPr>
            <w:t xml:space="preserve"> </w:t>
          </w:r>
        </w:p>
      </w:docPartBody>
    </w:docPart>
    <w:docPart>
      <w:docPartPr>
        <w:name w:val="508CF8006E8C49ADA3E0509B4A68F1EA"/>
        <w:category>
          <w:name w:val="Allmänt"/>
          <w:gallery w:val="placeholder"/>
        </w:category>
        <w:types>
          <w:type w:val="bbPlcHdr"/>
        </w:types>
        <w:behaviors>
          <w:behavior w:val="content"/>
        </w:behaviors>
        <w:guid w:val="{A9791D5C-4916-47E1-BFAE-748FAA5318DA}"/>
      </w:docPartPr>
      <w:docPartBody>
        <w:p w:rsidR="003D6BCB" w:rsidRDefault="00963EA7" w:rsidP="00963EA7">
          <w:pPr>
            <w:pStyle w:val="508CF8006E8C49ADA3E0509B4A68F1EA"/>
          </w:pPr>
          <w:r w:rsidRPr="001D348D">
            <w:rPr>
              <w:rStyle w:val="Platshllartext"/>
            </w:rPr>
            <w:t xml:space="preserve"> </w:t>
          </w:r>
        </w:p>
      </w:docPartBody>
    </w:docPart>
    <w:docPart>
      <w:docPartPr>
        <w:name w:val="832DB8BB0BCA4300BAC91DFFA30420C2"/>
        <w:category>
          <w:name w:val="Allmänt"/>
          <w:gallery w:val="placeholder"/>
        </w:category>
        <w:types>
          <w:type w:val="bbPlcHdr"/>
        </w:types>
        <w:behaviors>
          <w:behavior w:val="content"/>
        </w:behaviors>
        <w:guid w:val="{E27B83C5-D4C9-47AD-ADF8-42EEF6C757E5}"/>
      </w:docPartPr>
      <w:docPartBody>
        <w:p w:rsidR="003D6BCB" w:rsidRDefault="00963EA7" w:rsidP="00963EA7">
          <w:pPr>
            <w:pStyle w:val="832DB8BB0BCA4300BAC91DFFA30420C2"/>
          </w:pPr>
          <w:r w:rsidRPr="001D348D">
            <w:rPr>
              <w:rStyle w:val="Platshllartext"/>
            </w:rPr>
            <w:t xml:space="preserve"> </w:t>
          </w:r>
        </w:p>
      </w:docPartBody>
    </w:docPart>
    <w:docPart>
      <w:docPartPr>
        <w:name w:val="C863916A4B754E50B5389AAEE848B20E"/>
        <w:category>
          <w:name w:val="Allmänt"/>
          <w:gallery w:val="placeholder"/>
        </w:category>
        <w:types>
          <w:type w:val="bbPlcHdr"/>
        </w:types>
        <w:behaviors>
          <w:behavior w:val="content"/>
        </w:behaviors>
        <w:guid w:val="{95108B0C-7492-410C-ADB6-7DAB8B73BC93}"/>
      </w:docPartPr>
      <w:docPartBody>
        <w:p w:rsidR="003D6BCB" w:rsidRDefault="00963EA7" w:rsidP="00963EA7">
          <w:pPr>
            <w:pStyle w:val="C863916A4B754E50B5389AAEE848B20E"/>
          </w:pPr>
          <w:r w:rsidRPr="001D348D">
            <w:rPr>
              <w:rStyle w:val="Platshllartext"/>
            </w:rPr>
            <w:t xml:space="preserve"> </w:t>
          </w:r>
        </w:p>
      </w:docPartBody>
    </w:docPart>
    <w:docPart>
      <w:docPartPr>
        <w:name w:val="D1F22E4FBA0542E880CF4C61AA3F31E8"/>
        <w:category>
          <w:name w:val="Allmänt"/>
          <w:gallery w:val="placeholder"/>
        </w:category>
        <w:types>
          <w:type w:val="bbPlcHdr"/>
        </w:types>
        <w:behaviors>
          <w:behavior w:val="content"/>
        </w:behaviors>
        <w:guid w:val="{0BBBF8D4-320B-4B0C-A9DB-B1E1F0BE8A28}"/>
      </w:docPartPr>
      <w:docPartBody>
        <w:p w:rsidR="003D6BCB" w:rsidRDefault="00963EA7" w:rsidP="00963EA7">
          <w:pPr>
            <w:pStyle w:val="D1F22E4FBA0542E880CF4C61AA3F31E8"/>
          </w:pPr>
          <w:r w:rsidRPr="001D348D">
            <w:rPr>
              <w:rStyle w:val="Platshllartext"/>
            </w:rPr>
            <w:t xml:space="preserve"> </w:t>
          </w:r>
        </w:p>
      </w:docPartBody>
    </w:docPart>
    <w:docPart>
      <w:docPartPr>
        <w:name w:val="D8708196280E441DA3FFBC162116EA32"/>
        <w:category>
          <w:name w:val="Allmänt"/>
          <w:gallery w:val="placeholder"/>
        </w:category>
        <w:types>
          <w:type w:val="bbPlcHdr"/>
        </w:types>
        <w:behaviors>
          <w:behavior w:val="content"/>
        </w:behaviors>
        <w:guid w:val="{343D8115-14C6-4CDE-8225-E3E90C73B883}"/>
      </w:docPartPr>
      <w:docPartBody>
        <w:p w:rsidR="003D6BCB" w:rsidRDefault="00963EA7" w:rsidP="00963EA7">
          <w:pPr>
            <w:pStyle w:val="D8708196280E441DA3FFBC162116EA32"/>
          </w:pPr>
          <w:r w:rsidRPr="001D348D">
            <w:rPr>
              <w:rStyle w:val="Platshllartext"/>
            </w:rPr>
            <w:t xml:space="preserve"> </w:t>
          </w:r>
        </w:p>
      </w:docPartBody>
    </w:docPart>
    <w:docPart>
      <w:docPartPr>
        <w:name w:val="EA4BAB450689490F81B35AB09752B239"/>
        <w:category>
          <w:name w:val="Allmänt"/>
          <w:gallery w:val="placeholder"/>
        </w:category>
        <w:types>
          <w:type w:val="bbPlcHdr"/>
        </w:types>
        <w:behaviors>
          <w:behavior w:val="content"/>
        </w:behaviors>
        <w:guid w:val="{539EC132-4066-4D4D-8E4B-38F3198F53F4}"/>
      </w:docPartPr>
      <w:docPartBody>
        <w:p w:rsidR="003D6BCB" w:rsidRDefault="00963EA7" w:rsidP="00963EA7">
          <w:pPr>
            <w:pStyle w:val="EA4BAB450689490F81B35AB09752B239"/>
          </w:pPr>
          <w:r w:rsidRPr="001D348D">
            <w:rPr>
              <w:rStyle w:val="Platshllartext"/>
            </w:rPr>
            <w:t xml:space="preserve"> </w:t>
          </w:r>
        </w:p>
      </w:docPartBody>
    </w:docPart>
    <w:docPart>
      <w:docPartPr>
        <w:name w:val="07397D05224B463B945FD0BD17CC7A7E"/>
        <w:category>
          <w:name w:val="Allmänt"/>
          <w:gallery w:val="placeholder"/>
        </w:category>
        <w:types>
          <w:type w:val="bbPlcHdr"/>
        </w:types>
        <w:behaviors>
          <w:behavior w:val="content"/>
        </w:behaviors>
        <w:guid w:val="{A653057B-2722-4799-854E-A2DB5EFFE755}"/>
      </w:docPartPr>
      <w:docPartBody>
        <w:p w:rsidR="003D6BCB" w:rsidRDefault="00963EA7" w:rsidP="00963EA7">
          <w:pPr>
            <w:pStyle w:val="07397D05224B463B945FD0BD17CC7A7E"/>
          </w:pPr>
          <w:r w:rsidRPr="001D348D">
            <w:rPr>
              <w:rStyle w:val="Platshllartext"/>
            </w:rPr>
            <w:t xml:space="preserve"> </w:t>
          </w:r>
        </w:p>
      </w:docPartBody>
    </w:docPart>
    <w:docPart>
      <w:docPartPr>
        <w:name w:val="03F0016A1B82438D86135AFD5FBF9E65"/>
        <w:category>
          <w:name w:val="Allmänt"/>
          <w:gallery w:val="placeholder"/>
        </w:category>
        <w:types>
          <w:type w:val="bbPlcHdr"/>
        </w:types>
        <w:behaviors>
          <w:behavior w:val="content"/>
        </w:behaviors>
        <w:guid w:val="{9150CB22-1E41-4DCE-AD06-64912D1EA6E2}"/>
      </w:docPartPr>
      <w:docPartBody>
        <w:p w:rsidR="003D6BCB" w:rsidRDefault="00963EA7" w:rsidP="00963EA7">
          <w:pPr>
            <w:pStyle w:val="03F0016A1B82438D86135AFD5FBF9E65"/>
          </w:pPr>
          <w:r w:rsidRPr="001D348D">
            <w:rPr>
              <w:rStyle w:val="Platshllartext"/>
            </w:rPr>
            <w:t xml:space="preserve"> </w:t>
          </w:r>
        </w:p>
      </w:docPartBody>
    </w:docPart>
    <w:docPart>
      <w:docPartPr>
        <w:name w:val="E1060D787C3047469B96F2D8B7436F07"/>
        <w:category>
          <w:name w:val="Allmänt"/>
          <w:gallery w:val="placeholder"/>
        </w:category>
        <w:types>
          <w:type w:val="bbPlcHdr"/>
        </w:types>
        <w:behaviors>
          <w:behavior w:val="content"/>
        </w:behaviors>
        <w:guid w:val="{B3A1024A-CA78-4A5F-BC41-C5AB9832614F}"/>
      </w:docPartPr>
      <w:docPartBody>
        <w:p w:rsidR="003D6BCB" w:rsidRDefault="00963EA7" w:rsidP="00963EA7">
          <w:pPr>
            <w:pStyle w:val="E1060D787C3047469B96F2D8B7436F07"/>
          </w:pPr>
          <w:r w:rsidRPr="001D348D">
            <w:rPr>
              <w:rStyle w:val="Platshllartext"/>
            </w:rPr>
            <w:t xml:space="preserve"> </w:t>
          </w:r>
        </w:p>
      </w:docPartBody>
    </w:docPart>
    <w:docPart>
      <w:docPartPr>
        <w:name w:val="01EE6B1FBFD440CE88B0DD1D49E2B3DA"/>
        <w:category>
          <w:name w:val="Allmänt"/>
          <w:gallery w:val="placeholder"/>
        </w:category>
        <w:types>
          <w:type w:val="bbPlcHdr"/>
        </w:types>
        <w:behaviors>
          <w:behavior w:val="content"/>
        </w:behaviors>
        <w:guid w:val="{54E4B675-3C3B-4ABA-AFE5-297633EAC404}"/>
      </w:docPartPr>
      <w:docPartBody>
        <w:p w:rsidR="003D6BCB" w:rsidRDefault="00963EA7" w:rsidP="00963EA7">
          <w:pPr>
            <w:pStyle w:val="01EE6B1FBFD440CE88B0DD1D49E2B3DA"/>
          </w:pPr>
          <w:r w:rsidRPr="001D348D">
            <w:rPr>
              <w:rStyle w:val="Platshllartext"/>
            </w:rPr>
            <w:t xml:space="preserve"> </w:t>
          </w:r>
        </w:p>
      </w:docPartBody>
    </w:docPart>
    <w:docPart>
      <w:docPartPr>
        <w:name w:val="D605FDA004AC4E7BBD7F879323F3F708"/>
        <w:category>
          <w:name w:val="Allmänt"/>
          <w:gallery w:val="placeholder"/>
        </w:category>
        <w:types>
          <w:type w:val="bbPlcHdr"/>
        </w:types>
        <w:behaviors>
          <w:behavior w:val="content"/>
        </w:behaviors>
        <w:guid w:val="{1D92F033-2BB6-4DC7-A6A1-1D7C5C8134E9}"/>
      </w:docPartPr>
      <w:docPartBody>
        <w:p w:rsidR="003D6BCB" w:rsidRDefault="00963EA7" w:rsidP="00963EA7">
          <w:pPr>
            <w:pStyle w:val="D605FDA004AC4E7BBD7F879323F3F708"/>
          </w:pPr>
          <w:r w:rsidRPr="001D348D">
            <w:rPr>
              <w:rStyle w:val="Platshllartext"/>
            </w:rPr>
            <w:t xml:space="preserve"> </w:t>
          </w:r>
        </w:p>
      </w:docPartBody>
    </w:docPart>
    <w:docPart>
      <w:docPartPr>
        <w:name w:val="AA0EB7F8BC6746F7BE7142B39B9E7FAF"/>
        <w:category>
          <w:name w:val="Allmänt"/>
          <w:gallery w:val="placeholder"/>
        </w:category>
        <w:types>
          <w:type w:val="bbPlcHdr"/>
        </w:types>
        <w:behaviors>
          <w:behavior w:val="content"/>
        </w:behaviors>
        <w:guid w:val="{02C4330E-86D8-424D-B90E-BADA82E5C06B}"/>
      </w:docPartPr>
      <w:docPartBody>
        <w:p w:rsidR="003D6BCB" w:rsidRDefault="00963EA7" w:rsidP="00963EA7">
          <w:pPr>
            <w:pStyle w:val="AA0EB7F8BC6746F7BE7142B39B9E7FAF"/>
          </w:pPr>
          <w:r w:rsidRPr="001D348D">
            <w:rPr>
              <w:rStyle w:val="Platshllartext"/>
            </w:rPr>
            <w:t xml:space="preserve"> </w:t>
          </w:r>
        </w:p>
      </w:docPartBody>
    </w:docPart>
    <w:docPart>
      <w:docPartPr>
        <w:name w:val="A6843EBAC3444C788F16EA066DA179E4"/>
        <w:category>
          <w:name w:val="Allmänt"/>
          <w:gallery w:val="placeholder"/>
        </w:category>
        <w:types>
          <w:type w:val="bbPlcHdr"/>
        </w:types>
        <w:behaviors>
          <w:behavior w:val="content"/>
        </w:behaviors>
        <w:guid w:val="{DB71CD75-6652-4EFB-9822-18E6C54237CA}"/>
      </w:docPartPr>
      <w:docPartBody>
        <w:p w:rsidR="003D6BCB" w:rsidRDefault="00963EA7" w:rsidP="00963EA7">
          <w:pPr>
            <w:pStyle w:val="A6843EBAC3444C788F16EA066DA179E4"/>
          </w:pPr>
          <w:r w:rsidRPr="001D348D">
            <w:rPr>
              <w:rStyle w:val="Platshllartext"/>
            </w:rPr>
            <w:t xml:space="preserve"> </w:t>
          </w:r>
        </w:p>
      </w:docPartBody>
    </w:docPart>
    <w:docPart>
      <w:docPartPr>
        <w:name w:val="292376E412AF4E41B5D13C6CFBD3C838"/>
        <w:category>
          <w:name w:val="Allmänt"/>
          <w:gallery w:val="placeholder"/>
        </w:category>
        <w:types>
          <w:type w:val="bbPlcHdr"/>
        </w:types>
        <w:behaviors>
          <w:behavior w:val="content"/>
        </w:behaviors>
        <w:guid w:val="{E48380A9-45E5-4501-86EC-A344B2FD778F}"/>
      </w:docPartPr>
      <w:docPartBody>
        <w:p w:rsidR="003D6BCB" w:rsidRDefault="00963EA7" w:rsidP="00963EA7">
          <w:pPr>
            <w:pStyle w:val="292376E412AF4E41B5D13C6CFBD3C838"/>
          </w:pPr>
          <w:r w:rsidRPr="001D348D">
            <w:rPr>
              <w:rStyle w:val="Platshllartext"/>
            </w:rPr>
            <w:t xml:space="preserve"> </w:t>
          </w:r>
        </w:p>
      </w:docPartBody>
    </w:docPart>
    <w:docPart>
      <w:docPartPr>
        <w:name w:val="4B7B71B69CA64920972C47AC937B9F8B"/>
        <w:category>
          <w:name w:val="Allmänt"/>
          <w:gallery w:val="placeholder"/>
        </w:category>
        <w:types>
          <w:type w:val="bbPlcHdr"/>
        </w:types>
        <w:behaviors>
          <w:behavior w:val="content"/>
        </w:behaviors>
        <w:guid w:val="{C5D41478-08C5-47F6-BD8C-03E1F10A76EE}"/>
      </w:docPartPr>
      <w:docPartBody>
        <w:p w:rsidR="003D6BCB" w:rsidRDefault="00963EA7" w:rsidP="00963EA7">
          <w:pPr>
            <w:pStyle w:val="4B7B71B69CA64920972C47AC937B9F8B"/>
          </w:pPr>
          <w:r w:rsidRPr="001D348D">
            <w:rPr>
              <w:rStyle w:val="Platshllartext"/>
            </w:rPr>
            <w:t xml:space="preserve"> </w:t>
          </w:r>
        </w:p>
      </w:docPartBody>
    </w:docPart>
    <w:docPart>
      <w:docPartPr>
        <w:name w:val="828DCF44C87F4759A0FBD44B70DC53E0"/>
        <w:category>
          <w:name w:val="Allmänt"/>
          <w:gallery w:val="placeholder"/>
        </w:category>
        <w:types>
          <w:type w:val="bbPlcHdr"/>
        </w:types>
        <w:behaviors>
          <w:behavior w:val="content"/>
        </w:behaviors>
        <w:guid w:val="{E066A0C7-47D9-4845-A459-95F778932F34}"/>
      </w:docPartPr>
      <w:docPartBody>
        <w:p w:rsidR="003D6BCB" w:rsidRDefault="00963EA7" w:rsidP="00963EA7">
          <w:pPr>
            <w:pStyle w:val="828DCF44C87F4759A0FBD44B70DC53E0"/>
          </w:pPr>
          <w:r w:rsidRPr="001D348D">
            <w:rPr>
              <w:rStyle w:val="Platshllartext"/>
            </w:rPr>
            <w:t xml:space="preserve"> </w:t>
          </w:r>
        </w:p>
      </w:docPartBody>
    </w:docPart>
    <w:docPart>
      <w:docPartPr>
        <w:name w:val="ED2505325F6B4F71852D849B7FFFBE9B"/>
        <w:category>
          <w:name w:val="Allmänt"/>
          <w:gallery w:val="placeholder"/>
        </w:category>
        <w:types>
          <w:type w:val="bbPlcHdr"/>
        </w:types>
        <w:behaviors>
          <w:behavior w:val="content"/>
        </w:behaviors>
        <w:guid w:val="{6429D3BD-2ECA-4950-B4FC-CD5FC32BB11C}"/>
      </w:docPartPr>
      <w:docPartBody>
        <w:p w:rsidR="003D6BCB" w:rsidRDefault="00963EA7" w:rsidP="00963EA7">
          <w:pPr>
            <w:pStyle w:val="ED2505325F6B4F71852D849B7FFFBE9B"/>
          </w:pPr>
          <w:r w:rsidRPr="001D348D">
            <w:rPr>
              <w:rStyle w:val="Platshllartext"/>
            </w:rPr>
            <w:t xml:space="preserve"> </w:t>
          </w:r>
        </w:p>
      </w:docPartBody>
    </w:docPart>
    <w:docPart>
      <w:docPartPr>
        <w:name w:val="4EB294183CAC4B478FEA54AF0EFC4E5D"/>
        <w:category>
          <w:name w:val="Allmänt"/>
          <w:gallery w:val="placeholder"/>
        </w:category>
        <w:types>
          <w:type w:val="bbPlcHdr"/>
        </w:types>
        <w:behaviors>
          <w:behavior w:val="content"/>
        </w:behaviors>
        <w:guid w:val="{5A8ADA4A-5BDB-4590-A9EB-84211318FCB7}"/>
      </w:docPartPr>
      <w:docPartBody>
        <w:p w:rsidR="003D6BCB" w:rsidRDefault="00963EA7" w:rsidP="00963EA7">
          <w:pPr>
            <w:pStyle w:val="4EB294183CAC4B478FEA54AF0EFC4E5D"/>
          </w:pPr>
          <w:r w:rsidRPr="001D348D">
            <w:rPr>
              <w:rStyle w:val="Platshllartext"/>
            </w:rPr>
            <w:t xml:space="preserve"> </w:t>
          </w:r>
        </w:p>
      </w:docPartBody>
    </w:docPart>
    <w:docPart>
      <w:docPartPr>
        <w:name w:val="660B0A94D41244209540AA657E580BBD"/>
        <w:category>
          <w:name w:val="Allmänt"/>
          <w:gallery w:val="placeholder"/>
        </w:category>
        <w:types>
          <w:type w:val="bbPlcHdr"/>
        </w:types>
        <w:behaviors>
          <w:behavior w:val="content"/>
        </w:behaviors>
        <w:guid w:val="{2837DD0F-18D8-4F49-BA03-3E25877FE980}"/>
      </w:docPartPr>
      <w:docPartBody>
        <w:p w:rsidR="003D6BCB" w:rsidRDefault="00963EA7" w:rsidP="00963EA7">
          <w:pPr>
            <w:pStyle w:val="660B0A94D41244209540AA657E580BBD"/>
          </w:pPr>
          <w:r w:rsidRPr="001D348D">
            <w:rPr>
              <w:rStyle w:val="Platshllartext"/>
            </w:rPr>
            <w:t xml:space="preserve"> </w:t>
          </w:r>
        </w:p>
      </w:docPartBody>
    </w:docPart>
    <w:docPart>
      <w:docPartPr>
        <w:name w:val="A732FA1A44C645FF9EDBE69FB656C4B8"/>
        <w:category>
          <w:name w:val="Allmänt"/>
          <w:gallery w:val="placeholder"/>
        </w:category>
        <w:types>
          <w:type w:val="bbPlcHdr"/>
        </w:types>
        <w:behaviors>
          <w:behavior w:val="content"/>
        </w:behaviors>
        <w:guid w:val="{C36D06D6-F3C7-4F04-9001-DC5F2BCD2146}"/>
      </w:docPartPr>
      <w:docPartBody>
        <w:p w:rsidR="003D6BCB" w:rsidRDefault="00963EA7" w:rsidP="00963EA7">
          <w:pPr>
            <w:pStyle w:val="A732FA1A44C645FF9EDBE69FB656C4B8"/>
          </w:pPr>
          <w:r w:rsidRPr="001D348D">
            <w:rPr>
              <w:rStyle w:val="Platshllartext"/>
            </w:rPr>
            <w:t xml:space="preserve"> </w:t>
          </w:r>
        </w:p>
      </w:docPartBody>
    </w:docPart>
    <w:docPart>
      <w:docPartPr>
        <w:name w:val="9B01C36990EB4425B8C9B339F1C4027B"/>
        <w:category>
          <w:name w:val="Allmänt"/>
          <w:gallery w:val="placeholder"/>
        </w:category>
        <w:types>
          <w:type w:val="bbPlcHdr"/>
        </w:types>
        <w:behaviors>
          <w:behavior w:val="content"/>
        </w:behaviors>
        <w:guid w:val="{3BABFDC6-9B3C-42EF-8213-D06BBCF7ACD7}"/>
      </w:docPartPr>
      <w:docPartBody>
        <w:p w:rsidR="003D6BCB" w:rsidRDefault="00963EA7" w:rsidP="00963EA7">
          <w:pPr>
            <w:pStyle w:val="9B01C36990EB4425B8C9B339F1C4027B"/>
          </w:pPr>
          <w:r w:rsidRPr="001D348D">
            <w:rPr>
              <w:rStyle w:val="Platshllartext"/>
            </w:rPr>
            <w:t xml:space="preserve"> </w:t>
          </w:r>
        </w:p>
      </w:docPartBody>
    </w:docPart>
    <w:docPart>
      <w:docPartPr>
        <w:name w:val="90AF21D7E9E048FD8486C1844997267C"/>
        <w:category>
          <w:name w:val="Allmänt"/>
          <w:gallery w:val="placeholder"/>
        </w:category>
        <w:types>
          <w:type w:val="bbPlcHdr"/>
        </w:types>
        <w:behaviors>
          <w:behavior w:val="content"/>
        </w:behaviors>
        <w:guid w:val="{F5AE95E8-AD0B-42CD-A4B4-9FC19398E22D}"/>
      </w:docPartPr>
      <w:docPartBody>
        <w:p w:rsidR="003D6BCB" w:rsidRDefault="00963EA7" w:rsidP="00963EA7">
          <w:pPr>
            <w:pStyle w:val="90AF21D7E9E048FD8486C1844997267C"/>
          </w:pPr>
          <w:r w:rsidRPr="001D348D">
            <w:rPr>
              <w:rStyle w:val="Platshllartext"/>
            </w:rPr>
            <w:t xml:space="preserve"> </w:t>
          </w:r>
        </w:p>
      </w:docPartBody>
    </w:docPart>
    <w:docPart>
      <w:docPartPr>
        <w:name w:val="6DC027A3F2624D0CAA95EBF70CFF129E"/>
        <w:category>
          <w:name w:val="Allmänt"/>
          <w:gallery w:val="placeholder"/>
        </w:category>
        <w:types>
          <w:type w:val="bbPlcHdr"/>
        </w:types>
        <w:behaviors>
          <w:behavior w:val="content"/>
        </w:behaviors>
        <w:guid w:val="{B3064D96-7D28-4498-A65C-8CA2FA5973E8}"/>
      </w:docPartPr>
      <w:docPartBody>
        <w:p w:rsidR="003D6BCB" w:rsidRDefault="00963EA7" w:rsidP="00963EA7">
          <w:pPr>
            <w:pStyle w:val="6DC027A3F2624D0CAA95EBF70CFF129E"/>
          </w:pPr>
          <w:r w:rsidRPr="001D348D">
            <w:rPr>
              <w:rStyle w:val="Platshllartext"/>
            </w:rPr>
            <w:t xml:space="preserve"> </w:t>
          </w:r>
        </w:p>
      </w:docPartBody>
    </w:docPart>
    <w:docPart>
      <w:docPartPr>
        <w:name w:val="37E1B991D1AE4EABA2AF267FC42A05AE"/>
        <w:category>
          <w:name w:val="Allmänt"/>
          <w:gallery w:val="placeholder"/>
        </w:category>
        <w:types>
          <w:type w:val="bbPlcHdr"/>
        </w:types>
        <w:behaviors>
          <w:behavior w:val="content"/>
        </w:behaviors>
        <w:guid w:val="{49E113B4-FD89-4574-B7EF-09B848253858}"/>
      </w:docPartPr>
      <w:docPartBody>
        <w:p w:rsidR="003D6BCB" w:rsidRDefault="00963EA7" w:rsidP="00963EA7">
          <w:pPr>
            <w:pStyle w:val="37E1B991D1AE4EABA2AF267FC42A05AE"/>
          </w:pPr>
          <w:r w:rsidRPr="001D348D">
            <w:rPr>
              <w:rStyle w:val="Platshllartext"/>
            </w:rPr>
            <w:t xml:space="preserve"> </w:t>
          </w:r>
        </w:p>
      </w:docPartBody>
    </w:docPart>
    <w:docPart>
      <w:docPartPr>
        <w:name w:val="1C774540E5D4456A9548A8ADF437E76B"/>
        <w:category>
          <w:name w:val="Allmänt"/>
          <w:gallery w:val="placeholder"/>
        </w:category>
        <w:types>
          <w:type w:val="bbPlcHdr"/>
        </w:types>
        <w:behaviors>
          <w:behavior w:val="content"/>
        </w:behaviors>
        <w:guid w:val="{D2376CAC-A8E0-4905-886B-6765289328E5}"/>
      </w:docPartPr>
      <w:docPartBody>
        <w:p w:rsidR="003D6BCB" w:rsidRDefault="00963EA7" w:rsidP="00963EA7">
          <w:pPr>
            <w:pStyle w:val="1C774540E5D4456A9548A8ADF437E76B"/>
          </w:pPr>
          <w:r w:rsidRPr="001D348D">
            <w:rPr>
              <w:rStyle w:val="Platshllartext"/>
            </w:rPr>
            <w:t xml:space="preserve"> </w:t>
          </w:r>
        </w:p>
      </w:docPartBody>
    </w:docPart>
    <w:docPart>
      <w:docPartPr>
        <w:name w:val="CF335ACD1E6248A9BDEA261F3B8C5262"/>
        <w:category>
          <w:name w:val="Allmänt"/>
          <w:gallery w:val="placeholder"/>
        </w:category>
        <w:types>
          <w:type w:val="bbPlcHdr"/>
        </w:types>
        <w:behaviors>
          <w:behavior w:val="content"/>
        </w:behaviors>
        <w:guid w:val="{E7124537-2C69-4622-A19E-45CD7CB21A4F}"/>
      </w:docPartPr>
      <w:docPartBody>
        <w:p w:rsidR="003D6BCB" w:rsidRDefault="00963EA7" w:rsidP="00963EA7">
          <w:pPr>
            <w:pStyle w:val="CF335ACD1E6248A9BDEA261F3B8C5262"/>
          </w:pPr>
          <w:r w:rsidRPr="001D348D">
            <w:rPr>
              <w:rStyle w:val="Platshllartext"/>
            </w:rPr>
            <w:t xml:space="preserve"> </w:t>
          </w:r>
        </w:p>
      </w:docPartBody>
    </w:docPart>
    <w:docPart>
      <w:docPartPr>
        <w:name w:val="2CFED50A1ACE4B279C8F686A3E7F2AD9"/>
        <w:category>
          <w:name w:val="Allmänt"/>
          <w:gallery w:val="placeholder"/>
        </w:category>
        <w:types>
          <w:type w:val="bbPlcHdr"/>
        </w:types>
        <w:behaviors>
          <w:behavior w:val="content"/>
        </w:behaviors>
        <w:guid w:val="{A5130330-7B2A-40C2-9DFA-A60F97CCBC55}"/>
      </w:docPartPr>
      <w:docPartBody>
        <w:p w:rsidR="003D6BCB" w:rsidRDefault="00963EA7" w:rsidP="00963EA7">
          <w:pPr>
            <w:pStyle w:val="2CFED50A1ACE4B279C8F686A3E7F2AD9"/>
          </w:pPr>
          <w:r w:rsidRPr="001D348D">
            <w:rPr>
              <w:rStyle w:val="Platshllartext"/>
            </w:rPr>
            <w:t xml:space="preserve"> </w:t>
          </w:r>
        </w:p>
      </w:docPartBody>
    </w:docPart>
    <w:docPart>
      <w:docPartPr>
        <w:name w:val="4E2CC41A1B9643EA98F5BC8ABE8887C2"/>
        <w:category>
          <w:name w:val="Allmänt"/>
          <w:gallery w:val="placeholder"/>
        </w:category>
        <w:types>
          <w:type w:val="bbPlcHdr"/>
        </w:types>
        <w:behaviors>
          <w:behavior w:val="content"/>
        </w:behaviors>
        <w:guid w:val="{1C777FA7-E0E0-4F82-8B67-7B6D82185CAF}"/>
      </w:docPartPr>
      <w:docPartBody>
        <w:p w:rsidR="003D6BCB" w:rsidRDefault="00963EA7" w:rsidP="00963EA7">
          <w:pPr>
            <w:pStyle w:val="4E2CC41A1B9643EA98F5BC8ABE8887C2"/>
          </w:pPr>
          <w:r w:rsidRPr="001D348D">
            <w:rPr>
              <w:rStyle w:val="Platshllartext"/>
            </w:rPr>
            <w:t xml:space="preserve"> </w:t>
          </w:r>
        </w:p>
      </w:docPartBody>
    </w:docPart>
    <w:docPart>
      <w:docPartPr>
        <w:name w:val="4F650EF552CC4C059C85170B2730459D"/>
        <w:category>
          <w:name w:val="Allmänt"/>
          <w:gallery w:val="placeholder"/>
        </w:category>
        <w:types>
          <w:type w:val="bbPlcHdr"/>
        </w:types>
        <w:behaviors>
          <w:behavior w:val="content"/>
        </w:behaviors>
        <w:guid w:val="{F20CACC6-E9F4-40C1-A782-25836E784328}"/>
      </w:docPartPr>
      <w:docPartBody>
        <w:p w:rsidR="003D6BCB" w:rsidRDefault="00963EA7" w:rsidP="00963EA7">
          <w:pPr>
            <w:pStyle w:val="4F650EF552CC4C059C85170B2730459D"/>
          </w:pPr>
          <w:r w:rsidRPr="001D348D">
            <w:rPr>
              <w:rStyle w:val="Platshllartext"/>
            </w:rPr>
            <w:t xml:space="preserve"> </w:t>
          </w:r>
        </w:p>
      </w:docPartBody>
    </w:docPart>
    <w:docPart>
      <w:docPartPr>
        <w:name w:val="B8B417A980C2412E91656235D573EB7D"/>
        <w:category>
          <w:name w:val="Allmänt"/>
          <w:gallery w:val="placeholder"/>
        </w:category>
        <w:types>
          <w:type w:val="bbPlcHdr"/>
        </w:types>
        <w:behaviors>
          <w:behavior w:val="content"/>
        </w:behaviors>
        <w:guid w:val="{6FF1971A-5477-4EBA-8E9E-ED06F2140AC4}"/>
      </w:docPartPr>
      <w:docPartBody>
        <w:p w:rsidR="003D6BCB" w:rsidRDefault="00963EA7" w:rsidP="00963EA7">
          <w:pPr>
            <w:pStyle w:val="B8B417A980C2412E91656235D573EB7D"/>
          </w:pPr>
          <w:r w:rsidRPr="001D348D">
            <w:rPr>
              <w:rStyle w:val="Platshllartext"/>
            </w:rPr>
            <w:t xml:space="preserve"> </w:t>
          </w:r>
        </w:p>
      </w:docPartBody>
    </w:docPart>
    <w:docPart>
      <w:docPartPr>
        <w:name w:val="6BC0FA246A634F2E84EF167D26593DE0"/>
        <w:category>
          <w:name w:val="Allmänt"/>
          <w:gallery w:val="placeholder"/>
        </w:category>
        <w:types>
          <w:type w:val="bbPlcHdr"/>
        </w:types>
        <w:behaviors>
          <w:behavior w:val="content"/>
        </w:behaviors>
        <w:guid w:val="{17B1052F-E6D5-4EF5-8E79-CEE026E014A0}"/>
      </w:docPartPr>
      <w:docPartBody>
        <w:p w:rsidR="003D6BCB" w:rsidRDefault="00963EA7" w:rsidP="00963EA7">
          <w:pPr>
            <w:pStyle w:val="6BC0FA246A634F2E84EF167D26593DE0"/>
          </w:pPr>
          <w:r w:rsidRPr="001D348D">
            <w:rPr>
              <w:rStyle w:val="Platshllartext"/>
            </w:rPr>
            <w:t xml:space="preserve"> </w:t>
          </w:r>
        </w:p>
      </w:docPartBody>
    </w:docPart>
    <w:docPart>
      <w:docPartPr>
        <w:name w:val="C69270589C814D93AC2B193F0C8F9B02"/>
        <w:category>
          <w:name w:val="Allmänt"/>
          <w:gallery w:val="placeholder"/>
        </w:category>
        <w:types>
          <w:type w:val="bbPlcHdr"/>
        </w:types>
        <w:behaviors>
          <w:behavior w:val="content"/>
        </w:behaviors>
        <w:guid w:val="{37414295-C9CE-4DDD-97EF-553A5CA0CC79}"/>
      </w:docPartPr>
      <w:docPartBody>
        <w:p w:rsidR="003D6BCB" w:rsidRDefault="00963EA7" w:rsidP="00963EA7">
          <w:pPr>
            <w:pStyle w:val="C69270589C814D93AC2B193F0C8F9B02"/>
          </w:pPr>
          <w:r w:rsidRPr="001D348D">
            <w:rPr>
              <w:rStyle w:val="Platshllartext"/>
            </w:rPr>
            <w:t xml:space="preserve"> </w:t>
          </w:r>
        </w:p>
      </w:docPartBody>
    </w:docPart>
    <w:docPart>
      <w:docPartPr>
        <w:name w:val="E8915552CEF040D6AAB3036F6EECB218"/>
        <w:category>
          <w:name w:val="Allmänt"/>
          <w:gallery w:val="placeholder"/>
        </w:category>
        <w:types>
          <w:type w:val="bbPlcHdr"/>
        </w:types>
        <w:behaviors>
          <w:behavior w:val="content"/>
        </w:behaviors>
        <w:guid w:val="{5049E22B-4529-472C-A425-6E679E41937E}"/>
      </w:docPartPr>
      <w:docPartBody>
        <w:p w:rsidR="003D6BCB" w:rsidRDefault="00963EA7" w:rsidP="00963EA7">
          <w:pPr>
            <w:pStyle w:val="E8915552CEF040D6AAB3036F6EECB218"/>
          </w:pPr>
          <w:r w:rsidRPr="001D348D">
            <w:rPr>
              <w:rStyle w:val="Platshllartext"/>
            </w:rPr>
            <w:t xml:space="preserve"> </w:t>
          </w:r>
        </w:p>
      </w:docPartBody>
    </w:docPart>
    <w:docPart>
      <w:docPartPr>
        <w:name w:val="5012DB289FD047DC81DDDF35AAAB016B"/>
        <w:category>
          <w:name w:val="Allmänt"/>
          <w:gallery w:val="placeholder"/>
        </w:category>
        <w:types>
          <w:type w:val="bbPlcHdr"/>
        </w:types>
        <w:behaviors>
          <w:behavior w:val="content"/>
        </w:behaviors>
        <w:guid w:val="{67941620-501E-4620-9347-373E47DC5A6E}"/>
      </w:docPartPr>
      <w:docPartBody>
        <w:p w:rsidR="003D6BCB" w:rsidRDefault="00963EA7" w:rsidP="00963EA7">
          <w:pPr>
            <w:pStyle w:val="5012DB289FD047DC81DDDF35AAAB016B"/>
          </w:pPr>
          <w:r w:rsidRPr="001D348D">
            <w:rPr>
              <w:rStyle w:val="Platshllartext"/>
            </w:rPr>
            <w:t xml:space="preserve"> </w:t>
          </w:r>
        </w:p>
      </w:docPartBody>
    </w:docPart>
    <w:docPart>
      <w:docPartPr>
        <w:name w:val="2ADFDB33AB2A4D41A18EBF67D34E3DD8"/>
        <w:category>
          <w:name w:val="Allmänt"/>
          <w:gallery w:val="placeholder"/>
        </w:category>
        <w:types>
          <w:type w:val="bbPlcHdr"/>
        </w:types>
        <w:behaviors>
          <w:behavior w:val="content"/>
        </w:behaviors>
        <w:guid w:val="{F8917027-00F4-4FFB-B094-FCDF01EEC746}"/>
      </w:docPartPr>
      <w:docPartBody>
        <w:p w:rsidR="003D6BCB" w:rsidRDefault="00963EA7" w:rsidP="00963EA7">
          <w:pPr>
            <w:pStyle w:val="2ADFDB33AB2A4D41A18EBF67D34E3DD8"/>
          </w:pPr>
          <w:r w:rsidRPr="001D348D">
            <w:rPr>
              <w:rStyle w:val="Platshllartext"/>
            </w:rPr>
            <w:t xml:space="preserve"> </w:t>
          </w:r>
        </w:p>
      </w:docPartBody>
    </w:docPart>
    <w:docPart>
      <w:docPartPr>
        <w:name w:val="9BE9ACF1F1434C0586A2C933CD06566D"/>
        <w:category>
          <w:name w:val="Allmänt"/>
          <w:gallery w:val="placeholder"/>
        </w:category>
        <w:types>
          <w:type w:val="bbPlcHdr"/>
        </w:types>
        <w:behaviors>
          <w:behavior w:val="content"/>
        </w:behaviors>
        <w:guid w:val="{1CEE009E-4871-4855-ADD4-E5C9D0D67300}"/>
      </w:docPartPr>
      <w:docPartBody>
        <w:p w:rsidR="003D6BCB" w:rsidRDefault="00963EA7" w:rsidP="00963EA7">
          <w:pPr>
            <w:pStyle w:val="9BE9ACF1F1434C0586A2C933CD06566D"/>
          </w:pPr>
          <w:r w:rsidRPr="001D348D">
            <w:rPr>
              <w:rStyle w:val="Platshllartext"/>
            </w:rPr>
            <w:t xml:space="preserve"> </w:t>
          </w:r>
        </w:p>
      </w:docPartBody>
    </w:docPart>
    <w:docPart>
      <w:docPartPr>
        <w:name w:val="714FDC496BD04EBBB669B76117C3D3EF"/>
        <w:category>
          <w:name w:val="Allmänt"/>
          <w:gallery w:val="placeholder"/>
        </w:category>
        <w:types>
          <w:type w:val="bbPlcHdr"/>
        </w:types>
        <w:behaviors>
          <w:behavior w:val="content"/>
        </w:behaviors>
        <w:guid w:val="{B4BEDC00-B4CB-4E6C-AF51-3E1EBD3A62C7}"/>
      </w:docPartPr>
      <w:docPartBody>
        <w:p w:rsidR="003D6BCB" w:rsidRDefault="00963EA7" w:rsidP="00963EA7">
          <w:pPr>
            <w:pStyle w:val="714FDC496BD04EBBB669B76117C3D3EF"/>
          </w:pPr>
          <w:r w:rsidRPr="001D348D">
            <w:rPr>
              <w:rStyle w:val="Platshllartext"/>
            </w:rPr>
            <w:t xml:space="preserve"> </w:t>
          </w:r>
        </w:p>
      </w:docPartBody>
    </w:docPart>
    <w:docPart>
      <w:docPartPr>
        <w:name w:val="C95C5EE29D874152AD557182C9F39710"/>
        <w:category>
          <w:name w:val="Allmänt"/>
          <w:gallery w:val="placeholder"/>
        </w:category>
        <w:types>
          <w:type w:val="bbPlcHdr"/>
        </w:types>
        <w:behaviors>
          <w:behavior w:val="content"/>
        </w:behaviors>
        <w:guid w:val="{347ED467-2959-4943-898E-E6A0C83329A7}"/>
      </w:docPartPr>
      <w:docPartBody>
        <w:p w:rsidR="003D6BCB" w:rsidRDefault="00963EA7" w:rsidP="00963EA7">
          <w:pPr>
            <w:pStyle w:val="C95C5EE29D874152AD557182C9F39710"/>
          </w:pPr>
          <w:r w:rsidRPr="001D348D">
            <w:rPr>
              <w:rStyle w:val="Platshllartext"/>
            </w:rPr>
            <w:t xml:space="preserve"> </w:t>
          </w:r>
        </w:p>
      </w:docPartBody>
    </w:docPart>
    <w:docPart>
      <w:docPartPr>
        <w:name w:val="A4B06878F2554B59B3585514AA4A166E"/>
        <w:category>
          <w:name w:val="Allmänt"/>
          <w:gallery w:val="placeholder"/>
        </w:category>
        <w:types>
          <w:type w:val="bbPlcHdr"/>
        </w:types>
        <w:behaviors>
          <w:behavior w:val="content"/>
        </w:behaviors>
        <w:guid w:val="{0C128946-84A5-45B3-90FE-31DED5A26FF9}"/>
      </w:docPartPr>
      <w:docPartBody>
        <w:p w:rsidR="003D6BCB" w:rsidRDefault="00963EA7" w:rsidP="00963EA7">
          <w:pPr>
            <w:pStyle w:val="A4B06878F2554B59B3585514AA4A166E"/>
          </w:pPr>
          <w:r w:rsidRPr="001D348D">
            <w:rPr>
              <w:rStyle w:val="Platshllartext"/>
            </w:rPr>
            <w:t xml:space="preserve"> </w:t>
          </w:r>
        </w:p>
      </w:docPartBody>
    </w:docPart>
    <w:docPart>
      <w:docPartPr>
        <w:name w:val="F9E67AF9CFB94206931B48D35628E0FF"/>
        <w:category>
          <w:name w:val="Allmänt"/>
          <w:gallery w:val="placeholder"/>
        </w:category>
        <w:types>
          <w:type w:val="bbPlcHdr"/>
        </w:types>
        <w:behaviors>
          <w:behavior w:val="content"/>
        </w:behaviors>
        <w:guid w:val="{1A97D530-8F3D-497C-9340-5EBA1D0FDB6A}"/>
      </w:docPartPr>
      <w:docPartBody>
        <w:p w:rsidR="003D6BCB" w:rsidRDefault="00963EA7" w:rsidP="00963EA7">
          <w:pPr>
            <w:pStyle w:val="F9E67AF9CFB94206931B48D35628E0FF"/>
          </w:pPr>
          <w:r w:rsidRPr="001D348D">
            <w:rPr>
              <w:rStyle w:val="Platshllartext"/>
            </w:rPr>
            <w:t xml:space="preserve"> </w:t>
          </w:r>
        </w:p>
      </w:docPartBody>
    </w:docPart>
    <w:docPart>
      <w:docPartPr>
        <w:name w:val="7E75B3262EFD4FD58E4E9142F997D3F3"/>
        <w:category>
          <w:name w:val="Allmänt"/>
          <w:gallery w:val="placeholder"/>
        </w:category>
        <w:types>
          <w:type w:val="bbPlcHdr"/>
        </w:types>
        <w:behaviors>
          <w:behavior w:val="content"/>
        </w:behaviors>
        <w:guid w:val="{C57F154C-D909-4596-AAC9-EF8D1DAA9D3E}"/>
      </w:docPartPr>
      <w:docPartBody>
        <w:p w:rsidR="003D6BCB" w:rsidRDefault="00963EA7" w:rsidP="00963EA7">
          <w:pPr>
            <w:pStyle w:val="7E75B3262EFD4FD58E4E9142F997D3F3"/>
          </w:pPr>
          <w:r w:rsidRPr="001D348D">
            <w:rPr>
              <w:rStyle w:val="Platshllartext"/>
            </w:rPr>
            <w:t xml:space="preserve"> </w:t>
          </w:r>
        </w:p>
      </w:docPartBody>
    </w:docPart>
    <w:docPart>
      <w:docPartPr>
        <w:name w:val="E9B6EC93523042389428032075033BF1"/>
        <w:category>
          <w:name w:val="Allmänt"/>
          <w:gallery w:val="placeholder"/>
        </w:category>
        <w:types>
          <w:type w:val="bbPlcHdr"/>
        </w:types>
        <w:behaviors>
          <w:behavior w:val="content"/>
        </w:behaviors>
        <w:guid w:val="{D9D95248-A391-4877-8169-ECD43F6302EA}"/>
      </w:docPartPr>
      <w:docPartBody>
        <w:p w:rsidR="003D6BCB" w:rsidRDefault="00963EA7" w:rsidP="00963EA7">
          <w:pPr>
            <w:pStyle w:val="E9B6EC93523042389428032075033BF1"/>
          </w:pPr>
          <w:r w:rsidRPr="001D348D">
            <w:rPr>
              <w:rStyle w:val="Platshllartext"/>
            </w:rPr>
            <w:t xml:space="preserve"> </w:t>
          </w:r>
        </w:p>
      </w:docPartBody>
    </w:docPart>
    <w:docPart>
      <w:docPartPr>
        <w:name w:val="6CE8274E9C554923AB9C9EC5E66738F2"/>
        <w:category>
          <w:name w:val="Allmänt"/>
          <w:gallery w:val="placeholder"/>
        </w:category>
        <w:types>
          <w:type w:val="bbPlcHdr"/>
        </w:types>
        <w:behaviors>
          <w:behavior w:val="content"/>
        </w:behaviors>
        <w:guid w:val="{12B3603D-64B6-4402-A069-C440A739A4DF}"/>
      </w:docPartPr>
      <w:docPartBody>
        <w:p w:rsidR="003D6BCB" w:rsidRDefault="00963EA7" w:rsidP="00963EA7">
          <w:pPr>
            <w:pStyle w:val="6CE8274E9C554923AB9C9EC5E66738F2"/>
          </w:pPr>
          <w:r w:rsidRPr="001D348D">
            <w:rPr>
              <w:rStyle w:val="Platshllartext"/>
            </w:rPr>
            <w:t xml:space="preserve"> </w:t>
          </w:r>
        </w:p>
      </w:docPartBody>
    </w:docPart>
    <w:docPart>
      <w:docPartPr>
        <w:name w:val="EA86915DCAA349F7A02FFAB9EE14F7F6"/>
        <w:category>
          <w:name w:val="Allmänt"/>
          <w:gallery w:val="placeholder"/>
        </w:category>
        <w:types>
          <w:type w:val="bbPlcHdr"/>
        </w:types>
        <w:behaviors>
          <w:behavior w:val="content"/>
        </w:behaviors>
        <w:guid w:val="{DB2AC26F-E37B-4A1B-93F1-18BCADE4664C}"/>
      </w:docPartPr>
      <w:docPartBody>
        <w:p w:rsidR="003D6BCB" w:rsidRDefault="00963EA7" w:rsidP="00963EA7">
          <w:pPr>
            <w:pStyle w:val="EA86915DCAA349F7A02FFAB9EE14F7F6"/>
          </w:pPr>
          <w:r w:rsidRPr="001D348D">
            <w:rPr>
              <w:rStyle w:val="Platshllartext"/>
            </w:rPr>
            <w:t xml:space="preserve"> </w:t>
          </w:r>
        </w:p>
      </w:docPartBody>
    </w:docPart>
    <w:docPart>
      <w:docPartPr>
        <w:name w:val="49C0D5EF6A554745B02F1CDEBFBC042F"/>
        <w:category>
          <w:name w:val="Allmänt"/>
          <w:gallery w:val="placeholder"/>
        </w:category>
        <w:types>
          <w:type w:val="bbPlcHdr"/>
        </w:types>
        <w:behaviors>
          <w:behavior w:val="content"/>
        </w:behaviors>
        <w:guid w:val="{2A638DE7-ED30-4939-8C54-E6C254D9B3B3}"/>
      </w:docPartPr>
      <w:docPartBody>
        <w:p w:rsidR="003D6BCB" w:rsidRDefault="00963EA7" w:rsidP="00963EA7">
          <w:pPr>
            <w:pStyle w:val="49C0D5EF6A554745B02F1CDEBFBC042F"/>
          </w:pPr>
          <w:r w:rsidRPr="001D348D">
            <w:rPr>
              <w:rStyle w:val="Platshllartext"/>
            </w:rPr>
            <w:t xml:space="preserve"> </w:t>
          </w:r>
        </w:p>
      </w:docPartBody>
    </w:docPart>
    <w:docPart>
      <w:docPartPr>
        <w:name w:val="9CCE2B6B067D4E4C9D183685F2263815"/>
        <w:category>
          <w:name w:val="Allmänt"/>
          <w:gallery w:val="placeholder"/>
        </w:category>
        <w:types>
          <w:type w:val="bbPlcHdr"/>
        </w:types>
        <w:behaviors>
          <w:behavior w:val="content"/>
        </w:behaviors>
        <w:guid w:val="{7BE153A3-F893-4BD8-ACE0-69D026F2E071}"/>
      </w:docPartPr>
      <w:docPartBody>
        <w:p w:rsidR="003D6BCB" w:rsidRDefault="00963EA7" w:rsidP="00963EA7">
          <w:pPr>
            <w:pStyle w:val="9CCE2B6B067D4E4C9D183685F2263815"/>
          </w:pPr>
          <w:r w:rsidRPr="001D348D">
            <w:rPr>
              <w:rStyle w:val="Platshllartext"/>
            </w:rPr>
            <w:t xml:space="preserve"> </w:t>
          </w:r>
        </w:p>
      </w:docPartBody>
    </w:docPart>
    <w:docPart>
      <w:docPartPr>
        <w:name w:val="C3FFCB2AB07E4124992F51F1AB81717A"/>
        <w:category>
          <w:name w:val="Allmänt"/>
          <w:gallery w:val="placeholder"/>
        </w:category>
        <w:types>
          <w:type w:val="bbPlcHdr"/>
        </w:types>
        <w:behaviors>
          <w:behavior w:val="content"/>
        </w:behaviors>
        <w:guid w:val="{93BA5433-FAA3-43CC-9E57-9C4687E81B4C}"/>
      </w:docPartPr>
      <w:docPartBody>
        <w:p w:rsidR="003D6BCB" w:rsidRDefault="00963EA7" w:rsidP="00963EA7">
          <w:pPr>
            <w:pStyle w:val="C3FFCB2AB07E4124992F51F1AB81717A"/>
          </w:pPr>
          <w:r w:rsidRPr="001D348D">
            <w:rPr>
              <w:rStyle w:val="Platshllartext"/>
            </w:rPr>
            <w:t xml:space="preserve"> </w:t>
          </w:r>
        </w:p>
      </w:docPartBody>
    </w:docPart>
    <w:docPart>
      <w:docPartPr>
        <w:name w:val="7DEE2A519B14415699987B37A640E78F"/>
        <w:category>
          <w:name w:val="Allmänt"/>
          <w:gallery w:val="placeholder"/>
        </w:category>
        <w:types>
          <w:type w:val="bbPlcHdr"/>
        </w:types>
        <w:behaviors>
          <w:behavior w:val="content"/>
        </w:behaviors>
        <w:guid w:val="{7DA71527-9D29-4AD0-BCFC-6EAA58C001DF}"/>
      </w:docPartPr>
      <w:docPartBody>
        <w:p w:rsidR="003D6BCB" w:rsidRDefault="00963EA7" w:rsidP="00963EA7">
          <w:pPr>
            <w:pStyle w:val="7DEE2A519B14415699987B37A640E78F"/>
          </w:pPr>
          <w:r w:rsidRPr="001D348D">
            <w:rPr>
              <w:rStyle w:val="Platshllartext"/>
            </w:rPr>
            <w:t xml:space="preserve"> </w:t>
          </w:r>
        </w:p>
      </w:docPartBody>
    </w:docPart>
    <w:docPart>
      <w:docPartPr>
        <w:name w:val="7D3FF0B60323470BB38D828821DFF0F1"/>
        <w:category>
          <w:name w:val="Allmänt"/>
          <w:gallery w:val="placeholder"/>
        </w:category>
        <w:types>
          <w:type w:val="bbPlcHdr"/>
        </w:types>
        <w:behaviors>
          <w:behavior w:val="content"/>
        </w:behaviors>
        <w:guid w:val="{B6D405A6-445E-4C33-BE59-03A3903F46C5}"/>
      </w:docPartPr>
      <w:docPartBody>
        <w:p w:rsidR="003D6BCB" w:rsidRDefault="00963EA7" w:rsidP="00963EA7">
          <w:pPr>
            <w:pStyle w:val="7D3FF0B60323470BB38D828821DFF0F1"/>
          </w:pPr>
          <w:r w:rsidRPr="001D348D">
            <w:rPr>
              <w:rStyle w:val="Platshllartext"/>
            </w:rPr>
            <w:t xml:space="preserve"> </w:t>
          </w:r>
        </w:p>
      </w:docPartBody>
    </w:docPart>
    <w:docPart>
      <w:docPartPr>
        <w:name w:val="D6AA1894F8BC4B23A4392EF620F7EE9B"/>
        <w:category>
          <w:name w:val="Allmänt"/>
          <w:gallery w:val="placeholder"/>
        </w:category>
        <w:types>
          <w:type w:val="bbPlcHdr"/>
        </w:types>
        <w:behaviors>
          <w:behavior w:val="content"/>
        </w:behaviors>
        <w:guid w:val="{FF38CC92-41F7-48E5-AE24-3CCDE5DAA673}"/>
      </w:docPartPr>
      <w:docPartBody>
        <w:p w:rsidR="003D6BCB" w:rsidRDefault="00963EA7" w:rsidP="00963EA7">
          <w:pPr>
            <w:pStyle w:val="D6AA1894F8BC4B23A4392EF620F7EE9B"/>
          </w:pPr>
          <w:r w:rsidRPr="001D348D">
            <w:rPr>
              <w:rStyle w:val="Platshllartext"/>
            </w:rPr>
            <w:t xml:space="preserve"> </w:t>
          </w:r>
        </w:p>
      </w:docPartBody>
    </w:docPart>
    <w:docPart>
      <w:docPartPr>
        <w:name w:val="5DAAFBDF245D49C7B97E30B3F19FC602"/>
        <w:category>
          <w:name w:val="Allmänt"/>
          <w:gallery w:val="placeholder"/>
        </w:category>
        <w:types>
          <w:type w:val="bbPlcHdr"/>
        </w:types>
        <w:behaviors>
          <w:behavior w:val="content"/>
        </w:behaviors>
        <w:guid w:val="{47BF674A-E28E-458A-8739-2C0D59DF51A2}"/>
      </w:docPartPr>
      <w:docPartBody>
        <w:p w:rsidR="003D6BCB" w:rsidRDefault="00963EA7" w:rsidP="00963EA7">
          <w:pPr>
            <w:pStyle w:val="5DAAFBDF245D49C7B97E30B3F19FC602"/>
          </w:pPr>
          <w:r w:rsidRPr="001D348D">
            <w:rPr>
              <w:rStyle w:val="Platshllartext"/>
            </w:rPr>
            <w:t xml:space="preserve"> </w:t>
          </w:r>
        </w:p>
      </w:docPartBody>
    </w:docPart>
    <w:docPart>
      <w:docPartPr>
        <w:name w:val="3940418FC318418B915F97A0C2597531"/>
        <w:category>
          <w:name w:val="Allmänt"/>
          <w:gallery w:val="placeholder"/>
        </w:category>
        <w:types>
          <w:type w:val="bbPlcHdr"/>
        </w:types>
        <w:behaviors>
          <w:behavior w:val="content"/>
        </w:behaviors>
        <w:guid w:val="{520BEEC8-56E6-4C38-B003-81AAE81842B1}"/>
      </w:docPartPr>
      <w:docPartBody>
        <w:p w:rsidR="003D6BCB" w:rsidRDefault="00963EA7" w:rsidP="00963EA7">
          <w:pPr>
            <w:pStyle w:val="3940418FC318418B915F97A0C2597531"/>
          </w:pPr>
          <w:r w:rsidRPr="001D348D">
            <w:rPr>
              <w:rStyle w:val="Platshllartext"/>
            </w:rPr>
            <w:t xml:space="preserve"> </w:t>
          </w:r>
        </w:p>
      </w:docPartBody>
    </w:docPart>
    <w:docPart>
      <w:docPartPr>
        <w:name w:val="1D782A66D1604C9B90DF82A6889C7B1A"/>
        <w:category>
          <w:name w:val="Allmänt"/>
          <w:gallery w:val="placeholder"/>
        </w:category>
        <w:types>
          <w:type w:val="bbPlcHdr"/>
        </w:types>
        <w:behaviors>
          <w:behavior w:val="content"/>
        </w:behaviors>
        <w:guid w:val="{2B14B401-C00F-4E27-8237-870CBFEDDE98}"/>
      </w:docPartPr>
      <w:docPartBody>
        <w:p w:rsidR="003D6BCB" w:rsidRDefault="00963EA7" w:rsidP="00963EA7">
          <w:pPr>
            <w:pStyle w:val="1D782A66D1604C9B90DF82A6889C7B1A"/>
          </w:pPr>
          <w:r w:rsidRPr="001D348D">
            <w:rPr>
              <w:rStyle w:val="Platshllartext"/>
            </w:rPr>
            <w:t xml:space="preserve"> </w:t>
          </w:r>
        </w:p>
      </w:docPartBody>
    </w:docPart>
    <w:docPart>
      <w:docPartPr>
        <w:name w:val="915C040BB1B24B0D929C0BB21A1793A3"/>
        <w:category>
          <w:name w:val="Allmänt"/>
          <w:gallery w:val="placeholder"/>
        </w:category>
        <w:types>
          <w:type w:val="bbPlcHdr"/>
        </w:types>
        <w:behaviors>
          <w:behavior w:val="content"/>
        </w:behaviors>
        <w:guid w:val="{1E4E9C81-A37A-4B6E-8198-7FDA22E70433}"/>
      </w:docPartPr>
      <w:docPartBody>
        <w:p w:rsidR="003D6BCB" w:rsidRDefault="00963EA7" w:rsidP="00963EA7">
          <w:pPr>
            <w:pStyle w:val="915C040BB1B24B0D929C0BB21A1793A3"/>
          </w:pPr>
          <w:r w:rsidRPr="001D348D">
            <w:rPr>
              <w:rStyle w:val="Platshllartext"/>
            </w:rPr>
            <w:t xml:space="preserve"> </w:t>
          </w:r>
        </w:p>
      </w:docPartBody>
    </w:docPart>
    <w:docPart>
      <w:docPartPr>
        <w:name w:val="037DB089DD1B43FEA546FE882477B658"/>
        <w:category>
          <w:name w:val="Allmänt"/>
          <w:gallery w:val="placeholder"/>
        </w:category>
        <w:types>
          <w:type w:val="bbPlcHdr"/>
        </w:types>
        <w:behaviors>
          <w:behavior w:val="content"/>
        </w:behaviors>
        <w:guid w:val="{212EFE06-E007-4931-8590-219D91C018AF}"/>
      </w:docPartPr>
      <w:docPartBody>
        <w:p w:rsidR="003D6BCB" w:rsidRDefault="00963EA7" w:rsidP="00963EA7">
          <w:pPr>
            <w:pStyle w:val="037DB089DD1B43FEA546FE882477B658"/>
          </w:pPr>
          <w:r w:rsidRPr="001D348D">
            <w:rPr>
              <w:rStyle w:val="Platshllartext"/>
            </w:rPr>
            <w:t xml:space="preserve"> </w:t>
          </w:r>
        </w:p>
      </w:docPartBody>
    </w:docPart>
    <w:docPart>
      <w:docPartPr>
        <w:name w:val="9F118F63DCBE4E7591B5A22E0A6358E6"/>
        <w:category>
          <w:name w:val="Allmänt"/>
          <w:gallery w:val="placeholder"/>
        </w:category>
        <w:types>
          <w:type w:val="bbPlcHdr"/>
        </w:types>
        <w:behaviors>
          <w:behavior w:val="content"/>
        </w:behaviors>
        <w:guid w:val="{220022A8-BB55-4580-BC15-0179E357469E}"/>
      </w:docPartPr>
      <w:docPartBody>
        <w:p w:rsidR="003D6BCB" w:rsidRDefault="00963EA7" w:rsidP="00963EA7">
          <w:pPr>
            <w:pStyle w:val="9F118F63DCBE4E7591B5A22E0A6358E6"/>
          </w:pPr>
          <w:r w:rsidRPr="001D348D">
            <w:rPr>
              <w:rStyle w:val="Platshllartext"/>
            </w:rPr>
            <w:t xml:space="preserve"> </w:t>
          </w:r>
        </w:p>
      </w:docPartBody>
    </w:docPart>
    <w:docPart>
      <w:docPartPr>
        <w:name w:val="C471CB00B051432DB593BD92FE6DD90A"/>
        <w:category>
          <w:name w:val="Allmänt"/>
          <w:gallery w:val="placeholder"/>
        </w:category>
        <w:types>
          <w:type w:val="bbPlcHdr"/>
        </w:types>
        <w:behaviors>
          <w:behavior w:val="content"/>
        </w:behaviors>
        <w:guid w:val="{E03A0BA8-A25D-4D39-A9E4-300BC42E77E5}"/>
      </w:docPartPr>
      <w:docPartBody>
        <w:p w:rsidR="003D6BCB" w:rsidRDefault="00963EA7" w:rsidP="00963EA7">
          <w:pPr>
            <w:pStyle w:val="C471CB00B051432DB593BD92FE6DD90A"/>
          </w:pPr>
          <w:r w:rsidRPr="001D348D">
            <w:rPr>
              <w:rStyle w:val="Platshllartext"/>
            </w:rPr>
            <w:t xml:space="preserve"> </w:t>
          </w:r>
        </w:p>
      </w:docPartBody>
    </w:docPart>
    <w:docPart>
      <w:docPartPr>
        <w:name w:val="CB0A3B37E30345B1993E93D8535605D9"/>
        <w:category>
          <w:name w:val="Allmänt"/>
          <w:gallery w:val="placeholder"/>
        </w:category>
        <w:types>
          <w:type w:val="bbPlcHdr"/>
        </w:types>
        <w:behaviors>
          <w:behavior w:val="content"/>
        </w:behaviors>
        <w:guid w:val="{9C820B74-8664-4B99-8AF8-A5BFEFD11BE3}"/>
      </w:docPartPr>
      <w:docPartBody>
        <w:p w:rsidR="003D6BCB" w:rsidRDefault="00963EA7" w:rsidP="00963EA7">
          <w:pPr>
            <w:pStyle w:val="CB0A3B37E30345B1993E93D8535605D9"/>
          </w:pPr>
          <w:r w:rsidRPr="001D348D">
            <w:rPr>
              <w:rStyle w:val="Platshllartext"/>
            </w:rPr>
            <w:t xml:space="preserve"> </w:t>
          </w:r>
        </w:p>
      </w:docPartBody>
    </w:docPart>
    <w:docPart>
      <w:docPartPr>
        <w:name w:val="C47BE1A6E7A74478A36BE07A96D69B04"/>
        <w:category>
          <w:name w:val="Allmänt"/>
          <w:gallery w:val="placeholder"/>
        </w:category>
        <w:types>
          <w:type w:val="bbPlcHdr"/>
        </w:types>
        <w:behaviors>
          <w:behavior w:val="content"/>
        </w:behaviors>
        <w:guid w:val="{1EA75626-B4D8-4A73-9811-1C5EBC42BD6A}"/>
      </w:docPartPr>
      <w:docPartBody>
        <w:p w:rsidR="003D6BCB" w:rsidRDefault="00963EA7" w:rsidP="00963EA7">
          <w:pPr>
            <w:pStyle w:val="C47BE1A6E7A74478A36BE07A96D69B04"/>
          </w:pPr>
          <w:r w:rsidRPr="001D348D">
            <w:rPr>
              <w:rStyle w:val="Platshllartext"/>
            </w:rPr>
            <w:t xml:space="preserve"> </w:t>
          </w:r>
        </w:p>
      </w:docPartBody>
    </w:docPart>
    <w:docPart>
      <w:docPartPr>
        <w:name w:val="CBABA3D98D694CC0AC71A47945A9A617"/>
        <w:category>
          <w:name w:val="Allmänt"/>
          <w:gallery w:val="placeholder"/>
        </w:category>
        <w:types>
          <w:type w:val="bbPlcHdr"/>
        </w:types>
        <w:behaviors>
          <w:behavior w:val="content"/>
        </w:behaviors>
        <w:guid w:val="{DA7A6009-7816-482B-9DC6-3F1BFC6BB5FC}"/>
      </w:docPartPr>
      <w:docPartBody>
        <w:p w:rsidR="003D6BCB" w:rsidRDefault="00963EA7" w:rsidP="00963EA7">
          <w:pPr>
            <w:pStyle w:val="CBABA3D98D694CC0AC71A47945A9A617"/>
          </w:pPr>
          <w:r w:rsidRPr="001D348D">
            <w:rPr>
              <w:rStyle w:val="Platshllartext"/>
            </w:rPr>
            <w:t xml:space="preserve"> </w:t>
          </w:r>
        </w:p>
      </w:docPartBody>
    </w:docPart>
    <w:docPart>
      <w:docPartPr>
        <w:name w:val="77301E9495C7464CAF0C4DD3CC19F4E0"/>
        <w:category>
          <w:name w:val="Allmänt"/>
          <w:gallery w:val="placeholder"/>
        </w:category>
        <w:types>
          <w:type w:val="bbPlcHdr"/>
        </w:types>
        <w:behaviors>
          <w:behavior w:val="content"/>
        </w:behaviors>
        <w:guid w:val="{51E0B2CF-D1FA-4D12-B6B4-D154F45443C2}"/>
      </w:docPartPr>
      <w:docPartBody>
        <w:p w:rsidR="003D6BCB" w:rsidRDefault="00963EA7" w:rsidP="00963EA7">
          <w:pPr>
            <w:pStyle w:val="77301E9495C7464CAF0C4DD3CC19F4E0"/>
          </w:pPr>
          <w:r w:rsidRPr="001D348D">
            <w:rPr>
              <w:rStyle w:val="Platshllartext"/>
            </w:rPr>
            <w:t xml:space="preserve"> </w:t>
          </w:r>
        </w:p>
      </w:docPartBody>
    </w:docPart>
    <w:docPart>
      <w:docPartPr>
        <w:name w:val="4388B8166DE54454A9544ACF0AC58F6A"/>
        <w:category>
          <w:name w:val="Allmänt"/>
          <w:gallery w:val="placeholder"/>
        </w:category>
        <w:types>
          <w:type w:val="bbPlcHdr"/>
        </w:types>
        <w:behaviors>
          <w:behavior w:val="content"/>
        </w:behaviors>
        <w:guid w:val="{5394A690-E0A0-458D-A53B-85F15FF6193C}"/>
      </w:docPartPr>
      <w:docPartBody>
        <w:p w:rsidR="003D6BCB" w:rsidRDefault="00963EA7" w:rsidP="00963EA7">
          <w:pPr>
            <w:pStyle w:val="4388B8166DE54454A9544ACF0AC58F6A"/>
          </w:pPr>
          <w:r w:rsidRPr="001D348D">
            <w:rPr>
              <w:rStyle w:val="Platshllartext"/>
            </w:rPr>
            <w:t xml:space="preserve"> </w:t>
          </w:r>
        </w:p>
      </w:docPartBody>
    </w:docPart>
    <w:docPart>
      <w:docPartPr>
        <w:name w:val="D748D7B2EEAE44A0B833B35EFE3D2B6B"/>
        <w:category>
          <w:name w:val="Allmänt"/>
          <w:gallery w:val="placeholder"/>
        </w:category>
        <w:types>
          <w:type w:val="bbPlcHdr"/>
        </w:types>
        <w:behaviors>
          <w:behavior w:val="content"/>
        </w:behaviors>
        <w:guid w:val="{572EF49F-3180-4A6B-94A5-D373432AB8AC}"/>
      </w:docPartPr>
      <w:docPartBody>
        <w:p w:rsidR="003D6BCB" w:rsidRDefault="00963EA7" w:rsidP="00963EA7">
          <w:pPr>
            <w:pStyle w:val="D748D7B2EEAE44A0B833B35EFE3D2B6B"/>
          </w:pPr>
          <w:r w:rsidRPr="001D348D">
            <w:rPr>
              <w:rStyle w:val="Platshllartext"/>
            </w:rPr>
            <w:t xml:space="preserve"> </w:t>
          </w:r>
        </w:p>
      </w:docPartBody>
    </w:docPart>
    <w:docPart>
      <w:docPartPr>
        <w:name w:val="BCEA0E79D07C4D3D99B14F8758609A10"/>
        <w:category>
          <w:name w:val="Allmänt"/>
          <w:gallery w:val="placeholder"/>
        </w:category>
        <w:types>
          <w:type w:val="bbPlcHdr"/>
        </w:types>
        <w:behaviors>
          <w:behavior w:val="content"/>
        </w:behaviors>
        <w:guid w:val="{A82CBEED-6EFF-43A6-9E0E-A91F2DD8DBC1}"/>
      </w:docPartPr>
      <w:docPartBody>
        <w:p w:rsidR="003D6BCB" w:rsidRDefault="00963EA7" w:rsidP="00963EA7">
          <w:pPr>
            <w:pStyle w:val="BCEA0E79D07C4D3D99B14F8758609A10"/>
          </w:pPr>
          <w:r w:rsidRPr="001D348D">
            <w:rPr>
              <w:rStyle w:val="Platshllartext"/>
            </w:rPr>
            <w:t xml:space="preserve"> </w:t>
          </w:r>
        </w:p>
      </w:docPartBody>
    </w:docPart>
    <w:docPart>
      <w:docPartPr>
        <w:name w:val="7D46229B711D459CBD54D2B0C9D41724"/>
        <w:category>
          <w:name w:val="Allmänt"/>
          <w:gallery w:val="placeholder"/>
        </w:category>
        <w:types>
          <w:type w:val="bbPlcHdr"/>
        </w:types>
        <w:behaviors>
          <w:behavior w:val="content"/>
        </w:behaviors>
        <w:guid w:val="{4F8B7C1D-5D3E-4FF1-A0D0-D46CB0B77ABA}"/>
      </w:docPartPr>
      <w:docPartBody>
        <w:p w:rsidR="003D6BCB" w:rsidRDefault="00963EA7" w:rsidP="00963EA7">
          <w:pPr>
            <w:pStyle w:val="7D46229B711D459CBD54D2B0C9D41724"/>
          </w:pPr>
          <w:r w:rsidRPr="001D348D">
            <w:rPr>
              <w:rStyle w:val="Platshllartext"/>
            </w:rPr>
            <w:t xml:space="preserve"> </w:t>
          </w:r>
        </w:p>
      </w:docPartBody>
    </w:docPart>
    <w:docPart>
      <w:docPartPr>
        <w:name w:val="D42143FDB1984651A2E09241BCB0A557"/>
        <w:category>
          <w:name w:val="Allmänt"/>
          <w:gallery w:val="placeholder"/>
        </w:category>
        <w:types>
          <w:type w:val="bbPlcHdr"/>
        </w:types>
        <w:behaviors>
          <w:behavior w:val="content"/>
        </w:behaviors>
        <w:guid w:val="{A308847C-E8DC-4319-8A3B-CDBC7CC6FEC9}"/>
      </w:docPartPr>
      <w:docPartBody>
        <w:p w:rsidR="003D6BCB" w:rsidRDefault="00963EA7" w:rsidP="00963EA7">
          <w:pPr>
            <w:pStyle w:val="D42143FDB1984651A2E09241BCB0A557"/>
          </w:pPr>
          <w:r w:rsidRPr="001D348D">
            <w:rPr>
              <w:rStyle w:val="Platshllartext"/>
            </w:rPr>
            <w:t xml:space="preserve"> </w:t>
          </w:r>
        </w:p>
      </w:docPartBody>
    </w:docPart>
    <w:docPart>
      <w:docPartPr>
        <w:name w:val="CD4C0A80395F45F9A1E059CEBFAD9BB9"/>
        <w:category>
          <w:name w:val="Allmänt"/>
          <w:gallery w:val="placeholder"/>
        </w:category>
        <w:types>
          <w:type w:val="bbPlcHdr"/>
        </w:types>
        <w:behaviors>
          <w:behavior w:val="content"/>
        </w:behaviors>
        <w:guid w:val="{80FAF42E-3D01-4579-A7FD-0AE4375A5341}"/>
      </w:docPartPr>
      <w:docPartBody>
        <w:p w:rsidR="003D6BCB" w:rsidRDefault="00963EA7" w:rsidP="00963EA7">
          <w:pPr>
            <w:pStyle w:val="CD4C0A80395F45F9A1E059CEBFAD9BB9"/>
          </w:pPr>
          <w:r w:rsidRPr="001D348D">
            <w:rPr>
              <w:rStyle w:val="Platshllartext"/>
            </w:rPr>
            <w:t xml:space="preserve"> </w:t>
          </w:r>
        </w:p>
      </w:docPartBody>
    </w:docPart>
    <w:docPart>
      <w:docPartPr>
        <w:name w:val="015E6F43E20D4E12ABBB847F131EA9C5"/>
        <w:category>
          <w:name w:val="Allmänt"/>
          <w:gallery w:val="placeholder"/>
        </w:category>
        <w:types>
          <w:type w:val="bbPlcHdr"/>
        </w:types>
        <w:behaviors>
          <w:behavior w:val="content"/>
        </w:behaviors>
        <w:guid w:val="{E3988064-40AD-4639-9207-C632013C86E0}"/>
      </w:docPartPr>
      <w:docPartBody>
        <w:p w:rsidR="003D6BCB" w:rsidRDefault="00963EA7" w:rsidP="00963EA7">
          <w:pPr>
            <w:pStyle w:val="015E6F43E20D4E12ABBB847F131EA9C5"/>
          </w:pPr>
          <w:r w:rsidRPr="001D348D">
            <w:rPr>
              <w:rStyle w:val="Platshllartext"/>
            </w:rPr>
            <w:t xml:space="preserve"> </w:t>
          </w:r>
        </w:p>
      </w:docPartBody>
    </w:docPart>
    <w:docPart>
      <w:docPartPr>
        <w:name w:val="A069F431709F4E3C875EC6729C4C8A29"/>
        <w:category>
          <w:name w:val="Allmänt"/>
          <w:gallery w:val="placeholder"/>
        </w:category>
        <w:types>
          <w:type w:val="bbPlcHdr"/>
        </w:types>
        <w:behaviors>
          <w:behavior w:val="content"/>
        </w:behaviors>
        <w:guid w:val="{71293376-B89A-4353-A74A-466E9EA42E30}"/>
      </w:docPartPr>
      <w:docPartBody>
        <w:p w:rsidR="003D6BCB" w:rsidRDefault="00963EA7" w:rsidP="00963EA7">
          <w:pPr>
            <w:pStyle w:val="A069F431709F4E3C875EC6729C4C8A29"/>
          </w:pPr>
          <w:r w:rsidRPr="001D348D">
            <w:rPr>
              <w:rStyle w:val="Platshllartext"/>
            </w:rPr>
            <w:t xml:space="preserve"> </w:t>
          </w:r>
        </w:p>
      </w:docPartBody>
    </w:docPart>
    <w:docPart>
      <w:docPartPr>
        <w:name w:val="C24D802334164C47AA7B13A6C76EC3C9"/>
        <w:category>
          <w:name w:val="Allmänt"/>
          <w:gallery w:val="placeholder"/>
        </w:category>
        <w:types>
          <w:type w:val="bbPlcHdr"/>
        </w:types>
        <w:behaviors>
          <w:behavior w:val="content"/>
        </w:behaviors>
        <w:guid w:val="{4EBC9CFA-ADE4-43D7-8381-589BDA54CDC4}"/>
      </w:docPartPr>
      <w:docPartBody>
        <w:p w:rsidR="003D6BCB" w:rsidRDefault="00963EA7" w:rsidP="00963EA7">
          <w:pPr>
            <w:pStyle w:val="C24D802334164C47AA7B13A6C76EC3C9"/>
          </w:pPr>
          <w:r w:rsidRPr="001D348D">
            <w:rPr>
              <w:rStyle w:val="Platshllartext"/>
            </w:rPr>
            <w:t xml:space="preserve"> </w:t>
          </w:r>
        </w:p>
      </w:docPartBody>
    </w:docPart>
    <w:docPart>
      <w:docPartPr>
        <w:name w:val="DEC2BA752BCD4950A5AE62EBCB757A4E"/>
        <w:category>
          <w:name w:val="Allmänt"/>
          <w:gallery w:val="placeholder"/>
        </w:category>
        <w:types>
          <w:type w:val="bbPlcHdr"/>
        </w:types>
        <w:behaviors>
          <w:behavior w:val="content"/>
        </w:behaviors>
        <w:guid w:val="{8DDFCB6C-D771-4B1D-9F44-B614D8C7970A}"/>
      </w:docPartPr>
      <w:docPartBody>
        <w:p w:rsidR="003D6BCB" w:rsidRDefault="00963EA7" w:rsidP="00963EA7">
          <w:pPr>
            <w:pStyle w:val="DEC2BA752BCD4950A5AE62EBCB757A4E"/>
          </w:pPr>
          <w:r w:rsidRPr="001D348D">
            <w:rPr>
              <w:rStyle w:val="Platshllartext"/>
            </w:rPr>
            <w:t xml:space="preserve"> </w:t>
          </w:r>
        </w:p>
      </w:docPartBody>
    </w:docPart>
    <w:docPart>
      <w:docPartPr>
        <w:name w:val="F5838FCF495D49A795B6C17DB1C25956"/>
        <w:category>
          <w:name w:val="Allmänt"/>
          <w:gallery w:val="placeholder"/>
        </w:category>
        <w:types>
          <w:type w:val="bbPlcHdr"/>
        </w:types>
        <w:behaviors>
          <w:behavior w:val="content"/>
        </w:behaviors>
        <w:guid w:val="{C199DD96-2BC7-4BF7-95B8-7ACF38FFD60F}"/>
      </w:docPartPr>
      <w:docPartBody>
        <w:p w:rsidR="003D6BCB" w:rsidRDefault="00963EA7" w:rsidP="00963EA7">
          <w:pPr>
            <w:pStyle w:val="F5838FCF495D49A795B6C17DB1C25956"/>
          </w:pPr>
          <w:r w:rsidRPr="001D348D">
            <w:rPr>
              <w:rStyle w:val="Platshllartext"/>
            </w:rPr>
            <w:t xml:space="preserve"> </w:t>
          </w:r>
        </w:p>
      </w:docPartBody>
    </w:docPart>
    <w:docPart>
      <w:docPartPr>
        <w:name w:val="2ED798D2BDFB4A4C84B2EB959E4D7B3D"/>
        <w:category>
          <w:name w:val="Allmänt"/>
          <w:gallery w:val="placeholder"/>
        </w:category>
        <w:types>
          <w:type w:val="bbPlcHdr"/>
        </w:types>
        <w:behaviors>
          <w:behavior w:val="content"/>
        </w:behaviors>
        <w:guid w:val="{9FA269E2-14E2-4133-BFDB-3E12E0E8CD3D}"/>
      </w:docPartPr>
      <w:docPartBody>
        <w:p w:rsidR="003D6BCB" w:rsidRDefault="00963EA7" w:rsidP="00963EA7">
          <w:pPr>
            <w:pStyle w:val="2ED798D2BDFB4A4C84B2EB959E4D7B3D"/>
          </w:pPr>
          <w:r w:rsidRPr="001D348D">
            <w:rPr>
              <w:rStyle w:val="Platshllartext"/>
            </w:rPr>
            <w:t xml:space="preserve"> </w:t>
          </w:r>
        </w:p>
      </w:docPartBody>
    </w:docPart>
    <w:docPart>
      <w:docPartPr>
        <w:name w:val="429E1A7EE7F7470D9F73455CFFE37BD3"/>
        <w:category>
          <w:name w:val="Allmänt"/>
          <w:gallery w:val="placeholder"/>
        </w:category>
        <w:types>
          <w:type w:val="bbPlcHdr"/>
        </w:types>
        <w:behaviors>
          <w:behavior w:val="content"/>
        </w:behaviors>
        <w:guid w:val="{EAB93B59-A5D5-44EF-8950-94D1F72127FE}"/>
      </w:docPartPr>
      <w:docPartBody>
        <w:p w:rsidR="003D6BCB" w:rsidRDefault="00963EA7" w:rsidP="00963EA7">
          <w:pPr>
            <w:pStyle w:val="429E1A7EE7F7470D9F73455CFFE37BD3"/>
          </w:pPr>
          <w:r w:rsidRPr="001D348D">
            <w:rPr>
              <w:rStyle w:val="Platshllartext"/>
            </w:rPr>
            <w:t xml:space="preserve"> </w:t>
          </w:r>
        </w:p>
      </w:docPartBody>
    </w:docPart>
    <w:docPart>
      <w:docPartPr>
        <w:name w:val="731A9B052CC94060BE0BD8FD959AC063"/>
        <w:category>
          <w:name w:val="Allmänt"/>
          <w:gallery w:val="placeholder"/>
        </w:category>
        <w:types>
          <w:type w:val="bbPlcHdr"/>
        </w:types>
        <w:behaviors>
          <w:behavior w:val="content"/>
        </w:behaviors>
        <w:guid w:val="{691934B4-30F1-49F5-92BE-8141F49D877A}"/>
      </w:docPartPr>
      <w:docPartBody>
        <w:p w:rsidR="003D6BCB" w:rsidRDefault="00963EA7" w:rsidP="00963EA7">
          <w:pPr>
            <w:pStyle w:val="731A9B052CC94060BE0BD8FD959AC063"/>
          </w:pPr>
          <w:r w:rsidRPr="001D348D">
            <w:rPr>
              <w:rStyle w:val="Platshllartext"/>
            </w:rPr>
            <w:t xml:space="preserve"> </w:t>
          </w:r>
        </w:p>
      </w:docPartBody>
    </w:docPart>
    <w:docPart>
      <w:docPartPr>
        <w:name w:val="BB450E7FDAA741B193EFE6394B1CA447"/>
        <w:category>
          <w:name w:val="Allmänt"/>
          <w:gallery w:val="placeholder"/>
        </w:category>
        <w:types>
          <w:type w:val="bbPlcHdr"/>
        </w:types>
        <w:behaviors>
          <w:behavior w:val="content"/>
        </w:behaviors>
        <w:guid w:val="{DEBC222B-9461-4F60-A9FC-686518134494}"/>
      </w:docPartPr>
      <w:docPartBody>
        <w:p w:rsidR="003D6BCB" w:rsidRDefault="00963EA7" w:rsidP="00963EA7">
          <w:pPr>
            <w:pStyle w:val="BB450E7FDAA741B193EFE6394B1CA447"/>
          </w:pPr>
          <w:r w:rsidRPr="001D348D">
            <w:rPr>
              <w:rStyle w:val="Platshllartext"/>
            </w:rPr>
            <w:t xml:space="preserve"> </w:t>
          </w:r>
        </w:p>
      </w:docPartBody>
    </w:docPart>
    <w:docPart>
      <w:docPartPr>
        <w:name w:val="194EEE129DC94A06826FC098845EC67F"/>
        <w:category>
          <w:name w:val="Allmänt"/>
          <w:gallery w:val="placeholder"/>
        </w:category>
        <w:types>
          <w:type w:val="bbPlcHdr"/>
        </w:types>
        <w:behaviors>
          <w:behavior w:val="content"/>
        </w:behaviors>
        <w:guid w:val="{62C46C58-1179-4E05-8A16-2E2824A622B5}"/>
      </w:docPartPr>
      <w:docPartBody>
        <w:p w:rsidR="003D6BCB" w:rsidRDefault="00963EA7" w:rsidP="00963EA7">
          <w:pPr>
            <w:pStyle w:val="194EEE129DC94A06826FC098845EC67F"/>
          </w:pPr>
          <w:r w:rsidRPr="001D348D">
            <w:rPr>
              <w:rStyle w:val="Platshllartext"/>
            </w:rPr>
            <w:t xml:space="preserve"> </w:t>
          </w:r>
        </w:p>
      </w:docPartBody>
    </w:docPart>
    <w:docPart>
      <w:docPartPr>
        <w:name w:val="22E8815772E447F3ADD25DBE5086F157"/>
        <w:category>
          <w:name w:val="Allmänt"/>
          <w:gallery w:val="placeholder"/>
        </w:category>
        <w:types>
          <w:type w:val="bbPlcHdr"/>
        </w:types>
        <w:behaviors>
          <w:behavior w:val="content"/>
        </w:behaviors>
        <w:guid w:val="{EF6C6F89-3023-43CF-91B5-D648E9ABA41B}"/>
      </w:docPartPr>
      <w:docPartBody>
        <w:p w:rsidR="003D6BCB" w:rsidRDefault="00963EA7" w:rsidP="00963EA7">
          <w:pPr>
            <w:pStyle w:val="22E8815772E447F3ADD25DBE5086F157"/>
          </w:pPr>
          <w:r w:rsidRPr="001D348D">
            <w:rPr>
              <w:rStyle w:val="Platshllartext"/>
            </w:rPr>
            <w:t xml:space="preserve"> </w:t>
          </w:r>
        </w:p>
      </w:docPartBody>
    </w:docPart>
    <w:docPart>
      <w:docPartPr>
        <w:name w:val="5BBB4485FF19470381DFEDCE13A21A4E"/>
        <w:category>
          <w:name w:val="Allmänt"/>
          <w:gallery w:val="placeholder"/>
        </w:category>
        <w:types>
          <w:type w:val="bbPlcHdr"/>
        </w:types>
        <w:behaviors>
          <w:behavior w:val="content"/>
        </w:behaviors>
        <w:guid w:val="{FC3131BD-6367-43B0-BA63-4AE3C67D3D7B}"/>
      </w:docPartPr>
      <w:docPartBody>
        <w:p w:rsidR="003D6BCB" w:rsidRDefault="00963EA7" w:rsidP="00963EA7">
          <w:pPr>
            <w:pStyle w:val="5BBB4485FF19470381DFEDCE13A21A4E"/>
          </w:pPr>
          <w:r w:rsidRPr="001D348D">
            <w:rPr>
              <w:rStyle w:val="Platshllartext"/>
            </w:rPr>
            <w:t xml:space="preserve"> </w:t>
          </w:r>
        </w:p>
      </w:docPartBody>
    </w:docPart>
    <w:docPart>
      <w:docPartPr>
        <w:name w:val="4F17CD19ACAD4F97827C465E15F5F8D7"/>
        <w:category>
          <w:name w:val="Allmänt"/>
          <w:gallery w:val="placeholder"/>
        </w:category>
        <w:types>
          <w:type w:val="bbPlcHdr"/>
        </w:types>
        <w:behaviors>
          <w:behavior w:val="content"/>
        </w:behaviors>
        <w:guid w:val="{6BDA77C9-339A-4681-8694-AEB3AFB6B3FC}"/>
      </w:docPartPr>
      <w:docPartBody>
        <w:p w:rsidR="003D6BCB" w:rsidRDefault="00963EA7" w:rsidP="00963EA7">
          <w:pPr>
            <w:pStyle w:val="4F17CD19ACAD4F97827C465E15F5F8D7"/>
          </w:pPr>
          <w:r w:rsidRPr="001D348D">
            <w:rPr>
              <w:rStyle w:val="Platshllartext"/>
            </w:rPr>
            <w:t xml:space="preserve"> </w:t>
          </w:r>
        </w:p>
      </w:docPartBody>
    </w:docPart>
    <w:docPart>
      <w:docPartPr>
        <w:name w:val="C671063D1988430D8BF1FE86524DC816"/>
        <w:category>
          <w:name w:val="Allmänt"/>
          <w:gallery w:val="placeholder"/>
        </w:category>
        <w:types>
          <w:type w:val="bbPlcHdr"/>
        </w:types>
        <w:behaviors>
          <w:behavior w:val="content"/>
        </w:behaviors>
        <w:guid w:val="{176C3ACB-F9FB-456C-9390-1CB72B243A28}"/>
      </w:docPartPr>
      <w:docPartBody>
        <w:p w:rsidR="003D6BCB" w:rsidRDefault="00963EA7" w:rsidP="00963EA7">
          <w:pPr>
            <w:pStyle w:val="C671063D1988430D8BF1FE86524DC816"/>
          </w:pPr>
          <w:r w:rsidRPr="001D348D">
            <w:rPr>
              <w:rStyle w:val="Platshllartext"/>
            </w:rPr>
            <w:t xml:space="preserve"> </w:t>
          </w:r>
        </w:p>
      </w:docPartBody>
    </w:docPart>
    <w:docPart>
      <w:docPartPr>
        <w:name w:val="3D28A1AFE95549F28A17A95D6DDD05AC"/>
        <w:category>
          <w:name w:val="Allmänt"/>
          <w:gallery w:val="placeholder"/>
        </w:category>
        <w:types>
          <w:type w:val="bbPlcHdr"/>
        </w:types>
        <w:behaviors>
          <w:behavior w:val="content"/>
        </w:behaviors>
        <w:guid w:val="{50CB1A4A-FA85-43F5-9AF9-B8BA688272BB}"/>
      </w:docPartPr>
      <w:docPartBody>
        <w:p w:rsidR="003D6BCB" w:rsidRDefault="00963EA7" w:rsidP="00963EA7">
          <w:pPr>
            <w:pStyle w:val="3D28A1AFE95549F28A17A95D6DDD05AC"/>
          </w:pPr>
          <w:r w:rsidRPr="001D348D">
            <w:rPr>
              <w:rStyle w:val="Platshllartext"/>
            </w:rPr>
            <w:t xml:space="preserve"> </w:t>
          </w:r>
        </w:p>
      </w:docPartBody>
    </w:docPart>
    <w:docPart>
      <w:docPartPr>
        <w:name w:val="D9E303D921BB40328E2A3D199C474BC2"/>
        <w:category>
          <w:name w:val="Allmänt"/>
          <w:gallery w:val="placeholder"/>
        </w:category>
        <w:types>
          <w:type w:val="bbPlcHdr"/>
        </w:types>
        <w:behaviors>
          <w:behavior w:val="content"/>
        </w:behaviors>
        <w:guid w:val="{2C05EA34-E5FF-427A-AC61-131F3DE6C970}"/>
      </w:docPartPr>
      <w:docPartBody>
        <w:p w:rsidR="003D6BCB" w:rsidRDefault="00963EA7" w:rsidP="00963EA7">
          <w:pPr>
            <w:pStyle w:val="D9E303D921BB40328E2A3D199C474BC2"/>
          </w:pPr>
          <w:r w:rsidRPr="001D348D">
            <w:rPr>
              <w:rStyle w:val="Platshllartext"/>
            </w:rPr>
            <w:t xml:space="preserve"> </w:t>
          </w:r>
        </w:p>
      </w:docPartBody>
    </w:docPart>
    <w:docPart>
      <w:docPartPr>
        <w:name w:val="95BF2CFB5C8D4FCEA95C4F4139AE7DF3"/>
        <w:category>
          <w:name w:val="Allmänt"/>
          <w:gallery w:val="placeholder"/>
        </w:category>
        <w:types>
          <w:type w:val="bbPlcHdr"/>
        </w:types>
        <w:behaviors>
          <w:behavior w:val="content"/>
        </w:behaviors>
        <w:guid w:val="{09D9571D-CD3E-4A80-99A1-7417709CB8E9}"/>
      </w:docPartPr>
      <w:docPartBody>
        <w:p w:rsidR="003D6BCB" w:rsidRDefault="00963EA7" w:rsidP="00963EA7">
          <w:pPr>
            <w:pStyle w:val="95BF2CFB5C8D4FCEA95C4F4139AE7DF3"/>
          </w:pPr>
          <w:r w:rsidRPr="001D348D">
            <w:rPr>
              <w:rStyle w:val="Platshllartext"/>
            </w:rPr>
            <w:t xml:space="preserve"> </w:t>
          </w:r>
        </w:p>
      </w:docPartBody>
    </w:docPart>
    <w:docPart>
      <w:docPartPr>
        <w:name w:val="78CEEE44D6DF402A8EE09248C746F47D"/>
        <w:category>
          <w:name w:val="Allmänt"/>
          <w:gallery w:val="placeholder"/>
        </w:category>
        <w:types>
          <w:type w:val="bbPlcHdr"/>
        </w:types>
        <w:behaviors>
          <w:behavior w:val="content"/>
        </w:behaviors>
        <w:guid w:val="{0C460E46-4929-40CF-825A-B138CEFC5430}"/>
      </w:docPartPr>
      <w:docPartBody>
        <w:p w:rsidR="003D6BCB" w:rsidRDefault="00963EA7" w:rsidP="00963EA7">
          <w:pPr>
            <w:pStyle w:val="78CEEE44D6DF402A8EE09248C746F47D"/>
          </w:pPr>
          <w:r w:rsidRPr="001D348D">
            <w:rPr>
              <w:rStyle w:val="Platshllartext"/>
            </w:rPr>
            <w:t xml:space="preserve"> </w:t>
          </w:r>
        </w:p>
      </w:docPartBody>
    </w:docPart>
    <w:docPart>
      <w:docPartPr>
        <w:name w:val="5785A0728554405CAB63952B31C3F348"/>
        <w:category>
          <w:name w:val="Allmänt"/>
          <w:gallery w:val="placeholder"/>
        </w:category>
        <w:types>
          <w:type w:val="bbPlcHdr"/>
        </w:types>
        <w:behaviors>
          <w:behavior w:val="content"/>
        </w:behaviors>
        <w:guid w:val="{4E1BCFB7-63C7-4E67-96DD-928921F9552D}"/>
      </w:docPartPr>
      <w:docPartBody>
        <w:p w:rsidR="003D6BCB" w:rsidRDefault="00963EA7" w:rsidP="00963EA7">
          <w:pPr>
            <w:pStyle w:val="5785A0728554405CAB63952B31C3F348"/>
          </w:pPr>
          <w:r w:rsidRPr="001D348D">
            <w:rPr>
              <w:rStyle w:val="Platshllartext"/>
            </w:rPr>
            <w:t xml:space="preserve"> </w:t>
          </w:r>
        </w:p>
      </w:docPartBody>
    </w:docPart>
    <w:docPart>
      <w:docPartPr>
        <w:name w:val="141A660B144941C4A6BAE3B5561A9A0C"/>
        <w:category>
          <w:name w:val="Allmänt"/>
          <w:gallery w:val="placeholder"/>
        </w:category>
        <w:types>
          <w:type w:val="bbPlcHdr"/>
        </w:types>
        <w:behaviors>
          <w:behavior w:val="content"/>
        </w:behaviors>
        <w:guid w:val="{78435B5D-8061-4D10-9639-BB1B16158BCC}"/>
      </w:docPartPr>
      <w:docPartBody>
        <w:p w:rsidR="003D6BCB" w:rsidRDefault="00963EA7" w:rsidP="00963EA7">
          <w:pPr>
            <w:pStyle w:val="141A660B144941C4A6BAE3B5561A9A0C"/>
          </w:pPr>
          <w:r w:rsidRPr="001D348D">
            <w:rPr>
              <w:rStyle w:val="Platshllartext"/>
            </w:rPr>
            <w:t xml:space="preserve"> </w:t>
          </w:r>
        </w:p>
      </w:docPartBody>
    </w:docPart>
    <w:docPart>
      <w:docPartPr>
        <w:name w:val="46335D03C8A441FB9E2367DC1C1A22ED"/>
        <w:category>
          <w:name w:val="Allmänt"/>
          <w:gallery w:val="placeholder"/>
        </w:category>
        <w:types>
          <w:type w:val="bbPlcHdr"/>
        </w:types>
        <w:behaviors>
          <w:behavior w:val="content"/>
        </w:behaviors>
        <w:guid w:val="{702BB478-5610-444C-B2A8-49E897668055}"/>
      </w:docPartPr>
      <w:docPartBody>
        <w:p w:rsidR="003D6BCB" w:rsidRDefault="00963EA7" w:rsidP="00963EA7">
          <w:pPr>
            <w:pStyle w:val="46335D03C8A441FB9E2367DC1C1A22ED"/>
          </w:pPr>
          <w:r w:rsidRPr="001D348D">
            <w:rPr>
              <w:rStyle w:val="Platshllartext"/>
            </w:rPr>
            <w:t xml:space="preserve"> </w:t>
          </w:r>
        </w:p>
      </w:docPartBody>
    </w:docPart>
    <w:docPart>
      <w:docPartPr>
        <w:name w:val="036E54C9B83F48BEAA7B4041E4017557"/>
        <w:category>
          <w:name w:val="Allmänt"/>
          <w:gallery w:val="placeholder"/>
        </w:category>
        <w:types>
          <w:type w:val="bbPlcHdr"/>
        </w:types>
        <w:behaviors>
          <w:behavior w:val="content"/>
        </w:behaviors>
        <w:guid w:val="{08FA33AC-D973-452D-90FD-2D930A22FA85}"/>
      </w:docPartPr>
      <w:docPartBody>
        <w:p w:rsidR="003D6BCB" w:rsidRDefault="00963EA7" w:rsidP="00963EA7">
          <w:pPr>
            <w:pStyle w:val="036E54C9B83F48BEAA7B4041E4017557"/>
          </w:pPr>
          <w:r w:rsidRPr="001D348D">
            <w:rPr>
              <w:rStyle w:val="Platshllartext"/>
            </w:rPr>
            <w:t xml:space="preserve"> </w:t>
          </w:r>
        </w:p>
      </w:docPartBody>
    </w:docPart>
    <w:docPart>
      <w:docPartPr>
        <w:name w:val="5E632589D4674DC688EC9A7E02C41414"/>
        <w:category>
          <w:name w:val="Allmänt"/>
          <w:gallery w:val="placeholder"/>
        </w:category>
        <w:types>
          <w:type w:val="bbPlcHdr"/>
        </w:types>
        <w:behaviors>
          <w:behavior w:val="content"/>
        </w:behaviors>
        <w:guid w:val="{A8820D49-BA91-4FF0-B024-453DC40C7912}"/>
      </w:docPartPr>
      <w:docPartBody>
        <w:p w:rsidR="003D6BCB" w:rsidRDefault="00963EA7" w:rsidP="00963EA7">
          <w:pPr>
            <w:pStyle w:val="5E632589D4674DC688EC9A7E02C41414"/>
          </w:pPr>
          <w:r w:rsidRPr="001D348D">
            <w:rPr>
              <w:rStyle w:val="Platshllartext"/>
            </w:rPr>
            <w:t xml:space="preserve"> </w:t>
          </w:r>
        </w:p>
      </w:docPartBody>
    </w:docPart>
    <w:docPart>
      <w:docPartPr>
        <w:name w:val="0B238E616D8F47FCB6EDBF5B2AED4C95"/>
        <w:category>
          <w:name w:val="Allmänt"/>
          <w:gallery w:val="placeholder"/>
        </w:category>
        <w:types>
          <w:type w:val="bbPlcHdr"/>
        </w:types>
        <w:behaviors>
          <w:behavior w:val="content"/>
        </w:behaviors>
        <w:guid w:val="{42B78A26-997D-46EA-A4D0-C93C5A23F2E0}"/>
      </w:docPartPr>
      <w:docPartBody>
        <w:p w:rsidR="003D6BCB" w:rsidRDefault="00963EA7" w:rsidP="00963EA7">
          <w:pPr>
            <w:pStyle w:val="0B238E616D8F47FCB6EDBF5B2AED4C95"/>
          </w:pPr>
          <w:r w:rsidRPr="001D348D">
            <w:rPr>
              <w:rStyle w:val="Platshllartext"/>
            </w:rPr>
            <w:t xml:space="preserve"> </w:t>
          </w:r>
        </w:p>
      </w:docPartBody>
    </w:docPart>
    <w:docPart>
      <w:docPartPr>
        <w:name w:val="CB1340619EAB4BBAB15DD8C6919C8D0E"/>
        <w:category>
          <w:name w:val="Allmänt"/>
          <w:gallery w:val="placeholder"/>
        </w:category>
        <w:types>
          <w:type w:val="bbPlcHdr"/>
        </w:types>
        <w:behaviors>
          <w:behavior w:val="content"/>
        </w:behaviors>
        <w:guid w:val="{8F2E3712-2297-48D0-BFF5-775D95E058F6}"/>
      </w:docPartPr>
      <w:docPartBody>
        <w:p w:rsidR="003D6BCB" w:rsidRDefault="00963EA7" w:rsidP="00963EA7">
          <w:pPr>
            <w:pStyle w:val="CB1340619EAB4BBAB15DD8C6919C8D0E"/>
          </w:pPr>
          <w:r w:rsidRPr="001D348D">
            <w:rPr>
              <w:rStyle w:val="Platshllartext"/>
            </w:rPr>
            <w:t xml:space="preserve"> </w:t>
          </w:r>
        </w:p>
      </w:docPartBody>
    </w:docPart>
    <w:docPart>
      <w:docPartPr>
        <w:name w:val="30AA6956C172411C80D18222848A2088"/>
        <w:category>
          <w:name w:val="Allmänt"/>
          <w:gallery w:val="placeholder"/>
        </w:category>
        <w:types>
          <w:type w:val="bbPlcHdr"/>
        </w:types>
        <w:behaviors>
          <w:behavior w:val="content"/>
        </w:behaviors>
        <w:guid w:val="{495CC6C8-7A5D-4FA4-857B-19D56A75FE22}"/>
      </w:docPartPr>
      <w:docPartBody>
        <w:p w:rsidR="003D6BCB" w:rsidRDefault="00963EA7" w:rsidP="00963EA7">
          <w:pPr>
            <w:pStyle w:val="30AA6956C172411C80D18222848A2088"/>
          </w:pPr>
          <w:r w:rsidRPr="001D348D">
            <w:rPr>
              <w:rStyle w:val="Platshllartext"/>
            </w:rPr>
            <w:t xml:space="preserve"> </w:t>
          </w:r>
        </w:p>
      </w:docPartBody>
    </w:docPart>
    <w:docPart>
      <w:docPartPr>
        <w:name w:val="D39D32E83AB54B4D934B9483C58A2053"/>
        <w:category>
          <w:name w:val="Allmänt"/>
          <w:gallery w:val="placeholder"/>
        </w:category>
        <w:types>
          <w:type w:val="bbPlcHdr"/>
        </w:types>
        <w:behaviors>
          <w:behavior w:val="content"/>
        </w:behaviors>
        <w:guid w:val="{D02BFBC7-668F-4863-AEAE-E764A6789EEA}"/>
      </w:docPartPr>
      <w:docPartBody>
        <w:p w:rsidR="003D6BCB" w:rsidRDefault="00963EA7" w:rsidP="00963EA7">
          <w:pPr>
            <w:pStyle w:val="D39D32E83AB54B4D934B9483C58A2053"/>
          </w:pPr>
          <w:r w:rsidRPr="001D348D">
            <w:rPr>
              <w:rStyle w:val="Platshllartext"/>
            </w:rPr>
            <w:t xml:space="preserve"> </w:t>
          </w:r>
        </w:p>
      </w:docPartBody>
    </w:docPart>
    <w:docPart>
      <w:docPartPr>
        <w:name w:val="1EC55A837AA740C18D2AA044A31B50C7"/>
        <w:category>
          <w:name w:val="Allmänt"/>
          <w:gallery w:val="placeholder"/>
        </w:category>
        <w:types>
          <w:type w:val="bbPlcHdr"/>
        </w:types>
        <w:behaviors>
          <w:behavior w:val="content"/>
        </w:behaviors>
        <w:guid w:val="{C1ACF050-2D27-4EAC-9A16-D2D62827A88A}"/>
      </w:docPartPr>
      <w:docPartBody>
        <w:p w:rsidR="003D6BCB" w:rsidRDefault="00963EA7" w:rsidP="00963EA7">
          <w:pPr>
            <w:pStyle w:val="1EC55A837AA740C18D2AA044A31B50C7"/>
          </w:pPr>
          <w:r w:rsidRPr="001D348D">
            <w:rPr>
              <w:rStyle w:val="Platshllartext"/>
            </w:rPr>
            <w:t xml:space="preserve"> </w:t>
          </w:r>
        </w:p>
      </w:docPartBody>
    </w:docPart>
    <w:docPart>
      <w:docPartPr>
        <w:name w:val="7F14E06B13624929A60548AF2FCB1191"/>
        <w:category>
          <w:name w:val="Allmänt"/>
          <w:gallery w:val="placeholder"/>
        </w:category>
        <w:types>
          <w:type w:val="bbPlcHdr"/>
        </w:types>
        <w:behaviors>
          <w:behavior w:val="content"/>
        </w:behaviors>
        <w:guid w:val="{A9F95807-AA7E-496B-8FF1-D0EDB0C64F8E}"/>
      </w:docPartPr>
      <w:docPartBody>
        <w:p w:rsidR="003D6BCB" w:rsidRDefault="00963EA7" w:rsidP="00963EA7">
          <w:pPr>
            <w:pStyle w:val="7F14E06B13624929A60548AF2FCB1191"/>
          </w:pPr>
          <w:r w:rsidRPr="001D348D">
            <w:rPr>
              <w:rStyle w:val="Platshllartext"/>
            </w:rPr>
            <w:t xml:space="preserve"> </w:t>
          </w:r>
        </w:p>
      </w:docPartBody>
    </w:docPart>
    <w:docPart>
      <w:docPartPr>
        <w:name w:val="EAD92B5EA0604AECA71B4655D8143C6E"/>
        <w:category>
          <w:name w:val="Allmänt"/>
          <w:gallery w:val="placeholder"/>
        </w:category>
        <w:types>
          <w:type w:val="bbPlcHdr"/>
        </w:types>
        <w:behaviors>
          <w:behavior w:val="content"/>
        </w:behaviors>
        <w:guid w:val="{D4F20341-6089-4115-B8F5-92C657D83820}"/>
      </w:docPartPr>
      <w:docPartBody>
        <w:p w:rsidR="003D6BCB" w:rsidRDefault="00963EA7" w:rsidP="00963EA7">
          <w:pPr>
            <w:pStyle w:val="EAD92B5EA0604AECA71B4655D8143C6E"/>
          </w:pPr>
          <w:r w:rsidRPr="001D348D">
            <w:rPr>
              <w:rStyle w:val="Platshllartext"/>
            </w:rPr>
            <w:t xml:space="preserve"> </w:t>
          </w:r>
        </w:p>
      </w:docPartBody>
    </w:docPart>
    <w:docPart>
      <w:docPartPr>
        <w:name w:val="6BEA1E043AD2490BA077280F5BEF07EE"/>
        <w:category>
          <w:name w:val="Allmänt"/>
          <w:gallery w:val="placeholder"/>
        </w:category>
        <w:types>
          <w:type w:val="bbPlcHdr"/>
        </w:types>
        <w:behaviors>
          <w:behavior w:val="content"/>
        </w:behaviors>
        <w:guid w:val="{C8DDDAF6-6B9D-4A0C-9C8E-051864A47E70}"/>
      </w:docPartPr>
      <w:docPartBody>
        <w:p w:rsidR="003D6BCB" w:rsidRDefault="00963EA7" w:rsidP="00963EA7">
          <w:pPr>
            <w:pStyle w:val="6BEA1E043AD2490BA077280F5BEF07EE"/>
          </w:pPr>
          <w:r w:rsidRPr="001D348D">
            <w:rPr>
              <w:rStyle w:val="Platshllartext"/>
            </w:rPr>
            <w:t xml:space="preserve"> </w:t>
          </w:r>
        </w:p>
      </w:docPartBody>
    </w:docPart>
    <w:docPart>
      <w:docPartPr>
        <w:name w:val="69DD0124EA544C339CB831D37991FCF6"/>
        <w:category>
          <w:name w:val="Allmänt"/>
          <w:gallery w:val="placeholder"/>
        </w:category>
        <w:types>
          <w:type w:val="bbPlcHdr"/>
        </w:types>
        <w:behaviors>
          <w:behavior w:val="content"/>
        </w:behaviors>
        <w:guid w:val="{D6E95786-E408-452F-9DC9-BCBECF76F76A}"/>
      </w:docPartPr>
      <w:docPartBody>
        <w:p w:rsidR="003D6BCB" w:rsidRDefault="00963EA7" w:rsidP="00963EA7">
          <w:pPr>
            <w:pStyle w:val="69DD0124EA544C339CB831D37991FCF6"/>
          </w:pPr>
          <w:r w:rsidRPr="001D348D">
            <w:rPr>
              <w:rStyle w:val="Platshllartext"/>
            </w:rPr>
            <w:t xml:space="preserve"> </w:t>
          </w:r>
        </w:p>
      </w:docPartBody>
    </w:docPart>
    <w:docPart>
      <w:docPartPr>
        <w:name w:val="77597836CF6541BBB61E22F1131FDA84"/>
        <w:category>
          <w:name w:val="Allmänt"/>
          <w:gallery w:val="placeholder"/>
        </w:category>
        <w:types>
          <w:type w:val="bbPlcHdr"/>
        </w:types>
        <w:behaviors>
          <w:behavior w:val="content"/>
        </w:behaviors>
        <w:guid w:val="{A1F53037-A34F-4BAF-8E48-0B8C1CA5C28E}"/>
      </w:docPartPr>
      <w:docPartBody>
        <w:p w:rsidR="003D6BCB" w:rsidRDefault="00963EA7" w:rsidP="00963EA7">
          <w:pPr>
            <w:pStyle w:val="77597836CF6541BBB61E22F1131FDA84"/>
          </w:pPr>
          <w:r w:rsidRPr="001D348D">
            <w:rPr>
              <w:rStyle w:val="Platshllartext"/>
            </w:rPr>
            <w:t xml:space="preserve"> </w:t>
          </w:r>
        </w:p>
      </w:docPartBody>
    </w:docPart>
    <w:docPart>
      <w:docPartPr>
        <w:name w:val="5999ABF93ED34EC9AB7F9DAC8BDC8D9B"/>
        <w:category>
          <w:name w:val="Allmänt"/>
          <w:gallery w:val="placeholder"/>
        </w:category>
        <w:types>
          <w:type w:val="bbPlcHdr"/>
        </w:types>
        <w:behaviors>
          <w:behavior w:val="content"/>
        </w:behaviors>
        <w:guid w:val="{6F1AB4BE-163B-49DF-9DAA-3CE3F40489AA}"/>
      </w:docPartPr>
      <w:docPartBody>
        <w:p w:rsidR="003D6BCB" w:rsidRDefault="00963EA7" w:rsidP="00963EA7">
          <w:pPr>
            <w:pStyle w:val="5999ABF93ED34EC9AB7F9DAC8BDC8D9B"/>
          </w:pPr>
          <w:r w:rsidRPr="001D348D">
            <w:rPr>
              <w:rStyle w:val="Platshllartext"/>
            </w:rPr>
            <w:t xml:space="preserve"> </w:t>
          </w:r>
        </w:p>
      </w:docPartBody>
    </w:docPart>
    <w:docPart>
      <w:docPartPr>
        <w:name w:val="3AD2F40030D74A7DBEAF3C8F9109A6BC"/>
        <w:category>
          <w:name w:val="Allmänt"/>
          <w:gallery w:val="placeholder"/>
        </w:category>
        <w:types>
          <w:type w:val="bbPlcHdr"/>
        </w:types>
        <w:behaviors>
          <w:behavior w:val="content"/>
        </w:behaviors>
        <w:guid w:val="{8469A843-F8F1-43BB-A9D8-53EE10A164FA}"/>
      </w:docPartPr>
      <w:docPartBody>
        <w:p w:rsidR="003D6BCB" w:rsidRDefault="00963EA7" w:rsidP="00963EA7">
          <w:pPr>
            <w:pStyle w:val="3AD2F40030D74A7DBEAF3C8F9109A6BC"/>
          </w:pPr>
          <w:r w:rsidRPr="001D348D">
            <w:rPr>
              <w:rStyle w:val="Platshllartext"/>
            </w:rPr>
            <w:t xml:space="preserve"> </w:t>
          </w:r>
        </w:p>
      </w:docPartBody>
    </w:docPart>
    <w:docPart>
      <w:docPartPr>
        <w:name w:val="2BC441DE8C3143EC9F0451E2E283C6EB"/>
        <w:category>
          <w:name w:val="Allmänt"/>
          <w:gallery w:val="placeholder"/>
        </w:category>
        <w:types>
          <w:type w:val="bbPlcHdr"/>
        </w:types>
        <w:behaviors>
          <w:behavior w:val="content"/>
        </w:behaviors>
        <w:guid w:val="{BEC0379D-A734-4B57-A17D-B5791878A406}"/>
      </w:docPartPr>
      <w:docPartBody>
        <w:p w:rsidR="003D6BCB" w:rsidRDefault="00963EA7" w:rsidP="00963EA7">
          <w:pPr>
            <w:pStyle w:val="2BC441DE8C3143EC9F0451E2E283C6EB"/>
          </w:pPr>
          <w:r w:rsidRPr="001D348D">
            <w:rPr>
              <w:rStyle w:val="Platshllartext"/>
            </w:rPr>
            <w:t xml:space="preserve"> </w:t>
          </w:r>
        </w:p>
      </w:docPartBody>
    </w:docPart>
    <w:docPart>
      <w:docPartPr>
        <w:name w:val="651A3BBB0EDC476F8B228B3B028A6DED"/>
        <w:category>
          <w:name w:val="Allmänt"/>
          <w:gallery w:val="placeholder"/>
        </w:category>
        <w:types>
          <w:type w:val="bbPlcHdr"/>
        </w:types>
        <w:behaviors>
          <w:behavior w:val="content"/>
        </w:behaviors>
        <w:guid w:val="{60E9AD2C-77DE-4599-9068-0821B9FBA196}"/>
      </w:docPartPr>
      <w:docPartBody>
        <w:p w:rsidR="003D6BCB" w:rsidRDefault="00963EA7" w:rsidP="00963EA7">
          <w:pPr>
            <w:pStyle w:val="651A3BBB0EDC476F8B228B3B028A6DED"/>
          </w:pPr>
          <w:r w:rsidRPr="001D348D">
            <w:rPr>
              <w:rStyle w:val="Platshllartext"/>
            </w:rPr>
            <w:t xml:space="preserve"> </w:t>
          </w:r>
        </w:p>
      </w:docPartBody>
    </w:docPart>
    <w:docPart>
      <w:docPartPr>
        <w:name w:val="868F34C45FF5405CAB83D76AE2932753"/>
        <w:category>
          <w:name w:val="Allmänt"/>
          <w:gallery w:val="placeholder"/>
        </w:category>
        <w:types>
          <w:type w:val="bbPlcHdr"/>
        </w:types>
        <w:behaviors>
          <w:behavior w:val="content"/>
        </w:behaviors>
        <w:guid w:val="{04CD8A01-397A-404A-8BF1-3221EFAB27D4}"/>
      </w:docPartPr>
      <w:docPartBody>
        <w:p w:rsidR="003D6BCB" w:rsidRDefault="00963EA7" w:rsidP="00963EA7">
          <w:pPr>
            <w:pStyle w:val="868F34C45FF5405CAB83D76AE2932753"/>
          </w:pPr>
          <w:r w:rsidRPr="001D348D">
            <w:rPr>
              <w:rStyle w:val="Platshllartext"/>
            </w:rPr>
            <w:t xml:space="preserve"> </w:t>
          </w:r>
        </w:p>
      </w:docPartBody>
    </w:docPart>
    <w:docPart>
      <w:docPartPr>
        <w:name w:val="728DD83AD5D94BA5B9F0EA1106B6D973"/>
        <w:category>
          <w:name w:val="Allmänt"/>
          <w:gallery w:val="placeholder"/>
        </w:category>
        <w:types>
          <w:type w:val="bbPlcHdr"/>
        </w:types>
        <w:behaviors>
          <w:behavior w:val="content"/>
        </w:behaviors>
        <w:guid w:val="{E93C171C-5B0B-4C68-B64B-19EB968C7E96}"/>
      </w:docPartPr>
      <w:docPartBody>
        <w:p w:rsidR="003D6BCB" w:rsidRDefault="00963EA7" w:rsidP="00963EA7">
          <w:pPr>
            <w:pStyle w:val="728DD83AD5D94BA5B9F0EA1106B6D973"/>
          </w:pPr>
          <w:r w:rsidRPr="001D348D">
            <w:rPr>
              <w:rStyle w:val="Platshllartext"/>
            </w:rPr>
            <w:t xml:space="preserve"> </w:t>
          </w:r>
        </w:p>
      </w:docPartBody>
    </w:docPart>
    <w:docPart>
      <w:docPartPr>
        <w:name w:val="FBB62646021A4721B4F7D3ABC9C31259"/>
        <w:category>
          <w:name w:val="Allmänt"/>
          <w:gallery w:val="placeholder"/>
        </w:category>
        <w:types>
          <w:type w:val="bbPlcHdr"/>
        </w:types>
        <w:behaviors>
          <w:behavior w:val="content"/>
        </w:behaviors>
        <w:guid w:val="{0138D63E-D23A-4F8D-B376-C790544EE45B}"/>
      </w:docPartPr>
      <w:docPartBody>
        <w:p w:rsidR="003D6BCB" w:rsidRDefault="00963EA7" w:rsidP="00963EA7">
          <w:pPr>
            <w:pStyle w:val="FBB62646021A4721B4F7D3ABC9C31259"/>
          </w:pPr>
          <w:r w:rsidRPr="001D348D">
            <w:rPr>
              <w:rStyle w:val="Platshllartext"/>
            </w:rPr>
            <w:t xml:space="preserve"> </w:t>
          </w:r>
        </w:p>
      </w:docPartBody>
    </w:docPart>
    <w:docPart>
      <w:docPartPr>
        <w:name w:val="0184708A316D4AA597053678CE85DCC9"/>
        <w:category>
          <w:name w:val="Allmänt"/>
          <w:gallery w:val="placeholder"/>
        </w:category>
        <w:types>
          <w:type w:val="bbPlcHdr"/>
        </w:types>
        <w:behaviors>
          <w:behavior w:val="content"/>
        </w:behaviors>
        <w:guid w:val="{3CF1918F-EA53-4929-B122-587912AF9CD3}"/>
      </w:docPartPr>
      <w:docPartBody>
        <w:p w:rsidR="003D6BCB" w:rsidRDefault="00963EA7" w:rsidP="00963EA7">
          <w:pPr>
            <w:pStyle w:val="0184708A316D4AA597053678CE85DCC9"/>
          </w:pPr>
          <w:r w:rsidRPr="001D348D">
            <w:rPr>
              <w:rStyle w:val="Platshllartext"/>
            </w:rPr>
            <w:t xml:space="preserve"> </w:t>
          </w:r>
        </w:p>
      </w:docPartBody>
    </w:docPart>
    <w:docPart>
      <w:docPartPr>
        <w:name w:val="0D4E27944BF140D087DFB2D54E5A504A"/>
        <w:category>
          <w:name w:val="Allmänt"/>
          <w:gallery w:val="placeholder"/>
        </w:category>
        <w:types>
          <w:type w:val="bbPlcHdr"/>
        </w:types>
        <w:behaviors>
          <w:behavior w:val="content"/>
        </w:behaviors>
        <w:guid w:val="{27EE3CA6-611C-4A36-A83A-F6B25E272981}"/>
      </w:docPartPr>
      <w:docPartBody>
        <w:p w:rsidR="003D6BCB" w:rsidRDefault="00963EA7" w:rsidP="00963EA7">
          <w:pPr>
            <w:pStyle w:val="0D4E27944BF140D087DFB2D54E5A504A"/>
          </w:pPr>
          <w:r w:rsidRPr="001D348D">
            <w:rPr>
              <w:rStyle w:val="Platshllartext"/>
            </w:rPr>
            <w:t xml:space="preserve"> </w:t>
          </w:r>
        </w:p>
      </w:docPartBody>
    </w:docPart>
    <w:docPart>
      <w:docPartPr>
        <w:name w:val="47C4D246C847406BA0D409915CFD19AA"/>
        <w:category>
          <w:name w:val="Allmänt"/>
          <w:gallery w:val="placeholder"/>
        </w:category>
        <w:types>
          <w:type w:val="bbPlcHdr"/>
        </w:types>
        <w:behaviors>
          <w:behavior w:val="content"/>
        </w:behaviors>
        <w:guid w:val="{F2157D94-83CA-4D97-B17E-629B8D61CC8A}"/>
      </w:docPartPr>
      <w:docPartBody>
        <w:p w:rsidR="003D6BCB" w:rsidRDefault="00963EA7" w:rsidP="00963EA7">
          <w:pPr>
            <w:pStyle w:val="47C4D246C847406BA0D409915CFD19AA"/>
          </w:pPr>
          <w:r w:rsidRPr="001D348D">
            <w:rPr>
              <w:rStyle w:val="Platshllartext"/>
            </w:rPr>
            <w:t xml:space="preserve"> </w:t>
          </w:r>
        </w:p>
      </w:docPartBody>
    </w:docPart>
    <w:docPart>
      <w:docPartPr>
        <w:name w:val="00AA9D371A654A3E83FF440D7EDFFCD2"/>
        <w:category>
          <w:name w:val="Allmänt"/>
          <w:gallery w:val="placeholder"/>
        </w:category>
        <w:types>
          <w:type w:val="bbPlcHdr"/>
        </w:types>
        <w:behaviors>
          <w:behavior w:val="content"/>
        </w:behaviors>
        <w:guid w:val="{989A2757-C9A5-40D6-A31C-DEE16553B82F}"/>
      </w:docPartPr>
      <w:docPartBody>
        <w:p w:rsidR="003D6BCB" w:rsidRDefault="00963EA7" w:rsidP="00963EA7">
          <w:pPr>
            <w:pStyle w:val="00AA9D371A654A3E83FF440D7EDFFCD2"/>
          </w:pPr>
          <w:r w:rsidRPr="001D348D">
            <w:rPr>
              <w:rStyle w:val="Platshllartext"/>
            </w:rPr>
            <w:t xml:space="preserve"> </w:t>
          </w:r>
        </w:p>
      </w:docPartBody>
    </w:docPart>
    <w:docPart>
      <w:docPartPr>
        <w:name w:val="28CFC3C38359427B9D0D6BA44276C34E"/>
        <w:category>
          <w:name w:val="Allmänt"/>
          <w:gallery w:val="placeholder"/>
        </w:category>
        <w:types>
          <w:type w:val="bbPlcHdr"/>
        </w:types>
        <w:behaviors>
          <w:behavior w:val="content"/>
        </w:behaviors>
        <w:guid w:val="{5BFF08FF-03C0-4C0C-AFBD-915252DDD652}"/>
      </w:docPartPr>
      <w:docPartBody>
        <w:p w:rsidR="003D6BCB" w:rsidRDefault="00963EA7" w:rsidP="00963EA7">
          <w:pPr>
            <w:pStyle w:val="28CFC3C38359427B9D0D6BA44276C34E"/>
          </w:pPr>
          <w:r w:rsidRPr="001D348D">
            <w:rPr>
              <w:rStyle w:val="Platshllartext"/>
            </w:rPr>
            <w:t xml:space="preserve"> </w:t>
          </w:r>
        </w:p>
      </w:docPartBody>
    </w:docPart>
    <w:docPart>
      <w:docPartPr>
        <w:name w:val="56736D4EA8D64AF6A0A264A8FD569854"/>
        <w:category>
          <w:name w:val="Allmänt"/>
          <w:gallery w:val="placeholder"/>
        </w:category>
        <w:types>
          <w:type w:val="bbPlcHdr"/>
        </w:types>
        <w:behaviors>
          <w:behavior w:val="content"/>
        </w:behaviors>
        <w:guid w:val="{8A5CFC10-DF73-4F22-A67A-A55E85C3C355}"/>
      </w:docPartPr>
      <w:docPartBody>
        <w:p w:rsidR="003D6BCB" w:rsidRDefault="00963EA7" w:rsidP="00963EA7">
          <w:pPr>
            <w:pStyle w:val="56736D4EA8D64AF6A0A264A8FD569854"/>
          </w:pPr>
          <w:r w:rsidRPr="001D348D">
            <w:rPr>
              <w:rStyle w:val="Platshllartext"/>
            </w:rPr>
            <w:t xml:space="preserve"> </w:t>
          </w:r>
        </w:p>
      </w:docPartBody>
    </w:docPart>
    <w:docPart>
      <w:docPartPr>
        <w:name w:val="9925389EF5B146F2908A86A7150A285B"/>
        <w:category>
          <w:name w:val="Allmänt"/>
          <w:gallery w:val="placeholder"/>
        </w:category>
        <w:types>
          <w:type w:val="bbPlcHdr"/>
        </w:types>
        <w:behaviors>
          <w:behavior w:val="content"/>
        </w:behaviors>
        <w:guid w:val="{EE7283DB-FB8E-4DD1-BC9A-CE40B9A54BDE}"/>
      </w:docPartPr>
      <w:docPartBody>
        <w:p w:rsidR="003D6BCB" w:rsidRDefault="00963EA7" w:rsidP="00963EA7">
          <w:pPr>
            <w:pStyle w:val="9925389EF5B146F2908A86A7150A285B"/>
          </w:pPr>
          <w:r w:rsidRPr="001D348D">
            <w:rPr>
              <w:rStyle w:val="Platshllartext"/>
            </w:rPr>
            <w:t xml:space="preserve"> </w:t>
          </w:r>
        </w:p>
      </w:docPartBody>
    </w:docPart>
    <w:docPart>
      <w:docPartPr>
        <w:name w:val="87906A9ACDD84470990661906E509671"/>
        <w:category>
          <w:name w:val="Allmänt"/>
          <w:gallery w:val="placeholder"/>
        </w:category>
        <w:types>
          <w:type w:val="bbPlcHdr"/>
        </w:types>
        <w:behaviors>
          <w:behavior w:val="content"/>
        </w:behaviors>
        <w:guid w:val="{4BDA44B7-ED8C-4C9F-ABC7-4878CD766649}"/>
      </w:docPartPr>
      <w:docPartBody>
        <w:p w:rsidR="003D6BCB" w:rsidRDefault="00963EA7" w:rsidP="00963EA7">
          <w:pPr>
            <w:pStyle w:val="87906A9ACDD84470990661906E509671"/>
          </w:pPr>
          <w:r w:rsidRPr="001D348D">
            <w:rPr>
              <w:rStyle w:val="Platshllartext"/>
            </w:rPr>
            <w:t xml:space="preserve"> </w:t>
          </w:r>
        </w:p>
      </w:docPartBody>
    </w:docPart>
    <w:docPart>
      <w:docPartPr>
        <w:name w:val="A3D4F3D56ACA42C6A9B06E7D430879AA"/>
        <w:category>
          <w:name w:val="Allmänt"/>
          <w:gallery w:val="placeholder"/>
        </w:category>
        <w:types>
          <w:type w:val="bbPlcHdr"/>
        </w:types>
        <w:behaviors>
          <w:behavior w:val="content"/>
        </w:behaviors>
        <w:guid w:val="{27E1CA14-7212-4C87-B049-94931B8A1232}"/>
      </w:docPartPr>
      <w:docPartBody>
        <w:p w:rsidR="003D6BCB" w:rsidRDefault="00963EA7" w:rsidP="00963EA7">
          <w:pPr>
            <w:pStyle w:val="A3D4F3D56ACA42C6A9B06E7D430879AA"/>
          </w:pPr>
          <w:r w:rsidRPr="001D348D">
            <w:rPr>
              <w:rStyle w:val="Platshllartext"/>
            </w:rPr>
            <w:t xml:space="preserve"> </w:t>
          </w:r>
        </w:p>
      </w:docPartBody>
    </w:docPart>
    <w:docPart>
      <w:docPartPr>
        <w:name w:val="DC9FBD1444C446C7B021FF4EE8AE4484"/>
        <w:category>
          <w:name w:val="Allmänt"/>
          <w:gallery w:val="placeholder"/>
        </w:category>
        <w:types>
          <w:type w:val="bbPlcHdr"/>
        </w:types>
        <w:behaviors>
          <w:behavior w:val="content"/>
        </w:behaviors>
        <w:guid w:val="{D7F547C2-7065-4041-B644-405225D75837}"/>
      </w:docPartPr>
      <w:docPartBody>
        <w:p w:rsidR="003D6BCB" w:rsidRDefault="00963EA7" w:rsidP="00963EA7">
          <w:pPr>
            <w:pStyle w:val="DC9FBD1444C446C7B021FF4EE8AE4484"/>
          </w:pPr>
          <w:r w:rsidRPr="001D348D">
            <w:rPr>
              <w:rStyle w:val="Platshllartext"/>
            </w:rPr>
            <w:t xml:space="preserve"> </w:t>
          </w:r>
        </w:p>
      </w:docPartBody>
    </w:docPart>
    <w:docPart>
      <w:docPartPr>
        <w:name w:val="F8D1288CC039484F95033390591EA959"/>
        <w:category>
          <w:name w:val="Allmänt"/>
          <w:gallery w:val="placeholder"/>
        </w:category>
        <w:types>
          <w:type w:val="bbPlcHdr"/>
        </w:types>
        <w:behaviors>
          <w:behavior w:val="content"/>
        </w:behaviors>
        <w:guid w:val="{CB7EB2BC-C571-4631-B457-2CD480C9C614}"/>
      </w:docPartPr>
      <w:docPartBody>
        <w:p w:rsidR="003D6BCB" w:rsidRDefault="00963EA7" w:rsidP="00963EA7">
          <w:pPr>
            <w:pStyle w:val="F8D1288CC039484F95033390591EA959"/>
          </w:pPr>
          <w:r w:rsidRPr="001D348D">
            <w:rPr>
              <w:rStyle w:val="Platshllartext"/>
            </w:rPr>
            <w:t xml:space="preserve"> </w:t>
          </w:r>
        </w:p>
      </w:docPartBody>
    </w:docPart>
    <w:docPart>
      <w:docPartPr>
        <w:name w:val="5586A21FE64F478C863A54982B15D08E"/>
        <w:category>
          <w:name w:val="Allmänt"/>
          <w:gallery w:val="placeholder"/>
        </w:category>
        <w:types>
          <w:type w:val="bbPlcHdr"/>
        </w:types>
        <w:behaviors>
          <w:behavior w:val="content"/>
        </w:behaviors>
        <w:guid w:val="{E792B96C-AF97-41F6-96D0-CF753B5D6315}"/>
      </w:docPartPr>
      <w:docPartBody>
        <w:p w:rsidR="003D6BCB" w:rsidRDefault="00963EA7" w:rsidP="00963EA7">
          <w:pPr>
            <w:pStyle w:val="5586A21FE64F478C863A54982B15D08E"/>
          </w:pPr>
          <w:r w:rsidRPr="001D348D">
            <w:rPr>
              <w:rStyle w:val="Platshllartext"/>
            </w:rPr>
            <w:t xml:space="preserve"> </w:t>
          </w:r>
        </w:p>
      </w:docPartBody>
    </w:docPart>
    <w:docPart>
      <w:docPartPr>
        <w:name w:val="FB638F0F659643D38F15CC01017115C2"/>
        <w:category>
          <w:name w:val="Allmänt"/>
          <w:gallery w:val="placeholder"/>
        </w:category>
        <w:types>
          <w:type w:val="bbPlcHdr"/>
        </w:types>
        <w:behaviors>
          <w:behavior w:val="content"/>
        </w:behaviors>
        <w:guid w:val="{6055E296-17BA-40FD-A5EB-FC5612D9403B}"/>
      </w:docPartPr>
      <w:docPartBody>
        <w:p w:rsidR="003D6BCB" w:rsidRDefault="00963EA7" w:rsidP="00963EA7">
          <w:pPr>
            <w:pStyle w:val="FB638F0F659643D38F15CC01017115C2"/>
          </w:pPr>
          <w:r w:rsidRPr="001D348D">
            <w:rPr>
              <w:rStyle w:val="Platshllartext"/>
            </w:rPr>
            <w:t xml:space="preserve"> </w:t>
          </w:r>
        </w:p>
      </w:docPartBody>
    </w:docPart>
    <w:docPart>
      <w:docPartPr>
        <w:name w:val="A0D6058D8AE64FE087E8BAFC1EA7ED37"/>
        <w:category>
          <w:name w:val="Allmänt"/>
          <w:gallery w:val="placeholder"/>
        </w:category>
        <w:types>
          <w:type w:val="bbPlcHdr"/>
        </w:types>
        <w:behaviors>
          <w:behavior w:val="content"/>
        </w:behaviors>
        <w:guid w:val="{55E11F7B-B11D-4A3C-ABE9-77794B564D9D}"/>
      </w:docPartPr>
      <w:docPartBody>
        <w:p w:rsidR="003D6BCB" w:rsidRDefault="00963EA7" w:rsidP="00963EA7">
          <w:pPr>
            <w:pStyle w:val="A0D6058D8AE64FE087E8BAFC1EA7ED37"/>
          </w:pPr>
          <w:r w:rsidRPr="001D348D">
            <w:rPr>
              <w:rStyle w:val="Platshllartext"/>
            </w:rPr>
            <w:t xml:space="preserve"> </w:t>
          </w:r>
        </w:p>
      </w:docPartBody>
    </w:docPart>
    <w:docPart>
      <w:docPartPr>
        <w:name w:val="2B4C669A21E34B7F9A8106CAD146BDB5"/>
        <w:category>
          <w:name w:val="Allmänt"/>
          <w:gallery w:val="placeholder"/>
        </w:category>
        <w:types>
          <w:type w:val="bbPlcHdr"/>
        </w:types>
        <w:behaviors>
          <w:behavior w:val="content"/>
        </w:behaviors>
        <w:guid w:val="{179DA66A-EF09-49D0-894A-EFDE1799098F}"/>
      </w:docPartPr>
      <w:docPartBody>
        <w:p w:rsidR="003D6BCB" w:rsidRDefault="00963EA7" w:rsidP="00963EA7">
          <w:pPr>
            <w:pStyle w:val="2B4C669A21E34B7F9A8106CAD146BDB5"/>
          </w:pPr>
          <w:r w:rsidRPr="001D348D">
            <w:rPr>
              <w:rStyle w:val="Platshllartext"/>
            </w:rPr>
            <w:t xml:space="preserve"> </w:t>
          </w:r>
        </w:p>
      </w:docPartBody>
    </w:docPart>
    <w:docPart>
      <w:docPartPr>
        <w:name w:val="B663209DF4A74330A8B46A8646A56D61"/>
        <w:category>
          <w:name w:val="Allmänt"/>
          <w:gallery w:val="placeholder"/>
        </w:category>
        <w:types>
          <w:type w:val="bbPlcHdr"/>
        </w:types>
        <w:behaviors>
          <w:behavior w:val="content"/>
        </w:behaviors>
        <w:guid w:val="{714E649E-B940-4215-B022-83216B07A23E}"/>
      </w:docPartPr>
      <w:docPartBody>
        <w:p w:rsidR="003D6BCB" w:rsidRDefault="00963EA7" w:rsidP="00963EA7">
          <w:pPr>
            <w:pStyle w:val="B663209DF4A74330A8B46A8646A56D61"/>
          </w:pPr>
          <w:r w:rsidRPr="001D348D">
            <w:rPr>
              <w:rStyle w:val="Platshllartext"/>
            </w:rPr>
            <w:t xml:space="preserve"> </w:t>
          </w:r>
        </w:p>
      </w:docPartBody>
    </w:docPart>
    <w:docPart>
      <w:docPartPr>
        <w:name w:val="D64F5AED074845A1A723DF3CBEDCC25C"/>
        <w:category>
          <w:name w:val="Allmänt"/>
          <w:gallery w:val="placeholder"/>
        </w:category>
        <w:types>
          <w:type w:val="bbPlcHdr"/>
        </w:types>
        <w:behaviors>
          <w:behavior w:val="content"/>
        </w:behaviors>
        <w:guid w:val="{19D07AA4-E5A0-42A4-8AF0-F971CBF7722E}"/>
      </w:docPartPr>
      <w:docPartBody>
        <w:p w:rsidR="003D6BCB" w:rsidRDefault="00963EA7" w:rsidP="00963EA7">
          <w:pPr>
            <w:pStyle w:val="D64F5AED074845A1A723DF3CBEDCC25C"/>
          </w:pPr>
          <w:r w:rsidRPr="001D348D">
            <w:rPr>
              <w:rStyle w:val="Platshllartext"/>
            </w:rPr>
            <w:t xml:space="preserve"> </w:t>
          </w:r>
        </w:p>
      </w:docPartBody>
    </w:docPart>
    <w:docPart>
      <w:docPartPr>
        <w:name w:val="5B94E3B9D26146FCA1B51B8E2390DD24"/>
        <w:category>
          <w:name w:val="Allmänt"/>
          <w:gallery w:val="placeholder"/>
        </w:category>
        <w:types>
          <w:type w:val="bbPlcHdr"/>
        </w:types>
        <w:behaviors>
          <w:behavior w:val="content"/>
        </w:behaviors>
        <w:guid w:val="{425FBF2B-1192-4128-9CAE-8BA771FF1A8F}"/>
      </w:docPartPr>
      <w:docPartBody>
        <w:p w:rsidR="003D6BCB" w:rsidRDefault="00963EA7" w:rsidP="00963EA7">
          <w:pPr>
            <w:pStyle w:val="5B94E3B9D26146FCA1B51B8E2390DD24"/>
          </w:pPr>
          <w:r w:rsidRPr="001D348D">
            <w:rPr>
              <w:rStyle w:val="Platshllartext"/>
            </w:rPr>
            <w:t xml:space="preserve"> </w:t>
          </w:r>
        </w:p>
      </w:docPartBody>
    </w:docPart>
    <w:docPart>
      <w:docPartPr>
        <w:name w:val="13AB184B19794EE383ADCBB4021E0741"/>
        <w:category>
          <w:name w:val="Allmänt"/>
          <w:gallery w:val="placeholder"/>
        </w:category>
        <w:types>
          <w:type w:val="bbPlcHdr"/>
        </w:types>
        <w:behaviors>
          <w:behavior w:val="content"/>
        </w:behaviors>
        <w:guid w:val="{9CEB1D03-EB3B-4210-9468-277796CE1A0C}"/>
      </w:docPartPr>
      <w:docPartBody>
        <w:p w:rsidR="003D6BCB" w:rsidRDefault="00963EA7" w:rsidP="00963EA7">
          <w:pPr>
            <w:pStyle w:val="13AB184B19794EE383ADCBB4021E0741"/>
          </w:pPr>
          <w:r w:rsidRPr="001D348D">
            <w:rPr>
              <w:rStyle w:val="Platshllartext"/>
            </w:rPr>
            <w:t xml:space="preserve"> </w:t>
          </w:r>
        </w:p>
      </w:docPartBody>
    </w:docPart>
    <w:docPart>
      <w:docPartPr>
        <w:name w:val="FBA855D9CDC945519A133F779A7D97BD"/>
        <w:category>
          <w:name w:val="Allmänt"/>
          <w:gallery w:val="placeholder"/>
        </w:category>
        <w:types>
          <w:type w:val="bbPlcHdr"/>
        </w:types>
        <w:behaviors>
          <w:behavior w:val="content"/>
        </w:behaviors>
        <w:guid w:val="{5B34F92F-E427-4E74-9759-579BF6A4F6E7}"/>
      </w:docPartPr>
      <w:docPartBody>
        <w:p w:rsidR="003D6BCB" w:rsidRDefault="00963EA7" w:rsidP="00963EA7">
          <w:pPr>
            <w:pStyle w:val="FBA855D9CDC945519A133F779A7D97BD"/>
          </w:pPr>
          <w:r w:rsidRPr="001D348D">
            <w:rPr>
              <w:rStyle w:val="Platshllartext"/>
            </w:rPr>
            <w:t xml:space="preserve"> </w:t>
          </w:r>
        </w:p>
      </w:docPartBody>
    </w:docPart>
    <w:docPart>
      <w:docPartPr>
        <w:name w:val="88B4BE9B105A4C978F0D29094CCE08F0"/>
        <w:category>
          <w:name w:val="Allmänt"/>
          <w:gallery w:val="placeholder"/>
        </w:category>
        <w:types>
          <w:type w:val="bbPlcHdr"/>
        </w:types>
        <w:behaviors>
          <w:behavior w:val="content"/>
        </w:behaviors>
        <w:guid w:val="{62E8D1AF-71FC-49D3-BA0E-796F2F348236}"/>
      </w:docPartPr>
      <w:docPartBody>
        <w:p w:rsidR="003D6BCB" w:rsidRDefault="00963EA7" w:rsidP="00963EA7">
          <w:pPr>
            <w:pStyle w:val="88B4BE9B105A4C978F0D29094CCE08F0"/>
          </w:pPr>
          <w:r w:rsidRPr="001D348D">
            <w:rPr>
              <w:rStyle w:val="Platshllartext"/>
            </w:rPr>
            <w:t xml:space="preserve"> </w:t>
          </w:r>
        </w:p>
      </w:docPartBody>
    </w:docPart>
    <w:docPart>
      <w:docPartPr>
        <w:name w:val="D83D0649E3D14D14A20BBC4757A95F65"/>
        <w:category>
          <w:name w:val="Allmänt"/>
          <w:gallery w:val="placeholder"/>
        </w:category>
        <w:types>
          <w:type w:val="bbPlcHdr"/>
        </w:types>
        <w:behaviors>
          <w:behavior w:val="content"/>
        </w:behaviors>
        <w:guid w:val="{3F41AE98-4FA6-45F9-8364-8422C03A8AC0}"/>
      </w:docPartPr>
      <w:docPartBody>
        <w:p w:rsidR="003D6BCB" w:rsidRDefault="00963EA7" w:rsidP="00963EA7">
          <w:pPr>
            <w:pStyle w:val="D83D0649E3D14D14A20BBC4757A95F65"/>
          </w:pPr>
          <w:r w:rsidRPr="001D348D">
            <w:rPr>
              <w:rStyle w:val="Platshllartext"/>
            </w:rPr>
            <w:t xml:space="preserve"> </w:t>
          </w:r>
        </w:p>
      </w:docPartBody>
    </w:docPart>
    <w:docPart>
      <w:docPartPr>
        <w:name w:val="3B79669CF154486E81C77A6FE5CADF71"/>
        <w:category>
          <w:name w:val="Allmänt"/>
          <w:gallery w:val="placeholder"/>
        </w:category>
        <w:types>
          <w:type w:val="bbPlcHdr"/>
        </w:types>
        <w:behaviors>
          <w:behavior w:val="content"/>
        </w:behaviors>
        <w:guid w:val="{6FBDFA8B-8CD1-489C-A75F-2FE5EDD8870B}"/>
      </w:docPartPr>
      <w:docPartBody>
        <w:p w:rsidR="003D6BCB" w:rsidRDefault="00963EA7" w:rsidP="00963EA7">
          <w:pPr>
            <w:pStyle w:val="3B79669CF154486E81C77A6FE5CADF71"/>
          </w:pPr>
          <w:r w:rsidRPr="001D348D">
            <w:rPr>
              <w:rStyle w:val="Platshllartext"/>
            </w:rPr>
            <w:t xml:space="preserve"> </w:t>
          </w:r>
        </w:p>
      </w:docPartBody>
    </w:docPart>
    <w:docPart>
      <w:docPartPr>
        <w:name w:val="C26C1C2FE1E844F688BCC48DF20DCDB4"/>
        <w:category>
          <w:name w:val="Allmänt"/>
          <w:gallery w:val="placeholder"/>
        </w:category>
        <w:types>
          <w:type w:val="bbPlcHdr"/>
        </w:types>
        <w:behaviors>
          <w:behavior w:val="content"/>
        </w:behaviors>
        <w:guid w:val="{D2295666-F08E-4741-A94A-BCDE098D7658}"/>
      </w:docPartPr>
      <w:docPartBody>
        <w:p w:rsidR="003D6BCB" w:rsidRDefault="00963EA7" w:rsidP="00963EA7">
          <w:pPr>
            <w:pStyle w:val="C26C1C2FE1E844F688BCC48DF20DCDB4"/>
          </w:pPr>
          <w:r w:rsidRPr="001D348D">
            <w:rPr>
              <w:rStyle w:val="Platshllartext"/>
            </w:rPr>
            <w:t xml:space="preserve"> </w:t>
          </w:r>
        </w:p>
      </w:docPartBody>
    </w:docPart>
    <w:docPart>
      <w:docPartPr>
        <w:name w:val="2A43CE1CA84B4ECD8CFFBA877C150E1A"/>
        <w:category>
          <w:name w:val="Allmänt"/>
          <w:gallery w:val="placeholder"/>
        </w:category>
        <w:types>
          <w:type w:val="bbPlcHdr"/>
        </w:types>
        <w:behaviors>
          <w:behavior w:val="content"/>
        </w:behaviors>
        <w:guid w:val="{0AF3532E-6A73-4DC3-83BB-2B348FDC2310}"/>
      </w:docPartPr>
      <w:docPartBody>
        <w:p w:rsidR="003D6BCB" w:rsidRDefault="00963EA7" w:rsidP="00963EA7">
          <w:pPr>
            <w:pStyle w:val="2A43CE1CA84B4ECD8CFFBA877C150E1A"/>
          </w:pPr>
          <w:r w:rsidRPr="001D348D">
            <w:rPr>
              <w:rStyle w:val="Platshllartext"/>
            </w:rPr>
            <w:t xml:space="preserve"> </w:t>
          </w:r>
        </w:p>
      </w:docPartBody>
    </w:docPart>
    <w:docPart>
      <w:docPartPr>
        <w:name w:val="525B3A1C17BF44DE90808ECF85BDBCD7"/>
        <w:category>
          <w:name w:val="Allmänt"/>
          <w:gallery w:val="placeholder"/>
        </w:category>
        <w:types>
          <w:type w:val="bbPlcHdr"/>
        </w:types>
        <w:behaviors>
          <w:behavior w:val="content"/>
        </w:behaviors>
        <w:guid w:val="{3A5C6B80-3FE2-4435-BF4D-B3A4CFEBFAC6}"/>
      </w:docPartPr>
      <w:docPartBody>
        <w:p w:rsidR="003D6BCB" w:rsidRDefault="00963EA7" w:rsidP="00963EA7">
          <w:pPr>
            <w:pStyle w:val="525B3A1C17BF44DE90808ECF85BDBCD7"/>
          </w:pPr>
          <w:r w:rsidRPr="001D348D">
            <w:rPr>
              <w:rStyle w:val="Platshllartext"/>
            </w:rPr>
            <w:t xml:space="preserve"> </w:t>
          </w:r>
        </w:p>
      </w:docPartBody>
    </w:docPart>
    <w:docPart>
      <w:docPartPr>
        <w:name w:val="F658A8C2A2734785A4F38AF362C57E00"/>
        <w:category>
          <w:name w:val="Allmänt"/>
          <w:gallery w:val="placeholder"/>
        </w:category>
        <w:types>
          <w:type w:val="bbPlcHdr"/>
        </w:types>
        <w:behaviors>
          <w:behavior w:val="content"/>
        </w:behaviors>
        <w:guid w:val="{022A91DB-D540-4640-9B18-D741F64CF22B}"/>
      </w:docPartPr>
      <w:docPartBody>
        <w:p w:rsidR="003D6BCB" w:rsidRDefault="00963EA7" w:rsidP="00963EA7">
          <w:pPr>
            <w:pStyle w:val="F658A8C2A2734785A4F38AF362C57E00"/>
          </w:pPr>
          <w:r w:rsidRPr="001D348D">
            <w:rPr>
              <w:rStyle w:val="Platshllartext"/>
            </w:rPr>
            <w:t xml:space="preserve"> </w:t>
          </w:r>
        </w:p>
      </w:docPartBody>
    </w:docPart>
    <w:docPart>
      <w:docPartPr>
        <w:name w:val="272F61B2322B47FF864242C0F8637F44"/>
        <w:category>
          <w:name w:val="Allmänt"/>
          <w:gallery w:val="placeholder"/>
        </w:category>
        <w:types>
          <w:type w:val="bbPlcHdr"/>
        </w:types>
        <w:behaviors>
          <w:behavior w:val="content"/>
        </w:behaviors>
        <w:guid w:val="{8BF7D4F9-709F-4BF9-A896-6FB846C6E37D}"/>
      </w:docPartPr>
      <w:docPartBody>
        <w:p w:rsidR="003D6BCB" w:rsidRDefault="00963EA7" w:rsidP="00963EA7">
          <w:pPr>
            <w:pStyle w:val="272F61B2322B47FF864242C0F8637F44"/>
          </w:pPr>
          <w:r w:rsidRPr="001D348D">
            <w:rPr>
              <w:rStyle w:val="Platshllartext"/>
            </w:rPr>
            <w:t xml:space="preserve"> </w:t>
          </w:r>
        </w:p>
      </w:docPartBody>
    </w:docPart>
    <w:docPart>
      <w:docPartPr>
        <w:name w:val="DAA3880110014B6284D9896279621307"/>
        <w:category>
          <w:name w:val="Allmänt"/>
          <w:gallery w:val="placeholder"/>
        </w:category>
        <w:types>
          <w:type w:val="bbPlcHdr"/>
        </w:types>
        <w:behaviors>
          <w:behavior w:val="content"/>
        </w:behaviors>
        <w:guid w:val="{E74C0F2E-526E-42FA-95C8-1BC2FC5E0FB3}"/>
      </w:docPartPr>
      <w:docPartBody>
        <w:p w:rsidR="003D6BCB" w:rsidRDefault="00963EA7" w:rsidP="00963EA7">
          <w:pPr>
            <w:pStyle w:val="DAA3880110014B6284D9896279621307"/>
          </w:pPr>
          <w:r w:rsidRPr="001D348D">
            <w:rPr>
              <w:rStyle w:val="Platshllartext"/>
            </w:rPr>
            <w:t xml:space="preserve"> </w:t>
          </w:r>
        </w:p>
      </w:docPartBody>
    </w:docPart>
    <w:docPart>
      <w:docPartPr>
        <w:name w:val="63478E4F41BF4ED8A1AFFCBD83F28DEA"/>
        <w:category>
          <w:name w:val="Allmänt"/>
          <w:gallery w:val="placeholder"/>
        </w:category>
        <w:types>
          <w:type w:val="bbPlcHdr"/>
        </w:types>
        <w:behaviors>
          <w:behavior w:val="content"/>
        </w:behaviors>
        <w:guid w:val="{5B050005-2407-48F8-B947-4FA279E17E84}"/>
      </w:docPartPr>
      <w:docPartBody>
        <w:p w:rsidR="003D6BCB" w:rsidRDefault="00963EA7" w:rsidP="00963EA7">
          <w:pPr>
            <w:pStyle w:val="63478E4F41BF4ED8A1AFFCBD83F28DEA"/>
          </w:pPr>
          <w:r w:rsidRPr="001D348D">
            <w:rPr>
              <w:rStyle w:val="Platshllartext"/>
            </w:rPr>
            <w:t xml:space="preserve"> </w:t>
          </w:r>
        </w:p>
      </w:docPartBody>
    </w:docPart>
    <w:docPart>
      <w:docPartPr>
        <w:name w:val="8FD9D2C591E84EE6B1531201FB1C9E4F"/>
        <w:category>
          <w:name w:val="Allmänt"/>
          <w:gallery w:val="placeholder"/>
        </w:category>
        <w:types>
          <w:type w:val="bbPlcHdr"/>
        </w:types>
        <w:behaviors>
          <w:behavior w:val="content"/>
        </w:behaviors>
        <w:guid w:val="{20F753EE-147F-4B80-B7A4-9227B4286A22}"/>
      </w:docPartPr>
      <w:docPartBody>
        <w:p w:rsidR="003D6BCB" w:rsidRDefault="00963EA7" w:rsidP="00963EA7">
          <w:pPr>
            <w:pStyle w:val="8FD9D2C591E84EE6B1531201FB1C9E4F"/>
          </w:pPr>
          <w:r w:rsidRPr="001D348D">
            <w:rPr>
              <w:rStyle w:val="Platshllartext"/>
            </w:rPr>
            <w:t xml:space="preserve"> </w:t>
          </w:r>
        </w:p>
      </w:docPartBody>
    </w:docPart>
    <w:docPart>
      <w:docPartPr>
        <w:name w:val="68C65994718D44E3BCCFCCB2B49A62EB"/>
        <w:category>
          <w:name w:val="Allmänt"/>
          <w:gallery w:val="placeholder"/>
        </w:category>
        <w:types>
          <w:type w:val="bbPlcHdr"/>
        </w:types>
        <w:behaviors>
          <w:behavior w:val="content"/>
        </w:behaviors>
        <w:guid w:val="{29C22B17-1275-4246-95C8-186F8DD9A6CE}"/>
      </w:docPartPr>
      <w:docPartBody>
        <w:p w:rsidR="003D6BCB" w:rsidRDefault="00963EA7" w:rsidP="00963EA7">
          <w:pPr>
            <w:pStyle w:val="68C65994718D44E3BCCFCCB2B49A62EB"/>
          </w:pPr>
          <w:r w:rsidRPr="001D348D">
            <w:rPr>
              <w:rStyle w:val="Platshllartext"/>
            </w:rPr>
            <w:t xml:space="preserve"> </w:t>
          </w:r>
        </w:p>
      </w:docPartBody>
    </w:docPart>
    <w:docPart>
      <w:docPartPr>
        <w:name w:val="B65E343C832F463CABB385D4201EAD90"/>
        <w:category>
          <w:name w:val="Allmänt"/>
          <w:gallery w:val="placeholder"/>
        </w:category>
        <w:types>
          <w:type w:val="bbPlcHdr"/>
        </w:types>
        <w:behaviors>
          <w:behavior w:val="content"/>
        </w:behaviors>
        <w:guid w:val="{21A09FFE-00BD-49A1-B6A2-C042DCF5B093}"/>
      </w:docPartPr>
      <w:docPartBody>
        <w:p w:rsidR="003D6BCB" w:rsidRDefault="00963EA7" w:rsidP="00963EA7">
          <w:pPr>
            <w:pStyle w:val="B65E343C832F463CABB385D4201EAD90"/>
          </w:pPr>
          <w:r w:rsidRPr="001D348D">
            <w:rPr>
              <w:rStyle w:val="Platshllartext"/>
            </w:rPr>
            <w:t xml:space="preserve"> </w:t>
          </w:r>
        </w:p>
      </w:docPartBody>
    </w:docPart>
    <w:docPart>
      <w:docPartPr>
        <w:name w:val="682B09AEF9F74DA4981F158AEBC45CD3"/>
        <w:category>
          <w:name w:val="Allmänt"/>
          <w:gallery w:val="placeholder"/>
        </w:category>
        <w:types>
          <w:type w:val="bbPlcHdr"/>
        </w:types>
        <w:behaviors>
          <w:behavior w:val="content"/>
        </w:behaviors>
        <w:guid w:val="{94C3AA89-2F7B-408B-B2F1-08780F1AD46A}"/>
      </w:docPartPr>
      <w:docPartBody>
        <w:p w:rsidR="003D6BCB" w:rsidRDefault="00963EA7" w:rsidP="00963EA7">
          <w:pPr>
            <w:pStyle w:val="682B09AEF9F74DA4981F158AEBC45CD3"/>
          </w:pPr>
          <w:r w:rsidRPr="001D348D">
            <w:rPr>
              <w:rStyle w:val="Platshllartext"/>
            </w:rPr>
            <w:t xml:space="preserve"> </w:t>
          </w:r>
        </w:p>
      </w:docPartBody>
    </w:docPart>
    <w:docPart>
      <w:docPartPr>
        <w:name w:val="AFBBB4EEA0764CFA8FE870248788FDE1"/>
        <w:category>
          <w:name w:val="Allmänt"/>
          <w:gallery w:val="placeholder"/>
        </w:category>
        <w:types>
          <w:type w:val="bbPlcHdr"/>
        </w:types>
        <w:behaviors>
          <w:behavior w:val="content"/>
        </w:behaviors>
        <w:guid w:val="{5DA2AB09-2FB8-4B0F-973F-1CDBF36D06EA}"/>
      </w:docPartPr>
      <w:docPartBody>
        <w:p w:rsidR="003D6BCB" w:rsidRDefault="00963EA7" w:rsidP="00963EA7">
          <w:pPr>
            <w:pStyle w:val="AFBBB4EEA0764CFA8FE870248788FDE1"/>
          </w:pPr>
          <w:r w:rsidRPr="001D348D">
            <w:rPr>
              <w:rStyle w:val="Platshllartext"/>
            </w:rPr>
            <w:t xml:space="preserve"> </w:t>
          </w:r>
        </w:p>
      </w:docPartBody>
    </w:docPart>
    <w:docPart>
      <w:docPartPr>
        <w:name w:val="005AEE3D095B4ACC83AA844F13E17AF8"/>
        <w:category>
          <w:name w:val="Allmänt"/>
          <w:gallery w:val="placeholder"/>
        </w:category>
        <w:types>
          <w:type w:val="bbPlcHdr"/>
        </w:types>
        <w:behaviors>
          <w:behavior w:val="content"/>
        </w:behaviors>
        <w:guid w:val="{8BDADCE7-FDC2-42C3-B52D-E85C1D209205}"/>
      </w:docPartPr>
      <w:docPartBody>
        <w:p w:rsidR="003D6BCB" w:rsidRDefault="00963EA7" w:rsidP="00963EA7">
          <w:pPr>
            <w:pStyle w:val="005AEE3D095B4ACC83AA844F13E17AF8"/>
          </w:pPr>
          <w:r w:rsidRPr="001D348D">
            <w:rPr>
              <w:rStyle w:val="Platshllartext"/>
            </w:rPr>
            <w:t xml:space="preserve"> </w:t>
          </w:r>
        </w:p>
      </w:docPartBody>
    </w:docPart>
    <w:docPart>
      <w:docPartPr>
        <w:name w:val="F5724174F72F4399A5072308C27A6554"/>
        <w:category>
          <w:name w:val="Allmänt"/>
          <w:gallery w:val="placeholder"/>
        </w:category>
        <w:types>
          <w:type w:val="bbPlcHdr"/>
        </w:types>
        <w:behaviors>
          <w:behavior w:val="content"/>
        </w:behaviors>
        <w:guid w:val="{A890E2A7-89B3-408E-A441-C70B602F38B5}"/>
      </w:docPartPr>
      <w:docPartBody>
        <w:p w:rsidR="003D6BCB" w:rsidRDefault="00963EA7" w:rsidP="00963EA7">
          <w:pPr>
            <w:pStyle w:val="F5724174F72F4399A5072308C27A6554"/>
          </w:pPr>
          <w:r w:rsidRPr="001D348D">
            <w:rPr>
              <w:rStyle w:val="Platshllartext"/>
            </w:rPr>
            <w:t xml:space="preserve"> </w:t>
          </w:r>
        </w:p>
      </w:docPartBody>
    </w:docPart>
    <w:docPart>
      <w:docPartPr>
        <w:name w:val="0DDE97EBA6C74E5483FCA56F5387FF39"/>
        <w:category>
          <w:name w:val="Allmänt"/>
          <w:gallery w:val="placeholder"/>
        </w:category>
        <w:types>
          <w:type w:val="bbPlcHdr"/>
        </w:types>
        <w:behaviors>
          <w:behavior w:val="content"/>
        </w:behaviors>
        <w:guid w:val="{5DBC0262-4CE9-4977-ABB6-1CD79021A512}"/>
      </w:docPartPr>
      <w:docPartBody>
        <w:p w:rsidR="003D6BCB" w:rsidRDefault="00963EA7" w:rsidP="00963EA7">
          <w:pPr>
            <w:pStyle w:val="0DDE97EBA6C74E5483FCA56F5387FF39"/>
          </w:pPr>
          <w:r w:rsidRPr="001D348D">
            <w:rPr>
              <w:rStyle w:val="Platshllartext"/>
            </w:rPr>
            <w:t xml:space="preserve"> </w:t>
          </w:r>
        </w:p>
      </w:docPartBody>
    </w:docPart>
    <w:docPart>
      <w:docPartPr>
        <w:name w:val="D936113245A648638EC42EC4118DC009"/>
        <w:category>
          <w:name w:val="Allmänt"/>
          <w:gallery w:val="placeholder"/>
        </w:category>
        <w:types>
          <w:type w:val="bbPlcHdr"/>
        </w:types>
        <w:behaviors>
          <w:behavior w:val="content"/>
        </w:behaviors>
        <w:guid w:val="{2E9A57B2-1368-4D46-B35A-75EF9D91E002}"/>
      </w:docPartPr>
      <w:docPartBody>
        <w:p w:rsidR="003D6BCB" w:rsidRDefault="00963EA7" w:rsidP="00963EA7">
          <w:pPr>
            <w:pStyle w:val="D936113245A648638EC42EC4118DC009"/>
          </w:pPr>
          <w:r w:rsidRPr="001D348D">
            <w:rPr>
              <w:rStyle w:val="Platshllartext"/>
            </w:rPr>
            <w:t xml:space="preserve"> </w:t>
          </w:r>
        </w:p>
      </w:docPartBody>
    </w:docPart>
    <w:docPart>
      <w:docPartPr>
        <w:name w:val="16C67F0B987840BBAD3538D13D975D28"/>
        <w:category>
          <w:name w:val="Allmänt"/>
          <w:gallery w:val="placeholder"/>
        </w:category>
        <w:types>
          <w:type w:val="bbPlcHdr"/>
        </w:types>
        <w:behaviors>
          <w:behavior w:val="content"/>
        </w:behaviors>
        <w:guid w:val="{AA9CD1CC-A0C8-4CA5-BE0D-DDA0B341170A}"/>
      </w:docPartPr>
      <w:docPartBody>
        <w:p w:rsidR="003D6BCB" w:rsidRDefault="00963EA7">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7"/>
    <w:rsid w:val="00042B5D"/>
    <w:rsid w:val="003D6BCB"/>
    <w:rsid w:val="00963EA7"/>
    <w:rsid w:val="00A77744"/>
    <w:rsid w:val="00A87A00"/>
    <w:rsid w:val="00D34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4A1F"/>
    <w:rPr>
      <w:color w:val="FF0000"/>
    </w:rPr>
  </w:style>
  <w:style w:type="paragraph" w:customStyle="1" w:styleId="9D068BCCAA1E455CBC91596057DCBF78">
    <w:name w:val="9D068BCCAA1E455CBC91596057DCBF78"/>
  </w:style>
  <w:style w:type="paragraph" w:customStyle="1" w:styleId="4E184C765E924EABB6C19F3CDE6AA7F3">
    <w:name w:val="4E184C765E924EABB6C19F3CDE6AA7F3"/>
    <w:rsid w:val="00963EA7"/>
  </w:style>
  <w:style w:type="paragraph" w:customStyle="1" w:styleId="7D66796B48FF4FDE9432A1F0704F37CC">
    <w:name w:val="7D66796B48FF4FDE9432A1F0704F37CC"/>
    <w:rsid w:val="00963EA7"/>
  </w:style>
  <w:style w:type="paragraph" w:customStyle="1" w:styleId="4E72C8484A554D43B35F7CFF5B64CED1">
    <w:name w:val="4E72C8484A554D43B35F7CFF5B64CED1"/>
    <w:rsid w:val="00963EA7"/>
  </w:style>
  <w:style w:type="paragraph" w:customStyle="1" w:styleId="121ABC021EEA4E9DA9C23E80398E7D75">
    <w:name w:val="121ABC021EEA4E9DA9C23E80398E7D75"/>
    <w:rsid w:val="00963EA7"/>
  </w:style>
  <w:style w:type="paragraph" w:customStyle="1" w:styleId="07B2D97002E7426DB1D98B4D559B6E3B">
    <w:name w:val="07B2D97002E7426DB1D98B4D559B6E3B"/>
    <w:rsid w:val="00963EA7"/>
  </w:style>
  <w:style w:type="paragraph" w:customStyle="1" w:styleId="A7BA0EFD4A3B46448255C5C9B845BD9D">
    <w:name w:val="A7BA0EFD4A3B46448255C5C9B845BD9D"/>
    <w:rsid w:val="00963EA7"/>
  </w:style>
  <w:style w:type="paragraph" w:customStyle="1" w:styleId="07834D399EDA4CAE8C34D00DEAD1CF30">
    <w:name w:val="07834D399EDA4CAE8C34D00DEAD1CF30"/>
    <w:rsid w:val="00963EA7"/>
  </w:style>
  <w:style w:type="paragraph" w:customStyle="1" w:styleId="2B4154DCEB6D4903A7C759728C361818">
    <w:name w:val="2B4154DCEB6D4903A7C759728C361818"/>
    <w:rsid w:val="00963EA7"/>
  </w:style>
  <w:style w:type="paragraph" w:customStyle="1" w:styleId="985B5A721D9E48008A75A35DDA832CD5">
    <w:name w:val="985B5A721D9E48008A75A35DDA832CD5"/>
    <w:rsid w:val="00963EA7"/>
  </w:style>
  <w:style w:type="paragraph" w:customStyle="1" w:styleId="1B3408A0789249A39011BDC968AF8DE9">
    <w:name w:val="1B3408A0789249A39011BDC968AF8DE9"/>
    <w:rsid w:val="00963EA7"/>
  </w:style>
  <w:style w:type="paragraph" w:customStyle="1" w:styleId="1EBF6E72E74D4C7A91BAC9D2C3887269">
    <w:name w:val="1EBF6E72E74D4C7A91BAC9D2C3887269"/>
    <w:rsid w:val="00963EA7"/>
  </w:style>
  <w:style w:type="paragraph" w:customStyle="1" w:styleId="6F486B667C5C4A93B7D8FA04A9680AC6">
    <w:name w:val="6F486B667C5C4A93B7D8FA04A9680AC6"/>
    <w:rsid w:val="00963EA7"/>
  </w:style>
  <w:style w:type="paragraph" w:customStyle="1" w:styleId="63D9AFBC2A9843A8821D3A1E7CAEF91A">
    <w:name w:val="63D9AFBC2A9843A8821D3A1E7CAEF91A"/>
    <w:rsid w:val="00963EA7"/>
  </w:style>
  <w:style w:type="paragraph" w:customStyle="1" w:styleId="4D4A1E1DF7044066A30CB86FA8389A53">
    <w:name w:val="4D4A1E1DF7044066A30CB86FA8389A53"/>
    <w:rsid w:val="00963EA7"/>
  </w:style>
  <w:style w:type="paragraph" w:customStyle="1" w:styleId="D6C7B469810F44F9803E26C4E850CE61">
    <w:name w:val="D6C7B469810F44F9803E26C4E850CE61"/>
    <w:rsid w:val="00963EA7"/>
  </w:style>
  <w:style w:type="paragraph" w:customStyle="1" w:styleId="88701530CF704D09945EB35F0042DBB9">
    <w:name w:val="88701530CF704D09945EB35F0042DBB9"/>
    <w:rsid w:val="00963EA7"/>
  </w:style>
  <w:style w:type="paragraph" w:customStyle="1" w:styleId="B666C509F39F4599AD5868238E4340C6">
    <w:name w:val="B666C509F39F4599AD5868238E4340C6"/>
    <w:rsid w:val="00963EA7"/>
  </w:style>
  <w:style w:type="paragraph" w:customStyle="1" w:styleId="07E133108C914D32B907B381EED13388">
    <w:name w:val="07E133108C914D32B907B381EED13388"/>
    <w:rsid w:val="00963EA7"/>
  </w:style>
  <w:style w:type="paragraph" w:customStyle="1" w:styleId="E10DFCA646C040DE8DA3639859A5745B">
    <w:name w:val="E10DFCA646C040DE8DA3639859A5745B"/>
    <w:rsid w:val="00963EA7"/>
  </w:style>
  <w:style w:type="paragraph" w:customStyle="1" w:styleId="3F1453EE28EB4669B8FC722CF68701FE">
    <w:name w:val="3F1453EE28EB4669B8FC722CF68701FE"/>
    <w:rsid w:val="00963EA7"/>
  </w:style>
  <w:style w:type="paragraph" w:customStyle="1" w:styleId="00241C418AB94A64BF3EA0A39AB653CA">
    <w:name w:val="00241C418AB94A64BF3EA0A39AB653CA"/>
    <w:rsid w:val="00963EA7"/>
  </w:style>
  <w:style w:type="paragraph" w:customStyle="1" w:styleId="7E596E102D9E4A7EABE9637214C4F070">
    <w:name w:val="7E596E102D9E4A7EABE9637214C4F070"/>
    <w:rsid w:val="00963EA7"/>
  </w:style>
  <w:style w:type="paragraph" w:customStyle="1" w:styleId="905A5EC87D1C4F71A764C2BA4ADF70C9">
    <w:name w:val="905A5EC87D1C4F71A764C2BA4ADF70C9"/>
    <w:rsid w:val="00963EA7"/>
  </w:style>
  <w:style w:type="paragraph" w:customStyle="1" w:styleId="3EFCE489E8124B4A82AE2742BA48C6C4">
    <w:name w:val="3EFCE489E8124B4A82AE2742BA48C6C4"/>
    <w:rsid w:val="00963EA7"/>
  </w:style>
  <w:style w:type="paragraph" w:customStyle="1" w:styleId="5346E1118F544CB28DBB69597B78262A">
    <w:name w:val="5346E1118F544CB28DBB69597B78262A"/>
    <w:rsid w:val="00963EA7"/>
  </w:style>
  <w:style w:type="paragraph" w:customStyle="1" w:styleId="316CC5CE9AD24302A96A20A71E13B3D3">
    <w:name w:val="316CC5CE9AD24302A96A20A71E13B3D3"/>
    <w:rsid w:val="00963EA7"/>
  </w:style>
  <w:style w:type="paragraph" w:customStyle="1" w:styleId="6253C949B3674D7C979F496AF193BB6D">
    <w:name w:val="6253C949B3674D7C979F496AF193BB6D"/>
    <w:rsid w:val="00963EA7"/>
  </w:style>
  <w:style w:type="paragraph" w:customStyle="1" w:styleId="5DDF51B4E83D4B07A11CFADA82BF1C88">
    <w:name w:val="5DDF51B4E83D4B07A11CFADA82BF1C88"/>
    <w:rsid w:val="00963EA7"/>
  </w:style>
  <w:style w:type="paragraph" w:customStyle="1" w:styleId="C01BF9E37CE5430089CF1344B583D9E6">
    <w:name w:val="C01BF9E37CE5430089CF1344B583D9E6"/>
    <w:rsid w:val="00963EA7"/>
  </w:style>
  <w:style w:type="paragraph" w:customStyle="1" w:styleId="0DC709E13C8A4DF1836A6393AE8CED8A">
    <w:name w:val="0DC709E13C8A4DF1836A6393AE8CED8A"/>
    <w:rsid w:val="00963EA7"/>
  </w:style>
  <w:style w:type="paragraph" w:customStyle="1" w:styleId="6F1B482FC6DB499087CEDDCA913F2C04">
    <w:name w:val="6F1B482FC6DB499087CEDDCA913F2C04"/>
    <w:rsid w:val="00963EA7"/>
  </w:style>
  <w:style w:type="paragraph" w:customStyle="1" w:styleId="8E199E2B1F95477A95592981B57AF2CC">
    <w:name w:val="8E199E2B1F95477A95592981B57AF2CC"/>
    <w:rsid w:val="00963EA7"/>
  </w:style>
  <w:style w:type="paragraph" w:customStyle="1" w:styleId="75E4A50B463E4E1689E0D512BFCF76E4">
    <w:name w:val="75E4A50B463E4E1689E0D512BFCF76E4"/>
    <w:rsid w:val="00963EA7"/>
  </w:style>
  <w:style w:type="paragraph" w:customStyle="1" w:styleId="4A9CCCF66E7B4D588C3AF335FA3C0206">
    <w:name w:val="4A9CCCF66E7B4D588C3AF335FA3C0206"/>
    <w:rsid w:val="00963EA7"/>
  </w:style>
  <w:style w:type="paragraph" w:customStyle="1" w:styleId="2B576D7486C34434878ED6E6BCCFCE62">
    <w:name w:val="2B576D7486C34434878ED6E6BCCFCE62"/>
    <w:rsid w:val="00963EA7"/>
  </w:style>
  <w:style w:type="paragraph" w:customStyle="1" w:styleId="5CCFA3474D6C4DFAA8B5EFBC9E84318E">
    <w:name w:val="5CCFA3474D6C4DFAA8B5EFBC9E84318E"/>
    <w:rsid w:val="00963EA7"/>
  </w:style>
  <w:style w:type="paragraph" w:customStyle="1" w:styleId="03F188496F2B402898DED1812E1176F5">
    <w:name w:val="03F188496F2B402898DED1812E1176F5"/>
    <w:rsid w:val="00963EA7"/>
  </w:style>
  <w:style w:type="paragraph" w:customStyle="1" w:styleId="EB0699C057DE404B97BD632B9CB48750">
    <w:name w:val="EB0699C057DE404B97BD632B9CB48750"/>
    <w:rsid w:val="00963EA7"/>
  </w:style>
  <w:style w:type="paragraph" w:customStyle="1" w:styleId="4F67171BA7374DB0A1406DFB12C670F6">
    <w:name w:val="4F67171BA7374DB0A1406DFB12C670F6"/>
    <w:rsid w:val="00963EA7"/>
  </w:style>
  <w:style w:type="paragraph" w:customStyle="1" w:styleId="F2B2D08AC0A346BEAF1A5BAB0856E063">
    <w:name w:val="F2B2D08AC0A346BEAF1A5BAB0856E063"/>
    <w:rsid w:val="00963EA7"/>
  </w:style>
  <w:style w:type="paragraph" w:customStyle="1" w:styleId="16E41084852E4E0DA43CFBFE283CED09">
    <w:name w:val="16E41084852E4E0DA43CFBFE283CED09"/>
    <w:rsid w:val="00963EA7"/>
  </w:style>
  <w:style w:type="paragraph" w:customStyle="1" w:styleId="8EA9F0E0E126428E81D3CE50CFE7BFAB">
    <w:name w:val="8EA9F0E0E126428E81D3CE50CFE7BFAB"/>
    <w:rsid w:val="00963EA7"/>
  </w:style>
  <w:style w:type="paragraph" w:customStyle="1" w:styleId="50B223939FF9400EB81E246085F43C27">
    <w:name w:val="50B223939FF9400EB81E246085F43C27"/>
    <w:rsid w:val="00963EA7"/>
  </w:style>
  <w:style w:type="paragraph" w:customStyle="1" w:styleId="6D4D0F5DB8BC4BD597BB8E91ECE38F43">
    <w:name w:val="6D4D0F5DB8BC4BD597BB8E91ECE38F43"/>
    <w:rsid w:val="00963EA7"/>
  </w:style>
  <w:style w:type="paragraph" w:customStyle="1" w:styleId="963F6C50C54948D897C6E03AB725103F">
    <w:name w:val="963F6C50C54948D897C6E03AB725103F"/>
    <w:rsid w:val="00963EA7"/>
  </w:style>
  <w:style w:type="paragraph" w:customStyle="1" w:styleId="F23338B70B254B38A0130D099A1C057C">
    <w:name w:val="F23338B70B254B38A0130D099A1C057C"/>
    <w:rsid w:val="00963EA7"/>
  </w:style>
  <w:style w:type="paragraph" w:customStyle="1" w:styleId="D3A816E76F4041D1B2057D1C45B7237A">
    <w:name w:val="D3A816E76F4041D1B2057D1C45B7237A"/>
    <w:rsid w:val="00963EA7"/>
  </w:style>
  <w:style w:type="paragraph" w:customStyle="1" w:styleId="00B30B406B044DF28AADFB4358E5AD11">
    <w:name w:val="00B30B406B044DF28AADFB4358E5AD11"/>
    <w:rsid w:val="00963EA7"/>
  </w:style>
  <w:style w:type="paragraph" w:customStyle="1" w:styleId="106AEE4DEA4E4B00ADE382513A0501F4">
    <w:name w:val="106AEE4DEA4E4B00ADE382513A0501F4"/>
    <w:rsid w:val="00963EA7"/>
  </w:style>
  <w:style w:type="paragraph" w:customStyle="1" w:styleId="E0131A2620214C55889E347CED4F20B8">
    <w:name w:val="E0131A2620214C55889E347CED4F20B8"/>
    <w:rsid w:val="00963EA7"/>
  </w:style>
  <w:style w:type="paragraph" w:customStyle="1" w:styleId="ECAF958C3CB74C70AB5E1CC2E037CF96">
    <w:name w:val="ECAF958C3CB74C70AB5E1CC2E037CF96"/>
    <w:rsid w:val="00963EA7"/>
  </w:style>
  <w:style w:type="paragraph" w:customStyle="1" w:styleId="8A6F28CCC9AB4EF3BBB02CF1F8CAF731">
    <w:name w:val="8A6F28CCC9AB4EF3BBB02CF1F8CAF731"/>
    <w:rsid w:val="00963EA7"/>
  </w:style>
  <w:style w:type="paragraph" w:customStyle="1" w:styleId="365D94B9502C41228EC40D5629811BC7">
    <w:name w:val="365D94B9502C41228EC40D5629811BC7"/>
    <w:rsid w:val="00963EA7"/>
  </w:style>
  <w:style w:type="paragraph" w:customStyle="1" w:styleId="57E1A16D47974004A8EE8B2B5E0875A2">
    <w:name w:val="57E1A16D47974004A8EE8B2B5E0875A2"/>
    <w:rsid w:val="00963EA7"/>
  </w:style>
  <w:style w:type="paragraph" w:customStyle="1" w:styleId="2087F177285A49FA8166A706DC506452">
    <w:name w:val="2087F177285A49FA8166A706DC506452"/>
    <w:rsid w:val="00963EA7"/>
  </w:style>
  <w:style w:type="paragraph" w:customStyle="1" w:styleId="96983087BD5A41798C415642ED8F8BB9">
    <w:name w:val="96983087BD5A41798C415642ED8F8BB9"/>
    <w:rsid w:val="00963EA7"/>
  </w:style>
  <w:style w:type="paragraph" w:customStyle="1" w:styleId="F7136BA3B44242D682122316244BB742">
    <w:name w:val="F7136BA3B44242D682122316244BB742"/>
    <w:rsid w:val="00963EA7"/>
  </w:style>
  <w:style w:type="paragraph" w:customStyle="1" w:styleId="D6464256DC1C447AA01C4BC0FBDF6CA7">
    <w:name w:val="D6464256DC1C447AA01C4BC0FBDF6CA7"/>
    <w:rsid w:val="00963EA7"/>
  </w:style>
  <w:style w:type="paragraph" w:customStyle="1" w:styleId="EAB1808AFC3E4C4391DF4C07061A0049">
    <w:name w:val="EAB1808AFC3E4C4391DF4C07061A0049"/>
    <w:rsid w:val="00963EA7"/>
  </w:style>
  <w:style w:type="paragraph" w:customStyle="1" w:styleId="80B0069562F94AAEAE14CAC254C12EBC">
    <w:name w:val="80B0069562F94AAEAE14CAC254C12EBC"/>
    <w:rsid w:val="00963EA7"/>
  </w:style>
  <w:style w:type="paragraph" w:customStyle="1" w:styleId="B3E2C7053BAD422EB1BC70428B8132FC">
    <w:name w:val="B3E2C7053BAD422EB1BC70428B8132FC"/>
    <w:rsid w:val="00963EA7"/>
  </w:style>
  <w:style w:type="paragraph" w:customStyle="1" w:styleId="2A8A5F6BE3334BD69D1BBDDE16ABF95D">
    <w:name w:val="2A8A5F6BE3334BD69D1BBDDE16ABF95D"/>
    <w:rsid w:val="00963EA7"/>
  </w:style>
  <w:style w:type="paragraph" w:customStyle="1" w:styleId="4950A5033B0A49FC836F63D3EC603BB3">
    <w:name w:val="4950A5033B0A49FC836F63D3EC603BB3"/>
    <w:rsid w:val="00963EA7"/>
  </w:style>
  <w:style w:type="paragraph" w:customStyle="1" w:styleId="46285C5659B143FCA15ABA08F5E29FD0">
    <w:name w:val="46285C5659B143FCA15ABA08F5E29FD0"/>
    <w:rsid w:val="00963EA7"/>
  </w:style>
  <w:style w:type="paragraph" w:customStyle="1" w:styleId="CAE2A98162F64BE580BB9B4EF5A3A457">
    <w:name w:val="CAE2A98162F64BE580BB9B4EF5A3A457"/>
    <w:rsid w:val="00963EA7"/>
  </w:style>
  <w:style w:type="paragraph" w:customStyle="1" w:styleId="0D3EDFFC6DC949EAB3413E35D4E802B9">
    <w:name w:val="0D3EDFFC6DC949EAB3413E35D4E802B9"/>
    <w:rsid w:val="00963EA7"/>
  </w:style>
  <w:style w:type="paragraph" w:customStyle="1" w:styleId="7895B4EEE30243D4B59000F8C964E95F">
    <w:name w:val="7895B4EEE30243D4B59000F8C964E95F"/>
    <w:rsid w:val="00963EA7"/>
  </w:style>
  <w:style w:type="paragraph" w:customStyle="1" w:styleId="2DBC3FE07C0A49049DABE30D6C862252">
    <w:name w:val="2DBC3FE07C0A49049DABE30D6C862252"/>
    <w:rsid w:val="00963EA7"/>
  </w:style>
  <w:style w:type="paragraph" w:customStyle="1" w:styleId="99D57648CBA3461AAC8A648AAF8437D7">
    <w:name w:val="99D57648CBA3461AAC8A648AAF8437D7"/>
    <w:rsid w:val="00963EA7"/>
  </w:style>
  <w:style w:type="paragraph" w:customStyle="1" w:styleId="DB1ACE84E46B4628AA7A7DE7F328DA8B">
    <w:name w:val="DB1ACE84E46B4628AA7A7DE7F328DA8B"/>
    <w:rsid w:val="00963EA7"/>
  </w:style>
  <w:style w:type="paragraph" w:customStyle="1" w:styleId="71EC7192E17144589AC79F7CD9D61A86">
    <w:name w:val="71EC7192E17144589AC79F7CD9D61A86"/>
    <w:rsid w:val="00963EA7"/>
  </w:style>
  <w:style w:type="paragraph" w:customStyle="1" w:styleId="58480967704341C1AE62BB8CDCA3E1CC">
    <w:name w:val="58480967704341C1AE62BB8CDCA3E1CC"/>
    <w:rsid w:val="00963EA7"/>
  </w:style>
  <w:style w:type="paragraph" w:customStyle="1" w:styleId="F4BFB56D30BF4D488C862C00311B1310">
    <w:name w:val="F4BFB56D30BF4D488C862C00311B1310"/>
    <w:rsid w:val="00963EA7"/>
  </w:style>
  <w:style w:type="paragraph" w:customStyle="1" w:styleId="D696E3F9C4E7478685BE924613AFA493">
    <w:name w:val="D696E3F9C4E7478685BE924613AFA493"/>
    <w:rsid w:val="00963EA7"/>
  </w:style>
  <w:style w:type="paragraph" w:customStyle="1" w:styleId="90372095340040379D40A740E067A821">
    <w:name w:val="90372095340040379D40A740E067A821"/>
    <w:rsid w:val="00963EA7"/>
  </w:style>
  <w:style w:type="paragraph" w:customStyle="1" w:styleId="014DDA1CE61646C5B7A8A8285A7FC863">
    <w:name w:val="014DDA1CE61646C5B7A8A8285A7FC863"/>
    <w:rsid w:val="00963EA7"/>
  </w:style>
  <w:style w:type="paragraph" w:customStyle="1" w:styleId="7896580233BB4AC2A4325730B7A3E503">
    <w:name w:val="7896580233BB4AC2A4325730B7A3E503"/>
    <w:rsid w:val="00963EA7"/>
  </w:style>
  <w:style w:type="paragraph" w:customStyle="1" w:styleId="DFF8149E45CB485D9F2A867BAD952378">
    <w:name w:val="DFF8149E45CB485D9F2A867BAD952378"/>
    <w:rsid w:val="00963EA7"/>
  </w:style>
  <w:style w:type="paragraph" w:customStyle="1" w:styleId="FE370B25BC1C4E7BA2691A50371A89A8">
    <w:name w:val="FE370B25BC1C4E7BA2691A50371A89A8"/>
    <w:rsid w:val="00963EA7"/>
  </w:style>
  <w:style w:type="paragraph" w:customStyle="1" w:styleId="CA03A2EC72DB455497E0DE2C533C5AAB">
    <w:name w:val="CA03A2EC72DB455497E0DE2C533C5AAB"/>
    <w:rsid w:val="00963EA7"/>
  </w:style>
  <w:style w:type="paragraph" w:customStyle="1" w:styleId="9C9447FADF1C4ACBBCAE14E3E027413E">
    <w:name w:val="9C9447FADF1C4ACBBCAE14E3E027413E"/>
    <w:rsid w:val="00963EA7"/>
  </w:style>
  <w:style w:type="paragraph" w:customStyle="1" w:styleId="21093C72658E47F0892FA355F60F78AC">
    <w:name w:val="21093C72658E47F0892FA355F60F78AC"/>
    <w:rsid w:val="00963EA7"/>
  </w:style>
  <w:style w:type="paragraph" w:customStyle="1" w:styleId="C2742E3D8B5D41C28189435D24F11DA7">
    <w:name w:val="C2742E3D8B5D41C28189435D24F11DA7"/>
    <w:rsid w:val="00963EA7"/>
  </w:style>
  <w:style w:type="paragraph" w:customStyle="1" w:styleId="EAEB424237634F708DADD517CAA794B9">
    <w:name w:val="EAEB424237634F708DADD517CAA794B9"/>
    <w:rsid w:val="00963EA7"/>
  </w:style>
  <w:style w:type="paragraph" w:customStyle="1" w:styleId="D1350B2620B54B3AA22F2328C8721616">
    <w:name w:val="D1350B2620B54B3AA22F2328C8721616"/>
    <w:rsid w:val="00963EA7"/>
  </w:style>
  <w:style w:type="paragraph" w:customStyle="1" w:styleId="34E9EC541BC04A908D5CA8AFD9251AFD">
    <w:name w:val="34E9EC541BC04A908D5CA8AFD9251AFD"/>
    <w:rsid w:val="00963EA7"/>
  </w:style>
  <w:style w:type="paragraph" w:customStyle="1" w:styleId="2A33152447264E57A5ADE78A2FECECDA">
    <w:name w:val="2A33152447264E57A5ADE78A2FECECDA"/>
    <w:rsid w:val="00963EA7"/>
  </w:style>
  <w:style w:type="paragraph" w:customStyle="1" w:styleId="7DE91ECFB67E4401BA7EE35E56C89EB6">
    <w:name w:val="7DE91ECFB67E4401BA7EE35E56C89EB6"/>
    <w:rsid w:val="00963EA7"/>
  </w:style>
  <w:style w:type="paragraph" w:customStyle="1" w:styleId="BE4320D148B8474783AF05BC997FD0D8">
    <w:name w:val="BE4320D148B8474783AF05BC997FD0D8"/>
    <w:rsid w:val="00963EA7"/>
  </w:style>
  <w:style w:type="paragraph" w:customStyle="1" w:styleId="D489664B09CE4FA1A63EC877319C4EFE">
    <w:name w:val="D489664B09CE4FA1A63EC877319C4EFE"/>
    <w:rsid w:val="00963EA7"/>
  </w:style>
  <w:style w:type="paragraph" w:customStyle="1" w:styleId="C5DF790F1A09485989415B61C215579B">
    <w:name w:val="C5DF790F1A09485989415B61C215579B"/>
    <w:rsid w:val="00963EA7"/>
  </w:style>
  <w:style w:type="paragraph" w:customStyle="1" w:styleId="BDA4A7E11E154A34B3C1AD9B029473C0">
    <w:name w:val="BDA4A7E11E154A34B3C1AD9B029473C0"/>
    <w:rsid w:val="00963EA7"/>
  </w:style>
  <w:style w:type="paragraph" w:customStyle="1" w:styleId="EB2890AFDA1D4C37B9593AC9CBA0E835">
    <w:name w:val="EB2890AFDA1D4C37B9593AC9CBA0E835"/>
    <w:rsid w:val="00963EA7"/>
  </w:style>
  <w:style w:type="paragraph" w:customStyle="1" w:styleId="361466EA867444CE8A03A3E574CFD5B1">
    <w:name w:val="361466EA867444CE8A03A3E574CFD5B1"/>
    <w:rsid w:val="00963EA7"/>
  </w:style>
  <w:style w:type="paragraph" w:customStyle="1" w:styleId="2C5895658F8746B4ACE3677B8F24358D">
    <w:name w:val="2C5895658F8746B4ACE3677B8F24358D"/>
    <w:rsid w:val="00963EA7"/>
  </w:style>
  <w:style w:type="paragraph" w:customStyle="1" w:styleId="8A27C2EB3C67443BB863869FC433A6D1">
    <w:name w:val="8A27C2EB3C67443BB863869FC433A6D1"/>
    <w:rsid w:val="00963EA7"/>
  </w:style>
  <w:style w:type="paragraph" w:customStyle="1" w:styleId="B199890ABB214264A79FD8417F7BEC97">
    <w:name w:val="B199890ABB214264A79FD8417F7BEC97"/>
    <w:rsid w:val="00963EA7"/>
  </w:style>
  <w:style w:type="paragraph" w:customStyle="1" w:styleId="CE18F29FE24948FD9D9208633997CF3E">
    <w:name w:val="CE18F29FE24948FD9D9208633997CF3E"/>
    <w:rsid w:val="00963EA7"/>
  </w:style>
  <w:style w:type="paragraph" w:customStyle="1" w:styleId="5FBBAC80550E4220A2C7D5AD2DDA73AD">
    <w:name w:val="5FBBAC80550E4220A2C7D5AD2DDA73AD"/>
    <w:rsid w:val="00963EA7"/>
  </w:style>
  <w:style w:type="paragraph" w:customStyle="1" w:styleId="E49828C55AEF47009B8745F95C667CE4">
    <w:name w:val="E49828C55AEF47009B8745F95C667CE4"/>
    <w:rsid w:val="00963EA7"/>
  </w:style>
  <w:style w:type="paragraph" w:customStyle="1" w:styleId="8012DC42BCB44BFC9B4AF54273F36E8C">
    <w:name w:val="8012DC42BCB44BFC9B4AF54273F36E8C"/>
    <w:rsid w:val="00963EA7"/>
  </w:style>
  <w:style w:type="paragraph" w:customStyle="1" w:styleId="C89E874B59204F2586E49C65FDC68617">
    <w:name w:val="C89E874B59204F2586E49C65FDC68617"/>
    <w:rsid w:val="00963EA7"/>
  </w:style>
  <w:style w:type="paragraph" w:customStyle="1" w:styleId="33B2B0BA27E043CDABE3DBCB9BF547B1">
    <w:name w:val="33B2B0BA27E043CDABE3DBCB9BF547B1"/>
    <w:rsid w:val="00963EA7"/>
  </w:style>
  <w:style w:type="paragraph" w:customStyle="1" w:styleId="0A3C3C34CDED411B9F7AFD382FEC1735">
    <w:name w:val="0A3C3C34CDED411B9F7AFD382FEC1735"/>
    <w:rsid w:val="00963EA7"/>
  </w:style>
  <w:style w:type="paragraph" w:customStyle="1" w:styleId="F17045EDC1B74763B6A9AD54D4943348">
    <w:name w:val="F17045EDC1B74763B6A9AD54D4943348"/>
    <w:rsid w:val="00963EA7"/>
  </w:style>
  <w:style w:type="paragraph" w:customStyle="1" w:styleId="D6C261A6826D4E9AA6EF87A9DFA1CD4F">
    <w:name w:val="D6C261A6826D4E9AA6EF87A9DFA1CD4F"/>
    <w:rsid w:val="00963EA7"/>
  </w:style>
  <w:style w:type="paragraph" w:customStyle="1" w:styleId="7B41FD6F5CB74D4CABEC7E690133DA09">
    <w:name w:val="7B41FD6F5CB74D4CABEC7E690133DA09"/>
    <w:rsid w:val="00963EA7"/>
  </w:style>
  <w:style w:type="paragraph" w:customStyle="1" w:styleId="2BB2FAE98BD64E4BA39F9D23D8AEB9AF">
    <w:name w:val="2BB2FAE98BD64E4BA39F9D23D8AEB9AF"/>
    <w:rsid w:val="00963EA7"/>
  </w:style>
  <w:style w:type="paragraph" w:customStyle="1" w:styleId="6089C16D677644DA9DF595B3CE5A47A2">
    <w:name w:val="6089C16D677644DA9DF595B3CE5A47A2"/>
    <w:rsid w:val="00963EA7"/>
  </w:style>
  <w:style w:type="paragraph" w:customStyle="1" w:styleId="3A4398C3B864432E9350746EBC69D7BC">
    <w:name w:val="3A4398C3B864432E9350746EBC69D7BC"/>
    <w:rsid w:val="00963EA7"/>
  </w:style>
  <w:style w:type="paragraph" w:customStyle="1" w:styleId="355F815E41784DC6B82AF730CAEE9292">
    <w:name w:val="355F815E41784DC6B82AF730CAEE9292"/>
    <w:rsid w:val="00963EA7"/>
  </w:style>
  <w:style w:type="paragraph" w:customStyle="1" w:styleId="508CF8006E8C49ADA3E0509B4A68F1EA">
    <w:name w:val="508CF8006E8C49ADA3E0509B4A68F1EA"/>
    <w:rsid w:val="00963EA7"/>
  </w:style>
  <w:style w:type="paragraph" w:customStyle="1" w:styleId="832DB8BB0BCA4300BAC91DFFA30420C2">
    <w:name w:val="832DB8BB0BCA4300BAC91DFFA30420C2"/>
    <w:rsid w:val="00963EA7"/>
  </w:style>
  <w:style w:type="paragraph" w:customStyle="1" w:styleId="C863916A4B754E50B5389AAEE848B20E">
    <w:name w:val="C863916A4B754E50B5389AAEE848B20E"/>
    <w:rsid w:val="00963EA7"/>
  </w:style>
  <w:style w:type="paragraph" w:customStyle="1" w:styleId="D1F22E4FBA0542E880CF4C61AA3F31E8">
    <w:name w:val="D1F22E4FBA0542E880CF4C61AA3F31E8"/>
    <w:rsid w:val="00963EA7"/>
  </w:style>
  <w:style w:type="paragraph" w:customStyle="1" w:styleId="D8708196280E441DA3FFBC162116EA32">
    <w:name w:val="D8708196280E441DA3FFBC162116EA32"/>
    <w:rsid w:val="00963EA7"/>
  </w:style>
  <w:style w:type="paragraph" w:customStyle="1" w:styleId="EA4BAB450689490F81B35AB09752B239">
    <w:name w:val="EA4BAB450689490F81B35AB09752B239"/>
    <w:rsid w:val="00963EA7"/>
  </w:style>
  <w:style w:type="paragraph" w:customStyle="1" w:styleId="07397D05224B463B945FD0BD17CC7A7E">
    <w:name w:val="07397D05224B463B945FD0BD17CC7A7E"/>
    <w:rsid w:val="00963EA7"/>
  </w:style>
  <w:style w:type="paragraph" w:customStyle="1" w:styleId="03F0016A1B82438D86135AFD5FBF9E65">
    <w:name w:val="03F0016A1B82438D86135AFD5FBF9E65"/>
    <w:rsid w:val="00963EA7"/>
  </w:style>
  <w:style w:type="paragraph" w:customStyle="1" w:styleId="E1060D787C3047469B96F2D8B7436F07">
    <w:name w:val="E1060D787C3047469B96F2D8B7436F07"/>
    <w:rsid w:val="00963EA7"/>
  </w:style>
  <w:style w:type="paragraph" w:customStyle="1" w:styleId="01EE6B1FBFD440CE88B0DD1D49E2B3DA">
    <w:name w:val="01EE6B1FBFD440CE88B0DD1D49E2B3DA"/>
    <w:rsid w:val="00963EA7"/>
  </w:style>
  <w:style w:type="paragraph" w:customStyle="1" w:styleId="D605FDA004AC4E7BBD7F879323F3F708">
    <w:name w:val="D605FDA004AC4E7BBD7F879323F3F708"/>
    <w:rsid w:val="00963EA7"/>
  </w:style>
  <w:style w:type="paragraph" w:customStyle="1" w:styleId="AA0EB7F8BC6746F7BE7142B39B9E7FAF">
    <w:name w:val="AA0EB7F8BC6746F7BE7142B39B9E7FAF"/>
    <w:rsid w:val="00963EA7"/>
  </w:style>
  <w:style w:type="paragraph" w:customStyle="1" w:styleId="A6843EBAC3444C788F16EA066DA179E4">
    <w:name w:val="A6843EBAC3444C788F16EA066DA179E4"/>
    <w:rsid w:val="00963EA7"/>
  </w:style>
  <w:style w:type="paragraph" w:customStyle="1" w:styleId="292376E412AF4E41B5D13C6CFBD3C838">
    <w:name w:val="292376E412AF4E41B5D13C6CFBD3C838"/>
    <w:rsid w:val="00963EA7"/>
  </w:style>
  <w:style w:type="paragraph" w:customStyle="1" w:styleId="4B7B71B69CA64920972C47AC937B9F8B">
    <w:name w:val="4B7B71B69CA64920972C47AC937B9F8B"/>
    <w:rsid w:val="00963EA7"/>
  </w:style>
  <w:style w:type="paragraph" w:customStyle="1" w:styleId="828DCF44C87F4759A0FBD44B70DC53E0">
    <w:name w:val="828DCF44C87F4759A0FBD44B70DC53E0"/>
    <w:rsid w:val="00963EA7"/>
  </w:style>
  <w:style w:type="paragraph" w:customStyle="1" w:styleId="ED2505325F6B4F71852D849B7FFFBE9B">
    <w:name w:val="ED2505325F6B4F71852D849B7FFFBE9B"/>
    <w:rsid w:val="00963EA7"/>
  </w:style>
  <w:style w:type="paragraph" w:customStyle="1" w:styleId="4EB294183CAC4B478FEA54AF0EFC4E5D">
    <w:name w:val="4EB294183CAC4B478FEA54AF0EFC4E5D"/>
    <w:rsid w:val="00963EA7"/>
  </w:style>
  <w:style w:type="paragraph" w:customStyle="1" w:styleId="660B0A94D41244209540AA657E580BBD">
    <w:name w:val="660B0A94D41244209540AA657E580BBD"/>
    <w:rsid w:val="00963EA7"/>
  </w:style>
  <w:style w:type="paragraph" w:customStyle="1" w:styleId="A732FA1A44C645FF9EDBE69FB656C4B8">
    <w:name w:val="A732FA1A44C645FF9EDBE69FB656C4B8"/>
    <w:rsid w:val="00963EA7"/>
  </w:style>
  <w:style w:type="paragraph" w:customStyle="1" w:styleId="9B01C36990EB4425B8C9B339F1C4027B">
    <w:name w:val="9B01C36990EB4425B8C9B339F1C4027B"/>
    <w:rsid w:val="00963EA7"/>
  </w:style>
  <w:style w:type="paragraph" w:customStyle="1" w:styleId="90AF21D7E9E048FD8486C1844997267C">
    <w:name w:val="90AF21D7E9E048FD8486C1844997267C"/>
    <w:rsid w:val="00963EA7"/>
  </w:style>
  <w:style w:type="paragraph" w:customStyle="1" w:styleId="6DC027A3F2624D0CAA95EBF70CFF129E">
    <w:name w:val="6DC027A3F2624D0CAA95EBF70CFF129E"/>
    <w:rsid w:val="00963EA7"/>
  </w:style>
  <w:style w:type="paragraph" w:customStyle="1" w:styleId="37E1B991D1AE4EABA2AF267FC42A05AE">
    <w:name w:val="37E1B991D1AE4EABA2AF267FC42A05AE"/>
    <w:rsid w:val="00963EA7"/>
  </w:style>
  <w:style w:type="paragraph" w:customStyle="1" w:styleId="1C774540E5D4456A9548A8ADF437E76B">
    <w:name w:val="1C774540E5D4456A9548A8ADF437E76B"/>
    <w:rsid w:val="00963EA7"/>
  </w:style>
  <w:style w:type="paragraph" w:customStyle="1" w:styleId="CF335ACD1E6248A9BDEA261F3B8C5262">
    <w:name w:val="CF335ACD1E6248A9BDEA261F3B8C5262"/>
    <w:rsid w:val="00963EA7"/>
  </w:style>
  <w:style w:type="paragraph" w:customStyle="1" w:styleId="2CFED50A1ACE4B279C8F686A3E7F2AD9">
    <w:name w:val="2CFED50A1ACE4B279C8F686A3E7F2AD9"/>
    <w:rsid w:val="00963EA7"/>
  </w:style>
  <w:style w:type="paragraph" w:customStyle="1" w:styleId="4E2CC41A1B9643EA98F5BC8ABE8887C2">
    <w:name w:val="4E2CC41A1B9643EA98F5BC8ABE8887C2"/>
    <w:rsid w:val="00963EA7"/>
  </w:style>
  <w:style w:type="paragraph" w:customStyle="1" w:styleId="4F650EF552CC4C059C85170B2730459D">
    <w:name w:val="4F650EF552CC4C059C85170B2730459D"/>
    <w:rsid w:val="00963EA7"/>
  </w:style>
  <w:style w:type="paragraph" w:customStyle="1" w:styleId="B8B417A980C2412E91656235D573EB7D">
    <w:name w:val="B8B417A980C2412E91656235D573EB7D"/>
    <w:rsid w:val="00963EA7"/>
  </w:style>
  <w:style w:type="paragraph" w:customStyle="1" w:styleId="6BC0FA246A634F2E84EF167D26593DE0">
    <w:name w:val="6BC0FA246A634F2E84EF167D26593DE0"/>
    <w:rsid w:val="00963EA7"/>
  </w:style>
  <w:style w:type="paragraph" w:customStyle="1" w:styleId="C69270589C814D93AC2B193F0C8F9B02">
    <w:name w:val="C69270589C814D93AC2B193F0C8F9B02"/>
    <w:rsid w:val="00963EA7"/>
  </w:style>
  <w:style w:type="paragraph" w:customStyle="1" w:styleId="E8915552CEF040D6AAB3036F6EECB218">
    <w:name w:val="E8915552CEF040D6AAB3036F6EECB218"/>
    <w:rsid w:val="00963EA7"/>
  </w:style>
  <w:style w:type="paragraph" w:customStyle="1" w:styleId="5012DB289FD047DC81DDDF35AAAB016B">
    <w:name w:val="5012DB289FD047DC81DDDF35AAAB016B"/>
    <w:rsid w:val="00963EA7"/>
  </w:style>
  <w:style w:type="paragraph" w:customStyle="1" w:styleId="2ADFDB33AB2A4D41A18EBF67D34E3DD8">
    <w:name w:val="2ADFDB33AB2A4D41A18EBF67D34E3DD8"/>
    <w:rsid w:val="00963EA7"/>
  </w:style>
  <w:style w:type="paragraph" w:customStyle="1" w:styleId="9BE9ACF1F1434C0586A2C933CD06566D">
    <w:name w:val="9BE9ACF1F1434C0586A2C933CD06566D"/>
    <w:rsid w:val="00963EA7"/>
  </w:style>
  <w:style w:type="paragraph" w:customStyle="1" w:styleId="714FDC496BD04EBBB669B76117C3D3EF">
    <w:name w:val="714FDC496BD04EBBB669B76117C3D3EF"/>
    <w:rsid w:val="00963EA7"/>
  </w:style>
  <w:style w:type="paragraph" w:customStyle="1" w:styleId="C95C5EE29D874152AD557182C9F39710">
    <w:name w:val="C95C5EE29D874152AD557182C9F39710"/>
    <w:rsid w:val="00963EA7"/>
  </w:style>
  <w:style w:type="paragraph" w:customStyle="1" w:styleId="A4B06878F2554B59B3585514AA4A166E">
    <w:name w:val="A4B06878F2554B59B3585514AA4A166E"/>
    <w:rsid w:val="00963EA7"/>
  </w:style>
  <w:style w:type="paragraph" w:customStyle="1" w:styleId="F9E67AF9CFB94206931B48D35628E0FF">
    <w:name w:val="F9E67AF9CFB94206931B48D35628E0FF"/>
    <w:rsid w:val="00963EA7"/>
  </w:style>
  <w:style w:type="paragraph" w:customStyle="1" w:styleId="7E75B3262EFD4FD58E4E9142F997D3F3">
    <w:name w:val="7E75B3262EFD4FD58E4E9142F997D3F3"/>
    <w:rsid w:val="00963EA7"/>
  </w:style>
  <w:style w:type="paragraph" w:customStyle="1" w:styleId="E9B6EC93523042389428032075033BF1">
    <w:name w:val="E9B6EC93523042389428032075033BF1"/>
    <w:rsid w:val="00963EA7"/>
  </w:style>
  <w:style w:type="paragraph" w:customStyle="1" w:styleId="6CE8274E9C554923AB9C9EC5E66738F2">
    <w:name w:val="6CE8274E9C554923AB9C9EC5E66738F2"/>
    <w:rsid w:val="00963EA7"/>
  </w:style>
  <w:style w:type="paragraph" w:customStyle="1" w:styleId="EA86915DCAA349F7A02FFAB9EE14F7F6">
    <w:name w:val="EA86915DCAA349F7A02FFAB9EE14F7F6"/>
    <w:rsid w:val="00963EA7"/>
  </w:style>
  <w:style w:type="paragraph" w:customStyle="1" w:styleId="49C0D5EF6A554745B02F1CDEBFBC042F">
    <w:name w:val="49C0D5EF6A554745B02F1CDEBFBC042F"/>
    <w:rsid w:val="00963EA7"/>
  </w:style>
  <w:style w:type="paragraph" w:customStyle="1" w:styleId="9CCE2B6B067D4E4C9D183685F2263815">
    <w:name w:val="9CCE2B6B067D4E4C9D183685F2263815"/>
    <w:rsid w:val="00963EA7"/>
  </w:style>
  <w:style w:type="paragraph" w:customStyle="1" w:styleId="C3FFCB2AB07E4124992F51F1AB81717A">
    <w:name w:val="C3FFCB2AB07E4124992F51F1AB81717A"/>
    <w:rsid w:val="00963EA7"/>
  </w:style>
  <w:style w:type="paragraph" w:customStyle="1" w:styleId="7DEE2A519B14415699987B37A640E78F">
    <w:name w:val="7DEE2A519B14415699987B37A640E78F"/>
    <w:rsid w:val="00963EA7"/>
  </w:style>
  <w:style w:type="paragraph" w:customStyle="1" w:styleId="7D3FF0B60323470BB38D828821DFF0F1">
    <w:name w:val="7D3FF0B60323470BB38D828821DFF0F1"/>
    <w:rsid w:val="00963EA7"/>
  </w:style>
  <w:style w:type="paragraph" w:customStyle="1" w:styleId="D6AA1894F8BC4B23A4392EF620F7EE9B">
    <w:name w:val="D6AA1894F8BC4B23A4392EF620F7EE9B"/>
    <w:rsid w:val="00963EA7"/>
  </w:style>
  <w:style w:type="paragraph" w:customStyle="1" w:styleId="5DAAFBDF245D49C7B97E30B3F19FC602">
    <w:name w:val="5DAAFBDF245D49C7B97E30B3F19FC602"/>
    <w:rsid w:val="00963EA7"/>
  </w:style>
  <w:style w:type="paragraph" w:customStyle="1" w:styleId="3940418FC318418B915F97A0C2597531">
    <w:name w:val="3940418FC318418B915F97A0C2597531"/>
    <w:rsid w:val="00963EA7"/>
  </w:style>
  <w:style w:type="paragraph" w:customStyle="1" w:styleId="1D782A66D1604C9B90DF82A6889C7B1A">
    <w:name w:val="1D782A66D1604C9B90DF82A6889C7B1A"/>
    <w:rsid w:val="00963EA7"/>
  </w:style>
  <w:style w:type="paragraph" w:customStyle="1" w:styleId="915C040BB1B24B0D929C0BB21A1793A3">
    <w:name w:val="915C040BB1B24B0D929C0BB21A1793A3"/>
    <w:rsid w:val="00963EA7"/>
  </w:style>
  <w:style w:type="paragraph" w:customStyle="1" w:styleId="037DB089DD1B43FEA546FE882477B658">
    <w:name w:val="037DB089DD1B43FEA546FE882477B658"/>
    <w:rsid w:val="00963EA7"/>
  </w:style>
  <w:style w:type="paragraph" w:customStyle="1" w:styleId="9F118F63DCBE4E7591B5A22E0A6358E6">
    <w:name w:val="9F118F63DCBE4E7591B5A22E0A6358E6"/>
    <w:rsid w:val="00963EA7"/>
  </w:style>
  <w:style w:type="paragraph" w:customStyle="1" w:styleId="C471CB00B051432DB593BD92FE6DD90A">
    <w:name w:val="C471CB00B051432DB593BD92FE6DD90A"/>
    <w:rsid w:val="00963EA7"/>
  </w:style>
  <w:style w:type="paragraph" w:customStyle="1" w:styleId="CB0A3B37E30345B1993E93D8535605D9">
    <w:name w:val="CB0A3B37E30345B1993E93D8535605D9"/>
    <w:rsid w:val="00963EA7"/>
  </w:style>
  <w:style w:type="paragraph" w:customStyle="1" w:styleId="C47BE1A6E7A74478A36BE07A96D69B04">
    <w:name w:val="C47BE1A6E7A74478A36BE07A96D69B04"/>
    <w:rsid w:val="00963EA7"/>
  </w:style>
  <w:style w:type="paragraph" w:customStyle="1" w:styleId="CBABA3D98D694CC0AC71A47945A9A617">
    <w:name w:val="CBABA3D98D694CC0AC71A47945A9A617"/>
    <w:rsid w:val="00963EA7"/>
  </w:style>
  <w:style w:type="paragraph" w:customStyle="1" w:styleId="77301E9495C7464CAF0C4DD3CC19F4E0">
    <w:name w:val="77301E9495C7464CAF0C4DD3CC19F4E0"/>
    <w:rsid w:val="00963EA7"/>
  </w:style>
  <w:style w:type="paragraph" w:customStyle="1" w:styleId="4388B8166DE54454A9544ACF0AC58F6A">
    <w:name w:val="4388B8166DE54454A9544ACF0AC58F6A"/>
    <w:rsid w:val="00963EA7"/>
  </w:style>
  <w:style w:type="paragraph" w:customStyle="1" w:styleId="D748D7B2EEAE44A0B833B35EFE3D2B6B">
    <w:name w:val="D748D7B2EEAE44A0B833B35EFE3D2B6B"/>
    <w:rsid w:val="00963EA7"/>
  </w:style>
  <w:style w:type="paragraph" w:customStyle="1" w:styleId="BCEA0E79D07C4D3D99B14F8758609A10">
    <w:name w:val="BCEA0E79D07C4D3D99B14F8758609A10"/>
    <w:rsid w:val="00963EA7"/>
  </w:style>
  <w:style w:type="paragraph" w:customStyle="1" w:styleId="7D46229B711D459CBD54D2B0C9D41724">
    <w:name w:val="7D46229B711D459CBD54D2B0C9D41724"/>
    <w:rsid w:val="00963EA7"/>
  </w:style>
  <w:style w:type="paragraph" w:customStyle="1" w:styleId="D42143FDB1984651A2E09241BCB0A557">
    <w:name w:val="D42143FDB1984651A2E09241BCB0A557"/>
    <w:rsid w:val="00963EA7"/>
  </w:style>
  <w:style w:type="paragraph" w:customStyle="1" w:styleId="CD4C0A80395F45F9A1E059CEBFAD9BB9">
    <w:name w:val="CD4C0A80395F45F9A1E059CEBFAD9BB9"/>
    <w:rsid w:val="00963EA7"/>
  </w:style>
  <w:style w:type="paragraph" w:customStyle="1" w:styleId="015E6F43E20D4E12ABBB847F131EA9C5">
    <w:name w:val="015E6F43E20D4E12ABBB847F131EA9C5"/>
    <w:rsid w:val="00963EA7"/>
  </w:style>
  <w:style w:type="paragraph" w:customStyle="1" w:styleId="A069F431709F4E3C875EC6729C4C8A29">
    <w:name w:val="A069F431709F4E3C875EC6729C4C8A29"/>
    <w:rsid w:val="00963EA7"/>
  </w:style>
  <w:style w:type="paragraph" w:customStyle="1" w:styleId="C24D802334164C47AA7B13A6C76EC3C9">
    <w:name w:val="C24D802334164C47AA7B13A6C76EC3C9"/>
    <w:rsid w:val="00963EA7"/>
  </w:style>
  <w:style w:type="paragraph" w:customStyle="1" w:styleId="DEC2BA752BCD4950A5AE62EBCB757A4E">
    <w:name w:val="DEC2BA752BCD4950A5AE62EBCB757A4E"/>
    <w:rsid w:val="00963EA7"/>
  </w:style>
  <w:style w:type="paragraph" w:customStyle="1" w:styleId="F5838FCF495D49A795B6C17DB1C25956">
    <w:name w:val="F5838FCF495D49A795B6C17DB1C25956"/>
    <w:rsid w:val="00963EA7"/>
  </w:style>
  <w:style w:type="paragraph" w:customStyle="1" w:styleId="2ED798D2BDFB4A4C84B2EB959E4D7B3D">
    <w:name w:val="2ED798D2BDFB4A4C84B2EB959E4D7B3D"/>
    <w:rsid w:val="00963EA7"/>
  </w:style>
  <w:style w:type="paragraph" w:customStyle="1" w:styleId="429E1A7EE7F7470D9F73455CFFE37BD3">
    <w:name w:val="429E1A7EE7F7470D9F73455CFFE37BD3"/>
    <w:rsid w:val="00963EA7"/>
  </w:style>
  <w:style w:type="paragraph" w:customStyle="1" w:styleId="731A9B052CC94060BE0BD8FD959AC063">
    <w:name w:val="731A9B052CC94060BE0BD8FD959AC063"/>
    <w:rsid w:val="00963EA7"/>
  </w:style>
  <w:style w:type="paragraph" w:customStyle="1" w:styleId="BB450E7FDAA741B193EFE6394B1CA447">
    <w:name w:val="BB450E7FDAA741B193EFE6394B1CA447"/>
    <w:rsid w:val="00963EA7"/>
  </w:style>
  <w:style w:type="paragraph" w:customStyle="1" w:styleId="194EEE129DC94A06826FC098845EC67F">
    <w:name w:val="194EEE129DC94A06826FC098845EC67F"/>
    <w:rsid w:val="00963EA7"/>
  </w:style>
  <w:style w:type="paragraph" w:customStyle="1" w:styleId="22E8815772E447F3ADD25DBE5086F157">
    <w:name w:val="22E8815772E447F3ADD25DBE5086F157"/>
    <w:rsid w:val="00963EA7"/>
  </w:style>
  <w:style w:type="paragraph" w:customStyle="1" w:styleId="5BBB4485FF19470381DFEDCE13A21A4E">
    <w:name w:val="5BBB4485FF19470381DFEDCE13A21A4E"/>
    <w:rsid w:val="00963EA7"/>
  </w:style>
  <w:style w:type="paragraph" w:customStyle="1" w:styleId="4F17CD19ACAD4F97827C465E15F5F8D7">
    <w:name w:val="4F17CD19ACAD4F97827C465E15F5F8D7"/>
    <w:rsid w:val="00963EA7"/>
  </w:style>
  <w:style w:type="paragraph" w:customStyle="1" w:styleId="C671063D1988430D8BF1FE86524DC816">
    <w:name w:val="C671063D1988430D8BF1FE86524DC816"/>
    <w:rsid w:val="00963EA7"/>
  </w:style>
  <w:style w:type="paragraph" w:customStyle="1" w:styleId="3D28A1AFE95549F28A17A95D6DDD05AC">
    <w:name w:val="3D28A1AFE95549F28A17A95D6DDD05AC"/>
    <w:rsid w:val="00963EA7"/>
  </w:style>
  <w:style w:type="paragraph" w:customStyle="1" w:styleId="D9E303D921BB40328E2A3D199C474BC2">
    <w:name w:val="D9E303D921BB40328E2A3D199C474BC2"/>
    <w:rsid w:val="00963EA7"/>
  </w:style>
  <w:style w:type="paragraph" w:customStyle="1" w:styleId="95BF2CFB5C8D4FCEA95C4F4139AE7DF3">
    <w:name w:val="95BF2CFB5C8D4FCEA95C4F4139AE7DF3"/>
    <w:rsid w:val="00963EA7"/>
  </w:style>
  <w:style w:type="paragraph" w:customStyle="1" w:styleId="78CEEE44D6DF402A8EE09248C746F47D">
    <w:name w:val="78CEEE44D6DF402A8EE09248C746F47D"/>
    <w:rsid w:val="00963EA7"/>
  </w:style>
  <w:style w:type="paragraph" w:customStyle="1" w:styleId="5785A0728554405CAB63952B31C3F348">
    <w:name w:val="5785A0728554405CAB63952B31C3F348"/>
    <w:rsid w:val="00963EA7"/>
  </w:style>
  <w:style w:type="paragraph" w:customStyle="1" w:styleId="141A660B144941C4A6BAE3B5561A9A0C">
    <w:name w:val="141A660B144941C4A6BAE3B5561A9A0C"/>
    <w:rsid w:val="00963EA7"/>
  </w:style>
  <w:style w:type="paragraph" w:customStyle="1" w:styleId="46335D03C8A441FB9E2367DC1C1A22ED">
    <w:name w:val="46335D03C8A441FB9E2367DC1C1A22ED"/>
    <w:rsid w:val="00963EA7"/>
  </w:style>
  <w:style w:type="paragraph" w:customStyle="1" w:styleId="036E54C9B83F48BEAA7B4041E4017557">
    <w:name w:val="036E54C9B83F48BEAA7B4041E4017557"/>
    <w:rsid w:val="00963EA7"/>
  </w:style>
  <w:style w:type="paragraph" w:customStyle="1" w:styleId="5E632589D4674DC688EC9A7E02C41414">
    <w:name w:val="5E632589D4674DC688EC9A7E02C41414"/>
    <w:rsid w:val="00963EA7"/>
  </w:style>
  <w:style w:type="paragraph" w:customStyle="1" w:styleId="0B238E616D8F47FCB6EDBF5B2AED4C95">
    <w:name w:val="0B238E616D8F47FCB6EDBF5B2AED4C95"/>
    <w:rsid w:val="00963EA7"/>
  </w:style>
  <w:style w:type="paragraph" w:customStyle="1" w:styleId="CB1340619EAB4BBAB15DD8C6919C8D0E">
    <w:name w:val="CB1340619EAB4BBAB15DD8C6919C8D0E"/>
    <w:rsid w:val="00963EA7"/>
  </w:style>
  <w:style w:type="paragraph" w:customStyle="1" w:styleId="30AA6956C172411C80D18222848A2088">
    <w:name w:val="30AA6956C172411C80D18222848A2088"/>
    <w:rsid w:val="00963EA7"/>
  </w:style>
  <w:style w:type="paragraph" w:customStyle="1" w:styleId="D39D32E83AB54B4D934B9483C58A2053">
    <w:name w:val="D39D32E83AB54B4D934B9483C58A2053"/>
    <w:rsid w:val="00963EA7"/>
  </w:style>
  <w:style w:type="paragraph" w:customStyle="1" w:styleId="1EC55A837AA740C18D2AA044A31B50C7">
    <w:name w:val="1EC55A837AA740C18D2AA044A31B50C7"/>
    <w:rsid w:val="00963EA7"/>
  </w:style>
  <w:style w:type="paragraph" w:customStyle="1" w:styleId="7F14E06B13624929A60548AF2FCB1191">
    <w:name w:val="7F14E06B13624929A60548AF2FCB1191"/>
    <w:rsid w:val="00963EA7"/>
  </w:style>
  <w:style w:type="paragraph" w:customStyle="1" w:styleId="EAD92B5EA0604AECA71B4655D8143C6E">
    <w:name w:val="EAD92B5EA0604AECA71B4655D8143C6E"/>
    <w:rsid w:val="00963EA7"/>
  </w:style>
  <w:style w:type="paragraph" w:customStyle="1" w:styleId="6BEA1E043AD2490BA077280F5BEF07EE">
    <w:name w:val="6BEA1E043AD2490BA077280F5BEF07EE"/>
    <w:rsid w:val="00963EA7"/>
  </w:style>
  <w:style w:type="paragraph" w:customStyle="1" w:styleId="69DD0124EA544C339CB831D37991FCF6">
    <w:name w:val="69DD0124EA544C339CB831D37991FCF6"/>
    <w:rsid w:val="00963EA7"/>
  </w:style>
  <w:style w:type="paragraph" w:customStyle="1" w:styleId="77597836CF6541BBB61E22F1131FDA84">
    <w:name w:val="77597836CF6541BBB61E22F1131FDA84"/>
    <w:rsid w:val="00963EA7"/>
  </w:style>
  <w:style w:type="paragraph" w:customStyle="1" w:styleId="5999ABF93ED34EC9AB7F9DAC8BDC8D9B">
    <w:name w:val="5999ABF93ED34EC9AB7F9DAC8BDC8D9B"/>
    <w:rsid w:val="00963EA7"/>
  </w:style>
  <w:style w:type="paragraph" w:customStyle="1" w:styleId="3AD2F40030D74A7DBEAF3C8F9109A6BC">
    <w:name w:val="3AD2F40030D74A7DBEAF3C8F9109A6BC"/>
    <w:rsid w:val="00963EA7"/>
  </w:style>
  <w:style w:type="paragraph" w:customStyle="1" w:styleId="2BC441DE8C3143EC9F0451E2E283C6EB">
    <w:name w:val="2BC441DE8C3143EC9F0451E2E283C6EB"/>
    <w:rsid w:val="00963EA7"/>
  </w:style>
  <w:style w:type="paragraph" w:customStyle="1" w:styleId="651A3BBB0EDC476F8B228B3B028A6DED">
    <w:name w:val="651A3BBB0EDC476F8B228B3B028A6DED"/>
    <w:rsid w:val="00963EA7"/>
  </w:style>
  <w:style w:type="paragraph" w:customStyle="1" w:styleId="868F34C45FF5405CAB83D76AE2932753">
    <w:name w:val="868F34C45FF5405CAB83D76AE2932753"/>
    <w:rsid w:val="00963EA7"/>
  </w:style>
  <w:style w:type="paragraph" w:customStyle="1" w:styleId="728DD83AD5D94BA5B9F0EA1106B6D973">
    <w:name w:val="728DD83AD5D94BA5B9F0EA1106B6D973"/>
    <w:rsid w:val="00963EA7"/>
  </w:style>
  <w:style w:type="paragraph" w:customStyle="1" w:styleId="FBB62646021A4721B4F7D3ABC9C31259">
    <w:name w:val="FBB62646021A4721B4F7D3ABC9C31259"/>
    <w:rsid w:val="00963EA7"/>
  </w:style>
  <w:style w:type="paragraph" w:customStyle="1" w:styleId="0184708A316D4AA597053678CE85DCC9">
    <w:name w:val="0184708A316D4AA597053678CE85DCC9"/>
    <w:rsid w:val="00963EA7"/>
  </w:style>
  <w:style w:type="paragraph" w:customStyle="1" w:styleId="0D4E27944BF140D087DFB2D54E5A504A">
    <w:name w:val="0D4E27944BF140D087DFB2D54E5A504A"/>
    <w:rsid w:val="00963EA7"/>
  </w:style>
  <w:style w:type="paragraph" w:customStyle="1" w:styleId="47C4D246C847406BA0D409915CFD19AA">
    <w:name w:val="47C4D246C847406BA0D409915CFD19AA"/>
    <w:rsid w:val="00963EA7"/>
  </w:style>
  <w:style w:type="paragraph" w:customStyle="1" w:styleId="00AA9D371A654A3E83FF440D7EDFFCD2">
    <w:name w:val="00AA9D371A654A3E83FF440D7EDFFCD2"/>
    <w:rsid w:val="00963EA7"/>
  </w:style>
  <w:style w:type="paragraph" w:customStyle="1" w:styleId="28CFC3C38359427B9D0D6BA44276C34E">
    <w:name w:val="28CFC3C38359427B9D0D6BA44276C34E"/>
    <w:rsid w:val="00963EA7"/>
  </w:style>
  <w:style w:type="paragraph" w:customStyle="1" w:styleId="56736D4EA8D64AF6A0A264A8FD569854">
    <w:name w:val="56736D4EA8D64AF6A0A264A8FD569854"/>
    <w:rsid w:val="00963EA7"/>
  </w:style>
  <w:style w:type="paragraph" w:customStyle="1" w:styleId="9925389EF5B146F2908A86A7150A285B">
    <w:name w:val="9925389EF5B146F2908A86A7150A285B"/>
    <w:rsid w:val="00963EA7"/>
  </w:style>
  <w:style w:type="paragraph" w:customStyle="1" w:styleId="87906A9ACDD84470990661906E509671">
    <w:name w:val="87906A9ACDD84470990661906E509671"/>
    <w:rsid w:val="00963EA7"/>
  </w:style>
  <w:style w:type="paragraph" w:customStyle="1" w:styleId="A3D4F3D56ACA42C6A9B06E7D430879AA">
    <w:name w:val="A3D4F3D56ACA42C6A9B06E7D430879AA"/>
    <w:rsid w:val="00963EA7"/>
  </w:style>
  <w:style w:type="paragraph" w:customStyle="1" w:styleId="DC9FBD1444C446C7B021FF4EE8AE4484">
    <w:name w:val="DC9FBD1444C446C7B021FF4EE8AE4484"/>
    <w:rsid w:val="00963EA7"/>
  </w:style>
  <w:style w:type="paragraph" w:customStyle="1" w:styleId="F8D1288CC039484F95033390591EA959">
    <w:name w:val="F8D1288CC039484F95033390591EA959"/>
    <w:rsid w:val="00963EA7"/>
  </w:style>
  <w:style w:type="paragraph" w:customStyle="1" w:styleId="5586A21FE64F478C863A54982B15D08E">
    <w:name w:val="5586A21FE64F478C863A54982B15D08E"/>
    <w:rsid w:val="00963EA7"/>
  </w:style>
  <w:style w:type="paragraph" w:customStyle="1" w:styleId="FB638F0F659643D38F15CC01017115C2">
    <w:name w:val="FB638F0F659643D38F15CC01017115C2"/>
    <w:rsid w:val="00963EA7"/>
  </w:style>
  <w:style w:type="paragraph" w:customStyle="1" w:styleId="A0D6058D8AE64FE087E8BAFC1EA7ED37">
    <w:name w:val="A0D6058D8AE64FE087E8BAFC1EA7ED37"/>
    <w:rsid w:val="00963EA7"/>
  </w:style>
  <w:style w:type="paragraph" w:customStyle="1" w:styleId="2B4C669A21E34B7F9A8106CAD146BDB5">
    <w:name w:val="2B4C669A21E34B7F9A8106CAD146BDB5"/>
    <w:rsid w:val="00963EA7"/>
  </w:style>
  <w:style w:type="paragraph" w:customStyle="1" w:styleId="B663209DF4A74330A8B46A8646A56D61">
    <w:name w:val="B663209DF4A74330A8B46A8646A56D61"/>
    <w:rsid w:val="00963EA7"/>
  </w:style>
  <w:style w:type="paragraph" w:customStyle="1" w:styleId="D64F5AED074845A1A723DF3CBEDCC25C">
    <w:name w:val="D64F5AED074845A1A723DF3CBEDCC25C"/>
    <w:rsid w:val="00963EA7"/>
  </w:style>
  <w:style w:type="paragraph" w:customStyle="1" w:styleId="5B94E3B9D26146FCA1B51B8E2390DD24">
    <w:name w:val="5B94E3B9D26146FCA1B51B8E2390DD24"/>
    <w:rsid w:val="00963EA7"/>
  </w:style>
  <w:style w:type="paragraph" w:customStyle="1" w:styleId="13AB184B19794EE383ADCBB4021E0741">
    <w:name w:val="13AB184B19794EE383ADCBB4021E0741"/>
    <w:rsid w:val="00963EA7"/>
  </w:style>
  <w:style w:type="paragraph" w:customStyle="1" w:styleId="FBA855D9CDC945519A133F779A7D97BD">
    <w:name w:val="FBA855D9CDC945519A133F779A7D97BD"/>
    <w:rsid w:val="00963EA7"/>
  </w:style>
  <w:style w:type="paragraph" w:customStyle="1" w:styleId="88B4BE9B105A4C978F0D29094CCE08F0">
    <w:name w:val="88B4BE9B105A4C978F0D29094CCE08F0"/>
    <w:rsid w:val="00963EA7"/>
  </w:style>
  <w:style w:type="paragraph" w:customStyle="1" w:styleId="D83D0649E3D14D14A20BBC4757A95F65">
    <w:name w:val="D83D0649E3D14D14A20BBC4757A95F65"/>
    <w:rsid w:val="00963EA7"/>
  </w:style>
  <w:style w:type="paragraph" w:customStyle="1" w:styleId="3B79669CF154486E81C77A6FE5CADF71">
    <w:name w:val="3B79669CF154486E81C77A6FE5CADF71"/>
    <w:rsid w:val="00963EA7"/>
  </w:style>
  <w:style w:type="paragraph" w:customStyle="1" w:styleId="C26C1C2FE1E844F688BCC48DF20DCDB4">
    <w:name w:val="C26C1C2FE1E844F688BCC48DF20DCDB4"/>
    <w:rsid w:val="00963EA7"/>
  </w:style>
  <w:style w:type="paragraph" w:customStyle="1" w:styleId="2A43CE1CA84B4ECD8CFFBA877C150E1A">
    <w:name w:val="2A43CE1CA84B4ECD8CFFBA877C150E1A"/>
    <w:rsid w:val="00963EA7"/>
  </w:style>
  <w:style w:type="paragraph" w:customStyle="1" w:styleId="525B3A1C17BF44DE90808ECF85BDBCD7">
    <w:name w:val="525B3A1C17BF44DE90808ECF85BDBCD7"/>
    <w:rsid w:val="00963EA7"/>
  </w:style>
  <w:style w:type="paragraph" w:customStyle="1" w:styleId="F658A8C2A2734785A4F38AF362C57E00">
    <w:name w:val="F658A8C2A2734785A4F38AF362C57E00"/>
    <w:rsid w:val="00963EA7"/>
  </w:style>
  <w:style w:type="paragraph" w:customStyle="1" w:styleId="272F61B2322B47FF864242C0F8637F44">
    <w:name w:val="272F61B2322B47FF864242C0F8637F44"/>
    <w:rsid w:val="00963EA7"/>
  </w:style>
  <w:style w:type="paragraph" w:customStyle="1" w:styleId="DAA3880110014B6284D9896279621307">
    <w:name w:val="DAA3880110014B6284D9896279621307"/>
    <w:rsid w:val="00963EA7"/>
  </w:style>
  <w:style w:type="paragraph" w:customStyle="1" w:styleId="63478E4F41BF4ED8A1AFFCBD83F28DEA">
    <w:name w:val="63478E4F41BF4ED8A1AFFCBD83F28DEA"/>
    <w:rsid w:val="00963EA7"/>
  </w:style>
  <w:style w:type="paragraph" w:customStyle="1" w:styleId="8FD9D2C591E84EE6B1531201FB1C9E4F">
    <w:name w:val="8FD9D2C591E84EE6B1531201FB1C9E4F"/>
    <w:rsid w:val="00963EA7"/>
  </w:style>
  <w:style w:type="paragraph" w:customStyle="1" w:styleId="68C65994718D44E3BCCFCCB2B49A62EB">
    <w:name w:val="68C65994718D44E3BCCFCCB2B49A62EB"/>
    <w:rsid w:val="00963EA7"/>
  </w:style>
  <w:style w:type="paragraph" w:customStyle="1" w:styleId="B65E343C832F463CABB385D4201EAD90">
    <w:name w:val="B65E343C832F463CABB385D4201EAD90"/>
    <w:rsid w:val="00963EA7"/>
  </w:style>
  <w:style w:type="paragraph" w:customStyle="1" w:styleId="682B09AEF9F74DA4981F158AEBC45CD3">
    <w:name w:val="682B09AEF9F74DA4981F158AEBC45CD3"/>
    <w:rsid w:val="00963EA7"/>
  </w:style>
  <w:style w:type="paragraph" w:customStyle="1" w:styleId="AFBBB4EEA0764CFA8FE870248788FDE1">
    <w:name w:val="AFBBB4EEA0764CFA8FE870248788FDE1"/>
    <w:rsid w:val="00963EA7"/>
  </w:style>
  <w:style w:type="paragraph" w:customStyle="1" w:styleId="005AEE3D095B4ACC83AA844F13E17AF8">
    <w:name w:val="005AEE3D095B4ACC83AA844F13E17AF8"/>
    <w:rsid w:val="00963EA7"/>
  </w:style>
  <w:style w:type="paragraph" w:customStyle="1" w:styleId="F5724174F72F4399A5072308C27A6554">
    <w:name w:val="F5724174F72F4399A5072308C27A6554"/>
    <w:rsid w:val="00963EA7"/>
  </w:style>
  <w:style w:type="paragraph" w:customStyle="1" w:styleId="0DDE97EBA6C74E5483FCA56F5387FF39">
    <w:name w:val="0DDE97EBA6C74E5483FCA56F5387FF39"/>
    <w:rsid w:val="00963EA7"/>
  </w:style>
  <w:style w:type="paragraph" w:customStyle="1" w:styleId="D936113245A648638EC42EC4118DC009">
    <w:name w:val="D936113245A648638EC42EC4118DC009"/>
    <w:rsid w:val="00963EA7"/>
  </w:style>
  <w:style w:type="paragraph" w:customStyle="1" w:styleId="87BF9D0069794A7A8A16A6757F58D3BF">
    <w:name w:val="87BF9D0069794A7A8A16A6757F58D3BF"/>
    <w:rsid w:val="00963EA7"/>
  </w:style>
  <w:style w:type="paragraph" w:customStyle="1" w:styleId="9887A7DADDB24DC8A16897F593435340">
    <w:name w:val="9887A7DADDB24DC8A16897F593435340"/>
    <w:rsid w:val="00963EA7"/>
  </w:style>
  <w:style w:type="paragraph" w:customStyle="1" w:styleId="0E9E25F8C63740C8AAD3E9A69A23E4F2">
    <w:name w:val="0E9E25F8C63740C8AAD3E9A69A23E4F2"/>
    <w:rsid w:val="00963EA7"/>
  </w:style>
  <w:style w:type="paragraph" w:customStyle="1" w:styleId="E0DF7EE7A59545B98BF25C16EFE1A4D7">
    <w:name w:val="E0DF7EE7A59545B98BF25C16EFE1A4D7"/>
    <w:rsid w:val="00963EA7"/>
  </w:style>
  <w:style w:type="paragraph" w:customStyle="1" w:styleId="0769BC26CA4B4C81A12F379C6F7823C3">
    <w:name w:val="0769BC26CA4B4C81A12F379C6F7823C3"/>
    <w:rsid w:val="00963EA7"/>
  </w:style>
  <w:style w:type="paragraph" w:customStyle="1" w:styleId="6BC5FAEA1FC44503B4D2FA1FE03C99DF">
    <w:name w:val="6BC5FAEA1FC44503B4D2FA1FE03C99DF"/>
    <w:rsid w:val="00963EA7"/>
  </w:style>
  <w:style w:type="paragraph" w:customStyle="1" w:styleId="5D90D55BC1A74526912A8FDF5242D8DB">
    <w:name w:val="5D90D55BC1A74526912A8FDF5242D8DB"/>
    <w:rsid w:val="00963EA7"/>
  </w:style>
  <w:style w:type="paragraph" w:customStyle="1" w:styleId="A7039C6340F94731A5DE5383FEE21961">
    <w:name w:val="A7039C6340F94731A5DE5383FEE21961"/>
    <w:rsid w:val="00963EA7"/>
  </w:style>
  <w:style w:type="paragraph" w:customStyle="1" w:styleId="A4E76E00D26F4E3F9B1DF30E8DE76DB3">
    <w:name w:val="A4E76E00D26F4E3F9B1DF30E8DE76DB3"/>
    <w:rsid w:val="00963EA7"/>
  </w:style>
  <w:style w:type="paragraph" w:customStyle="1" w:styleId="B765B2167ED3451E8E6E2E59B957D460">
    <w:name w:val="B765B2167ED3451E8E6E2E59B957D460"/>
    <w:rsid w:val="00963EA7"/>
  </w:style>
  <w:style w:type="paragraph" w:customStyle="1" w:styleId="2B4C33E533624BA18A9AD40362D10F90">
    <w:name w:val="2B4C33E533624BA18A9AD40362D10F90"/>
    <w:rsid w:val="00D34A1F"/>
  </w:style>
  <w:style w:type="paragraph" w:customStyle="1" w:styleId="3314CAA192A04379AE560ABC3820533C">
    <w:name w:val="3314CAA192A04379AE560ABC3820533C"/>
    <w:rsid w:val="00D34A1F"/>
  </w:style>
  <w:style w:type="paragraph" w:customStyle="1" w:styleId="15C24C924A664CB88542239FFD9B9E8B">
    <w:name w:val="15C24C924A664CB88542239FFD9B9E8B"/>
    <w:rsid w:val="00D3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2.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3.xml><?xml version="1.0" encoding="utf-8"?>
<ds:datastoreItem xmlns:ds="http://schemas.openxmlformats.org/officeDocument/2006/customXml" ds:itemID="{FE29D674-A205-49E8-9973-200637D0016C}">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4.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68A506-C6CE-4DAB-894C-8B4C8CB7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2</TotalTime>
  <Pages>1</Pages>
  <Words>2688</Words>
  <Characters>14247</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2023-11-09</dc:description>
  <cp:lastModifiedBy>Andersson Maria</cp:lastModifiedBy>
  <cp:revision>2</cp:revision>
  <dcterms:created xsi:type="dcterms:W3CDTF">2023-11-09T13:10:00Z</dcterms:created>
  <dcterms:modified xsi:type="dcterms:W3CDTF">2023-11-09T13:10:00Z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