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1237"/>
        <w:gridCol w:w="2473"/>
        <w:gridCol w:w="2475"/>
        <w:gridCol w:w="1236"/>
        <w:gridCol w:w="1856"/>
        <w:gridCol w:w="1856"/>
      </w:tblGrid>
      <w:tr w:rsidR="00165AC2" w:rsidRPr="00F30B8E" w:rsidTr="00544811">
        <w:trPr>
          <w:trHeight w:val="1015"/>
        </w:trPr>
        <w:tc>
          <w:tcPr>
            <w:tcW w:w="3852" w:type="dxa"/>
          </w:tcPr>
          <w:p w:rsidR="00165AC2" w:rsidRDefault="00165AC2" w:rsidP="00165AC2">
            <w:pPr>
              <w:pStyle w:val="Ifyllnadstext"/>
            </w:pPr>
          </w:p>
        </w:tc>
        <w:tc>
          <w:tcPr>
            <w:tcW w:w="9277" w:type="dxa"/>
            <w:gridSpan w:val="5"/>
          </w:tcPr>
          <w:p w:rsidR="00D85724" w:rsidRDefault="00D85724" w:rsidP="00881776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 xml:space="preserve">(EU) 965/2012, </w:t>
            </w:r>
            <w:r w:rsidR="006938A8">
              <w:rPr>
                <w:lang w:val="sv-SE"/>
              </w:rPr>
              <w:t xml:space="preserve">SUBPART E: </w:t>
            </w:r>
            <w:proofErr w:type="spellStart"/>
            <w:r w:rsidR="006938A8" w:rsidRPr="00313288">
              <w:rPr>
                <w:lang w:val="sv-SE"/>
              </w:rPr>
              <w:t>Low-visibility</w:t>
            </w:r>
            <w:proofErr w:type="spellEnd"/>
            <w:r w:rsidR="006938A8" w:rsidRPr="00313288">
              <w:rPr>
                <w:lang w:val="sv-SE"/>
              </w:rPr>
              <w:t xml:space="preserve"> operations (</w:t>
            </w:r>
            <w:proofErr w:type="spellStart"/>
            <w:r w:rsidR="006938A8" w:rsidRPr="00313288">
              <w:rPr>
                <w:lang w:val="sv-SE"/>
              </w:rPr>
              <w:t>LVOs</w:t>
            </w:r>
            <w:proofErr w:type="spellEnd"/>
            <w:r w:rsidR="006938A8" w:rsidRPr="00313288">
              <w:rPr>
                <w:lang w:val="sv-SE"/>
              </w:rPr>
              <w:t xml:space="preserve">) and operations </w:t>
            </w:r>
            <w:proofErr w:type="spellStart"/>
            <w:r w:rsidR="006938A8" w:rsidRPr="00313288">
              <w:rPr>
                <w:lang w:val="sv-SE"/>
              </w:rPr>
              <w:t>with</w:t>
            </w:r>
            <w:proofErr w:type="spellEnd"/>
            <w:r w:rsidR="006938A8" w:rsidRPr="00313288">
              <w:rPr>
                <w:lang w:val="sv-SE"/>
              </w:rPr>
              <w:t xml:space="preserve"> </w:t>
            </w:r>
            <w:proofErr w:type="spellStart"/>
            <w:r w:rsidR="006938A8" w:rsidRPr="00313288">
              <w:rPr>
                <w:lang w:val="sv-SE"/>
              </w:rPr>
              <w:t>operational</w:t>
            </w:r>
            <w:proofErr w:type="spellEnd"/>
            <w:r w:rsidR="006938A8" w:rsidRPr="00313288">
              <w:rPr>
                <w:lang w:val="sv-SE"/>
              </w:rPr>
              <w:t xml:space="preserve"> </w:t>
            </w:r>
            <w:proofErr w:type="spellStart"/>
            <w:r w:rsidR="006938A8" w:rsidRPr="00313288">
              <w:rPr>
                <w:lang w:val="sv-SE"/>
              </w:rPr>
              <w:t>credits</w:t>
            </w:r>
            <w:proofErr w:type="spellEnd"/>
          </w:p>
          <w:p w:rsidR="00165AC2" w:rsidRPr="00861F65" w:rsidRDefault="00F30B8E" w:rsidP="00313288">
            <w:pPr>
              <w:pStyle w:val="Titel"/>
              <w:rPr>
                <w:lang w:val="sv-SE"/>
              </w:rPr>
            </w:pPr>
            <w:r w:rsidRPr="00861F65">
              <w:rPr>
                <w:i/>
                <w:sz w:val="16"/>
                <w:szCs w:val="16"/>
                <w:lang w:val="sv-SE"/>
              </w:rPr>
              <w:t>(</w:t>
            </w:r>
            <w:r w:rsidR="00313288">
              <w:rPr>
                <w:i/>
                <w:sz w:val="16"/>
                <w:szCs w:val="16"/>
                <w:lang w:val="sv-SE"/>
              </w:rPr>
              <w:t>2023-09-14</w:t>
            </w:r>
            <w:r w:rsidRPr="00861F65">
              <w:rPr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856" w:type="dxa"/>
          </w:tcPr>
          <w:p w:rsidR="00165AC2" w:rsidRPr="00494C99" w:rsidRDefault="00165AC2" w:rsidP="00165AC2">
            <w:pPr>
              <w:pStyle w:val="Ifyllnadstext"/>
              <w:rPr>
                <w:lang w:val="sv-SE"/>
              </w:rPr>
            </w:pPr>
          </w:p>
        </w:tc>
      </w:tr>
      <w:tr w:rsidR="00E5374B" w:rsidRPr="00F30B8E" w:rsidTr="00544811">
        <w:tc>
          <w:tcPr>
            <w:tcW w:w="14985" w:type="dxa"/>
            <w:gridSpan w:val="7"/>
          </w:tcPr>
          <w:p w:rsidR="00E5374B" w:rsidRPr="00494C99" w:rsidRDefault="00E5374B" w:rsidP="00E5374B">
            <w:pPr>
              <w:pStyle w:val="Ledtext3pt"/>
              <w:rPr>
                <w:lang w:val="sv-SE"/>
              </w:rPr>
            </w:pPr>
          </w:p>
        </w:tc>
      </w:tr>
      <w:tr w:rsidR="009A4677" w:rsidRPr="00F30B8E" w:rsidTr="00544811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Operatör</w:t>
            </w:r>
          </w:p>
        </w:tc>
      </w:tr>
      <w:tr w:rsidR="009A4677" w:rsidRPr="00F30B8E" w:rsidTr="00544811">
        <w:sdt>
          <w:sdtPr>
            <w:alias w:val=" "/>
            <w:id w:val="-749428165"/>
            <w:placeholder>
              <w:docPart w:val="BC3C65CC5DA2418DB947773E4FEA6F15"/>
            </w:placeholder>
            <w:showingPlcHdr/>
            <w:text/>
          </w:sdtPr>
          <w:sdtEndPr/>
          <w:sdtContent>
            <w:tc>
              <w:tcPr>
                <w:tcW w:w="1498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9A4677" w:rsidRPr="00F30B8E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Tillståndsnummer eller organisationsnummer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Ifylld EASA Form 2</w:t>
            </w:r>
          </w:p>
        </w:tc>
      </w:tr>
      <w:tr w:rsidR="009A4677" w:rsidRPr="00F30B8E" w:rsidTr="00544811">
        <w:sdt>
          <w:sdtPr>
            <w:alias w:val=" "/>
            <w:id w:val="-1954316020"/>
            <w:placeholder>
              <w:docPart w:val="6095E9ACB2D445B4BFE299094F4D066D"/>
            </w:placeholder>
            <w:showingPlcHdr/>
            <w:text/>
          </w:sdtPr>
          <w:sdtEndPr/>
          <w:sdtContent>
            <w:tc>
              <w:tcPr>
                <w:tcW w:w="7562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Pr="00881776" w:rsidRDefault="0011382C" w:rsidP="009A4677">
            <w:pPr>
              <w:pStyle w:val="Ifyllnadstext"/>
              <w:rPr>
                <w:lang w:val="sv-SE"/>
              </w:rPr>
            </w:pPr>
            <w:sdt>
              <w:sdtPr>
                <w:rPr>
                  <w:lang w:val="sv-SE"/>
                </w:rPr>
                <w:alias w:val=" "/>
                <w:id w:val="281696124"/>
                <w:placeholder>
                  <w:docPart w:val="EB7D933185EF4D75BDC4A4F0C6AF1D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77" w:rsidRPr="0088177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alias w:val=" "/>
                <w:id w:val="504258276"/>
                <w:placeholder>
                  <w:docPart w:val="9E1D11DFE8074974A88AB68A7F5FDA51"/>
                </w:placeholder>
                <w:showingPlcHdr/>
                <w:text/>
              </w:sdtPr>
              <w:sdtEndPr/>
              <w:sdtContent>
                <w:r w:rsidR="009A4677" w:rsidRPr="00881776">
                  <w:rPr>
                    <w:rStyle w:val="Platshllartext"/>
                    <w:lang w:val="sv-SE"/>
                  </w:rPr>
                  <w:t xml:space="preserve"> </w:t>
                </w:r>
              </w:sdtContent>
            </w:sdt>
          </w:p>
        </w:tc>
      </w:tr>
      <w:tr w:rsidR="009A4677" w:rsidRPr="00F30B8E" w:rsidTr="00544811"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Bilaga nummer</w:t>
            </w:r>
          </w:p>
        </w:tc>
      </w:tr>
      <w:tr w:rsidR="009A4677" w:rsidTr="00544811">
        <w:tc>
          <w:tcPr>
            <w:tcW w:w="112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Default="009A4677" w:rsidP="009A4677">
            <w:pPr>
              <w:pStyle w:val="Ifyllnadstext"/>
            </w:pPr>
            <w:r w:rsidRPr="00F30B8E">
              <w:rPr>
                <w:rFonts w:ascii="Arial" w:hAnsi="Arial"/>
                <w:sz w:val="14"/>
                <w:lang w:val="sv-SE"/>
              </w:rPr>
              <w:t>Relevant el</w:t>
            </w:r>
            <w:proofErr w:type="spellStart"/>
            <w:r w:rsidRPr="00D05D18">
              <w:rPr>
                <w:rFonts w:ascii="Arial" w:hAnsi="Arial"/>
                <w:sz w:val="14"/>
              </w:rPr>
              <w:t>ements</w:t>
            </w:r>
            <w:proofErr w:type="spellEnd"/>
            <w:r w:rsidRPr="00D05D18">
              <w:rPr>
                <w:rFonts w:ascii="Arial" w:hAnsi="Arial"/>
                <w:sz w:val="14"/>
              </w:rPr>
              <w:t xml:space="preserve"> defined in the mandatory part of the </w:t>
            </w:r>
            <w:r>
              <w:rPr>
                <w:rFonts w:ascii="Arial" w:hAnsi="Arial"/>
                <w:sz w:val="14"/>
              </w:rPr>
              <w:t>O</w:t>
            </w:r>
            <w:r w:rsidRPr="00D05D18">
              <w:rPr>
                <w:rFonts w:ascii="Arial" w:hAnsi="Arial"/>
                <w:sz w:val="14"/>
              </w:rPr>
              <w:t xml:space="preserve">perational </w:t>
            </w:r>
            <w:r>
              <w:rPr>
                <w:rFonts w:ascii="Arial" w:hAnsi="Arial"/>
                <w:sz w:val="14"/>
              </w:rPr>
              <w:t>S</w:t>
            </w:r>
            <w:r w:rsidRPr="00D05D18">
              <w:rPr>
                <w:rFonts w:ascii="Arial" w:hAnsi="Arial"/>
                <w:sz w:val="14"/>
              </w:rPr>
              <w:t xml:space="preserve">uitability </w:t>
            </w:r>
            <w:r>
              <w:rPr>
                <w:rFonts w:ascii="Arial" w:hAnsi="Arial"/>
                <w:sz w:val="14"/>
              </w:rPr>
              <w:t>D</w:t>
            </w:r>
            <w:r w:rsidRPr="00D05D18">
              <w:rPr>
                <w:rFonts w:ascii="Arial" w:hAnsi="Arial"/>
                <w:sz w:val="14"/>
              </w:rPr>
              <w:t xml:space="preserve">ata </w:t>
            </w:r>
            <w:r>
              <w:rPr>
                <w:rFonts w:ascii="Arial" w:hAnsi="Arial"/>
                <w:sz w:val="14"/>
              </w:rPr>
              <w:t xml:space="preserve">(OSD) </w:t>
            </w:r>
            <w:r w:rsidRPr="00D05D18">
              <w:rPr>
                <w:rFonts w:ascii="Arial" w:hAnsi="Arial"/>
                <w:sz w:val="14"/>
              </w:rPr>
              <w:t>established in accordance with Regulati</w:t>
            </w:r>
            <w:r>
              <w:rPr>
                <w:rFonts w:ascii="Arial" w:hAnsi="Arial"/>
                <w:sz w:val="14"/>
              </w:rPr>
              <w:t>on (EU) No 748/2012 are taken</w:t>
            </w:r>
            <w:r w:rsidRPr="00D05D18">
              <w:rPr>
                <w:rFonts w:ascii="Arial" w:hAnsi="Arial"/>
                <w:sz w:val="14"/>
              </w:rPr>
              <w:t xml:space="preserve"> into account</w:t>
            </w:r>
          </w:p>
        </w:tc>
        <w:sdt>
          <w:sdtPr>
            <w:alias w:val=" "/>
            <w:id w:val="-1245186785"/>
            <w:placeholder>
              <w:docPart w:val="6562B509EF1E40EBB56A8F72D5E102E2"/>
            </w:placeholder>
            <w:showingPlcHdr/>
            <w:text/>
          </w:sdtPr>
          <w:sdtEndPr/>
          <w:sdtContent>
            <w:tc>
              <w:tcPr>
                <w:tcW w:w="37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9A4677" w:rsidRDefault="009A4677" w:rsidP="00165AC2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A4677" w:rsidTr="00544811">
        <w:tc>
          <w:tcPr>
            <w:tcW w:w="14985" w:type="dxa"/>
            <w:gridSpan w:val="7"/>
            <w:tcBorders>
              <w:bottom w:val="single" w:sz="4" w:space="0" w:color="auto"/>
            </w:tcBorders>
          </w:tcPr>
          <w:p w:rsidR="009A4677" w:rsidRDefault="009A4677" w:rsidP="009A4677">
            <w:pPr>
              <w:pStyle w:val="Rubrik1"/>
              <w:outlineLvl w:val="0"/>
            </w:pPr>
            <w:proofErr w:type="spellStart"/>
            <w:r>
              <w:t>Transportstyrelsen</w:t>
            </w:r>
            <w:proofErr w:type="spellEnd"/>
          </w:p>
        </w:tc>
      </w:tr>
      <w:tr w:rsidR="009A4677" w:rsidTr="00544811"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Ärendenummer</w:t>
            </w:r>
            <w:proofErr w:type="spellEnd"/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Handläggare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proofErr w:type="spellStart"/>
            <w:r>
              <w:t>Berörda</w:t>
            </w:r>
            <w:proofErr w:type="spellEnd"/>
            <w:r>
              <w:t xml:space="preserve"> </w:t>
            </w:r>
            <w:proofErr w:type="spellStart"/>
            <w:r>
              <w:t>sektioner</w:t>
            </w:r>
            <w:proofErr w:type="spellEnd"/>
            <w:r>
              <w:t>/</w:t>
            </w:r>
            <w:proofErr w:type="spellStart"/>
            <w:r>
              <w:t>samråd</w:t>
            </w:r>
            <w:proofErr w:type="spellEnd"/>
          </w:p>
        </w:tc>
      </w:tr>
      <w:tr w:rsidR="009A4677" w:rsidTr="00544811">
        <w:sdt>
          <w:sdtPr>
            <w:alias w:val=" "/>
            <w:id w:val="2030596143"/>
            <w:placeholder>
              <w:docPart w:val="5C07F0B11BC34060996C4B3CDD183AAF"/>
            </w:placeholder>
            <w:showingPlcHdr/>
            <w:text/>
          </w:sdtPr>
          <w:sdtEndPr/>
          <w:sdtContent>
            <w:tc>
              <w:tcPr>
                <w:tcW w:w="50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0379463"/>
            <w:placeholder>
              <w:docPart w:val="2F6BE0F6D4CB4C6CA916956C9C077D95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332020"/>
            <w:placeholder>
              <w:docPart w:val="DC80A950E92B4AB2B4F72BE83EB552A0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544811">
        <w:tc>
          <w:tcPr>
            <w:tcW w:w="14985" w:type="dxa"/>
            <w:gridSpan w:val="7"/>
          </w:tcPr>
          <w:p w:rsidR="00881776" w:rsidRDefault="00881776" w:rsidP="00881776">
            <w:pPr>
              <w:pStyle w:val="Rubrik1"/>
              <w:outlineLvl w:val="0"/>
            </w:pPr>
            <w:r>
              <w:t>Information</w:t>
            </w:r>
          </w:p>
        </w:tc>
      </w:tr>
      <w:tr w:rsidR="00881776" w:rsidTr="00544811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E5374B">
            <w:pPr>
              <w:pStyle w:val="Ledtext"/>
            </w:pPr>
          </w:p>
        </w:tc>
      </w:tr>
      <w:tr w:rsidR="00881776" w:rsidRPr="00F30B8E" w:rsidTr="00544811">
        <w:trPr>
          <w:trHeight w:val="3711"/>
        </w:trPr>
        <w:tc>
          <w:tcPr>
            <w:tcW w:w="14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D66C3C">
              <w:rPr>
                <w:rFonts w:ascii="Calibri" w:eastAsia="Times New Roman" w:hAnsi="Calibri" w:cs="Calibri"/>
                <w:szCs w:val="24"/>
                <w:lang w:eastAsia="sv-SE"/>
              </w:rPr>
              <w:t xml:space="preserve">Denna checklista är avsedd att vara ett stöd 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>för att up</w:t>
            </w:r>
            <w:r w:rsidR="00C12D9F">
              <w:rPr>
                <w:rFonts w:ascii="Calibri" w:eastAsia="Times New Roman" w:hAnsi="Calibri" w:cs="Calibri"/>
                <w:szCs w:val="24"/>
                <w:lang w:eastAsia="sv-SE"/>
              </w:rPr>
              <w:t xml:space="preserve">pnå regeluppfyllelse mot </w:t>
            </w:r>
            <w:r w:rsidR="006938A8">
              <w:t>SUBPART E</w:t>
            </w:r>
            <w:r w:rsidR="006938A8" w:rsidRPr="00313288">
              <w:t xml:space="preserve">: </w:t>
            </w:r>
            <w:proofErr w:type="spellStart"/>
            <w:r w:rsidR="006938A8" w:rsidRPr="00313288">
              <w:t>Low-visibility</w:t>
            </w:r>
            <w:proofErr w:type="spellEnd"/>
            <w:r w:rsidR="006938A8" w:rsidRPr="00313288">
              <w:t xml:space="preserve"> operations (</w:t>
            </w:r>
            <w:proofErr w:type="spellStart"/>
            <w:r w:rsidR="006938A8" w:rsidRPr="00313288">
              <w:t>LVOs</w:t>
            </w:r>
            <w:proofErr w:type="spellEnd"/>
            <w:r w:rsidR="006938A8" w:rsidRPr="00313288">
              <w:t xml:space="preserve">) and operations </w:t>
            </w:r>
            <w:proofErr w:type="spellStart"/>
            <w:r w:rsidR="006938A8" w:rsidRPr="00313288">
              <w:t>with</w:t>
            </w:r>
            <w:proofErr w:type="spellEnd"/>
            <w:r w:rsidR="006938A8" w:rsidRPr="00313288">
              <w:t xml:space="preserve"> </w:t>
            </w:r>
            <w:proofErr w:type="spellStart"/>
            <w:r w:rsidR="006938A8" w:rsidRPr="00313288">
              <w:t>operational</w:t>
            </w:r>
            <w:proofErr w:type="spellEnd"/>
            <w:r w:rsidR="006938A8" w:rsidRPr="00313288">
              <w:t xml:space="preserve"> </w:t>
            </w:r>
            <w:proofErr w:type="spellStart"/>
            <w:r w:rsidR="006938A8" w:rsidRPr="00313288">
              <w:t>credits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eastAsia="sv-SE"/>
              </w:rPr>
              <w:t xml:space="preserve"> i Kommissionens Förordning (EU) nr 965/2012.</w:t>
            </w:r>
          </w:p>
          <w:p w:rsidR="00F30B8E" w:rsidRDefault="00F30B8E" w:rsidP="00F30B8E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szCs w:val="24"/>
                <w:lang w:eastAsia="sv-SE"/>
              </w:rPr>
              <w:t>Vid diskrepanser mellan detta dokument och aktuella förordningar är det de publicerade förordningarna på EASAs hemsida som gäller.</w:t>
            </w: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Relevanta regelparagrafer i detta dokument följs av en ruta där operatören anger var i manualverket paragrafen omhändertagits och detta ska skrivas på detaljnivå för att underlätta och påskynda granskning och handläggning</w:t>
            </w:r>
            <w:r>
              <w:rPr>
                <w:rFonts w:ascii="Calibri" w:hAnsi="Calibri" w:cs="Calibri"/>
                <w:sz w:val="22"/>
                <w:szCs w:val="24"/>
                <w:lang w:val="sv-SE"/>
              </w:rPr>
              <w:t>, exempelvis ”OM-A 8.1.3.4”</w:t>
            </w: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.</w:t>
            </w:r>
            <w:r w:rsidR="003114BC">
              <w:rPr>
                <w:rFonts w:ascii="Calibri" w:hAnsi="Calibri" w:cs="Calibri"/>
                <w:sz w:val="22"/>
                <w:szCs w:val="24"/>
                <w:lang w:val="sv-SE"/>
              </w:rPr>
              <w:br/>
            </w:r>
          </w:p>
          <w:p w:rsidR="003D4D3D" w:rsidRPr="00563574" w:rsidRDefault="003D4D3D" w:rsidP="003D4D3D">
            <w:pPr>
              <w:pStyle w:val="Ifyllnadstext"/>
              <w:rPr>
                <w:rFonts w:ascii="Calibri" w:hAnsi="Calibri" w:cs="Calibri"/>
              </w:rPr>
            </w:pPr>
            <w:proofErr w:type="spellStart"/>
            <w:r w:rsidRPr="00563574">
              <w:rPr>
                <w:rFonts w:ascii="Calibri" w:hAnsi="Calibri" w:cs="Calibri"/>
              </w:rPr>
              <w:t>Checklistan</w:t>
            </w:r>
            <w:proofErr w:type="spellEnd"/>
            <w:r w:rsidR="00191713">
              <w:rPr>
                <w:rFonts w:ascii="Calibri" w:hAnsi="Calibri" w:cs="Calibri"/>
              </w:rPr>
              <w:t xml:space="preserve"> </w:t>
            </w:r>
            <w:proofErr w:type="spellStart"/>
            <w:r w:rsidR="00191713">
              <w:rPr>
                <w:rFonts w:ascii="Calibri" w:hAnsi="Calibri" w:cs="Calibri"/>
              </w:rPr>
              <w:t>är</w:t>
            </w:r>
            <w:proofErr w:type="spellEnd"/>
            <w:r w:rsidR="00191713">
              <w:rPr>
                <w:rFonts w:ascii="Calibri" w:hAnsi="Calibri" w:cs="Calibri"/>
              </w:rPr>
              <w:t xml:space="preserve"> </w:t>
            </w:r>
            <w:proofErr w:type="spellStart"/>
            <w:r w:rsidR="003114BC">
              <w:rPr>
                <w:rFonts w:ascii="Calibri" w:hAnsi="Calibri" w:cs="Calibri"/>
              </w:rPr>
              <w:t>uppdaterad</w:t>
            </w:r>
            <w:proofErr w:type="spellEnd"/>
            <w:r w:rsidR="003114BC">
              <w:rPr>
                <w:rFonts w:ascii="Calibri" w:hAnsi="Calibri" w:cs="Calibri"/>
              </w:rPr>
              <w:t xml:space="preserve"> </w:t>
            </w:r>
            <w:proofErr w:type="spellStart"/>
            <w:r w:rsidR="00191713">
              <w:rPr>
                <w:rFonts w:ascii="Calibri" w:hAnsi="Calibri" w:cs="Calibri"/>
              </w:rPr>
              <w:t>enligt</w:t>
            </w:r>
            <w:proofErr w:type="spellEnd"/>
            <w:r w:rsidR="00191713">
              <w:rPr>
                <w:rFonts w:ascii="Calibri" w:hAnsi="Calibri" w:cs="Calibri"/>
              </w:rPr>
              <w:t xml:space="preserve"> </w:t>
            </w:r>
            <w:proofErr w:type="spellStart"/>
            <w:r w:rsidR="00191713">
              <w:rPr>
                <w:rFonts w:ascii="Calibri" w:hAnsi="Calibri" w:cs="Calibri"/>
              </w:rPr>
              <w:t>följande</w:t>
            </w:r>
            <w:proofErr w:type="spellEnd"/>
            <w:r w:rsidR="0038610A">
              <w:rPr>
                <w:rFonts w:ascii="Calibri" w:hAnsi="Calibri" w:cs="Calibri"/>
              </w:rPr>
              <w:t xml:space="preserve"> </w:t>
            </w:r>
            <w:proofErr w:type="spellStart"/>
            <w:r w:rsidR="0038610A">
              <w:rPr>
                <w:rFonts w:ascii="Calibri" w:hAnsi="Calibri" w:cs="Calibri"/>
              </w:rPr>
              <w:t>för</w:t>
            </w:r>
            <w:proofErr w:type="spellEnd"/>
            <w:r w:rsidR="0038610A">
              <w:rPr>
                <w:rFonts w:ascii="Calibri" w:hAnsi="Calibri" w:cs="Calibri"/>
              </w:rPr>
              <w:t xml:space="preserve"> </w:t>
            </w:r>
            <w:proofErr w:type="spellStart"/>
            <w:r w:rsidR="00191713">
              <w:rPr>
                <w:rFonts w:ascii="Calibri" w:hAnsi="Calibri" w:cs="Calibri"/>
              </w:rPr>
              <w:t>ändringsförordning</w:t>
            </w:r>
            <w:r w:rsidR="0038610A">
              <w:rPr>
                <w:rFonts w:ascii="Calibri" w:hAnsi="Calibri" w:cs="Calibri"/>
              </w:rPr>
              <w:t>ar</w:t>
            </w:r>
            <w:proofErr w:type="spellEnd"/>
            <w:r w:rsidR="00191713">
              <w:rPr>
                <w:rFonts w:ascii="Calibri" w:hAnsi="Calibri" w:cs="Calibri"/>
              </w:rPr>
              <w:t xml:space="preserve"> </w:t>
            </w:r>
            <w:r w:rsidR="000B38C8">
              <w:rPr>
                <w:rFonts w:ascii="Calibri" w:hAnsi="Calibri" w:cs="Calibri"/>
              </w:rPr>
              <w:t>(EU) 2021/</w:t>
            </w:r>
            <w:r w:rsidR="0038610A">
              <w:rPr>
                <w:rFonts w:ascii="Calibri" w:hAnsi="Calibri" w:cs="Calibri"/>
              </w:rPr>
              <w:t>2237</w:t>
            </w:r>
            <w:r w:rsidR="00191713">
              <w:rPr>
                <w:rFonts w:ascii="Calibri" w:hAnsi="Calibri" w:cs="Calibri"/>
              </w:rPr>
              <w:t>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228"/>
              <w:gridCol w:w="3228"/>
            </w:tblGrid>
            <w:tr w:rsidR="003D4D3D" w:rsidRPr="00563574" w:rsidTr="000858DF">
              <w:tc>
                <w:tcPr>
                  <w:tcW w:w="3228" w:type="dxa"/>
                </w:tcPr>
                <w:p w:rsidR="003D4D3D" w:rsidRPr="00563574" w:rsidRDefault="003D4D3D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  <w:proofErr w:type="spellStart"/>
                  <w:r w:rsidRPr="00563574">
                    <w:rPr>
                      <w:rFonts w:ascii="Calibri" w:hAnsi="Calibri" w:cs="Calibri"/>
                    </w:rPr>
                    <w:t>Ny</w:t>
                  </w:r>
                  <w:proofErr w:type="spellEnd"/>
                  <w:r w:rsidR="00B52182">
                    <w:rPr>
                      <w:rFonts w:ascii="Calibri" w:hAnsi="Calibri" w:cs="Calibri"/>
                    </w:rPr>
                    <w:t>/</w:t>
                  </w:r>
                  <w:proofErr w:type="spellStart"/>
                  <w:r w:rsidR="00B52182">
                    <w:rPr>
                      <w:rFonts w:ascii="Calibri" w:hAnsi="Calibri" w:cs="Calibri"/>
                    </w:rPr>
                    <w:t>ändrad</w:t>
                  </w:r>
                  <w:proofErr w:type="spellEnd"/>
                  <w:r w:rsidRPr="00563574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0B38C8">
                    <w:rPr>
                      <w:rFonts w:ascii="Calibri" w:hAnsi="Calibri" w:cs="Calibri"/>
                    </w:rPr>
                    <w:t>regel</w:t>
                  </w:r>
                  <w:r w:rsidRPr="00563574">
                    <w:rPr>
                      <w:rFonts w:ascii="Calibri" w:hAnsi="Calibri" w:cs="Calibri"/>
                    </w:rPr>
                    <w:t>punkt</w:t>
                  </w:r>
                  <w:proofErr w:type="spellEnd"/>
                  <w:r w:rsidR="00C072E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228" w:type="dxa"/>
                </w:tcPr>
                <w:p w:rsidR="003D4D3D" w:rsidRPr="00563574" w:rsidRDefault="00C072EB" w:rsidP="000B38C8">
                  <w:pPr>
                    <w:pStyle w:val="Ifyllnadstext"/>
                    <w:rPr>
                      <w:rFonts w:ascii="Calibri" w:hAnsi="Calibri" w:cs="Calibri"/>
                    </w:rPr>
                  </w:pPr>
                  <w:proofErr w:type="spellStart"/>
                  <w:r w:rsidRPr="00313288">
                    <w:rPr>
                      <w:rFonts w:ascii="Calibri" w:hAnsi="Calibri" w:cs="Calibri"/>
                      <w:highlight w:val="green"/>
                    </w:rPr>
                    <w:t>Regelpunkt</w:t>
                  </w:r>
                  <w:proofErr w:type="spellEnd"/>
                  <w:r w:rsidRPr="00313288">
                    <w:rPr>
                      <w:rFonts w:ascii="Calibri" w:hAnsi="Calibri" w:cs="Calibri"/>
                      <w:highlight w:val="green"/>
                    </w:rPr>
                    <w:t xml:space="preserve"> </w:t>
                  </w:r>
                  <w:proofErr w:type="spellStart"/>
                  <w:r w:rsidRPr="00313288">
                    <w:rPr>
                      <w:rFonts w:ascii="Calibri" w:hAnsi="Calibri" w:cs="Calibri"/>
                      <w:highlight w:val="green"/>
                    </w:rPr>
                    <w:t>Rubrik</w:t>
                  </w:r>
                  <w:proofErr w:type="spellEnd"/>
                </w:p>
              </w:tc>
            </w:tr>
            <w:tr w:rsidR="00C072EB" w:rsidRPr="00563574" w:rsidTr="000858DF">
              <w:tc>
                <w:tcPr>
                  <w:tcW w:w="3228" w:type="dxa"/>
                </w:tcPr>
                <w:p w:rsidR="00C072EB" w:rsidRPr="00563574" w:rsidRDefault="00C072EB" w:rsidP="003114BC">
                  <w:pPr>
                    <w:pStyle w:val="Ifyllnadstext"/>
                    <w:rPr>
                      <w:rFonts w:ascii="Calibri" w:hAnsi="Calibri" w:cs="Calibri"/>
                      <w:highlight w:val="yellow"/>
                    </w:rPr>
                  </w:pPr>
                  <w:proofErr w:type="spellStart"/>
                  <w:r w:rsidRPr="00563574">
                    <w:rPr>
                      <w:rFonts w:ascii="Calibri" w:hAnsi="Calibri" w:cs="Calibri"/>
                    </w:rPr>
                    <w:t>Samma</w:t>
                  </w:r>
                  <w:proofErr w:type="spellEnd"/>
                  <w:r w:rsidRPr="00563574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63574">
                    <w:rPr>
                      <w:rFonts w:ascii="Calibri" w:hAnsi="Calibri" w:cs="Calibri"/>
                    </w:rPr>
                    <w:t>regelpunkt</w:t>
                  </w:r>
                  <w:proofErr w:type="spellEnd"/>
                  <w:r w:rsidRPr="00563574">
                    <w:rPr>
                      <w:rFonts w:ascii="Calibri" w:hAnsi="Calibri" w:cs="Calibri"/>
                    </w:rPr>
                    <w:t xml:space="preserve"> men </w:t>
                  </w:r>
                  <w:proofErr w:type="spellStart"/>
                  <w:r w:rsidRPr="00563574">
                    <w:rPr>
                      <w:rFonts w:ascii="Calibri" w:hAnsi="Calibri" w:cs="Calibri"/>
                    </w:rPr>
                    <w:t>förändrad</w:t>
                  </w:r>
                  <w:proofErr w:type="spellEnd"/>
                  <w:r w:rsidRPr="00563574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13288">
                    <w:rPr>
                      <w:rFonts w:ascii="Calibri" w:hAnsi="Calibri" w:cs="Calibri"/>
                    </w:rPr>
                    <w:t>rubri</w:t>
                  </w:r>
                  <w:r w:rsidR="003114BC">
                    <w:rPr>
                      <w:rFonts w:ascii="Calibri" w:hAnsi="Calibri" w:cs="Calibri"/>
                    </w:rPr>
                    <w:t>k</w:t>
                  </w:r>
                  <w:proofErr w:type="spellEnd"/>
                  <w:r w:rsidR="00313288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13288">
                    <w:rPr>
                      <w:rFonts w:ascii="Calibri" w:hAnsi="Calibri" w:cs="Calibri"/>
                    </w:rPr>
                    <w:t>och</w:t>
                  </w:r>
                  <w:proofErr w:type="spellEnd"/>
                  <w:r w:rsidR="00313288">
                    <w:rPr>
                      <w:rFonts w:ascii="Calibri" w:hAnsi="Calibri" w:cs="Calibri"/>
                    </w:rPr>
                    <w:t>/</w:t>
                  </w:r>
                  <w:proofErr w:type="spellStart"/>
                  <w:r w:rsidR="00313288">
                    <w:rPr>
                      <w:rFonts w:ascii="Calibri" w:hAnsi="Calibri" w:cs="Calibri"/>
                    </w:rPr>
                    <w:t>eller</w:t>
                  </w:r>
                  <w:proofErr w:type="spellEnd"/>
                  <w:r w:rsidR="00313288">
                    <w:rPr>
                      <w:rFonts w:ascii="Calibri" w:hAnsi="Calibri" w:cs="Calibri"/>
                    </w:rPr>
                    <w:t xml:space="preserve"> text</w:t>
                  </w:r>
                  <w:r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228" w:type="dxa"/>
                </w:tcPr>
                <w:p w:rsidR="00C072EB" w:rsidRPr="00563574" w:rsidRDefault="00C072EB" w:rsidP="00C072EB">
                  <w:pPr>
                    <w:pStyle w:val="Ifyllnadstext"/>
                    <w:rPr>
                      <w:rFonts w:ascii="Calibri" w:hAnsi="Calibri" w:cs="Calibri"/>
                    </w:rPr>
                  </w:pPr>
                  <w:proofErr w:type="spellStart"/>
                  <w:r w:rsidRPr="00563574">
                    <w:rPr>
                      <w:rFonts w:ascii="Calibri" w:hAnsi="Calibri" w:cs="Calibri"/>
                    </w:rPr>
                    <w:t>Regelpunkt</w:t>
                  </w:r>
                  <w:proofErr w:type="spellEnd"/>
                  <w:r w:rsidRPr="00563574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63574">
                    <w:rPr>
                      <w:rFonts w:ascii="Calibri" w:hAnsi="Calibri" w:cs="Calibri"/>
                      <w:highlight w:val="yellow"/>
                    </w:rPr>
                    <w:t>Rubrik</w:t>
                  </w:r>
                  <w:proofErr w:type="spellEnd"/>
                  <w:r w:rsidR="003114BC" w:rsidRPr="003114BC">
                    <w:rPr>
                      <w:rFonts w:ascii="Calibri" w:hAnsi="Calibri" w:cs="Calibri"/>
                      <w:highlight w:val="yellow"/>
                    </w:rPr>
                    <w:t>/text</w:t>
                  </w:r>
                </w:p>
                <w:p w:rsidR="00C072EB" w:rsidRPr="00563574" w:rsidRDefault="00C072EB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21DEA" w:rsidRPr="00B21DEA" w:rsidRDefault="00B21DEA" w:rsidP="00881776">
            <w:pPr>
              <w:pStyle w:val="Blankettext"/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</w:pPr>
            <w:r w:rsidRPr="00B21DEA"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  <w:t>AMC/GM</w:t>
            </w:r>
          </w:p>
          <w:p w:rsidR="00191713" w:rsidRDefault="00033741" w:rsidP="00191713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</w:t>
            </w:r>
            <w:r w:rsidR="00814791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 w:rsidR="000856BC">
              <w:rPr>
                <w:rFonts w:ascii="Calibri" w:hAnsi="Calibri" w:cs="Calibri"/>
              </w:rPr>
              <w:t xml:space="preserve"> </w:t>
            </w:r>
            <w:r w:rsidR="00814791">
              <w:rPr>
                <w:rFonts w:ascii="Calibri" w:hAnsi="Calibri" w:cs="Calibri"/>
              </w:rPr>
              <w:t xml:space="preserve">Issue 1, </w:t>
            </w:r>
            <w:r w:rsidR="000856BC">
              <w:rPr>
                <w:rFonts w:ascii="Calibri" w:hAnsi="Calibri" w:cs="Calibri"/>
              </w:rPr>
              <w:t>Amendment</w:t>
            </w:r>
            <w:r w:rsidR="00814791">
              <w:rPr>
                <w:rFonts w:ascii="Calibri" w:hAnsi="Calibri" w:cs="Calibri"/>
              </w:rPr>
              <w:t xml:space="preserve"> 12</w:t>
            </w:r>
            <w:r w:rsidR="000856BC">
              <w:rPr>
                <w:rFonts w:ascii="Calibri" w:hAnsi="Calibri" w:cs="Calibri"/>
              </w:rPr>
              <w:t xml:space="preserve"> </w:t>
            </w:r>
          </w:p>
          <w:p w:rsidR="000B38C8" w:rsidRDefault="00033741" w:rsidP="00814791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2022/01</w:t>
            </w:r>
            <w:r w:rsidR="00814791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 w:rsidR="000856BC">
              <w:rPr>
                <w:rFonts w:ascii="Calibri" w:hAnsi="Calibri" w:cs="Calibri"/>
              </w:rPr>
              <w:t xml:space="preserve"> </w:t>
            </w:r>
            <w:r w:rsidR="00814791">
              <w:rPr>
                <w:rFonts w:ascii="Calibri" w:hAnsi="Calibri" w:cs="Calibri"/>
              </w:rPr>
              <w:t xml:space="preserve">Issue 1, </w:t>
            </w:r>
            <w:r w:rsidR="000856BC">
              <w:rPr>
                <w:rFonts w:ascii="Calibri" w:hAnsi="Calibri" w:cs="Calibri"/>
              </w:rPr>
              <w:t>Amendment</w:t>
            </w:r>
            <w:r w:rsidR="00814791">
              <w:rPr>
                <w:rFonts w:ascii="Calibri" w:hAnsi="Calibri" w:cs="Calibri"/>
              </w:rPr>
              <w:t xml:space="preserve"> 13</w:t>
            </w:r>
          </w:p>
          <w:p w:rsidR="00313288" w:rsidRPr="004C2653" w:rsidRDefault="003114BC" w:rsidP="003114BC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/0</w:t>
            </w:r>
            <w:r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 xml:space="preserve">/R]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Issue 1, Amendment 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26A32" w:rsidTr="00544811">
        <w:tc>
          <w:tcPr>
            <w:tcW w:w="14985" w:type="dxa"/>
            <w:gridSpan w:val="7"/>
          </w:tcPr>
          <w:p w:rsidR="00E26A32" w:rsidRDefault="006938A8" w:rsidP="006938A8">
            <w:pPr>
              <w:pStyle w:val="Rubrik1"/>
              <w:outlineLvl w:val="0"/>
            </w:pPr>
            <w:r w:rsidRPr="00073E8A">
              <w:lastRenderedPageBreak/>
              <w:t>SPA.LVO.100</w:t>
            </w:r>
            <w:r w:rsidRPr="00313288">
              <w:t xml:space="preserve"> Low-visibility operations and operations with operational credits</w:t>
            </w:r>
          </w:p>
        </w:tc>
      </w:tr>
      <w:tr w:rsidR="00881776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881776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6938A8" w:rsidP="0088177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13288">
              <w:rPr>
                <w:rFonts w:ascii="Calibri" w:hAnsi="Calibri" w:cs="Calibri"/>
                <w:lang w:val="sv-SE"/>
              </w:rPr>
              <w:t>SPA</w:t>
            </w:r>
            <w:r w:rsidR="00E26A32" w:rsidRPr="00313288">
              <w:rPr>
                <w:rFonts w:ascii="Calibri" w:hAnsi="Calibri" w:cs="Calibri"/>
                <w:lang w:val="sv-SE"/>
              </w:rPr>
              <w:t>.</w:t>
            </w:r>
            <w:r w:rsidRPr="00313288">
              <w:rPr>
                <w:rFonts w:ascii="Calibri" w:hAnsi="Calibri" w:cs="Calibri"/>
                <w:lang w:val="sv-SE"/>
              </w:rPr>
              <w:t>LVO.</w:t>
            </w:r>
            <w:r w:rsidR="00E26A32" w:rsidRPr="00313288">
              <w:rPr>
                <w:rFonts w:ascii="Calibri" w:hAnsi="Calibri" w:cs="Calibri"/>
                <w:lang w:val="sv-SE"/>
              </w:rPr>
              <w:t>100</w:t>
            </w:r>
            <w:r w:rsidR="00881776">
              <w:rPr>
                <w:rFonts w:ascii="Calibri" w:hAnsi="Calibri" w:cs="Calibri"/>
                <w:lang w:val="sv-SE"/>
              </w:rPr>
              <w:t xml:space="preserve"> 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969024780"/>
            <w:placeholder>
              <w:docPart w:val="A0EDB4AA0B25425289C63FC25234F1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48195963"/>
            <w:placeholder>
              <w:docPart w:val="50459660E9B347DA865E147063B9D7A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Pr="003619C6" w:rsidRDefault="003619C6" w:rsidP="0088177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3288">
              <w:rPr>
                <w:rFonts w:ascii="Calibri" w:hAnsi="Calibri" w:cs="Calibri"/>
              </w:rPr>
              <w:t>GM1 SPA.LVO.100 Documents containing information related to LVOs and operations with operational credits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-1308157670"/>
            <w:placeholder>
              <w:docPart w:val="4B5499E73259454698836C07C18251F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C71AF" w:rsidRDefault="004C71AF" w:rsidP="004C71A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10486108"/>
            <w:placeholder>
              <w:docPart w:val="378F9E32E08A423EB99DD723E364EF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C71AF" w:rsidRDefault="004C71AF" w:rsidP="004C71A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14BC">
              <w:rPr>
                <w:rFonts w:ascii="Calibri" w:hAnsi="Calibri" w:cs="Calibri"/>
                <w:highlight w:val="yellow"/>
              </w:rPr>
              <w:t>GM2 SPA.LVO.100 ILS and GLS classification + Low-visibility conditions</w:t>
            </w:r>
            <w:r>
              <w:rPr>
                <w:rFonts w:ascii="Calibri" w:hAnsi="Calibri" w:cs="Calibri"/>
              </w:rPr>
              <w:t xml:space="preserve"> </w:t>
            </w:r>
          </w:p>
          <w:p w:rsidR="004C71AF" w:rsidRPr="00BD1F98" w:rsidRDefault="004C71AF" w:rsidP="003114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Default="004C71AF" w:rsidP="0031328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3288">
              <w:rPr>
                <w:rFonts w:ascii="Calibri" w:hAnsi="Calibri" w:cs="Calibri"/>
              </w:rPr>
              <w:t xml:space="preserve">AMC1 SPA.LVO.100(a) Low-visibility take-off </w:t>
            </w:r>
            <w:r w:rsidR="00814791" w:rsidRPr="00313288">
              <w:rPr>
                <w:rFonts w:ascii="Calibri" w:hAnsi="Calibri" w:cs="Calibri"/>
              </w:rPr>
              <w:t xml:space="preserve">(LVTO) </w:t>
            </w:r>
            <w:r w:rsidRPr="00313288">
              <w:rPr>
                <w:rFonts w:ascii="Calibri" w:hAnsi="Calibri" w:cs="Calibri"/>
              </w:rPr>
              <w:t>operations – aeroplanes in an RVR of less than 400 m</w:t>
            </w:r>
            <w:r w:rsidR="0023398D" w:rsidRPr="00313288">
              <w:rPr>
                <w:rFonts w:ascii="Calibri" w:hAnsi="Calibri" w:cs="Calibri"/>
              </w:rPr>
              <w:t xml:space="preserve"> + LVTO operations – aeroplanes in an RVR </w:t>
            </w:r>
            <w:r w:rsidR="0058048F" w:rsidRPr="00313288">
              <w:rPr>
                <w:rFonts w:ascii="Calibri" w:hAnsi="Calibri" w:cs="Calibri"/>
              </w:rPr>
              <w:t xml:space="preserve">of </w:t>
            </w:r>
            <w:r w:rsidR="0023398D" w:rsidRPr="00313288">
              <w:rPr>
                <w:rFonts w:ascii="Calibri" w:hAnsi="Calibri" w:cs="Calibri"/>
              </w:rPr>
              <w:t xml:space="preserve">less than </w:t>
            </w:r>
            <w:r w:rsidR="00313288" w:rsidRPr="00313288">
              <w:rPr>
                <w:rFonts w:ascii="Calibri" w:hAnsi="Calibri" w:cs="Calibri"/>
              </w:rPr>
              <w:br/>
            </w:r>
            <w:r w:rsidR="0023398D" w:rsidRPr="00313288">
              <w:rPr>
                <w:rFonts w:ascii="Calibri" w:hAnsi="Calibri" w:cs="Calibri"/>
              </w:rPr>
              <w:t>125 m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313288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3288">
              <w:rPr>
                <w:rFonts w:ascii="Calibri" w:hAnsi="Calibri" w:cs="Calibri"/>
              </w:rPr>
              <w:t xml:space="preserve">AMC2 SPA.LVO.100(a) LVTO operations </w:t>
            </w:r>
            <w:r w:rsidR="00C0391C" w:rsidRPr="00313288">
              <w:rPr>
                <w:rFonts w:ascii="Calibri" w:hAnsi="Calibri" w:cs="Calibri"/>
              </w:rPr>
              <w:t xml:space="preserve">- </w:t>
            </w:r>
            <w:r w:rsidRPr="00313288">
              <w:rPr>
                <w:rFonts w:ascii="Calibri" w:hAnsi="Calibri" w:cs="Calibri"/>
              </w:rPr>
              <w:t xml:space="preserve">Helicopters </w:t>
            </w:r>
            <w:r w:rsidRPr="0031328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</w:rPr>
              <w:t>GM1 SPA.LVO.100(a) Classification of LVTO operations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D1F98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</w:rPr>
              <w:t>GM2 SPA.LVO.100(a) Visual segment for take-off</w:t>
            </w:r>
            <w:r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Pr="00B52182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t xml:space="preserve">AMC1 SPA.LVO.100(b) Instrument approach operations in Low-visibility conditions – CAT II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C71A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71AF" w:rsidRDefault="004C71AF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t xml:space="preserve">AMC2 SPA.LVO.100(b) Instrument approach operations in Low-visibility conditions – CAT III operations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C71AF" w:rsidRDefault="004C71AF" w:rsidP="004C71AF">
            <w:pPr>
              <w:pStyle w:val="Ifyllnadstext"/>
            </w:pPr>
          </w:p>
        </w:tc>
        <w:tc>
          <w:tcPr>
            <w:tcW w:w="1856" w:type="dxa"/>
          </w:tcPr>
          <w:p w:rsidR="004C71AF" w:rsidRDefault="004C71AF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4B042B" w:rsidP="003114B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3114BC">
              <w:rPr>
                <w:rFonts w:ascii="Calibri" w:hAnsi="Calibri" w:cs="Calibri"/>
                <w:highlight w:val="yellow"/>
              </w:rPr>
              <w:t xml:space="preserve">AMC3 SPA.LVO.100(b) Instrument approach operations in Low-visibility conditions – effect on landing minima </w:t>
            </w:r>
            <w:r w:rsidR="00770068" w:rsidRPr="003114BC">
              <w:rPr>
                <w:rFonts w:ascii="Calibri" w:hAnsi="Calibri" w:cs="Calibri"/>
                <w:highlight w:val="yellow"/>
              </w:rPr>
              <w:t xml:space="preserve">of </w:t>
            </w:r>
            <w:r w:rsidRPr="003114BC">
              <w:rPr>
                <w:rFonts w:ascii="Calibri" w:hAnsi="Calibri" w:cs="Calibri"/>
                <w:highlight w:val="yellow"/>
              </w:rPr>
              <w:t>temporarily failed or downgraded eq</w:t>
            </w:r>
            <w:r w:rsidR="003114BC" w:rsidRPr="003114BC">
              <w:rPr>
                <w:rFonts w:ascii="Calibri" w:hAnsi="Calibri" w:cs="Calibri"/>
                <w:highlight w:val="yellow"/>
              </w:rPr>
              <w:t>uipment for approach operations</w:t>
            </w:r>
            <w:r w:rsidR="003114BC">
              <w:rPr>
                <w:rFonts w:ascii="Calibri" w:hAnsi="Calibri" w:cs="Calibri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4B042B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t xml:space="preserve">GM1 SPA.LVO.100(b) </w:t>
            </w:r>
            <w:r w:rsidR="003A707F" w:rsidRPr="00E75306">
              <w:rPr>
                <w:rFonts w:ascii="Calibri" w:hAnsi="Calibri" w:cs="Calibri"/>
              </w:rPr>
              <w:t>I</w:t>
            </w:r>
            <w:r w:rsidRPr="00E75306">
              <w:rPr>
                <w:rFonts w:ascii="Calibri" w:hAnsi="Calibri" w:cs="Calibri"/>
              </w:rPr>
              <w:t xml:space="preserve">nstrument approach operations in Low-visibility conditions – classification of standard approach operations </w:t>
            </w:r>
            <w:r w:rsidR="003A707F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3A707F"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="003A707F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4B042B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t xml:space="preserve">GM2 SPA.LVO.100(b) </w:t>
            </w:r>
            <w:r w:rsidR="003A707F" w:rsidRPr="00E75306">
              <w:rPr>
                <w:rFonts w:ascii="Calibri" w:hAnsi="Calibri" w:cs="Calibri"/>
              </w:rPr>
              <w:t>I</w:t>
            </w:r>
            <w:r w:rsidRPr="00E75306">
              <w:rPr>
                <w:rFonts w:ascii="Calibri" w:hAnsi="Calibri" w:cs="Calibri"/>
              </w:rPr>
              <w:t xml:space="preserve">nstrument approach operations in Low-visibility conditions – equipment certification for Low-visibility </w:t>
            </w:r>
            <w:r w:rsidR="006E301C" w:rsidRPr="00E75306">
              <w:rPr>
                <w:rFonts w:ascii="Calibri" w:hAnsi="Calibri" w:cs="Calibri"/>
              </w:rPr>
              <w:t xml:space="preserve">approach </w:t>
            </w:r>
            <w:r w:rsidRPr="00E75306">
              <w:rPr>
                <w:rFonts w:ascii="Calibri" w:hAnsi="Calibri" w:cs="Calibri"/>
              </w:rPr>
              <w:t xml:space="preserve">operations other than EFVS </w:t>
            </w:r>
            <w:r w:rsidR="003A707F"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4B042B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t xml:space="preserve">GM3 SPA.LVO.100(b) </w:t>
            </w:r>
            <w:r w:rsidR="003A707F" w:rsidRPr="00E75306">
              <w:rPr>
                <w:rFonts w:ascii="Calibri" w:hAnsi="Calibri" w:cs="Calibri"/>
              </w:rPr>
              <w:t>I</w:t>
            </w:r>
            <w:r w:rsidRPr="00E75306">
              <w:rPr>
                <w:rFonts w:ascii="Calibri" w:hAnsi="Calibri" w:cs="Calibri"/>
              </w:rPr>
              <w:t>nstrument approach operations in Low-visibility conditions – e</w:t>
            </w:r>
            <w:r w:rsidR="003A707F" w:rsidRPr="00E75306">
              <w:rPr>
                <w:rFonts w:ascii="Calibri" w:hAnsi="Calibri" w:cs="Calibri"/>
              </w:rPr>
              <w:t xml:space="preserve">stablishment of minimum RVR for approach operations with a DH below 200 </w:t>
            </w:r>
            <w:proofErr w:type="spellStart"/>
            <w:r w:rsidR="003A707F" w:rsidRPr="00E75306">
              <w:rPr>
                <w:rFonts w:ascii="Calibri" w:hAnsi="Calibri" w:cs="Calibri"/>
              </w:rPr>
              <w:t>ft</w:t>
            </w:r>
            <w:proofErr w:type="spellEnd"/>
            <w:r w:rsidRPr="00E75306">
              <w:rPr>
                <w:rFonts w:ascii="Calibri" w:hAnsi="Calibri" w:cs="Calibri"/>
              </w:rPr>
              <w:t xml:space="preserve"> </w:t>
            </w:r>
            <w:r w:rsidR="003A707F"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3A707F" w:rsidP="003114B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3114BC">
              <w:rPr>
                <w:rFonts w:ascii="Calibri" w:hAnsi="Calibri" w:cs="Calibri"/>
                <w:highlight w:val="yellow"/>
              </w:rPr>
              <w:t>GM4 SPA.LVO.100(b) Instrument approach operations in Low-visibility conditions – effect on landing minima of temporarily failed o</w:t>
            </w:r>
            <w:r w:rsidR="00924B94" w:rsidRPr="003114BC">
              <w:rPr>
                <w:rFonts w:ascii="Calibri" w:hAnsi="Calibri" w:cs="Calibri"/>
                <w:highlight w:val="yellow"/>
              </w:rPr>
              <w:t>r</w:t>
            </w:r>
            <w:r w:rsidRPr="003114BC">
              <w:rPr>
                <w:rFonts w:ascii="Calibri" w:hAnsi="Calibri" w:cs="Calibri"/>
                <w:highlight w:val="yellow"/>
              </w:rPr>
              <w:t xml:space="preserve"> downgraded equipment for approach operations</w:t>
            </w:r>
            <w:r w:rsidRPr="00E75306">
              <w:rPr>
                <w:rFonts w:ascii="Calibri" w:hAnsi="Calibri" w:cs="Calibri"/>
              </w:rPr>
              <w:t xml:space="preserve">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</w:p>
        </w:tc>
        <w:tc>
          <w:tcPr>
            <w:tcW w:w="5567" w:type="dxa"/>
            <w:gridSpan w:val="3"/>
          </w:tcPr>
          <w:p w:rsidR="004B042B" w:rsidRPr="00924B94" w:rsidRDefault="004B042B" w:rsidP="004C71AF">
            <w:pPr>
              <w:pStyle w:val="Ifyllnadstext"/>
              <w:rPr>
                <w:highlight w:val="yellow"/>
              </w:rPr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4B042B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B042B" w:rsidRDefault="003A707F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t xml:space="preserve">AMC1 SPA.LVO.100(c) Operations with operational credits – special authorisation category I (SA CAT I)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4B042B" w:rsidRDefault="004B042B" w:rsidP="004C71AF">
            <w:pPr>
              <w:pStyle w:val="Ifyllnadstext"/>
            </w:pPr>
          </w:p>
        </w:tc>
        <w:tc>
          <w:tcPr>
            <w:tcW w:w="1856" w:type="dxa"/>
          </w:tcPr>
          <w:p w:rsidR="004B042B" w:rsidRDefault="004B042B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Default="003A707F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lastRenderedPageBreak/>
              <w:t xml:space="preserve">AMC2 SPA.LVO.100(c) Operations with operational credits – special authorisation category II (SA CAT II)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Default="003A707F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t xml:space="preserve">AMC3 SPA.LVO.100(c) Operations with operational credits – EFVS operations to a runway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Pr="00E75306" w:rsidRDefault="003A707F" w:rsidP="003A70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</w:rPr>
              <w:t>AMC4 SPA.LVO.100(c) Operations with operational credits – Helicopter special authorisation category I (HELI SA CAT I)</w:t>
            </w:r>
            <w:r w:rsidR="007D2943" w:rsidRPr="00E75306">
              <w:rPr>
                <w:rFonts w:ascii="Calibri" w:hAnsi="Calibri" w:cs="Calibri"/>
              </w:rPr>
              <w:t xml:space="preserve"> operations</w:t>
            </w:r>
            <w:r w:rsidRPr="00E75306">
              <w:rPr>
                <w:rFonts w:ascii="Calibri" w:hAnsi="Calibri" w:cs="Calibri"/>
              </w:rPr>
              <w:t xml:space="preserve">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Default="003A707F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</w:rPr>
              <w:t xml:space="preserve">GM1 SPA.LVO.100(c)The concept of operations with operational credits </w:t>
            </w:r>
          </w:p>
          <w:p w:rsidR="003A707F" w:rsidRDefault="003A707F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Default="007D2943" w:rsidP="004B042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75306">
              <w:rPr>
                <w:rFonts w:ascii="Calibri" w:hAnsi="Calibri" w:cs="Calibri"/>
              </w:rPr>
              <w:t xml:space="preserve">GM2 SPA.LVO.100(c) Operations with operational credits – special authorisation category I (SA CAT I) operations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3A707F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3A707F" w:rsidRPr="00E75306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</w:rPr>
              <w:t xml:space="preserve">GM3 SPA.LVO.100(c) Operations with operational credits – special authorisation category II (SA CAT II) operations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3A707F" w:rsidRDefault="003A707F" w:rsidP="004C71AF">
            <w:pPr>
              <w:pStyle w:val="Ifyllnadstext"/>
            </w:pPr>
          </w:p>
        </w:tc>
        <w:tc>
          <w:tcPr>
            <w:tcW w:w="1856" w:type="dxa"/>
          </w:tcPr>
          <w:p w:rsidR="003A707F" w:rsidRDefault="003A707F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Pr="00E75306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</w:rPr>
              <w:t xml:space="preserve">GM4 SPA.LVO.100(c) Operations with operational credits – EFVS operations </w:t>
            </w:r>
          </w:p>
          <w:p w:rsidR="007D2943" w:rsidRPr="00E75306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Pr="00E75306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</w:rPr>
              <w:t xml:space="preserve">GM5 SPA.LVO.100(c) Operations with operational credits – Combined vision systems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D2943" w:rsidRPr="00E75306" w:rsidRDefault="007D2943" w:rsidP="007D29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5306">
              <w:rPr>
                <w:rFonts w:ascii="Calibri" w:hAnsi="Calibri" w:cs="Calibri"/>
              </w:rPr>
              <w:t xml:space="preserve">GM6 SPA.LVO.100(c) Operations with operational credits – Helicopter special authorisation category I (HELI SA CAT I) operations </w:t>
            </w:r>
            <w:r w:rsidRPr="00E75306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4C71AF" w:rsidTr="00544811">
        <w:tc>
          <w:tcPr>
            <w:tcW w:w="14985" w:type="dxa"/>
            <w:gridSpan w:val="7"/>
          </w:tcPr>
          <w:p w:rsidR="007D2943" w:rsidRDefault="007D2943" w:rsidP="004C71AF">
            <w:pPr>
              <w:pStyle w:val="Rubrik1"/>
              <w:outlineLvl w:val="0"/>
            </w:pPr>
          </w:p>
          <w:p w:rsidR="004C71AF" w:rsidRDefault="004C71AF" w:rsidP="004C71AF">
            <w:pPr>
              <w:pStyle w:val="Rubrik1"/>
              <w:outlineLvl w:val="0"/>
            </w:pPr>
            <w:r>
              <w:t xml:space="preserve">SPA.LVO.105 </w:t>
            </w:r>
            <w:r w:rsidRPr="009A0128">
              <w:t>Specific approval criteria</w:t>
            </w:r>
          </w:p>
        </w:tc>
      </w:tr>
      <w:tr w:rsidR="004C71AF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F" w:rsidRDefault="004C71AF" w:rsidP="004C71AF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F" w:rsidRDefault="004C71AF" w:rsidP="004C71AF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AF" w:rsidRDefault="004C71AF" w:rsidP="004C71AF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4C71A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F" w:rsidRPr="00494C99" w:rsidRDefault="004C71AF" w:rsidP="004C71AF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>SPA.LVO.105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</w:p>
        </w:tc>
        <w:sdt>
          <w:sdtPr>
            <w:alias w:val=" "/>
            <w:id w:val="1492292005"/>
            <w:placeholder>
              <w:docPart w:val="521F393DA6E14072ADDDD240F041074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71AF" w:rsidRDefault="004C71AF" w:rsidP="004C71A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135387"/>
            <w:placeholder>
              <w:docPart w:val="972060DE7D654284B145A37AC0FC3E9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71AF" w:rsidRPr="003619C6" w:rsidRDefault="004C71AF" w:rsidP="004C71A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D2943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9A0128" w:rsidRDefault="00797D02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AMC1 SPA.LVO.105(a) Aircraft certification for the intended operations </w:t>
            </w:r>
          </w:p>
          <w:p w:rsidR="007D2943" w:rsidRPr="009A0128" w:rsidRDefault="00797D02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  <w:r w:rsidRPr="009A012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67" w:type="dxa"/>
            <w:gridSpan w:val="3"/>
          </w:tcPr>
          <w:p w:rsidR="007D2943" w:rsidRDefault="007D2943" w:rsidP="004C71AF">
            <w:pPr>
              <w:pStyle w:val="Ifyllnadstext"/>
            </w:pPr>
          </w:p>
        </w:tc>
        <w:tc>
          <w:tcPr>
            <w:tcW w:w="1856" w:type="dxa"/>
          </w:tcPr>
          <w:p w:rsidR="007D2943" w:rsidRDefault="007D2943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9A0128" w:rsidRDefault="00797D02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>GM1 SPA.LVO.105(a) Aircraft certification – equipment elig</w:t>
            </w:r>
            <w:r w:rsidR="008B16F5" w:rsidRPr="009A0128">
              <w:rPr>
                <w:rFonts w:ascii="Calibri" w:hAnsi="Calibri" w:cs="Calibri"/>
              </w:rPr>
              <w:t>i</w:t>
            </w:r>
            <w:r w:rsidRPr="009A0128">
              <w:rPr>
                <w:rFonts w:ascii="Calibri" w:hAnsi="Calibri" w:cs="Calibri"/>
              </w:rPr>
              <w:t>ble for low visibility take-off in an RVR less than 125 m</w:t>
            </w:r>
            <w:r w:rsidR="00A42BB5" w:rsidRPr="009A0128">
              <w:rPr>
                <w:rFonts w:ascii="Calibri" w:hAnsi="Calibri" w:cs="Calibri"/>
              </w:rPr>
              <w:t xml:space="preserve"> </w:t>
            </w:r>
            <w:r w:rsidR="00A42BB5"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9A0128" w:rsidRDefault="00A42BB5" w:rsidP="004C7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AMC1 SPA.LVO.105(c) Operating procedures for LVOs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9A012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AMC2 SPA.LVO.105(c) Operating procedures - General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9A012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AMC3 SPA.LVO.105(c) Operating procedures – CAT II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9A012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AMC4 SPA.LVO.105(c) Operating procedures – CAT III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797D02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797D02" w:rsidRPr="009A012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AMC5 SPA.LVO.105(c) Operating procedures – SA CAT I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797D02" w:rsidRDefault="00797D02" w:rsidP="004C71AF">
            <w:pPr>
              <w:pStyle w:val="Ifyllnadstext"/>
            </w:pPr>
          </w:p>
        </w:tc>
        <w:tc>
          <w:tcPr>
            <w:tcW w:w="1856" w:type="dxa"/>
          </w:tcPr>
          <w:p w:rsidR="00797D02" w:rsidRDefault="00797D02" w:rsidP="004C71AF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9A012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lastRenderedPageBreak/>
              <w:t xml:space="preserve">AMC6 SPA.LVO.105(c) Operating procedures – SA CAT II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9A012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AMC7 SPA.LVO.105(c) Operating procedures – EFVS operations to a runway </w:t>
            </w:r>
          </w:p>
          <w:p w:rsidR="00A42BB5" w:rsidRPr="009A012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9A0128" w:rsidRDefault="00A42BB5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>GM</w:t>
            </w:r>
            <w:r w:rsidR="004C0D8E" w:rsidRPr="009A0128">
              <w:rPr>
                <w:rFonts w:ascii="Calibri" w:hAnsi="Calibri" w:cs="Calibri"/>
              </w:rPr>
              <w:t>1 SPA.LVO.105(c) Flight crew actions in case of autopilot failure at or below</w:t>
            </w:r>
            <w:r w:rsidR="008B16F5" w:rsidRPr="009A0128">
              <w:rPr>
                <w:rFonts w:ascii="Calibri" w:hAnsi="Calibri" w:cs="Calibri"/>
              </w:rPr>
              <w:t xml:space="preserve"> DH in</w:t>
            </w:r>
            <w:r w:rsidR="004C0D8E" w:rsidRPr="009A0128">
              <w:rPr>
                <w:rFonts w:ascii="Calibri" w:hAnsi="Calibri" w:cs="Calibri"/>
              </w:rPr>
              <w:t xml:space="preserve"> fail-passive CAT III operations </w:t>
            </w:r>
            <w:r w:rsidR="004C0D8E"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9A0128" w:rsidRDefault="004C0D8E" w:rsidP="003114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114BC">
              <w:rPr>
                <w:rFonts w:ascii="Calibri" w:hAnsi="Calibri" w:cs="Calibri"/>
                <w:highlight w:val="yellow"/>
              </w:rPr>
              <w:t>AMC1 SPA.LVO.105(g) Safety Assessment – monitoring, data collection and performance indicators</w:t>
            </w:r>
            <w:r w:rsidR="003114BC" w:rsidRPr="003114BC">
              <w:rPr>
                <w:rFonts w:ascii="Calibri" w:hAnsi="Calibri" w:cs="Calibri"/>
                <w:highlight w:val="yellow"/>
              </w:rPr>
              <w:t xml:space="preserve"> for approach operations</w:t>
            </w:r>
            <w:r w:rsidRPr="009A0128">
              <w:rPr>
                <w:rFonts w:ascii="Calibri" w:hAnsi="Calibri" w:cs="Calibri"/>
              </w:rPr>
              <w:t xml:space="preserve">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4C0D8E" w:rsidRPr="009A0128" w:rsidRDefault="004C0D8E" w:rsidP="004C0D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AMC2 SPA.LVO.105(g) Safety Assessment prior to obtaining an approval </w:t>
            </w:r>
          </w:p>
          <w:p w:rsidR="00A42BB5" w:rsidRPr="009A0128" w:rsidRDefault="004C0D8E" w:rsidP="004C0D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9A0128" w:rsidRDefault="004C0D8E" w:rsidP="00A42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GM1 SPA.LVO.105(g) Specific approval criteria – successful approach and landing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A42BB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A42BB5" w:rsidRPr="009A0128" w:rsidRDefault="006925F5" w:rsidP="006925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GM2 SPA.LVO.105(g) Safety performance monitoring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A42BB5" w:rsidRDefault="00A42BB5" w:rsidP="00A42BB5">
            <w:pPr>
              <w:pStyle w:val="Ifyllnadstext"/>
            </w:pPr>
          </w:p>
        </w:tc>
        <w:tc>
          <w:tcPr>
            <w:tcW w:w="1856" w:type="dxa"/>
          </w:tcPr>
          <w:p w:rsidR="00A42BB5" w:rsidRDefault="00A42BB5" w:rsidP="00A42BB5">
            <w:pPr>
              <w:pStyle w:val="Ifyllnadstext"/>
            </w:pPr>
          </w:p>
        </w:tc>
      </w:tr>
      <w:tr w:rsidR="006925F5" w:rsidTr="0054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2" w:type="dxa"/>
            <w:gridSpan w:val="3"/>
          </w:tcPr>
          <w:p w:rsidR="006925F5" w:rsidRPr="009A0128" w:rsidRDefault="006925F5" w:rsidP="006925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A0128">
              <w:rPr>
                <w:rFonts w:ascii="Calibri" w:hAnsi="Calibri" w:cs="Calibri"/>
              </w:rPr>
              <w:t xml:space="preserve">GM3 SPA.LVO.105(g) Data gathering for safety assessment </w:t>
            </w:r>
            <w:r w:rsidR="008B16F5" w:rsidRPr="009A0128">
              <w:rPr>
                <w:rFonts w:ascii="Calibri" w:hAnsi="Calibri" w:cs="Calibri"/>
              </w:rPr>
              <w:t xml:space="preserve">prior </w:t>
            </w:r>
            <w:r w:rsidRPr="009A0128">
              <w:rPr>
                <w:rFonts w:ascii="Calibri" w:hAnsi="Calibri" w:cs="Calibri"/>
              </w:rPr>
              <w:t xml:space="preserve">to obtaining an approval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</w:tcPr>
          <w:p w:rsidR="006925F5" w:rsidRDefault="006925F5" w:rsidP="00A42BB5">
            <w:pPr>
              <w:pStyle w:val="Ifyllnadstext"/>
            </w:pPr>
          </w:p>
        </w:tc>
      </w:tr>
      <w:tr w:rsidR="00A42BB5" w:rsidTr="00544811">
        <w:tc>
          <w:tcPr>
            <w:tcW w:w="14985" w:type="dxa"/>
            <w:gridSpan w:val="7"/>
          </w:tcPr>
          <w:p w:rsidR="00A42BB5" w:rsidRPr="009A0128" w:rsidRDefault="00A42BB5" w:rsidP="00A42BB5">
            <w:pPr>
              <w:pStyle w:val="Rubrik1"/>
              <w:outlineLvl w:val="0"/>
            </w:pPr>
            <w:r w:rsidRPr="009A0128">
              <w:t xml:space="preserve">SPA.LVO.110 </w:t>
            </w:r>
            <w:r w:rsidR="00C54572" w:rsidRPr="009A0128">
              <w:t>Aerodrome-</w:t>
            </w:r>
            <w:r w:rsidRPr="009A0128">
              <w:t>related requirements, including instrument flight procedures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>SPA.LVO.110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1403252140"/>
            <w:placeholder>
              <w:docPart w:val="5AAAB66454714A84AE6017CE3E1C183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1004881"/>
            <w:placeholder>
              <w:docPart w:val="2C058D82A8E6415185132135362E4F2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3114BC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AMC1 SPA.LVO.110 Suitable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aerodromes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r w:rsidR="003114BC" w:rsidRPr="003114BC">
              <w:rPr>
                <w:rFonts w:ascii="Calibri" w:hAnsi="Calibri" w:cs="Calibri"/>
                <w:highlight w:val="yellow"/>
                <w:lang w:val="sv-SE"/>
              </w:rPr>
              <w:t xml:space="preserve">approach and </w:t>
            </w:r>
            <w:proofErr w:type="spellStart"/>
            <w:r w:rsidR="003114BC" w:rsidRPr="003114BC">
              <w:rPr>
                <w:rFonts w:ascii="Calibri" w:hAnsi="Calibri" w:cs="Calibri"/>
                <w:highlight w:val="yellow"/>
                <w:lang w:val="sv-SE"/>
              </w:rPr>
              <w:t>landing</w:t>
            </w:r>
            <w:proofErr w:type="spellEnd"/>
            <w:r w:rsidR="003114BC"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aeroplanes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+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of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previous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operational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data + desktop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aerodrome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data, instrument flight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procedure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and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aircraft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data and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capabilities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+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operational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+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additional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verification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of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C54572" w:rsidRPr="003114BC">
              <w:rPr>
                <w:rFonts w:ascii="Calibri" w:hAnsi="Calibri" w:cs="Calibri"/>
                <w:highlight w:val="yellow"/>
                <w:lang w:val="sv-SE"/>
              </w:rPr>
              <w:t xml:space="preserve">the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suitability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of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runways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for EFVS operations</w:t>
            </w:r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r>
              <w:rPr>
                <w:rFonts w:ascii="Calibri" w:hAnsi="Calibri" w:cs="Calibri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Pr="009A0128" w:rsidRDefault="006925F5" w:rsidP="009A0128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>AMC2 SPA</w:t>
            </w:r>
            <w:r w:rsidR="00544811" w:rsidRPr="009A0128">
              <w:rPr>
                <w:rFonts w:ascii="Calibri" w:hAnsi="Calibri" w:cs="Calibri"/>
                <w:lang w:val="sv-SE"/>
              </w:rPr>
              <w:t>.</w:t>
            </w:r>
            <w:r w:rsidRPr="009A0128">
              <w:rPr>
                <w:rFonts w:ascii="Calibri" w:hAnsi="Calibri" w:cs="Calibri"/>
                <w:lang w:val="sv-SE"/>
              </w:rPr>
              <w:t xml:space="preserve">LVO.110 Suitable instrument flight approach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procedures</w:t>
            </w:r>
            <w:proofErr w:type="spellEnd"/>
            <w:r w:rsidR="00544811" w:rsidRPr="009A0128">
              <w:rPr>
                <w:rFonts w:ascii="Calibri" w:hAnsi="Calibri" w:cs="Calibri"/>
                <w:lang w:val="sv-SE"/>
              </w:rPr>
              <w:t xml:space="preserve"> [</w:t>
            </w:r>
            <w:r w:rsidR="00544811"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Pr="009A0128" w:rsidRDefault="00544811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AMC3 SPA.LVO.110 Suitable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runway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runway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environment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navigation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faci</w:t>
            </w:r>
            <w:r w:rsidR="00313E1A" w:rsidRPr="009A0128">
              <w:rPr>
                <w:rFonts w:ascii="Calibri" w:hAnsi="Calibri" w:cs="Calibri"/>
                <w:lang w:val="sv-SE"/>
              </w:rPr>
              <w:t>lities</w:t>
            </w:r>
            <w:proofErr w:type="spellEnd"/>
            <w:r w:rsidR="00313E1A" w:rsidRPr="009A0128">
              <w:rPr>
                <w:rFonts w:ascii="Calibri" w:hAnsi="Calibri" w:cs="Calibri"/>
                <w:lang w:val="sv-SE"/>
              </w:rPr>
              <w:t xml:space="preserve"> – approach operations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other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than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EFVS operations </w:t>
            </w:r>
          </w:p>
          <w:p w:rsidR="006925F5" w:rsidRPr="009A0128" w:rsidRDefault="00544811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>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6925F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Pr="009A0128" w:rsidRDefault="00544811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AMC4 SPA.LVO.110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Collect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develop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airport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data not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contained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in the AIP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aeroplanes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5" w:rsidRDefault="006925F5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Pr="009A0128" w:rsidRDefault="00544811" w:rsidP="003114B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GM1 SPA.LVO.110 </w:t>
            </w:r>
            <w:proofErr w:type="spellStart"/>
            <w:r w:rsidR="006E4253" w:rsidRPr="003114BC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="006E4253"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="006E4253" w:rsidRPr="003114BC">
              <w:rPr>
                <w:rFonts w:ascii="Calibri" w:hAnsi="Calibri" w:cs="Calibri"/>
                <w:highlight w:val="yellow"/>
                <w:lang w:val="sv-SE"/>
              </w:rPr>
              <w:t>of</w:t>
            </w:r>
            <w:proofErr w:type="spellEnd"/>
            <w:r w:rsidR="006E4253"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="006E4253" w:rsidRPr="003114BC">
              <w:rPr>
                <w:rFonts w:ascii="Calibri" w:hAnsi="Calibri" w:cs="Calibri"/>
                <w:highlight w:val="yellow"/>
                <w:lang w:val="sv-SE"/>
              </w:rPr>
              <w:t>aerodromes</w:t>
            </w:r>
            <w:proofErr w:type="spellEnd"/>
            <w:r w:rsidR="006E4253" w:rsidRPr="003114BC">
              <w:rPr>
                <w:rFonts w:ascii="Calibri" w:hAnsi="Calibri" w:cs="Calibri"/>
                <w:highlight w:val="yellow"/>
                <w:lang w:val="sv-SE"/>
              </w:rPr>
              <w:t xml:space="preserve"> for </w:t>
            </w:r>
            <w:proofErr w:type="spellStart"/>
            <w:r w:rsidR="006E4253" w:rsidRPr="003114BC">
              <w:rPr>
                <w:rFonts w:ascii="Calibri" w:hAnsi="Calibri" w:cs="Calibri"/>
                <w:highlight w:val="yellow"/>
                <w:lang w:val="sv-SE"/>
              </w:rPr>
              <w:t>int</w:t>
            </w:r>
            <w:r w:rsidRPr="003114BC">
              <w:rPr>
                <w:rFonts w:ascii="Calibri" w:hAnsi="Calibri" w:cs="Calibri"/>
                <w:highlight w:val="yellow"/>
                <w:lang w:val="sv-SE"/>
              </w:rPr>
              <w:t>ended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operations –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aeroplanes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lastRenderedPageBreak/>
              <w:t xml:space="preserve">GM2 SPA.LVO.110 Suitable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avai</w:t>
            </w:r>
            <w:r w:rsidR="00AC5210" w:rsidRPr="009A0128">
              <w:rPr>
                <w:rFonts w:ascii="Calibri" w:hAnsi="Calibri" w:cs="Calibri"/>
                <w:lang w:val="sv-SE"/>
              </w:rPr>
              <w:t>l</w:t>
            </w:r>
            <w:r w:rsidRPr="009A0128">
              <w:rPr>
                <w:rFonts w:ascii="Calibri" w:hAnsi="Calibri" w:cs="Calibri"/>
                <w:lang w:val="sv-SE"/>
              </w:rPr>
              <w:t>ability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suitable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navigation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facilities</w:t>
            </w:r>
            <w:proofErr w:type="spellEnd"/>
            <w:r w:rsidR="00DC21CB" w:rsidRPr="009A0128">
              <w:rPr>
                <w:rFonts w:ascii="Calibri" w:hAnsi="Calibri" w:cs="Calibri"/>
                <w:lang w:val="sv-SE"/>
              </w:rPr>
              <w:t xml:space="preserve"> + </w:t>
            </w:r>
            <w:proofErr w:type="spellStart"/>
            <w:r w:rsidR="00DC21CB" w:rsidRPr="009A0128">
              <w:rPr>
                <w:rFonts w:ascii="Calibri" w:hAnsi="Calibri" w:cs="Calibri"/>
                <w:lang w:val="sv-SE"/>
              </w:rPr>
              <w:t>type</w:t>
            </w:r>
            <w:proofErr w:type="spellEnd"/>
            <w:r w:rsidR="00DC21CB"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DC21CB" w:rsidRPr="009A0128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="00DC21CB"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="00DC21CB" w:rsidRPr="009A0128">
              <w:rPr>
                <w:rFonts w:ascii="Calibri" w:hAnsi="Calibri" w:cs="Calibri"/>
                <w:lang w:val="sv-SE"/>
              </w:rPr>
              <w:t>xLS</w:t>
            </w:r>
            <w:proofErr w:type="spellEnd"/>
            <w:r w:rsidR="00DC21CB" w:rsidRPr="009A0128">
              <w:rPr>
                <w:rFonts w:ascii="Calibri" w:hAnsi="Calibri" w:cs="Calibri"/>
                <w:lang w:val="sv-SE"/>
              </w:rPr>
              <w:t xml:space="preserve"> navigation </w:t>
            </w:r>
            <w:proofErr w:type="spellStart"/>
            <w:r w:rsidR="00DC21CB" w:rsidRPr="009A0128">
              <w:rPr>
                <w:rFonts w:ascii="Calibri" w:hAnsi="Calibri" w:cs="Calibri"/>
                <w:lang w:val="sv-SE"/>
              </w:rPr>
              <w:t>means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9A0128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GM3 SPA.LVO.110 Suitable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suitable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runway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runvay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environment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characteristics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+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suitable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previous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operational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data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runway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runway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environment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</w:t>
            </w:r>
            <w:r w:rsidR="00814791" w:rsidRPr="009A0128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Pr="009A0128" w:rsidRDefault="00544811" w:rsidP="003114B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GM4 SPA.LVO.110 Suitable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aerodromes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previous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operational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data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provided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by the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state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of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the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aerodrome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  <w:r w:rsidR="00814791" w:rsidRPr="009A0128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Pr="009A0128" w:rsidRDefault="00610FC6" w:rsidP="00610FC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GM5 SPA.LVO.110 Suitable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previous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operational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data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ter</w:t>
            </w:r>
            <w:r w:rsidR="00DC21CB" w:rsidRPr="009A0128">
              <w:rPr>
                <w:rFonts w:ascii="Calibri" w:hAnsi="Calibri" w:cs="Calibri"/>
                <w:lang w:val="sv-SE"/>
              </w:rPr>
              <w:t>minology</w:t>
            </w:r>
            <w:proofErr w:type="spellEnd"/>
            <w:r w:rsidR="00DC21CB" w:rsidRPr="009A0128">
              <w:rPr>
                <w:rFonts w:ascii="Calibri" w:hAnsi="Calibri" w:cs="Calibri"/>
                <w:lang w:val="sv-SE"/>
              </w:rPr>
              <w:t xml:space="preserve">: make, </w:t>
            </w:r>
            <w:proofErr w:type="spellStart"/>
            <w:r w:rsidR="00DC21CB" w:rsidRPr="009A0128">
              <w:rPr>
                <w:rFonts w:ascii="Calibri" w:hAnsi="Calibri" w:cs="Calibri"/>
                <w:lang w:val="sv-SE"/>
              </w:rPr>
              <w:t>model</w:t>
            </w:r>
            <w:proofErr w:type="spellEnd"/>
            <w:r w:rsidR="00DC21CB" w:rsidRPr="009A0128">
              <w:rPr>
                <w:rFonts w:ascii="Calibri" w:hAnsi="Calibri" w:cs="Calibri"/>
                <w:lang w:val="sv-SE"/>
              </w:rPr>
              <w:t>, series and</w:t>
            </w:r>
            <w:r w:rsidRPr="009A0128">
              <w:rPr>
                <w:rFonts w:ascii="Calibri" w:hAnsi="Calibri" w:cs="Calibri"/>
                <w:lang w:val="sv-SE"/>
              </w:rPr>
              <w:t xml:space="preserve"> variant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Pr="009A0128" w:rsidRDefault="00610FC6" w:rsidP="00610FC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GM6 SPA.LVO.110 Suitable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desktop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data not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provided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in the AFM +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suitable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desktop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use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previous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operational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data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Pr="009A0128" w:rsidRDefault="00610FC6" w:rsidP="003114B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GM7 SPA.LVO.110 Suitable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aerodromes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– desktop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aerodrome</w:t>
            </w:r>
            <w:proofErr w:type="spellEnd"/>
            <w:r w:rsidRPr="003114BC">
              <w:rPr>
                <w:rFonts w:ascii="Calibri" w:hAnsi="Calibri" w:cs="Calibri"/>
                <w:highlight w:val="yellow"/>
                <w:lang w:val="sv-SE"/>
              </w:rPr>
              <w:t xml:space="preserve"> data </w:t>
            </w:r>
            <w:proofErr w:type="spellStart"/>
            <w:r w:rsidRPr="003114BC">
              <w:rPr>
                <w:rFonts w:ascii="Calibri" w:hAnsi="Calibri" w:cs="Calibri"/>
                <w:highlight w:val="yellow"/>
                <w:lang w:val="sv-SE"/>
              </w:rPr>
              <w:t>sources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3114B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544811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D318FF" w:rsidP="009B1828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GM8 SPA.LVO.110 Suitable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aerodromes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operational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– process to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determine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the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number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of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approaches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and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landings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-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aeroplanes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</w:t>
            </w:r>
            <w:r w:rsidR="009B1828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2/0</w:t>
            </w:r>
            <w:r w:rsidR="009B1828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11" w:rsidRDefault="00544811" w:rsidP="00A42BB5">
            <w:pPr>
              <w:pStyle w:val="Ifyllnadstext"/>
              <w:rPr>
                <w:lang w:val="sv-SE"/>
              </w:rPr>
            </w:pPr>
          </w:p>
        </w:tc>
      </w:tr>
      <w:tr w:rsidR="00D318F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9B1828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GM9 SPA.LVO.110 Suitable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aerodromes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operational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assessment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–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verification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using</w:t>
            </w:r>
            <w:proofErr w:type="spellEnd"/>
            <w:r w:rsidR="004A1691" w:rsidRPr="009B1828">
              <w:rPr>
                <w:rFonts w:ascii="Calibri" w:hAnsi="Calibri" w:cs="Calibri"/>
                <w:highlight w:val="yellow"/>
                <w:lang w:val="sv-SE"/>
              </w:rPr>
              <w:t xml:space="preserve"> an</w:t>
            </w:r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FSTD + to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apply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a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verification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using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4A1691" w:rsidRPr="009B1828">
              <w:rPr>
                <w:rFonts w:ascii="Calibri" w:hAnsi="Calibri" w:cs="Calibri"/>
                <w:highlight w:val="yellow"/>
                <w:lang w:val="sv-SE"/>
              </w:rPr>
              <w:t xml:space="preserve">an </w:t>
            </w:r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FSTD, a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suitable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FSTD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should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be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used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</w:t>
            </w:r>
            <w:r w:rsidR="009B1828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9B1828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  <w:rPr>
                <w:lang w:val="sv-SE"/>
              </w:rPr>
            </w:pPr>
          </w:p>
        </w:tc>
      </w:tr>
      <w:tr w:rsidR="00D318F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Pr="009A0128" w:rsidRDefault="00D318FF" w:rsidP="00D318FF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GM10 SPA.LVO.110 Suitable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assessment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collect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develop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airport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data not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contained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in the AIP -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aeroplanes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  <w:rPr>
                <w:lang w:val="sv-SE"/>
              </w:rPr>
            </w:pPr>
          </w:p>
        </w:tc>
      </w:tr>
      <w:tr w:rsidR="00D318F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2D72B9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GM11 SPA.LVO.110 Suitable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="002D72B9" w:rsidRPr="009A0128">
              <w:rPr>
                <w:rFonts w:ascii="Calibri" w:hAnsi="Calibri" w:cs="Calibri"/>
                <w:lang w:val="sv-SE"/>
              </w:rPr>
              <w:t>suitable</w:t>
            </w:r>
            <w:proofErr w:type="spellEnd"/>
            <w:r w:rsidR="002D72B9" w:rsidRPr="009A0128">
              <w:rPr>
                <w:rFonts w:ascii="Calibri" w:hAnsi="Calibri" w:cs="Calibri"/>
                <w:lang w:val="sv-SE"/>
              </w:rPr>
              <w:t xml:space="preserve"> instrument approach </w:t>
            </w:r>
            <w:proofErr w:type="spellStart"/>
            <w:r w:rsidR="002D72B9" w:rsidRPr="009A0128">
              <w:rPr>
                <w:rFonts w:ascii="Calibri" w:hAnsi="Calibri" w:cs="Calibri"/>
                <w:lang w:val="sv-SE"/>
              </w:rPr>
              <w:t>procedures</w:t>
            </w:r>
            <w:proofErr w:type="spellEnd"/>
            <w:r w:rsidR="002D72B9" w:rsidRPr="009A0128">
              <w:rPr>
                <w:rFonts w:ascii="Calibri" w:hAnsi="Calibri" w:cs="Calibri"/>
                <w:lang w:val="sv-SE"/>
              </w:rPr>
              <w:t xml:space="preserve"> (</w:t>
            </w:r>
            <w:proofErr w:type="spellStart"/>
            <w:r w:rsidR="002D72B9" w:rsidRPr="009A0128">
              <w:rPr>
                <w:rFonts w:ascii="Calibri" w:hAnsi="Calibri" w:cs="Calibri"/>
                <w:lang w:val="sv-SE"/>
              </w:rPr>
              <w:t>IAPs</w:t>
            </w:r>
            <w:proofErr w:type="spellEnd"/>
            <w:r w:rsidR="002D72B9" w:rsidRPr="009A0128">
              <w:rPr>
                <w:rFonts w:ascii="Calibri" w:hAnsi="Calibri" w:cs="Calibri"/>
                <w:lang w:val="sv-SE"/>
              </w:rPr>
              <w:t>) – SA CAT I and SA CAT II</w:t>
            </w:r>
            <w:r w:rsidRPr="009A0128">
              <w:rPr>
                <w:rFonts w:ascii="Calibri" w:hAnsi="Calibri" w:cs="Calibri"/>
                <w:lang w:val="sv-SE"/>
              </w:rPr>
              <w:t xml:space="preserve">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  <w:rPr>
                <w:lang w:val="sv-SE"/>
              </w:rPr>
            </w:pPr>
          </w:p>
        </w:tc>
      </w:tr>
      <w:tr w:rsidR="00D318FF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2D72B9" w:rsidP="002D72B9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GM12 SPA.LVO.110 Suitable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aerodromes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Verification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suitability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runways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for EFVS operations [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F" w:rsidRDefault="00D318FF" w:rsidP="00A42BB5">
            <w:pPr>
              <w:pStyle w:val="Ifyllnadstext"/>
              <w:rPr>
                <w:lang w:val="sv-SE"/>
              </w:rPr>
            </w:pPr>
          </w:p>
        </w:tc>
      </w:tr>
      <w:tr w:rsidR="00A42BB5" w:rsidTr="00544811">
        <w:tc>
          <w:tcPr>
            <w:tcW w:w="14985" w:type="dxa"/>
            <w:gridSpan w:val="7"/>
          </w:tcPr>
          <w:p w:rsidR="00A42BB5" w:rsidRDefault="00A42BB5" w:rsidP="00A42BB5">
            <w:pPr>
              <w:pStyle w:val="Rubrik1"/>
              <w:outlineLvl w:val="0"/>
            </w:pPr>
            <w:r>
              <w:t>SPA.LVO.12</w:t>
            </w:r>
            <w:r w:rsidRPr="009A0128">
              <w:t>0 Flight crew competence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SPA.LVO.120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2021/2237]</w:t>
            </w:r>
          </w:p>
        </w:tc>
        <w:sdt>
          <w:sdtPr>
            <w:alias w:val=" "/>
            <w:id w:val="616500357"/>
            <w:placeholder>
              <w:docPart w:val="8A639C4B06194E08ABE9B4672D61F21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82649232"/>
            <w:placeholder>
              <w:docPart w:val="CE747DBBF88C4A078613FB1186F7152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D72B9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t xml:space="preserve">AMC1 SPA.LVO.120(a)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Competence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the flight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crew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for the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intended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operations –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experience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in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type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or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class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>, or as pilot-in-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command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>/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commander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lang w:val="sv-SE"/>
              </w:rPr>
            </w:pPr>
          </w:p>
        </w:tc>
      </w:tr>
      <w:tr w:rsidR="002D72B9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A0128">
              <w:rPr>
                <w:rFonts w:ascii="Calibri" w:hAnsi="Calibri" w:cs="Calibri"/>
                <w:lang w:val="sv-SE"/>
              </w:rPr>
              <w:lastRenderedPageBreak/>
              <w:t xml:space="preserve">AMC2 SPA.LVO.120(a)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Competence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the flight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crew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for the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intended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operations – recent </w:t>
            </w:r>
            <w:proofErr w:type="spellStart"/>
            <w:r w:rsidRPr="009A0128">
              <w:rPr>
                <w:rFonts w:ascii="Calibri" w:hAnsi="Calibri" w:cs="Calibri"/>
                <w:lang w:val="sv-SE"/>
              </w:rPr>
              <w:t>experience</w:t>
            </w:r>
            <w:proofErr w:type="spellEnd"/>
            <w:r w:rsidRPr="009A0128">
              <w:rPr>
                <w:rFonts w:ascii="Calibri" w:hAnsi="Calibri" w:cs="Calibri"/>
                <w:lang w:val="sv-SE"/>
              </w:rPr>
              <w:t xml:space="preserve"> for EFVS operations </w:t>
            </w:r>
            <w:r w:rsidRPr="009A0128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9" w:rsidRDefault="002D72B9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8421C5">
              <w:rPr>
                <w:rFonts w:ascii="Calibri" w:hAnsi="Calibri" w:cs="Calibri"/>
                <w:lang w:val="sv-SE"/>
              </w:rPr>
              <w:t xml:space="preserve">AMC3 SPA.LVO.120(a)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Competence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the flight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crew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for the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intended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operations – recent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experience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for SA CAT I, CAT II, SA CAT II and CAT III </w:t>
            </w:r>
            <w:r w:rsidR="00C176D3" w:rsidRPr="008421C5">
              <w:rPr>
                <w:rFonts w:ascii="Calibri" w:hAnsi="Calibri" w:cs="Calibri"/>
                <w:lang w:val="sv-SE"/>
              </w:rPr>
              <w:t xml:space="preserve">approach </w:t>
            </w:r>
            <w:r w:rsidRPr="008421C5">
              <w:rPr>
                <w:rFonts w:ascii="Calibri" w:hAnsi="Calibri" w:cs="Calibri"/>
                <w:lang w:val="sv-SE"/>
              </w:rPr>
              <w:t xml:space="preserve">operations </w:t>
            </w:r>
            <w:r w:rsidRPr="008421C5">
              <w:rPr>
                <w:rFonts w:ascii="Calibri" w:hAnsi="Calibri" w:cs="Calibri"/>
                <w:lang w:val="sv-SE"/>
              </w:rPr>
              <w:br/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8421C5">
              <w:rPr>
                <w:rFonts w:ascii="Calibri" w:hAnsi="Calibri" w:cs="Calibri"/>
                <w:lang w:val="sv-SE"/>
              </w:rPr>
              <w:t xml:space="preserve">GM1 SPA.LVO.120(a)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Competence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of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the flight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crew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for the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intended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operations –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experience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in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type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or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class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>, or as pilot-in-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command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>/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commander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8421C5">
              <w:rPr>
                <w:rFonts w:ascii="Calibri" w:hAnsi="Calibri" w:cs="Calibri"/>
                <w:lang w:val="sv-SE"/>
              </w:rPr>
              <w:t xml:space="preserve">AMC1 SPA.LVO.120(b) Initial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training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for LVTO in an RVR less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than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400 m </w:t>
            </w:r>
            <w:r>
              <w:rPr>
                <w:rFonts w:ascii="Calibri" w:hAnsi="Calibri" w:cs="Calibri"/>
                <w:lang w:val="sv-SE"/>
              </w:rPr>
              <w:br/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9B1828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AMC2 SPA.LVO.120(b) Initial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training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and </w:t>
            </w:r>
            <w:proofErr w:type="spellStart"/>
            <w:r w:rsidRPr="009B1828">
              <w:rPr>
                <w:rFonts w:ascii="Calibri" w:hAnsi="Calibri" w:cs="Calibri"/>
                <w:highlight w:val="yellow"/>
                <w:lang w:val="sv-SE"/>
              </w:rPr>
              <w:t>checking</w:t>
            </w:r>
            <w:proofErr w:type="spellEnd"/>
            <w:r w:rsidRPr="009B1828">
              <w:rPr>
                <w:rFonts w:ascii="Calibri" w:hAnsi="Calibri" w:cs="Calibri"/>
                <w:highlight w:val="yellow"/>
                <w:lang w:val="sv-SE"/>
              </w:rPr>
              <w:t xml:space="preserve"> for SA CAT I, CAT II, SA CAT II and CAT III approach operations</w:t>
            </w:r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</w:t>
            </w:r>
            <w:r w:rsidR="009B1828">
              <w:rPr>
                <w:rFonts w:ascii="Calibri" w:hAnsi="Calibri" w:cs="Calibri"/>
                <w:sz w:val="18"/>
                <w:szCs w:val="18"/>
                <w:lang w:val="sv-SE"/>
              </w:rPr>
              <w:t>3/007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Pr="008421C5" w:rsidRDefault="00795BB3" w:rsidP="0011382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11382C">
              <w:rPr>
                <w:rFonts w:ascii="Calibri" w:hAnsi="Calibri" w:cs="Calibri"/>
                <w:highlight w:val="yellow"/>
                <w:lang w:val="sv-SE"/>
              </w:rPr>
              <w:t xml:space="preserve">AMC3 SPA.LVO.120(b) Initial </w:t>
            </w:r>
            <w:proofErr w:type="spellStart"/>
            <w:r w:rsidRPr="0011382C">
              <w:rPr>
                <w:rFonts w:ascii="Calibri" w:hAnsi="Calibri" w:cs="Calibri"/>
                <w:highlight w:val="yellow"/>
                <w:lang w:val="sv-SE"/>
              </w:rPr>
              <w:t>training</w:t>
            </w:r>
            <w:proofErr w:type="spellEnd"/>
            <w:r w:rsidRPr="0011382C">
              <w:rPr>
                <w:rFonts w:ascii="Calibri" w:hAnsi="Calibri" w:cs="Calibri"/>
                <w:highlight w:val="yellow"/>
                <w:lang w:val="sv-SE"/>
              </w:rPr>
              <w:t xml:space="preserve"> and </w:t>
            </w:r>
            <w:proofErr w:type="spellStart"/>
            <w:r w:rsidRPr="0011382C">
              <w:rPr>
                <w:rFonts w:ascii="Calibri" w:hAnsi="Calibri" w:cs="Calibri"/>
                <w:highlight w:val="yellow"/>
                <w:lang w:val="sv-SE"/>
              </w:rPr>
              <w:t>checking</w:t>
            </w:r>
            <w:proofErr w:type="spellEnd"/>
            <w:r w:rsidRPr="0011382C">
              <w:rPr>
                <w:rFonts w:ascii="Calibri" w:hAnsi="Calibri" w:cs="Calibri"/>
                <w:highlight w:val="yellow"/>
                <w:lang w:val="sv-SE"/>
              </w:rPr>
              <w:t xml:space="preserve"> for EFVS operations</w:t>
            </w:r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r w:rsidRPr="008421C5">
              <w:rPr>
                <w:rFonts w:ascii="Calibri" w:hAnsi="Calibri" w:cs="Calibri"/>
                <w:lang w:val="sv-SE"/>
              </w:rPr>
              <w:br/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</w:t>
            </w:r>
            <w:r w:rsidR="0011382C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11382C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  <w:bookmarkStart w:id="0" w:name="_GoBack"/>
            <w:bookmarkEnd w:id="0"/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44452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444525">
              <w:rPr>
                <w:rFonts w:ascii="Calibri" w:hAnsi="Calibri" w:cs="Calibri"/>
                <w:highlight w:val="yellow"/>
                <w:lang w:val="sv-SE"/>
              </w:rPr>
              <w:t xml:space="preserve">AMC4 SPA.LVO.120(b) </w:t>
            </w:r>
            <w:proofErr w:type="spellStart"/>
            <w:r w:rsidRPr="00444525">
              <w:rPr>
                <w:rFonts w:ascii="Calibri" w:hAnsi="Calibri" w:cs="Calibri"/>
                <w:highlight w:val="yellow"/>
                <w:lang w:val="sv-SE"/>
              </w:rPr>
              <w:t>Recurrent</w:t>
            </w:r>
            <w:proofErr w:type="spellEnd"/>
            <w:r w:rsidRPr="00444525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444525">
              <w:rPr>
                <w:rFonts w:ascii="Calibri" w:hAnsi="Calibri" w:cs="Calibri"/>
                <w:highlight w:val="yellow"/>
                <w:lang w:val="sv-SE"/>
              </w:rPr>
              <w:t>checking</w:t>
            </w:r>
            <w:proofErr w:type="spellEnd"/>
            <w:r w:rsidRPr="00444525">
              <w:rPr>
                <w:rFonts w:ascii="Calibri" w:hAnsi="Calibri" w:cs="Calibri"/>
                <w:highlight w:val="yellow"/>
                <w:lang w:val="sv-SE"/>
              </w:rPr>
              <w:t xml:space="preserve"> for LVTO, SA CAT I, CAT II, SA CAT II and CAT III approach operations</w:t>
            </w:r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</w:t>
            </w:r>
            <w:r w:rsidR="00444525">
              <w:rPr>
                <w:rFonts w:ascii="Calibri" w:hAnsi="Calibri" w:cs="Calibri"/>
                <w:sz w:val="18"/>
                <w:szCs w:val="18"/>
                <w:lang w:val="sv-SE"/>
              </w:rPr>
              <w:t>3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/0</w:t>
            </w:r>
            <w:r w:rsidR="00444525">
              <w:rPr>
                <w:rFonts w:ascii="Calibri" w:hAnsi="Calibri" w:cs="Calibri"/>
                <w:sz w:val="18"/>
                <w:szCs w:val="18"/>
                <w:lang w:val="sv-SE"/>
              </w:rPr>
              <w:t>07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  <w:r w:rsidR="00814791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8421C5">
              <w:rPr>
                <w:rFonts w:ascii="Calibri" w:hAnsi="Calibri" w:cs="Calibri"/>
                <w:lang w:val="sv-SE"/>
              </w:rPr>
              <w:t xml:space="preserve">AMC5 SPA.LVO.120(b)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Differences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training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for LVTO, SA CAT I, CAT II, SA CAT II and CAT III approach operations 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8421C5">
              <w:rPr>
                <w:rFonts w:ascii="Calibri" w:hAnsi="Calibri" w:cs="Calibri"/>
                <w:lang w:val="sv-SE"/>
              </w:rPr>
              <w:t xml:space="preserve">AMC6 SPA.LVO.120(b)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Recurrent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checking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for EFVS operations 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8421C5">
              <w:rPr>
                <w:rFonts w:ascii="Calibri" w:hAnsi="Calibri" w:cs="Calibri"/>
                <w:lang w:val="sv-SE"/>
              </w:rPr>
              <w:t xml:space="preserve">AMC7 SPA.LVO.120(b)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Differences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training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for EFVS operations 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444525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444525">
              <w:rPr>
                <w:rFonts w:ascii="Calibri" w:hAnsi="Calibri" w:cs="Calibri"/>
                <w:highlight w:val="yellow"/>
                <w:lang w:val="sv-SE"/>
              </w:rPr>
              <w:t xml:space="preserve">GM1 SPA.LVO.120(b) Flight </w:t>
            </w:r>
            <w:proofErr w:type="spellStart"/>
            <w:r w:rsidRPr="00444525">
              <w:rPr>
                <w:rFonts w:ascii="Calibri" w:hAnsi="Calibri" w:cs="Calibri"/>
                <w:highlight w:val="yellow"/>
                <w:lang w:val="sv-SE"/>
              </w:rPr>
              <w:t>crew</w:t>
            </w:r>
            <w:proofErr w:type="spellEnd"/>
            <w:r w:rsidRPr="00444525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proofErr w:type="spellStart"/>
            <w:r w:rsidRPr="00444525">
              <w:rPr>
                <w:rFonts w:ascii="Calibri" w:hAnsi="Calibri" w:cs="Calibri"/>
                <w:highlight w:val="yellow"/>
                <w:lang w:val="sv-SE"/>
              </w:rPr>
              <w:t>training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444525">
              <w:rPr>
                <w:rFonts w:ascii="Calibri" w:hAnsi="Calibri" w:cs="Calibri"/>
                <w:sz w:val="18"/>
                <w:szCs w:val="18"/>
                <w:lang w:val="sv-SE"/>
              </w:rPr>
              <w:t>ED 2023/007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Pr="00795BB3" w:rsidRDefault="00795BB3" w:rsidP="008421C5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8421C5">
              <w:rPr>
                <w:rFonts w:ascii="Calibri" w:hAnsi="Calibri" w:cs="Calibri"/>
                <w:lang w:val="sv-SE"/>
              </w:rPr>
              <w:t xml:space="preserve">GM2 SPA.LVO.120(b)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Recurrent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training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checking</w:t>
            </w:r>
            <w:proofErr w:type="spellEnd"/>
            <w:r w:rsidRPr="008421C5">
              <w:rPr>
                <w:rFonts w:ascii="Calibri" w:hAnsi="Calibri" w:cs="Calibri"/>
                <w:lang w:val="sv-SE"/>
              </w:rPr>
              <w:t xml:space="preserve"> for EFVS operations </w:t>
            </w:r>
            <w:r w:rsidR="008421C5">
              <w:rPr>
                <w:rFonts w:ascii="Calibri" w:hAnsi="Calibri" w:cs="Calibri"/>
                <w:lang w:val="sv-SE"/>
              </w:rPr>
              <w:br/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sv-SE"/>
              </w:rPr>
              <w:t>ED 2022/012/R</w:t>
            </w:r>
            <w:r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795BB3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795BB3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8421C5">
              <w:rPr>
                <w:rFonts w:ascii="Calibri" w:hAnsi="Calibri" w:cs="Calibri"/>
                <w:lang w:val="sv-SE"/>
              </w:rPr>
              <w:t xml:space="preserve">GM3 SPA.LVO.120(b) Initial </w:t>
            </w:r>
            <w:proofErr w:type="spellStart"/>
            <w:r w:rsidRPr="008421C5">
              <w:rPr>
                <w:rFonts w:ascii="Calibri" w:hAnsi="Calibri" w:cs="Calibri"/>
                <w:lang w:val="sv-SE"/>
              </w:rPr>
              <w:t>tra</w:t>
            </w:r>
            <w:r w:rsidR="00FD3B27" w:rsidRPr="008421C5">
              <w:rPr>
                <w:rFonts w:ascii="Calibri" w:hAnsi="Calibri" w:cs="Calibri"/>
                <w:lang w:val="sv-SE"/>
              </w:rPr>
              <w:t>ining</w:t>
            </w:r>
            <w:proofErr w:type="spellEnd"/>
            <w:r w:rsidR="00FD3B27" w:rsidRPr="008421C5">
              <w:rPr>
                <w:rFonts w:ascii="Calibri" w:hAnsi="Calibri" w:cs="Calibri"/>
                <w:lang w:val="sv-SE"/>
              </w:rPr>
              <w:t xml:space="preserve"> and </w:t>
            </w:r>
            <w:proofErr w:type="spellStart"/>
            <w:r w:rsidR="00FD3B27" w:rsidRPr="008421C5">
              <w:rPr>
                <w:rFonts w:ascii="Calibri" w:hAnsi="Calibri" w:cs="Calibri"/>
                <w:lang w:val="sv-SE"/>
              </w:rPr>
              <w:t>checking</w:t>
            </w:r>
            <w:proofErr w:type="spellEnd"/>
            <w:r w:rsidR="00FD3B27" w:rsidRPr="008421C5">
              <w:rPr>
                <w:rFonts w:ascii="Calibri" w:hAnsi="Calibri" w:cs="Calibri"/>
                <w:lang w:val="sv-SE"/>
              </w:rPr>
              <w:t xml:space="preserve"> for SA CAT I</w:t>
            </w:r>
            <w:r w:rsidRPr="008421C5">
              <w:rPr>
                <w:rFonts w:ascii="Calibri" w:hAnsi="Calibri" w:cs="Calibri"/>
                <w:lang w:val="sv-SE"/>
              </w:rPr>
              <w:t xml:space="preserve">, CAT II, SA CAT II and CAT III approach operations </w:t>
            </w:r>
            <w:r w:rsidRPr="008421C5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3" w:rsidRDefault="00795BB3" w:rsidP="00A42BB5">
            <w:pPr>
              <w:pStyle w:val="Ifyllnadstext"/>
              <w:rPr>
                <w:lang w:val="sv-SE"/>
              </w:rPr>
            </w:pPr>
          </w:p>
        </w:tc>
      </w:tr>
      <w:tr w:rsidR="00A42BB5" w:rsidTr="00544811">
        <w:tc>
          <w:tcPr>
            <w:tcW w:w="14985" w:type="dxa"/>
            <w:gridSpan w:val="7"/>
          </w:tcPr>
          <w:p w:rsidR="00A42BB5" w:rsidRDefault="00A42BB5" w:rsidP="00A42BB5">
            <w:pPr>
              <w:pStyle w:val="Rubrik1"/>
              <w:outlineLvl w:val="0"/>
            </w:pPr>
            <w:r>
              <w:t>SPA.LVO.125 Operating Procedures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SPA.LVO.125</w:t>
            </w:r>
          </w:p>
        </w:tc>
        <w:sdt>
          <w:sdtPr>
            <w:alias w:val=" "/>
            <w:id w:val="329176120"/>
            <w:placeholder>
              <w:docPart w:val="6531DF07DCF244A6BFFF0D7C34BA390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65501312"/>
            <w:placeholder>
              <w:docPart w:val="F84EFB17914B4571944498828F4B3F3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42BB5" w:rsidTr="00544811">
        <w:tc>
          <w:tcPr>
            <w:tcW w:w="14985" w:type="dxa"/>
            <w:gridSpan w:val="7"/>
          </w:tcPr>
          <w:p w:rsidR="00A42BB5" w:rsidRDefault="00A42BB5" w:rsidP="00A42BB5">
            <w:pPr>
              <w:pStyle w:val="Rubrik1"/>
              <w:outlineLvl w:val="0"/>
            </w:pPr>
            <w:r>
              <w:lastRenderedPageBreak/>
              <w:t>SPA.LVO.130 Minimum equipment</w:t>
            </w:r>
          </w:p>
        </w:tc>
      </w:tr>
      <w:tr w:rsidR="00A42BB5" w:rsidTr="00544811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 xml:space="preserve">Ref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manualverket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B5" w:rsidRDefault="00A42BB5" w:rsidP="00A42BB5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</w:p>
        </w:tc>
      </w:tr>
      <w:tr w:rsidR="00A42BB5" w:rsidRPr="003619C6" w:rsidTr="00544811">
        <w:tc>
          <w:tcPr>
            <w:tcW w:w="7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5" w:rsidRPr="00494C99" w:rsidRDefault="00A42BB5" w:rsidP="00A42BB5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SPA.LVO.130</w:t>
            </w:r>
          </w:p>
        </w:tc>
        <w:sdt>
          <w:sdtPr>
            <w:alias w:val=" "/>
            <w:id w:val="-566799967"/>
            <w:placeholder>
              <w:docPart w:val="C1EA5CED7451442EAF71344D237ED8B4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Default="00A42BB5" w:rsidP="00A42BB5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54188852"/>
            <w:placeholder>
              <w:docPart w:val="6B22E00B2ECA496C86A9336D10236BD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B5" w:rsidRPr="003619C6" w:rsidRDefault="00A42BB5" w:rsidP="00A42BB5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/>
    <w:p w:rsidR="008142D4" w:rsidRDefault="008142D4" w:rsidP="00FD4A33"/>
    <w:p w:rsidR="00F30B8E" w:rsidRDefault="00F30B8E" w:rsidP="00FD4A33"/>
    <w:p w:rsidR="00F30B8E" w:rsidRPr="00F30B8E" w:rsidRDefault="00F30B8E" w:rsidP="00F30B8E">
      <w:pPr>
        <w:jc w:val="center"/>
        <w:rPr>
          <w:rFonts w:asciiTheme="majorHAnsi" w:eastAsiaTheme="majorEastAsia" w:hAnsiTheme="majorHAnsi" w:cstheme="majorBidi"/>
          <w:b/>
          <w:bCs/>
          <w:szCs w:val="28"/>
        </w:rPr>
      </w:pPr>
      <w:r w:rsidRPr="00F30B8E">
        <w:rPr>
          <w:rFonts w:asciiTheme="majorHAnsi" w:eastAsiaTheme="majorEastAsia" w:hAnsiTheme="majorHAnsi" w:cstheme="majorBidi"/>
          <w:b/>
          <w:bCs/>
          <w:szCs w:val="28"/>
        </w:rPr>
        <w:t>- - - END - - -</w:t>
      </w:r>
    </w:p>
    <w:sectPr w:rsidR="00F30B8E" w:rsidRPr="00F30B8E" w:rsidSect="00165AC2">
      <w:headerReference w:type="default" r:id="rId12"/>
      <w:headerReference w:type="first" r:id="rId13"/>
      <w:footerReference w:type="first" r:id="rId14"/>
      <w:pgSz w:w="16838" w:h="11906" w:orient="landscape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E7" w:rsidRDefault="00C57CE7" w:rsidP="00594B0A">
      <w:r>
        <w:separator/>
      </w:r>
    </w:p>
  </w:endnote>
  <w:endnote w:type="continuationSeparator" w:id="0">
    <w:p w:rsidR="00C57CE7" w:rsidRDefault="00C57CE7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B3" w:rsidRPr="00322314" w:rsidRDefault="00795BB3" w:rsidP="0002555A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9" w:name="insFirstFooter_01"/>
    <w:r>
      <w:rPr>
        <w:rFonts w:ascii="Arial" w:eastAsia="Calibri" w:hAnsi="Arial"/>
        <w:sz w:val="2"/>
        <w:szCs w:val="2"/>
      </w:rPr>
      <w:t xml:space="preserve"> </w:t>
    </w:r>
    <w:bookmarkEnd w:id="9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795BB3" w:rsidRPr="00387997" w:rsidTr="00494C99">
      <w:trPr>
        <w:cantSplit/>
        <w:trHeight w:val="459"/>
      </w:trPr>
      <w:tc>
        <w:tcPr>
          <w:tcW w:w="14852" w:type="dxa"/>
          <w:gridSpan w:val="4"/>
          <w:shd w:val="clear" w:color="auto" w:fill="auto"/>
        </w:tcPr>
        <w:p w:rsidR="00795BB3" w:rsidRPr="00387997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795BB3" w:rsidRPr="00387997" w:rsidTr="00494C99">
      <w:tc>
        <w:tcPr>
          <w:tcW w:w="4732" w:type="dxa"/>
          <w:vMerge w:val="restart"/>
          <w:shd w:val="clear" w:color="auto" w:fill="auto"/>
        </w:tcPr>
        <w:p w:rsidR="00795BB3" w:rsidRPr="00387997" w:rsidRDefault="00795BB3" w:rsidP="0002555A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2" w:name="chkOrganization_01"/>
          <w:r>
            <w:rPr>
              <w:rFonts w:eastAsia="Calibri"/>
            </w:rPr>
            <w:t xml:space="preserve"> </w:t>
          </w:r>
          <w:bookmarkEnd w:id="12"/>
          <w:r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:rsidR="00795BB3" w:rsidRPr="00387997" w:rsidRDefault="00795BB3" w:rsidP="0002555A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:rsidR="00795BB3" w:rsidRPr="00387997" w:rsidRDefault="00795BB3" w:rsidP="0002555A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401" w:type="dxa"/>
          <w:shd w:val="clear" w:color="auto" w:fill="auto"/>
        </w:tcPr>
        <w:p w:rsidR="00795BB3" w:rsidRPr="00387997" w:rsidRDefault="00795BB3" w:rsidP="0002555A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1134" w:type="dxa"/>
          <w:shd w:val="clear" w:color="auto" w:fill="auto"/>
        </w:tcPr>
        <w:p w:rsidR="00795BB3" w:rsidRPr="000958CF" w:rsidRDefault="00795BB3" w:rsidP="0002555A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95BB3" w:rsidRPr="00357284" w:rsidRDefault="00795BB3" w:rsidP="0002555A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795BB3" w:rsidRPr="00387997" w:rsidTr="0002555A">
      <w:tc>
        <w:tcPr>
          <w:tcW w:w="4732" w:type="dxa"/>
          <w:vMerge/>
          <w:shd w:val="clear" w:color="auto" w:fill="auto"/>
        </w:tcPr>
        <w:p w:rsidR="00795BB3" w:rsidRPr="00387997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95BB3" w:rsidRPr="00387997" w:rsidRDefault="00795BB3" w:rsidP="0002555A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1134" w:type="dxa"/>
          <w:shd w:val="clear" w:color="auto" w:fill="auto"/>
        </w:tcPr>
        <w:p w:rsidR="00795BB3" w:rsidRPr="000958CF" w:rsidRDefault="00795BB3" w:rsidP="0002555A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95BB3" w:rsidRPr="00357284" w:rsidRDefault="00795BB3" w:rsidP="0002555A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795BB3" w:rsidRPr="00387997" w:rsidTr="0002555A">
      <w:trPr>
        <w:trHeight w:val="867"/>
      </w:trPr>
      <w:tc>
        <w:tcPr>
          <w:tcW w:w="4732" w:type="dxa"/>
          <w:vMerge/>
          <w:shd w:val="clear" w:color="auto" w:fill="auto"/>
        </w:tcPr>
        <w:p w:rsidR="00795BB3" w:rsidRPr="00387997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95BB3" w:rsidRPr="00387997" w:rsidRDefault="00795BB3" w:rsidP="0002555A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795BB3" w:rsidRPr="000958CF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:rsidR="00795BB3" w:rsidRPr="00357284" w:rsidRDefault="00795BB3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795BB3" w:rsidRDefault="00795BB3" w:rsidP="0002555A">
    <w:pPr>
      <w:pStyle w:val="Sidfot"/>
      <w:rPr>
        <w:rFonts w:eastAsia="Calibri"/>
      </w:rPr>
    </w:pPr>
  </w:p>
  <w:p w:rsidR="00795BB3" w:rsidRPr="00494C99" w:rsidRDefault="00795BB3" w:rsidP="00494C99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E7" w:rsidRDefault="00C57CE7" w:rsidP="00594B0A">
      <w:r>
        <w:separator/>
      </w:r>
    </w:p>
  </w:footnote>
  <w:footnote w:type="continuationSeparator" w:id="0">
    <w:p w:rsidR="00C57CE7" w:rsidRDefault="00C57CE7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B3" w:rsidRPr="001738EE" w:rsidRDefault="00795BB3" w:rsidP="0002555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4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545C6A" id="LogoFollowingPages" o:spid="_x0000_s1026" alt="Swedish Transport Agencys logo" style="position:absolute;margin-left:59.55pt;margin-top:31.2pt;width:82.2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Vx/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aPFcf3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1" w:name="insFollowingHeader_01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795BB3" w:rsidRPr="00090D02" w:rsidTr="0002555A">
      <w:trPr>
        <w:trHeight w:val="1014"/>
      </w:trPr>
      <w:tc>
        <w:tcPr>
          <w:tcW w:w="3710" w:type="dxa"/>
        </w:tcPr>
        <w:p w:rsidR="00795BB3" w:rsidRPr="00090D02" w:rsidRDefault="00795BB3" w:rsidP="0002555A">
          <w:pPr>
            <w:pStyle w:val="Ifyllna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9266" w:type="dxa"/>
        </w:tcPr>
        <w:p w:rsidR="00795BB3" w:rsidRDefault="00795BB3" w:rsidP="00D85724">
          <w:pPr>
            <w:pStyle w:val="Titel"/>
            <w:rPr>
              <w:lang w:val="sv-SE"/>
            </w:rPr>
          </w:pPr>
          <w:r>
            <w:rPr>
              <w:lang w:val="sv-SE"/>
            </w:rPr>
            <w:t xml:space="preserve">(EU) 965/2012, SUBPART E: </w:t>
          </w:r>
          <w:proofErr w:type="spellStart"/>
          <w:r w:rsidRPr="00313288">
            <w:rPr>
              <w:lang w:val="sv-SE"/>
            </w:rPr>
            <w:t>Low-visibility</w:t>
          </w:r>
          <w:proofErr w:type="spellEnd"/>
          <w:r w:rsidRPr="00313288">
            <w:rPr>
              <w:lang w:val="sv-SE"/>
            </w:rPr>
            <w:t xml:space="preserve"> operations (</w:t>
          </w:r>
          <w:proofErr w:type="spellStart"/>
          <w:r w:rsidRPr="00313288">
            <w:rPr>
              <w:lang w:val="sv-SE"/>
            </w:rPr>
            <w:t>LVOs</w:t>
          </w:r>
          <w:proofErr w:type="spellEnd"/>
          <w:r w:rsidRPr="00313288">
            <w:rPr>
              <w:lang w:val="sv-SE"/>
            </w:rPr>
            <w:t xml:space="preserve">) and operations </w:t>
          </w:r>
          <w:proofErr w:type="spellStart"/>
          <w:r w:rsidRPr="00313288">
            <w:rPr>
              <w:lang w:val="sv-SE"/>
            </w:rPr>
            <w:t>with</w:t>
          </w:r>
          <w:proofErr w:type="spellEnd"/>
          <w:r w:rsidRPr="00313288">
            <w:rPr>
              <w:lang w:val="sv-SE"/>
            </w:rPr>
            <w:t xml:space="preserve"> </w:t>
          </w:r>
          <w:proofErr w:type="spellStart"/>
          <w:r w:rsidRPr="00313288">
            <w:rPr>
              <w:lang w:val="sv-SE"/>
            </w:rPr>
            <w:t>operational</w:t>
          </w:r>
          <w:proofErr w:type="spellEnd"/>
          <w:r w:rsidRPr="00313288">
            <w:rPr>
              <w:lang w:val="sv-SE"/>
            </w:rPr>
            <w:t xml:space="preserve"> </w:t>
          </w:r>
          <w:proofErr w:type="spellStart"/>
          <w:r w:rsidRPr="00313288">
            <w:rPr>
              <w:lang w:val="sv-SE"/>
            </w:rPr>
            <w:t>credits</w:t>
          </w:r>
          <w:proofErr w:type="spellEnd"/>
        </w:p>
        <w:p w:rsidR="00795BB3" w:rsidRPr="00494C99" w:rsidRDefault="00795BB3" w:rsidP="00313288">
          <w:pPr>
            <w:pStyle w:val="Titel"/>
            <w:rPr>
              <w:lang w:val="sv-SE"/>
            </w:rPr>
          </w:pPr>
          <w:r w:rsidRPr="00861F65">
            <w:rPr>
              <w:i/>
              <w:sz w:val="16"/>
              <w:szCs w:val="16"/>
              <w:lang w:val="sv-SE"/>
            </w:rPr>
            <w:t>(</w:t>
          </w:r>
          <w:r w:rsidR="00313288">
            <w:rPr>
              <w:i/>
              <w:sz w:val="16"/>
              <w:szCs w:val="16"/>
              <w:lang w:val="sv-SE"/>
            </w:rPr>
            <w:t>2023-09-14</w:t>
          </w:r>
          <w:r w:rsidRPr="00861F65">
            <w:rPr>
              <w:i/>
              <w:sz w:val="16"/>
              <w:szCs w:val="16"/>
              <w:lang w:val="sv-SE"/>
            </w:rPr>
            <w:t>)</w:t>
          </w:r>
        </w:p>
      </w:tc>
      <w:bookmarkStart w:id="3" w:name="objPageNo_02"/>
      <w:tc>
        <w:tcPr>
          <w:tcW w:w="1876" w:type="dxa"/>
        </w:tcPr>
        <w:p w:rsidR="00795BB3" w:rsidRPr="00090D02" w:rsidRDefault="00795BB3" w:rsidP="0002555A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11382C">
            <w:rPr>
              <w:bCs/>
              <w:noProof/>
            </w:rPr>
            <w:t>7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11382C">
            <w:rPr>
              <w:bCs/>
              <w:noProof/>
            </w:rPr>
            <w:t>7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3"/>
        </w:p>
      </w:tc>
    </w:tr>
  </w:tbl>
  <w:p w:rsidR="00795BB3" w:rsidRPr="001738EE" w:rsidRDefault="00795BB3" w:rsidP="0002555A">
    <w:pPr>
      <w:pStyle w:val="Sidhuvud"/>
    </w:pPr>
  </w:p>
  <w:p w:rsidR="00795BB3" w:rsidRDefault="00795BB3" w:rsidP="0002555A">
    <w:pPr>
      <w:pStyle w:val="Sidhuvud"/>
    </w:pPr>
  </w:p>
  <w:p w:rsidR="00795BB3" w:rsidRPr="00262617" w:rsidRDefault="00795BB3" w:rsidP="0002555A"/>
  <w:p w:rsidR="00795BB3" w:rsidRPr="00494C99" w:rsidRDefault="00795BB3" w:rsidP="00494C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B3" w:rsidRPr="001738EE" w:rsidRDefault="00795BB3" w:rsidP="0002555A">
    <w:pPr>
      <w:pStyle w:val="Sidhuvud"/>
    </w:pPr>
    <w:bookmarkStart w:id="4" w:name="objLogoFirstPage_01"/>
    <w:r>
      <w:t xml:space="preserve"> </w:t>
    </w:r>
    <w:bookmarkEnd w:id="4"/>
    <w:r>
      <w:t xml:space="preserve">    </w:t>
    </w:r>
    <w:bookmarkStart w:id="5" w:name="insFirstHeader_01"/>
    <w:r>
      <w:t xml:space="preserve"> </w:t>
    </w:r>
    <w:bookmarkEnd w:id="5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B3" w:rsidRDefault="0011382C" w:rsidP="0002555A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95BB3">
                                <w:t>TS7500, v2.4, 2019-10-07</w:t>
                              </w:r>
                            </w:sdtContent>
                          </w:sdt>
                          <w:r w:rsidR="00795BB3">
                            <w:t xml:space="preserve">    </w:t>
                          </w:r>
                          <w:bookmarkStart w:id="6" w:name="objFileName_01"/>
                          <w:r w:rsidR="00795BB3">
                            <w:fldChar w:fldCharType="begin"/>
                          </w:r>
                          <w:r w:rsidR="00795BB3">
                            <w:instrText xml:space="preserve"> FILENAME  \p  \* MERGEFORMAT </w:instrText>
                          </w:r>
                          <w:r w:rsidR="00795BB3">
                            <w:fldChar w:fldCharType="separate"/>
                          </w:r>
                          <w:r w:rsidR="00795BB3">
                            <w:rPr>
                              <w:noProof/>
                            </w:rPr>
                            <w:t>H:\¤ Projekt\AWO 2022\CCL SPA.LVO WEF 221030.docx</w:t>
                          </w:r>
                          <w:r w:rsidR="00795BB3">
                            <w:fldChar w:fldCharType="end"/>
                          </w:r>
                          <w:r w:rsidR="00795BB3">
                            <w:t xml:space="preserve"> </w:t>
                          </w:r>
                          <w:bookmarkEnd w:id="6"/>
                          <w:r w:rsidR="00795BB3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795BB3" w:rsidRDefault="00C57CE7" w:rsidP="0002555A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795BB3">
                          <w:t>TS7500, v2.4, 2019-10-07</w:t>
                        </w:r>
                      </w:sdtContent>
                    </w:sdt>
                    <w:r w:rsidR="00795BB3">
                      <w:t xml:space="preserve">    </w:t>
                    </w:r>
                    <w:bookmarkStart w:id="6" w:name="objFileName_01"/>
                    <w:r w:rsidR="00795BB3">
                      <w:fldChar w:fldCharType="begin"/>
                    </w:r>
                    <w:r w:rsidR="00795BB3">
                      <w:instrText xml:space="preserve"> FILENAME  \p  \* MERGEFORMAT </w:instrText>
                    </w:r>
                    <w:r w:rsidR="00795BB3">
                      <w:fldChar w:fldCharType="separate"/>
                    </w:r>
                    <w:r w:rsidR="00795BB3">
                      <w:rPr>
                        <w:noProof/>
                      </w:rPr>
                      <w:t>H:\¤ Projekt\AWO 2022\CCL SPA.LVO WEF 221030.docx</w:t>
                    </w:r>
                    <w:r w:rsidR="00795BB3">
                      <w:fldChar w:fldCharType="end"/>
                    </w:r>
                    <w:r w:rsidR="00795BB3">
                      <w:t xml:space="preserve"> </w:t>
                    </w:r>
                    <w:bookmarkEnd w:id="6"/>
                    <w:r w:rsidR="00795BB3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8FCCD8" wp14:editId="65B262EB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795BB3" w:rsidRPr="002D3261" w:rsidRDefault="00795BB3" w:rsidP="0002555A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138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11382C">
                            <w:fldChar w:fldCharType="begin"/>
                          </w:r>
                          <w:r w:rsidR="0011382C">
                            <w:instrText xml:space="preserve"> NUMPAGES   \* MERGEFORMAT </w:instrText>
                          </w:r>
                          <w:r w:rsidR="0011382C">
                            <w:fldChar w:fldCharType="separate"/>
                          </w:r>
                          <w:r w:rsidR="0011382C">
                            <w:rPr>
                              <w:noProof/>
                            </w:rPr>
                            <w:t>7</w:t>
                          </w:r>
                          <w:r w:rsidR="0011382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8" w:name="objPageNo_01"/>
                  <w:p w:rsidR="00795BB3" w:rsidRPr="002D3261" w:rsidRDefault="00795BB3" w:rsidP="0002555A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38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11382C">
                      <w:fldChar w:fldCharType="begin"/>
                    </w:r>
                    <w:r w:rsidR="0011382C">
                      <w:instrText xml:space="preserve"> NUMPAGES   \* MERGEFORMAT </w:instrText>
                    </w:r>
                    <w:r w:rsidR="0011382C">
                      <w:fldChar w:fldCharType="separate"/>
                    </w:r>
                    <w:r w:rsidR="0011382C">
                      <w:rPr>
                        <w:noProof/>
                      </w:rPr>
                      <w:t>7</w:t>
                    </w:r>
                    <w:r w:rsidR="0011382C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95BB3" w:rsidRPr="00494C99" w:rsidRDefault="00795BB3" w:rsidP="00494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3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B0DC36" id="LogoFirstPage" o:spid="_x0000_s1026" alt="Swedish Transport Agencys logo" style="position:absolute;margin-left:59.55pt;margin-top:31.1pt;width:110.8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GBsuCJ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9"/>
    <w:rsid w:val="0000359A"/>
    <w:rsid w:val="00007730"/>
    <w:rsid w:val="00010F70"/>
    <w:rsid w:val="0002555A"/>
    <w:rsid w:val="00027A4D"/>
    <w:rsid w:val="00031814"/>
    <w:rsid w:val="00033741"/>
    <w:rsid w:val="00036329"/>
    <w:rsid w:val="00043465"/>
    <w:rsid w:val="00043750"/>
    <w:rsid w:val="00046245"/>
    <w:rsid w:val="000535E2"/>
    <w:rsid w:val="00056876"/>
    <w:rsid w:val="00061143"/>
    <w:rsid w:val="00071BB6"/>
    <w:rsid w:val="00073E8A"/>
    <w:rsid w:val="00074661"/>
    <w:rsid w:val="00081666"/>
    <w:rsid w:val="00083051"/>
    <w:rsid w:val="000856BC"/>
    <w:rsid w:val="000858DF"/>
    <w:rsid w:val="00090D02"/>
    <w:rsid w:val="00096EC6"/>
    <w:rsid w:val="000B38C8"/>
    <w:rsid w:val="000C186D"/>
    <w:rsid w:val="000D1DCF"/>
    <w:rsid w:val="000E57DD"/>
    <w:rsid w:val="000F73FD"/>
    <w:rsid w:val="00101382"/>
    <w:rsid w:val="00102622"/>
    <w:rsid w:val="0010762D"/>
    <w:rsid w:val="0011040F"/>
    <w:rsid w:val="0011382C"/>
    <w:rsid w:val="001177AF"/>
    <w:rsid w:val="00120D70"/>
    <w:rsid w:val="001334D6"/>
    <w:rsid w:val="00133EA5"/>
    <w:rsid w:val="001561DC"/>
    <w:rsid w:val="00165AC2"/>
    <w:rsid w:val="00166FEF"/>
    <w:rsid w:val="001718AC"/>
    <w:rsid w:val="001738EE"/>
    <w:rsid w:val="0017503A"/>
    <w:rsid w:val="00177447"/>
    <w:rsid w:val="00177674"/>
    <w:rsid w:val="00181557"/>
    <w:rsid w:val="00191713"/>
    <w:rsid w:val="001A2CA7"/>
    <w:rsid w:val="001A5FD7"/>
    <w:rsid w:val="001A6A74"/>
    <w:rsid w:val="001B56B2"/>
    <w:rsid w:val="001C6EF6"/>
    <w:rsid w:val="001D2803"/>
    <w:rsid w:val="001E43CF"/>
    <w:rsid w:val="001E6518"/>
    <w:rsid w:val="00201550"/>
    <w:rsid w:val="00204ED5"/>
    <w:rsid w:val="002128EE"/>
    <w:rsid w:val="00217C64"/>
    <w:rsid w:val="0022014B"/>
    <w:rsid w:val="00231761"/>
    <w:rsid w:val="0023398D"/>
    <w:rsid w:val="00237949"/>
    <w:rsid w:val="00240EC8"/>
    <w:rsid w:val="00243ADB"/>
    <w:rsid w:val="00245605"/>
    <w:rsid w:val="00252BE2"/>
    <w:rsid w:val="00253766"/>
    <w:rsid w:val="002573C2"/>
    <w:rsid w:val="00277681"/>
    <w:rsid w:val="00282602"/>
    <w:rsid w:val="002840FC"/>
    <w:rsid w:val="002901FB"/>
    <w:rsid w:val="002A2E57"/>
    <w:rsid w:val="002B2EDC"/>
    <w:rsid w:val="002B4DF7"/>
    <w:rsid w:val="002B64D1"/>
    <w:rsid w:val="002B6976"/>
    <w:rsid w:val="002B7A70"/>
    <w:rsid w:val="002C3B60"/>
    <w:rsid w:val="002D244E"/>
    <w:rsid w:val="002D3261"/>
    <w:rsid w:val="002D6AFF"/>
    <w:rsid w:val="002D72B9"/>
    <w:rsid w:val="003076F7"/>
    <w:rsid w:val="003114BC"/>
    <w:rsid w:val="00313288"/>
    <w:rsid w:val="00313E1A"/>
    <w:rsid w:val="00314137"/>
    <w:rsid w:val="00327251"/>
    <w:rsid w:val="00327D53"/>
    <w:rsid w:val="003338A6"/>
    <w:rsid w:val="00335E4E"/>
    <w:rsid w:val="00336234"/>
    <w:rsid w:val="0034091E"/>
    <w:rsid w:val="00341DCB"/>
    <w:rsid w:val="00342E69"/>
    <w:rsid w:val="00344F34"/>
    <w:rsid w:val="003519CC"/>
    <w:rsid w:val="0035489D"/>
    <w:rsid w:val="003619C6"/>
    <w:rsid w:val="003819FD"/>
    <w:rsid w:val="00385516"/>
    <w:rsid w:val="0038610A"/>
    <w:rsid w:val="0039284C"/>
    <w:rsid w:val="003A11FD"/>
    <w:rsid w:val="003A57EE"/>
    <w:rsid w:val="003A5CA4"/>
    <w:rsid w:val="003A707F"/>
    <w:rsid w:val="003A756A"/>
    <w:rsid w:val="003A771E"/>
    <w:rsid w:val="003B300E"/>
    <w:rsid w:val="003C6EE2"/>
    <w:rsid w:val="003D1180"/>
    <w:rsid w:val="003D4D3D"/>
    <w:rsid w:val="003D5439"/>
    <w:rsid w:val="003D57B8"/>
    <w:rsid w:val="003D7A2F"/>
    <w:rsid w:val="003E2DFA"/>
    <w:rsid w:val="003E7DEA"/>
    <w:rsid w:val="003F3E65"/>
    <w:rsid w:val="003F6863"/>
    <w:rsid w:val="0042486D"/>
    <w:rsid w:val="004249B7"/>
    <w:rsid w:val="00425CDC"/>
    <w:rsid w:val="00427871"/>
    <w:rsid w:val="00427E7F"/>
    <w:rsid w:val="004309C4"/>
    <w:rsid w:val="00436241"/>
    <w:rsid w:val="00440160"/>
    <w:rsid w:val="00442EC9"/>
    <w:rsid w:val="00444525"/>
    <w:rsid w:val="00444C2C"/>
    <w:rsid w:val="00456487"/>
    <w:rsid w:val="004600AA"/>
    <w:rsid w:val="00460EA4"/>
    <w:rsid w:val="00465F49"/>
    <w:rsid w:val="00476B27"/>
    <w:rsid w:val="004819C9"/>
    <w:rsid w:val="00483D8B"/>
    <w:rsid w:val="00491570"/>
    <w:rsid w:val="004933FC"/>
    <w:rsid w:val="00493475"/>
    <w:rsid w:val="00494C99"/>
    <w:rsid w:val="00495A51"/>
    <w:rsid w:val="004A1691"/>
    <w:rsid w:val="004A7EDB"/>
    <w:rsid w:val="004B042B"/>
    <w:rsid w:val="004B409D"/>
    <w:rsid w:val="004B795B"/>
    <w:rsid w:val="004C0D8E"/>
    <w:rsid w:val="004C2653"/>
    <w:rsid w:val="004C71AF"/>
    <w:rsid w:val="004D3A0C"/>
    <w:rsid w:val="004F2D72"/>
    <w:rsid w:val="004F52CD"/>
    <w:rsid w:val="0051177F"/>
    <w:rsid w:val="00513BB3"/>
    <w:rsid w:val="005175B5"/>
    <w:rsid w:val="00523526"/>
    <w:rsid w:val="0053273E"/>
    <w:rsid w:val="00540048"/>
    <w:rsid w:val="00544811"/>
    <w:rsid w:val="005554B3"/>
    <w:rsid w:val="0058048F"/>
    <w:rsid w:val="00581487"/>
    <w:rsid w:val="00582FCD"/>
    <w:rsid w:val="00594B0A"/>
    <w:rsid w:val="005A6E1D"/>
    <w:rsid w:val="005B3103"/>
    <w:rsid w:val="005C12E9"/>
    <w:rsid w:val="005C7853"/>
    <w:rsid w:val="005D0D64"/>
    <w:rsid w:val="005D36CF"/>
    <w:rsid w:val="005D4143"/>
    <w:rsid w:val="005E4C91"/>
    <w:rsid w:val="00610FC6"/>
    <w:rsid w:val="00617AAF"/>
    <w:rsid w:val="00637BE2"/>
    <w:rsid w:val="00654A45"/>
    <w:rsid w:val="00657147"/>
    <w:rsid w:val="00657C37"/>
    <w:rsid w:val="00666774"/>
    <w:rsid w:val="006711D4"/>
    <w:rsid w:val="0067775E"/>
    <w:rsid w:val="00682E48"/>
    <w:rsid w:val="00686537"/>
    <w:rsid w:val="0068714C"/>
    <w:rsid w:val="006925F5"/>
    <w:rsid w:val="006938A8"/>
    <w:rsid w:val="006B57D5"/>
    <w:rsid w:val="006C716E"/>
    <w:rsid w:val="006E301C"/>
    <w:rsid w:val="006E4249"/>
    <w:rsid w:val="006E4253"/>
    <w:rsid w:val="006F2481"/>
    <w:rsid w:val="006F38E8"/>
    <w:rsid w:val="006F50F4"/>
    <w:rsid w:val="006F5432"/>
    <w:rsid w:val="006F722E"/>
    <w:rsid w:val="00711E65"/>
    <w:rsid w:val="00712FE8"/>
    <w:rsid w:val="00727004"/>
    <w:rsid w:val="00731392"/>
    <w:rsid w:val="00731A99"/>
    <w:rsid w:val="0074068F"/>
    <w:rsid w:val="007505DD"/>
    <w:rsid w:val="0075152E"/>
    <w:rsid w:val="00770068"/>
    <w:rsid w:val="007770EA"/>
    <w:rsid w:val="00782406"/>
    <w:rsid w:val="00782C9E"/>
    <w:rsid w:val="0079289C"/>
    <w:rsid w:val="00795BB3"/>
    <w:rsid w:val="00797403"/>
    <w:rsid w:val="00797D02"/>
    <w:rsid w:val="007A3536"/>
    <w:rsid w:val="007A38D9"/>
    <w:rsid w:val="007A75E4"/>
    <w:rsid w:val="007B4DDB"/>
    <w:rsid w:val="007B4F9A"/>
    <w:rsid w:val="007C1E8C"/>
    <w:rsid w:val="007C2F19"/>
    <w:rsid w:val="007D2943"/>
    <w:rsid w:val="007D4590"/>
    <w:rsid w:val="007D6B48"/>
    <w:rsid w:val="007F3E07"/>
    <w:rsid w:val="008043BD"/>
    <w:rsid w:val="008142D4"/>
    <w:rsid w:val="008146D7"/>
    <w:rsid w:val="00814791"/>
    <w:rsid w:val="008351B6"/>
    <w:rsid w:val="00841CDB"/>
    <w:rsid w:val="008421C5"/>
    <w:rsid w:val="00861F65"/>
    <w:rsid w:val="008627F6"/>
    <w:rsid w:val="00875603"/>
    <w:rsid w:val="00881776"/>
    <w:rsid w:val="0088482E"/>
    <w:rsid w:val="00885DB2"/>
    <w:rsid w:val="008867C2"/>
    <w:rsid w:val="00894DC9"/>
    <w:rsid w:val="00895EC2"/>
    <w:rsid w:val="008B16F5"/>
    <w:rsid w:val="008B7A3D"/>
    <w:rsid w:val="008D3052"/>
    <w:rsid w:val="008D7EBE"/>
    <w:rsid w:val="008E7DEB"/>
    <w:rsid w:val="00903707"/>
    <w:rsid w:val="009146B4"/>
    <w:rsid w:val="00914CBC"/>
    <w:rsid w:val="00924B94"/>
    <w:rsid w:val="009335E5"/>
    <w:rsid w:val="0093728B"/>
    <w:rsid w:val="00956A97"/>
    <w:rsid w:val="009635EA"/>
    <w:rsid w:val="009720CA"/>
    <w:rsid w:val="0097499C"/>
    <w:rsid w:val="00976CDD"/>
    <w:rsid w:val="009A0128"/>
    <w:rsid w:val="009A4677"/>
    <w:rsid w:val="009B1828"/>
    <w:rsid w:val="009B4345"/>
    <w:rsid w:val="009C1ABB"/>
    <w:rsid w:val="009C1C15"/>
    <w:rsid w:val="009C659F"/>
    <w:rsid w:val="009D2218"/>
    <w:rsid w:val="009D4B70"/>
    <w:rsid w:val="009E4942"/>
    <w:rsid w:val="009F0A84"/>
    <w:rsid w:val="009F2E8C"/>
    <w:rsid w:val="009F6A15"/>
    <w:rsid w:val="00A11711"/>
    <w:rsid w:val="00A16E57"/>
    <w:rsid w:val="00A41C80"/>
    <w:rsid w:val="00A42BB5"/>
    <w:rsid w:val="00A45B54"/>
    <w:rsid w:val="00A51352"/>
    <w:rsid w:val="00A578D1"/>
    <w:rsid w:val="00A67B54"/>
    <w:rsid w:val="00AA0E6A"/>
    <w:rsid w:val="00AA3FB5"/>
    <w:rsid w:val="00AA7987"/>
    <w:rsid w:val="00AB1336"/>
    <w:rsid w:val="00AB5647"/>
    <w:rsid w:val="00AC5210"/>
    <w:rsid w:val="00AD39C0"/>
    <w:rsid w:val="00AE5301"/>
    <w:rsid w:val="00AE53F6"/>
    <w:rsid w:val="00AF2DB0"/>
    <w:rsid w:val="00B021E2"/>
    <w:rsid w:val="00B03178"/>
    <w:rsid w:val="00B037B4"/>
    <w:rsid w:val="00B101D8"/>
    <w:rsid w:val="00B13EF6"/>
    <w:rsid w:val="00B21DEA"/>
    <w:rsid w:val="00B359C1"/>
    <w:rsid w:val="00B52182"/>
    <w:rsid w:val="00B55381"/>
    <w:rsid w:val="00B6461B"/>
    <w:rsid w:val="00B75CDC"/>
    <w:rsid w:val="00B8781B"/>
    <w:rsid w:val="00B90B4C"/>
    <w:rsid w:val="00BA28D6"/>
    <w:rsid w:val="00BB3218"/>
    <w:rsid w:val="00BB36CF"/>
    <w:rsid w:val="00BB50FF"/>
    <w:rsid w:val="00BB6BD2"/>
    <w:rsid w:val="00BC5A40"/>
    <w:rsid w:val="00BC7F1A"/>
    <w:rsid w:val="00BD1F98"/>
    <w:rsid w:val="00BD7340"/>
    <w:rsid w:val="00BE193D"/>
    <w:rsid w:val="00BE19F4"/>
    <w:rsid w:val="00BE3D6F"/>
    <w:rsid w:val="00BE3DB1"/>
    <w:rsid w:val="00BE3FCA"/>
    <w:rsid w:val="00BE69CB"/>
    <w:rsid w:val="00BF6F83"/>
    <w:rsid w:val="00C0391C"/>
    <w:rsid w:val="00C039AB"/>
    <w:rsid w:val="00C072EB"/>
    <w:rsid w:val="00C12D9F"/>
    <w:rsid w:val="00C16049"/>
    <w:rsid w:val="00C16B96"/>
    <w:rsid w:val="00C176D3"/>
    <w:rsid w:val="00C20193"/>
    <w:rsid w:val="00C2277E"/>
    <w:rsid w:val="00C265A2"/>
    <w:rsid w:val="00C4241A"/>
    <w:rsid w:val="00C51741"/>
    <w:rsid w:val="00C53297"/>
    <w:rsid w:val="00C54572"/>
    <w:rsid w:val="00C57685"/>
    <w:rsid w:val="00C57CE7"/>
    <w:rsid w:val="00C65A81"/>
    <w:rsid w:val="00C84314"/>
    <w:rsid w:val="00C8698F"/>
    <w:rsid w:val="00C9279B"/>
    <w:rsid w:val="00C96373"/>
    <w:rsid w:val="00CB49A3"/>
    <w:rsid w:val="00CB69EC"/>
    <w:rsid w:val="00CC6061"/>
    <w:rsid w:val="00CD5A10"/>
    <w:rsid w:val="00CE0492"/>
    <w:rsid w:val="00CF489E"/>
    <w:rsid w:val="00CF48F6"/>
    <w:rsid w:val="00CF6AFA"/>
    <w:rsid w:val="00CF79F1"/>
    <w:rsid w:val="00D0286D"/>
    <w:rsid w:val="00D02997"/>
    <w:rsid w:val="00D100FF"/>
    <w:rsid w:val="00D12A9F"/>
    <w:rsid w:val="00D16309"/>
    <w:rsid w:val="00D253A3"/>
    <w:rsid w:val="00D318FF"/>
    <w:rsid w:val="00D37830"/>
    <w:rsid w:val="00D42633"/>
    <w:rsid w:val="00D45958"/>
    <w:rsid w:val="00D654B0"/>
    <w:rsid w:val="00D66039"/>
    <w:rsid w:val="00D80A05"/>
    <w:rsid w:val="00D85724"/>
    <w:rsid w:val="00D86DC3"/>
    <w:rsid w:val="00DA6975"/>
    <w:rsid w:val="00DB052F"/>
    <w:rsid w:val="00DC21CB"/>
    <w:rsid w:val="00DC51DB"/>
    <w:rsid w:val="00DD341C"/>
    <w:rsid w:val="00DD7376"/>
    <w:rsid w:val="00DE2B1C"/>
    <w:rsid w:val="00DE44E8"/>
    <w:rsid w:val="00DE5D48"/>
    <w:rsid w:val="00DF1870"/>
    <w:rsid w:val="00E063C5"/>
    <w:rsid w:val="00E06E5C"/>
    <w:rsid w:val="00E17039"/>
    <w:rsid w:val="00E26A32"/>
    <w:rsid w:val="00E3614C"/>
    <w:rsid w:val="00E367CB"/>
    <w:rsid w:val="00E368F1"/>
    <w:rsid w:val="00E411D6"/>
    <w:rsid w:val="00E41E70"/>
    <w:rsid w:val="00E53477"/>
    <w:rsid w:val="00E5374B"/>
    <w:rsid w:val="00E54C11"/>
    <w:rsid w:val="00E63066"/>
    <w:rsid w:val="00E707F4"/>
    <w:rsid w:val="00E75306"/>
    <w:rsid w:val="00E809AD"/>
    <w:rsid w:val="00E84E9B"/>
    <w:rsid w:val="00E9066E"/>
    <w:rsid w:val="00E907ED"/>
    <w:rsid w:val="00E93B78"/>
    <w:rsid w:val="00E97143"/>
    <w:rsid w:val="00EA5D9B"/>
    <w:rsid w:val="00EA6A45"/>
    <w:rsid w:val="00EB5DCD"/>
    <w:rsid w:val="00EB6B45"/>
    <w:rsid w:val="00EB7B96"/>
    <w:rsid w:val="00EC2FF2"/>
    <w:rsid w:val="00EC4410"/>
    <w:rsid w:val="00ED7218"/>
    <w:rsid w:val="00EE36E7"/>
    <w:rsid w:val="00EE616B"/>
    <w:rsid w:val="00EF2846"/>
    <w:rsid w:val="00EF2BD4"/>
    <w:rsid w:val="00EF5742"/>
    <w:rsid w:val="00F033AD"/>
    <w:rsid w:val="00F15D06"/>
    <w:rsid w:val="00F24F85"/>
    <w:rsid w:val="00F270EA"/>
    <w:rsid w:val="00F27F08"/>
    <w:rsid w:val="00F30B8E"/>
    <w:rsid w:val="00F3690C"/>
    <w:rsid w:val="00F445B8"/>
    <w:rsid w:val="00F55DE9"/>
    <w:rsid w:val="00F57C4D"/>
    <w:rsid w:val="00F71FFB"/>
    <w:rsid w:val="00F758E8"/>
    <w:rsid w:val="00F77BB3"/>
    <w:rsid w:val="00F84BD3"/>
    <w:rsid w:val="00F84FB9"/>
    <w:rsid w:val="00F922A4"/>
    <w:rsid w:val="00FA10E7"/>
    <w:rsid w:val="00FA58D1"/>
    <w:rsid w:val="00FB5F5B"/>
    <w:rsid w:val="00FB74C9"/>
    <w:rsid w:val="00FC3F62"/>
    <w:rsid w:val="00FC7F89"/>
    <w:rsid w:val="00FD3B27"/>
    <w:rsid w:val="00FD4A33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0AEB2"/>
  <w15:chartTrackingRefBased/>
  <w15:docId w15:val="{FCF2B121-A622-4192-A70B-2C52E5E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E063C5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Blankettext">
    <w:name w:val="Blankettext"/>
    <w:basedOn w:val="Brdtext"/>
    <w:qFormat/>
    <w:rsid w:val="00881776"/>
    <w:pPr>
      <w:spacing w:after="40"/>
    </w:pPr>
    <w:rPr>
      <w:rFonts w:ascii="Times New Roman" w:eastAsiaTheme="minorHAnsi" w:hAnsi="Times New Roman" w:cstheme="minorBidi"/>
      <w:szCs w:val="22"/>
      <w:lang w:val="sv-SE" w:eastAsia="en-US"/>
    </w:rPr>
  </w:style>
  <w:style w:type="paragraph" w:customStyle="1" w:styleId="Brdtext21">
    <w:name w:val="Brödtext 21"/>
    <w:basedOn w:val="Normal"/>
    <w:rsid w:val="00881776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%20ligg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3C65CC5DA2418DB947773E4FEA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270E-1F15-454C-B712-918FE206AC56}"/>
      </w:docPartPr>
      <w:docPartBody>
        <w:p w:rsidR="001C31A4" w:rsidRDefault="001C31A4" w:rsidP="001C31A4">
          <w:pPr>
            <w:pStyle w:val="BC3C65CC5DA2418DB947773E4FEA6F15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095E9ACB2D445B4BFE299094F4D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E7910-2EFE-42C9-9D0B-2F9BA2924BE6}"/>
      </w:docPartPr>
      <w:docPartBody>
        <w:p w:rsidR="001C31A4" w:rsidRDefault="001C31A4" w:rsidP="001C31A4">
          <w:pPr>
            <w:pStyle w:val="6095E9ACB2D445B4BFE299094F4D066D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E1D11DFE8074974A88AB68A7F5FD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F63F6-A871-41B3-B78E-E243788F4A46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7D933185EF4D75BDC4A4F0C6AF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B0C6-9EEF-4529-9A98-48477F3A5AF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62B509EF1E40EBB56A8F72D5E1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36A71-01E8-4848-9860-A2718F295FF3}"/>
      </w:docPartPr>
      <w:docPartBody>
        <w:p w:rsidR="001C31A4" w:rsidRDefault="001C31A4" w:rsidP="001C31A4">
          <w:pPr>
            <w:pStyle w:val="6562B509EF1E40EBB56A8F72D5E102E2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0459660E9B347DA865E147063B9D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64124-32D5-445B-AA19-6755C14ACE1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EDB4AA0B25425289C63FC25234F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3D69-2877-40B0-820B-D7638AF748C2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7F0B11BC34060996C4B3CDD18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4DC30-8AA2-4FE0-B26E-8910F4A0734F}"/>
      </w:docPartPr>
      <w:docPartBody>
        <w:p w:rsidR="001C31A4" w:rsidRDefault="001C31A4" w:rsidP="001C31A4">
          <w:pPr>
            <w:pStyle w:val="5C07F0B11BC34060996C4B3CDD183A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E0F6D4CB4C6CA916956C9C077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27737-C72A-4725-9B65-C52884D3C825}"/>
      </w:docPartPr>
      <w:docPartBody>
        <w:p w:rsidR="001C31A4" w:rsidRDefault="001C31A4" w:rsidP="001C31A4">
          <w:pPr>
            <w:pStyle w:val="2F6BE0F6D4CB4C6CA916956C9C077D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0A950E92B4AB2B4F72BE83EB55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3BDDD-3AE9-4A51-ADCB-E6AB03C0D573}"/>
      </w:docPartPr>
      <w:docPartBody>
        <w:p w:rsidR="001C31A4" w:rsidRDefault="001C31A4" w:rsidP="001C31A4">
          <w:pPr>
            <w:pStyle w:val="DC80A950E92B4AB2B4F72BE83EB552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5499E73259454698836C07C1825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6A2EF-0263-4155-98B6-60DB9D11896B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8F9E32E08A423EB99DD723E364E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5F339-7B92-471D-B8C5-461231C02321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1F393DA6E14072ADDDD240F0410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C8C62-C8E8-46BA-A6B4-658BDACD918A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2060DE7D654284B145A37AC0FC3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17E74-AE9E-4ECE-B03E-9B61E8DF03F5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AAB66454714A84AE6017CE3E1C1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98216-26C6-4BE5-A677-DF55C2B3A336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058D82A8E6415185132135362E4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A2EB3-E078-4CA6-B85A-0A7A3AF0FC9E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639C4B06194E08ABE9B4672D61F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7397C-1F79-4AEE-A95C-67946D7ADB27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747DBBF88C4A078613FB1186F71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A5F38-E946-4610-999B-70301DFDCB85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31DF07DCF244A6BFFF0D7C34BA3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7B66B-1A21-46E4-BD5D-3794A32A807D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4EFB17914B4571944498828F4B3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40FDE-F2D4-44F3-801B-E5F5215BF820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EA5CED7451442EAF71344D237ED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BF7A2-52C5-487B-8EFD-4EE060424AF5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22E00B2ECA496C86A9336D10236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3CDE2-5DDE-4452-A4AF-61580E354D2F}"/>
      </w:docPartPr>
      <w:docPartBody>
        <w:p w:rsidR="0089689F" w:rsidRDefault="0089689F">
          <w:r w:rsidRPr="00DF3EBB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4"/>
    <w:rsid w:val="00025527"/>
    <w:rsid w:val="001C31A4"/>
    <w:rsid w:val="00376782"/>
    <w:rsid w:val="00434C46"/>
    <w:rsid w:val="006411C4"/>
    <w:rsid w:val="00751105"/>
    <w:rsid w:val="00830FE1"/>
    <w:rsid w:val="0089689F"/>
    <w:rsid w:val="00A06B72"/>
    <w:rsid w:val="00B72A59"/>
    <w:rsid w:val="00BC14EE"/>
    <w:rsid w:val="00C90F44"/>
    <w:rsid w:val="00D92EB6"/>
    <w:rsid w:val="00E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89689F"/>
    <w:rPr>
      <w:color w:val="FF0000"/>
    </w:rPr>
  </w:style>
  <w:style w:type="paragraph" w:customStyle="1" w:styleId="AEE94F84935A49A6B4CFF01730501AF3">
    <w:name w:val="AEE94F84935A49A6B4CFF01730501AF3"/>
  </w:style>
  <w:style w:type="paragraph" w:customStyle="1" w:styleId="DBDCF37789884081A51A066A97182207">
    <w:name w:val="DBDCF37789884081A51A066A97182207"/>
    <w:rsid w:val="001C31A4"/>
  </w:style>
  <w:style w:type="paragraph" w:customStyle="1" w:styleId="C04EA72481D440A1968A9F5D39E47D01">
    <w:name w:val="C04EA72481D440A1968A9F5D39E47D01"/>
    <w:rsid w:val="001C31A4"/>
  </w:style>
  <w:style w:type="paragraph" w:customStyle="1" w:styleId="EBFFE85ACA4E4F03818C93C1F992758A">
    <w:name w:val="EBFFE85ACA4E4F03818C93C1F992758A"/>
    <w:rsid w:val="001C31A4"/>
  </w:style>
  <w:style w:type="paragraph" w:customStyle="1" w:styleId="64645230088046348CD9364C2108D671">
    <w:name w:val="64645230088046348CD9364C2108D671"/>
    <w:rsid w:val="001C31A4"/>
  </w:style>
  <w:style w:type="paragraph" w:customStyle="1" w:styleId="64E0635DC159455681BFDD3855832157">
    <w:name w:val="64E0635DC159455681BFDD3855832157"/>
    <w:rsid w:val="001C31A4"/>
  </w:style>
  <w:style w:type="paragraph" w:customStyle="1" w:styleId="BAE51575394B4BBEB94665059BBA1923">
    <w:name w:val="BAE51575394B4BBEB94665059BBA1923"/>
    <w:rsid w:val="001C31A4"/>
  </w:style>
  <w:style w:type="paragraph" w:customStyle="1" w:styleId="4FB32CB3BFCF4B8BADD56E0383DCDD8F">
    <w:name w:val="4FB32CB3BFCF4B8BADD56E0383DCDD8F"/>
    <w:rsid w:val="001C31A4"/>
  </w:style>
  <w:style w:type="paragraph" w:customStyle="1" w:styleId="7568715024684D55B5FBFAF017F53474">
    <w:name w:val="7568715024684D55B5FBFAF017F53474"/>
    <w:rsid w:val="001C31A4"/>
  </w:style>
  <w:style w:type="paragraph" w:customStyle="1" w:styleId="95FD65A629B94444A56103CDCDB23C9A">
    <w:name w:val="95FD65A629B94444A56103CDCDB23C9A"/>
    <w:rsid w:val="001C31A4"/>
  </w:style>
  <w:style w:type="paragraph" w:customStyle="1" w:styleId="0E485AB6404C4FD29BEBD79E0885BE39">
    <w:name w:val="0E485AB6404C4FD29BEBD79E0885BE39"/>
    <w:rsid w:val="001C31A4"/>
  </w:style>
  <w:style w:type="paragraph" w:customStyle="1" w:styleId="F62918F2F3B0414F9702437ADB2BC14D">
    <w:name w:val="F62918F2F3B0414F9702437ADB2BC14D"/>
    <w:rsid w:val="001C31A4"/>
  </w:style>
  <w:style w:type="paragraph" w:customStyle="1" w:styleId="C85A064949FD43EE8230F0ABB0F1CA82">
    <w:name w:val="C85A064949FD43EE8230F0ABB0F1CA82"/>
    <w:rsid w:val="001C31A4"/>
  </w:style>
  <w:style w:type="paragraph" w:customStyle="1" w:styleId="10FBB393C0B549988985025158AD29EC">
    <w:name w:val="10FBB393C0B549988985025158AD29EC"/>
    <w:rsid w:val="001C31A4"/>
  </w:style>
  <w:style w:type="paragraph" w:customStyle="1" w:styleId="25BADF56DDB3412C8DE2B1446884923B">
    <w:name w:val="25BADF56DDB3412C8DE2B1446884923B"/>
    <w:rsid w:val="001C31A4"/>
  </w:style>
  <w:style w:type="paragraph" w:customStyle="1" w:styleId="EFE069A9B17A4FE59A27C78E9743CC47">
    <w:name w:val="EFE069A9B17A4FE59A27C78E9743CC47"/>
    <w:rsid w:val="001C31A4"/>
  </w:style>
  <w:style w:type="paragraph" w:customStyle="1" w:styleId="8C25B4211C2B4A758296797791929500">
    <w:name w:val="8C25B4211C2B4A758296797791929500"/>
    <w:rsid w:val="001C31A4"/>
  </w:style>
  <w:style w:type="paragraph" w:customStyle="1" w:styleId="830D4C936E3544FA84BD51CA28E6921A">
    <w:name w:val="830D4C936E3544FA84BD51CA28E6921A"/>
    <w:rsid w:val="001C31A4"/>
  </w:style>
  <w:style w:type="paragraph" w:customStyle="1" w:styleId="9D10AA1D34A5462AA8BBE34CE29C048B">
    <w:name w:val="9D10AA1D34A5462AA8BBE34CE29C048B"/>
    <w:rsid w:val="001C31A4"/>
  </w:style>
  <w:style w:type="paragraph" w:customStyle="1" w:styleId="26EE80F7B52A4B77A556F90076486E8D">
    <w:name w:val="26EE80F7B52A4B77A556F90076486E8D"/>
    <w:rsid w:val="001C31A4"/>
  </w:style>
  <w:style w:type="paragraph" w:customStyle="1" w:styleId="F3DC3A839399438B8C04AFB8E759DB8F">
    <w:name w:val="F3DC3A839399438B8C04AFB8E759DB8F"/>
    <w:rsid w:val="001C31A4"/>
  </w:style>
  <w:style w:type="paragraph" w:customStyle="1" w:styleId="79236D1AC8914100BD8AA6F930A10F5B">
    <w:name w:val="79236D1AC8914100BD8AA6F930A10F5B"/>
    <w:rsid w:val="001C31A4"/>
  </w:style>
  <w:style w:type="paragraph" w:customStyle="1" w:styleId="2B2A0149913F4811A94CB5030CBA4BD6">
    <w:name w:val="2B2A0149913F4811A94CB5030CBA4BD6"/>
    <w:rsid w:val="001C31A4"/>
  </w:style>
  <w:style w:type="paragraph" w:customStyle="1" w:styleId="959C9CA7D6CB4388B0D51ECC5CAE64D1">
    <w:name w:val="959C9CA7D6CB4388B0D51ECC5CAE64D1"/>
    <w:rsid w:val="001C31A4"/>
  </w:style>
  <w:style w:type="paragraph" w:customStyle="1" w:styleId="437159CC54244968B901B03723A1AF32">
    <w:name w:val="437159CC54244968B901B03723A1AF32"/>
    <w:rsid w:val="001C31A4"/>
  </w:style>
  <w:style w:type="paragraph" w:customStyle="1" w:styleId="DC97F6F68C8E4D1EA2AE1E3FAA9EC4AA">
    <w:name w:val="DC97F6F68C8E4D1EA2AE1E3FAA9EC4AA"/>
    <w:rsid w:val="001C31A4"/>
  </w:style>
  <w:style w:type="paragraph" w:customStyle="1" w:styleId="FAE286814E2745F29548C17AF0687BBF">
    <w:name w:val="FAE286814E2745F29548C17AF0687BBF"/>
    <w:rsid w:val="001C31A4"/>
  </w:style>
  <w:style w:type="paragraph" w:customStyle="1" w:styleId="3E94E658239C425EAF864D66C289BD42">
    <w:name w:val="3E94E658239C425EAF864D66C289BD42"/>
    <w:rsid w:val="001C31A4"/>
  </w:style>
  <w:style w:type="paragraph" w:customStyle="1" w:styleId="08B72C5A3AAD48FC85103D071D295F6C">
    <w:name w:val="08B72C5A3AAD48FC85103D071D295F6C"/>
    <w:rsid w:val="001C31A4"/>
  </w:style>
  <w:style w:type="paragraph" w:customStyle="1" w:styleId="1D14441E12604829952458F341469A92">
    <w:name w:val="1D14441E12604829952458F341469A92"/>
    <w:rsid w:val="001C31A4"/>
  </w:style>
  <w:style w:type="paragraph" w:customStyle="1" w:styleId="1D9904B9E57D4855B2DDDCA628D4917C">
    <w:name w:val="1D9904B9E57D4855B2DDDCA628D4917C"/>
    <w:rsid w:val="001C31A4"/>
  </w:style>
  <w:style w:type="paragraph" w:customStyle="1" w:styleId="7A0CFF3605234F5E92D2FA939D9964C9">
    <w:name w:val="7A0CFF3605234F5E92D2FA939D9964C9"/>
    <w:rsid w:val="001C31A4"/>
  </w:style>
  <w:style w:type="paragraph" w:customStyle="1" w:styleId="A30DF4C7EE7F43C091DF0D9F06E538A9">
    <w:name w:val="A30DF4C7EE7F43C091DF0D9F06E538A9"/>
    <w:rsid w:val="001C31A4"/>
  </w:style>
  <w:style w:type="paragraph" w:customStyle="1" w:styleId="1AF9799A4F2945CFBF580DB907CCFC60">
    <w:name w:val="1AF9799A4F2945CFBF580DB907CCFC60"/>
    <w:rsid w:val="001C31A4"/>
  </w:style>
  <w:style w:type="paragraph" w:customStyle="1" w:styleId="1C298D02B5614F65896168908E52FC84">
    <w:name w:val="1C298D02B5614F65896168908E52FC84"/>
    <w:rsid w:val="001C31A4"/>
  </w:style>
  <w:style w:type="paragraph" w:customStyle="1" w:styleId="F07494DDC5C548A4A3A0B2F163200DA5">
    <w:name w:val="F07494DDC5C548A4A3A0B2F163200DA5"/>
    <w:rsid w:val="001C31A4"/>
  </w:style>
  <w:style w:type="paragraph" w:customStyle="1" w:styleId="026CFD1338D14E4AA6B0EDCEB83FFAC4">
    <w:name w:val="026CFD1338D14E4AA6B0EDCEB83FFAC4"/>
    <w:rsid w:val="001C31A4"/>
  </w:style>
  <w:style w:type="paragraph" w:customStyle="1" w:styleId="145D16AABC794917A73AE3E260550E95">
    <w:name w:val="145D16AABC794917A73AE3E260550E95"/>
    <w:rsid w:val="001C31A4"/>
  </w:style>
  <w:style w:type="paragraph" w:customStyle="1" w:styleId="9B4B912F43C64B6584D8DEE87210D2A5">
    <w:name w:val="9B4B912F43C64B6584D8DEE87210D2A5"/>
    <w:rsid w:val="001C31A4"/>
  </w:style>
  <w:style w:type="paragraph" w:customStyle="1" w:styleId="6E1BC67131A64F86B52A0327861AA7A8">
    <w:name w:val="6E1BC67131A64F86B52A0327861AA7A8"/>
    <w:rsid w:val="001C31A4"/>
  </w:style>
  <w:style w:type="paragraph" w:customStyle="1" w:styleId="87B539EBB13D4F6DA34B83B0474B2935">
    <w:name w:val="87B539EBB13D4F6DA34B83B0474B2935"/>
    <w:rsid w:val="001C31A4"/>
  </w:style>
  <w:style w:type="paragraph" w:customStyle="1" w:styleId="6C9116D8CB344EADA978F55335CB848F">
    <w:name w:val="6C9116D8CB344EADA978F55335CB848F"/>
    <w:rsid w:val="001C31A4"/>
  </w:style>
  <w:style w:type="paragraph" w:customStyle="1" w:styleId="208CF9D4080747B1A768A2017A9E1503">
    <w:name w:val="208CF9D4080747B1A768A2017A9E1503"/>
    <w:rsid w:val="001C31A4"/>
  </w:style>
  <w:style w:type="paragraph" w:customStyle="1" w:styleId="C4AFB17C578C460DBD752E46E1C4B82A">
    <w:name w:val="C4AFB17C578C460DBD752E46E1C4B82A"/>
    <w:rsid w:val="001C31A4"/>
  </w:style>
  <w:style w:type="paragraph" w:customStyle="1" w:styleId="F0A67EEED583486CBF88D4A69F2AF044">
    <w:name w:val="F0A67EEED583486CBF88D4A69F2AF044"/>
    <w:rsid w:val="001C31A4"/>
  </w:style>
  <w:style w:type="paragraph" w:customStyle="1" w:styleId="B9129D9D4C3A43D2B6A8961941145499">
    <w:name w:val="B9129D9D4C3A43D2B6A8961941145499"/>
    <w:rsid w:val="001C31A4"/>
  </w:style>
  <w:style w:type="paragraph" w:customStyle="1" w:styleId="88C4F308F04C452E8047579EB1247498">
    <w:name w:val="88C4F308F04C452E8047579EB1247498"/>
    <w:rsid w:val="001C31A4"/>
  </w:style>
  <w:style w:type="paragraph" w:customStyle="1" w:styleId="5917D8BA4F78413DAC875D86C0BABA0C">
    <w:name w:val="5917D8BA4F78413DAC875D86C0BABA0C"/>
    <w:rsid w:val="001C31A4"/>
  </w:style>
  <w:style w:type="paragraph" w:customStyle="1" w:styleId="1BA01D57AB864036BB56DD98504946F7">
    <w:name w:val="1BA01D57AB864036BB56DD98504946F7"/>
    <w:rsid w:val="001C31A4"/>
  </w:style>
  <w:style w:type="paragraph" w:customStyle="1" w:styleId="294DFC804A694340A385311CDBF5774B">
    <w:name w:val="294DFC804A694340A385311CDBF5774B"/>
    <w:rsid w:val="001C31A4"/>
  </w:style>
  <w:style w:type="paragraph" w:customStyle="1" w:styleId="202E89BEA0AF46ADBE36234369C6387B">
    <w:name w:val="202E89BEA0AF46ADBE36234369C6387B"/>
    <w:rsid w:val="001C31A4"/>
  </w:style>
  <w:style w:type="paragraph" w:customStyle="1" w:styleId="7996171095364C01AF9ACB25BB6C2711">
    <w:name w:val="7996171095364C01AF9ACB25BB6C2711"/>
    <w:rsid w:val="001C31A4"/>
  </w:style>
  <w:style w:type="paragraph" w:customStyle="1" w:styleId="FC5EF061B04940579BBEF5B025A4AB73">
    <w:name w:val="FC5EF061B04940579BBEF5B025A4AB73"/>
    <w:rsid w:val="001C31A4"/>
  </w:style>
  <w:style w:type="paragraph" w:customStyle="1" w:styleId="AD22B57768ED47A9A70593B5AF21D3AA">
    <w:name w:val="AD22B57768ED47A9A70593B5AF21D3AA"/>
    <w:rsid w:val="001C31A4"/>
  </w:style>
  <w:style w:type="paragraph" w:customStyle="1" w:styleId="3C02E656A8664FC296299A69C9242226">
    <w:name w:val="3C02E656A8664FC296299A69C9242226"/>
    <w:rsid w:val="001C31A4"/>
  </w:style>
  <w:style w:type="paragraph" w:customStyle="1" w:styleId="6B109C4186DE4D8BA0810AD2DF163B31">
    <w:name w:val="6B109C4186DE4D8BA0810AD2DF163B31"/>
    <w:rsid w:val="001C31A4"/>
  </w:style>
  <w:style w:type="paragraph" w:customStyle="1" w:styleId="542500886B5A496D93B28360D037959D">
    <w:name w:val="542500886B5A496D93B28360D037959D"/>
    <w:rsid w:val="001C31A4"/>
  </w:style>
  <w:style w:type="paragraph" w:customStyle="1" w:styleId="B6ADD5FB11574A6D8C17BD67ABA4CD77">
    <w:name w:val="B6ADD5FB11574A6D8C17BD67ABA4CD77"/>
    <w:rsid w:val="001C31A4"/>
  </w:style>
  <w:style w:type="paragraph" w:customStyle="1" w:styleId="6344F6C320724B838894C204984BBBD4">
    <w:name w:val="6344F6C320724B838894C204984BBBD4"/>
    <w:rsid w:val="001C31A4"/>
  </w:style>
  <w:style w:type="paragraph" w:customStyle="1" w:styleId="62740A5C3B5E4B2C92E3F79A6831CC51">
    <w:name w:val="62740A5C3B5E4B2C92E3F79A6831CC51"/>
    <w:rsid w:val="001C31A4"/>
  </w:style>
  <w:style w:type="paragraph" w:customStyle="1" w:styleId="A6E9BF525E8F46A0824D70507500CBFC">
    <w:name w:val="A6E9BF525E8F46A0824D70507500CBFC"/>
    <w:rsid w:val="001C31A4"/>
  </w:style>
  <w:style w:type="paragraph" w:customStyle="1" w:styleId="9177965A52BB48F1932269396C6CDB2A">
    <w:name w:val="9177965A52BB48F1932269396C6CDB2A"/>
    <w:rsid w:val="001C31A4"/>
  </w:style>
  <w:style w:type="paragraph" w:customStyle="1" w:styleId="737D216C969C49A6877898B6A8A14218">
    <w:name w:val="737D216C969C49A6877898B6A8A14218"/>
    <w:rsid w:val="001C31A4"/>
  </w:style>
  <w:style w:type="paragraph" w:customStyle="1" w:styleId="37BED756AA3B46F497830F736158C3C6">
    <w:name w:val="37BED756AA3B46F497830F736158C3C6"/>
    <w:rsid w:val="001C31A4"/>
  </w:style>
  <w:style w:type="paragraph" w:customStyle="1" w:styleId="B41DC7B595F8468AB28F35D074C1C422">
    <w:name w:val="B41DC7B595F8468AB28F35D074C1C422"/>
    <w:rsid w:val="001C31A4"/>
  </w:style>
  <w:style w:type="paragraph" w:customStyle="1" w:styleId="4F9844269F164862B0462F68E6CA30C3">
    <w:name w:val="4F9844269F164862B0462F68E6CA30C3"/>
    <w:rsid w:val="001C31A4"/>
  </w:style>
  <w:style w:type="paragraph" w:customStyle="1" w:styleId="984312AC7EAC4DE18EDE8DD8541765B2">
    <w:name w:val="984312AC7EAC4DE18EDE8DD8541765B2"/>
    <w:rsid w:val="001C31A4"/>
  </w:style>
  <w:style w:type="paragraph" w:customStyle="1" w:styleId="D02559347F59411AB0F38C52948AA607">
    <w:name w:val="D02559347F59411AB0F38C52948AA607"/>
    <w:rsid w:val="001C31A4"/>
  </w:style>
  <w:style w:type="paragraph" w:customStyle="1" w:styleId="64CC0AC8CBDC4FEA8EAA2888C936082C">
    <w:name w:val="64CC0AC8CBDC4FEA8EAA2888C936082C"/>
    <w:rsid w:val="001C31A4"/>
  </w:style>
  <w:style w:type="paragraph" w:customStyle="1" w:styleId="54C3A68D02514091A065F25516A840B4">
    <w:name w:val="54C3A68D02514091A065F25516A840B4"/>
    <w:rsid w:val="001C31A4"/>
  </w:style>
  <w:style w:type="paragraph" w:customStyle="1" w:styleId="85882B8A6B84422AACA7C1F6C984B2D8">
    <w:name w:val="85882B8A6B84422AACA7C1F6C984B2D8"/>
    <w:rsid w:val="001C31A4"/>
  </w:style>
  <w:style w:type="paragraph" w:customStyle="1" w:styleId="4415D11A52EE45EBB67C5B2C4C554FD0">
    <w:name w:val="4415D11A52EE45EBB67C5B2C4C554FD0"/>
    <w:rsid w:val="001C31A4"/>
  </w:style>
  <w:style w:type="paragraph" w:customStyle="1" w:styleId="1293DB8FE4714848BC711FA981F86015">
    <w:name w:val="1293DB8FE4714848BC711FA981F86015"/>
    <w:rsid w:val="001C31A4"/>
  </w:style>
  <w:style w:type="paragraph" w:customStyle="1" w:styleId="BF1950AB69A247A89C37DCE0A367E8CF">
    <w:name w:val="BF1950AB69A247A89C37DCE0A367E8CF"/>
    <w:rsid w:val="001C31A4"/>
  </w:style>
  <w:style w:type="paragraph" w:customStyle="1" w:styleId="E6CEF99C8CB74B17BEDDEF49EEFD1A46">
    <w:name w:val="E6CEF99C8CB74B17BEDDEF49EEFD1A46"/>
    <w:rsid w:val="001C31A4"/>
  </w:style>
  <w:style w:type="paragraph" w:customStyle="1" w:styleId="15148FDCC6E04FCBA3700A3C7790D1FB">
    <w:name w:val="15148FDCC6E04FCBA3700A3C7790D1FB"/>
    <w:rsid w:val="001C31A4"/>
  </w:style>
  <w:style w:type="paragraph" w:customStyle="1" w:styleId="29D1E5D5DB354E82A247C51CA64CD55F">
    <w:name w:val="29D1E5D5DB354E82A247C51CA64CD55F"/>
    <w:rsid w:val="001C31A4"/>
  </w:style>
  <w:style w:type="paragraph" w:customStyle="1" w:styleId="E6116414B4174CDF9212E9C3772A2C65">
    <w:name w:val="E6116414B4174CDF9212E9C3772A2C65"/>
    <w:rsid w:val="001C31A4"/>
  </w:style>
  <w:style w:type="paragraph" w:customStyle="1" w:styleId="5F73B128ACC74CC2A042933C2AD291A5">
    <w:name w:val="5F73B128ACC74CC2A042933C2AD291A5"/>
    <w:rsid w:val="001C31A4"/>
  </w:style>
  <w:style w:type="paragraph" w:customStyle="1" w:styleId="75FB0BEB38344E06A852E219C2C3BA0F">
    <w:name w:val="75FB0BEB38344E06A852E219C2C3BA0F"/>
    <w:rsid w:val="001C31A4"/>
  </w:style>
  <w:style w:type="paragraph" w:customStyle="1" w:styleId="5EE02CDDB6174AD7B87817D60A5387DC">
    <w:name w:val="5EE02CDDB6174AD7B87817D60A5387DC"/>
    <w:rsid w:val="001C31A4"/>
  </w:style>
  <w:style w:type="paragraph" w:customStyle="1" w:styleId="A4977EA0F9E7472A970738D702762C77">
    <w:name w:val="A4977EA0F9E7472A970738D702762C77"/>
    <w:rsid w:val="001C31A4"/>
  </w:style>
  <w:style w:type="paragraph" w:customStyle="1" w:styleId="72691E6278FF4DEE9AD9F422793B1AA5">
    <w:name w:val="72691E6278FF4DEE9AD9F422793B1AA5"/>
    <w:rsid w:val="001C31A4"/>
  </w:style>
  <w:style w:type="paragraph" w:customStyle="1" w:styleId="C607B51BC5B54F3AAB8954FD5E8BAA94">
    <w:name w:val="C607B51BC5B54F3AAB8954FD5E8BAA94"/>
    <w:rsid w:val="001C31A4"/>
  </w:style>
  <w:style w:type="paragraph" w:customStyle="1" w:styleId="D5F28A39F33C4CAE98D7FD786CD2B3AE">
    <w:name w:val="D5F28A39F33C4CAE98D7FD786CD2B3AE"/>
    <w:rsid w:val="001C31A4"/>
  </w:style>
  <w:style w:type="paragraph" w:customStyle="1" w:styleId="E44B95C4FFA644A2BB67BE7F1860E291">
    <w:name w:val="E44B95C4FFA644A2BB67BE7F1860E291"/>
    <w:rsid w:val="001C31A4"/>
  </w:style>
  <w:style w:type="paragraph" w:customStyle="1" w:styleId="6AB16C9008214B4BA84C31EEE89888D0">
    <w:name w:val="6AB16C9008214B4BA84C31EEE89888D0"/>
    <w:rsid w:val="001C31A4"/>
  </w:style>
  <w:style w:type="paragraph" w:customStyle="1" w:styleId="DFB6CFC363B64C7D90E18B0E5EB22573">
    <w:name w:val="DFB6CFC363B64C7D90E18B0E5EB22573"/>
    <w:rsid w:val="001C31A4"/>
  </w:style>
  <w:style w:type="paragraph" w:customStyle="1" w:styleId="5900D349F13A44E98A7337B9D0602856">
    <w:name w:val="5900D349F13A44E98A7337B9D0602856"/>
    <w:rsid w:val="001C31A4"/>
  </w:style>
  <w:style w:type="paragraph" w:customStyle="1" w:styleId="E33A933269124F9896630EF92A053551">
    <w:name w:val="E33A933269124F9896630EF92A053551"/>
    <w:rsid w:val="001C31A4"/>
  </w:style>
  <w:style w:type="paragraph" w:customStyle="1" w:styleId="B9FD143A349E45008B02CD72A1B25C4A">
    <w:name w:val="B9FD143A349E45008B02CD72A1B25C4A"/>
    <w:rsid w:val="001C31A4"/>
  </w:style>
  <w:style w:type="paragraph" w:customStyle="1" w:styleId="42F95E45D5C94D7195B0C19962CF953C">
    <w:name w:val="42F95E45D5C94D7195B0C19962CF953C"/>
    <w:rsid w:val="001C31A4"/>
  </w:style>
  <w:style w:type="paragraph" w:customStyle="1" w:styleId="73556DF23281493D90D18BEAC868D1CC">
    <w:name w:val="73556DF23281493D90D18BEAC868D1CC"/>
    <w:rsid w:val="001C31A4"/>
  </w:style>
  <w:style w:type="paragraph" w:customStyle="1" w:styleId="F19E726A817D4C5D8454223504638291">
    <w:name w:val="F19E726A817D4C5D8454223504638291"/>
    <w:rsid w:val="001C31A4"/>
  </w:style>
  <w:style w:type="paragraph" w:customStyle="1" w:styleId="E0709A587DB84A6FB246C8534E8ABCCA">
    <w:name w:val="E0709A587DB84A6FB246C8534E8ABCCA"/>
    <w:rsid w:val="001C31A4"/>
  </w:style>
  <w:style w:type="paragraph" w:customStyle="1" w:styleId="B01D69BD727649CDBBA2E5CE06974DE3">
    <w:name w:val="B01D69BD727649CDBBA2E5CE06974DE3"/>
    <w:rsid w:val="001C31A4"/>
  </w:style>
  <w:style w:type="paragraph" w:customStyle="1" w:styleId="3116287B16B045A6A22A46038136148D">
    <w:name w:val="3116287B16B045A6A22A46038136148D"/>
    <w:rsid w:val="001C31A4"/>
  </w:style>
  <w:style w:type="paragraph" w:customStyle="1" w:styleId="6538172CEFF84D41AAE91FDEB81B31F1">
    <w:name w:val="6538172CEFF84D41AAE91FDEB81B31F1"/>
    <w:rsid w:val="001C31A4"/>
  </w:style>
  <w:style w:type="paragraph" w:customStyle="1" w:styleId="8E44029EA8C64F43A7C5890F32348BE3">
    <w:name w:val="8E44029EA8C64F43A7C5890F32348BE3"/>
    <w:rsid w:val="001C31A4"/>
  </w:style>
  <w:style w:type="paragraph" w:customStyle="1" w:styleId="EAF9616FE02541DE808FB31BE16C232E">
    <w:name w:val="EAF9616FE02541DE808FB31BE16C232E"/>
    <w:rsid w:val="001C31A4"/>
  </w:style>
  <w:style w:type="paragraph" w:customStyle="1" w:styleId="73CE2B1900274444A4CE2BB6F10E53AD">
    <w:name w:val="73CE2B1900274444A4CE2BB6F10E53AD"/>
    <w:rsid w:val="001C31A4"/>
  </w:style>
  <w:style w:type="paragraph" w:customStyle="1" w:styleId="0EAFDD2081B946A1BAF418E3FA2260D5">
    <w:name w:val="0EAFDD2081B946A1BAF418E3FA2260D5"/>
    <w:rsid w:val="001C31A4"/>
  </w:style>
  <w:style w:type="paragraph" w:customStyle="1" w:styleId="C865810232E24D81BA3D42491DAAC8CD">
    <w:name w:val="C865810232E24D81BA3D42491DAAC8CD"/>
    <w:rsid w:val="001C31A4"/>
  </w:style>
  <w:style w:type="paragraph" w:customStyle="1" w:styleId="A4C771A1C791488E9B691E87AF1762F7">
    <w:name w:val="A4C771A1C791488E9B691E87AF1762F7"/>
    <w:rsid w:val="001C31A4"/>
  </w:style>
  <w:style w:type="paragraph" w:customStyle="1" w:styleId="2F86CE36F7CF4EEC959442CF5277F230">
    <w:name w:val="2F86CE36F7CF4EEC959442CF5277F230"/>
    <w:rsid w:val="001C31A4"/>
  </w:style>
  <w:style w:type="paragraph" w:customStyle="1" w:styleId="DBA759C9167146F497F8C06F6451A66D">
    <w:name w:val="DBA759C9167146F497F8C06F6451A66D"/>
    <w:rsid w:val="001C31A4"/>
  </w:style>
  <w:style w:type="paragraph" w:customStyle="1" w:styleId="CB3082CB80074EACADDC6CC4EB7A9193">
    <w:name w:val="CB3082CB80074EACADDC6CC4EB7A9193"/>
    <w:rsid w:val="001C31A4"/>
  </w:style>
  <w:style w:type="paragraph" w:customStyle="1" w:styleId="F59E15D800D040E896B925A09047D6C7">
    <w:name w:val="F59E15D800D040E896B925A09047D6C7"/>
    <w:rsid w:val="001C31A4"/>
  </w:style>
  <w:style w:type="paragraph" w:customStyle="1" w:styleId="848195792F8D4C8C83971AB42591757F">
    <w:name w:val="848195792F8D4C8C83971AB42591757F"/>
    <w:rsid w:val="001C31A4"/>
  </w:style>
  <w:style w:type="paragraph" w:customStyle="1" w:styleId="053CD4E5656847F09937BF8A4B34E97F">
    <w:name w:val="053CD4E5656847F09937BF8A4B34E97F"/>
    <w:rsid w:val="001C31A4"/>
  </w:style>
  <w:style w:type="paragraph" w:customStyle="1" w:styleId="E9CCE90962C347A3927BFA98ABDA0837">
    <w:name w:val="E9CCE90962C347A3927BFA98ABDA0837"/>
    <w:rsid w:val="001C31A4"/>
  </w:style>
  <w:style w:type="paragraph" w:customStyle="1" w:styleId="A3ECE37958A94747B0AE0776E4593409">
    <w:name w:val="A3ECE37958A94747B0AE0776E4593409"/>
    <w:rsid w:val="001C31A4"/>
  </w:style>
  <w:style w:type="paragraph" w:customStyle="1" w:styleId="88DAAA6ED10047B3A2DBE3A5278A74BA">
    <w:name w:val="88DAAA6ED10047B3A2DBE3A5278A74BA"/>
    <w:rsid w:val="001C31A4"/>
  </w:style>
  <w:style w:type="paragraph" w:customStyle="1" w:styleId="56B22723F438434B9D519C2982CA81B7">
    <w:name w:val="56B22723F438434B9D519C2982CA81B7"/>
    <w:rsid w:val="001C31A4"/>
  </w:style>
  <w:style w:type="paragraph" w:customStyle="1" w:styleId="DCDEE071985B46ED8F8C1F2D310746DE">
    <w:name w:val="DCDEE071985B46ED8F8C1F2D310746DE"/>
    <w:rsid w:val="001C31A4"/>
  </w:style>
  <w:style w:type="paragraph" w:customStyle="1" w:styleId="868603EEE8F1447B9BF54843F626607D">
    <w:name w:val="868603EEE8F1447B9BF54843F626607D"/>
    <w:rsid w:val="001C31A4"/>
  </w:style>
  <w:style w:type="paragraph" w:customStyle="1" w:styleId="0426C4284DC544078A3BB11909B7EB7F">
    <w:name w:val="0426C4284DC544078A3BB11909B7EB7F"/>
    <w:rsid w:val="001C31A4"/>
  </w:style>
  <w:style w:type="paragraph" w:customStyle="1" w:styleId="4F8BE89636B940D590F7BF75AD19E5B3">
    <w:name w:val="4F8BE89636B940D590F7BF75AD19E5B3"/>
    <w:rsid w:val="001C31A4"/>
  </w:style>
  <w:style w:type="paragraph" w:customStyle="1" w:styleId="5716DBD2BA27424A8F7547311B151C15">
    <w:name w:val="5716DBD2BA27424A8F7547311B151C15"/>
    <w:rsid w:val="001C31A4"/>
  </w:style>
  <w:style w:type="paragraph" w:customStyle="1" w:styleId="E83F5626396546AAA9DC730A5B192BEF">
    <w:name w:val="E83F5626396546AAA9DC730A5B192BEF"/>
    <w:rsid w:val="001C31A4"/>
  </w:style>
  <w:style w:type="paragraph" w:customStyle="1" w:styleId="9BF8AE2CC8D3471390D9FBD298DAE1BC">
    <w:name w:val="9BF8AE2CC8D3471390D9FBD298DAE1BC"/>
    <w:rsid w:val="001C31A4"/>
  </w:style>
  <w:style w:type="paragraph" w:customStyle="1" w:styleId="C5F51391BE8E4392ADAF07761766B41C">
    <w:name w:val="C5F51391BE8E4392ADAF07761766B41C"/>
    <w:rsid w:val="001C31A4"/>
  </w:style>
  <w:style w:type="paragraph" w:customStyle="1" w:styleId="96B28F997A7F4707BE1EE4CA0662D940">
    <w:name w:val="96B28F997A7F4707BE1EE4CA0662D940"/>
    <w:rsid w:val="001C31A4"/>
  </w:style>
  <w:style w:type="paragraph" w:customStyle="1" w:styleId="BC3C65CC5DA2418DB947773E4FEA6F15">
    <w:name w:val="BC3C65CC5DA2418DB947773E4FEA6F15"/>
    <w:rsid w:val="001C31A4"/>
  </w:style>
  <w:style w:type="paragraph" w:customStyle="1" w:styleId="6095E9ACB2D445B4BFE299094F4D066D">
    <w:name w:val="6095E9ACB2D445B4BFE299094F4D066D"/>
    <w:rsid w:val="001C31A4"/>
  </w:style>
  <w:style w:type="paragraph" w:customStyle="1" w:styleId="F8B72556CFBA44AEBE27E83E1F11AF81">
    <w:name w:val="F8B72556CFBA44AEBE27E83E1F11AF81"/>
    <w:rsid w:val="001C31A4"/>
  </w:style>
  <w:style w:type="paragraph" w:customStyle="1" w:styleId="11FC4E29BDF94FE4BC6543DFC77FC763">
    <w:name w:val="11FC4E29BDF94FE4BC6543DFC77FC763"/>
    <w:rsid w:val="001C31A4"/>
  </w:style>
  <w:style w:type="paragraph" w:customStyle="1" w:styleId="6562B509EF1E40EBB56A8F72D5E102E2">
    <w:name w:val="6562B509EF1E40EBB56A8F72D5E102E2"/>
    <w:rsid w:val="001C31A4"/>
  </w:style>
  <w:style w:type="paragraph" w:customStyle="1" w:styleId="89B3FC4B875D4570A1694E5878232F48">
    <w:name w:val="89B3FC4B875D4570A1694E5878232F48"/>
    <w:rsid w:val="001C31A4"/>
  </w:style>
  <w:style w:type="paragraph" w:customStyle="1" w:styleId="C86A275AD63944C4924FFEA48F29D8D2">
    <w:name w:val="C86A275AD63944C4924FFEA48F29D8D2"/>
    <w:rsid w:val="001C31A4"/>
  </w:style>
  <w:style w:type="paragraph" w:customStyle="1" w:styleId="FE125E8E753D4A67ACCB75FA4578AD49">
    <w:name w:val="FE125E8E753D4A67ACCB75FA4578AD49"/>
    <w:rsid w:val="001C31A4"/>
  </w:style>
  <w:style w:type="paragraph" w:customStyle="1" w:styleId="496D627DC6BE413AA9CFC18C1FB799C8">
    <w:name w:val="496D627DC6BE413AA9CFC18C1FB799C8"/>
    <w:rsid w:val="001C31A4"/>
  </w:style>
  <w:style w:type="paragraph" w:customStyle="1" w:styleId="E50526779CB6454498B5E6305868F1DC">
    <w:name w:val="E50526779CB6454498B5E6305868F1DC"/>
    <w:rsid w:val="001C31A4"/>
  </w:style>
  <w:style w:type="paragraph" w:customStyle="1" w:styleId="CC71B0C8E93A451096092FB5854402C3">
    <w:name w:val="CC71B0C8E93A451096092FB5854402C3"/>
    <w:rsid w:val="001C31A4"/>
  </w:style>
  <w:style w:type="paragraph" w:customStyle="1" w:styleId="79BC3978D0DA4860BB94BED9F1DB337A">
    <w:name w:val="79BC3978D0DA4860BB94BED9F1DB337A"/>
    <w:rsid w:val="001C31A4"/>
  </w:style>
  <w:style w:type="paragraph" w:customStyle="1" w:styleId="132FCFC779384602BA2443794211E5CB">
    <w:name w:val="132FCFC779384602BA2443794211E5CB"/>
    <w:rsid w:val="001C31A4"/>
  </w:style>
  <w:style w:type="paragraph" w:customStyle="1" w:styleId="C09A50D381674C4DB8B25E7019B443A6">
    <w:name w:val="C09A50D381674C4DB8B25E7019B443A6"/>
    <w:rsid w:val="001C31A4"/>
  </w:style>
  <w:style w:type="paragraph" w:customStyle="1" w:styleId="587B33BAA8E349BFA49B59863E43EAA2">
    <w:name w:val="587B33BAA8E349BFA49B59863E43EAA2"/>
    <w:rsid w:val="001C31A4"/>
  </w:style>
  <w:style w:type="paragraph" w:customStyle="1" w:styleId="E52AED5976E84FAFA3503B365FFF5CB3">
    <w:name w:val="E52AED5976E84FAFA3503B365FFF5CB3"/>
    <w:rsid w:val="001C31A4"/>
  </w:style>
  <w:style w:type="paragraph" w:customStyle="1" w:styleId="4E714093FFF14E459BB9A94CD5CDB91E">
    <w:name w:val="4E714093FFF14E459BB9A94CD5CDB91E"/>
    <w:rsid w:val="001C31A4"/>
  </w:style>
  <w:style w:type="paragraph" w:customStyle="1" w:styleId="0C7734911B3B473CB272D9E2B6589779">
    <w:name w:val="0C7734911B3B473CB272D9E2B6589779"/>
    <w:rsid w:val="001C31A4"/>
  </w:style>
  <w:style w:type="paragraph" w:customStyle="1" w:styleId="164D1CE9F8D141DEB4181315D1DF5508">
    <w:name w:val="164D1CE9F8D141DEB4181315D1DF5508"/>
    <w:rsid w:val="001C31A4"/>
  </w:style>
  <w:style w:type="paragraph" w:customStyle="1" w:styleId="70C70D9574F84F079E643502F427ADE7">
    <w:name w:val="70C70D9574F84F079E643502F427ADE7"/>
    <w:rsid w:val="001C31A4"/>
  </w:style>
  <w:style w:type="paragraph" w:customStyle="1" w:styleId="17A84374CD334E41B89209A11D4E0379">
    <w:name w:val="17A84374CD334E41B89209A11D4E0379"/>
    <w:rsid w:val="001C31A4"/>
  </w:style>
  <w:style w:type="paragraph" w:customStyle="1" w:styleId="8B4441EEA87646B4A304D04FD250FE2E">
    <w:name w:val="8B4441EEA87646B4A304D04FD250FE2E"/>
    <w:rsid w:val="001C31A4"/>
  </w:style>
  <w:style w:type="paragraph" w:customStyle="1" w:styleId="DB2ED10110F3429F90DC13F7D06A9B7B">
    <w:name w:val="DB2ED10110F3429F90DC13F7D06A9B7B"/>
    <w:rsid w:val="001C31A4"/>
  </w:style>
  <w:style w:type="paragraph" w:customStyle="1" w:styleId="0A7639C7B25743F485EF96BF9F0E7100">
    <w:name w:val="0A7639C7B25743F485EF96BF9F0E7100"/>
    <w:rsid w:val="001C31A4"/>
  </w:style>
  <w:style w:type="paragraph" w:customStyle="1" w:styleId="056A62D4569949FCACF7F0C317C5876A">
    <w:name w:val="056A62D4569949FCACF7F0C317C5876A"/>
    <w:rsid w:val="001C31A4"/>
  </w:style>
  <w:style w:type="paragraph" w:customStyle="1" w:styleId="F23C8939A3ED4F2093C97FD4210CDD33">
    <w:name w:val="F23C8939A3ED4F2093C97FD4210CDD33"/>
    <w:rsid w:val="001C31A4"/>
  </w:style>
  <w:style w:type="paragraph" w:customStyle="1" w:styleId="6CF16D444D9345E8AA059B52A60AF76B">
    <w:name w:val="6CF16D444D9345E8AA059B52A60AF76B"/>
    <w:rsid w:val="001C31A4"/>
  </w:style>
  <w:style w:type="paragraph" w:customStyle="1" w:styleId="F67F4E546E804A02BA3603121DC009F1">
    <w:name w:val="F67F4E546E804A02BA3603121DC009F1"/>
    <w:rsid w:val="001C31A4"/>
  </w:style>
  <w:style w:type="paragraph" w:customStyle="1" w:styleId="3FA4D6298B6A48EBBB35613DE8B0D00C">
    <w:name w:val="3FA4D6298B6A48EBBB35613DE8B0D00C"/>
    <w:rsid w:val="001C31A4"/>
  </w:style>
  <w:style w:type="paragraph" w:customStyle="1" w:styleId="07B4AB9235BA4478847BFF5AC4EB7B97">
    <w:name w:val="07B4AB9235BA4478847BFF5AC4EB7B97"/>
    <w:rsid w:val="001C31A4"/>
  </w:style>
  <w:style w:type="paragraph" w:customStyle="1" w:styleId="A922578721604EBEB2382659B11CFA7B">
    <w:name w:val="A922578721604EBEB2382659B11CFA7B"/>
    <w:rsid w:val="001C31A4"/>
  </w:style>
  <w:style w:type="paragraph" w:customStyle="1" w:styleId="F8621B3906E74323847641781994AAE5">
    <w:name w:val="F8621B3906E74323847641781994AAE5"/>
    <w:rsid w:val="001C31A4"/>
  </w:style>
  <w:style w:type="paragraph" w:customStyle="1" w:styleId="E4C8D08BC6E0485D8D6D3C4DF56A0F69">
    <w:name w:val="E4C8D08BC6E0485D8D6D3C4DF56A0F69"/>
    <w:rsid w:val="001C31A4"/>
  </w:style>
  <w:style w:type="paragraph" w:customStyle="1" w:styleId="4E84419A7331431ABBE5C43F97DC266C">
    <w:name w:val="4E84419A7331431ABBE5C43F97DC266C"/>
    <w:rsid w:val="001C31A4"/>
  </w:style>
  <w:style w:type="paragraph" w:customStyle="1" w:styleId="4270C636037F4AF7948E5CA9D780FD0E">
    <w:name w:val="4270C636037F4AF7948E5CA9D780FD0E"/>
    <w:rsid w:val="001C31A4"/>
  </w:style>
  <w:style w:type="paragraph" w:customStyle="1" w:styleId="C3337FD579E74FC4897581AB7FD46494">
    <w:name w:val="C3337FD579E74FC4897581AB7FD46494"/>
    <w:rsid w:val="001C31A4"/>
  </w:style>
  <w:style w:type="paragraph" w:customStyle="1" w:styleId="39D39DB8B40A4F39A0C4BA7797A8FDB4">
    <w:name w:val="39D39DB8B40A4F39A0C4BA7797A8FDB4"/>
    <w:rsid w:val="001C31A4"/>
  </w:style>
  <w:style w:type="paragraph" w:customStyle="1" w:styleId="966D798DED914591A8B6AAA345F19CEB">
    <w:name w:val="966D798DED914591A8B6AAA345F19CEB"/>
    <w:rsid w:val="001C31A4"/>
  </w:style>
  <w:style w:type="paragraph" w:customStyle="1" w:styleId="3487913A47FF4EAAA8ED940C77D12FBC">
    <w:name w:val="3487913A47FF4EAAA8ED940C77D12FBC"/>
    <w:rsid w:val="001C31A4"/>
  </w:style>
  <w:style w:type="paragraph" w:customStyle="1" w:styleId="B4B1D0A5029043398909062E76B32343">
    <w:name w:val="B4B1D0A5029043398909062E76B32343"/>
    <w:rsid w:val="001C31A4"/>
  </w:style>
  <w:style w:type="paragraph" w:customStyle="1" w:styleId="BBFA4466A21440CAAE9253187B92BC31">
    <w:name w:val="BBFA4466A21440CAAE9253187B92BC31"/>
    <w:rsid w:val="001C31A4"/>
  </w:style>
  <w:style w:type="paragraph" w:customStyle="1" w:styleId="88A66E89941D49009F9D5DBFCEBF19EF">
    <w:name w:val="88A66E89941D49009F9D5DBFCEBF19EF"/>
    <w:rsid w:val="001C31A4"/>
  </w:style>
  <w:style w:type="paragraph" w:customStyle="1" w:styleId="40D4FB58044A4D9FAA453F86F2EDF702">
    <w:name w:val="40D4FB58044A4D9FAA453F86F2EDF702"/>
    <w:rsid w:val="001C31A4"/>
  </w:style>
  <w:style w:type="paragraph" w:customStyle="1" w:styleId="D62888B2DAE14A2EA936EC5A73C51F07">
    <w:name w:val="D62888B2DAE14A2EA936EC5A73C51F07"/>
    <w:rsid w:val="001C31A4"/>
  </w:style>
  <w:style w:type="paragraph" w:customStyle="1" w:styleId="597C52F1C3BE46A69AF42D34E454DAC3">
    <w:name w:val="597C52F1C3BE46A69AF42D34E454DAC3"/>
    <w:rsid w:val="001C31A4"/>
  </w:style>
  <w:style w:type="paragraph" w:customStyle="1" w:styleId="DD41B65FD14546238FAEBB0F27259901">
    <w:name w:val="DD41B65FD14546238FAEBB0F27259901"/>
    <w:rsid w:val="001C31A4"/>
  </w:style>
  <w:style w:type="paragraph" w:customStyle="1" w:styleId="EB61D3AA3234437F88B7C0F331D7E98A">
    <w:name w:val="EB61D3AA3234437F88B7C0F331D7E98A"/>
    <w:rsid w:val="001C31A4"/>
  </w:style>
  <w:style w:type="paragraph" w:customStyle="1" w:styleId="7B3963C492DB42408D2716711818C638">
    <w:name w:val="7B3963C492DB42408D2716711818C638"/>
    <w:rsid w:val="001C31A4"/>
  </w:style>
  <w:style w:type="paragraph" w:customStyle="1" w:styleId="B52B593143394D339A80730794F63F96">
    <w:name w:val="B52B593143394D339A80730794F63F96"/>
    <w:rsid w:val="001C31A4"/>
  </w:style>
  <w:style w:type="paragraph" w:customStyle="1" w:styleId="D9B003E22FC24E3B94C2E50EFBF40939">
    <w:name w:val="D9B003E22FC24E3B94C2E50EFBF40939"/>
    <w:rsid w:val="001C31A4"/>
  </w:style>
  <w:style w:type="paragraph" w:customStyle="1" w:styleId="FBF6DC3DE4174E0B9CD0F72F30BB3D70">
    <w:name w:val="FBF6DC3DE4174E0B9CD0F72F30BB3D70"/>
    <w:rsid w:val="001C31A4"/>
  </w:style>
  <w:style w:type="paragraph" w:customStyle="1" w:styleId="1E98AA599B3E4C1CAD82286250DFD471">
    <w:name w:val="1E98AA599B3E4C1CAD82286250DFD471"/>
    <w:rsid w:val="001C31A4"/>
  </w:style>
  <w:style w:type="paragraph" w:customStyle="1" w:styleId="9D86AF7BCBDA4FDEA8DD1FBF581F7E20">
    <w:name w:val="9D86AF7BCBDA4FDEA8DD1FBF581F7E20"/>
    <w:rsid w:val="001C31A4"/>
  </w:style>
  <w:style w:type="paragraph" w:customStyle="1" w:styleId="2588CE833AF44097B07D7314751164A6">
    <w:name w:val="2588CE833AF44097B07D7314751164A6"/>
    <w:rsid w:val="001C31A4"/>
  </w:style>
  <w:style w:type="paragraph" w:customStyle="1" w:styleId="3F2B5A9DF47B4D4383C2E0917EDB8FC8">
    <w:name w:val="3F2B5A9DF47B4D4383C2E0917EDB8FC8"/>
    <w:rsid w:val="001C31A4"/>
  </w:style>
  <w:style w:type="paragraph" w:customStyle="1" w:styleId="A73A1B69F1B3412AB8FD7D4B346EE521">
    <w:name w:val="A73A1B69F1B3412AB8FD7D4B346EE521"/>
    <w:rsid w:val="001C31A4"/>
  </w:style>
  <w:style w:type="paragraph" w:customStyle="1" w:styleId="690E746200034EAFBF84088A98B8DF29">
    <w:name w:val="690E746200034EAFBF84088A98B8DF29"/>
    <w:rsid w:val="001C31A4"/>
  </w:style>
  <w:style w:type="paragraph" w:customStyle="1" w:styleId="0AE4B06F04EA4C8796DCB214C48796BB">
    <w:name w:val="0AE4B06F04EA4C8796DCB214C48796BB"/>
    <w:rsid w:val="001C31A4"/>
  </w:style>
  <w:style w:type="paragraph" w:customStyle="1" w:styleId="5FF2E34F52444D1AAF0CE5D54537F32C">
    <w:name w:val="5FF2E34F52444D1AAF0CE5D54537F32C"/>
    <w:rsid w:val="001C31A4"/>
  </w:style>
  <w:style w:type="paragraph" w:customStyle="1" w:styleId="4DEF9B6017764F46B1ED879451710685">
    <w:name w:val="4DEF9B6017764F46B1ED879451710685"/>
    <w:rsid w:val="001C31A4"/>
  </w:style>
  <w:style w:type="paragraph" w:customStyle="1" w:styleId="5891F0B829EA45A5872135878E66BA57">
    <w:name w:val="5891F0B829EA45A5872135878E66BA57"/>
    <w:rsid w:val="001C31A4"/>
  </w:style>
  <w:style w:type="paragraph" w:customStyle="1" w:styleId="A85321DD98634EA08E0C50DBAC397F72">
    <w:name w:val="A85321DD98634EA08E0C50DBAC397F72"/>
    <w:rsid w:val="001C31A4"/>
  </w:style>
  <w:style w:type="paragraph" w:customStyle="1" w:styleId="FDF3128F2E3A4ECAA9904B566EDABCE7">
    <w:name w:val="FDF3128F2E3A4ECAA9904B566EDABCE7"/>
    <w:rsid w:val="001C31A4"/>
  </w:style>
  <w:style w:type="paragraph" w:customStyle="1" w:styleId="1F7093B6F5EB4F6683254E3E83EC2ABE">
    <w:name w:val="1F7093B6F5EB4F6683254E3E83EC2ABE"/>
    <w:rsid w:val="001C31A4"/>
  </w:style>
  <w:style w:type="paragraph" w:customStyle="1" w:styleId="B2A4FE5AAB82413BAD9CBAC445534252">
    <w:name w:val="B2A4FE5AAB82413BAD9CBAC445534252"/>
    <w:rsid w:val="001C31A4"/>
  </w:style>
  <w:style w:type="paragraph" w:customStyle="1" w:styleId="4E59D68DC0A948D784C3FB8B2EED0499">
    <w:name w:val="4E59D68DC0A948D784C3FB8B2EED0499"/>
    <w:rsid w:val="001C31A4"/>
  </w:style>
  <w:style w:type="paragraph" w:customStyle="1" w:styleId="DD57F4B21D8945478EAD85D4030E344F">
    <w:name w:val="DD57F4B21D8945478EAD85D4030E344F"/>
    <w:rsid w:val="001C31A4"/>
  </w:style>
  <w:style w:type="paragraph" w:customStyle="1" w:styleId="B37042CC85604F3CB6CC4B7D3F2D5A5A">
    <w:name w:val="B37042CC85604F3CB6CC4B7D3F2D5A5A"/>
    <w:rsid w:val="001C31A4"/>
  </w:style>
  <w:style w:type="paragraph" w:customStyle="1" w:styleId="588D4AA16692409A94C7D3086BE132C3">
    <w:name w:val="588D4AA16692409A94C7D3086BE132C3"/>
    <w:rsid w:val="001C31A4"/>
  </w:style>
  <w:style w:type="paragraph" w:customStyle="1" w:styleId="E4EB250173304F39A6EB4CE8DE5DCD51">
    <w:name w:val="E4EB250173304F39A6EB4CE8DE5DCD51"/>
    <w:rsid w:val="001C31A4"/>
  </w:style>
  <w:style w:type="paragraph" w:customStyle="1" w:styleId="D243407E2F284F3E8410B3A779F4A5B1">
    <w:name w:val="D243407E2F284F3E8410B3A779F4A5B1"/>
    <w:rsid w:val="001C31A4"/>
  </w:style>
  <w:style w:type="paragraph" w:customStyle="1" w:styleId="C97E97BD6E354BCEAD70271E397DBC34">
    <w:name w:val="C97E97BD6E354BCEAD70271E397DBC34"/>
    <w:rsid w:val="001C31A4"/>
  </w:style>
  <w:style w:type="paragraph" w:customStyle="1" w:styleId="2789F9AA830A432795AC186B6C336223">
    <w:name w:val="2789F9AA830A432795AC186B6C336223"/>
    <w:rsid w:val="001C31A4"/>
  </w:style>
  <w:style w:type="paragraph" w:customStyle="1" w:styleId="A5A4F8F9D019467896950C32BABC5EFD">
    <w:name w:val="A5A4F8F9D019467896950C32BABC5EFD"/>
    <w:rsid w:val="001C31A4"/>
  </w:style>
  <w:style w:type="paragraph" w:customStyle="1" w:styleId="ECC6BA869AC8464EA3091692E08D236D">
    <w:name w:val="ECC6BA869AC8464EA3091692E08D236D"/>
    <w:rsid w:val="001C31A4"/>
  </w:style>
  <w:style w:type="paragraph" w:customStyle="1" w:styleId="2D74FF43383541459CC91095277EB6E5">
    <w:name w:val="2D74FF43383541459CC91095277EB6E5"/>
    <w:rsid w:val="001C31A4"/>
  </w:style>
  <w:style w:type="paragraph" w:customStyle="1" w:styleId="ED020306523F4FD8B12BA3FA33CB7B60">
    <w:name w:val="ED020306523F4FD8B12BA3FA33CB7B60"/>
    <w:rsid w:val="001C31A4"/>
  </w:style>
  <w:style w:type="paragraph" w:customStyle="1" w:styleId="971E952F7C0B49138481460B7CF1C540">
    <w:name w:val="971E952F7C0B49138481460B7CF1C540"/>
    <w:rsid w:val="001C31A4"/>
  </w:style>
  <w:style w:type="paragraph" w:customStyle="1" w:styleId="5CAEDA7205384466BD032A8B3DE6B1FB">
    <w:name w:val="5CAEDA7205384466BD032A8B3DE6B1FB"/>
    <w:rsid w:val="001C31A4"/>
  </w:style>
  <w:style w:type="paragraph" w:customStyle="1" w:styleId="10ADDE69639F46E38C7AD5C140557D24">
    <w:name w:val="10ADDE69639F46E38C7AD5C140557D24"/>
    <w:rsid w:val="001C31A4"/>
  </w:style>
  <w:style w:type="paragraph" w:customStyle="1" w:styleId="6EE447A66B9C4C2D96E96773195BFF50">
    <w:name w:val="6EE447A66B9C4C2D96E96773195BFF50"/>
    <w:rsid w:val="001C31A4"/>
  </w:style>
  <w:style w:type="paragraph" w:customStyle="1" w:styleId="14FD136E6B46460B99E795E7B3AAB4BE">
    <w:name w:val="14FD136E6B46460B99E795E7B3AAB4BE"/>
    <w:rsid w:val="001C31A4"/>
  </w:style>
  <w:style w:type="paragraph" w:customStyle="1" w:styleId="0ED707752E8F49628622A0AA7FA87DCC">
    <w:name w:val="0ED707752E8F49628622A0AA7FA87DCC"/>
    <w:rsid w:val="001C31A4"/>
  </w:style>
  <w:style w:type="paragraph" w:customStyle="1" w:styleId="AF0210439C7746ECA7B862E9D39C8C84">
    <w:name w:val="AF0210439C7746ECA7B862E9D39C8C84"/>
    <w:rsid w:val="001C31A4"/>
  </w:style>
  <w:style w:type="paragraph" w:customStyle="1" w:styleId="7EA727D7CA644B448889F5AFF2E6A3EB">
    <w:name w:val="7EA727D7CA644B448889F5AFF2E6A3EB"/>
    <w:rsid w:val="001C31A4"/>
  </w:style>
  <w:style w:type="paragraph" w:customStyle="1" w:styleId="8D81EF0EC34445D5B67187C1898C80C2">
    <w:name w:val="8D81EF0EC34445D5B67187C1898C80C2"/>
    <w:rsid w:val="001C31A4"/>
  </w:style>
  <w:style w:type="paragraph" w:customStyle="1" w:styleId="5FE56F0335A34D78853A66C7BDD87AB9">
    <w:name w:val="5FE56F0335A34D78853A66C7BDD87AB9"/>
    <w:rsid w:val="001C31A4"/>
  </w:style>
  <w:style w:type="paragraph" w:customStyle="1" w:styleId="9645967A0EBF4BD1A4F539D0750F1679">
    <w:name w:val="9645967A0EBF4BD1A4F539D0750F1679"/>
    <w:rsid w:val="001C31A4"/>
  </w:style>
  <w:style w:type="paragraph" w:customStyle="1" w:styleId="5540029ED45D4E2FA364A72A19DF2489">
    <w:name w:val="5540029ED45D4E2FA364A72A19DF2489"/>
    <w:rsid w:val="001C31A4"/>
  </w:style>
  <w:style w:type="paragraph" w:customStyle="1" w:styleId="5528710FEA9641D080FF3192AC618BED">
    <w:name w:val="5528710FEA9641D080FF3192AC618BED"/>
    <w:rsid w:val="001C31A4"/>
  </w:style>
  <w:style w:type="paragraph" w:customStyle="1" w:styleId="2CB24FDF302D4290A8F754DEF5C32A89">
    <w:name w:val="2CB24FDF302D4290A8F754DEF5C32A89"/>
    <w:rsid w:val="001C31A4"/>
  </w:style>
  <w:style w:type="paragraph" w:customStyle="1" w:styleId="7D23176811A24E11B05EA702EBC60D5F">
    <w:name w:val="7D23176811A24E11B05EA702EBC60D5F"/>
    <w:rsid w:val="001C31A4"/>
  </w:style>
  <w:style w:type="paragraph" w:customStyle="1" w:styleId="5BAC9C6385754E6596CB958E777B30F1">
    <w:name w:val="5BAC9C6385754E6596CB958E777B30F1"/>
    <w:rsid w:val="001C31A4"/>
  </w:style>
  <w:style w:type="paragraph" w:customStyle="1" w:styleId="F72553169D7443B1B0262CBBBBCAC8D6">
    <w:name w:val="F72553169D7443B1B0262CBBBBCAC8D6"/>
    <w:rsid w:val="001C31A4"/>
  </w:style>
  <w:style w:type="paragraph" w:customStyle="1" w:styleId="F6B378FA0D91401886775A75AA18151D">
    <w:name w:val="F6B378FA0D91401886775A75AA18151D"/>
    <w:rsid w:val="001C31A4"/>
  </w:style>
  <w:style w:type="paragraph" w:customStyle="1" w:styleId="AB8062FBBC1F4724B58BFC67BFD88162">
    <w:name w:val="AB8062FBBC1F4724B58BFC67BFD88162"/>
    <w:rsid w:val="001C31A4"/>
  </w:style>
  <w:style w:type="paragraph" w:customStyle="1" w:styleId="EF734115D3114E719264444F1599F0C9">
    <w:name w:val="EF734115D3114E719264444F1599F0C9"/>
    <w:rsid w:val="001C31A4"/>
  </w:style>
  <w:style w:type="paragraph" w:customStyle="1" w:styleId="7390A80141354D908523BD579180FE91">
    <w:name w:val="7390A80141354D908523BD579180FE91"/>
    <w:rsid w:val="001C31A4"/>
  </w:style>
  <w:style w:type="paragraph" w:customStyle="1" w:styleId="0C5431041EAD4DB8B067B87E133001D9">
    <w:name w:val="0C5431041EAD4DB8B067B87E133001D9"/>
    <w:rsid w:val="001C31A4"/>
  </w:style>
  <w:style w:type="paragraph" w:customStyle="1" w:styleId="CCEE32C53DE44F169F3EBFFC51FAA1F5">
    <w:name w:val="CCEE32C53DE44F169F3EBFFC51FAA1F5"/>
    <w:rsid w:val="001C31A4"/>
  </w:style>
  <w:style w:type="paragraph" w:customStyle="1" w:styleId="ACB9EE69A2114EE69541DB6663418117">
    <w:name w:val="ACB9EE69A2114EE69541DB6663418117"/>
    <w:rsid w:val="001C31A4"/>
  </w:style>
  <w:style w:type="paragraph" w:customStyle="1" w:styleId="607EF425F20E450EAFFE7516AA749AAB">
    <w:name w:val="607EF425F20E450EAFFE7516AA749AAB"/>
    <w:rsid w:val="001C31A4"/>
  </w:style>
  <w:style w:type="paragraph" w:customStyle="1" w:styleId="3337529DD6CB48C0BE1F19305BA58A86">
    <w:name w:val="3337529DD6CB48C0BE1F19305BA58A86"/>
    <w:rsid w:val="001C31A4"/>
  </w:style>
  <w:style w:type="paragraph" w:customStyle="1" w:styleId="BCF9C627198C47DABCAD30D9814D2287">
    <w:name w:val="BCF9C627198C47DABCAD30D9814D2287"/>
    <w:rsid w:val="001C31A4"/>
  </w:style>
  <w:style w:type="paragraph" w:customStyle="1" w:styleId="3EE8BD4D99EB40DCBECF1CD7A5E07BF2">
    <w:name w:val="3EE8BD4D99EB40DCBECF1CD7A5E07BF2"/>
    <w:rsid w:val="001C31A4"/>
  </w:style>
  <w:style w:type="paragraph" w:customStyle="1" w:styleId="7A069B92478F4C718D7EA28ADA6C013D">
    <w:name w:val="7A069B92478F4C718D7EA28ADA6C013D"/>
    <w:rsid w:val="001C31A4"/>
  </w:style>
  <w:style w:type="paragraph" w:customStyle="1" w:styleId="36505D1D8AAC437097824013E66614D5">
    <w:name w:val="36505D1D8AAC437097824013E66614D5"/>
    <w:rsid w:val="001C31A4"/>
  </w:style>
  <w:style w:type="paragraph" w:customStyle="1" w:styleId="0424BE347A6A4B0BA790AFADAD1B17DF">
    <w:name w:val="0424BE347A6A4B0BA790AFADAD1B17DF"/>
    <w:rsid w:val="001C31A4"/>
  </w:style>
  <w:style w:type="paragraph" w:customStyle="1" w:styleId="B13202D5E2D0446BB50F4CC5D893FC0C">
    <w:name w:val="B13202D5E2D0446BB50F4CC5D893FC0C"/>
    <w:rsid w:val="001C31A4"/>
  </w:style>
  <w:style w:type="paragraph" w:customStyle="1" w:styleId="9CBFDC79BCE54FDD8FF45EDBD584E651">
    <w:name w:val="9CBFDC79BCE54FDD8FF45EDBD584E651"/>
    <w:rsid w:val="001C31A4"/>
  </w:style>
  <w:style w:type="paragraph" w:customStyle="1" w:styleId="4BBCD65FCFF84D34849F1566F34AB5B6">
    <w:name w:val="4BBCD65FCFF84D34849F1566F34AB5B6"/>
    <w:rsid w:val="001C31A4"/>
  </w:style>
  <w:style w:type="paragraph" w:customStyle="1" w:styleId="D9EB084417414124B8479A111BCBF39A">
    <w:name w:val="D9EB084417414124B8479A111BCBF39A"/>
    <w:rsid w:val="001C31A4"/>
  </w:style>
  <w:style w:type="paragraph" w:customStyle="1" w:styleId="9591519E42AA4A91AF0966F5226D830D">
    <w:name w:val="9591519E42AA4A91AF0966F5226D830D"/>
    <w:rsid w:val="001C31A4"/>
  </w:style>
  <w:style w:type="paragraph" w:customStyle="1" w:styleId="B6CE7B6ECC964954906DD7FD0F6449F0">
    <w:name w:val="B6CE7B6ECC964954906DD7FD0F6449F0"/>
    <w:rsid w:val="001C31A4"/>
  </w:style>
  <w:style w:type="paragraph" w:customStyle="1" w:styleId="20B3B1881454466DB442F6C889B6429D">
    <w:name w:val="20B3B1881454466DB442F6C889B6429D"/>
    <w:rsid w:val="001C31A4"/>
  </w:style>
  <w:style w:type="paragraph" w:customStyle="1" w:styleId="55B2DEBCB2FC42E380B151714EC932D3">
    <w:name w:val="55B2DEBCB2FC42E380B151714EC932D3"/>
    <w:rsid w:val="001C31A4"/>
  </w:style>
  <w:style w:type="paragraph" w:customStyle="1" w:styleId="FB83E78021704482B6132401E0B2C3DF">
    <w:name w:val="FB83E78021704482B6132401E0B2C3DF"/>
    <w:rsid w:val="001C31A4"/>
  </w:style>
  <w:style w:type="paragraph" w:customStyle="1" w:styleId="3546DAC8C4B14F6489705B1ED9D90C0E">
    <w:name w:val="3546DAC8C4B14F6489705B1ED9D90C0E"/>
    <w:rsid w:val="001C31A4"/>
  </w:style>
  <w:style w:type="paragraph" w:customStyle="1" w:styleId="CED2A73D0ADE48D7B70A2F098C79030E">
    <w:name w:val="CED2A73D0ADE48D7B70A2F098C79030E"/>
    <w:rsid w:val="001C31A4"/>
  </w:style>
  <w:style w:type="paragraph" w:customStyle="1" w:styleId="1DE763DBA1F543BF88BA2CB457221070">
    <w:name w:val="1DE763DBA1F543BF88BA2CB457221070"/>
    <w:rsid w:val="001C31A4"/>
  </w:style>
  <w:style w:type="paragraph" w:customStyle="1" w:styleId="82ACBBB1C8354C64B1B5F1CBBF2F0586">
    <w:name w:val="82ACBBB1C8354C64B1B5F1CBBF2F0586"/>
    <w:rsid w:val="001C31A4"/>
  </w:style>
  <w:style w:type="paragraph" w:customStyle="1" w:styleId="133ACD3E263B444EADC3EC1204842D74">
    <w:name w:val="133ACD3E263B444EADC3EC1204842D74"/>
    <w:rsid w:val="001C31A4"/>
  </w:style>
  <w:style w:type="paragraph" w:customStyle="1" w:styleId="B618D52DBB8548629EC91C224BC5DFC4">
    <w:name w:val="B618D52DBB8548629EC91C224BC5DFC4"/>
    <w:rsid w:val="001C31A4"/>
  </w:style>
  <w:style w:type="paragraph" w:customStyle="1" w:styleId="C429F19EE6E2421386A9E440818EE9C7">
    <w:name w:val="C429F19EE6E2421386A9E440818EE9C7"/>
    <w:rsid w:val="001C31A4"/>
  </w:style>
  <w:style w:type="paragraph" w:customStyle="1" w:styleId="656A8BDD73284DE598C37E46B7467DC4">
    <w:name w:val="656A8BDD73284DE598C37E46B7467DC4"/>
    <w:rsid w:val="001C31A4"/>
  </w:style>
  <w:style w:type="paragraph" w:customStyle="1" w:styleId="7EB79B7A81FF49D982D4932037844E73">
    <w:name w:val="7EB79B7A81FF49D982D4932037844E73"/>
    <w:rsid w:val="001C31A4"/>
  </w:style>
  <w:style w:type="paragraph" w:customStyle="1" w:styleId="0FDC705FCADE422F81E1A50EE8557EBB">
    <w:name w:val="0FDC705FCADE422F81E1A50EE8557EBB"/>
    <w:rsid w:val="001C31A4"/>
  </w:style>
  <w:style w:type="paragraph" w:customStyle="1" w:styleId="7C0C8FB6D984415FA621EE72D0C88C03">
    <w:name w:val="7C0C8FB6D984415FA621EE72D0C88C03"/>
    <w:rsid w:val="001C31A4"/>
  </w:style>
  <w:style w:type="paragraph" w:customStyle="1" w:styleId="F4E091FD0D884916AEBA828BAF48FF56">
    <w:name w:val="F4E091FD0D884916AEBA828BAF48FF56"/>
    <w:rsid w:val="001C31A4"/>
  </w:style>
  <w:style w:type="paragraph" w:customStyle="1" w:styleId="C16DD6A3519646639044B62853C4106B">
    <w:name w:val="C16DD6A3519646639044B62853C4106B"/>
    <w:rsid w:val="001C31A4"/>
  </w:style>
  <w:style w:type="paragraph" w:customStyle="1" w:styleId="175DCCA2ABD743129EF41DBBDB8279B0">
    <w:name w:val="175DCCA2ABD743129EF41DBBDB8279B0"/>
    <w:rsid w:val="001C31A4"/>
  </w:style>
  <w:style w:type="paragraph" w:customStyle="1" w:styleId="275ABCF2BC734F178D5C9741554DCD4B">
    <w:name w:val="275ABCF2BC734F178D5C9741554DCD4B"/>
    <w:rsid w:val="001C31A4"/>
  </w:style>
  <w:style w:type="paragraph" w:customStyle="1" w:styleId="E2C277F2D86D4DBBB59D7DF64A5CAA32">
    <w:name w:val="E2C277F2D86D4DBBB59D7DF64A5CAA32"/>
    <w:rsid w:val="001C31A4"/>
  </w:style>
  <w:style w:type="paragraph" w:customStyle="1" w:styleId="0D387CB0019144F3885DB5440B3D9D1B">
    <w:name w:val="0D387CB0019144F3885DB5440B3D9D1B"/>
    <w:rsid w:val="001C31A4"/>
  </w:style>
  <w:style w:type="paragraph" w:customStyle="1" w:styleId="E59F405FA4B948D1B09CB61F16FA3C3B">
    <w:name w:val="E59F405FA4B948D1B09CB61F16FA3C3B"/>
    <w:rsid w:val="001C31A4"/>
  </w:style>
  <w:style w:type="paragraph" w:customStyle="1" w:styleId="FB25E50ABFD146B2A152FC6575702D88">
    <w:name w:val="FB25E50ABFD146B2A152FC6575702D88"/>
    <w:rsid w:val="001C31A4"/>
  </w:style>
  <w:style w:type="paragraph" w:customStyle="1" w:styleId="B5B060DDBD3B44EA9CA9A48C2A967140">
    <w:name w:val="B5B060DDBD3B44EA9CA9A48C2A967140"/>
    <w:rsid w:val="001C31A4"/>
  </w:style>
  <w:style w:type="paragraph" w:customStyle="1" w:styleId="7598FF54973D45C09F4603C1D15167A0">
    <w:name w:val="7598FF54973D45C09F4603C1D15167A0"/>
    <w:rsid w:val="001C31A4"/>
  </w:style>
  <w:style w:type="paragraph" w:customStyle="1" w:styleId="2A0536A43A2A40C489983850046EB19D">
    <w:name w:val="2A0536A43A2A40C489983850046EB19D"/>
    <w:rsid w:val="001C31A4"/>
  </w:style>
  <w:style w:type="paragraph" w:customStyle="1" w:styleId="3A2E877437F24F7C855A4B62F22B88FF">
    <w:name w:val="3A2E877437F24F7C855A4B62F22B88FF"/>
    <w:rsid w:val="001C31A4"/>
  </w:style>
  <w:style w:type="paragraph" w:customStyle="1" w:styleId="A4CC7355204E471EBF5C97A3A4CD905C">
    <w:name w:val="A4CC7355204E471EBF5C97A3A4CD905C"/>
    <w:rsid w:val="001C31A4"/>
  </w:style>
  <w:style w:type="paragraph" w:customStyle="1" w:styleId="A79FA818EBA24FCD9C2242B2F54E6A91">
    <w:name w:val="A79FA818EBA24FCD9C2242B2F54E6A91"/>
    <w:rsid w:val="001C31A4"/>
  </w:style>
  <w:style w:type="paragraph" w:customStyle="1" w:styleId="E7C3505F77B244389C14F3426F02C2DC">
    <w:name w:val="E7C3505F77B244389C14F3426F02C2DC"/>
    <w:rsid w:val="001C31A4"/>
  </w:style>
  <w:style w:type="paragraph" w:customStyle="1" w:styleId="FC423A3FAA364084A87061B1BE434D89">
    <w:name w:val="FC423A3FAA364084A87061B1BE434D89"/>
    <w:rsid w:val="001C31A4"/>
  </w:style>
  <w:style w:type="paragraph" w:customStyle="1" w:styleId="AB33AA89303A4C14B20D95B415B5CD5D">
    <w:name w:val="AB33AA89303A4C14B20D95B415B5CD5D"/>
    <w:rsid w:val="001C31A4"/>
  </w:style>
  <w:style w:type="paragraph" w:customStyle="1" w:styleId="3AE5103E397144BDAFD63D933C4AFC77">
    <w:name w:val="3AE5103E397144BDAFD63D933C4AFC77"/>
    <w:rsid w:val="001C31A4"/>
  </w:style>
  <w:style w:type="paragraph" w:customStyle="1" w:styleId="29A3C6470848409C9C8385C0BC102152">
    <w:name w:val="29A3C6470848409C9C8385C0BC102152"/>
    <w:rsid w:val="001C31A4"/>
  </w:style>
  <w:style w:type="paragraph" w:customStyle="1" w:styleId="582D4C46BE7842588C2118A665A5EC49">
    <w:name w:val="582D4C46BE7842588C2118A665A5EC49"/>
    <w:rsid w:val="001C31A4"/>
  </w:style>
  <w:style w:type="paragraph" w:customStyle="1" w:styleId="F4892CE31B8B4D9AA281861AE53F9B5E">
    <w:name w:val="F4892CE31B8B4D9AA281861AE53F9B5E"/>
    <w:rsid w:val="001C31A4"/>
  </w:style>
  <w:style w:type="paragraph" w:customStyle="1" w:styleId="0EA4AB9266464CFF9959A0F5F62281F3">
    <w:name w:val="0EA4AB9266464CFF9959A0F5F62281F3"/>
    <w:rsid w:val="001C31A4"/>
  </w:style>
  <w:style w:type="paragraph" w:customStyle="1" w:styleId="0B9F2974214640959B92802D45E0FE48">
    <w:name w:val="0B9F2974214640959B92802D45E0FE48"/>
    <w:rsid w:val="001C31A4"/>
  </w:style>
  <w:style w:type="paragraph" w:customStyle="1" w:styleId="4BDE268D89E947B08029B5D0FD970C29">
    <w:name w:val="4BDE268D89E947B08029B5D0FD970C29"/>
    <w:rsid w:val="001C31A4"/>
  </w:style>
  <w:style w:type="paragraph" w:customStyle="1" w:styleId="EB36ECA20D8E4E0280423BD3C8CA939A">
    <w:name w:val="EB36ECA20D8E4E0280423BD3C8CA939A"/>
    <w:rsid w:val="001C31A4"/>
  </w:style>
  <w:style w:type="paragraph" w:customStyle="1" w:styleId="655F976C153D4DD287ABC7363F709E62">
    <w:name w:val="655F976C153D4DD287ABC7363F709E62"/>
    <w:rsid w:val="001C31A4"/>
  </w:style>
  <w:style w:type="paragraph" w:customStyle="1" w:styleId="30D08941EBC148B59B9B412CB7583897">
    <w:name w:val="30D08941EBC148B59B9B412CB7583897"/>
    <w:rsid w:val="001C31A4"/>
  </w:style>
  <w:style w:type="paragraph" w:customStyle="1" w:styleId="F7999788586C4964A7AD79A972D2C3A1">
    <w:name w:val="F7999788586C4964A7AD79A972D2C3A1"/>
    <w:rsid w:val="001C31A4"/>
  </w:style>
  <w:style w:type="paragraph" w:customStyle="1" w:styleId="33897AD50CF344F8A90B7454F9A160A2">
    <w:name w:val="33897AD50CF344F8A90B7454F9A160A2"/>
    <w:rsid w:val="001C31A4"/>
  </w:style>
  <w:style w:type="paragraph" w:customStyle="1" w:styleId="351A187BEF4249C0A9EDA08196288E54">
    <w:name w:val="351A187BEF4249C0A9EDA08196288E54"/>
    <w:rsid w:val="001C31A4"/>
  </w:style>
  <w:style w:type="paragraph" w:customStyle="1" w:styleId="731190EFE2BE489A9883D9E24EE41927">
    <w:name w:val="731190EFE2BE489A9883D9E24EE41927"/>
    <w:rsid w:val="001C31A4"/>
  </w:style>
  <w:style w:type="paragraph" w:customStyle="1" w:styleId="DDFCE4B014484A39A8849C53747F1CE4">
    <w:name w:val="DDFCE4B014484A39A8849C53747F1CE4"/>
    <w:rsid w:val="001C31A4"/>
  </w:style>
  <w:style w:type="paragraph" w:customStyle="1" w:styleId="75F049693F0A45959F427A4BD4D5EFF7">
    <w:name w:val="75F049693F0A45959F427A4BD4D5EFF7"/>
    <w:rsid w:val="001C31A4"/>
  </w:style>
  <w:style w:type="paragraph" w:customStyle="1" w:styleId="365F34ADC323470AB511BE7F3E60A6C2">
    <w:name w:val="365F34ADC323470AB511BE7F3E60A6C2"/>
    <w:rsid w:val="001C31A4"/>
  </w:style>
  <w:style w:type="paragraph" w:customStyle="1" w:styleId="DA6360624908442E993FD2E769DF7E07">
    <w:name w:val="DA6360624908442E993FD2E769DF7E07"/>
    <w:rsid w:val="001C31A4"/>
  </w:style>
  <w:style w:type="paragraph" w:customStyle="1" w:styleId="A37F68C9A22F4C0D8A1DE5B4E2881BF9">
    <w:name w:val="A37F68C9A22F4C0D8A1DE5B4E2881BF9"/>
    <w:rsid w:val="001C31A4"/>
  </w:style>
  <w:style w:type="paragraph" w:customStyle="1" w:styleId="9AF304667C4D48538EB8F277A6E4EE8B">
    <w:name w:val="9AF304667C4D48538EB8F277A6E4EE8B"/>
    <w:rsid w:val="001C31A4"/>
  </w:style>
  <w:style w:type="paragraph" w:customStyle="1" w:styleId="2DAF62E4316E4E47A86E2F1407AC9F28">
    <w:name w:val="2DAF62E4316E4E47A86E2F1407AC9F28"/>
    <w:rsid w:val="001C31A4"/>
  </w:style>
  <w:style w:type="paragraph" w:customStyle="1" w:styleId="F67AB532FB1A4E6396A470686D30771C">
    <w:name w:val="F67AB532FB1A4E6396A470686D30771C"/>
    <w:rsid w:val="001C31A4"/>
  </w:style>
  <w:style w:type="paragraph" w:customStyle="1" w:styleId="4F316E576C014AC79960A68BB521813E">
    <w:name w:val="4F316E576C014AC79960A68BB521813E"/>
    <w:rsid w:val="001C31A4"/>
  </w:style>
  <w:style w:type="paragraph" w:customStyle="1" w:styleId="19E519500B254FA69B337D6E659730F9">
    <w:name w:val="19E519500B254FA69B337D6E659730F9"/>
    <w:rsid w:val="001C31A4"/>
  </w:style>
  <w:style w:type="paragraph" w:customStyle="1" w:styleId="4BE156007CB347F59EDE6BC5C15ABC9D">
    <w:name w:val="4BE156007CB347F59EDE6BC5C15ABC9D"/>
    <w:rsid w:val="001C31A4"/>
  </w:style>
  <w:style w:type="paragraph" w:customStyle="1" w:styleId="00BBDBD5EFD440A8A6D0423013885340">
    <w:name w:val="00BBDBD5EFD440A8A6D0423013885340"/>
    <w:rsid w:val="001C31A4"/>
  </w:style>
  <w:style w:type="paragraph" w:customStyle="1" w:styleId="072F847F3FA4489C98B8D63C1ABFCD1A">
    <w:name w:val="072F847F3FA4489C98B8D63C1ABFCD1A"/>
    <w:rsid w:val="001C31A4"/>
  </w:style>
  <w:style w:type="paragraph" w:customStyle="1" w:styleId="015CA60960FD496D8957621B7FC6A4F7">
    <w:name w:val="015CA60960FD496D8957621B7FC6A4F7"/>
    <w:rsid w:val="001C31A4"/>
  </w:style>
  <w:style w:type="paragraph" w:customStyle="1" w:styleId="F77294F9B2144F60B1847EF56423C9EA">
    <w:name w:val="F77294F9B2144F60B1847EF56423C9EA"/>
    <w:rsid w:val="001C31A4"/>
  </w:style>
  <w:style w:type="paragraph" w:customStyle="1" w:styleId="BB694EA32E89461E83FEC0C945616370">
    <w:name w:val="BB694EA32E89461E83FEC0C945616370"/>
    <w:rsid w:val="001C31A4"/>
  </w:style>
  <w:style w:type="paragraph" w:customStyle="1" w:styleId="5A427771A5604D15A63DC553976ACDD7">
    <w:name w:val="5A427771A5604D15A63DC553976ACDD7"/>
    <w:rsid w:val="001C31A4"/>
  </w:style>
  <w:style w:type="paragraph" w:customStyle="1" w:styleId="3EB044B625A246C0B75FB567DAAC0691">
    <w:name w:val="3EB044B625A246C0B75FB567DAAC0691"/>
    <w:rsid w:val="001C31A4"/>
  </w:style>
  <w:style w:type="paragraph" w:customStyle="1" w:styleId="6F2C04EF1DE04468AE284FAF4FCD0102">
    <w:name w:val="6F2C04EF1DE04468AE284FAF4FCD0102"/>
    <w:rsid w:val="001C31A4"/>
  </w:style>
  <w:style w:type="paragraph" w:customStyle="1" w:styleId="0E38F3A8C93F4E569520F23AEC8B62E1">
    <w:name w:val="0E38F3A8C93F4E569520F23AEC8B62E1"/>
    <w:rsid w:val="001C31A4"/>
  </w:style>
  <w:style w:type="paragraph" w:customStyle="1" w:styleId="59390418F8F9464FB077AA717F30B898">
    <w:name w:val="59390418F8F9464FB077AA717F30B898"/>
    <w:rsid w:val="001C31A4"/>
  </w:style>
  <w:style w:type="paragraph" w:customStyle="1" w:styleId="E5F73AF936384495A60C07FFC40D6986">
    <w:name w:val="E5F73AF936384495A60C07FFC40D6986"/>
    <w:rsid w:val="001C31A4"/>
  </w:style>
  <w:style w:type="paragraph" w:customStyle="1" w:styleId="9C0D58129540402290749589A439E967">
    <w:name w:val="9C0D58129540402290749589A439E967"/>
    <w:rsid w:val="001C31A4"/>
  </w:style>
  <w:style w:type="paragraph" w:customStyle="1" w:styleId="0FDF5FE355AA498DAE2362C14C7C45A2">
    <w:name w:val="0FDF5FE355AA498DAE2362C14C7C45A2"/>
    <w:rsid w:val="001C31A4"/>
  </w:style>
  <w:style w:type="paragraph" w:customStyle="1" w:styleId="62250410BF264A3B84AEC7AAC8672A4F">
    <w:name w:val="62250410BF264A3B84AEC7AAC8672A4F"/>
    <w:rsid w:val="001C31A4"/>
  </w:style>
  <w:style w:type="paragraph" w:customStyle="1" w:styleId="65D8ACA7C82F4B5E8D32A5C0B5E4299E">
    <w:name w:val="65D8ACA7C82F4B5E8D32A5C0B5E4299E"/>
    <w:rsid w:val="001C31A4"/>
  </w:style>
  <w:style w:type="paragraph" w:customStyle="1" w:styleId="C759536FC58044E1949D60886559262E">
    <w:name w:val="C759536FC58044E1949D60886559262E"/>
    <w:rsid w:val="001C31A4"/>
  </w:style>
  <w:style w:type="paragraph" w:customStyle="1" w:styleId="A4FD4A8669C54E71B1221EADEE5C984B">
    <w:name w:val="A4FD4A8669C54E71B1221EADEE5C984B"/>
    <w:rsid w:val="001C31A4"/>
  </w:style>
  <w:style w:type="paragraph" w:customStyle="1" w:styleId="48D5FF248F7F4825BBE3EADA9A50906C">
    <w:name w:val="48D5FF248F7F4825BBE3EADA9A50906C"/>
    <w:rsid w:val="001C31A4"/>
  </w:style>
  <w:style w:type="paragraph" w:customStyle="1" w:styleId="7206AB1AD35B400982C6DB791E7A4589">
    <w:name w:val="7206AB1AD35B400982C6DB791E7A4589"/>
    <w:rsid w:val="001C31A4"/>
  </w:style>
  <w:style w:type="paragraph" w:customStyle="1" w:styleId="C2948EF4FE874A7CBC794B04AA0049CF">
    <w:name w:val="C2948EF4FE874A7CBC794B04AA0049CF"/>
    <w:rsid w:val="001C31A4"/>
  </w:style>
  <w:style w:type="paragraph" w:customStyle="1" w:styleId="6885634713B8420E8D267DDDD5A86475">
    <w:name w:val="6885634713B8420E8D267DDDD5A86475"/>
    <w:rsid w:val="001C31A4"/>
  </w:style>
  <w:style w:type="paragraph" w:customStyle="1" w:styleId="A00A16E503A74A01B1215B2B7E5C42A6">
    <w:name w:val="A00A16E503A74A01B1215B2B7E5C42A6"/>
    <w:rsid w:val="001C31A4"/>
  </w:style>
  <w:style w:type="paragraph" w:customStyle="1" w:styleId="1A37B072BF2041C0B71A03EA49535A1D">
    <w:name w:val="1A37B072BF2041C0B71A03EA49535A1D"/>
    <w:rsid w:val="001C31A4"/>
  </w:style>
  <w:style w:type="paragraph" w:customStyle="1" w:styleId="BA51AA43E996497A9558FC9D02EB8FEC">
    <w:name w:val="BA51AA43E996497A9558FC9D02EB8FEC"/>
    <w:rsid w:val="001C31A4"/>
  </w:style>
  <w:style w:type="paragraph" w:customStyle="1" w:styleId="869A1B018F7D45F191C1322B1CBA4146">
    <w:name w:val="869A1B018F7D45F191C1322B1CBA4146"/>
    <w:rsid w:val="001C31A4"/>
  </w:style>
  <w:style w:type="paragraph" w:customStyle="1" w:styleId="30C08F126E9D450AB5F348C689853601">
    <w:name w:val="30C08F126E9D450AB5F348C689853601"/>
    <w:rsid w:val="001C31A4"/>
  </w:style>
  <w:style w:type="paragraph" w:customStyle="1" w:styleId="DB0F7DA8E63F4A1494224914117AC675">
    <w:name w:val="DB0F7DA8E63F4A1494224914117AC675"/>
    <w:rsid w:val="001C31A4"/>
  </w:style>
  <w:style w:type="paragraph" w:customStyle="1" w:styleId="51A545A5CB5248B2AD9D2734A411237C">
    <w:name w:val="51A545A5CB5248B2AD9D2734A411237C"/>
    <w:rsid w:val="001C31A4"/>
  </w:style>
  <w:style w:type="paragraph" w:customStyle="1" w:styleId="61483F0BA8E048F28C861D708538CDAF">
    <w:name w:val="61483F0BA8E048F28C861D708538CDAF"/>
    <w:rsid w:val="001C31A4"/>
  </w:style>
  <w:style w:type="paragraph" w:customStyle="1" w:styleId="96E6550C189C4C83A55D2F7A111DE88D">
    <w:name w:val="96E6550C189C4C83A55D2F7A111DE88D"/>
    <w:rsid w:val="001C31A4"/>
  </w:style>
  <w:style w:type="paragraph" w:customStyle="1" w:styleId="82D1FCFC9F1D45A28D87A045E4F92E75">
    <w:name w:val="82D1FCFC9F1D45A28D87A045E4F92E75"/>
    <w:rsid w:val="001C31A4"/>
  </w:style>
  <w:style w:type="paragraph" w:customStyle="1" w:styleId="3C876EE919A3408B8168352FACC46A12">
    <w:name w:val="3C876EE919A3408B8168352FACC46A12"/>
    <w:rsid w:val="001C31A4"/>
  </w:style>
  <w:style w:type="paragraph" w:customStyle="1" w:styleId="C06BB898D97D47BFB9F2931C1A5921BC">
    <w:name w:val="C06BB898D97D47BFB9F2931C1A5921BC"/>
    <w:rsid w:val="001C31A4"/>
  </w:style>
  <w:style w:type="paragraph" w:customStyle="1" w:styleId="ABC4C65B9EB74C03B13BD6CE1E396F62">
    <w:name w:val="ABC4C65B9EB74C03B13BD6CE1E396F62"/>
    <w:rsid w:val="001C31A4"/>
  </w:style>
  <w:style w:type="paragraph" w:customStyle="1" w:styleId="7C6839000B594809AFD4CCC13D6CF927">
    <w:name w:val="7C6839000B594809AFD4CCC13D6CF927"/>
    <w:rsid w:val="001C31A4"/>
  </w:style>
  <w:style w:type="paragraph" w:customStyle="1" w:styleId="80FC453DA96C43179075100EF745644D">
    <w:name w:val="80FC453DA96C43179075100EF745644D"/>
    <w:rsid w:val="001C31A4"/>
  </w:style>
  <w:style w:type="paragraph" w:customStyle="1" w:styleId="C19AC102B9784316A36523B6E5D5A37C">
    <w:name w:val="C19AC102B9784316A36523B6E5D5A37C"/>
    <w:rsid w:val="001C31A4"/>
  </w:style>
  <w:style w:type="paragraph" w:customStyle="1" w:styleId="4D98358BA53A475C8588FD2CE6E0C237">
    <w:name w:val="4D98358BA53A475C8588FD2CE6E0C237"/>
    <w:rsid w:val="001C31A4"/>
  </w:style>
  <w:style w:type="paragraph" w:customStyle="1" w:styleId="CCD0C4A1363640CC8BD5DF4D401EEFE1">
    <w:name w:val="CCD0C4A1363640CC8BD5DF4D401EEFE1"/>
    <w:rsid w:val="001C31A4"/>
  </w:style>
  <w:style w:type="paragraph" w:customStyle="1" w:styleId="6219896E32F14FF5ADF52E4B5F4949B4">
    <w:name w:val="6219896E32F14FF5ADF52E4B5F4949B4"/>
    <w:rsid w:val="001C31A4"/>
  </w:style>
  <w:style w:type="paragraph" w:customStyle="1" w:styleId="37A4A1F85AF54712B7099799D179DCCA">
    <w:name w:val="37A4A1F85AF54712B7099799D179DCCA"/>
    <w:rsid w:val="001C31A4"/>
  </w:style>
  <w:style w:type="paragraph" w:customStyle="1" w:styleId="D09832F77CDD49D7AE7F46DEB7868FC2">
    <w:name w:val="D09832F77CDD49D7AE7F46DEB7868FC2"/>
    <w:rsid w:val="001C31A4"/>
  </w:style>
  <w:style w:type="paragraph" w:customStyle="1" w:styleId="56A344B723F541049580644E4197A2C6">
    <w:name w:val="56A344B723F541049580644E4197A2C6"/>
    <w:rsid w:val="001C31A4"/>
  </w:style>
  <w:style w:type="paragraph" w:customStyle="1" w:styleId="FDF38F787C354472BE13821F5EBA7ECE">
    <w:name w:val="FDF38F787C354472BE13821F5EBA7ECE"/>
    <w:rsid w:val="001C31A4"/>
  </w:style>
  <w:style w:type="paragraph" w:customStyle="1" w:styleId="DB1D949077F443C5AAD8261FA299C1FF">
    <w:name w:val="DB1D949077F443C5AAD8261FA299C1FF"/>
    <w:rsid w:val="001C31A4"/>
  </w:style>
  <w:style w:type="paragraph" w:customStyle="1" w:styleId="848EF99EC1454C2FA86A80151D662969">
    <w:name w:val="848EF99EC1454C2FA86A80151D662969"/>
    <w:rsid w:val="001C31A4"/>
  </w:style>
  <w:style w:type="paragraph" w:customStyle="1" w:styleId="8EF907C8A3D34FF5A8D65F07DC3DCE34">
    <w:name w:val="8EF907C8A3D34FF5A8D65F07DC3DCE34"/>
    <w:rsid w:val="001C31A4"/>
  </w:style>
  <w:style w:type="paragraph" w:customStyle="1" w:styleId="ABD2F616E2CA4B49A74D5050BB4399C1">
    <w:name w:val="ABD2F616E2CA4B49A74D5050BB4399C1"/>
    <w:rsid w:val="001C31A4"/>
  </w:style>
  <w:style w:type="paragraph" w:customStyle="1" w:styleId="C6BCBC2677204DABB103AAE897F9A3E5">
    <w:name w:val="C6BCBC2677204DABB103AAE897F9A3E5"/>
    <w:rsid w:val="001C31A4"/>
  </w:style>
  <w:style w:type="paragraph" w:customStyle="1" w:styleId="0D100B1F2A184BBBB4635B52847ED305">
    <w:name w:val="0D100B1F2A184BBBB4635B52847ED305"/>
    <w:rsid w:val="001C31A4"/>
  </w:style>
  <w:style w:type="paragraph" w:customStyle="1" w:styleId="D40807D91FBF4208A58634660C9B010A">
    <w:name w:val="D40807D91FBF4208A58634660C9B010A"/>
    <w:rsid w:val="001C31A4"/>
  </w:style>
  <w:style w:type="paragraph" w:customStyle="1" w:styleId="1E29AD50C78F4C89A6B10717BDD9E398">
    <w:name w:val="1E29AD50C78F4C89A6B10717BDD9E398"/>
    <w:rsid w:val="001C31A4"/>
  </w:style>
  <w:style w:type="paragraph" w:customStyle="1" w:styleId="E89012B595894F8BAB70C017373C1003">
    <w:name w:val="E89012B595894F8BAB70C017373C1003"/>
    <w:rsid w:val="001C31A4"/>
  </w:style>
  <w:style w:type="paragraph" w:customStyle="1" w:styleId="027A4AA0B070487AA2CB0137707C6DCF">
    <w:name w:val="027A4AA0B070487AA2CB0137707C6DCF"/>
    <w:rsid w:val="001C31A4"/>
  </w:style>
  <w:style w:type="paragraph" w:customStyle="1" w:styleId="24C75B19ED0141048BA39D162D9B0834">
    <w:name w:val="24C75B19ED0141048BA39D162D9B0834"/>
    <w:rsid w:val="001C31A4"/>
  </w:style>
  <w:style w:type="paragraph" w:customStyle="1" w:styleId="4A1CBF4AC897451B80E236068803589A">
    <w:name w:val="4A1CBF4AC897451B80E236068803589A"/>
    <w:rsid w:val="001C31A4"/>
  </w:style>
  <w:style w:type="paragraph" w:customStyle="1" w:styleId="1EBDADA1BD724B6F89180944AB849E90">
    <w:name w:val="1EBDADA1BD724B6F89180944AB849E90"/>
    <w:rsid w:val="001C31A4"/>
  </w:style>
  <w:style w:type="paragraph" w:customStyle="1" w:styleId="7ECB9E1CCDEA4356981FF2FD0B01BBB9">
    <w:name w:val="7ECB9E1CCDEA4356981FF2FD0B01BBB9"/>
    <w:rsid w:val="001C31A4"/>
  </w:style>
  <w:style w:type="paragraph" w:customStyle="1" w:styleId="A089F7F7FDFF4579968C7F18490E2B6D">
    <w:name w:val="A089F7F7FDFF4579968C7F18490E2B6D"/>
    <w:rsid w:val="001C31A4"/>
  </w:style>
  <w:style w:type="paragraph" w:customStyle="1" w:styleId="6AA7524B25E8487D98492F2475AC7134">
    <w:name w:val="6AA7524B25E8487D98492F2475AC7134"/>
    <w:rsid w:val="001C31A4"/>
  </w:style>
  <w:style w:type="paragraph" w:customStyle="1" w:styleId="FD16D41EF6754666A0094453B7C9279E">
    <w:name w:val="FD16D41EF6754666A0094453B7C9279E"/>
    <w:rsid w:val="001C31A4"/>
  </w:style>
  <w:style w:type="paragraph" w:customStyle="1" w:styleId="48E87A084739452AA6AC7DA17B50500E">
    <w:name w:val="48E87A084739452AA6AC7DA17B50500E"/>
    <w:rsid w:val="001C31A4"/>
  </w:style>
  <w:style w:type="paragraph" w:customStyle="1" w:styleId="144F6DE5F5F9458A9A042E3007B995EB">
    <w:name w:val="144F6DE5F5F9458A9A042E3007B995EB"/>
    <w:rsid w:val="001C31A4"/>
  </w:style>
  <w:style w:type="paragraph" w:customStyle="1" w:styleId="7EEA154A72624088A00860C96ACAD8E2">
    <w:name w:val="7EEA154A72624088A00860C96ACAD8E2"/>
    <w:rsid w:val="001C31A4"/>
  </w:style>
  <w:style w:type="paragraph" w:customStyle="1" w:styleId="08326DE4E61543DF9DEC7F62E1C6F47E">
    <w:name w:val="08326DE4E61543DF9DEC7F62E1C6F47E"/>
    <w:rsid w:val="001C31A4"/>
  </w:style>
  <w:style w:type="paragraph" w:customStyle="1" w:styleId="172E477831374DF9A4EB98C190B456FC">
    <w:name w:val="172E477831374DF9A4EB98C190B456FC"/>
    <w:rsid w:val="001C31A4"/>
  </w:style>
  <w:style w:type="paragraph" w:customStyle="1" w:styleId="0CA1228843B74CD69C6E9895D8C3E793">
    <w:name w:val="0CA1228843B74CD69C6E9895D8C3E793"/>
    <w:rsid w:val="001C31A4"/>
  </w:style>
  <w:style w:type="paragraph" w:customStyle="1" w:styleId="6B9D1E9BAF75422A92E68224D9F8B5F9">
    <w:name w:val="6B9D1E9BAF75422A92E68224D9F8B5F9"/>
    <w:rsid w:val="001C31A4"/>
  </w:style>
  <w:style w:type="paragraph" w:customStyle="1" w:styleId="DDE7C5BA2C764436972F5BEECA50AA46">
    <w:name w:val="DDE7C5BA2C764436972F5BEECA50AA46"/>
    <w:rsid w:val="001C31A4"/>
  </w:style>
  <w:style w:type="paragraph" w:customStyle="1" w:styleId="3A96C63415134D35A4D38C4D998C518D">
    <w:name w:val="3A96C63415134D35A4D38C4D998C518D"/>
    <w:rsid w:val="001C31A4"/>
  </w:style>
  <w:style w:type="paragraph" w:customStyle="1" w:styleId="26DC393E2D8B4DDFA4CB180448C600AC">
    <w:name w:val="26DC393E2D8B4DDFA4CB180448C600AC"/>
    <w:rsid w:val="001C31A4"/>
  </w:style>
  <w:style w:type="paragraph" w:customStyle="1" w:styleId="A10AA000ECFA41E484C1B72E575E5B39">
    <w:name w:val="A10AA000ECFA41E484C1B72E575E5B39"/>
    <w:rsid w:val="001C31A4"/>
  </w:style>
  <w:style w:type="paragraph" w:customStyle="1" w:styleId="FDD9DE8337FA4EDD970989384E92E5CF">
    <w:name w:val="FDD9DE8337FA4EDD970989384E92E5CF"/>
    <w:rsid w:val="001C31A4"/>
  </w:style>
  <w:style w:type="paragraph" w:customStyle="1" w:styleId="91BEFAD5051B4126AAD6D34EB68A0D75">
    <w:name w:val="91BEFAD5051B4126AAD6D34EB68A0D75"/>
    <w:rsid w:val="001C31A4"/>
  </w:style>
  <w:style w:type="paragraph" w:customStyle="1" w:styleId="BB77AC396CCF4CB5A821977232AC52A9">
    <w:name w:val="BB77AC396CCF4CB5A821977232AC52A9"/>
    <w:rsid w:val="001C31A4"/>
  </w:style>
  <w:style w:type="paragraph" w:customStyle="1" w:styleId="AF133D051792409F913ED6F8306D3CC0">
    <w:name w:val="AF133D051792409F913ED6F8306D3CC0"/>
    <w:rsid w:val="001C31A4"/>
  </w:style>
  <w:style w:type="paragraph" w:customStyle="1" w:styleId="72ACDC9368564863BC1DC00D1513E68A">
    <w:name w:val="72ACDC9368564863BC1DC00D1513E68A"/>
    <w:rsid w:val="001C31A4"/>
  </w:style>
  <w:style w:type="paragraph" w:customStyle="1" w:styleId="0B1B44D577AD4EA3BC994915EB1937EF">
    <w:name w:val="0B1B44D577AD4EA3BC994915EB1937EF"/>
    <w:rsid w:val="001C31A4"/>
  </w:style>
  <w:style w:type="paragraph" w:customStyle="1" w:styleId="E53C4E5BAA4B401AA025A530D1BDCD5E">
    <w:name w:val="E53C4E5BAA4B401AA025A530D1BDCD5E"/>
    <w:rsid w:val="001C31A4"/>
  </w:style>
  <w:style w:type="paragraph" w:customStyle="1" w:styleId="276ED5191CB740268711485DF27056FF">
    <w:name w:val="276ED5191CB740268711485DF27056FF"/>
    <w:rsid w:val="001C31A4"/>
  </w:style>
  <w:style w:type="paragraph" w:customStyle="1" w:styleId="A4C710174E4D4ACB9EC7D94D3477A8F9">
    <w:name w:val="A4C710174E4D4ACB9EC7D94D3477A8F9"/>
    <w:rsid w:val="001C31A4"/>
  </w:style>
  <w:style w:type="paragraph" w:customStyle="1" w:styleId="3FF147AF1B4740378F858A606EAAC3CB">
    <w:name w:val="3FF147AF1B4740378F858A606EAAC3CB"/>
    <w:rsid w:val="001C31A4"/>
  </w:style>
  <w:style w:type="paragraph" w:customStyle="1" w:styleId="2F73516B2D264493A390D00BCAA6CA98">
    <w:name w:val="2F73516B2D264493A390D00BCAA6CA98"/>
    <w:rsid w:val="001C31A4"/>
  </w:style>
  <w:style w:type="paragraph" w:customStyle="1" w:styleId="91EA2C2D731146A68B675BB8554D109F">
    <w:name w:val="91EA2C2D731146A68B675BB8554D109F"/>
    <w:rsid w:val="001C31A4"/>
  </w:style>
  <w:style w:type="paragraph" w:customStyle="1" w:styleId="0989F7A7346E4D5891FE4D0F0792B903">
    <w:name w:val="0989F7A7346E4D5891FE4D0F0792B903"/>
    <w:rsid w:val="001C31A4"/>
  </w:style>
  <w:style w:type="paragraph" w:customStyle="1" w:styleId="DBE084703DD841558A90FAC3EACD968D">
    <w:name w:val="DBE084703DD841558A90FAC3EACD968D"/>
    <w:rsid w:val="001C31A4"/>
  </w:style>
  <w:style w:type="paragraph" w:customStyle="1" w:styleId="7F1F585B423840E5A1E19DC8483CCB87">
    <w:name w:val="7F1F585B423840E5A1E19DC8483CCB87"/>
    <w:rsid w:val="001C31A4"/>
  </w:style>
  <w:style w:type="paragraph" w:customStyle="1" w:styleId="43ED9092963B4F02BD340F3B87436DD5">
    <w:name w:val="43ED9092963B4F02BD340F3B87436DD5"/>
    <w:rsid w:val="001C31A4"/>
  </w:style>
  <w:style w:type="paragraph" w:customStyle="1" w:styleId="C3D87730E97B4F52BF5AAA19A03339F1">
    <w:name w:val="C3D87730E97B4F52BF5AAA19A03339F1"/>
    <w:rsid w:val="001C31A4"/>
  </w:style>
  <w:style w:type="paragraph" w:customStyle="1" w:styleId="DB0C4E49B76D400E8C977734A853DA77">
    <w:name w:val="DB0C4E49B76D400E8C977734A853DA77"/>
    <w:rsid w:val="001C31A4"/>
  </w:style>
  <w:style w:type="paragraph" w:customStyle="1" w:styleId="2EBDD78C8CBB4C5892F9751813C96DDC">
    <w:name w:val="2EBDD78C8CBB4C5892F9751813C96DDC"/>
    <w:rsid w:val="001C31A4"/>
  </w:style>
  <w:style w:type="paragraph" w:customStyle="1" w:styleId="1C6AA22C294449C2940AD7574E96CEC0">
    <w:name w:val="1C6AA22C294449C2940AD7574E96CEC0"/>
    <w:rsid w:val="001C31A4"/>
  </w:style>
  <w:style w:type="paragraph" w:customStyle="1" w:styleId="6690647B46B14A808CA375EA929F72C3">
    <w:name w:val="6690647B46B14A808CA375EA929F72C3"/>
    <w:rsid w:val="001C31A4"/>
  </w:style>
  <w:style w:type="paragraph" w:customStyle="1" w:styleId="D6BE04EA246243FCBC223B2C9A3A9E6A">
    <w:name w:val="D6BE04EA246243FCBC223B2C9A3A9E6A"/>
    <w:rsid w:val="001C31A4"/>
  </w:style>
  <w:style w:type="paragraph" w:customStyle="1" w:styleId="80936FDC66114510AB618C7D5E39DCDE">
    <w:name w:val="80936FDC66114510AB618C7D5E39DCDE"/>
    <w:rsid w:val="001C31A4"/>
  </w:style>
  <w:style w:type="paragraph" w:customStyle="1" w:styleId="D902908EAFD84C8AA81819DD5AF2767E">
    <w:name w:val="D902908EAFD84C8AA81819DD5AF2767E"/>
    <w:rsid w:val="001C31A4"/>
  </w:style>
  <w:style w:type="paragraph" w:customStyle="1" w:styleId="99CF752B7A014BE5B2F1ED44582B5073">
    <w:name w:val="99CF752B7A014BE5B2F1ED44582B5073"/>
    <w:rsid w:val="001C31A4"/>
  </w:style>
  <w:style w:type="paragraph" w:customStyle="1" w:styleId="E4DAF425D8F34ADEB1E1E8F0A58E1AF8">
    <w:name w:val="E4DAF425D8F34ADEB1E1E8F0A58E1AF8"/>
    <w:rsid w:val="001C31A4"/>
  </w:style>
  <w:style w:type="paragraph" w:customStyle="1" w:styleId="AF369AF040434D56AA030D9C6315DB07">
    <w:name w:val="AF369AF040434D56AA030D9C6315DB07"/>
    <w:rsid w:val="001C31A4"/>
  </w:style>
  <w:style w:type="paragraph" w:customStyle="1" w:styleId="D6126EDE11E647DDAD10F4AF6871B896">
    <w:name w:val="D6126EDE11E647DDAD10F4AF6871B896"/>
    <w:rsid w:val="001C31A4"/>
  </w:style>
  <w:style w:type="paragraph" w:customStyle="1" w:styleId="C227D5B947A34511BFE10BD22DEC7094">
    <w:name w:val="C227D5B947A34511BFE10BD22DEC7094"/>
    <w:rsid w:val="001C31A4"/>
  </w:style>
  <w:style w:type="paragraph" w:customStyle="1" w:styleId="E624B706967947EA82DA2994568C7CE6">
    <w:name w:val="E624B706967947EA82DA2994568C7CE6"/>
    <w:rsid w:val="001C31A4"/>
  </w:style>
  <w:style w:type="paragraph" w:customStyle="1" w:styleId="7AEA09EEF05248BE9040A72731DA77DF">
    <w:name w:val="7AEA09EEF05248BE9040A72731DA77DF"/>
    <w:rsid w:val="001C31A4"/>
  </w:style>
  <w:style w:type="paragraph" w:customStyle="1" w:styleId="2BAA6B5F5C7846B9B99668D7D377AD76">
    <w:name w:val="2BAA6B5F5C7846B9B99668D7D377AD76"/>
    <w:rsid w:val="001C31A4"/>
  </w:style>
  <w:style w:type="paragraph" w:customStyle="1" w:styleId="A83286875A1A413BA2E843E1ADF18265">
    <w:name w:val="A83286875A1A413BA2E843E1ADF18265"/>
    <w:rsid w:val="001C31A4"/>
  </w:style>
  <w:style w:type="paragraph" w:customStyle="1" w:styleId="ABC54BBBFA53472189E553E147A37D61">
    <w:name w:val="ABC54BBBFA53472189E553E147A37D61"/>
    <w:rsid w:val="001C31A4"/>
  </w:style>
  <w:style w:type="paragraph" w:customStyle="1" w:styleId="C0B8DE137C9E4487ADED06E5496811D2">
    <w:name w:val="C0B8DE137C9E4487ADED06E5496811D2"/>
    <w:rsid w:val="001C31A4"/>
  </w:style>
  <w:style w:type="paragraph" w:customStyle="1" w:styleId="8C0B0CAC7A5E41C1AF976D6629922893">
    <w:name w:val="8C0B0CAC7A5E41C1AF976D6629922893"/>
    <w:rsid w:val="001C31A4"/>
  </w:style>
  <w:style w:type="paragraph" w:customStyle="1" w:styleId="FBF196CCF551420A8514B8E5C5200FB4">
    <w:name w:val="FBF196CCF551420A8514B8E5C5200FB4"/>
    <w:rsid w:val="001C31A4"/>
  </w:style>
  <w:style w:type="paragraph" w:customStyle="1" w:styleId="E319AC5B1A2346BBB8C5FFA418752695">
    <w:name w:val="E319AC5B1A2346BBB8C5FFA418752695"/>
    <w:rsid w:val="001C31A4"/>
  </w:style>
  <w:style w:type="paragraph" w:customStyle="1" w:styleId="8E65F9BC26C14ADFA3F0EE628BB7A33D">
    <w:name w:val="8E65F9BC26C14ADFA3F0EE628BB7A33D"/>
    <w:rsid w:val="001C31A4"/>
  </w:style>
  <w:style w:type="paragraph" w:customStyle="1" w:styleId="C47A7678979541799F5E0B53082ABB57">
    <w:name w:val="C47A7678979541799F5E0B53082ABB57"/>
    <w:rsid w:val="001C31A4"/>
  </w:style>
  <w:style w:type="paragraph" w:customStyle="1" w:styleId="41927C4388E344F690216CF237EB25F5">
    <w:name w:val="41927C4388E344F690216CF237EB25F5"/>
    <w:rsid w:val="001C31A4"/>
  </w:style>
  <w:style w:type="paragraph" w:customStyle="1" w:styleId="1F06C46D85654754ABB5AA8AC28E977F">
    <w:name w:val="1F06C46D85654754ABB5AA8AC28E977F"/>
    <w:rsid w:val="001C31A4"/>
  </w:style>
  <w:style w:type="paragraph" w:customStyle="1" w:styleId="37A34E2EEB864A8FA62FFBBA473B1034">
    <w:name w:val="37A34E2EEB864A8FA62FFBBA473B1034"/>
    <w:rsid w:val="001C31A4"/>
  </w:style>
  <w:style w:type="paragraph" w:customStyle="1" w:styleId="E27436E0B83B4D2D830EBD3942A739ED">
    <w:name w:val="E27436E0B83B4D2D830EBD3942A739ED"/>
    <w:rsid w:val="001C31A4"/>
  </w:style>
  <w:style w:type="paragraph" w:customStyle="1" w:styleId="4B841970A52D4BA19F1EDF22CBA421B5">
    <w:name w:val="4B841970A52D4BA19F1EDF22CBA421B5"/>
    <w:rsid w:val="001C31A4"/>
  </w:style>
  <w:style w:type="paragraph" w:customStyle="1" w:styleId="F944C81C3D6C48BE939FFFA39D199FCE">
    <w:name w:val="F944C81C3D6C48BE939FFFA39D199FCE"/>
    <w:rsid w:val="001C31A4"/>
  </w:style>
  <w:style w:type="paragraph" w:customStyle="1" w:styleId="6B8392A3F1754BC298FEF75C36228DA2">
    <w:name w:val="6B8392A3F1754BC298FEF75C36228DA2"/>
    <w:rsid w:val="001C31A4"/>
  </w:style>
  <w:style w:type="paragraph" w:customStyle="1" w:styleId="D0EAB25CF0FE4441B5CA7181BAC6992F">
    <w:name w:val="D0EAB25CF0FE4441B5CA7181BAC6992F"/>
    <w:rsid w:val="001C31A4"/>
  </w:style>
  <w:style w:type="paragraph" w:customStyle="1" w:styleId="130F92B5607541D198134B45A6BDA524">
    <w:name w:val="130F92B5607541D198134B45A6BDA524"/>
    <w:rsid w:val="001C31A4"/>
  </w:style>
  <w:style w:type="paragraph" w:customStyle="1" w:styleId="32BD7A4F8D5A4653B2D563E5D57EFB36">
    <w:name w:val="32BD7A4F8D5A4653B2D563E5D57EFB36"/>
    <w:rsid w:val="001C31A4"/>
  </w:style>
  <w:style w:type="paragraph" w:customStyle="1" w:styleId="C2F4AB2E5D944E32990D9C1909B4F45C">
    <w:name w:val="C2F4AB2E5D944E32990D9C1909B4F45C"/>
    <w:rsid w:val="001C31A4"/>
  </w:style>
  <w:style w:type="paragraph" w:customStyle="1" w:styleId="4D16FEE29C8E41FF98320124A0AEAE58">
    <w:name w:val="4D16FEE29C8E41FF98320124A0AEAE58"/>
    <w:rsid w:val="001C31A4"/>
  </w:style>
  <w:style w:type="paragraph" w:customStyle="1" w:styleId="80D92262A4B949BD9DE149A40E48E068">
    <w:name w:val="80D92262A4B949BD9DE149A40E48E068"/>
    <w:rsid w:val="001C31A4"/>
  </w:style>
  <w:style w:type="paragraph" w:customStyle="1" w:styleId="4B092B43AA444AAEAED2032DBD817F20">
    <w:name w:val="4B092B43AA444AAEAED2032DBD817F20"/>
    <w:rsid w:val="001C31A4"/>
  </w:style>
  <w:style w:type="paragraph" w:customStyle="1" w:styleId="DA20683437B54D73B2DCF27B8BEEB95D">
    <w:name w:val="DA20683437B54D73B2DCF27B8BEEB95D"/>
    <w:rsid w:val="001C31A4"/>
  </w:style>
  <w:style w:type="paragraph" w:customStyle="1" w:styleId="6305FD06B20147D0B943205EA6B8456B">
    <w:name w:val="6305FD06B20147D0B943205EA6B8456B"/>
    <w:rsid w:val="001C31A4"/>
  </w:style>
  <w:style w:type="paragraph" w:customStyle="1" w:styleId="F7A4342DD4DA47EA8EB037D4B0E5D59C">
    <w:name w:val="F7A4342DD4DA47EA8EB037D4B0E5D59C"/>
    <w:rsid w:val="001C31A4"/>
  </w:style>
  <w:style w:type="paragraph" w:customStyle="1" w:styleId="CDFAD8F831D84A85AD4718E3C0507B45">
    <w:name w:val="CDFAD8F831D84A85AD4718E3C0507B45"/>
    <w:rsid w:val="001C31A4"/>
  </w:style>
  <w:style w:type="paragraph" w:customStyle="1" w:styleId="BA5AF9A252AD40AC9AA68A16C6D4CF3B">
    <w:name w:val="BA5AF9A252AD40AC9AA68A16C6D4CF3B"/>
    <w:rsid w:val="001C31A4"/>
  </w:style>
  <w:style w:type="paragraph" w:customStyle="1" w:styleId="3A3816A7FC7E44939566116D555A7C4D">
    <w:name w:val="3A3816A7FC7E44939566116D555A7C4D"/>
    <w:rsid w:val="001C31A4"/>
  </w:style>
  <w:style w:type="paragraph" w:customStyle="1" w:styleId="DCC501C0DE5E4ACC85EB8C994BF20559">
    <w:name w:val="DCC501C0DE5E4ACC85EB8C994BF20559"/>
    <w:rsid w:val="001C31A4"/>
  </w:style>
  <w:style w:type="paragraph" w:customStyle="1" w:styleId="0C3E5586C9114F218E65995B25D484CD">
    <w:name w:val="0C3E5586C9114F218E65995B25D484CD"/>
    <w:rsid w:val="001C31A4"/>
  </w:style>
  <w:style w:type="paragraph" w:customStyle="1" w:styleId="D5B02F97613A45B98BDD77F3E7611C28">
    <w:name w:val="D5B02F97613A45B98BDD77F3E7611C28"/>
    <w:rsid w:val="001C31A4"/>
  </w:style>
  <w:style w:type="paragraph" w:customStyle="1" w:styleId="2574B1C7E1CC46FA807BCC6EC09437EB">
    <w:name w:val="2574B1C7E1CC46FA807BCC6EC09437EB"/>
    <w:rsid w:val="001C31A4"/>
  </w:style>
  <w:style w:type="paragraph" w:customStyle="1" w:styleId="84201CD29DB64AF5A5D096D95230A460">
    <w:name w:val="84201CD29DB64AF5A5D096D95230A460"/>
    <w:rsid w:val="001C31A4"/>
  </w:style>
  <w:style w:type="paragraph" w:customStyle="1" w:styleId="38449B85D88E4FAF851E568DE2DF2DED">
    <w:name w:val="38449B85D88E4FAF851E568DE2DF2DED"/>
    <w:rsid w:val="001C31A4"/>
  </w:style>
  <w:style w:type="paragraph" w:customStyle="1" w:styleId="E797E8A057034948BA397916D86D17C1">
    <w:name w:val="E797E8A057034948BA397916D86D17C1"/>
    <w:rsid w:val="001C31A4"/>
  </w:style>
  <w:style w:type="paragraph" w:customStyle="1" w:styleId="67556183692841348841AF4BC519EEFF">
    <w:name w:val="67556183692841348841AF4BC519EEFF"/>
    <w:rsid w:val="001C31A4"/>
  </w:style>
  <w:style w:type="paragraph" w:customStyle="1" w:styleId="39446000A5C540D6A2B9DAC14E149359">
    <w:name w:val="39446000A5C540D6A2B9DAC14E149359"/>
    <w:rsid w:val="001C31A4"/>
  </w:style>
  <w:style w:type="paragraph" w:customStyle="1" w:styleId="FCCE82CF16A04280A3B43CDE48D571EE">
    <w:name w:val="FCCE82CF16A04280A3B43CDE48D571EE"/>
    <w:rsid w:val="001C31A4"/>
  </w:style>
  <w:style w:type="paragraph" w:customStyle="1" w:styleId="9D834BDB630A415C8A707FBE46223EB0">
    <w:name w:val="9D834BDB630A415C8A707FBE46223EB0"/>
    <w:rsid w:val="001C31A4"/>
  </w:style>
  <w:style w:type="paragraph" w:customStyle="1" w:styleId="3E7ABF4418EC4D1A8B24D96EC2392599">
    <w:name w:val="3E7ABF4418EC4D1A8B24D96EC2392599"/>
    <w:rsid w:val="001C31A4"/>
  </w:style>
  <w:style w:type="paragraph" w:customStyle="1" w:styleId="1BC0BE36FBDB4E96AED257074A87ECF1">
    <w:name w:val="1BC0BE36FBDB4E96AED257074A87ECF1"/>
    <w:rsid w:val="001C31A4"/>
  </w:style>
  <w:style w:type="paragraph" w:customStyle="1" w:styleId="E9703AED45464205824A17B730C88BD0">
    <w:name w:val="E9703AED45464205824A17B730C88BD0"/>
    <w:rsid w:val="001C31A4"/>
  </w:style>
  <w:style w:type="paragraph" w:customStyle="1" w:styleId="CF41986B6C8F4FFD8801C0FE8F063929">
    <w:name w:val="CF41986B6C8F4FFD8801C0FE8F063929"/>
    <w:rsid w:val="001C31A4"/>
  </w:style>
  <w:style w:type="paragraph" w:customStyle="1" w:styleId="2B8E223531614B15AC82EB6FB236697B">
    <w:name w:val="2B8E223531614B15AC82EB6FB236697B"/>
    <w:rsid w:val="001C31A4"/>
  </w:style>
  <w:style w:type="paragraph" w:customStyle="1" w:styleId="60338BAF0BB1493A92C4905916A6EEE6">
    <w:name w:val="60338BAF0BB1493A92C4905916A6EEE6"/>
    <w:rsid w:val="001C31A4"/>
  </w:style>
  <w:style w:type="paragraph" w:customStyle="1" w:styleId="CF7DF60AD7AF40048740D324E03A18AB">
    <w:name w:val="CF7DF60AD7AF40048740D324E03A18AB"/>
    <w:rsid w:val="001C31A4"/>
  </w:style>
  <w:style w:type="paragraph" w:customStyle="1" w:styleId="03B5B5AB23374139B91B10BF1184DACB">
    <w:name w:val="03B5B5AB23374139B91B10BF1184DACB"/>
    <w:rsid w:val="001C31A4"/>
  </w:style>
  <w:style w:type="paragraph" w:customStyle="1" w:styleId="1FD24AEFFB554F89B4793638ABED6968">
    <w:name w:val="1FD24AEFFB554F89B4793638ABED6968"/>
    <w:rsid w:val="001C31A4"/>
  </w:style>
  <w:style w:type="paragraph" w:customStyle="1" w:styleId="EBAF0ACE852149A5871BA2C5E82AC25E">
    <w:name w:val="EBAF0ACE852149A5871BA2C5E82AC25E"/>
    <w:rsid w:val="001C31A4"/>
  </w:style>
  <w:style w:type="paragraph" w:customStyle="1" w:styleId="6A31EBD45AE541A2991D432C94EE40C2">
    <w:name w:val="6A31EBD45AE541A2991D432C94EE40C2"/>
    <w:rsid w:val="001C31A4"/>
  </w:style>
  <w:style w:type="paragraph" w:customStyle="1" w:styleId="C5C3ABECCF514E3181BCFD46AABBF46D">
    <w:name w:val="C5C3ABECCF514E3181BCFD46AABBF46D"/>
    <w:rsid w:val="001C31A4"/>
  </w:style>
  <w:style w:type="paragraph" w:customStyle="1" w:styleId="7484EEA316E447C5A15CA32E0E742352">
    <w:name w:val="7484EEA316E447C5A15CA32E0E742352"/>
    <w:rsid w:val="001C31A4"/>
  </w:style>
  <w:style w:type="paragraph" w:customStyle="1" w:styleId="7CB5797747E8488680C67D627F9B0713">
    <w:name w:val="7CB5797747E8488680C67D627F9B0713"/>
    <w:rsid w:val="001C31A4"/>
  </w:style>
  <w:style w:type="paragraph" w:customStyle="1" w:styleId="06DC9E9EEDA244188EF3259A8BD40B9A">
    <w:name w:val="06DC9E9EEDA244188EF3259A8BD40B9A"/>
    <w:rsid w:val="001C31A4"/>
  </w:style>
  <w:style w:type="paragraph" w:customStyle="1" w:styleId="A90533BFAA774FDAA0496A23B188F9AD">
    <w:name w:val="A90533BFAA774FDAA0496A23B188F9AD"/>
    <w:rsid w:val="001C31A4"/>
  </w:style>
  <w:style w:type="paragraph" w:customStyle="1" w:styleId="5F0BB980B1F14D328932A6C47E33BDBD">
    <w:name w:val="5F0BB980B1F14D328932A6C47E33BDBD"/>
    <w:rsid w:val="001C31A4"/>
  </w:style>
  <w:style w:type="paragraph" w:customStyle="1" w:styleId="90B87801173846F4A76BA980EA600ACE">
    <w:name w:val="90B87801173846F4A76BA980EA600ACE"/>
    <w:rsid w:val="001C31A4"/>
  </w:style>
  <w:style w:type="paragraph" w:customStyle="1" w:styleId="8EAEED25CE8F4DB992000493096BC2E2">
    <w:name w:val="8EAEED25CE8F4DB992000493096BC2E2"/>
    <w:rsid w:val="001C31A4"/>
  </w:style>
  <w:style w:type="paragraph" w:customStyle="1" w:styleId="1C29159332194A3BAC30EBC3EF834BBA">
    <w:name w:val="1C29159332194A3BAC30EBC3EF834BBA"/>
    <w:rsid w:val="001C31A4"/>
  </w:style>
  <w:style w:type="paragraph" w:customStyle="1" w:styleId="E05EAD86CF0B409492832A5A37965B46">
    <w:name w:val="E05EAD86CF0B409492832A5A37965B46"/>
    <w:rsid w:val="001C31A4"/>
  </w:style>
  <w:style w:type="paragraph" w:customStyle="1" w:styleId="FDD05CD5039A47A38E41EB957FDBDA70">
    <w:name w:val="FDD05CD5039A47A38E41EB957FDBDA70"/>
    <w:rsid w:val="001C31A4"/>
  </w:style>
  <w:style w:type="paragraph" w:customStyle="1" w:styleId="E93906B2228148EEB97ADD9E017B1720">
    <w:name w:val="E93906B2228148EEB97ADD9E017B1720"/>
    <w:rsid w:val="001C31A4"/>
  </w:style>
  <w:style w:type="paragraph" w:customStyle="1" w:styleId="47E6A7F0EC104464A90580D1A92E93E4">
    <w:name w:val="47E6A7F0EC104464A90580D1A92E93E4"/>
    <w:rsid w:val="001C31A4"/>
  </w:style>
  <w:style w:type="paragraph" w:customStyle="1" w:styleId="5B1EFD24B0694670ACF8660175CB935F">
    <w:name w:val="5B1EFD24B0694670ACF8660175CB935F"/>
    <w:rsid w:val="001C31A4"/>
  </w:style>
  <w:style w:type="paragraph" w:customStyle="1" w:styleId="743F5039F14E49DF91B6075CCEA1F6C5">
    <w:name w:val="743F5039F14E49DF91B6075CCEA1F6C5"/>
    <w:rsid w:val="001C31A4"/>
  </w:style>
  <w:style w:type="paragraph" w:customStyle="1" w:styleId="39BB4780031F429CA32E3546C308F859">
    <w:name w:val="39BB4780031F429CA32E3546C308F859"/>
    <w:rsid w:val="001C31A4"/>
  </w:style>
  <w:style w:type="paragraph" w:customStyle="1" w:styleId="2B4B3C14A35047CFA33F3C57F983FD2E">
    <w:name w:val="2B4B3C14A35047CFA33F3C57F983FD2E"/>
    <w:rsid w:val="001C31A4"/>
  </w:style>
  <w:style w:type="paragraph" w:customStyle="1" w:styleId="ABBF67D312804A54806AB7A906A2F2FC">
    <w:name w:val="ABBF67D312804A54806AB7A906A2F2FC"/>
    <w:rsid w:val="001C31A4"/>
  </w:style>
  <w:style w:type="paragraph" w:customStyle="1" w:styleId="CE4D5B237D0048D99D64726B1B0D6C73">
    <w:name w:val="CE4D5B237D0048D99D64726B1B0D6C73"/>
    <w:rsid w:val="001C31A4"/>
  </w:style>
  <w:style w:type="paragraph" w:customStyle="1" w:styleId="7AC1F476A9E24FD5A65F36157C1DDF64">
    <w:name w:val="7AC1F476A9E24FD5A65F36157C1DDF64"/>
    <w:rsid w:val="001C31A4"/>
  </w:style>
  <w:style w:type="paragraph" w:customStyle="1" w:styleId="6CF7F17C90F746F79BB56B55CE014CC7">
    <w:name w:val="6CF7F17C90F746F79BB56B55CE014CC7"/>
    <w:rsid w:val="001C31A4"/>
  </w:style>
  <w:style w:type="paragraph" w:customStyle="1" w:styleId="B13B0FB7F9374EC5962BDC7C44F9D508">
    <w:name w:val="B13B0FB7F9374EC5962BDC7C44F9D508"/>
    <w:rsid w:val="001C31A4"/>
  </w:style>
  <w:style w:type="paragraph" w:customStyle="1" w:styleId="C704F24BD95A4FB8AD3462831BC76B8A">
    <w:name w:val="C704F24BD95A4FB8AD3462831BC76B8A"/>
    <w:rsid w:val="001C31A4"/>
  </w:style>
  <w:style w:type="paragraph" w:customStyle="1" w:styleId="790E8FA12CFB4259915A0C9553F58C71">
    <w:name w:val="790E8FA12CFB4259915A0C9553F58C71"/>
    <w:rsid w:val="001C31A4"/>
  </w:style>
  <w:style w:type="paragraph" w:customStyle="1" w:styleId="EFBF8E4CD5D34BC2827DB094E53B03EB">
    <w:name w:val="EFBF8E4CD5D34BC2827DB094E53B03EB"/>
    <w:rsid w:val="001C31A4"/>
  </w:style>
  <w:style w:type="paragraph" w:customStyle="1" w:styleId="82FAE97D9FFD471CAA4A8C9FFB87578F">
    <w:name w:val="82FAE97D9FFD471CAA4A8C9FFB87578F"/>
    <w:rsid w:val="001C31A4"/>
  </w:style>
  <w:style w:type="paragraph" w:customStyle="1" w:styleId="2E6307F3EDDC4E33815F87D706AEC911">
    <w:name w:val="2E6307F3EDDC4E33815F87D706AEC911"/>
    <w:rsid w:val="001C31A4"/>
  </w:style>
  <w:style w:type="paragraph" w:customStyle="1" w:styleId="04B0592984E7488784F92E3A01FEC1F0">
    <w:name w:val="04B0592984E7488784F92E3A01FEC1F0"/>
    <w:rsid w:val="001C31A4"/>
  </w:style>
  <w:style w:type="paragraph" w:customStyle="1" w:styleId="1F85CD53E2D64AA5B2349F63C858D055">
    <w:name w:val="1F85CD53E2D64AA5B2349F63C858D055"/>
    <w:rsid w:val="001C31A4"/>
  </w:style>
  <w:style w:type="paragraph" w:customStyle="1" w:styleId="4BEF841670994F83AD6D4CE58F4A6F02">
    <w:name w:val="4BEF841670994F83AD6D4CE58F4A6F02"/>
    <w:rsid w:val="001C31A4"/>
  </w:style>
  <w:style w:type="paragraph" w:customStyle="1" w:styleId="647C17F813E948C1B05D38E43817DC76">
    <w:name w:val="647C17F813E948C1B05D38E43817DC76"/>
    <w:rsid w:val="001C31A4"/>
  </w:style>
  <w:style w:type="paragraph" w:customStyle="1" w:styleId="7CACEFAD187D45D293B8A5A2A9EAD066">
    <w:name w:val="7CACEFAD187D45D293B8A5A2A9EAD066"/>
    <w:rsid w:val="001C31A4"/>
  </w:style>
  <w:style w:type="paragraph" w:customStyle="1" w:styleId="82D103C9F0D74F7398E8E7D90E819397">
    <w:name w:val="82D103C9F0D74F7398E8E7D90E819397"/>
    <w:rsid w:val="001C31A4"/>
  </w:style>
  <w:style w:type="paragraph" w:customStyle="1" w:styleId="F6540056B24146AE8659DDA3FEDEB4D1">
    <w:name w:val="F6540056B24146AE8659DDA3FEDEB4D1"/>
    <w:rsid w:val="001C31A4"/>
  </w:style>
  <w:style w:type="paragraph" w:customStyle="1" w:styleId="A2FBB89F364642A8A49E7ECC07BFDED9">
    <w:name w:val="A2FBB89F364642A8A49E7ECC07BFDED9"/>
    <w:rsid w:val="001C31A4"/>
  </w:style>
  <w:style w:type="paragraph" w:customStyle="1" w:styleId="829D9AF0FFEB4AC18A6DF0A814FC479A">
    <w:name w:val="829D9AF0FFEB4AC18A6DF0A814FC479A"/>
    <w:rsid w:val="001C31A4"/>
  </w:style>
  <w:style w:type="paragraph" w:customStyle="1" w:styleId="A8138423D478434AA619400155FE0B6D">
    <w:name w:val="A8138423D478434AA619400155FE0B6D"/>
    <w:rsid w:val="001C31A4"/>
  </w:style>
  <w:style w:type="paragraph" w:customStyle="1" w:styleId="54BD411EC63942CDB6FB1FA1B05AAD97">
    <w:name w:val="54BD411EC63942CDB6FB1FA1B05AAD97"/>
    <w:rsid w:val="001C31A4"/>
  </w:style>
  <w:style w:type="paragraph" w:customStyle="1" w:styleId="50583E55818F456DAC314F3DC69F888E">
    <w:name w:val="50583E55818F456DAC314F3DC69F888E"/>
    <w:rsid w:val="001C31A4"/>
  </w:style>
  <w:style w:type="paragraph" w:customStyle="1" w:styleId="3179A07D881940C8B1C35EF7430FC48B">
    <w:name w:val="3179A07D881940C8B1C35EF7430FC48B"/>
    <w:rsid w:val="001C31A4"/>
  </w:style>
  <w:style w:type="paragraph" w:customStyle="1" w:styleId="2CAA71ADB44F417684220B944944951B">
    <w:name w:val="2CAA71ADB44F417684220B944944951B"/>
    <w:rsid w:val="001C31A4"/>
  </w:style>
  <w:style w:type="paragraph" w:customStyle="1" w:styleId="C2F8C1FE1132463C9F3E76CE4E710D27">
    <w:name w:val="C2F8C1FE1132463C9F3E76CE4E710D27"/>
    <w:rsid w:val="001C31A4"/>
  </w:style>
  <w:style w:type="paragraph" w:customStyle="1" w:styleId="F7F97B78B9F94C7F8943089A2104ABEE">
    <w:name w:val="F7F97B78B9F94C7F8943089A2104ABEE"/>
    <w:rsid w:val="001C31A4"/>
  </w:style>
  <w:style w:type="paragraph" w:customStyle="1" w:styleId="FB419999A92948CB9A856BF5AA6AB2ED">
    <w:name w:val="FB419999A92948CB9A856BF5AA6AB2ED"/>
    <w:rsid w:val="001C31A4"/>
  </w:style>
  <w:style w:type="paragraph" w:customStyle="1" w:styleId="1A67188E6DEB49DE94BF50D35AEA4FDC">
    <w:name w:val="1A67188E6DEB49DE94BF50D35AEA4FDC"/>
    <w:rsid w:val="001C31A4"/>
  </w:style>
  <w:style w:type="paragraph" w:customStyle="1" w:styleId="81B97157498C4116B51190A22A48173E">
    <w:name w:val="81B97157498C4116B51190A22A48173E"/>
    <w:rsid w:val="001C31A4"/>
  </w:style>
  <w:style w:type="paragraph" w:customStyle="1" w:styleId="D01F64B642654EB7BC1FBD117E363F8F">
    <w:name w:val="D01F64B642654EB7BC1FBD117E363F8F"/>
    <w:rsid w:val="001C31A4"/>
  </w:style>
  <w:style w:type="paragraph" w:customStyle="1" w:styleId="01607CE5E3EE4459AE6007CCF4A8E34D">
    <w:name w:val="01607CE5E3EE4459AE6007CCF4A8E34D"/>
    <w:rsid w:val="001C31A4"/>
  </w:style>
  <w:style w:type="paragraph" w:customStyle="1" w:styleId="D8E98BAAAD68486C94A99AB3200A861D">
    <w:name w:val="D8E98BAAAD68486C94A99AB3200A861D"/>
    <w:rsid w:val="001C31A4"/>
  </w:style>
  <w:style w:type="paragraph" w:customStyle="1" w:styleId="01529FBAC916413FAD7D7C654023FA4D">
    <w:name w:val="01529FBAC916413FAD7D7C654023FA4D"/>
    <w:rsid w:val="001C31A4"/>
  </w:style>
  <w:style w:type="paragraph" w:customStyle="1" w:styleId="B32E87474E6F4898BF775BA9ACC6A405">
    <w:name w:val="B32E87474E6F4898BF775BA9ACC6A405"/>
    <w:rsid w:val="001C31A4"/>
  </w:style>
  <w:style w:type="paragraph" w:customStyle="1" w:styleId="A1FFCA37BCED450CB0BE68FB2F7F0CD3">
    <w:name w:val="A1FFCA37BCED450CB0BE68FB2F7F0CD3"/>
    <w:rsid w:val="001C31A4"/>
  </w:style>
  <w:style w:type="paragraph" w:customStyle="1" w:styleId="BE1668FE2E2C44FDB390AF1E065C0197">
    <w:name w:val="BE1668FE2E2C44FDB390AF1E065C0197"/>
    <w:rsid w:val="001C31A4"/>
  </w:style>
  <w:style w:type="paragraph" w:customStyle="1" w:styleId="90070B87F4244B89BBA1EEEFD04F8D13">
    <w:name w:val="90070B87F4244B89BBA1EEEFD04F8D13"/>
    <w:rsid w:val="001C31A4"/>
  </w:style>
  <w:style w:type="paragraph" w:customStyle="1" w:styleId="6EF56314416B4C53ACAE96ECC8405D6E">
    <w:name w:val="6EF56314416B4C53ACAE96ECC8405D6E"/>
    <w:rsid w:val="001C31A4"/>
  </w:style>
  <w:style w:type="paragraph" w:customStyle="1" w:styleId="CD1E9D8494E147D7BC1D397EE3AB2405">
    <w:name w:val="CD1E9D8494E147D7BC1D397EE3AB2405"/>
    <w:rsid w:val="001C31A4"/>
  </w:style>
  <w:style w:type="paragraph" w:customStyle="1" w:styleId="244166D149E0443BB5639141865D0516">
    <w:name w:val="244166D149E0443BB5639141865D0516"/>
    <w:rsid w:val="001C31A4"/>
  </w:style>
  <w:style w:type="paragraph" w:customStyle="1" w:styleId="BBE831785FAE499E9E8E2CFE56E05ADB">
    <w:name w:val="BBE831785FAE499E9E8E2CFE56E05ADB"/>
    <w:rsid w:val="001C31A4"/>
  </w:style>
  <w:style w:type="paragraph" w:customStyle="1" w:styleId="2C0D9E25429740A9932196054A1C849A">
    <w:name w:val="2C0D9E25429740A9932196054A1C849A"/>
    <w:rsid w:val="001C31A4"/>
  </w:style>
  <w:style w:type="paragraph" w:customStyle="1" w:styleId="8BE820E6181146EAB80E35C1A6D84DED">
    <w:name w:val="8BE820E6181146EAB80E35C1A6D84DED"/>
    <w:rsid w:val="001C31A4"/>
  </w:style>
  <w:style w:type="paragraph" w:customStyle="1" w:styleId="C5910C8C5E0841AD854A6B413D59158D">
    <w:name w:val="C5910C8C5E0841AD854A6B413D59158D"/>
    <w:rsid w:val="001C31A4"/>
  </w:style>
  <w:style w:type="paragraph" w:customStyle="1" w:styleId="DA32D577C32F427CAA98F105E66CC26F">
    <w:name w:val="DA32D577C32F427CAA98F105E66CC26F"/>
    <w:rsid w:val="001C31A4"/>
  </w:style>
  <w:style w:type="paragraph" w:customStyle="1" w:styleId="713262E730DE47F9843CF5C7F6466358">
    <w:name w:val="713262E730DE47F9843CF5C7F6466358"/>
    <w:rsid w:val="001C31A4"/>
  </w:style>
  <w:style w:type="paragraph" w:customStyle="1" w:styleId="9A5019D89DF7493BA84177EBB2935842">
    <w:name w:val="9A5019D89DF7493BA84177EBB2935842"/>
    <w:rsid w:val="001C31A4"/>
  </w:style>
  <w:style w:type="paragraph" w:customStyle="1" w:styleId="642E280141D545DCB1D7B1D3B4F93B50">
    <w:name w:val="642E280141D545DCB1D7B1D3B4F93B50"/>
    <w:rsid w:val="001C31A4"/>
  </w:style>
  <w:style w:type="paragraph" w:customStyle="1" w:styleId="92C1FEDB8DD24356B160B8550F8C2A47">
    <w:name w:val="92C1FEDB8DD24356B160B8550F8C2A47"/>
    <w:rsid w:val="001C31A4"/>
  </w:style>
  <w:style w:type="paragraph" w:customStyle="1" w:styleId="E027A0F4024A4FC9ABD8AD2E2408C3F0">
    <w:name w:val="E027A0F4024A4FC9ABD8AD2E2408C3F0"/>
    <w:rsid w:val="001C31A4"/>
  </w:style>
  <w:style w:type="paragraph" w:customStyle="1" w:styleId="8EC5E29E112B4AA4BA0BF04219D02F85">
    <w:name w:val="8EC5E29E112B4AA4BA0BF04219D02F85"/>
    <w:rsid w:val="001C31A4"/>
  </w:style>
  <w:style w:type="paragraph" w:customStyle="1" w:styleId="C67EA6770A0E4D5BB63A6A0AAE91191F">
    <w:name w:val="C67EA6770A0E4D5BB63A6A0AAE91191F"/>
    <w:rsid w:val="001C31A4"/>
  </w:style>
  <w:style w:type="paragraph" w:customStyle="1" w:styleId="2C1E3ACAEE4F424AB0AC3719AC9F9B5A">
    <w:name w:val="2C1E3ACAEE4F424AB0AC3719AC9F9B5A"/>
    <w:rsid w:val="001C31A4"/>
  </w:style>
  <w:style w:type="paragraph" w:customStyle="1" w:styleId="C5511965226441A29175D0FD785EAC83">
    <w:name w:val="C5511965226441A29175D0FD785EAC83"/>
    <w:rsid w:val="001C31A4"/>
  </w:style>
  <w:style w:type="paragraph" w:customStyle="1" w:styleId="84D1F432A80F4DF082FA83C8A9B8324C">
    <w:name w:val="84D1F432A80F4DF082FA83C8A9B8324C"/>
    <w:rsid w:val="001C31A4"/>
  </w:style>
  <w:style w:type="paragraph" w:customStyle="1" w:styleId="F4508DA9108749F390526D1B6FEA39B1">
    <w:name w:val="F4508DA9108749F390526D1B6FEA39B1"/>
    <w:rsid w:val="001C31A4"/>
  </w:style>
  <w:style w:type="paragraph" w:customStyle="1" w:styleId="DB70B80888E940E1980C007B6AD5974C">
    <w:name w:val="DB70B80888E940E1980C007B6AD5974C"/>
    <w:rsid w:val="001C31A4"/>
  </w:style>
  <w:style w:type="paragraph" w:customStyle="1" w:styleId="B96946A2FF364B8DA98ADF09D4E0B4D9">
    <w:name w:val="B96946A2FF364B8DA98ADF09D4E0B4D9"/>
    <w:rsid w:val="001C31A4"/>
  </w:style>
  <w:style w:type="paragraph" w:customStyle="1" w:styleId="5886BD217B0343089D32FAA73F32FCE5">
    <w:name w:val="5886BD217B0343089D32FAA73F32FCE5"/>
    <w:rsid w:val="001C31A4"/>
  </w:style>
  <w:style w:type="paragraph" w:customStyle="1" w:styleId="F44512BBB68740FCBC43601067A31BDD">
    <w:name w:val="F44512BBB68740FCBC43601067A31BDD"/>
    <w:rsid w:val="001C31A4"/>
  </w:style>
  <w:style w:type="paragraph" w:customStyle="1" w:styleId="540D66553D624A7DBEAB64880995EA58">
    <w:name w:val="540D66553D624A7DBEAB64880995EA58"/>
    <w:rsid w:val="001C31A4"/>
  </w:style>
  <w:style w:type="paragraph" w:customStyle="1" w:styleId="CA18B54A04C94510B540BB545B057D11">
    <w:name w:val="CA18B54A04C94510B540BB545B057D11"/>
    <w:rsid w:val="001C31A4"/>
  </w:style>
  <w:style w:type="paragraph" w:customStyle="1" w:styleId="6DBA5FA0D0A44B9ABD11E545E9291406">
    <w:name w:val="6DBA5FA0D0A44B9ABD11E545E9291406"/>
    <w:rsid w:val="001C31A4"/>
  </w:style>
  <w:style w:type="paragraph" w:customStyle="1" w:styleId="F83D08AFF82F409099321D74F97FC42F">
    <w:name w:val="F83D08AFF82F409099321D74F97FC42F"/>
    <w:rsid w:val="001C31A4"/>
  </w:style>
  <w:style w:type="paragraph" w:customStyle="1" w:styleId="D90671354FF94B44934FD9E126C443D7">
    <w:name w:val="D90671354FF94B44934FD9E126C443D7"/>
    <w:rsid w:val="001C31A4"/>
  </w:style>
  <w:style w:type="paragraph" w:customStyle="1" w:styleId="9FF7E02189D64F56B5EE29C73308FCF9">
    <w:name w:val="9FF7E02189D64F56B5EE29C73308FCF9"/>
    <w:rsid w:val="001C31A4"/>
  </w:style>
  <w:style w:type="paragraph" w:customStyle="1" w:styleId="C4BD16F73BE74BBA9E81417B0FA1F725">
    <w:name w:val="C4BD16F73BE74BBA9E81417B0FA1F725"/>
    <w:rsid w:val="001C31A4"/>
  </w:style>
  <w:style w:type="paragraph" w:customStyle="1" w:styleId="6C54DE31797C433D9273BDF952C61CC6">
    <w:name w:val="6C54DE31797C433D9273BDF952C61CC6"/>
    <w:rsid w:val="001C31A4"/>
  </w:style>
  <w:style w:type="paragraph" w:customStyle="1" w:styleId="EE8F9860668948DE8C308604E8C64084">
    <w:name w:val="EE8F9860668948DE8C308604E8C64084"/>
    <w:rsid w:val="001C31A4"/>
  </w:style>
  <w:style w:type="paragraph" w:customStyle="1" w:styleId="7B1A71D024B448ADA912B618D32F3BBF">
    <w:name w:val="7B1A71D024B448ADA912B618D32F3BBF"/>
    <w:rsid w:val="001C31A4"/>
  </w:style>
  <w:style w:type="paragraph" w:customStyle="1" w:styleId="974A192E57C6410A838DC8574CA5E3D7">
    <w:name w:val="974A192E57C6410A838DC8574CA5E3D7"/>
    <w:rsid w:val="001C31A4"/>
  </w:style>
  <w:style w:type="paragraph" w:customStyle="1" w:styleId="5C3086CC4A6140D681AB10B7C0EB38B1">
    <w:name w:val="5C3086CC4A6140D681AB10B7C0EB38B1"/>
    <w:rsid w:val="001C31A4"/>
  </w:style>
  <w:style w:type="paragraph" w:customStyle="1" w:styleId="28F96F5E85244299AD391C4678939512">
    <w:name w:val="28F96F5E85244299AD391C4678939512"/>
    <w:rsid w:val="001C31A4"/>
  </w:style>
  <w:style w:type="paragraph" w:customStyle="1" w:styleId="B2B63D837E674DFEBE428BB1792ED870">
    <w:name w:val="B2B63D837E674DFEBE428BB1792ED870"/>
    <w:rsid w:val="001C31A4"/>
  </w:style>
  <w:style w:type="paragraph" w:customStyle="1" w:styleId="9B13CB1610804A46B2EC797DCEBD4CD7">
    <w:name w:val="9B13CB1610804A46B2EC797DCEBD4CD7"/>
    <w:rsid w:val="001C31A4"/>
  </w:style>
  <w:style w:type="paragraph" w:customStyle="1" w:styleId="D79D24B6ACB3439FA3957FCE5577A101">
    <w:name w:val="D79D24B6ACB3439FA3957FCE5577A101"/>
    <w:rsid w:val="001C31A4"/>
  </w:style>
  <w:style w:type="paragraph" w:customStyle="1" w:styleId="DD089B678A3945DB9DFC1E06151BD8FA">
    <w:name w:val="DD089B678A3945DB9DFC1E06151BD8FA"/>
    <w:rsid w:val="001C31A4"/>
  </w:style>
  <w:style w:type="paragraph" w:customStyle="1" w:styleId="98B32D94BC7441DAAA3C3B2D662F10AD">
    <w:name w:val="98B32D94BC7441DAAA3C3B2D662F10AD"/>
    <w:rsid w:val="001C31A4"/>
  </w:style>
  <w:style w:type="paragraph" w:customStyle="1" w:styleId="6DDC1E07FE714996B1584CA155A908DC">
    <w:name w:val="6DDC1E07FE714996B1584CA155A908DC"/>
    <w:rsid w:val="001C31A4"/>
  </w:style>
  <w:style w:type="paragraph" w:customStyle="1" w:styleId="6F6CFA65BBF54187B0BC96A08EA551AC">
    <w:name w:val="6F6CFA65BBF54187B0BC96A08EA551AC"/>
    <w:rsid w:val="001C31A4"/>
  </w:style>
  <w:style w:type="paragraph" w:customStyle="1" w:styleId="EB08757C18FE4451A5CA8793D3B7BF87">
    <w:name w:val="EB08757C18FE4451A5CA8793D3B7BF87"/>
    <w:rsid w:val="001C31A4"/>
  </w:style>
  <w:style w:type="paragraph" w:customStyle="1" w:styleId="CAB193BB819B45ED8BFCC844BBB59F15">
    <w:name w:val="CAB193BB819B45ED8BFCC844BBB59F15"/>
    <w:rsid w:val="001C31A4"/>
  </w:style>
  <w:style w:type="paragraph" w:customStyle="1" w:styleId="C4043DEABCD048D2B571CE097BAA6071">
    <w:name w:val="C4043DEABCD048D2B571CE097BAA6071"/>
    <w:rsid w:val="001C31A4"/>
  </w:style>
  <w:style w:type="paragraph" w:customStyle="1" w:styleId="F184E55184F44E9DA798B5CB53247D61">
    <w:name w:val="F184E55184F44E9DA798B5CB53247D61"/>
    <w:rsid w:val="001C31A4"/>
  </w:style>
  <w:style w:type="paragraph" w:customStyle="1" w:styleId="FE7F00CAD78B48E8AAAC11A6BD571D8F">
    <w:name w:val="FE7F00CAD78B48E8AAAC11A6BD571D8F"/>
    <w:rsid w:val="001C31A4"/>
  </w:style>
  <w:style w:type="paragraph" w:customStyle="1" w:styleId="5EF502D17F7B4A188EFD7CB40E08A6BF">
    <w:name w:val="5EF502D17F7B4A188EFD7CB40E08A6BF"/>
    <w:rsid w:val="001C31A4"/>
  </w:style>
  <w:style w:type="paragraph" w:customStyle="1" w:styleId="45A2F9B364F24484A7B1AE1EAE0E846D">
    <w:name w:val="45A2F9B364F24484A7B1AE1EAE0E846D"/>
    <w:rsid w:val="001C31A4"/>
  </w:style>
  <w:style w:type="paragraph" w:customStyle="1" w:styleId="30C81665CCCE4ADF8BD217321E110A05">
    <w:name w:val="30C81665CCCE4ADF8BD217321E110A05"/>
    <w:rsid w:val="001C31A4"/>
  </w:style>
  <w:style w:type="paragraph" w:customStyle="1" w:styleId="B33A951B32C342A0A5FC107F9B9B0188">
    <w:name w:val="B33A951B32C342A0A5FC107F9B9B0188"/>
    <w:rsid w:val="001C31A4"/>
  </w:style>
  <w:style w:type="paragraph" w:customStyle="1" w:styleId="80A1275DFA674334B79C758144D3869B">
    <w:name w:val="80A1275DFA674334B79C758144D3869B"/>
    <w:rsid w:val="001C31A4"/>
  </w:style>
  <w:style w:type="paragraph" w:customStyle="1" w:styleId="8713FEC4C5274B20AF9282B14FAC21BF">
    <w:name w:val="8713FEC4C5274B20AF9282B14FAC21BF"/>
    <w:rsid w:val="001C31A4"/>
  </w:style>
  <w:style w:type="paragraph" w:customStyle="1" w:styleId="E04BF36F88794E1F86EAF7FB408C6823">
    <w:name w:val="E04BF36F88794E1F86EAF7FB408C6823"/>
    <w:rsid w:val="001C31A4"/>
  </w:style>
  <w:style w:type="paragraph" w:customStyle="1" w:styleId="3B0F37D2252F455F8A2B18E99E04D939">
    <w:name w:val="3B0F37D2252F455F8A2B18E99E04D939"/>
    <w:rsid w:val="001C31A4"/>
  </w:style>
  <w:style w:type="paragraph" w:customStyle="1" w:styleId="F2561C73A8274864B04A6E6219C31BE1">
    <w:name w:val="F2561C73A8274864B04A6E6219C31BE1"/>
    <w:rsid w:val="001C31A4"/>
  </w:style>
  <w:style w:type="paragraph" w:customStyle="1" w:styleId="F552FBDDBC5D4AB09EFDB1D31DD54074">
    <w:name w:val="F552FBDDBC5D4AB09EFDB1D31DD54074"/>
    <w:rsid w:val="001C31A4"/>
  </w:style>
  <w:style w:type="paragraph" w:customStyle="1" w:styleId="919FCCBE50FF48718F7A440E61DC2C74">
    <w:name w:val="919FCCBE50FF48718F7A440E61DC2C74"/>
    <w:rsid w:val="001C31A4"/>
  </w:style>
  <w:style w:type="paragraph" w:customStyle="1" w:styleId="0D8D8CBCB1B04C85B51EF95365FDAB31">
    <w:name w:val="0D8D8CBCB1B04C85B51EF95365FDAB31"/>
    <w:rsid w:val="001C31A4"/>
  </w:style>
  <w:style w:type="paragraph" w:customStyle="1" w:styleId="AD44F71B91FD445EA8303C4B9143904C">
    <w:name w:val="AD44F71B91FD445EA8303C4B9143904C"/>
    <w:rsid w:val="001C31A4"/>
  </w:style>
  <w:style w:type="paragraph" w:customStyle="1" w:styleId="09FEF4546AE64CDD8D844D699E12C34B">
    <w:name w:val="09FEF4546AE64CDD8D844D699E12C34B"/>
    <w:rsid w:val="001C31A4"/>
  </w:style>
  <w:style w:type="paragraph" w:customStyle="1" w:styleId="CD318CEFCDDD42A48D3918734B5A4776">
    <w:name w:val="CD318CEFCDDD42A48D3918734B5A4776"/>
    <w:rsid w:val="001C31A4"/>
  </w:style>
  <w:style w:type="paragraph" w:customStyle="1" w:styleId="F07179B56ED74630895740727D366B9F">
    <w:name w:val="F07179B56ED74630895740727D366B9F"/>
    <w:rsid w:val="001C31A4"/>
  </w:style>
  <w:style w:type="paragraph" w:customStyle="1" w:styleId="C9C21085C0E546E09BDE2723B344D3D3">
    <w:name w:val="C9C21085C0E546E09BDE2723B344D3D3"/>
    <w:rsid w:val="001C31A4"/>
  </w:style>
  <w:style w:type="paragraph" w:customStyle="1" w:styleId="26D3C4147EB64F60830499FCBACD33A1">
    <w:name w:val="26D3C4147EB64F60830499FCBACD33A1"/>
    <w:rsid w:val="001C31A4"/>
  </w:style>
  <w:style w:type="paragraph" w:customStyle="1" w:styleId="62EA5840616049D0B6FF2B0E712C57C4">
    <w:name w:val="62EA5840616049D0B6FF2B0E712C57C4"/>
    <w:rsid w:val="001C31A4"/>
  </w:style>
  <w:style w:type="paragraph" w:customStyle="1" w:styleId="43E2775766C940F5BA130FF9240A38B3">
    <w:name w:val="43E2775766C940F5BA130FF9240A38B3"/>
    <w:rsid w:val="001C31A4"/>
  </w:style>
  <w:style w:type="paragraph" w:customStyle="1" w:styleId="CA74491B06604EF5A33D54ACEDE0CD73">
    <w:name w:val="CA74491B06604EF5A33D54ACEDE0CD73"/>
    <w:rsid w:val="001C31A4"/>
  </w:style>
  <w:style w:type="paragraph" w:customStyle="1" w:styleId="881DB257BBD9429C8B90DDD90D5AF2FF">
    <w:name w:val="881DB257BBD9429C8B90DDD90D5AF2FF"/>
    <w:rsid w:val="001C31A4"/>
  </w:style>
  <w:style w:type="paragraph" w:customStyle="1" w:styleId="6CED69E1F51645E68CA371C81176770D">
    <w:name w:val="6CED69E1F51645E68CA371C81176770D"/>
    <w:rsid w:val="001C31A4"/>
  </w:style>
  <w:style w:type="paragraph" w:customStyle="1" w:styleId="90B7C66A1FFD4290B8AC112DB54994F8">
    <w:name w:val="90B7C66A1FFD4290B8AC112DB54994F8"/>
    <w:rsid w:val="001C31A4"/>
  </w:style>
  <w:style w:type="paragraph" w:customStyle="1" w:styleId="525BFC1B625149258E5D62909336BC21">
    <w:name w:val="525BFC1B625149258E5D62909336BC21"/>
    <w:rsid w:val="001C31A4"/>
  </w:style>
  <w:style w:type="paragraph" w:customStyle="1" w:styleId="653E2C48094B47D4BD3624B5FD807AFA">
    <w:name w:val="653E2C48094B47D4BD3624B5FD807AFA"/>
    <w:rsid w:val="001C31A4"/>
  </w:style>
  <w:style w:type="paragraph" w:customStyle="1" w:styleId="2491C6F7EC084CDE996B4C9AACBF8071">
    <w:name w:val="2491C6F7EC084CDE996B4C9AACBF8071"/>
    <w:rsid w:val="001C31A4"/>
  </w:style>
  <w:style w:type="paragraph" w:customStyle="1" w:styleId="C7FB8243DAF149519A216C674C46CFB2">
    <w:name w:val="C7FB8243DAF149519A216C674C46CFB2"/>
    <w:rsid w:val="001C31A4"/>
  </w:style>
  <w:style w:type="paragraph" w:customStyle="1" w:styleId="3E9FEE11ED2F4BC49CBA06CB0AC004B2">
    <w:name w:val="3E9FEE11ED2F4BC49CBA06CB0AC004B2"/>
    <w:rsid w:val="001C31A4"/>
  </w:style>
  <w:style w:type="paragraph" w:customStyle="1" w:styleId="6FEB0EB8BDB94F5490976A3AB7AE3553">
    <w:name w:val="6FEB0EB8BDB94F5490976A3AB7AE3553"/>
    <w:rsid w:val="001C31A4"/>
  </w:style>
  <w:style w:type="paragraph" w:customStyle="1" w:styleId="5430A3FF0F6945329E84CFBB72896B2A">
    <w:name w:val="5430A3FF0F6945329E84CFBB72896B2A"/>
    <w:rsid w:val="001C31A4"/>
  </w:style>
  <w:style w:type="paragraph" w:customStyle="1" w:styleId="8C267057CCC1441A86D226B6CD212A14">
    <w:name w:val="8C267057CCC1441A86D226B6CD212A14"/>
    <w:rsid w:val="001C31A4"/>
  </w:style>
  <w:style w:type="paragraph" w:customStyle="1" w:styleId="209CA64B9BCD41C78FA1D3E2E97F0B4C">
    <w:name w:val="209CA64B9BCD41C78FA1D3E2E97F0B4C"/>
    <w:rsid w:val="001C31A4"/>
  </w:style>
  <w:style w:type="paragraph" w:customStyle="1" w:styleId="FED38B5DDE48462C90171A8659281A8D">
    <w:name w:val="FED38B5DDE48462C90171A8659281A8D"/>
    <w:rsid w:val="001C31A4"/>
  </w:style>
  <w:style w:type="paragraph" w:customStyle="1" w:styleId="BCBE0E87585B4D55BDFF9B5B34ECC94D">
    <w:name w:val="BCBE0E87585B4D55BDFF9B5B34ECC94D"/>
    <w:rsid w:val="001C31A4"/>
  </w:style>
  <w:style w:type="paragraph" w:customStyle="1" w:styleId="A2BF731561974FADACF6CEC61A27F116">
    <w:name w:val="A2BF731561974FADACF6CEC61A27F116"/>
    <w:rsid w:val="001C31A4"/>
  </w:style>
  <w:style w:type="paragraph" w:customStyle="1" w:styleId="84614D2127964F498B44D8BE43F1B819">
    <w:name w:val="84614D2127964F498B44D8BE43F1B819"/>
    <w:rsid w:val="001C31A4"/>
  </w:style>
  <w:style w:type="paragraph" w:customStyle="1" w:styleId="BF0AC1ADCA5E43C9BCFA439D3A3175E3">
    <w:name w:val="BF0AC1ADCA5E43C9BCFA439D3A3175E3"/>
    <w:rsid w:val="001C31A4"/>
  </w:style>
  <w:style w:type="paragraph" w:customStyle="1" w:styleId="D3CE4EE3052947C2811C060420F1A179">
    <w:name w:val="D3CE4EE3052947C2811C060420F1A179"/>
    <w:rsid w:val="001C31A4"/>
  </w:style>
  <w:style w:type="paragraph" w:customStyle="1" w:styleId="7799AF82AC6246C09B92D5B2AFB5E304">
    <w:name w:val="7799AF82AC6246C09B92D5B2AFB5E304"/>
    <w:rsid w:val="001C31A4"/>
  </w:style>
  <w:style w:type="paragraph" w:customStyle="1" w:styleId="C73609CC4E29468A8DA90F6B7BB761AA">
    <w:name w:val="C73609CC4E29468A8DA90F6B7BB761AA"/>
    <w:rsid w:val="001C31A4"/>
  </w:style>
  <w:style w:type="paragraph" w:customStyle="1" w:styleId="F69CAF5E78034A2D9008EACB69C18EA3">
    <w:name w:val="F69CAF5E78034A2D9008EACB69C18EA3"/>
    <w:rsid w:val="001C31A4"/>
  </w:style>
  <w:style w:type="paragraph" w:customStyle="1" w:styleId="FC290016471348CB9475B8E00F19B85D">
    <w:name w:val="FC290016471348CB9475B8E00F19B85D"/>
    <w:rsid w:val="001C31A4"/>
  </w:style>
  <w:style w:type="paragraph" w:customStyle="1" w:styleId="33FCA85A78B84390BBBA77D17D1B8191">
    <w:name w:val="33FCA85A78B84390BBBA77D17D1B8191"/>
    <w:rsid w:val="001C31A4"/>
  </w:style>
  <w:style w:type="paragraph" w:customStyle="1" w:styleId="928108D2257F4D24B177FD5E1439631B">
    <w:name w:val="928108D2257F4D24B177FD5E1439631B"/>
    <w:rsid w:val="001C31A4"/>
  </w:style>
  <w:style w:type="paragraph" w:customStyle="1" w:styleId="8667606AFE90434294C28EEA2DD159BF">
    <w:name w:val="8667606AFE90434294C28EEA2DD159BF"/>
    <w:rsid w:val="001C31A4"/>
  </w:style>
  <w:style w:type="paragraph" w:customStyle="1" w:styleId="39AB7C2456C945F183371471E4CFE4C1">
    <w:name w:val="39AB7C2456C945F183371471E4CFE4C1"/>
    <w:rsid w:val="001C31A4"/>
  </w:style>
  <w:style w:type="paragraph" w:customStyle="1" w:styleId="71E841DEDC3A4A25820D89A9D7DB309C">
    <w:name w:val="71E841DEDC3A4A25820D89A9D7DB309C"/>
    <w:rsid w:val="001C31A4"/>
  </w:style>
  <w:style w:type="paragraph" w:customStyle="1" w:styleId="2725E234A28B4D7994EBCB3422F664D8">
    <w:name w:val="2725E234A28B4D7994EBCB3422F664D8"/>
    <w:rsid w:val="001C31A4"/>
  </w:style>
  <w:style w:type="paragraph" w:customStyle="1" w:styleId="38B3E93E869647D280017B46163B4D4C">
    <w:name w:val="38B3E93E869647D280017B46163B4D4C"/>
    <w:rsid w:val="001C31A4"/>
  </w:style>
  <w:style w:type="paragraph" w:customStyle="1" w:styleId="4A26D0DF061B496A9DF3EF3F38232452">
    <w:name w:val="4A26D0DF061B496A9DF3EF3F38232452"/>
    <w:rsid w:val="001C31A4"/>
  </w:style>
  <w:style w:type="paragraph" w:customStyle="1" w:styleId="A9B63FD536AC49F58865A0A535098776">
    <w:name w:val="A9B63FD536AC49F58865A0A535098776"/>
    <w:rsid w:val="001C31A4"/>
  </w:style>
  <w:style w:type="paragraph" w:customStyle="1" w:styleId="635C53079EBC49E98AD275CBADF9D7E1">
    <w:name w:val="635C53079EBC49E98AD275CBADF9D7E1"/>
    <w:rsid w:val="001C31A4"/>
  </w:style>
  <w:style w:type="paragraph" w:customStyle="1" w:styleId="A4F982BAC6BF46339D3B1061AB3B8A35">
    <w:name w:val="A4F982BAC6BF46339D3B1061AB3B8A35"/>
    <w:rsid w:val="001C31A4"/>
  </w:style>
  <w:style w:type="paragraph" w:customStyle="1" w:styleId="D3D68043E6A346DE98AC58C870764FFF">
    <w:name w:val="D3D68043E6A346DE98AC58C870764FFF"/>
    <w:rsid w:val="001C31A4"/>
  </w:style>
  <w:style w:type="paragraph" w:customStyle="1" w:styleId="6A7AF47B9119431AB4119EC0626E9BE9">
    <w:name w:val="6A7AF47B9119431AB4119EC0626E9BE9"/>
    <w:rsid w:val="001C31A4"/>
  </w:style>
  <w:style w:type="paragraph" w:customStyle="1" w:styleId="84CF6F19FFD740ADADDAB4A849CFE0FD">
    <w:name w:val="84CF6F19FFD740ADADDAB4A849CFE0FD"/>
    <w:rsid w:val="001C31A4"/>
  </w:style>
  <w:style w:type="paragraph" w:customStyle="1" w:styleId="E73821ED514941D8B4A32F336621605F">
    <w:name w:val="E73821ED514941D8B4A32F336621605F"/>
    <w:rsid w:val="001C31A4"/>
  </w:style>
  <w:style w:type="paragraph" w:customStyle="1" w:styleId="A16F2A7BBA4741FF8A4185F6B9361BEF">
    <w:name w:val="A16F2A7BBA4741FF8A4185F6B9361BEF"/>
    <w:rsid w:val="001C31A4"/>
  </w:style>
  <w:style w:type="paragraph" w:customStyle="1" w:styleId="184103F8CE584DAC93D1E62572500B68">
    <w:name w:val="184103F8CE584DAC93D1E62572500B68"/>
    <w:rsid w:val="001C31A4"/>
  </w:style>
  <w:style w:type="paragraph" w:customStyle="1" w:styleId="AC46A007B6B2481DA97D307C0811ECC0">
    <w:name w:val="AC46A007B6B2481DA97D307C0811ECC0"/>
    <w:rsid w:val="001C31A4"/>
  </w:style>
  <w:style w:type="paragraph" w:customStyle="1" w:styleId="8327332BC7284C3DBA426F07A7893C75">
    <w:name w:val="8327332BC7284C3DBA426F07A7893C75"/>
    <w:rsid w:val="001C31A4"/>
  </w:style>
  <w:style w:type="paragraph" w:customStyle="1" w:styleId="5AF490D18C5B4163AC1BB49338987844">
    <w:name w:val="5AF490D18C5B4163AC1BB49338987844"/>
    <w:rsid w:val="001C31A4"/>
  </w:style>
  <w:style w:type="paragraph" w:customStyle="1" w:styleId="8385807D2B1B43A3B530FC00099A5F9D">
    <w:name w:val="8385807D2B1B43A3B530FC00099A5F9D"/>
    <w:rsid w:val="001C31A4"/>
  </w:style>
  <w:style w:type="paragraph" w:customStyle="1" w:styleId="35521812C6AA4690A0474A5425CAE4B1">
    <w:name w:val="35521812C6AA4690A0474A5425CAE4B1"/>
    <w:rsid w:val="001C31A4"/>
  </w:style>
  <w:style w:type="paragraph" w:customStyle="1" w:styleId="E361EBAC62F1448787F632464CF8C293">
    <w:name w:val="E361EBAC62F1448787F632464CF8C293"/>
    <w:rsid w:val="001C31A4"/>
  </w:style>
  <w:style w:type="paragraph" w:customStyle="1" w:styleId="3EEAE9693E784598A334559CA7925B93">
    <w:name w:val="3EEAE9693E784598A334559CA7925B93"/>
    <w:rsid w:val="001C31A4"/>
  </w:style>
  <w:style w:type="paragraph" w:customStyle="1" w:styleId="952D469C1386487B841FE76BEB73197E">
    <w:name w:val="952D469C1386487B841FE76BEB73197E"/>
    <w:rsid w:val="001C31A4"/>
  </w:style>
  <w:style w:type="paragraph" w:customStyle="1" w:styleId="2024C19255F14704A39587879A5D849C">
    <w:name w:val="2024C19255F14704A39587879A5D849C"/>
    <w:rsid w:val="001C31A4"/>
  </w:style>
  <w:style w:type="paragraph" w:customStyle="1" w:styleId="8097BD385ABD492DA897AFF131A88015">
    <w:name w:val="8097BD385ABD492DA897AFF131A88015"/>
    <w:rsid w:val="001C31A4"/>
  </w:style>
  <w:style w:type="paragraph" w:customStyle="1" w:styleId="8E98F824D4BA430AB076CE5C124396CA">
    <w:name w:val="8E98F824D4BA430AB076CE5C124396CA"/>
    <w:rsid w:val="001C31A4"/>
  </w:style>
  <w:style w:type="paragraph" w:customStyle="1" w:styleId="CBC3E2784A694617B9A82ED93DA1017D">
    <w:name w:val="CBC3E2784A694617B9A82ED93DA1017D"/>
    <w:rsid w:val="001C31A4"/>
  </w:style>
  <w:style w:type="paragraph" w:customStyle="1" w:styleId="1644EEA18132420D9B5431F3E5967EEC">
    <w:name w:val="1644EEA18132420D9B5431F3E5967EEC"/>
    <w:rsid w:val="001C31A4"/>
  </w:style>
  <w:style w:type="paragraph" w:customStyle="1" w:styleId="15EF0CB721C141719EDFCD44A6A88C41">
    <w:name w:val="15EF0CB721C141719EDFCD44A6A88C41"/>
    <w:rsid w:val="001C31A4"/>
  </w:style>
  <w:style w:type="paragraph" w:customStyle="1" w:styleId="C9671110CF56462EA0B617E9D171F965">
    <w:name w:val="C9671110CF56462EA0B617E9D171F965"/>
    <w:rsid w:val="001C31A4"/>
  </w:style>
  <w:style w:type="paragraph" w:customStyle="1" w:styleId="5AD7B669BE314697924441F5397B8EC7">
    <w:name w:val="5AD7B669BE314697924441F5397B8EC7"/>
    <w:rsid w:val="001C31A4"/>
  </w:style>
  <w:style w:type="paragraph" w:customStyle="1" w:styleId="59170F0ADE844DCEAB65108C796F1405">
    <w:name w:val="59170F0ADE844DCEAB65108C796F1405"/>
    <w:rsid w:val="001C31A4"/>
  </w:style>
  <w:style w:type="paragraph" w:customStyle="1" w:styleId="FB84FED558F648EAB885032BB3E346DC">
    <w:name w:val="FB84FED558F648EAB885032BB3E346DC"/>
    <w:rsid w:val="001C31A4"/>
  </w:style>
  <w:style w:type="paragraph" w:customStyle="1" w:styleId="8EFD85B9282D483AB0E91E5EDA75D9CB">
    <w:name w:val="8EFD85B9282D483AB0E91E5EDA75D9CB"/>
    <w:rsid w:val="001C31A4"/>
  </w:style>
  <w:style w:type="paragraph" w:customStyle="1" w:styleId="47E8AA9FFAAF4CE2A54587B4E7E7D5F8">
    <w:name w:val="47E8AA9FFAAF4CE2A54587B4E7E7D5F8"/>
    <w:rsid w:val="001C31A4"/>
  </w:style>
  <w:style w:type="paragraph" w:customStyle="1" w:styleId="11DB9EEFC57045E4AE492E691D46714B">
    <w:name w:val="11DB9EEFC57045E4AE492E691D46714B"/>
    <w:rsid w:val="001C31A4"/>
  </w:style>
  <w:style w:type="paragraph" w:customStyle="1" w:styleId="09249DDF39CB4F2F8E6286B4BE50C000">
    <w:name w:val="09249DDF39CB4F2F8E6286B4BE50C000"/>
    <w:rsid w:val="001C31A4"/>
  </w:style>
  <w:style w:type="paragraph" w:customStyle="1" w:styleId="4812FC0DC2684FC5BD2E2DCA323741D3">
    <w:name w:val="4812FC0DC2684FC5BD2E2DCA323741D3"/>
    <w:rsid w:val="001C31A4"/>
  </w:style>
  <w:style w:type="paragraph" w:customStyle="1" w:styleId="BAEACD08F0F44B75820ED140EBD47DB8">
    <w:name w:val="BAEACD08F0F44B75820ED140EBD47DB8"/>
    <w:rsid w:val="001C31A4"/>
  </w:style>
  <w:style w:type="paragraph" w:customStyle="1" w:styleId="33C00E25739E49D88E25E2FC5AA644B8">
    <w:name w:val="33C00E25739E49D88E25E2FC5AA644B8"/>
    <w:rsid w:val="001C31A4"/>
  </w:style>
  <w:style w:type="paragraph" w:customStyle="1" w:styleId="CCB8FCF5CD18428C8112798312CB03B6">
    <w:name w:val="CCB8FCF5CD18428C8112798312CB03B6"/>
    <w:rsid w:val="001C31A4"/>
  </w:style>
  <w:style w:type="paragraph" w:customStyle="1" w:styleId="89EB34AB94654925994CB94CF52202BE">
    <w:name w:val="89EB34AB94654925994CB94CF52202BE"/>
    <w:rsid w:val="001C31A4"/>
  </w:style>
  <w:style w:type="paragraph" w:customStyle="1" w:styleId="F8DD3B092F0048368FC886092BD15EC3">
    <w:name w:val="F8DD3B092F0048368FC886092BD15EC3"/>
    <w:rsid w:val="001C31A4"/>
  </w:style>
  <w:style w:type="paragraph" w:customStyle="1" w:styleId="94B1044C9A3A49EE8FC5890443299407">
    <w:name w:val="94B1044C9A3A49EE8FC5890443299407"/>
    <w:rsid w:val="001C31A4"/>
  </w:style>
  <w:style w:type="paragraph" w:customStyle="1" w:styleId="F3A593077A354CA2871B3853B50ADC50">
    <w:name w:val="F3A593077A354CA2871B3853B50ADC50"/>
    <w:rsid w:val="001C31A4"/>
  </w:style>
  <w:style w:type="paragraph" w:customStyle="1" w:styleId="CA4B1F1E95B04072AC66F719FC090D24">
    <w:name w:val="CA4B1F1E95B04072AC66F719FC090D24"/>
    <w:rsid w:val="001C31A4"/>
  </w:style>
  <w:style w:type="paragraph" w:customStyle="1" w:styleId="1565E42F159C41A9B4611130759275FF">
    <w:name w:val="1565E42F159C41A9B4611130759275FF"/>
    <w:rsid w:val="001C31A4"/>
  </w:style>
  <w:style w:type="paragraph" w:customStyle="1" w:styleId="91CE7E9B55C941AD956A83D28472642D">
    <w:name w:val="91CE7E9B55C941AD956A83D28472642D"/>
    <w:rsid w:val="001C31A4"/>
  </w:style>
  <w:style w:type="paragraph" w:customStyle="1" w:styleId="4024D661711C4B45BEF1050BA968CEE8">
    <w:name w:val="4024D661711C4B45BEF1050BA968CEE8"/>
    <w:rsid w:val="001C31A4"/>
  </w:style>
  <w:style w:type="paragraph" w:customStyle="1" w:styleId="1D912F4A6CC040579804DFDE2967B8B5">
    <w:name w:val="1D912F4A6CC040579804DFDE2967B8B5"/>
    <w:rsid w:val="001C31A4"/>
  </w:style>
  <w:style w:type="paragraph" w:customStyle="1" w:styleId="47473C0858D147D9BCC654F128A41108">
    <w:name w:val="47473C0858D147D9BCC654F128A41108"/>
    <w:rsid w:val="001C31A4"/>
  </w:style>
  <w:style w:type="paragraph" w:customStyle="1" w:styleId="64D48A87E0104D78A2F7F0B6F8822956">
    <w:name w:val="64D48A87E0104D78A2F7F0B6F8822956"/>
    <w:rsid w:val="001C31A4"/>
  </w:style>
  <w:style w:type="paragraph" w:customStyle="1" w:styleId="2A3752A47DC24E399C746C1F7F17A840">
    <w:name w:val="2A3752A47DC24E399C746C1F7F17A840"/>
    <w:rsid w:val="001C31A4"/>
  </w:style>
  <w:style w:type="paragraph" w:customStyle="1" w:styleId="CF14E39CB9E04DD28E7E89B59CE39632">
    <w:name w:val="CF14E39CB9E04DD28E7E89B59CE39632"/>
    <w:rsid w:val="001C31A4"/>
  </w:style>
  <w:style w:type="paragraph" w:customStyle="1" w:styleId="8216D36BA6464AC0891EFED3FE2FBCB3">
    <w:name w:val="8216D36BA6464AC0891EFED3FE2FBCB3"/>
    <w:rsid w:val="001C31A4"/>
  </w:style>
  <w:style w:type="paragraph" w:customStyle="1" w:styleId="126768E7ED134B0E8C237F61AE944F39">
    <w:name w:val="126768E7ED134B0E8C237F61AE944F39"/>
    <w:rsid w:val="001C31A4"/>
  </w:style>
  <w:style w:type="paragraph" w:customStyle="1" w:styleId="BE24CE1FEEF147B8A8BE8A283715C059">
    <w:name w:val="BE24CE1FEEF147B8A8BE8A283715C059"/>
    <w:rsid w:val="001C31A4"/>
  </w:style>
  <w:style w:type="paragraph" w:customStyle="1" w:styleId="EB9F11DC72064EF692927EB63B1E3DCB">
    <w:name w:val="EB9F11DC72064EF692927EB63B1E3DCB"/>
    <w:rsid w:val="001C31A4"/>
  </w:style>
  <w:style w:type="paragraph" w:customStyle="1" w:styleId="76E9D78242A8454EAE8FC03318A02B81">
    <w:name w:val="76E9D78242A8454EAE8FC03318A02B81"/>
    <w:rsid w:val="001C31A4"/>
  </w:style>
  <w:style w:type="paragraph" w:customStyle="1" w:styleId="363168C132634A579A2CA893C53A4503">
    <w:name w:val="363168C132634A579A2CA893C53A4503"/>
    <w:rsid w:val="001C31A4"/>
  </w:style>
  <w:style w:type="paragraph" w:customStyle="1" w:styleId="5165E423C9754F80B771F11D5E8646C7">
    <w:name w:val="5165E423C9754F80B771F11D5E8646C7"/>
    <w:rsid w:val="001C31A4"/>
  </w:style>
  <w:style w:type="paragraph" w:customStyle="1" w:styleId="8FE0DC9FB633498F9A3C304097E7AFCD">
    <w:name w:val="8FE0DC9FB633498F9A3C304097E7AFCD"/>
    <w:rsid w:val="001C31A4"/>
  </w:style>
  <w:style w:type="paragraph" w:customStyle="1" w:styleId="C08959BED4A04E028DB97E21E8DC024D">
    <w:name w:val="C08959BED4A04E028DB97E21E8DC024D"/>
    <w:rsid w:val="001C31A4"/>
  </w:style>
  <w:style w:type="paragraph" w:customStyle="1" w:styleId="58F40B8321D54607A41AA6234B9D29C5">
    <w:name w:val="58F40B8321D54607A41AA6234B9D29C5"/>
    <w:rsid w:val="001C31A4"/>
  </w:style>
  <w:style w:type="paragraph" w:customStyle="1" w:styleId="9B3D3576C20A4707A071172F9CA08BF5">
    <w:name w:val="9B3D3576C20A4707A071172F9CA08BF5"/>
    <w:rsid w:val="001C31A4"/>
  </w:style>
  <w:style w:type="paragraph" w:customStyle="1" w:styleId="C493CDB7AB3044DB9BECD61236A79CD2">
    <w:name w:val="C493CDB7AB3044DB9BECD61236A79CD2"/>
    <w:rsid w:val="001C31A4"/>
  </w:style>
  <w:style w:type="paragraph" w:customStyle="1" w:styleId="800C9F2543D04037BE3717210BF702A5">
    <w:name w:val="800C9F2543D04037BE3717210BF702A5"/>
    <w:rsid w:val="001C31A4"/>
  </w:style>
  <w:style w:type="paragraph" w:customStyle="1" w:styleId="C85A4B454B224B308B66BB393B0A2181">
    <w:name w:val="C85A4B454B224B308B66BB393B0A2181"/>
    <w:rsid w:val="001C31A4"/>
  </w:style>
  <w:style w:type="paragraph" w:customStyle="1" w:styleId="6783EC998B964360AE55E0B339619CF4">
    <w:name w:val="6783EC998B964360AE55E0B339619CF4"/>
    <w:rsid w:val="001C31A4"/>
  </w:style>
  <w:style w:type="paragraph" w:customStyle="1" w:styleId="22F48093602D4F08B72184649A7509C1">
    <w:name w:val="22F48093602D4F08B72184649A7509C1"/>
    <w:rsid w:val="001C31A4"/>
  </w:style>
  <w:style w:type="paragraph" w:customStyle="1" w:styleId="18086FCDB39E44F4AA5BC3BFA4978C74">
    <w:name w:val="18086FCDB39E44F4AA5BC3BFA4978C74"/>
    <w:rsid w:val="001C31A4"/>
  </w:style>
  <w:style w:type="paragraph" w:customStyle="1" w:styleId="DFCBE4E6E7264EE6BEEAA0AE7B45A581">
    <w:name w:val="DFCBE4E6E7264EE6BEEAA0AE7B45A581"/>
    <w:rsid w:val="001C31A4"/>
  </w:style>
  <w:style w:type="paragraph" w:customStyle="1" w:styleId="BF3899D2600C434480850E32DA304D75">
    <w:name w:val="BF3899D2600C434480850E32DA304D75"/>
    <w:rsid w:val="001C31A4"/>
  </w:style>
  <w:style w:type="paragraph" w:customStyle="1" w:styleId="4D819BCCF2064D9A81A5709B6CE9AD2F">
    <w:name w:val="4D819BCCF2064D9A81A5709B6CE9AD2F"/>
    <w:rsid w:val="001C31A4"/>
  </w:style>
  <w:style w:type="paragraph" w:customStyle="1" w:styleId="D71E15CFA7604ABA8C3A1C674ECCB873">
    <w:name w:val="D71E15CFA7604ABA8C3A1C674ECCB873"/>
    <w:rsid w:val="001C31A4"/>
  </w:style>
  <w:style w:type="paragraph" w:customStyle="1" w:styleId="1BC8AFD7E5034699853B8DD2D768C4A4">
    <w:name w:val="1BC8AFD7E5034699853B8DD2D768C4A4"/>
    <w:rsid w:val="001C31A4"/>
  </w:style>
  <w:style w:type="paragraph" w:customStyle="1" w:styleId="9743610A239C4B2B9054AC9D630DD204">
    <w:name w:val="9743610A239C4B2B9054AC9D630DD204"/>
    <w:rsid w:val="001C31A4"/>
  </w:style>
  <w:style w:type="paragraph" w:customStyle="1" w:styleId="5FD05E6120554AB2A5C1CA5433DE2754">
    <w:name w:val="5FD05E6120554AB2A5C1CA5433DE2754"/>
    <w:rsid w:val="001C31A4"/>
  </w:style>
  <w:style w:type="paragraph" w:customStyle="1" w:styleId="094B50CE2A4948DBBCA61E143E30BC51">
    <w:name w:val="094B50CE2A4948DBBCA61E143E30BC51"/>
    <w:rsid w:val="001C31A4"/>
  </w:style>
  <w:style w:type="paragraph" w:customStyle="1" w:styleId="DB8462BB05AF409CBA380C74AF3C631C">
    <w:name w:val="DB8462BB05AF409CBA380C74AF3C631C"/>
    <w:rsid w:val="001C31A4"/>
  </w:style>
  <w:style w:type="paragraph" w:customStyle="1" w:styleId="8D387F7C47FD480AA1CD3510A7822E8F">
    <w:name w:val="8D387F7C47FD480AA1CD3510A7822E8F"/>
    <w:rsid w:val="001C31A4"/>
  </w:style>
  <w:style w:type="paragraph" w:customStyle="1" w:styleId="B612A5B5DBB64C3EB72E6D59D5EA677A">
    <w:name w:val="B612A5B5DBB64C3EB72E6D59D5EA677A"/>
    <w:rsid w:val="001C31A4"/>
  </w:style>
  <w:style w:type="paragraph" w:customStyle="1" w:styleId="5E052CD356D24B64A91FDA59852A09C7">
    <w:name w:val="5E052CD356D24B64A91FDA59852A09C7"/>
    <w:rsid w:val="001C31A4"/>
  </w:style>
  <w:style w:type="paragraph" w:customStyle="1" w:styleId="EA5B24038AE9412CB54529E9B9A7EB0F">
    <w:name w:val="EA5B24038AE9412CB54529E9B9A7EB0F"/>
    <w:rsid w:val="001C31A4"/>
  </w:style>
  <w:style w:type="paragraph" w:customStyle="1" w:styleId="A56CD81F871A4C96B2E9866E7C781346">
    <w:name w:val="A56CD81F871A4C96B2E9866E7C781346"/>
    <w:rsid w:val="001C31A4"/>
  </w:style>
  <w:style w:type="paragraph" w:customStyle="1" w:styleId="F00014D5375C4378AB303B9D3E22909F">
    <w:name w:val="F00014D5375C4378AB303B9D3E22909F"/>
    <w:rsid w:val="001C31A4"/>
  </w:style>
  <w:style w:type="paragraph" w:customStyle="1" w:styleId="911E784EB6814883A36FA2C791595942">
    <w:name w:val="911E784EB6814883A36FA2C791595942"/>
    <w:rsid w:val="001C31A4"/>
  </w:style>
  <w:style w:type="paragraph" w:customStyle="1" w:styleId="5B3DD2CCDF5B46CE99DA660E50B4E950">
    <w:name w:val="5B3DD2CCDF5B46CE99DA660E50B4E950"/>
    <w:rsid w:val="001C31A4"/>
  </w:style>
  <w:style w:type="paragraph" w:customStyle="1" w:styleId="4BE7270A01F44FB498130C17DFE5CABD">
    <w:name w:val="4BE7270A01F44FB498130C17DFE5CABD"/>
    <w:rsid w:val="001C31A4"/>
  </w:style>
  <w:style w:type="paragraph" w:customStyle="1" w:styleId="2EC9A527565249758FC2F8314D80E176">
    <w:name w:val="2EC9A527565249758FC2F8314D80E176"/>
    <w:rsid w:val="001C31A4"/>
  </w:style>
  <w:style w:type="paragraph" w:customStyle="1" w:styleId="6B2D895B04574DAC8C683CDFE4B5BF90">
    <w:name w:val="6B2D895B04574DAC8C683CDFE4B5BF90"/>
    <w:rsid w:val="001C31A4"/>
  </w:style>
  <w:style w:type="paragraph" w:customStyle="1" w:styleId="9E84223CDC394628A598DAD82BE19581">
    <w:name w:val="9E84223CDC394628A598DAD82BE19581"/>
    <w:rsid w:val="001C31A4"/>
  </w:style>
  <w:style w:type="paragraph" w:customStyle="1" w:styleId="5408CBEEACDC4D5F995B503B81A6152B">
    <w:name w:val="5408CBEEACDC4D5F995B503B81A6152B"/>
    <w:rsid w:val="001C31A4"/>
  </w:style>
  <w:style w:type="paragraph" w:customStyle="1" w:styleId="7EC6168493EC41A2921FA73D09C77684">
    <w:name w:val="7EC6168493EC41A2921FA73D09C77684"/>
    <w:rsid w:val="001C31A4"/>
  </w:style>
  <w:style w:type="paragraph" w:customStyle="1" w:styleId="FBBBAB9AF93A402585FAB968D26331FB">
    <w:name w:val="FBBBAB9AF93A402585FAB968D26331FB"/>
    <w:rsid w:val="001C31A4"/>
  </w:style>
  <w:style w:type="paragraph" w:customStyle="1" w:styleId="EE880A2545054E75B461E913034F4261">
    <w:name w:val="EE880A2545054E75B461E913034F4261"/>
    <w:rsid w:val="001C31A4"/>
  </w:style>
  <w:style w:type="paragraph" w:customStyle="1" w:styleId="347865EFDE7B4A7FA529007B298A9432">
    <w:name w:val="347865EFDE7B4A7FA529007B298A9432"/>
    <w:rsid w:val="001C31A4"/>
  </w:style>
  <w:style w:type="paragraph" w:customStyle="1" w:styleId="88C14A0B0B55483791B1D7DA2CAB80A5">
    <w:name w:val="88C14A0B0B55483791B1D7DA2CAB80A5"/>
    <w:rsid w:val="001C31A4"/>
  </w:style>
  <w:style w:type="paragraph" w:customStyle="1" w:styleId="8CD15FCE4D1940F9A0D73A8D53529F6E">
    <w:name w:val="8CD15FCE4D1940F9A0D73A8D53529F6E"/>
    <w:rsid w:val="001C31A4"/>
  </w:style>
  <w:style w:type="paragraph" w:customStyle="1" w:styleId="D071C54A3AEA4D63AA585F9A52091448">
    <w:name w:val="D071C54A3AEA4D63AA585F9A52091448"/>
    <w:rsid w:val="001C31A4"/>
  </w:style>
  <w:style w:type="paragraph" w:customStyle="1" w:styleId="06D4F63A490A448397F2A74DBF3BD728">
    <w:name w:val="06D4F63A490A448397F2A74DBF3BD728"/>
    <w:rsid w:val="001C31A4"/>
  </w:style>
  <w:style w:type="paragraph" w:customStyle="1" w:styleId="40460DBEE4C04067A2A89EF57DA15D90">
    <w:name w:val="40460DBEE4C04067A2A89EF57DA15D90"/>
    <w:rsid w:val="001C31A4"/>
  </w:style>
  <w:style w:type="paragraph" w:customStyle="1" w:styleId="6D75CD21517C42488899973ABFE82E71">
    <w:name w:val="6D75CD21517C42488899973ABFE82E71"/>
    <w:rsid w:val="001C31A4"/>
  </w:style>
  <w:style w:type="paragraph" w:customStyle="1" w:styleId="F4E68F3EFFAE47CEAD9C6EBB5B4993BB">
    <w:name w:val="F4E68F3EFFAE47CEAD9C6EBB5B4993BB"/>
    <w:rsid w:val="001C31A4"/>
  </w:style>
  <w:style w:type="paragraph" w:customStyle="1" w:styleId="5BA469C7458A40549BF2A84A06BEF7E7">
    <w:name w:val="5BA469C7458A40549BF2A84A06BEF7E7"/>
    <w:rsid w:val="001C31A4"/>
  </w:style>
  <w:style w:type="paragraph" w:customStyle="1" w:styleId="DBE53A3FDB5A4304B7FA9E6C352768DC">
    <w:name w:val="DBE53A3FDB5A4304B7FA9E6C352768DC"/>
    <w:rsid w:val="001C31A4"/>
  </w:style>
  <w:style w:type="paragraph" w:customStyle="1" w:styleId="58568D77D6344056827B703BC621A270">
    <w:name w:val="58568D77D6344056827B703BC621A270"/>
    <w:rsid w:val="001C31A4"/>
  </w:style>
  <w:style w:type="paragraph" w:customStyle="1" w:styleId="C8E417BC2EA64B2AB61B4E867B4E59F1">
    <w:name w:val="C8E417BC2EA64B2AB61B4E867B4E59F1"/>
    <w:rsid w:val="001C31A4"/>
  </w:style>
  <w:style w:type="paragraph" w:customStyle="1" w:styleId="7F4ECABFFD6D413ABE8BA4D8992D7810">
    <w:name w:val="7F4ECABFFD6D413ABE8BA4D8992D7810"/>
    <w:rsid w:val="001C31A4"/>
  </w:style>
  <w:style w:type="paragraph" w:customStyle="1" w:styleId="1E1F5CE8F7524DDA883903E1EF102ECE">
    <w:name w:val="1E1F5CE8F7524DDA883903E1EF102ECE"/>
    <w:rsid w:val="001C31A4"/>
  </w:style>
  <w:style w:type="paragraph" w:customStyle="1" w:styleId="48BF84CC30F04A53B1A480AF4D9D448C">
    <w:name w:val="48BF84CC30F04A53B1A480AF4D9D448C"/>
    <w:rsid w:val="001C31A4"/>
  </w:style>
  <w:style w:type="paragraph" w:customStyle="1" w:styleId="A96E45376A684D68B1856181D9CE05CC">
    <w:name w:val="A96E45376A684D68B1856181D9CE05CC"/>
    <w:rsid w:val="001C31A4"/>
  </w:style>
  <w:style w:type="paragraph" w:customStyle="1" w:styleId="AEF421C653874527BA39D46AA7C1DC5C">
    <w:name w:val="AEF421C653874527BA39D46AA7C1DC5C"/>
    <w:rsid w:val="001C31A4"/>
  </w:style>
  <w:style w:type="paragraph" w:customStyle="1" w:styleId="D13C1CD013F0407BA41501FC2879AD91">
    <w:name w:val="D13C1CD013F0407BA41501FC2879AD91"/>
    <w:rsid w:val="001C31A4"/>
  </w:style>
  <w:style w:type="paragraph" w:customStyle="1" w:styleId="6286CCF10E5C4053A36DDFE4E3D6AFBB">
    <w:name w:val="6286CCF10E5C4053A36DDFE4E3D6AFBB"/>
    <w:rsid w:val="001C31A4"/>
  </w:style>
  <w:style w:type="paragraph" w:customStyle="1" w:styleId="8B64EFD832B44999A823A485A6A4C7FB">
    <w:name w:val="8B64EFD832B44999A823A485A6A4C7FB"/>
    <w:rsid w:val="001C31A4"/>
  </w:style>
  <w:style w:type="paragraph" w:customStyle="1" w:styleId="9335D5B1B5CF414B92A698E4A4F36FAD">
    <w:name w:val="9335D5B1B5CF414B92A698E4A4F36FAD"/>
    <w:rsid w:val="001C31A4"/>
  </w:style>
  <w:style w:type="paragraph" w:customStyle="1" w:styleId="4D3CFF185C4947899DC75E91BF812BDB">
    <w:name w:val="4D3CFF185C4947899DC75E91BF812BDB"/>
    <w:rsid w:val="001C31A4"/>
  </w:style>
  <w:style w:type="paragraph" w:customStyle="1" w:styleId="3A76645A94CF4D3BB29406A96C3C4204">
    <w:name w:val="3A76645A94CF4D3BB29406A96C3C4204"/>
    <w:rsid w:val="001C31A4"/>
  </w:style>
  <w:style w:type="paragraph" w:customStyle="1" w:styleId="B53DEE963A41414DBF4E57F9FFFE1B24">
    <w:name w:val="B53DEE963A41414DBF4E57F9FFFE1B24"/>
    <w:rsid w:val="001C31A4"/>
  </w:style>
  <w:style w:type="paragraph" w:customStyle="1" w:styleId="26BEA9B28BA44C459CE4B8F92AFEB590">
    <w:name w:val="26BEA9B28BA44C459CE4B8F92AFEB590"/>
    <w:rsid w:val="001C31A4"/>
  </w:style>
  <w:style w:type="paragraph" w:customStyle="1" w:styleId="BF22DE046246432BB90546BBA812E68F">
    <w:name w:val="BF22DE046246432BB90546BBA812E68F"/>
    <w:rsid w:val="001C31A4"/>
  </w:style>
  <w:style w:type="paragraph" w:customStyle="1" w:styleId="AEE7C8D9B90C48DD92473B181E22BE7B">
    <w:name w:val="AEE7C8D9B90C48DD92473B181E22BE7B"/>
    <w:rsid w:val="001C31A4"/>
  </w:style>
  <w:style w:type="paragraph" w:customStyle="1" w:styleId="401B8E1A8CDC410BA5BCBBD1E9980C9E">
    <w:name w:val="401B8E1A8CDC410BA5BCBBD1E9980C9E"/>
    <w:rsid w:val="001C31A4"/>
  </w:style>
  <w:style w:type="paragraph" w:customStyle="1" w:styleId="58A999D162C74E9C9FC8F5BCCB5E3451">
    <w:name w:val="58A999D162C74E9C9FC8F5BCCB5E3451"/>
    <w:rsid w:val="001C31A4"/>
  </w:style>
  <w:style w:type="paragraph" w:customStyle="1" w:styleId="FA4A4B279EAB4399B548A3FCA8D420A7">
    <w:name w:val="FA4A4B279EAB4399B548A3FCA8D420A7"/>
    <w:rsid w:val="001C31A4"/>
  </w:style>
  <w:style w:type="paragraph" w:customStyle="1" w:styleId="FD823A653E234D2CA51B9668CA1E96F2">
    <w:name w:val="FD823A653E234D2CA51B9668CA1E96F2"/>
    <w:rsid w:val="001C31A4"/>
  </w:style>
  <w:style w:type="paragraph" w:customStyle="1" w:styleId="CB029F3A2BE54B34B4F900E93D826502">
    <w:name w:val="CB029F3A2BE54B34B4F900E93D826502"/>
    <w:rsid w:val="001C31A4"/>
  </w:style>
  <w:style w:type="paragraph" w:customStyle="1" w:styleId="45FD39FBC8284567AB2CA19C5152045D">
    <w:name w:val="45FD39FBC8284567AB2CA19C5152045D"/>
    <w:rsid w:val="001C31A4"/>
  </w:style>
  <w:style w:type="paragraph" w:customStyle="1" w:styleId="7E37E3B95E8744F7A306C000FF118E6B">
    <w:name w:val="7E37E3B95E8744F7A306C000FF118E6B"/>
    <w:rsid w:val="001C31A4"/>
  </w:style>
  <w:style w:type="paragraph" w:customStyle="1" w:styleId="3C28DF8F6EB441F49ECA726EEADBF888">
    <w:name w:val="3C28DF8F6EB441F49ECA726EEADBF888"/>
    <w:rsid w:val="001C31A4"/>
  </w:style>
  <w:style w:type="paragraph" w:customStyle="1" w:styleId="2EC3C269EBF143C7A976F8800EB6F192">
    <w:name w:val="2EC3C269EBF143C7A976F8800EB6F192"/>
    <w:rsid w:val="001C31A4"/>
  </w:style>
  <w:style w:type="paragraph" w:customStyle="1" w:styleId="FE374009187E474CBA4D1C7D7C22E049">
    <w:name w:val="FE374009187E474CBA4D1C7D7C22E049"/>
    <w:rsid w:val="001C31A4"/>
  </w:style>
  <w:style w:type="paragraph" w:customStyle="1" w:styleId="9BD4A004EC754DCBB942FC9A7EFCAD4F">
    <w:name w:val="9BD4A004EC754DCBB942FC9A7EFCAD4F"/>
    <w:rsid w:val="001C31A4"/>
  </w:style>
  <w:style w:type="paragraph" w:customStyle="1" w:styleId="66AFB8ED69144A7692A20837601FA850">
    <w:name w:val="66AFB8ED69144A7692A20837601FA850"/>
    <w:rsid w:val="001C31A4"/>
  </w:style>
  <w:style w:type="paragraph" w:customStyle="1" w:styleId="265740BC53EE49D4BE9518A918AA0996">
    <w:name w:val="265740BC53EE49D4BE9518A918AA0996"/>
    <w:rsid w:val="001C31A4"/>
  </w:style>
  <w:style w:type="paragraph" w:customStyle="1" w:styleId="2E12111ABC014EE681701BBE76846A03">
    <w:name w:val="2E12111ABC014EE681701BBE76846A03"/>
    <w:rsid w:val="001C31A4"/>
  </w:style>
  <w:style w:type="paragraph" w:customStyle="1" w:styleId="0693BC37FAB54AC88028652AD1B56834">
    <w:name w:val="0693BC37FAB54AC88028652AD1B56834"/>
    <w:rsid w:val="001C31A4"/>
  </w:style>
  <w:style w:type="paragraph" w:customStyle="1" w:styleId="89F15EE976BA4E01B1A60EE11625CC9D">
    <w:name w:val="89F15EE976BA4E01B1A60EE11625CC9D"/>
    <w:rsid w:val="001C31A4"/>
  </w:style>
  <w:style w:type="paragraph" w:customStyle="1" w:styleId="6D90E68E1B4A41A1B3E79BC99D888EE9">
    <w:name w:val="6D90E68E1B4A41A1B3E79BC99D888EE9"/>
    <w:rsid w:val="001C31A4"/>
  </w:style>
  <w:style w:type="paragraph" w:customStyle="1" w:styleId="367D9829A9F048859A887F60BCD03543">
    <w:name w:val="367D9829A9F048859A887F60BCD03543"/>
    <w:rsid w:val="001C31A4"/>
  </w:style>
  <w:style w:type="paragraph" w:customStyle="1" w:styleId="32305732FA6C4BEDBEDCB97E4A62EAC4">
    <w:name w:val="32305732FA6C4BEDBEDCB97E4A62EAC4"/>
    <w:rsid w:val="001C31A4"/>
  </w:style>
  <w:style w:type="paragraph" w:customStyle="1" w:styleId="C918AB2DFEB14729B450667E350BBDE4">
    <w:name w:val="C918AB2DFEB14729B450667E350BBDE4"/>
    <w:rsid w:val="001C31A4"/>
  </w:style>
  <w:style w:type="paragraph" w:customStyle="1" w:styleId="68FBF075708D4719B642359E8951AE47">
    <w:name w:val="68FBF075708D4719B642359E8951AE47"/>
    <w:rsid w:val="001C31A4"/>
  </w:style>
  <w:style w:type="paragraph" w:customStyle="1" w:styleId="9DDBE0AAC5C042DD959B179E6FDCA856">
    <w:name w:val="9DDBE0AAC5C042DD959B179E6FDCA856"/>
    <w:rsid w:val="001C31A4"/>
  </w:style>
  <w:style w:type="paragraph" w:customStyle="1" w:styleId="F5B7EBE561CD4EED88A064FEEA787CFC">
    <w:name w:val="F5B7EBE561CD4EED88A064FEEA787CFC"/>
    <w:rsid w:val="001C31A4"/>
  </w:style>
  <w:style w:type="paragraph" w:customStyle="1" w:styleId="F29E5EB47D95460ABD1C773AB3C519C9">
    <w:name w:val="F29E5EB47D95460ABD1C773AB3C519C9"/>
    <w:rsid w:val="001C31A4"/>
  </w:style>
  <w:style w:type="paragraph" w:customStyle="1" w:styleId="61D7185371B1450F80FC96C5EE98F493">
    <w:name w:val="61D7185371B1450F80FC96C5EE98F493"/>
    <w:rsid w:val="001C31A4"/>
  </w:style>
  <w:style w:type="paragraph" w:customStyle="1" w:styleId="9558397CBCB04A62BD48547D6247E115">
    <w:name w:val="9558397CBCB04A62BD48547D6247E115"/>
    <w:rsid w:val="001C31A4"/>
  </w:style>
  <w:style w:type="paragraph" w:customStyle="1" w:styleId="6A1AE9DE37A340C395275144ED57759E">
    <w:name w:val="6A1AE9DE37A340C395275144ED57759E"/>
    <w:rsid w:val="001C31A4"/>
  </w:style>
  <w:style w:type="paragraph" w:customStyle="1" w:styleId="C1AEB184EE6446478CC9BE7C43BC425E">
    <w:name w:val="C1AEB184EE6446478CC9BE7C43BC425E"/>
    <w:rsid w:val="001C31A4"/>
  </w:style>
  <w:style w:type="paragraph" w:customStyle="1" w:styleId="BA942D8FF66A4D358F5B2BA84CCFA347">
    <w:name w:val="BA942D8FF66A4D358F5B2BA84CCFA347"/>
    <w:rsid w:val="001C31A4"/>
  </w:style>
  <w:style w:type="paragraph" w:customStyle="1" w:styleId="5F4B7A9A125146688963BC0CE44C9687">
    <w:name w:val="5F4B7A9A125146688963BC0CE44C9687"/>
    <w:rsid w:val="001C31A4"/>
  </w:style>
  <w:style w:type="paragraph" w:customStyle="1" w:styleId="F2E38E8F3AEC415383C6CC5590DB8C5F">
    <w:name w:val="F2E38E8F3AEC415383C6CC5590DB8C5F"/>
    <w:rsid w:val="001C31A4"/>
  </w:style>
  <w:style w:type="paragraph" w:customStyle="1" w:styleId="C65782F3F9F84143A9C66FD3B0D865D5">
    <w:name w:val="C65782F3F9F84143A9C66FD3B0D865D5"/>
    <w:rsid w:val="001C31A4"/>
  </w:style>
  <w:style w:type="paragraph" w:customStyle="1" w:styleId="05236261916846A49B293318D0854AD5">
    <w:name w:val="05236261916846A49B293318D0854AD5"/>
    <w:rsid w:val="001C31A4"/>
  </w:style>
  <w:style w:type="paragraph" w:customStyle="1" w:styleId="D18A267696584280B2EF069C44CA262D">
    <w:name w:val="D18A267696584280B2EF069C44CA262D"/>
    <w:rsid w:val="001C31A4"/>
  </w:style>
  <w:style w:type="paragraph" w:customStyle="1" w:styleId="9202118605DC456689D468705BD83860">
    <w:name w:val="9202118605DC456689D468705BD83860"/>
    <w:rsid w:val="001C31A4"/>
  </w:style>
  <w:style w:type="paragraph" w:customStyle="1" w:styleId="F6D6AECDD1B949A0AA0199A223BD327B">
    <w:name w:val="F6D6AECDD1B949A0AA0199A223BD327B"/>
    <w:rsid w:val="001C31A4"/>
  </w:style>
  <w:style w:type="paragraph" w:customStyle="1" w:styleId="F57A4C2E1D714BDDBDA6F331100E7CBC">
    <w:name w:val="F57A4C2E1D714BDDBDA6F331100E7CBC"/>
    <w:rsid w:val="001C31A4"/>
  </w:style>
  <w:style w:type="paragraph" w:customStyle="1" w:styleId="85290F5FC52640528C2922C977FAA194">
    <w:name w:val="85290F5FC52640528C2922C977FAA194"/>
    <w:rsid w:val="001C31A4"/>
  </w:style>
  <w:style w:type="paragraph" w:customStyle="1" w:styleId="EAA2512456734435841D66EBF7607CA4">
    <w:name w:val="EAA2512456734435841D66EBF7607CA4"/>
    <w:rsid w:val="001C31A4"/>
  </w:style>
  <w:style w:type="paragraph" w:customStyle="1" w:styleId="4F3D87BE392E4B0B96CCAFCA299BFFE3">
    <w:name w:val="4F3D87BE392E4B0B96CCAFCA299BFFE3"/>
    <w:rsid w:val="001C31A4"/>
  </w:style>
  <w:style w:type="paragraph" w:customStyle="1" w:styleId="5FC297DD5CCC4D7CABA4D81C95D02F29">
    <w:name w:val="5FC297DD5CCC4D7CABA4D81C95D02F29"/>
    <w:rsid w:val="001C31A4"/>
  </w:style>
  <w:style w:type="paragraph" w:customStyle="1" w:styleId="05662760908D4D22A2D24DB78886911A">
    <w:name w:val="05662760908D4D22A2D24DB78886911A"/>
    <w:rsid w:val="001C31A4"/>
  </w:style>
  <w:style w:type="paragraph" w:customStyle="1" w:styleId="76F5558712BF40879234F19F6305A689">
    <w:name w:val="76F5558712BF40879234F19F6305A689"/>
    <w:rsid w:val="001C31A4"/>
  </w:style>
  <w:style w:type="paragraph" w:customStyle="1" w:styleId="0FDB80BDC6D54CDD8615E9DB48C189BD">
    <w:name w:val="0FDB80BDC6D54CDD8615E9DB48C189BD"/>
    <w:rsid w:val="001C31A4"/>
  </w:style>
  <w:style w:type="paragraph" w:customStyle="1" w:styleId="C7A0384EFA9845428E16EAF7E08D1B79">
    <w:name w:val="C7A0384EFA9845428E16EAF7E08D1B79"/>
    <w:rsid w:val="001C31A4"/>
  </w:style>
  <w:style w:type="paragraph" w:customStyle="1" w:styleId="B481A49D592E41F2BB64CE50FC523388">
    <w:name w:val="B481A49D592E41F2BB64CE50FC523388"/>
    <w:rsid w:val="001C31A4"/>
  </w:style>
  <w:style w:type="paragraph" w:customStyle="1" w:styleId="A8234CE6537D436BBBF66F4A81A401AB">
    <w:name w:val="A8234CE6537D436BBBF66F4A81A401AB"/>
    <w:rsid w:val="001C31A4"/>
  </w:style>
  <w:style w:type="paragraph" w:customStyle="1" w:styleId="45DF133C72914C52873BE262B4C5E7EA">
    <w:name w:val="45DF133C72914C52873BE262B4C5E7EA"/>
    <w:rsid w:val="001C31A4"/>
  </w:style>
  <w:style w:type="paragraph" w:customStyle="1" w:styleId="313B42CEE59240B6A3CBB83674D4E488">
    <w:name w:val="313B42CEE59240B6A3CBB83674D4E488"/>
    <w:rsid w:val="001C31A4"/>
  </w:style>
  <w:style w:type="paragraph" w:customStyle="1" w:styleId="1BDAF7354A9144D2A4C82E71EEACFAF7">
    <w:name w:val="1BDAF7354A9144D2A4C82E71EEACFAF7"/>
    <w:rsid w:val="001C31A4"/>
  </w:style>
  <w:style w:type="paragraph" w:customStyle="1" w:styleId="1EF76BAE4EE7405DA4C8D5A3739899B0">
    <w:name w:val="1EF76BAE4EE7405DA4C8D5A3739899B0"/>
    <w:rsid w:val="001C31A4"/>
  </w:style>
  <w:style w:type="paragraph" w:customStyle="1" w:styleId="0C1E1AD5D2E84A66B3B934F8F15EA7BF">
    <w:name w:val="0C1E1AD5D2E84A66B3B934F8F15EA7BF"/>
    <w:rsid w:val="001C31A4"/>
  </w:style>
  <w:style w:type="paragraph" w:customStyle="1" w:styleId="37684AA17C244471B352E02B6707BF2D">
    <w:name w:val="37684AA17C244471B352E02B6707BF2D"/>
    <w:rsid w:val="001C31A4"/>
  </w:style>
  <w:style w:type="paragraph" w:customStyle="1" w:styleId="99AC10A5DD924FA5BA529BED24A8FB74">
    <w:name w:val="99AC10A5DD924FA5BA529BED24A8FB74"/>
    <w:rsid w:val="001C31A4"/>
  </w:style>
  <w:style w:type="paragraph" w:customStyle="1" w:styleId="83B8C23A68834B8C9547903E502C2CB5">
    <w:name w:val="83B8C23A68834B8C9547903E502C2CB5"/>
    <w:rsid w:val="001C31A4"/>
  </w:style>
  <w:style w:type="paragraph" w:customStyle="1" w:styleId="422D195384844474A50F37216F994647">
    <w:name w:val="422D195384844474A50F37216F994647"/>
    <w:rsid w:val="001C31A4"/>
  </w:style>
  <w:style w:type="paragraph" w:customStyle="1" w:styleId="9F351180599147E2B7D5A7BAD538A66D">
    <w:name w:val="9F351180599147E2B7D5A7BAD538A66D"/>
    <w:rsid w:val="001C31A4"/>
  </w:style>
  <w:style w:type="paragraph" w:customStyle="1" w:styleId="6158D9C56D874906A982D6B71E7176C3">
    <w:name w:val="6158D9C56D874906A982D6B71E7176C3"/>
    <w:rsid w:val="001C31A4"/>
  </w:style>
  <w:style w:type="paragraph" w:customStyle="1" w:styleId="3917B9EBBE5C402A8AD8D4F5DA5A476E">
    <w:name w:val="3917B9EBBE5C402A8AD8D4F5DA5A476E"/>
    <w:rsid w:val="001C31A4"/>
  </w:style>
  <w:style w:type="paragraph" w:customStyle="1" w:styleId="289FB57C6FD54D00A715FF2668F147FE">
    <w:name w:val="289FB57C6FD54D00A715FF2668F147FE"/>
    <w:rsid w:val="001C31A4"/>
  </w:style>
  <w:style w:type="paragraph" w:customStyle="1" w:styleId="4287BA9AC139414DA2912D5B8EBC1EA2">
    <w:name w:val="4287BA9AC139414DA2912D5B8EBC1EA2"/>
    <w:rsid w:val="001C31A4"/>
  </w:style>
  <w:style w:type="paragraph" w:customStyle="1" w:styleId="401B02A4CDC24BAB97BB6F9F588C5984">
    <w:name w:val="401B02A4CDC24BAB97BB6F9F588C5984"/>
    <w:rsid w:val="001C31A4"/>
  </w:style>
  <w:style w:type="paragraph" w:customStyle="1" w:styleId="5266821A51544CD281DC1B52339FB2C6">
    <w:name w:val="5266821A51544CD281DC1B52339FB2C6"/>
    <w:rsid w:val="001C31A4"/>
  </w:style>
  <w:style w:type="paragraph" w:customStyle="1" w:styleId="1C174B52F89941AB8CDFCD8F2C91E1E4">
    <w:name w:val="1C174B52F89941AB8CDFCD8F2C91E1E4"/>
    <w:rsid w:val="001C31A4"/>
  </w:style>
  <w:style w:type="paragraph" w:customStyle="1" w:styleId="C34F38C5C4114592B6B1D93E398CE35D">
    <w:name w:val="C34F38C5C4114592B6B1D93E398CE35D"/>
    <w:rsid w:val="001C31A4"/>
  </w:style>
  <w:style w:type="paragraph" w:customStyle="1" w:styleId="399272E32F4E46FD8ADD3EDB50079126">
    <w:name w:val="399272E32F4E46FD8ADD3EDB50079126"/>
    <w:rsid w:val="001C31A4"/>
  </w:style>
  <w:style w:type="paragraph" w:customStyle="1" w:styleId="49E401A3FF9F49D1A6D88C4CB6529E8E">
    <w:name w:val="49E401A3FF9F49D1A6D88C4CB6529E8E"/>
    <w:rsid w:val="001C31A4"/>
  </w:style>
  <w:style w:type="paragraph" w:customStyle="1" w:styleId="75A861E95FDA4B6A9567B08E36528C88">
    <w:name w:val="75A861E95FDA4B6A9567B08E36528C88"/>
    <w:rsid w:val="001C31A4"/>
  </w:style>
  <w:style w:type="paragraph" w:customStyle="1" w:styleId="CCCB9D618889457D80623D92237E201C">
    <w:name w:val="CCCB9D618889457D80623D92237E201C"/>
    <w:rsid w:val="001C31A4"/>
  </w:style>
  <w:style w:type="paragraph" w:customStyle="1" w:styleId="4DB2A366A2B0400F876BC4C66F6AA565">
    <w:name w:val="4DB2A366A2B0400F876BC4C66F6AA565"/>
    <w:rsid w:val="001C31A4"/>
  </w:style>
  <w:style w:type="paragraph" w:customStyle="1" w:styleId="72F21C62C5AB4594B69B181A2C9F8557">
    <w:name w:val="72F21C62C5AB4594B69B181A2C9F8557"/>
    <w:rsid w:val="001C31A4"/>
  </w:style>
  <w:style w:type="paragraph" w:customStyle="1" w:styleId="91F5383C1DD74286912C592F2F80BFEE">
    <w:name w:val="91F5383C1DD74286912C592F2F80BFEE"/>
    <w:rsid w:val="001C31A4"/>
  </w:style>
  <w:style w:type="paragraph" w:customStyle="1" w:styleId="1D4161A6FB1A4B3C9757733429968945">
    <w:name w:val="1D4161A6FB1A4B3C9757733429968945"/>
    <w:rsid w:val="001C31A4"/>
  </w:style>
  <w:style w:type="paragraph" w:customStyle="1" w:styleId="2E65067B824B4BCABAAEF04FC80BDB50">
    <w:name w:val="2E65067B824B4BCABAAEF04FC80BDB50"/>
    <w:rsid w:val="001C31A4"/>
  </w:style>
  <w:style w:type="paragraph" w:customStyle="1" w:styleId="3BAB3F0687FB40F3BA3C51726B31F7C3">
    <w:name w:val="3BAB3F0687FB40F3BA3C51726B31F7C3"/>
    <w:rsid w:val="001C31A4"/>
  </w:style>
  <w:style w:type="paragraph" w:customStyle="1" w:styleId="8B6BDA7A191944CCA376639BFBB58B86">
    <w:name w:val="8B6BDA7A191944CCA376639BFBB58B86"/>
    <w:rsid w:val="001C31A4"/>
  </w:style>
  <w:style w:type="paragraph" w:customStyle="1" w:styleId="421412709E954296B99B23451BF93C9D">
    <w:name w:val="421412709E954296B99B23451BF93C9D"/>
    <w:rsid w:val="001C31A4"/>
  </w:style>
  <w:style w:type="paragraph" w:customStyle="1" w:styleId="8D324D94653D4FB78AB34C43CF2048F3">
    <w:name w:val="8D324D94653D4FB78AB34C43CF2048F3"/>
    <w:rsid w:val="001C31A4"/>
  </w:style>
  <w:style w:type="paragraph" w:customStyle="1" w:styleId="FFA4CD5077544209ADF365006EDDD60D">
    <w:name w:val="FFA4CD5077544209ADF365006EDDD60D"/>
    <w:rsid w:val="001C31A4"/>
  </w:style>
  <w:style w:type="paragraph" w:customStyle="1" w:styleId="4351CBFD7B3A44DBB8F0D61B39D0DEE2">
    <w:name w:val="4351CBFD7B3A44DBB8F0D61B39D0DEE2"/>
    <w:rsid w:val="001C31A4"/>
  </w:style>
  <w:style w:type="paragraph" w:customStyle="1" w:styleId="0B7809D0FC3D472C9650A0B13A7ACA14">
    <w:name w:val="0B7809D0FC3D472C9650A0B13A7ACA14"/>
    <w:rsid w:val="001C31A4"/>
  </w:style>
  <w:style w:type="paragraph" w:customStyle="1" w:styleId="F5B86BD2C2424C45B4FAA7509F6C7690">
    <w:name w:val="F5B86BD2C2424C45B4FAA7509F6C7690"/>
    <w:rsid w:val="001C31A4"/>
  </w:style>
  <w:style w:type="paragraph" w:customStyle="1" w:styleId="CD828976C5FB40768182E8BCBFDE0341">
    <w:name w:val="CD828976C5FB40768182E8BCBFDE0341"/>
    <w:rsid w:val="001C31A4"/>
  </w:style>
  <w:style w:type="paragraph" w:customStyle="1" w:styleId="24F6D53E51CC4AD8BFE78E29AF84A5F0">
    <w:name w:val="24F6D53E51CC4AD8BFE78E29AF84A5F0"/>
    <w:rsid w:val="001C31A4"/>
  </w:style>
  <w:style w:type="paragraph" w:customStyle="1" w:styleId="6E29CF18FD2E47889994A8D6C63456DC">
    <w:name w:val="6E29CF18FD2E47889994A8D6C63456DC"/>
    <w:rsid w:val="001C31A4"/>
  </w:style>
  <w:style w:type="paragraph" w:customStyle="1" w:styleId="4C0E14092F7849FCA307FA2D304496D2">
    <w:name w:val="4C0E14092F7849FCA307FA2D304496D2"/>
    <w:rsid w:val="001C31A4"/>
  </w:style>
  <w:style w:type="paragraph" w:customStyle="1" w:styleId="B9DC02010B3F4214A166A21638DCD9C7">
    <w:name w:val="B9DC02010B3F4214A166A21638DCD9C7"/>
    <w:rsid w:val="001C31A4"/>
  </w:style>
  <w:style w:type="paragraph" w:customStyle="1" w:styleId="38A6AF88D1244A5A828E1619C302EDBD">
    <w:name w:val="38A6AF88D1244A5A828E1619C302EDBD"/>
    <w:rsid w:val="001C31A4"/>
  </w:style>
  <w:style w:type="paragraph" w:customStyle="1" w:styleId="51875056BE6043C7B158B7DC05A70F63">
    <w:name w:val="51875056BE6043C7B158B7DC05A70F63"/>
    <w:rsid w:val="001C31A4"/>
  </w:style>
  <w:style w:type="paragraph" w:customStyle="1" w:styleId="24225298FB7943708C365B5F5F92FA61">
    <w:name w:val="24225298FB7943708C365B5F5F92FA61"/>
    <w:rsid w:val="001C31A4"/>
  </w:style>
  <w:style w:type="paragraph" w:customStyle="1" w:styleId="2F5BB44D2EBE471EA363E49A9C777CBC">
    <w:name w:val="2F5BB44D2EBE471EA363E49A9C777CBC"/>
    <w:rsid w:val="001C31A4"/>
  </w:style>
  <w:style w:type="paragraph" w:customStyle="1" w:styleId="844885E00E0E439BB4CBDD3D7C8EA8E8">
    <w:name w:val="844885E00E0E439BB4CBDD3D7C8EA8E8"/>
    <w:rsid w:val="001C31A4"/>
  </w:style>
  <w:style w:type="paragraph" w:customStyle="1" w:styleId="C16E4827A3BA4298BEFDD0B1C4019631">
    <w:name w:val="C16E4827A3BA4298BEFDD0B1C4019631"/>
    <w:rsid w:val="001C31A4"/>
  </w:style>
  <w:style w:type="paragraph" w:customStyle="1" w:styleId="F174336C36F542389F79DA4059472A50">
    <w:name w:val="F174336C36F542389F79DA4059472A50"/>
    <w:rsid w:val="001C31A4"/>
  </w:style>
  <w:style w:type="paragraph" w:customStyle="1" w:styleId="3BB7486D9F494BE78B8DCB2ED50AD376">
    <w:name w:val="3BB7486D9F494BE78B8DCB2ED50AD376"/>
    <w:rsid w:val="001C31A4"/>
  </w:style>
  <w:style w:type="paragraph" w:customStyle="1" w:styleId="BD1E7189F0DE4457B0D2F00AAEF65758">
    <w:name w:val="BD1E7189F0DE4457B0D2F00AAEF65758"/>
    <w:rsid w:val="001C31A4"/>
  </w:style>
  <w:style w:type="paragraph" w:customStyle="1" w:styleId="7C975696007D4A6D8464035252873B20">
    <w:name w:val="7C975696007D4A6D8464035252873B20"/>
    <w:rsid w:val="001C31A4"/>
  </w:style>
  <w:style w:type="paragraph" w:customStyle="1" w:styleId="15C7F40BABF841DDB33FD6560055497C">
    <w:name w:val="15C7F40BABF841DDB33FD6560055497C"/>
    <w:rsid w:val="001C31A4"/>
  </w:style>
  <w:style w:type="paragraph" w:customStyle="1" w:styleId="708E295DAFA0429DA2C39FAFC8065B31">
    <w:name w:val="708E295DAFA0429DA2C39FAFC8065B31"/>
    <w:rsid w:val="001C31A4"/>
  </w:style>
  <w:style w:type="paragraph" w:customStyle="1" w:styleId="3D7E3584E0C14806B85C23D7CD623B03">
    <w:name w:val="3D7E3584E0C14806B85C23D7CD623B03"/>
    <w:rsid w:val="001C31A4"/>
  </w:style>
  <w:style w:type="paragraph" w:customStyle="1" w:styleId="BFD9FEC985BE49FBA6CB01E711E9E2E5">
    <w:name w:val="BFD9FEC985BE49FBA6CB01E711E9E2E5"/>
    <w:rsid w:val="001C31A4"/>
  </w:style>
  <w:style w:type="paragraph" w:customStyle="1" w:styleId="6880C53BEBE9417083E67E35AA38E85B">
    <w:name w:val="6880C53BEBE9417083E67E35AA38E85B"/>
    <w:rsid w:val="001C31A4"/>
  </w:style>
  <w:style w:type="paragraph" w:customStyle="1" w:styleId="A4454E840ACB4D4FAD4054591FD44D24">
    <w:name w:val="A4454E840ACB4D4FAD4054591FD44D24"/>
    <w:rsid w:val="001C31A4"/>
  </w:style>
  <w:style w:type="paragraph" w:customStyle="1" w:styleId="C886FC054EC845EF903B8AF093FD977D">
    <w:name w:val="C886FC054EC845EF903B8AF093FD977D"/>
    <w:rsid w:val="001C31A4"/>
  </w:style>
  <w:style w:type="paragraph" w:customStyle="1" w:styleId="A5893AA85E87471D83389C6C793A54AC">
    <w:name w:val="A5893AA85E87471D83389C6C793A54AC"/>
    <w:rsid w:val="001C31A4"/>
  </w:style>
  <w:style w:type="paragraph" w:customStyle="1" w:styleId="426365241EDA47909C5138A703CD9443">
    <w:name w:val="426365241EDA47909C5138A703CD9443"/>
    <w:rsid w:val="001C31A4"/>
  </w:style>
  <w:style w:type="paragraph" w:customStyle="1" w:styleId="481F355AA9764954873AA18D82685C19">
    <w:name w:val="481F355AA9764954873AA18D82685C19"/>
    <w:rsid w:val="001C31A4"/>
  </w:style>
  <w:style w:type="paragraph" w:customStyle="1" w:styleId="4098F13678A34208B8D3C29A3CDA6A85">
    <w:name w:val="4098F13678A34208B8D3C29A3CDA6A85"/>
    <w:rsid w:val="001C31A4"/>
  </w:style>
  <w:style w:type="paragraph" w:customStyle="1" w:styleId="846A1441B6254AAABAB89A678E689D53">
    <w:name w:val="846A1441B6254AAABAB89A678E689D53"/>
    <w:rsid w:val="001C31A4"/>
  </w:style>
  <w:style w:type="paragraph" w:customStyle="1" w:styleId="412E379424694E8996E159CBC7BD4460">
    <w:name w:val="412E379424694E8996E159CBC7BD4460"/>
    <w:rsid w:val="001C31A4"/>
  </w:style>
  <w:style w:type="paragraph" w:customStyle="1" w:styleId="DF42955478DA481782E568B726961A4C">
    <w:name w:val="DF42955478DA481782E568B726961A4C"/>
    <w:rsid w:val="001C31A4"/>
  </w:style>
  <w:style w:type="paragraph" w:customStyle="1" w:styleId="8F6E6788DCEF4F97B3D6AA15F1F1CFFB">
    <w:name w:val="8F6E6788DCEF4F97B3D6AA15F1F1CFFB"/>
    <w:rsid w:val="001C31A4"/>
  </w:style>
  <w:style w:type="paragraph" w:customStyle="1" w:styleId="18CA5C5B1B0945F4BD0FA33BBA3A88EB">
    <w:name w:val="18CA5C5B1B0945F4BD0FA33BBA3A88EB"/>
    <w:rsid w:val="001C31A4"/>
  </w:style>
  <w:style w:type="paragraph" w:customStyle="1" w:styleId="9DB1A10ABACF4E6E8B491A444FC5BC6C">
    <w:name w:val="9DB1A10ABACF4E6E8B491A444FC5BC6C"/>
    <w:rsid w:val="001C31A4"/>
  </w:style>
  <w:style w:type="paragraph" w:customStyle="1" w:styleId="636CEF23F1C840D98389F3159BA2FC7F">
    <w:name w:val="636CEF23F1C840D98389F3159BA2FC7F"/>
    <w:rsid w:val="001C31A4"/>
  </w:style>
  <w:style w:type="paragraph" w:customStyle="1" w:styleId="8A1112F351F34E1883E2414247D32861">
    <w:name w:val="8A1112F351F34E1883E2414247D32861"/>
    <w:rsid w:val="001C31A4"/>
  </w:style>
  <w:style w:type="paragraph" w:customStyle="1" w:styleId="479962D5F2184843AF55BBB5522FF50F">
    <w:name w:val="479962D5F2184843AF55BBB5522FF50F"/>
    <w:rsid w:val="001C31A4"/>
  </w:style>
  <w:style w:type="paragraph" w:customStyle="1" w:styleId="1F0B1D6ABA954CD8ADDCB1036DEF851F">
    <w:name w:val="1F0B1D6ABA954CD8ADDCB1036DEF851F"/>
    <w:rsid w:val="001C31A4"/>
  </w:style>
  <w:style w:type="paragraph" w:customStyle="1" w:styleId="A4BB9B6A7829445A8A2EE979CAD97362">
    <w:name w:val="A4BB9B6A7829445A8A2EE979CAD97362"/>
    <w:rsid w:val="001C31A4"/>
  </w:style>
  <w:style w:type="paragraph" w:customStyle="1" w:styleId="E6D447AFDB724B54A4DFCD77E5C70904">
    <w:name w:val="E6D447AFDB724B54A4DFCD77E5C70904"/>
    <w:rsid w:val="001C31A4"/>
  </w:style>
  <w:style w:type="paragraph" w:customStyle="1" w:styleId="0AF7B4E436B0475388423F6AB952CB6D">
    <w:name w:val="0AF7B4E436B0475388423F6AB952CB6D"/>
    <w:rsid w:val="001C31A4"/>
  </w:style>
  <w:style w:type="paragraph" w:customStyle="1" w:styleId="B19761605AF74595B2958AD96D3CCEB1">
    <w:name w:val="B19761605AF74595B2958AD96D3CCEB1"/>
    <w:rsid w:val="001C31A4"/>
  </w:style>
  <w:style w:type="paragraph" w:customStyle="1" w:styleId="189FD3807EBC47968F9096E6A3618E4B">
    <w:name w:val="189FD3807EBC47968F9096E6A3618E4B"/>
    <w:rsid w:val="001C31A4"/>
  </w:style>
  <w:style w:type="paragraph" w:customStyle="1" w:styleId="7526CC22C0C64026B5F9D845025DCE0E">
    <w:name w:val="7526CC22C0C64026B5F9D845025DCE0E"/>
    <w:rsid w:val="001C31A4"/>
  </w:style>
  <w:style w:type="paragraph" w:customStyle="1" w:styleId="BF4A57768E2442F8B41F6467116C25EB">
    <w:name w:val="BF4A57768E2442F8B41F6467116C25EB"/>
    <w:rsid w:val="001C31A4"/>
  </w:style>
  <w:style w:type="paragraph" w:customStyle="1" w:styleId="7AD77AB4FE0E45578D68B9CD9941DAE8">
    <w:name w:val="7AD77AB4FE0E45578D68B9CD9941DAE8"/>
    <w:rsid w:val="001C31A4"/>
  </w:style>
  <w:style w:type="paragraph" w:customStyle="1" w:styleId="0E6DFC81791C45D9BD7556597A2F161F">
    <w:name w:val="0E6DFC81791C45D9BD7556597A2F161F"/>
    <w:rsid w:val="001C31A4"/>
  </w:style>
  <w:style w:type="paragraph" w:customStyle="1" w:styleId="7AC7FE2B07A7474FB079110DA31CDF8D">
    <w:name w:val="7AC7FE2B07A7474FB079110DA31CDF8D"/>
    <w:rsid w:val="001C31A4"/>
  </w:style>
  <w:style w:type="paragraph" w:customStyle="1" w:styleId="6C06982E167E4028A943363230D92719">
    <w:name w:val="6C06982E167E4028A943363230D92719"/>
    <w:rsid w:val="001C31A4"/>
  </w:style>
  <w:style w:type="paragraph" w:customStyle="1" w:styleId="9759DFD90AFF43C5983AABD02830EC85">
    <w:name w:val="9759DFD90AFF43C5983AABD02830EC85"/>
    <w:rsid w:val="001C31A4"/>
  </w:style>
  <w:style w:type="paragraph" w:customStyle="1" w:styleId="8433EBF8D2944909A2D8D31B68F083E2">
    <w:name w:val="8433EBF8D2944909A2D8D31B68F083E2"/>
    <w:rsid w:val="001C31A4"/>
  </w:style>
  <w:style w:type="paragraph" w:customStyle="1" w:styleId="432E58ED26604AC9BF3BD060207D0206">
    <w:name w:val="432E58ED26604AC9BF3BD060207D0206"/>
    <w:rsid w:val="001C31A4"/>
  </w:style>
  <w:style w:type="paragraph" w:customStyle="1" w:styleId="FF1EACC806DF42A8B0AD617501A3E22E">
    <w:name w:val="FF1EACC806DF42A8B0AD617501A3E22E"/>
    <w:rsid w:val="001C31A4"/>
  </w:style>
  <w:style w:type="paragraph" w:customStyle="1" w:styleId="CF9B2D7252E248F89C773B8E462BA649">
    <w:name w:val="CF9B2D7252E248F89C773B8E462BA649"/>
    <w:rsid w:val="001C31A4"/>
  </w:style>
  <w:style w:type="paragraph" w:customStyle="1" w:styleId="E5991B09E58549938B7DBA60A73B0AA3">
    <w:name w:val="E5991B09E58549938B7DBA60A73B0AA3"/>
    <w:rsid w:val="001C31A4"/>
  </w:style>
  <w:style w:type="paragraph" w:customStyle="1" w:styleId="944907FA6D52443FB63C29DB0FDCF663">
    <w:name w:val="944907FA6D52443FB63C29DB0FDCF663"/>
    <w:rsid w:val="001C31A4"/>
  </w:style>
  <w:style w:type="paragraph" w:customStyle="1" w:styleId="1B25C339545A49AABF5E29C6CB751944">
    <w:name w:val="1B25C339545A49AABF5E29C6CB751944"/>
    <w:rsid w:val="001C31A4"/>
  </w:style>
  <w:style w:type="paragraph" w:customStyle="1" w:styleId="1DCE391FFB1B4892AC268C120FE0C5CA">
    <w:name w:val="1DCE391FFB1B4892AC268C120FE0C5CA"/>
    <w:rsid w:val="001C31A4"/>
  </w:style>
  <w:style w:type="paragraph" w:customStyle="1" w:styleId="22403A18C24843B2BB549213FBC8651C">
    <w:name w:val="22403A18C24843B2BB549213FBC8651C"/>
    <w:rsid w:val="001C31A4"/>
  </w:style>
  <w:style w:type="paragraph" w:customStyle="1" w:styleId="D06F8D27650E43EEA7E996DE697AECBD">
    <w:name w:val="D06F8D27650E43EEA7E996DE697AECBD"/>
    <w:rsid w:val="001C31A4"/>
  </w:style>
  <w:style w:type="paragraph" w:customStyle="1" w:styleId="707283A5FBE34DD4A0417E852ABB772D">
    <w:name w:val="707283A5FBE34DD4A0417E852ABB772D"/>
    <w:rsid w:val="001C31A4"/>
  </w:style>
  <w:style w:type="paragraph" w:customStyle="1" w:styleId="E187ED722D104AA08F64E530A006CFD6">
    <w:name w:val="E187ED722D104AA08F64E530A006CFD6"/>
    <w:rsid w:val="001C31A4"/>
  </w:style>
  <w:style w:type="paragraph" w:customStyle="1" w:styleId="A4144A20A33D48B39EFD72CB4AB658D7">
    <w:name w:val="A4144A20A33D48B39EFD72CB4AB658D7"/>
    <w:rsid w:val="001C31A4"/>
  </w:style>
  <w:style w:type="paragraph" w:customStyle="1" w:styleId="08AE6A05C82F42828A791B29FD2E30FB">
    <w:name w:val="08AE6A05C82F42828A791B29FD2E30FB"/>
    <w:rsid w:val="001C31A4"/>
  </w:style>
  <w:style w:type="paragraph" w:customStyle="1" w:styleId="B2667E6EF0B843259055C97597ED6A5D">
    <w:name w:val="B2667E6EF0B843259055C97597ED6A5D"/>
    <w:rsid w:val="001C31A4"/>
  </w:style>
  <w:style w:type="paragraph" w:customStyle="1" w:styleId="6D6A763F47D3403AA954852D6BAC9BEF">
    <w:name w:val="6D6A763F47D3403AA954852D6BAC9BEF"/>
    <w:rsid w:val="001C31A4"/>
  </w:style>
  <w:style w:type="paragraph" w:customStyle="1" w:styleId="D56E2BD259D941AAAE2C2A56BE536F8D">
    <w:name w:val="D56E2BD259D941AAAE2C2A56BE536F8D"/>
    <w:rsid w:val="001C31A4"/>
  </w:style>
  <w:style w:type="paragraph" w:customStyle="1" w:styleId="3989093B235E4FCE870CEF94D48A874B">
    <w:name w:val="3989093B235E4FCE870CEF94D48A874B"/>
    <w:rsid w:val="001C31A4"/>
  </w:style>
  <w:style w:type="paragraph" w:customStyle="1" w:styleId="4CDA0C7DA9F840358AA40E69ECD6480C">
    <w:name w:val="4CDA0C7DA9F840358AA40E69ECD6480C"/>
    <w:rsid w:val="001C31A4"/>
  </w:style>
  <w:style w:type="paragraph" w:customStyle="1" w:styleId="2192B9A491914FB9945F6921542DBC22">
    <w:name w:val="2192B9A491914FB9945F6921542DBC22"/>
    <w:rsid w:val="001C31A4"/>
  </w:style>
  <w:style w:type="paragraph" w:customStyle="1" w:styleId="F91943E5862C4869BC126E22DFAF98B2">
    <w:name w:val="F91943E5862C4869BC126E22DFAF98B2"/>
    <w:rsid w:val="001C31A4"/>
  </w:style>
  <w:style w:type="paragraph" w:customStyle="1" w:styleId="A900E134749249C08CCEC8B4C82B391D">
    <w:name w:val="A900E134749249C08CCEC8B4C82B391D"/>
    <w:rsid w:val="001C31A4"/>
  </w:style>
  <w:style w:type="paragraph" w:customStyle="1" w:styleId="AF3AD44A90FD4234BC55E11B37603EC0">
    <w:name w:val="AF3AD44A90FD4234BC55E11B37603EC0"/>
    <w:rsid w:val="001C31A4"/>
  </w:style>
  <w:style w:type="paragraph" w:customStyle="1" w:styleId="1D8C1B9F082D4BDB81ABF8940A0B8081">
    <w:name w:val="1D8C1B9F082D4BDB81ABF8940A0B8081"/>
    <w:rsid w:val="001C31A4"/>
  </w:style>
  <w:style w:type="paragraph" w:customStyle="1" w:styleId="2D078E5B3F224B348CC7DFB4C7452003">
    <w:name w:val="2D078E5B3F224B348CC7DFB4C7452003"/>
    <w:rsid w:val="001C31A4"/>
  </w:style>
  <w:style w:type="paragraph" w:customStyle="1" w:styleId="64A1A03CCAEE44CB9431B1D2DF8FBDC4">
    <w:name w:val="64A1A03CCAEE44CB9431B1D2DF8FBDC4"/>
    <w:rsid w:val="001C31A4"/>
  </w:style>
  <w:style w:type="paragraph" w:customStyle="1" w:styleId="7A9861F15705441EBA97DE2E9500FBB7">
    <w:name w:val="7A9861F15705441EBA97DE2E9500FBB7"/>
    <w:rsid w:val="001C31A4"/>
  </w:style>
  <w:style w:type="paragraph" w:customStyle="1" w:styleId="0679CF8387244DEAA425789A51AFE7A8">
    <w:name w:val="0679CF8387244DEAA425789A51AFE7A8"/>
    <w:rsid w:val="001C31A4"/>
  </w:style>
  <w:style w:type="paragraph" w:customStyle="1" w:styleId="6635FC44F9D54E29B45247F544D7BD0E">
    <w:name w:val="6635FC44F9D54E29B45247F544D7BD0E"/>
    <w:rsid w:val="001C31A4"/>
  </w:style>
  <w:style w:type="paragraph" w:customStyle="1" w:styleId="875AF48A437C41F8B1EAD7C2C7605059">
    <w:name w:val="875AF48A437C41F8B1EAD7C2C7605059"/>
    <w:rsid w:val="001C31A4"/>
  </w:style>
  <w:style w:type="paragraph" w:customStyle="1" w:styleId="904B0729A9EB4DE88B70898BC2389633">
    <w:name w:val="904B0729A9EB4DE88B70898BC2389633"/>
    <w:rsid w:val="001C31A4"/>
  </w:style>
  <w:style w:type="paragraph" w:customStyle="1" w:styleId="B3C8A76214574381B007690C12692C5D">
    <w:name w:val="B3C8A76214574381B007690C12692C5D"/>
    <w:rsid w:val="001C31A4"/>
  </w:style>
  <w:style w:type="paragraph" w:customStyle="1" w:styleId="3DA4979A6977427E94BE01200FC7945E">
    <w:name w:val="3DA4979A6977427E94BE01200FC7945E"/>
    <w:rsid w:val="001C31A4"/>
  </w:style>
  <w:style w:type="paragraph" w:customStyle="1" w:styleId="3770826FF7054F1FB207C4D8C3164A85">
    <w:name w:val="3770826FF7054F1FB207C4D8C3164A85"/>
    <w:rsid w:val="001C31A4"/>
  </w:style>
  <w:style w:type="paragraph" w:customStyle="1" w:styleId="092A5BB2F5024FD38BCC3C47F6701893">
    <w:name w:val="092A5BB2F5024FD38BCC3C47F6701893"/>
    <w:rsid w:val="001C31A4"/>
  </w:style>
  <w:style w:type="paragraph" w:customStyle="1" w:styleId="858CBF80933E4213AF7EBAA0E1039EF8">
    <w:name w:val="858CBF80933E4213AF7EBAA0E1039EF8"/>
    <w:rsid w:val="001C31A4"/>
  </w:style>
  <w:style w:type="paragraph" w:customStyle="1" w:styleId="21BDF0F2C66A48A2A5C2FBA444B80C20">
    <w:name w:val="21BDF0F2C66A48A2A5C2FBA444B80C20"/>
    <w:rsid w:val="001C31A4"/>
  </w:style>
  <w:style w:type="paragraph" w:customStyle="1" w:styleId="3F8E90DED1E847F6A725E28BC4246532">
    <w:name w:val="3F8E90DED1E847F6A725E28BC4246532"/>
    <w:rsid w:val="001C31A4"/>
  </w:style>
  <w:style w:type="paragraph" w:customStyle="1" w:styleId="18477D7862504AA398913415A5F2B42A">
    <w:name w:val="18477D7862504AA398913415A5F2B42A"/>
    <w:rsid w:val="001C31A4"/>
  </w:style>
  <w:style w:type="paragraph" w:customStyle="1" w:styleId="B8CBA9326F1B45638E3DF614EA667AA8">
    <w:name w:val="B8CBA9326F1B45638E3DF614EA667AA8"/>
    <w:rsid w:val="001C31A4"/>
  </w:style>
  <w:style w:type="paragraph" w:customStyle="1" w:styleId="CA55FA16668C457CB66425B98A28D6D9">
    <w:name w:val="CA55FA16668C457CB66425B98A28D6D9"/>
    <w:rsid w:val="001C31A4"/>
  </w:style>
  <w:style w:type="paragraph" w:customStyle="1" w:styleId="FA2C0D59B1C143B69CD123ADF21FFC11">
    <w:name w:val="FA2C0D59B1C143B69CD123ADF21FFC11"/>
    <w:rsid w:val="001C31A4"/>
  </w:style>
  <w:style w:type="paragraph" w:customStyle="1" w:styleId="93CC31D99B64427EBB1D2E286754446E">
    <w:name w:val="93CC31D99B64427EBB1D2E286754446E"/>
    <w:rsid w:val="001C31A4"/>
  </w:style>
  <w:style w:type="paragraph" w:customStyle="1" w:styleId="288166DE2FF840EC9F2FEE4EBBF9C73A">
    <w:name w:val="288166DE2FF840EC9F2FEE4EBBF9C73A"/>
    <w:rsid w:val="001C31A4"/>
  </w:style>
  <w:style w:type="paragraph" w:customStyle="1" w:styleId="D47C648D7C52449595B849B5C9747388">
    <w:name w:val="D47C648D7C52449595B849B5C9747388"/>
    <w:rsid w:val="001C31A4"/>
  </w:style>
  <w:style w:type="paragraph" w:customStyle="1" w:styleId="50FA69D7E8B24F18A9D14D010F3601B1">
    <w:name w:val="50FA69D7E8B24F18A9D14D010F3601B1"/>
    <w:rsid w:val="001C31A4"/>
  </w:style>
  <w:style w:type="paragraph" w:customStyle="1" w:styleId="62B96D4516634B989475E94D956D93D6">
    <w:name w:val="62B96D4516634B989475E94D956D93D6"/>
    <w:rsid w:val="001C31A4"/>
  </w:style>
  <w:style w:type="paragraph" w:customStyle="1" w:styleId="1A09B3B215914963A64A54EF11B05F61">
    <w:name w:val="1A09B3B215914963A64A54EF11B05F61"/>
    <w:rsid w:val="001C31A4"/>
  </w:style>
  <w:style w:type="paragraph" w:customStyle="1" w:styleId="77E4DAF50AA2475094441BEE58371290">
    <w:name w:val="77E4DAF50AA2475094441BEE58371290"/>
    <w:rsid w:val="001C31A4"/>
  </w:style>
  <w:style w:type="paragraph" w:customStyle="1" w:styleId="0ED584C66F364836B5D954CF027D347B">
    <w:name w:val="0ED584C66F364836B5D954CF027D347B"/>
    <w:rsid w:val="001C31A4"/>
  </w:style>
  <w:style w:type="paragraph" w:customStyle="1" w:styleId="5AE4885AF6CD4425A815F22484E2A8ED">
    <w:name w:val="5AE4885AF6CD4425A815F22484E2A8ED"/>
    <w:rsid w:val="001C31A4"/>
  </w:style>
  <w:style w:type="paragraph" w:customStyle="1" w:styleId="D22D1731E6B84785B85B62A1D838054C">
    <w:name w:val="D22D1731E6B84785B85B62A1D838054C"/>
    <w:rsid w:val="001C31A4"/>
  </w:style>
  <w:style w:type="paragraph" w:customStyle="1" w:styleId="158F46C82651406EBA5EBD41EA3DD80F">
    <w:name w:val="158F46C82651406EBA5EBD41EA3DD80F"/>
    <w:rsid w:val="001C31A4"/>
  </w:style>
  <w:style w:type="paragraph" w:customStyle="1" w:styleId="044C7A23E9A446E5B3DD7BE9280B07BB">
    <w:name w:val="044C7A23E9A446E5B3DD7BE9280B07BB"/>
    <w:rsid w:val="001C31A4"/>
  </w:style>
  <w:style w:type="paragraph" w:customStyle="1" w:styleId="27F84E5AAB334B2688486DA42B96FA04">
    <w:name w:val="27F84E5AAB334B2688486DA42B96FA04"/>
    <w:rsid w:val="001C31A4"/>
  </w:style>
  <w:style w:type="paragraph" w:customStyle="1" w:styleId="A488851D9F1F48DB8241827314639860">
    <w:name w:val="A488851D9F1F48DB8241827314639860"/>
    <w:rsid w:val="001C31A4"/>
  </w:style>
  <w:style w:type="paragraph" w:customStyle="1" w:styleId="FA06D7FF191E4AA185511D38A942CF68">
    <w:name w:val="FA06D7FF191E4AA185511D38A942CF68"/>
    <w:rsid w:val="001C31A4"/>
  </w:style>
  <w:style w:type="paragraph" w:customStyle="1" w:styleId="A8A19B6FD11043A39C537BF8AC45D922">
    <w:name w:val="A8A19B6FD11043A39C537BF8AC45D922"/>
    <w:rsid w:val="001C31A4"/>
  </w:style>
  <w:style w:type="paragraph" w:customStyle="1" w:styleId="E0A4E304124D42259478531173533AEF">
    <w:name w:val="E0A4E304124D42259478531173533AEF"/>
    <w:rsid w:val="001C31A4"/>
  </w:style>
  <w:style w:type="paragraph" w:customStyle="1" w:styleId="2A8C629826ED47EDB08F287A7CEB72B5">
    <w:name w:val="2A8C629826ED47EDB08F287A7CEB72B5"/>
    <w:rsid w:val="001C31A4"/>
  </w:style>
  <w:style w:type="paragraph" w:customStyle="1" w:styleId="36CD1B9D8B3646BE84128B34EA2C7718">
    <w:name w:val="36CD1B9D8B3646BE84128B34EA2C7718"/>
    <w:rsid w:val="001C31A4"/>
  </w:style>
  <w:style w:type="paragraph" w:customStyle="1" w:styleId="00E00886F3694B3EB8723D8A3DC8DEA7">
    <w:name w:val="00E00886F3694B3EB8723D8A3DC8DEA7"/>
    <w:rsid w:val="001C31A4"/>
  </w:style>
  <w:style w:type="paragraph" w:customStyle="1" w:styleId="212DD67DB79A488092F1B7D7575B2695">
    <w:name w:val="212DD67DB79A488092F1B7D7575B2695"/>
    <w:rsid w:val="001C31A4"/>
  </w:style>
  <w:style w:type="paragraph" w:customStyle="1" w:styleId="2C282753464143B784DB7FAABBB30EB3">
    <w:name w:val="2C282753464143B784DB7FAABBB30EB3"/>
    <w:rsid w:val="001C31A4"/>
  </w:style>
  <w:style w:type="paragraph" w:customStyle="1" w:styleId="937FE0A15244468AB58BFA8325FECF4D">
    <w:name w:val="937FE0A15244468AB58BFA8325FECF4D"/>
    <w:rsid w:val="001C31A4"/>
  </w:style>
  <w:style w:type="paragraph" w:customStyle="1" w:styleId="5C07F0B11BC34060996C4B3CDD183AAF">
    <w:name w:val="5C07F0B11BC34060996C4B3CDD183AAF"/>
    <w:rsid w:val="001C31A4"/>
  </w:style>
  <w:style w:type="paragraph" w:customStyle="1" w:styleId="2F6BE0F6D4CB4C6CA916956C9C077D95">
    <w:name w:val="2F6BE0F6D4CB4C6CA916956C9C077D95"/>
    <w:rsid w:val="001C31A4"/>
  </w:style>
  <w:style w:type="paragraph" w:customStyle="1" w:styleId="DC80A950E92B4AB2B4F72BE83EB552A0">
    <w:name w:val="DC80A950E92B4AB2B4F72BE83EB552A0"/>
    <w:rsid w:val="001C31A4"/>
  </w:style>
  <w:style w:type="paragraph" w:customStyle="1" w:styleId="6079BB4E5B1C493FA371EA80115EC56E">
    <w:name w:val="6079BB4E5B1C493FA371EA80115EC56E"/>
    <w:rsid w:val="001C31A4"/>
  </w:style>
  <w:style w:type="paragraph" w:customStyle="1" w:styleId="C6E2C782871C4063BDF2AF2EBB24F050">
    <w:name w:val="C6E2C782871C4063BDF2AF2EBB24F050"/>
    <w:rsid w:val="001C31A4"/>
  </w:style>
  <w:style w:type="paragraph" w:customStyle="1" w:styleId="45589641340245C991A2BBFA53B2873D">
    <w:name w:val="45589641340245C991A2BBFA53B2873D"/>
    <w:rsid w:val="001C31A4"/>
  </w:style>
  <w:style w:type="paragraph" w:customStyle="1" w:styleId="9F65365A2627497088E22B2BD6A95F87">
    <w:name w:val="9F65365A2627497088E22B2BD6A95F87"/>
    <w:rsid w:val="001C31A4"/>
  </w:style>
  <w:style w:type="paragraph" w:customStyle="1" w:styleId="C53DFC4EBF104BEBB5C5DD108E215D39">
    <w:name w:val="C53DFC4EBF104BEBB5C5DD108E215D39"/>
    <w:rsid w:val="001C31A4"/>
  </w:style>
  <w:style w:type="paragraph" w:customStyle="1" w:styleId="F56DEE878B1948B0B2C253E3CCEDEA27">
    <w:name w:val="F56DEE878B1948B0B2C253E3CCEDEA27"/>
    <w:rsid w:val="001C31A4"/>
  </w:style>
  <w:style w:type="paragraph" w:customStyle="1" w:styleId="CE13AA0FEB0142938B63A63B74CEA812">
    <w:name w:val="CE13AA0FEB0142938B63A63B74CEA812"/>
    <w:rsid w:val="001C31A4"/>
  </w:style>
  <w:style w:type="paragraph" w:customStyle="1" w:styleId="95066504805048DBBD30DA8BA01D9678">
    <w:name w:val="95066504805048DBBD30DA8BA01D9678"/>
    <w:rsid w:val="001C31A4"/>
  </w:style>
  <w:style w:type="paragraph" w:customStyle="1" w:styleId="AC631F5B121B42699572143BFE0F60AA">
    <w:name w:val="AC631F5B121B42699572143BFE0F60AA"/>
    <w:rsid w:val="001C31A4"/>
  </w:style>
  <w:style w:type="paragraph" w:customStyle="1" w:styleId="021999B93CD1402590DDD111D3760C46">
    <w:name w:val="021999B93CD1402590DDD111D3760C46"/>
    <w:rsid w:val="001C31A4"/>
  </w:style>
  <w:style w:type="paragraph" w:customStyle="1" w:styleId="B2AB161E90094970856B3A79DB85D2AC">
    <w:name w:val="B2AB161E90094970856B3A79DB85D2AC"/>
    <w:rsid w:val="001C31A4"/>
  </w:style>
  <w:style w:type="paragraph" w:customStyle="1" w:styleId="DCB3CE362F2F4BCE901833C0275767D1">
    <w:name w:val="DCB3CE362F2F4BCE901833C0275767D1"/>
    <w:rsid w:val="001C31A4"/>
  </w:style>
  <w:style w:type="paragraph" w:customStyle="1" w:styleId="56B8567D292A4E9FB52280742D3403E8">
    <w:name w:val="56B8567D292A4E9FB52280742D3403E8"/>
    <w:rsid w:val="001C31A4"/>
  </w:style>
  <w:style w:type="paragraph" w:customStyle="1" w:styleId="340A043E5946499281DE6CF4A0EAAEB2">
    <w:name w:val="340A043E5946499281DE6CF4A0EAAEB2"/>
    <w:rsid w:val="001C31A4"/>
  </w:style>
  <w:style w:type="paragraph" w:customStyle="1" w:styleId="3016CD1812D647D28EBC636EAA1C286D">
    <w:name w:val="3016CD1812D647D28EBC636EAA1C286D"/>
    <w:rsid w:val="001C31A4"/>
  </w:style>
  <w:style w:type="paragraph" w:customStyle="1" w:styleId="C2BD38AD94C84754A4790AE47665FFB1">
    <w:name w:val="C2BD38AD94C84754A4790AE47665FFB1"/>
    <w:rsid w:val="001C31A4"/>
  </w:style>
  <w:style w:type="paragraph" w:customStyle="1" w:styleId="6C69EAD223504348B64854427662A17F">
    <w:name w:val="6C69EAD223504348B64854427662A17F"/>
    <w:rsid w:val="001C31A4"/>
  </w:style>
  <w:style w:type="paragraph" w:customStyle="1" w:styleId="9337EFCCAEE94F7AA154793336DEC287">
    <w:name w:val="9337EFCCAEE94F7AA154793336DEC287"/>
    <w:rsid w:val="001C31A4"/>
  </w:style>
  <w:style w:type="paragraph" w:customStyle="1" w:styleId="4F5100ED4BC0463EA59C92124F29B2C4">
    <w:name w:val="4F5100ED4BC0463EA59C92124F29B2C4"/>
    <w:rsid w:val="001C31A4"/>
  </w:style>
  <w:style w:type="paragraph" w:customStyle="1" w:styleId="73D25A2CF31E46D082A09D1039FB4EB9">
    <w:name w:val="73D25A2CF31E46D082A09D1039FB4EB9"/>
    <w:rsid w:val="001C31A4"/>
  </w:style>
  <w:style w:type="paragraph" w:customStyle="1" w:styleId="4D557EAD208F45E4AD12131A8E8D87B0">
    <w:name w:val="4D557EAD208F45E4AD12131A8E8D87B0"/>
    <w:rsid w:val="001C31A4"/>
  </w:style>
  <w:style w:type="paragraph" w:customStyle="1" w:styleId="27FCCEBB8EE843F3A0379CC85DAA97B7">
    <w:name w:val="27FCCEBB8EE843F3A0379CC85DAA97B7"/>
    <w:rsid w:val="001C31A4"/>
  </w:style>
  <w:style w:type="paragraph" w:customStyle="1" w:styleId="5C06530B90FC4517BC498A6C427F371A">
    <w:name w:val="5C06530B90FC4517BC498A6C427F371A"/>
    <w:rsid w:val="001C31A4"/>
  </w:style>
  <w:style w:type="paragraph" w:customStyle="1" w:styleId="4D6E90D5E35A4BF791BDE176B508AF93">
    <w:name w:val="4D6E90D5E35A4BF791BDE176B508AF93"/>
    <w:rsid w:val="001C31A4"/>
  </w:style>
  <w:style w:type="paragraph" w:customStyle="1" w:styleId="CDF759B48F4644FE8B74BFF4F2853EA5">
    <w:name w:val="CDF759B48F4644FE8B74BFF4F2853EA5"/>
    <w:rsid w:val="001C31A4"/>
  </w:style>
  <w:style w:type="paragraph" w:customStyle="1" w:styleId="11A494BFB23148748493E73752F704F0">
    <w:name w:val="11A494BFB23148748493E73752F704F0"/>
    <w:rsid w:val="001C31A4"/>
  </w:style>
  <w:style w:type="paragraph" w:customStyle="1" w:styleId="6D1108B906A74B21904890ED83CD5F5B">
    <w:name w:val="6D1108B906A74B21904890ED83CD5F5B"/>
    <w:rsid w:val="001C31A4"/>
  </w:style>
  <w:style w:type="paragraph" w:customStyle="1" w:styleId="F4736C788A6240708362F08808ADAAED">
    <w:name w:val="F4736C788A6240708362F08808ADAAED"/>
    <w:rsid w:val="001C31A4"/>
  </w:style>
  <w:style w:type="paragraph" w:customStyle="1" w:styleId="EE3463F9D4874AC4895ECF01A702F40E">
    <w:name w:val="EE3463F9D4874AC4895ECF01A702F40E"/>
    <w:rsid w:val="001C31A4"/>
  </w:style>
  <w:style w:type="paragraph" w:customStyle="1" w:styleId="7EA410C07DAF45A2BFD79AC67F12A977">
    <w:name w:val="7EA410C07DAF45A2BFD79AC67F12A977"/>
    <w:rsid w:val="001C31A4"/>
  </w:style>
  <w:style w:type="paragraph" w:customStyle="1" w:styleId="85761C154CF143C5BB057A59BE854819">
    <w:name w:val="85761C154CF143C5BB057A59BE854819"/>
    <w:rsid w:val="001C31A4"/>
  </w:style>
  <w:style w:type="paragraph" w:customStyle="1" w:styleId="685D57602083491F89CA82BC03D4666B">
    <w:name w:val="685D57602083491F89CA82BC03D4666B"/>
    <w:rsid w:val="001C31A4"/>
  </w:style>
  <w:style w:type="paragraph" w:customStyle="1" w:styleId="9364A3D5E3634250840E60BFB3F845DD">
    <w:name w:val="9364A3D5E3634250840E60BFB3F845DD"/>
    <w:rsid w:val="001C31A4"/>
  </w:style>
  <w:style w:type="paragraph" w:customStyle="1" w:styleId="B2D60D38DBAC4572AF3C8955AE24F2FC">
    <w:name w:val="B2D60D38DBAC4572AF3C8955AE24F2FC"/>
    <w:rsid w:val="001C31A4"/>
  </w:style>
  <w:style w:type="paragraph" w:customStyle="1" w:styleId="6E53368C39964640806F413992EC11C6">
    <w:name w:val="6E53368C39964640806F413992EC11C6"/>
    <w:rsid w:val="001C31A4"/>
  </w:style>
  <w:style w:type="paragraph" w:customStyle="1" w:styleId="1AE838D7C2FA46A9B1C011FA26F1863E">
    <w:name w:val="1AE838D7C2FA46A9B1C011FA26F1863E"/>
    <w:rsid w:val="001C31A4"/>
  </w:style>
  <w:style w:type="paragraph" w:customStyle="1" w:styleId="654EDF60AB664B36A169B68C5AC73E70">
    <w:name w:val="654EDF60AB664B36A169B68C5AC73E70"/>
    <w:rsid w:val="001C31A4"/>
  </w:style>
  <w:style w:type="paragraph" w:customStyle="1" w:styleId="52B91D9BF64341FD95A54EF4972EB5C9">
    <w:name w:val="52B91D9BF64341FD95A54EF4972EB5C9"/>
    <w:rsid w:val="001C31A4"/>
  </w:style>
  <w:style w:type="paragraph" w:customStyle="1" w:styleId="4D19FFF119F8415DB610EE680201F2F3">
    <w:name w:val="4D19FFF119F8415DB610EE680201F2F3"/>
    <w:rsid w:val="001C31A4"/>
  </w:style>
  <w:style w:type="paragraph" w:customStyle="1" w:styleId="B76A345395D4460D80CF7ECA4667DB27">
    <w:name w:val="B76A345395D4460D80CF7ECA4667DB27"/>
    <w:rsid w:val="001C31A4"/>
  </w:style>
  <w:style w:type="paragraph" w:customStyle="1" w:styleId="4BA75D7CF9614B22A690B9278C96F511">
    <w:name w:val="4BA75D7CF9614B22A690B9278C96F511"/>
    <w:rsid w:val="001C31A4"/>
  </w:style>
  <w:style w:type="paragraph" w:customStyle="1" w:styleId="796D832A07074793B597A9AA53E3FE06">
    <w:name w:val="796D832A07074793B597A9AA53E3FE06"/>
    <w:rsid w:val="001C31A4"/>
  </w:style>
  <w:style w:type="paragraph" w:customStyle="1" w:styleId="04FF4F8218734828BE8682400EA3B396">
    <w:name w:val="04FF4F8218734828BE8682400EA3B396"/>
    <w:rsid w:val="001C31A4"/>
  </w:style>
  <w:style w:type="paragraph" w:customStyle="1" w:styleId="F029DC847C7A4B719A8A906C7D0EB14A">
    <w:name w:val="F029DC847C7A4B719A8A906C7D0EB14A"/>
    <w:rsid w:val="001C31A4"/>
  </w:style>
  <w:style w:type="paragraph" w:customStyle="1" w:styleId="5E0A0B3D1A984ACD960AA635CBA9835C">
    <w:name w:val="5E0A0B3D1A984ACD960AA635CBA9835C"/>
    <w:rsid w:val="001C31A4"/>
  </w:style>
  <w:style w:type="paragraph" w:customStyle="1" w:styleId="D9ED5E268A514A6A878D767BE434C748">
    <w:name w:val="D9ED5E268A514A6A878D767BE434C748"/>
    <w:rsid w:val="001C31A4"/>
  </w:style>
  <w:style w:type="paragraph" w:customStyle="1" w:styleId="1FEFCF1D456D441198C90FFB2A8028F5">
    <w:name w:val="1FEFCF1D456D441198C90FFB2A8028F5"/>
    <w:rsid w:val="001C31A4"/>
  </w:style>
  <w:style w:type="paragraph" w:customStyle="1" w:styleId="ACFCB2EE2C724DCEB011477D15D07B22">
    <w:name w:val="ACFCB2EE2C724DCEB011477D15D07B22"/>
    <w:rsid w:val="001C31A4"/>
  </w:style>
  <w:style w:type="paragraph" w:customStyle="1" w:styleId="1412FA38A0A845158BEBC6886B1CD7F8">
    <w:name w:val="1412FA38A0A845158BEBC6886B1CD7F8"/>
    <w:rsid w:val="001C31A4"/>
  </w:style>
  <w:style w:type="paragraph" w:customStyle="1" w:styleId="842E989B3653430D945E59C4588C2F39">
    <w:name w:val="842E989B3653430D945E59C4588C2F39"/>
    <w:rsid w:val="001C31A4"/>
  </w:style>
  <w:style w:type="paragraph" w:customStyle="1" w:styleId="F734C30618E445ABABC076C61ACCE089">
    <w:name w:val="F734C30618E445ABABC076C61ACCE089"/>
    <w:rsid w:val="001C31A4"/>
  </w:style>
  <w:style w:type="paragraph" w:customStyle="1" w:styleId="85D21A2C7DD44309AFFC9CEB0F5D214B">
    <w:name w:val="85D21A2C7DD44309AFFC9CEB0F5D214B"/>
    <w:rsid w:val="001C31A4"/>
  </w:style>
  <w:style w:type="paragraph" w:customStyle="1" w:styleId="2942A687EE834B06890F19BE303EAD87">
    <w:name w:val="2942A687EE834B06890F19BE303EAD87"/>
    <w:rsid w:val="001C31A4"/>
  </w:style>
  <w:style w:type="paragraph" w:customStyle="1" w:styleId="30B258229A224783A6BA61580588BE29">
    <w:name w:val="30B258229A224783A6BA61580588BE29"/>
    <w:rsid w:val="001C31A4"/>
  </w:style>
  <w:style w:type="paragraph" w:customStyle="1" w:styleId="4641BCF6E04F4AC7974F29A9BB4E5875">
    <w:name w:val="4641BCF6E04F4AC7974F29A9BB4E5875"/>
    <w:rsid w:val="001C31A4"/>
  </w:style>
  <w:style w:type="paragraph" w:customStyle="1" w:styleId="A3B62C7661F742F7887AD05F3FFB7BBF">
    <w:name w:val="A3B62C7661F742F7887AD05F3FFB7BBF"/>
    <w:rsid w:val="001C31A4"/>
  </w:style>
  <w:style w:type="paragraph" w:customStyle="1" w:styleId="C19EEF25F0184B619577254366A0A592">
    <w:name w:val="C19EEF25F0184B619577254366A0A592"/>
    <w:rsid w:val="001C31A4"/>
  </w:style>
  <w:style w:type="paragraph" w:customStyle="1" w:styleId="F6918BB2024C4A2891D5D9958B99A8C5">
    <w:name w:val="F6918BB2024C4A2891D5D9958B99A8C5"/>
    <w:rsid w:val="001C31A4"/>
  </w:style>
  <w:style w:type="paragraph" w:customStyle="1" w:styleId="7CD93E5F098E4F69BEBB5504475A21B2">
    <w:name w:val="7CD93E5F098E4F69BEBB5504475A21B2"/>
    <w:rsid w:val="001C31A4"/>
  </w:style>
  <w:style w:type="paragraph" w:customStyle="1" w:styleId="A601B0E45EFB46BC826A06D6EF969CE9">
    <w:name w:val="A601B0E45EFB46BC826A06D6EF969CE9"/>
    <w:rsid w:val="001C31A4"/>
  </w:style>
  <w:style w:type="paragraph" w:customStyle="1" w:styleId="A1EA500EBB464418A0BE63B1E55FC16D">
    <w:name w:val="A1EA500EBB464418A0BE63B1E55FC16D"/>
    <w:rsid w:val="001C31A4"/>
  </w:style>
  <w:style w:type="paragraph" w:customStyle="1" w:styleId="6A1683ADA5384E498F98FCE04300AF78">
    <w:name w:val="6A1683ADA5384E498F98FCE04300AF78"/>
    <w:rsid w:val="001C31A4"/>
  </w:style>
  <w:style w:type="paragraph" w:customStyle="1" w:styleId="2CA073FBC77044538B53F44DA6E752A4">
    <w:name w:val="2CA073FBC77044538B53F44DA6E752A4"/>
    <w:rsid w:val="001C31A4"/>
  </w:style>
  <w:style w:type="paragraph" w:customStyle="1" w:styleId="AA48681035EF4C97AB747220D70292DD">
    <w:name w:val="AA48681035EF4C97AB747220D70292DD"/>
    <w:rsid w:val="001C31A4"/>
  </w:style>
  <w:style w:type="paragraph" w:customStyle="1" w:styleId="54689542D728421BA2457B2BE2A462FB">
    <w:name w:val="54689542D728421BA2457B2BE2A462FB"/>
    <w:rsid w:val="001C31A4"/>
  </w:style>
  <w:style w:type="paragraph" w:customStyle="1" w:styleId="87CF7A29795F475F9992F8556FBFF3CD">
    <w:name w:val="87CF7A29795F475F9992F8556FBFF3CD"/>
    <w:rsid w:val="001C31A4"/>
  </w:style>
  <w:style w:type="paragraph" w:customStyle="1" w:styleId="211B031D7E6642F4A429600E209F2E94">
    <w:name w:val="211B031D7E6642F4A429600E209F2E94"/>
    <w:rsid w:val="001C31A4"/>
  </w:style>
  <w:style w:type="paragraph" w:customStyle="1" w:styleId="0C43686D2B6B4D8A99EE839C577506FD">
    <w:name w:val="0C43686D2B6B4D8A99EE839C577506FD"/>
    <w:rsid w:val="001C31A4"/>
  </w:style>
  <w:style w:type="paragraph" w:customStyle="1" w:styleId="E44E6087073B48FD9624A4DAC26C7DF9">
    <w:name w:val="E44E6087073B48FD9624A4DAC26C7DF9"/>
    <w:rsid w:val="001C31A4"/>
  </w:style>
  <w:style w:type="paragraph" w:customStyle="1" w:styleId="12A0EE05FB004C4894FCFB3B20B2B16A">
    <w:name w:val="12A0EE05FB004C4894FCFB3B20B2B16A"/>
    <w:rsid w:val="001C31A4"/>
  </w:style>
  <w:style w:type="paragraph" w:customStyle="1" w:styleId="C7630D62B50D4A96891A0F841FC79FE2">
    <w:name w:val="C7630D62B50D4A96891A0F841FC79FE2"/>
    <w:rsid w:val="001C31A4"/>
  </w:style>
  <w:style w:type="paragraph" w:customStyle="1" w:styleId="A62E0E5A92C641F689F037E112735EA3">
    <w:name w:val="A62E0E5A92C641F689F037E112735EA3"/>
    <w:rsid w:val="001C31A4"/>
  </w:style>
  <w:style w:type="paragraph" w:customStyle="1" w:styleId="70EE27B23CD1473FA5241C5E9B8C9973">
    <w:name w:val="70EE27B23CD1473FA5241C5E9B8C9973"/>
    <w:rsid w:val="001C31A4"/>
  </w:style>
  <w:style w:type="paragraph" w:customStyle="1" w:styleId="B493EB3DFCFB4F6BAD98F93DE0CA7885">
    <w:name w:val="B493EB3DFCFB4F6BAD98F93DE0CA7885"/>
    <w:rsid w:val="001C31A4"/>
  </w:style>
  <w:style w:type="paragraph" w:customStyle="1" w:styleId="F32D2383E4CD4336B1178EA5C929C48A">
    <w:name w:val="F32D2383E4CD4336B1178EA5C929C48A"/>
    <w:rsid w:val="001C31A4"/>
  </w:style>
  <w:style w:type="paragraph" w:customStyle="1" w:styleId="1711470EBDAA45C6B31937A247C68965">
    <w:name w:val="1711470EBDAA45C6B31937A247C68965"/>
    <w:rsid w:val="001C31A4"/>
  </w:style>
  <w:style w:type="paragraph" w:customStyle="1" w:styleId="5E3086EF43354B4CB0067A6FFE3381BA">
    <w:name w:val="5E3086EF43354B4CB0067A6FFE3381BA"/>
    <w:rsid w:val="001C31A4"/>
  </w:style>
  <w:style w:type="paragraph" w:customStyle="1" w:styleId="6BB149C0C7CE463EA70CE1907940E6DF">
    <w:name w:val="6BB149C0C7CE463EA70CE1907940E6DF"/>
    <w:rsid w:val="001C31A4"/>
  </w:style>
  <w:style w:type="paragraph" w:customStyle="1" w:styleId="12ADDEAA213349318DD57961C14B1BE2">
    <w:name w:val="12ADDEAA213349318DD57961C14B1BE2"/>
    <w:rsid w:val="001C31A4"/>
  </w:style>
  <w:style w:type="paragraph" w:customStyle="1" w:styleId="31CC572690724DE992ACE1A951ACDFAF">
    <w:name w:val="31CC572690724DE992ACE1A951ACDFAF"/>
    <w:rsid w:val="001C31A4"/>
  </w:style>
  <w:style w:type="paragraph" w:customStyle="1" w:styleId="F5E15C73329240F7B6EEFFF7906BD12B">
    <w:name w:val="F5E15C73329240F7B6EEFFF7906BD12B"/>
    <w:rsid w:val="001C31A4"/>
  </w:style>
  <w:style w:type="paragraph" w:customStyle="1" w:styleId="2604496C0FEC4DB8923E080E7446FDBF">
    <w:name w:val="2604496C0FEC4DB8923E080E7446FDBF"/>
    <w:rsid w:val="001C31A4"/>
  </w:style>
  <w:style w:type="paragraph" w:customStyle="1" w:styleId="A337248BF52746B98E2A0989929C4D4E">
    <w:name w:val="A337248BF52746B98E2A0989929C4D4E"/>
    <w:rsid w:val="001C31A4"/>
  </w:style>
  <w:style w:type="paragraph" w:customStyle="1" w:styleId="1E00086AAE014AAD976EA8BEC15E84EB">
    <w:name w:val="1E00086AAE014AAD976EA8BEC15E84EB"/>
    <w:rsid w:val="001C31A4"/>
  </w:style>
  <w:style w:type="paragraph" w:customStyle="1" w:styleId="1AE95A493DB649B98A79B6760FC96090">
    <w:name w:val="1AE95A493DB649B98A79B6760FC96090"/>
    <w:rsid w:val="001C31A4"/>
  </w:style>
  <w:style w:type="paragraph" w:customStyle="1" w:styleId="12254E5726324127AB565B383F5770ED">
    <w:name w:val="12254E5726324127AB565B383F5770ED"/>
    <w:rsid w:val="001C31A4"/>
  </w:style>
  <w:style w:type="paragraph" w:customStyle="1" w:styleId="248E3BD6B34D4C449673BFBAF7E0E9DA">
    <w:name w:val="248E3BD6B34D4C449673BFBAF7E0E9DA"/>
    <w:rsid w:val="001C31A4"/>
  </w:style>
  <w:style w:type="paragraph" w:customStyle="1" w:styleId="7278D852B20C4C0EB9C1390EB25B997D">
    <w:name w:val="7278D852B20C4C0EB9C1390EB25B997D"/>
    <w:rsid w:val="001C31A4"/>
  </w:style>
  <w:style w:type="paragraph" w:customStyle="1" w:styleId="98B7A7594CC544C0BC52A71978908649">
    <w:name w:val="98B7A7594CC544C0BC52A71978908649"/>
    <w:rsid w:val="001C31A4"/>
  </w:style>
  <w:style w:type="paragraph" w:customStyle="1" w:styleId="A6B057637F0447D2B6525E3A345CDE2B">
    <w:name w:val="A6B057637F0447D2B6525E3A345CDE2B"/>
    <w:rsid w:val="001C31A4"/>
  </w:style>
  <w:style w:type="paragraph" w:customStyle="1" w:styleId="8B1516435C744C3C9E80B47A9ECADE4D">
    <w:name w:val="8B1516435C744C3C9E80B47A9ECADE4D"/>
    <w:rsid w:val="001C31A4"/>
  </w:style>
  <w:style w:type="paragraph" w:customStyle="1" w:styleId="F6956628AEFB497CB09342E2C2E0154D">
    <w:name w:val="F6956628AEFB497CB09342E2C2E0154D"/>
    <w:rsid w:val="001C31A4"/>
  </w:style>
  <w:style w:type="paragraph" w:customStyle="1" w:styleId="B03685EEA49144759FB6A481DAB67021">
    <w:name w:val="B03685EEA49144759FB6A481DAB67021"/>
    <w:rsid w:val="001C31A4"/>
  </w:style>
  <w:style w:type="paragraph" w:customStyle="1" w:styleId="FBD5929BCF3A467E85E97E1F2698D49F">
    <w:name w:val="FBD5929BCF3A467E85E97E1F2698D49F"/>
    <w:rsid w:val="001C31A4"/>
  </w:style>
  <w:style w:type="paragraph" w:customStyle="1" w:styleId="57747FB9A52C43F3A84B96B94F33DDF0">
    <w:name w:val="57747FB9A52C43F3A84B96B94F33DDF0"/>
    <w:rsid w:val="001C31A4"/>
  </w:style>
  <w:style w:type="paragraph" w:customStyle="1" w:styleId="BF7EE8925A39420F8DD34AC96B532D04">
    <w:name w:val="BF7EE8925A39420F8DD34AC96B532D04"/>
    <w:rsid w:val="001C31A4"/>
  </w:style>
  <w:style w:type="paragraph" w:customStyle="1" w:styleId="305E1275CA0A417DBA54C17DB479A6BF">
    <w:name w:val="305E1275CA0A417DBA54C17DB479A6BF"/>
    <w:rsid w:val="001C31A4"/>
  </w:style>
  <w:style w:type="paragraph" w:customStyle="1" w:styleId="4C1B3534FF2D4BDCBC9EDFCE0213D7B5">
    <w:name w:val="4C1B3534FF2D4BDCBC9EDFCE0213D7B5"/>
    <w:rsid w:val="001C31A4"/>
  </w:style>
  <w:style w:type="paragraph" w:customStyle="1" w:styleId="5C026082930D46958766CD98BC070A3A">
    <w:name w:val="5C026082930D46958766CD98BC070A3A"/>
    <w:rsid w:val="001C31A4"/>
  </w:style>
  <w:style w:type="paragraph" w:customStyle="1" w:styleId="B27756D7CBA246A385FE5F81146C124A">
    <w:name w:val="B27756D7CBA246A385FE5F81146C124A"/>
    <w:rsid w:val="001C31A4"/>
  </w:style>
  <w:style w:type="paragraph" w:customStyle="1" w:styleId="6FB0A0539C134782B1EEC7D2269214C7">
    <w:name w:val="6FB0A0539C134782B1EEC7D2269214C7"/>
    <w:rsid w:val="001C31A4"/>
  </w:style>
  <w:style w:type="paragraph" w:customStyle="1" w:styleId="CDFE81436A7B43DC910D5C133C54A3CC">
    <w:name w:val="CDFE81436A7B43DC910D5C133C54A3CC"/>
    <w:rsid w:val="001C31A4"/>
  </w:style>
  <w:style w:type="paragraph" w:customStyle="1" w:styleId="1FB4782C1AFF48E4B8209A30CFB17140">
    <w:name w:val="1FB4782C1AFF48E4B8209A30CFB17140"/>
    <w:rsid w:val="001C31A4"/>
  </w:style>
  <w:style w:type="paragraph" w:customStyle="1" w:styleId="EE938E6ADDA849E5A882FD701CAE6330">
    <w:name w:val="EE938E6ADDA849E5A882FD701CAE6330"/>
    <w:rsid w:val="001C31A4"/>
  </w:style>
  <w:style w:type="paragraph" w:customStyle="1" w:styleId="F276465B1A7C4EB7B1F61CC4F1CA278E">
    <w:name w:val="F276465B1A7C4EB7B1F61CC4F1CA278E"/>
    <w:rsid w:val="001C31A4"/>
  </w:style>
  <w:style w:type="paragraph" w:customStyle="1" w:styleId="F34ED4D7F97D43E49D0779A5C34CFD31">
    <w:name w:val="F34ED4D7F97D43E49D0779A5C34CFD31"/>
    <w:rsid w:val="001C31A4"/>
  </w:style>
  <w:style w:type="paragraph" w:customStyle="1" w:styleId="D87AC9720EAD416CB70AC8867D5C8716">
    <w:name w:val="D87AC9720EAD416CB70AC8867D5C8716"/>
    <w:rsid w:val="001C31A4"/>
  </w:style>
  <w:style w:type="paragraph" w:customStyle="1" w:styleId="F1052BFCEB3740758E6A73408641DE5A">
    <w:name w:val="F1052BFCEB3740758E6A73408641DE5A"/>
    <w:rsid w:val="001C31A4"/>
  </w:style>
  <w:style w:type="paragraph" w:customStyle="1" w:styleId="10282534836B4687B32E6965FFE33F84">
    <w:name w:val="10282534836B4687B32E6965FFE33F84"/>
    <w:rsid w:val="001C31A4"/>
  </w:style>
  <w:style w:type="paragraph" w:customStyle="1" w:styleId="47799D0E56404A20B0265F5D7405B405">
    <w:name w:val="47799D0E56404A20B0265F5D7405B405"/>
    <w:rsid w:val="001C31A4"/>
  </w:style>
  <w:style w:type="paragraph" w:customStyle="1" w:styleId="B00339C4274847C6920D05FFE39A0972">
    <w:name w:val="B00339C4274847C6920D05FFE39A0972"/>
    <w:rsid w:val="001C31A4"/>
  </w:style>
  <w:style w:type="paragraph" w:customStyle="1" w:styleId="351A8A0E2CA5413393FD2A0438F11C7B">
    <w:name w:val="351A8A0E2CA5413393FD2A0438F11C7B"/>
    <w:rsid w:val="001C31A4"/>
  </w:style>
  <w:style w:type="paragraph" w:customStyle="1" w:styleId="B46855C7F189497A967E2D1F87A96B13">
    <w:name w:val="B46855C7F189497A967E2D1F87A96B13"/>
    <w:rsid w:val="001C31A4"/>
  </w:style>
  <w:style w:type="paragraph" w:customStyle="1" w:styleId="97718AD66F9349F6B0C5AD1A156F3233">
    <w:name w:val="97718AD66F9349F6B0C5AD1A156F3233"/>
    <w:rsid w:val="001C31A4"/>
  </w:style>
  <w:style w:type="paragraph" w:customStyle="1" w:styleId="629D5F42417D4805BC9F23A46B24F6F2">
    <w:name w:val="629D5F42417D4805BC9F23A46B24F6F2"/>
    <w:rsid w:val="001C31A4"/>
  </w:style>
  <w:style w:type="paragraph" w:customStyle="1" w:styleId="13128885F0644B7786B8C4CC3D906552">
    <w:name w:val="13128885F0644B7786B8C4CC3D906552"/>
    <w:rsid w:val="001C31A4"/>
  </w:style>
  <w:style w:type="paragraph" w:customStyle="1" w:styleId="DE4B2D1DB4EE4C26895DF2CB8BDE77BE">
    <w:name w:val="DE4B2D1DB4EE4C26895DF2CB8BDE77BE"/>
    <w:rsid w:val="001C31A4"/>
  </w:style>
  <w:style w:type="paragraph" w:customStyle="1" w:styleId="9AA6BB9818284864ABC5275FE2ACF614">
    <w:name w:val="9AA6BB9818284864ABC5275FE2ACF614"/>
    <w:rsid w:val="001C31A4"/>
  </w:style>
  <w:style w:type="paragraph" w:customStyle="1" w:styleId="AE5A380262A14DA7802A239C5D7713D4">
    <w:name w:val="AE5A380262A14DA7802A239C5D7713D4"/>
    <w:rsid w:val="001C31A4"/>
  </w:style>
  <w:style w:type="paragraph" w:customStyle="1" w:styleId="EFD6A54C1F8F4699A7D045AB6E63E86C">
    <w:name w:val="EFD6A54C1F8F4699A7D045AB6E63E86C"/>
    <w:rsid w:val="001C31A4"/>
  </w:style>
  <w:style w:type="paragraph" w:customStyle="1" w:styleId="A4936B2FE21C4050BFE9429651AECCB3">
    <w:name w:val="A4936B2FE21C4050BFE9429651AECCB3"/>
    <w:rsid w:val="001C31A4"/>
  </w:style>
  <w:style w:type="paragraph" w:customStyle="1" w:styleId="1BBB92F494F64411AA3758A7321E39B8">
    <w:name w:val="1BBB92F494F64411AA3758A7321E39B8"/>
    <w:rsid w:val="001C31A4"/>
  </w:style>
  <w:style w:type="paragraph" w:customStyle="1" w:styleId="CF8453D186F9491998F8EAD8CD3FDFE3">
    <w:name w:val="CF8453D186F9491998F8EAD8CD3FDFE3"/>
    <w:rsid w:val="001C31A4"/>
  </w:style>
  <w:style w:type="paragraph" w:customStyle="1" w:styleId="52BFE23D89E54F9D85511DC84A53EB2F">
    <w:name w:val="52BFE23D89E54F9D85511DC84A53EB2F"/>
    <w:rsid w:val="001C31A4"/>
  </w:style>
  <w:style w:type="paragraph" w:customStyle="1" w:styleId="133BD7CC548240C4870F6A54BCDE20FE">
    <w:name w:val="133BD7CC548240C4870F6A54BCDE20FE"/>
    <w:rsid w:val="001C31A4"/>
  </w:style>
  <w:style w:type="paragraph" w:customStyle="1" w:styleId="9A7834BCA9AA4A36B621D02A7D4F6C15">
    <w:name w:val="9A7834BCA9AA4A36B621D02A7D4F6C15"/>
    <w:rsid w:val="001C31A4"/>
  </w:style>
  <w:style w:type="paragraph" w:customStyle="1" w:styleId="6EE745C5AD5844119F36F2DA7D4298AC">
    <w:name w:val="6EE745C5AD5844119F36F2DA7D4298AC"/>
    <w:rsid w:val="001C31A4"/>
  </w:style>
  <w:style w:type="paragraph" w:customStyle="1" w:styleId="7A9B9EB8359849F890619FD5518F7996">
    <w:name w:val="7A9B9EB8359849F890619FD5518F7996"/>
    <w:rsid w:val="001C31A4"/>
  </w:style>
  <w:style w:type="paragraph" w:customStyle="1" w:styleId="06153896D36E4FCDB0605079AC63A9B7">
    <w:name w:val="06153896D36E4FCDB0605079AC63A9B7"/>
    <w:rsid w:val="001C31A4"/>
  </w:style>
  <w:style w:type="paragraph" w:customStyle="1" w:styleId="3C85B00E14DD4AE2A1E4370F3E29745A">
    <w:name w:val="3C85B00E14DD4AE2A1E4370F3E29745A"/>
    <w:rsid w:val="001C31A4"/>
  </w:style>
  <w:style w:type="paragraph" w:customStyle="1" w:styleId="2C9E4226BEE24A538438A3B3E8658EC9">
    <w:name w:val="2C9E4226BEE24A538438A3B3E8658EC9"/>
    <w:rsid w:val="001C31A4"/>
  </w:style>
  <w:style w:type="paragraph" w:customStyle="1" w:styleId="0352A82F44184C189EB9AC45C0F2A932">
    <w:name w:val="0352A82F44184C189EB9AC45C0F2A932"/>
    <w:rsid w:val="001C31A4"/>
  </w:style>
  <w:style w:type="paragraph" w:customStyle="1" w:styleId="A4DD6BDB53AE4134A78B199311A9BE97">
    <w:name w:val="A4DD6BDB53AE4134A78B199311A9BE97"/>
    <w:rsid w:val="001C31A4"/>
  </w:style>
  <w:style w:type="paragraph" w:customStyle="1" w:styleId="5F540973ADDC4B5FA476133BA488E3E0">
    <w:name w:val="5F540973ADDC4B5FA476133BA488E3E0"/>
    <w:rsid w:val="001C31A4"/>
  </w:style>
  <w:style w:type="paragraph" w:customStyle="1" w:styleId="094D60407E7548ACB7198EC704DC8AE0">
    <w:name w:val="094D60407E7548ACB7198EC704DC8AE0"/>
    <w:rsid w:val="001C31A4"/>
  </w:style>
  <w:style w:type="paragraph" w:customStyle="1" w:styleId="AC691F615B47429DB1AF43618B678DE0">
    <w:name w:val="AC691F615B47429DB1AF43618B678DE0"/>
    <w:rsid w:val="001C31A4"/>
  </w:style>
  <w:style w:type="paragraph" w:customStyle="1" w:styleId="B978C39E62F1432BBB159F2CD90A2B9B">
    <w:name w:val="B978C39E62F1432BBB159F2CD90A2B9B"/>
    <w:rsid w:val="001C31A4"/>
  </w:style>
  <w:style w:type="paragraph" w:customStyle="1" w:styleId="4CCB02D307974E69BE4F21A81A72CD42">
    <w:name w:val="4CCB02D307974E69BE4F21A81A72CD42"/>
    <w:rsid w:val="001C31A4"/>
  </w:style>
  <w:style w:type="paragraph" w:customStyle="1" w:styleId="06484B6BDA204058AEE202B607BDA462">
    <w:name w:val="06484B6BDA204058AEE202B607BDA462"/>
    <w:rsid w:val="001C31A4"/>
  </w:style>
  <w:style w:type="paragraph" w:customStyle="1" w:styleId="EC8DF47B5D8B4E9B8C21DA2AE4BDA819">
    <w:name w:val="EC8DF47B5D8B4E9B8C21DA2AE4BDA819"/>
    <w:rsid w:val="001C31A4"/>
  </w:style>
  <w:style w:type="paragraph" w:customStyle="1" w:styleId="BA915D15226F4E9982A91F1C079DAF09">
    <w:name w:val="BA915D15226F4E9982A91F1C079DAF09"/>
    <w:rsid w:val="001C31A4"/>
  </w:style>
  <w:style w:type="paragraph" w:customStyle="1" w:styleId="8B056AC741C24A50B24CCFF692566C85">
    <w:name w:val="8B056AC741C24A50B24CCFF692566C85"/>
    <w:rsid w:val="001C31A4"/>
  </w:style>
  <w:style w:type="paragraph" w:customStyle="1" w:styleId="EEF9DE3E7ECA418C8704D793980B60BC">
    <w:name w:val="EEF9DE3E7ECA418C8704D793980B60BC"/>
    <w:rsid w:val="001C31A4"/>
  </w:style>
  <w:style w:type="paragraph" w:customStyle="1" w:styleId="BFF6733D19104617AD5786F47C42F80B">
    <w:name w:val="BFF6733D19104617AD5786F47C42F80B"/>
    <w:rsid w:val="001C31A4"/>
  </w:style>
  <w:style w:type="paragraph" w:customStyle="1" w:styleId="38C6FDF066554198996AEDCA4336B10C">
    <w:name w:val="38C6FDF066554198996AEDCA4336B10C"/>
    <w:rsid w:val="001C31A4"/>
  </w:style>
  <w:style w:type="paragraph" w:customStyle="1" w:styleId="39A78A04550F48FC9453C61B32B0ED7D">
    <w:name w:val="39A78A04550F48FC9453C61B32B0ED7D"/>
    <w:rsid w:val="001C31A4"/>
  </w:style>
  <w:style w:type="paragraph" w:customStyle="1" w:styleId="034B2E96A1BC4C6388C8868D75CB8A86">
    <w:name w:val="034B2E96A1BC4C6388C8868D75CB8A86"/>
    <w:rsid w:val="001C31A4"/>
  </w:style>
  <w:style w:type="paragraph" w:customStyle="1" w:styleId="7D995D7D4A95429E836B4AD70D08A5FA">
    <w:name w:val="7D995D7D4A95429E836B4AD70D08A5FA"/>
    <w:rsid w:val="001C31A4"/>
  </w:style>
  <w:style w:type="paragraph" w:customStyle="1" w:styleId="9988129388A447C18F8E00C27A674DC9">
    <w:name w:val="9988129388A447C18F8E00C27A674DC9"/>
    <w:rsid w:val="001C31A4"/>
  </w:style>
  <w:style w:type="paragraph" w:customStyle="1" w:styleId="CA6E7CA724C24BCBAB8A751FBE0DB0EE">
    <w:name w:val="CA6E7CA724C24BCBAB8A751FBE0DB0EE"/>
    <w:rsid w:val="001C31A4"/>
  </w:style>
  <w:style w:type="paragraph" w:customStyle="1" w:styleId="588D58F2AC7D4832A3C7A0AD3692275C">
    <w:name w:val="588D58F2AC7D4832A3C7A0AD3692275C"/>
    <w:rsid w:val="001C31A4"/>
  </w:style>
  <w:style w:type="paragraph" w:customStyle="1" w:styleId="1BB3CF9800B941579B3EED9C03B9BDA0">
    <w:name w:val="1BB3CF9800B941579B3EED9C03B9BDA0"/>
    <w:rsid w:val="001C31A4"/>
  </w:style>
  <w:style w:type="paragraph" w:customStyle="1" w:styleId="CFB5BB48201D4F05B29B63939F1ACDF6">
    <w:name w:val="CFB5BB48201D4F05B29B63939F1ACDF6"/>
    <w:rsid w:val="001C31A4"/>
  </w:style>
  <w:style w:type="paragraph" w:customStyle="1" w:styleId="A3DD48A85EC04AD8A237209C28C08438">
    <w:name w:val="A3DD48A85EC04AD8A237209C28C08438"/>
    <w:rsid w:val="001C31A4"/>
  </w:style>
  <w:style w:type="paragraph" w:customStyle="1" w:styleId="BAECD21CC1A6477D94A90A9D353FD4A2">
    <w:name w:val="BAECD21CC1A6477D94A90A9D353FD4A2"/>
    <w:rsid w:val="001C31A4"/>
  </w:style>
  <w:style w:type="paragraph" w:customStyle="1" w:styleId="02E21C57AC1143BDA3CD09C86C6FDF6E">
    <w:name w:val="02E21C57AC1143BDA3CD09C86C6FDF6E"/>
    <w:rsid w:val="001C31A4"/>
  </w:style>
  <w:style w:type="paragraph" w:customStyle="1" w:styleId="3984B474391E4F7EA249654E960FA3D7">
    <w:name w:val="3984B474391E4F7EA249654E960FA3D7"/>
    <w:rsid w:val="001C31A4"/>
  </w:style>
  <w:style w:type="paragraph" w:customStyle="1" w:styleId="FCE8498429FF403BA3B249EEE25A2E63">
    <w:name w:val="FCE8498429FF403BA3B249EEE25A2E63"/>
    <w:rsid w:val="001C31A4"/>
  </w:style>
  <w:style w:type="paragraph" w:customStyle="1" w:styleId="A5EE4F95D901492EA576D811E27AD6BC">
    <w:name w:val="A5EE4F95D901492EA576D811E27AD6BC"/>
    <w:rsid w:val="001C31A4"/>
  </w:style>
  <w:style w:type="paragraph" w:customStyle="1" w:styleId="7F6523068F384C91BAED8FAECD030BBB">
    <w:name w:val="7F6523068F384C91BAED8FAECD030BBB"/>
    <w:rsid w:val="001C31A4"/>
  </w:style>
  <w:style w:type="paragraph" w:customStyle="1" w:styleId="38DBD5E0F66E4E90AFB2BF93536DA220">
    <w:name w:val="38DBD5E0F66E4E90AFB2BF93536DA220"/>
    <w:rsid w:val="001C31A4"/>
  </w:style>
  <w:style w:type="paragraph" w:customStyle="1" w:styleId="FF3DC6E5EDE54B12AB08CEBB10D424D6">
    <w:name w:val="FF3DC6E5EDE54B12AB08CEBB10D424D6"/>
    <w:rsid w:val="001C31A4"/>
  </w:style>
  <w:style w:type="paragraph" w:customStyle="1" w:styleId="2133AADE06DC4F97A8ED2DB783BFE4B6">
    <w:name w:val="2133AADE06DC4F97A8ED2DB783BFE4B6"/>
    <w:rsid w:val="001C31A4"/>
  </w:style>
  <w:style w:type="paragraph" w:customStyle="1" w:styleId="06940187A02846118F82036FD539A7EF">
    <w:name w:val="06940187A02846118F82036FD539A7EF"/>
    <w:rsid w:val="001C31A4"/>
  </w:style>
  <w:style w:type="paragraph" w:customStyle="1" w:styleId="1D8E4C313B084495BDAC736A77DDE894">
    <w:name w:val="1D8E4C313B084495BDAC736A77DDE894"/>
    <w:rsid w:val="001C31A4"/>
  </w:style>
  <w:style w:type="paragraph" w:customStyle="1" w:styleId="9A8E19DC892E46E2AC49C699D9F8BC65">
    <w:name w:val="9A8E19DC892E46E2AC49C699D9F8BC65"/>
    <w:rsid w:val="001C31A4"/>
  </w:style>
  <w:style w:type="paragraph" w:customStyle="1" w:styleId="29C5C51271944A0B84967E0408DA9784">
    <w:name w:val="29C5C51271944A0B84967E0408DA9784"/>
    <w:rsid w:val="001C31A4"/>
  </w:style>
  <w:style w:type="paragraph" w:customStyle="1" w:styleId="12E3C84F57744C16A0E90CE5B65C005C">
    <w:name w:val="12E3C84F57744C16A0E90CE5B65C005C"/>
    <w:rsid w:val="001C31A4"/>
  </w:style>
  <w:style w:type="paragraph" w:customStyle="1" w:styleId="693F0E79873D4F29ACD0E8EBBC66F00E">
    <w:name w:val="693F0E79873D4F29ACD0E8EBBC66F00E"/>
    <w:rsid w:val="001C31A4"/>
  </w:style>
  <w:style w:type="paragraph" w:customStyle="1" w:styleId="8A4C610AEC204267B6356EFE0F67BCFA">
    <w:name w:val="8A4C610AEC204267B6356EFE0F67BCFA"/>
    <w:rsid w:val="001C31A4"/>
  </w:style>
  <w:style w:type="paragraph" w:customStyle="1" w:styleId="97613F7229BB4EA8ACE77348A16E35EE">
    <w:name w:val="97613F7229BB4EA8ACE77348A16E35EE"/>
    <w:rsid w:val="001C31A4"/>
  </w:style>
  <w:style w:type="paragraph" w:customStyle="1" w:styleId="BE78F0E03D5246AB8F8ED0EEDD1D4088">
    <w:name w:val="BE78F0E03D5246AB8F8ED0EEDD1D4088"/>
    <w:rsid w:val="001C31A4"/>
  </w:style>
  <w:style w:type="paragraph" w:customStyle="1" w:styleId="C206861D578D4D92B11E2AB7762BCDFC">
    <w:name w:val="C206861D578D4D92B11E2AB7762BCDFC"/>
    <w:rsid w:val="001C31A4"/>
  </w:style>
  <w:style w:type="paragraph" w:customStyle="1" w:styleId="16838210776E42B398C705B0B6536A80">
    <w:name w:val="16838210776E42B398C705B0B6536A80"/>
    <w:rsid w:val="001C31A4"/>
  </w:style>
  <w:style w:type="paragraph" w:customStyle="1" w:styleId="08CF5AA650034348984FABE5EA62C57C">
    <w:name w:val="08CF5AA650034348984FABE5EA62C57C"/>
    <w:rsid w:val="001C31A4"/>
  </w:style>
  <w:style w:type="paragraph" w:customStyle="1" w:styleId="B2220E6626264E33ABB4E85D75143602">
    <w:name w:val="B2220E6626264E33ABB4E85D75143602"/>
    <w:rsid w:val="001C31A4"/>
  </w:style>
  <w:style w:type="paragraph" w:customStyle="1" w:styleId="BAD12A21C17546A489371CC51A22008F">
    <w:name w:val="BAD12A21C17546A489371CC51A22008F"/>
    <w:rsid w:val="001C31A4"/>
  </w:style>
  <w:style w:type="paragraph" w:customStyle="1" w:styleId="9AB69D75C0B348469F3C4E6301ACFE72">
    <w:name w:val="9AB69D75C0B348469F3C4E6301ACFE72"/>
    <w:rsid w:val="001C31A4"/>
  </w:style>
  <w:style w:type="paragraph" w:customStyle="1" w:styleId="6777C89856CA4EC5A62E00C8B3784FB9">
    <w:name w:val="6777C89856CA4EC5A62E00C8B3784FB9"/>
    <w:rsid w:val="001C31A4"/>
  </w:style>
  <w:style w:type="paragraph" w:customStyle="1" w:styleId="C8E05221964D4663B0C0752E5AD1A6C9">
    <w:name w:val="C8E05221964D4663B0C0752E5AD1A6C9"/>
    <w:rsid w:val="001C31A4"/>
  </w:style>
  <w:style w:type="paragraph" w:customStyle="1" w:styleId="C8844021D636446BB7CAD7394F161164">
    <w:name w:val="C8844021D636446BB7CAD7394F161164"/>
    <w:rsid w:val="001C31A4"/>
  </w:style>
  <w:style w:type="paragraph" w:customStyle="1" w:styleId="485E774594214FAC965F58022DB47117">
    <w:name w:val="485E774594214FAC965F58022DB47117"/>
    <w:rsid w:val="001C31A4"/>
  </w:style>
  <w:style w:type="paragraph" w:customStyle="1" w:styleId="A552EC7719034E4A99188A1E297BA370">
    <w:name w:val="A552EC7719034E4A99188A1E297BA370"/>
    <w:rsid w:val="001C31A4"/>
  </w:style>
  <w:style w:type="paragraph" w:customStyle="1" w:styleId="97FA27DC55354D52BAA4AD6C1D6AF087">
    <w:name w:val="97FA27DC55354D52BAA4AD6C1D6AF087"/>
    <w:rsid w:val="001C31A4"/>
  </w:style>
  <w:style w:type="paragraph" w:customStyle="1" w:styleId="CE097C1CEDDB44B78EED2E8F9706FB86">
    <w:name w:val="CE097C1CEDDB44B78EED2E8F9706FB86"/>
    <w:rsid w:val="001C31A4"/>
  </w:style>
  <w:style w:type="paragraph" w:customStyle="1" w:styleId="79914FB0DAD54320BBEED98D911D423B">
    <w:name w:val="79914FB0DAD54320BBEED98D911D423B"/>
    <w:rsid w:val="001C31A4"/>
  </w:style>
  <w:style w:type="paragraph" w:customStyle="1" w:styleId="C596B68E0F89495CBD415033709419AA">
    <w:name w:val="C596B68E0F89495CBD415033709419AA"/>
    <w:rsid w:val="001C31A4"/>
  </w:style>
  <w:style w:type="paragraph" w:customStyle="1" w:styleId="23581C503BF446A79BA9E45ED588531E">
    <w:name w:val="23581C503BF446A79BA9E45ED588531E"/>
    <w:rsid w:val="001C31A4"/>
  </w:style>
  <w:style w:type="paragraph" w:customStyle="1" w:styleId="EA9778538D774BA88045FEFA2457152E">
    <w:name w:val="EA9778538D774BA88045FEFA2457152E"/>
    <w:rsid w:val="001C31A4"/>
  </w:style>
  <w:style w:type="paragraph" w:customStyle="1" w:styleId="1DEF754A0BD14494A006C0731FAC2E87">
    <w:name w:val="1DEF754A0BD14494A006C0731FAC2E87"/>
    <w:rsid w:val="001C31A4"/>
  </w:style>
  <w:style w:type="paragraph" w:customStyle="1" w:styleId="470A643CAD14443DBB3475CE788D426C">
    <w:name w:val="470A643CAD14443DBB3475CE788D426C"/>
    <w:rsid w:val="001C31A4"/>
  </w:style>
  <w:style w:type="paragraph" w:customStyle="1" w:styleId="E43B1BC1CA9848BEB2D937DD190A8194">
    <w:name w:val="E43B1BC1CA9848BEB2D937DD190A8194"/>
    <w:rsid w:val="001C31A4"/>
  </w:style>
  <w:style w:type="paragraph" w:customStyle="1" w:styleId="3F2D80D8F3B84B6DA6129F7F3A3C9FDC">
    <w:name w:val="3F2D80D8F3B84B6DA6129F7F3A3C9FDC"/>
    <w:rsid w:val="001C31A4"/>
  </w:style>
  <w:style w:type="paragraph" w:customStyle="1" w:styleId="1EAFE7771B74433882A3674E9B3F15D6">
    <w:name w:val="1EAFE7771B74433882A3674E9B3F15D6"/>
    <w:rsid w:val="001C31A4"/>
  </w:style>
  <w:style w:type="paragraph" w:customStyle="1" w:styleId="1135BB44DBBC4E7D9AA95DBEDBBF3D33">
    <w:name w:val="1135BB44DBBC4E7D9AA95DBEDBBF3D33"/>
    <w:rsid w:val="001C31A4"/>
  </w:style>
  <w:style w:type="paragraph" w:customStyle="1" w:styleId="8C29E3EC4D544AB18ADBF667BE8C4C19">
    <w:name w:val="8C29E3EC4D544AB18ADBF667BE8C4C19"/>
    <w:rsid w:val="001C31A4"/>
  </w:style>
  <w:style w:type="paragraph" w:customStyle="1" w:styleId="E7256CED34B44694ACBD5FDEBDB22DBA">
    <w:name w:val="E7256CED34B44694ACBD5FDEBDB22DBA"/>
    <w:rsid w:val="001C31A4"/>
  </w:style>
  <w:style w:type="paragraph" w:customStyle="1" w:styleId="19EB5056167C4D37B58BCF565CDEFC6A">
    <w:name w:val="19EB5056167C4D37B58BCF565CDEFC6A"/>
    <w:rsid w:val="001C31A4"/>
  </w:style>
  <w:style w:type="paragraph" w:customStyle="1" w:styleId="A9CE15E75F5F4DDE894960F6F2848DDD">
    <w:name w:val="A9CE15E75F5F4DDE894960F6F2848DDD"/>
    <w:rsid w:val="001C31A4"/>
  </w:style>
  <w:style w:type="paragraph" w:customStyle="1" w:styleId="DA9856F498604826BDBBEABE4900E912">
    <w:name w:val="DA9856F498604826BDBBEABE4900E912"/>
    <w:rsid w:val="001C31A4"/>
  </w:style>
  <w:style w:type="paragraph" w:customStyle="1" w:styleId="1B0B389107D849A7AAAAE1CDD262AC9B">
    <w:name w:val="1B0B389107D849A7AAAAE1CDD262AC9B"/>
    <w:rsid w:val="001C31A4"/>
  </w:style>
  <w:style w:type="paragraph" w:customStyle="1" w:styleId="B79FAB17CDF3405ABD88C32B8157E3EE">
    <w:name w:val="B79FAB17CDF3405ABD88C32B8157E3EE"/>
    <w:rsid w:val="001C31A4"/>
  </w:style>
  <w:style w:type="paragraph" w:customStyle="1" w:styleId="BE7A2B589D5349AD9FB0207E34F83FEB">
    <w:name w:val="BE7A2B589D5349AD9FB0207E34F83FEB"/>
    <w:rsid w:val="001C31A4"/>
  </w:style>
  <w:style w:type="paragraph" w:customStyle="1" w:styleId="BE2F0D19C3AD4DB6BD1B9318D54378D9">
    <w:name w:val="BE2F0D19C3AD4DB6BD1B9318D54378D9"/>
    <w:rsid w:val="001C31A4"/>
  </w:style>
  <w:style w:type="paragraph" w:customStyle="1" w:styleId="433992122BE34AE19A232D452E7C83D7">
    <w:name w:val="433992122BE34AE19A232D452E7C83D7"/>
    <w:rsid w:val="001C31A4"/>
  </w:style>
  <w:style w:type="paragraph" w:customStyle="1" w:styleId="80876FA7D4124253A3535FBEE7B05AFC">
    <w:name w:val="80876FA7D4124253A3535FBEE7B05AFC"/>
    <w:rsid w:val="001C31A4"/>
  </w:style>
  <w:style w:type="paragraph" w:customStyle="1" w:styleId="235F2A0510BD4F1C862CC552F671775E">
    <w:name w:val="235F2A0510BD4F1C862CC552F671775E"/>
    <w:rsid w:val="001C31A4"/>
  </w:style>
  <w:style w:type="paragraph" w:customStyle="1" w:styleId="3C10F1C39C5C4014A33E13F4F237D842">
    <w:name w:val="3C10F1C39C5C4014A33E13F4F237D842"/>
    <w:rsid w:val="001C31A4"/>
  </w:style>
  <w:style w:type="paragraph" w:customStyle="1" w:styleId="AD068CB0FAF4486CA67610F91E2944FD">
    <w:name w:val="AD068CB0FAF4486CA67610F91E2944FD"/>
    <w:rsid w:val="001C31A4"/>
  </w:style>
  <w:style w:type="paragraph" w:customStyle="1" w:styleId="DEB222E319B144F0AC46194A84829CDE">
    <w:name w:val="DEB222E319B144F0AC46194A84829CDE"/>
    <w:rsid w:val="001C31A4"/>
  </w:style>
  <w:style w:type="paragraph" w:customStyle="1" w:styleId="E9D49C0B559E40BE81E517F624CFA86E">
    <w:name w:val="E9D49C0B559E40BE81E517F624CFA86E"/>
    <w:rsid w:val="001C31A4"/>
  </w:style>
  <w:style w:type="paragraph" w:customStyle="1" w:styleId="54EF5086BE744FADBC14B2ECABBFE607">
    <w:name w:val="54EF5086BE744FADBC14B2ECABBFE607"/>
    <w:rsid w:val="001C31A4"/>
  </w:style>
  <w:style w:type="paragraph" w:customStyle="1" w:styleId="20980E8DAAA14B628B83942267D5DFD8">
    <w:name w:val="20980E8DAAA14B628B83942267D5DFD8"/>
    <w:rsid w:val="001C31A4"/>
  </w:style>
  <w:style w:type="paragraph" w:customStyle="1" w:styleId="38EBBA140E3A4631817707068CAD6EBF">
    <w:name w:val="38EBBA140E3A4631817707068CAD6EBF"/>
    <w:rsid w:val="001C31A4"/>
  </w:style>
  <w:style w:type="paragraph" w:customStyle="1" w:styleId="175397E6BE60473084C98E7E8FF81B19">
    <w:name w:val="175397E6BE60473084C98E7E8FF81B19"/>
    <w:rsid w:val="001C31A4"/>
  </w:style>
  <w:style w:type="paragraph" w:customStyle="1" w:styleId="BFDAA63253D141C4984E1C7C744C12D0">
    <w:name w:val="BFDAA63253D141C4984E1C7C744C12D0"/>
    <w:rsid w:val="001C31A4"/>
  </w:style>
  <w:style w:type="paragraph" w:customStyle="1" w:styleId="5073FD26CB0441C8A240E5F21E992522">
    <w:name w:val="5073FD26CB0441C8A240E5F21E992522"/>
    <w:rsid w:val="001C31A4"/>
  </w:style>
  <w:style w:type="paragraph" w:customStyle="1" w:styleId="AA59E477DEB445E39F8E19BFFDDDB52E">
    <w:name w:val="AA59E477DEB445E39F8E19BFFDDDB52E"/>
    <w:rsid w:val="001C31A4"/>
  </w:style>
  <w:style w:type="paragraph" w:customStyle="1" w:styleId="3BDA88E378D1469C80E6B128F3602D35">
    <w:name w:val="3BDA88E378D1469C80E6B128F3602D35"/>
    <w:rsid w:val="001C31A4"/>
  </w:style>
  <w:style w:type="paragraph" w:customStyle="1" w:styleId="8D21C3EA088543AD8F57C35419CA722E">
    <w:name w:val="8D21C3EA088543AD8F57C35419CA722E"/>
    <w:rsid w:val="001C31A4"/>
  </w:style>
  <w:style w:type="paragraph" w:customStyle="1" w:styleId="351E979E8FCC44999C15B92DF60D192A">
    <w:name w:val="351E979E8FCC44999C15B92DF60D192A"/>
    <w:rsid w:val="001C31A4"/>
  </w:style>
  <w:style w:type="paragraph" w:customStyle="1" w:styleId="136EBA440CCF48A3A85906FEAEAFCEA6">
    <w:name w:val="136EBA440CCF48A3A85906FEAEAFCEA6"/>
    <w:rsid w:val="001C31A4"/>
  </w:style>
  <w:style w:type="paragraph" w:customStyle="1" w:styleId="60CCB9FD20064111AC5B01911A0E518C">
    <w:name w:val="60CCB9FD20064111AC5B01911A0E518C"/>
    <w:rsid w:val="001C31A4"/>
  </w:style>
  <w:style w:type="paragraph" w:customStyle="1" w:styleId="3483C2D4F5FC4375B71F641ADADA6CA8">
    <w:name w:val="3483C2D4F5FC4375B71F641ADADA6CA8"/>
    <w:rsid w:val="001C31A4"/>
  </w:style>
  <w:style w:type="paragraph" w:customStyle="1" w:styleId="173D1677F63C4F259B31B73B1422F853">
    <w:name w:val="173D1677F63C4F259B31B73B1422F853"/>
    <w:rsid w:val="001C31A4"/>
  </w:style>
  <w:style w:type="paragraph" w:customStyle="1" w:styleId="CA4DF46358EF44A4A6BF383DB7D38BFE">
    <w:name w:val="CA4DF46358EF44A4A6BF383DB7D38BFE"/>
    <w:rsid w:val="001C31A4"/>
  </w:style>
  <w:style w:type="paragraph" w:customStyle="1" w:styleId="7A7037E5804D4FE79A87B08EFFE25D47">
    <w:name w:val="7A7037E5804D4FE79A87B08EFFE25D47"/>
    <w:rsid w:val="001C31A4"/>
  </w:style>
  <w:style w:type="paragraph" w:customStyle="1" w:styleId="993EED2D41644042BE4264F83ACD3E2D">
    <w:name w:val="993EED2D41644042BE4264F83ACD3E2D"/>
    <w:rsid w:val="001C31A4"/>
  </w:style>
  <w:style w:type="paragraph" w:customStyle="1" w:styleId="A94A82882A5340CE83CA4F89B93C810E">
    <w:name w:val="A94A82882A5340CE83CA4F89B93C810E"/>
    <w:rsid w:val="001C31A4"/>
  </w:style>
  <w:style w:type="paragraph" w:customStyle="1" w:styleId="BDDCED70B6434F16B7A3EA44C9C6919B">
    <w:name w:val="BDDCED70B6434F16B7A3EA44C9C6919B"/>
    <w:rsid w:val="001C31A4"/>
  </w:style>
  <w:style w:type="paragraph" w:customStyle="1" w:styleId="AEC24C6E01DE407FBDB66B4B72155FE4">
    <w:name w:val="AEC24C6E01DE407FBDB66B4B72155FE4"/>
    <w:rsid w:val="001C31A4"/>
  </w:style>
  <w:style w:type="paragraph" w:customStyle="1" w:styleId="FF695055B291404D9AD0EC2109C84695">
    <w:name w:val="FF695055B291404D9AD0EC2109C84695"/>
    <w:rsid w:val="001C31A4"/>
  </w:style>
  <w:style w:type="paragraph" w:customStyle="1" w:styleId="E27561333AF84FFEAE12C04C5F715494">
    <w:name w:val="E27561333AF84FFEAE12C04C5F715494"/>
    <w:rsid w:val="001C31A4"/>
  </w:style>
  <w:style w:type="paragraph" w:customStyle="1" w:styleId="778C132CF43A4934AF6744AE3D18EC1E">
    <w:name w:val="778C132CF43A4934AF6744AE3D18EC1E"/>
    <w:rsid w:val="001C31A4"/>
  </w:style>
  <w:style w:type="paragraph" w:customStyle="1" w:styleId="254AA5B2595340E89245A4A2D38DE69A">
    <w:name w:val="254AA5B2595340E89245A4A2D38DE69A"/>
    <w:rsid w:val="001C31A4"/>
  </w:style>
  <w:style w:type="paragraph" w:customStyle="1" w:styleId="66AAFEE662A34DBF944C90EBC9EF553D">
    <w:name w:val="66AAFEE662A34DBF944C90EBC9EF553D"/>
    <w:rsid w:val="001C31A4"/>
  </w:style>
  <w:style w:type="paragraph" w:customStyle="1" w:styleId="10528408C12C433988BC741242C16D8D">
    <w:name w:val="10528408C12C433988BC741242C16D8D"/>
    <w:rsid w:val="001C31A4"/>
  </w:style>
  <w:style w:type="paragraph" w:customStyle="1" w:styleId="911B7E18EE0844909B2CCD636DAA37BC">
    <w:name w:val="911B7E18EE0844909B2CCD636DAA37BC"/>
    <w:rsid w:val="001C31A4"/>
  </w:style>
  <w:style w:type="paragraph" w:customStyle="1" w:styleId="E0742D8A4A7D4C8E8264EDA68B60A38C">
    <w:name w:val="E0742D8A4A7D4C8E8264EDA68B60A38C"/>
    <w:rsid w:val="001C31A4"/>
  </w:style>
  <w:style w:type="paragraph" w:customStyle="1" w:styleId="CE5B510C4E6C4F2CA245D17A6F35206D">
    <w:name w:val="CE5B510C4E6C4F2CA245D17A6F35206D"/>
    <w:rsid w:val="001C31A4"/>
  </w:style>
  <w:style w:type="paragraph" w:customStyle="1" w:styleId="09A7D77D0D094F9AB8D1857AA0A7F2D0">
    <w:name w:val="09A7D77D0D094F9AB8D1857AA0A7F2D0"/>
    <w:rsid w:val="001C31A4"/>
  </w:style>
  <w:style w:type="paragraph" w:customStyle="1" w:styleId="7E522E1CA6BB4F99A7D0B332A97676CD">
    <w:name w:val="7E522E1CA6BB4F99A7D0B332A97676CD"/>
    <w:rsid w:val="001C31A4"/>
  </w:style>
  <w:style w:type="paragraph" w:customStyle="1" w:styleId="C1725D8F836848139511FABED01B07F6">
    <w:name w:val="C1725D8F836848139511FABED01B07F6"/>
    <w:rsid w:val="001C31A4"/>
  </w:style>
  <w:style w:type="paragraph" w:customStyle="1" w:styleId="879FBBE26EDF4D1DB15820AED9A75361">
    <w:name w:val="879FBBE26EDF4D1DB15820AED9A75361"/>
    <w:rsid w:val="001C31A4"/>
  </w:style>
  <w:style w:type="paragraph" w:customStyle="1" w:styleId="66EE4D2B3A434D53A1D83CFDB0398430">
    <w:name w:val="66EE4D2B3A434D53A1D83CFDB0398430"/>
    <w:rsid w:val="001C31A4"/>
  </w:style>
  <w:style w:type="paragraph" w:customStyle="1" w:styleId="7C7B464E2957405EB3C241EE2D9B4A5A">
    <w:name w:val="7C7B464E2957405EB3C241EE2D9B4A5A"/>
    <w:rsid w:val="001C31A4"/>
  </w:style>
  <w:style w:type="paragraph" w:customStyle="1" w:styleId="75668E80A1F54F82BC156FC398BFE12D">
    <w:name w:val="75668E80A1F54F82BC156FC398BFE12D"/>
    <w:rsid w:val="001C31A4"/>
  </w:style>
  <w:style w:type="paragraph" w:customStyle="1" w:styleId="7456B64266B04DB19ECD4C8B17B0A28E">
    <w:name w:val="7456B64266B04DB19ECD4C8B17B0A28E"/>
    <w:rsid w:val="001C31A4"/>
  </w:style>
  <w:style w:type="paragraph" w:customStyle="1" w:styleId="7FE6124581D34F4B9C25907BC5738446">
    <w:name w:val="7FE6124581D34F4B9C25907BC5738446"/>
    <w:rsid w:val="001C31A4"/>
  </w:style>
  <w:style w:type="paragraph" w:customStyle="1" w:styleId="7BA032323D85471ABC1AFCA84F3A8482">
    <w:name w:val="7BA032323D85471ABC1AFCA84F3A8482"/>
    <w:rsid w:val="001C31A4"/>
  </w:style>
  <w:style w:type="paragraph" w:customStyle="1" w:styleId="692F04F66BF44F099D3A63CC9DBDB358">
    <w:name w:val="692F04F66BF44F099D3A63CC9DBDB358"/>
    <w:rsid w:val="001C31A4"/>
  </w:style>
  <w:style w:type="paragraph" w:customStyle="1" w:styleId="386FD2F2D8824A0C9B6ED30E23D4BBCC">
    <w:name w:val="386FD2F2D8824A0C9B6ED30E23D4BBCC"/>
    <w:rsid w:val="001C31A4"/>
  </w:style>
  <w:style w:type="paragraph" w:customStyle="1" w:styleId="B33BC10E47EE41FEA02ACF76BBF50BA0">
    <w:name w:val="B33BC10E47EE41FEA02ACF76BBF50BA0"/>
    <w:rsid w:val="001C31A4"/>
  </w:style>
  <w:style w:type="paragraph" w:customStyle="1" w:styleId="CAB98069332D4E1483D2C16E2CFBB274">
    <w:name w:val="CAB98069332D4E1483D2C16E2CFBB274"/>
    <w:rsid w:val="001C31A4"/>
  </w:style>
  <w:style w:type="paragraph" w:customStyle="1" w:styleId="7BECCBCAE581465A949ADC9DB34EC9E1">
    <w:name w:val="7BECCBCAE581465A949ADC9DB34EC9E1"/>
    <w:rsid w:val="001C31A4"/>
  </w:style>
  <w:style w:type="paragraph" w:customStyle="1" w:styleId="389751F449FB424A8411B5A9F84F460D">
    <w:name w:val="389751F449FB424A8411B5A9F84F460D"/>
    <w:rsid w:val="001C31A4"/>
  </w:style>
  <w:style w:type="paragraph" w:customStyle="1" w:styleId="D482DC7090A2415A8C33188187B1E08B">
    <w:name w:val="D482DC7090A2415A8C33188187B1E08B"/>
    <w:rsid w:val="001C31A4"/>
  </w:style>
  <w:style w:type="paragraph" w:customStyle="1" w:styleId="C1D403B6FE6747F6B3771A515406DD0B">
    <w:name w:val="C1D403B6FE6747F6B3771A515406DD0B"/>
    <w:rsid w:val="001C31A4"/>
  </w:style>
  <w:style w:type="paragraph" w:customStyle="1" w:styleId="C2A48E1B904642A9841687573CE61601">
    <w:name w:val="C2A48E1B904642A9841687573CE61601"/>
    <w:rsid w:val="001C31A4"/>
  </w:style>
  <w:style w:type="paragraph" w:customStyle="1" w:styleId="824F561F6EF14E6DB58C58A9A425BECA">
    <w:name w:val="824F561F6EF14E6DB58C58A9A425BECA"/>
    <w:rsid w:val="001C31A4"/>
  </w:style>
  <w:style w:type="paragraph" w:customStyle="1" w:styleId="92DC3585D22E4C9881004B15DBDF6741">
    <w:name w:val="92DC3585D22E4C9881004B15DBDF6741"/>
    <w:rsid w:val="001C31A4"/>
  </w:style>
  <w:style w:type="paragraph" w:customStyle="1" w:styleId="5216A35541AB4280858B2ACD118ECCD0">
    <w:name w:val="5216A35541AB4280858B2ACD118ECCD0"/>
    <w:rsid w:val="001C31A4"/>
  </w:style>
  <w:style w:type="paragraph" w:customStyle="1" w:styleId="0D46CC6D24A24C1CB1BD2815919134A2">
    <w:name w:val="0D46CC6D24A24C1CB1BD2815919134A2"/>
    <w:rsid w:val="001C31A4"/>
  </w:style>
  <w:style w:type="paragraph" w:customStyle="1" w:styleId="3EDADF05A56448F78383A164DAA62684">
    <w:name w:val="3EDADF05A56448F78383A164DAA62684"/>
    <w:rsid w:val="001C31A4"/>
  </w:style>
  <w:style w:type="paragraph" w:customStyle="1" w:styleId="A3D7CE20C32E458386928E61282C359F">
    <w:name w:val="A3D7CE20C32E458386928E61282C359F"/>
    <w:rsid w:val="001C31A4"/>
  </w:style>
  <w:style w:type="paragraph" w:customStyle="1" w:styleId="1E267C925A4740968746A7A67FC6123B">
    <w:name w:val="1E267C925A4740968746A7A67FC6123B"/>
    <w:rsid w:val="001C31A4"/>
  </w:style>
  <w:style w:type="paragraph" w:customStyle="1" w:styleId="F53FDB61B50D47CB86D9D1D33EB7450D">
    <w:name w:val="F53FDB61B50D47CB86D9D1D33EB7450D"/>
    <w:rsid w:val="001C31A4"/>
  </w:style>
  <w:style w:type="paragraph" w:customStyle="1" w:styleId="DF3E014385824F849EBB7D8F5CC52E33">
    <w:name w:val="DF3E014385824F849EBB7D8F5CC52E33"/>
    <w:rsid w:val="001C31A4"/>
  </w:style>
  <w:style w:type="paragraph" w:customStyle="1" w:styleId="66F95E5D601549E7A1110D8EFAF1304C">
    <w:name w:val="66F95E5D601549E7A1110D8EFAF1304C"/>
    <w:rsid w:val="001C31A4"/>
  </w:style>
  <w:style w:type="paragraph" w:customStyle="1" w:styleId="5156B60ACA9C448F9C5DD1532A601CB8">
    <w:name w:val="5156B60ACA9C448F9C5DD1532A601CB8"/>
    <w:rsid w:val="001C31A4"/>
  </w:style>
  <w:style w:type="paragraph" w:customStyle="1" w:styleId="38CF28BAE78D40BF83DE0486E15270B4">
    <w:name w:val="38CF28BAE78D40BF83DE0486E15270B4"/>
    <w:rsid w:val="001C31A4"/>
  </w:style>
  <w:style w:type="paragraph" w:customStyle="1" w:styleId="BE1FC4A029314203BF9C249FA846434D">
    <w:name w:val="BE1FC4A029314203BF9C249FA846434D"/>
    <w:rsid w:val="001C31A4"/>
  </w:style>
  <w:style w:type="paragraph" w:customStyle="1" w:styleId="DEC3508F0DE144BD8D7055A3391B030D">
    <w:name w:val="DEC3508F0DE144BD8D7055A3391B030D"/>
    <w:rsid w:val="001C31A4"/>
  </w:style>
  <w:style w:type="paragraph" w:customStyle="1" w:styleId="D22DF709405E47329A6232C4D27A032C">
    <w:name w:val="D22DF709405E47329A6232C4D27A032C"/>
    <w:rsid w:val="001C31A4"/>
  </w:style>
  <w:style w:type="paragraph" w:customStyle="1" w:styleId="6C35FB754B7E46CC9E91B49E9A17D39B">
    <w:name w:val="6C35FB754B7E46CC9E91B49E9A17D39B"/>
    <w:rsid w:val="001C31A4"/>
  </w:style>
  <w:style w:type="paragraph" w:customStyle="1" w:styleId="EFA34070A06142DAB7AEA69886B35028">
    <w:name w:val="EFA34070A06142DAB7AEA69886B35028"/>
    <w:rsid w:val="001C31A4"/>
  </w:style>
  <w:style w:type="paragraph" w:customStyle="1" w:styleId="0FD5DB7B0E2840FDA5D5B78532E21533">
    <w:name w:val="0FD5DB7B0E2840FDA5D5B78532E21533"/>
    <w:rsid w:val="001C31A4"/>
  </w:style>
  <w:style w:type="paragraph" w:customStyle="1" w:styleId="8228C0184A85412F8543789A93FF6410">
    <w:name w:val="8228C0184A85412F8543789A93FF6410"/>
    <w:rsid w:val="001C31A4"/>
  </w:style>
  <w:style w:type="paragraph" w:customStyle="1" w:styleId="84AEC2C9583E4B72924B221CD48913FD">
    <w:name w:val="84AEC2C9583E4B72924B221CD48913FD"/>
    <w:rsid w:val="001C31A4"/>
  </w:style>
  <w:style w:type="paragraph" w:customStyle="1" w:styleId="543CC6F84CE44E6F824B68538359738D">
    <w:name w:val="543CC6F84CE44E6F824B68538359738D"/>
    <w:rsid w:val="001C31A4"/>
  </w:style>
  <w:style w:type="paragraph" w:customStyle="1" w:styleId="F9483B915CA44AF887254176324FDDA2">
    <w:name w:val="F9483B915CA44AF887254176324FDDA2"/>
    <w:rsid w:val="001C31A4"/>
  </w:style>
  <w:style w:type="paragraph" w:customStyle="1" w:styleId="6A538BCA5A7647379010E2985A62643E">
    <w:name w:val="6A538BCA5A7647379010E2985A62643E"/>
    <w:rsid w:val="001C31A4"/>
  </w:style>
  <w:style w:type="paragraph" w:customStyle="1" w:styleId="2249ED18E8A243969146B160B784BB37">
    <w:name w:val="2249ED18E8A243969146B160B784BB37"/>
    <w:rsid w:val="001C31A4"/>
  </w:style>
  <w:style w:type="paragraph" w:customStyle="1" w:styleId="D2D593D201EC4E48ABF037A9B13A59D7">
    <w:name w:val="D2D593D201EC4E48ABF037A9B13A59D7"/>
    <w:rsid w:val="001C31A4"/>
  </w:style>
  <w:style w:type="paragraph" w:customStyle="1" w:styleId="6D1FF036163E4369AEDF0D0AEB9FE6B7">
    <w:name w:val="6D1FF036163E4369AEDF0D0AEB9FE6B7"/>
    <w:rsid w:val="001C31A4"/>
  </w:style>
  <w:style w:type="paragraph" w:customStyle="1" w:styleId="F9654E769FD7444EBEA2B994ADACED8B">
    <w:name w:val="F9654E769FD7444EBEA2B994ADACED8B"/>
    <w:rsid w:val="001C31A4"/>
  </w:style>
  <w:style w:type="paragraph" w:customStyle="1" w:styleId="2BDE159120274A98AC996C923CCD5535">
    <w:name w:val="2BDE159120274A98AC996C923CCD5535"/>
    <w:rsid w:val="001C31A4"/>
  </w:style>
  <w:style w:type="paragraph" w:customStyle="1" w:styleId="E0521E698C424C3AB4037505F9ADA433">
    <w:name w:val="E0521E698C424C3AB4037505F9ADA433"/>
    <w:rsid w:val="001C31A4"/>
  </w:style>
  <w:style w:type="paragraph" w:customStyle="1" w:styleId="1BE03E491ABF44A19F61347CB425DB40">
    <w:name w:val="1BE03E491ABF44A19F61347CB425DB40"/>
    <w:rsid w:val="001C31A4"/>
  </w:style>
  <w:style w:type="paragraph" w:customStyle="1" w:styleId="976EFE19CCF341C69370290D6028B09E">
    <w:name w:val="976EFE19CCF341C69370290D6028B09E"/>
    <w:rsid w:val="001C31A4"/>
  </w:style>
  <w:style w:type="paragraph" w:customStyle="1" w:styleId="4AE9BA96B3B3489A888BA8F5E80680D6">
    <w:name w:val="4AE9BA96B3B3489A888BA8F5E80680D6"/>
    <w:rsid w:val="001C31A4"/>
  </w:style>
  <w:style w:type="paragraph" w:customStyle="1" w:styleId="183796CD81A0477FB4E2D6F382E81ADB">
    <w:name w:val="183796CD81A0477FB4E2D6F382E81ADB"/>
    <w:rsid w:val="001C31A4"/>
  </w:style>
  <w:style w:type="paragraph" w:customStyle="1" w:styleId="97753B6C18084FCDB92857D55FEC6E48">
    <w:name w:val="97753B6C18084FCDB92857D55FEC6E48"/>
    <w:rsid w:val="001C31A4"/>
  </w:style>
  <w:style w:type="paragraph" w:customStyle="1" w:styleId="02658D04A46E411D964D52D77C54BDAE">
    <w:name w:val="02658D04A46E411D964D52D77C54BDAE"/>
    <w:rsid w:val="001C31A4"/>
  </w:style>
  <w:style w:type="paragraph" w:customStyle="1" w:styleId="3F1C1AFE779747E69D4B6174EDA44CB0">
    <w:name w:val="3F1C1AFE779747E69D4B6174EDA44CB0"/>
    <w:rsid w:val="001C31A4"/>
  </w:style>
  <w:style w:type="paragraph" w:customStyle="1" w:styleId="48DAA55BB05F421AB6C3DCF2553FC959">
    <w:name w:val="48DAA55BB05F421AB6C3DCF2553FC959"/>
    <w:rsid w:val="001C31A4"/>
  </w:style>
  <w:style w:type="paragraph" w:customStyle="1" w:styleId="5FFF6F67788B49B4BD2E977DA586CD15">
    <w:name w:val="5FFF6F67788B49B4BD2E977DA586CD15"/>
    <w:rsid w:val="001C31A4"/>
  </w:style>
  <w:style w:type="paragraph" w:customStyle="1" w:styleId="E3584954CAD9484B94733345DB0D3A78">
    <w:name w:val="E3584954CAD9484B94733345DB0D3A78"/>
    <w:rsid w:val="001C31A4"/>
  </w:style>
  <w:style w:type="paragraph" w:customStyle="1" w:styleId="1D6309DC5E984C379E5CA0E2DD01BCAB">
    <w:name w:val="1D6309DC5E984C379E5CA0E2DD01BCAB"/>
    <w:rsid w:val="001C31A4"/>
  </w:style>
  <w:style w:type="paragraph" w:customStyle="1" w:styleId="61AF08B434C8497681706D86961E80EA">
    <w:name w:val="61AF08B434C8497681706D86961E80EA"/>
    <w:rsid w:val="001C31A4"/>
  </w:style>
  <w:style w:type="paragraph" w:customStyle="1" w:styleId="422B920710054865B489D3555C81A0F9">
    <w:name w:val="422B920710054865B489D3555C81A0F9"/>
    <w:rsid w:val="001C31A4"/>
  </w:style>
  <w:style w:type="paragraph" w:customStyle="1" w:styleId="D48DF74C50D64B90A876963C779231A2">
    <w:name w:val="D48DF74C50D64B90A876963C779231A2"/>
    <w:rsid w:val="001C31A4"/>
  </w:style>
  <w:style w:type="paragraph" w:customStyle="1" w:styleId="B7A988D5CB804D188AF72BE8E263F3A5">
    <w:name w:val="B7A988D5CB804D188AF72BE8E263F3A5"/>
    <w:rsid w:val="001C31A4"/>
  </w:style>
  <w:style w:type="paragraph" w:customStyle="1" w:styleId="3AFBD7AB5AE64C4AA1979F5302AC4A0A">
    <w:name w:val="3AFBD7AB5AE64C4AA1979F5302AC4A0A"/>
    <w:rsid w:val="001C31A4"/>
  </w:style>
  <w:style w:type="paragraph" w:customStyle="1" w:styleId="227144351B3A42708A540DA4B01FA7F1">
    <w:name w:val="227144351B3A42708A540DA4B01FA7F1"/>
    <w:rsid w:val="001C31A4"/>
  </w:style>
  <w:style w:type="paragraph" w:customStyle="1" w:styleId="B110D984442545C6B83CBD300749F912">
    <w:name w:val="B110D984442545C6B83CBD300749F912"/>
    <w:rsid w:val="001C31A4"/>
  </w:style>
  <w:style w:type="paragraph" w:customStyle="1" w:styleId="91EF92B45BF6434DA3679815503E1D34">
    <w:name w:val="91EF92B45BF6434DA3679815503E1D34"/>
    <w:rsid w:val="001C31A4"/>
  </w:style>
  <w:style w:type="paragraph" w:customStyle="1" w:styleId="CA0CF7861AFF40C59C6FAC3D946442A4">
    <w:name w:val="CA0CF7861AFF40C59C6FAC3D946442A4"/>
    <w:rsid w:val="001C31A4"/>
  </w:style>
  <w:style w:type="paragraph" w:customStyle="1" w:styleId="B065294CCDC149BAB22E88AA5667ACF4">
    <w:name w:val="B065294CCDC149BAB22E88AA5667ACF4"/>
    <w:rsid w:val="001C31A4"/>
  </w:style>
  <w:style w:type="paragraph" w:customStyle="1" w:styleId="290C2D7166434B3D852ECA89F6ABF4C7">
    <w:name w:val="290C2D7166434B3D852ECA89F6ABF4C7"/>
    <w:rsid w:val="001C31A4"/>
  </w:style>
  <w:style w:type="paragraph" w:customStyle="1" w:styleId="5A5E28947563459FB7033D6AD7B48F28">
    <w:name w:val="5A5E28947563459FB7033D6AD7B48F28"/>
    <w:rsid w:val="001C31A4"/>
  </w:style>
  <w:style w:type="paragraph" w:customStyle="1" w:styleId="652F9E040C44441AB51E3B01338738EA">
    <w:name w:val="652F9E040C44441AB51E3B01338738EA"/>
    <w:rsid w:val="001C31A4"/>
  </w:style>
  <w:style w:type="paragraph" w:customStyle="1" w:styleId="A56343EFB0AD45D38129FC7C956DAF6A">
    <w:name w:val="A56343EFB0AD45D38129FC7C956DAF6A"/>
    <w:rsid w:val="001C31A4"/>
  </w:style>
  <w:style w:type="paragraph" w:customStyle="1" w:styleId="E78F5FD84164460D94776B4F1AFEAF91">
    <w:name w:val="E78F5FD84164460D94776B4F1AFEAF91"/>
    <w:rsid w:val="001C31A4"/>
  </w:style>
  <w:style w:type="paragraph" w:customStyle="1" w:styleId="6038E69D78264FB28F8066D52E4D11AB">
    <w:name w:val="6038E69D78264FB28F8066D52E4D11AB"/>
    <w:rsid w:val="001C31A4"/>
  </w:style>
  <w:style w:type="paragraph" w:customStyle="1" w:styleId="7957637536014D8EABD066D7461643E3">
    <w:name w:val="7957637536014D8EABD066D7461643E3"/>
    <w:rsid w:val="001C31A4"/>
  </w:style>
  <w:style w:type="paragraph" w:customStyle="1" w:styleId="3B8744CADB084EE0BC324E88519E73EA">
    <w:name w:val="3B8744CADB084EE0BC324E88519E73EA"/>
    <w:rsid w:val="001C31A4"/>
  </w:style>
  <w:style w:type="paragraph" w:customStyle="1" w:styleId="0997BCEC50A343369A38F0971DA581DC">
    <w:name w:val="0997BCEC50A343369A38F0971DA581DC"/>
    <w:rsid w:val="001C31A4"/>
  </w:style>
  <w:style w:type="paragraph" w:customStyle="1" w:styleId="5E904D2FEFE741AA9F4CB8C27EB7F2B8">
    <w:name w:val="5E904D2FEFE741AA9F4CB8C27EB7F2B8"/>
    <w:rsid w:val="001C31A4"/>
  </w:style>
  <w:style w:type="paragraph" w:customStyle="1" w:styleId="920FE0AAB3BF4E5EB4088EE176B23713">
    <w:name w:val="920FE0AAB3BF4E5EB4088EE176B23713"/>
    <w:rsid w:val="001C31A4"/>
  </w:style>
  <w:style w:type="paragraph" w:customStyle="1" w:styleId="91317CB52A014E619F13637285CE6C30">
    <w:name w:val="91317CB52A014E619F13637285CE6C30"/>
    <w:rsid w:val="001C31A4"/>
  </w:style>
  <w:style w:type="paragraph" w:customStyle="1" w:styleId="A59CC6CB39D343688A7B254FFA0E1DD1">
    <w:name w:val="A59CC6CB39D343688A7B254FFA0E1DD1"/>
    <w:rsid w:val="001C31A4"/>
  </w:style>
  <w:style w:type="paragraph" w:customStyle="1" w:styleId="6315A0C8B7BF418CAF1E231A084E773D">
    <w:name w:val="6315A0C8B7BF418CAF1E231A084E773D"/>
    <w:rsid w:val="001C31A4"/>
  </w:style>
  <w:style w:type="paragraph" w:customStyle="1" w:styleId="0963922D8DB34668814A69A0718B9331">
    <w:name w:val="0963922D8DB34668814A69A0718B9331"/>
    <w:rsid w:val="001C31A4"/>
  </w:style>
  <w:style w:type="paragraph" w:customStyle="1" w:styleId="156AF9AF43414ECEB55D1524837599E2">
    <w:name w:val="156AF9AF43414ECEB55D1524837599E2"/>
    <w:rsid w:val="001C31A4"/>
  </w:style>
  <w:style w:type="paragraph" w:customStyle="1" w:styleId="938491E5AC67426F99A341F860A7EBA4">
    <w:name w:val="938491E5AC67426F99A341F860A7EBA4"/>
    <w:rsid w:val="001C31A4"/>
  </w:style>
  <w:style w:type="paragraph" w:customStyle="1" w:styleId="F0B068A68F5F45FCA5B8C0394AC10EBC">
    <w:name w:val="F0B068A68F5F45FCA5B8C0394AC10EBC"/>
    <w:rsid w:val="001C31A4"/>
  </w:style>
  <w:style w:type="paragraph" w:customStyle="1" w:styleId="046C6D16B92341E181BFE4C906A90CD5">
    <w:name w:val="046C6D16B92341E181BFE4C906A90CD5"/>
    <w:rsid w:val="001C31A4"/>
  </w:style>
  <w:style w:type="paragraph" w:customStyle="1" w:styleId="B6E8DE9853054650A8440CEF5D710280">
    <w:name w:val="B6E8DE9853054650A8440CEF5D710280"/>
    <w:rsid w:val="001C31A4"/>
  </w:style>
  <w:style w:type="paragraph" w:customStyle="1" w:styleId="E80F2319B9DF4982A30A5B4FD5F08FE8">
    <w:name w:val="E80F2319B9DF4982A30A5B4FD5F08FE8"/>
    <w:rsid w:val="001C31A4"/>
  </w:style>
  <w:style w:type="paragraph" w:customStyle="1" w:styleId="929A69F92E39439BB4C851CBA1532787">
    <w:name w:val="929A69F92E39439BB4C851CBA1532787"/>
    <w:rsid w:val="001C31A4"/>
  </w:style>
  <w:style w:type="paragraph" w:customStyle="1" w:styleId="1E62236CC22A46998AF7D7ACBCE1E858">
    <w:name w:val="1E62236CC22A46998AF7D7ACBCE1E858"/>
    <w:rsid w:val="001C31A4"/>
  </w:style>
  <w:style w:type="paragraph" w:customStyle="1" w:styleId="55575D3CB99F40198538E78105595C51">
    <w:name w:val="55575D3CB99F40198538E78105595C51"/>
    <w:rsid w:val="001C31A4"/>
  </w:style>
  <w:style w:type="paragraph" w:customStyle="1" w:styleId="605500B7AB2A4B7B95B4C50212AC669F">
    <w:name w:val="605500B7AB2A4B7B95B4C50212AC669F"/>
    <w:rsid w:val="001C31A4"/>
  </w:style>
  <w:style w:type="paragraph" w:customStyle="1" w:styleId="C511AD2E330D429AB31E72D5B0CEF6C5">
    <w:name w:val="C511AD2E330D429AB31E72D5B0CEF6C5"/>
    <w:rsid w:val="001C31A4"/>
  </w:style>
  <w:style w:type="paragraph" w:customStyle="1" w:styleId="629F2E182D644FE981F83B0070FEECDC">
    <w:name w:val="629F2E182D644FE981F83B0070FEECDC"/>
    <w:rsid w:val="001C31A4"/>
  </w:style>
  <w:style w:type="paragraph" w:customStyle="1" w:styleId="D42BBB756CF54E20ACA3579A14A1ADFB">
    <w:name w:val="D42BBB756CF54E20ACA3579A14A1ADFB"/>
    <w:rsid w:val="001C31A4"/>
  </w:style>
  <w:style w:type="paragraph" w:customStyle="1" w:styleId="B542A324E27A4E7AAE4F3864E08C377D">
    <w:name w:val="B542A324E27A4E7AAE4F3864E08C377D"/>
    <w:rsid w:val="001C31A4"/>
  </w:style>
  <w:style w:type="paragraph" w:customStyle="1" w:styleId="C55D84AA6CBB40619C25E5A861D39A86">
    <w:name w:val="C55D84AA6CBB40619C25E5A861D39A86"/>
    <w:rsid w:val="001C31A4"/>
  </w:style>
  <w:style w:type="paragraph" w:customStyle="1" w:styleId="905C905AA9C84CD9B67B2ED9256AA45B">
    <w:name w:val="905C905AA9C84CD9B67B2ED9256AA45B"/>
    <w:rsid w:val="001C31A4"/>
  </w:style>
  <w:style w:type="paragraph" w:customStyle="1" w:styleId="6EBC36450AC74E40958517513411BEFE">
    <w:name w:val="6EBC36450AC74E40958517513411BEFE"/>
    <w:rsid w:val="001C31A4"/>
  </w:style>
  <w:style w:type="paragraph" w:customStyle="1" w:styleId="8CA690735424490FBB97D2FF4AAEF2D5">
    <w:name w:val="8CA690735424490FBB97D2FF4AAEF2D5"/>
    <w:rsid w:val="001C31A4"/>
  </w:style>
  <w:style w:type="paragraph" w:customStyle="1" w:styleId="43C6CF0112D540D5B2BF4D0B1B366E32">
    <w:name w:val="43C6CF0112D540D5B2BF4D0B1B366E32"/>
    <w:rsid w:val="001C31A4"/>
  </w:style>
  <w:style w:type="paragraph" w:customStyle="1" w:styleId="4744A20391A94F51AB29CC7E51A3E2FB">
    <w:name w:val="4744A20391A94F51AB29CC7E51A3E2FB"/>
    <w:rsid w:val="001C31A4"/>
  </w:style>
  <w:style w:type="paragraph" w:customStyle="1" w:styleId="C8ED4AC400BD41478EF7EB187BC7103D">
    <w:name w:val="C8ED4AC400BD41478EF7EB187BC7103D"/>
    <w:rsid w:val="001C31A4"/>
  </w:style>
  <w:style w:type="paragraph" w:customStyle="1" w:styleId="DB39B96892CB435AA03DFA664C1E6F4D">
    <w:name w:val="DB39B96892CB435AA03DFA664C1E6F4D"/>
    <w:rsid w:val="001C31A4"/>
  </w:style>
  <w:style w:type="paragraph" w:customStyle="1" w:styleId="7A15921DABBE453D9DA535B77CAD8321">
    <w:name w:val="7A15921DABBE453D9DA535B77CAD8321"/>
    <w:rsid w:val="001C31A4"/>
  </w:style>
  <w:style w:type="paragraph" w:customStyle="1" w:styleId="6F3C1F48186745C1B670BBB695DC349F">
    <w:name w:val="6F3C1F48186745C1B670BBB695DC349F"/>
    <w:rsid w:val="001C31A4"/>
  </w:style>
  <w:style w:type="paragraph" w:customStyle="1" w:styleId="D9F0008FC4A34F28B9C978D8B7C77645">
    <w:name w:val="D9F0008FC4A34F28B9C978D8B7C77645"/>
    <w:rsid w:val="001C31A4"/>
  </w:style>
  <w:style w:type="paragraph" w:customStyle="1" w:styleId="E74B1FFB9A8D4DF1B66FEAE812199BA5">
    <w:name w:val="E74B1FFB9A8D4DF1B66FEAE812199BA5"/>
    <w:rsid w:val="001C31A4"/>
  </w:style>
  <w:style w:type="paragraph" w:customStyle="1" w:styleId="EBBF97F917D247868C64293D42857D7C">
    <w:name w:val="EBBF97F917D247868C64293D42857D7C"/>
    <w:rsid w:val="001C31A4"/>
  </w:style>
  <w:style w:type="paragraph" w:customStyle="1" w:styleId="C1A554427C9642CBA0A782A06EB5A16D">
    <w:name w:val="C1A554427C9642CBA0A782A06EB5A16D"/>
    <w:rsid w:val="001C31A4"/>
  </w:style>
  <w:style w:type="paragraph" w:customStyle="1" w:styleId="78BA0D1C907F46B5999C422CE31D6A79">
    <w:name w:val="78BA0D1C907F46B5999C422CE31D6A79"/>
    <w:rsid w:val="001C31A4"/>
  </w:style>
  <w:style w:type="paragraph" w:customStyle="1" w:styleId="F2F2731363044E6683BA8A7FF7EC14C1">
    <w:name w:val="F2F2731363044E6683BA8A7FF7EC14C1"/>
    <w:rsid w:val="001C31A4"/>
  </w:style>
  <w:style w:type="paragraph" w:customStyle="1" w:styleId="09A8ED8741794A54A8C75CA9C72E85AB">
    <w:name w:val="09A8ED8741794A54A8C75CA9C72E85AB"/>
    <w:rsid w:val="001C31A4"/>
  </w:style>
  <w:style w:type="paragraph" w:customStyle="1" w:styleId="9F6FB92A2332424CBBC46923562FD8AF">
    <w:name w:val="9F6FB92A2332424CBBC46923562FD8AF"/>
    <w:rsid w:val="001C31A4"/>
  </w:style>
  <w:style w:type="paragraph" w:customStyle="1" w:styleId="C715BEECF36941B8838A709B171E681E">
    <w:name w:val="C715BEECF36941B8838A709B171E681E"/>
    <w:rsid w:val="001C31A4"/>
  </w:style>
  <w:style w:type="paragraph" w:customStyle="1" w:styleId="6E33461DF10D4D9EBC6E0956386DFCEC">
    <w:name w:val="6E33461DF10D4D9EBC6E0956386DFCEC"/>
    <w:rsid w:val="001C31A4"/>
  </w:style>
  <w:style w:type="paragraph" w:customStyle="1" w:styleId="ED5A60FBD3344C80A306DCE73B38FA02">
    <w:name w:val="ED5A60FBD3344C80A306DCE73B38FA02"/>
    <w:rsid w:val="001C31A4"/>
  </w:style>
  <w:style w:type="paragraph" w:customStyle="1" w:styleId="E15DE0F5BCB7438C9F588EEE1339F32E">
    <w:name w:val="E15DE0F5BCB7438C9F588EEE1339F32E"/>
    <w:rsid w:val="001C31A4"/>
  </w:style>
  <w:style w:type="paragraph" w:customStyle="1" w:styleId="1A58BC646A784569936A8947588A2D12">
    <w:name w:val="1A58BC646A784569936A8947588A2D12"/>
    <w:rsid w:val="001C31A4"/>
  </w:style>
  <w:style w:type="paragraph" w:customStyle="1" w:styleId="006CCD94C0154CC396B705EB336C24FF">
    <w:name w:val="006CCD94C0154CC396B705EB336C24FF"/>
    <w:rsid w:val="001C31A4"/>
  </w:style>
  <w:style w:type="paragraph" w:customStyle="1" w:styleId="C184DC9CE97E4004B5CE9FF4BF713AF6">
    <w:name w:val="C184DC9CE97E4004B5CE9FF4BF713AF6"/>
    <w:rsid w:val="001C31A4"/>
  </w:style>
  <w:style w:type="paragraph" w:customStyle="1" w:styleId="633A04F0B68B4397ACFCFA65FF3DE1DE">
    <w:name w:val="633A04F0B68B4397ACFCFA65FF3DE1DE"/>
    <w:rsid w:val="001C31A4"/>
  </w:style>
  <w:style w:type="paragraph" w:customStyle="1" w:styleId="18F58602773A4A0FBBFC67114D223DFA">
    <w:name w:val="18F58602773A4A0FBBFC67114D223DFA"/>
    <w:rsid w:val="001C31A4"/>
  </w:style>
  <w:style w:type="paragraph" w:customStyle="1" w:styleId="AA45C3448E4B445E8F452C503EBD0177">
    <w:name w:val="AA45C3448E4B445E8F452C503EBD0177"/>
    <w:rsid w:val="001C31A4"/>
  </w:style>
  <w:style w:type="paragraph" w:customStyle="1" w:styleId="58ED266A3F47497AB14D6639BDE1FA51">
    <w:name w:val="58ED266A3F47497AB14D6639BDE1FA51"/>
    <w:rsid w:val="001C31A4"/>
  </w:style>
  <w:style w:type="paragraph" w:customStyle="1" w:styleId="B77B9C9133A14F9385A2464D54CB26CB">
    <w:name w:val="B77B9C9133A14F9385A2464D54CB26CB"/>
    <w:rsid w:val="001C31A4"/>
  </w:style>
  <w:style w:type="paragraph" w:customStyle="1" w:styleId="B3CC5C6AA3F8436BBFE1C1D0D59FEF18">
    <w:name w:val="B3CC5C6AA3F8436BBFE1C1D0D59FEF18"/>
    <w:rsid w:val="001C31A4"/>
  </w:style>
  <w:style w:type="paragraph" w:customStyle="1" w:styleId="8560A3CC5B5F4900858C5AFAF7674EA0">
    <w:name w:val="8560A3CC5B5F4900858C5AFAF7674EA0"/>
    <w:rsid w:val="001C31A4"/>
  </w:style>
  <w:style w:type="paragraph" w:customStyle="1" w:styleId="23E404439DB746CAB1D322EC71EDCF4A">
    <w:name w:val="23E404439DB746CAB1D322EC71EDCF4A"/>
    <w:rsid w:val="001C31A4"/>
  </w:style>
  <w:style w:type="paragraph" w:customStyle="1" w:styleId="8FC3461817C04FF2A0863C534891C570">
    <w:name w:val="8FC3461817C04FF2A0863C534891C570"/>
    <w:rsid w:val="001C31A4"/>
  </w:style>
  <w:style w:type="paragraph" w:customStyle="1" w:styleId="A05D570E7AA14A62A65E4AA269E14546">
    <w:name w:val="A05D570E7AA14A62A65E4AA269E14546"/>
    <w:rsid w:val="001C31A4"/>
  </w:style>
  <w:style w:type="paragraph" w:customStyle="1" w:styleId="CB54BB587EDE4AF29819D26A6638667F">
    <w:name w:val="CB54BB587EDE4AF29819D26A6638667F"/>
    <w:rsid w:val="001C31A4"/>
  </w:style>
  <w:style w:type="paragraph" w:customStyle="1" w:styleId="AF9BE562FC1646D1B03B4F73018AEF3A">
    <w:name w:val="AF9BE562FC1646D1B03B4F73018AEF3A"/>
    <w:rsid w:val="001C31A4"/>
  </w:style>
  <w:style w:type="paragraph" w:customStyle="1" w:styleId="6F31325281434275987C3B62D8B62307">
    <w:name w:val="6F31325281434275987C3B62D8B62307"/>
    <w:rsid w:val="001C31A4"/>
  </w:style>
  <w:style w:type="paragraph" w:customStyle="1" w:styleId="4C5F768E4C47479796C0E162ED5F3B74">
    <w:name w:val="4C5F768E4C47479796C0E162ED5F3B74"/>
    <w:rsid w:val="001C31A4"/>
  </w:style>
  <w:style w:type="paragraph" w:customStyle="1" w:styleId="196377F374B3460FAF8D6D0AA0C154BF">
    <w:name w:val="196377F374B3460FAF8D6D0AA0C154BF"/>
    <w:rsid w:val="001C31A4"/>
  </w:style>
  <w:style w:type="paragraph" w:customStyle="1" w:styleId="A51EF2839351411F98336B6F87127659">
    <w:name w:val="A51EF2839351411F98336B6F87127659"/>
    <w:rsid w:val="001C31A4"/>
  </w:style>
  <w:style w:type="paragraph" w:customStyle="1" w:styleId="6A8FC910071A455D8A247CA5305E7271">
    <w:name w:val="6A8FC910071A455D8A247CA5305E7271"/>
    <w:rsid w:val="001C31A4"/>
  </w:style>
  <w:style w:type="paragraph" w:customStyle="1" w:styleId="027E88EEB51C4297A89D535DE4A2EE96">
    <w:name w:val="027E88EEB51C4297A89D535DE4A2EE96"/>
    <w:rsid w:val="001C31A4"/>
  </w:style>
  <w:style w:type="paragraph" w:customStyle="1" w:styleId="7D3F225FC00F423AAF76BA8A7D54BADE">
    <w:name w:val="7D3F225FC00F423AAF76BA8A7D54BADE"/>
    <w:rsid w:val="001C31A4"/>
  </w:style>
  <w:style w:type="paragraph" w:customStyle="1" w:styleId="1310050CFDD34783AF7BAD917227C441">
    <w:name w:val="1310050CFDD34783AF7BAD917227C441"/>
    <w:rsid w:val="001C31A4"/>
  </w:style>
  <w:style w:type="paragraph" w:customStyle="1" w:styleId="B3FE55D9ABB24980B6EFE66033B7EF93">
    <w:name w:val="B3FE55D9ABB24980B6EFE66033B7EF93"/>
    <w:rsid w:val="001C31A4"/>
  </w:style>
  <w:style w:type="paragraph" w:customStyle="1" w:styleId="D79153FCEC274C7096631101427D1670">
    <w:name w:val="D79153FCEC274C7096631101427D1670"/>
    <w:rsid w:val="001C31A4"/>
  </w:style>
  <w:style w:type="paragraph" w:customStyle="1" w:styleId="6A2E0D39F1064FD0BFD692DE4C09FF7F">
    <w:name w:val="6A2E0D39F1064FD0BFD692DE4C09FF7F"/>
    <w:rsid w:val="001C31A4"/>
  </w:style>
  <w:style w:type="paragraph" w:customStyle="1" w:styleId="FABA6BCFD14B4AEAA996C0D605E672DB">
    <w:name w:val="FABA6BCFD14B4AEAA996C0D605E672DB"/>
    <w:rsid w:val="001C31A4"/>
  </w:style>
  <w:style w:type="paragraph" w:customStyle="1" w:styleId="352BA847CABE484FB2F610846940F764">
    <w:name w:val="352BA847CABE484FB2F610846940F764"/>
    <w:rsid w:val="001C31A4"/>
  </w:style>
  <w:style w:type="paragraph" w:customStyle="1" w:styleId="05E8275F116F414B9F89492ABEF42CA9">
    <w:name w:val="05E8275F116F414B9F89492ABEF42CA9"/>
    <w:rsid w:val="001C31A4"/>
  </w:style>
  <w:style w:type="paragraph" w:customStyle="1" w:styleId="C5B44F3F296A4439AD82DFFF1C28D0AA">
    <w:name w:val="C5B44F3F296A4439AD82DFFF1C28D0AA"/>
    <w:rsid w:val="001C31A4"/>
  </w:style>
  <w:style w:type="paragraph" w:customStyle="1" w:styleId="CE490351A0A24EFC95BD7AA4FAD2DD01">
    <w:name w:val="CE490351A0A24EFC95BD7AA4FAD2DD01"/>
    <w:rsid w:val="001C31A4"/>
  </w:style>
  <w:style w:type="paragraph" w:customStyle="1" w:styleId="0BFD1CF7BDF7440C84941EC824D307B1">
    <w:name w:val="0BFD1CF7BDF7440C84941EC824D307B1"/>
    <w:rsid w:val="001C31A4"/>
  </w:style>
  <w:style w:type="paragraph" w:customStyle="1" w:styleId="C2ECF22C0D2C45228D6801194C860823">
    <w:name w:val="C2ECF22C0D2C45228D6801194C860823"/>
    <w:rsid w:val="001C31A4"/>
  </w:style>
  <w:style w:type="paragraph" w:customStyle="1" w:styleId="9DA3913D276A4A95A8E7142BF23269DA">
    <w:name w:val="9DA3913D276A4A95A8E7142BF23269DA"/>
    <w:rsid w:val="001C31A4"/>
  </w:style>
  <w:style w:type="paragraph" w:customStyle="1" w:styleId="519D4F85CCB74470A7B6CEBD43B4709B">
    <w:name w:val="519D4F85CCB74470A7B6CEBD43B4709B"/>
    <w:rsid w:val="001C31A4"/>
  </w:style>
  <w:style w:type="paragraph" w:customStyle="1" w:styleId="4161FD6AB0FA4E75AC220A4F039AA072">
    <w:name w:val="4161FD6AB0FA4E75AC220A4F039AA072"/>
    <w:rsid w:val="001C31A4"/>
  </w:style>
  <w:style w:type="paragraph" w:customStyle="1" w:styleId="E762FFE871984871B82D37F7C685CA1F">
    <w:name w:val="E762FFE871984871B82D37F7C685CA1F"/>
    <w:rsid w:val="001C31A4"/>
  </w:style>
  <w:style w:type="paragraph" w:customStyle="1" w:styleId="A147FF1EB1604554B53075CB977F7B69">
    <w:name w:val="A147FF1EB1604554B53075CB977F7B69"/>
    <w:rsid w:val="001C31A4"/>
  </w:style>
  <w:style w:type="paragraph" w:customStyle="1" w:styleId="BCAEAC60DF424537A1EF1E504D4A2F99">
    <w:name w:val="BCAEAC60DF424537A1EF1E504D4A2F99"/>
    <w:rsid w:val="001C31A4"/>
  </w:style>
  <w:style w:type="paragraph" w:customStyle="1" w:styleId="2E4592E9D92B457AA48A74C807489138">
    <w:name w:val="2E4592E9D92B457AA48A74C807489138"/>
    <w:rsid w:val="001C31A4"/>
  </w:style>
  <w:style w:type="paragraph" w:customStyle="1" w:styleId="6D5AB1F1C8594095B05E1CF7CF357491">
    <w:name w:val="6D5AB1F1C8594095B05E1CF7CF357491"/>
    <w:rsid w:val="001C31A4"/>
  </w:style>
  <w:style w:type="paragraph" w:customStyle="1" w:styleId="5A1555B0671749E685AA5958A57FE806">
    <w:name w:val="5A1555B0671749E685AA5958A57FE806"/>
    <w:rsid w:val="001C31A4"/>
  </w:style>
  <w:style w:type="paragraph" w:customStyle="1" w:styleId="FA4037FE62F441F28A066E362EA177E1">
    <w:name w:val="FA4037FE62F441F28A066E362EA177E1"/>
    <w:rsid w:val="001C31A4"/>
  </w:style>
  <w:style w:type="paragraph" w:customStyle="1" w:styleId="3F66982723F749FCAF3204070A6A3CE5">
    <w:name w:val="3F66982723F749FCAF3204070A6A3CE5"/>
    <w:rsid w:val="001C31A4"/>
  </w:style>
  <w:style w:type="paragraph" w:customStyle="1" w:styleId="A51F4963B152429A9E4395F795442AC2">
    <w:name w:val="A51F4963B152429A9E4395F795442AC2"/>
    <w:rsid w:val="001C31A4"/>
  </w:style>
  <w:style w:type="paragraph" w:customStyle="1" w:styleId="E7C92EA6CD474357BA3D9FC061DD04EF">
    <w:name w:val="E7C92EA6CD474357BA3D9FC061DD04EF"/>
    <w:rsid w:val="001C31A4"/>
  </w:style>
  <w:style w:type="paragraph" w:customStyle="1" w:styleId="586D83659BA144D7978A79BAD3D73E67">
    <w:name w:val="586D83659BA144D7978A79BAD3D73E67"/>
    <w:rsid w:val="001C31A4"/>
  </w:style>
  <w:style w:type="paragraph" w:customStyle="1" w:styleId="800CE29F05554372B769DC4FC7A8DBA0">
    <w:name w:val="800CE29F05554372B769DC4FC7A8DBA0"/>
    <w:rsid w:val="001C31A4"/>
  </w:style>
  <w:style w:type="paragraph" w:customStyle="1" w:styleId="AD97303B9D0C4A3093037681F506EB6E">
    <w:name w:val="AD97303B9D0C4A3093037681F506EB6E"/>
    <w:rsid w:val="001C31A4"/>
  </w:style>
  <w:style w:type="paragraph" w:customStyle="1" w:styleId="51F13C94246C4AE292A03C55ADC5F5EC">
    <w:name w:val="51F13C94246C4AE292A03C55ADC5F5EC"/>
    <w:rsid w:val="001C31A4"/>
  </w:style>
  <w:style w:type="paragraph" w:customStyle="1" w:styleId="D2A0D7FED6744FC6ABB2A33998FD6A27">
    <w:name w:val="D2A0D7FED6744FC6ABB2A33998FD6A27"/>
    <w:rsid w:val="001C31A4"/>
  </w:style>
  <w:style w:type="paragraph" w:customStyle="1" w:styleId="79F0CFB3B81043AE9B41AB60EE89F6F5">
    <w:name w:val="79F0CFB3B81043AE9B41AB60EE89F6F5"/>
    <w:rsid w:val="001C31A4"/>
  </w:style>
  <w:style w:type="paragraph" w:customStyle="1" w:styleId="576FB6D6EA6D433E9190AE6F28F68BA5">
    <w:name w:val="576FB6D6EA6D433E9190AE6F28F68BA5"/>
    <w:rsid w:val="001C31A4"/>
  </w:style>
  <w:style w:type="paragraph" w:customStyle="1" w:styleId="F79F6379F7F8428E81F295774E077DA4">
    <w:name w:val="F79F6379F7F8428E81F295774E077DA4"/>
    <w:rsid w:val="001C31A4"/>
  </w:style>
  <w:style w:type="paragraph" w:customStyle="1" w:styleId="DB1A08BEB24D4762A52868D93E03F199">
    <w:name w:val="DB1A08BEB24D4762A52868D93E03F199"/>
    <w:rsid w:val="001C31A4"/>
  </w:style>
  <w:style w:type="paragraph" w:customStyle="1" w:styleId="00D961154FE54AD1AE2957FA92141FC6">
    <w:name w:val="00D961154FE54AD1AE2957FA92141FC6"/>
    <w:rsid w:val="001C31A4"/>
  </w:style>
  <w:style w:type="paragraph" w:customStyle="1" w:styleId="4E476AEDE4894211B901F1A2CCEA85CA">
    <w:name w:val="4E476AEDE4894211B901F1A2CCEA85CA"/>
    <w:rsid w:val="001C31A4"/>
  </w:style>
  <w:style w:type="paragraph" w:customStyle="1" w:styleId="E165A77ECC25475B897FE9E90DCA5161">
    <w:name w:val="E165A77ECC25475B897FE9E90DCA5161"/>
    <w:rsid w:val="001C31A4"/>
  </w:style>
  <w:style w:type="paragraph" w:customStyle="1" w:styleId="81C881B42BFB4D5EA9876F2765BAA750">
    <w:name w:val="81C881B42BFB4D5EA9876F2765BAA750"/>
    <w:rsid w:val="001C31A4"/>
  </w:style>
  <w:style w:type="paragraph" w:customStyle="1" w:styleId="671ABCC92C8C4875864B3CCCCC048ED8">
    <w:name w:val="671ABCC92C8C4875864B3CCCCC048ED8"/>
    <w:rsid w:val="001C31A4"/>
  </w:style>
  <w:style w:type="paragraph" w:customStyle="1" w:styleId="AAB6F1D492574F34B33383CB9E4C31C2">
    <w:name w:val="AAB6F1D492574F34B33383CB9E4C31C2"/>
    <w:rsid w:val="001C31A4"/>
  </w:style>
  <w:style w:type="paragraph" w:customStyle="1" w:styleId="1BBFCAB502C74ED394B93C3F303719D3">
    <w:name w:val="1BBFCAB502C74ED394B93C3F303719D3"/>
    <w:rsid w:val="001C31A4"/>
  </w:style>
  <w:style w:type="paragraph" w:customStyle="1" w:styleId="15BFC66AEC2D4B4D8F5833902E77F845">
    <w:name w:val="15BFC66AEC2D4B4D8F5833902E77F845"/>
    <w:rsid w:val="001C31A4"/>
  </w:style>
  <w:style w:type="paragraph" w:customStyle="1" w:styleId="389683F7ABC14B698A2AD7CA4CDA5D17">
    <w:name w:val="389683F7ABC14B698A2AD7CA4CDA5D17"/>
    <w:rsid w:val="001C31A4"/>
  </w:style>
  <w:style w:type="paragraph" w:customStyle="1" w:styleId="EF9AD19678EE4926AF3178340595DB5B">
    <w:name w:val="EF9AD19678EE4926AF3178340595DB5B"/>
    <w:rsid w:val="001C31A4"/>
  </w:style>
  <w:style w:type="paragraph" w:customStyle="1" w:styleId="B56EB33DBB63455C891EDBB60EE90E1A">
    <w:name w:val="B56EB33DBB63455C891EDBB60EE90E1A"/>
    <w:rsid w:val="001C31A4"/>
  </w:style>
  <w:style w:type="paragraph" w:customStyle="1" w:styleId="9C4A43B5BAE744438CA60FC5553F53E8">
    <w:name w:val="9C4A43B5BAE744438CA60FC5553F53E8"/>
    <w:rsid w:val="001C31A4"/>
  </w:style>
  <w:style w:type="paragraph" w:customStyle="1" w:styleId="E37D12E742F347FB997462D4D6E9A790">
    <w:name w:val="E37D12E742F347FB997462D4D6E9A790"/>
    <w:rsid w:val="001C31A4"/>
  </w:style>
  <w:style w:type="paragraph" w:customStyle="1" w:styleId="F77C79B48C5B4D1796A2C785A31FC7A0">
    <w:name w:val="F77C79B48C5B4D1796A2C785A31FC7A0"/>
    <w:rsid w:val="001C31A4"/>
  </w:style>
  <w:style w:type="paragraph" w:customStyle="1" w:styleId="0876CC13B8F94090BF94BE061FE6087D">
    <w:name w:val="0876CC13B8F94090BF94BE061FE6087D"/>
    <w:rsid w:val="001C31A4"/>
  </w:style>
  <w:style w:type="paragraph" w:customStyle="1" w:styleId="53B880E7E7564D7DB47C7238C1BF6023">
    <w:name w:val="53B880E7E7564D7DB47C7238C1BF6023"/>
    <w:rsid w:val="001C31A4"/>
  </w:style>
  <w:style w:type="paragraph" w:customStyle="1" w:styleId="4C2183FE9B3E4F4DA000C103BDD9B4AD">
    <w:name w:val="4C2183FE9B3E4F4DA000C103BDD9B4AD"/>
    <w:rsid w:val="001C31A4"/>
  </w:style>
  <w:style w:type="paragraph" w:customStyle="1" w:styleId="0E382B4215474BF5A07A89047EADA7B7">
    <w:name w:val="0E382B4215474BF5A07A89047EADA7B7"/>
    <w:rsid w:val="001C31A4"/>
  </w:style>
  <w:style w:type="paragraph" w:customStyle="1" w:styleId="536A120B1B1E4187988829024EC9AAEB">
    <w:name w:val="536A120B1B1E4187988829024EC9AAEB"/>
    <w:rsid w:val="001C31A4"/>
  </w:style>
  <w:style w:type="paragraph" w:customStyle="1" w:styleId="BEA7FF01EA414413A3B90C531C650701">
    <w:name w:val="BEA7FF01EA414413A3B90C531C650701"/>
    <w:rsid w:val="001C31A4"/>
  </w:style>
  <w:style w:type="paragraph" w:customStyle="1" w:styleId="29BE3166D6B44674B1FAAE7AB069DFDF">
    <w:name w:val="29BE3166D6B44674B1FAAE7AB069DFDF"/>
    <w:rsid w:val="001C31A4"/>
  </w:style>
  <w:style w:type="paragraph" w:customStyle="1" w:styleId="2EEF8C72155D4240A0445C1664D2FC84">
    <w:name w:val="2EEF8C72155D4240A0445C1664D2FC84"/>
    <w:rsid w:val="001C31A4"/>
  </w:style>
  <w:style w:type="paragraph" w:customStyle="1" w:styleId="5363437C50EE4630B9AF65A7BB20D195">
    <w:name w:val="5363437C50EE4630B9AF65A7BB20D195"/>
    <w:rsid w:val="001C31A4"/>
  </w:style>
  <w:style w:type="paragraph" w:customStyle="1" w:styleId="C2939D7883744C04B8B8F67423B7E90D">
    <w:name w:val="C2939D7883744C04B8B8F67423B7E90D"/>
    <w:rsid w:val="001C31A4"/>
  </w:style>
  <w:style w:type="paragraph" w:customStyle="1" w:styleId="DB3D816B69B14261A6D8EF54FCA7C296">
    <w:name w:val="DB3D816B69B14261A6D8EF54FCA7C296"/>
    <w:rsid w:val="001C31A4"/>
  </w:style>
  <w:style w:type="paragraph" w:customStyle="1" w:styleId="6AC9235248514AB6A091E685A271013B">
    <w:name w:val="6AC9235248514AB6A091E685A271013B"/>
    <w:rsid w:val="001C31A4"/>
  </w:style>
  <w:style w:type="paragraph" w:customStyle="1" w:styleId="1F0439D79B9844FC83DC90B98F29612B">
    <w:name w:val="1F0439D79B9844FC83DC90B98F29612B"/>
    <w:rsid w:val="001C31A4"/>
  </w:style>
  <w:style w:type="paragraph" w:customStyle="1" w:styleId="736CED9767774B32AEFE43731F274D7D">
    <w:name w:val="736CED9767774B32AEFE43731F274D7D"/>
    <w:rsid w:val="001C31A4"/>
  </w:style>
  <w:style w:type="paragraph" w:customStyle="1" w:styleId="B13CF88D93854A9695B6205C21656BB4">
    <w:name w:val="B13CF88D93854A9695B6205C21656BB4"/>
    <w:rsid w:val="001C31A4"/>
  </w:style>
  <w:style w:type="paragraph" w:customStyle="1" w:styleId="52878F3E07EA48E980A79FE9FEC40E02">
    <w:name w:val="52878F3E07EA48E980A79FE9FEC40E02"/>
    <w:rsid w:val="001C31A4"/>
  </w:style>
  <w:style w:type="paragraph" w:customStyle="1" w:styleId="527D9DB6C45C43589895FBA0A93F7C13">
    <w:name w:val="527D9DB6C45C43589895FBA0A93F7C13"/>
    <w:rsid w:val="001C31A4"/>
  </w:style>
  <w:style w:type="paragraph" w:customStyle="1" w:styleId="58C3C4AF770D429EB368B835A560246B">
    <w:name w:val="58C3C4AF770D429EB368B835A560246B"/>
    <w:rsid w:val="001C31A4"/>
  </w:style>
  <w:style w:type="paragraph" w:customStyle="1" w:styleId="E4408A68489A4EE4980659AE37C29D03">
    <w:name w:val="E4408A68489A4EE4980659AE37C29D03"/>
    <w:rsid w:val="001C31A4"/>
  </w:style>
  <w:style w:type="paragraph" w:customStyle="1" w:styleId="31558682DB3B4CE7999AE37C5DF2708B">
    <w:name w:val="31558682DB3B4CE7999AE37C5DF2708B"/>
    <w:rsid w:val="001C31A4"/>
  </w:style>
  <w:style w:type="paragraph" w:customStyle="1" w:styleId="E10F820F86E84B589940108869D2A59A">
    <w:name w:val="E10F820F86E84B589940108869D2A59A"/>
    <w:rsid w:val="001C31A4"/>
  </w:style>
  <w:style w:type="paragraph" w:customStyle="1" w:styleId="445D811B1A2D4D4E8DC64E30750F08AC">
    <w:name w:val="445D811B1A2D4D4E8DC64E30750F08AC"/>
    <w:rsid w:val="001C31A4"/>
  </w:style>
  <w:style w:type="paragraph" w:customStyle="1" w:styleId="587626D54BAB4DCDACFF65CBC24E06FF">
    <w:name w:val="587626D54BAB4DCDACFF65CBC24E06FF"/>
    <w:rsid w:val="001C31A4"/>
  </w:style>
  <w:style w:type="paragraph" w:customStyle="1" w:styleId="50E099863BF94B42AD336D7E91A5F7F8">
    <w:name w:val="50E099863BF94B42AD336D7E91A5F7F8"/>
    <w:rsid w:val="001C31A4"/>
  </w:style>
  <w:style w:type="paragraph" w:customStyle="1" w:styleId="0B04E302148B4C70B2E6627078B8051D">
    <w:name w:val="0B04E302148B4C70B2E6627078B8051D"/>
    <w:rsid w:val="001C31A4"/>
  </w:style>
  <w:style w:type="paragraph" w:customStyle="1" w:styleId="1A3DC1F5F26845AFB9CD9E5B224A990D">
    <w:name w:val="1A3DC1F5F26845AFB9CD9E5B224A990D"/>
    <w:rsid w:val="001C31A4"/>
  </w:style>
  <w:style w:type="paragraph" w:customStyle="1" w:styleId="268EDCAC13E54DE7BC4FAB8F34260EAA">
    <w:name w:val="268EDCAC13E54DE7BC4FAB8F34260EAA"/>
    <w:rsid w:val="001C31A4"/>
  </w:style>
  <w:style w:type="paragraph" w:customStyle="1" w:styleId="90D1DFE102FB49239749EF8E4D6A42BE">
    <w:name w:val="90D1DFE102FB49239749EF8E4D6A42BE"/>
    <w:rsid w:val="001C31A4"/>
  </w:style>
  <w:style w:type="paragraph" w:customStyle="1" w:styleId="0C33BDECD1354145B5DCF099C8FA91ED">
    <w:name w:val="0C33BDECD1354145B5DCF099C8FA91ED"/>
    <w:rsid w:val="001C31A4"/>
  </w:style>
  <w:style w:type="paragraph" w:customStyle="1" w:styleId="6C55C376128C4264BFBBBFB6DA022807">
    <w:name w:val="6C55C376128C4264BFBBBFB6DA022807"/>
    <w:rsid w:val="001C31A4"/>
  </w:style>
  <w:style w:type="paragraph" w:customStyle="1" w:styleId="EF9987B8BB0A45DA86F256768128D22D">
    <w:name w:val="EF9987B8BB0A45DA86F256768128D22D"/>
    <w:rsid w:val="001C31A4"/>
  </w:style>
  <w:style w:type="paragraph" w:customStyle="1" w:styleId="40711CDA15964599A27FBAC7EC037346">
    <w:name w:val="40711CDA15964599A27FBAC7EC037346"/>
    <w:rsid w:val="001C31A4"/>
  </w:style>
  <w:style w:type="paragraph" w:customStyle="1" w:styleId="C7220E218D9C4231B9C1998E8CC73F99">
    <w:name w:val="C7220E218D9C4231B9C1998E8CC73F99"/>
    <w:rsid w:val="001C31A4"/>
  </w:style>
  <w:style w:type="paragraph" w:customStyle="1" w:styleId="71CE3A842E3344B4B8F2A2D0D573D55A">
    <w:name w:val="71CE3A842E3344B4B8F2A2D0D573D55A"/>
    <w:rsid w:val="001C31A4"/>
  </w:style>
  <w:style w:type="paragraph" w:customStyle="1" w:styleId="52DD72ABB0104EA094BDFCF860C2CCB9">
    <w:name w:val="52DD72ABB0104EA094BDFCF860C2CCB9"/>
    <w:rsid w:val="001C31A4"/>
  </w:style>
  <w:style w:type="paragraph" w:customStyle="1" w:styleId="34BB0DA635FA401D9B20DCFCE982AAB7">
    <w:name w:val="34BB0DA635FA401D9B20DCFCE982AAB7"/>
    <w:rsid w:val="001C31A4"/>
  </w:style>
  <w:style w:type="paragraph" w:customStyle="1" w:styleId="72CB790BBF35405BA76C076FD30BB675">
    <w:name w:val="72CB790BBF35405BA76C076FD30BB675"/>
    <w:rsid w:val="001C31A4"/>
  </w:style>
  <w:style w:type="paragraph" w:customStyle="1" w:styleId="366C265D45DD4F88892C2E9B6F436712">
    <w:name w:val="366C265D45DD4F88892C2E9B6F436712"/>
    <w:rsid w:val="001C31A4"/>
  </w:style>
  <w:style w:type="paragraph" w:customStyle="1" w:styleId="DA02F4743D5940119FD337FF9C7D1379">
    <w:name w:val="DA02F4743D5940119FD337FF9C7D1379"/>
    <w:rsid w:val="001C31A4"/>
  </w:style>
  <w:style w:type="paragraph" w:customStyle="1" w:styleId="EED7597D1C114883B7BC8EE04B4C92DE">
    <w:name w:val="EED7597D1C114883B7BC8EE04B4C92DE"/>
    <w:rsid w:val="001C31A4"/>
  </w:style>
  <w:style w:type="paragraph" w:customStyle="1" w:styleId="A67448CB548546E6A7EB6FA1FF765A3A">
    <w:name w:val="A67448CB548546E6A7EB6FA1FF765A3A"/>
    <w:rsid w:val="001C31A4"/>
  </w:style>
  <w:style w:type="paragraph" w:customStyle="1" w:styleId="DFF3B3DB86DD427B865466C74E3C30AC">
    <w:name w:val="DFF3B3DB86DD427B865466C74E3C30AC"/>
    <w:rsid w:val="001C31A4"/>
  </w:style>
  <w:style w:type="paragraph" w:customStyle="1" w:styleId="56932AA679E245BAB04B369D5A53B960">
    <w:name w:val="56932AA679E245BAB04B369D5A53B960"/>
    <w:rsid w:val="001C31A4"/>
  </w:style>
  <w:style w:type="paragraph" w:customStyle="1" w:styleId="3576553FB1E34B85B4DE11E4797532A9">
    <w:name w:val="3576553FB1E34B85B4DE11E4797532A9"/>
    <w:rsid w:val="001C31A4"/>
  </w:style>
  <w:style w:type="paragraph" w:customStyle="1" w:styleId="6734681D41C44B38A4C94001374EEBE6">
    <w:name w:val="6734681D41C44B38A4C94001374EEBE6"/>
    <w:rsid w:val="001C31A4"/>
  </w:style>
  <w:style w:type="paragraph" w:customStyle="1" w:styleId="66E3136129B04262AD8FB12F626836A4">
    <w:name w:val="66E3136129B04262AD8FB12F626836A4"/>
    <w:rsid w:val="001C31A4"/>
  </w:style>
  <w:style w:type="paragraph" w:customStyle="1" w:styleId="8A21004870E8413EA28CE3068CB52481">
    <w:name w:val="8A21004870E8413EA28CE3068CB52481"/>
    <w:rsid w:val="001C31A4"/>
  </w:style>
  <w:style w:type="paragraph" w:customStyle="1" w:styleId="9880B466E70B49FD9168CE74BC748409">
    <w:name w:val="9880B466E70B49FD9168CE74BC748409"/>
    <w:rsid w:val="001C31A4"/>
  </w:style>
  <w:style w:type="paragraph" w:customStyle="1" w:styleId="B7CBA45C3CF84B178318C5828BD0784D">
    <w:name w:val="B7CBA45C3CF84B178318C5828BD0784D"/>
    <w:rsid w:val="001C31A4"/>
  </w:style>
  <w:style w:type="paragraph" w:customStyle="1" w:styleId="9A6F1FB9C02E47B6963E0705BB91E877">
    <w:name w:val="9A6F1FB9C02E47B6963E0705BB91E877"/>
    <w:rsid w:val="001C31A4"/>
  </w:style>
  <w:style w:type="paragraph" w:customStyle="1" w:styleId="F0A9172D5A5A47E4B6ECC0D030DE704E">
    <w:name w:val="F0A9172D5A5A47E4B6ECC0D030DE704E"/>
    <w:rsid w:val="001C31A4"/>
  </w:style>
  <w:style w:type="paragraph" w:customStyle="1" w:styleId="AA649DB9FA754BACAA3D04CC1797CC2D">
    <w:name w:val="AA649DB9FA754BACAA3D04CC1797CC2D"/>
    <w:rsid w:val="001C31A4"/>
  </w:style>
  <w:style w:type="paragraph" w:customStyle="1" w:styleId="E7B527D6001C4D78A8D2FC2F62E43BA4">
    <w:name w:val="E7B527D6001C4D78A8D2FC2F62E43BA4"/>
    <w:rsid w:val="001C31A4"/>
  </w:style>
  <w:style w:type="paragraph" w:customStyle="1" w:styleId="81277128BAAB4A72BE466F80B3FDBDA1">
    <w:name w:val="81277128BAAB4A72BE466F80B3FDBDA1"/>
    <w:rsid w:val="001C31A4"/>
  </w:style>
  <w:style w:type="paragraph" w:customStyle="1" w:styleId="4EF13920D88B41CBAD9843D553E98D4E">
    <w:name w:val="4EF13920D88B41CBAD9843D553E98D4E"/>
    <w:rsid w:val="001C31A4"/>
  </w:style>
  <w:style w:type="paragraph" w:customStyle="1" w:styleId="6FD76BC104A64F71924940133F8E5A1C">
    <w:name w:val="6FD76BC104A64F71924940133F8E5A1C"/>
    <w:rsid w:val="001C31A4"/>
  </w:style>
  <w:style w:type="paragraph" w:customStyle="1" w:styleId="0A565EC92A6440C78624A0033365E926">
    <w:name w:val="0A565EC92A6440C78624A0033365E926"/>
    <w:rsid w:val="001C31A4"/>
  </w:style>
  <w:style w:type="paragraph" w:customStyle="1" w:styleId="B071DDC80629458C8BD3F219F7F723CC">
    <w:name w:val="B071DDC80629458C8BD3F219F7F723CC"/>
    <w:rsid w:val="001C31A4"/>
  </w:style>
  <w:style w:type="paragraph" w:customStyle="1" w:styleId="D9B4C6DABD844248931B3AC93B3EEC85">
    <w:name w:val="D9B4C6DABD844248931B3AC93B3EEC85"/>
    <w:rsid w:val="001C31A4"/>
  </w:style>
  <w:style w:type="paragraph" w:customStyle="1" w:styleId="AEEE4A7E906E4B8EBB4822575C5C2B13">
    <w:name w:val="AEEE4A7E906E4B8EBB4822575C5C2B13"/>
    <w:rsid w:val="001C31A4"/>
  </w:style>
  <w:style w:type="paragraph" w:customStyle="1" w:styleId="600B0D258F1F4344A97C3087F1EB13C0">
    <w:name w:val="600B0D258F1F4344A97C3087F1EB13C0"/>
    <w:rsid w:val="001C31A4"/>
  </w:style>
  <w:style w:type="paragraph" w:customStyle="1" w:styleId="E4BEEBA7B83D4B1A842F0E0E1B1D429A">
    <w:name w:val="E4BEEBA7B83D4B1A842F0E0E1B1D429A"/>
    <w:rsid w:val="001C31A4"/>
  </w:style>
  <w:style w:type="paragraph" w:customStyle="1" w:styleId="DD4156D5751140F2A88E03D127A725BF">
    <w:name w:val="DD4156D5751140F2A88E03D127A725BF"/>
    <w:rsid w:val="001C31A4"/>
  </w:style>
  <w:style w:type="paragraph" w:customStyle="1" w:styleId="B2C2A5B482BF485DBF682B5B426EEF38">
    <w:name w:val="B2C2A5B482BF485DBF682B5B426EEF38"/>
    <w:rsid w:val="001C31A4"/>
  </w:style>
  <w:style w:type="paragraph" w:customStyle="1" w:styleId="A3FCBF8BE5C94E1EAE50C0ABAB07D43B">
    <w:name w:val="A3FCBF8BE5C94E1EAE50C0ABAB07D43B"/>
    <w:rsid w:val="001C31A4"/>
  </w:style>
  <w:style w:type="paragraph" w:customStyle="1" w:styleId="1492C18869614ABCA38CA444FC897D92">
    <w:name w:val="1492C18869614ABCA38CA444FC897D92"/>
    <w:rsid w:val="001C31A4"/>
  </w:style>
  <w:style w:type="paragraph" w:customStyle="1" w:styleId="01BC426000BF4A879CB21CD271597272">
    <w:name w:val="01BC426000BF4A879CB21CD271597272"/>
    <w:rsid w:val="001C31A4"/>
  </w:style>
  <w:style w:type="paragraph" w:customStyle="1" w:styleId="1C4894468BB44B8BA9922D6EE61B1C63">
    <w:name w:val="1C4894468BB44B8BA9922D6EE61B1C63"/>
    <w:rsid w:val="001C31A4"/>
  </w:style>
  <w:style w:type="paragraph" w:customStyle="1" w:styleId="71E322BC0EFF4080863353DE92D55CDE">
    <w:name w:val="71E322BC0EFF4080863353DE92D55CDE"/>
    <w:rsid w:val="001C31A4"/>
  </w:style>
  <w:style w:type="paragraph" w:customStyle="1" w:styleId="2E4DBA9B42784F06AC3A44C966163C2A">
    <w:name w:val="2E4DBA9B42784F06AC3A44C966163C2A"/>
    <w:rsid w:val="001C31A4"/>
  </w:style>
  <w:style w:type="paragraph" w:customStyle="1" w:styleId="F0582EC4B8DB42B2A436A1CC205C8529">
    <w:name w:val="F0582EC4B8DB42B2A436A1CC205C8529"/>
    <w:rsid w:val="001C31A4"/>
  </w:style>
  <w:style w:type="paragraph" w:customStyle="1" w:styleId="8D93CEE978A6420ABB6597FA85D331C2">
    <w:name w:val="8D93CEE978A6420ABB6597FA85D331C2"/>
    <w:rsid w:val="001C31A4"/>
  </w:style>
  <w:style w:type="paragraph" w:customStyle="1" w:styleId="924D751DF4E94BAEB7D9CA8E31569634">
    <w:name w:val="924D751DF4E94BAEB7D9CA8E31569634"/>
    <w:rsid w:val="001C31A4"/>
  </w:style>
  <w:style w:type="paragraph" w:customStyle="1" w:styleId="9B2D1895EB984CCA89EA885D820E4DA1">
    <w:name w:val="9B2D1895EB984CCA89EA885D820E4DA1"/>
    <w:rsid w:val="001C31A4"/>
  </w:style>
  <w:style w:type="paragraph" w:customStyle="1" w:styleId="1ECF22CE659E4C70AD9113CDDA3026F0">
    <w:name w:val="1ECF22CE659E4C70AD9113CDDA3026F0"/>
    <w:rsid w:val="001C31A4"/>
  </w:style>
  <w:style w:type="paragraph" w:customStyle="1" w:styleId="1EAB17B69F5944908C094F7CD28E8BF3">
    <w:name w:val="1EAB17B69F5944908C094F7CD28E8BF3"/>
    <w:rsid w:val="001C31A4"/>
  </w:style>
  <w:style w:type="paragraph" w:customStyle="1" w:styleId="1780B4497CDB46C6A0AB893C1ADF2B7D">
    <w:name w:val="1780B4497CDB46C6A0AB893C1ADF2B7D"/>
    <w:rsid w:val="001C31A4"/>
  </w:style>
  <w:style w:type="paragraph" w:customStyle="1" w:styleId="300A2426239341DE8B561F7A3B581413">
    <w:name w:val="300A2426239341DE8B561F7A3B581413"/>
    <w:rsid w:val="001C31A4"/>
  </w:style>
  <w:style w:type="paragraph" w:customStyle="1" w:styleId="657DBB1242884EBBA2BF3E666A7742AC">
    <w:name w:val="657DBB1242884EBBA2BF3E666A7742AC"/>
    <w:rsid w:val="001C31A4"/>
  </w:style>
  <w:style w:type="paragraph" w:customStyle="1" w:styleId="7D92115A04364A809D5D1B9822A2E228">
    <w:name w:val="7D92115A04364A809D5D1B9822A2E228"/>
    <w:rsid w:val="001C31A4"/>
  </w:style>
  <w:style w:type="paragraph" w:customStyle="1" w:styleId="51320AD715984306B518B22BFAEAA976">
    <w:name w:val="51320AD715984306B518B22BFAEAA976"/>
    <w:rsid w:val="001C31A4"/>
  </w:style>
  <w:style w:type="paragraph" w:customStyle="1" w:styleId="6CE2BB3C9C9145A8ABD3E89E0C42CA09">
    <w:name w:val="6CE2BB3C9C9145A8ABD3E89E0C42CA09"/>
    <w:rsid w:val="001C31A4"/>
  </w:style>
  <w:style w:type="paragraph" w:customStyle="1" w:styleId="9E417D1CCCF948D9A413517CC0C9DA54">
    <w:name w:val="9E417D1CCCF948D9A413517CC0C9DA54"/>
    <w:rsid w:val="001C31A4"/>
  </w:style>
  <w:style w:type="paragraph" w:customStyle="1" w:styleId="29FBB00E161C4F73901757325BB2478B">
    <w:name w:val="29FBB00E161C4F73901757325BB2478B"/>
    <w:rsid w:val="001C31A4"/>
  </w:style>
  <w:style w:type="paragraph" w:customStyle="1" w:styleId="C6F34ADD451546218F6D3509440D09DB">
    <w:name w:val="C6F34ADD451546218F6D3509440D09DB"/>
    <w:rsid w:val="001C31A4"/>
  </w:style>
  <w:style w:type="paragraph" w:customStyle="1" w:styleId="1A2520A90B754D22BCE8A5711760354F">
    <w:name w:val="1A2520A90B754D22BCE8A5711760354F"/>
    <w:rsid w:val="001C31A4"/>
  </w:style>
  <w:style w:type="paragraph" w:customStyle="1" w:styleId="25548A2D4D61487AA3E61938B148C5F0">
    <w:name w:val="25548A2D4D61487AA3E61938B148C5F0"/>
    <w:rsid w:val="001C31A4"/>
  </w:style>
  <w:style w:type="paragraph" w:customStyle="1" w:styleId="ADCB660C7AE04F3BBE27ECEAA15C17ED">
    <w:name w:val="ADCB660C7AE04F3BBE27ECEAA15C17ED"/>
    <w:rsid w:val="001C31A4"/>
  </w:style>
  <w:style w:type="paragraph" w:customStyle="1" w:styleId="1611AA9CAEEE46B7B07734A816CB6BF8">
    <w:name w:val="1611AA9CAEEE46B7B07734A816CB6BF8"/>
    <w:rsid w:val="001C31A4"/>
  </w:style>
  <w:style w:type="paragraph" w:customStyle="1" w:styleId="1E5FEDE1B15A46C19C4D3506A1672ABB">
    <w:name w:val="1E5FEDE1B15A46C19C4D3506A1672ABB"/>
    <w:rsid w:val="001C31A4"/>
  </w:style>
  <w:style w:type="paragraph" w:customStyle="1" w:styleId="DC91D91F325740BC9E75A5DD6891486D">
    <w:name w:val="DC91D91F325740BC9E75A5DD6891486D"/>
    <w:rsid w:val="001C31A4"/>
  </w:style>
  <w:style w:type="paragraph" w:customStyle="1" w:styleId="AE3C2FF92BE94431B1AF53FCD05B074B">
    <w:name w:val="AE3C2FF92BE94431B1AF53FCD05B074B"/>
    <w:rsid w:val="001C31A4"/>
  </w:style>
  <w:style w:type="paragraph" w:customStyle="1" w:styleId="D27B924FE3E446A3A42287EE00E06708">
    <w:name w:val="D27B924FE3E446A3A42287EE00E06708"/>
    <w:rsid w:val="001C31A4"/>
  </w:style>
  <w:style w:type="paragraph" w:customStyle="1" w:styleId="77FFD93F85C842D18F90D00475C4AFAC">
    <w:name w:val="77FFD93F85C842D18F90D00475C4AFAC"/>
    <w:rsid w:val="001C31A4"/>
  </w:style>
  <w:style w:type="paragraph" w:customStyle="1" w:styleId="62D06952B95D4949A0EC687B5AEA104D">
    <w:name w:val="62D06952B95D4949A0EC687B5AEA104D"/>
    <w:rsid w:val="001C31A4"/>
  </w:style>
  <w:style w:type="paragraph" w:customStyle="1" w:styleId="85B128A159D8490397274E7FB8517723">
    <w:name w:val="85B128A159D8490397274E7FB8517723"/>
    <w:rsid w:val="001C31A4"/>
  </w:style>
  <w:style w:type="paragraph" w:customStyle="1" w:styleId="6808BB9A935448DAA8922AA7C82641E3">
    <w:name w:val="6808BB9A935448DAA8922AA7C82641E3"/>
    <w:rsid w:val="001C31A4"/>
  </w:style>
  <w:style w:type="paragraph" w:customStyle="1" w:styleId="E5C7E3C935F3474186C9925C8ECDA8D0">
    <w:name w:val="E5C7E3C935F3474186C9925C8ECDA8D0"/>
    <w:rsid w:val="001C31A4"/>
  </w:style>
  <w:style w:type="paragraph" w:customStyle="1" w:styleId="FF6B975056A84620AFF33AFB7F4F380A">
    <w:name w:val="FF6B975056A84620AFF33AFB7F4F380A"/>
    <w:rsid w:val="001C31A4"/>
  </w:style>
  <w:style w:type="paragraph" w:customStyle="1" w:styleId="0D595F60C3654F9F85F9B3A62787D01F">
    <w:name w:val="0D595F60C3654F9F85F9B3A62787D01F"/>
    <w:rsid w:val="001C31A4"/>
  </w:style>
  <w:style w:type="paragraph" w:customStyle="1" w:styleId="6C608A967CB04683A6597E227485A505">
    <w:name w:val="6C608A967CB04683A6597E227485A505"/>
    <w:rsid w:val="001C31A4"/>
  </w:style>
  <w:style w:type="paragraph" w:customStyle="1" w:styleId="EA9941AD920A4D649AD6609465351407">
    <w:name w:val="EA9941AD920A4D649AD6609465351407"/>
    <w:rsid w:val="001C31A4"/>
  </w:style>
  <w:style w:type="paragraph" w:customStyle="1" w:styleId="B588EDF0A6C94385A0B4AF589540DB4E">
    <w:name w:val="B588EDF0A6C94385A0B4AF589540DB4E"/>
    <w:rsid w:val="001C31A4"/>
  </w:style>
  <w:style w:type="paragraph" w:customStyle="1" w:styleId="5A3B657ABCF440EEAED03AAF64A85C39">
    <w:name w:val="5A3B657ABCF440EEAED03AAF64A85C39"/>
    <w:rsid w:val="001C31A4"/>
  </w:style>
  <w:style w:type="paragraph" w:customStyle="1" w:styleId="FB8D0CF98B6D41C4B3586C11C42108A4">
    <w:name w:val="FB8D0CF98B6D41C4B3586C11C42108A4"/>
    <w:rsid w:val="001C31A4"/>
  </w:style>
  <w:style w:type="paragraph" w:customStyle="1" w:styleId="FEE6E7DD2B7E4E109BEBEA6CD8D7E8FD">
    <w:name w:val="FEE6E7DD2B7E4E109BEBEA6CD8D7E8FD"/>
    <w:rsid w:val="001C31A4"/>
  </w:style>
  <w:style w:type="paragraph" w:customStyle="1" w:styleId="A9B49C4407AB4FC5813374CEE9C299E0">
    <w:name w:val="A9B49C4407AB4FC5813374CEE9C299E0"/>
    <w:rsid w:val="001C31A4"/>
  </w:style>
  <w:style w:type="paragraph" w:customStyle="1" w:styleId="4E195DD8547A404AAD1D6F171FA7C0B6">
    <w:name w:val="4E195DD8547A404AAD1D6F171FA7C0B6"/>
    <w:rsid w:val="001C31A4"/>
  </w:style>
  <w:style w:type="paragraph" w:customStyle="1" w:styleId="28266AFAB0B84628AE4BCD97C54F9BFE">
    <w:name w:val="28266AFAB0B84628AE4BCD97C54F9BFE"/>
    <w:rsid w:val="001C31A4"/>
  </w:style>
  <w:style w:type="paragraph" w:customStyle="1" w:styleId="D1A019787AE741B0988C45FE440E050A">
    <w:name w:val="D1A019787AE741B0988C45FE440E050A"/>
    <w:rsid w:val="001C31A4"/>
  </w:style>
  <w:style w:type="paragraph" w:customStyle="1" w:styleId="A95FDB4650854DC890E3A424FF35C994">
    <w:name w:val="A95FDB4650854DC890E3A424FF35C994"/>
    <w:rsid w:val="001C31A4"/>
  </w:style>
  <w:style w:type="paragraph" w:customStyle="1" w:styleId="ADBC36716D4F4D13885BB30E2D3D2B90">
    <w:name w:val="ADBC36716D4F4D13885BB30E2D3D2B90"/>
    <w:rsid w:val="001C31A4"/>
  </w:style>
  <w:style w:type="paragraph" w:customStyle="1" w:styleId="48AEAD288DB64253B754249458AC7EE6">
    <w:name w:val="48AEAD288DB64253B754249458AC7EE6"/>
    <w:rsid w:val="001C31A4"/>
  </w:style>
  <w:style w:type="paragraph" w:customStyle="1" w:styleId="9A49BDE69C994D63BDB2BF0B02854912">
    <w:name w:val="9A49BDE69C994D63BDB2BF0B02854912"/>
    <w:rsid w:val="001C31A4"/>
  </w:style>
  <w:style w:type="paragraph" w:customStyle="1" w:styleId="2E2AB782B7D742C0BC264F0BB2A4B4BA">
    <w:name w:val="2E2AB782B7D742C0BC264F0BB2A4B4BA"/>
    <w:rsid w:val="001C31A4"/>
  </w:style>
  <w:style w:type="paragraph" w:customStyle="1" w:styleId="983AD8F686724826ACDF85AE0399A851">
    <w:name w:val="983AD8F686724826ACDF85AE0399A851"/>
    <w:rsid w:val="001C31A4"/>
  </w:style>
  <w:style w:type="paragraph" w:customStyle="1" w:styleId="4768C66DF89646D6BD16D93B8B84C865">
    <w:name w:val="4768C66DF89646D6BD16D93B8B84C865"/>
    <w:rsid w:val="001C31A4"/>
  </w:style>
  <w:style w:type="paragraph" w:customStyle="1" w:styleId="6D74EAF10E0145A58034A0877CD353A5">
    <w:name w:val="6D74EAF10E0145A58034A0877CD353A5"/>
    <w:rsid w:val="001C31A4"/>
  </w:style>
  <w:style w:type="paragraph" w:customStyle="1" w:styleId="0DF55573127A4CE1B20DC30281A8AB9E">
    <w:name w:val="0DF55573127A4CE1B20DC30281A8AB9E"/>
    <w:rsid w:val="001C31A4"/>
  </w:style>
  <w:style w:type="paragraph" w:customStyle="1" w:styleId="FD209742785D4F95B39924E93CCE0556">
    <w:name w:val="FD209742785D4F95B39924E93CCE0556"/>
    <w:rsid w:val="001C31A4"/>
  </w:style>
  <w:style w:type="paragraph" w:customStyle="1" w:styleId="113D800A24F2469BB17B071A8EA3602B">
    <w:name w:val="113D800A24F2469BB17B071A8EA3602B"/>
    <w:rsid w:val="001C31A4"/>
  </w:style>
  <w:style w:type="paragraph" w:customStyle="1" w:styleId="EE4D0AFD24064E92A42627995C9A3F71">
    <w:name w:val="EE4D0AFD24064E92A42627995C9A3F71"/>
    <w:rsid w:val="001C31A4"/>
  </w:style>
  <w:style w:type="paragraph" w:customStyle="1" w:styleId="19A7496A19E94C359542C8239238BBB9">
    <w:name w:val="19A7496A19E94C359542C8239238BBB9"/>
    <w:rsid w:val="001C31A4"/>
  </w:style>
  <w:style w:type="paragraph" w:customStyle="1" w:styleId="88C0E0FE600E4C60BB06B78BE4E89226">
    <w:name w:val="88C0E0FE600E4C60BB06B78BE4E89226"/>
    <w:rsid w:val="001C31A4"/>
  </w:style>
  <w:style w:type="paragraph" w:customStyle="1" w:styleId="DB7B9C8B54034784B78A2D046FF898B6">
    <w:name w:val="DB7B9C8B54034784B78A2D046FF898B6"/>
    <w:rsid w:val="001C31A4"/>
  </w:style>
  <w:style w:type="paragraph" w:customStyle="1" w:styleId="A57FF6FBB5CF4CB0B456AD83CEBD98AD">
    <w:name w:val="A57FF6FBB5CF4CB0B456AD83CEBD98AD"/>
    <w:rsid w:val="001C31A4"/>
  </w:style>
  <w:style w:type="paragraph" w:customStyle="1" w:styleId="F21B73B6C31647A3B834BA67BA66E963">
    <w:name w:val="F21B73B6C31647A3B834BA67BA66E963"/>
    <w:rsid w:val="001C31A4"/>
  </w:style>
  <w:style w:type="paragraph" w:customStyle="1" w:styleId="B7CC287E2ACE4D0EA0515256882BFD5E">
    <w:name w:val="B7CC287E2ACE4D0EA0515256882BFD5E"/>
    <w:rsid w:val="001C31A4"/>
  </w:style>
  <w:style w:type="paragraph" w:customStyle="1" w:styleId="8B68D6D363F94F12AAA89AA92B829C6A">
    <w:name w:val="8B68D6D363F94F12AAA89AA92B829C6A"/>
    <w:rsid w:val="001C31A4"/>
  </w:style>
  <w:style w:type="paragraph" w:customStyle="1" w:styleId="4ACE3492494A4AEBA0DB34B4F90A4395">
    <w:name w:val="4ACE3492494A4AEBA0DB34B4F90A4395"/>
    <w:rsid w:val="001C31A4"/>
  </w:style>
  <w:style w:type="paragraph" w:customStyle="1" w:styleId="1FBD9AF1C57B467AA2E2C918B3F099EE">
    <w:name w:val="1FBD9AF1C57B467AA2E2C918B3F099EE"/>
    <w:rsid w:val="001C31A4"/>
  </w:style>
  <w:style w:type="paragraph" w:customStyle="1" w:styleId="69ACA1F9DB7D4580BA6D60EA7C4CF278">
    <w:name w:val="69ACA1F9DB7D4580BA6D60EA7C4CF278"/>
    <w:rsid w:val="001C31A4"/>
  </w:style>
  <w:style w:type="paragraph" w:customStyle="1" w:styleId="A9872F7F952044A5823F3C80287C3FA4">
    <w:name w:val="A9872F7F952044A5823F3C80287C3FA4"/>
    <w:rsid w:val="001C31A4"/>
  </w:style>
  <w:style w:type="paragraph" w:customStyle="1" w:styleId="049CE292C8C94D6786597BAB9A6B92DD">
    <w:name w:val="049CE292C8C94D6786597BAB9A6B92DD"/>
    <w:rsid w:val="001C31A4"/>
  </w:style>
  <w:style w:type="paragraph" w:customStyle="1" w:styleId="2CD08913E1104B5E9EBB2D41F668E1E1">
    <w:name w:val="2CD08913E1104B5E9EBB2D41F668E1E1"/>
    <w:rsid w:val="001C31A4"/>
  </w:style>
  <w:style w:type="paragraph" w:customStyle="1" w:styleId="E71B21BEA81E450F8FD1D82DB1545404">
    <w:name w:val="E71B21BEA81E450F8FD1D82DB1545404"/>
    <w:rsid w:val="001C31A4"/>
  </w:style>
  <w:style w:type="paragraph" w:customStyle="1" w:styleId="F65639C4E1324066AF25AC24E2E9F75A">
    <w:name w:val="F65639C4E1324066AF25AC24E2E9F75A"/>
    <w:rsid w:val="001C31A4"/>
  </w:style>
  <w:style w:type="paragraph" w:customStyle="1" w:styleId="741674FDC88F47759549F2B35CB0F393">
    <w:name w:val="741674FDC88F47759549F2B35CB0F393"/>
    <w:rsid w:val="001C31A4"/>
  </w:style>
  <w:style w:type="paragraph" w:customStyle="1" w:styleId="F6BF9F55FD97449084459FB06BF69C8B">
    <w:name w:val="F6BF9F55FD97449084459FB06BF69C8B"/>
    <w:rsid w:val="001C31A4"/>
  </w:style>
  <w:style w:type="paragraph" w:customStyle="1" w:styleId="481303672E5D4A8CA41D92ABD5C7CE02">
    <w:name w:val="481303672E5D4A8CA41D92ABD5C7CE02"/>
    <w:rsid w:val="001C31A4"/>
  </w:style>
  <w:style w:type="paragraph" w:customStyle="1" w:styleId="6F2AA4A17CC44525BEE4D275AF0BAA0D">
    <w:name w:val="6F2AA4A17CC44525BEE4D275AF0BAA0D"/>
    <w:rsid w:val="001C31A4"/>
  </w:style>
  <w:style w:type="paragraph" w:customStyle="1" w:styleId="ADB30244D99040B8AEE5AADD0AFBF3A2">
    <w:name w:val="ADB30244D99040B8AEE5AADD0AFBF3A2"/>
    <w:rsid w:val="001C31A4"/>
  </w:style>
  <w:style w:type="paragraph" w:customStyle="1" w:styleId="DC26F83A0F4E475995677B45617BCEA2">
    <w:name w:val="DC26F83A0F4E475995677B45617BCEA2"/>
    <w:rsid w:val="001C31A4"/>
  </w:style>
  <w:style w:type="paragraph" w:customStyle="1" w:styleId="84C794B69BEB497EB8B83F162D517267">
    <w:name w:val="84C794B69BEB497EB8B83F162D517267"/>
    <w:rsid w:val="001C31A4"/>
  </w:style>
  <w:style w:type="paragraph" w:customStyle="1" w:styleId="08FDAA83DC1942DCB9F49B26F18DC23F">
    <w:name w:val="08FDAA83DC1942DCB9F49B26F18DC23F"/>
    <w:rsid w:val="001C31A4"/>
  </w:style>
  <w:style w:type="paragraph" w:customStyle="1" w:styleId="5E9311EA48944A0A9972524E0C717C4C">
    <w:name w:val="5E9311EA48944A0A9972524E0C717C4C"/>
    <w:rsid w:val="001C31A4"/>
  </w:style>
  <w:style w:type="paragraph" w:customStyle="1" w:styleId="6842C6549C5A40B28655128F6E7AC59F">
    <w:name w:val="6842C6549C5A40B28655128F6E7AC59F"/>
    <w:rsid w:val="001C31A4"/>
  </w:style>
  <w:style w:type="paragraph" w:customStyle="1" w:styleId="35DA7D4266C247C0A1A2DB0BE4AC331A">
    <w:name w:val="35DA7D4266C247C0A1A2DB0BE4AC331A"/>
    <w:rsid w:val="001C31A4"/>
  </w:style>
  <w:style w:type="paragraph" w:customStyle="1" w:styleId="2F283D70AEF44F8EA25743A6E5C3079E">
    <w:name w:val="2F283D70AEF44F8EA25743A6E5C3079E"/>
    <w:rsid w:val="001C31A4"/>
  </w:style>
  <w:style w:type="paragraph" w:customStyle="1" w:styleId="E73CCAE3E9134F6AA92B48914BC74AAE">
    <w:name w:val="E73CCAE3E9134F6AA92B48914BC74AAE"/>
    <w:rsid w:val="001C31A4"/>
  </w:style>
  <w:style w:type="paragraph" w:customStyle="1" w:styleId="07FDC9AA1BFC416C91192586B92DDB1E">
    <w:name w:val="07FDC9AA1BFC416C91192586B92DDB1E"/>
    <w:rsid w:val="001C31A4"/>
  </w:style>
  <w:style w:type="paragraph" w:customStyle="1" w:styleId="B76DCBB152CF4B04A1052323692ED316">
    <w:name w:val="B76DCBB152CF4B04A1052323692ED316"/>
    <w:rsid w:val="001C31A4"/>
  </w:style>
  <w:style w:type="paragraph" w:customStyle="1" w:styleId="A993B78BED5B48F4873581D043A31851">
    <w:name w:val="A993B78BED5B48F4873581D043A31851"/>
    <w:rsid w:val="001C31A4"/>
  </w:style>
  <w:style w:type="paragraph" w:customStyle="1" w:styleId="EE7644EE5937421E85C5E70610AD129F">
    <w:name w:val="EE7644EE5937421E85C5E70610AD129F"/>
    <w:rsid w:val="001C31A4"/>
  </w:style>
  <w:style w:type="paragraph" w:customStyle="1" w:styleId="5F92EA0CC06041CB8E5AD4921B9B505D">
    <w:name w:val="5F92EA0CC06041CB8E5AD4921B9B505D"/>
    <w:rsid w:val="001C31A4"/>
  </w:style>
  <w:style w:type="paragraph" w:customStyle="1" w:styleId="E42BC060989C4FF0AF085CBE0BDDB245">
    <w:name w:val="E42BC060989C4FF0AF085CBE0BDDB245"/>
    <w:rsid w:val="001C31A4"/>
  </w:style>
  <w:style w:type="paragraph" w:customStyle="1" w:styleId="592DAAE1F9C945109888E4AE80D81C6B">
    <w:name w:val="592DAAE1F9C945109888E4AE80D81C6B"/>
    <w:rsid w:val="001C31A4"/>
  </w:style>
  <w:style w:type="paragraph" w:customStyle="1" w:styleId="A04858B9F1434F1EB550F846A3EB3016">
    <w:name w:val="A04858B9F1434F1EB550F846A3EB3016"/>
    <w:rsid w:val="001C31A4"/>
  </w:style>
  <w:style w:type="paragraph" w:customStyle="1" w:styleId="39CBB8DA48474463B98041AEC5336EC4">
    <w:name w:val="39CBB8DA48474463B98041AEC5336EC4"/>
    <w:rsid w:val="001C31A4"/>
  </w:style>
  <w:style w:type="paragraph" w:customStyle="1" w:styleId="D82AFE13AA7349A0A05ADD33888C7CBD">
    <w:name w:val="D82AFE13AA7349A0A05ADD33888C7CBD"/>
    <w:rsid w:val="001C31A4"/>
  </w:style>
  <w:style w:type="paragraph" w:customStyle="1" w:styleId="9166D86C76604ECD964186840C70E2D3">
    <w:name w:val="9166D86C76604ECD964186840C70E2D3"/>
    <w:rsid w:val="001C31A4"/>
  </w:style>
  <w:style w:type="paragraph" w:customStyle="1" w:styleId="C65E63A986374B13966EFE4456CB6727">
    <w:name w:val="C65E63A986374B13966EFE4456CB6727"/>
    <w:rsid w:val="001C31A4"/>
  </w:style>
  <w:style w:type="paragraph" w:customStyle="1" w:styleId="90477E4BECCF4B36A961121600E5F088">
    <w:name w:val="90477E4BECCF4B36A961121600E5F088"/>
    <w:rsid w:val="001C31A4"/>
  </w:style>
  <w:style w:type="paragraph" w:customStyle="1" w:styleId="A1AD2C77D656438B96C8E740B9C98D3D">
    <w:name w:val="A1AD2C77D656438B96C8E740B9C98D3D"/>
    <w:rsid w:val="001C31A4"/>
  </w:style>
  <w:style w:type="paragraph" w:customStyle="1" w:styleId="D6B59C84080C4514A9A2AAFF98102D3B">
    <w:name w:val="D6B59C84080C4514A9A2AAFF98102D3B"/>
    <w:rsid w:val="001C31A4"/>
  </w:style>
  <w:style w:type="paragraph" w:customStyle="1" w:styleId="BAF900CB38B44927B14C1532D24D2F0D">
    <w:name w:val="BAF900CB38B44927B14C1532D24D2F0D"/>
    <w:rsid w:val="001C31A4"/>
  </w:style>
  <w:style w:type="paragraph" w:customStyle="1" w:styleId="67E5E40D7F374AB0B7DEFE19063803EC">
    <w:name w:val="67E5E40D7F374AB0B7DEFE19063803EC"/>
    <w:rsid w:val="001C31A4"/>
  </w:style>
  <w:style w:type="paragraph" w:customStyle="1" w:styleId="1F89CC32A4F34D598AE4681C3DC1157E">
    <w:name w:val="1F89CC32A4F34D598AE4681C3DC1157E"/>
    <w:rsid w:val="001C31A4"/>
  </w:style>
  <w:style w:type="paragraph" w:customStyle="1" w:styleId="F61C0760F75B4732916E671480D81206">
    <w:name w:val="F61C0760F75B4732916E671480D81206"/>
    <w:rsid w:val="001C31A4"/>
  </w:style>
  <w:style w:type="paragraph" w:customStyle="1" w:styleId="0E7F5900B9EF4561BA6823F064D29A7E">
    <w:name w:val="0E7F5900B9EF4561BA6823F064D29A7E"/>
    <w:rsid w:val="001C31A4"/>
  </w:style>
  <w:style w:type="paragraph" w:customStyle="1" w:styleId="CEFA62A30D394EB6A3A25CFA4D6233EE">
    <w:name w:val="CEFA62A30D394EB6A3A25CFA4D6233EE"/>
    <w:rsid w:val="001C31A4"/>
  </w:style>
  <w:style w:type="paragraph" w:customStyle="1" w:styleId="607DF8A13D8A4707BD0FF24A98F9514E">
    <w:name w:val="607DF8A13D8A4707BD0FF24A98F9514E"/>
    <w:rsid w:val="001C31A4"/>
  </w:style>
  <w:style w:type="paragraph" w:customStyle="1" w:styleId="5D695BA05C834940B064FC145BC71035">
    <w:name w:val="5D695BA05C834940B064FC145BC71035"/>
    <w:rsid w:val="001C31A4"/>
  </w:style>
  <w:style w:type="paragraph" w:customStyle="1" w:styleId="D706F20ABDD14EE8BE2E0E23B7443850">
    <w:name w:val="D706F20ABDD14EE8BE2E0E23B7443850"/>
    <w:rsid w:val="001C31A4"/>
  </w:style>
  <w:style w:type="paragraph" w:customStyle="1" w:styleId="7BB04D0A5DF44A62B049EE92DA13B11A">
    <w:name w:val="7BB04D0A5DF44A62B049EE92DA13B11A"/>
    <w:rsid w:val="001C31A4"/>
  </w:style>
  <w:style w:type="paragraph" w:customStyle="1" w:styleId="249D5F54215E4BDEA2BE1011CD533B85">
    <w:name w:val="249D5F54215E4BDEA2BE1011CD533B85"/>
    <w:rsid w:val="001C31A4"/>
  </w:style>
  <w:style w:type="paragraph" w:customStyle="1" w:styleId="DF8A297FD3054B04AA19187858373648">
    <w:name w:val="DF8A297FD3054B04AA19187858373648"/>
    <w:rsid w:val="001C31A4"/>
  </w:style>
  <w:style w:type="paragraph" w:customStyle="1" w:styleId="F6E01FB00A6148F1A3BC76BE846AFF61">
    <w:name w:val="F6E01FB00A6148F1A3BC76BE846AFF61"/>
    <w:rsid w:val="001C31A4"/>
  </w:style>
  <w:style w:type="paragraph" w:customStyle="1" w:styleId="AE099024997E4B2388E60D3FDACA5F20">
    <w:name w:val="AE099024997E4B2388E60D3FDACA5F20"/>
    <w:rsid w:val="001C31A4"/>
  </w:style>
  <w:style w:type="paragraph" w:customStyle="1" w:styleId="70BCB421BFD843BB86B260AE50143B73">
    <w:name w:val="70BCB421BFD843BB86B260AE50143B73"/>
    <w:rsid w:val="001C31A4"/>
  </w:style>
  <w:style w:type="paragraph" w:customStyle="1" w:styleId="E7B5E1B023A24B518662C9B181DC3365">
    <w:name w:val="E7B5E1B023A24B518662C9B181DC3365"/>
    <w:rsid w:val="001C31A4"/>
  </w:style>
  <w:style w:type="paragraph" w:customStyle="1" w:styleId="B5520F9599EF491181E0630E069ED00E">
    <w:name w:val="B5520F9599EF491181E0630E069ED00E"/>
    <w:rsid w:val="001C31A4"/>
  </w:style>
  <w:style w:type="paragraph" w:customStyle="1" w:styleId="DE58D6592B2D4BD4AC1FAEAA122FEBE3">
    <w:name w:val="DE58D6592B2D4BD4AC1FAEAA122FEBE3"/>
    <w:rsid w:val="001C31A4"/>
  </w:style>
  <w:style w:type="paragraph" w:customStyle="1" w:styleId="C4F2D7BAF7C444EA83177B78BF4B871B">
    <w:name w:val="C4F2D7BAF7C444EA83177B78BF4B871B"/>
    <w:rsid w:val="001C31A4"/>
  </w:style>
  <w:style w:type="paragraph" w:customStyle="1" w:styleId="A37E14CF794F41C5B41E782B4406A0FA">
    <w:name w:val="A37E14CF794F41C5B41E782B4406A0FA"/>
    <w:rsid w:val="001C31A4"/>
  </w:style>
  <w:style w:type="paragraph" w:customStyle="1" w:styleId="1A400667276943179B496C4DF9FDE4C1">
    <w:name w:val="1A400667276943179B496C4DF9FDE4C1"/>
    <w:rsid w:val="001C31A4"/>
  </w:style>
  <w:style w:type="paragraph" w:customStyle="1" w:styleId="02DB4803EFE1416481E1F3614F300EE2">
    <w:name w:val="02DB4803EFE1416481E1F3614F300EE2"/>
    <w:rsid w:val="001C31A4"/>
  </w:style>
  <w:style w:type="paragraph" w:customStyle="1" w:styleId="537B3F141EFF48698D94CEC9207C6392">
    <w:name w:val="537B3F141EFF48698D94CEC9207C6392"/>
    <w:rsid w:val="001C31A4"/>
  </w:style>
  <w:style w:type="paragraph" w:customStyle="1" w:styleId="91329AD4443F43AD9CDC206104649FCA">
    <w:name w:val="91329AD4443F43AD9CDC206104649FCA"/>
    <w:rsid w:val="001C31A4"/>
  </w:style>
  <w:style w:type="paragraph" w:customStyle="1" w:styleId="CDEEBC95F8EB4865822D5F9397F0653F">
    <w:name w:val="CDEEBC95F8EB4865822D5F9397F0653F"/>
    <w:rsid w:val="001C31A4"/>
  </w:style>
  <w:style w:type="paragraph" w:customStyle="1" w:styleId="589D84FD89D84C2483160CB58C2A8DAB">
    <w:name w:val="589D84FD89D84C2483160CB58C2A8DAB"/>
    <w:rsid w:val="001C31A4"/>
  </w:style>
  <w:style w:type="paragraph" w:customStyle="1" w:styleId="8AAF57CDD91B4ABF80B2D9FC87F26587">
    <w:name w:val="8AAF57CDD91B4ABF80B2D9FC87F26587"/>
    <w:rsid w:val="001C31A4"/>
  </w:style>
  <w:style w:type="paragraph" w:customStyle="1" w:styleId="DB060A4CBC9D475F8E1149AD74C7B33F">
    <w:name w:val="DB060A4CBC9D475F8E1149AD74C7B33F"/>
    <w:rsid w:val="001C31A4"/>
  </w:style>
  <w:style w:type="paragraph" w:customStyle="1" w:styleId="3B76F5670F9241D492C24E3C60F3EC66">
    <w:name w:val="3B76F5670F9241D492C24E3C60F3EC66"/>
    <w:rsid w:val="001C31A4"/>
  </w:style>
  <w:style w:type="paragraph" w:customStyle="1" w:styleId="46D152D58B8D4BDC9FDB4CD5E442E676">
    <w:name w:val="46D152D58B8D4BDC9FDB4CD5E442E676"/>
    <w:rsid w:val="001C31A4"/>
  </w:style>
  <w:style w:type="paragraph" w:customStyle="1" w:styleId="60FF1A92BEAF4F2386FAF7D018A2C527">
    <w:name w:val="60FF1A92BEAF4F2386FAF7D018A2C527"/>
    <w:rsid w:val="001C31A4"/>
  </w:style>
  <w:style w:type="paragraph" w:customStyle="1" w:styleId="66484BDD16D14D3693D2D66BF6353CA9">
    <w:name w:val="66484BDD16D14D3693D2D66BF6353CA9"/>
    <w:rsid w:val="001C31A4"/>
  </w:style>
  <w:style w:type="paragraph" w:customStyle="1" w:styleId="28FBFE95164B497BBAEFC8A1897F2F84">
    <w:name w:val="28FBFE95164B497BBAEFC8A1897F2F84"/>
    <w:rsid w:val="001C31A4"/>
  </w:style>
  <w:style w:type="paragraph" w:customStyle="1" w:styleId="09B10EEA179F4D558EF9C4FE7A85AB14">
    <w:name w:val="09B10EEA179F4D558EF9C4FE7A85AB14"/>
    <w:rsid w:val="001C31A4"/>
  </w:style>
  <w:style w:type="paragraph" w:customStyle="1" w:styleId="EEF6812C088C4FE2ACDC62546A3D40C4">
    <w:name w:val="EEF6812C088C4FE2ACDC62546A3D40C4"/>
    <w:rsid w:val="001C31A4"/>
  </w:style>
  <w:style w:type="paragraph" w:customStyle="1" w:styleId="A4ED193C7EA54A02B265F168A4B17B5F">
    <w:name w:val="A4ED193C7EA54A02B265F168A4B17B5F"/>
    <w:rsid w:val="001C31A4"/>
  </w:style>
  <w:style w:type="paragraph" w:customStyle="1" w:styleId="3D82BACDD36A4CD6912F75C1AF0FB7BB">
    <w:name w:val="3D82BACDD36A4CD6912F75C1AF0FB7BB"/>
    <w:rsid w:val="001C31A4"/>
  </w:style>
  <w:style w:type="paragraph" w:customStyle="1" w:styleId="A4EF90F944A042E286A73A085461648B">
    <w:name w:val="A4EF90F944A042E286A73A085461648B"/>
    <w:rsid w:val="001C31A4"/>
  </w:style>
  <w:style w:type="paragraph" w:customStyle="1" w:styleId="0FEDBE45831E479F8D1AD88DA64987A9">
    <w:name w:val="0FEDBE45831E479F8D1AD88DA64987A9"/>
    <w:rsid w:val="001C31A4"/>
  </w:style>
  <w:style w:type="paragraph" w:customStyle="1" w:styleId="E2378554016F4FDE99E130A3868950D9">
    <w:name w:val="E2378554016F4FDE99E130A3868950D9"/>
    <w:rsid w:val="001C31A4"/>
  </w:style>
  <w:style w:type="paragraph" w:customStyle="1" w:styleId="0DAD6BEE9AE6464BACBF2CB0747322B6">
    <w:name w:val="0DAD6BEE9AE6464BACBF2CB0747322B6"/>
    <w:rsid w:val="001C31A4"/>
  </w:style>
  <w:style w:type="paragraph" w:customStyle="1" w:styleId="A6DBBDED73C04D8B975D2C9E4D58FF97">
    <w:name w:val="A6DBBDED73C04D8B975D2C9E4D58FF97"/>
    <w:rsid w:val="001C31A4"/>
  </w:style>
  <w:style w:type="paragraph" w:customStyle="1" w:styleId="89CE689940684222806229ADA59BE669">
    <w:name w:val="89CE689940684222806229ADA59BE669"/>
    <w:rsid w:val="00830FE1"/>
  </w:style>
  <w:style w:type="paragraph" w:customStyle="1" w:styleId="8D61B381CF2949D8B86F1F66D34EAE1B">
    <w:name w:val="8D61B381CF2949D8B86F1F66D34EAE1B"/>
    <w:rsid w:val="00830FE1"/>
  </w:style>
  <w:style w:type="paragraph" w:customStyle="1" w:styleId="FFB70808D22E4DF9BAD012FBD1E8F327">
    <w:name w:val="FFB70808D22E4DF9BAD012FBD1E8F327"/>
    <w:rsid w:val="00830FE1"/>
  </w:style>
  <w:style w:type="paragraph" w:customStyle="1" w:styleId="77806C2646AD4B0C9D1F2B71FEE89B39">
    <w:name w:val="77806C2646AD4B0C9D1F2B71FEE89B39"/>
    <w:rsid w:val="00830FE1"/>
  </w:style>
  <w:style w:type="paragraph" w:customStyle="1" w:styleId="2DE832DF232D45788810EAF4108186F1">
    <w:name w:val="2DE832DF232D45788810EAF4108186F1"/>
    <w:rsid w:val="00751105"/>
  </w:style>
  <w:style w:type="paragraph" w:customStyle="1" w:styleId="0B33D8C911DA4DFFBF614D6EACC906CA">
    <w:name w:val="0B33D8C911DA4DFFBF614D6EACC906CA"/>
    <w:rsid w:val="00751105"/>
  </w:style>
  <w:style w:type="paragraph" w:customStyle="1" w:styleId="8CF9F44579654BB38E3B7723727F8902">
    <w:name w:val="8CF9F44579654BB38E3B7723727F8902"/>
    <w:rsid w:val="00751105"/>
  </w:style>
  <w:style w:type="paragraph" w:customStyle="1" w:styleId="14A5CE720AA740CC8F535DE05B19A0F3">
    <w:name w:val="14A5CE720AA740CC8F535DE05B19A0F3"/>
    <w:rsid w:val="00751105"/>
  </w:style>
  <w:style w:type="paragraph" w:customStyle="1" w:styleId="66A7A9E4B55F420EB59DE9CCBFBB3E92">
    <w:name w:val="66A7A9E4B55F420EB59DE9CCBFBB3E92"/>
    <w:rsid w:val="00751105"/>
  </w:style>
  <w:style w:type="paragraph" w:customStyle="1" w:styleId="ED55607D5A254564AEE258EC4B7AD65E">
    <w:name w:val="ED55607D5A254564AEE258EC4B7AD65E"/>
    <w:rsid w:val="00751105"/>
  </w:style>
  <w:style w:type="paragraph" w:customStyle="1" w:styleId="04B85D18DE3340A6B370B65EF0E2760D">
    <w:name w:val="04B85D18DE3340A6B370B65EF0E2760D"/>
    <w:rsid w:val="00751105"/>
  </w:style>
  <w:style w:type="paragraph" w:customStyle="1" w:styleId="7C9505AE0CFD45F89AE7BD8C7497F229">
    <w:name w:val="7C9505AE0CFD45F89AE7BD8C7497F229"/>
    <w:rsid w:val="00751105"/>
  </w:style>
  <w:style w:type="paragraph" w:customStyle="1" w:styleId="41E340FBF02142339D794E38C513AD67">
    <w:name w:val="41E340FBF02142339D794E38C513AD67"/>
    <w:rsid w:val="00751105"/>
  </w:style>
  <w:style w:type="paragraph" w:customStyle="1" w:styleId="6E1956C0696B44BAAAD926FC670DFBC4">
    <w:name w:val="6E1956C0696B44BAAAD926FC670DFBC4"/>
    <w:rsid w:val="00751105"/>
  </w:style>
  <w:style w:type="paragraph" w:customStyle="1" w:styleId="4FFEFBCBA0AD40B997B007276A449FAE">
    <w:name w:val="4FFEFBCBA0AD40B997B007276A449FAE"/>
    <w:rsid w:val="00751105"/>
  </w:style>
  <w:style w:type="paragraph" w:customStyle="1" w:styleId="BFC9F5B7C8BD4D67862E801FE9B6996B">
    <w:name w:val="BFC9F5B7C8BD4D67862E801FE9B6996B"/>
    <w:rsid w:val="00751105"/>
  </w:style>
  <w:style w:type="paragraph" w:customStyle="1" w:styleId="B6E99E63F65E4D80A4C3D5CDB2B55B32">
    <w:name w:val="B6E99E63F65E4D80A4C3D5CDB2B55B32"/>
    <w:rsid w:val="00751105"/>
  </w:style>
  <w:style w:type="paragraph" w:customStyle="1" w:styleId="4D173B11EC64433BBA5CDBB5D79360F6">
    <w:name w:val="4D173B11EC64433BBA5CDBB5D79360F6"/>
    <w:rsid w:val="00751105"/>
  </w:style>
  <w:style w:type="paragraph" w:customStyle="1" w:styleId="8671584B4517493695A0B0761576B3A5">
    <w:name w:val="8671584B4517493695A0B0761576B3A5"/>
    <w:rsid w:val="00751105"/>
  </w:style>
  <w:style w:type="paragraph" w:customStyle="1" w:styleId="88360171FF8B4D9D967CAFC9FA2E527A">
    <w:name w:val="88360171FF8B4D9D967CAFC9FA2E527A"/>
    <w:rsid w:val="00751105"/>
  </w:style>
  <w:style w:type="paragraph" w:customStyle="1" w:styleId="7E4E71E9F9FF48C0AED2D6CA68BD66E1">
    <w:name w:val="7E4E71E9F9FF48C0AED2D6CA68BD66E1"/>
    <w:rsid w:val="00751105"/>
  </w:style>
  <w:style w:type="paragraph" w:customStyle="1" w:styleId="F6807D076DD84D378A1E94EBE6972FCD">
    <w:name w:val="F6807D076DD84D378A1E94EBE6972FCD"/>
    <w:rsid w:val="00751105"/>
  </w:style>
  <w:style w:type="paragraph" w:customStyle="1" w:styleId="0A72A15EB72A4C0792E0E0C7F1E4BD50">
    <w:name w:val="0A72A15EB72A4C0792E0E0C7F1E4BD50"/>
    <w:rsid w:val="00751105"/>
  </w:style>
  <w:style w:type="paragraph" w:customStyle="1" w:styleId="B8EDD91630FD43DA8B43800382FCCDF0">
    <w:name w:val="B8EDD91630FD43DA8B43800382FCCDF0"/>
    <w:rsid w:val="00751105"/>
  </w:style>
  <w:style w:type="paragraph" w:customStyle="1" w:styleId="DB8AC9B30CEB4CCEAB4A467158A2DD20">
    <w:name w:val="DB8AC9B30CEB4CCEAB4A467158A2DD20"/>
    <w:rsid w:val="00751105"/>
  </w:style>
  <w:style w:type="paragraph" w:customStyle="1" w:styleId="9D652EEE97374008B91AA51946DD13F3">
    <w:name w:val="9D652EEE97374008B91AA51946DD13F3"/>
    <w:rsid w:val="00751105"/>
  </w:style>
  <w:style w:type="paragraph" w:customStyle="1" w:styleId="8C8C3CEC16294D0EB01ED8B970759402">
    <w:name w:val="8C8C3CEC16294D0EB01ED8B970759402"/>
    <w:rsid w:val="00751105"/>
  </w:style>
  <w:style w:type="paragraph" w:customStyle="1" w:styleId="56A6E01EAA5E4D4B8C5BB53919137038">
    <w:name w:val="56A6E01EAA5E4D4B8C5BB53919137038"/>
    <w:rsid w:val="00751105"/>
  </w:style>
  <w:style w:type="paragraph" w:customStyle="1" w:styleId="296C1EB6AC1A4567B8E06D3806C316BE">
    <w:name w:val="296C1EB6AC1A4567B8E06D3806C316BE"/>
    <w:rsid w:val="00751105"/>
  </w:style>
  <w:style w:type="paragraph" w:customStyle="1" w:styleId="72D6E930B0754F79865F7D78CCDE25D7">
    <w:name w:val="72D6E930B0754F79865F7D78CCDE25D7"/>
    <w:rsid w:val="00751105"/>
  </w:style>
  <w:style w:type="paragraph" w:customStyle="1" w:styleId="D7B0A32F5C094DD89F3458D0AF54C35D">
    <w:name w:val="D7B0A32F5C094DD89F3458D0AF54C35D"/>
    <w:rsid w:val="00751105"/>
  </w:style>
  <w:style w:type="paragraph" w:customStyle="1" w:styleId="28FAD142076F436885FDCD1F0ED4097E">
    <w:name w:val="28FAD142076F436885FDCD1F0ED4097E"/>
    <w:rsid w:val="00751105"/>
  </w:style>
  <w:style w:type="paragraph" w:customStyle="1" w:styleId="9907F93BAE76453594CA99293528D6A7">
    <w:name w:val="9907F93BAE76453594CA99293528D6A7"/>
    <w:rsid w:val="00751105"/>
  </w:style>
  <w:style w:type="paragraph" w:customStyle="1" w:styleId="124E89B1BF334A7EB355D342B15FF552">
    <w:name w:val="124E89B1BF334A7EB355D342B15FF552"/>
    <w:rsid w:val="00751105"/>
  </w:style>
  <w:style w:type="paragraph" w:customStyle="1" w:styleId="E5D8BBBF8DAE41308CD69ED52C4BE53E">
    <w:name w:val="E5D8BBBF8DAE41308CD69ED52C4BE53E"/>
    <w:rsid w:val="00751105"/>
  </w:style>
  <w:style w:type="paragraph" w:customStyle="1" w:styleId="E66405CBED854880B8E4A363580DC733">
    <w:name w:val="E66405CBED854880B8E4A363580DC733"/>
    <w:rsid w:val="00751105"/>
  </w:style>
  <w:style w:type="paragraph" w:customStyle="1" w:styleId="45FDB405796E47B988C05B33E32EBA8F">
    <w:name w:val="45FDB405796E47B988C05B33E32EBA8F"/>
    <w:rsid w:val="00751105"/>
  </w:style>
  <w:style w:type="paragraph" w:customStyle="1" w:styleId="675A808649ED4A178A58B0C19FE5ACEF">
    <w:name w:val="675A808649ED4A178A58B0C19FE5ACEF"/>
    <w:rsid w:val="00751105"/>
  </w:style>
  <w:style w:type="paragraph" w:customStyle="1" w:styleId="5EF6934CD31B482D8F4CE0E4F08E30BE">
    <w:name w:val="5EF6934CD31B482D8F4CE0E4F08E30BE"/>
    <w:rsid w:val="00751105"/>
  </w:style>
  <w:style w:type="paragraph" w:customStyle="1" w:styleId="7512A632D17F474797730BB5475A4F1A">
    <w:name w:val="7512A632D17F474797730BB5475A4F1A"/>
    <w:rsid w:val="00751105"/>
  </w:style>
  <w:style w:type="paragraph" w:customStyle="1" w:styleId="788CE18385744636AFE794E272B6CCF3">
    <w:name w:val="788CE18385744636AFE794E272B6CCF3"/>
    <w:rsid w:val="00751105"/>
  </w:style>
  <w:style w:type="paragraph" w:customStyle="1" w:styleId="44A030356C5C43058FC64CB3A23A918E">
    <w:name w:val="44A030356C5C43058FC64CB3A23A918E"/>
    <w:rsid w:val="00751105"/>
  </w:style>
  <w:style w:type="paragraph" w:customStyle="1" w:styleId="F54DC4E0A08843CAA93C5F02F5BC7768">
    <w:name w:val="F54DC4E0A08843CAA93C5F02F5BC7768"/>
    <w:rsid w:val="00751105"/>
  </w:style>
  <w:style w:type="paragraph" w:customStyle="1" w:styleId="DF7F62FA254A405E8C4A03A7862D77FD">
    <w:name w:val="DF7F62FA254A405E8C4A03A7862D77FD"/>
    <w:rsid w:val="00751105"/>
  </w:style>
  <w:style w:type="paragraph" w:customStyle="1" w:styleId="13F09098EAA943B09ECCE75ED4B5D136">
    <w:name w:val="13F09098EAA943B09ECCE75ED4B5D136"/>
    <w:rsid w:val="00751105"/>
  </w:style>
  <w:style w:type="paragraph" w:customStyle="1" w:styleId="2712BF6EA2B8407686F9DCA54CC038E5">
    <w:name w:val="2712BF6EA2B8407686F9DCA54CC038E5"/>
    <w:rsid w:val="00751105"/>
  </w:style>
  <w:style w:type="paragraph" w:customStyle="1" w:styleId="9B78C344F54B42338CA351C51CF732C4">
    <w:name w:val="9B78C344F54B42338CA351C51CF732C4"/>
    <w:rsid w:val="00751105"/>
  </w:style>
  <w:style w:type="paragraph" w:customStyle="1" w:styleId="AE95547656014CCA8E297EB174F288C9">
    <w:name w:val="AE95547656014CCA8E297EB174F288C9"/>
    <w:rsid w:val="00751105"/>
  </w:style>
  <w:style w:type="paragraph" w:customStyle="1" w:styleId="0D8DF5E080934E64ADDD776A0546A893">
    <w:name w:val="0D8DF5E080934E64ADDD776A0546A893"/>
    <w:rsid w:val="00751105"/>
  </w:style>
  <w:style w:type="paragraph" w:customStyle="1" w:styleId="505C597FB1024C2F80F26CDA2B8BF78D">
    <w:name w:val="505C597FB1024C2F80F26CDA2B8BF78D"/>
    <w:rsid w:val="00751105"/>
  </w:style>
  <w:style w:type="paragraph" w:customStyle="1" w:styleId="C8FCEA4D361E457796A5921AD3B404CE">
    <w:name w:val="C8FCEA4D361E457796A5921AD3B404CE"/>
    <w:rsid w:val="00751105"/>
  </w:style>
  <w:style w:type="paragraph" w:customStyle="1" w:styleId="822A130B914D4D3986575ABB649CB6A1">
    <w:name w:val="822A130B914D4D3986575ABB649CB6A1"/>
    <w:rsid w:val="00751105"/>
  </w:style>
  <w:style w:type="paragraph" w:customStyle="1" w:styleId="CF23BAD1CD0D41B3A8E841D4C135601B">
    <w:name w:val="CF23BAD1CD0D41B3A8E841D4C135601B"/>
    <w:rsid w:val="00751105"/>
  </w:style>
  <w:style w:type="paragraph" w:customStyle="1" w:styleId="AABEAC84838E40CFAB462A70AA9CFAF9">
    <w:name w:val="AABEAC84838E40CFAB462A70AA9CFAF9"/>
    <w:rsid w:val="00751105"/>
  </w:style>
  <w:style w:type="paragraph" w:customStyle="1" w:styleId="E3CEA68CD121400E98181F526872BF09">
    <w:name w:val="E3CEA68CD121400E98181F526872BF09"/>
    <w:rsid w:val="00751105"/>
  </w:style>
  <w:style w:type="paragraph" w:customStyle="1" w:styleId="934E598534A249BFB9389D0871C82AF9">
    <w:name w:val="934E598534A249BFB9389D0871C82AF9"/>
    <w:rsid w:val="00751105"/>
  </w:style>
  <w:style w:type="paragraph" w:customStyle="1" w:styleId="E453392258E7498C8DCEB5129FAC035E">
    <w:name w:val="E453392258E7498C8DCEB5129FAC035E"/>
    <w:rsid w:val="00751105"/>
  </w:style>
  <w:style w:type="paragraph" w:customStyle="1" w:styleId="C8816644E0564B8FAB68D1050A836763">
    <w:name w:val="C8816644E0564B8FAB68D1050A836763"/>
    <w:rsid w:val="00751105"/>
  </w:style>
  <w:style w:type="paragraph" w:customStyle="1" w:styleId="17A955F59BBE42FA8292A39AB702CEAE">
    <w:name w:val="17A955F59BBE42FA8292A39AB702CEAE"/>
    <w:rsid w:val="00751105"/>
  </w:style>
  <w:style w:type="paragraph" w:customStyle="1" w:styleId="0F477C29C127436DBD9D57A45CA48E18">
    <w:name w:val="0F477C29C127436DBD9D57A45CA48E18"/>
    <w:rsid w:val="00751105"/>
  </w:style>
  <w:style w:type="paragraph" w:customStyle="1" w:styleId="610FDD7EE89B479F8780BC9F285B4C79">
    <w:name w:val="610FDD7EE89B479F8780BC9F285B4C79"/>
    <w:rsid w:val="00751105"/>
  </w:style>
  <w:style w:type="paragraph" w:customStyle="1" w:styleId="D067A3DBB46742238601F093FE4FAE20">
    <w:name w:val="D067A3DBB46742238601F093FE4FAE20"/>
    <w:rsid w:val="00751105"/>
  </w:style>
  <w:style w:type="paragraph" w:customStyle="1" w:styleId="18633B4FD7D74EB0AC31D41348717F41">
    <w:name w:val="18633B4FD7D74EB0AC31D41348717F41"/>
    <w:rsid w:val="00751105"/>
  </w:style>
  <w:style w:type="paragraph" w:customStyle="1" w:styleId="DE8EE9083C9945E2AE69D14ADCC9DD5C">
    <w:name w:val="DE8EE9083C9945E2AE69D14ADCC9DD5C"/>
    <w:rsid w:val="00751105"/>
  </w:style>
  <w:style w:type="paragraph" w:customStyle="1" w:styleId="882D33046450457D986655374CDF92D8">
    <w:name w:val="882D33046450457D986655374CDF92D8"/>
    <w:rsid w:val="00751105"/>
  </w:style>
  <w:style w:type="paragraph" w:customStyle="1" w:styleId="AA34289672084784A5885C4757E2D2A1">
    <w:name w:val="AA34289672084784A5885C4757E2D2A1"/>
    <w:rsid w:val="00751105"/>
  </w:style>
  <w:style w:type="paragraph" w:customStyle="1" w:styleId="05B6AD1046B74DF1888EB0B6F0ED4D7B">
    <w:name w:val="05B6AD1046B74DF1888EB0B6F0ED4D7B"/>
    <w:rsid w:val="00751105"/>
  </w:style>
  <w:style w:type="paragraph" w:customStyle="1" w:styleId="6A48690FABE44C9BB229B75CF7C64AF7">
    <w:name w:val="6A48690FABE44C9BB229B75CF7C64AF7"/>
    <w:rsid w:val="00751105"/>
  </w:style>
  <w:style w:type="paragraph" w:customStyle="1" w:styleId="62B46F477F4544FE82341913D64CB205">
    <w:name w:val="62B46F477F4544FE82341913D64CB205"/>
    <w:rsid w:val="00751105"/>
  </w:style>
  <w:style w:type="paragraph" w:customStyle="1" w:styleId="80D04A3A4E214F5A84B0A6E4D6AEDF0A">
    <w:name w:val="80D04A3A4E214F5A84B0A6E4D6AEDF0A"/>
    <w:rsid w:val="00751105"/>
  </w:style>
  <w:style w:type="paragraph" w:customStyle="1" w:styleId="384B94FD842940A4A45692A0289D9594">
    <w:name w:val="384B94FD842940A4A45692A0289D9594"/>
    <w:rsid w:val="00751105"/>
  </w:style>
  <w:style w:type="paragraph" w:customStyle="1" w:styleId="CF12E583607B44F4A8D8C577B40952E1">
    <w:name w:val="CF12E583607B44F4A8D8C577B40952E1"/>
    <w:rsid w:val="00751105"/>
  </w:style>
  <w:style w:type="paragraph" w:customStyle="1" w:styleId="A8DC59DDFB064CE3969D81A968692EF3">
    <w:name w:val="A8DC59DDFB064CE3969D81A968692EF3"/>
    <w:rsid w:val="00751105"/>
  </w:style>
  <w:style w:type="paragraph" w:customStyle="1" w:styleId="7360C61D3B164620A8FC52DACCFDE530">
    <w:name w:val="7360C61D3B164620A8FC52DACCFDE530"/>
    <w:rsid w:val="00751105"/>
  </w:style>
  <w:style w:type="paragraph" w:customStyle="1" w:styleId="37BBCFD94F854B76B436025F887A22A7">
    <w:name w:val="37BBCFD94F854B76B436025F887A22A7"/>
    <w:rsid w:val="00751105"/>
  </w:style>
  <w:style w:type="paragraph" w:customStyle="1" w:styleId="9ED968AB0F6F4B3EB22A2437E0143F0F">
    <w:name w:val="9ED968AB0F6F4B3EB22A2437E0143F0F"/>
    <w:rsid w:val="00751105"/>
  </w:style>
  <w:style w:type="paragraph" w:customStyle="1" w:styleId="2B716A9706C24BC2B392624753CDA95C">
    <w:name w:val="2B716A9706C24BC2B392624753CDA95C"/>
    <w:rsid w:val="00751105"/>
  </w:style>
  <w:style w:type="paragraph" w:customStyle="1" w:styleId="CA7C3F62B69949688DAD7E9D344CFC8F">
    <w:name w:val="CA7C3F62B69949688DAD7E9D344CFC8F"/>
    <w:rsid w:val="00751105"/>
  </w:style>
  <w:style w:type="paragraph" w:customStyle="1" w:styleId="97D4A4D3789A4B0EA513BA79E3A5AD2B">
    <w:name w:val="97D4A4D3789A4B0EA513BA79E3A5AD2B"/>
    <w:rsid w:val="00751105"/>
  </w:style>
  <w:style w:type="paragraph" w:customStyle="1" w:styleId="D8DDE7BACFB34FF6BBA042C83A0FBF79">
    <w:name w:val="D8DDE7BACFB34FF6BBA042C83A0FBF79"/>
    <w:rsid w:val="00751105"/>
  </w:style>
  <w:style w:type="paragraph" w:customStyle="1" w:styleId="74ACBAEED8BD418187E56F2015E3CB4D">
    <w:name w:val="74ACBAEED8BD418187E56F2015E3CB4D"/>
    <w:rsid w:val="00751105"/>
  </w:style>
  <w:style w:type="paragraph" w:customStyle="1" w:styleId="B6932226CE3041278D054E1D3E6FD0C7">
    <w:name w:val="B6932226CE3041278D054E1D3E6FD0C7"/>
    <w:rsid w:val="00751105"/>
  </w:style>
  <w:style w:type="paragraph" w:customStyle="1" w:styleId="07094386F575441D95BFD8E477209C2B">
    <w:name w:val="07094386F575441D95BFD8E477209C2B"/>
    <w:rsid w:val="00751105"/>
  </w:style>
  <w:style w:type="paragraph" w:customStyle="1" w:styleId="E8EF9BDD594141348165393D87F4D16A">
    <w:name w:val="E8EF9BDD594141348165393D87F4D16A"/>
    <w:rsid w:val="00751105"/>
  </w:style>
  <w:style w:type="paragraph" w:customStyle="1" w:styleId="B91C86B69A1042F2A74571FFE16D5C8B">
    <w:name w:val="B91C86B69A1042F2A74571FFE16D5C8B"/>
    <w:rsid w:val="00751105"/>
  </w:style>
  <w:style w:type="paragraph" w:customStyle="1" w:styleId="65A594A9A89D4DB4BC626E37C1FEA5AB">
    <w:name w:val="65A594A9A89D4DB4BC626E37C1FEA5AB"/>
    <w:rsid w:val="00751105"/>
  </w:style>
  <w:style w:type="paragraph" w:customStyle="1" w:styleId="7AA7A6C13AA64001BB68F9CCB99939A7">
    <w:name w:val="7AA7A6C13AA64001BB68F9CCB99939A7"/>
    <w:rsid w:val="00751105"/>
  </w:style>
  <w:style w:type="paragraph" w:customStyle="1" w:styleId="33175B995C17467AADCE6CE896BA54E1">
    <w:name w:val="33175B995C17467AADCE6CE896BA54E1"/>
    <w:rsid w:val="00751105"/>
  </w:style>
  <w:style w:type="paragraph" w:customStyle="1" w:styleId="4E158440256B4977BDDA80484BE56BB0">
    <w:name w:val="4E158440256B4977BDDA80484BE56BB0"/>
    <w:rsid w:val="00751105"/>
  </w:style>
  <w:style w:type="paragraph" w:customStyle="1" w:styleId="D19A71083F52455A96DF9795AD7A9F0A">
    <w:name w:val="D19A71083F52455A96DF9795AD7A9F0A"/>
    <w:rsid w:val="00751105"/>
  </w:style>
  <w:style w:type="paragraph" w:customStyle="1" w:styleId="30FDB0FAA1B34A94AA1AC6DFCCF52EF1">
    <w:name w:val="30FDB0FAA1B34A94AA1AC6DFCCF52EF1"/>
    <w:rsid w:val="00751105"/>
  </w:style>
  <w:style w:type="paragraph" w:customStyle="1" w:styleId="6F609B7E4350463EBFB089C781F575BF">
    <w:name w:val="6F609B7E4350463EBFB089C781F575BF"/>
    <w:rsid w:val="00751105"/>
  </w:style>
  <w:style w:type="paragraph" w:customStyle="1" w:styleId="7919CA1DA7834C0CB8EAA94E53C42F8F">
    <w:name w:val="7919CA1DA7834C0CB8EAA94E53C42F8F"/>
    <w:rsid w:val="00751105"/>
  </w:style>
  <w:style w:type="paragraph" w:customStyle="1" w:styleId="7DFA7F0458664B73934949562151A218">
    <w:name w:val="7DFA7F0458664B73934949562151A218"/>
    <w:rsid w:val="00751105"/>
  </w:style>
  <w:style w:type="paragraph" w:customStyle="1" w:styleId="52E1BD82B4EF4BE594108E420C66609D">
    <w:name w:val="52E1BD82B4EF4BE594108E420C66609D"/>
    <w:rsid w:val="00751105"/>
  </w:style>
  <w:style w:type="paragraph" w:customStyle="1" w:styleId="A58364363C284814BEB9714A3FB87F51">
    <w:name w:val="A58364363C284814BEB9714A3FB87F51"/>
    <w:rsid w:val="00751105"/>
  </w:style>
  <w:style w:type="paragraph" w:customStyle="1" w:styleId="85C07CD780E844E2B0DF0862473DD694">
    <w:name w:val="85C07CD780E844E2B0DF0862473DD694"/>
    <w:rsid w:val="00751105"/>
  </w:style>
  <w:style w:type="paragraph" w:customStyle="1" w:styleId="5A13934437A14D2FAFEC105D5C455C48">
    <w:name w:val="5A13934437A14D2FAFEC105D5C455C48"/>
    <w:rsid w:val="00751105"/>
  </w:style>
  <w:style w:type="paragraph" w:customStyle="1" w:styleId="405644FDC46C4F4A8B1285CA2D6F56BC">
    <w:name w:val="405644FDC46C4F4A8B1285CA2D6F56BC"/>
    <w:rsid w:val="00751105"/>
  </w:style>
  <w:style w:type="paragraph" w:customStyle="1" w:styleId="EA94A65172CE4FC9B86539A9EE99C1B7">
    <w:name w:val="EA94A65172CE4FC9B86539A9EE99C1B7"/>
    <w:rsid w:val="00751105"/>
  </w:style>
  <w:style w:type="paragraph" w:customStyle="1" w:styleId="4655E181D4AA4C83B57EC19329D46C7F">
    <w:name w:val="4655E181D4AA4C83B57EC19329D46C7F"/>
    <w:rsid w:val="00751105"/>
  </w:style>
  <w:style w:type="paragraph" w:customStyle="1" w:styleId="9A71E83F50D0435781BB0F93AFD44D55">
    <w:name w:val="9A71E83F50D0435781BB0F93AFD44D55"/>
    <w:rsid w:val="00751105"/>
  </w:style>
  <w:style w:type="paragraph" w:customStyle="1" w:styleId="7376A95ABDF94691BE1E386CDF8879E2">
    <w:name w:val="7376A95ABDF94691BE1E386CDF8879E2"/>
    <w:rsid w:val="00751105"/>
  </w:style>
  <w:style w:type="paragraph" w:customStyle="1" w:styleId="AE02EEB131F2495B8A119EE8475F10D0">
    <w:name w:val="AE02EEB131F2495B8A119EE8475F10D0"/>
    <w:rsid w:val="00751105"/>
  </w:style>
  <w:style w:type="paragraph" w:customStyle="1" w:styleId="175DD599A5224F22AC798C618285A336">
    <w:name w:val="175DD599A5224F22AC798C618285A336"/>
    <w:rsid w:val="00751105"/>
  </w:style>
  <w:style w:type="paragraph" w:customStyle="1" w:styleId="E2A1C15727F84D3AA24A85F976E237E1">
    <w:name w:val="E2A1C15727F84D3AA24A85F976E237E1"/>
    <w:rsid w:val="00751105"/>
  </w:style>
  <w:style w:type="paragraph" w:customStyle="1" w:styleId="FFD0F21D57CE4F59BD5EAA5BB136B425">
    <w:name w:val="FFD0F21D57CE4F59BD5EAA5BB136B425"/>
    <w:rsid w:val="00751105"/>
  </w:style>
  <w:style w:type="paragraph" w:customStyle="1" w:styleId="63A855E4BC17466481183F1827BEA2E6">
    <w:name w:val="63A855E4BC17466481183F1827BEA2E6"/>
    <w:rsid w:val="00751105"/>
  </w:style>
  <w:style w:type="paragraph" w:customStyle="1" w:styleId="17C2B3AE89884F24BB6033B51A242B8D">
    <w:name w:val="17C2B3AE89884F24BB6033B51A242B8D"/>
    <w:rsid w:val="00751105"/>
  </w:style>
  <w:style w:type="paragraph" w:customStyle="1" w:styleId="A7E097E43ECF4FBE8C083C413425DB25">
    <w:name w:val="A7E097E43ECF4FBE8C083C413425DB25"/>
    <w:rsid w:val="00751105"/>
  </w:style>
  <w:style w:type="paragraph" w:customStyle="1" w:styleId="D956CD86D5C0481E912285003485EB18">
    <w:name w:val="D956CD86D5C0481E912285003485EB18"/>
    <w:rsid w:val="00751105"/>
  </w:style>
  <w:style w:type="paragraph" w:customStyle="1" w:styleId="A112D0DDAD7B42539DBCDC9455B1CC87">
    <w:name w:val="A112D0DDAD7B42539DBCDC9455B1CC87"/>
    <w:rsid w:val="00751105"/>
  </w:style>
  <w:style w:type="paragraph" w:customStyle="1" w:styleId="77E7B151EEE549E1B4AF551721DB8330">
    <w:name w:val="77E7B151EEE549E1B4AF551721DB8330"/>
    <w:rsid w:val="00751105"/>
  </w:style>
  <w:style w:type="paragraph" w:customStyle="1" w:styleId="272A00F94CBA408FB070502D1F38344F">
    <w:name w:val="272A00F94CBA408FB070502D1F38344F"/>
    <w:rsid w:val="00751105"/>
  </w:style>
  <w:style w:type="paragraph" w:customStyle="1" w:styleId="8986ED005B604584970A368578C2E77B">
    <w:name w:val="8986ED005B604584970A368578C2E77B"/>
    <w:rsid w:val="00751105"/>
  </w:style>
  <w:style w:type="paragraph" w:customStyle="1" w:styleId="10B0C47E97AC4E7BBB8A9FF9F7FB0D27">
    <w:name w:val="10B0C47E97AC4E7BBB8A9FF9F7FB0D27"/>
    <w:rsid w:val="00751105"/>
  </w:style>
  <w:style w:type="paragraph" w:customStyle="1" w:styleId="7BCB794C4E904F1E8F05EF39D46634B7">
    <w:name w:val="7BCB794C4E904F1E8F05EF39D46634B7"/>
    <w:rsid w:val="00751105"/>
  </w:style>
  <w:style w:type="paragraph" w:customStyle="1" w:styleId="A5CA9BE927A04018960F904AE2B205D3">
    <w:name w:val="A5CA9BE927A04018960F904AE2B205D3"/>
    <w:rsid w:val="00751105"/>
  </w:style>
  <w:style w:type="paragraph" w:customStyle="1" w:styleId="80FE7211721F41F5900A95344B0940BF">
    <w:name w:val="80FE7211721F41F5900A95344B0940BF"/>
    <w:rsid w:val="00751105"/>
  </w:style>
  <w:style w:type="paragraph" w:customStyle="1" w:styleId="8376ECDD75E84E8AAF0AB229F52A6182">
    <w:name w:val="8376ECDD75E84E8AAF0AB229F52A6182"/>
    <w:rsid w:val="00751105"/>
  </w:style>
  <w:style w:type="paragraph" w:customStyle="1" w:styleId="558BDC97F8B44640B0DD6932D6654577">
    <w:name w:val="558BDC97F8B44640B0DD6932D6654577"/>
    <w:rsid w:val="00751105"/>
  </w:style>
  <w:style w:type="paragraph" w:customStyle="1" w:styleId="8BBBCC39D6384039A9EB7A0B3FD30FC7">
    <w:name w:val="8BBBCC39D6384039A9EB7A0B3FD30FC7"/>
    <w:rsid w:val="00751105"/>
  </w:style>
  <w:style w:type="paragraph" w:customStyle="1" w:styleId="E5BF67629C904D7897CD3F630AF2A96D">
    <w:name w:val="E5BF67629C904D7897CD3F630AF2A96D"/>
    <w:rsid w:val="00751105"/>
  </w:style>
  <w:style w:type="paragraph" w:customStyle="1" w:styleId="C51C6CF784424F9A9D0D75043078C9F4">
    <w:name w:val="C51C6CF784424F9A9D0D75043078C9F4"/>
    <w:rsid w:val="00751105"/>
  </w:style>
  <w:style w:type="paragraph" w:customStyle="1" w:styleId="4D8308D4D1D044B2BE05E7465739A45F">
    <w:name w:val="4D8308D4D1D044B2BE05E7465739A45F"/>
    <w:rsid w:val="00751105"/>
  </w:style>
  <w:style w:type="paragraph" w:customStyle="1" w:styleId="41E743BDAAC34E7BABA8CF68C0D107B8">
    <w:name w:val="41E743BDAAC34E7BABA8CF68C0D107B8"/>
    <w:rsid w:val="00751105"/>
  </w:style>
  <w:style w:type="paragraph" w:customStyle="1" w:styleId="B6ECA1E647C141C3872598F3CF15F7BF">
    <w:name w:val="B6ECA1E647C141C3872598F3CF15F7BF"/>
    <w:rsid w:val="00751105"/>
  </w:style>
  <w:style w:type="paragraph" w:customStyle="1" w:styleId="C285D974922F4A3AB8CAB4B7856C7982">
    <w:name w:val="C285D974922F4A3AB8CAB4B7856C7982"/>
    <w:rsid w:val="00751105"/>
  </w:style>
  <w:style w:type="paragraph" w:customStyle="1" w:styleId="EECCC4D220F54D6989A3215ED4E37B7D">
    <w:name w:val="EECCC4D220F54D6989A3215ED4E37B7D"/>
    <w:rsid w:val="00751105"/>
  </w:style>
  <w:style w:type="paragraph" w:customStyle="1" w:styleId="6F20948FEBA245FCBB80AB93810B7C37">
    <w:name w:val="6F20948FEBA245FCBB80AB93810B7C37"/>
    <w:rsid w:val="00751105"/>
  </w:style>
  <w:style w:type="paragraph" w:customStyle="1" w:styleId="05D3FEAB16F540FE85E17C6E36742365">
    <w:name w:val="05D3FEAB16F540FE85E17C6E36742365"/>
    <w:rsid w:val="00751105"/>
  </w:style>
  <w:style w:type="paragraph" w:customStyle="1" w:styleId="A9A98AC5C9C24CBA805DCD3503A796E3">
    <w:name w:val="A9A98AC5C9C24CBA805DCD3503A796E3"/>
    <w:rsid w:val="00751105"/>
  </w:style>
  <w:style w:type="paragraph" w:customStyle="1" w:styleId="ABA6BC3809CA432AB0F4144DD2E54B8C">
    <w:name w:val="ABA6BC3809CA432AB0F4144DD2E54B8C"/>
    <w:rsid w:val="00751105"/>
  </w:style>
  <w:style w:type="paragraph" w:customStyle="1" w:styleId="CA7C638AB2C44F57BAC4459539891039">
    <w:name w:val="CA7C638AB2C44F57BAC4459539891039"/>
    <w:rsid w:val="00751105"/>
  </w:style>
  <w:style w:type="paragraph" w:customStyle="1" w:styleId="D1060F182A2F429181A1308EEEFBB911">
    <w:name w:val="D1060F182A2F429181A1308EEEFBB911"/>
    <w:rsid w:val="00751105"/>
  </w:style>
  <w:style w:type="paragraph" w:customStyle="1" w:styleId="268D756B0F984F6A925669AE57C95DF4">
    <w:name w:val="268D756B0F984F6A925669AE57C95DF4"/>
    <w:rsid w:val="00751105"/>
  </w:style>
  <w:style w:type="paragraph" w:customStyle="1" w:styleId="B4D49BAE778D428A80812B4DA7D6684D">
    <w:name w:val="B4D49BAE778D428A80812B4DA7D6684D"/>
    <w:rsid w:val="00751105"/>
  </w:style>
  <w:style w:type="paragraph" w:customStyle="1" w:styleId="5433BBD3D54845628CC52E93A79117CA">
    <w:name w:val="5433BBD3D54845628CC52E93A79117CA"/>
    <w:rsid w:val="00751105"/>
  </w:style>
  <w:style w:type="paragraph" w:customStyle="1" w:styleId="D555B66D1CE04C8E966166C179B150B7">
    <w:name w:val="D555B66D1CE04C8E966166C179B150B7"/>
    <w:rsid w:val="00751105"/>
  </w:style>
  <w:style w:type="paragraph" w:customStyle="1" w:styleId="97D23A2A50124874A8A5DD601161CB86">
    <w:name w:val="97D23A2A50124874A8A5DD601161CB86"/>
    <w:rsid w:val="00751105"/>
  </w:style>
  <w:style w:type="paragraph" w:customStyle="1" w:styleId="9B024DF41B99481BB3AE67171FB488A5">
    <w:name w:val="9B024DF41B99481BB3AE67171FB488A5"/>
    <w:rsid w:val="00751105"/>
  </w:style>
  <w:style w:type="paragraph" w:customStyle="1" w:styleId="4C28A31718CC48738684228F8DDE5086">
    <w:name w:val="4C28A31718CC48738684228F8DDE5086"/>
    <w:rsid w:val="00751105"/>
  </w:style>
  <w:style w:type="paragraph" w:customStyle="1" w:styleId="67BC426405EE457F8536B5FE3C94DCBA">
    <w:name w:val="67BC426405EE457F8536B5FE3C94DCBA"/>
    <w:rsid w:val="00751105"/>
  </w:style>
  <w:style w:type="paragraph" w:customStyle="1" w:styleId="F114FBDB4E2B4D68AB4E793AB8746980">
    <w:name w:val="F114FBDB4E2B4D68AB4E793AB8746980"/>
    <w:rsid w:val="00751105"/>
  </w:style>
  <w:style w:type="paragraph" w:customStyle="1" w:styleId="F93702AB70F741B68D06B1FB6F66AA45">
    <w:name w:val="F93702AB70F741B68D06B1FB6F66AA45"/>
    <w:rsid w:val="00751105"/>
  </w:style>
  <w:style w:type="paragraph" w:customStyle="1" w:styleId="01DAB638727A46968F4A0F37F6AC9F4D">
    <w:name w:val="01DAB638727A46968F4A0F37F6AC9F4D"/>
    <w:rsid w:val="00751105"/>
  </w:style>
  <w:style w:type="paragraph" w:customStyle="1" w:styleId="2CC318138FC44CF4809F7AF1BE1D2A3B">
    <w:name w:val="2CC318138FC44CF4809F7AF1BE1D2A3B"/>
    <w:rsid w:val="00751105"/>
  </w:style>
  <w:style w:type="paragraph" w:customStyle="1" w:styleId="44603DCB454749EB848366D13D46DF0B">
    <w:name w:val="44603DCB454749EB848366D13D46DF0B"/>
    <w:rsid w:val="00751105"/>
  </w:style>
  <w:style w:type="paragraph" w:customStyle="1" w:styleId="8F12CCA90D0C4EA8BC25B556066CB8A8">
    <w:name w:val="8F12CCA90D0C4EA8BC25B556066CB8A8"/>
    <w:rsid w:val="00751105"/>
  </w:style>
  <w:style w:type="paragraph" w:customStyle="1" w:styleId="E3739AE8B1924BDEB4E381C68E60C217">
    <w:name w:val="E3739AE8B1924BDEB4E381C68E60C217"/>
    <w:rsid w:val="00751105"/>
  </w:style>
  <w:style w:type="paragraph" w:customStyle="1" w:styleId="69ABAE40B3564A1C82719EF151F76016">
    <w:name w:val="69ABAE40B3564A1C82719EF151F76016"/>
    <w:rsid w:val="00751105"/>
  </w:style>
  <w:style w:type="paragraph" w:customStyle="1" w:styleId="2F74B3C2AC6D4780B4E936178AB2314C">
    <w:name w:val="2F74B3C2AC6D4780B4E936178AB2314C"/>
    <w:rsid w:val="00751105"/>
  </w:style>
  <w:style w:type="paragraph" w:customStyle="1" w:styleId="0244E73709534731B6ED23DF17E14468">
    <w:name w:val="0244E73709534731B6ED23DF17E14468"/>
    <w:rsid w:val="00751105"/>
  </w:style>
  <w:style w:type="paragraph" w:customStyle="1" w:styleId="2AA65851CA9C45EDAB87D1574FC5A895">
    <w:name w:val="2AA65851CA9C45EDAB87D1574FC5A895"/>
    <w:rsid w:val="00751105"/>
  </w:style>
  <w:style w:type="paragraph" w:customStyle="1" w:styleId="B3D20104DC7C437282E115D73D47ABE5">
    <w:name w:val="B3D20104DC7C437282E115D73D47ABE5"/>
    <w:rsid w:val="00751105"/>
  </w:style>
  <w:style w:type="paragraph" w:customStyle="1" w:styleId="5534C4A801CC4BBE901A42DAD8EABE8E">
    <w:name w:val="5534C4A801CC4BBE901A42DAD8EABE8E"/>
    <w:rsid w:val="00751105"/>
  </w:style>
  <w:style w:type="paragraph" w:customStyle="1" w:styleId="DED06BE183224998A3DFB3CBA47AFDB2">
    <w:name w:val="DED06BE183224998A3DFB3CBA47AFDB2"/>
    <w:rsid w:val="00751105"/>
  </w:style>
  <w:style w:type="paragraph" w:customStyle="1" w:styleId="9A97DBC2D8D84FFC9BB75735552CCA1A">
    <w:name w:val="9A97DBC2D8D84FFC9BB75735552CCA1A"/>
    <w:rsid w:val="00751105"/>
  </w:style>
  <w:style w:type="paragraph" w:customStyle="1" w:styleId="BA3C4608FBF14CA9B68BD561242928B9">
    <w:name w:val="BA3C4608FBF14CA9B68BD561242928B9"/>
    <w:rsid w:val="00751105"/>
  </w:style>
  <w:style w:type="paragraph" w:customStyle="1" w:styleId="258AD6B7B1464C59803EE9AAF7325D06">
    <w:name w:val="258AD6B7B1464C59803EE9AAF7325D06"/>
    <w:rsid w:val="00751105"/>
  </w:style>
  <w:style w:type="paragraph" w:customStyle="1" w:styleId="1769B9A833F64208A9B4189107A2A630">
    <w:name w:val="1769B9A833F64208A9B4189107A2A630"/>
    <w:rsid w:val="00751105"/>
  </w:style>
  <w:style w:type="paragraph" w:customStyle="1" w:styleId="F30973D412004520BAD913A7AF2DB6B9">
    <w:name w:val="F30973D412004520BAD913A7AF2DB6B9"/>
    <w:rsid w:val="00751105"/>
  </w:style>
  <w:style w:type="paragraph" w:customStyle="1" w:styleId="562D9281ABCE4F548066A03B7FA16E01">
    <w:name w:val="562D9281ABCE4F548066A03B7FA16E01"/>
    <w:rsid w:val="00751105"/>
  </w:style>
  <w:style w:type="paragraph" w:customStyle="1" w:styleId="542CF91EA7384EE0A2B1428A4628A4FB">
    <w:name w:val="542CF91EA7384EE0A2B1428A4628A4FB"/>
    <w:rsid w:val="00751105"/>
  </w:style>
  <w:style w:type="paragraph" w:customStyle="1" w:styleId="914D1AE41D6046F7AE6759510EAD8E0C">
    <w:name w:val="914D1AE41D6046F7AE6759510EAD8E0C"/>
    <w:rsid w:val="00751105"/>
  </w:style>
  <w:style w:type="paragraph" w:customStyle="1" w:styleId="A25A0A9941D7418C8C53EE29455E8D4B">
    <w:name w:val="A25A0A9941D7418C8C53EE29455E8D4B"/>
    <w:rsid w:val="00751105"/>
  </w:style>
  <w:style w:type="paragraph" w:customStyle="1" w:styleId="124234E39854497BAD4F2AB11FBB0FAD">
    <w:name w:val="124234E39854497BAD4F2AB11FBB0FAD"/>
    <w:rsid w:val="00751105"/>
  </w:style>
  <w:style w:type="paragraph" w:customStyle="1" w:styleId="9CA6E24EAA1A46B991A0AC9175BE507D">
    <w:name w:val="9CA6E24EAA1A46B991A0AC9175BE507D"/>
    <w:rsid w:val="00751105"/>
  </w:style>
  <w:style w:type="paragraph" w:customStyle="1" w:styleId="DAD16ACEC19A40339A265F9E241F7EBF">
    <w:name w:val="DAD16ACEC19A40339A265F9E241F7EBF"/>
    <w:rsid w:val="00751105"/>
  </w:style>
  <w:style w:type="paragraph" w:customStyle="1" w:styleId="2131DFBA1BEC41D3BB014F5D3CD20070">
    <w:name w:val="2131DFBA1BEC41D3BB014F5D3CD20070"/>
    <w:rsid w:val="00751105"/>
  </w:style>
  <w:style w:type="paragraph" w:customStyle="1" w:styleId="BF44766B4ECB44E59757ED14131280A2">
    <w:name w:val="BF44766B4ECB44E59757ED14131280A2"/>
    <w:rsid w:val="00751105"/>
  </w:style>
  <w:style w:type="paragraph" w:customStyle="1" w:styleId="0F6081A7D3E14144A7F5116B6D31D63B">
    <w:name w:val="0F6081A7D3E14144A7F5116B6D31D63B"/>
    <w:rsid w:val="00751105"/>
  </w:style>
  <w:style w:type="paragraph" w:customStyle="1" w:styleId="479168208C064F66AC29BFFAB4F4A912">
    <w:name w:val="479168208C064F66AC29BFFAB4F4A912"/>
    <w:rsid w:val="00751105"/>
  </w:style>
  <w:style w:type="paragraph" w:customStyle="1" w:styleId="C7544987C18F423A9BC9D75BE4E7F62C">
    <w:name w:val="C7544987C18F423A9BC9D75BE4E7F62C"/>
    <w:rsid w:val="00751105"/>
  </w:style>
  <w:style w:type="paragraph" w:customStyle="1" w:styleId="F7890ED16DE74621956F6610DC884B8C">
    <w:name w:val="F7890ED16DE74621956F6610DC884B8C"/>
    <w:rsid w:val="00751105"/>
  </w:style>
  <w:style w:type="paragraph" w:customStyle="1" w:styleId="8D4A7167C4114ACF8076F4C54A58B8C4">
    <w:name w:val="8D4A7167C4114ACF8076F4C54A58B8C4"/>
    <w:rsid w:val="00751105"/>
  </w:style>
  <w:style w:type="paragraph" w:customStyle="1" w:styleId="61B92B83FFB94810943F6446C7B17F3D">
    <w:name w:val="61B92B83FFB94810943F6446C7B17F3D"/>
    <w:rsid w:val="00751105"/>
  </w:style>
  <w:style w:type="paragraph" w:customStyle="1" w:styleId="B8993CBBD7254373BCCE460BB392AA39">
    <w:name w:val="B8993CBBD7254373BCCE460BB392AA39"/>
    <w:rsid w:val="00751105"/>
  </w:style>
  <w:style w:type="paragraph" w:customStyle="1" w:styleId="2F2EB91C18BC493FBF1AC7C77E3F26BC">
    <w:name w:val="2F2EB91C18BC493FBF1AC7C77E3F26BC"/>
    <w:rsid w:val="00751105"/>
  </w:style>
  <w:style w:type="paragraph" w:customStyle="1" w:styleId="83113E41262B42FDBEEEDE1C19A5DA73">
    <w:name w:val="83113E41262B42FDBEEEDE1C19A5DA73"/>
    <w:rsid w:val="00751105"/>
  </w:style>
  <w:style w:type="paragraph" w:customStyle="1" w:styleId="8FA3C1BF5B624D639D1E819EB4FBCC96">
    <w:name w:val="8FA3C1BF5B624D639D1E819EB4FBCC96"/>
    <w:rsid w:val="00751105"/>
  </w:style>
  <w:style w:type="paragraph" w:customStyle="1" w:styleId="AF2EA508EC7743A2995DAA67C1902390">
    <w:name w:val="AF2EA508EC7743A2995DAA67C1902390"/>
    <w:rsid w:val="00751105"/>
  </w:style>
  <w:style w:type="paragraph" w:customStyle="1" w:styleId="2F4B0A4B518E4CD4A50724828AF3447D">
    <w:name w:val="2F4B0A4B518E4CD4A50724828AF3447D"/>
    <w:rsid w:val="00751105"/>
  </w:style>
  <w:style w:type="paragraph" w:customStyle="1" w:styleId="F615E48F17CF478495907B6B64957BA0">
    <w:name w:val="F615E48F17CF478495907B6B64957BA0"/>
    <w:rsid w:val="00751105"/>
  </w:style>
  <w:style w:type="paragraph" w:customStyle="1" w:styleId="B56DFE27536B433EA1AE280519F47639">
    <w:name w:val="B56DFE27536B433EA1AE280519F47639"/>
    <w:rsid w:val="00751105"/>
  </w:style>
  <w:style w:type="paragraph" w:customStyle="1" w:styleId="BCB570403C604EB5909DFE46D7441A9B">
    <w:name w:val="BCB570403C604EB5909DFE46D7441A9B"/>
    <w:rsid w:val="00751105"/>
  </w:style>
  <w:style w:type="paragraph" w:customStyle="1" w:styleId="341310ED6B1E40408A66660E43A58533">
    <w:name w:val="341310ED6B1E40408A66660E43A58533"/>
    <w:rsid w:val="00751105"/>
  </w:style>
  <w:style w:type="paragraph" w:customStyle="1" w:styleId="13721FE7FACC4DFBA799366F5AC60F48">
    <w:name w:val="13721FE7FACC4DFBA799366F5AC60F48"/>
    <w:rsid w:val="00751105"/>
  </w:style>
  <w:style w:type="paragraph" w:customStyle="1" w:styleId="DFF2499144B34342BBD1C044C15A45DB">
    <w:name w:val="DFF2499144B34342BBD1C044C15A45DB"/>
    <w:rsid w:val="00751105"/>
  </w:style>
  <w:style w:type="paragraph" w:customStyle="1" w:styleId="90A1DFADA5794D80A60F3FED445ED8DD">
    <w:name w:val="90A1DFADA5794D80A60F3FED445ED8DD"/>
    <w:rsid w:val="00751105"/>
  </w:style>
  <w:style w:type="paragraph" w:customStyle="1" w:styleId="31052C83CF9E40868B73E23DE34D6DF4">
    <w:name w:val="31052C83CF9E40868B73E23DE34D6DF4"/>
    <w:rsid w:val="00751105"/>
  </w:style>
  <w:style w:type="paragraph" w:customStyle="1" w:styleId="B623A12D6CD04C16AF0E9BD7CDADF07D">
    <w:name w:val="B623A12D6CD04C16AF0E9BD7CDADF07D"/>
    <w:rsid w:val="00751105"/>
  </w:style>
  <w:style w:type="paragraph" w:customStyle="1" w:styleId="53F21D20A62540C8B9C99E6A4513DC2A">
    <w:name w:val="53F21D20A62540C8B9C99E6A4513DC2A"/>
    <w:rsid w:val="00751105"/>
  </w:style>
  <w:style w:type="paragraph" w:customStyle="1" w:styleId="B9C9DE5EED1D4CED993357E8BCB203F9">
    <w:name w:val="B9C9DE5EED1D4CED993357E8BCB203F9"/>
    <w:rsid w:val="00751105"/>
  </w:style>
  <w:style w:type="paragraph" w:customStyle="1" w:styleId="958C790C2E6945F3B8D663287FB24C91">
    <w:name w:val="958C790C2E6945F3B8D663287FB24C91"/>
    <w:rsid w:val="00751105"/>
  </w:style>
  <w:style w:type="paragraph" w:customStyle="1" w:styleId="52D6D34CC2B84E309F757510DFF36998">
    <w:name w:val="52D6D34CC2B84E309F757510DFF36998"/>
    <w:rsid w:val="00751105"/>
  </w:style>
  <w:style w:type="paragraph" w:customStyle="1" w:styleId="F72E38D07920460FBB8AABA2C7D8B43B">
    <w:name w:val="F72E38D07920460FBB8AABA2C7D8B43B"/>
    <w:rsid w:val="00751105"/>
  </w:style>
  <w:style w:type="paragraph" w:customStyle="1" w:styleId="AB2AC0B87B2D4BB8A99CEF9AB28D61A1">
    <w:name w:val="AB2AC0B87B2D4BB8A99CEF9AB28D61A1"/>
    <w:rsid w:val="00751105"/>
  </w:style>
  <w:style w:type="paragraph" w:customStyle="1" w:styleId="2DC322EDE0E34B0B819C1A1CD15096E9">
    <w:name w:val="2DC322EDE0E34B0B819C1A1CD15096E9"/>
    <w:rsid w:val="00751105"/>
  </w:style>
  <w:style w:type="paragraph" w:customStyle="1" w:styleId="FDDF8BFB7FE34B26AB5B29DB4E6C79A5">
    <w:name w:val="FDDF8BFB7FE34B26AB5B29DB4E6C79A5"/>
    <w:rsid w:val="00751105"/>
  </w:style>
  <w:style w:type="paragraph" w:customStyle="1" w:styleId="EF66B152427A4BF88F77CDF2C42823B3">
    <w:name w:val="EF66B152427A4BF88F77CDF2C42823B3"/>
    <w:rsid w:val="00751105"/>
  </w:style>
  <w:style w:type="paragraph" w:customStyle="1" w:styleId="6774BD712FF8470C883D95CC7760ED27">
    <w:name w:val="6774BD712FF8470C883D95CC7760ED27"/>
    <w:rsid w:val="00751105"/>
  </w:style>
  <w:style w:type="paragraph" w:customStyle="1" w:styleId="7E6A6698EFBF463EBCDAADAF00362587">
    <w:name w:val="7E6A6698EFBF463EBCDAADAF00362587"/>
    <w:rsid w:val="00751105"/>
  </w:style>
  <w:style w:type="paragraph" w:customStyle="1" w:styleId="CC96800ECB30429088EFB0093FF3E978">
    <w:name w:val="CC96800ECB30429088EFB0093FF3E978"/>
    <w:rsid w:val="00751105"/>
  </w:style>
  <w:style w:type="paragraph" w:customStyle="1" w:styleId="84A07C1007264558A974635D6BA623DC">
    <w:name w:val="84A07C1007264558A974635D6BA623DC"/>
    <w:rsid w:val="00751105"/>
  </w:style>
  <w:style w:type="paragraph" w:customStyle="1" w:styleId="473495241B2D4ED088F464C88EA3FCAC">
    <w:name w:val="473495241B2D4ED088F464C88EA3FCAC"/>
    <w:rsid w:val="00751105"/>
  </w:style>
  <w:style w:type="paragraph" w:customStyle="1" w:styleId="78F8413F8729443895AB93F4CBF8A7D4">
    <w:name w:val="78F8413F8729443895AB93F4CBF8A7D4"/>
    <w:rsid w:val="00751105"/>
  </w:style>
  <w:style w:type="paragraph" w:customStyle="1" w:styleId="A4C9471BEAA94863A4D076054DC18680">
    <w:name w:val="A4C9471BEAA94863A4D076054DC18680"/>
    <w:rsid w:val="00751105"/>
  </w:style>
  <w:style w:type="paragraph" w:customStyle="1" w:styleId="F9BA404F69DA4D71A956469CD4A1BD2E">
    <w:name w:val="F9BA404F69DA4D71A956469CD4A1BD2E"/>
    <w:rsid w:val="00751105"/>
  </w:style>
  <w:style w:type="paragraph" w:customStyle="1" w:styleId="4661A5BB3C9541A2B17F1DFA33D0FADD">
    <w:name w:val="4661A5BB3C9541A2B17F1DFA33D0FADD"/>
    <w:rsid w:val="00751105"/>
  </w:style>
  <w:style w:type="paragraph" w:customStyle="1" w:styleId="A6E8AF5E5F42418C88A7CA4199A883EE">
    <w:name w:val="A6E8AF5E5F42418C88A7CA4199A883EE"/>
    <w:rsid w:val="00751105"/>
  </w:style>
  <w:style w:type="paragraph" w:customStyle="1" w:styleId="7F452FBE3259418898034C628E0EBD5E">
    <w:name w:val="7F452FBE3259418898034C628E0EBD5E"/>
    <w:rsid w:val="00751105"/>
  </w:style>
  <w:style w:type="paragraph" w:customStyle="1" w:styleId="61164418245440D59CC0082F19522872">
    <w:name w:val="61164418245440D59CC0082F19522872"/>
    <w:rsid w:val="00751105"/>
  </w:style>
  <w:style w:type="paragraph" w:customStyle="1" w:styleId="974CC5EA85FE4F4A9D94AF1B0A03AF6B">
    <w:name w:val="974CC5EA85FE4F4A9D94AF1B0A03AF6B"/>
    <w:rsid w:val="00751105"/>
  </w:style>
  <w:style w:type="paragraph" w:customStyle="1" w:styleId="3F29A5366B014B0087D4E23B0C186A15">
    <w:name w:val="3F29A5366B014B0087D4E23B0C186A15"/>
    <w:rsid w:val="00751105"/>
  </w:style>
  <w:style w:type="paragraph" w:customStyle="1" w:styleId="4F532BAF06044928BA714F3FF5045352">
    <w:name w:val="4F532BAF06044928BA714F3FF5045352"/>
    <w:rsid w:val="00751105"/>
  </w:style>
  <w:style w:type="paragraph" w:customStyle="1" w:styleId="CC92929D70054D5697F5D60782180152">
    <w:name w:val="CC92929D70054D5697F5D60782180152"/>
    <w:rsid w:val="00751105"/>
  </w:style>
  <w:style w:type="paragraph" w:customStyle="1" w:styleId="FA55401067464265ABB21FA7EE17907A">
    <w:name w:val="FA55401067464265ABB21FA7EE17907A"/>
    <w:rsid w:val="00751105"/>
  </w:style>
  <w:style w:type="paragraph" w:customStyle="1" w:styleId="54719EA7FBEF4BA98E87BE82E25BD090">
    <w:name w:val="54719EA7FBEF4BA98E87BE82E25BD090"/>
    <w:rsid w:val="00751105"/>
  </w:style>
  <w:style w:type="paragraph" w:customStyle="1" w:styleId="535323D766BE41B89E11892FE71625B8">
    <w:name w:val="535323D766BE41B89E11892FE71625B8"/>
    <w:rsid w:val="00751105"/>
  </w:style>
  <w:style w:type="paragraph" w:customStyle="1" w:styleId="5FC4E749513546C29E4B9CEF559EF75D">
    <w:name w:val="5FC4E749513546C29E4B9CEF559EF75D"/>
    <w:rsid w:val="00751105"/>
  </w:style>
  <w:style w:type="paragraph" w:customStyle="1" w:styleId="0C8A6819955342EF8C05920E3BBCEDCF">
    <w:name w:val="0C8A6819955342EF8C05920E3BBCEDCF"/>
    <w:rsid w:val="00751105"/>
  </w:style>
  <w:style w:type="paragraph" w:customStyle="1" w:styleId="DE9F1C44BCA442DBB507C35F529FAF73">
    <w:name w:val="DE9F1C44BCA442DBB507C35F529FAF73"/>
    <w:rsid w:val="00751105"/>
  </w:style>
  <w:style w:type="paragraph" w:customStyle="1" w:styleId="B89465CB3DE5484493A21113DA3BA105">
    <w:name w:val="B89465CB3DE5484493A21113DA3BA105"/>
    <w:rsid w:val="00751105"/>
  </w:style>
  <w:style w:type="paragraph" w:customStyle="1" w:styleId="087B434EAC4F47BD92A015FAA18E8E0B">
    <w:name w:val="087B434EAC4F47BD92A015FAA18E8E0B"/>
    <w:rsid w:val="00751105"/>
  </w:style>
  <w:style w:type="paragraph" w:customStyle="1" w:styleId="D1BF066972EA454DB8CD552102B259B8">
    <w:name w:val="D1BF066972EA454DB8CD552102B259B8"/>
    <w:rsid w:val="00751105"/>
  </w:style>
  <w:style w:type="paragraph" w:customStyle="1" w:styleId="8CE0C71CA4A642B3BFC68DAC33D0AB10">
    <w:name w:val="8CE0C71CA4A642B3BFC68DAC33D0AB10"/>
    <w:rsid w:val="00751105"/>
  </w:style>
  <w:style w:type="paragraph" w:customStyle="1" w:styleId="1EF4D920BD414260A1F28E9F406309C2">
    <w:name w:val="1EF4D920BD414260A1F28E9F406309C2"/>
    <w:rsid w:val="00751105"/>
  </w:style>
  <w:style w:type="paragraph" w:customStyle="1" w:styleId="3380D69EE8124823A9BBBC4E4B5CD3A5">
    <w:name w:val="3380D69EE8124823A9BBBC4E4B5CD3A5"/>
    <w:rsid w:val="00751105"/>
  </w:style>
  <w:style w:type="paragraph" w:customStyle="1" w:styleId="A9FB92B9E4C047DE9277F0282C4FCF20">
    <w:name w:val="A9FB92B9E4C047DE9277F0282C4FCF20"/>
    <w:rsid w:val="00751105"/>
  </w:style>
  <w:style w:type="paragraph" w:customStyle="1" w:styleId="FF56BBDECA52450F8F7217B296B9F594">
    <w:name w:val="FF56BBDECA52450F8F7217B296B9F594"/>
    <w:rsid w:val="00751105"/>
  </w:style>
  <w:style w:type="paragraph" w:customStyle="1" w:styleId="525FFAEB09D64180B8C4757A4FB258DF">
    <w:name w:val="525FFAEB09D64180B8C4757A4FB258DF"/>
    <w:rsid w:val="00751105"/>
  </w:style>
  <w:style w:type="paragraph" w:customStyle="1" w:styleId="6800BB029D404C428F9DDF7CB348CC9F">
    <w:name w:val="6800BB029D404C428F9DDF7CB348CC9F"/>
    <w:rsid w:val="00751105"/>
  </w:style>
  <w:style w:type="paragraph" w:customStyle="1" w:styleId="FF676156C9394D408800C0C55E832E7C">
    <w:name w:val="FF676156C9394D408800C0C55E832E7C"/>
    <w:rsid w:val="00751105"/>
  </w:style>
  <w:style w:type="paragraph" w:customStyle="1" w:styleId="901E733BA1EE4BC89ED89BF23C2A72A5">
    <w:name w:val="901E733BA1EE4BC89ED89BF23C2A72A5"/>
    <w:rsid w:val="00751105"/>
  </w:style>
  <w:style w:type="paragraph" w:customStyle="1" w:styleId="E93B936526E24400AD5B0E6BF1F87704">
    <w:name w:val="E93B936526E24400AD5B0E6BF1F87704"/>
    <w:rsid w:val="00751105"/>
  </w:style>
  <w:style w:type="paragraph" w:customStyle="1" w:styleId="A0445CBCCEC54608BA33D5F5886BA369">
    <w:name w:val="A0445CBCCEC54608BA33D5F5886BA369"/>
    <w:rsid w:val="00751105"/>
  </w:style>
  <w:style w:type="paragraph" w:customStyle="1" w:styleId="986F889975304F5BA05D3F0284810614">
    <w:name w:val="986F889975304F5BA05D3F0284810614"/>
    <w:rsid w:val="00751105"/>
  </w:style>
  <w:style w:type="paragraph" w:customStyle="1" w:styleId="3286430EEA1F45859A6741374655E9EE">
    <w:name w:val="3286430EEA1F45859A6741374655E9EE"/>
    <w:rsid w:val="00751105"/>
  </w:style>
  <w:style w:type="paragraph" w:customStyle="1" w:styleId="5D6BE689310A47E1B743D5D1CC3552AD">
    <w:name w:val="5D6BE689310A47E1B743D5D1CC3552AD"/>
    <w:rsid w:val="00751105"/>
  </w:style>
  <w:style w:type="paragraph" w:customStyle="1" w:styleId="340C0B660B3E448C846B5E7A42B63852">
    <w:name w:val="340C0B660B3E448C846B5E7A42B63852"/>
    <w:rsid w:val="00751105"/>
  </w:style>
  <w:style w:type="paragraph" w:customStyle="1" w:styleId="E8E7827B9E2C4B0998124B5BD1F39F70">
    <w:name w:val="E8E7827B9E2C4B0998124B5BD1F39F70"/>
    <w:rsid w:val="00751105"/>
  </w:style>
  <w:style w:type="paragraph" w:customStyle="1" w:styleId="B549ECB05D064131A86BAFA134A15D21">
    <w:name w:val="B549ECB05D064131A86BAFA134A15D21"/>
    <w:rsid w:val="00751105"/>
  </w:style>
  <w:style w:type="paragraph" w:customStyle="1" w:styleId="0CBA1235557B4B7B95F443E99CC98045">
    <w:name w:val="0CBA1235557B4B7B95F443E99CC98045"/>
    <w:rsid w:val="00751105"/>
  </w:style>
  <w:style w:type="paragraph" w:customStyle="1" w:styleId="7D2D38E925FF47ABAEF2FBA68205735A">
    <w:name w:val="7D2D38E925FF47ABAEF2FBA68205735A"/>
    <w:rsid w:val="00751105"/>
  </w:style>
  <w:style w:type="paragraph" w:customStyle="1" w:styleId="CB90DC9FD9334D169CE89B7DAD2C4577">
    <w:name w:val="CB90DC9FD9334D169CE89B7DAD2C4577"/>
    <w:rsid w:val="00751105"/>
  </w:style>
  <w:style w:type="paragraph" w:customStyle="1" w:styleId="DC770B448A78475BBCDD0BC049E8EBA3">
    <w:name w:val="DC770B448A78475BBCDD0BC049E8EBA3"/>
    <w:rsid w:val="00751105"/>
  </w:style>
  <w:style w:type="paragraph" w:customStyle="1" w:styleId="AA8DBFC7FB654F6C99918818B963FC94">
    <w:name w:val="AA8DBFC7FB654F6C99918818B963FC94"/>
    <w:rsid w:val="00751105"/>
  </w:style>
  <w:style w:type="paragraph" w:customStyle="1" w:styleId="AFF5712305D94E0496503D6114BB2ABC">
    <w:name w:val="AFF5712305D94E0496503D6114BB2ABC"/>
    <w:rsid w:val="00751105"/>
  </w:style>
  <w:style w:type="paragraph" w:customStyle="1" w:styleId="2E2EDB12FBE548FFB4BBD7FB0BC170C2">
    <w:name w:val="2E2EDB12FBE548FFB4BBD7FB0BC170C2"/>
    <w:rsid w:val="00751105"/>
  </w:style>
  <w:style w:type="paragraph" w:customStyle="1" w:styleId="B970421B33D147F7AF20ED7C3658101D">
    <w:name w:val="B970421B33D147F7AF20ED7C3658101D"/>
    <w:rsid w:val="00751105"/>
  </w:style>
  <w:style w:type="paragraph" w:customStyle="1" w:styleId="10421A19685B48B698A435CCBBC8E37F">
    <w:name w:val="10421A19685B48B698A435CCBBC8E37F"/>
    <w:rsid w:val="00751105"/>
  </w:style>
  <w:style w:type="paragraph" w:customStyle="1" w:styleId="E36218C9800F4C8DB1B66BDAB18ED6FA">
    <w:name w:val="E36218C9800F4C8DB1B66BDAB18ED6FA"/>
    <w:rsid w:val="00751105"/>
  </w:style>
  <w:style w:type="paragraph" w:customStyle="1" w:styleId="07C344DDC5F34EAD86EF6C88CDA38A0B">
    <w:name w:val="07C344DDC5F34EAD86EF6C88CDA38A0B"/>
    <w:rsid w:val="00751105"/>
  </w:style>
  <w:style w:type="paragraph" w:customStyle="1" w:styleId="2892C3AA13904FA69DB001A460EDFF2A">
    <w:name w:val="2892C3AA13904FA69DB001A460EDFF2A"/>
    <w:rsid w:val="00751105"/>
  </w:style>
  <w:style w:type="paragraph" w:customStyle="1" w:styleId="B1D21EAEB5624AE0BB2CF12A82DCBEAE">
    <w:name w:val="B1D21EAEB5624AE0BB2CF12A82DCBEAE"/>
    <w:rsid w:val="00751105"/>
  </w:style>
  <w:style w:type="paragraph" w:customStyle="1" w:styleId="8E268961FE6446E984EDF57E314B2907">
    <w:name w:val="8E268961FE6446E984EDF57E314B2907"/>
    <w:rsid w:val="00751105"/>
  </w:style>
  <w:style w:type="paragraph" w:customStyle="1" w:styleId="4A8F1FDF177140B2A1CECC4E51D96A94">
    <w:name w:val="4A8F1FDF177140B2A1CECC4E51D96A94"/>
    <w:rsid w:val="00751105"/>
  </w:style>
  <w:style w:type="paragraph" w:customStyle="1" w:styleId="107F226336BE46ADA180BA0FC0457E9E">
    <w:name w:val="107F226336BE46ADA180BA0FC0457E9E"/>
    <w:rsid w:val="00751105"/>
  </w:style>
  <w:style w:type="paragraph" w:customStyle="1" w:styleId="BCAA9D10087E41DEAEBA0AE270E3AC6F">
    <w:name w:val="BCAA9D10087E41DEAEBA0AE270E3AC6F"/>
    <w:rsid w:val="00751105"/>
  </w:style>
  <w:style w:type="paragraph" w:customStyle="1" w:styleId="CA1F2378A8014451B6392C1F8B93D3F4">
    <w:name w:val="CA1F2378A8014451B6392C1F8B93D3F4"/>
    <w:rsid w:val="00751105"/>
  </w:style>
  <w:style w:type="paragraph" w:customStyle="1" w:styleId="959361A2992D434F858725E4C4D7C926">
    <w:name w:val="959361A2992D434F858725E4C4D7C926"/>
    <w:rsid w:val="00751105"/>
  </w:style>
  <w:style w:type="paragraph" w:customStyle="1" w:styleId="C1388F9E34D447969340CCDDCBFECC18">
    <w:name w:val="C1388F9E34D447969340CCDDCBFECC18"/>
    <w:rsid w:val="00751105"/>
  </w:style>
  <w:style w:type="paragraph" w:customStyle="1" w:styleId="CE39472986F5443FB7734B293645FB12">
    <w:name w:val="CE39472986F5443FB7734B293645FB12"/>
    <w:rsid w:val="00751105"/>
  </w:style>
  <w:style w:type="paragraph" w:customStyle="1" w:styleId="CA7273252B0540A08FF388052DE6DB54">
    <w:name w:val="CA7273252B0540A08FF388052DE6DB54"/>
    <w:rsid w:val="00751105"/>
  </w:style>
  <w:style w:type="paragraph" w:customStyle="1" w:styleId="9089FB9F0AE84C92A997F562589A559E">
    <w:name w:val="9089FB9F0AE84C92A997F562589A559E"/>
    <w:rsid w:val="00751105"/>
  </w:style>
  <w:style w:type="paragraph" w:customStyle="1" w:styleId="228129B67C4A4F0E8B7F5A744E600806">
    <w:name w:val="228129B67C4A4F0E8B7F5A744E600806"/>
    <w:rsid w:val="00751105"/>
  </w:style>
  <w:style w:type="paragraph" w:customStyle="1" w:styleId="A1B5992C584742D381835278E41B62B3">
    <w:name w:val="A1B5992C584742D381835278E41B62B3"/>
    <w:rsid w:val="00751105"/>
  </w:style>
  <w:style w:type="paragraph" w:customStyle="1" w:styleId="FA0E4A572A38438A98C7FC7E2197BDDF">
    <w:name w:val="FA0E4A572A38438A98C7FC7E2197BDDF"/>
    <w:rsid w:val="00751105"/>
  </w:style>
  <w:style w:type="paragraph" w:customStyle="1" w:styleId="8C78944A6465445DBD3340B564ABE0AC">
    <w:name w:val="8C78944A6465445DBD3340B564ABE0AC"/>
    <w:rsid w:val="00751105"/>
  </w:style>
  <w:style w:type="paragraph" w:customStyle="1" w:styleId="51CF16170D614137AFBB4F0889297898">
    <w:name w:val="51CF16170D614137AFBB4F0889297898"/>
    <w:rsid w:val="00751105"/>
  </w:style>
  <w:style w:type="paragraph" w:customStyle="1" w:styleId="852481A5C3924A21A924C6AD01689314">
    <w:name w:val="852481A5C3924A21A924C6AD01689314"/>
    <w:rsid w:val="00751105"/>
  </w:style>
  <w:style w:type="paragraph" w:customStyle="1" w:styleId="1CFA1D5465A24BC9AEB2C1F41941B0EF">
    <w:name w:val="1CFA1D5465A24BC9AEB2C1F41941B0EF"/>
    <w:rsid w:val="00751105"/>
  </w:style>
  <w:style w:type="paragraph" w:customStyle="1" w:styleId="D3B70A11B81D4F7B8FA72F5805608E10">
    <w:name w:val="D3B70A11B81D4F7B8FA72F5805608E10"/>
    <w:rsid w:val="00751105"/>
  </w:style>
  <w:style w:type="paragraph" w:customStyle="1" w:styleId="C2304BB8707C4692A3DCC98B13DF36D6">
    <w:name w:val="C2304BB8707C4692A3DCC98B13DF36D6"/>
    <w:rsid w:val="00751105"/>
  </w:style>
  <w:style w:type="paragraph" w:customStyle="1" w:styleId="AA9BAC71C8B741D48F6E45BAAC32FD0F">
    <w:name w:val="AA9BAC71C8B741D48F6E45BAAC32FD0F"/>
    <w:rsid w:val="00751105"/>
  </w:style>
  <w:style w:type="paragraph" w:customStyle="1" w:styleId="5B42CC82EA1E40BDAF142873FE2487B6">
    <w:name w:val="5B42CC82EA1E40BDAF142873FE2487B6"/>
    <w:rsid w:val="00751105"/>
  </w:style>
  <w:style w:type="paragraph" w:customStyle="1" w:styleId="95296943F995457F87CB3B4E42DEBC83">
    <w:name w:val="95296943F995457F87CB3B4E42DEBC83"/>
    <w:rsid w:val="00751105"/>
  </w:style>
  <w:style w:type="paragraph" w:customStyle="1" w:styleId="0C6005C10741482680EDF9AC3E56C949">
    <w:name w:val="0C6005C10741482680EDF9AC3E56C949"/>
    <w:rsid w:val="00751105"/>
  </w:style>
  <w:style w:type="paragraph" w:customStyle="1" w:styleId="3D43EE0ED7704830B7F725753E146EE6">
    <w:name w:val="3D43EE0ED7704830B7F725753E146EE6"/>
    <w:rsid w:val="00751105"/>
  </w:style>
  <w:style w:type="paragraph" w:customStyle="1" w:styleId="92B8B4D9B16D42DFAC963B090976D770">
    <w:name w:val="92B8B4D9B16D42DFAC963B090976D770"/>
    <w:rsid w:val="00751105"/>
  </w:style>
  <w:style w:type="paragraph" w:customStyle="1" w:styleId="820C5BB84B544AED825AA3816949433C">
    <w:name w:val="820C5BB84B544AED825AA3816949433C"/>
    <w:rsid w:val="00751105"/>
  </w:style>
  <w:style w:type="paragraph" w:customStyle="1" w:styleId="C18BD742D52D43C9A6C46D8F1C73087D">
    <w:name w:val="C18BD742D52D43C9A6C46D8F1C73087D"/>
    <w:rsid w:val="00751105"/>
  </w:style>
  <w:style w:type="paragraph" w:customStyle="1" w:styleId="90B728A75E324A5AB69AC442BF3C7931">
    <w:name w:val="90B728A75E324A5AB69AC442BF3C7931"/>
    <w:rsid w:val="00751105"/>
  </w:style>
  <w:style w:type="paragraph" w:customStyle="1" w:styleId="FC3342ABDA8243E095E0C6DF0EBD4757">
    <w:name w:val="FC3342ABDA8243E095E0C6DF0EBD4757"/>
    <w:rsid w:val="00751105"/>
  </w:style>
  <w:style w:type="paragraph" w:customStyle="1" w:styleId="2D00248C6922434294417FB4C64E171F">
    <w:name w:val="2D00248C6922434294417FB4C64E171F"/>
    <w:rsid w:val="00751105"/>
  </w:style>
  <w:style w:type="paragraph" w:customStyle="1" w:styleId="F039E8A2AD4E492995524ED063021BB2">
    <w:name w:val="F039E8A2AD4E492995524ED063021BB2"/>
    <w:rsid w:val="00751105"/>
  </w:style>
  <w:style w:type="paragraph" w:customStyle="1" w:styleId="55464D2605B5400983AD83202086722B">
    <w:name w:val="55464D2605B5400983AD83202086722B"/>
    <w:rsid w:val="00751105"/>
  </w:style>
  <w:style w:type="paragraph" w:customStyle="1" w:styleId="C60D3319B8F240338EA620409EDE6B3B">
    <w:name w:val="C60D3319B8F240338EA620409EDE6B3B"/>
    <w:rsid w:val="00751105"/>
  </w:style>
  <w:style w:type="paragraph" w:customStyle="1" w:styleId="F70065BB004D48D1A198F9BBFB941CE5">
    <w:name w:val="F70065BB004D48D1A198F9BBFB941CE5"/>
    <w:rsid w:val="00751105"/>
  </w:style>
  <w:style w:type="paragraph" w:customStyle="1" w:styleId="F7945FA719E1461D98D3127412B85C87">
    <w:name w:val="F7945FA719E1461D98D3127412B85C87"/>
    <w:rsid w:val="00751105"/>
  </w:style>
  <w:style w:type="paragraph" w:customStyle="1" w:styleId="E1A2983494BF48C689820A476AA1A285">
    <w:name w:val="E1A2983494BF48C689820A476AA1A285"/>
    <w:rsid w:val="00751105"/>
  </w:style>
  <w:style w:type="paragraph" w:customStyle="1" w:styleId="9B498DE66B0F46E0A697A5616E0C2D0E">
    <w:name w:val="9B498DE66B0F46E0A697A5616E0C2D0E"/>
    <w:rsid w:val="00751105"/>
  </w:style>
  <w:style w:type="paragraph" w:customStyle="1" w:styleId="65DF04E262DF4C54BB18B06CFEC6A5C6">
    <w:name w:val="65DF04E262DF4C54BB18B06CFEC6A5C6"/>
    <w:rsid w:val="00751105"/>
  </w:style>
  <w:style w:type="paragraph" w:customStyle="1" w:styleId="647A33599B80475FA30B20B3E541FE21">
    <w:name w:val="647A33599B80475FA30B20B3E541FE21"/>
    <w:rsid w:val="00751105"/>
  </w:style>
  <w:style w:type="paragraph" w:customStyle="1" w:styleId="E0205EB72A5C42949A2A2F0F198198CF">
    <w:name w:val="E0205EB72A5C42949A2A2F0F198198CF"/>
    <w:rsid w:val="00751105"/>
  </w:style>
  <w:style w:type="paragraph" w:customStyle="1" w:styleId="0D61DB6889414800AC69F959EEB73526">
    <w:name w:val="0D61DB6889414800AC69F959EEB73526"/>
    <w:rsid w:val="00751105"/>
  </w:style>
  <w:style w:type="paragraph" w:customStyle="1" w:styleId="D7A3E715F2FB41DB8DECCB468AB1267B">
    <w:name w:val="D7A3E715F2FB41DB8DECCB468AB1267B"/>
    <w:rsid w:val="00751105"/>
  </w:style>
  <w:style w:type="paragraph" w:customStyle="1" w:styleId="B82885DC55814607B33F0990963141FB">
    <w:name w:val="B82885DC55814607B33F0990963141FB"/>
    <w:rsid w:val="00751105"/>
  </w:style>
  <w:style w:type="paragraph" w:customStyle="1" w:styleId="5D003FBDF4474FE1A19C91565E86AFFE">
    <w:name w:val="5D003FBDF4474FE1A19C91565E86AFFE"/>
    <w:rsid w:val="00751105"/>
  </w:style>
  <w:style w:type="paragraph" w:customStyle="1" w:styleId="E38694FA79BB479A8715EB1A5DDD731E">
    <w:name w:val="E38694FA79BB479A8715EB1A5DDD731E"/>
    <w:rsid w:val="00751105"/>
  </w:style>
  <w:style w:type="paragraph" w:customStyle="1" w:styleId="D2B38314C9964E368373FBB09E64090D">
    <w:name w:val="D2B38314C9964E368373FBB09E64090D"/>
    <w:rsid w:val="00751105"/>
  </w:style>
  <w:style w:type="paragraph" w:customStyle="1" w:styleId="075B6E7EDFCE48F69FE706DE94CC1464">
    <w:name w:val="075B6E7EDFCE48F69FE706DE94CC1464"/>
    <w:rsid w:val="00751105"/>
  </w:style>
  <w:style w:type="paragraph" w:customStyle="1" w:styleId="F24B1D068AD8449181438C50709046FD">
    <w:name w:val="F24B1D068AD8449181438C50709046FD"/>
    <w:rsid w:val="00751105"/>
  </w:style>
  <w:style w:type="paragraph" w:customStyle="1" w:styleId="E4BE1C24EC5E42D1AE8087E5792DF56C">
    <w:name w:val="E4BE1C24EC5E42D1AE8087E5792DF56C"/>
    <w:rsid w:val="00751105"/>
  </w:style>
  <w:style w:type="paragraph" w:customStyle="1" w:styleId="1C90938C75DB444A96C05FFD0113D7C2">
    <w:name w:val="1C90938C75DB444A96C05FFD0113D7C2"/>
    <w:rsid w:val="00751105"/>
  </w:style>
  <w:style w:type="paragraph" w:customStyle="1" w:styleId="757F0FCF71E745728EE05250A73A0F51">
    <w:name w:val="757F0FCF71E745728EE05250A73A0F51"/>
    <w:rsid w:val="00751105"/>
  </w:style>
  <w:style w:type="paragraph" w:customStyle="1" w:styleId="BF321D9AB77C422BA3DB3790F53140D4">
    <w:name w:val="BF321D9AB77C422BA3DB3790F53140D4"/>
    <w:rsid w:val="00751105"/>
  </w:style>
  <w:style w:type="paragraph" w:customStyle="1" w:styleId="D6BAEE2E3E9340D1997938F9B35C3B59">
    <w:name w:val="D6BAEE2E3E9340D1997938F9B35C3B59"/>
    <w:rsid w:val="00751105"/>
  </w:style>
  <w:style w:type="paragraph" w:customStyle="1" w:styleId="9C79DF5271864DAFA3274EB42C68A86B">
    <w:name w:val="9C79DF5271864DAFA3274EB42C68A86B"/>
    <w:rsid w:val="00751105"/>
  </w:style>
  <w:style w:type="paragraph" w:customStyle="1" w:styleId="7120F714F2B84E3EA02590372AC11C21">
    <w:name w:val="7120F714F2B84E3EA02590372AC11C21"/>
    <w:rsid w:val="00751105"/>
  </w:style>
  <w:style w:type="paragraph" w:customStyle="1" w:styleId="4C10BB2578A04D9DBC3A5DCF4BABD0E6">
    <w:name w:val="4C10BB2578A04D9DBC3A5DCF4BABD0E6"/>
    <w:rsid w:val="00751105"/>
  </w:style>
  <w:style w:type="paragraph" w:customStyle="1" w:styleId="17E9985F0FFD497B9D8B9B2386228620">
    <w:name w:val="17E9985F0FFD497B9D8B9B2386228620"/>
    <w:rsid w:val="00751105"/>
  </w:style>
  <w:style w:type="paragraph" w:customStyle="1" w:styleId="D6B1A70CB0F24EC6902460A376D8876E">
    <w:name w:val="D6B1A70CB0F24EC6902460A376D8876E"/>
    <w:rsid w:val="00751105"/>
  </w:style>
  <w:style w:type="paragraph" w:customStyle="1" w:styleId="0D3CDD07DB9D4BA8887005B013C8FCCC">
    <w:name w:val="0D3CDD07DB9D4BA8887005B013C8FCCC"/>
    <w:rsid w:val="00751105"/>
  </w:style>
  <w:style w:type="paragraph" w:customStyle="1" w:styleId="AF4379476FC24D4F88FABD6781F53807">
    <w:name w:val="AF4379476FC24D4F88FABD6781F53807"/>
    <w:rsid w:val="00751105"/>
  </w:style>
  <w:style w:type="paragraph" w:customStyle="1" w:styleId="858523B464E14931957C9F63D613A1DC">
    <w:name w:val="858523B464E14931957C9F63D613A1DC"/>
    <w:rsid w:val="00751105"/>
  </w:style>
  <w:style w:type="paragraph" w:customStyle="1" w:styleId="27A3D7FFA0B943E5B0D77AB9E2AA0E55">
    <w:name w:val="27A3D7FFA0B943E5B0D77AB9E2AA0E55"/>
    <w:rsid w:val="00751105"/>
  </w:style>
  <w:style w:type="paragraph" w:customStyle="1" w:styleId="F138CACCCE2B44FF889913C81F1170D5">
    <w:name w:val="F138CACCCE2B44FF889913C81F1170D5"/>
    <w:rsid w:val="00751105"/>
  </w:style>
  <w:style w:type="paragraph" w:customStyle="1" w:styleId="000DB160F0B04ECB974D89D55C2D92DE">
    <w:name w:val="000DB160F0B04ECB974D89D55C2D92DE"/>
    <w:rsid w:val="00751105"/>
  </w:style>
  <w:style w:type="paragraph" w:customStyle="1" w:styleId="500F93B156FD4AA4879BD264F4568E24">
    <w:name w:val="500F93B156FD4AA4879BD264F4568E24"/>
    <w:rsid w:val="00751105"/>
  </w:style>
  <w:style w:type="paragraph" w:customStyle="1" w:styleId="D9D58DB40C184D5C8F4D2B8638FA4F18">
    <w:name w:val="D9D58DB40C184D5C8F4D2B8638FA4F18"/>
    <w:rsid w:val="00751105"/>
  </w:style>
  <w:style w:type="paragraph" w:customStyle="1" w:styleId="22FD2EEFBACF4561B5CB63B04712CC5F">
    <w:name w:val="22FD2EEFBACF4561B5CB63B04712CC5F"/>
    <w:rsid w:val="00751105"/>
  </w:style>
  <w:style w:type="paragraph" w:customStyle="1" w:styleId="E117218916BB405FB7E46C5DB8D81DC9">
    <w:name w:val="E117218916BB405FB7E46C5DB8D81DC9"/>
    <w:rsid w:val="00751105"/>
  </w:style>
  <w:style w:type="paragraph" w:customStyle="1" w:styleId="FC2831D856714DF38C190D8FFF5C3BC8">
    <w:name w:val="FC2831D856714DF38C190D8FFF5C3BC8"/>
    <w:rsid w:val="00751105"/>
  </w:style>
  <w:style w:type="paragraph" w:customStyle="1" w:styleId="0F362EC28CA242329531CA65DEB021AC">
    <w:name w:val="0F362EC28CA242329531CA65DEB021AC"/>
    <w:rsid w:val="00751105"/>
  </w:style>
  <w:style w:type="paragraph" w:customStyle="1" w:styleId="2DDD2EDE45EF437C830C503B65E4E782">
    <w:name w:val="2DDD2EDE45EF437C830C503B65E4E782"/>
    <w:rsid w:val="00751105"/>
  </w:style>
  <w:style w:type="paragraph" w:customStyle="1" w:styleId="143658823B5249C6BBD81854198E80D3">
    <w:name w:val="143658823B5249C6BBD81854198E80D3"/>
    <w:rsid w:val="00751105"/>
  </w:style>
  <w:style w:type="paragraph" w:customStyle="1" w:styleId="0E258F502486492C96DA3D955F601F68">
    <w:name w:val="0E258F502486492C96DA3D955F601F68"/>
    <w:rsid w:val="00751105"/>
  </w:style>
  <w:style w:type="paragraph" w:customStyle="1" w:styleId="86D682A2D5AD44B4914A0F7C94532F60">
    <w:name w:val="86D682A2D5AD44B4914A0F7C94532F60"/>
    <w:rsid w:val="00751105"/>
  </w:style>
  <w:style w:type="paragraph" w:customStyle="1" w:styleId="1D119E8526134B12922CF7CEB1A791CF">
    <w:name w:val="1D119E8526134B12922CF7CEB1A791CF"/>
    <w:rsid w:val="00751105"/>
  </w:style>
  <w:style w:type="paragraph" w:customStyle="1" w:styleId="B15AF037073E4EA3A8CC8B84E303E77B">
    <w:name w:val="B15AF037073E4EA3A8CC8B84E303E77B"/>
    <w:rsid w:val="00751105"/>
  </w:style>
  <w:style w:type="paragraph" w:customStyle="1" w:styleId="CCD06F48252348A78DA3616A8390D5DC">
    <w:name w:val="CCD06F48252348A78DA3616A8390D5DC"/>
    <w:rsid w:val="00751105"/>
  </w:style>
  <w:style w:type="paragraph" w:customStyle="1" w:styleId="690564D8C64B43DFA346FDF018EC3D65">
    <w:name w:val="690564D8C64B43DFA346FDF018EC3D65"/>
    <w:rsid w:val="00751105"/>
  </w:style>
  <w:style w:type="paragraph" w:customStyle="1" w:styleId="6A1275D47F1D4055BF5C68536ADF2014">
    <w:name w:val="6A1275D47F1D4055BF5C68536ADF2014"/>
    <w:rsid w:val="00751105"/>
  </w:style>
  <w:style w:type="paragraph" w:customStyle="1" w:styleId="0D72CF1A466C470CBA3ABA3666273ED3">
    <w:name w:val="0D72CF1A466C470CBA3ABA3666273ED3"/>
    <w:rsid w:val="00751105"/>
  </w:style>
  <w:style w:type="paragraph" w:customStyle="1" w:styleId="63EB9778B7F348F78E3E7FC2173144D3">
    <w:name w:val="63EB9778B7F348F78E3E7FC2173144D3"/>
    <w:rsid w:val="00751105"/>
  </w:style>
  <w:style w:type="paragraph" w:customStyle="1" w:styleId="66E62E6F3EE54F20B875C03588292FC0">
    <w:name w:val="66E62E6F3EE54F20B875C03588292FC0"/>
    <w:rsid w:val="00751105"/>
  </w:style>
  <w:style w:type="paragraph" w:customStyle="1" w:styleId="273B549F3578446082C2B37FD008B7B3">
    <w:name w:val="273B549F3578446082C2B37FD008B7B3"/>
    <w:rsid w:val="00751105"/>
  </w:style>
  <w:style w:type="paragraph" w:customStyle="1" w:styleId="042B9C69DC5F4945B0A6A41C913D9BE0">
    <w:name w:val="042B9C69DC5F4945B0A6A41C913D9BE0"/>
    <w:rsid w:val="00751105"/>
  </w:style>
  <w:style w:type="paragraph" w:customStyle="1" w:styleId="ACA87591FCA04BA494AEA92FCD9B7265">
    <w:name w:val="ACA87591FCA04BA494AEA92FCD9B7265"/>
    <w:rsid w:val="00751105"/>
  </w:style>
  <w:style w:type="paragraph" w:customStyle="1" w:styleId="9E4BAAFBCED6470295556E19EB2E1A8D">
    <w:name w:val="9E4BAAFBCED6470295556E19EB2E1A8D"/>
    <w:rsid w:val="00751105"/>
  </w:style>
  <w:style w:type="paragraph" w:customStyle="1" w:styleId="4E9A50C19D554AF89DF4745867374FD8">
    <w:name w:val="4E9A50C19D554AF89DF4745867374FD8"/>
    <w:rsid w:val="00751105"/>
  </w:style>
  <w:style w:type="paragraph" w:customStyle="1" w:styleId="FE488002C1774E1CAF35BCE519835CC6">
    <w:name w:val="FE488002C1774E1CAF35BCE519835CC6"/>
    <w:rsid w:val="00751105"/>
  </w:style>
  <w:style w:type="paragraph" w:customStyle="1" w:styleId="930CD6A90986435C8025D2039BF05FC1">
    <w:name w:val="930CD6A90986435C8025D2039BF05FC1"/>
    <w:rsid w:val="00751105"/>
  </w:style>
  <w:style w:type="paragraph" w:customStyle="1" w:styleId="A9C50B6FE8C743C7AB653F77AB5C9229">
    <w:name w:val="A9C50B6FE8C743C7AB653F77AB5C9229"/>
    <w:rsid w:val="00751105"/>
  </w:style>
  <w:style w:type="paragraph" w:customStyle="1" w:styleId="E38722A742C44A9FA028B953D4662AE6">
    <w:name w:val="E38722A742C44A9FA028B953D4662AE6"/>
    <w:rsid w:val="00751105"/>
  </w:style>
  <w:style w:type="paragraph" w:customStyle="1" w:styleId="71BB4FA7AACB4399A956ADB98ED90C05">
    <w:name w:val="71BB4FA7AACB4399A956ADB98ED90C05"/>
    <w:rsid w:val="00751105"/>
  </w:style>
  <w:style w:type="paragraph" w:customStyle="1" w:styleId="E7E78F917E834679B9B0EEAFED8F7557">
    <w:name w:val="E7E78F917E834679B9B0EEAFED8F7557"/>
    <w:rsid w:val="00751105"/>
  </w:style>
  <w:style w:type="paragraph" w:customStyle="1" w:styleId="212FBFA6AFCF40DA8DAE499141440FA1">
    <w:name w:val="212FBFA6AFCF40DA8DAE499141440FA1"/>
    <w:rsid w:val="00751105"/>
  </w:style>
  <w:style w:type="paragraph" w:customStyle="1" w:styleId="30DC36D604094CAB955E11E4B014F9C9">
    <w:name w:val="30DC36D604094CAB955E11E4B014F9C9"/>
    <w:rsid w:val="00751105"/>
  </w:style>
  <w:style w:type="paragraph" w:customStyle="1" w:styleId="1B992619F0D94ECAA26F0DADBCA296E3">
    <w:name w:val="1B992619F0D94ECAA26F0DADBCA296E3"/>
    <w:rsid w:val="00751105"/>
  </w:style>
  <w:style w:type="paragraph" w:customStyle="1" w:styleId="69BACE5CF16E43A89FD1BB6D511D2A84">
    <w:name w:val="69BACE5CF16E43A89FD1BB6D511D2A84"/>
    <w:rsid w:val="00751105"/>
  </w:style>
  <w:style w:type="paragraph" w:customStyle="1" w:styleId="278D5E5098F2465581FC15196E02E36B">
    <w:name w:val="278D5E5098F2465581FC15196E02E36B"/>
    <w:rsid w:val="00751105"/>
  </w:style>
  <w:style w:type="paragraph" w:customStyle="1" w:styleId="DEAD578627ED4DF988291D0B89F96F2A">
    <w:name w:val="DEAD578627ED4DF988291D0B89F96F2A"/>
    <w:rsid w:val="00751105"/>
  </w:style>
  <w:style w:type="paragraph" w:customStyle="1" w:styleId="75863A7371C6429D9CD1D45D27384763">
    <w:name w:val="75863A7371C6429D9CD1D45D27384763"/>
    <w:rsid w:val="00751105"/>
  </w:style>
  <w:style w:type="paragraph" w:customStyle="1" w:styleId="3773EA5CDC1A4A359B05739E7C32F0C3">
    <w:name w:val="3773EA5CDC1A4A359B05739E7C32F0C3"/>
    <w:rsid w:val="00751105"/>
  </w:style>
  <w:style w:type="paragraph" w:customStyle="1" w:styleId="BC495941845740A79F94A40D6E99AAD6">
    <w:name w:val="BC495941845740A79F94A40D6E99AAD6"/>
    <w:rsid w:val="00751105"/>
  </w:style>
  <w:style w:type="paragraph" w:customStyle="1" w:styleId="9194FA4BA8BD4CCF86A1986580C13C21">
    <w:name w:val="9194FA4BA8BD4CCF86A1986580C13C21"/>
    <w:rsid w:val="00751105"/>
  </w:style>
  <w:style w:type="paragraph" w:customStyle="1" w:styleId="B7A9B3A7240640CE82733983D4CB439B">
    <w:name w:val="B7A9B3A7240640CE82733983D4CB439B"/>
    <w:rsid w:val="00751105"/>
  </w:style>
  <w:style w:type="paragraph" w:customStyle="1" w:styleId="32FFB7BC7C984DF1941E95CC669A3C42">
    <w:name w:val="32FFB7BC7C984DF1941E95CC669A3C42"/>
    <w:rsid w:val="00751105"/>
  </w:style>
  <w:style w:type="paragraph" w:customStyle="1" w:styleId="600ACBD0E82941B2AEBEFC6A47CFBCFE">
    <w:name w:val="600ACBD0E82941B2AEBEFC6A47CFBCFE"/>
    <w:rsid w:val="00751105"/>
  </w:style>
  <w:style w:type="paragraph" w:customStyle="1" w:styleId="E17D410E175E45FB842A29B9DB9DB4F1">
    <w:name w:val="E17D410E175E45FB842A29B9DB9DB4F1"/>
    <w:rsid w:val="00751105"/>
  </w:style>
  <w:style w:type="paragraph" w:customStyle="1" w:styleId="9CD62AC1CCB843C997F708B5C9025801">
    <w:name w:val="9CD62AC1CCB843C997F708B5C9025801"/>
    <w:rsid w:val="00751105"/>
  </w:style>
  <w:style w:type="paragraph" w:customStyle="1" w:styleId="2E2C6A3775144D8D96CEEF533A0FB2C9">
    <w:name w:val="2E2C6A3775144D8D96CEEF533A0FB2C9"/>
    <w:rsid w:val="00751105"/>
  </w:style>
  <w:style w:type="paragraph" w:customStyle="1" w:styleId="C2C7101C4C3B4E079C8B8175CE931287">
    <w:name w:val="C2C7101C4C3B4E079C8B8175CE931287"/>
    <w:rsid w:val="00751105"/>
  </w:style>
  <w:style w:type="paragraph" w:customStyle="1" w:styleId="5B4E18E3D3CE42E0ACC2839A4FE6ED37">
    <w:name w:val="5B4E18E3D3CE42E0ACC2839A4FE6ED37"/>
    <w:rsid w:val="00751105"/>
  </w:style>
  <w:style w:type="paragraph" w:customStyle="1" w:styleId="9BD2B7B00D5142769DAD4EBB2D761756">
    <w:name w:val="9BD2B7B00D5142769DAD4EBB2D761756"/>
    <w:rsid w:val="00751105"/>
  </w:style>
  <w:style w:type="paragraph" w:customStyle="1" w:styleId="F8F38E0B44004253B4AD3FF3982A50DB">
    <w:name w:val="F8F38E0B44004253B4AD3FF3982A50DB"/>
    <w:rsid w:val="00751105"/>
  </w:style>
  <w:style w:type="paragraph" w:customStyle="1" w:styleId="D0324CFF8E5841AB8CAB300A6123D146">
    <w:name w:val="D0324CFF8E5841AB8CAB300A6123D146"/>
    <w:rsid w:val="00751105"/>
  </w:style>
  <w:style w:type="paragraph" w:customStyle="1" w:styleId="02635AC56C5B415AA7D26FA8BB9E5791">
    <w:name w:val="02635AC56C5B415AA7D26FA8BB9E5791"/>
    <w:rsid w:val="00751105"/>
  </w:style>
  <w:style w:type="paragraph" w:customStyle="1" w:styleId="AB9F1570A6F2486EBF8D120C45F6291E">
    <w:name w:val="AB9F1570A6F2486EBF8D120C45F6291E"/>
    <w:rsid w:val="00751105"/>
  </w:style>
  <w:style w:type="paragraph" w:customStyle="1" w:styleId="1BE89B98C5F1496385DA114EEBF75837">
    <w:name w:val="1BE89B98C5F1496385DA114EEBF75837"/>
    <w:rsid w:val="00751105"/>
  </w:style>
  <w:style w:type="paragraph" w:customStyle="1" w:styleId="A02DA8E359264F22AA5E5D9E61A4B83B">
    <w:name w:val="A02DA8E359264F22AA5E5D9E61A4B83B"/>
    <w:rsid w:val="00751105"/>
  </w:style>
  <w:style w:type="paragraph" w:customStyle="1" w:styleId="FE65D67CCBA04166BF386DDA489FD115">
    <w:name w:val="FE65D67CCBA04166BF386DDA489FD115"/>
    <w:rsid w:val="00751105"/>
  </w:style>
  <w:style w:type="paragraph" w:customStyle="1" w:styleId="D1E8216F58F84C9C91C7317087F9F272">
    <w:name w:val="D1E8216F58F84C9C91C7317087F9F272"/>
    <w:rsid w:val="00751105"/>
  </w:style>
  <w:style w:type="paragraph" w:customStyle="1" w:styleId="44E35B359B4C40D187AD1F84D7AC6876">
    <w:name w:val="44E35B359B4C40D187AD1F84D7AC6876"/>
    <w:rsid w:val="00751105"/>
  </w:style>
  <w:style w:type="paragraph" w:customStyle="1" w:styleId="B2C78F4E70BA49F3BF9BA2CF1E9FB7AB">
    <w:name w:val="B2C78F4E70BA49F3BF9BA2CF1E9FB7AB"/>
    <w:rsid w:val="00751105"/>
  </w:style>
  <w:style w:type="paragraph" w:customStyle="1" w:styleId="9EF6C973F22C4CFF9AC26F81121A0D12">
    <w:name w:val="9EF6C973F22C4CFF9AC26F81121A0D12"/>
    <w:rsid w:val="00751105"/>
  </w:style>
  <w:style w:type="paragraph" w:customStyle="1" w:styleId="03CBCE4F7A894190B7C071AAA7BB45C0">
    <w:name w:val="03CBCE4F7A894190B7C071AAA7BB45C0"/>
    <w:rsid w:val="00751105"/>
  </w:style>
  <w:style w:type="paragraph" w:customStyle="1" w:styleId="1E184FB5B0674CB99786DFF40F6A21DF">
    <w:name w:val="1E184FB5B0674CB99786DFF40F6A21DF"/>
    <w:rsid w:val="00751105"/>
  </w:style>
  <w:style w:type="paragraph" w:customStyle="1" w:styleId="C083644408B94062B3D12BEFE0BBC542">
    <w:name w:val="C083644408B94062B3D12BEFE0BBC542"/>
    <w:rsid w:val="00751105"/>
  </w:style>
  <w:style w:type="paragraph" w:customStyle="1" w:styleId="99243B1FC9BD44D38890DB2BEE2AE7C5">
    <w:name w:val="99243B1FC9BD44D38890DB2BEE2AE7C5"/>
    <w:rsid w:val="00751105"/>
  </w:style>
  <w:style w:type="paragraph" w:customStyle="1" w:styleId="48353DF31C0442008E3A1408BD814D28">
    <w:name w:val="48353DF31C0442008E3A1408BD814D28"/>
    <w:rsid w:val="00751105"/>
  </w:style>
  <w:style w:type="paragraph" w:customStyle="1" w:styleId="E8B036DB40084948A4B9CFD13B952C60">
    <w:name w:val="E8B036DB40084948A4B9CFD13B952C60"/>
    <w:rsid w:val="00751105"/>
  </w:style>
  <w:style w:type="paragraph" w:customStyle="1" w:styleId="3CE5AD61234C45FE963B9245B0A66283">
    <w:name w:val="3CE5AD61234C45FE963B9245B0A66283"/>
    <w:rsid w:val="00751105"/>
  </w:style>
  <w:style w:type="paragraph" w:customStyle="1" w:styleId="95D554F7CBC7428C8E634B6EE691BEED">
    <w:name w:val="95D554F7CBC7428C8E634B6EE691BEED"/>
    <w:rsid w:val="00751105"/>
  </w:style>
  <w:style w:type="paragraph" w:customStyle="1" w:styleId="7D3C7EE2A7734BD0BBB2E9529EADFED2">
    <w:name w:val="7D3C7EE2A7734BD0BBB2E9529EADFED2"/>
    <w:rsid w:val="00751105"/>
  </w:style>
  <w:style w:type="paragraph" w:customStyle="1" w:styleId="47714A2ECC564037B8FFAA9CAF1D3563">
    <w:name w:val="47714A2ECC564037B8FFAA9CAF1D3563"/>
    <w:rsid w:val="00751105"/>
  </w:style>
  <w:style w:type="paragraph" w:customStyle="1" w:styleId="A67D2BEC5DD743BAAB984665E8A0CC31">
    <w:name w:val="A67D2BEC5DD743BAAB984665E8A0CC31"/>
    <w:rsid w:val="00751105"/>
  </w:style>
  <w:style w:type="paragraph" w:customStyle="1" w:styleId="71AF30AE81BA4DD2BF8592CF8AFA1754">
    <w:name w:val="71AF30AE81BA4DD2BF8592CF8AFA1754"/>
    <w:rsid w:val="00751105"/>
  </w:style>
  <w:style w:type="paragraph" w:customStyle="1" w:styleId="F20536BE1A4F4FF8BC30171489B8EDAD">
    <w:name w:val="F20536BE1A4F4FF8BC30171489B8EDAD"/>
    <w:rsid w:val="00751105"/>
  </w:style>
  <w:style w:type="paragraph" w:customStyle="1" w:styleId="3D08EC834AE640A1B9FCA4F2A4779038">
    <w:name w:val="3D08EC834AE640A1B9FCA4F2A4779038"/>
    <w:rsid w:val="00751105"/>
  </w:style>
  <w:style w:type="paragraph" w:customStyle="1" w:styleId="1BE3A0A4B2604AF5B4EB7B3CAA1E4E0B">
    <w:name w:val="1BE3A0A4B2604AF5B4EB7B3CAA1E4E0B"/>
    <w:rsid w:val="00751105"/>
  </w:style>
  <w:style w:type="paragraph" w:customStyle="1" w:styleId="E1F5176E7E42472698864276D22383CB">
    <w:name w:val="E1F5176E7E42472698864276D22383CB"/>
    <w:rsid w:val="00751105"/>
  </w:style>
  <w:style w:type="paragraph" w:customStyle="1" w:styleId="4809CAE4D93E42DA92DEF7C1A058D654">
    <w:name w:val="4809CAE4D93E42DA92DEF7C1A058D654"/>
    <w:rsid w:val="00751105"/>
  </w:style>
  <w:style w:type="paragraph" w:customStyle="1" w:styleId="26EC415E36B342EF96EEFA4E2E5F3A7A">
    <w:name w:val="26EC415E36B342EF96EEFA4E2E5F3A7A"/>
    <w:rsid w:val="00751105"/>
  </w:style>
  <w:style w:type="paragraph" w:customStyle="1" w:styleId="DAB4300D7ED64EAE9C7E3CA987FD214C">
    <w:name w:val="DAB4300D7ED64EAE9C7E3CA987FD214C"/>
    <w:rsid w:val="00751105"/>
  </w:style>
  <w:style w:type="paragraph" w:customStyle="1" w:styleId="DF2FB40AC49C4EFF8BFDF2450DAE1AF2">
    <w:name w:val="DF2FB40AC49C4EFF8BFDF2450DAE1AF2"/>
    <w:rsid w:val="00751105"/>
  </w:style>
  <w:style w:type="paragraph" w:customStyle="1" w:styleId="D700FAF8229A4771B2DEC715FA644AA9">
    <w:name w:val="D700FAF8229A4771B2DEC715FA644AA9"/>
    <w:rsid w:val="00751105"/>
  </w:style>
  <w:style w:type="paragraph" w:customStyle="1" w:styleId="7F6B4FCA3BE7408D989C8993702C2AD6">
    <w:name w:val="7F6B4FCA3BE7408D989C8993702C2AD6"/>
    <w:rsid w:val="00751105"/>
  </w:style>
  <w:style w:type="paragraph" w:customStyle="1" w:styleId="1BBEF8C455664077AAE68C1CB28F4966">
    <w:name w:val="1BBEF8C455664077AAE68C1CB28F4966"/>
    <w:rsid w:val="00751105"/>
  </w:style>
  <w:style w:type="paragraph" w:customStyle="1" w:styleId="D9CB03AF6A744833B7AD7DAF5C670B1C">
    <w:name w:val="D9CB03AF6A744833B7AD7DAF5C670B1C"/>
    <w:rsid w:val="00751105"/>
  </w:style>
  <w:style w:type="paragraph" w:customStyle="1" w:styleId="30F19C8332BF428BA3BDE1557BACD385">
    <w:name w:val="30F19C8332BF428BA3BDE1557BACD385"/>
    <w:rsid w:val="00751105"/>
  </w:style>
  <w:style w:type="paragraph" w:customStyle="1" w:styleId="6298359740A14002BED05AEA3C65B0EE">
    <w:name w:val="6298359740A14002BED05AEA3C65B0EE"/>
    <w:rsid w:val="00751105"/>
  </w:style>
  <w:style w:type="paragraph" w:customStyle="1" w:styleId="F49894A9F5DC4CFA8A558AB884B43ADF">
    <w:name w:val="F49894A9F5DC4CFA8A558AB884B43ADF"/>
    <w:rsid w:val="00751105"/>
  </w:style>
  <w:style w:type="paragraph" w:customStyle="1" w:styleId="97C357A66DA24F25BC99DD35D7858682">
    <w:name w:val="97C357A66DA24F25BC99DD35D7858682"/>
    <w:rsid w:val="00751105"/>
  </w:style>
  <w:style w:type="paragraph" w:customStyle="1" w:styleId="CBDEEE8F8ED44943940BE1CEEB47B01B">
    <w:name w:val="CBDEEE8F8ED44943940BE1CEEB47B01B"/>
    <w:rsid w:val="00751105"/>
  </w:style>
  <w:style w:type="paragraph" w:customStyle="1" w:styleId="06CCED70E1E2446981357765E8815C50">
    <w:name w:val="06CCED70E1E2446981357765E8815C50"/>
    <w:rsid w:val="00751105"/>
  </w:style>
  <w:style w:type="paragraph" w:customStyle="1" w:styleId="96B1D74C02A9449A90161BE80ABE50DE">
    <w:name w:val="96B1D74C02A9449A90161BE80ABE50DE"/>
    <w:rsid w:val="00751105"/>
  </w:style>
  <w:style w:type="paragraph" w:customStyle="1" w:styleId="7542162536374190A6C9AFA5D5B8C193">
    <w:name w:val="7542162536374190A6C9AFA5D5B8C193"/>
    <w:rsid w:val="00751105"/>
  </w:style>
  <w:style w:type="paragraph" w:customStyle="1" w:styleId="D2866827CF9E403FBFC492E7319BDA40">
    <w:name w:val="D2866827CF9E403FBFC492E7319BDA40"/>
    <w:rsid w:val="00751105"/>
  </w:style>
  <w:style w:type="paragraph" w:customStyle="1" w:styleId="478BDB7AF71B4351B474D5BC87518F48">
    <w:name w:val="478BDB7AF71B4351B474D5BC87518F48"/>
    <w:rsid w:val="00751105"/>
  </w:style>
  <w:style w:type="paragraph" w:customStyle="1" w:styleId="21E7741938D84B5F997CCE665BB043CC">
    <w:name w:val="21E7741938D84B5F997CCE665BB043CC"/>
    <w:rsid w:val="00751105"/>
  </w:style>
  <w:style w:type="paragraph" w:customStyle="1" w:styleId="BB26D1D3BCFB42D6A7EA25E39BA07DF1">
    <w:name w:val="BB26D1D3BCFB42D6A7EA25E39BA07DF1"/>
    <w:rsid w:val="00751105"/>
  </w:style>
  <w:style w:type="paragraph" w:customStyle="1" w:styleId="D5CE0D74F7AD48E4BBCE8E1DD843FBAF">
    <w:name w:val="D5CE0D74F7AD48E4BBCE8E1DD843FBAF"/>
    <w:rsid w:val="00751105"/>
  </w:style>
  <w:style w:type="paragraph" w:customStyle="1" w:styleId="77B29B64F46F4D88B0A206493E08B8F0">
    <w:name w:val="77B29B64F46F4D88B0A206493E08B8F0"/>
    <w:rsid w:val="00751105"/>
  </w:style>
  <w:style w:type="paragraph" w:customStyle="1" w:styleId="39297A7D347C4D158C512B2B81A5404F">
    <w:name w:val="39297A7D347C4D158C512B2B81A5404F"/>
    <w:rsid w:val="00751105"/>
  </w:style>
  <w:style w:type="paragraph" w:customStyle="1" w:styleId="EAC09382364B42E39A2306DAAFE13631">
    <w:name w:val="EAC09382364B42E39A2306DAAFE13631"/>
    <w:rsid w:val="00751105"/>
  </w:style>
  <w:style w:type="paragraph" w:customStyle="1" w:styleId="11E3789CE21E4E8683F667A081F601E8">
    <w:name w:val="11E3789CE21E4E8683F667A081F601E8"/>
    <w:rsid w:val="00751105"/>
  </w:style>
  <w:style w:type="paragraph" w:customStyle="1" w:styleId="97B51E47466D41F5B1F08EF42CEC7045">
    <w:name w:val="97B51E47466D41F5B1F08EF42CEC7045"/>
    <w:rsid w:val="00751105"/>
  </w:style>
  <w:style w:type="paragraph" w:customStyle="1" w:styleId="FD20F501DC5D459E95696CCD72DF3099">
    <w:name w:val="FD20F501DC5D459E95696CCD72DF3099"/>
    <w:rsid w:val="00751105"/>
  </w:style>
  <w:style w:type="paragraph" w:customStyle="1" w:styleId="FF63EA5ABE2544E8955930CF78908F26">
    <w:name w:val="FF63EA5ABE2544E8955930CF78908F26"/>
    <w:rsid w:val="00751105"/>
  </w:style>
  <w:style w:type="paragraph" w:customStyle="1" w:styleId="B9EFB16933CF47BC9E62C445FFFAAE57">
    <w:name w:val="B9EFB16933CF47BC9E62C445FFFAAE57"/>
    <w:rsid w:val="00751105"/>
  </w:style>
  <w:style w:type="paragraph" w:customStyle="1" w:styleId="4865D3AFFFBE489282C69FC7DF2F273A">
    <w:name w:val="4865D3AFFFBE489282C69FC7DF2F273A"/>
    <w:rsid w:val="00751105"/>
  </w:style>
  <w:style w:type="paragraph" w:customStyle="1" w:styleId="54C87F9DE8A3468F8644F48B07E269C2">
    <w:name w:val="54C87F9DE8A3468F8644F48B07E269C2"/>
    <w:rsid w:val="00751105"/>
  </w:style>
  <w:style w:type="paragraph" w:customStyle="1" w:styleId="19071E500BC844BBAB1B1442D45EE24A">
    <w:name w:val="19071E500BC844BBAB1B1442D45EE24A"/>
    <w:rsid w:val="00751105"/>
  </w:style>
  <w:style w:type="paragraph" w:customStyle="1" w:styleId="FD0A8B37A1BB4C78AFFDE6026C6D9E13">
    <w:name w:val="FD0A8B37A1BB4C78AFFDE6026C6D9E13"/>
    <w:rsid w:val="00751105"/>
  </w:style>
  <w:style w:type="paragraph" w:customStyle="1" w:styleId="28F67E3314CF4C8686B04FCA17130F1B">
    <w:name w:val="28F67E3314CF4C8686B04FCA17130F1B"/>
    <w:rsid w:val="00751105"/>
  </w:style>
  <w:style w:type="paragraph" w:customStyle="1" w:styleId="46CECD0FA3634469B6539DE19FE12B2C">
    <w:name w:val="46CECD0FA3634469B6539DE19FE12B2C"/>
    <w:rsid w:val="00751105"/>
  </w:style>
  <w:style w:type="paragraph" w:customStyle="1" w:styleId="9D0F379F2FC24E61959A9F51E0639320">
    <w:name w:val="9D0F379F2FC24E61959A9F51E0639320"/>
    <w:rsid w:val="00751105"/>
  </w:style>
  <w:style w:type="paragraph" w:customStyle="1" w:styleId="DABD3A251FA34708B3E27562B645F17F">
    <w:name w:val="DABD3A251FA34708B3E27562B645F17F"/>
    <w:rsid w:val="00751105"/>
  </w:style>
  <w:style w:type="paragraph" w:customStyle="1" w:styleId="0904849B22E44BC684799194B38CABCA">
    <w:name w:val="0904849B22E44BC684799194B38CABCA"/>
    <w:rsid w:val="00751105"/>
  </w:style>
  <w:style w:type="paragraph" w:customStyle="1" w:styleId="F1D5BD21911C4947A8501E48F9A2C0EE">
    <w:name w:val="F1D5BD21911C4947A8501E48F9A2C0EE"/>
    <w:rsid w:val="00751105"/>
  </w:style>
  <w:style w:type="paragraph" w:customStyle="1" w:styleId="20EA1210DDD249F19CC2A354AE927C9E">
    <w:name w:val="20EA1210DDD249F19CC2A354AE927C9E"/>
    <w:rsid w:val="00751105"/>
  </w:style>
  <w:style w:type="paragraph" w:customStyle="1" w:styleId="EBA983AD9A1A461894472F08569176B5">
    <w:name w:val="EBA983AD9A1A461894472F08569176B5"/>
    <w:rsid w:val="00751105"/>
  </w:style>
  <w:style w:type="paragraph" w:customStyle="1" w:styleId="525E362A51C14D6689C63299F2704A04">
    <w:name w:val="525E362A51C14D6689C63299F2704A04"/>
    <w:rsid w:val="00751105"/>
  </w:style>
  <w:style w:type="paragraph" w:customStyle="1" w:styleId="C169BF77763A44F59137336F5A736E1B">
    <w:name w:val="C169BF77763A44F59137336F5A736E1B"/>
    <w:rsid w:val="00751105"/>
  </w:style>
  <w:style w:type="paragraph" w:customStyle="1" w:styleId="1E1D4FCD906848969DF338DBD099AC33">
    <w:name w:val="1E1D4FCD906848969DF338DBD099AC33"/>
    <w:rsid w:val="00751105"/>
  </w:style>
  <w:style w:type="paragraph" w:customStyle="1" w:styleId="761A306C172740B8991F4F6FF110136C">
    <w:name w:val="761A306C172740B8991F4F6FF110136C"/>
    <w:rsid w:val="00751105"/>
  </w:style>
  <w:style w:type="paragraph" w:customStyle="1" w:styleId="A64C45502958433EBE69E1CC8B1F6E2D">
    <w:name w:val="A64C45502958433EBE69E1CC8B1F6E2D"/>
    <w:rsid w:val="00751105"/>
  </w:style>
  <w:style w:type="paragraph" w:customStyle="1" w:styleId="37F38943FCAE479986B387684F3FBB53">
    <w:name w:val="37F38943FCAE479986B387684F3FBB53"/>
    <w:rsid w:val="00751105"/>
  </w:style>
  <w:style w:type="paragraph" w:customStyle="1" w:styleId="24E5D1614E024240A85D0B18F4622C16">
    <w:name w:val="24E5D1614E024240A85D0B18F4622C16"/>
    <w:rsid w:val="00751105"/>
  </w:style>
  <w:style w:type="paragraph" w:customStyle="1" w:styleId="70D0E28034EB42B7AF50328224F1BCE3">
    <w:name w:val="70D0E28034EB42B7AF50328224F1BCE3"/>
    <w:rsid w:val="00751105"/>
  </w:style>
  <w:style w:type="paragraph" w:customStyle="1" w:styleId="C6AAFB2E6C734002862FF90B721D0270">
    <w:name w:val="C6AAFB2E6C734002862FF90B721D0270"/>
    <w:rsid w:val="00751105"/>
  </w:style>
  <w:style w:type="paragraph" w:customStyle="1" w:styleId="B9B26B87F70F4C58A2C92200B2C4FD7F">
    <w:name w:val="B9B26B87F70F4C58A2C92200B2C4FD7F"/>
    <w:rsid w:val="00751105"/>
  </w:style>
  <w:style w:type="paragraph" w:customStyle="1" w:styleId="B6C389D349E94C24A3887A2C0F7B7FB7">
    <w:name w:val="B6C389D349E94C24A3887A2C0F7B7FB7"/>
    <w:rsid w:val="00751105"/>
  </w:style>
  <w:style w:type="paragraph" w:customStyle="1" w:styleId="716CF21BD9A048F7B95E7FDA32109437">
    <w:name w:val="716CF21BD9A048F7B95E7FDA32109437"/>
    <w:rsid w:val="00751105"/>
  </w:style>
  <w:style w:type="paragraph" w:customStyle="1" w:styleId="5750087F31884F39843A0424135E03D9">
    <w:name w:val="5750087F31884F39843A0424135E03D9"/>
    <w:rsid w:val="00751105"/>
  </w:style>
  <w:style w:type="paragraph" w:customStyle="1" w:styleId="869A8AA796B24056932CF018E72B012A">
    <w:name w:val="869A8AA796B24056932CF018E72B012A"/>
    <w:rsid w:val="00751105"/>
  </w:style>
  <w:style w:type="paragraph" w:customStyle="1" w:styleId="D1E66031F5FF4DA78DBEE4292F0AA2E5">
    <w:name w:val="D1E66031F5FF4DA78DBEE4292F0AA2E5"/>
    <w:rsid w:val="00751105"/>
  </w:style>
  <w:style w:type="paragraph" w:customStyle="1" w:styleId="D94B5F6C54144C8B83E11F519C835FE0">
    <w:name w:val="D94B5F6C54144C8B83E11F519C835FE0"/>
    <w:rsid w:val="00751105"/>
  </w:style>
  <w:style w:type="paragraph" w:customStyle="1" w:styleId="42890CA7A5A14960A1D61E5FEEAA325C">
    <w:name w:val="42890CA7A5A14960A1D61E5FEEAA325C"/>
    <w:rsid w:val="00751105"/>
  </w:style>
  <w:style w:type="paragraph" w:customStyle="1" w:styleId="63E3737EFA8346159F3C3A5EB170E02F">
    <w:name w:val="63E3737EFA8346159F3C3A5EB170E02F"/>
    <w:rsid w:val="00751105"/>
  </w:style>
  <w:style w:type="paragraph" w:customStyle="1" w:styleId="AC71372E225F42B189AF123E67E5C76E">
    <w:name w:val="AC71372E225F42B189AF123E67E5C76E"/>
    <w:rsid w:val="00751105"/>
  </w:style>
  <w:style w:type="paragraph" w:customStyle="1" w:styleId="DD0E4991DC114E5FBAB233AFDD108A05">
    <w:name w:val="DD0E4991DC114E5FBAB233AFDD108A05"/>
    <w:rsid w:val="00751105"/>
  </w:style>
  <w:style w:type="paragraph" w:customStyle="1" w:styleId="81F25F589769489796B4FD0412A7DA1C">
    <w:name w:val="81F25F589769489796B4FD0412A7DA1C"/>
    <w:rsid w:val="00751105"/>
  </w:style>
  <w:style w:type="paragraph" w:customStyle="1" w:styleId="4A503BD07F064E8380CA983E8E60E49E">
    <w:name w:val="4A503BD07F064E8380CA983E8E60E49E"/>
    <w:rsid w:val="00751105"/>
  </w:style>
  <w:style w:type="paragraph" w:customStyle="1" w:styleId="0713A06E2636498C8AA8240DEA281458">
    <w:name w:val="0713A06E2636498C8AA8240DEA281458"/>
    <w:rsid w:val="00751105"/>
  </w:style>
  <w:style w:type="paragraph" w:customStyle="1" w:styleId="BDC4BC9E07E84F05A3223ECC63E9FE15">
    <w:name w:val="BDC4BC9E07E84F05A3223ECC63E9FE15"/>
    <w:rsid w:val="00751105"/>
  </w:style>
  <w:style w:type="paragraph" w:customStyle="1" w:styleId="5E974EE359DA4C469A472F54249D1A1B">
    <w:name w:val="5E974EE359DA4C469A472F54249D1A1B"/>
    <w:rsid w:val="00751105"/>
  </w:style>
  <w:style w:type="paragraph" w:customStyle="1" w:styleId="804245BA1B91497B8F4AB42F1F8F07B0">
    <w:name w:val="804245BA1B91497B8F4AB42F1F8F07B0"/>
    <w:rsid w:val="00751105"/>
  </w:style>
  <w:style w:type="paragraph" w:customStyle="1" w:styleId="83C96FFFC5B24502942C4B5948CF5A8C">
    <w:name w:val="83C96FFFC5B24502942C4B5948CF5A8C"/>
    <w:rsid w:val="00751105"/>
  </w:style>
  <w:style w:type="paragraph" w:customStyle="1" w:styleId="FEC4E6E063B64D35ACD9AAEA731DADB1">
    <w:name w:val="FEC4E6E063B64D35ACD9AAEA731DADB1"/>
    <w:rsid w:val="00751105"/>
  </w:style>
  <w:style w:type="paragraph" w:customStyle="1" w:styleId="32A3665D2E4A489BA90CF2ACEF2A8F2B">
    <w:name w:val="32A3665D2E4A489BA90CF2ACEF2A8F2B"/>
    <w:rsid w:val="00751105"/>
  </w:style>
  <w:style w:type="paragraph" w:customStyle="1" w:styleId="372050062CC14F9F9F8D342DDEE3F27F">
    <w:name w:val="372050062CC14F9F9F8D342DDEE3F27F"/>
    <w:rsid w:val="00751105"/>
  </w:style>
  <w:style w:type="paragraph" w:customStyle="1" w:styleId="EEFA50F9167D4EF2B2E6E40750D8659E">
    <w:name w:val="EEFA50F9167D4EF2B2E6E40750D8659E"/>
    <w:rsid w:val="00751105"/>
  </w:style>
  <w:style w:type="paragraph" w:customStyle="1" w:styleId="94D87CB2121D4D94AD69DCABAD557DBA">
    <w:name w:val="94D87CB2121D4D94AD69DCABAD557DBA"/>
    <w:rsid w:val="00751105"/>
  </w:style>
  <w:style w:type="paragraph" w:customStyle="1" w:styleId="BE4FFFB0AA1545E1B4CBA6C22C3818CD">
    <w:name w:val="BE4FFFB0AA1545E1B4CBA6C22C3818CD"/>
    <w:rsid w:val="00751105"/>
  </w:style>
  <w:style w:type="paragraph" w:customStyle="1" w:styleId="CAA27929FACC498F96A80C6C9F7B2620">
    <w:name w:val="CAA27929FACC498F96A80C6C9F7B2620"/>
    <w:rsid w:val="00751105"/>
  </w:style>
  <w:style w:type="paragraph" w:customStyle="1" w:styleId="A79806A0EB5D40F6980A9A20DC52FC5D">
    <w:name w:val="A79806A0EB5D40F6980A9A20DC52FC5D"/>
    <w:rsid w:val="00751105"/>
  </w:style>
  <w:style w:type="paragraph" w:customStyle="1" w:styleId="FD2E8A98F2314498A2C05199A09D849C">
    <w:name w:val="FD2E8A98F2314498A2C05199A09D849C"/>
    <w:rsid w:val="00751105"/>
  </w:style>
  <w:style w:type="paragraph" w:customStyle="1" w:styleId="9BF62762161B4E249FCF391A9B82D7B6">
    <w:name w:val="9BF62762161B4E249FCF391A9B82D7B6"/>
    <w:rsid w:val="00751105"/>
  </w:style>
  <w:style w:type="paragraph" w:customStyle="1" w:styleId="BE2BBE0F6F1D4B3F8235C413B9BC42CF">
    <w:name w:val="BE2BBE0F6F1D4B3F8235C413B9BC42CF"/>
    <w:rsid w:val="00751105"/>
  </w:style>
  <w:style w:type="paragraph" w:customStyle="1" w:styleId="6B124C8396564653B3E9AD963CF841F5">
    <w:name w:val="6B124C8396564653B3E9AD963CF841F5"/>
    <w:rsid w:val="00751105"/>
  </w:style>
  <w:style w:type="paragraph" w:customStyle="1" w:styleId="A0B2ADAE9AD244148115AA7C7110326D">
    <w:name w:val="A0B2ADAE9AD244148115AA7C7110326D"/>
    <w:rsid w:val="00751105"/>
  </w:style>
  <w:style w:type="paragraph" w:customStyle="1" w:styleId="8C2309850EA84FA28CCFF56CCF9B1D7B">
    <w:name w:val="8C2309850EA84FA28CCFF56CCF9B1D7B"/>
    <w:rsid w:val="00751105"/>
  </w:style>
  <w:style w:type="paragraph" w:customStyle="1" w:styleId="A1ED1A9EB6A94457B59707D81FA0A63F">
    <w:name w:val="A1ED1A9EB6A94457B59707D81FA0A63F"/>
    <w:rsid w:val="00751105"/>
  </w:style>
  <w:style w:type="paragraph" w:customStyle="1" w:styleId="D5A33FFD368F466383100721E954FF96">
    <w:name w:val="D5A33FFD368F466383100721E954FF96"/>
    <w:rsid w:val="00751105"/>
  </w:style>
  <w:style w:type="paragraph" w:customStyle="1" w:styleId="53530C96F4A04980A3EA3E6EDA3F3F87">
    <w:name w:val="53530C96F4A04980A3EA3E6EDA3F3F87"/>
    <w:rsid w:val="00751105"/>
  </w:style>
  <w:style w:type="paragraph" w:customStyle="1" w:styleId="F147BA258EDE46C5A9903E1EC71B3EAB">
    <w:name w:val="F147BA258EDE46C5A9903E1EC71B3EAB"/>
    <w:rsid w:val="00751105"/>
  </w:style>
  <w:style w:type="paragraph" w:customStyle="1" w:styleId="F2403A6CB8444B11BA65C9AB1A6C80A4">
    <w:name w:val="F2403A6CB8444B11BA65C9AB1A6C80A4"/>
    <w:rsid w:val="00751105"/>
  </w:style>
  <w:style w:type="paragraph" w:customStyle="1" w:styleId="6673187C3AD44F1BB7F4915E7B060804">
    <w:name w:val="6673187C3AD44F1BB7F4915E7B060804"/>
    <w:rsid w:val="00751105"/>
  </w:style>
  <w:style w:type="paragraph" w:customStyle="1" w:styleId="ADB05FAA0D1747CCB7AE75CB6DF53C62">
    <w:name w:val="ADB05FAA0D1747CCB7AE75CB6DF53C62"/>
    <w:rsid w:val="00751105"/>
  </w:style>
  <w:style w:type="paragraph" w:customStyle="1" w:styleId="C35D076710304889A649161B1DE43208">
    <w:name w:val="C35D076710304889A649161B1DE43208"/>
    <w:rsid w:val="00751105"/>
  </w:style>
  <w:style w:type="paragraph" w:customStyle="1" w:styleId="B5F9D0CFA1D441BCA98C3FD7E9F681DE">
    <w:name w:val="B5F9D0CFA1D441BCA98C3FD7E9F681DE"/>
    <w:rsid w:val="00751105"/>
  </w:style>
  <w:style w:type="paragraph" w:customStyle="1" w:styleId="2140E855971740CDAAE27293B0226D72">
    <w:name w:val="2140E855971740CDAAE27293B0226D72"/>
    <w:rsid w:val="00751105"/>
  </w:style>
  <w:style w:type="paragraph" w:customStyle="1" w:styleId="430D72C0EF624D3F872FD7B599DCCEB5">
    <w:name w:val="430D72C0EF624D3F872FD7B599DCCEB5"/>
    <w:rsid w:val="00751105"/>
  </w:style>
  <w:style w:type="paragraph" w:customStyle="1" w:styleId="DB3A79AD2AB942E892521408C1071C61">
    <w:name w:val="DB3A79AD2AB942E892521408C1071C61"/>
    <w:rsid w:val="00751105"/>
  </w:style>
  <w:style w:type="paragraph" w:customStyle="1" w:styleId="737AAF71DF38462691602D3B93AD9B47">
    <w:name w:val="737AAF71DF38462691602D3B93AD9B47"/>
    <w:rsid w:val="00751105"/>
  </w:style>
  <w:style w:type="paragraph" w:customStyle="1" w:styleId="685E06EFB2834F19892528AB2AC106A5">
    <w:name w:val="685E06EFB2834F19892528AB2AC106A5"/>
    <w:rsid w:val="00751105"/>
  </w:style>
  <w:style w:type="paragraph" w:customStyle="1" w:styleId="2AB105771DF34FEEB701710A5E00641F">
    <w:name w:val="2AB105771DF34FEEB701710A5E00641F"/>
    <w:rsid w:val="00751105"/>
  </w:style>
  <w:style w:type="paragraph" w:customStyle="1" w:styleId="19CD28C2E1A44610B989742989B1BFA1">
    <w:name w:val="19CD28C2E1A44610B989742989B1BFA1"/>
    <w:rsid w:val="00751105"/>
  </w:style>
  <w:style w:type="paragraph" w:customStyle="1" w:styleId="D6D2613C8B84480D8CF7C5B2157FBFEF">
    <w:name w:val="D6D2613C8B84480D8CF7C5B2157FBFEF"/>
    <w:rsid w:val="00751105"/>
  </w:style>
  <w:style w:type="paragraph" w:customStyle="1" w:styleId="C6243EAFB31A446B87F6169BD7FCB2B4">
    <w:name w:val="C6243EAFB31A446B87F6169BD7FCB2B4"/>
    <w:rsid w:val="00751105"/>
  </w:style>
  <w:style w:type="paragraph" w:customStyle="1" w:styleId="69AD739916954B30961019670C06EFDB">
    <w:name w:val="69AD739916954B30961019670C06EFDB"/>
    <w:rsid w:val="00751105"/>
  </w:style>
  <w:style w:type="paragraph" w:customStyle="1" w:styleId="B089BDE86A2D4D4D9560958744238726">
    <w:name w:val="B089BDE86A2D4D4D9560958744238726"/>
    <w:rsid w:val="00751105"/>
  </w:style>
  <w:style w:type="paragraph" w:customStyle="1" w:styleId="FC70F1D8FB8D4443A18F106DC144D289">
    <w:name w:val="FC70F1D8FB8D4443A18F106DC144D289"/>
    <w:rsid w:val="00751105"/>
  </w:style>
  <w:style w:type="paragraph" w:customStyle="1" w:styleId="C7A28CA549614EA58DB4CFE84CE18BF9">
    <w:name w:val="C7A28CA549614EA58DB4CFE84CE18BF9"/>
    <w:rsid w:val="00751105"/>
  </w:style>
  <w:style w:type="paragraph" w:customStyle="1" w:styleId="8ABCA51DA3EC435B90D8ACF5B7B8EEA2">
    <w:name w:val="8ABCA51DA3EC435B90D8ACF5B7B8EEA2"/>
    <w:rsid w:val="00751105"/>
  </w:style>
  <w:style w:type="paragraph" w:customStyle="1" w:styleId="3F1E09F3550C4FBAB60504E9720F515F">
    <w:name w:val="3F1E09F3550C4FBAB60504E9720F515F"/>
    <w:rsid w:val="00751105"/>
  </w:style>
  <w:style w:type="paragraph" w:customStyle="1" w:styleId="3EF5BF48F1EA4C45BEA8E5E2791FB962">
    <w:name w:val="3EF5BF48F1EA4C45BEA8E5E2791FB962"/>
    <w:rsid w:val="00751105"/>
  </w:style>
  <w:style w:type="paragraph" w:customStyle="1" w:styleId="C3B889F080604C13A859AE130CFC81B4">
    <w:name w:val="C3B889F080604C13A859AE130CFC81B4"/>
    <w:rsid w:val="00751105"/>
  </w:style>
  <w:style w:type="paragraph" w:customStyle="1" w:styleId="5CE9A549FD5C432E903BE91F11E95373">
    <w:name w:val="5CE9A549FD5C432E903BE91F11E95373"/>
    <w:rsid w:val="00751105"/>
  </w:style>
  <w:style w:type="paragraph" w:customStyle="1" w:styleId="68661F0CCEFB4599A65824EB8C3AC2D8">
    <w:name w:val="68661F0CCEFB4599A65824EB8C3AC2D8"/>
    <w:rsid w:val="00751105"/>
  </w:style>
  <w:style w:type="paragraph" w:customStyle="1" w:styleId="B8723B778F3148A19633FC8C110D1DAA">
    <w:name w:val="B8723B778F3148A19633FC8C110D1DAA"/>
    <w:rsid w:val="00751105"/>
  </w:style>
  <w:style w:type="paragraph" w:customStyle="1" w:styleId="652A0431F5234301AAD544541EC7D6B1">
    <w:name w:val="652A0431F5234301AAD544541EC7D6B1"/>
    <w:rsid w:val="00751105"/>
  </w:style>
  <w:style w:type="paragraph" w:customStyle="1" w:styleId="DE5D3E4811FC4F97B91B6C09B4959679">
    <w:name w:val="DE5D3E4811FC4F97B91B6C09B4959679"/>
    <w:rsid w:val="00751105"/>
  </w:style>
  <w:style w:type="paragraph" w:customStyle="1" w:styleId="5CB38C51CAFA47478E64B7755BEE86CE">
    <w:name w:val="5CB38C51CAFA47478E64B7755BEE86CE"/>
    <w:rsid w:val="00751105"/>
  </w:style>
  <w:style w:type="paragraph" w:customStyle="1" w:styleId="59A6ABD3761741FE81E3AF006B413F4F">
    <w:name w:val="59A6ABD3761741FE81E3AF006B413F4F"/>
    <w:rsid w:val="00751105"/>
  </w:style>
  <w:style w:type="paragraph" w:customStyle="1" w:styleId="5834BDF2086543EA83A56FC2B9180AC3">
    <w:name w:val="5834BDF2086543EA83A56FC2B9180AC3"/>
    <w:rsid w:val="00751105"/>
  </w:style>
  <w:style w:type="paragraph" w:customStyle="1" w:styleId="C9FE41A767BA417495BAD98AC21D9F44">
    <w:name w:val="C9FE41A767BA417495BAD98AC21D9F44"/>
    <w:rsid w:val="00751105"/>
  </w:style>
  <w:style w:type="paragraph" w:customStyle="1" w:styleId="B49504E054C042F28FD84ECF9DBF80A6">
    <w:name w:val="B49504E054C042F28FD84ECF9DBF80A6"/>
    <w:rsid w:val="00751105"/>
  </w:style>
  <w:style w:type="paragraph" w:customStyle="1" w:styleId="D36F758FBF3642AFA04819DB1BEAD613">
    <w:name w:val="D36F758FBF3642AFA04819DB1BEAD613"/>
    <w:rsid w:val="00751105"/>
  </w:style>
  <w:style w:type="paragraph" w:customStyle="1" w:styleId="93240235B7BF466DA814A0BA341C5150">
    <w:name w:val="93240235B7BF466DA814A0BA341C5150"/>
    <w:rsid w:val="00751105"/>
  </w:style>
  <w:style w:type="paragraph" w:customStyle="1" w:styleId="D24E2ED1103C48B68F83BE1FC792BF86">
    <w:name w:val="D24E2ED1103C48B68F83BE1FC792BF86"/>
    <w:rsid w:val="00751105"/>
  </w:style>
  <w:style w:type="paragraph" w:customStyle="1" w:styleId="6D4A7DA70402493799976C0F116B8DA0">
    <w:name w:val="6D4A7DA70402493799976C0F116B8DA0"/>
    <w:rsid w:val="00751105"/>
  </w:style>
  <w:style w:type="paragraph" w:customStyle="1" w:styleId="50BE80FEBD174022951994B1CA20685D">
    <w:name w:val="50BE80FEBD174022951994B1CA20685D"/>
    <w:rsid w:val="00751105"/>
  </w:style>
  <w:style w:type="paragraph" w:customStyle="1" w:styleId="DEDE931FD27643DA9840DFA24A3F2BE3">
    <w:name w:val="DEDE931FD27643DA9840DFA24A3F2BE3"/>
    <w:rsid w:val="00751105"/>
  </w:style>
  <w:style w:type="paragraph" w:customStyle="1" w:styleId="B1C3A872E3E54A3393AEA1C55D7C9994">
    <w:name w:val="B1C3A872E3E54A3393AEA1C55D7C9994"/>
    <w:rsid w:val="00751105"/>
  </w:style>
  <w:style w:type="paragraph" w:customStyle="1" w:styleId="C72EE197E79249129E2D4883E6720133">
    <w:name w:val="C72EE197E79249129E2D4883E6720133"/>
    <w:rsid w:val="00751105"/>
  </w:style>
  <w:style w:type="paragraph" w:customStyle="1" w:styleId="E690D88F77724430BE36132E440C1079">
    <w:name w:val="E690D88F77724430BE36132E440C1079"/>
    <w:rsid w:val="00751105"/>
  </w:style>
  <w:style w:type="paragraph" w:customStyle="1" w:styleId="DB5B5B23002F4B74BF1ED34255AF53DE">
    <w:name w:val="DB5B5B23002F4B74BF1ED34255AF53DE"/>
    <w:rsid w:val="00751105"/>
  </w:style>
  <w:style w:type="paragraph" w:customStyle="1" w:styleId="012BD048F3CA48A9A6C5161F10D11049">
    <w:name w:val="012BD048F3CA48A9A6C5161F10D11049"/>
    <w:rsid w:val="00751105"/>
  </w:style>
  <w:style w:type="paragraph" w:customStyle="1" w:styleId="7F594693167E496FB5112098C9D3EEE4">
    <w:name w:val="7F594693167E496FB5112098C9D3EEE4"/>
    <w:rsid w:val="00751105"/>
  </w:style>
  <w:style w:type="paragraph" w:customStyle="1" w:styleId="CCBD94CAE97E4128855B08076F62AC43">
    <w:name w:val="CCBD94CAE97E4128855B08076F62AC43"/>
    <w:rsid w:val="00751105"/>
  </w:style>
  <w:style w:type="paragraph" w:customStyle="1" w:styleId="4C4C8FF75DB04452AFF7A8DC03916A96">
    <w:name w:val="4C4C8FF75DB04452AFF7A8DC03916A96"/>
    <w:rsid w:val="00751105"/>
  </w:style>
  <w:style w:type="paragraph" w:customStyle="1" w:styleId="E2C710F092ED471D901A0268DA9E708E">
    <w:name w:val="E2C710F092ED471D901A0268DA9E708E"/>
    <w:rsid w:val="00751105"/>
  </w:style>
  <w:style w:type="paragraph" w:customStyle="1" w:styleId="381C975379E54851ACDC3801689168C2">
    <w:name w:val="381C975379E54851ACDC3801689168C2"/>
    <w:rsid w:val="00751105"/>
  </w:style>
  <w:style w:type="paragraph" w:customStyle="1" w:styleId="7C358C8FAB684A2FA9DC1E38DAA956DE">
    <w:name w:val="7C358C8FAB684A2FA9DC1E38DAA956DE"/>
    <w:rsid w:val="00751105"/>
  </w:style>
  <w:style w:type="paragraph" w:customStyle="1" w:styleId="EBC127DB07FB46E69F78FBDCBA68D0B0">
    <w:name w:val="EBC127DB07FB46E69F78FBDCBA68D0B0"/>
    <w:rsid w:val="00751105"/>
  </w:style>
  <w:style w:type="paragraph" w:customStyle="1" w:styleId="DB31AC4A680D4343B2678EF6F6539B5C">
    <w:name w:val="DB31AC4A680D4343B2678EF6F6539B5C"/>
    <w:rsid w:val="00751105"/>
  </w:style>
  <w:style w:type="paragraph" w:customStyle="1" w:styleId="D95F3DD83A324D99B99FB72F9158F1CC">
    <w:name w:val="D95F3DD83A324D99B99FB72F9158F1CC"/>
    <w:rsid w:val="00751105"/>
  </w:style>
  <w:style w:type="paragraph" w:customStyle="1" w:styleId="3B82F1E6C89F4C4C8CD99CBCABCA3FBB">
    <w:name w:val="3B82F1E6C89F4C4C8CD99CBCABCA3FBB"/>
    <w:rsid w:val="00751105"/>
  </w:style>
  <w:style w:type="paragraph" w:customStyle="1" w:styleId="57908F635F634E2BAA59CB143442D1C2">
    <w:name w:val="57908F635F634E2BAA59CB143442D1C2"/>
    <w:rsid w:val="00751105"/>
  </w:style>
  <w:style w:type="paragraph" w:customStyle="1" w:styleId="E140622469EA43E8AF724215FB446E2F">
    <w:name w:val="E140622469EA43E8AF724215FB446E2F"/>
    <w:rsid w:val="00751105"/>
  </w:style>
  <w:style w:type="paragraph" w:customStyle="1" w:styleId="2F2094EC5AD441028B2B1B09D7911D58">
    <w:name w:val="2F2094EC5AD441028B2B1B09D7911D58"/>
    <w:rsid w:val="00751105"/>
  </w:style>
  <w:style w:type="paragraph" w:customStyle="1" w:styleId="29532B687BD0493E9D40B80AADB46BE6">
    <w:name w:val="29532B687BD0493E9D40B80AADB46BE6"/>
    <w:rsid w:val="00751105"/>
  </w:style>
  <w:style w:type="paragraph" w:customStyle="1" w:styleId="705F44C300024409A6C3329C4424D53B">
    <w:name w:val="705F44C300024409A6C3329C4424D53B"/>
    <w:rsid w:val="00751105"/>
  </w:style>
  <w:style w:type="paragraph" w:customStyle="1" w:styleId="FDC7108775D04907B123701328E7DFA2">
    <w:name w:val="FDC7108775D04907B123701328E7DFA2"/>
    <w:rsid w:val="00751105"/>
  </w:style>
  <w:style w:type="paragraph" w:customStyle="1" w:styleId="F9092FE3EB834C6EB101A1256BB42641">
    <w:name w:val="F9092FE3EB834C6EB101A1256BB42641"/>
    <w:rsid w:val="00751105"/>
  </w:style>
  <w:style w:type="paragraph" w:customStyle="1" w:styleId="5B010E76FDB443A79E44505460E6DC6B">
    <w:name w:val="5B010E76FDB443A79E44505460E6DC6B"/>
    <w:rsid w:val="00751105"/>
  </w:style>
  <w:style w:type="paragraph" w:customStyle="1" w:styleId="BCC77C630C0B45FE9D5BE7ECE06767A3">
    <w:name w:val="BCC77C630C0B45FE9D5BE7ECE06767A3"/>
    <w:rsid w:val="00751105"/>
  </w:style>
  <w:style w:type="paragraph" w:customStyle="1" w:styleId="9A8E8BA3C91646559707A52A6B92AEAE">
    <w:name w:val="9A8E8BA3C91646559707A52A6B92AEAE"/>
    <w:rsid w:val="00751105"/>
  </w:style>
  <w:style w:type="paragraph" w:customStyle="1" w:styleId="99C8B870F098457C904FA4E9A24743E6">
    <w:name w:val="99C8B870F098457C904FA4E9A24743E6"/>
    <w:rsid w:val="00751105"/>
  </w:style>
  <w:style w:type="paragraph" w:customStyle="1" w:styleId="DED27348B6624A63910BC42FECEA4576">
    <w:name w:val="DED27348B6624A63910BC42FECEA4576"/>
    <w:rsid w:val="00751105"/>
  </w:style>
  <w:style w:type="paragraph" w:customStyle="1" w:styleId="9C6486B3C86F4F06BF82E8895CBE81F3">
    <w:name w:val="9C6486B3C86F4F06BF82E8895CBE81F3"/>
    <w:rsid w:val="00751105"/>
  </w:style>
  <w:style w:type="paragraph" w:customStyle="1" w:styleId="E4536F94E6CD442FB451B0221A94FA7F">
    <w:name w:val="E4536F94E6CD442FB451B0221A94FA7F"/>
    <w:rsid w:val="00751105"/>
  </w:style>
  <w:style w:type="paragraph" w:customStyle="1" w:styleId="571456CB4296439B99161E36E88021FA">
    <w:name w:val="571456CB4296439B99161E36E88021FA"/>
    <w:rsid w:val="00751105"/>
  </w:style>
  <w:style w:type="paragraph" w:customStyle="1" w:styleId="0184DDB72DC346D0BDEEFCF8E6F82048">
    <w:name w:val="0184DDB72DC346D0BDEEFCF8E6F82048"/>
    <w:rsid w:val="00751105"/>
  </w:style>
  <w:style w:type="paragraph" w:customStyle="1" w:styleId="3D942E08A497447F89796ECCB818862D">
    <w:name w:val="3D942E08A497447F89796ECCB818862D"/>
    <w:rsid w:val="00751105"/>
  </w:style>
  <w:style w:type="paragraph" w:customStyle="1" w:styleId="5ABF15D198D0414B97B56109A7ABAAB6">
    <w:name w:val="5ABF15D198D0414B97B56109A7ABAAB6"/>
    <w:rsid w:val="00751105"/>
  </w:style>
  <w:style w:type="paragraph" w:customStyle="1" w:styleId="595834561F7248399543B809B9F06F5C">
    <w:name w:val="595834561F7248399543B809B9F06F5C"/>
    <w:rsid w:val="00751105"/>
  </w:style>
  <w:style w:type="paragraph" w:customStyle="1" w:styleId="B73C181EEC824BCD9296D5551901E8F8">
    <w:name w:val="B73C181EEC824BCD9296D5551901E8F8"/>
    <w:rsid w:val="00751105"/>
  </w:style>
  <w:style w:type="paragraph" w:customStyle="1" w:styleId="8138FD8EBEC44F56AF797357B5CB3CE3">
    <w:name w:val="8138FD8EBEC44F56AF797357B5CB3CE3"/>
    <w:rsid w:val="00751105"/>
  </w:style>
  <w:style w:type="paragraph" w:customStyle="1" w:styleId="3B2BA78BB1EC4B74AB98F71A0DB6BC7C">
    <w:name w:val="3B2BA78BB1EC4B74AB98F71A0DB6BC7C"/>
    <w:rsid w:val="00751105"/>
  </w:style>
  <w:style w:type="paragraph" w:customStyle="1" w:styleId="1E30C5805F534829BF3983FBCDA7DC83">
    <w:name w:val="1E30C5805F534829BF3983FBCDA7DC83"/>
    <w:rsid w:val="00751105"/>
  </w:style>
  <w:style w:type="paragraph" w:customStyle="1" w:styleId="CEBEDD2508864FA0A8E01692F9E9DE58">
    <w:name w:val="CEBEDD2508864FA0A8E01692F9E9DE58"/>
    <w:rsid w:val="00751105"/>
  </w:style>
  <w:style w:type="paragraph" w:customStyle="1" w:styleId="EA3CB0F77EF94A309DE93D40563FBF70">
    <w:name w:val="EA3CB0F77EF94A309DE93D40563FBF70"/>
    <w:rsid w:val="00751105"/>
  </w:style>
  <w:style w:type="paragraph" w:customStyle="1" w:styleId="AEA9B1D7CB974378A3E273A4FDDF911D">
    <w:name w:val="AEA9B1D7CB974378A3E273A4FDDF911D"/>
    <w:rsid w:val="00751105"/>
  </w:style>
  <w:style w:type="paragraph" w:customStyle="1" w:styleId="1D737E0027014C5C8EF7FB8FF8639D6F">
    <w:name w:val="1D737E0027014C5C8EF7FB8FF8639D6F"/>
    <w:rsid w:val="00751105"/>
  </w:style>
  <w:style w:type="paragraph" w:customStyle="1" w:styleId="280AF4320E8E4234BDC6B9DA47F255D2">
    <w:name w:val="280AF4320E8E4234BDC6B9DA47F255D2"/>
    <w:rsid w:val="00751105"/>
  </w:style>
  <w:style w:type="paragraph" w:customStyle="1" w:styleId="F7A016EEC43E4F53BE98853147BBD4D0">
    <w:name w:val="F7A016EEC43E4F53BE98853147BBD4D0"/>
    <w:rsid w:val="00751105"/>
  </w:style>
  <w:style w:type="paragraph" w:customStyle="1" w:styleId="9457A56635B64656BC5177431C226EF4">
    <w:name w:val="9457A56635B64656BC5177431C226EF4"/>
    <w:rsid w:val="00751105"/>
  </w:style>
  <w:style w:type="paragraph" w:customStyle="1" w:styleId="6EE051BD8AC5440EB191945C9DB73008">
    <w:name w:val="6EE051BD8AC5440EB191945C9DB73008"/>
    <w:rsid w:val="00751105"/>
  </w:style>
  <w:style w:type="paragraph" w:customStyle="1" w:styleId="279302F38D9C45E4B65DE587B5A2A1D1">
    <w:name w:val="279302F38D9C45E4B65DE587B5A2A1D1"/>
    <w:rsid w:val="00751105"/>
  </w:style>
  <w:style w:type="paragraph" w:customStyle="1" w:styleId="CB7F87CBF4144A63B7728EC0DBFD6B5A">
    <w:name w:val="CB7F87CBF4144A63B7728EC0DBFD6B5A"/>
    <w:rsid w:val="00751105"/>
  </w:style>
  <w:style w:type="paragraph" w:customStyle="1" w:styleId="A2D97C7EE4FA4B468D59F138879C7BF1">
    <w:name w:val="A2D97C7EE4FA4B468D59F138879C7BF1"/>
    <w:rsid w:val="00751105"/>
  </w:style>
  <w:style w:type="paragraph" w:customStyle="1" w:styleId="F9A45580BC8C49E797D7D50B85409361">
    <w:name w:val="F9A45580BC8C49E797D7D50B85409361"/>
    <w:rsid w:val="00751105"/>
  </w:style>
  <w:style w:type="paragraph" w:customStyle="1" w:styleId="2F15953514664737B53D98361C211231">
    <w:name w:val="2F15953514664737B53D98361C211231"/>
    <w:rsid w:val="00751105"/>
  </w:style>
  <w:style w:type="paragraph" w:customStyle="1" w:styleId="2F6B08AB10F449298FB9C8BB8A583230">
    <w:name w:val="2F6B08AB10F449298FB9C8BB8A583230"/>
    <w:rsid w:val="00751105"/>
  </w:style>
  <w:style w:type="paragraph" w:customStyle="1" w:styleId="06FB5A16ED6C4BC0B3A5A1BFB10CEE95">
    <w:name w:val="06FB5A16ED6C4BC0B3A5A1BFB10CEE95"/>
    <w:rsid w:val="00751105"/>
  </w:style>
  <w:style w:type="paragraph" w:customStyle="1" w:styleId="51E22E26E6DE4774BF08B8C909260FF4">
    <w:name w:val="51E22E26E6DE4774BF08B8C909260FF4"/>
    <w:rsid w:val="00751105"/>
  </w:style>
  <w:style w:type="paragraph" w:customStyle="1" w:styleId="177350BDBAEB4152B1595C4DE3177589">
    <w:name w:val="177350BDBAEB4152B1595C4DE3177589"/>
    <w:rsid w:val="00751105"/>
  </w:style>
  <w:style w:type="paragraph" w:customStyle="1" w:styleId="9DF97B1A4BCC4333834F2079B10AEE96">
    <w:name w:val="9DF97B1A4BCC4333834F2079B10AEE96"/>
    <w:rsid w:val="00751105"/>
  </w:style>
  <w:style w:type="paragraph" w:customStyle="1" w:styleId="A936FFA1DFF74A038CD7F4C45207FC52">
    <w:name w:val="A936FFA1DFF74A038CD7F4C45207FC52"/>
    <w:rsid w:val="00751105"/>
  </w:style>
  <w:style w:type="paragraph" w:customStyle="1" w:styleId="CB73D94822B14915A157F51DDEE95527">
    <w:name w:val="CB73D94822B14915A157F51DDEE95527"/>
    <w:rsid w:val="00751105"/>
  </w:style>
  <w:style w:type="paragraph" w:customStyle="1" w:styleId="58BB51A0B61046CA93B1EED6C3EE8088">
    <w:name w:val="58BB51A0B61046CA93B1EED6C3EE8088"/>
    <w:rsid w:val="00751105"/>
  </w:style>
  <w:style w:type="paragraph" w:customStyle="1" w:styleId="CBBE86255BB2417C8EF0D392E9D3A7AE">
    <w:name w:val="CBBE86255BB2417C8EF0D392E9D3A7AE"/>
    <w:rsid w:val="00751105"/>
  </w:style>
  <w:style w:type="paragraph" w:customStyle="1" w:styleId="CD3A41587B82425AB6354AC8974EA2E2">
    <w:name w:val="CD3A41587B82425AB6354AC8974EA2E2"/>
    <w:rsid w:val="00751105"/>
  </w:style>
  <w:style w:type="paragraph" w:customStyle="1" w:styleId="78D6C70C4985435D8BD2033E7FF2C9D8">
    <w:name w:val="78D6C70C4985435D8BD2033E7FF2C9D8"/>
    <w:rsid w:val="00751105"/>
  </w:style>
  <w:style w:type="paragraph" w:customStyle="1" w:styleId="27E833386B0745A5AC31A4830784445F">
    <w:name w:val="27E833386B0745A5AC31A4830784445F"/>
    <w:rsid w:val="00751105"/>
  </w:style>
  <w:style w:type="paragraph" w:customStyle="1" w:styleId="505130B6FB8D4DA8A4165FDB64FC34D7">
    <w:name w:val="505130B6FB8D4DA8A4165FDB64FC34D7"/>
    <w:rsid w:val="00751105"/>
  </w:style>
  <w:style w:type="paragraph" w:customStyle="1" w:styleId="8D73FFD7A15B44DF8CE1EE14764D037D">
    <w:name w:val="8D73FFD7A15B44DF8CE1EE14764D037D"/>
    <w:rsid w:val="00751105"/>
  </w:style>
  <w:style w:type="paragraph" w:customStyle="1" w:styleId="69ABEE02EC7E4D87A538621D8D51A541">
    <w:name w:val="69ABEE02EC7E4D87A538621D8D51A541"/>
    <w:rsid w:val="00751105"/>
  </w:style>
  <w:style w:type="paragraph" w:customStyle="1" w:styleId="B45D507FEB0641D5BA1A8CE8A4D1E2A7">
    <w:name w:val="B45D507FEB0641D5BA1A8CE8A4D1E2A7"/>
    <w:rsid w:val="00751105"/>
  </w:style>
  <w:style w:type="paragraph" w:customStyle="1" w:styleId="04CA100F411F4373A05BAB3F8BE5256A">
    <w:name w:val="04CA100F411F4373A05BAB3F8BE5256A"/>
    <w:rsid w:val="00751105"/>
  </w:style>
  <w:style w:type="paragraph" w:customStyle="1" w:styleId="34D7BC59042C440CBAECDE2D21C8B25C">
    <w:name w:val="34D7BC59042C440CBAECDE2D21C8B25C"/>
    <w:rsid w:val="00751105"/>
  </w:style>
  <w:style w:type="paragraph" w:customStyle="1" w:styleId="589B8996945F4814A544E52AD6419555">
    <w:name w:val="589B8996945F4814A544E52AD6419555"/>
    <w:rsid w:val="00751105"/>
  </w:style>
  <w:style w:type="paragraph" w:customStyle="1" w:styleId="67991274E6C9471EBCC3690B22C4FF33">
    <w:name w:val="67991274E6C9471EBCC3690B22C4FF33"/>
    <w:rsid w:val="00751105"/>
  </w:style>
  <w:style w:type="paragraph" w:customStyle="1" w:styleId="371FC8C18ECB4C4ABF8348A15E9349DA">
    <w:name w:val="371FC8C18ECB4C4ABF8348A15E9349DA"/>
    <w:rsid w:val="00751105"/>
  </w:style>
  <w:style w:type="paragraph" w:customStyle="1" w:styleId="47FD0D5DCCFC4E54A38DD752DF558350">
    <w:name w:val="47FD0D5DCCFC4E54A38DD752DF558350"/>
    <w:rsid w:val="00751105"/>
  </w:style>
  <w:style w:type="paragraph" w:customStyle="1" w:styleId="40195C60897546B8B172E2DEF22EE75F">
    <w:name w:val="40195C60897546B8B172E2DEF22EE75F"/>
    <w:rsid w:val="00751105"/>
  </w:style>
  <w:style w:type="paragraph" w:customStyle="1" w:styleId="890C236BD5BA4F409FEF14FDF3062552">
    <w:name w:val="890C236BD5BA4F409FEF14FDF3062552"/>
    <w:rsid w:val="00751105"/>
  </w:style>
  <w:style w:type="paragraph" w:customStyle="1" w:styleId="283EDF51A5524505B6F2CD00D3A56485">
    <w:name w:val="283EDF51A5524505B6F2CD00D3A56485"/>
    <w:rsid w:val="00751105"/>
  </w:style>
  <w:style w:type="paragraph" w:customStyle="1" w:styleId="CBEC836DFE4541FB9A3A7F03CE4EFE4B">
    <w:name w:val="CBEC836DFE4541FB9A3A7F03CE4EFE4B"/>
    <w:rsid w:val="00751105"/>
  </w:style>
  <w:style w:type="paragraph" w:customStyle="1" w:styleId="AE4C09B0710A477993627BBBCACE891F">
    <w:name w:val="AE4C09B0710A477993627BBBCACE891F"/>
    <w:rsid w:val="00751105"/>
  </w:style>
  <w:style w:type="paragraph" w:customStyle="1" w:styleId="69552533B79E495A9A7255365EFBF8EF">
    <w:name w:val="69552533B79E495A9A7255365EFBF8EF"/>
    <w:rsid w:val="00751105"/>
  </w:style>
  <w:style w:type="paragraph" w:customStyle="1" w:styleId="95D8E5798AC1440681288441310F54C8">
    <w:name w:val="95D8E5798AC1440681288441310F54C8"/>
    <w:rsid w:val="00751105"/>
  </w:style>
  <w:style w:type="paragraph" w:customStyle="1" w:styleId="C1D56F0F586D4A0EBD805D3658C75880">
    <w:name w:val="C1D56F0F586D4A0EBD805D3658C75880"/>
    <w:rsid w:val="00751105"/>
  </w:style>
  <w:style w:type="paragraph" w:customStyle="1" w:styleId="7FE5E0CB1DEF490193C7DE234234C940">
    <w:name w:val="7FE5E0CB1DEF490193C7DE234234C940"/>
    <w:rsid w:val="00751105"/>
  </w:style>
  <w:style w:type="paragraph" w:customStyle="1" w:styleId="317115C1E3FA486F9FAE8762B19A8C82">
    <w:name w:val="317115C1E3FA486F9FAE8762B19A8C82"/>
    <w:rsid w:val="00751105"/>
  </w:style>
  <w:style w:type="paragraph" w:customStyle="1" w:styleId="999E633B94264CC5AC30801C0DE6F567">
    <w:name w:val="999E633B94264CC5AC30801C0DE6F567"/>
    <w:rsid w:val="00751105"/>
  </w:style>
  <w:style w:type="paragraph" w:customStyle="1" w:styleId="BEAA04D0E2A24829A80DA16CFF08D604">
    <w:name w:val="BEAA04D0E2A24829A80DA16CFF08D604"/>
    <w:rsid w:val="00751105"/>
  </w:style>
  <w:style w:type="paragraph" w:customStyle="1" w:styleId="8298D9AE1B654357894177775F592715">
    <w:name w:val="8298D9AE1B654357894177775F592715"/>
    <w:rsid w:val="00751105"/>
  </w:style>
  <w:style w:type="paragraph" w:customStyle="1" w:styleId="335A1A9827DE44548C2F47EEFC559823">
    <w:name w:val="335A1A9827DE44548C2F47EEFC559823"/>
    <w:rsid w:val="00751105"/>
  </w:style>
  <w:style w:type="paragraph" w:customStyle="1" w:styleId="A201D3A3398449159A58290331B1044D">
    <w:name w:val="A201D3A3398449159A58290331B1044D"/>
    <w:rsid w:val="00751105"/>
  </w:style>
  <w:style w:type="paragraph" w:customStyle="1" w:styleId="CE2FFB64FD054CDCAA9438485D6CFBD2">
    <w:name w:val="CE2FFB64FD054CDCAA9438485D6CFBD2"/>
    <w:rsid w:val="00751105"/>
  </w:style>
  <w:style w:type="paragraph" w:customStyle="1" w:styleId="EBC2A319D43B4C4CB6B0F8B8CBECFFEB">
    <w:name w:val="EBC2A319D43B4C4CB6B0F8B8CBECFFEB"/>
    <w:rsid w:val="00751105"/>
  </w:style>
  <w:style w:type="paragraph" w:customStyle="1" w:styleId="DC30F974A93B440885E2F1E95E92DF74">
    <w:name w:val="DC30F974A93B440885E2F1E95E92DF74"/>
    <w:rsid w:val="00751105"/>
  </w:style>
  <w:style w:type="paragraph" w:customStyle="1" w:styleId="227E13B597584D93B08A60F57FB4DA1C">
    <w:name w:val="227E13B597584D93B08A60F57FB4DA1C"/>
    <w:rsid w:val="00751105"/>
  </w:style>
  <w:style w:type="paragraph" w:customStyle="1" w:styleId="44AF09603BD94EC181C3E02CE408C66E">
    <w:name w:val="44AF09603BD94EC181C3E02CE408C66E"/>
    <w:rsid w:val="00751105"/>
  </w:style>
  <w:style w:type="paragraph" w:customStyle="1" w:styleId="8365661EDC5748C49F91E5B124CDDD9B">
    <w:name w:val="8365661EDC5748C49F91E5B124CDDD9B"/>
    <w:rsid w:val="00751105"/>
  </w:style>
  <w:style w:type="paragraph" w:customStyle="1" w:styleId="AA498AB8A00B4D7B8135B2813C1CFB98">
    <w:name w:val="AA498AB8A00B4D7B8135B2813C1CFB98"/>
    <w:rsid w:val="00751105"/>
  </w:style>
  <w:style w:type="paragraph" w:customStyle="1" w:styleId="D799CC6110114C2BAD09C0423DF7A920">
    <w:name w:val="D799CC6110114C2BAD09C0423DF7A920"/>
    <w:rsid w:val="00751105"/>
  </w:style>
  <w:style w:type="paragraph" w:customStyle="1" w:styleId="5B759ED940B0444E8576C79582435001">
    <w:name w:val="5B759ED940B0444E8576C79582435001"/>
    <w:rsid w:val="00751105"/>
  </w:style>
  <w:style w:type="paragraph" w:customStyle="1" w:styleId="842083ABFEA749FBB3BF5AD22DD8E6C1">
    <w:name w:val="842083ABFEA749FBB3BF5AD22DD8E6C1"/>
    <w:rsid w:val="00751105"/>
  </w:style>
  <w:style w:type="paragraph" w:customStyle="1" w:styleId="277C77ED92D240049681AFD9B1A292F0">
    <w:name w:val="277C77ED92D240049681AFD9B1A292F0"/>
    <w:rsid w:val="00751105"/>
  </w:style>
  <w:style w:type="paragraph" w:customStyle="1" w:styleId="CDA95DCBDFF84062B0777FF967F4DFE0">
    <w:name w:val="CDA95DCBDFF84062B0777FF967F4DFE0"/>
    <w:rsid w:val="00751105"/>
  </w:style>
  <w:style w:type="paragraph" w:customStyle="1" w:styleId="72227A6918D24AE79599A11E0635FEDF">
    <w:name w:val="72227A6918D24AE79599A11E0635FEDF"/>
    <w:rsid w:val="00751105"/>
  </w:style>
  <w:style w:type="paragraph" w:customStyle="1" w:styleId="C6244B541A3C46B78D815C8FD098EE6A">
    <w:name w:val="C6244B541A3C46B78D815C8FD098EE6A"/>
    <w:rsid w:val="00751105"/>
  </w:style>
  <w:style w:type="paragraph" w:customStyle="1" w:styleId="4A1F3ECBDAC1418B8B08B79C90F5D031">
    <w:name w:val="4A1F3ECBDAC1418B8B08B79C90F5D031"/>
    <w:rsid w:val="00751105"/>
  </w:style>
  <w:style w:type="paragraph" w:customStyle="1" w:styleId="0499B6978DA14E1EB81B89DA41555F45">
    <w:name w:val="0499B6978DA14E1EB81B89DA41555F45"/>
    <w:rsid w:val="00751105"/>
  </w:style>
  <w:style w:type="paragraph" w:customStyle="1" w:styleId="543CE1F85B9E4D938D4EEDD1A7FDBF6A">
    <w:name w:val="543CE1F85B9E4D938D4EEDD1A7FDBF6A"/>
    <w:rsid w:val="00751105"/>
  </w:style>
  <w:style w:type="paragraph" w:customStyle="1" w:styleId="B0C198EF43B343D5B27F6BBAE12DA8A7">
    <w:name w:val="B0C198EF43B343D5B27F6BBAE12DA8A7"/>
    <w:rsid w:val="00751105"/>
  </w:style>
  <w:style w:type="paragraph" w:customStyle="1" w:styleId="89436978B9E84BB9A2C0583DBFE5380F">
    <w:name w:val="89436978B9E84BB9A2C0583DBFE5380F"/>
    <w:rsid w:val="00751105"/>
  </w:style>
  <w:style w:type="paragraph" w:customStyle="1" w:styleId="E3CD48B64C5E403F8F5E409B16E41CB8">
    <w:name w:val="E3CD48B64C5E403F8F5E409B16E41CB8"/>
    <w:rsid w:val="00751105"/>
  </w:style>
  <w:style w:type="paragraph" w:customStyle="1" w:styleId="E7B6FF9693834C79BB50B7D97CD13FD4">
    <w:name w:val="E7B6FF9693834C79BB50B7D97CD13FD4"/>
    <w:rsid w:val="00751105"/>
  </w:style>
  <w:style w:type="paragraph" w:customStyle="1" w:styleId="DB6FFA2077E14A1898F26F71AC3591E1">
    <w:name w:val="DB6FFA2077E14A1898F26F71AC3591E1"/>
    <w:rsid w:val="00751105"/>
  </w:style>
  <w:style w:type="paragraph" w:customStyle="1" w:styleId="6C6B3741454D45A0B13851A26DBCD3B3">
    <w:name w:val="6C6B3741454D45A0B13851A26DBCD3B3"/>
    <w:rsid w:val="00751105"/>
  </w:style>
  <w:style w:type="paragraph" w:customStyle="1" w:styleId="6B8667DA1CE34526A4F3E85CC4680B9F">
    <w:name w:val="6B8667DA1CE34526A4F3E85CC4680B9F"/>
    <w:rsid w:val="00751105"/>
  </w:style>
  <w:style w:type="paragraph" w:customStyle="1" w:styleId="6B54BD55CCF04CD0BFD29B7F5DBC3316">
    <w:name w:val="6B54BD55CCF04CD0BFD29B7F5DBC3316"/>
    <w:rsid w:val="00751105"/>
  </w:style>
  <w:style w:type="paragraph" w:customStyle="1" w:styleId="3E2A81213F904CE992A29F6BBC5C45DB">
    <w:name w:val="3E2A81213F904CE992A29F6BBC5C45DB"/>
    <w:rsid w:val="00751105"/>
  </w:style>
  <w:style w:type="paragraph" w:customStyle="1" w:styleId="055B7BAE57D64B05ACAC0F4014E00B1B">
    <w:name w:val="055B7BAE57D64B05ACAC0F4014E00B1B"/>
    <w:rsid w:val="00751105"/>
  </w:style>
  <w:style w:type="paragraph" w:customStyle="1" w:styleId="7B136E9CAA5F455B81B79B69EE071400">
    <w:name w:val="7B136E9CAA5F455B81B79B69EE071400"/>
    <w:rsid w:val="00751105"/>
  </w:style>
  <w:style w:type="paragraph" w:customStyle="1" w:styleId="4147969669AC48E1B5E9267BD6209896">
    <w:name w:val="4147969669AC48E1B5E9267BD6209896"/>
    <w:rsid w:val="00751105"/>
  </w:style>
  <w:style w:type="paragraph" w:customStyle="1" w:styleId="D1A88CEC13CE42BA9F0680DCD6E3E0BF">
    <w:name w:val="D1A88CEC13CE42BA9F0680DCD6E3E0BF"/>
    <w:rsid w:val="00751105"/>
  </w:style>
  <w:style w:type="paragraph" w:customStyle="1" w:styleId="AF3C0D8B964C4E39B291E3A0FEC6CA55">
    <w:name w:val="AF3C0D8B964C4E39B291E3A0FEC6CA55"/>
    <w:rsid w:val="00751105"/>
  </w:style>
  <w:style w:type="paragraph" w:customStyle="1" w:styleId="48B5F182D74B4305849862C64CA9E76C">
    <w:name w:val="48B5F182D74B4305849862C64CA9E76C"/>
    <w:rsid w:val="00751105"/>
  </w:style>
  <w:style w:type="paragraph" w:customStyle="1" w:styleId="64AD5A73FEDE4C3996006225395152F8">
    <w:name w:val="64AD5A73FEDE4C3996006225395152F8"/>
    <w:rsid w:val="00751105"/>
  </w:style>
  <w:style w:type="paragraph" w:customStyle="1" w:styleId="FF3F9A8FDBA84892A4F82223E7A8A459">
    <w:name w:val="FF3F9A8FDBA84892A4F82223E7A8A459"/>
    <w:rsid w:val="00751105"/>
  </w:style>
  <w:style w:type="paragraph" w:customStyle="1" w:styleId="931622273FEE4C2BADF5B74E4C8AAE82">
    <w:name w:val="931622273FEE4C2BADF5B74E4C8AAE82"/>
    <w:rsid w:val="00751105"/>
  </w:style>
  <w:style w:type="paragraph" w:customStyle="1" w:styleId="B24F1CA22BF347998035A738E3C4763B">
    <w:name w:val="B24F1CA22BF347998035A738E3C4763B"/>
    <w:rsid w:val="00751105"/>
  </w:style>
  <w:style w:type="paragraph" w:customStyle="1" w:styleId="6A9CF5D539F749ADA7C22C56E735D9F3">
    <w:name w:val="6A9CF5D539F749ADA7C22C56E735D9F3"/>
    <w:rsid w:val="00751105"/>
  </w:style>
  <w:style w:type="paragraph" w:customStyle="1" w:styleId="AA224BCBEC424BF9A6238822C189F976">
    <w:name w:val="AA224BCBEC424BF9A6238822C189F976"/>
    <w:rsid w:val="00751105"/>
  </w:style>
  <w:style w:type="paragraph" w:customStyle="1" w:styleId="6473704C737A4321B453AB04A7F47EA8">
    <w:name w:val="6473704C737A4321B453AB04A7F47EA8"/>
    <w:rsid w:val="00751105"/>
  </w:style>
  <w:style w:type="paragraph" w:customStyle="1" w:styleId="8E212CBC72A64D57AEC09D6CAA6B12A7">
    <w:name w:val="8E212CBC72A64D57AEC09D6CAA6B12A7"/>
    <w:rsid w:val="00751105"/>
  </w:style>
  <w:style w:type="paragraph" w:customStyle="1" w:styleId="004DA28EC26142DDA4F88AB7A72A570C">
    <w:name w:val="004DA28EC26142DDA4F88AB7A72A570C"/>
    <w:rsid w:val="00751105"/>
  </w:style>
  <w:style w:type="paragraph" w:customStyle="1" w:styleId="46CC9D9EB88941C29865D393CA51F52C">
    <w:name w:val="46CC9D9EB88941C29865D393CA51F52C"/>
    <w:rsid w:val="00751105"/>
  </w:style>
  <w:style w:type="paragraph" w:customStyle="1" w:styleId="82C3905D05AF420BA04ACB25E8C356EE">
    <w:name w:val="82C3905D05AF420BA04ACB25E8C356EE"/>
    <w:rsid w:val="00751105"/>
  </w:style>
  <w:style w:type="paragraph" w:customStyle="1" w:styleId="F4B35465C09449E7847C9EB81D35079C">
    <w:name w:val="F4B35465C09449E7847C9EB81D35079C"/>
    <w:rsid w:val="00751105"/>
  </w:style>
  <w:style w:type="paragraph" w:customStyle="1" w:styleId="AFEF7D894AA4407B945850186E13D046">
    <w:name w:val="AFEF7D894AA4407B945850186E13D046"/>
    <w:rsid w:val="00751105"/>
  </w:style>
  <w:style w:type="paragraph" w:customStyle="1" w:styleId="5285483078F64DD0AAD3FE35AB1BEDBC">
    <w:name w:val="5285483078F64DD0AAD3FE35AB1BEDBC"/>
    <w:rsid w:val="00751105"/>
  </w:style>
  <w:style w:type="paragraph" w:customStyle="1" w:styleId="29C4092EA2EE42E6AC079B97274258F8">
    <w:name w:val="29C4092EA2EE42E6AC079B97274258F8"/>
    <w:rsid w:val="00751105"/>
  </w:style>
  <w:style w:type="paragraph" w:customStyle="1" w:styleId="4A18F71B63FC4BC887C6721CAD79E887">
    <w:name w:val="4A18F71B63FC4BC887C6721CAD79E887"/>
    <w:rsid w:val="00751105"/>
  </w:style>
  <w:style w:type="paragraph" w:customStyle="1" w:styleId="A3B4EBF8D35E4AE8ABC3B8791DFCE9FE">
    <w:name w:val="A3B4EBF8D35E4AE8ABC3B8791DFCE9FE"/>
    <w:rsid w:val="00751105"/>
  </w:style>
  <w:style w:type="paragraph" w:customStyle="1" w:styleId="5294EDE219FA437B9F160F0587102EA1">
    <w:name w:val="5294EDE219FA437B9F160F0587102EA1"/>
    <w:rsid w:val="00751105"/>
  </w:style>
  <w:style w:type="paragraph" w:customStyle="1" w:styleId="5C08565969F245C88EECB13D5639789C">
    <w:name w:val="5C08565969F245C88EECB13D5639789C"/>
    <w:rsid w:val="00751105"/>
  </w:style>
  <w:style w:type="paragraph" w:customStyle="1" w:styleId="8825D808BC714948B597855481425AC3">
    <w:name w:val="8825D808BC714948B597855481425AC3"/>
    <w:rsid w:val="00751105"/>
  </w:style>
  <w:style w:type="paragraph" w:customStyle="1" w:styleId="EA191F11371F4B3199F312D6DF4EE4EC">
    <w:name w:val="EA191F11371F4B3199F312D6DF4EE4EC"/>
    <w:rsid w:val="00751105"/>
  </w:style>
  <w:style w:type="paragraph" w:customStyle="1" w:styleId="39E41CB3B75D45B59124CEC4324901E7">
    <w:name w:val="39E41CB3B75D45B59124CEC4324901E7"/>
    <w:rsid w:val="00751105"/>
  </w:style>
  <w:style w:type="paragraph" w:customStyle="1" w:styleId="6E6BC5498ABA4EADB1400F7BB78A9EAD">
    <w:name w:val="6E6BC5498ABA4EADB1400F7BB78A9EAD"/>
    <w:rsid w:val="00751105"/>
  </w:style>
  <w:style w:type="paragraph" w:customStyle="1" w:styleId="44798ADCCB3F4FFFB7C47B6C996B43F9">
    <w:name w:val="44798ADCCB3F4FFFB7C47B6C996B43F9"/>
    <w:rsid w:val="00751105"/>
  </w:style>
  <w:style w:type="paragraph" w:customStyle="1" w:styleId="DE38139B587B4EE0841F36E4A0FF15BC">
    <w:name w:val="DE38139B587B4EE0841F36E4A0FF15BC"/>
    <w:rsid w:val="00751105"/>
  </w:style>
  <w:style w:type="paragraph" w:customStyle="1" w:styleId="612C4060767341ACB41E9363CFA2CA23">
    <w:name w:val="612C4060767341ACB41E9363CFA2CA23"/>
    <w:rsid w:val="00751105"/>
  </w:style>
  <w:style w:type="paragraph" w:customStyle="1" w:styleId="C9192B425504467E9E846A18386B7282">
    <w:name w:val="C9192B425504467E9E846A18386B7282"/>
    <w:rsid w:val="00751105"/>
  </w:style>
  <w:style w:type="paragraph" w:customStyle="1" w:styleId="23EB015F91994F4D83B84138E6FEEA25">
    <w:name w:val="23EB015F91994F4D83B84138E6FEEA25"/>
    <w:rsid w:val="00751105"/>
  </w:style>
  <w:style w:type="paragraph" w:customStyle="1" w:styleId="7250949429174137A29B791B99ED77F9">
    <w:name w:val="7250949429174137A29B791B99ED77F9"/>
    <w:rsid w:val="00751105"/>
  </w:style>
  <w:style w:type="paragraph" w:customStyle="1" w:styleId="27C0A563E36B4E1AA5A98FA40DDA86F4">
    <w:name w:val="27C0A563E36B4E1AA5A98FA40DDA86F4"/>
    <w:rsid w:val="00751105"/>
  </w:style>
  <w:style w:type="paragraph" w:customStyle="1" w:styleId="20D0C6685C5C4043839877A03E0EEA6D">
    <w:name w:val="20D0C6685C5C4043839877A03E0EEA6D"/>
    <w:rsid w:val="00751105"/>
  </w:style>
  <w:style w:type="paragraph" w:customStyle="1" w:styleId="F29048F527CD4382883ED34578A04132">
    <w:name w:val="F29048F527CD4382883ED34578A04132"/>
    <w:rsid w:val="00751105"/>
  </w:style>
  <w:style w:type="paragraph" w:customStyle="1" w:styleId="68275B8D917642139C2350BBD5C9AA74">
    <w:name w:val="68275B8D917642139C2350BBD5C9AA74"/>
    <w:rsid w:val="00751105"/>
  </w:style>
  <w:style w:type="paragraph" w:customStyle="1" w:styleId="D280AA4197ED49D688276E5304D0CBC8">
    <w:name w:val="D280AA4197ED49D688276E5304D0CBC8"/>
    <w:rsid w:val="00751105"/>
  </w:style>
  <w:style w:type="paragraph" w:customStyle="1" w:styleId="1A365BE3FDD94DF686F1E86BED6AA46E">
    <w:name w:val="1A365BE3FDD94DF686F1E86BED6AA46E"/>
    <w:rsid w:val="00751105"/>
  </w:style>
  <w:style w:type="paragraph" w:customStyle="1" w:styleId="E37244919D00488EB718E96DCE97D186">
    <w:name w:val="E37244919D00488EB718E96DCE97D186"/>
    <w:rsid w:val="00751105"/>
  </w:style>
  <w:style w:type="paragraph" w:customStyle="1" w:styleId="766ADE14285A42CF9D65050428F4182C">
    <w:name w:val="766ADE14285A42CF9D65050428F4182C"/>
    <w:rsid w:val="00751105"/>
  </w:style>
  <w:style w:type="paragraph" w:customStyle="1" w:styleId="E9978AC40AF04B2AAAEC0F70E106886F">
    <w:name w:val="E9978AC40AF04B2AAAEC0F70E106886F"/>
    <w:rsid w:val="00751105"/>
  </w:style>
  <w:style w:type="paragraph" w:customStyle="1" w:styleId="B28DB02DCA9542B8B5DA4E1BE7961E9F">
    <w:name w:val="B28DB02DCA9542B8B5DA4E1BE7961E9F"/>
    <w:rsid w:val="00751105"/>
  </w:style>
  <w:style w:type="paragraph" w:customStyle="1" w:styleId="AE41780A2C3B4DB19E9795D1CFE081CA">
    <w:name w:val="AE41780A2C3B4DB19E9795D1CFE081CA"/>
    <w:rsid w:val="00751105"/>
  </w:style>
  <w:style w:type="paragraph" w:customStyle="1" w:styleId="5B27ED64C445445186C4905880F04999">
    <w:name w:val="5B27ED64C445445186C4905880F04999"/>
    <w:rsid w:val="00751105"/>
  </w:style>
  <w:style w:type="paragraph" w:customStyle="1" w:styleId="83F809EFE4DE4946BE67230F0DB14FBB">
    <w:name w:val="83F809EFE4DE4946BE67230F0DB14FBB"/>
    <w:rsid w:val="00751105"/>
  </w:style>
  <w:style w:type="paragraph" w:customStyle="1" w:styleId="C8B45DE7C9A144888E8338088D625221">
    <w:name w:val="C8B45DE7C9A144888E8338088D625221"/>
    <w:rsid w:val="00751105"/>
  </w:style>
  <w:style w:type="paragraph" w:customStyle="1" w:styleId="2B1C3B0E62474285B002672D2E9697DD">
    <w:name w:val="2B1C3B0E62474285B002672D2E9697DD"/>
    <w:rsid w:val="00751105"/>
  </w:style>
  <w:style w:type="paragraph" w:customStyle="1" w:styleId="EC134013717040CBAB80CF9911609766">
    <w:name w:val="EC134013717040CBAB80CF9911609766"/>
    <w:rsid w:val="00751105"/>
  </w:style>
  <w:style w:type="paragraph" w:customStyle="1" w:styleId="E7E3B85202014A4FABF0BC619719A080">
    <w:name w:val="E7E3B85202014A4FABF0BC619719A080"/>
    <w:rsid w:val="00751105"/>
  </w:style>
  <w:style w:type="paragraph" w:customStyle="1" w:styleId="AE812E97316B4A8CA60C41B02290DB29">
    <w:name w:val="AE812E97316B4A8CA60C41B02290DB29"/>
    <w:rsid w:val="00751105"/>
  </w:style>
  <w:style w:type="paragraph" w:customStyle="1" w:styleId="89462A95B0A24626BC3E5C897B845055">
    <w:name w:val="89462A95B0A24626BC3E5C897B845055"/>
    <w:rsid w:val="00751105"/>
  </w:style>
  <w:style w:type="paragraph" w:customStyle="1" w:styleId="851F14154778426FA1F68D14FC8F412F">
    <w:name w:val="851F14154778426FA1F68D14FC8F412F"/>
    <w:rsid w:val="00751105"/>
  </w:style>
  <w:style w:type="paragraph" w:customStyle="1" w:styleId="1DF411D0172B43449CD058D7669A158B">
    <w:name w:val="1DF411D0172B43449CD058D7669A158B"/>
    <w:rsid w:val="00751105"/>
  </w:style>
  <w:style w:type="paragraph" w:customStyle="1" w:styleId="561A1F3B53164C8CB11117DF2AC8B722">
    <w:name w:val="561A1F3B53164C8CB11117DF2AC8B722"/>
    <w:rsid w:val="00751105"/>
  </w:style>
  <w:style w:type="paragraph" w:customStyle="1" w:styleId="68905D61EEDA4C37B5CFAA2579A1F407">
    <w:name w:val="68905D61EEDA4C37B5CFAA2579A1F407"/>
    <w:rsid w:val="00751105"/>
  </w:style>
  <w:style w:type="paragraph" w:customStyle="1" w:styleId="5E76620FC7AD4F16BE0DE49282DEE5C5">
    <w:name w:val="5E76620FC7AD4F16BE0DE49282DEE5C5"/>
    <w:rsid w:val="00751105"/>
  </w:style>
  <w:style w:type="paragraph" w:customStyle="1" w:styleId="9ACAB19025824397A75B48C3A74933C3">
    <w:name w:val="9ACAB19025824397A75B48C3A74933C3"/>
    <w:rsid w:val="00751105"/>
  </w:style>
  <w:style w:type="paragraph" w:customStyle="1" w:styleId="00D963C78AB844C1B4D8E1C3B5DFE885">
    <w:name w:val="00D963C78AB844C1B4D8E1C3B5DFE885"/>
    <w:rsid w:val="00751105"/>
  </w:style>
  <w:style w:type="paragraph" w:customStyle="1" w:styleId="C1CD31D6F57C4DB0A6B943DEE6D0253C">
    <w:name w:val="C1CD31D6F57C4DB0A6B943DEE6D0253C"/>
    <w:rsid w:val="00751105"/>
  </w:style>
  <w:style w:type="paragraph" w:customStyle="1" w:styleId="A2B18CBE54974DFE96E98BA293A61236">
    <w:name w:val="A2B18CBE54974DFE96E98BA293A61236"/>
    <w:rsid w:val="00751105"/>
  </w:style>
  <w:style w:type="paragraph" w:customStyle="1" w:styleId="0279EFB3923443F4B1F97AFDD941BD05">
    <w:name w:val="0279EFB3923443F4B1F97AFDD941BD05"/>
    <w:rsid w:val="00751105"/>
  </w:style>
  <w:style w:type="paragraph" w:customStyle="1" w:styleId="4FE1FD5AEE5A401691814469C428E973">
    <w:name w:val="4FE1FD5AEE5A401691814469C428E973"/>
    <w:rsid w:val="00751105"/>
  </w:style>
  <w:style w:type="paragraph" w:customStyle="1" w:styleId="87B01BF346324A82A5BAA078F20F4E9C">
    <w:name w:val="87B01BF346324A82A5BAA078F20F4E9C"/>
    <w:rsid w:val="00751105"/>
  </w:style>
  <w:style w:type="paragraph" w:customStyle="1" w:styleId="600E89508BB545129FF23FB1300E16AA">
    <w:name w:val="600E89508BB545129FF23FB1300E16AA"/>
    <w:rsid w:val="00751105"/>
  </w:style>
  <w:style w:type="paragraph" w:customStyle="1" w:styleId="6C9683C89B894D20BFD7BACE58A785B8">
    <w:name w:val="6C9683C89B894D20BFD7BACE58A785B8"/>
    <w:rsid w:val="00751105"/>
  </w:style>
  <w:style w:type="paragraph" w:customStyle="1" w:styleId="56A87A79FCAA4BCABE4B79F934EFFBB8">
    <w:name w:val="56A87A79FCAA4BCABE4B79F934EFFBB8"/>
    <w:rsid w:val="00751105"/>
  </w:style>
  <w:style w:type="paragraph" w:customStyle="1" w:styleId="FF79AAC9F1A047A6B7C54894316CCAA5">
    <w:name w:val="FF79AAC9F1A047A6B7C54894316CCAA5"/>
    <w:rsid w:val="00751105"/>
  </w:style>
  <w:style w:type="paragraph" w:customStyle="1" w:styleId="DBDEDCD3934F427D87DF17698BC4006C">
    <w:name w:val="DBDEDCD3934F427D87DF17698BC4006C"/>
    <w:rsid w:val="00751105"/>
  </w:style>
  <w:style w:type="paragraph" w:customStyle="1" w:styleId="14F6F0B8E79D4A098D268D1934FCE5D6">
    <w:name w:val="14F6F0B8E79D4A098D268D1934FCE5D6"/>
    <w:rsid w:val="00751105"/>
  </w:style>
  <w:style w:type="paragraph" w:customStyle="1" w:styleId="B6980C64CDE04D8FAB3F304308D3B934">
    <w:name w:val="B6980C64CDE04D8FAB3F304308D3B934"/>
    <w:rsid w:val="00751105"/>
  </w:style>
  <w:style w:type="paragraph" w:customStyle="1" w:styleId="193CF490AAD9401093893A0F1CA4636F">
    <w:name w:val="193CF490AAD9401093893A0F1CA4636F"/>
    <w:rsid w:val="00751105"/>
  </w:style>
  <w:style w:type="paragraph" w:customStyle="1" w:styleId="1CFE82A6C2094B66969E67FF9CA2AB1A">
    <w:name w:val="1CFE82A6C2094B66969E67FF9CA2AB1A"/>
    <w:rsid w:val="00751105"/>
  </w:style>
  <w:style w:type="paragraph" w:customStyle="1" w:styleId="359B442AF4D0418B8C2F079BEB77543B">
    <w:name w:val="359B442AF4D0418B8C2F079BEB77543B"/>
    <w:rsid w:val="00751105"/>
  </w:style>
  <w:style w:type="paragraph" w:customStyle="1" w:styleId="418CC363AEC94E5AADFEDE3D900C3446">
    <w:name w:val="418CC363AEC94E5AADFEDE3D900C3446"/>
    <w:rsid w:val="00751105"/>
  </w:style>
  <w:style w:type="paragraph" w:customStyle="1" w:styleId="918920B5BD1547E0A491F6D5CDA0AE4C">
    <w:name w:val="918920B5BD1547E0A491F6D5CDA0AE4C"/>
    <w:rsid w:val="00751105"/>
  </w:style>
  <w:style w:type="paragraph" w:customStyle="1" w:styleId="8C22DE1E315F473E98EB9DDAE3BFA5F3">
    <w:name w:val="8C22DE1E315F473E98EB9DDAE3BFA5F3"/>
    <w:rsid w:val="00751105"/>
  </w:style>
  <w:style w:type="paragraph" w:customStyle="1" w:styleId="71F20853CB5C418783A78A9428F0A738">
    <w:name w:val="71F20853CB5C418783A78A9428F0A738"/>
    <w:rsid w:val="00751105"/>
  </w:style>
  <w:style w:type="paragraph" w:customStyle="1" w:styleId="FC1208CF4D7A4A20B248AC63A85AA9E3">
    <w:name w:val="FC1208CF4D7A4A20B248AC63A85AA9E3"/>
    <w:rsid w:val="00751105"/>
  </w:style>
  <w:style w:type="paragraph" w:customStyle="1" w:styleId="270E461E4BAF47F08065D91D6F5D0940">
    <w:name w:val="270E461E4BAF47F08065D91D6F5D0940"/>
    <w:rsid w:val="00751105"/>
  </w:style>
  <w:style w:type="paragraph" w:customStyle="1" w:styleId="810DB4E71365440CA9D39A254E6A2037">
    <w:name w:val="810DB4E71365440CA9D39A254E6A2037"/>
    <w:rsid w:val="00751105"/>
  </w:style>
  <w:style w:type="paragraph" w:customStyle="1" w:styleId="AFAFA3669AED476789FA0E69FDEF0483">
    <w:name w:val="AFAFA3669AED476789FA0E69FDEF0483"/>
    <w:rsid w:val="00751105"/>
  </w:style>
  <w:style w:type="paragraph" w:customStyle="1" w:styleId="8C116F9CA59740D38F59477ADA737BB0">
    <w:name w:val="8C116F9CA59740D38F59477ADA737BB0"/>
    <w:rsid w:val="00751105"/>
  </w:style>
  <w:style w:type="paragraph" w:customStyle="1" w:styleId="922A1F462B914F4689E3B308AF1B4A89">
    <w:name w:val="922A1F462B914F4689E3B308AF1B4A89"/>
    <w:rsid w:val="00751105"/>
  </w:style>
  <w:style w:type="paragraph" w:customStyle="1" w:styleId="0BD4A6CE3CCD4B9B81FA240DB401AD16">
    <w:name w:val="0BD4A6CE3CCD4B9B81FA240DB401AD16"/>
    <w:rsid w:val="00751105"/>
  </w:style>
  <w:style w:type="paragraph" w:customStyle="1" w:styleId="6BFA3265DF304272B426D3A94F1EFC05">
    <w:name w:val="6BFA3265DF304272B426D3A94F1EFC05"/>
    <w:rsid w:val="00751105"/>
  </w:style>
  <w:style w:type="paragraph" w:customStyle="1" w:styleId="6514C5888B954FE3B92DFE39A58DCF0B">
    <w:name w:val="6514C5888B954FE3B92DFE39A58DCF0B"/>
    <w:rsid w:val="00751105"/>
  </w:style>
  <w:style w:type="paragraph" w:customStyle="1" w:styleId="AFFB4A0458FF4199A2F47DC2144B1B0E">
    <w:name w:val="AFFB4A0458FF4199A2F47DC2144B1B0E"/>
    <w:rsid w:val="00751105"/>
  </w:style>
  <w:style w:type="paragraph" w:customStyle="1" w:styleId="2E39A5F800C64DCD87C16D06213DF5DB">
    <w:name w:val="2E39A5F800C64DCD87C16D06213DF5DB"/>
    <w:rsid w:val="00751105"/>
  </w:style>
  <w:style w:type="paragraph" w:customStyle="1" w:styleId="63F7830F7349475E8833D63A0E74D0FE">
    <w:name w:val="63F7830F7349475E8833D63A0E74D0FE"/>
    <w:rsid w:val="00751105"/>
  </w:style>
  <w:style w:type="paragraph" w:customStyle="1" w:styleId="24A041E8CD124218AB5D1E4C4C4A8AD8">
    <w:name w:val="24A041E8CD124218AB5D1E4C4C4A8AD8"/>
    <w:rsid w:val="00751105"/>
  </w:style>
  <w:style w:type="paragraph" w:customStyle="1" w:styleId="9B5068C16DFE451B8AE039571BF300FB">
    <w:name w:val="9B5068C16DFE451B8AE039571BF300FB"/>
    <w:rsid w:val="00751105"/>
  </w:style>
  <w:style w:type="paragraph" w:customStyle="1" w:styleId="9A64D84F49F3487A9B67C93D3CCA96D6">
    <w:name w:val="9A64D84F49F3487A9B67C93D3CCA96D6"/>
    <w:rsid w:val="00751105"/>
  </w:style>
  <w:style w:type="paragraph" w:customStyle="1" w:styleId="1BC84D5372684BBFA7B92BB700D2BCD4">
    <w:name w:val="1BC84D5372684BBFA7B92BB700D2BCD4"/>
    <w:rsid w:val="00751105"/>
  </w:style>
  <w:style w:type="paragraph" w:customStyle="1" w:styleId="CD4C87422B8F4EAA88BF8A21B13CE42C">
    <w:name w:val="CD4C87422B8F4EAA88BF8A21B13CE42C"/>
    <w:rsid w:val="00751105"/>
  </w:style>
  <w:style w:type="paragraph" w:customStyle="1" w:styleId="12F61D3526584482B25E36CFB1488708">
    <w:name w:val="12F61D3526584482B25E36CFB1488708"/>
    <w:rsid w:val="00751105"/>
  </w:style>
  <w:style w:type="paragraph" w:customStyle="1" w:styleId="3DC838D30B204D168BD409669FBF321F">
    <w:name w:val="3DC838D30B204D168BD409669FBF321F"/>
    <w:rsid w:val="00751105"/>
  </w:style>
  <w:style w:type="paragraph" w:customStyle="1" w:styleId="72E6A1270AB64DF9AEB98CFB7ECEE320">
    <w:name w:val="72E6A1270AB64DF9AEB98CFB7ECEE320"/>
    <w:rsid w:val="00751105"/>
  </w:style>
  <w:style w:type="paragraph" w:customStyle="1" w:styleId="89192EC806DC4B19AEAAD7CC391F3D7C">
    <w:name w:val="89192EC806DC4B19AEAAD7CC391F3D7C"/>
    <w:rsid w:val="00751105"/>
  </w:style>
  <w:style w:type="paragraph" w:customStyle="1" w:styleId="51B3E76627374BCD98A74B23AEBCA401">
    <w:name w:val="51B3E76627374BCD98A74B23AEBCA401"/>
    <w:rsid w:val="00751105"/>
  </w:style>
  <w:style w:type="paragraph" w:customStyle="1" w:styleId="3727AD55072D4D28A474E51684538E53">
    <w:name w:val="3727AD55072D4D28A474E51684538E53"/>
    <w:rsid w:val="00751105"/>
  </w:style>
  <w:style w:type="paragraph" w:customStyle="1" w:styleId="0CA2908B5AB84FF3BFD582C3C0C8D43A">
    <w:name w:val="0CA2908B5AB84FF3BFD582C3C0C8D43A"/>
    <w:rsid w:val="00751105"/>
  </w:style>
  <w:style w:type="paragraph" w:customStyle="1" w:styleId="AEE20773B08143E0828AC96612BF22F0">
    <w:name w:val="AEE20773B08143E0828AC96612BF22F0"/>
    <w:rsid w:val="00751105"/>
  </w:style>
  <w:style w:type="paragraph" w:customStyle="1" w:styleId="B252F0FE67794069BFA9D7316E4BF83E">
    <w:name w:val="B252F0FE67794069BFA9D7316E4BF83E"/>
    <w:rsid w:val="00751105"/>
  </w:style>
  <w:style w:type="paragraph" w:customStyle="1" w:styleId="841B36E8F1BF461CAE507CB851F82FB2">
    <w:name w:val="841B36E8F1BF461CAE507CB851F82FB2"/>
    <w:rsid w:val="00751105"/>
  </w:style>
  <w:style w:type="paragraph" w:customStyle="1" w:styleId="777716AFFB484F0E8DDD2C6AE6BA960B">
    <w:name w:val="777716AFFB484F0E8DDD2C6AE6BA960B"/>
    <w:rsid w:val="00751105"/>
  </w:style>
  <w:style w:type="paragraph" w:customStyle="1" w:styleId="CF0C867491EE4F90B7E47AE85A55FC7F">
    <w:name w:val="CF0C867491EE4F90B7E47AE85A55FC7F"/>
    <w:rsid w:val="00751105"/>
  </w:style>
  <w:style w:type="paragraph" w:customStyle="1" w:styleId="15A6500172B040E2BAA482A467805274">
    <w:name w:val="15A6500172B040E2BAA482A467805274"/>
    <w:rsid w:val="00751105"/>
  </w:style>
  <w:style w:type="paragraph" w:customStyle="1" w:styleId="423D3A36B7994409817D13C444826C65">
    <w:name w:val="423D3A36B7994409817D13C444826C65"/>
    <w:rsid w:val="00751105"/>
  </w:style>
  <w:style w:type="paragraph" w:customStyle="1" w:styleId="6B805628C87345698FFDF3323224BC3D">
    <w:name w:val="6B805628C87345698FFDF3323224BC3D"/>
    <w:rsid w:val="00751105"/>
  </w:style>
  <w:style w:type="paragraph" w:customStyle="1" w:styleId="E1AA1C2ACAE8462E824B84138D1C78F9">
    <w:name w:val="E1AA1C2ACAE8462E824B84138D1C78F9"/>
    <w:rsid w:val="00751105"/>
  </w:style>
  <w:style w:type="paragraph" w:customStyle="1" w:styleId="B63F9750E8E949218BDBF27D0833687C">
    <w:name w:val="B63F9750E8E949218BDBF27D0833687C"/>
    <w:rsid w:val="00751105"/>
  </w:style>
  <w:style w:type="paragraph" w:customStyle="1" w:styleId="7155F9DD6FF743C387C13445BE9D2BD9">
    <w:name w:val="7155F9DD6FF743C387C13445BE9D2BD9"/>
    <w:rsid w:val="00751105"/>
  </w:style>
  <w:style w:type="paragraph" w:customStyle="1" w:styleId="4B8693567A0D4198BA5E70A73F2E1D62">
    <w:name w:val="4B8693567A0D4198BA5E70A73F2E1D62"/>
    <w:rsid w:val="00751105"/>
  </w:style>
  <w:style w:type="paragraph" w:customStyle="1" w:styleId="F8D5DC3D7E5D457FB5710E23A2CEAE3F">
    <w:name w:val="F8D5DC3D7E5D457FB5710E23A2CEAE3F"/>
    <w:rsid w:val="00751105"/>
  </w:style>
  <w:style w:type="paragraph" w:customStyle="1" w:styleId="C45138E0F8E54BD7897DA878705F89F5">
    <w:name w:val="C45138E0F8E54BD7897DA878705F89F5"/>
    <w:rsid w:val="00751105"/>
  </w:style>
  <w:style w:type="paragraph" w:customStyle="1" w:styleId="3952176A6FD84184B918A0035F212475">
    <w:name w:val="3952176A6FD84184B918A0035F212475"/>
    <w:rsid w:val="00751105"/>
  </w:style>
  <w:style w:type="paragraph" w:customStyle="1" w:styleId="6DA54DEA4B1C45B78ED3F6B80E41B3F5">
    <w:name w:val="6DA54DEA4B1C45B78ED3F6B80E41B3F5"/>
    <w:rsid w:val="00751105"/>
  </w:style>
  <w:style w:type="paragraph" w:customStyle="1" w:styleId="F48AA248B392484C889C2EF84BDF7EAA">
    <w:name w:val="F48AA248B392484C889C2EF84BDF7EAA"/>
    <w:rsid w:val="00751105"/>
  </w:style>
  <w:style w:type="paragraph" w:customStyle="1" w:styleId="17AC013E616A4127BFBC1DB559F8B6AD">
    <w:name w:val="17AC013E616A4127BFBC1DB559F8B6AD"/>
    <w:rsid w:val="00751105"/>
  </w:style>
  <w:style w:type="paragraph" w:customStyle="1" w:styleId="73CE8CC0F1D249F68CFDDCD5CA63392B">
    <w:name w:val="73CE8CC0F1D249F68CFDDCD5CA63392B"/>
    <w:rsid w:val="00751105"/>
  </w:style>
  <w:style w:type="paragraph" w:customStyle="1" w:styleId="F61CBFB1464A4E10B86B959FD830E552">
    <w:name w:val="F61CBFB1464A4E10B86B959FD830E552"/>
    <w:rsid w:val="00751105"/>
  </w:style>
  <w:style w:type="paragraph" w:customStyle="1" w:styleId="3CC84162D608498899675D7EA910BE01">
    <w:name w:val="3CC84162D608498899675D7EA910BE01"/>
    <w:rsid w:val="00751105"/>
  </w:style>
  <w:style w:type="paragraph" w:customStyle="1" w:styleId="1E1A5716D40A4B97BB60D86D6E648147">
    <w:name w:val="1E1A5716D40A4B97BB60D86D6E648147"/>
    <w:rsid w:val="00751105"/>
  </w:style>
  <w:style w:type="paragraph" w:customStyle="1" w:styleId="BF3A561D47444D2994B2CEEE09F587A2">
    <w:name w:val="BF3A561D47444D2994B2CEEE09F587A2"/>
    <w:rsid w:val="00751105"/>
  </w:style>
  <w:style w:type="paragraph" w:customStyle="1" w:styleId="073584EAEB27416199B6BC2F89443CB3">
    <w:name w:val="073584EAEB27416199B6BC2F89443CB3"/>
    <w:rsid w:val="00751105"/>
  </w:style>
  <w:style w:type="paragraph" w:customStyle="1" w:styleId="C6163047E530483EACFF7F9FFAE2FB62">
    <w:name w:val="C6163047E530483EACFF7F9FFAE2FB62"/>
    <w:rsid w:val="00751105"/>
  </w:style>
  <w:style w:type="paragraph" w:customStyle="1" w:styleId="3C99C02111B14EF4AECA709BF793611C">
    <w:name w:val="3C99C02111B14EF4AECA709BF793611C"/>
    <w:rsid w:val="00751105"/>
  </w:style>
  <w:style w:type="paragraph" w:customStyle="1" w:styleId="EC749E63968E49CA8CF55F54F8EBB897">
    <w:name w:val="EC749E63968E49CA8CF55F54F8EBB897"/>
    <w:rsid w:val="00751105"/>
  </w:style>
  <w:style w:type="paragraph" w:customStyle="1" w:styleId="3800D12E9E4A4BC190F919087C39367D">
    <w:name w:val="3800D12E9E4A4BC190F919087C39367D"/>
    <w:rsid w:val="00751105"/>
  </w:style>
  <w:style w:type="paragraph" w:customStyle="1" w:styleId="DD6A1C1C790B460286C410B0570ADA29">
    <w:name w:val="DD6A1C1C790B460286C410B0570ADA29"/>
    <w:rsid w:val="00751105"/>
  </w:style>
  <w:style w:type="paragraph" w:customStyle="1" w:styleId="A712074CE0EC4C8783030D5C11489423">
    <w:name w:val="A712074CE0EC4C8783030D5C11489423"/>
    <w:rsid w:val="00751105"/>
  </w:style>
  <w:style w:type="paragraph" w:customStyle="1" w:styleId="EF3134E1BFBA48EAAD618C639D796F4F">
    <w:name w:val="EF3134E1BFBA48EAAD618C639D796F4F"/>
    <w:rsid w:val="00751105"/>
  </w:style>
  <w:style w:type="paragraph" w:customStyle="1" w:styleId="8F25DA0BCE494A138DB461C4A1A037D0">
    <w:name w:val="8F25DA0BCE494A138DB461C4A1A037D0"/>
    <w:rsid w:val="00751105"/>
  </w:style>
  <w:style w:type="paragraph" w:customStyle="1" w:styleId="9D9E353E025D42CCB7EF4C11C5A37081">
    <w:name w:val="9D9E353E025D42CCB7EF4C11C5A37081"/>
    <w:rsid w:val="00751105"/>
  </w:style>
  <w:style w:type="paragraph" w:customStyle="1" w:styleId="6C49912708764AABA8802880DF558972">
    <w:name w:val="6C49912708764AABA8802880DF558972"/>
    <w:rsid w:val="00751105"/>
  </w:style>
  <w:style w:type="paragraph" w:customStyle="1" w:styleId="4497FCE9B04540DB904803DE82850504">
    <w:name w:val="4497FCE9B04540DB904803DE82850504"/>
    <w:rsid w:val="00751105"/>
  </w:style>
  <w:style w:type="paragraph" w:customStyle="1" w:styleId="0122B03288F54632A40B083AE5D22A1E">
    <w:name w:val="0122B03288F54632A40B083AE5D22A1E"/>
    <w:rsid w:val="00751105"/>
  </w:style>
  <w:style w:type="paragraph" w:customStyle="1" w:styleId="931D43A2C12B42E38E90FB254FEE5BFA">
    <w:name w:val="931D43A2C12B42E38E90FB254FEE5BFA"/>
    <w:rsid w:val="00751105"/>
  </w:style>
  <w:style w:type="paragraph" w:customStyle="1" w:styleId="C14DB191E7AF4D0F9AEFB63F5F6B936B">
    <w:name w:val="C14DB191E7AF4D0F9AEFB63F5F6B936B"/>
    <w:rsid w:val="00751105"/>
  </w:style>
  <w:style w:type="paragraph" w:customStyle="1" w:styleId="4EC94C4466BA4303BE9C263C3C810832">
    <w:name w:val="4EC94C4466BA4303BE9C263C3C810832"/>
    <w:rsid w:val="00751105"/>
  </w:style>
  <w:style w:type="paragraph" w:customStyle="1" w:styleId="F2E48F636279414DA8EDED0EA71DC6F4">
    <w:name w:val="F2E48F636279414DA8EDED0EA71DC6F4"/>
    <w:rsid w:val="00751105"/>
  </w:style>
  <w:style w:type="paragraph" w:customStyle="1" w:styleId="14E3119A496A478E91879E06152413FC">
    <w:name w:val="14E3119A496A478E91879E06152413FC"/>
    <w:rsid w:val="00751105"/>
  </w:style>
  <w:style w:type="paragraph" w:customStyle="1" w:styleId="FE160ABA6C314C308AD7EB7569286E8E">
    <w:name w:val="FE160ABA6C314C308AD7EB7569286E8E"/>
    <w:rsid w:val="00751105"/>
  </w:style>
  <w:style w:type="paragraph" w:customStyle="1" w:styleId="2624464099CC479F9AF66A339D1669BC">
    <w:name w:val="2624464099CC479F9AF66A339D1669BC"/>
    <w:rsid w:val="00751105"/>
  </w:style>
  <w:style w:type="paragraph" w:customStyle="1" w:styleId="0487F03ED4744E119339E78DCB555B28">
    <w:name w:val="0487F03ED4744E119339E78DCB555B28"/>
    <w:rsid w:val="00751105"/>
  </w:style>
  <w:style w:type="paragraph" w:customStyle="1" w:styleId="8D84BB05E0EF41539BF7FC0F123F20C5">
    <w:name w:val="8D84BB05E0EF41539BF7FC0F123F20C5"/>
    <w:rsid w:val="00751105"/>
  </w:style>
  <w:style w:type="paragraph" w:customStyle="1" w:styleId="8C6C99A303C34D498D55A52DDDC0052D">
    <w:name w:val="8C6C99A303C34D498D55A52DDDC0052D"/>
    <w:rsid w:val="00751105"/>
  </w:style>
  <w:style w:type="paragraph" w:customStyle="1" w:styleId="11E8BC5EE48147B39321C05858BFE32A">
    <w:name w:val="11E8BC5EE48147B39321C05858BFE32A"/>
    <w:rsid w:val="00751105"/>
  </w:style>
  <w:style w:type="paragraph" w:customStyle="1" w:styleId="123BA477E93C45488585E578F5F433E2">
    <w:name w:val="123BA477E93C45488585E578F5F433E2"/>
    <w:rsid w:val="00751105"/>
  </w:style>
  <w:style w:type="paragraph" w:customStyle="1" w:styleId="459B3D79A8FA40B0B6B1B5B9CCB8137E">
    <w:name w:val="459B3D79A8FA40B0B6B1B5B9CCB8137E"/>
    <w:rsid w:val="00751105"/>
  </w:style>
  <w:style w:type="paragraph" w:customStyle="1" w:styleId="66B1DE505EF44B89BD2A417AE6EDD09E">
    <w:name w:val="66B1DE505EF44B89BD2A417AE6EDD09E"/>
    <w:rsid w:val="00751105"/>
  </w:style>
  <w:style w:type="paragraph" w:customStyle="1" w:styleId="83EC30C5534448DDAEDD2EFCB3395B1E">
    <w:name w:val="83EC30C5534448DDAEDD2EFCB3395B1E"/>
    <w:rsid w:val="00751105"/>
  </w:style>
  <w:style w:type="paragraph" w:customStyle="1" w:styleId="762D7999523B42B0A1D2DB6A5EBC6325">
    <w:name w:val="762D7999523B42B0A1D2DB6A5EBC6325"/>
    <w:rsid w:val="00751105"/>
  </w:style>
  <w:style w:type="paragraph" w:customStyle="1" w:styleId="FA6446633C4247F293ADCD88F9ABF263">
    <w:name w:val="FA6446633C4247F293ADCD88F9ABF263"/>
    <w:rsid w:val="00751105"/>
  </w:style>
  <w:style w:type="paragraph" w:customStyle="1" w:styleId="6CFC9F38A4BD429F93F43A60F61366AF">
    <w:name w:val="6CFC9F38A4BD429F93F43A60F61366AF"/>
    <w:rsid w:val="00751105"/>
  </w:style>
  <w:style w:type="paragraph" w:customStyle="1" w:styleId="B6BA75F1FDA54539B3A85B629B032C1C">
    <w:name w:val="B6BA75F1FDA54539B3A85B629B032C1C"/>
    <w:rsid w:val="00751105"/>
  </w:style>
  <w:style w:type="paragraph" w:customStyle="1" w:styleId="9E28BED9D24E4A148963F55329B0B746">
    <w:name w:val="9E28BED9D24E4A148963F55329B0B746"/>
    <w:rsid w:val="00751105"/>
  </w:style>
  <w:style w:type="paragraph" w:customStyle="1" w:styleId="9E9AE8CB409642B781E044F566D60D51">
    <w:name w:val="9E9AE8CB409642B781E044F566D60D51"/>
    <w:rsid w:val="00751105"/>
  </w:style>
  <w:style w:type="paragraph" w:customStyle="1" w:styleId="D30730842FB6443E9131B504A92896DA">
    <w:name w:val="D30730842FB6443E9131B504A92896DA"/>
    <w:rsid w:val="00751105"/>
  </w:style>
  <w:style w:type="paragraph" w:customStyle="1" w:styleId="C7DC06B2795C4B15A46B09924A76A64E">
    <w:name w:val="C7DC06B2795C4B15A46B09924A76A64E"/>
    <w:rsid w:val="00751105"/>
  </w:style>
  <w:style w:type="paragraph" w:customStyle="1" w:styleId="525B04811D474140BA208DEEF57E8F3B">
    <w:name w:val="525B04811D474140BA208DEEF57E8F3B"/>
    <w:rsid w:val="00751105"/>
  </w:style>
  <w:style w:type="paragraph" w:customStyle="1" w:styleId="7DDF121528274F3183CCEAB0975DF559">
    <w:name w:val="7DDF121528274F3183CCEAB0975DF559"/>
    <w:rsid w:val="00751105"/>
  </w:style>
  <w:style w:type="paragraph" w:customStyle="1" w:styleId="734C6EB448384B94BAD91A7D3A1511BC">
    <w:name w:val="734C6EB448384B94BAD91A7D3A1511BC"/>
    <w:rsid w:val="00751105"/>
  </w:style>
  <w:style w:type="paragraph" w:customStyle="1" w:styleId="D4E12372045240A696847856B98ED9D3">
    <w:name w:val="D4E12372045240A696847856B98ED9D3"/>
    <w:rsid w:val="00751105"/>
  </w:style>
  <w:style w:type="paragraph" w:customStyle="1" w:styleId="80B133D442804F008EC21B60FEED6358">
    <w:name w:val="80B133D442804F008EC21B60FEED6358"/>
    <w:rsid w:val="00751105"/>
  </w:style>
  <w:style w:type="paragraph" w:customStyle="1" w:styleId="78659B629E5E46DDA4F046F96DF00B4B">
    <w:name w:val="78659B629E5E46DDA4F046F96DF00B4B"/>
    <w:rsid w:val="00751105"/>
  </w:style>
  <w:style w:type="paragraph" w:customStyle="1" w:styleId="28335972F035447CB396899A3D21207B">
    <w:name w:val="28335972F035447CB396899A3D21207B"/>
    <w:rsid w:val="00751105"/>
  </w:style>
  <w:style w:type="paragraph" w:customStyle="1" w:styleId="58C2F864553C42C188A6D45CFE836BFE">
    <w:name w:val="58C2F864553C42C188A6D45CFE836BFE"/>
    <w:rsid w:val="00751105"/>
  </w:style>
  <w:style w:type="paragraph" w:customStyle="1" w:styleId="45759181CCC341AC8BB413A66006C735">
    <w:name w:val="45759181CCC341AC8BB413A66006C735"/>
    <w:rsid w:val="00751105"/>
  </w:style>
  <w:style w:type="paragraph" w:customStyle="1" w:styleId="0FD79EC085C24AFF94317A6EF922F02D">
    <w:name w:val="0FD79EC085C24AFF94317A6EF922F02D"/>
    <w:rsid w:val="00751105"/>
  </w:style>
  <w:style w:type="paragraph" w:customStyle="1" w:styleId="8257BD84C7394A4BAAE078DA15A1AF7C">
    <w:name w:val="8257BD84C7394A4BAAE078DA15A1AF7C"/>
    <w:rsid w:val="00751105"/>
  </w:style>
  <w:style w:type="paragraph" w:customStyle="1" w:styleId="B9D9CE3FE76D426F872BBDB66A694769">
    <w:name w:val="B9D9CE3FE76D426F872BBDB66A694769"/>
    <w:rsid w:val="00751105"/>
  </w:style>
  <w:style w:type="paragraph" w:customStyle="1" w:styleId="9C471F34C1404D459F2EA3FF1650F04F">
    <w:name w:val="9C471F34C1404D459F2EA3FF1650F04F"/>
    <w:rsid w:val="00751105"/>
  </w:style>
  <w:style w:type="paragraph" w:customStyle="1" w:styleId="9871E4E5FB454254A216FADE8704FE0A">
    <w:name w:val="9871E4E5FB454254A216FADE8704FE0A"/>
    <w:rsid w:val="00751105"/>
  </w:style>
  <w:style w:type="paragraph" w:customStyle="1" w:styleId="91D1F98281784CBEA19D28B721E963B4">
    <w:name w:val="91D1F98281784CBEA19D28B721E963B4"/>
    <w:rsid w:val="00751105"/>
  </w:style>
  <w:style w:type="paragraph" w:customStyle="1" w:styleId="973135126CD047118921AF40135D8220">
    <w:name w:val="973135126CD047118921AF40135D8220"/>
    <w:rsid w:val="00751105"/>
  </w:style>
  <w:style w:type="paragraph" w:customStyle="1" w:styleId="ED85E6ED51204FA7B6ADC7F7B19158B7">
    <w:name w:val="ED85E6ED51204FA7B6ADC7F7B19158B7"/>
    <w:rsid w:val="00751105"/>
  </w:style>
  <w:style w:type="paragraph" w:customStyle="1" w:styleId="3640FE3F78364CC6BE85CD99106836BE">
    <w:name w:val="3640FE3F78364CC6BE85CD99106836BE"/>
    <w:rsid w:val="00751105"/>
  </w:style>
  <w:style w:type="paragraph" w:customStyle="1" w:styleId="34ACF41DDFFC473CA0F7A4495472503E">
    <w:name w:val="34ACF41DDFFC473CA0F7A4495472503E"/>
    <w:rsid w:val="00751105"/>
  </w:style>
  <w:style w:type="paragraph" w:customStyle="1" w:styleId="2C6A4EA1EBCA4FB3A626B379DBACC568">
    <w:name w:val="2C6A4EA1EBCA4FB3A626B379DBACC568"/>
    <w:rsid w:val="00751105"/>
  </w:style>
  <w:style w:type="paragraph" w:customStyle="1" w:styleId="E451F900DB964E20A4D3CA8E5997C306">
    <w:name w:val="E451F900DB964E20A4D3CA8E5997C306"/>
    <w:rsid w:val="00751105"/>
  </w:style>
  <w:style w:type="paragraph" w:customStyle="1" w:styleId="E71F9067BFC2495EA7F0FB49F59AA3FE">
    <w:name w:val="E71F9067BFC2495EA7F0FB49F59AA3FE"/>
    <w:rsid w:val="00751105"/>
  </w:style>
  <w:style w:type="paragraph" w:customStyle="1" w:styleId="0939544E324F46BD8BF36DB2E913C2CB">
    <w:name w:val="0939544E324F46BD8BF36DB2E913C2CB"/>
    <w:rsid w:val="00751105"/>
  </w:style>
  <w:style w:type="paragraph" w:customStyle="1" w:styleId="0922C332958649A18C4CF73874B9132D">
    <w:name w:val="0922C332958649A18C4CF73874B9132D"/>
    <w:rsid w:val="00751105"/>
  </w:style>
  <w:style w:type="paragraph" w:customStyle="1" w:styleId="85BDDA65815F4525A5082B79970EC14F">
    <w:name w:val="85BDDA65815F4525A5082B79970EC14F"/>
    <w:rsid w:val="00751105"/>
  </w:style>
  <w:style w:type="paragraph" w:customStyle="1" w:styleId="AB05D03992534750A78F9154DFEF1DD1">
    <w:name w:val="AB05D03992534750A78F9154DFEF1DD1"/>
    <w:rsid w:val="00751105"/>
  </w:style>
  <w:style w:type="paragraph" w:customStyle="1" w:styleId="9BF6226B6BF243FC8A619679BF591B30">
    <w:name w:val="9BF6226B6BF243FC8A619679BF591B30"/>
    <w:rsid w:val="00751105"/>
  </w:style>
  <w:style w:type="paragraph" w:customStyle="1" w:styleId="EB079042A39C4C11A05570928ACE3D4E">
    <w:name w:val="EB079042A39C4C11A05570928ACE3D4E"/>
    <w:rsid w:val="00751105"/>
  </w:style>
  <w:style w:type="paragraph" w:customStyle="1" w:styleId="04DD31AED46148B084B522D38A269AAB">
    <w:name w:val="04DD31AED46148B084B522D38A269AAB"/>
    <w:rsid w:val="00751105"/>
  </w:style>
  <w:style w:type="paragraph" w:customStyle="1" w:styleId="6F4CC87E1FE2402D87A7934F4D271B1E">
    <w:name w:val="6F4CC87E1FE2402D87A7934F4D271B1E"/>
    <w:rsid w:val="00751105"/>
  </w:style>
  <w:style w:type="paragraph" w:customStyle="1" w:styleId="247CFD7865724D759616AC4774218BFC">
    <w:name w:val="247CFD7865724D759616AC4774218BFC"/>
    <w:rsid w:val="00751105"/>
  </w:style>
  <w:style w:type="paragraph" w:customStyle="1" w:styleId="F1848881A0C14D709F64DCC55458D838">
    <w:name w:val="F1848881A0C14D709F64DCC55458D838"/>
    <w:rsid w:val="00751105"/>
  </w:style>
  <w:style w:type="paragraph" w:customStyle="1" w:styleId="9EAD1A322ADE45C39605B536D9C84BF2">
    <w:name w:val="9EAD1A322ADE45C39605B536D9C84BF2"/>
    <w:rsid w:val="00751105"/>
  </w:style>
  <w:style w:type="paragraph" w:customStyle="1" w:styleId="C56EE11B2D4446B18C9C885F02B8AD39">
    <w:name w:val="C56EE11B2D4446B18C9C885F02B8AD39"/>
    <w:rsid w:val="00751105"/>
  </w:style>
  <w:style w:type="paragraph" w:customStyle="1" w:styleId="BFFBF8C328B7422088FE3CF18485ACCC">
    <w:name w:val="BFFBF8C328B7422088FE3CF18485ACCC"/>
    <w:rsid w:val="00751105"/>
  </w:style>
  <w:style w:type="paragraph" w:customStyle="1" w:styleId="14EC0D741D4A4A389CDA9BB8CE17BDE8">
    <w:name w:val="14EC0D741D4A4A389CDA9BB8CE17BDE8"/>
    <w:rsid w:val="00751105"/>
  </w:style>
  <w:style w:type="paragraph" w:customStyle="1" w:styleId="7901C30076BB4CF793D0922E3288932B">
    <w:name w:val="7901C30076BB4CF793D0922E3288932B"/>
    <w:rsid w:val="00751105"/>
  </w:style>
  <w:style w:type="paragraph" w:customStyle="1" w:styleId="1C438D55121943458CFA07C8651CFFEE">
    <w:name w:val="1C438D55121943458CFA07C8651CFFEE"/>
    <w:rsid w:val="00751105"/>
  </w:style>
  <w:style w:type="paragraph" w:customStyle="1" w:styleId="AB463CBD51194ABF8D21E32C6C7851DF">
    <w:name w:val="AB463CBD51194ABF8D21E32C6C7851DF"/>
    <w:rsid w:val="00751105"/>
  </w:style>
  <w:style w:type="paragraph" w:customStyle="1" w:styleId="90BE56A349A342B3A48B9E385EC50B89">
    <w:name w:val="90BE56A349A342B3A48B9E385EC50B89"/>
    <w:rsid w:val="00751105"/>
  </w:style>
  <w:style w:type="paragraph" w:customStyle="1" w:styleId="A36D394ED2F74945892DEC75D18051B1">
    <w:name w:val="A36D394ED2F74945892DEC75D18051B1"/>
    <w:rsid w:val="00751105"/>
  </w:style>
  <w:style w:type="paragraph" w:customStyle="1" w:styleId="69FC958B6BB249E192ED83DDC4980FBA">
    <w:name w:val="69FC958B6BB249E192ED83DDC4980FBA"/>
    <w:rsid w:val="00751105"/>
  </w:style>
  <w:style w:type="paragraph" w:customStyle="1" w:styleId="C24206B5F4974361BC8CDE20BC7C69C3">
    <w:name w:val="C24206B5F4974361BC8CDE20BC7C69C3"/>
    <w:rsid w:val="00751105"/>
  </w:style>
  <w:style w:type="paragraph" w:customStyle="1" w:styleId="CBAE4F00676E4A11AAC9A6D5622440B9">
    <w:name w:val="CBAE4F00676E4A11AAC9A6D5622440B9"/>
    <w:rsid w:val="00751105"/>
  </w:style>
  <w:style w:type="paragraph" w:customStyle="1" w:styleId="5B42234057CA42188AC71FF4DAD76525">
    <w:name w:val="5B42234057CA42188AC71FF4DAD76525"/>
    <w:rsid w:val="00751105"/>
  </w:style>
  <w:style w:type="paragraph" w:customStyle="1" w:styleId="1E25CBE4E92A4FAB8B325A1BBA9DFD97">
    <w:name w:val="1E25CBE4E92A4FAB8B325A1BBA9DFD97"/>
    <w:rsid w:val="00751105"/>
  </w:style>
  <w:style w:type="paragraph" w:customStyle="1" w:styleId="34D371C7FA21428EA9610A03357D8338">
    <w:name w:val="34D371C7FA21428EA9610A03357D8338"/>
    <w:rsid w:val="00751105"/>
  </w:style>
  <w:style w:type="paragraph" w:customStyle="1" w:styleId="A7EA1B4ECA8946E592BEE3D05F7070A7">
    <w:name w:val="A7EA1B4ECA8946E592BEE3D05F7070A7"/>
    <w:rsid w:val="00751105"/>
  </w:style>
  <w:style w:type="paragraph" w:customStyle="1" w:styleId="8A048EA3512A4C90B99F8700FD3A797D">
    <w:name w:val="8A048EA3512A4C90B99F8700FD3A797D"/>
    <w:rsid w:val="00751105"/>
  </w:style>
  <w:style w:type="paragraph" w:customStyle="1" w:styleId="85B9C859F0B84349A4A8A4CAEB409DE1">
    <w:name w:val="85B9C859F0B84349A4A8A4CAEB409DE1"/>
    <w:rsid w:val="00751105"/>
  </w:style>
  <w:style w:type="paragraph" w:customStyle="1" w:styleId="5F50CA4BF43343BA9D0EC62CCB47749C">
    <w:name w:val="5F50CA4BF43343BA9D0EC62CCB47749C"/>
    <w:rsid w:val="00751105"/>
  </w:style>
  <w:style w:type="paragraph" w:customStyle="1" w:styleId="A7D30E1656064338B55ADF7B2E43A4FB">
    <w:name w:val="A7D30E1656064338B55ADF7B2E43A4FB"/>
    <w:rsid w:val="00751105"/>
  </w:style>
  <w:style w:type="paragraph" w:customStyle="1" w:styleId="AB2A6B5862DE408993B50B094685423B">
    <w:name w:val="AB2A6B5862DE408993B50B094685423B"/>
    <w:rsid w:val="00751105"/>
  </w:style>
  <w:style w:type="paragraph" w:customStyle="1" w:styleId="D5F36340D47F42C38641D23E755461E9">
    <w:name w:val="D5F36340D47F42C38641D23E755461E9"/>
    <w:rsid w:val="00751105"/>
  </w:style>
  <w:style w:type="paragraph" w:customStyle="1" w:styleId="7DED17FBBEBA473DBEE49A2157C2161D">
    <w:name w:val="7DED17FBBEBA473DBEE49A2157C2161D"/>
    <w:rsid w:val="00751105"/>
  </w:style>
  <w:style w:type="paragraph" w:customStyle="1" w:styleId="1FA4986FF7D3415CBD9CAD25A3C7DD6D">
    <w:name w:val="1FA4986FF7D3415CBD9CAD25A3C7DD6D"/>
    <w:rsid w:val="00751105"/>
  </w:style>
  <w:style w:type="paragraph" w:customStyle="1" w:styleId="F2DD0B6FE01A462A8002E076A1FFB336">
    <w:name w:val="F2DD0B6FE01A462A8002E076A1FFB336"/>
    <w:rsid w:val="00751105"/>
  </w:style>
  <w:style w:type="paragraph" w:customStyle="1" w:styleId="B73DC1B02CC442BD8CA49384FB21A871">
    <w:name w:val="B73DC1B02CC442BD8CA49384FB21A871"/>
    <w:rsid w:val="00751105"/>
  </w:style>
  <w:style w:type="paragraph" w:customStyle="1" w:styleId="A1F0FA2B2F9646C18C0270173CBF4075">
    <w:name w:val="A1F0FA2B2F9646C18C0270173CBF4075"/>
    <w:rsid w:val="00751105"/>
  </w:style>
  <w:style w:type="paragraph" w:customStyle="1" w:styleId="870C877283004D58930FC3DF2114BA8B">
    <w:name w:val="870C877283004D58930FC3DF2114BA8B"/>
    <w:rsid w:val="00751105"/>
  </w:style>
  <w:style w:type="paragraph" w:customStyle="1" w:styleId="49B4D3FCC42541BCA427A50DCDF6663F">
    <w:name w:val="49B4D3FCC42541BCA427A50DCDF6663F"/>
    <w:rsid w:val="00751105"/>
  </w:style>
  <w:style w:type="paragraph" w:customStyle="1" w:styleId="BA59D4DE5EAB47BDB5249CFE25B449FA">
    <w:name w:val="BA59D4DE5EAB47BDB5249CFE25B449FA"/>
    <w:rsid w:val="00751105"/>
  </w:style>
  <w:style w:type="paragraph" w:customStyle="1" w:styleId="79C9333DD8E94BE380D3D7407BF23CA8">
    <w:name w:val="79C9333DD8E94BE380D3D7407BF23CA8"/>
    <w:rsid w:val="00751105"/>
  </w:style>
  <w:style w:type="paragraph" w:customStyle="1" w:styleId="51CB5FBDB2F044348A65C0646C0986EE">
    <w:name w:val="51CB5FBDB2F044348A65C0646C0986EE"/>
    <w:rsid w:val="00751105"/>
  </w:style>
  <w:style w:type="paragraph" w:customStyle="1" w:styleId="9AED146CBBB04A8EB7AA7EB93FE2CA63">
    <w:name w:val="9AED146CBBB04A8EB7AA7EB93FE2CA63"/>
    <w:rsid w:val="00751105"/>
  </w:style>
  <w:style w:type="paragraph" w:customStyle="1" w:styleId="32749FFEC2A74A77A735CCF177585AC7">
    <w:name w:val="32749FFEC2A74A77A735CCF177585AC7"/>
    <w:rsid w:val="00751105"/>
  </w:style>
  <w:style w:type="paragraph" w:customStyle="1" w:styleId="C89FB7D1E17E4988B221C4569EAC7BF1">
    <w:name w:val="C89FB7D1E17E4988B221C4569EAC7BF1"/>
    <w:rsid w:val="00751105"/>
  </w:style>
  <w:style w:type="paragraph" w:customStyle="1" w:styleId="9010884074C04B8E95EE958EC98B4438">
    <w:name w:val="9010884074C04B8E95EE958EC98B4438"/>
    <w:rsid w:val="00751105"/>
  </w:style>
  <w:style w:type="paragraph" w:customStyle="1" w:styleId="DA036F75E1134C1688E46BB7C37664DA">
    <w:name w:val="DA036F75E1134C1688E46BB7C37664DA"/>
    <w:rsid w:val="00751105"/>
  </w:style>
  <w:style w:type="paragraph" w:customStyle="1" w:styleId="C5A62A27C7664290A758AAA3C85F4A38">
    <w:name w:val="C5A62A27C7664290A758AAA3C85F4A38"/>
    <w:rsid w:val="00751105"/>
  </w:style>
  <w:style w:type="paragraph" w:customStyle="1" w:styleId="ABF5E83BC9FB4B29862F4144B0682737">
    <w:name w:val="ABF5E83BC9FB4B29862F4144B0682737"/>
    <w:rsid w:val="00751105"/>
  </w:style>
  <w:style w:type="paragraph" w:customStyle="1" w:styleId="759811BC53904524AADFCA0838B3BA47">
    <w:name w:val="759811BC53904524AADFCA0838B3BA47"/>
    <w:rsid w:val="00751105"/>
  </w:style>
  <w:style w:type="paragraph" w:customStyle="1" w:styleId="1DC23EC44EBB46F99E3541E95CA5E050">
    <w:name w:val="1DC23EC44EBB46F99E3541E95CA5E050"/>
    <w:rsid w:val="00751105"/>
  </w:style>
  <w:style w:type="paragraph" w:customStyle="1" w:styleId="470346384161470CBBFD2B2B3E035E5D">
    <w:name w:val="470346384161470CBBFD2B2B3E035E5D"/>
    <w:rsid w:val="00751105"/>
  </w:style>
  <w:style w:type="paragraph" w:customStyle="1" w:styleId="48F8729157AB414F81E6EF0B3C23F59E">
    <w:name w:val="48F8729157AB414F81E6EF0B3C23F59E"/>
    <w:rsid w:val="00751105"/>
  </w:style>
  <w:style w:type="paragraph" w:customStyle="1" w:styleId="4CBDA828E94C4DCA80620C8F12338806">
    <w:name w:val="4CBDA828E94C4DCA80620C8F12338806"/>
    <w:rsid w:val="00751105"/>
  </w:style>
  <w:style w:type="paragraph" w:customStyle="1" w:styleId="032A41D5254B45EE949624B97D0BEE87">
    <w:name w:val="032A41D5254B45EE949624B97D0BEE87"/>
    <w:rsid w:val="00751105"/>
  </w:style>
  <w:style w:type="paragraph" w:customStyle="1" w:styleId="F5E4D5BAD39A40059DFAC79D4D0D8CF3">
    <w:name w:val="F5E4D5BAD39A40059DFAC79D4D0D8CF3"/>
    <w:rsid w:val="00751105"/>
  </w:style>
  <w:style w:type="paragraph" w:customStyle="1" w:styleId="2EE9A8EE307A4F518EE7E49F335A6FAD">
    <w:name w:val="2EE9A8EE307A4F518EE7E49F335A6FAD"/>
    <w:rsid w:val="00751105"/>
  </w:style>
  <w:style w:type="paragraph" w:customStyle="1" w:styleId="A4E62174A8034222824BA06985556D7A">
    <w:name w:val="A4E62174A8034222824BA06985556D7A"/>
    <w:rsid w:val="00751105"/>
  </w:style>
  <w:style w:type="paragraph" w:customStyle="1" w:styleId="58A0D4A94B3B41269850E5D74E3ECF1B">
    <w:name w:val="58A0D4A94B3B41269850E5D74E3ECF1B"/>
    <w:rsid w:val="00751105"/>
  </w:style>
  <w:style w:type="paragraph" w:customStyle="1" w:styleId="2605ED91C1BA4CF69EF38828BFCA4D56">
    <w:name w:val="2605ED91C1BA4CF69EF38828BFCA4D56"/>
    <w:rsid w:val="00751105"/>
  </w:style>
  <w:style w:type="paragraph" w:customStyle="1" w:styleId="B85FE109A24F4AA9911D9BE1ECADC2D2">
    <w:name w:val="B85FE109A24F4AA9911D9BE1ECADC2D2"/>
    <w:rsid w:val="00751105"/>
  </w:style>
  <w:style w:type="paragraph" w:customStyle="1" w:styleId="C13FCBAEC566459E817586F0BD86843A">
    <w:name w:val="C13FCBAEC566459E817586F0BD86843A"/>
    <w:rsid w:val="00751105"/>
  </w:style>
  <w:style w:type="paragraph" w:customStyle="1" w:styleId="B1AA918FF90144F280E80B2E6FCD1F42">
    <w:name w:val="B1AA918FF90144F280E80B2E6FCD1F42"/>
    <w:rsid w:val="00751105"/>
  </w:style>
  <w:style w:type="paragraph" w:customStyle="1" w:styleId="D17F7107213A4F5190D6ADAC265CF500">
    <w:name w:val="D17F7107213A4F5190D6ADAC265CF500"/>
    <w:rsid w:val="00751105"/>
  </w:style>
  <w:style w:type="paragraph" w:customStyle="1" w:styleId="CB74FB84268C490BB4831284EECDD873">
    <w:name w:val="CB74FB84268C490BB4831284EECDD873"/>
    <w:rsid w:val="00751105"/>
  </w:style>
  <w:style w:type="paragraph" w:customStyle="1" w:styleId="CEF85FC57F964771B6B38C4DD4BE6406">
    <w:name w:val="CEF85FC57F964771B6B38C4DD4BE6406"/>
    <w:rsid w:val="00751105"/>
  </w:style>
  <w:style w:type="paragraph" w:customStyle="1" w:styleId="B829959DC9E640D8994C03E566E8F0F8">
    <w:name w:val="B829959DC9E640D8994C03E566E8F0F8"/>
    <w:rsid w:val="00751105"/>
  </w:style>
  <w:style w:type="paragraph" w:customStyle="1" w:styleId="152D08A9EDF0463C8A5E3B2F68F6E937">
    <w:name w:val="152D08A9EDF0463C8A5E3B2F68F6E937"/>
    <w:rsid w:val="00751105"/>
  </w:style>
  <w:style w:type="paragraph" w:customStyle="1" w:styleId="C0FEAB446F2F4A7B9A242577361E206A">
    <w:name w:val="C0FEAB446F2F4A7B9A242577361E206A"/>
    <w:rsid w:val="00751105"/>
  </w:style>
  <w:style w:type="paragraph" w:customStyle="1" w:styleId="763AF4EC0F32406CAA392E1E1D158753">
    <w:name w:val="763AF4EC0F32406CAA392E1E1D158753"/>
    <w:rsid w:val="00751105"/>
  </w:style>
  <w:style w:type="paragraph" w:customStyle="1" w:styleId="AFF88569E4684B66B7FE23469C7B7F98">
    <w:name w:val="AFF88569E4684B66B7FE23469C7B7F98"/>
    <w:rsid w:val="00751105"/>
  </w:style>
  <w:style w:type="paragraph" w:customStyle="1" w:styleId="7E9D9F061B8E4D1DBD76299A4E0AAD26">
    <w:name w:val="7E9D9F061B8E4D1DBD76299A4E0AAD26"/>
    <w:rsid w:val="00751105"/>
  </w:style>
  <w:style w:type="paragraph" w:customStyle="1" w:styleId="7608597C4E7B46F78B0E2D4DADCFE1F5">
    <w:name w:val="7608597C4E7B46F78B0E2D4DADCFE1F5"/>
    <w:rsid w:val="00751105"/>
  </w:style>
  <w:style w:type="paragraph" w:customStyle="1" w:styleId="A2695973F8B645AAACE94777447A6CC2">
    <w:name w:val="A2695973F8B645AAACE94777447A6CC2"/>
    <w:rsid w:val="00751105"/>
  </w:style>
  <w:style w:type="paragraph" w:customStyle="1" w:styleId="EF6101813125445E90B61A5360378F88">
    <w:name w:val="EF6101813125445E90B61A5360378F88"/>
    <w:rsid w:val="00751105"/>
  </w:style>
  <w:style w:type="paragraph" w:customStyle="1" w:styleId="C4EF2A4C1ED04761B8AC66454D29E7B5">
    <w:name w:val="C4EF2A4C1ED04761B8AC66454D29E7B5"/>
    <w:rsid w:val="00751105"/>
  </w:style>
  <w:style w:type="paragraph" w:customStyle="1" w:styleId="1530072B012240B685E7809F00433DE7">
    <w:name w:val="1530072B012240B685E7809F00433DE7"/>
    <w:rsid w:val="00751105"/>
  </w:style>
  <w:style w:type="paragraph" w:customStyle="1" w:styleId="C6C1F171AAB343B98EC6DD8BECDB81B2">
    <w:name w:val="C6C1F171AAB343B98EC6DD8BECDB81B2"/>
    <w:rsid w:val="00751105"/>
  </w:style>
  <w:style w:type="paragraph" w:customStyle="1" w:styleId="FA8576F28E7A46238BF341DAA2980530">
    <w:name w:val="FA8576F28E7A46238BF341DAA2980530"/>
    <w:rsid w:val="00751105"/>
  </w:style>
  <w:style w:type="paragraph" w:customStyle="1" w:styleId="92C4232C0036430D96FED9BF632DE8EE">
    <w:name w:val="92C4232C0036430D96FED9BF632DE8EE"/>
    <w:rsid w:val="00751105"/>
  </w:style>
  <w:style w:type="paragraph" w:customStyle="1" w:styleId="CDF75B075E994FCAAD6F162EE0E0EAC7">
    <w:name w:val="CDF75B075E994FCAAD6F162EE0E0EAC7"/>
    <w:rsid w:val="00751105"/>
  </w:style>
  <w:style w:type="paragraph" w:customStyle="1" w:styleId="A6FF4F0944AC457AB5AA6CF866897A43">
    <w:name w:val="A6FF4F0944AC457AB5AA6CF866897A43"/>
    <w:rsid w:val="00751105"/>
  </w:style>
  <w:style w:type="paragraph" w:customStyle="1" w:styleId="A18DF1157B8D4672A214DA8AEBF0B9D6">
    <w:name w:val="A18DF1157B8D4672A214DA8AEBF0B9D6"/>
    <w:rsid w:val="00751105"/>
  </w:style>
  <w:style w:type="paragraph" w:customStyle="1" w:styleId="AE1B190AFF1A4E7D8E877654B1EBA572">
    <w:name w:val="AE1B190AFF1A4E7D8E877654B1EBA572"/>
    <w:rsid w:val="00751105"/>
  </w:style>
  <w:style w:type="paragraph" w:customStyle="1" w:styleId="8AAC7EACA93C4E4098E29CEF9220FCBE">
    <w:name w:val="8AAC7EACA93C4E4098E29CEF9220FCBE"/>
    <w:rsid w:val="00751105"/>
  </w:style>
  <w:style w:type="paragraph" w:customStyle="1" w:styleId="DD91862EC42E47489B9F465B1C77D464">
    <w:name w:val="DD91862EC42E47489B9F465B1C77D464"/>
    <w:rsid w:val="00751105"/>
  </w:style>
  <w:style w:type="paragraph" w:customStyle="1" w:styleId="81ED763F771E450D99FAD46432B5541F">
    <w:name w:val="81ED763F771E450D99FAD46432B5541F"/>
    <w:rsid w:val="00751105"/>
  </w:style>
  <w:style w:type="paragraph" w:customStyle="1" w:styleId="FA245E7E56564D2182C254EEBF2FBF9D">
    <w:name w:val="FA245E7E56564D2182C254EEBF2FBF9D"/>
    <w:rsid w:val="00751105"/>
  </w:style>
  <w:style w:type="paragraph" w:customStyle="1" w:styleId="FE0A6B803AD94D08A7522D9224F6FB3E">
    <w:name w:val="FE0A6B803AD94D08A7522D9224F6FB3E"/>
    <w:rsid w:val="00751105"/>
  </w:style>
  <w:style w:type="paragraph" w:customStyle="1" w:styleId="AAB01A9AC7BD40C2826189A396B896A3">
    <w:name w:val="AAB01A9AC7BD40C2826189A396B896A3"/>
    <w:rsid w:val="00751105"/>
  </w:style>
  <w:style w:type="paragraph" w:customStyle="1" w:styleId="C8272FB21DC242C8A1EB3EEE4F2E3A8C">
    <w:name w:val="C8272FB21DC242C8A1EB3EEE4F2E3A8C"/>
    <w:rsid w:val="00751105"/>
  </w:style>
  <w:style w:type="paragraph" w:customStyle="1" w:styleId="E75248DD77E645F8918F036395D7B35C">
    <w:name w:val="E75248DD77E645F8918F036395D7B35C"/>
    <w:rsid w:val="00751105"/>
  </w:style>
  <w:style w:type="paragraph" w:customStyle="1" w:styleId="6C3815DFE2004646B28A5E8B545002AE">
    <w:name w:val="6C3815DFE2004646B28A5E8B545002AE"/>
    <w:rsid w:val="00751105"/>
  </w:style>
  <w:style w:type="paragraph" w:customStyle="1" w:styleId="D8644D8F67364B029B5A75EAA227356A">
    <w:name w:val="D8644D8F67364B029B5A75EAA227356A"/>
    <w:rsid w:val="00751105"/>
  </w:style>
  <w:style w:type="paragraph" w:customStyle="1" w:styleId="98CE6E614EC547FE8265898123A729D6">
    <w:name w:val="98CE6E614EC547FE8265898123A729D6"/>
    <w:rsid w:val="00751105"/>
  </w:style>
  <w:style w:type="paragraph" w:customStyle="1" w:styleId="08FC241CC67A4A089F185FC91D50928D">
    <w:name w:val="08FC241CC67A4A089F185FC91D50928D"/>
    <w:rsid w:val="00751105"/>
  </w:style>
  <w:style w:type="paragraph" w:customStyle="1" w:styleId="0417B63B119C4EE4BA36D63BCE924F93">
    <w:name w:val="0417B63B119C4EE4BA36D63BCE924F93"/>
    <w:rsid w:val="00751105"/>
  </w:style>
  <w:style w:type="paragraph" w:customStyle="1" w:styleId="69A945FAD4B548CCAC5359CC72F8EBF1">
    <w:name w:val="69A945FAD4B548CCAC5359CC72F8EBF1"/>
    <w:rsid w:val="00751105"/>
  </w:style>
  <w:style w:type="paragraph" w:customStyle="1" w:styleId="C9BD9C6090CB41A7BB6E56480944B9F9">
    <w:name w:val="C9BD9C6090CB41A7BB6E56480944B9F9"/>
    <w:rsid w:val="00751105"/>
  </w:style>
  <w:style w:type="paragraph" w:customStyle="1" w:styleId="EA4C4E3AAD3647298ECA07DDA078CC72">
    <w:name w:val="EA4C4E3AAD3647298ECA07DDA078CC72"/>
    <w:rsid w:val="00751105"/>
  </w:style>
  <w:style w:type="paragraph" w:customStyle="1" w:styleId="E33D374D84894437AFAF04CE7C0E39B6">
    <w:name w:val="E33D374D84894437AFAF04CE7C0E39B6"/>
    <w:rsid w:val="00751105"/>
  </w:style>
  <w:style w:type="paragraph" w:customStyle="1" w:styleId="03A8ADD2AEAC42A3BFDDC660FB568AF7">
    <w:name w:val="03A8ADD2AEAC42A3BFDDC660FB568AF7"/>
    <w:rsid w:val="00751105"/>
  </w:style>
  <w:style w:type="paragraph" w:customStyle="1" w:styleId="E7210BFFCEFE4ADDB73C207A70B5D880">
    <w:name w:val="E7210BFFCEFE4ADDB73C207A70B5D880"/>
    <w:rsid w:val="00751105"/>
  </w:style>
  <w:style w:type="paragraph" w:customStyle="1" w:styleId="588779F2930D45218729F2A4C2A7873B">
    <w:name w:val="588779F2930D45218729F2A4C2A7873B"/>
    <w:rsid w:val="00751105"/>
  </w:style>
  <w:style w:type="paragraph" w:customStyle="1" w:styleId="1A13D6E74F804ED88507EDBE5467E32F">
    <w:name w:val="1A13D6E74F804ED88507EDBE5467E32F"/>
    <w:rsid w:val="00751105"/>
  </w:style>
  <w:style w:type="paragraph" w:customStyle="1" w:styleId="EEC4797E96E84CA5BD7407D2A3BE2692">
    <w:name w:val="EEC4797E96E84CA5BD7407D2A3BE2692"/>
    <w:rsid w:val="00751105"/>
  </w:style>
  <w:style w:type="paragraph" w:customStyle="1" w:styleId="DB6777309F154E7BB7094F8E1EC41A6F">
    <w:name w:val="DB6777309F154E7BB7094F8E1EC41A6F"/>
    <w:rsid w:val="00751105"/>
  </w:style>
  <w:style w:type="paragraph" w:customStyle="1" w:styleId="E129A6D954824C038AD02805AE417D01">
    <w:name w:val="E129A6D954824C038AD02805AE417D01"/>
    <w:rsid w:val="00751105"/>
  </w:style>
  <w:style w:type="paragraph" w:customStyle="1" w:styleId="3EAFAAC018C446B48E996725F4FE56F1">
    <w:name w:val="3EAFAAC018C446B48E996725F4FE56F1"/>
    <w:rsid w:val="00751105"/>
  </w:style>
  <w:style w:type="paragraph" w:customStyle="1" w:styleId="E3E75F192A6D48658D1C8F78C2EABABA">
    <w:name w:val="E3E75F192A6D48658D1C8F78C2EABABA"/>
    <w:rsid w:val="00751105"/>
  </w:style>
  <w:style w:type="paragraph" w:customStyle="1" w:styleId="15F7C87EED9942A0993B616ABABB0439">
    <w:name w:val="15F7C87EED9942A0993B616ABABB0439"/>
    <w:rsid w:val="00751105"/>
  </w:style>
  <w:style w:type="paragraph" w:customStyle="1" w:styleId="531011DAD8C545BC9EB7D3E77B145043">
    <w:name w:val="531011DAD8C545BC9EB7D3E77B145043"/>
    <w:rsid w:val="00751105"/>
  </w:style>
  <w:style w:type="paragraph" w:customStyle="1" w:styleId="5EFC8BAEB8C74CA3A04E4329A6E57B6C">
    <w:name w:val="5EFC8BAEB8C74CA3A04E4329A6E57B6C"/>
    <w:rsid w:val="00751105"/>
  </w:style>
  <w:style w:type="paragraph" w:customStyle="1" w:styleId="4F091FAD619D4A34B806BB9B4913EC85">
    <w:name w:val="4F091FAD619D4A34B806BB9B4913EC85"/>
    <w:rsid w:val="00751105"/>
  </w:style>
  <w:style w:type="paragraph" w:customStyle="1" w:styleId="B2B590158C6840A9A2ADE9E001888970">
    <w:name w:val="B2B590158C6840A9A2ADE9E001888970"/>
    <w:rsid w:val="00751105"/>
  </w:style>
  <w:style w:type="paragraph" w:customStyle="1" w:styleId="3C3647A61E0B478AB0E2AE39BE3D6EC3">
    <w:name w:val="3C3647A61E0B478AB0E2AE39BE3D6EC3"/>
    <w:rsid w:val="00751105"/>
  </w:style>
  <w:style w:type="paragraph" w:customStyle="1" w:styleId="4950468D9D0A429ABBDE5B61D0A33367">
    <w:name w:val="4950468D9D0A429ABBDE5B61D0A33367"/>
    <w:rsid w:val="00751105"/>
  </w:style>
  <w:style w:type="paragraph" w:customStyle="1" w:styleId="D3E266F3E19643E9971E73856F22E544">
    <w:name w:val="D3E266F3E19643E9971E73856F22E544"/>
    <w:rsid w:val="00751105"/>
  </w:style>
  <w:style w:type="paragraph" w:customStyle="1" w:styleId="5A5A77E3A0814082B3A6FE10B6693FB7">
    <w:name w:val="5A5A77E3A0814082B3A6FE10B6693FB7"/>
    <w:rsid w:val="00751105"/>
  </w:style>
  <w:style w:type="paragraph" w:customStyle="1" w:styleId="2958E708ECF04AE3ABC5E96CCC4310DA">
    <w:name w:val="2958E708ECF04AE3ABC5E96CCC4310DA"/>
    <w:rsid w:val="00751105"/>
  </w:style>
  <w:style w:type="paragraph" w:customStyle="1" w:styleId="123785A45BF14AB0B54A74600234037C">
    <w:name w:val="123785A45BF14AB0B54A74600234037C"/>
    <w:rsid w:val="00C90F44"/>
  </w:style>
  <w:style w:type="paragraph" w:customStyle="1" w:styleId="3D725230455C42D5892BF68347638DC2">
    <w:name w:val="3D725230455C42D5892BF68347638DC2"/>
    <w:rsid w:val="00025527"/>
  </w:style>
  <w:style w:type="paragraph" w:customStyle="1" w:styleId="1402EC988FCE476FA93F04203C58FF1E">
    <w:name w:val="1402EC988FCE476FA93F04203C58FF1E"/>
    <w:rsid w:val="00025527"/>
  </w:style>
  <w:style w:type="paragraph" w:customStyle="1" w:styleId="EC55FEDC5E4B42F9B9B3F69F2B92050E">
    <w:name w:val="EC55FEDC5E4B42F9B9B3F69F2B92050E"/>
    <w:rsid w:val="00025527"/>
  </w:style>
  <w:style w:type="paragraph" w:customStyle="1" w:styleId="A9A2E7A6522F4BC2A9E48A9DFE9FCE35">
    <w:name w:val="A9A2E7A6522F4BC2A9E48A9DFE9FCE35"/>
    <w:rsid w:val="00025527"/>
  </w:style>
  <w:style w:type="paragraph" w:customStyle="1" w:styleId="7A006B4BC4A340E19954AF06CCE4D622">
    <w:name w:val="7A006B4BC4A340E19954AF06CCE4D622"/>
    <w:rsid w:val="00025527"/>
  </w:style>
  <w:style w:type="paragraph" w:customStyle="1" w:styleId="DDA06C7707714038A32CDD94CFB3D8A3">
    <w:name w:val="DDA06C7707714038A32CDD94CFB3D8A3"/>
    <w:rsid w:val="00025527"/>
  </w:style>
  <w:style w:type="paragraph" w:customStyle="1" w:styleId="9A7A315C2C7A4128B2A9A65D2AE0F3B9">
    <w:name w:val="9A7A315C2C7A4128B2A9A65D2AE0F3B9"/>
    <w:rsid w:val="00025527"/>
  </w:style>
  <w:style w:type="paragraph" w:customStyle="1" w:styleId="47263F0D02AF4BFF997902891E93A5A3">
    <w:name w:val="47263F0D02AF4BFF997902891E93A5A3"/>
    <w:rsid w:val="00025527"/>
  </w:style>
  <w:style w:type="paragraph" w:customStyle="1" w:styleId="3EE965AD6A4C4E429FDEEF7D598E0590">
    <w:name w:val="3EE965AD6A4C4E429FDEEF7D598E0590"/>
    <w:rsid w:val="00025527"/>
  </w:style>
  <w:style w:type="paragraph" w:customStyle="1" w:styleId="310D9B3D98CE430CA94FE396475D3346">
    <w:name w:val="310D9B3D98CE430CA94FE396475D3346"/>
    <w:rsid w:val="00025527"/>
  </w:style>
  <w:style w:type="paragraph" w:customStyle="1" w:styleId="75E16EE322834126B5FD2614170CE5B4">
    <w:name w:val="75E16EE322834126B5FD2614170CE5B4"/>
    <w:rsid w:val="00025527"/>
  </w:style>
  <w:style w:type="paragraph" w:customStyle="1" w:styleId="F19AEEF11C034F4A85B67CEE5C6C9E77">
    <w:name w:val="F19AEEF11C034F4A85B67CEE5C6C9E77"/>
    <w:rsid w:val="00025527"/>
  </w:style>
  <w:style w:type="paragraph" w:customStyle="1" w:styleId="6753CAC3BF23470B870DD2DF05E402EF">
    <w:name w:val="6753CAC3BF23470B870DD2DF05E402EF"/>
    <w:rsid w:val="00025527"/>
  </w:style>
  <w:style w:type="paragraph" w:customStyle="1" w:styleId="D6C5287CA3A44C82BFD859C774696D20">
    <w:name w:val="D6C5287CA3A44C82BFD859C774696D20"/>
    <w:rsid w:val="00025527"/>
  </w:style>
  <w:style w:type="paragraph" w:customStyle="1" w:styleId="D411D5B668FF4F2C9F54C070A223902A">
    <w:name w:val="D411D5B668FF4F2C9F54C070A223902A"/>
    <w:rsid w:val="00025527"/>
  </w:style>
  <w:style w:type="paragraph" w:customStyle="1" w:styleId="166122BF71FF432AAEF87B6A2AA3AB2E">
    <w:name w:val="166122BF71FF432AAEF87B6A2AA3AB2E"/>
    <w:rsid w:val="00025527"/>
  </w:style>
  <w:style w:type="paragraph" w:customStyle="1" w:styleId="0A2EDE89734B445AB965D666AA7B26AB">
    <w:name w:val="0A2EDE89734B445AB965D666AA7B26AB"/>
    <w:rsid w:val="00025527"/>
  </w:style>
  <w:style w:type="paragraph" w:customStyle="1" w:styleId="18605819AAC94FBD8A08D8BA1BA1D220">
    <w:name w:val="18605819AAC94FBD8A08D8BA1BA1D220"/>
    <w:rsid w:val="00025527"/>
  </w:style>
  <w:style w:type="paragraph" w:customStyle="1" w:styleId="1AA0527E0AEA42D895C70A779EA3F249">
    <w:name w:val="1AA0527E0AEA42D895C70A779EA3F249"/>
    <w:rsid w:val="00025527"/>
  </w:style>
  <w:style w:type="paragraph" w:customStyle="1" w:styleId="5B697F2B7F89485097FC75BCFF8BF962">
    <w:name w:val="5B697F2B7F89485097FC75BCFF8BF962"/>
    <w:rsid w:val="00025527"/>
  </w:style>
  <w:style w:type="paragraph" w:customStyle="1" w:styleId="61B73496C7CD4CFAA79103EB9B412A69">
    <w:name w:val="61B73496C7CD4CFAA79103EB9B412A69"/>
    <w:rsid w:val="00025527"/>
  </w:style>
  <w:style w:type="paragraph" w:customStyle="1" w:styleId="737423DB0C81413AB49B80B2EFD9BC95">
    <w:name w:val="737423DB0C81413AB49B80B2EFD9BC95"/>
    <w:rsid w:val="00025527"/>
  </w:style>
  <w:style w:type="paragraph" w:customStyle="1" w:styleId="7EBA9B8243684E3BB7FCD0E0DE8DA5B9">
    <w:name w:val="7EBA9B8243684E3BB7FCD0E0DE8DA5B9"/>
    <w:rsid w:val="00025527"/>
  </w:style>
  <w:style w:type="paragraph" w:customStyle="1" w:styleId="AD963AABA5B242409EE49F3AA4FCA987">
    <w:name w:val="AD963AABA5B242409EE49F3AA4FCA987"/>
    <w:rsid w:val="00025527"/>
  </w:style>
  <w:style w:type="paragraph" w:customStyle="1" w:styleId="A691FBEAD69F4B5FBC2F8133735BEEB3">
    <w:name w:val="A691FBEAD69F4B5FBC2F8133735BEEB3"/>
    <w:rsid w:val="00025527"/>
  </w:style>
  <w:style w:type="paragraph" w:customStyle="1" w:styleId="51C50A77C65745DD84EAE03832B69492">
    <w:name w:val="51C50A77C65745DD84EAE03832B69492"/>
    <w:rsid w:val="00025527"/>
  </w:style>
  <w:style w:type="paragraph" w:customStyle="1" w:styleId="0EA2E7FA355C4D65A3964AD47AF2728E">
    <w:name w:val="0EA2E7FA355C4D65A3964AD47AF2728E"/>
    <w:rsid w:val="00025527"/>
  </w:style>
  <w:style w:type="paragraph" w:customStyle="1" w:styleId="01BB626682724C9AB85B9E310EC9C79F">
    <w:name w:val="01BB626682724C9AB85B9E310EC9C79F"/>
    <w:rsid w:val="00025527"/>
  </w:style>
  <w:style w:type="paragraph" w:customStyle="1" w:styleId="7208DBDFDA3E42B3A599F95929974E81">
    <w:name w:val="7208DBDFDA3E42B3A599F95929974E81"/>
    <w:rsid w:val="00025527"/>
  </w:style>
  <w:style w:type="paragraph" w:customStyle="1" w:styleId="C756F508090E44F69C4193219005C01C">
    <w:name w:val="C756F508090E44F69C4193219005C01C"/>
    <w:rsid w:val="00025527"/>
  </w:style>
  <w:style w:type="paragraph" w:customStyle="1" w:styleId="0862B7739F9B4D90944A03A39F79531D">
    <w:name w:val="0862B7739F9B4D90944A03A39F79531D"/>
    <w:rsid w:val="00025527"/>
  </w:style>
  <w:style w:type="paragraph" w:customStyle="1" w:styleId="D5CAC006FA774C2DACF9BBC134BB22EF">
    <w:name w:val="D5CAC006FA774C2DACF9BBC134BB22EF"/>
    <w:rsid w:val="00025527"/>
  </w:style>
  <w:style w:type="paragraph" w:customStyle="1" w:styleId="D8A2F60224EB4F1D92781054547C5ED6">
    <w:name w:val="D8A2F60224EB4F1D92781054547C5ED6"/>
    <w:rsid w:val="00025527"/>
  </w:style>
  <w:style w:type="paragraph" w:customStyle="1" w:styleId="71334D183B03446A8BBB817B8DF673FA">
    <w:name w:val="71334D183B03446A8BBB817B8DF673FA"/>
    <w:rsid w:val="00025527"/>
  </w:style>
  <w:style w:type="paragraph" w:customStyle="1" w:styleId="5BE8BFF334A44D4D8EEE5DAD5CDA82CC">
    <w:name w:val="5BE8BFF334A44D4D8EEE5DAD5CDA82CC"/>
    <w:rsid w:val="00025527"/>
  </w:style>
  <w:style w:type="paragraph" w:customStyle="1" w:styleId="ACCCEA5ABB2A4466BEB8A31A1945B50C">
    <w:name w:val="ACCCEA5ABB2A4466BEB8A31A1945B50C"/>
    <w:rsid w:val="00025527"/>
  </w:style>
  <w:style w:type="paragraph" w:customStyle="1" w:styleId="8B69A46AC2B34216AA19F391F5BCBDFE">
    <w:name w:val="8B69A46AC2B34216AA19F391F5BCBDFE"/>
    <w:rsid w:val="00025527"/>
  </w:style>
  <w:style w:type="paragraph" w:customStyle="1" w:styleId="3636DC1520AC452E8CD46E021B56E735">
    <w:name w:val="3636DC1520AC452E8CD46E021B56E735"/>
    <w:rsid w:val="00025527"/>
  </w:style>
  <w:style w:type="paragraph" w:customStyle="1" w:styleId="B84678D589D444C0AE1A7B0FE4E0C1C4">
    <w:name w:val="B84678D589D444C0AE1A7B0FE4E0C1C4"/>
    <w:rsid w:val="00025527"/>
  </w:style>
  <w:style w:type="paragraph" w:customStyle="1" w:styleId="11C0DE831AA84C43830712B31DFCC4E3">
    <w:name w:val="11C0DE831AA84C43830712B31DFCC4E3"/>
    <w:rsid w:val="00025527"/>
  </w:style>
  <w:style w:type="paragraph" w:customStyle="1" w:styleId="CA6F8FAFEC64413F95DDF268F051EEC8">
    <w:name w:val="CA6F8FAFEC64413F95DDF268F051EEC8"/>
    <w:rsid w:val="00025527"/>
  </w:style>
  <w:style w:type="paragraph" w:customStyle="1" w:styleId="C3E2590F946543F2ABE53199904B4CA5">
    <w:name w:val="C3E2590F946543F2ABE53199904B4CA5"/>
    <w:rsid w:val="00025527"/>
  </w:style>
  <w:style w:type="paragraph" w:customStyle="1" w:styleId="92E9978AF7774573B4416AFEF09CDEE9">
    <w:name w:val="92E9978AF7774573B4416AFEF09CDEE9"/>
    <w:rsid w:val="00025527"/>
  </w:style>
  <w:style w:type="paragraph" w:customStyle="1" w:styleId="0D3991AF4D2445DBA4B3F2A10E7EA938">
    <w:name w:val="0D3991AF4D2445DBA4B3F2A10E7EA938"/>
    <w:rsid w:val="00025527"/>
  </w:style>
  <w:style w:type="paragraph" w:customStyle="1" w:styleId="87B0014515664EB0B589C74B010ADD60">
    <w:name w:val="87B0014515664EB0B589C74B010ADD60"/>
    <w:rsid w:val="00025527"/>
  </w:style>
  <w:style w:type="paragraph" w:customStyle="1" w:styleId="EBEC429B340F4A62BDBCCDC8F5A5DE2E">
    <w:name w:val="EBEC429B340F4A62BDBCCDC8F5A5DE2E"/>
    <w:rsid w:val="00025527"/>
  </w:style>
  <w:style w:type="paragraph" w:customStyle="1" w:styleId="01B8642D4B604DC498725EC54FCA7BE0">
    <w:name w:val="01B8642D4B604DC498725EC54FCA7BE0"/>
    <w:rsid w:val="00025527"/>
  </w:style>
  <w:style w:type="paragraph" w:customStyle="1" w:styleId="21CE0B2F87604A21A9A01B20623DB849">
    <w:name w:val="21CE0B2F87604A21A9A01B20623DB849"/>
    <w:rsid w:val="00025527"/>
  </w:style>
  <w:style w:type="paragraph" w:customStyle="1" w:styleId="496173A9C91A4F9882FB67DE0B49690F">
    <w:name w:val="496173A9C91A4F9882FB67DE0B49690F"/>
    <w:rsid w:val="00025527"/>
  </w:style>
  <w:style w:type="paragraph" w:customStyle="1" w:styleId="317F10741C394F00B7E56EE5CBC45292">
    <w:name w:val="317F10741C394F00B7E56EE5CBC45292"/>
    <w:rsid w:val="00025527"/>
  </w:style>
  <w:style w:type="paragraph" w:customStyle="1" w:styleId="8BB88D93C4F247208EB788582927F33D">
    <w:name w:val="8BB88D93C4F247208EB788582927F33D"/>
    <w:rsid w:val="00025527"/>
  </w:style>
  <w:style w:type="paragraph" w:customStyle="1" w:styleId="A3EB708C3B6F4AA1823E4E3D63B6F266">
    <w:name w:val="A3EB708C3B6F4AA1823E4E3D63B6F266"/>
    <w:rsid w:val="00025527"/>
  </w:style>
  <w:style w:type="paragraph" w:customStyle="1" w:styleId="7E84825085A54D8A8F1A238ADCE4F106">
    <w:name w:val="7E84825085A54D8A8F1A238ADCE4F106"/>
    <w:rsid w:val="00025527"/>
  </w:style>
  <w:style w:type="paragraph" w:customStyle="1" w:styleId="A842BB03359C4976BC5B20CFF1F3FCC7">
    <w:name w:val="A842BB03359C4976BC5B20CFF1F3FCC7"/>
    <w:rsid w:val="00025527"/>
  </w:style>
  <w:style w:type="paragraph" w:customStyle="1" w:styleId="E5DCB13D51E145F6BAF9A54F9A7C1ACB">
    <w:name w:val="E5DCB13D51E145F6BAF9A54F9A7C1ACB"/>
    <w:rsid w:val="00025527"/>
  </w:style>
  <w:style w:type="paragraph" w:customStyle="1" w:styleId="F1C2BB5984664C53AD2C7A6BC2315A24">
    <w:name w:val="F1C2BB5984664C53AD2C7A6BC2315A24"/>
    <w:rsid w:val="00025527"/>
  </w:style>
  <w:style w:type="paragraph" w:customStyle="1" w:styleId="2333E5BB5EC24AC7AC3CE73628C0C670">
    <w:name w:val="2333E5BB5EC24AC7AC3CE73628C0C670"/>
    <w:rsid w:val="00025527"/>
  </w:style>
  <w:style w:type="paragraph" w:customStyle="1" w:styleId="8008A2C4789643E5AF988694705C7381">
    <w:name w:val="8008A2C4789643E5AF988694705C7381"/>
    <w:rsid w:val="00025527"/>
  </w:style>
  <w:style w:type="paragraph" w:customStyle="1" w:styleId="2BB990D545F14530817666115CBF9291">
    <w:name w:val="2BB990D545F14530817666115CBF9291"/>
    <w:rsid w:val="00025527"/>
  </w:style>
  <w:style w:type="paragraph" w:customStyle="1" w:styleId="313B00E87C984A8D97C2D55A3067978F">
    <w:name w:val="313B00E87C984A8D97C2D55A3067978F"/>
    <w:rsid w:val="00025527"/>
  </w:style>
  <w:style w:type="paragraph" w:customStyle="1" w:styleId="014282CA9AE648D8B302BE49F6794EA0">
    <w:name w:val="014282CA9AE648D8B302BE49F6794EA0"/>
    <w:rsid w:val="00025527"/>
  </w:style>
  <w:style w:type="paragraph" w:customStyle="1" w:styleId="85F3838BB5B845B9B5AF79F19040608A">
    <w:name w:val="85F3838BB5B845B9B5AF79F19040608A"/>
    <w:rsid w:val="00025527"/>
  </w:style>
  <w:style w:type="paragraph" w:customStyle="1" w:styleId="819FB036EFD147338C55A1039BA55653">
    <w:name w:val="819FB036EFD147338C55A1039BA55653"/>
    <w:rsid w:val="00025527"/>
  </w:style>
  <w:style w:type="paragraph" w:customStyle="1" w:styleId="AABFA6A34A0F454E917A33358894B363">
    <w:name w:val="AABFA6A34A0F454E917A33358894B363"/>
    <w:rsid w:val="00025527"/>
  </w:style>
  <w:style w:type="paragraph" w:customStyle="1" w:styleId="52EBB988B8504838AE44068C813E88A4">
    <w:name w:val="52EBB988B8504838AE44068C813E88A4"/>
    <w:rsid w:val="00025527"/>
  </w:style>
  <w:style w:type="paragraph" w:customStyle="1" w:styleId="C57E3BD15C934E7BB5C5E203F70B8E5C">
    <w:name w:val="C57E3BD15C934E7BB5C5E203F70B8E5C"/>
    <w:rsid w:val="00025527"/>
  </w:style>
  <w:style w:type="paragraph" w:customStyle="1" w:styleId="551E9A7D633640BA8AAB4822EBF18955">
    <w:name w:val="551E9A7D633640BA8AAB4822EBF18955"/>
    <w:rsid w:val="00025527"/>
  </w:style>
  <w:style w:type="paragraph" w:customStyle="1" w:styleId="A4600C38AE9D4BB8878B62D3058C334C">
    <w:name w:val="A4600C38AE9D4BB8878B62D3058C334C"/>
    <w:rsid w:val="00025527"/>
  </w:style>
  <w:style w:type="paragraph" w:customStyle="1" w:styleId="93C5298FC4C844689DE1FC413D5D88B7">
    <w:name w:val="93C5298FC4C844689DE1FC413D5D88B7"/>
    <w:rsid w:val="00025527"/>
  </w:style>
  <w:style w:type="paragraph" w:customStyle="1" w:styleId="17985277E8694B44AB894654E7B47565">
    <w:name w:val="17985277E8694B44AB894654E7B47565"/>
    <w:rsid w:val="00025527"/>
  </w:style>
  <w:style w:type="paragraph" w:customStyle="1" w:styleId="0C4EF9AE048545F9864C3294E8D29656">
    <w:name w:val="0C4EF9AE048545F9864C3294E8D29656"/>
    <w:rsid w:val="00025527"/>
  </w:style>
  <w:style w:type="paragraph" w:customStyle="1" w:styleId="79BB7DC44EE84890BB5BF7751A7613FF">
    <w:name w:val="79BB7DC44EE84890BB5BF7751A7613FF"/>
    <w:rsid w:val="00025527"/>
  </w:style>
  <w:style w:type="paragraph" w:customStyle="1" w:styleId="3B2209E45A2C4F21801ECFF526049217">
    <w:name w:val="3B2209E45A2C4F21801ECFF526049217"/>
    <w:rsid w:val="00025527"/>
  </w:style>
  <w:style w:type="paragraph" w:customStyle="1" w:styleId="4D64F4C58B3249E7A0664F3A8674E6AA">
    <w:name w:val="4D64F4C58B3249E7A0664F3A8674E6AA"/>
    <w:rsid w:val="00025527"/>
  </w:style>
  <w:style w:type="paragraph" w:customStyle="1" w:styleId="12E5C5A6165749708B2849B23954E9F6">
    <w:name w:val="12E5C5A6165749708B2849B23954E9F6"/>
    <w:rsid w:val="00025527"/>
  </w:style>
  <w:style w:type="paragraph" w:customStyle="1" w:styleId="28E6ECC3FFA5405ABE82085D51339E47">
    <w:name w:val="28E6ECC3FFA5405ABE82085D51339E47"/>
    <w:rsid w:val="00025527"/>
  </w:style>
  <w:style w:type="paragraph" w:customStyle="1" w:styleId="C7DB02906B934EAFBFAB793EAE8314FE">
    <w:name w:val="C7DB02906B934EAFBFAB793EAE8314FE"/>
    <w:rsid w:val="00025527"/>
  </w:style>
  <w:style w:type="paragraph" w:customStyle="1" w:styleId="B8FC6B322B2445A995E9DDAF57E4ABA0">
    <w:name w:val="B8FC6B322B2445A995E9DDAF57E4ABA0"/>
    <w:rsid w:val="00025527"/>
  </w:style>
  <w:style w:type="paragraph" w:customStyle="1" w:styleId="B9BD04D8D8FA4833ACEE16FE7DAB9407">
    <w:name w:val="B9BD04D8D8FA4833ACEE16FE7DAB9407"/>
    <w:rsid w:val="00025527"/>
  </w:style>
  <w:style w:type="paragraph" w:customStyle="1" w:styleId="497C253A2CFE41C2A417CEED9F583D67">
    <w:name w:val="497C253A2CFE41C2A417CEED9F583D67"/>
    <w:rsid w:val="00025527"/>
  </w:style>
  <w:style w:type="paragraph" w:customStyle="1" w:styleId="A51EE48B67214EF7BCE6E284E9401CE3">
    <w:name w:val="A51EE48B67214EF7BCE6E284E9401CE3"/>
    <w:rsid w:val="00025527"/>
  </w:style>
  <w:style w:type="paragraph" w:customStyle="1" w:styleId="3A3067ECF8EA401AAFC5A4FD22227461">
    <w:name w:val="3A3067ECF8EA401AAFC5A4FD22227461"/>
    <w:rsid w:val="00025527"/>
  </w:style>
  <w:style w:type="paragraph" w:customStyle="1" w:styleId="7D697A19F9564DB9AABC7565329FA3F1">
    <w:name w:val="7D697A19F9564DB9AABC7565329FA3F1"/>
    <w:rsid w:val="00025527"/>
  </w:style>
  <w:style w:type="paragraph" w:customStyle="1" w:styleId="A1CF32392ADC43AAB841975C48C183EA">
    <w:name w:val="A1CF32392ADC43AAB841975C48C183EA"/>
    <w:rsid w:val="00025527"/>
  </w:style>
  <w:style w:type="paragraph" w:customStyle="1" w:styleId="77953BA95C134BBCBCF2421D8F21662F">
    <w:name w:val="77953BA95C134BBCBCF2421D8F21662F"/>
    <w:rsid w:val="00025527"/>
  </w:style>
  <w:style w:type="paragraph" w:customStyle="1" w:styleId="0CED0F9C37EC4960995A1CB8A658177A">
    <w:name w:val="0CED0F9C37EC4960995A1CB8A658177A"/>
    <w:rsid w:val="00025527"/>
  </w:style>
  <w:style w:type="paragraph" w:customStyle="1" w:styleId="3F74DC517ADD469EB4BCCD7CA9AF006D">
    <w:name w:val="3F74DC517ADD469EB4BCCD7CA9AF006D"/>
    <w:rsid w:val="00025527"/>
  </w:style>
  <w:style w:type="paragraph" w:customStyle="1" w:styleId="95261D63366E46B6832E60B4B91A10A9">
    <w:name w:val="95261D63366E46B6832E60B4B91A10A9"/>
    <w:rsid w:val="00025527"/>
  </w:style>
  <w:style w:type="paragraph" w:customStyle="1" w:styleId="564B1B72FF3B4418811F7C22370C0E49">
    <w:name w:val="564B1B72FF3B4418811F7C22370C0E49"/>
    <w:rsid w:val="00025527"/>
  </w:style>
  <w:style w:type="paragraph" w:customStyle="1" w:styleId="DDA07264580945D0B9093E00773BD49B">
    <w:name w:val="DDA07264580945D0B9093E00773BD49B"/>
    <w:rsid w:val="00025527"/>
  </w:style>
  <w:style w:type="paragraph" w:customStyle="1" w:styleId="078E4BE32A51452F8E39E52C2E53C6B9">
    <w:name w:val="078E4BE32A51452F8E39E52C2E53C6B9"/>
    <w:rsid w:val="00025527"/>
  </w:style>
  <w:style w:type="paragraph" w:customStyle="1" w:styleId="03EAEF5F08BB46B2BA34F1B743BA2386">
    <w:name w:val="03EAEF5F08BB46B2BA34F1B743BA2386"/>
    <w:rsid w:val="00025527"/>
  </w:style>
  <w:style w:type="paragraph" w:customStyle="1" w:styleId="5CDC16D9593446D796B08E3514E34B49">
    <w:name w:val="5CDC16D9593446D796B08E3514E34B49"/>
    <w:rsid w:val="00025527"/>
  </w:style>
  <w:style w:type="paragraph" w:customStyle="1" w:styleId="84C2D5B247324CBFB7FD20895AE8603F">
    <w:name w:val="84C2D5B247324CBFB7FD20895AE8603F"/>
    <w:rsid w:val="00025527"/>
  </w:style>
  <w:style w:type="paragraph" w:customStyle="1" w:styleId="7BF4280063834A9D8C825F63BA464CB8">
    <w:name w:val="7BF4280063834A9D8C825F63BA464CB8"/>
    <w:rsid w:val="00025527"/>
  </w:style>
  <w:style w:type="paragraph" w:customStyle="1" w:styleId="2F42C05C5BDE4E55A1C11F92FC944C39">
    <w:name w:val="2F42C05C5BDE4E55A1C11F92FC944C39"/>
    <w:rsid w:val="00025527"/>
  </w:style>
  <w:style w:type="paragraph" w:customStyle="1" w:styleId="BB628C7E61364DE5A82360BEFA78EF7C">
    <w:name w:val="BB628C7E61364DE5A82360BEFA78EF7C"/>
    <w:rsid w:val="00025527"/>
  </w:style>
  <w:style w:type="paragraph" w:customStyle="1" w:styleId="A463F1D258CA484FBFD0AA2184B6264D">
    <w:name w:val="A463F1D258CA484FBFD0AA2184B6264D"/>
    <w:rsid w:val="00025527"/>
  </w:style>
  <w:style w:type="paragraph" w:customStyle="1" w:styleId="EE89DEA3B5DD479A87625B5CB40476BC">
    <w:name w:val="EE89DEA3B5DD479A87625B5CB40476BC"/>
    <w:rsid w:val="00025527"/>
  </w:style>
  <w:style w:type="paragraph" w:customStyle="1" w:styleId="F1FE6EB5E7BB477EA5323C4D2707BA2B">
    <w:name w:val="F1FE6EB5E7BB477EA5323C4D2707BA2B"/>
    <w:rsid w:val="00025527"/>
  </w:style>
  <w:style w:type="paragraph" w:customStyle="1" w:styleId="8A34B29F4C4640BBA2E8E5BA57497A2D">
    <w:name w:val="8A34B29F4C4640BBA2E8E5BA57497A2D"/>
    <w:rsid w:val="00025527"/>
  </w:style>
  <w:style w:type="paragraph" w:customStyle="1" w:styleId="F4305E1FCBAB439CA334737D9218F205">
    <w:name w:val="F4305E1FCBAB439CA334737D9218F205"/>
    <w:rsid w:val="00025527"/>
  </w:style>
  <w:style w:type="paragraph" w:customStyle="1" w:styleId="E0EAE6DC9E7747858DF840FA982D4387">
    <w:name w:val="E0EAE6DC9E7747858DF840FA982D4387"/>
    <w:rsid w:val="00025527"/>
  </w:style>
  <w:style w:type="paragraph" w:customStyle="1" w:styleId="AC7A857A7E9D418197412366609C5D92">
    <w:name w:val="AC7A857A7E9D418197412366609C5D92"/>
    <w:rsid w:val="00025527"/>
  </w:style>
  <w:style w:type="paragraph" w:customStyle="1" w:styleId="6DB2D4A9B8FB4C9E8EDDA80A535FCF66">
    <w:name w:val="6DB2D4A9B8FB4C9E8EDDA80A535FCF66"/>
    <w:rsid w:val="00025527"/>
  </w:style>
  <w:style w:type="paragraph" w:customStyle="1" w:styleId="9EF5D6CE310A4C58AFAFE60D7EF0C278">
    <w:name w:val="9EF5D6CE310A4C58AFAFE60D7EF0C278"/>
    <w:rsid w:val="00025527"/>
  </w:style>
  <w:style w:type="paragraph" w:customStyle="1" w:styleId="DC5CE83BA1874112970FBB22A61CBC67">
    <w:name w:val="DC5CE83BA1874112970FBB22A61CBC67"/>
    <w:rsid w:val="00025527"/>
  </w:style>
  <w:style w:type="paragraph" w:customStyle="1" w:styleId="C67E4D6492F3433E921669E39FF6D702">
    <w:name w:val="C67E4D6492F3433E921669E39FF6D702"/>
    <w:rsid w:val="00025527"/>
  </w:style>
  <w:style w:type="paragraph" w:customStyle="1" w:styleId="BDD2050477F248969236FB41275E11EA">
    <w:name w:val="BDD2050477F248969236FB41275E11EA"/>
    <w:rsid w:val="00025527"/>
  </w:style>
  <w:style w:type="paragraph" w:customStyle="1" w:styleId="A08BAD8161BA452DA17BBF79628E50F1">
    <w:name w:val="A08BAD8161BA452DA17BBF79628E50F1"/>
    <w:rsid w:val="00025527"/>
  </w:style>
  <w:style w:type="paragraph" w:customStyle="1" w:styleId="C56B2B532DBF4E69970529466A32B636">
    <w:name w:val="C56B2B532DBF4E69970529466A32B636"/>
    <w:rsid w:val="00025527"/>
  </w:style>
  <w:style w:type="paragraph" w:customStyle="1" w:styleId="4C35F30D662448238E5B4DC065215F9F">
    <w:name w:val="4C35F30D662448238E5B4DC065215F9F"/>
    <w:rsid w:val="00025527"/>
  </w:style>
  <w:style w:type="paragraph" w:customStyle="1" w:styleId="9D8664C4BA8341CE9FDC0437B4D7EA61">
    <w:name w:val="9D8664C4BA8341CE9FDC0437B4D7EA61"/>
    <w:rsid w:val="00025527"/>
  </w:style>
  <w:style w:type="paragraph" w:customStyle="1" w:styleId="71BBB94F48E64AA5B474B21F72D77BA7">
    <w:name w:val="71BBB94F48E64AA5B474B21F72D77BA7"/>
    <w:rsid w:val="00025527"/>
  </w:style>
  <w:style w:type="paragraph" w:customStyle="1" w:styleId="34FA4E17815140E9B323DC5411A657E9">
    <w:name w:val="34FA4E17815140E9B323DC5411A657E9"/>
    <w:rsid w:val="00025527"/>
  </w:style>
  <w:style w:type="paragraph" w:customStyle="1" w:styleId="FDB838D7A1BC44E985F83C0B5D79892B">
    <w:name w:val="FDB838D7A1BC44E985F83C0B5D79892B"/>
    <w:rsid w:val="00025527"/>
  </w:style>
  <w:style w:type="paragraph" w:customStyle="1" w:styleId="EB59B399AD90457F855411F6D5BA8C6A">
    <w:name w:val="EB59B399AD90457F855411F6D5BA8C6A"/>
    <w:rsid w:val="00025527"/>
  </w:style>
  <w:style w:type="paragraph" w:customStyle="1" w:styleId="4CB816EBA02C4E3B8DD3B3C91D8511D2">
    <w:name w:val="4CB816EBA02C4E3B8DD3B3C91D8511D2"/>
    <w:rsid w:val="00025527"/>
  </w:style>
  <w:style w:type="paragraph" w:customStyle="1" w:styleId="060EB7F2FB80488398DC6179515D9C20">
    <w:name w:val="060EB7F2FB80488398DC6179515D9C20"/>
    <w:rsid w:val="00025527"/>
  </w:style>
  <w:style w:type="paragraph" w:customStyle="1" w:styleId="EC986858455B45D189C81AB2C99C72A7">
    <w:name w:val="EC986858455B45D189C81AB2C99C72A7"/>
    <w:rsid w:val="00025527"/>
  </w:style>
  <w:style w:type="paragraph" w:customStyle="1" w:styleId="061687E41FE848BBA73EB056CA2E97F4">
    <w:name w:val="061687E41FE848BBA73EB056CA2E97F4"/>
    <w:rsid w:val="00025527"/>
  </w:style>
  <w:style w:type="paragraph" w:customStyle="1" w:styleId="514A0A4D316B4112AE1704E73F89DD9E">
    <w:name w:val="514A0A4D316B4112AE1704E73F89DD9E"/>
    <w:rsid w:val="00025527"/>
  </w:style>
  <w:style w:type="paragraph" w:customStyle="1" w:styleId="CA5B16296B3645F4BB05228B6DD1701D">
    <w:name w:val="CA5B16296B3645F4BB05228B6DD1701D"/>
    <w:rsid w:val="00025527"/>
  </w:style>
  <w:style w:type="paragraph" w:customStyle="1" w:styleId="EF6C40B630754D689473C2C1A4A52E08">
    <w:name w:val="EF6C40B630754D689473C2C1A4A52E08"/>
    <w:rsid w:val="00025527"/>
  </w:style>
  <w:style w:type="paragraph" w:customStyle="1" w:styleId="7DFF7335BD164F1698CDFD269373CD4D">
    <w:name w:val="7DFF7335BD164F1698CDFD269373CD4D"/>
    <w:rsid w:val="00025527"/>
  </w:style>
  <w:style w:type="paragraph" w:customStyle="1" w:styleId="4B4912404C544FEFA3806560C1215ED3">
    <w:name w:val="4B4912404C544FEFA3806560C1215ED3"/>
    <w:rsid w:val="00025527"/>
  </w:style>
  <w:style w:type="paragraph" w:customStyle="1" w:styleId="FDA07B7621BF45FF86DBB973643CEBCA">
    <w:name w:val="FDA07B7621BF45FF86DBB973643CEBCA"/>
    <w:rsid w:val="00025527"/>
  </w:style>
  <w:style w:type="paragraph" w:customStyle="1" w:styleId="A8C5F54FC308424B80DE1EB11B8973EA">
    <w:name w:val="A8C5F54FC308424B80DE1EB11B8973EA"/>
    <w:rsid w:val="00025527"/>
  </w:style>
  <w:style w:type="paragraph" w:customStyle="1" w:styleId="F4E4C6EA09424744A117B0E75D4925DE">
    <w:name w:val="F4E4C6EA09424744A117B0E75D4925DE"/>
    <w:rsid w:val="00025527"/>
  </w:style>
  <w:style w:type="paragraph" w:customStyle="1" w:styleId="933E8E9DF1264DCABC3F19537935C5E1">
    <w:name w:val="933E8E9DF1264DCABC3F19537935C5E1"/>
    <w:rsid w:val="00025527"/>
  </w:style>
  <w:style w:type="paragraph" w:customStyle="1" w:styleId="3BBA0DB7C0B244E39EB07DAE844AD544">
    <w:name w:val="3BBA0DB7C0B244E39EB07DAE844AD544"/>
    <w:rsid w:val="00025527"/>
  </w:style>
  <w:style w:type="paragraph" w:customStyle="1" w:styleId="AC6985F2396C4E05963109AC44516A6A">
    <w:name w:val="AC6985F2396C4E05963109AC44516A6A"/>
    <w:rsid w:val="00025527"/>
  </w:style>
  <w:style w:type="paragraph" w:customStyle="1" w:styleId="67A57C4482D44046B1F8D90872EB1D3C">
    <w:name w:val="67A57C4482D44046B1F8D90872EB1D3C"/>
    <w:rsid w:val="00025527"/>
  </w:style>
  <w:style w:type="paragraph" w:customStyle="1" w:styleId="385654069E6E4A06AEECD885EF88F446">
    <w:name w:val="385654069E6E4A06AEECD885EF88F446"/>
    <w:rsid w:val="00025527"/>
  </w:style>
  <w:style w:type="paragraph" w:customStyle="1" w:styleId="292A7AB29A9349D2BEFD97FFF283268A">
    <w:name w:val="292A7AB29A9349D2BEFD97FFF283268A"/>
    <w:rsid w:val="00025527"/>
  </w:style>
  <w:style w:type="paragraph" w:customStyle="1" w:styleId="CA96469720854133A117445F37819E17">
    <w:name w:val="CA96469720854133A117445F37819E17"/>
    <w:rsid w:val="00025527"/>
  </w:style>
  <w:style w:type="paragraph" w:customStyle="1" w:styleId="2ADC995F0F1D40B4830A35266BEB6900">
    <w:name w:val="2ADC995F0F1D40B4830A35266BEB6900"/>
    <w:rsid w:val="00025527"/>
  </w:style>
  <w:style w:type="paragraph" w:customStyle="1" w:styleId="F7ED5A0643D6446B95F98356F611FA9A">
    <w:name w:val="F7ED5A0643D6446B95F98356F611FA9A"/>
    <w:rsid w:val="00025527"/>
  </w:style>
  <w:style w:type="paragraph" w:customStyle="1" w:styleId="F3D506A5209D47B78F256D08C1EE860A">
    <w:name w:val="F3D506A5209D47B78F256D08C1EE860A"/>
    <w:rsid w:val="00025527"/>
  </w:style>
  <w:style w:type="paragraph" w:customStyle="1" w:styleId="4EC08B3E40224A7CB09F75950F13C41B">
    <w:name w:val="4EC08B3E40224A7CB09F75950F13C41B"/>
    <w:rsid w:val="00025527"/>
  </w:style>
  <w:style w:type="paragraph" w:customStyle="1" w:styleId="B7D67EAF1BCE4904B4FA257BF9513EDA">
    <w:name w:val="B7D67EAF1BCE4904B4FA257BF9513EDA"/>
    <w:rsid w:val="00025527"/>
  </w:style>
  <w:style w:type="paragraph" w:customStyle="1" w:styleId="439F9BBD3EFA4226A25BC00B5E16BB26">
    <w:name w:val="439F9BBD3EFA4226A25BC00B5E16BB26"/>
    <w:rsid w:val="00025527"/>
  </w:style>
  <w:style w:type="paragraph" w:customStyle="1" w:styleId="346DF56BAF4C4A76B338C9711E3C6D09">
    <w:name w:val="346DF56BAF4C4A76B338C9711E3C6D09"/>
    <w:rsid w:val="00025527"/>
  </w:style>
  <w:style w:type="paragraph" w:customStyle="1" w:styleId="4A17EE8243744BF8A27BB9D3FA3FC116">
    <w:name w:val="4A17EE8243744BF8A27BB9D3FA3FC116"/>
    <w:rsid w:val="00025527"/>
  </w:style>
  <w:style w:type="paragraph" w:customStyle="1" w:styleId="4732D00C41524969A7A899C2A9524FB5">
    <w:name w:val="4732D00C41524969A7A899C2A9524FB5"/>
    <w:rsid w:val="00025527"/>
  </w:style>
  <w:style w:type="paragraph" w:customStyle="1" w:styleId="5D4DAD42D89349DEB5FFDC0B0BCD836D">
    <w:name w:val="5D4DAD42D89349DEB5FFDC0B0BCD836D"/>
    <w:rsid w:val="00025527"/>
  </w:style>
  <w:style w:type="paragraph" w:customStyle="1" w:styleId="CCA8AB9BD0C44E25864A4EF4F6626A3B">
    <w:name w:val="CCA8AB9BD0C44E25864A4EF4F6626A3B"/>
    <w:rsid w:val="00025527"/>
  </w:style>
  <w:style w:type="paragraph" w:customStyle="1" w:styleId="3A2BF39E688B45D9AEB86393B9C08E0D">
    <w:name w:val="3A2BF39E688B45D9AEB86393B9C08E0D"/>
    <w:rsid w:val="00025527"/>
  </w:style>
  <w:style w:type="paragraph" w:customStyle="1" w:styleId="A5FC656CD23D44BABEF5B4E782AA9AC7">
    <w:name w:val="A5FC656CD23D44BABEF5B4E782AA9AC7"/>
    <w:rsid w:val="00025527"/>
  </w:style>
  <w:style w:type="paragraph" w:customStyle="1" w:styleId="E422A0C7ED9C4D1181CDF4A0409658EB">
    <w:name w:val="E422A0C7ED9C4D1181CDF4A0409658EB"/>
    <w:rsid w:val="00025527"/>
  </w:style>
  <w:style w:type="paragraph" w:customStyle="1" w:styleId="1FDCED574F594B56A61BE838B932F46F">
    <w:name w:val="1FDCED574F594B56A61BE838B932F46F"/>
    <w:rsid w:val="00025527"/>
  </w:style>
  <w:style w:type="paragraph" w:customStyle="1" w:styleId="79288BA4AF69427D8036263DAA65A7B8">
    <w:name w:val="79288BA4AF69427D8036263DAA65A7B8"/>
    <w:rsid w:val="00025527"/>
  </w:style>
  <w:style w:type="paragraph" w:customStyle="1" w:styleId="9CA7936DA7A6413A93BABC12DDE30343">
    <w:name w:val="9CA7936DA7A6413A93BABC12DDE30343"/>
    <w:rsid w:val="00025527"/>
  </w:style>
  <w:style w:type="paragraph" w:customStyle="1" w:styleId="D16225700DC447B292F98B7A174635E9">
    <w:name w:val="D16225700DC447B292F98B7A174635E9"/>
    <w:rsid w:val="00025527"/>
  </w:style>
  <w:style w:type="paragraph" w:customStyle="1" w:styleId="63DC54F4B2C9451B8315889ADA7B8A13">
    <w:name w:val="63DC54F4B2C9451B8315889ADA7B8A13"/>
    <w:rsid w:val="00025527"/>
  </w:style>
  <w:style w:type="paragraph" w:customStyle="1" w:styleId="D4B92567EE7C4372A154B5932EEDCADC">
    <w:name w:val="D4B92567EE7C4372A154B5932EEDCADC"/>
    <w:rsid w:val="00025527"/>
  </w:style>
  <w:style w:type="paragraph" w:customStyle="1" w:styleId="0D750D6491F04969933AD2B5629FD134">
    <w:name w:val="0D750D6491F04969933AD2B5629FD134"/>
    <w:rsid w:val="00025527"/>
  </w:style>
  <w:style w:type="paragraph" w:customStyle="1" w:styleId="240D1D735DC84ACF8654DC8C08B55723">
    <w:name w:val="240D1D735DC84ACF8654DC8C08B55723"/>
    <w:rsid w:val="00025527"/>
  </w:style>
  <w:style w:type="paragraph" w:customStyle="1" w:styleId="A9292CD434CB44AAA65600689ABC80DE">
    <w:name w:val="A9292CD434CB44AAA65600689ABC80DE"/>
    <w:rsid w:val="00025527"/>
  </w:style>
  <w:style w:type="paragraph" w:customStyle="1" w:styleId="EBAE6C6ACDF243A7A7BA4F678A4D09F3">
    <w:name w:val="EBAE6C6ACDF243A7A7BA4F678A4D09F3"/>
    <w:rsid w:val="00025527"/>
  </w:style>
  <w:style w:type="paragraph" w:customStyle="1" w:styleId="57CB406F612E49B8BDB0FC9931A335D5">
    <w:name w:val="57CB406F612E49B8BDB0FC9931A335D5"/>
    <w:rsid w:val="00025527"/>
  </w:style>
  <w:style w:type="paragraph" w:customStyle="1" w:styleId="9CD33403F26149DE82F9D076FF52DA1E">
    <w:name w:val="9CD33403F26149DE82F9D076FF52DA1E"/>
    <w:rsid w:val="00025527"/>
  </w:style>
  <w:style w:type="paragraph" w:customStyle="1" w:styleId="6BDCCAD6458B4CB4937E9AE35BB201FD">
    <w:name w:val="6BDCCAD6458B4CB4937E9AE35BB201FD"/>
    <w:rsid w:val="00025527"/>
  </w:style>
  <w:style w:type="paragraph" w:customStyle="1" w:styleId="01CC96E8E301464C9BD24745D10E380E">
    <w:name w:val="01CC96E8E301464C9BD24745D10E380E"/>
    <w:rsid w:val="00025527"/>
  </w:style>
  <w:style w:type="paragraph" w:customStyle="1" w:styleId="A93D2EAA9F5F4F0BADDC40D777250C3B">
    <w:name w:val="A93D2EAA9F5F4F0BADDC40D777250C3B"/>
    <w:rsid w:val="00025527"/>
  </w:style>
  <w:style w:type="paragraph" w:customStyle="1" w:styleId="1EDDF5BA6A0744F082DE7854E5FFCCF5">
    <w:name w:val="1EDDF5BA6A0744F082DE7854E5FFCCF5"/>
    <w:rsid w:val="00025527"/>
  </w:style>
  <w:style w:type="paragraph" w:customStyle="1" w:styleId="70DAE8F82857467FBDB6FBEE73B436AE">
    <w:name w:val="70DAE8F82857467FBDB6FBEE73B436AE"/>
    <w:rsid w:val="00025527"/>
  </w:style>
  <w:style w:type="paragraph" w:customStyle="1" w:styleId="65593FBC97FC4F0B9AAC7BE9AC7B29BC">
    <w:name w:val="65593FBC97FC4F0B9AAC7BE9AC7B29BC"/>
    <w:rsid w:val="00025527"/>
  </w:style>
  <w:style w:type="paragraph" w:customStyle="1" w:styleId="115BD92A176E446B8451B3AE3F88C04F">
    <w:name w:val="115BD92A176E446B8451B3AE3F88C04F"/>
    <w:rsid w:val="00025527"/>
  </w:style>
  <w:style w:type="paragraph" w:customStyle="1" w:styleId="5AD04EC3C3654F28B8CE0EC9C1FAB8E5">
    <w:name w:val="5AD04EC3C3654F28B8CE0EC9C1FAB8E5"/>
    <w:rsid w:val="00025527"/>
  </w:style>
  <w:style w:type="paragraph" w:customStyle="1" w:styleId="0F1FFC1372544C76A482750F74DC54E0">
    <w:name w:val="0F1FFC1372544C76A482750F74DC54E0"/>
    <w:rsid w:val="00025527"/>
  </w:style>
  <w:style w:type="paragraph" w:customStyle="1" w:styleId="E89C406DB53E444D8221B6B913300A6F">
    <w:name w:val="E89C406DB53E444D8221B6B913300A6F"/>
    <w:rsid w:val="00025527"/>
  </w:style>
  <w:style w:type="paragraph" w:customStyle="1" w:styleId="2CDB72B41ED54DC1935E1D9D877F9611">
    <w:name w:val="2CDB72B41ED54DC1935E1D9D877F9611"/>
    <w:rsid w:val="00025527"/>
  </w:style>
  <w:style w:type="paragraph" w:customStyle="1" w:styleId="28B3A8D601D04C52B501AA7FE909B804">
    <w:name w:val="28B3A8D601D04C52B501AA7FE909B804"/>
    <w:rsid w:val="00025527"/>
  </w:style>
  <w:style w:type="paragraph" w:customStyle="1" w:styleId="36EEB1513D114DB4828ABA751B9ECDF4">
    <w:name w:val="36EEB1513D114DB4828ABA751B9ECDF4"/>
    <w:rsid w:val="00025527"/>
  </w:style>
  <w:style w:type="paragraph" w:customStyle="1" w:styleId="5F049200F5804A598FA47AE951B8655A">
    <w:name w:val="5F049200F5804A598FA47AE951B8655A"/>
    <w:rsid w:val="00025527"/>
  </w:style>
  <w:style w:type="paragraph" w:customStyle="1" w:styleId="1E3DBF88FF0845D0AC37ACD25CDB66E9">
    <w:name w:val="1E3DBF88FF0845D0AC37ACD25CDB66E9"/>
    <w:rsid w:val="00025527"/>
  </w:style>
  <w:style w:type="paragraph" w:customStyle="1" w:styleId="01683E9A610549BDBBA2A1C3C662E4D4">
    <w:name w:val="01683E9A610549BDBBA2A1C3C662E4D4"/>
    <w:rsid w:val="00025527"/>
  </w:style>
  <w:style w:type="paragraph" w:customStyle="1" w:styleId="CE6F5CDBC8A24CE0B633201E466C7BFE">
    <w:name w:val="CE6F5CDBC8A24CE0B633201E466C7BFE"/>
    <w:rsid w:val="00025527"/>
  </w:style>
  <w:style w:type="paragraph" w:customStyle="1" w:styleId="920E60205DA7404D9A73F3BAF3E5B525">
    <w:name w:val="920E60205DA7404D9A73F3BAF3E5B525"/>
    <w:rsid w:val="00025527"/>
  </w:style>
  <w:style w:type="paragraph" w:customStyle="1" w:styleId="0526F8EEB67A4D8EA6BF09C48EE0652E">
    <w:name w:val="0526F8EEB67A4D8EA6BF09C48EE0652E"/>
    <w:rsid w:val="00025527"/>
  </w:style>
  <w:style w:type="paragraph" w:customStyle="1" w:styleId="2BFD3A0849F94A88B2C629B027BC6146">
    <w:name w:val="2BFD3A0849F94A88B2C629B027BC6146"/>
    <w:rsid w:val="00025527"/>
  </w:style>
  <w:style w:type="paragraph" w:customStyle="1" w:styleId="8972464B54654FB6B47EEDD798C65F5F">
    <w:name w:val="8972464B54654FB6B47EEDD798C65F5F"/>
    <w:rsid w:val="00025527"/>
  </w:style>
  <w:style w:type="paragraph" w:customStyle="1" w:styleId="7FD4ED6557B8470FA363344D67EDDBC0">
    <w:name w:val="7FD4ED6557B8470FA363344D67EDDBC0"/>
    <w:rsid w:val="00025527"/>
  </w:style>
  <w:style w:type="paragraph" w:customStyle="1" w:styleId="EF13CE4A97074178AFCABA840781E480">
    <w:name w:val="EF13CE4A97074178AFCABA840781E480"/>
    <w:rsid w:val="00025527"/>
  </w:style>
  <w:style w:type="paragraph" w:customStyle="1" w:styleId="F8CDEC6AF7F149AC94BF2DE8301F3703">
    <w:name w:val="F8CDEC6AF7F149AC94BF2DE8301F3703"/>
    <w:rsid w:val="00025527"/>
  </w:style>
  <w:style w:type="paragraph" w:customStyle="1" w:styleId="0E2016DFEC234F6A97CF31D0687D4460">
    <w:name w:val="0E2016DFEC234F6A97CF31D0687D4460"/>
    <w:rsid w:val="00025527"/>
  </w:style>
  <w:style w:type="paragraph" w:customStyle="1" w:styleId="3FA42B9B87A649B589DF60545882955A">
    <w:name w:val="3FA42B9B87A649B589DF60545882955A"/>
    <w:rsid w:val="00025527"/>
  </w:style>
  <w:style w:type="paragraph" w:customStyle="1" w:styleId="7EF132A1CED748CDA617693CD6861E4C">
    <w:name w:val="7EF132A1CED748CDA617693CD6861E4C"/>
    <w:rsid w:val="00025527"/>
  </w:style>
  <w:style w:type="paragraph" w:customStyle="1" w:styleId="37D15FDD57094C9D89CFD140111636C2">
    <w:name w:val="37D15FDD57094C9D89CFD140111636C2"/>
    <w:rsid w:val="00025527"/>
  </w:style>
  <w:style w:type="paragraph" w:customStyle="1" w:styleId="A60D903A038B4E9AA034717B074CAE5D">
    <w:name w:val="A60D903A038B4E9AA034717B074CAE5D"/>
    <w:rsid w:val="00025527"/>
  </w:style>
  <w:style w:type="paragraph" w:customStyle="1" w:styleId="87B59EFCDAAB45BD9A6750E04ED7914C">
    <w:name w:val="87B59EFCDAAB45BD9A6750E04ED7914C"/>
    <w:rsid w:val="00025527"/>
  </w:style>
  <w:style w:type="paragraph" w:customStyle="1" w:styleId="8F2609C3B5D14E65BE6B4B5DC6BD0C71">
    <w:name w:val="8F2609C3B5D14E65BE6B4B5DC6BD0C71"/>
    <w:rsid w:val="00025527"/>
  </w:style>
  <w:style w:type="paragraph" w:customStyle="1" w:styleId="FF48C99C3E2D477BAE9262288FF850CA">
    <w:name w:val="FF48C99C3E2D477BAE9262288FF850CA"/>
    <w:rsid w:val="00025527"/>
  </w:style>
  <w:style w:type="paragraph" w:customStyle="1" w:styleId="D57A66F9CBDA4FCAA221FBBC43A57054">
    <w:name w:val="D57A66F9CBDA4FCAA221FBBC43A57054"/>
    <w:rsid w:val="00025527"/>
  </w:style>
  <w:style w:type="paragraph" w:customStyle="1" w:styleId="F493DC0789E6400184705AF5F0E439DB">
    <w:name w:val="F493DC0789E6400184705AF5F0E439DB"/>
    <w:rsid w:val="00025527"/>
  </w:style>
  <w:style w:type="paragraph" w:customStyle="1" w:styleId="7D02D3485B674DCD84A1482DCAB63A4F">
    <w:name w:val="7D02D3485B674DCD84A1482DCAB63A4F"/>
    <w:rsid w:val="00025527"/>
  </w:style>
  <w:style w:type="paragraph" w:customStyle="1" w:styleId="433C17165789488C85853950B72C65BF">
    <w:name w:val="433C17165789488C85853950B72C65BF"/>
    <w:rsid w:val="00025527"/>
  </w:style>
  <w:style w:type="paragraph" w:customStyle="1" w:styleId="771410F1691143839E1308AA3C2275C3">
    <w:name w:val="771410F1691143839E1308AA3C2275C3"/>
    <w:rsid w:val="00025527"/>
  </w:style>
  <w:style w:type="paragraph" w:customStyle="1" w:styleId="8E93E3E052714F9B870283D2A9246324">
    <w:name w:val="8E93E3E052714F9B870283D2A9246324"/>
    <w:rsid w:val="00025527"/>
  </w:style>
  <w:style w:type="paragraph" w:customStyle="1" w:styleId="687EC16473164314BBF36652B14E1A15">
    <w:name w:val="687EC16473164314BBF36652B14E1A15"/>
    <w:rsid w:val="00025527"/>
  </w:style>
  <w:style w:type="paragraph" w:customStyle="1" w:styleId="5095D26EDC444E3C88609A1034217AF1">
    <w:name w:val="5095D26EDC444E3C88609A1034217AF1"/>
    <w:rsid w:val="00025527"/>
  </w:style>
  <w:style w:type="paragraph" w:customStyle="1" w:styleId="4D78428FF7B74C28A4210E1C20E21DDF">
    <w:name w:val="4D78428FF7B74C28A4210E1C20E21DDF"/>
    <w:rsid w:val="00025527"/>
  </w:style>
  <w:style w:type="paragraph" w:customStyle="1" w:styleId="8E4E09A97005424BB7BA9DFBFAAFBBAE">
    <w:name w:val="8E4E09A97005424BB7BA9DFBFAAFBBAE"/>
    <w:rsid w:val="00025527"/>
  </w:style>
  <w:style w:type="paragraph" w:customStyle="1" w:styleId="3B07BF69A435466C9083AC8154538E58">
    <w:name w:val="3B07BF69A435466C9083AC8154538E58"/>
    <w:rsid w:val="00025527"/>
  </w:style>
  <w:style w:type="paragraph" w:customStyle="1" w:styleId="37FCBED731D3452797E4D80588A595F0">
    <w:name w:val="37FCBED731D3452797E4D80588A595F0"/>
    <w:rsid w:val="00025527"/>
  </w:style>
  <w:style w:type="paragraph" w:customStyle="1" w:styleId="AF780E91A6404BEC9EC3AFA1BBB5D04D">
    <w:name w:val="AF780E91A6404BEC9EC3AFA1BBB5D04D"/>
    <w:rsid w:val="00025527"/>
  </w:style>
  <w:style w:type="paragraph" w:customStyle="1" w:styleId="F90E53B14C59473A82EC283F6C88DB5F">
    <w:name w:val="F90E53B14C59473A82EC283F6C88DB5F"/>
    <w:rsid w:val="00025527"/>
  </w:style>
  <w:style w:type="paragraph" w:customStyle="1" w:styleId="B676513CC1BA46159CC28672D2FDCFE9">
    <w:name w:val="B676513CC1BA46159CC28672D2FDCFE9"/>
    <w:rsid w:val="00025527"/>
  </w:style>
  <w:style w:type="paragraph" w:customStyle="1" w:styleId="7C38D8128A3A4C888C0F2F0E8EB256B5">
    <w:name w:val="7C38D8128A3A4C888C0F2F0E8EB256B5"/>
    <w:rsid w:val="00025527"/>
  </w:style>
  <w:style w:type="paragraph" w:customStyle="1" w:styleId="8D099844F9C746A891ED550D269E4195">
    <w:name w:val="8D099844F9C746A891ED550D269E4195"/>
    <w:rsid w:val="00025527"/>
  </w:style>
  <w:style w:type="paragraph" w:customStyle="1" w:styleId="B3742CCE0E044D28BF942DCA225387E9">
    <w:name w:val="B3742CCE0E044D28BF942DCA225387E9"/>
    <w:rsid w:val="00025527"/>
  </w:style>
  <w:style w:type="paragraph" w:customStyle="1" w:styleId="D0AAF34FEE6C4D9A8416B5A534C9B686">
    <w:name w:val="D0AAF34FEE6C4D9A8416B5A534C9B686"/>
    <w:rsid w:val="00025527"/>
  </w:style>
  <w:style w:type="paragraph" w:customStyle="1" w:styleId="902FBA5EC8F543098C793AB2CE98918D">
    <w:name w:val="902FBA5EC8F543098C793AB2CE98918D"/>
    <w:rsid w:val="00025527"/>
  </w:style>
  <w:style w:type="paragraph" w:customStyle="1" w:styleId="1CBE01E3ADDF493AA9FBB54F237A6A94">
    <w:name w:val="1CBE01E3ADDF493AA9FBB54F237A6A94"/>
    <w:rsid w:val="00025527"/>
  </w:style>
  <w:style w:type="paragraph" w:customStyle="1" w:styleId="BE8A4274B09D4500BC1AEEAD1E84D506">
    <w:name w:val="BE8A4274B09D4500BC1AEEAD1E84D506"/>
    <w:rsid w:val="00025527"/>
  </w:style>
  <w:style w:type="paragraph" w:customStyle="1" w:styleId="90F14CDA533E45E2898E327A3CB287F1">
    <w:name w:val="90F14CDA533E45E2898E327A3CB287F1"/>
    <w:rsid w:val="00025527"/>
  </w:style>
  <w:style w:type="paragraph" w:customStyle="1" w:styleId="556AC51EC7A444C1A65B9E10BC6296B6">
    <w:name w:val="556AC51EC7A444C1A65B9E10BC6296B6"/>
    <w:rsid w:val="00025527"/>
  </w:style>
  <w:style w:type="paragraph" w:customStyle="1" w:styleId="B8754945FD8C4F93ADBCE46A9489017F">
    <w:name w:val="B8754945FD8C4F93ADBCE46A9489017F"/>
    <w:rsid w:val="00025527"/>
  </w:style>
  <w:style w:type="paragraph" w:customStyle="1" w:styleId="0574003BEBC448BDBF3F52B016A6C9A2">
    <w:name w:val="0574003BEBC448BDBF3F52B016A6C9A2"/>
    <w:rsid w:val="00025527"/>
  </w:style>
  <w:style w:type="paragraph" w:customStyle="1" w:styleId="89E62EBAB1DD49A7AEC4C0B04E75B286">
    <w:name w:val="89E62EBAB1DD49A7AEC4C0B04E75B286"/>
    <w:rsid w:val="00025527"/>
  </w:style>
  <w:style w:type="paragraph" w:customStyle="1" w:styleId="7588DB17B4DB44479F3F3E3D1AAE9209">
    <w:name w:val="7588DB17B4DB44479F3F3E3D1AAE9209"/>
    <w:rsid w:val="00025527"/>
  </w:style>
  <w:style w:type="paragraph" w:customStyle="1" w:styleId="08A055BB5FDF45CEAED419484B6F3534">
    <w:name w:val="08A055BB5FDF45CEAED419484B6F3534"/>
    <w:rsid w:val="00025527"/>
  </w:style>
  <w:style w:type="paragraph" w:customStyle="1" w:styleId="2F05C9DE21114F82AF3B051D49200134">
    <w:name w:val="2F05C9DE21114F82AF3B051D49200134"/>
    <w:rsid w:val="00025527"/>
  </w:style>
  <w:style w:type="paragraph" w:customStyle="1" w:styleId="DEDB66E15FBB4D878D5443FEF74EA34B">
    <w:name w:val="DEDB66E15FBB4D878D5443FEF74EA34B"/>
    <w:rsid w:val="00025527"/>
  </w:style>
  <w:style w:type="paragraph" w:customStyle="1" w:styleId="C4107F6598AE463593FB74605579E1E2">
    <w:name w:val="C4107F6598AE463593FB74605579E1E2"/>
    <w:rsid w:val="00025527"/>
  </w:style>
  <w:style w:type="paragraph" w:customStyle="1" w:styleId="8DE105AFA0284C5A93AD5C01A7120375">
    <w:name w:val="8DE105AFA0284C5A93AD5C01A7120375"/>
    <w:rsid w:val="00025527"/>
  </w:style>
  <w:style w:type="paragraph" w:customStyle="1" w:styleId="35A414D73F59428C8766AF9EEF295B05">
    <w:name w:val="35A414D73F59428C8766AF9EEF295B05"/>
    <w:rsid w:val="00025527"/>
  </w:style>
  <w:style w:type="paragraph" w:customStyle="1" w:styleId="03F58B5C407F4E4DB47E1C1187E23B8F">
    <w:name w:val="03F58B5C407F4E4DB47E1C1187E23B8F"/>
    <w:rsid w:val="00025527"/>
  </w:style>
  <w:style w:type="paragraph" w:customStyle="1" w:styleId="04F55BF07F464DD5860FD958B7F2B98A">
    <w:name w:val="04F55BF07F464DD5860FD958B7F2B98A"/>
    <w:rsid w:val="00025527"/>
  </w:style>
  <w:style w:type="paragraph" w:customStyle="1" w:styleId="C4790F84EE9249418C78A5D80258243E">
    <w:name w:val="C4790F84EE9249418C78A5D80258243E"/>
    <w:rsid w:val="00025527"/>
  </w:style>
  <w:style w:type="paragraph" w:customStyle="1" w:styleId="FB08A4414ADD4A848127CFE0EE4D1067">
    <w:name w:val="FB08A4414ADD4A848127CFE0EE4D1067"/>
    <w:rsid w:val="00025527"/>
  </w:style>
  <w:style w:type="paragraph" w:customStyle="1" w:styleId="FA27B8584DDC475BB0032F522196F012">
    <w:name w:val="FA27B8584DDC475BB0032F522196F012"/>
    <w:rsid w:val="00025527"/>
  </w:style>
  <w:style w:type="paragraph" w:customStyle="1" w:styleId="05320462D2674DA4B2093B18210FBBA6">
    <w:name w:val="05320462D2674DA4B2093B18210FBBA6"/>
    <w:rsid w:val="00025527"/>
  </w:style>
  <w:style w:type="paragraph" w:customStyle="1" w:styleId="6638B70397B0419BBA05DD784FF43B72">
    <w:name w:val="6638B70397B0419BBA05DD784FF43B72"/>
    <w:rsid w:val="00025527"/>
  </w:style>
  <w:style w:type="paragraph" w:customStyle="1" w:styleId="0666878B28324D59A612F7970766015C">
    <w:name w:val="0666878B28324D59A612F7970766015C"/>
    <w:rsid w:val="00025527"/>
  </w:style>
  <w:style w:type="paragraph" w:customStyle="1" w:styleId="B7F221F4410E4DACABE66A90221AE0E1">
    <w:name w:val="B7F221F4410E4DACABE66A90221AE0E1"/>
    <w:rsid w:val="00025527"/>
  </w:style>
  <w:style w:type="paragraph" w:customStyle="1" w:styleId="5E0D9D4240C64BA5AFDB5FEA01CA68A8">
    <w:name w:val="5E0D9D4240C64BA5AFDB5FEA01CA68A8"/>
    <w:rsid w:val="00025527"/>
  </w:style>
  <w:style w:type="paragraph" w:customStyle="1" w:styleId="C4983A42CC4B4008B79DDAB7A0A1F679">
    <w:name w:val="C4983A42CC4B4008B79DDAB7A0A1F679"/>
    <w:rsid w:val="00025527"/>
  </w:style>
  <w:style w:type="paragraph" w:customStyle="1" w:styleId="80BABC6890F34E2E97F2105C0EF78F40">
    <w:name w:val="80BABC6890F34E2E97F2105C0EF78F40"/>
    <w:rsid w:val="00025527"/>
  </w:style>
  <w:style w:type="paragraph" w:customStyle="1" w:styleId="F35CCFCE4E7D4B21BB9357A34B3DC192">
    <w:name w:val="F35CCFCE4E7D4B21BB9357A34B3DC192"/>
    <w:rsid w:val="00025527"/>
  </w:style>
  <w:style w:type="paragraph" w:customStyle="1" w:styleId="492C8CB28B304020BDD64DC0DB82C3A4">
    <w:name w:val="492C8CB28B304020BDD64DC0DB82C3A4"/>
    <w:rsid w:val="00025527"/>
  </w:style>
  <w:style w:type="paragraph" w:customStyle="1" w:styleId="772190D1DFDD4D15B0B8B40CBE0DACC6">
    <w:name w:val="772190D1DFDD4D15B0B8B40CBE0DACC6"/>
    <w:rsid w:val="00025527"/>
  </w:style>
  <w:style w:type="paragraph" w:customStyle="1" w:styleId="C0A7314FFC39454C8C97A9C19FB7E68A">
    <w:name w:val="C0A7314FFC39454C8C97A9C19FB7E68A"/>
    <w:rsid w:val="00025527"/>
  </w:style>
  <w:style w:type="paragraph" w:customStyle="1" w:styleId="4B74723870FC4E93A228EB32C082384F">
    <w:name w:val="4B74723870FC4E93A228EB32C082384F"/>
    <w:rsid w:val="00025527"/>
  </w:style>
  <w:style w:type="paragraph" w:customStyle="1" w:styleId="1530ECEEE425401890F7CD9EBD560338">
    <w:name w:val="1530ECEEE425401890F7CD9EBD560338"/>
    <w:rsid w:val="00025527"/>
  </w:style>
  <w:style w:type="paragraph" w:customStyle="1" w:styleId="E2C022F2FD424F2DAD8F7933C736C758">
    <w:name w:val="E2C022F2FD424F2DAD8F7933C736C758"/>
    <w:rsid w:val="00025527"/>
  </w:style>
  <w:style w:type="paragraph" w:customStyle="1" w:styleId="D11B0157293F42CFACFC548ED03DEDB6">
    <w:name w:val="D11B0157293F42CFACFC548ED03DEDB6"/>
    <w:rsid w:val="00025527"/>
  </w:style>
  <w:style w:type="paragraph" w:customStyle="1" w:styleId="856ACBE475C8464884B8D19E74C75F24">
    <w:name w:val="856ACBE475C8464884B8D19E74C75F24"/>
    <w:rsid w:val="00025527"/>
  </w:style>
  <w:style w:type="paragraph" w:customStyle="1" w:styleId="C541EAC118C94A4BA777418A5ED8FA4F">
    <w:name w:val="C541EAC118C94A4BA777418A5ED8FA4F"/>
    <w:rsid w:val="00025527"/>
  </w:style>
  <w:style w:type="paragraph" w:customStyle="1" w:styleId="661A93B1467D47F0B135D2D8855FA8C3">
    <w:name w:val="661A93B1467D47F0B135D2D8855FA8C3"/>
    <w:rsid w:val="00025527"/>
  </w:style>
  <w:style w:type="paragraph" w:customStyle="1" w:styleId="0A6A8C2F9E0343CF9D2E211C8726A561">
    <w:name w:val="0A6A8C2F9E0343CF9D2E211C8726A561"/>
    <w:rsid w:val="00025527"/>
  </w:style>
  <w:style w:type="paragraph" w:customStyle="1" w:styleId="CC72C969821E4BED86B152E818A3A73D">
    <w:name w:val="CC72C969821E4BED86B152E818A3A73D"/>
    <w:rsid w:val="00025527"/>
  </w:style>
  <w:style w:type="paragraph" w:customStyle="1" w:styleId="A8D6F6A0D6CC46F580EC94A4DB6F22ED">
    <w:name w:val="A8D6F6A0D6CC46F580EC94A4DB6F22ED"/>
    <w:rsid w:val="00025527"/>
  </w:style>
  <w:style w:type="paragraph" w:customStyle="1" w:styleId="A5265C3CD6AF4EF392FD15A116DE18D6">
    <w:name w:val="A5265C3CD6AF4EF392FD15A116DE18D6"/>
    <w:rsid w:val="00025527"/>
  </w:style>
  <w:style w:type="paragraph" w:customStyle="1" w:styleId="7E0E8AE1B6EB4DFDB874DA4DB2D0BEE8">
    <w:name w:val="7E0E8AE1B6EB4DFDB874DA4DB2D0BEE8"/>
    <w:rsid w:val="00025527"/>
  </w:style>
  <w:style w:type="paragraph" w:customStyle="1" w:styleId="73EECEFC32134F7182EEE1804F634866">
    <w:name w:val="73EECEFC32134F7182EEE1804F634866"/>
    <w:rsid w:val="00025527"/>
  </w:style>
  <w:style w:type="paragraph" w:customStyle="1" w:styleId="CE6D4638CAA5457AA845B3701A43B064">
    <w:name w:val="CE6D4638CAA5457AA845B3701A43B064"/>
    <w:rsid w:val="00025527"/>
  </w:style>
  <w:style w:type="paragraph" w:customStyle="1" w:styleId="3924F0D5ACD244F5899BA16DC05E4105">
    <w:name w:val="3924F0D5ACD244F5899BA16DC05E4105"/>
    <w:rsid w:val="00025527"/>
  </w:style>
  <w:style w:type="paragraph" w:customStyle="1" w:styleId="6D40266389704090918DC67F753F7954">
    <w:name w:val="6D40266389704090918DC67F753F7954"/>
    <w:rsid w:val="00025527"/>
  </w:style>
  <w:style w:type="paragraph" w:customStyle="1" w:styleId="DDEB1D27771F4D1EAFF12DCA274BBB69">
    <w:name w:val="DDEB1D27771F4D1EAFF12DCA274BBB69"/>
    <w:rsid w:val="00025527"/>
  </w:style>
  <w:style w:type="paragraph" w:customStyle="1" w:styleId="3998A40C502F4303BD71768A80F8C072">
    <w:name w:val="3998A40C502F4303BD71768A80F8C072"/>
    <w:rsid w:val="00025527"/>
  </w:style>
  <w:style w:type="paragraph" w:customStyle="1" w:styleId="C59A528289C54226ABF118BAA599278D">
    <w:name w:val="C59A528289C54226ABF118BAA599278D"/>
    <w:rsid w:val="00025527"/>
  </w:style>
  <w:style w:type="paragraph" w:customStyle="1" w:styleId="CBB225FAE02548B9A9B0D465FF03733C">
    <w:name w:val="CBB225FAE02548B9A9B0D465FF03733C"/>
    <w:rsid w:val="00025527"/>
  </w:style>
  <w:style w:type="paragraph" w:customStyle="1" w:styleId="6519CA4CCAFA4A7B86652A6DF410AE4D">
    <w:name w:val="6519CA4CCAFA4A7B86652A6DF410AE4D"/>
    <w:rsid w:val="00025527"/>
  </w:style>
  <w:style w:type="paragraph" w:customStyle="1" w:styleId="D9DF3DA50AC24BA2A33F3F011A58841E">
    <w:name w:val="D9DF3DA50AC24BA2A33F3F011A58841E"/>
    <w:rsid w:val="00025527"/>
  </w:style>
  <w:style w:type="paragraph" w:customStyle="1" w:styleId="48F40F3BFB5145A59975BF8DBC8394E3">
    <w:name w:val="48F40F3BFB5145A59975BF8DBC8394E3"/>
    <w:rsid w:val="00025527"/>
  </w:style>
  <w:style w:type="paragraph" w:customStyle="1" w:styleId="3B511788F9304C5DA236A28F651E711F">
    <w:name w:val="3B511788F9304C5DA236A28F651E711F"/>
    <w:rsid w:val="00025527"/>
  </w:style>
  <w:style w:type="paragraph" w:customStyle="1" w:styleId="B9FC9E2CF94B4B15A056946072FB54B1">
    <w:name w:val="B9FC9E2CF94B4B15A056946072FB54B1"/>
    <w:rsid w:val="00025527"/>
  </w:style>
  <w:style w:type="paragraph" w:customStyle="1" w:styleId="59570A38578A4DB9BB7798AF00B39495">
    <w:name w:val="59570A38578A4DB9BB7798AF00B39495"/>
    <w:rsid w:val="00025527"/>
  </w:style>
  <w:style w:type="paragraph" w:customStyle="1" w:styleId="54511EBEA5084400A48606CCBEA2C1C1">
    <w:name w:val="54511EBEA5084400A48606CCBEA2C1C1"/>
    <w:rsid w:val="00025527"/>
  </w:style>
  <w:style w:type="paragraph" w:customStyle="1" w:styleId="5F380E62023C4F2F84C359F3EE30D747">
    <w:name w:val="5F380E62023C4F2F84C359F3EE30D747"/>
    <w:rsid w:val="00025527"/>
  </w:style>
  <w:style w:type="paragraph" w:customStyle="1" w:styleId="82561607574045249EC25B4546A71E80">
    <w:name w:val="82561607574045249EC25B4546A71E80"/>
    <w:rsid w:val="00025527"/>
  </w:style>
  <w:style w:type="paragraph" w:customStyle="1" w:styleId="1EABDDE6E62241FEA04FE238729A89C2">
    <w:name w:val="1EABDDE6E62241FEA04FE238729A89C2"/>
    <w:rsid w:val="00025527"/>
  </w:style>
  <w:style w:type="paragraph" w:customStyle="1" w:styleId="A82B2D9CA4CD479289553070F6A7E6DE">
    <w:name w:val="A82B2D9CA4CD479289553070F6A7E6DE"/>
    <w:rsid w:val="00025527"/>
  </w:style>
  <w:style w:type="paragraph" w:customStyle="1" w:styleId="A1D6BD09E93F4C6787247269D05AE19F">
    <w:name w:val="A1D6BD09E93F4C6787247269D05AE19F"/>
    <w:rsid w:val="00025527"/>
  </w:style>
  <w:style w:type="paragraph" w:customStyle="1" w:styleId="E3C2D9DDF5CE4E2682AE8891B332B730">
    <w:name w:val="E3C2D9DDF5CE4E2682AE8891B332B730"/>
    <w:rsid w:val="00025527"/>
  </w:style>
  <w:style w:type="paragraph" w:customStyle="1" w:styleId="A16BF980DF6A4F0EAE820B9287997E0D">
    <w:name w:val="A16BF980DF6A4F0EAE820B9287997E0D"/>
    <w:rsid w:val="00025527"/>
  </w:style>
  <w:style w:type="paragraph" w:customStyle="1" w:styleId="B95E8BD6AC094C4C9C5B12533F4AF2A2">
    <w:name w:val="B95E8BD6AC094C4C9C5B12533F4AF2A2"/>
    <w:rsid w:val="00025527"/>
  </w:style>
  <w:style w:type="paragraph" w:customStyle="1" w:styleId="42D949BE58DA4E04B7E32A203D341692">
    <w:name w:val="42D949BE58DA4E04B7E32A203D341692"/>
    <w:rsid w:val="00025527"/>
  </w:style>
  <w:style w:type="paragraph" w:customStyle="1" w:styleId="B8334F4E8DAB4DE9B11FA61765F3C4A0">
    <w:name w:val="B8334F4E8DAB4DE9B11FA61765F3C4A0"/>
    <w:rsid w:val="00025527"/>
  </w:style>
  <w:style w:type="paragraph" w:customStyle="1" w:styleId="A2657023CC1942C18FCB4D759ACF8EBB">
    <w:name w:val="A2657023CC1942C18FCB4D759ACF8EBB"/>
    <w:rsid w:val="00025527"/>
  </w:style>
  <w:style w:type="paragraph" w:customStyle="1" w:styleId="E05078678FB24AEB9A302870810AEA44">
    <w:name w:val="E05078678FB24AEB9A302870810AEA44"/>
    <w:rsid w:val="00025527"/>
  </w:style>
  <w:style w:type="paragraph" w:customStyle="1" w:styleId="E1C63EF8A11C4C69BAE3FF03B3116E18">
    <w:name w:val="E1C63EF8A11C4C69BAE3FF03B3116E18"/>
    <w:rsid w:val="00025527"/>
  </w:style>
  <w:style w:type="paragraph" w:customStyle="1" w:styleId="2A9D53BE2C5348998403C0D45A31E3D6">
    <w:name w:val="2A9D53BE2C5348998403C0D45A31E3D6"/>
    <w:rsid w:val="00025527"/>
  </w:style>
  <w:style w:type="paragraph" w:customStyle="1" w:styleId="906AAD15E44B41D3BBC1C5C75E9D35E1">
    <w:name w:val="906AAD15E44B41D3BBC1C5C75E9D35E1"/>
    <w:rsid w:val="00025527"/>
  </w:style>
  <w:style w:type="paragraph" w:customStyle="1" w:styleId="D3A7797807D14002B8FEF8686199767F">
    <w:name w:val="D3A7797807D14002B8FEF8686199767F"/>
    <w:rsid w:val="00025527"/>
  </w:style>
  <w:style w:type="paragraph" w:customStyle="1" w:styleId="0BD84EB158304CD9A25BA90DE20557BA">
    <w:name w:val="0BD84EB158304CD9A25BA90DE20557BA"/>
    <w:rsid w:val="00025527"/>
  </w:style>
  <w:style w:type="paragraph" w:customStyle="1" w:styleId="F514231791084FD1970154C94C5A57E2">
    <w:name w:val="F514231791084FD1970154C94C5A57E2"/>
    <w:rsid w:val="00025527"/>
  </w:style>
  <w:style w:type="paragraph" w:customStyle="1" w:styleId="0FA523B66CEC439C8F15BCA968D65594">
    <w:name w:val="0FA523B66CEC439C8F15BCA968D65594"/>
    <w:rsid w:val="00025527"/>
  </w:style>
  <w:style w:type="paragraph" w:customStyle="1" w:styleId="7894F248A02D40A0A8FD1744E814110A">
    <w:name w:val="7894F248A02D40A0A8FD1744E814110A"/>
    <w:rsid w:val="00025527"/>
  </w:style>
  <w:style w:type="paragraph" w:customStyle="1" w:styleId="ACD9A381400F49D3BD0A3C595BD4BC7A">
    <w:name w:val="ACD9A381400F49D3BD0A3C595BD4BC7A"/>
    <w:rsid w:val="00025527"/>
  </w:style>
  <w:style w:type="paragraph" w:customStyle="1" w:styleId="0FEFEE55D2E0458B8BE259A9449CCB29">
    <w:name w:val="0FEFEE55D2E0458B8BE259A9449CCB29"/>
    <w:rsid w:val="00025527"/>
  </w:style>
  <w:style w:type="paragraph" w:customStyle="1" w:styleId="CBFFD8BDD7494FE19917430B12BA1BA2">
    <w:name w:val="CBFFD8BDD7494FE19917430B12BA1BA2"/>
    <w:rsid w:val="00025527"/>
  </w:style>
  <w:style w:type="paragraph" w:customStyle="1" w:styleId="06DA4A32C5D84C68B13E8C52F120BC7F">
    <w:name w:val="06DA4A32C5D84C68B13E8C52F120BC7F"/>
    <w:rsid w:val="00025527"/>
  </w:style>
  <w:style w:type="paragraph" w:customStyle="1" w:styleId="8DD4C1C77AA548C6A5AE0C0E654E9EEA">
    <w:name w:val="8DD4C1C77AA548C6A5AE0C0E654E9EEA"/>
    <w:rsid w:val="00025527"/>
  </w:style>
  <w:style w:type="paragraph" w:customStyle="1" w:styleId="BB10D4B02E5C45AE81DF55937526D006">
    <w:name w:val="BB10D4B02E5C45AE81DF55937526D006"/>
    <w:rsid w:val="00025527"/>
  </w:style>
  <w:style w:type="paragraph" w:customStyle="1" w:styleId="D38471FBC0434908B07632313FDDFE9C">
    <w:name w:val="D38471FBC0434908B07632313FDDFE9C"/>
    <w:rsid w:val="00025527"/>
  </w:style>
  <w:style w:type="paragraph" w:customStyle="1" w:styleId="A49739D7CDD541FF96FAE9623B6BDF6F">
    <w:name w:val="A49739D7CDD541FF96FAE9623B6BDF6F"/>
    <w:rsid w:val="00025527"/>
  </w:style>
  <w:style w:type="paragraph" w:customStyle="1" w:styleId="5BCD85883393469E8D878464F9C0DECA">
    <w:name w:val="5BCD85883393469E8D878464F9C0DECA"/>
    <w:rsid w:val="00025527"/>
  </w:style>
  <w:style w:type="paragraph" w:customStyle="1" w:styleId="92CDFCB44BA64BA4A04FD35C5B6F78BD">
    <w:name w:val="92CDFCB44BA64BA4A04FD35C5B6F78BD"/>
    <w:rsid w:val="00025527"/>
  </w:style>
  <w:style w:type="paragraph" w:customStyle="1" w:styleId="3902979DD12046F4839275C918F83861">
    <w:name w:val="3902979DD12046F4839275C918F83861"/>
    <w:rsid w:val="00025527"/>
  </w:style>
  <w:style w:type="paragraph" w:customStyle="1" w:styleId="476AFF2097EE491881E966C9356CE9EC">
    <w:name w:val="476AFF2097EE491881E966C9356CE9EC"/>
    <w:rsid w:val="00025527"/>
  </w:style>
  <w:style w:type="paragraph" w:customStyle="1" w:styleId="D2DEC07CB40E43AEAAD6219A5A0EF83D">
    <w:name w:val="D2DEC07CB40E43AEAAD6219A5A0EF83D"/>
    <w:rsid w:val="00025527"/>
  </w:style>
  <w:style w:type="paragraph" w:customStyle="1" w:styleId="332533FC35F4422394381831194B1F90">
    <w:name w:val="332533FC35F4422394381831194B1F90"/>
    <w:rsid w:val="00025527"/>
  </w:style>
  <w:style w:type="paragraph" w:customStyle="1" w:styleId="825D9508195F45CDA2E533EE65E0AC77">
    <w:name w:val="825D9508195F45CDA2E533EE65E0AC77"/>
    <w:rsid w:val="00025527"/>
  </w:style>
  <w:style w:type="paragraph" w:customStyle="1" w:styleId="AB496BD25E2B46E7B84AA843DF2A0380">
    <w:name w:val="AB496BD25E2B46E7B84AA843DF2A0380"/>
    <w:rsid w:val="00025527"/>
  </w:style>
  <w:style w:type="paragraph" w:customStyle="1" w:styleId="56BDA39A832A4F83B581D73B0C13374B">
    <w:name w:val="56BDA39A832A4F83B581D73B0C13374B"/>
    <w:rsid w:val="00025527"/>
  </w:style>
  <w:style w:type="paragraph" w:customStyle="1" w:styleId="5914C6D0D5C343E2B3EA0A5F4EBC4799">
    <w:name w:val="5914C6D0D5C343E2B3EA0A5F4EBC4799"/>
    <w:rsid w:val="00025527"/>
  </w:style>
  <w:style w:type="paragraph" w:customStyle="1" w:styleId="43DF88BFD7EF460CB71F58ED4266EA24">
    <w:name w:val="43DF88BFD7EF460CB71F58ED4266EA24"/>
    <w:rsid w:val="00025527"/>
  </w:style>
  <w:style w:type="paragraph" w:customStyle="1" w:styleId="D939BFFA55DF41369C6B2BB1451A8110">
    <w:name w:val="D939BFFA55DF41369C6B2BB1451A8110"/>
    <w:rsid w:val="00025527"/>
  </w:style>
  <w:style w:type="paragraph" w:customStyle="1" w:styleId="93F4098DFA4C4CD88F9A181057BC0E22">
    <w:name w:val="93F4098DFA4C4CD88F9A181057BC0E22"/>
    <w:rsid w:val="00025527"/>
  </w:style>
  <w:style w:type="paragraph" w:customStyle="1" w:styleId="6870123193C14837A69AFEE38B0A69B3">
    <w:name w:val="6870123193C14837A69AFEE38B0A69B3"/>
    <w:rsid w:val="00025527"/>
  </w:style>
  <w:style w:type="paragraph" w:customStyle="1" w:styleId="5D51B8BB0BB74DF99A804F3B7CC4E324">
    <w:name w:val="5D51B8BB0BB74DF99A804F3B7CC4E324"/>
    <w:rsid w:val="00025527"/>
  </w:style>
  <w:style w:type="paragraph" w:customStyle="1" w:styleId="C1286CCB42F545639AA7EE006DC16F07">
    <w:name w:val="C1286CCB42F545639AA7EE006DC16F07"/>
    <w:rsid w:val="00025527"/>
  </w:style>
  <w:style w:type="paragraph" w:customStyle="1" w:styleId="1F4FB0CFA85F4EF4809C4C2AD5F297BA">
    <w:name w:val="1F4FB0CFA85F4EF4809C4C2AD5F297BA"/>
    <w:rsid w:val="00025527"/>
  </w:style>
  <w:style w:type="paragraph" w:customStyle="1" w:styleId="A2E0462B29DA452FB2BABBB25F77228D">
    <w:name w:val="A2E0462B29DA452FB2BABBB25F77228D"/>
    <w:rsid w:val="00025527"/>
  </w:style>
  <w:style w:type="paragraph" w:customStyle="1" w:styleId="EA04B55F0D03457B8EEBC633338341AA">
    <w:name w:val="EA04B55F0D03457B8EEBC633338341AA"/>
    <w:rsid w:val="00025527"/>
  </w:style>
  <w:style w:type="paragraph" w:customStyle="1" w:styleId="8BB0D956D751422F8B6BE587D52B9949">
    <w:name w:val="8BB0D956D751422F8B6BE587D52B9949"/>
    <w:rsid w:val="00025527"/>
  </w:style>
  <w:style w:type="paragraph" w:customStyle="1" w:styleId="44ED883049C04747B68841655C5269D4">
    <w:name w:val="44ED883049C04747B68841655C5269D4"/>
    <w:rsid w:val="00025527"/>
  </w:style>
  <w:style w:type="paragraph" w:customStyle="1" w:styleId="DFD0B6E66DE64BF2AA3511825F0848FF">
    <w:name w:val="DFD0B6E66DE64BF2AA3511825F0848FF"/>
    <w:rsid w:val="00025527"/>
  </w:style>
  <w:style w:type="paragraph" w:customStyle="1" w:styleId="7C3D0B8E07A4477CA6F6B8B302EBDD3D">
    <w:name w:val="7C3D0B8E07A4477CA6F6B8B302EBDD3D"/>
    <w:rsid w:val="00025527"/>
  </w:style>
  <w:style w:type="paragraph" w:customStyle="1" w:styleId="26F6B8CA77B547039B4C10D49E5478CF">
    <w:name w:val="26F6B8CA77B547039B4C10D49E5478CF"/>
    <w:rsid w:val="00025527"/>
  </w:style>
  <w:style w:type="paragraph" w:customStyle="1" w:styleId="F46A0DCE1E6E43AAB319205EC19CEF84">
    <w:name w:val="F46A0DCE1E6E43AAB319205EC19CEF84"/>
    <w:rsid w:val="00025527"/>
  </w:style>
  <w:style w:type="paragraph" w:customStyle="1" w:styleId="DE3B90DB58494D29B1C19845592665CE">
    <w:name w:val="DE3B90DB58494D29B1C19845592665CE"/>
    <w:rsid w:val="00025527"/>
  </w:style>
  <w:style w:type="paragraph" w:customStyle="1" w:styleId="856757ADAE2C4E73B6C3B0CD71C3BAEF">
    <w:name w:val="856757ADAE2C4E73B6C3B0CD71C3BAEF"/>
    <w:rsid w:val="00025527"/>
  </w:style>
  <w:style w:type="paragraph" w:customStyle="1" w:styleId="E925552CD81C43A0BAAA0213E4C312EF">
    <w:name w:val="E925552CD81C43A0BAAA0213E4C312EF"/>
    <w:rsid w:val="00025527"/>
  </w:style>
  <w:style w:type="paragraph" w:customStyle="1" w:styleId="56332D9F60C544AA9E3F7499A33479AB">
    <w:name w:val="56332D9F60C544AA9E3F7499A33479AB"/>
    <w:rsid w:val="00025527"/>
  </w:style>
  <w:style w:type="paragraph" w:customStyle="1" w:styleId="49B072CA034848CFBEB0010D29149CD8">
    <w:name w:val="49B072CA034848CFBEB0010D29149CD8"/>
    <w:rsid w:val="00025527"/>
  </w:style>
  <w:style w:type="paragraph" w:customStyle="1" w:styleId="598B98D9483348AFA812679F8C15519A">
    <w:name w:val="598B98D9483348AFA812679F8C15519A"/>
    <w:rsid w:val="00025527"/>
  </w:style>
  <w:style w:type="paragraph" w:customStyle="1" w:styleId="F0D021267D17419F88125007CE717471">
    <w:name w:val="F0D021267D17419F88125007CE717471"/>
    <w:rsid w:val="00025527"/>
  </w:style>
  <w:style w:type="paragraph" w:customStyle="1" w:styleId="5138192971B9437EAC2EDD09C4C8CCDC">
    <w:name w:val="5138192971B9437EAC2EDD09C4C8CCDC"/>
    <w:rsid w:val="00025527"/>
  </w:style>
  <w:style w:type="paragraph" w:customStyle="1" w:styleId="6F67FC60392B45A5A917D925170ADD15">
    <w:name w:val="6F67FC60392B45A5A917D925170ADD15"/>
    <w:rsid w:val="00025527"/>
  </w:style>
  <w:style w:type="paragraph" w:customStyle="1" w:styleId="A0B589AB4F1040099B2A11157F5632B6">
    <w:name w:val="A0B589AB4F1040099B2A11157F5632B6"/>
    <w:rsid w:val="00025527"/>
  </w:style>
  <w:style w:type="paragraph" w:customStyle="1" w:styleId="AF6D10CBA6DE4CC9882E1CE9790F5E3A">
    <w:name w:val="AF6D10CBA6DE4CC9882E1CE9790F5E3A"/>
    <w:rsid w:val="00025527"/>
  </w:style>
  <w:style w:type="paragraph" w:customStyle="1" w:styleId="C5AE2142C6B648BD92350209ECF7AA16">
    <w:name w:val="C5AE2142C6B648BD92350209ECF7AA16"/>
    <w:rsid w:val="00025527"/>
  </w:style>
  <w:style w:type="paragraph" w:customStyle="1" w:styleId="7CFCC57D173D464EB5E26EAEA1D14416">
    <w:name w:val="7CFCC57D173D464EB5E26EAEA1D14416"/>
    <w:rsid w:val="00025527"/>
  </w:style>
  <w:style w:type="paragraph" w:customStyle="1" w:styleId="7E273BD58165446F9A3D243B1C626EF4">
    <w:name w:val="7E273BD58165446F9A3D243B1C626EF4"/>
    <w:rsid w:val="00025527"/>
  </w:style>
  <w:style w:type="paragraph" w:customStyle="1" w:styleId="A812BD12E13D4FD1B6633CD7F14FA93A">
    <w:name w:val="A812BD12E13D4FD1B6633CD7F14FA93A"/>
    <w:rsid w:val="00025527"/>
  </w:style>
  <w:style w:type="paragraph" w:customStyle="1" w:styleId="AA78D0750A7C44A69DEB970E811FE822">
    <w:name w:val="AA78D0750A7C44A69DEB970E811FE822"/>
    <w:rsid w:val="00025527"/>
  </w:style>
  <w:style w:type="paragraph" w:customStyle="1" w:styleId="36D740CE1A2E451BB59DCE257DB3FEC3">
    <w:name w:val="36D740CE1A2E451BB59DCE257DB3FEC3"/>
    <w:rsid w:val="00025527"/>
  </w:style>
  <w:style w:type="paragraph" w:customStyle="1" w:styleId="3FD31C317DEA492EAC697DBD8819B0E6">
    <w:name w:val="3FD31C317DEA492EAC697DBD8819B0E6"/>
    <w:rsid w:val="00025527"/>
  </w:style>
  <w:style w:type="paragraph" w:customStyle="1" w:styleId="2EAF01BF2B0D4B2BB546947B7E66F010">
    <w:name w:val="2EAF01BF2B0D4B2BB546947B7E66F010"/>
    <w:rsid w:val="00025527"/>
  </w:style>
  <w:style w:type="paragraph" w:customStyle="1" w:styleId="7A387A811C0E42D0831B15EF8E265CC8">
    <w:name w:val="7A387A811C0E42D0831B15EF8E265CC8"/>
    <w:rsid w:val="00025527"/>
  </w:style>
  <w:style w:type="paragraph" w:customStyle="1" w:styleId="071E1265C85D4921958D253C9F5852C0">
    <w:name w:val="071E1265C85D4921958D253C9F5852C0"/>
    <w:rsid w:val="00025527"/>
  </w:style>
  <w:style w:type="paragraph" w:customStyle="1" w:styleId="F862804289214D65A7471F970C7A7E63">
    <w:name w:val="F862804289214D65A7471F970C7A7E63"/>
    <w:rsid w:val="00025527"/>
  </w:style>
  <w:style w:type="paragraph" w:customStyle="1" w:styleId="C0EE4A0E3D334560B91CE5CAF96508D6">
    <w:name w:val="C0EE4A0E3D334560B91CE5CAF96508D6"/>
    <w:rsid w:val="00025527"/>
  </w:style>
  <w:style w:type="paragraph" w:customStyle="1" w:styleId="71E82F120F9E44E3AF4D787CB815F97B">
    <w:name w:val="71E82F120F9E44E3AF4D787CB815F97B"/>
    <w:rsid w:val="00025527"/>
  </w:style>
  <w:style w:type="paragraph" w:customStyle="1" w:styleId="B294A9B4DDD241ACA9FB6FC61BECAC84">
    <w:name w:val="B294A9B4DDD241ACA9FB6FC61BECAC84"/>
    <w:rsid w:val="00025527"/>
  </w:style>
  <w:style w:type="paragraph" w:customStyle="1" w:styleId="AF57CD7FB1A44AF9A07800DDB986919C">
    <w:name w:val="AF57CD7FB1A44AF9A07800DDB986919C"/>
    <w:rsid w:val="00025527"/>
  </w:style>
  <w:style w:type="paragraph" w:customStyle="1" w:styleId="B648485B72B7477F94C51458EEE10210">
    <w:name w:val="B648485B72B7477F94C51458EEE10210"/>
    <w:rsid w:val="00025527"/>
  </w:style>
  <w:style w:type="paragraph" w:customStyle="1" w:styleId="03C8EB525EA74120AD7ACD511A4830D5">
    <w:name w:val="03C8EB525EA74120AD7ACD511A4830D5"/>
    <w:rsid w:val="00025527"/>
  </w:style>
  <w:style w:type="paragraph" w:customStyle="1" w:styleId="0DABB138E35D4674B60C331CFE9CA8F7">
    <w:name w:val="0DABB138E35D4674B60C331CFE9CA8F7"/>
    <w:rsid w:val="00025527"/>
  </w:style>
  <w:style w:type="paragraph" w:customStyle="1" w:styleId="F20B5EAB6CED4B65857D91FCF4A1C261">
    <w:name w:val="F20B5EAB6CED4B65857D91FCF4A1C261"/>
    <w:rsid w:val="00025527"/>
  </w:style>
  <w:style w:type="paragraph" w:customStyle="1" w:styleId="0EEF467E49F34484A04B77467A4938A4">
    <w:name w:val="0EEF467E49F34484A04B77467A4938A4"/>
    <w:rsid w:val="00025527"/>
  </w:style>
  <w:style w:type="paragraph" w:customStyle="1" w:styleId="ED5082BA762143F2A542B230C0B48D7E">
    <w:name w:val="ED5082BA762143F2A542B230C0B48D7E"/>
    <w:rsid w:val="00025527"/>
  </w:style>
  <w:style w:type="paragraph" w:customStyle="1" w:styleId="380C36930E72410AA650AB4AD0A96A54">
    <w:name w:val="380C36930E72410AA650AB4AD0A96A54"/>
    <w:rsid w:val="00025527"/>
  </w:style>
  <w:style w:type="paragraph" w:customStyle="1" w:styleId="868EA63551624CE1919864BFE2B12155">
    <w:name w:val="868EA63551624CE1919864BFE2B12155"/>
    <w:rsid w:val="00025527"/>
  </w:style>
  <w:style w:type="paragraph" w:customStyle="1" w:styleId="402476DFAC334E8EB6B2082A5D6FE035">
    <w:name w:val="402476DFAC334E8EB6B2082A5D6FE035"/>
    <w:rsid w:val="00025527"/>
  </w:style>
  <w:style w:type="paragraph" w:customStyle="1" w:styleId="1C46D31C2BCA49549F14157EA03FA411">
    <w:name w:val="1C46D31C2BCA49549F14157EA03FA411"/>
    <w:rsid w:val="00025527"/>
  </w:style>
  <w:style w:type="paragraph" w:customStyle="1" w:styleId="89CC8FC92D9E4044A08AF014EFFA574F">
    <w:name w:val="89CC8FC92D9E4044A08AF014EFFA574F"/>
    <w:rsid w:val="00025527"/>
  </w:style>
  <w:style w:type="paragraph" w:customStyle="1" w:styleId="20AE23DD1846496C81C1B6506905ECC0">
    <w:name w:val="20AE23DD1846496C81C1B6506905ECC0"/>
    <w:rsid w:val="00025527"/>
  </w:style>
  <w:style w:type="paragraph" w:customStyle="1" w:styleId="4B83F59EC03E4758A2E9325C0CCE2DEF">
    <w:name w:val="4B83F59EC03E4758A2E9325C0CCE2DEF"/>
    <w:rsid w:val="00025527"/>
  </w:style>
  <w:style w:type="paragraph" w:customStyle="1" w:styleId="F23A04A485ED4C1FA077025ADF786E43">
    <w:name w:val="F23A04A485ED4C1FA077025ADF786E43"/>
    <w:rsid w:val="00025527"/>
  </w:style>
  <w:style w:type="paragraph" w:customStyle="1" w:styleId="3E4F3B331BFA4061B4338B0014DBE3B4">
    <w:name w:val="3E4F3B331BFA4061B4338B0014DBE3B4"/>
    <w:rsid w:val="00025527"/>
  </w:style>
  <w:style w:type="paragraph" w:customStyle="1" w:styleId="0EF68835A1B341C6A1B06F378306F909">
    <w:name w:val="0EF68835A1B341C6A1B06F378306F909"/>
    <w:rsid w:val="00025527"/>
  </w:style>
  <w:style w:type="paragraph" w:customStyle="1" w:styleId="B274D998B1A648F48396D0E82DF7C877">
    <w:name w:val="B274D998B1A648F48396D0E82DF7C877"/>
    <w:rsid w:val="00025527"/>
  </w:style>
  <w:style w:type="paragraph" w:customStyle="1" w:styleId="E9D9C3808A8B473FAE4967803C0FC454">
    <w:name w:val="E9D9C3808A8B473FAE4967803C0FC454"/>
    <w:rsid w:val="00025527"/>
  </w:style>
  <w:style w:type="paragraph" w:customStyle="1" w:styleId="CF3E61A16D6E463A9C0887DD99D5D170">
    <w:name w:val="CF3E61A16D6E463A9C0887DD99D5D170"/>
    <w:rsid w:val="00025527"/>
  </w:style>
  <w:style w:type="paragraph" w:customStyle="1" w:styleId="594718BEC8A84A558C484DE1BBF19128">
    <w:name w:val="594718BEC8A84A558C484DE1BBF19128"/>
    <w:rsid w:val="00025527"/>
  </w:style>
  <w:style w:type="paragraph" w:customStyle="1" w:styleId="028038CBD063406A8FA576E2494A40E6">
    <w:name w:val="028038CBD063406A8FA576E2494A40E6"/>
    <w:rsid w:val="00025527"/>
  </w:style>
  <w:style w:type="paragraph" w:customStyle="1" w:styleId="FDD98E7A0DE14B938415414F0313A202">
    <w:name w:val="FDD98E7A0DE14B938415414F0313A202"/>
    <w:rsid w:val="00025527"/>
  </w:style>
  <w:style w:type="paragraph" w:customStyle="1" w:styleId="5A8966D235C14118A6D7E5C6EB7222A4">
    <w:name w:val="5A8966D235C14118A6D7E5C6EB7222A4"/>
    <w:rsid w:val="00025527"/>
  </w:style>
  <w:style w:type="paragraph" w:customStyle="1" w:styleId="C78D15E14EAA4D9DBE9F0CF6AC5202E3">
    <w:name w:val="C78D15E14EAA4D9DBE9F0CF6AC5202E3"/>
    <w:rsid w:val="00025527"/>
  </w:style>
  <w:style w:type="paragraph" w:customStyle="1" w:styleId="7038CF4E09E6420BBEA1EBC5967840F6">
    <w:name w:val="7038CF4E09E6420BBEA1EBC5967840F6"/>
    <w:rsid w:val="00025527"/>
  </w:style>
  <w:style w:type="paragraph" w:customStyle="1" w:styleId="7FDFA7B3020E4FC4991E64595BF806A8">
    <w:name w:val="7FDFA7B3020E4FC4991E64595BF806A8"/>
    <w:rsid w:val="00025527"/>
  </w:style>
  <w:style w:type="paragraph" w:customStyle="1" w:styleId="13BECF770014413BAB62DD4C26944A1F">
    <w:name w:val="13BECF770014413BAB62DD4C26944A1F"/>
    <w:rsid w:val="00025527"/>
  </w:style>
  <w:style w:type="paragraph" w:customStyle="1" w:styleId="CF23247ED3CD4D1E8A542D482A5232F2">
    <w:name w:val="CF23247ED3CD4D1E8A542D482A5232F2"/>
    <w:rsid w:val="00025527"/>
  </w:style>
  <w:style w:type="paragraph" w:customStyle="1" w:styleId="A04E61EA870543139CFD31520C835A09">
    <w:name w:val="A04E61EA870543139CFD31520C835A09"/>
    <w:rsid w:val="00025527"/>
  </w:style>
  <w:style w:type="paragraph" w:customStyle="1" w:styleId="E27E5F6372F94AFB9C8391FA3EA504AE">
    <w:name w:val="E27E5F6372F94AFB9C8391FA3EA504AE"/>
    <w:rsid w:val="00025527"/>
  </w:style>
  <w:style w:type="paragraph" w:customStyle="1" w:styleId="791A041C56B4484E9B7F5429A4D09337">
    <w:name w:val="791A041C56B4484E9B7F5429A4D09337"/>
    <w:rsid w:val="00025527"/>
  </w:style>
  <w:style w:type="paragraph" w:customStyle="1" w:styleId="F5D67B5743424BF5B697A699067049D9">
    <w:name w:val="F5D67B5743424BF5B697A699067049D9"/>
    <w:rsid w:val="00025527"/>
  </w:style>
  <w:style w:type="paragraph" w:customStyle="1" w:styleId="3B1A128AD996460387F7036FCBF1B734">
    <w:name w:val="3B1A128AD996460387F7036FCBF1B734"/>
    <w:rsid w:val="00025527"/>
  </w:style>
  <w:style w:type="paragraph" w:customStyle="1" w:styleId="0A99951E13DE473A87CB02C0E249EFAF">
    <w:name w:val="0A99951E13DE473A87CB02C0E249EFAF"/>
    <w:rsid w:val="00025527"/>
  </w:style>
  <w:style w:type="paragraph" w:customStyle="1" w:styleId="1BAD5983AE5A4E41A1F33591D5724D70">
    <w:name w:val="1BAD5983AE5A4E41A1F33591D5724D70"/>
    <w:rsid w:val="00025527"/>
  </w:style>
  <w:style w:type="paragraph" w:customStyle="1" w:styleId="7AE542661A3E4BAEBD4888C5B04E37E8">
    <w:name w:val="7AE542661A3E4BAEBD4888C5B04E37E8"/>
    <w:rsid w:val="00025527"/>
  </w:style>
  <w:style w:type="paragraph" w:customStyle="1" w:styleId="4A42807561C94DE785097207A30119A5">
    <w:name w:val="4A42807561C94DE785097207A30119A5"/>
    <w:rsid w:val="00025527"/>
  </w:style>
  <w:style w:type="paragraph" w:customStyle="1" w:styleId="31D58BFE93B74A83BE3D1FA153146789">
    <w:name w:val="31D58BFE93B74A83BE3D1FA153146789"/>
    <w:rsid w:val="00025527"/>
  </w:style>
  <w:style w:type="paragraph" w:customStyle="1" w:styleId="0E662B7F14C1407BAB001ADE8329458A">
    <w:name w:val="0E662B7F14C1407BAB001ADE8329458A"/>
    <w:rsid w:val="00025527"/>
  </w:style>
  <w:style w:type="paragraph" w:customStyle="1" w:styleId="6ABFEBC91CF54401B95276FE991EFBE6">
    <w:name w:val="6ABFEBC91CF54401B95276FE991EFBE6"/>
    <w:rsid w:val="00025527"/>
  </w:style>
  <w:style w:type="paragraph" w:customStyle="1" w:styleId="B4F20AFF3DF94F9093F339633E8B1AF0">
    <w:name w:val="B4F20AFF3DF94F9093F339633E8B1AF0"/>
    <w:rsid w:val="00025527"/>
  </w:style>
  <w:style w:type="paragraph" w:customStyle="1" w:styleId="0BE3D46437F04FD58F23B47A62D127E1">
    <w:name w:val="0BE3D46437F04FD58F23B47A62D127E1"/>
    <w:rsid w:val="00025527"/>
  </w:style>
  <w:style w:type="paragraph" w:customStyle="1" w:styleId="B80F0D2E73D24046811FD41CF977DC97">
    <w:name w:val="B80F0D2E73D24046811FD41CF977DC97"/>
    <w:rsid w:val="00025527"/>
  </w:style>
  <w:style w:type="paragraph" w:customStyle="1" w:styleId="D436C5BD45DA47A0860EDDCD0C532045">
    <w:name w:val="D436C5BD45DA47A0860EDDCD0C532045"/>
    <w:rsid w:val="00025527"/>
  </w:style>
  <w:style w:type="paragraph" w:customStyle="1" w:styleId="055171DA40F343A18113C6132C84DFA5">
    <w:name w:val="055171DA40F343A18113C6132C84DFA5"/>
    <w:rsid w:val="00025527"/>
  </w:style>
  <w:style w:type="paragraph" w:customStyle="1" w:styleId="0CA3BC1D4FCB47D8A7DF45D864C33CC0">
    <w:name w:val="0CA3BC1D4FCB47D8A7DF45D864C33CC0"/>
    <w:rsid w:val="00025527"/>
  </w:style>
  <w:style w:type="paragraph" w:customStyle="1" w:styleId="5977055C86EE47D1AD190877D478737A">
    <w:name w:val="5977055C86EE47D1AD190877D478737A"/>
    <w:rsid w:val="00025527"/>
  </w:style>
  <w:style w:type="paragraph" w:customStyle="1" w:styleId="AB5C620576524E5B88022E9BC19BBA49">
    <w:name w:val="AB5C620576524E5B88022E9BC19BBA49"/>
    <w:rsid w:val="00025527"/>
  </w:style>
  <w:style w:type="paragraph" w:customStyle="1" w:styleId="DDB3B860BF164AC1BE83D2D5C34C7237">
    <w:name w:val="DDB3B860BF164AC1BE83D2D5C34C7237"/>
    <w:rsid w:val="00025527"/>
  </w:style>
  <w:style w:type="paragraph" w:customStyle="1" w:styleId="A0CCA23CFFE64E47B76DDFC751845775">
    <w:name w:val="A0CCA23CFFE64E47B76DDFC751845775"/>
    <w:rsid w:val="00025527"/>
  </w:style>
  <w:style w:type="paragraph" w:customStyle="1" w:styleId="3F0B9BE433F7478EB656A358DA3FCC98">
    <w:name w:val="3F0B9BE433F7478EB656A358DA3FCC98"/>
    <w:rsid w:val="00025527"/>
  </w:style>
  <w:style w:type="paragraph" w:customStyle="1" w:styleId="3E9F4D1E07B74FED9DD5B68D8AE9F590">
    <w:name w:val="3E9F4D1E07B74FED9DD5B68D8AE9F590"/>
    <w:rsid w:val="00025527"/>
  </w:style>
  <w:style w:type="paragraph" w:customStyle="1" w:styleId="006F7E547B7D492D860CDD29F9C21FC0">
    <w:name w:val="006F7E547B7D492D860CDD29F9C21FC0"/>
    <w:rsid w:val="00025527"/>
  </w:style>
  <w:style w:type="paragraph" w:customStyle="1" w:styleId="6056405A2EC24EC4A5EB2F412F41F973">
    <w:name w:val="6056405A2EC24EC4A5EB2F412F41F973"/>
    <w:rsid w:val="00025527"/>
  </w:style>
  <w:style w:type="paragraph" w:customStyle="1" w:styleId="F1CCC0F743764164B6425DCEAB6AA25D">
    <w:name w:val="F1CCC0F743764164B6425DCEAB6AA25D"/>
    <w:rsid w:val="00025527"/>
  </w:style>
  <w:style w:type="paragraph" w:customStyle="1" w:styleId="5F5CE00E31FC4780BDC68F1E130FB916">
    <w:name w:val="5F5CE00E31FC4780BDC68F1E130FB916"/>
    <w:rsid w:val="00025527"/>
  </w:style>
  <w:style w:type="paragraph" w:customStyle="1" w:styleId="05AAD0E9488244069094EA00539C818E">
    <w:name w:val="05AAD0E9488244069094EA00539C818E"/>
    <w:rsid w:val="00025527"/>
  </w:style>
  <w:style w:type="paragraph" w:customStyle="1" w:styleId="D978FF36A43648F8990F4662314BD29D">
    <w:name w:val="D978FF36A43648F8990F4662314BD29D"/>
    <w:rsid w:val="00025527"/>
  </w:style>
  <w:style w:type="paragraph" w:customStyle="1" w:styleId="099CD69978454C65A46B15CD6460CA3B">
    <w:name w:val="099CD69978454C65A46B15CD6460CA3B"/>
    <w:rsid w:val="00025527"/>
  </w:style>
  <w:style w:type="paragraph" w:customStyle="1" w:styleId="EEEF3B4EA75745C8B5B01C63706939C7">
    <w:name w:val="EEEF3B4EA75745C8B5B01C63706939C7"/>
    <w:rsid w:val="00025527"/>
  </w:style>
  <w:style w:type="paragraph" w:customStyle="1" w:styleId="F8AD3D6E098041D99CFCCCAF2CF54394">
    <w:name w:val="F8AD3D6E098041D99CFCCCAF2CF54394"/>
    <w:rsid w:val="00025527"/>
  </w:style>
  <w:style w:type="paragraph" w:customStyle="1" w:styleId="F1F3B74CEB604428B475812B59BDE8B9">
    <w:name w:val="F1F3B74CEB604428B475812B59BDE8B9"/>
    <w:rsid w:val="00025527"/>
  </w:style>
  <w:style w:type="paragraph" w:customStyle="1" w:styleId="DCACF0BC7E0A4E7585F483BF4F5C83E0">
    <w:name w:val="DCACF0BC7E0A4E7585F483BF4F5C83E0"/>
    <w:rsid w:val="00025527"/>
  </w:style>
  <w:style w:type="paragraph" w:customStyle="1" w:styleId="0F5A8920D4804994BB24167430DEA7CD">
    <w:name w:val="0F5A8920D4804994BB24167430DEA7CD"/>
    <w:rsid w:val="00025527"/>
  </w:style>
  <w:style w:type="paragraph" w:customStyle="1" w:styleId="88942B4137C54AFDAD62BFDAA8525CE5">
    <w:name w:val="88942B4137C54AFDAD62BFDAA8525CE5"/>
    <w:rsid w:val="00025527"/>
  </w:style>
  <w:style w:type="paragraph" w:customStyle="1" w:styleId="E376D9B8AC504DAA9FAADBA86BA2708D">
    <w:name w:val="E376D9B8AC504DAA9FAADBA86BA2708D"/>
    <w:rsid w:val="00025527"/>
  </w:style>
  <w:style w:type="paragraph" w:customStyle="1" w:styleId="5AB68E2666264EAB8D66688761E7AE86">
    <w:name w:val="5AB68E2666264EAB8D66688761E7AE86"/>
    <w:rsid w:val="00025527"/>
  </w:style>
  <w:style w:type="paragraph" w:customStyle="1" w:styleId="B7DAC844F8D0427487FABA3252799761">
    <w:name w:val="B7DAC844F8D0427487FABA3252799761"/>
    <w:rsid w:val="00025527"/>
  </w:style>
  <w:style w:type="paragraph" w:customStyle="1" w:styleId="E893612114F949C6B972C5E13D638CB6">
    <w:name w:val="E893612114F949C6B972C5E13D638CB6"/>
    <w:rsid w:val="00025527"/>
  </w:style>
  <w:style w:type="paragraph" w:customStyle="1" w:styleId="A3837C45086D495F9545ECE415DA6673">
    <w:name w:val="A3837C45086D495F9545ECE415DA6673"/>
    <w:rsid w:val="00025527"/>
  </w:style>
  <w:style w:type="paragraph" w:customStyle="1" w:styleId="EFF9A534E7C44432BFCA879DA699EAF4">
    <w:name w:val="EFF9A534E7C44432BFCA879DA699EAF4"/>
    <w:rsid w:val="00025527"/>
  </w:style>
  <w:style w:type="paragraph" w:customStyle="1" w:styleId="598750833581409F978EA8181D4CFF0F">
    <w:name w:val="598750833581409F978EA8181D4CFF0F"/>
    <w:rsid w:val="00025527"/>
  </w:style>
  <w:style w:type="paragraph" w:customStyle="1" w:styleId="8FF7ACCA4C534DD58DAA651EBD310FB7">
    <w:name w:val="8FF7ACCA4C534DD58DAA651EBD310FB7"/>
    <w:rsid w:val="00025527"/>
  </w:style>
  <w:style w:type="paragraph" w:customStyle="1" w:styleId="D8B45BE20A2B46C5BA57E1CA98E24C40">
    <w:name w:val="D8B45BE20A2B46C5BA57E1CA98E24C40"/>
    <w:rsid w:val="00025527"/>
  </w:style>
  <w:style w:type="paragraph" w:customStyle="1" w:styleId="2E95C30AB14241C586228CB0D02E153F">
    <w:name w:val="2E95C30AB14241C586228CB0D02E153F"/>
    <w:rsid w:val="00025527"/>
  </w:style>
  <w:style w:type="paragraph" w:customStyle="1" w:styleId="6402ADF9A64D4DA6A57330B812A8106E">
    <w:name w:val="6402ADF9A64D4DA6A57330B812A8106E"/>
    <w:rsid w:val="00025527"/>
  </w:style>
  <w:style w:type="paragraph" w:customStyle="1" w:styleId="566B55E806F140248AA33B83168F1AD6">
    <w:name w:val="566B55E806F140248AA33B83168F1AD6"/>
    <w:rsid w:val="00025527"/>
  </w:style>
  <w:style w:type="paragraph" w:customStyle="1" w:styleId="2ECD25EED1CC4490865DFA8220A3124A">
    <w:name w:val="2ECD25EED1CC4490865DFA8220A3124A"/>
    <w:rsid w:val="00025527"/>
  </w:style>
  <w:style w:type="paragraph" w:customStyle="1" w:styleId="12E9DD2F3C524C6792F3B0C451AB5213">
    <w:name w:val="12E9DD2F3C524C6792F3B0C451AB5213"/>
    <w:rsid w:val="00025527"/>
  </w:style>
  <w:style w:type="paragraph" w:customStyle="1" w:styleId="7BA982105DC4420E94BF63BAC8D7697F">
    <w:name w:val="7BA982105DC4420E94BF63BAC8D7697F"/>
    <w:rsid w:val="00025527"/>
  </w:style>
  <w:style w:type="paragraph" w:customStyle="1" w:styleId="5CB3D191E5B84C5DBDEF61F495229C9E">
    <w:name w:val="5CB3D191E5B84C5DBDEF61F495229C9E"/>
    <w:rsid w:val="00025527"/>
  </w:style>
  <w:style w:type="paragraph" w:customStyle="1" w:styleId="C79BBADB07824DD2B270869CA55C1437">
    <w:name w:val="C79BBADB07824DD2B270869CA55C1437"/>
    <w:rsid w:val="00025527"/>
  </w:style>
  <w:style w:type="paragraph" w:customStyle="1" w:styleId="51B52BC7CAB640C39E370F0C3F55824B">
    <w:name w:val="51B52BC7CAB640C39E370F0C3F55824B"/>
    <w:rsid w:val="00025527"/>
  </w:style>
  <w:style w:type="paragraph" w:customStyle="1" w:styleId="6919A6A3DD8B4A50A869E7B995A25867">
    <w:name w:val="6919A6A3DD8B4A50A869E7B995A25867"/>
    <w:rsid w:val="00025527"/>
  </w:style>
  <w:style w:type="paragraph" w:customStyle="1" w:styleId="E62EBECD86684C22B55A485A68EDCCE5">
    <w:name w:val="E62EBECD86684C22B55A485A68EDCCE5"/>
    <w:rsid w:val="00025527"/>
  </w:style>
  <w:style w:type="paragraph" w:customStyle="1" w:styleId="570CCEC052B44387B545369A0274F195">
    <w:name w:val="570CCEC052B44387B545369A0274F195"/>
    <w:rsid w:val="00025527"/>
  </w:style>
  <w:style w:type="paragraph" w:customStyle="1" w:styleId="564CA38C11AE4B3B83997D6A8AB1DF8D">
    <w:name w:val="564CA38C11AE4B3B83997D6A8AB1DF8D"/>
    <w:rsid w:val="00025527"/>
  </w:style>
  <w:style w:type="paragraph" w:customStyle="1" w:styleId="F2B7113D7BF2471EA9CBC6E4AA3B5F29">
    <w:name w:val="F2B7113D7BF2471EA9CBC6E4AA3B5F29"/>
    <w:rsid w:val="00025527"/>
  </w:style>
  <w:style w:type="paragraph" w:customStyle="1" w:styleId="ED386F865F5E463A94E6DFB67984AF57">
    <w:name w:val="ED386F865F5E463A94E6DFB67984AF57"/>
    <w:rsid w:val="00025527"/>
  </w:style>
  <w:style w:type="paragraph" w:customStyle="1" w:styleId="CC6B1923CE4D4C1EAA7FF02796C621E7">
    <w:name w:val="CC6B1923CE4D4C1EAA7FF02796C621E7"/>
    <w:rsid w:val="00025527"/>
  </w:style>
  <w:style w:type="paragraph" w:customStyle="1" w:styleId="140EFD236B564992AAB9F12E0B44BC07">
    <w:name w:val="140EFD236B564992AAB9F12E0B44BC07"/>
    <w:rsid w:val="00025527"/>
  </w:style>
  <w:style w:type="paragraph" w:customStyle="1" w:styleId="036CBF93CAD64CBB884C78BB5975016D">
    <w:name w:val="036CBF93CAD64CBB884C78BB5975016D"/>
    <w:rsid w:val="00025527"/>
  </w:style>
  <w:style w:type="paragraph" w:customStyle="1" w:styleId="7BEFD98A740F445886979715D4F20EFD">
    <w:name w:val="7BEFD98A740F445886979715D4F20EFD"/>
    <w:rsid w:val="00025527"/>
  </w:style>
  <w:style w:type="paragraph" w:customStyle="1" w:styleId="8F120D4B7D0E4ACFA5DF0636E6A41A19">
    <w:name w:val="8F120D4B7D0E4ACFA5DF0636E6A41A19"/>
    <w:rsid w:val="00025527"/>
  </w:style>
  <w:style w:type="paragraph" w:customStyle="1" w:styleId="0B72C608AFEC4035B64CFCC85B53D330">
    <w:name w:val="0B72C608AFEC4035B64CFCC85B53D330"/>
    <w:rsid w:val="00025527"/>
  </w:style>
  <w:style w:type="paragraph" w:customStyle="1" w:styleId="CC1BD19A6CE14BFCBE9818DC3B730C52">
    <w:name w:val="CC1BD19A6CE14BFCBE9818DC3B730C52"/>
    <w:rsid w:val="00025527"/>
  </w:style>
  <w:style w:type="paragraph" w:customStyle="1" w:styleId="39A9464BE4DE4D4FA866B9F0A64D1E6F">
    <w:name w:val="39A9464BE4DE4D4FA866B9F0A64D1E6F"/>
    <w:rsid w:val="00025527"/>
  </w:style>
  <w:style w:type="paragraph" w:customStyle="1" w:styleId="2C789B77DDB0439CA549B89CA961D29F">
    <w:name w:val="2C789B77DDB0439CA549B89CA961D29F"/>
    <w:rsid w:val="00025527"/>
  </w:style>
  <w:style w:type="paragraph" w:customStyle="1" w:styleId="058B235A5B4F4C5181D7630C1BD3E71F">
    <w:name w:val="058B235A5B4F4C5181D7630C1BD3E71F"/>
    <w:rsid w:val="00025527"/>
  </w:style>
  <w:style w:type="paragraph" w:customStyle="1" w:styleId="BC017694E196410CB43A7EA5362DAE22">
    <w:name w:val="BC017694E196410CB43A7EA5362DAE22"/>
    <w:rsid w:val="00025527"/>
  </w:style>
  <w:style w:type="paragraph" w:customStyle="1" w:styleId="98D8472C884E42528B9961C5C4FDA319">
    <w:name w:val="98D8472C884E42528B9961C5C4FDA319"/>
    <w:rsid w:val="00025527"/>
  </w:style>
  <w:style w:type="paragraph" w:customStyle="1" w:styleId="EE6FF2DF38544024ACC600478285ED2B">
    <w:name w:val="EE6FF2DF38544024ACC600478285ED2B"/>
    <w:rsid w:val="00025527"/>
  </w:style>
  <w:style w:type="paragraph" w:customStyle="1" w:styleId="326E36C2AB1F42BEAB2CCD05817A4257">
    <w:name w:val="326E36C2AB1F42BEAB2CCD05817A4257"/>
    <w:rsid w:val="00025527"/>
  </w:style>
  <w:style w:type="paragraph" w:customStyle="1" w:styleId="6605FC9526004EBE98AEAC4920BD13FF">
    <w:name w:val="6605FC9526004EBE98AEAC4920BD13FF"/>
    <w:rsid w:val="00025527"/>
  </w:style>
  <w:style w:type="paragraph" w:customStyle="1" w:styleId="E637AC72E315491BBFCAD11CF6466A4F">
    <w:name w:val="E637AC72E315491BBFCAD11CF6466A4F"/>
    <w:rsid w:val="00025527"/>
  </w:style>
  <w:style w:type="paragraph" w:customStyle="1" w:styleId="D3ED8262C8B54A7ABC1E4723053115E7">
    <w:name w:val="D3ED8262C8B54A7ABC1E4723053115E7"/>
    <w:rsid w:val="00025527"/>
  </w:style>
  <w:style w:type="paragraph" w:customStyle="1" w:styleId="82721149635B4691B2B1E9043F38412F">
    <w:name w:val="82721149635B4691B2B1E9043F38412F"/>
    <w:rsid w:val="00025527"/>
  </w:style>
  <w:style w:type="paragraph" w:customStyle="1" w:styleId="C1B5FEB285E44BD9A0737F26CD3E938C">
    <w:name w:val="C1B5FEB285E44BD9A0737F26CD3E938C"/>
    <w:rsid w:val="00025527"/>
  </w:style>
  <w:style w:type="paragraph" w:customStyle="1" w:styleId="AB5EF9824155432F8E93CDF33813DE82">
    <w:name w:val="AB5EF9824155432F8E93CDF33813DE82"/>
    <w:rsid w:val="00025527"/>
  </w:style>
  <w:style w:type="paragraph" w:customStyle="1" w:styleId="0D69B809750D4AFBA38352C8AB73B12F">
    <w:name w:val="0D69B809750D4AFBA38352C8AB73B12F"/>
    <w:rsid w:val="00025527"/>
  </w:style>
  <w:style w:type="paragraph" w:customStyle="1" w:styleId="C243CBDD97C8493CB70378FA7050090C">
    <w:name w:val="C243CBDD97C8493CB70378FA7050090C"/>
    <w:rsid w:val="00025527"/>
  </w:style>
  <w:style w:type="paragraph" w:customStyle="1" w:styleId="590D4A4D4EE740959295F6BDFBE49ED2">
    <w:name w:val="590D4A4D4EE740959295F6BDFBE49ED2"/>
    <w:rsid w:val="00025527"/>
  </w:style>
  <w:style w:type="paragraph" w:customStyle="1" w:styleId="18AF0F0F90B44EAB8D236F5EBF0A312F">
    <w:name w:val="18AF0F0F90B44EAB8D236F5EBF0A312F"/>
    <w:rsid w:val="00025527"/>
  </w:style>
  <w:style w:type="paragraph" w:customStyle="1" w:styleId="D2DA2C7A596B4D75BCF5CA4EC348C879">
    <w:name w:val="D2DA2C7A596B4D75BCF5CA4EC348C879"/>
    <w:rsid w:val="00025527"/>
  </w:style>
  <w:style w:type="paragraph" w:customStyle="1" w:styleId="41BA728D1697406A817C3CA4A18EB840">
    <w:name w:val="41BA728D1697406A817C3CA4A18EB840"/>
    <w:rsid w:val="00025527"/>
  </w:style>
  <w:style w:type="paragraph" w:customStyle="1" w:styleId="FA353A7D4F1247ACB64E39792C79A977">
    <w:name w:val="FA353A7D4F1247ACB64E39792C79A977"/>
    <w:rsid w:val="00025527"/>
  </w:style>
  <w:style w:type="paragraph" w:customStyle="1" w:styleId="AE69DFDD474842AD842437E1C965D860">
    <w:name w:val="AE69DFDD474842AD842437E1C965D860"/>
    <w:rsid w:val="00025527"/>
  </w:style>
  <w:style w:type="paragraph" w:customStyle="1" w:styleId="C13BB663A3E54F40AE2231685AC6408A">
    <w:name w:val="C13BB663A3E54F40AE2231685AC6408A"/>
    <w:rsid w:val="00025527"/>
  </w:style>
  <w:style w:type="paragraph" w:customStyle="1" w:styleId="FB199A31A1204C9C8B22C6945929ACB4">
    <w:name w:val="FB199A31A1204C9C8B22C6945929ACB4"/>
    <w:rsid w:val="00025527"/>
  </w:style>
  <w:style w:type="paragraph" w:customStyle="1" w:styleId="695F2C1B5C04413B9F9BC75F53E8F0EB">
    <w:name w:val="695F2C1B5C04413B9F9BC75F53E8F0EB"/>
    <w:rsid w:val="00025527"/>
  </w:style>
  <w:style w:type="paragraph" w:customStyle="1" w:styleId="2FE1ECA9B2AA42D08327F778D01D82D8">
    <w:name w:val="2FE1ECA9B2AA42D08327F778D01D82D8"/>
    <w:rsid w:val="00025527"/>
  </w:style>
  <w:style w:type="paragraph" w:customStyle="1" w:styleId="52A53E3B2522429190321D3BC29D027B">
    <w:name w:val="52A53E3B2522429190321D3BC29D027B"/>
    <w:rsid w:val="00025527"/>
  </w:style>
  <w:style w:type="paragraph" w:customStyle="1" w:styleId="48FC3E6859504126B89D13D8FB50E0B0">
    <w:name w:val="48FC3E6859504126B89D13D8FB50E0B0"/>
    <w:rsid w:val="00025527"/>
  </w:style>
  <w:style w:type="paragraph" w:customStyle="1" w:styleId="B397619504154A6C915A99A2FD01D55A">
    <w:name w:val="B397619504154A6C915A99A2FD01D55A"/>
    <w:rsid w:val="00025527"/>
  </w:style>
  <w:style w:type="paragraph" w:customStyle="1" w:styleId="E5FC629CE85F41FE9257BDB8E7C384D0">
    <w:name w:val="E5FC629CE85F41FE9257BDB8E7C384D0"/>
    <w:rsid w:val="00025527"/>
  </w:style>
  <w:style w:type="paragraph" w:customStyle="1" w:styleId="97BC5FA56C094DB48302BC4B50EAACD1">
    <w:name w:val="97BC5FA56C094DB48302BC4B50EAACD1"/>
    <w:rsid w:val="00025527"/>
  </w:style>
  <w:style w:type="paragraph" w:customStyle="1" w:styleId="54C142B125CD4711A322655C873DB991">
    <w:name w:val="54C142B125CD4711A322655C873DB991"/>
    <w:rsid w:val="00025527"/>
  </w:style>
  <w:style w:type="paragraph" w:customStyle="1" w:styleId="AB4B30BFD8154FC4975C757BD3066DCE">
    <w:name w:val="AB4B30BFD8154FC4975C757BD3066DCE"/>
    <w:rsid w:val="00025527"/>
  </w:style>
  <w:style w:type="paragraph" w:customStyle="1" w:styleId="662188342A3C4ECF8CF9863243B8437B">
    <w:name w:val="662188342A3C4ECF8CF9863243B8437B"/>
    <w:rsid w:val="00025527"/>
  </w:style>
  <w:style w:type="paragraph" w:customStyle="1" w:styleId="A9D3A16B36E946B09A1A2EBFBAED0AFC">
    <w:name w:val="A9D3A16B36E946B09A1A2EBFBAED0AFC"/>
    <w:rsid w:val="00025527"/>
  </w:style>
  <w:style w:type="paragraph" w:customStyle="1" w:styleId="D411C72DDF5546EC9EBF8494614110E0">
    <w:name w:val="D411C72DDF5546EC9EBF8494614110E0"/>
    <w:rsid w:val="00025527"/>
  </w:style>
  <w:style w:type="paragraph" w:customStyle="1" w:styleId="9522DAAEEDE34AB69A8572A5ECF4F254">
    <w:name w:val="9522DAAEEDE34AB69A8572A5ECF4F254"/>
    <w:rsid w:val="00025527"/>
  </w:style>
  <w:style w:type="paragraph" w:customStyle="1" w:styleId="EA187EEAF40B493FA88ABF32461ADF45">
    <w:name w:val="EA187EEAF40B493FA88ABF32461ADF45"/>
    <w:rsid w:val="00025527"/>
  </w:style>
  <w:style w:type="paragraph" w:customStyle="1" w:styleId="3577E5F5462142A5ADCF42492269DEFD">
    <w:name w:val="3577E5F5462142A5ADCF42492269DEFD"/>
    <w:rsid w:val="00025527"/>
  </w:style>
  <w:style w:type="paragraph" w:customStyle="1" w:styleId="97DB04A452A94BC8A7A536FE990BF5E9">
    <w:name w:val="97DB04A452A94BC8A7A536FE990BF5E9"/>
    <w:rsid w:val="00025527"/>
  </w:style>
  <w:style w:type="paragraph" w:customStyle="1" w:styleId="3BCC6DD334F7466E93143A2C974A9E2A">
    <w:name w:val="3BCC6DD334F7466E93143A2C974A9E2A"/>
    <w:rsid w:val="00025527"/>
  </w:style>
  <w:style w:type="paragraph" w:customStyle="1" w:styleId="D5013C2CE3164D2BBCB695E114AED001">
    <w:name w:val="D5013C2CE3164D2BBCB695E114AED001"/>
    <w:rsid w:val="00025527"/>
  </w:style>
  <w:style w:type="paragraph" w:customStyle="1" w:styleId="A69BB7BD3D5F4F46824A2DF234037369">
    <w:name w:val="A69BB7BD3D5F4F46824A2DF234037369"/>
    <w:rsid w:val="00025527"/>
  </w:style>
  <w:style w:type="paragraph" w:customStyle="1" w:styleId="0FC534F894AD4C5DAEF48F5DFB1F22FD">
    <w:name w:val="0FC534F894AD4C5DAEF48F5DFB1F22FD"/>
    <w:rsid w:val="00025527"/>
  </w:style>
  <w:style w:type="paragraph" w:customStyle="1" w:styleId="6AB7AEB4538044869296C6834BFAC4F6">
    <w:name w:val="6AB7AEB4538044869296C6834BFAC4F6"/>
    <w:rsid w:val="00025527"/>
  </w:style>
  <w:style w:type="paragraph" w:customStyle="1" w:styleId="53CC7470BA9D493CA3778EA8CC41733D">
    <w:name w:val="53CC7470BA9D493CA3778EA8CC41733D"/>
    <w:rsid w:val="00025527"/>
  </w:style>
  <w:style w:type="paragraph" w:customStyle="1" w:styleId="2DDAB9F9C47C4C11948BE138C9ECAC4D">
    <w:name w:val="2DDAB9F9C47C4C11948BE138C9ECAC4D"/>
    <w:rsid w:val="00025527"/>
  </w:style>
  <w:style w:type="paragraph" w:customStyle="1" w:styleId="3FE72D7244924A4C9B2FF5E62C0F6EBE">
    <w:name w:val="3FE72D7244924A4C9B2FF5E62C0F6EBE"/>
    <w:rsid w:val="00025527"/>
  </w:style>
  <w:style w:type="paragraph" w:customStyle="1" w:styleId="E0E8777780E74E2EA012BFDC4C117F79">
    <w:name w:val="E0E8777780E74E2EA012BFDC4C117F79"/>
    <w:rsid w:val="00025527"/>
  </w:style>
  <w:style w:type="paragraph" w:customStyle="1" w:styleId="497CD55C3EA0468880E8CC753F201BD0">
    <w:name w:val="497CD55C3EA0468880E8CC753F201BD0"/>
    <w:rsid w:val="00025527"/>
  </w:style>
  <w:style w:type="paragraph" w:customStyle="1" w:styleId="BED871518E934C36BFF84F54F0334C17">
    <w:name w:val="BED871518E934C36BFF84F54F0334C17"/>
    <w:rsid w:val="00025527"/>
  </w:style>
  <w:style w:type="paragraph" w:customStyle="1" w:styleId="32947212C3414624886E5B19F429FD1A">
    <w:name w:val="32947212C3414624886E5B19F429FD1A"/>
    <w:rsid w:val="00025527"/>
  </w:style>
  <w:style w:type="paragraph" w:customStyle="1" w:styleId="AF5F38FC351E447D8B0275972D43E35E">
    <w:name w:val="AF5F38FC351E447D8B0275972D43E35E"/>
    <w:rsid w:val="00025527"/>
  </w:style>
  <w:style w:type="paragraph" w:customStyle="1" w:styleId="3BA71130F27B465880CA38E640CD6AE5">
    <w:name w:val="3BA71130F27B465880CA38E640CD6AE5"/>
    <w:rsid w:val="00025527"/>
  </w:style>
  <w:style w:type="paragraph" w:customStyle="1" w:styleId="C2F8E2DDFDE1493EAE8C96B832FD1599">
    <w:name w:val="C2F8E2DDFDE1493EAE8C96B832FD1599"/>
    <w:rsid w:val="00025527"/>
  </w:style>
  <w:style w:type="paragraph" w:customStyle="1" w:styleId="06C299C7B0644BAA9C177E4ECA4BF32F">
    <w:name w:val="06C299C7B0644BAA9C177E4ECA4BF32F"/>
    <w:rsid w:val="00025527"/>
  </w:style>
  <w:style w:type="paragraph" w:customStyle="1" w:styleId="67AD944F0F9D404BA4AB9644BDB70254">
    <w:name w:val="67AD944F0F9D404BA4AB9644BDB70254"/>
    <w:rsid w:val="00025527"/>
  </w:style>
  <w:style w:type="paragraph" w:customStyle="1" w:styleId="EF0B2D3566304CCAA3C599060E5429FE">
    <w:name w:val="EF0B2D3566304CCAA3C599060E5429FE"/>
    <w:rsid w:val="00025527"/>
  </w:style>
  <w:style w:type="paragraph" w:customStyle="1" w:styleId="24A7D4342A3D4AC08C14BA330A1BDA87">
    <w:name w:val="24A7D4342A3D4AC08C14BA330A1BDA87"/>
    <w:rsid w:val="00025527"/>
  </w:style>
  <w:style w:type="paragraph" w:customStyle="1" w:styleId="2E41C4BEA4E041D6BEB61CFA4C3B4FE2">
    <w:name w:val="2E41C4BEA4E041D6BEB61CFA4C3B4FE2"/>
    <w:rsid w:val="00025527"/>
  </w:style>
  <w:style w:type="paragraph" w:customStyle="1" w:styleId="637B3C11651E4E4BA88C3BF41388AD7C">
    <w:name w:val="637B3C11651E4E4BA88C3BF41388AD7C"/>
    <w:rsid w:val="00025527"/>
  </w:style>
  <w:style w:type="paragraph" w:customStyle="1" w:styleId="96A830DDBA2B40BCB19CB8BBB85DC524">
    <w:name w:val="96A830DDBA2B40BCB19CB8BBB85DC524"/>
    <w:rsid w:val="00025527"/>
  </w:style>
  <w:style w:type="paragraph" w:customStyle="1" w:styleId="EAEAABA9D8DD488E996E9936DD824986">
    <w:name w:val="EAEAABA9D8DD488E996E9936DD824986"/>
    <w:rsid w:val="00025527"/>
  </w:style>
  <w:style w:type="paragraph" w:customStyle="1" w:styleId="FBD2E6B948C848DEA66F76473EDF2E90">
    <w:name w:val="FBD2E6B948C848DEA66F76473EDF2E90"/>
    <w:rsid w:val="00025527"/>
  </w:style>
  <w:style w:type="paragraph" w:customStyle="1" w:styleId="ECC59ABF3FD24ABB93010AE9844D5E4C">
    <w:name w:val="ECC59ABF3FD24ABB93010AE9844D5E4C"/>
    <w:rsid w:val="00025527"/>
  </w:style>
  <w:style w:type="paragraph" w:customStyle="1" w:styleId="8A90F57C107840A5B7A388D4597CBEDF">
    <w:name w:val="8A90F57C107840A5B7A388D4597CBEDF"/>
    <w:rsid w:val="00025527"/>
  </w:style>
  <w:style w:type="paragraph" w:customStyle="1" w:styleId="580F5BE091184EEDA4F7AADF75C30E98">
    <w:name w:val="580F5BE091184EEDA4F7AADF75C30E98"/>
    <w:rsid w:val="00025527"/>
  </w:style>
  <w:style w:type="paragraph" w:customStyle="1" w:styleId="636DAC8C042940AD9BB293291A1C839B">
    <w:name w:val="636DAC8C042940AD9BB293291A1C839B"/>
    <w:rsid w:val="00025527"/>
  </w:style>
  <w:style w:type="paragraph" w:customStyle="1" w:styleId="91B31DCE18194DA287C4A0FA1BF873FB">
    <w:name w:val="91B31DCE18194DA287C4A0FA1BF873FB"/>
    <w:rsid w:val="00025527"/>
  </w:style>
  <w:style w:type="paragraph" w:customStyle="1" w:styleId="351AAFD1B8624DDA9D055AD9674EE22E">
    <w:name w:val="351AAFD1B8624DDA9D055AD9674EE22E"/>
    <w:rsid w:val="00025527"/>
  </w:style>
  <w:style w:type="paragraph" w:customStyle="1" w:styleId="896BE0562D1F4738BD2652BCCD201252">
    <w:name w:val="896BE0562D1F4738BD2652BCCD201252"/>
    <w:rsid w:val="00025527"/>
  </w:style>
  <w:style w:type="paragraph" w:customStyle="1" w:styleId="090C66D969134F1C8A7C211633F05402">
    <w:name w:val="090C66D969134F1C8A7C211633F05402"/>
    <w:rsid w:val="00025527"/>
  </w:style>
  <w:style w:type="paragraph" w:customStyle="1" w:styleId="1781D05D384A433B986ED3F505D94F51">
    <w:name w:val="1781D05D384A433B986ED3F505D94F51"/>
    <w:rsid w:val="00025527"/>
  </w:style>
  <w:style w:type="paragraph" w:customStyle="1" w:styleId="56FDF80D857043FA9D53B4E238113423">
    <w:name w:val="56FDF80D857043FA9D53B4E238113423"/>
    <w:rsid w:val="00025527"/>
  </w:style>
  <w:style w:type="paragraph" w:customStyle="1" w:styleId="509AF2F78F504FFC89B19CFACD1FD8B3">
    <w:name w:val="509AF2F78F504FFC89B19CFACD1FD8B3"/>
    <w:rsid w:val="00025527"/>
  </w:style>
  <w:style w:type="paragraph" w:customStyle="1" w:styleId="573B780BC60340D8B43DE066B5148C19">
    <w:name w:val="573B780BC60340D8B43DE066B5148C19"/>
    <w:rsid w:val="00025527"/>
  </w:style>
  <w:style w:type="paragraph" w:customStyle="1" w:styleId="C795D62734AF46459166FB1653E10603">
    <w:name w:val="C795D62734AF46459166FB1653E10603"/>
    <w:rsid w:val="00025527"/>
  </w:style>
  <w:style w:type="paragraph" w:customStyle="1" w:styleId="FEEEB30028F148A8A937EE9CB1A2F252">
    <w:name w:val="FEEEB30028F148A8A937EE9CB1A2F252"/>
    <w:rsid w:val="00025527"/>
  </w:style>
  <w:style w:type="paragraph" w:customStyle="1" w:styleId="19D49553D087499ABB6A81FFAC75D007">
    <w:name w:val="19D49553D087499ABB6A81FFAC75D007"/>
    <w:rsid w:val="00025527"/>
  </w:style>
  <w:style w:type="paragraph" w:customStyle="1" w:styleId="90379783A98344B881131654B0C2A2E5">
    <w:name w:val="90379783A98344B881131654B0C2A2E5"/>
    <w:rsid w:val="00025527"/>
  </w:style>
  <w:style w:type="paragraph" w:customStyle="1" w:styleId="655D9519517B4178A877B57348AA58E0">
    <w:name w:val="655D9519517B4178A877B57348AA58E0"/>
    <w:rsid w:val="00025527"/>
  </w:style>
  <w:style w:type="paragraph" w:customStyle="1" w:styleId="2B434AA8A66940F69670E5594AABDC24">
    <w:name w:val="2B434AA8A66940F69670E5594AABDC24"/>
    <w:rsid w:val="00025527"/>
  </w:style>
  <w:style w:type="paragraph" w:customStyle="1" w:styleId="32C8C38274E7459AA0B35E29BE4957B3">
    <w:name w:val="32C8C38274E7459AA0B35E29BE4957B3"/>
    <w:rsid w:val="00025527"/>
  </w:style>
  <w:style w:type="paragraph" w:customStyle="1" w:styleId="3A544499021245188E6D218F50169079">
    <w:name w:val="3A544499021245188E6D218F50169079"/>
    <w:rsid w:val="00025527"/>
  </w:style>
  <w:style w:type="paragraph" w:customStyle="1" w:styleId="F6789464F0904936815C96B2C5D5E8F8">
    <w:name w:val="F6789464F0904936815C96B2C5D5E8F8"/>
    <w:rsid w:val="00025527"/>
  </w:style>
  <w:style w:type="paragraph" w:customStyle="1" w:styleId="2CC81CEA07054357BED6304AA345478F">
    <w:name w:val="2CC81CEA07054357BED6304AA345478F"/>
    <w:rsid w:val="00025527"/>
  </w:style>
  <w:style w:type="paragraph" w:customStyle="1" w:styleId="C22CB301B6B546BA9E792E785AB379C7">
    <w:name w:val="C22CB301B6B546BA9E792E785AB379C7"/>
    <w:rsid w:val="00025527"/>
  </w:style>
  <w:style w:type="paragraph" w:customStyle="1" w:styleId="E9E52F72C1704613B58027FF422505D5">
    <w:name w:val="E9E52F72C1704613B58027FF422505D5"/>
    <w:rsid w:val="00025527"/>
  </w:style>
  <w:style w:type="paragraph" w:customStyle="1" w:styleId="40A9277251754597B8F6CC652945909E">
    <w:name w:val="40A9277251754597B8F6CC652945909E"/>
    <w:rsid w:val="00025527"/>
  </w:style>
  <w:style w:type="paragraph" w:customStyle="1" w:styleId="43CFD8D66D194630BE882BD6C95C4E1B">
    <w:name w:val="43CFD8D66D194630BE882BD6C95C4E1B"/>
    <w:rsid w:val="00025527"/>
  </w:style>
  <w:style w:type="paragraph" w:customStyle="1" w:styleId="8DF150E74BFB459CA57985A2AD5C5160">
    <w:name w:val="8DF150E74BFB459CA57985A2AD5C5160"/>
    <w:rsid w:val="00025527"/>
  </w:style>
  <w:style w:type="paragraph" w:customStyle="1" w:styleId="D13A29E1856F473A905188C3745C137E">
    <w:name w:val="D13A29E1856F473A905188C3745C137E"/>
    <w:rsid w:val="00025527"/>
  </w:style>
  <w:style w:type="paragraph" w:customStyle="1" w:styleId="4140B1583C784E9DAD8DA133EC5F8D04">
    <w:name w:val="4140B1583C784E9DAD8DA133EC5F8D04"/>
    <w:rsid w:val="00025527"/>
  </w:style>
  <w:style w:type="paragraph" w:customStyle="1" w:styleId="C3AFDEFFF41249D08E6AE91B31804B25">
    <w:name w:val="C3AFDEFFF41249D08E6AE91B31804B25"/>
    <w:rsid w:val="00025527"/>
  </w:style>
  <w:style w:type="paragraph" w:customStyle="1" w:styleId="FEEE9415688445C8803D54338FD53877">
    <w:name w:val="FEEE9415688445C8803D54338FD53877"/>
    <w:rsid w:val="00025527"/>
  </w:style>
  <w:style w:type="paragraph" w:customStyle="1" w:styleId="A4217D30D91340A1AFCBF9A9A62EFED1">
    <w:name w:val="A4217D30D91340A1AFCBF9A9A62EFED1"/>
    <w:rsid w:val="00025527"/>
  </w:style>
  <w:style w:type="paragraph" w:customStyle="1" w:styleId="1CD0AD6D874E41C1B7EAFE1B0BEC865C">
    <w:name w:val="1CD0AD6D874E41C1B7EAFE1B0BEC865C"/>
    <w:rsid w:val="00025527"/>
  </w:style>
  <w:style w:type="paragraph" w:customStyle="1" w:styleId="201D9B3D44634A6486F4C461F46F16A4">
    <w:name w:val="201D9B3D44634A6486F4C461F46F16A4"/>
    <w:rsid w:val="00025527"/>
  </w:style>
  <w:style w:type="paragraph" w:customStyle="1" w:styleId="B9CB6E04873048B392B005DBF2390C43">
    <w:name w:val="B9CB6E04873048B392B005DBF2390C43"/>
    <w:rsid w:val="00025527"/>
  </w:style>
  <w:style w:type="paragraph" w:customStyle="1" w:styleId="7816FE75A42B483CAE644DB2E234AD1F">
    <w:name w:val="7816FE75A42B483CAE644DB2E234AD1F"/>
    <w:rsid w:val="00025527"/>
  </w:style>
  <w:style w:type="paragraph" w:customStyle="1" w:styleId="96F8C79DBF6A4E88B82985A51AD64AE6">
    <w:name w:val="96F8C79DBF6A4E88B82985A51AD64AE6"/>
    <w:rsid w:val="00025527"/>
  </w:style>
  <w:style w:type="paragraph" w:customStyle="1" w:styleId="F5D95112975E4284BB2A869E88DDA7D4">
    <w:name w:val="F5D95112975E4284BB2A869E88DDA7D4"/>
    <w:rsid w:val="00025527"/>
  </w:style>
  <w:style w:type="paragraph" w:customStyle="1" w:styleId="237D5628CBC943E49A58F3B248CF7888">
    <w:name w:val="237D5628CBC943E49A58F3B248CF7888"/>
    <w:rsid w:val="00025527"/>
  </w:style>
  <w:style w:type="paragraph" w:customStyle="1" w:styleId="15FAFD34F4354D91B5471D96F3CBDC97">
    <w:name w:val="15FAFD34F4354D91B5471D96F3CBDC97"/>
    <w:rsid w:val="00025527"/>
  </w:style>
  <w:style w:type="paragraph" w:customStyle="1" w:styleId="82C84FCFDD134AD9BB6AC225BFC5C37F">
    <w:name w:val="82C84FCFDD134AD9BB6AC225BFC5C37F"/>
    <w:rsid w:val="00025527"/>
  </w:style>
  <w:style w:type="paragraph" w:customStyle="1" w:styleId="920C9091D62D47A682E63461FEB62788">
    <w:name w:val="920C9091D62D47A682E63461FEB62788"/>
    <w:rsid w:val="00025527"/>
  </w:style>
  <w:style w:type="paragraph" w:customStyle="1" w:styleId="C2E94E9887FA4CCCAE9A82D63B3C455F">
    <w:name w:val="C2E94E9887FA4CCCAE9A82D63B3C455F"/>
    <w:rsid w:val="00025527"/>
  </w:style>
  <w:style w:type="paragraph" w:customStyle="1" w:styleId="FB9BAD3CFE104843B6C3EDC65EC9BA22">
    <w:name w:val="FB9BAD3CFE104843B6C3EDC65EC9BA22"/>
    <w:rsid w:val="00025527"/>
  </w:style>
  <w:style w:type="paragraph" w:customStyle="1" w:styleId="C3D2052302E741D48CAA049D76771BF4">
    <w:name w:val="C3D2052302E741D48CAA049D76771BF4"/>
    <w:rsid w:val="00025527"/>
  </w:style>
  <w:style w:type="paragraph" w:customStyle="1" w:styleId="8A5D03520C2D45D6A1BAFEBB94FA13E5">
    <w:name w:val="8A5D03520C2D45D6A1BAFEBB94FA13E5"/>
    <w:rsid w:val="00025527"/>
  </w:style>
  <w:style w:type="paragraph" w:customStyle="1" w:styleId="B8EF4F97F0B448138C5B3E0373000405">
    <w:name w:val="B8EF4F97F0B448138C5B3E0373000405"/>
    <w:rsid w:val="00025527"/>
  </w:style>
  <w:style w:type="paragraph" w:customStyle="1" w:styleId="2405AA3A8EA1440789EE59227D0D3C52">
    <w:name w:val="2405AA3A8EA1440789EE59227D0D3C52"/>
    <w:rsid w:val="00025527"/>
  </w:style>
  <w:style w:type="paragraph" w:customStyle="1" w:styleId="68971A3CF2BC48DC9C8FBD80386B851E">
    <w:name w:val="68971A3CF2BC48DC9C8FBD80386B851E"/>
    <w:rsid w:val="00025527"/>
  </w:style>
  <w:style w:type="paragraph" w:customStyle="1" w:styleId="FE31513AA0E44C839984E5D6DC266E20">
    <w:name w:val="FE31513AA0E44C839984E5D6DC266E20"/>
    <w:rsid w:val="00025527"/>
  </w:style>
  <w:style w:type="paragraph" w:customStyle="1" w:styleId="01B00D8A777D44A78F4AF537149124B9">
    <w:name w:val="01B00D8A777D44A78F4AF537149124B9"/>
    <w:rsid w:val="00025527"/>
  </w:style>
  <w:style w:type="paragraph" w:customStyle="1" w:styleId="04CBEAF3A73F45D58D77AD705A331F1A">
    <w:name w:val="04CBEAF3A73F45D58D77AD705A331F1A"/>
    <w:rsid w:val="00025527"/>
  </w:style>
  <w:style w:type="paragraph" w:customStyle="1" w:styleId="A173F70766DD4E399F54ABB26B51DA5D">
    <w:name w:val="A173F70766DD4E399F54ABB26B51DA5D"/>
    <w:rsid w:val="00025527"/>
  </w:style>
  <w:style w:type="paragraph" w:customStyle="1" w:styleId="A475D8270EC14EC4B51212714DC08E8B">
    <w:name w:val="A475D8270EC14EC4B51212714DC08E8B"/>
    <w:rsid w:val="00025527"/>
  </w:style>
  <w:style w:type="paragraph" w:customStyle="1" w:styleId="02C2646064D04B369B1066FF1F69CC7B">
    <w:name w:val="02C2646064D04B369B1066FF1F69CC7B"/>
    <w:rsid w:val="00025527"/>
  </w:style>
  <w:style w:type="paragraph" w:customStyle="1" w:styleId="D25F942BA66C40C39293CA5B8AB3ED2A">
    <w:name w:val="D25F942BA66C40C39293CA5B8AB3ED2A"/>
    <w:rsid w:val="00025527"/>
  </w:style>
  <w:style w:type="paragraph" w:customStyle="1" w:styleId="F064F65483BD4DB8B4E223474E3AEC20">
    <w:name w:val="F064F65483BD4DB8B4E223474E3AEC20"/>
    <w:rsid w:val="00025527"/>
  </w:style>
  <w:style w:type="paragraph" w:customStyle="1" w:styleId="EE6926139C3544A385B6C59F751B1F3E">
    <w:name w:val="EE6926139C3544A385B6C59F751B1F3E"/>
    <w:rsid w:val="00025527"/>
  </w:style>
  <w:style w:type="paragraph" w:customStyle="1" w:styleId="F18B4C54A831454281044D66DBB28965">
    <w:name w:val="F18B4C54A831454281044D66DBB28965"/>
    <w:rsid w:val="00025527"/>
  </w:style>
  <w:style w:type="paragraph" w:customStyle="1" w:styleId="3723E45FB622458B874F1E7554968AF2">
    <w:name w:val="3723E45FB622458B874F1E7554968AF2"/>
    <w:rsid w:val="00025527"/>
  </w:style>
  <w:style w:type="paragraph" w:customStyle="1" w:styleId="7CDA40AA60D343C38CBB84F59081B9BA">
    <w:name w:val="7CDA40AA60D343C38CBB84F59081B9BA"/>
    <w:rsid w:val="00025527"/>
  </w:style>
  <w:style w:type="paragraph" w:customStyle="1" w:styleId="865E3663B6BA46B2AA604E15CDB21CA4">
    <w:name w:val="865E3663B6BA46B2AA604E15CDB21CA4"/>
    <w:rsid w:val="00025527"/>
  </w:style>
  <w:style w:type="paragraph" w:customStyle="1" w:styleId="BFAAFF864A4F47D9AA811910FA50CB4E">
    <w:name w:val="BFAAFF864A4F47D9AA811910FA50CB4E"/>
    <w:rsid w:val="00025527"/>
  </w:style>
  <w:style w:type="paragraph" w:customStyle="1" w:styleId="CC78FF9AC4384446BCE705CF3A7539FA">
    <w:name w:val="CC78FF9AC4384446BCE705CF3A7539FA"/>
    <w:rsid w:val="00025527"/>
  </w:style>
  <w:style w:type="paragraph" w:customStyle="1" w:styleId="F3D33C4F31E24619895586F8A9BC3842">
    <w:name w:val="F3D33C4F31E24619895586F8A9BC3842"/>
    <w:rsid w:val="00025527"/>
  </w:style>
  <w:style w:type="paragraph" w:customStyle="1" w:styleId="CF95665AAD5E4D149DB45ACBC88160BB">
    <w:name w:val="CF95665AAD5E4D149DB45ACBC88160BB"/>
    <w:rsid w:val="00025527"/>
  </w:style>
  <w:style w:type="paragraph" w:customStyle="1" w:styleId="A7ECC8F93E3843AAA705C315588559B8">
    <w:name w:val="A7ECC8F93E3843AAA705C315588559B8"/>
    <w:rsid w:val="00025527"/>
  </w:style>
  <w:style w:type="paragraph" w:customStyle="1" w:styleId="BC66FE660C574595A994DEC156D3C518">
    <w:name w:val="BC66FE660C574595A994DEC156D3C518"/>
    <w:rsid w:val="00025527"/>
  </w:style>
  <w:style w:type="paragraph" w:customStyle="1" w:styleId="9A2CD037E69349E1B732025A895DE60C">
    <w:name w:val="9A2CD037E69349E1B732025A895DE60C"/>
    <w:rsid w:val="00025527"/>
  </w:style>
  <w:style w:type="paragraph" w:customStyle="1" w:styleId="0EB0B719DDDE4CFBB9229D94CAE6F299">
    <w:name w:val="0EB0B719DDDE4CFBB9229D94CAE6F299"/>
    <w:rsid w:val="00025527"/>
  </w:style>
  <w:style w:type="paragraph" w:customStyle="1" w:styleId="DC0F65784B0B4832A7403ED149C65BA3">
    <w:name w:val="DC0F65784B0B4832A7403ED149C65BA3"/>
    <w:rsid w:val="00025527"/>
  </w:style>
  <w:style w:type="paragraph" w:customStyle="1" w:styleId="B9DF7AD8062649F880312F05C877C37F">
    <w:name w:val="B9DF7AD8062649F880312F05C877C37F"/>
    <w:rsid w:val="00025527"/>
  </w:style>
  <w:style w:type="paragraph" w:customStyle="1" w:styleId="8B9F7E56495345B8906B58120DECB1E7">
    <w:name w:val="8B9F7E56495345B8906B58120DECB1E7"/>
    <w:rsid w:val="00025527"/>
  </w:style>
  <w:style w:type="paragraph" w:customStyle="1" w:styleId="834CEC92341440DFAB3798AB235D5E91">
    <w:name w:val="834CEC92341440DFAB3798AB235D5E91"/>
    <w:rsid w:val="00025527"/>
  </w:style>
  <w:style w:type="paragraph" w:customStyle="1" w:styleId="8FF465D11CA348E0971F063A2EA1314C">
    <w:name w:val="8FF465D11CA348E0971F063A2EA1314C"/>
    <w:rsid w:val="00025527"/>
  </w:style>
  <w:style w:type="paragraph" w:customStyle="1" w:styleId="57E57CFBB97544F38996250E65F30592">
    <w:name w:val="57E57CFBB97544F38996250E65F30592"/>
    <w:rsid w:val="00025527"/>
  </w:style>
  <w:style w:type="paragraph" w:customStyle="1" w:styleId="0FFA2CA0108C4D73AF52B66088B6AB05">
    <w:name w:val="0FFA2CA0108C4D73AF52B66088B6AB05"/>
    <w:rsid w:val="00025527"/>
  </w:style>
  <w:style w:type="paragraph" w:customStyle="1" w:styleId="75F9FED54E754203BFFFC95F26DB7444">
    <w:name w:val="75F9FED54E754203BFFFC95F26DB7444"/>
    <w:rsid w:val="00025527"/>
  </w:style>
  <w:style w:type="paragraph" w:customStyle="1" w:styleId="D36327837D5D4105AA10720CB3C4F22C">
    <w:name w:val="D36327837D5D4105AA10720CB3C4F22C"/>
    <w:rsid w:val="00025527"/>
  </w:style>
  <w:style w:type="paragraph" w:customStyle="1" w:styleId="733305C2D4444755AE71E303EAC7FB72">
    <w:name w:val="733305C2D4444755AE71E303EAC7FB72"/>
    <w:rsid w:val="00025527"/>
  </w:style>
  <w:style w:type="paragraph" w:customStyle="1" w:styleId="1EB1280C0E20446EAB3EF501381493DF">
    <w:name w:val="1EB1280C0E20446EAB3EF501381493DF"/>
    <w:rsid w:val="00025527"/>
  </w:style>
  <w:style w:type="paragraph" w:customStyle="1" w:styleId="0413008F8A2E4EB9B005515DF59A9E3D">
    <w:name w:val="0413008F8A2E4EB9B005515DF59A9E3D"/>
    <w:rsid w:val="00025527"/>
  </w:style>
  <w:style w:type="paragraph" w:customStyle="1" w:styleId="88DD49256C59455D8A2BE48823CD7FD7">
    <w:name w:val="88DD49256C59455D8A2BE48823CD7FD7"/>
    <w:rsid w:val="00025527"/>
  </w:style>
  <w:style w:type="paragraph" w:customStyle="1" w:styleId="08E6CC67B52D46B8BEB9403143A74970">
    <w:name w:val="08E6CC67B52D46B8BEB9403143A74970"/>
    <w:rsid w:val="00025527"/>
  </w:style>
  <w:style w:type="paragraph" w:customStyle="1" w:styleId="8348B2260A95465F8CB607E34A1F3B5D">
    <w:name w:val="8348B2260A95465F8CB607E34A1F3B5D"/>
    <w:rsid w:val="00025527"/>
  </w:style>
  <w:style w:type="paragraph" w:customStyle="1" w:styleId="79ABF1E4FD6D4D0BB30C7CB6B6E01057">
    <w:name w:val="79ABF1E4FD6D4D0BB30C7CB6B6E01057"/>
    <w:rsid w:val="00025527"/>
  </w:style>
  <w:style w:type="paragraph" w:customStyle="1" w:styleId="280A5586178A4C9DB624D99FE65B6349">
    <w:name w:val="280A5586178A4C9DB624D99FE65B6349"/>
    <w:rsid w:val="00025527"/>
  </w:style>
  <w:style w:type="paragraph" w:customStyle="1" w:styleId="66CBFB44B06C43199C794F59ED6F2259">
    <w:name w:val="66CBFB44B06C43199C794F59ED6F2259"/>
    <w:rsid w:val="00025527"/>
  </w:style>
  <w:style w:type="paragraph" w:customStyle="1" w:styleId="0FD4447B9A9D4B859E02559F033EF2EC">
    <w:name w:val="0FD4447B9A9D4B859E02559F033EF2EC"/>
    <w:rsid w:val="00025527"/>
  </w:style>
  <w:style w:type="paragraph" w:customStyle="1" w:styleId="154625F516C546F2BC9DB64C7CD432CF">
    <w:name w:val="154625F516C546F2BC9DB64C7CD432CF"/>
    <w:rsid w:val="00025527"/>
  </w:style>
  <w:style w:type="paragraph" w:customStyle="1" w:styleId="0052F600423E432F993D90EFB108C300">
    <w:name w:val="0052F600423E432F993D90EFB108C300"/>
    <w:rsid w:val="00025527"/>
  </w:style>
  <w:style w:type="paragraph" w:customStyle="1" w:styleId="925052A152354BD8B396EFCC78BBC1DF">
    <w:name w:val="925052A152354BD8B396EFCC78BBC1DF"/>
    <w:rsid w:val="00025527"/>
  </w:style>
  <w:style w:type="paragraph" w:customStyle="1" w:styleId="075A4F7D5FD64A6CB68387DC14236FC0">
    <w:name w:val="075A4F7D5FD64A6CB68387DC14236FC0"/>
    <w:rsid w:val="00025527"/>
  </w:style>
  <w:style w:type="paragraph" w:customStyle="1" w:styleId="AFF75FC05B71433BB053201A6FE18840">
    <w:name w:val="AFF75FC05B71433BB053201A6FE18840"/>
    <w:rsid w:val="00025527"/>
  </w:style>
  <w:style w:type="paragraph" w:customStyle="1" w:styleId="E06851F1CDBB40A3820884FC6C46492D">
    <w:name w:val="E06851F1CDBB40A3820884FC6C46492D"/>
    <w:rsid w:val="00025527"/>
  </w:style>
  <w:style w:type="paragraph" w:customStyle="1" w:styleId="39D59E7B94B147099A29BF3FC2E2BF9A">
    <w:name w:val="39D59E7B94B147099A29BF3FC2E2BF9A"/>
    <w:rsid w:val="00025527"/>
  </w:style>
  <w:style w:type="paragraph" w:customStyle="1" w:styleId="AF55B666B5A54F7C9F2567A9E81A81B9">
    <w:name w:val="AF55B666B5A54F7C9F2567A9E81A81B9"/>
    <w:rsid w:val="00025527"/>
  </w:style>
  <w:style w:type="paragraph" w:customStyle="1" w:styleId="18A33DD677DF42C79C3E2FC745500A83">
    <w:name w:val="18A33DD677DF42C79C3E2FC745500A83"/>
    <w:rsid w:val="00025527"/>
  </w:style>
  <w:style w:type="paragraph" w:customStyle="1" w:styleId="E192E4F87285425D87A41AD77FB08D6C">
    <w:name w:val="E192E4F87285425D87A41AD77FB08D6C"/>
    <w:rsid w:val="00025527"/>
  </w:style>
  <w:style w:type="paragraph" w:customStyle="1" w:styleId="AF8E5C597CBC4EC6933E46362696E4CF">
    <w:name w:val="AF8E5C597CBC4EC6933E46362696E4CF"/>
    <w:rsid w:val="00025527"/>
  </w:style>
  <w:style w:type="paragraph" w:customStyle="1" w:styleId="6912FDD13F344A3BB06053B78DCA4E23">
    <w:name w:val="6912FDD13F344A3BB06053B78DCA4E23"/>
    <w:rsid w:val="00025527"/>
  </w:style>
  <w:style w:type="paragraph" w:customStyle="1" w:styleId="13CBAA8723FF4C7DA4F03F785AE5BB78">
    <w:name w:val="13CBAA8723FF4C7DA4F03F785AE5BB78"/>
    <w:rsid w:val="00025527"/>
  </w:style>
  <w:style w:type="paragraph" w:customStyle="1" w:styleId="EBCC86B47AC640CABF48794A40D2163D">
    <w:name w:val="EBCC86B47AC640CABF48794A40D2163D"/>
    <w:rsid w:val="00025527"/>
  </w:style>
  <w:style w:type="paragraph" w:customStyle="1" w:styleId="10890E67D879424380E7CE27966B6925">
    <w:name w:val="10890E67D879424380E7CE27966B6925"/>
    <w:rsid w:val="00025527"/>
  </w:style>
  <w:style w:type="paragraph" w:customStyle="1" w:styleId="6D5BEA82EBB1493D81432DF74C0975CE">
    <w:name w:val="6D5BEA82EBB1493D81432DF74C0975CE"/>
    <w:rsid w:val="00025527"/>
  </w:style>
  <w:style w:type="paragraph" w:customStyle="1" w:styleId="059E1A35F5494E479A3E354293E26EDC">
    <w:name w:val="059E1A35F5494E479A3E354293E26EDC"/>
    <w:rsid w:val="00025527"/>
  </w:style>
  <w:style w:type="paragraph" w:customStyle="1" w:styleId="6C1D07AA5F9241A6AB8B78CF77F354F4">
    <w:name w:val="6C1D07AA5F9241A6AB8B78CF77F354F4"/>
    <w:rsid w:val="00025527"/>
  </w:style>
  <w:style w:type="paragraph" w:customStyle="1" w:styleId="8424EBDDA03D47EA93D7AC7B031E5C3A">
    <w:name w:val="8424EBDDA03D47EA93D7AC7B031E5C3A"/>
    <w:rsid w:val="00025527"/>
  </w:style>
  <w:style w:type="paragraph" w:customStyle="1" w:styleId="3B98F1DDFEC8406CA2C0F18E9F429F7D">
    <w:name w:val="3B98F1DDFEC8406CA2C0F18E9F429F7D"/>
    <w:rsid w:val="00025527"/>
  </w:style>
  <w:style w:type="paragraph" w:customStyle="1" w:styleId="145A1CC3B3564E7BBF8386A5B1478E17">
    <w:name w:val="145A1CC3B3564E7BBF8386A5B1478E17"/>
    <w:rsid w:val="00025527"/>
  </w:style>
  <w:style w:type="paragraph" w:customStyle="1" w:styleId="2711B95606E44A9A932203819D9CEDB2">
    <w:name w:val="2711B95606E44A9A932203819D9CEDB2"/>
    <w:rsid w:val="00025527"/>
  </w:style>
  <w:style w:type="paragraph" w:customStyle="1" w:styleId="A284BB32763C4AAEACFD7C189D2DB06B">
    <w:name w:val="A284BB32763C4AAEACFD7C189D2DB06B"/>
    <w:rsid w:val="00025527"/>
  </w:style>
  <w:style w:type="paragraph" w:customStyle="1" w:styleId="0789CAFD57F644E58A0FC5668C6E859D">
    <w:name w:val="0789CAFD57F644E58A0FC5668C6E859D"/>
    <w:rsid w:val="00025527"/>
  </w:style>
  <w:style w:type="paragraph" w:customStyle="1" w:styleId="82A0D9553CA04F749D6DE523CDB2C332">
    <w:name w:val="82A0D9553CA04F749D6DE523CDB2C332"/>
    <w:rsid w:val="00025527"/>
  </w:style>
  <w:style w:type="paragraph" w:customStyle="1" w:styleId="7B90783B0454443FB1FC5951C322C2D8">
    <w:name w:val="7B90783B0454443FB1FC5951C322C2D8"/>
    <w:rsid w:val="00025527"/>
  </w:style>
  <w:style w:type="paragraph" w:customStyle="1" w:styleId="F52CB4872C3844B7B99AEA4361358918">
    <w:name w:val="F52CB4872C3844B7B99AEA4361358918"/>
    <w:rsid w:val="00025527"/>
  </w:style>
  <w:style w:type="paragraph" w:customStyle="1" w:styleId="CCA0E2B308134C90B813FAE0E59D7831">
    <w:name w:val="CCA0E2B308134C90B813FAE0E59D7831"/>
    <w:rsid w:val="00025527"/>
  </w:style>
  <w:style w:type="paragraph" w:customStyle="1" w:styleId="8AA7459BD8DE45B0A37172DDB09EFF6A">
    <w:name w:val="8AA7459BD8DE45B0A37172DDB09EFF6A"/>
    <w:rsid w:val="00025527"/>
  </w:style>
  <w:style w:type="paragraph" w:customStyle="1" w:styleId="BBFA16818EA547E3BEBDC97A5CB72DD6">
    <w:name w:val="BBFA16818EA547E3BEBDC97A5CB72DD6"/>
    <w:rsid w:val="00025527"/>
  </w:style>
  <w:style w:type="paragraph" w:customStyle="1" w:styleId="872A140499864256930A1500969D871A">
    <w:name w:val="872A140499864256930A1500969D871A"/>
    <w:rsid w:val="00025527"/>
  </w:style>
  <w:style w:type="paragraph" w:customStyle="1" w:styleId="9A2F79E63C624E46B651C2B40360EF84">
    <w:name w:val="9A2F79E63C624E46B651C2B40360EF84"/>
    <w:rsid w:val="00025527"/>
  </w:style>
  <w:style w:type="paragraph" w:customStyle="1" w:styleId="B58F40BD7FD74A03BF54ED6B67D93A94">
    <w:name w:val="B58F40BD7FD74A03BF54ED6B67D93A94"/>
    <w:rsid w:val="00025527"/>
  </w:style>
  <w:style w:type="paragraph" w:customStyle="1" w:styleId="664D40201AB24AFA95C1893F0731A77D">
    <w:name w:val="664D40201AB24AFA95C1893F0731A77D"/>
    <w:rsid w:val="00025527"/>
  </w:style>
  <w:style w:type="paragraph" w:customStyle="1" w:styleId="AFCDF013695D446AB761F9825FA01745">
    <w:name w:val="AFCDF013695D446AB761F9825FA01745"/>
    <w:rsid w:val="00025527"/>
  </w:style>
  <w:style w:type="paragraph" w:customStyle="1" w:styleId="FE8E9F606CFF4746AD40F48D25914121">
    <w:name w:val="FE8E9F606CFF4746AD40F48D25914121"/>
    <w:rsid w:val="00025527"/>
  </w:style>
  <w:style w:type="paragraph" w:customStyle="1" w:styleId="020B9DECB2974A18BBC526B6694694BE">
    <w:name w:val="020B9DECB2974A18BBC526B6694694BE"/>
    <w:rsid w:val="00025527"/>
  </w:style>
  <w:style w:type="paragraph" w:customStyle="1" w:styleId="9A450EAB85754E358EE93331B14E6F05">
    <w:name w:val="9A450EAB85754E358EE93331B14E6F05"/>
    <w:rsid w:val="00025527"/>
  </w:style>
  <w:style w:type="paragraph" w:customStyle="1" w:styleId="2FE19A02393546B483D31C4FFA6D8E92">
    <w:name w:val="2FE19A02393546B483D31C4FFA6D8E92"/>
    <w:rsid w:val="00025527"/>
  </w:style>
  <w:style w:type="paragraph" w:customStyle="1" w:styleId="E78997D9E1894FFDA72733A5968691D4">
    <w:name w:val="E78997D9E1894FFDA72733A5968691D4"/>
    <w:rsid w:val="00025527"/>
  </w:style>
  <w:style w:type="paragraph" w:customStyle="1" w:styleId="95C85F3BD07A47819EE040556D3AE3B2">
    <w:name w:val="95C85F3BD07A47819EE040556D3AE3B2"/>
    <w:rsid w:val="00025527"/>
  </w:style>
  <w:style w:type="paragraph" w:customStyle="1" w:styleId="FFC07A32950D4C9E8F796F6505755D30">
    <w:name w:val="FFC07A32950D4C9E8F796F6505755D30"/>
    <w:rsid w:val="00025527"/>
  </w:style>
  <w:style w:type="paragraph" w:customStyle="1" w:styleId="4B2B87A2069B463F9FE578143A46D55B">
    <w:name w:val="4B2B87A2069B463F9FE578143A46D55B"/>
    <w:rsid w:val="00025527"/>
  </w:style>
  <w:style w:type="paragraph" w:customStyle="1" w:styleId="76A712F964A44CE1BC5BD52920B3D9C9">
    <w:name w:val="76A712F964A44CE1BC5BD52920B3D9C9"/>
    <w:rsid w:val="00025527"/>
  </w:style>
  <w:style w:type="paragraph" w:customStyle="1" w:styleId="030631263EB64282AB33CE89A298B1D9">
    <w:name w:val="030631263EB64282AB33CE89A298B1D9"/>
    <w:rsid w:val="00025527"/>
  </w:style>
  <w:style w:type="paragraph" w:customStyle="1" w:styleId="4F165FC44F3D4241ABA05FC5C206208D">
    <w:name w:val="4F165FC44F3D4241ABA05FC5C206208D"/>
    <w:rsid w:val="00025527"/>
  </w:style>
  <w:style w:type="paragraph" w:customStyle="1" w:styleId="656D360551F64A23A0B0BC791A846FAB">
    <w:name w:val="656D360551F64A23A0B0BC791A846FAB"/>
    <w:rsid w:val="00025527"/>
  </w:style>
  <w:style w:type="paragraph" w:customStyle="1" w:styleId="76F5D18ADA7747F89CE79FBB4582B623">
    <w:name w:val="76F5D18ADA7747F89CE79FBB4582B623"/>
    <w:rsid w:val="00025527"/>
  </w:style>
  <w:style w:type="paragraph" w:customStyle="1" w:styleId="46E4CC39161B476A90DC6E5C88F23666">
    <w:name w:val="46E4CC39161B476A90DC6E5C88F23666"/>
    <w:rsid w:val="00025527"/>
  </w:style>
  <w:style w:type="paragraph" w:customStyle="1" w:styleId="9267165C19E543A49AE96538C8F78A31">
    <w:name w:val="9267165C19E543A49AE96538C8F78A31"/>
    <w:rsid w:val="00025527"/>
  </w:style>
  <w:style w:type="paragraph" w:customStyle="1" w:styleId="1FF802FD5C1C4DABB2CE1C10BF695457">
    <w:name w:val="1FF802FD5C1C4DABB2CE1C10BF695457"/>
    <w:rsid w:val="00025527"/>
  </w:style>
  <w:style w:type="paragraph" w:customStyle="1" w:styleId="7EA733418F6C4469A21057387862D0A4">
    <w:name w:val="7EA733418F6C4469A21057387862D0A4"/>
    <w:rsid w:val="00025527"/>
  </w:style>
  <w:style w:type="paragraph" w:customStyle="1" w:styleId="D06819431D1E425CB6F9D7CF55F62728">
    <w:name w:val="D06819431D1E425CB6F9D7CF55F62728"/>
    <w:rsid w:val="00025527"/>
  </w:style>
  <w:style w:type="paragraph" w:customStyle="1" w:styleId="C29D773EE9114B96A00CBEE1A11CAF3C">
    <w:name w:val="C29D773EE9114B96A00CBEE1A11CAF3C"/>
    <w:rsid w:val="00025527"/>
  </w:style>
  <w:style w:type="paragraph" w:customStyle="1" w:styleId="0E2EC2DEB15E48A087C26C17C0194260">
    <w:name w:val="0E2EC2DEB15E48A087C26C17C0194260"/>
    <w:rsid w:val="00025527"/>
  </w:style>
  <w:style w:type="paragraph" w:customStyle="1" w:styleId="33667C642E8F4D478D90162CBEEA919C">
    <w:name w:val="33667C642E8F4D478D90162CBEEA919C"/>
    <w:rsid w:val="00025527"/>
  </w:style>
  <w:style w:type="paragraph" w:customStyle="1" w:styleId="71486AEAF1C442BDBDB9E40D9F22A663">
    <w:name w:val="71486AEAF1C442BDBDB9E40D9F22A663"/>
    <w:rsid w:val="00025527"/>
  </w:style>
  <w:style w:type="paragraph" w:customStyle="1" w:styleId="6903B065358A483BAC461B68D6613B1C">
    <w:name w:val="6903B065358A483BAC461B68D6613B1C"/>
    <w:rsid w:val="00025527"/>
  </w:style>
  <w:style w:type="paragraph" w:customStyle="1" w:styleId="A30A624F3FA14C18B9C2DCAE2B7C8FF1">
    <w:name w:val="A30A624F3FA14C18B9C2DCAE2B7C8FF1"/>
    <w:rsid w:val="00025527"/>
  </w:style>
  <w:style w:type="paragraph" w:customStyle="1" w:styleId="D8495198EA9C486796EE8CC8B2235518">
    <w:name w:val="D8495198EA9C486796EE8CC8B2235518"/>
    <w:rsid w:val="00025527"/>
  </w:style>
  <w:style w:type="paragraph" w:customStyle="1" w:styleId="6FFF276011A04E448ED5935165A3E7D5">
    <w:name w:val="6FFF276011A04E448ED5935165A3E7D5"/>
    <w:rsid w:val="00025527"/>
  </w:style>
  <w:style w:type="paragraph" w:customStyle="1" w:styleId="A322361133EB4547B7C07922215D4699">
    <w:name w:val="A322361133EB4547B7C07922215D4699"/>
    <w:rsid w:val="00025527"/>
  </w:style>
  <w:style w:type="paragraph" w:customStyle="1" w:styleId="713ABBC969474845B5017DC027917416">
    <w:name w:val="713ABBC969474845B5017DC027917416"/>
    <w:rsid w:val="00025527"/>
  </w:style>
  <w:style w:type="paragraph" w:customStyle="1" w:styleId="E7CEFD8A3D734DA2BD1332F7E8D7E446">
    <w:name w:val="E7CEFD8A3D734DA2BD1332F7E8D7E446"/>
    <w:rsid w:val="00025527"/>
  </w:style>
  <w:style w:type="paragraph" w:customStyle="1" w:styleId="8F770198BBED4B54B8B7ABBD6FC9A11C">
    <w:name w:val="8F770198BBED4B54B8B7ABBD6FC9A11C"/>
    <w:rsid w:val="00025527"/>
  </w:style>
  <w:style w:type="paragraph" w:customStyle="1" w:styleId="353A3B529A3943C0983CEACCEB217F4F">
    <w:name w:val="353A3B529A3943C0983CEACCEB217F4F"/>
    <w:rsid w:val="00025527"/>
  </w:style>
  <w:style w:type="paragraph" w:customStyle="1" w:styleId="AF6893D7C00140A7B801B25DD13EF8F1">
    <w:name w:val="AF6893D7C00140A7B801B25DD13EF8F1"/>
    <w:rsid w:val="00025527"/>
  </w:style>
  <w:style w:type="paragraph" w:customStyle="1" w:styleId="27E7D20E6ADD432CB0D28D1477C9C9D9">
    <w:name w:val="27E7D20E6ADD432CB0D28D1477C9C9D9"/>
    <w:rsid w:val="00025527"/>
  </w:style>
  <w:style w:type="paragraph" w:customStyle="1" w:styleId="6B699B3DB121439AA626D584A98C64C3">
    <w:name w:val="6B699B3DB121439AA626D584A98C64C3"/>
    <w:rsid w:val="00025527"/>
  </w:style>
  <w:style w:type="paragraph" w:customStyle="1" w:styleId="41EFA949F4F445DCBBBFE58FB9DEF7E0">
    <w:name w:val="41EFA949F4F445DCBBBFE58FB9DEF7E0"/>
    <w:rsid w:val="00025527"/>
  </w:style>
  <w:style w:type="paragraph" w:customStyle="1" w:styleId="9F25AC55C0F1450F9BFF0AC74A3DC90D">
    <w:name w:val="9F25AC55C0F1450F9BFF0AC74A3DC90D"/>
    <w:rsid w:val="00025527"/>
  </w:style>
  <w:style w:type="paragraph" w:customStyle="1" w:styleId="A4D8E9A0E4D64A42B429364C300F0F26">
    <w:name w:val="A4D8E9A0E4D64A42B429364C300F0F26"/>
    <w:rsid w:val="00025527"/>
  </w:style>
  <w:style w:type="paragraph" w:customStyle="1" w:styleId="3D5560D0F6C84E07A0BB90B51ED37481">
    <w:name w:val="3D5560D0F6C84E07A0BB90B51ED37481"/>
    <w:rsid w:val="00025527"/>
  </w:style>
  <w:style w:type="paragraph" w:customStyle="1" w:styleId="DB5F2FCB550D4FD2B39C6F40CA436660">
    <w:name w:val="DB5F2FCB550D4FD2B39C6F40CA436660"/>
    <w:rsid w:val="00025527"/>
  </w:style>
  <w:style w:type="paragraph" w:customStyle="1" w:styleId="6086BBC57CD54C489856E5A96DD469E9">
    <w:name w:val="6086BBC57CD54C489856E5A96DD469E9"/>
    <w:rsid w:val="00025527"/>
  </w:style>
  <w:style w:type="paragraph" w:customStyle="1" w:styleId="4DAF3326238F48F79C377D07FD682619">
    <w:name w:val="4DAF3326238F48F79C377D07FD682619"/>
    <w:rsid w:val="00025527"/>
  </w:style>
  <w:style w:type="paragraph" w:customStyle="1" w:styleId="6A93F6963AEA47068A347178CC7E8BA0">
    <w:name w:val="6A93F6963AEA47068A347178CC7E8BA0"/>
    <w:rsid w:val="00025527"/>
  </w:style>
  <w:style w:type="paragraph" w:customStyle="1" w:styleId="06C862C5E63741FBBE50B5D4F0A85A63">
    <w:name w:val="06C862C5E63741FBBE50B5D4F0A85A63"/>
    <w:rsid w:val="00025527"/>
  </w:style>
  <w:style w:type="paragraph" w:customStyle="1" w:styleId="7F7A099AE30646D2BE66C26BC7810F16">
    <w:name w:val="7F7A099AE30646D2BE66C26BC7810F16"/>
    <w:rsid w:val="00025527"/>
  </w:style>
  <w:style w:type="paragraph" w:customStyle="1" w:styleId="68835B5DDA3B462BB7F8CF5A4D9EE4B0">
    <w:name w:val="68835B5DDA3B462BB7F8CF5A4D9EE4B0"/>
    <w:rsid w:val="00025527"/>
  </w:style>
  <w:style w:type="paragraph" w:customStyle="1" w:styleId="FA0A7048E3884EB797EFB829DDF5174B">
    <w:name w:val="FA0A7048E3884EB797EFB829DDF5174B"/>
    <w:rsid w:val="00025527"/>
  </w:style>
  <w:style w:type="paragraph" w:customStyle="1" w:styleId="1815B1C1BAC34241B6329F35EA901812">
    <w:name w:val="1815B1C1BAC34241B6329F35EA901812"/>
    <w:rsid w:val="00025527"/>
  </w:style>
  <w:style w:type="paragraph" w:customStyle="1" w:styleId="6B722DEEA1E84E66AE1E2BA7520A13A8">
    <w:name w:val="6B722DEEA1E84E66AE1E2BA7520A13A8"/>
    <w:rsid w:val="00025527"/>
  </w:style>
  <w:style w:type="paragraph" w:customStyle="1" w:styleId="538961CD6D184895A3D7F80145A75CAA">
    <w:name w:val="538961CD6D184895A3D7F80145A75CAA"/>
    <w:rsid w:val="00025527"/>
  </w:style>
  <w:style w:type="paragraph" w:customStyle="1" w:styleId="4C714A947A864387846E6947A3B72EAE">
    <w:name w:val="4C714A947A864387846E6947A3B72EAE"/>
    <w:rsid w:val="00025527"/>
  </w:style>
  <w:style w:type="paragraph" w:customStyle="1" w:styleId="72BE8911EC5F417790E3DCAAC47728D8">
    <w:name w:val="72BE8911EC5F417790E3DCAAC47728D8"/>
    <w:rsid w:val="00025527"/>
  </w:style>
  <w:style w:type="paragraph" w:customStyle="1" w:styleId="E3CC4DCD033D46719B55A952EB9AEED9">
    <w:name w:val="E3CC4DCD033D46719B55A952EB9AEED9"/>
    <w:rsid w:val="00025527"/>
  </w:style>
  <w:style w:type="paragraph" w:customStyle="1" w:styleId="DF9DD4057BD7467099F0EB2BD79B0AF9">
    <w:name w:val="DF9DD4057BD7467099F0EB2BD79B0AF9"/>
    <w:rsid w:val="00025527"/>
  </w:style>
  <w:style w:type="paragraph" w:customStyle="1" w:styleId="FFAC719A96BE4DA0AB4F91A61F57F096">
    <w:name w:val="FFAC719A96BE4DA0AB4F91A61F57F096"/>
    <w:rsid w:val="00025527"/>
  </w:style>
  <w:style w:type="paragraph" w:customStyle="1" w:styleId="CCEA767EE88541CA88A0E77E64832F69">
    <w:name w:val="CCEA767EE88541CA88A0E77E64832F69"/>
    <w:rsid w:val="00025527"/>
  </w:style>
  <w:style w:type="paragraph" w:customStyle="1" w:styleId="EB95284B73A543019F94D8C3CC08E764">
    <w:name w:val="EB95284B73A543019F94D8C3CC08E764"/>
    <w:rsid w:val="00025527"/>
  </w:style>
  <w:style w:type="paragraph" w:customStyle="1" w:styleId="A75396AAFD904DD091BDCF57D7B445E8">
    <w:name w:val="A75396AAFD904DD091BDCF57D7B445E8"/>
    <w:rsid w:val="00025527"/>
  </w:style>
  <w:style w:type="paragraph" w:customStyle="1" w:styleId="9B520230DDB2496C999B6EA1210234A5">
    <w:name w:val="9B520230DDB2496C999B6EA1210234A5"/>
    <w:rsid w:val="00025527"/>
  </w:style>
  <w:style w:type="paragraph" w:customStyle="1" w:styleId="EF954DC4C2354658A2C7AD8FE1AB60A9">
    <w:name w:val="EF954DC4C2354658A2C7AD8FE1AB60A9"/>
    <w:rsid w:val="00025527"/>
  </w:style>
  <w:style w:type="paragraph" w:customStyle="1" w:styleId="E5B0E2AA67754F8284ACD6189ECC56E6">
    <w:name w:val="E5B0E2AA67754F8284ACD6189ECC56E6"/>
    <w:rsid w:val="00025527"/>
  </w:style>
  <w:style w:type="paragraph" w:customStyle="1" w:styleId="E604C3CC498B467EB05D3CC8A45CCBDE">
    <w:name w:val="E604C3CC498B467EB05D3CC8A45CCBDE"/>
    <w:rsid w:val="00025527"/>
  </w:style>
  <w:style w:type="paragraph" w:customStyle="1" w:styleId="28F434C3583B40678B4DAADC5955B3BD">
    <w:name w:val="28F434C3583B40678B4DAADC5955B3BD"/>
    <w:rsid w:val="00025527"/>
  </w:style>
  <w:style w:type="paragraph" w:customStyle="1" w:styleId="AC674E1D2D014FF3BFBB3F14F040DCB0">
    <w:name w:val="AC674E1D2D014FF3BFBB3F14F040DCB0"/>
    <w:rsid w:val="00025527"/>
  </w:style>
  <w:style w:type="paragraph" w:customStyle="1" w:styleId="971132FD71B64461A3E52463C5589181">
    <w:name w:val="971132FD71B64461A3E52463C5589181"/>
    <w:rsid w:val="00025527"/>
  </w:style>
  <w:style w:type="paragraph" w:customStyle="1" w:styleId="CBD20123BDAC4220BA3CA559477D3DF4">
    <w:name w:val="CBD20123BDAC4220BA3CA559477D3DF4"/>
    <w:rsid w:val="00025527"/>
  </w:style>
  <w:style w:type="paragraph" w:customStyle="1" w:styleId="CDB64E8C5CB84F9C96E9A70338440138">
    <w:name w:val="CDB64E8C5CB84F9C96E9A70338440138"/>
    <w:rsid w:val="00025527"/>
  </w:style>
  <w:style w:type="paragraph" w:customStyle="1" w:styleId="954FEDB67BC847CDB2AA9A63B1E37092">
    <w:name w:val="954FEDB67BC847CDB2AA9A63B1E37092"/>
    <w:rsid w:val="00025527"/>
  </w:style>
  <w:style w:type="paragraph" w:customStyle="1" w:styleId="0EAEFAB024BD4144915DE88728C52FEE">
    <w:name w:val="0EAEFAB024BD4144915DE88728C52FEE"/>
    <w:rsid w:val="00025527"/>
  </w:style>
  <w:style w:type="paragraph" w:customStyle="1" w:styleId="8F7448AE72A04A69BD0CE4B1568EDC2F">
    <w:name w:val="8F7448AE72A04A69BD0CE4B1568EDC2F"/>
    <w:rsid w:val="00025527"/>
  </w:style>
  <w:style w:type="paragraph" w:customStyle="1" w:styleId="798492527C1346D7A1CA23FE18FB731D">
    <w:name w:val="798492527C1346D7A1CA23FE18FB731D"/>
    <w:rsid w:val="00025527"/>
  </w:style>
  <w:style w:type="paragraph" w:customStyle="1" w:styleId="56BAA422EB6C4B3D812566C92A4CFB99">
    <w:name w:val="56BAA422EB6C4B3D812566C92A4CFB99"/>
    <w:rsid w:val="00025527"/>
  </w:style>
  <w:style w:type="paragraph" w:customStyle="1" w:styleId="4F21B976A4B647488E390A5A9E962414">
    <w:name w:val="4F21B976A4B647488E390A5A9E962414"/>
    <w:rsid w:val="00025527"/>
  </w:style>
  <w:style w:type="paragraph" w:customStyle="1" w:styleId="B7CC77AF9B174532AC9F730F5B797D76">
    <w:name w:val="B7CC77AF9B174532AC9F730F5B797D76"/>
    <w:rsid w:val="00025527"/>
  </w:style>
  <w:style w:type="paragraph" w:customStyle="1" w:styleId="DBA98A25AE9D427186BA869A8681D7E6">
    <w:name w:val="DBA98A25AE9D427186BA869A8681D7E6"/>
    <w:rsid w:val="00025527"/>
  </w:style>
  <w:style w:type="paragraph" w:customStyle="1" w:styleId="0700CACB8D7C45AA8E091CE25CA14828">
    <w:name w:val="0700CACB8D7C45AA8E091CE25CA14828"/>
    <w:rsid w:val="00025527"/>
  </w:style>
  <w:style w:type="paragraph" w:customStyle="1" w:styleId="2D454D8DEF8B415CA6BD9E98CF43C6E6">
    <w:name w:val="2D454D8DEF8B415CA6BD9E98CF43C6E6"/>
    <w:rsid w:val="00025527"/>
  </w:style>
  <w:style w:type="paragraph" w:customStyle="1" w:styleId="5D49AEE6619649A99CF4BF20E5C067BB">
    <w:name w:val="5D49AEE6619649A99CF4BF20E5C067BB"/>
    <w:rsid w:val="00025527"/>
  </w:style>
  <w:style w:type="paragraph" w:customStyle="1" w:styleId="2A3F548B2CD545FCA19D8EA0138670D8">
    <w:name w:val="2A3F548B2CD545FCA19D8EA0138670D8"/>
    <w:rsid w:val="00025527"/>
  </w:style>
  <w:style w:type="paragraph" w:customStyle="1" w:styleId="C57BBE77CA6E4DAB80BCC7C5DFB1741F">
    <w:name w:val="C57BBE77CA6E4DAB80BCC7C5DFB1741F"/>
    <w:rsid w:val="00025527"/>
  </w:style>
  <w:style w:type="paragraph" w:customStyle="1" w:styleId="A3A581289B8E401AA2B69FE535755EF2">
    <w:name w:val="A3A581289B8E401AA2B69FE535755EF2"/>
    <w:rsid w:val="00025527"/>
  </w:style>
  <w:style w:type="paragraph" w:customStyle="1" w:styleId="59336DEB1A03478FB2F19FBFBB88BF0D">
    <w:name w:val="59336DEB1A03478FB2F19FBFBB88BF0D"/>
    <w:rsid w:val="00025527"/>
  </w:style>
  <w:style w:type="paragraph" w:customStyle="1" w:styleId="CF801018F00E4EC4A1DF79B359A7AB2E">
    <w:name w:val="CF801018F00E4EC4A1DF79B359A7AB2E"/>
    <w:rsid w:val="00025527"/>
  </w:style>
  <w:style w:type="paragraph" w:customStyle="1" w:styleId="BA09B86088394113929CB9DBD5833CD1">
    <w:name w:val="BA09B86088394113929CB9DBD5833CD1"/>
    <w:rsid w:val="00025527"/>
  </w:style>
  <w:style w:type="paragraph" w:customStyle="1" w:styleId="E09CBF1D88624BA2B67943778F52DF60">
    <w:name w:val="E09CBF1D88624BA2B67943778F52DF60"/>
    <w:rsid w:val="00025527"/>
  </w:style>
  <w:style w:type="paragraph" w:customStyle="1" w:styleId="FDA2B38625D94A60B272457724282576">
    <w:name w:val="FDA2B38625D94A60B272457724282576"/>
    <w:rsid w:val="00025527"/>
  </w:style>
  <w:style w:type="paragraph" w:customStyle="1" w:styleId="44BEC7D2BBFF4AD48BBFEB0B83B321D3">
    <w:name w:val="44BEC7D2BBFF4AD48BBFEB0B83B321D3"/>
    <w:rsid w:val="00025527"/>
  </w:style>
  <w:style w:type="paragraph" w:customStyle="1" w:styleId="BB82109766784011B458BD9ED74D29E8">
    <w:name w:val="BB82109766784011B458BD9ED74D29E8"/>
    <w:rsid w:val="00025527"/>
  </w:style>
  <w:style w:type="paragraph" w:customStyle="1" w:styleId="E17FBC5BDBCF49F0AB8A3D1D09097DD1">
    <w:name w:val="E17FBC5BDBCF49F0AB8A3D1D09097DD1"/>
    <w:rsid w:val="00025527"/>
  </w:style>
  <w:style w:type="paragraph" w:customStyle="1" w:styleId="4D079E187D514CBE925A3B21EEC03AD8">
    <w:name w:val="4D079E187D514CBE925A3B21EEC03AD8"/>
    <w:rsid w:val="00025527"/>
  </w:style>
  <w:style w:type="paragraph" w:customStyle="1" w:styleId="F88407FD67A343BF94EE8B91023E9A7A">
    <w:name w:val="F88407FD67A343BF94EE8B91023E9A7A"/>
    <w:rsid w:val="00025527"/>
  </w:style>
  <w:style w:type="paragraph" w:customStyle="1" w:styleId="4C618063C1914342867BEB81CD16675C">
    <w:name w:val="4C618063C1914342867BEB81CD16675C"/>
    <w:rsid w:val="00025527"/>
  </w:style>
  <w:style w:type="paragraph" w:customStyle="1" w:styleId="C74749E78ECA4F9C95B386B11A8EB420">
    <w:name w:val="C74749E78ECA4F9C95B386B11A8EB420"/>
    <w:rsid w:val="00025527"/>
  </w:style>
  <w:style w:type="paragraph" w:customStyle="1" w:styleId="7D35B4BE921A4FF481B40B504BF389E1">
    <w:name w:val="7D35B4BE921A4FF481B40B504BF389E1"/>
    <w:rsid w:val="00025527"/>
  </w:style>
  <w:style w:type="paragraph" w:customStyle="1" w:styleId="4776835ECECF41688B971BF1FAA8AF6D">
    <w:name w:val="4776835ECECF41688B971BF1FAA8AF6D"/>
    <w:rsid w:val="00025527"/>
  </w:style>
  <w:style w:type="paragraph" w:customStyle="1" w:styleId="0ED70E42610140C6BD57687FB8464B03">
    <w:name w:val="0ED70E42610140C6BD57687FB8464B03"/>
    <w:rsid w:val="00025527"/>
  </w:style>
  <w:style w:type="paragraph" w:customStyle="1" w:styleId="71B6C56DA1EC41ADA62D703E9B661E83">
    <w:name w:val="71B6C56DA1EC41ADA62D703E9B661E83"/>
    <w:rsid w:val="00025527"/>
  </w:style>
  <w:style w:type="paragraph" w:customStyle="1" w:styleId="7AF74791736E45539C7187E1241D5960">
    <w:name w:val="7AF74791736E45539C7187E1241D5960"/>
    <w:rsid w:val="00025527"/>
  </w:style>
  <w:style w:type="paragraph" w:customStyle="1" w:styleId="6C2F4047A0304AD58EE0EA572A5F7507">
    <w:name w:val="6C2F4047A0304AD58EE0EA572A5F7507"/>
    <w:rsid w:val="00025527"/>
  </w:style>
  <w:style w:type="paragraph" w:customStyle="1" w:styleId="1B0F382BDC0A403B8F7B3CD5DCAB90F1">
    <w:name w:val="1B0F382BDC0A403B8F7B3CD5DCAB90F1"/>
    <w:rsid w:val="00025527"/>
  </w:style>
  <w:style w:type="paragraph" w:customStyle="1" w:styleId="5E50B28E3451496DBEA533674F4A0262">
    <w:name w:val="5E50B28E3451496DBEA533674F4A0262"/>
    <w:rsid w:val="00025527"/>
  </w:style>
  <w:style w:type="paragraph" w:customStyle="1" w:styleId="4E9B89E8419842B289AAE0701AA11B83">
    <w:name w:val="4E9B89E8419842B289AAE0701AA11B83"/>
    <w:rsid w:val="00025527"/>
  </w:style>
  <w:style w:type="paragraph" w:customStyle="1" w:styleId="B653D52E12364D34A1D06F43FD17FF14">
    <w:name w:val="B653D52E12364D34A1D06F43FD17FF14"/>
    <w:rsid w:val="00025527"/>
  </w:style>
  <w:style w:type="paragraph" w:customStyle="1" w:styleId="FF0D12E330444A20AB8840E32B4EAB4F">
    <w:name w:val="FF0D12E330444A20AB8840E32B4EAB4F"/>
    <w:rsid w:val="00025527"/>
  </w:style>
  <w:style w:type="paragraph" w:customStyle="1" w:styleId="72AD36958CE14790B980B1B67FB3070C">
    <w:name w:val="72AD36958CE14790B980B1B67FB3070C"/>
    <w:rsid w:val="00025527"/>
  </w:style>
  <w:style w:type="paragraph" w:customStyle="1" w:styleId="85A085A54F2F4A41894EEA1D3329ED21">
    <w:name w:val="85A085A54F2F4A41894EEA1D3329ED21"/>
    <w:rsid w:val="00025527"/>
  </w:style>
  <w:style w:type="paragraph" w:customStyle="1" w:styleId="9D13B7272CE54795ACC4D381E04336BA">
    <w:name w:val="9D13B7272CE54795ACC4D381E04336BA"/>
    <w:rsid w:val="00025527"/>
  </w:style>
  <w:style w:type="paragraph" w:customStyle="1" w:styleId="0247952F2D584B3087A1C260DE6CFFD5">
    <w:name w:val="0247952F2D584B3087A1C260DE6CFFD5"/>
    <w:rsid w:val="00025527"/>
  </w:style>
  <w:style w:type="paragraph" w:customStyle="1" w:styleId="B157C9C27FCB43CDBB154B542D52F7FC">
    <w:name w:val="B157C9C27FCB43CDBB154B542D52F7FC"/>
    <w:rsid w:val="00025527"/>
  </w:style>
  <w:style w:type="paragraph" w:customStyle="1" w:styleId="4CA10756E0774E8FA903539229D3EE75">
    <w:name w:val="4CA10756E0774E8FA903539229D3EE75"/>
    <w:rsid w:val="00025527"/>
  </w:style>
  <w:style w:type="paragraph" w:customStyle="1" w:styleId="3584C0A51CAB43A1BD137A32A5FFA2A3">
    <w:name w:val="3584C0A51CAB43A1BD137A32A5FFA2A3"/>
    <w:rsid w:val="00025527"/>
  </w:style>
  <w:style w:type="paragraph" w:customStyle="1" w:styleId="D4B280059049471DB7413A5BE7ACC4EC">
    <w:name w:val="D4B280059049471DB7413A5BE7ACC4EC"/>
    <w:rsid w:val="00025527"/>
  </w:style>
  <w:style w:type="paragraph" w:customStyle="1" w:styleId="B1DC3167BD9242268FA4B3915AAB5A11">
    <w:name w:val="B1DC3167BD9242268FA4B3915AAB5A11"/>
    <w:rsid w:val="00025527"/>
  </w:style>
  <w:style w:type="paragraph" w:customStyle="1" w:styleId="3F0E2A461F4C44E5A4EB0A7A0E011B5A">
    <w:name w:val="3F0E2A461F4C44E5A4EB0A7A0E011B5A"/>
    <w:rsid w:val="00025527"/>
  </w:style>
  <w:style w:type="paragraph" w:customStyle="1" w:styleId="4D611143DD534D6E9FEF48926E8C77F3">
    <w:name w:val="4D611143DD534D6E9FEF48926E8C77F3"/>
    <w:rsid w:val="00025527"/>
  </w:style>
  <w:style w:type="paragraph" w:customStyle="1" w:styleId="24F49D0762654BCABF505516D9B7E0ED">
    <w:name w:val="24F49D0762654BCABF505516D9B7E0ED"/>
    <w:rsid w:val="00025527"/>
  </w:style>
  <w:style w:type="paragraph" w:customStyle="1" w:styleId="2026DA442B634154A3D8BE57E076F43C">
    <w:name w:val="2026DA442B634154A3D8BE57E076F43C"/>
    <w:rsid w:val="00025527"/>
  </w:style>
  <w:style w:type="paragraph" w:customStyle="1" w:styleId="1AA16D2D6B6D45E688F35645978622F2">
    <w:name w:val="1AA16D2D6B6D45E688F35645978622F2"/>
    <w:rsid w:val="00025527"/>
  </w:style>
  <w:style w:type="paragraph" w:customStyle="1" w:styleId="7DC6B2A2BF774EC78925061D768E6E7F">
    <w:name w:val="7DC6B2A2BF774EC78925061D768E6E7F"/>
    <w:rsid w:val="00025527"/>
  </w:style>
  <w:style w:type="paragraph" w:customStyle="1" w:styleId="FF96F522DDCE4131B5646E0833255B61">
    <w:name w:val="FF96F522DDCE4131B5646E0833255B61"/>
    <w:rsid w:val="00025527"/>
  </w:style>
  <w:style w:type="paragraph" w:customStyle="1" w:styleId="B74A00E746694FBCBA148EE93B89860E">
    <w:name w:val="B74A00E746694FBCBA148EE93B89860E"/>
    <w:rsid w:val="00025527"/>
  </w:style>
  <w:style w:type="paragraph" w:customStyle="1" w:styleId="1C80FA2BB80949D7B407172485F03DBE">
    <w:name w:val="1C80FA2BB80949D7B407172485F03DBE"/>
    <w:rsid w:val="00025527"/>
  </w:style>
  <w:style w:type="paragraph" w:customStyle="1" w:styleId="4A8D79F49CC443BCBAC8BDBD08807F00">
    <w:name w:val="4A8D79F49CC443BCBAC8BDBD08807F00"/>
    <w:rsid w:val="00025527"/>
  </w:style>
  <w:style w:type="paragraph" w:customStyle="1" w:styleId="B1DACEDB4CA24FAB9611874E3A9A8863">
    <w:name w:val="B1DACEDB4CA24FAB9611874E3A9A8863"/>
    <w:rsid w:val="00025527"/>
  </w:style>
  <w:style w:type="paragraph" w:customStyle="1" w:styleId="9D16E701B3BC42B3AC2E6AA0040AD571">
    <w:name w:val="9D16E701B3BC42B3AC2E6AA0040AD571"/>
    <w:rsid w:val="00025527"/>
  </w:style>
  <w:style w:type="paragraph" w:customStyle="1" w:styleId="70F5DFECE4614167A290F490405939B8">
    <w:name w:val="70F5DFECE4614167A290F490405939B8"/>
    <w:rsid w:val="00025527"/>
  </w:style>
  <w:style w:type="paragraph" w:customStyle="1" w:styleId="B0553F5475654B5686122BFBBB2FF208">
    <w:name w:val="B0553F5475654B5686122BFBBB2FF208"/>
    <w:rsid w:val="00025527"/>
  </w:style>
  <w:style w:type="paragraph" w:customStyle="1" w:styleId="A9601AE2117242B296E9DD2E135FC1C4">
    <w:name w:val="A9601AE2117242B296E9DD2E135FC1C4"/>
    <w:rsid w:val="00025527"/>
  </w:style>
  <w:style w:type="paragraph" w:customStyle="1" w:styleId="5913E04AF68D4783B28ABCC71953D20E">
    <w:name w:val="5913E04AF68D4783B28ABCC71953D20E"/>
    <w:rsid w:val="00025527"/>
  </w:style>
  <w:style w:type="paragraph" w:customStyle="1" w:styleId="683A2AEA589A404086D410BC993AB477">
    <w:name w:val="683A2AEA589A404086D410BC993AB477"/>
    <w:rsid w:val="00025527"/>
  </w:style>
  <w:style w:type="paragraph" w:customStyle="1" w:styleId="F9558F646C9747D3967C374E2D382E85">
    <w:name w:val="F9558F646C9747D3967C374E2D382E85"/>
    <w:rsid w:val="00025527"/>
  </w:style>
  <w:style w:type="paragraph" w:customStyle="1" w:styleId="706AA805C25E403ABFD0A82924889B62">
    <w:name w:val="706AA805C25E403ABFD0A82924889B62"/>
    <w:rsid w:val="00025527"/>
  </w:style>
  <w:style w:type="paragraph" w:customStyle="1" w:styleId="60595D3AA2B643A2974981F6C8532E5E">
    <w:name w:val="60595D3AA2B643A2974981F6C8532E5E"/>
    <w:rsid w:val="00025527"/>
  </w:style>
  <w:style w:type="paragraph" w:customStyle="1" w:styleId="D3478607B5E64BB091BC47D2D29C0934">
    <w:name w:val="D3478607B5E64BB091BC47D2D29C0934"/>
    <w:rsid w:val="00025527"/>
  </w:style>
  <w:style w:type="paragraph" w:customStyle="1" w:styleId="F377FA36DBE647EFA79B2C7FE7858612">
    <w:name w:val="F377FA36DBE647EFA79B2C7FE7858612"/>
    <w:rsid w:val="00025527"/>
  </w:style>
  <w:style w:type="paragraph" w:customStyle="1" w:styleId="09CE39C1C4D7430393AC8130D62AEBB7">
    <w:name w:val="09CE39C1C4D7430393AC8130D62AEBB7"/>
    <w:rsid w:val="00025527"/>
  </w:style>
  <w:style w:type="paragraph" w:customStyle="1" w:styleId="4EEC3227DD3C4C4FB21CFE545921ED04">
    <w:name w:val="4EEC3227DD3C4C4FB21CFE545921ED04"/>
    <w:rsid w:val="00025527"/>
  </w:style>
  <w:style w:type="paragraph" w:customStyle="1" w:styleId="9E1A4C0BFF7E4280B2F64FC7F5CA309E">
    <w:name w:val="9E1A4C0BFF7E4280B2F64FC7F5CA309E"/>
    <w:rsid w:val="00025527"/>
  </w:style>
  <w:style w:type="paragraph" w:customStyle="1" w:styleId="D968EDF8FE2A4B928823EF42CC207D18">
    <w:name w:val="D968EDF8FE2A4B928823EF42CC207D18"/>
    <w:rsid w:val="00025527"/>
  </w:style>
  <w:style w:type="paragraph" w:customStyle="1" w:styleId="B4F5EAEEAAF048C188301DCA600D2162">
    <w:name w:val="B4F5EAEEAAF048C188301DCA600D2162"/>
    <w:rsid w:val="00025527"/>
  </w:style>
  <w:style w:type="paragraph" w:customStyle="1" w:styleId="3F53C7F86054445CB65CE58DD6917FF5">
    <w:name w:val="3F53C7F86054445CB65CE58DD6917FF5"/>
    <w:rsid w:val="00025527"/>
  </w:style>
  <w:style w:type="paragraph" w:customStyle="1" w:styleId="E9A1A82A5F604C92BADD70CC7948167B">
    <w:name w:val="E9A1A82A5F604C92BADD70CC7948167B"/>
    <w:rsid w:val="00025527"/>
  </w:style>
  <w:style w:type="paragraph" w:customStyle="1" w:styleId="088863A6B61341209E7D9925C46AE8F5">
    <w:name w:val="088863A6B61341209E7D9925C46AE8F5"/>
    <w:rsid w:val="00025527"/>
  </w:style>
  <w:style w:type="paragraph" w:customStyle="1" w:styleId="C6B77616898C459FA42DF81FF7AC5402">
    <w:name w:val="C6B77616898C459FA42DF81FF7AC5402"/>
    <w:rsid w:val="00025527"/>
  </w:style>
  <w:style w:type="paragraph" w:customStyle="1" w:styleId="236CAE918109465585E54B026848B6EC">
    <w:name w:val="236CAE918109465585E54B026848B6EC"/>
    <w:rsid w:val="00025527"/>
  </w:style>
  <w:style w:type="paragraph" w:customStyle="1" w:styleId="DC3184C8E2CB484B87208C8D239AFB8A">
    <w:name w:val="DC3184C8E2CB484B87208C8D239AFB8A"/>
    <w:rsid w:val="00025527"/>
  </w:style>
  <w:style w:type="paragraph" w:customStyle="1" w:styleId="9C210244C7234A2199F72A2C1EA62105">
    <w:name w:val="9C210244C7234A2199F72A2C1EA62105"/>
    <w:rsid w:val="00025527"/>
  </w:style>
  <w:style w:type="paragraph" w:customStyle="1" w:styleId="673D9C1F56F545CAB644AD5820D25AAA">
    <w:name w:val="673D9C1F56F545CAB644AD5820D25AAA"/>
    <w:rsid w:val="00025527"/>
  </w:style>
  <w:style w:type="paragraph" w:customStyle="1" w:styleId="D0E950FE82EC4503B470E63F92024DE6">
    <w:name w:val="D0E950FE82EC4503B470E63F92024DE6"/>
    <w:rsid w:val="00025527"/>
  </w:style>
  <w:style w:type="paragraph" w:customStyle="1" w:styleId="DD06B6A1FE134C5C86D2BC7AD4C2676F">
    <w:name w:val="DD06B6A1FE134C5C86D2BC7AD4C2676F"/>
    <w:rsid w:val="00025527"/>
  </w:style>
  <w:style w:type="paragraph" w:customStyle="1" w:styleId="BE891CFB72124618AD8BA275464B542D">
    <w:name w:val="BE891CFB72124618AD8BA275464B542D"/>
    <w:rsid w:val="00025527"/>
  </w:style>
  <w:style w:type="paragraph" w:customStyle="1" w:styleId="65E9994107C24F80BD4DE53B7E98F1C4">
    <w:name w:val="65E9994107C24F80BD4DE53B7E98F1C4"/>
    <w:rsid w:val="00025527"/>
  </w:style>
  <w:style w:type="paragraph" w:customStyle="1" w:styleId="947B52EBBE0F4D0D87976E7958C57B23">
    <w:name w:val="947B52EBBE0F4D0D87976E7958C57B23"/>
    <w:rsid w:val="00025527"/>
  </w:style>
  <w:style w:type="paragraph" w:customStyle="1" w:styleId="CA212CF0FF82429E94B8368BEFF556CE">
    <w:name w:val="CA212CF0FF82429E94B8368BEFF556CE"/>
    <w:rsid w:val="00025527"/>
  </w:style>
  <w:style w:type="paragraph" w:customStyle="1" w:styleId="56C21DCF8B65427ABDBBED79FE8D48EF">
    <w:name w:val="56C21DCF8B65427ABDBBED79FE8D48EF"/>
    <w:rsid w:val="00025527"/>
  </w:style>
  <w:style w:type="paragraph" w:customStyle="1" w:styleId="9F5F1074EC554BA38485A18F2F5901CA">
    <w:name w:val="9F5F1074EC554BA38485A18F2F5901CA"/>
    <w:rsid w:val="00025527"/>
  </w:style>
  <w:style w:type="paragraph" w:customStyle="1" w:styleId="9A36B53F8FDD46749D663153095EA4F0">
    <w:name w:val="9A36B53F8FDD46749D663153095EA4F0"/>
    <w:rsid w:val="00025527"/>
  </w:style>
  <w:style w:type="paragraph" w:customStyle="1" w:styleId="C2885BA90E524BAA97BAD8FCDB699253">
    <w:name w:val="C2885BA90E524BAA97BAD8FCDB699253"/>
    <w:rsid w:val="00025527"/>
  </w:style>
  <w:style w:type="paragraph" w:customStyle="1" w:styleId="A758E5B542614B2B9CDCDB66737C8738">
    <w:name w:val="A758E5B542614B2B9CDCDB66737C8738"/>
    <w:rsid w:val="00025527"/>
  </w:style>
  <w:style w:type="paragraph" w:customStyle="1" w:styleId="06DEFD9B52A14E15AD038749E29457AD">
    <w:name w:val="06DEFD9B52A14E15AD038749E29457AD"/>
    <w:rsid w:val="00025527"/>
  </w:style>
  <w:style w:type="paragraph" w:customStyle="1" w:styleId="6309D570200B4719AE7D119298951E4D">
    <w:name w:val="6309D570200B4719AE7D119298951E4D"/>
    <w:rsid w:val="00025527"/>
  </w:style>
  <w:style w:type="paragraph" w:customStyle="1" w:styleId="06EC9BC856B044C78397C0381DB69FFC">
    <w:name w:val="06EC9BC856B044C78397C0381DB69FFC"/>
    <w:rsid w:val="00025527"/>
  </w:style>
  <w:style w:type="paragraph" w:customStyle="1" w:styleId="039C31D64A75493BBE5067B26DD734E4">
    <w:name w:val="039C31D64A75493BBE5067B26DD734E4"/>
    <w:rsid w:val="00025527"/>
  </w:style>
  <w:style w:type="paragraph" w:customStyle="1" w:styleId="517EEB241A0048B880CA6327E1D72A38">
    <w:name w:val="517EEB241A0048B880CA6327E1D72A38"/>
    <w:rsid w:val="00025527"/>
  </w:style>
  <w:style w:type="paragraph" w:customStyle="1" w:styleId="E7FC3D96FBC048EE9EF680A9F7D6E0C6">
    <w:name w:val="E7FC3D96FBC048EE9EF680A9F7D6E0C6"/>
    <w:rsid w:val="00025527"/>
  </w:style>
  <w:style w:type="paragraph" w:customStyle="1" w:styleId="1C4EB42559024AF9BBABEE86F242EDD7">
    <w:name w:val="1C4EB42559024AF9BBABEE86F242EDD7"/>
    <w:rsid w:val="00025527"/>
  </w:style>
  <w:style w:type="paragraph" w:customStyle="1" w:styleId="693AEFE76526459D888C4A6325AEF9D9">
    <w:name w:val="693AEFE76526459D888C4A6325AEF9D9"/>
    <w:rsid w:val="00025527"/>
  </w:style>
  <w:style w:type="paragraph" w:customStyle="1" w:styleId="C87483B7E6CC4B82934F17108DEABB0D">
    <w:name w:val="C87483B7E6CC4B82934F17108DEABB0D"/>
    <w:rsid w:val="00025527"/>
  </w:style>
  <w:style w:type="paragraph" w:customStyle="1" w:styleId="B142582927C2429C8D8F5927029FCDD2">
    <w:name w:val="B142582927C2429C8D8F5927029FCDD2"/>
    <w:rsid w:val="00025527"/>
  </w:style>
  <w:style w:type="paragraph" w:customStyle="1" w:styleId="967A13E6F176422B87A3BFD32747F5A5">
    <w:name w:val="967A13E6F176422B87A3BFD32747F5A5"/>
    <w:rsid w:val="00025527"/>
  </w:style>
  <w:style w:type="paragraph" w:customStyle="1" w:styleId="DC921B98074B49A09B7716EE2B6F4E84">
    <w:name w:val="DC921B98074B49A09B7716EE2B6F4E84"/>
    <w:rsid w:val="00025527"/>
  </w:style>
  <w:style w:type="paragraph" w:customStyle="1" w:styleId="BD80A68AF83D4A3485AFA01349663505">
    <w:name w:val="BD80A68AF83D4A3485AFA01349663505"/>
    <w:rsid w:val="00025527"/>
  </w:style>
  <w:style w:type="paragraph" w:customStyle="1" w:styleId="BF3B9A6317E34BCEA2329463ADC18D5D">
    <w:name w:val="BF3B9A6317E34BCEA2329463ADC18D5D"/>
    <w:rsid w:val="00025527"/>
  </w:style>
  <w:style w:type="paragraph" w:customStyle="1" w:styleId="D7C2F8998F3948ABB033C51324445D45">
    <w:name w:val="D7C2F8998F3948ABB033C51324445D45"/>
    <w:rsid w:val="00025527"/>
  </w:style>
  <w:style w:type="paragraph" w:customStyle="1" w:styleId="F12B05CBC89045A4A3574571FDE7E5C5">
    <w:name w:val="F12B05CBC89045A4A3574571FDE7E5C5"/>
    <w:rsid w:val="00025527"/>
  </w:style>
  <w:style w:type="paragraph" w:customStyle="1" w:styleId="CAC99C7843104D51A265D7D99954374E">
    <w:name w:val="CAC99C7843104D51A265D7D99954374E"/>
    <w:rsid w:val="00025527"/>
  </w:style>
  <w:style w:type="paragraph" w:customStyle="1" w:styleId="B66B24DE19AC4994BF0EA74FCA7639ED">
    <w:name w:val="B66B24DE19AC4994BF0EA74FCA7639ED"/>
    <w:rsid w:val="00025527"/>
  </w:style>
  <w:style w:type="paragraph" w:customStyle="1" w:styleId="E6EA1C0A280849C89C312D5A9429F159">
    <w:name w:val="E6EA1C0A280849C89C312D5A9429F159"/>
    <w:rsid w:val="00025527"/>
  </w:style>
  <w:style w:type="paragraph" w:customStyle="1" w:styleId="7D934BF8332F4E91AAD4797286E7C8E1">
    <w:name w:val="7D934BF8332F4E91AAD4797286E7C8E1"/>
    <w:rsid w:val="00025527"/>
  </w:style>
  <w:style w:type="paragraph" w:customStyle="1" w:styleId="06066E06A73D468096E91489CB579434">
    <w:name w:val="06066E06A73D468096E91489CB579434"/>
    <w:rsid w:val="00025527"/>
  </w:style>
  <w:style w:type="paragraph" w:customStyle="1" w:styleId="97C4ABD20AFD4531A5AE52D4720DCFB0">
    <w:name w:val="97C4ABD20AFD4531A5AE52D4720DCFB0"/>
    <w:rsid w:val="00025527"/>
  </w:style>
  <w:style w:type="paragraph" w:customStyle="1" w:styleId="44C4F769C810441AACE2D2A32AB92DFF">
    <w:name w:val="44C4F769C810441AACE2D2A32AB92DFF"/>
    <w:rsid w:val="00025527"/>
  </w:style>
  <w:style w:type="paragraph" w:customStyle="1" w:styleId="7111A7B97D9D439BA648697A8AEEB244">
    <w:name w:val="7111A7B97D9D439BA648697A8AEEB244"/>
    <w:rsid w:val="00025527"/>
  </w:style>
  <w:style w:type="paragraph" w:customStyle="1" w:styleId="A8BC6B34E9FC433ABD44A5B2FE13F332">
    <w:name w:val="A8BC6B34E9FC433ABD44A5B2FE13F332"/>
    <w:rsid w:val="00025527"/>
  </w:style>
  <w:style w:type="paragraph" w:customStyle="1" w:styleId="646E8915857248FAB651A7A3B1366013">
    <w:name w:val="646E8915857248FAB651A7A3B1366013"/>
    <w:rsid w:val="00025527"/>
  </w:style>
  <w:style w:type="paragraph" w:customStyle="1" w:styleId="5E0EBFCF5E2D4BA2B561FD60EBDF7C9A">
    <w:name w:val="5E0EBFCF5E2D4BA2B561FD60EBDF7C9A"/>
    <w:rsid w:val="00025527"/>
  </w:style>
  <w:style w:type="paragraph" w:customStyle="1" w:styleId="AA684FC2A1F54CBFB44DE80FBF85C9CE">
    <w:name w:val="AA684FC2A1F54CBFB44DE80FBF85C9CE"/>
    <w:rsid w:val="00025527"/>
  </w:style>
  <w:style w:type="paragraph" w:customStyle="1" w:styleId="15DF4001FFFA4D13BC0903B7CBB4AC90">
    <w:name w:val="15DF4001FFFA4D13BC0903B7CBB4AC90"/>
    <w:rsid w:val="00025527"/>
  </w:style>
  <w:style w:type="paragraph" w:customStyle="1" w:styleId="987A6F830BA24A16830ADA02EE2FC22F">
    <w:name w:val="987A6F830BA24A16830ADA02EE2FC22F"/>
    <w:rsid w:val="00025527"/>
  </w:style>
  <w:style w:type="paragraph" w:customStyle="1" w:styleId="CCA140EA53CF447F9FA1D401EEC1C674">
    <w:name w:val="CCA140EA53CF447F9FA1D401EEC1C674"/>
    <w:rsid w:val="00025527"/>
  </w:style>
  <w:style w:type="paragraph" w:customStyle="1" w:styleId="13BA171A97AF41499DFC459463BBBBC0">
    <w:name w:val="13BA171A97AF41499DFC459463BBBBC0"/>
    <w:rsid w:val="00025527"/>
  </w:style>
  <w:style w:type="paragraph" w:customStyle="1" w:styleId="1468AC264C704466A71E76EF3F345BDF">
    <w:name w:val="1468AC264C704466A71E76EF3F345BDF"/>
    <w:rsid w:val="00025527"/>
  </w:style>
  <w:style w:type="paragraph" w:customStyle="1" w:styleId="E3B849913DF945B78D5749BE475F8496">
    <w:name w:val="E3B849913DF945B78D5749BE475F8496"/>
    <w:rsid w:val="00025527"/>
  </w:style>
  <w:style w:type="paragraph" w:customStyle="1" w:styleId="499319681BF84F6EA8DA7388831FC722">
    <w:name w:val="499319681BF84F6EA8DA7388831FC722"/>
    <w:rsid w:val="00025527"/>
  </w:style>
  <w:style w:type="paragraph" w:customStyle="1" w:styleId="E5EB40B45C354915BCAA03B7608E733B">
    <w:name w:val="E5EB40B45C354915BCAA03B7608E733B"/>
    <w:rsid w:val="00025527"/>
  </w:style>
  <w:style w:type="paragraph" w:customStyle="1" w:styleId="72A6F1DD8C354CA182BA66943F45BAF7">
    <w:name w:val="72A6F1DD8C354CA182BA66943F45BAF7"/>
    <w:rsid w:val="00025527"/>
  </w:style>
  <w:style w:type="paragraph" w:customStyle="1" w:styleId="4FD2DCCCE6A6414093D61F6FF4B94DCE">
    <w:name w:val="4FD2DCCCE6A6414093D61F6FF4B94DCE"/>
    <w:rsid w:val="00025527"/>
  </w:style>
  <w:style w:type="paragraph" w:customStyle="1" w:styleId="FB4B205ECD0547119A8ABA7FB1623898">
    <w:name w:val="FB4B205ECD0547119A8ABA7FB1623898"/>
    <w:rsid w:val="00025527"/>
  </w:style>
  <w:style w:type="paragraph" w:customStyle="1" w:styleId="07B4C0E018A24B0EB186A63954888C79">
    <w:name w:val="07B4C0E018A24B0EB186A63954888C79"/>
    <w:rsid w:val="00025527"/>
  </w:style>
  <w:style w:type="paragraph" w:customStyle="1" w:styleId="747E76A8BF184FC3A868FEAFD7E9E494">
    <w:name w:val="747E76A8BF184FC3A868FEAFD7E9E494"/>
    <w:rsid w:val="00025527"/>
  </w:style>
  <w:style w:type="paragraph" w:customStyle="1" w:styleId="46FC6F13D2A24ACEA37FCB462A8B40A4">
    <w:name w:val="46FC6F13D2A24ACEA37FCB462A8B40A4"/>
    <w:rsid w:val="00025527"/>
  </w:style>
  <w:style w:type="paragraph" w:customStyle="1" w:styleId="3C2F7D810926476482839A06F0D8E87D">
    <w:name w:val="3C2F7D810926476482839A06F0D8E87D"/>
    <w:rsid w:val="00025527"/>
  </w:style>
  <w:style w:type="paragraph" w:customStyle="1" w:styleId="77DAB7534CF5469DBFAA54F980F9D19F">
    <w:name w:val="77DAB7534CF5469DBFAA54F980F9D19F"/>
    <w:rsid w:val="00025527"/>
  </w:style>
  <w:style w:type="paragraph" w:customStyle="1" w:styleId="507C83F97ECD46B6AA1530C01C3667FA">
    <w:name w:val="507C83F97ECD46B6AA1530C01C3667FA"/>
    <w:rsid w:val="00025527"/>
  </w:style>
  <w:style w:type="paragraph" w:customStyle="1" w:styleId="DC8098B2EADF4A7686F7A6CCEA45ACBF">
    <w:name w:val="DC8098B2EADF4A7686F7A6CCEA45ACBF"/>
    <w:rsid w:val="00025527"/>
  </w:style>
  <w:style w:type="paragraph" w:customStyle="1" w:styleId="4B8672BC916F42C68BCE15039A591195">
    <w:name w:val="4B8672BC916F42C68BCE15039A591195"/>
    <w:rsid w:val="00025527"/>
  </w:style>
  <w:style w:type="paragraph" w:customStyle="1" w:styleId="56A418AF25234F76986AB11E68B54E48">
    <w:name w:val="56A418AF25234F76986AB11E68B54E48"/>
    <w:rsid w:val="00025527"/>
  </w:style>
  <w:style w:type="paragraph" w:customStyle="1" w:styleId="865CD7672BDC4F7CBCEFB21E376E0C64">
    <w:name w:val="865CD7672BDC4F7CBCEFB21E376E0C64"/>
    <w:rsid w:val="00025527"/>
  </w:style>
  <w:style w:type="paragraph" w:customStyle="1" w:styleId="2084A94EE4ED4C41B7FE01A3FE0D573E">
    <w:name w:val="2084A94EE4ED4C41B7FE01A3FE0D573E"/>
    <w:rsid w:val="00025527"/>
  </w:style>
  <w:style w:type="paragraph" w:customStyle="1" w:styleId="2599799A5A9B441F89F96A1DDD48554F">
    <w:name w:val="2599799A5A9B441F89F96A1DDD48554F"/>
    <w:rsid w:val="00025527"/>
  </w:style>
  <w:style w:type="paragraph" w:customStyle="1" w:styleId="37B2BE1E68274DE2903ADDD4DE7A558D">
    <w:name w:val="37B2BE1E68274DE2903ADDD4DE7A558D"/>
    <w:rsid w:val="00025527"/>
  </w:style>
  <w:style w:type="paragraph" w:customStyle="1" w:styleId="F4FBEC29CE1F47F1B91BD8ACBA83EFC1">
    <w:name w:val="F4FBEC29CE1F47F1B91BD8ACBA83EFC1"/>
    <w:rsid w:val="00025527"/>
  </w:style>
  <w:style w:type="paragraph" w:customStyle="1" w:styleId="7507A15679104B0F9EEC49D43A9613F7">
    <w:name w:val="7507A15679104B0F9EEC49D43A9613F7"/>
    <w:rsid w:val="00025527"/>
  </w:style>
  <w:style w:type="paragraph" w:customStyle="1" w:styleId="2A1DD50163F24ED79B06F185059F7E54">
    <w:name w:val="2A1DD50163F24ED79B06F185059F7E54"/>
    <w:rsid w:val="00025527"/>
  </w:style>
  <w:style w:type="paragraph" w:customStyle="1" w:styleId="79C3C582651B444B9937998EBA8424CE">
    <w:name w:val="79C3C582651B444B9937998EBA8424CE"/>
    <w:rsid w:val="00025527"/>
  </w:style>
  <w:style w:type="paragraph" w:customStyle="1" w:styleId="D4200567FD364C5E8B9CC77EC69B29C2">
    <w:name w:val="D4200567FD364C5E8B9CC77EC69B29C2"/>
    <w:rsid w:val="00025527"/>
  </w:style>
  <w:style w:type="paragraph" w:customStyle="1" w:styleId="4C5C03F5284C4C56B73BF7DF16CE4A3B">
    <w:name w:val="4C5C03F5284C4C56B73BF7DF16CE4A3B"/>
    <w:rsid w:val="00025527"/>
  </w:style>
  <w:style w:type="paragraph" w:customStyle="1" w:styleId="42010BFF6AE9444A8395B746F9E84D24">
    <w:name w:val="42010BFF6AE9444A8395B746F9E84D24"/>
    <w:rsid w:val="00025527"/>
  </w:style>
  <w:style w:type="paragraph" w:customStyle="1" w:styleId="7E2EDF433B6C46D1AD57828CB8656FD8">
    <w:name w:val="7E2EDF433B6C46D1AD57828CB8656FD8"/>
    <w:rsid w:val="00025527"/>
  </w:style>
  <w:style w:type="paragraph" w:customStyle="1" w:styleId="FCA38DACE5AC4C14A7845FBB9510ECB2">
    <w:name w:val="FCA38DACE5AC4C14A7845FBB9510ECB2"/>
    <w:rsid w:val="00025527"/>
  </w:style>
  <w:style w:type="paragraph" w:customStyle="1" w:styleId="C8B4E33EBBC8494790B9F7AD22B17547">
    <w:name w:val="C8B4E33EBBC8494790B9F7AD22B17547"/>
    <w:rsid w:val="00025527"/>
  </w:style>
  <w:style w:type="paragraph" w:customStyle="1" w:styleId="F8B24B34DE1C4030B66D97B202C03CD4">
    <w:name w:val="F8B24B34DE1C4030B66D97B202C03CD4"/>
    <w:rsid w:val="00025527"/>
  </w:style>
  <w:style w:type="paragraph" w:customStyle="1" w:styleId="076867F007B24411BED8DC8B8D086194">
    <w:name w:val="076867F007B24411BED8DC8B8D086194"/>
    <w:rsid w:val="00025527"/>
  </w:style>
  <w:style w:type="paragraph" w:customStyle="1" w:styleId="39169294A38C4C73B5FA0EBF79627066">
    <w:name w:val="39169294A38C4C73B5FA0EBF79627066"/>
    <w:rsid w:val="00025527"/>
  </w:style>
  <w:style w:type="paragraph" w:customStyle="1" w:styleId="953501AA0F534C61AB643A2BABCCEEDF">
    <w:name w:val="953501AA0F534C61AB643A2BABCCEEDF"/>
    <w:rsid w:val="00025527"/>
  </w:style>
  <w:style w:type="paragraph" w:customStyle="1" w:styleId="3A0B21B6C75947E3AF10F5B1CC9DACF5">
    <w:name w:val="3A0B21B6C75947E3AF10F5B1CC9DACF5"/>
    <w:rsid w:val="00025527"/>
  </w:style>
  <w:style w:type="paragraph" w:customStyle="1" w:styleId="263742E8985B40D0B243DE5DBE568138">
    <w:name w:val="263742E8985B40D0B243DE5DBE568138"/>
    <w:rsid w:val="00025527"/>
  </w:style>
  <w:style w:type="paragraph" w:customStyle="1" w:styleId="460A800F01514236B54DCBFD6418B34B">
    <w:name w:val="460A800F01514236B54DCBFD6418B34B"/>
    <w:rsid w:val="00025527"/>
  </w:style>
  <w:style w:type="paragraph" w:customStyle="1" w:styleId="E6B8044375294FF6B5BBDAEDED27CCC6">
    <w:name w:val="E6B8044375294FF6B5BBDAEDED27CCC6"/>
    <w:rsid w:val="00025527"/>
  </w:style>
  <w:style w:type="paragraph" w:customStyle="1" w:styleId="07A74D496A934922AF91F3B7229AD9F7">
    <w:name w:val="07A74D496A934922AF91F3B7229AD9F7"/>
    <w:rsid w:val="00025527"/>
  </w:style>
  <w:style w:type="paragraph" w:customStyle="1" w:styleId="454FCA8542274825AFFBEA399AD45A03">
    <w:name w:val="454FCA8542274825AFFBEA399AD45A03"/>
    <w:rsid w:val="00025527"/>
  </w:style>
  <w:style w:type="paragraph" w:customStyle="1" w:styleId="DCE3B0734F484191B143303648C0FFC2">
    <w:name w:val="DCE3B0734F484191B143303648C0FFC2"/>
    <w:rsid w:val="00025527"/>
  </w:style>
  <w:style w:type="paragraph" w:customStyle="1" w:styleId="CC7C1A0AAED941EFA0E5398FB6B2FCCD">
    <w:name w:val="CC7C1A0AAED941EFA0E5398FB6B2FCCD"/>
    <w:rsid w:val="00025527"/>
  </w:style>
  <w:style w:type="paragraph" w:customStyle="1" w:styleId="77A95EDB89B4482C95FB3AD3D33E41B4">
    <w:name w:val="77A95EDB89B4482C95FB3AD3D33E41B4"/>
    <w:rsid w:val="00025527"/>
  </w:style>
  <w:style w:type="paragraph" w:customStyle="1" w:styleId="5F9F8D96836E4420963768AA295357AC">
    <w:name w:val="5F9F8D96836E4420963768AA295357AC"/>
    <w:rsid w:val="00025527"/>
  </w:style>
  <w:style w:type="paragraph" w:customStyle="1" w:styleId="8BB78469ADF24FED9859376C6816C427">
    <w:name w:val="8BB78469ADF24FED9859376C6816C427"/>
    <w:rsid w:val="00025527"/>
  </w:style>
  <w:style w:type="paragraph" w:customStyle="1" w:styleId="31ACDCAF6CA748DFB03D7D8D4A218A6E">
    <w:name w:val="31ACDCAF6CA748DFB03D7D8D4A218A6E"/>
    <w:rsid w:val="00025527"/>
  </w:style>
  <w:style w:type="paragraph" w:customStyle="1" w:styleId="FEEB28D8A0084143802BCA0604CAD3C1">
    <w:name w:val="FEEB28D8A0084143802BCA0604CAD3C1"/>
    <w:rsid w:val="00025527"/>
  </w:style>
  <w:style w:type="paragraph" w:customStyle="1" w:styleId="E56C8F1516FE4F6288D8DEAA98CF3B06">
    <w:name w:val="E56C8F1516FE4F6288D8DEAA98CF3B06"/>
    <w:rsid w:val="00025527"/>
  </w:style>
  <w:style w:type="paragraph" w:customStyle="1" w:styleId="5954766C3458414798D6484AF5328CD8">
    <w:name w:val="5954766C3458414798D6484AF5328CD8"/>
    <w:rsid w:val="00025527"/>
  </w:style>
  <w:style w:type="paragraph" w:customStyle="1" w:styleId="9978096EB64B4B6B8526A58A215A7E9C">
    <w:name w:val="9978096EB64B4B6B8526A58A215A7E9C"/>
    <w:rsid w:val="00025527"/>
  </w:style>
  <w:style w:type="paragraph" w:customStyle="1" w:styleId="C427E3BCE6A74596BFD18A2751D09044">
    <w:name w:val="C427E3BCE6A74596BFD18A2751D09044"/>
    <w:rsid w:val="00025527"/>
  </w:style>
  <w:style w:type="paragraph" w:customStyle="1" w:styleId="8C0E6AE1560D4D6A97A639D66238F2AE">
    <w:name w:val="8C0E6AE1560D4D6A97A639D66238F2AE"/>
    <w:rsid w:val="00025527"/>
  </w:style>
  <w:style w:type="paragraph" w:customStyle="1" w:styleId="262E1193A97A4BA3860B73699A5668AC">
    <w:name w:val="262E1193A97A4BA3860B73699A5668AC"/>
    <w:rsid w:val="00025527"/>
  </w:style>
  <w:style w:type="paragraph" w:customStyle="1" w:styleId="F3927796FE2B4CBBA7BCCB341B91191A">
    <w:name w:val="F3927796FE2B4CBBA7BCCB341B91191A"/>
    <w:rsid w:val="00025527"/>
  </w:style>
  <w:style w:type="paragraph" w:customStyle="1" w:styleId="6A27E56153BE40A0ABCE0F3C3B25AE47">
    <w:name w:val="6A27E56153BE40A0ABCE0F3C3B25AE47"/>
    <w:rsid w:val="00025527"/>
  </w:style>
  <w:style w:type="paragraph" w:customStyle="1" w:styleId="29A5F3CE143746A58D7CA82735A0A63E">
    <w:name w:val="29A5F3CE143746A58D7CA82735A0A63E"/>
    <w:rsid w:val="00025527"/>
  </w:style>
  <w:style w:type="paragraph" w:customStyle="1" w:styleId="34A194B276094A3CA112B744796883CD">
    <w:name w:val="34A194B276094A3CA112B744796883CD"/>
    <w:rsid w:val="00025527"/>
  </w:style>
  <w:style w:type="paragraph" w:customStyle="1" w:styleId="27CBE9834BE24D659F4C9ADC073B012E">
    <w:name w:val="27CBE9834BE24D659F4C9ADC073B012E"/>
    <w:rsid w:val="00025527"/>
  </w:style>
  <w:style w:type="paragraph" w:customStyle="1" w:styleId="0F54D9B2A103423C84DD8EC12FD1856F">
    <w:name w:val="0F54D9B2A103423C84DD8EC12FD1856F"/>
    <w:rsid w:val="00025527"/>
  </w:style>
  <w:style w:type="paragraph" w:customStyle="1" w:styleId="707D4C974D344B73ADD111959EB5E3BE">
    <w:name w:val="707D4C974D344B73ADD111959EB5E3BE"/>
    <w:rsid w:val="00025527"/>
  </w:style>
  <w:style w:type="paragraph" w:customStyle="1" w:styleId="E2AC7103579040058905FE07F0E4AD29">
    <w:name w:val="E2AC7103579040058905FE07F0E4AD29"/>
    <w:rsid w:val="00025527"/>
  </w:style>
  <w:style w:type="paragraph" w:customStyle="1" w:styleId="3C015CE38C6740FFB7B02923A2F0740F">
    <w:name w:val="3C015CE38C6740FFB7B02923A2F0740F"/>
    <w:rsid w:val="00025527"/>
  </w:style>
  <w:style w:type="paragraph" w:customStyle="1" w:styleId="A6C913B6314740209094F336225176FD">
    <w:name w:val="A6C913B6314740209094F336225176FD"/>
    <w:rsid w:val="00025527"/>
  </w:style>
  <w:style w:type="paragraph" w:customStyle="1" w:styleId="5BFDF0CF7F004E5C844CC02604833862">
    <w:name w:val="5BFDF0CF7F004E5C844CC02604833862"/>
    <w:rsid w:val="00025527"/>
  </w:style>
  <w:style w:type="paragraph" w:customStyle="1" w:styleId="0DF83EED59CE4BCD9BFABA56E529E657">
    <w:name w:val="0DF83EED59CE4BCD9BFABA56E529E657"/>
    <w:rsid w:val="00025527"/>
  </w:style>
  <w:style w:type="paragraph" w:customStyle="1" w:styleId="287FC02E00D64E32ABC75B13B82A491E">
    <w:name w:val="287FC02E00D64E32ABC75B13B82A491E"/>
    <w:rsid w:val="00025527"/>
  </w:style>
  <w:style w:type="paragraph" w:customStyle="1" w:styleId="F6CF653A7E7249B5B390338384180531">
    <w:name w:val="F6CF653A7E7249B5B390338384180531"/>
    <w:rsid w:val="00025527"/>
  </w:style>
  <w:style w:type="paragraph" w:customStyle="1" w:styleId="EBC4E2B541044AF19A530DACD294462A">
    <w:name w:val="EBC4E2B541044AF19A530DACD294462A"/>
    <w:rsid w:val="00025527"/>
  </w:style>
  <w:style w:type="paragraph" w:customStyle="1" w:styleId="C2C07AEABE9E46B188AAFF6114372DD7">
    <w:name w:val="C2C07AEABE9E46B188AAFF6114372DD7"/>
    <w:rsid w:val="00025527"/>
  </w:style>
  <w:style w:type="paragraph" w:customStyle="1" w:styleId="3AE561AF48A746F3BD52442D0DA88770">
    <w:name w:val="3AE561AF48A746F3BD52442D0DA88770"/>
    <w:rsid w:val="00025527"/>
  </w:style>
  <w:style w:type="paragraph" w:customStyle="1" w:styleId="B51CD797CE8F48309372AEFDA98BAAD8">
    <w:name w:val="B51CD797CE8F48309372AEFDA98BAAD8"/>
    <w:rsid w:val="00025527"/>
  </w:style>
  <w:style w:type="paragraph" w:customStyle="1" w:styleId="CD40130FE4DD49788C68B2ABA1981F30">
    <w:name w:val="CD40130FE4DD49788C68B2ABA1981F30"/>
    <w:rsid w:val="00025527"/>
  </w:style>
  <w:style w:type="paragraph" w:customStyle="1" w:styleId="BBFCEB4CBDDC413784B719BEF3BED5DF">
    <w:name w:val="BBFCEB4CBDDC413784B719BEF3BED5DF"/>
    <w:rsid w:val="00025527"/>
  </w:style>
  <w:style w:type="paragraph" w:customStyle="1" w:styleId="B3B2D2EE9A94469FAFD296283ADC4BF0">
    <w:name w:val="B3B2D2EE9A94469FAFD296283ADC4BF0"/>
    <w:rsid w:val="00025527"/>
  </w:style>
  <w:style w:type="paragraph" w:customStyle="1" w:styleId="B1E61AE393D5445B8FE2309E318E9EB5">
    <w:name w:val="B1E61AE393D5445B8FE2309E318E9EB5"/>
    <w:rsid w:val="00025527"/>
  </w:style>
  <w:style w:type="paragraph" w:customStyle="1" w:styleId="32F2E03D84EC4662B5B52C28B16E48A3">
    <w:name w:val="32F2E03D84EC4662B5B52C28B16E48A3"/>
    <w:rsid w:val="00025527"/>
  </w:style>
  <w:style w:type="paragraph" w:customStyle="1" w:styleId="5A91C527AF9E4ABE96947BC85941272D">
    <w:name w:val="5A91C527AF9E4ABE96947BC85941272D"/>
    <w:rsid w:val="00025527"/>
  </w:style>
  <w:style w:type="paragraph" w:customStyle="1" w:styleId="C4340806815F40D08132A6814953AFB2">
    <w:name w:val="C4340806815F40D08132A6814953AFB2"/>
    <w:rsid w:val="00025527"/>
  </w:style>
  <w:style w:type="paragraph" w:customStyle="1" w:styleId="D4DFE49A72FF40DE8180143153F7CEF2">
    <w:name w:val="D4DFE49A72FF40DE8180143153F7CEF2"/>
    <w:rsid w:val="00025527"/>
  </w:style>
  <w:style w:type="paragraph" w:customStyle="1" w:styleId="9B1CDCB4059041FABB138C5770FA2958">
    <w:name w:val="9B1CDCB4059041FABB138C5770FA2958"/>
    <w:rsid w:val="00025527"/>
  </w:style>
  <w:style w:type="paragraph" w:customStyle="1" w:styleId="9DB1DFB1CB3C49A2AB9D37F2DF04DA7C">
    <w:name w:val="9DB1DFB1CB3C49A2AB9D37F2DF04DA7C"/>
    <w:rsid w:val="00025527"/>
  </w:style>
  <w:style w:type="paragraph" w:customStyle="1" w:styleId="BC47DF65510541AF829D2C8FA7F21CC1">
    <w:name w:val="BC47DF65510541AF829D2C8FA7F21CC1"/>
    <w:rsid w:val="00025527"/>
  </w:style>
  <w:style w:type="paragraph" w:customStyle="1" w:styleId="33E3777438AC453DB1666B68FCFE5029">
    <w:name w:val="33E3777438AC453DB1666B68FCFE5029"/>
    <w:rsid w:val="00025527"/>
  </w:style>
  <w:style w:type="paragraph" w:customStyle="1" w:styleId="2CD9628360D5448BA027E6F13B2812B0">
    <w:name w:val="2CD9628360D5448BA027E6F13B2812B0"/>
    <w:rsid w:val="00025527"/>
  </w:style>
  <w:style w:type="paragraph" w:customStyle="1" w:styleId="E2E7D04C1D254F91B2F20C7CB2ABAAF7">
    <w:name w:val="E2E7D04C1D254F91B2F20C7CB2ABAAF7"/>
    <w:rsid w:val="00025527"/>
  </w:style>
  <w:style w:type="paragraph" w:customStyle="1" w:styleId="39063A21D6B142958177837114599981">
    <w:name w:val="39063A21D6B142958177837114599981"/>
    <w:rsid w:val="00025527"/>
  </w:style>
  <w:style w:type="paragraph" w:customStyle="1" w:styleId="A44679DEECD74475B11D4B8B55368F7E">
    <w:name w:val="A44679DEECD74475B11D4B8B55368F7E"/>
    <w:rsid w:val="00025527"/>
  </w:style>
  <w:style w:type="paragraph" w:customStyle="1" w:styleId="B6AA89434B3640FEB36695C9A89DDF5D">
    <w:name w:val="B6AA89434B3640FEB36695C9A89DDF5D"/>
    <w:rsid w:val="00025527"/>
  </w:style>
  <w:style w:type="paragraph" w:customStyle="1" w:styleId="65AC3C6A4C174E8EB4F74AF9D08F0FF0">
    <w:name w:val="65AC3C6A4C174E8EB4F74AF9D08F0FF0"/>
    <w:rsid w:val="00025527"/>
  </w:style>
  <w:style w:type="paragraph" w:customStyle="1" w:styleId="806AB33076CC4DCD91E59F3CBAF8A52D">
    <w:name w:val="806AB33076CC4DCD91E59F3CBAF8A52D"/>
    <w:rsid w:val="00025527"/>
  </w:style>
  <w:style w:type="paragraph" w:customStyle="1" w:styleId="65F9471A9D8F4F6883CD02FCC9951F94">
    <w:name w:val="65F9471A9D8F4F6883CD02FCC9951F94"/>
    <w:rsid w:val="00025527"/>
  </w:style>
  <w:style w:type="paragraph" w:customStyle="1" w:styleId="9C8225F4B81342A2AD2FBDAF69D2DBD9">
    <w:name w:val="9C8225F4B81342A2AD2FBDAF69D2DBD9"/>
    <w:rsid w:val="00025527"/>
  </w:style>
  <w:style w:type="paragraph" w:customStyle="1" w:styleId="61EE44AC5B2E4B31B21C1BFF32C8658B">
    <w:name w:val="61EE44AC5B2E4B31B21C1BFF32C8658B"/>
    <w:rsid w:val="00025527"/>
  </w:style>
  <w:style w:type="paragraph" w:customStyle="1" w:styleId="FBC957A692DC47008FC24B0CD19FDF5C">
    <w:name w:val="FBC957A692DC47008FC24B0CD19FDF5C"/>
    <w:rsid w:val="00025527"/>
  </w:style>
  <w:style w:type="paragraph" w:customStyle="1" w:styleId="518499E96546496390BDCA244373A862">
    <w:name w:val="518499E96546496390BDCA244373A862"/>
    <w:rsid w:val="00025527"/>
  </w:style>
  <w:style w:type="paragraph" w:customStyle="1" w:styleId="D80A87C56DA0487F9C6606D5DB4770D3">
    <w:name w:val="D80A87C56DA0487F9C6606D5DB4770D3"/>
    <w:rsid w:val="00025527"/>
  </w:style>
  <w:style w:type="paragraph" w:customStyle="1" w:styleId="3537BB8EF1BB4FFB8BA4EBBB542158AC">
    <w:name w:val="3537BB8EF1BB4FFB8BA4EBBB542158AC"/>
    <w:rsid w:val="00025527"/>
  </w:style>
  <w:style w:type="paragraph" w:customStyle="1" w:styleId="3759E8EB182841FF9C474C9FA595BF25">
    <w:name w:val="3759E8EB182841FF9C474C9FA595BF25"/>
    <w:rsid w:val="00025527"/>
  </w:style>
  <w:style w:type="paragraph" w:customStyle="1" w:styleId="CA76E9A0F0EB40B68226917B9037E351">
    <w:name w:val="CA76E9A0F0EB40B68226917B9037E351"/>
    <w:rsid w:val="00025527"/>
  </w:style>
  <w:style w:type="paragraph" w:customStyle="1" w:styleId="119A0398F15347DB87ABB7CBCDFA9DD6">
    <w:name w:val="119A0398F15347DB87ABB7CBCDFA9DD6"/>
    <w:rsid w:val="00025527"/>
  </w:style>
  <w:style w:type="paragraph" w:customStyle="1" w:styleId="A2F9D76F2C2745098E7205E7A1320969">
    <w:name w:val="A2F9D76F2C2745098E7205E7A1320969"/>
    <w:rsid w:val="00025527"/>
  </w:style>
  <w:style w:type="paragraph" w:customStyle="1" w:styleId="F74B3A87AC984606B751EFBF9678AB55">
    <w:name w:val="F74B3A87AC984606B751EFBF9678AB55"/>
    <w:rsid w:val="00025527"/>
  </w:style>
  <w:style w:type="paragraph" w:customStyle="1" w:styleId="E177373CE6254839A5A66560F19449AB">
    <w:name w:val="E177373CE6254839A5A66560F19449AB"/>
    <w:rsid w:val="00025527"/>
  </w:style>
  <w:style w:type="paragraph" w:customStyle="1" w:styleId="630862EC4C0D455C83DA0DB1347C750D">
    <w:name w:val="630862EC4C0D455C83DA0DB1347C750D"/>
    <w:rsid w:val="00025527"/>
  </w:style>
  <w:style w:type="paragraph" w:customStyle="1" w:styleId="A465168975144C478E3FF84F95A40AED">
    <w:name w:val="A465168975144C478E3FF84F95A40AED"/>
    <w:rsid w:val="00025527"/>
  </w:style>
  <w:style w:type="paragraph" w:customStyle="1" w:styleId="FBA80E36F1124EDDB4B6BCD39DF969A1">
    <w:name w:val="FBA80E36F1124EDDB4B6BCD39DF969A1"/>
    <w:rsid w:val="00025527"/>
  </w:style>
  <w:style w:type="paragraph" w:customStyle="1" w:styleId="E2B2F572B2CA4BF683CE89823F70E5F9">
    <w:name w:val="E2B2F572B2CA4BF683CE89823F70E5F9"/>
    <w:rsid w:val="00025527"/>
  </w:style>
  <w:style w:type="paragraph" w:customStyle="1" w:styleId="26BCFFF3FAD3454DAEE918DA384FA303">
    <w:name w:val="26BCFFF3FAD3454DAEE918DA384FA303"/>
    <w:rsid w:val="00025527"/>
  </w:style>
  <w:style w:type="paragraph" w:customStyle="1" w:styleId="E1D3D281F1FE4B439F48E01F2E96F969">
    <w:name w:val="E1D3D281F1FE4B439F48E01F2E96F969"/>
    <w:rsid w:val="00025527"/>
  </w:style>
  <w:style w:type="paragraph" w:customStyle="1" w:styleId="7A652BD646694104A07F0894A9CD525E">
    <w:name w:val="7A652BD646694104A07F0894A9CD525E"/>
    <w:rsid w:val="00025527"/>
  </w:style>
  <w:style w:type="paragraph" w:customStyle="1" w:styleId="9CAE9E82A4EF450C86BB243659ED2466">
    <w:name w:val="9CAE9E82A4EF450C86BB243659ED2466"/>
    <w:rsid w:val="00025527"/>
  </w:style>
  <w:style w:type="paragraph" w:customStyle="1" w:styleId="7DCC49A1C7E44CB0986D2D77C3C9BEDE">
    <w:name w:val="7DCC49A1C7E44CB0986D2D77C3C9BEDE"/>
    <w:rsid w:val="00025527"/>
  </w:style>
  <w:style w:type="paragraph" w:customStyle="1" w:styleId="2D581D0B9B3D42389F92DBC3B9B0B61A">
    <w:name w:val="2D581D0B9B3D42389F92DBC3B9B0B61A"/>
    <w:rsid w:val="00025527"/>
  </w:style>
  <w:style w:type="paragraph" w:customStyle="1" w:styleId="2FD434B522434B998C7F5FFB7A1A7899">
    <w:name w:val="2FD434B522434B998C7F5FFB7A1A7899"/>
    <w:rsid w:val="00025527"/>
  </w:style>
  <w:style w:type="paragraph" w:customStyle="1" w:styleId="F5B544DFFA3F409893B6CBE1AF482F8E">
    <w:name w:val="F5B544DFFA3F409893B6CBE1AF482F8E"/>
    <w:rsid w:val="00025527"/>
  </w:style>
  <w:style w:type="paragraph" w:customStyle="1" w:styleId="AC4B737355764622BEC2CD8609DADC04">
    <w:name w:val="AC4B737355764622BEC2CD8609DADC04"/>
    <w:rsid w:val="00025527"/>
  </w:style>
  <w:style w:type="paragraph" w:customStyle="1" w:styleId="FC157272D79F4F06AB3FD3BCB677D380">
    <w:name w:val="FC157272D79F4F06AB3FD3BCB677D380"/>
    <w:rsid w:val="00025527"/>
  </w:style>
  <w:style w:type="paragraph" w:customStyle="1" w:styleId="DF8E22F42BC0488B9DE3F5B397E60890">
    <w:name w:val="DF8E22F42BC0488B9DE3F5B397E60890"/>
    <w:rsid w:val="00025527"/>
  </w:style>
  <w:style w:type="paragraph" w:customStyle="1" w:styleId="948512977F5042CEB07550AFE19744FE">
    <w:name w:val="948512977F5042CEB07550AFE19744FE"/>
    <w:rsid w:val="00025527"/>
  </w:style>
  <w:style w:type="paragraph" w:customStyle="1" w:styleId="ACF9CBC0F4244885BEC9195CD4081D5B">
    <w:name w:val="ACF9CBC0F4244885BEC9195CD4081D5B"/>
    <w:rsid w:val="00025527"/>
  </w:style>
  <w:style w:type="paragraph" w:customStyle="1" w:styleId="B61BBB6D62FC4593A9C04B39180A16F6">
    <w:name w:val="B61BBB6D62FC4593A9C04B39180A16F6"/>
    <w:rsid w:val="00025527"/>
  </w:style>
  <w:style w:type="paragraph" w:customStyle="1" w:styleId="44825C3F8B1943CBA4AC8DDB656887EB">
    <w:name w:val="44825C3F8B1943CBA4AC8DDB656887EB"/>
    <w:rsid w:val="00025527"/>
  </w:style>
  <w:style w:type="paragraph" w:customStyle="1" w:styleId="6B670CEED81C49429962260164E5029E">
    <w:name w:val="6B670CEED81C49429962260164E5029E"/>
    <w:rsid w:val="00025527"/>
  </w:style>
  <w:style w:type="paragraph" w:customStyle="1" w:styleId="876B19B2B5214DCD85205AF889B661C1">
    <w:name w:val="876B19B2B5214DCD85205AF889B661C1"/>
    <w:rsid w:val="00025527"/>
  </w:style>
  <w:style w:type="paragraph" w:customStyle="1" w:styleId="5FDC1668E610438095416B727FFC36AD">
    <w:name w:val="5FDC1668E610438095416B727FFC36AD"/>
    <w:rsid w:val="00025527"/>
  </w:style>
  <w:style w:type="paragraph" w:customStyle="1" w:styleId="2B5606D3ABE0464BABA195CE04F6BD85">
    <w:name w:val="2B5606D3ABE0464BABA195CE04F6BD85"/>
    <w:rsid w:val="00025527"/>
  </w:style>
  <w:style w:type="paragraph" w:customStyle="1" w:styleId="6C5C6DA1F1284D44A8A7D7FEBDD8FF28">
    <w:name w:val="6C5C6DA1F1284D44A8A7D7FEBDD8FF28"/>
    <w:rsid w:val="00025527"/>
  </w:style>
  <w:style w:type="paragraph" w:customStyle="1" w:styleId="761ACA653EF54FA1BEC0AE56B0A33597">
    <w:name w:val="761ACA653EF54FA1BEC0AE56B0A33597"/>
    <w:rsid w:val="00025527"/>
  </w:style>
  <w:style w:type="paragraph" w:customStyle="1" w:styleId="32ED9CCADD724509933A30E3B66B6FAD">
    <w:name w:val="32ED9CCADD724509933A30E3B66B6FAD"/>
    <w:rsid w:val="00025527"/>
  </w:style>
  <w:style w:type="paragraph" w:customStyle="1" w:styleId="EFB1F037DD7F47849EEF511AE1820566">
    <w:name w:val="EFB1F037DD7F47849EEF511AE1820566"/>
    <w:rsid w:val="00025527"/>
  </w:style>
  <w:style w:type="paragraph" w:customStyle="1" w:styleId="E508DE63056447A4A17555D43804480C">
    <w:name w:val="E508DE63056447A4A17555D43804480C"/>
    <w:rsid w:val="00025527"/>
  </w:style>
  <w:style w:type="paragraph" w:customStyle="1" w:styleId="713CBEDA299E4A28B7A7D5514AE2910C">
    <w:name w:val="713CBEDA299E4A28B7A7D5514AE2910C"/>
    <w:rsid w:val="00025527"/>
  </w:style>
  <w:style w:type="paragraph" w:customStyle="1" w:styleId="C7F299374FF843FF96D67E2C95B7F744">
    <w:name w:val="C7F299374FF843FF96D67E2C95B7F744"/>
    <w:rsid w:val="00025527"/>
  </w:style>
  <w:style w:type="paragraph" w:customStyle="1" w:styleId="5C8EAC4840B74F9DA95E6B684206D1BE">
    <w:name w:val="5C8EAC4840B74F9DA95E6B684206D1BE"/>
    <w:rsid w:val="00025527"/>
  </w:style>
  <w:style w:type="paragraph" w:customStyle="1" w:styleId="B9D742DAA3494616A9A61395E30B511F">
    <w:name w:val="B9D742DAA3494616A9A61395E30B511F"/>
    <w:rsid w:val="00025527"/>
  </w:style>
  <w:style w:type="paragraph" w:customStyle="1" w:styleId="9E86FB8E362844028BF7CE6D4FFA53D3">
    <w:name w:val="9E86FB8E362844028BF7CE6D4FFA53D3"/>
    <w:rsid w:val="00025527"/>
  </w:style>
  <w:style w:type="paragraph" w:customStyle="1" w:styleId="0B2456FA0C714DA884A4F2538B7D2635">
    <w:name w:val="0B2456FA0C714DA884A4F2538B7D2635"/>
    <w:rsid w:val="00025527"/>
  </w:style>
  <w:style w:type="paragraph" w:customStyle="1" w:styleId="7BC1054E98AC44D3B32870C7A32FAA8D">
    <w:name w:val="7BC1054E98AC44D3B32870C7A32FAA8D"/>
    <w:rsid w:val="00025527"/>
  </w:style>
  <w:style w:type="paragraph" w:customStyle="1" w:styleId="7EDA48E3754347FD8C2250CB67DDB98C">
    <w:name w:val="7EDA48E3754347FD8C2250CB67DDB98C"/>
    <w:rsid w:val="00025527"/>
  </w:style>
  <w:style w:type="paragraph" w:customStyle="1" w:styleId="55A31A5E46AC4726A5D3F80025F38505">
    <w:name w:val="55A31A5E46AC4726A5D3F80025F38505"/>
    <w:rsid w:val="00025527"/>
  </w:style>
  <w:style w:type="paragraph" w:customStyle="1" w:styleId="0DBCA547668D4D0383268D871A38ED15">
    <w:name w:val="0DBCA547668D4D0383268D871A38ED15"/>
    <w:rsid w:val="00025527"/>
  </w:style>
  <w:style w:type="paragraph" w:customStyle="1" w:styleId="38B2D1E0D7E14AC8BC49D900C5FA11B6">
    <w:name w:val="38B2D1E0D7E14AC8BC49D900C5FA11B6"/>
    <w:rsid w:val="00025527"/>
  </w:style>
  <w:style w:type="paragraph" w:customStyle="1" w:styleId="0A69405B915C4A6D9995E9988E4A8D5C">
    <w:name w:val="0A69405B915C4A6D9995E9988E4A8D5C"/>
    <w:rsid w:val="00025527"/>
  </w:style>
  <w:style w:type="paragraph" w:customStyle="1" w:styleId="DB097C4E3BE74033973437A13972214D">
    <w:name w:val="DB097C4E3BE74033973437A13972214D"/>
    <w:rsid w:val="00025527"/>
  </w:style>
  <w:style w:type="paragraph" w:customStyle="1" w:styleId="63B377FBF9E44495AD10DA6B27CFFC54">
    <w:name w:val="63B377FBF9E44495AD10DA6B27CFFC54"/>
    <w:rsid w:val="00025527"/>
  </w:style>
  <w:style w:type="paragraph" w:customStyle="1" w:styleId="2DE3B4D5D4084EB79FE2739420F19116">
    <w:name w:val="2DE3B4D5D4084EB79FE2739420F19116"/>
    <w:rsid w:val="00025527"/>
  </w:style>
  <w:style w:type="paragraph" w:customStyle="1" w:styleId="51F363CE6F0A43D4B3F1A81B9B672E28">
    <w:name w:val="51F363CE6F0A43D4B3F1A81B9B672E28"/>
    <w:rsid w:val="00025527"/>
  </w:style>
  <w:style w:type="paragraph" w:customStyle="1" w:styleId="0D4714678E624724931F9FEBDDC9B962">
    <w:name w:val="0D4714678E624724931F9FEBDDC9B962"/>
    <w:rsid w:val="00025527"/>
  </w:style>
  <w:style w:type="paragraph" w:customStyle="1" w:styleId="0A92889500C84F26A924F664C9876CE3">
    <w:name w:val="0A92889500C84F26A924F664C9876CE3"/>
    <w:rsid w:val="00025527"/>
  </w:style>
  <w:style w:type="paragraph" w:customStyle="1" w:styleId="343DED40103D4BDBB1FE4EB1DD935278">
    <w:name w:val="343DED40103D4BDBB1FE4EB1DD935278"/>
    <w:rsid w:val="00025527"/>
  </w:style>
  <w:style w:type="paragraph" w:customStyle="1" w:styleId="3D833D03063144C4B3C5ECB6ED60E8B8">
    <w:name w:val="3D833D03063144C4B3C5ECB6ED60E8B8"/>
    <w:rsid w:val="00025527"/>
  </w:style>
  <w:style w:type="paragraph" w:customStyle="1" w:styleId="418216DF6DFB40579C03823CFA0073F9">
    <w:name w:val="418216DF6DFB40579C03823CFA0073F9"/>
    <w:rsid w:val="00025527"/>
  </w:style>
  <w:style w:type="paragraph" w:customStyle="1" w:styleId="213351F1F9F54906B27CA64124620AB9">
    <w:name w:val="213351F1F9F54906B27CA64124620AB9"/>
    <w:rsid w:val="00025527"/>
  </w:style>
  <w:style w:type="paragraph" w:customStyle="1" w:styleId="8C46ED3695884B5EA4C5CB037D18B7AB">
    <w:name w:val="8C46ED3695884B5EA4C5CB037D18B7AB"/>
    <w:rsid w:val="00025527"/>
  </w:style>
  <w:style w:type="paragraph" w:customStyle="1" w:styleId="95FF752707E3417086ED0AA47CA07BFE">
    <w:name w:val="95FF752707E3417086ED0AA47CA07BFE"/>
    <w:rsid w:val="00025527"/>
  </w:style>
  <w:style w:type="paragraph" w:customStyle="1" w:styleId="49AFED92D8464FF4B2CA36ABE422CDE6">
    <w:name w:val="49AFED92D8464FF4B2CA36ABE422CDE6"/>
    <w:rsid w:val="00025527"/>
  </w:style>
  <w:style w:type="paragraph" w:customStyle="1" w:styleId="3D8E4A0E7F5F41659F27F4092EDB677D">
    <w:name w:val="3D8E4A0E7F5F41659F27F4092EDB677D"/>
    <w:rsid w:val="00025527"/>
  </w:style>
  <w:style w:type="paragraph" w:customStyle="1" w:styleId="2BBB53DB21D9443C868FCF11447C9034">
    <w:name w:val="2BBB53DB21D9443C868FCF11447C9034"/>
    <w:rsid w:val="00025527"/>
  </w:style>
  <w:style w:type="paragraph" w:customStyle="1" w:styleId="AC2577EC6B6C4328ADC73C0B87C9D888">
    <w:name w:val="AC2577EC6B6C4328ADC73C0B87C9D888"/>
    <w:rsid w:val="00025527"/>
  </w:style>
  <w:style w:type="paragraph" w:customStyle="1" w:styleId="4D3B57D68A16492FA73E06A50A1ABC44">
    <w:name w:val="4D3B57D68A16492FA73E06A50A1ABC44"/>
    <w:rsid w:val="00025527"/>
  </w:style>
  <w:style w:type="paragraph" w:customStyle="1" w:styleId="B7CD102D456D48049197BF21903AAB7B">
    <w:name w:val="B7CD102D456D48049197BF21903AAB7B"/>
    <w:rsid w:val="00025527"/>
  </w:style>
  <w:style w:type="paragraph" w:customStyle="1" w:styleId="506B2257467E4CA285CB8FA52C671A39">
    <w:name w:val="506B2257467E4CA285CB8FA52C671A39"/>
    <w:rsid w:val="00025527"/>
  </w:style>
  <w:style w:type="paragraph" w:customStyle="1" w:styleId="79A510B6665649EDAC5C02108343334F">
    <w:name w:val="79A510B6665649EDAC5C02108343334F"/>
    <w:rsid w:val="00025527"/>
  </w:style>
  <w:style w:type="paragraph" w:customStyle="1" w:styleId="CFDA452136A9429C9AF279CA57782B83">
    <w:name w:val="CFDA452136A9429C9AF279CA57782B83"/>
    <w:rsid w:val="00025527"/>
  </w:style>
  <w:style w:type="paragraph" w:customStyle="1" w:styleId="BF6983A8A32D4F4D9739A1E09236D713">
    <w:name w:val="BF6983A8A32D4F4D9739A1E09236D713"/>
    <w:rsid w:val="00025527"/>
  </w:style>
  <w:style w:type="paragraph" w:customStyle="1" w:styleId="284342E8516E431C9833C992BA13E4B7">
    <w:name w:val="284342E8516E431C9833C992BA13E4B7"/>
    <w:rsid w:val="00025527"/>
  </w:style>
  <w:style w:type="paragraph" w:customStyle="1" w:styleId="33087B374B1D4F60A4BF213D8C2C7116">
    <w:name w:val="33087B374B1D4F60A4BF213D8C2C7116"/>
    <w:rsid w:val="00025527"/>
  </w:style>
  <w:style w:type="paragraph" w:customStyle="1" w:styleId="1D52A73D58EA4642B19AF98B202A26FF">
    <w:name w:val="1D52A73D58EA4642B19AF98B202A26FF"/>
    <w:rsid w:val="00025527"/>
  </w:style>
  <w:style w:type="paragraph" w:customStyle="1" w:styleId="95E691D8703F41B58E975A2D7E370FB2">
    <w:name w:val="95E691D8703F41B58E975A2D7E370FB2"/>
    <w:rsid w:val="00025527"/>
  </w:style>
  <w:style w:type="paragraph" w:customStyle="1" w:styleId="7F09DBB8E46441D58CF9F245AC0281C2">
    <w:name w:val="7F09DBB8E46441D58CF9F245AC0281C2"/>
    <w:rsid w:val="00025527"/>
  </w:style>
  <w:style w:type="paragraph" w:customStyle="1" w:styleId="7226398AD84648C1B0874F003A57FD9B">
    <w:name w:val="7226398AD84648C1B0874F003A57FD9B"/>
    <w:rsid w:val="00025527"/>
  </w:style>
  <w:style w:type="paragraph" w:customStyle="1" w:styleId="6A3115706104466B90209B6BF9C776A7">
    <w:name w:val="6A3115706104466B90209B6BF9C776A7"/>
    <w:rsid w:val="00025527"/>
  </w:style>
  <w:style w:type="paragraph" w:customStyle="1" w:styleId="FB13DC6816E24ABF93460A34F4093474">
    <w:name w:val="FB13DC6816E24ABF93460A34F4093474"/>
    <w:rsid w:val="00025527"/>
  </w:style>
  <w:style w:type="paragraph" w:customStyle="1" w:styleId="C49C6DB88D394D1593B48E751238A25A">
    <w:name w:val="C49C6DB88D394D1593B48E751238A25A"/>
    <w:rsid w:val="00025527"/>
  </w:style>
  <w:style w:type="paragraph" w:customStyle="1" w:styleId="F12C97122E914A498038AA7B055A9A75">
    <w:name w:val="F12C97122E914A498038AA7B055A9A75"/>
    <w:rsid w:val="00025527"/>
  </w:style>
  <w:style w:type="paragraph" w:customStyle="1" w:styleId="B2F5EA1DDD9546F9946DA14B6123C0BC">
    <w:name w:val="B2F5EA1DDD9546F9946DA14B6123C0BC"/>
    <w:rsid w:val="00025527"/>
  </w:style>
  <w:style w:type="paragraph" w:customStyle="1" w:styleId="03A9F8558F6448B483081B75E5A56AC2">
    <w:name w:val="03A9F8558F6448B483081B75E5A56AC2"/>
    <w:rsid w:val="00025527"/>
  </w:style>
  <w:style w:type="paragraph" w:customStyle="1" w:styleId="07A5D7A11593461CB30CC05061958172">
    <w:name w:val="07A5D7A11593461CB30CC05061958172"/>
    <w:rsid w:val="00025527"/>
  </w:style>
  <w:style w:type="paragraph" w:customStyle="1" w:styleId="81965A078ACC48E09FBBCD2B30A1B581">
    <w:name w:val="81965A078ACC48E09FBBCD2B30A1B581"/>
    <w:rsid w:val="00025527"/>
  </w:style>
  <w:style w:type="paragraph" w:customStyle="1" w:styleId="540569B9B4784EDE949F4DA9BC064520">
    <w:name w:val="540569B9B4784EDE949F4DA9BC064520"/>
    <w:rsid w:val="00025527"/>
  </w:style>
  <w:style w:type="paragraph" w:customStyle="1" w:styleId="4A80F938E8A5448E8FF098F75536FC5B">
    <w:name w:val="4A80F938E8A5448E8FF098F75536FC5B"/>
    <w:rsid w:val="00025527"/>
  </w:style>
  <w:style w:type="paragraph" w:customStyle="1" w:styleId="00707879F5A444848CBC86AC6A8E406F">
    <w:name w:val="00707879F5A444848CBC86AC6A8E406F"/>
    <w:rsid w:val="00025527"/>
  </w:style>
  <w:style w:type="paragraph" w:customStyle="1" w:styleId="4BE455DF021A462DBED6853F37CBA36B">
    <w:name w:val="4BE455DF021A462DBED6853F37CBA36B"/>
    <w:rsid w:val="00025527"/>
  </w:style>
  <w:style w:type="paragraph" w:customStyle="1" w:styleId="D6BDCD9B7191492382D10B4870EB0CD1">
    <w:name w:val="D6BDCD9B7191492382D10B4870EB0CD1"/>
    <w:rsid w:val="00025527"/>
  </w:style>
  <w:style w:type="paragraph" w:customStyle="1" w:styleId="93857E912A3C4338BCB9B1A4498ED314">
    <w:name w:val="93857E912A3C4338BCB9B1A4498ED314"/>
    <w:rsid w:val="00025527"/>
  </w:style>
  <w:style w:type="paragraph" w:customStyle="1" w:styleId="F11962DFDC78436BAF903C2E4CF9A645">
    <w:name w:val="F11962DFDC78436BAF903C2E4CF9A645"/>
    <w:rsid w:val="00025527"/>
  </w:style>
  <w:style w:type="paragraph" w:customStyle="1" w:styleId="35D2187F5782455C9BD261867BD7D683">
    <w:name w:val="35D2187F5782455C9BD261867BD7D683"/>
    <w:rsid w:val="00025527"/>
  </w:style>
  <w:style w:type="paragraph" w:customStyle="1" w:styleId="0C15695E9C36422B8674EB1DF5828680">
    <w:name w:val="0C15695E9C36422B8674EB1DF5828680"/>
    <w:rsid w:val="00025527"/>
  </w:style>
  <w:style w:type="paragraph" w:customStyle="1" w:styleId="F6EB8E818FD7457F8D6C0FEADAC39C4D">
    <w:name w:val="F6EB8E818FD7457F8D6C0FEADAC39C4D"/>
    <w:rsid w:val="00025527"/>
  </w:style>
  <w:style w:type="paragraph" w:customStyle="1" w:styleId="F33F5A995CF4491DBCDF29499A4F4E42">
    <w:name w:val="F33F5A995CF4491DBCDF29499A4F4E42"/>
    <w:rsid w:val="00025527"/>
  </w:style>
  <w:style w:type="paragraph" w:customStyle="1" w:styleId="48F71AEDE2544448AF1F330349A99D23">
    <w:name w:val="48F71AEDE2544448AF1F330349A99D23"/>
    <w:rsid w:val="00025527"/>
  </w:style>
  <w:style w:type="paragraph" w:customStyle="1" w:styleId="00153B55404E46ADA383056DC9B6B54D">
    <w:name w:val="00153B55404E46ADA383056DC9B6B54D"/>
    <w:rsid w:val="00025527"/>
  </w:style>
  <w:style w:type="paragraph" w:customStyle="1" w:styleId="1B6DFBCB89B74F8586451216716152A4">
    <w:name w:val="1B6DFBCB89B74F8586451216716152A4"/>
    <w:rsid w:val="00025527"/>
  </w:style>
  <w:style w:type="paragraph" w:customStyle="1" w:styleId="2D9AB8BBC98444A990DD3EC8419E866D">
    <w:name w:val="2D9AB8BBC98444A990DD3EC8419E866D"/>
    <w:rsid w:val="00025527"/>
  </w:style>
  <w:style w:type="paragraph" w:customStyle="1" w:styleId="92EB7C6770C649E88FDE8374C1916497">
    <w:name w:val="92EB7C6770C649E88FDE8374C1916497"/>
    <w:rsid w:val="00025527"/>
  </w:style>
  <w:style w:type="paragraph" w:customStyle="1" w:styleId="FDF9EACABF7E47AAB3FB26DAA14C759A">
    <w:name w:val="FDF9EACABF7E47AAB3FB26DAA14C759A"/>
    <w:rsid w:val="00025527"/>
  </w:style>
  <w:style w:type="paragraph" w:customStyle="1" w:styleId="1A2A9E042EC94F8EBD080E6532571EC2">
    <w:name w:val="1A2A9E042EC94F8EBD080E6532571EC2"/>
    <w:rsid w:val="00025527"/>
  </w:style>
  <w:style w:type="paragraph" w:customStyle="1" w:styleId="2B5513DB130945D69EA35AA6995EAFC3">
    <w:name w:val="2B5513DB130945D69EA35AA6995EAFC3"/>
    <w:rsid w:val="00025527"/>
  </w:style>
  <w:style w:type="paragraph" w:customStyle="1" w:styleId="EA7B685DA76C47E7A7F26BB02C0AB0BA">
    <w:name w:val="EA7B685DA76C47E7A7F26BB02C0AB0BA"/>
    <w:rsid w:val="00025527"/>
  </w:style>
  <w:style w:type="paragraph" w:customStyle="1" w:styleId="4F86FFD3B0CA4A908A5F00C406D676B6">
    <w:name w:val="4F86FFD3B0CA4A908A5F00C406D676B6"/>
    <w:rsid w:val="00025527"/>
  </w:style>
  <w:style w:type="paragraph" w:customStyle="1" w:styleId="077D47EC5D9149F692E0FD77351F6BA9">
    <w:name w:val="077D47EC5D9149F692E0FD77351F6BA9"/>
    <w:rsid w:val="00025527"/>
  </w:style>
  <w:style w:type="paragraph" w:customStyle="1" w:styleId="1C2737C28A5245A38BE960865DA0C8A3">
    <w:name w:val="1C2737C28A5245A38BE960865DA0C8A3"/>
    <w:rsid w:val="00025527"/>
  </w:style>
  <w:style w:type="paragraph" w:customStyle="1" w:styleId="B6B10900D02B4CE89D6582D133A8BCDB">
    <w:name w:val="B6B10900D02B4CE89D6582D133A8BCDB"/>
    <w:rsid w:val="00025527"/>
  </w:style>
  <w:style w:type="paragraph" w:customStyle="1" w:styleId="876D3A7CB8114F77971D435B827AF509">
    <w:name w:val="876D3A7CB8114F77971D435B827AF509"/>
    <w:rsid w:val="00025527"/>
  </w:style>
  <w:style w:type="paragraph" w:customStyle="1" w:styleId="CA50BC058DDF456193F9D5C602446483">
    <w:name w:val="CA50BC058DDF456193F9D5C602446483"/>
    <w:rsid w:val="00025527"/>
  </w:style>
  <w:style w:type="paragraph" w:customStyle="1" w:styleId="BBC14A74103F431ABBC628AF2AF2A892">
    <w:name w:val="BBC14A74103F431ABBC628AF2AF2A892"/>
    <w:rsid w:val="00025527"/>
  </w:style>
  <w:style w:type="paragraph" w:customStyle="1" w:styleId="47BC658D9FEE4EB9AF002DC8406C78F4">
    <w:name w:val="47BC658D9FEE4EB9AF002DC8406C78F4"/>
    <w:rsid w:val="00025527"/>
  </w:style>
  <w:style w:type="paragraph" w:customStyle="1" w:styleId="B6C1FD71E4AF41E7AB1327AA39FED08F">
    <w:name w:val="B6C1FD71E4AF41E7AB1327AA39FED08F"/>
    <w:rsid w:val="00025527"/>
  </w:style>
  <w:style w:type="paragraph" w:customStyle="1" w:styleId="F005C9BB65AE48B391394209F68B5574">
    <w:name w:val="F005C9BB65AE48B391394209F68B5574"/>
    <w:rsid w:val="00025527"/>
  </w:style>
  <w:style w:type="paragraph" w:customStyle="1" w:styleId="F9E991DC4E434EB7ABE39305B646D1FC">
    <w:name w:val="F9E991DC4E434EB7ABE39305B646D1FC"/>
    <w:rsid w:val="00025527"/>
  </w:style>
  <w:style w:type="paragraph" w:customStyle="1" w:styleId="173370638BC349189E2DEDD57B591070">
    <w:name w:val="173370638BC349189E2DEDD57B591070"/>
    <w:rsid w:val="00025527"/>
  </w:style>
  <w:style w:type="paragraph" w:customStyle="1" w:styleId="1F700F77736647968851DC699BB76D66">
    <w:name w:val="1F700F77736647968851DC699BB76D66"/>
    <w:rsid w:val="00025527"/>
  </w:style>
  <w:style w:type="paragraph" w:customStyle="1" w:styleId="492590A7406C4D168BDB1A5707EC395E">
    <w:name w:val="492590A7406C4D168BDB1A5707EC395E"/>
    <w:rsid w:val="00025527"/>
  </w:style>
  <w:style w:type="paragraph" w:customStyle="1" w:styleId="B64ADF9517864954872E8B73BDE13F41">
    <w:name w:val="B64ADF9517864954872E8B73BDE13F41"/>
    <w:rsid w:val="00025527"/>
  </w:style>
  <w:style w:type="paragraph" w:customStyle="1" w:styleId="BAFD1A1D3F174782AF85BFDB09D0051F">
    <w:name w:val="BAFD1A1D3F174782AF85BFDB09D0051F"/>
    <w:rsid w:val="00025527"/>
  </w:style>
  <w:style w:type="paragraph" w:customStyle="1" w:styleId="D6867864BCC242069052D740F7968723">
    <w:name w:val="D6867864BCC242069052D740F7968723"/>
    <w:rsid w:val="00025527"/>
  </w:style>
  <w:style w:type="paragraph" w:customStyle="1" w:styleId="A1294E46F0134B56A9B6A4762AF0B6D1">
    <w:name w:val="A1294E46F0134B56A9B6A4762AF0B6D1"/>
    <w:rsid w:val="00025527"/>
  </w:style>
  <w:style w:type="paragraph" w:customStyle="1" w:styleId="D645A31952E64B58ACEF6651D9A4A78E">
    <w:name w:val="D645A31952E64B58ACEF6651D9A4A78E"/>
    <w:rsid w:val="00025527"/>
  </w:style>
  <w:style w:type="paragraph" w:customStyle="1" w:styleId="90A44CD1C2C6446F82648A437BA9AA47">
    <w:name w:val="90A44CD1C2C6446F82648A437BA9AA47"/>
    <w:rsid w:val="00025527"/>
  </w:style>
  <w:style w:type="paragraph" w:customStyle="1" w:styleId="EB617B39176E43FF928B498E2FE4CF69">
    <w:name w:val="EB617B39176E43FF928B498E2FE4CF69"/>
    <w:rsid w:val="00025527"/>
  </w:style>
  <w:style w:type="paragraph" w:customStyle="1" w:styleId="32004C584FC94DDF9EF10547FCE094FF">
    <w:name w:val="32004C584FC94DDF9EF10547FCE094FF"/>
    <w:rsid w:val="00025527"/>
  </w:style>
  <w:style w:type="paragraph" w:customStyle="1" w:styleId="31161EAEA1F144079373264AE232CD9B">
    <w:name w:val="31161EAEA1F144079373264AE232CD9B"/>
    <w:rsid w:val="00025527"/>
  </w:style>
  <w:style w:type="paragraph" w:customStyle="1" w:styleId="58344F440AD640DDB7A86D8471186CC4">
    <w:name w:val="58344F440AD640DDB7A86D8471186CC4"/>
    <w:rsid w:val="00025527"/>
  </w:style>
  <w:style w:type="paragraph" w:customStyle="1" w:styleId="7A9B3DE058304B16A6C16A5BA2F881A4">
    <w:name w:val="7A9B3DE058304B16A6C16A5BA2F881A4"/>
    <w:rsid w:val="00025527"/>
  </w:style>
  <w:style w:type="paragraph" w:customStyle="1" w:styleId="323AFC9F505242EBB067A94865B63332">
    <w:name w:val="323AFC9F505242EBB067A94865B63332"/>
    <w:rsid w:val="00025527"/>
  </w:style>
  <w:style w:type="paragraph" w:customStyle="1" w:styleId="4AE4D8079E674E219E007D45E5053AC9">
    <w:name w:val="4AE4D8079E674E219E007D45E5053AC9"/>
    <w:rsid w:val="00025527"/>
  </w:style>
  <w:style w:type="paragraph" w:customStyle="1" w:styleId="98FA10D1C805411C97775A71952C5CC7">
    <w:name w:val="98FA10D1C805411C97775A71952C5CC7"/>
    <w:rsid w:val="00025527"/>
  </w:style>
  <w:style w:type="paragraph" w:customStyle="1" w:styleId="FA61D69246A64F9392713E771D8A519C">
    <w:name w:val="FA61D69246A64F9392713E771D8A519C"/>
    <w:rsid w:val="00025527"/>
  </w:style>
  <w:style w:type="paragraph" w:customStyle="1" w:styleId="3B79D35D309E4EE9A9711478A0E159AE">
    <w:name w:val="3B79D35D309E4EE9A9711478A0E159AE"/>
    <w:rsid w:val="00025527"/>
  </w:style>
  <w:style w:type="paragraph" w:customStyle="1" w:styleId="52682A043D5141F48CA35B17EAD84C97">
    <w:name w:val="52682A043D5141F48CA35B17EAD84C97"/>
    <w:rsid w:val="00025527"/>
  </w:style>
  <w:style w:type="paragraph" w:customStyle="1" w:styleId="FCF60C57AD3948D6ABDD815A6F988A58">
    <w:name w:val="FCF60C57AD3948D6ABDD815A6F988A58"/>
    <w:rsid w:val="00025527"/>
  </w:style>
  <w:style w:type="paragraph" w:customStyle="1" w:styleId="37E5E0DC2882489F8FDEF41C4384BC5B">
    <w:name w:val="37E5E0DC2882489F8FDEF41C4384BC5B"/>
    <w:rsid w:val="00025527"/>
  </w:style>
  <w:style w:type="paragraph" w:customStyle="1" w:styleId="1D434573B65F4CCD931F50EAE64A8843">
    <w:name w:val="1D434573B65F4CCD931F50EAE64A8843"/>
    <w:rsid w:val="00025527"/>
  </w:style>
  <w:style w:type="paragraph" w:customStyle="1" w:styleId="C129D4E35DDB4BD19A1668D1A3EF90F5">
    <w:name w:val="C129D4E35DDB4BD19A1668D1A3EF90F5"/>
    <w:rsid w:val="00025527"/>
  </w:style>
  <w:style w:type="paragraph" w:customStyle="1" w:styleId="1D99929F5F22492D9C13F915D9471F4C">
    <w:name w:val="1D99929F5F22492D9C13F915D9471F4C"/>
    <w:rsid w:val="00025527"/>
  </w:style>
  <w:style w:type="paragraph" w:customStyle="1" w:styleId="C3665B60FAC944208B1E3B6621A1392D">
    <w:name w:val="C3665B60FAC944208B1E3B6621A1392D"/>
    <w:rsid w:val="00025527"/>
  </w:style>
  <w:style w:type="paragraph" w:customStyle="1" w:styleId="4456FBE56CC34A0D808847B1FBAF0298">
    <w:name w:val="4456FBE56CC34A0D808847B1FBAF0298"/>
    <w:rsid w:val="00025527"/>
  </w:style>
  <w:style w:type="paragraph" w:customStyle="1" w:styleId="4520463FB8FD41D284C04A0C91BB781A">
    <w:name w:val="4520463FB8FD41D284C04A0C91BB781A"/>
    <w:rsid w:val="00025527"/>
  </w:style>
  <w:style w:type="paragraph" w:customStyle="1" w:styleId="2D3529F52400409CA1D094C14DF08207">
    <w:name w:val="2D3529F52400409CA1D094C14DF08207"/>
    <w:rsid w:val="00025527"/>
  </w:style>
  <w:style w:type="paragraph" w:customStyle="1" w:styleId="BCC0BED9B7DC4FE4A379B9B41778F3F4">
    <w:name w:val="BCC0BED9B7DC4FE4A379B9B41778F3F4"/>
    <w:rsid w:val="00025527"/>
  </w:style>
  <w:style w:type="paragraph" w:customStyle="1" w:styleId="3A57BD0ED69F451B862A2ECF02CBC2E5">
    <w:name w:val="3A57BD0ED69F451B862A2ECF02CBC2E5"/>
    <w:rsid w:val="00025527"/>
  </w:style>
  <w:style w:type="paragraph" w:customStyle="1" w:styleId="DE373E6745BE43B8A0B53AA655395769">
    <w:name w:val="DE373E6745BE43B8A0B53AA655395769"/>
    <w:rsid w:val="00025527"/>
  </w:style>
  <w:style w:type="paragraph" w:customStyle="1" w:styleId="DDCB24867D2147639D3D0C68759185C4">
    <w:name w:val="DDCB24867D2147639D3D0C68759185C4"/>
    <w:rsid w:val="00025527"/>
  </w:style>
  <w:style w:type="paragraph" w:customStyle="1" w:styleId="22708EEC3C55491BB59C8C54B0C3A665">
    <w:name w:val="22708EEC3C55491BB59C8C54B0C3A665"/>
    <w:rsid w:val="00025527"/>
  </w:style>
  <w:style w:type="paragraph" w:customStyle="1" w:styleId="3ACD3507E7994B4A890FF4E9D0F48221">
    <w:name w:val="3ACD3507E7994B4A890FF4E9D0F48221"/>
    <w:rsid w:val="00025527"/>
  </w:style>
  <w:style w:type="paragraph" w:customStyle="1" w:styleId="AADED2EC2C934309B6C98DC15AA104C6">
    <w:name w:val="AADED2EC2C934309B6C98DC15AA104C6"/>
    <w:rsid w:val="00025527"/>
  </w:style>
  <w:style w:type="paragraph" w:customStyle="1" w:styleId="9B903F2166F641F3AA8922BD5A763608">
    <w:name w:val="9B903F2166F641F3AA8922BD5A763608"/>
    <w:rsid w:val="00025527"/>
  </w:style>
  <w:style w:type="paragraph" w:customStyle="1" w:styleId="30CCC4F9F2BF40999B958DFEEBB80A3E">
    <w:name w:val="30CCC4F9F2BF40999B958DFEEBB80A3E"/>
    <w:rsid w:val="00025527"/>
  </w:style>
  <w:style w:type="paragraph" w:customStyle="1" w:styleId="E52E6286688543208C7A87CEA5A0E09D">
    <w:name w:val="E52E6286688543208C7A87CEA5A0E09D"/>
    <w:rsid w:val="00025527"/>
  </w:style>
  <w:style w:type="paragraph" w:customStyle="1" w:styleId="072C6107F80D406DB2689BAA32EFC514">
    <w:name w:val="072C6107F80D406DB2689BAA32EFC514"/>
    <w:rsid w:val="00025527"/>
  </w:style>
  <w:style w:type="paragraph" w:customStyle="1" w:styleId="FD7661D916EF48A7AFABCE488E5D328D">
    <w:name w:val="FD7661D916EF48A7AFABCE488E5D328D"/>
    <w:rsid w:val="00025527"/>
  </w:style>
  <w:style w:type="paragraph" w:customStyle="1" w:styleId="C36BA37963C1467DA560827D5693E28E">
    <w:name w:val="C36BA37963C1467DA560827D5693E28E"/>
    <w:rsid w:val="00025527"/>
  </w:style>
  <w:style w:type="paragraph" w:customStyle="1" w:styleId="41BE5999F5A44686ABFC354CEE85AECD">
    <w:name w:val="41BE5999F5A44686ABFC354CEE85AECD"/>
    <w:rsid w:val="00025527"/>
  </w:style>
  <w:style w:type="paragraph" w:customStyle="1" w:styleId="EC92DCD8D9C1411AA4097971C5417137">
    <w:name w:val="EC92DCD8D9C1411AA4097971C5417137"/>
    <w:rsid w:val="00025527"/>
  </w:style>
  <w:style w:type="paragraph" w:customStyle="1" w:styleId="CB4C1B9C940347DC83B607C8C7DC661D">
    <w:name w:val="CB4C1B9C940347DC83B607C8C7DC661D"/>
    <w:rsid w:val="00025527"/>
  </w:style>
  <w:style w:type="paragraph" w:customStyle="1" w:styleId="8D520C6F54CA46E8AC88C34B76E08D2F">
    <w:name w:val="8D520C6F54CA46E8AC88C34B76E08D2F"/>
    <w:rsid w:val="00025527"/>
  </w:style>
  <w:style w:type="paragraph" w:customStyle="1" w:styleId="458CED6D7C3A465D9E2DC63CEAEA6BE9">
    <w:name w:val="458CED6D7C3A465D9E2DC63CEAEA6BE9"/>
    <w:rsid w:val="00025527"/>
  </w:style>
  <w:style w:type="paragraph" w:customStyle="1" w:styleId="47CB066A8F8A4606A57F39F83AE120CD">
    <w:name w:val="47CB066A8F8A4606A57F39F83AE120CD"/>
    <w:rsid w:val="00025527"/>
  </w:style>
  <w:style w:type="paragraph" w:customStyle="1" w:styleId="29FA0BAE59FD4BD2A5F8D2F5C8DFCD82">
    <w:name w:val="29FA0BAE59FD4BD2A5F8D2F5C8DFCD82"/>
    <w:rsid w:val="00025527"/>
  </w:style>
  <w:style w:type="paragraph" w:customStyle="1" w:styleId="D445F534C27942E19D28AF444076D090">
    <w:name w:val="D445F534C27942E19D28AF444076D090"/>
    <w:rsid w:val="00025527"/>
  </w:style>
  <w:style w:type="paragraph" w:customStyle="1" w:styleId="F98B90CFF41F42D488E0BD9DD111A05C">
    <w:name w:val="F98B90CFF41F42D488E0BD9DD111A05C"/>
    <w:rsid w:val="00025527"/>
  </w:style>
  <w:style w:type="paragraph" w:customStyle="1" w:styleId="71FC6941C3384C2881AB052C509858D3">
    <w:name w:val="71FC6941C3384C2881AB052C509858D3"/>
    <w:rsid w:val="00025527"/>
  </w:style>
  <w:style w:type="paragraph" w:customStyle="1" w:styleId="526C920218EE4BBA8AEE2FA175796325">
    <w:name w:val="526C920218EE4BBA8AEE2FA175796325"/>
    <w:rsid w:val="00025527"/>
  </w:style>
  <w:style w:type="paragraph" w:customStyle="1" w:styleId="CD2DBF38BD7D4D1A831D554669A97EAA">
    <w:name w:val="CD2DBF38BD7D4D1A831D554669A97EAA"/>
    <w:rsid w:val="00025527"/>
  </w:style>
  <w:style w:type="paragraph" w:customStyle="1" w:styleId="4240DE17EFCE47F39F298AB695CC43C8">
    <w:name w:val="4240DE17EFCE47F39F298AB695CC43C8"/>
    <w:rsid w:val="00025527"/>
  </w:style>
  <w:style w:type="paragraph" w:customStyle="1" w:styleId="CCA8713D43E9447F992AFACACC1380EF">
    <w:name w:val="CCA8713D43E9447F992AFACACC1380EF"/>
    <w:rsid w:val="00025527"/>
  </w:style>
  <w:style w:type="paragraph" w:customStyle="1" w:styleId="FD931B8F98904F2C89D63315EC4F0898">
    <w:name w:val="FD931B8F98904F2C89D63315EC4F0898"/>
    <w:rsid w:val="00025527"/>
  </w:style>
  <w:style w:type="paragraph" w:customStyle="1" w:styleId="8126776FCF564FC3AECB46F977BF129B">
    <w:name w:val="8126776FCF564FC3AECB46F977BF129B"/>
    <w:rsid w:val="00025527"/>
  </w:style>
  <w:style w:type="paragraph" w:customStyle="1" w:styleId="2282D5E0DE174D8984794980C5097240">
    <w:name w:val="2282D5E0DE174D8984794980C5097240"/>
    <w:rsid w:val="00025527"/>
  </w:style>
  <w:style w:type="paragraph" w:customStyle="1" w:styleId="ECF71849E2D14A8584630739F04AC955">
    <w:name w:val="ECF71849E2D14A8584630739F04AC955"/>
    <w:rsid w:val="00025527"/>
  </w:style>
  <w:style w:type="paragraph" w:customStyle="1" w:styleId="EAC60122748549C7850AB614E09DFEBC">
    <w:name w:val="EAC60122748549C7850AB614E09DFEBC"/>
    <w:rsid w:val="00025527"/>
  </w:style>
  <w:style w:type="paragraph" w:customStyle="1" w:styleId="F791EFBFC37141CC885A084FBBBE9F8A">
    <w:name w:val="F791EFBFC37141CC885A084FBBBE9F8A"/>
    <w:rsid w:val="00025527"/>
  </w:style>
  <w:style w:type="paragraph" w:customStyle="1" w:styleId="6ED6471DDF48471999C62F5CD894BD6A">
    <w:name w:val="6ED6471DDF48471999C62F5CD894BD6A"/>
    <w:rsid w:val="00025527"/>
  </w:style>
  <w:style w:type="paragraph" w:customStyle="1" w:styleId="67DBC2A8013A4C7BB10D4B239199C612">
    <w:name w:val="67DBC2A8013A4C7BB10D4B239199C612"/>
    <w:rsid w:val="00025527"/>
  </w:style>
  <w:style w:type="paragraph" w:customStyle="1" w:styleId="465D9C4F8A8A4A0C84A38C484DA03FE1">
    <w:name w:val="465D9C4F8A8A4A0C84A38C484DA03FE1"/>
    <w:rsid w:val="00025527"/>
  </w:style>
  <w:style w:type="paragraph" w:customStyle="1" w:styleId="0E92A04FA8624CC6A1D0D60EA37B82D0">
    <w:name w:val="0E92A04FA8624CC6A1D0D60EA37B82D0"/>
    <w:rsid w:val="00025527"/>
  </w:style>
  <w:style w:type="paragraph" w:customStyle="1" w:styleId="353130C2A8FD4D40ABA99A5F3DD44C3C">
    <w:name w:val="353130C2A8FD4D40ABA99A5F3DD44C3C"/>
    <w:rsid w:val="00025527"/>
  </w:style>
  <w:style w:type="paragraph" w:customStyle="1" w:styleId="325ABA7CD09043B9B30ED2BC8EFB83EB">
    <w:name w:val="325ABA7CD09043B9B30ED2BC8EFB83EB"/>
    <w:rsid w:val="00025527"/>
  </w:style>
  <w:style w:type="paragraph" w:customStyle="1" w:styleId="1E665AB1A2B54920A863D0D75881710E">
    <w:name w:val="1E665AB1A2B54920A863D0D75881710E"/>
    <w:rsid w:val="00025527"/>
  </w:style>
  <w:style w:type="paragraph" w:customStyle="1" w:styleId="6898BB797DCF4944BC8BAC3318C56EA9">
    <w:name w:val="6898BB797DCF4944BC8BAC3318C56EA9"/>
    <w:rsid w:val="00025527"/>
  </w:style>
  <w:style w:type="paragraph" w:customStyle="1" w:styleId="0CFE4C6ECD5044CCB3CA4D1665A0B0B5">
    <w:name w:val="0CFE4C6ECD5044CCB3CA4D1665A0B0B5"/>
    <w:rsid w:val="00025527"/>
  </w:style>
  <w:style w:type="paragraph" w:customStyle="1" w:styleId="09766657B9CC49B28A7A3EC78C42B306">
    <w:name w:val="09766657B9CC49B28A7A3EC78C42B306"/>
    <w:rsid w:val="00025527"/>
  </w:style>
  <w:style w:type="paragraph" w:customStyle="1" w:styleId="CA6028E89369462D8760FDE1C796C45D">
    <w:name w:val="CA6028E89369462D8760FDE1C796C45D"/>
    <w:rsid w:val="00025527"/>
  </w:style>
  <w:style w:type="paragraph" w:customStyle="1" w:styleId="CBC4BDF7C03A433C97A7D8D23636A31F">
    <w:name w:val="CBC4BDF7C03A433C97A7D8D23636A31F"/>
    <w:rsid w:val="00025527"/>
  </w:style>
  <w:style w:type="paragraph" w:customStyle="1" w:styleId="F2ECDADE4D5E48E1BD116B54D6ADE7CD">
    <w:name w:val="F2ECDADE4D5E48E1BD116B54D6ADE7CD"/>
    <w:rsid w:val="00025527"/>
  </w:style>
  <w:style w:type="paragraph" w:customStyle="1" w:styleId="406F6AD944D6437AA56E0393FE7EF42B">
    <w:name w:val="406F6AD944D6437AA56E0393FE7EF42B"/>
    <w:rsid w:val="00025527"/>
  </w:style>
  <w:style w:type="paragraph" w:customStyle="1" w:styleId="10711F719AD64CA0AAD92896F8DCA5FC">
    <w:name w:val="10711F719AD64CA0AAD92896F8DCA5FC"/>
    <w:rsid w:val="00025527"/>
  </w:style>
  <w:style w:type="paragraph" w:customStyle="1" w:styleId="3D4B1DFD196B4F9C96A7C1A6CFA3A748">
    <w:name w:val="3D4B1DFD196B4F9C96A7C1A6CFA3A748"/>
    <w:rsid w:val="00025527"/>
  </w:style>
  <w:style w:type="paragraph" w:customStyle="1" w:styleId="CAB096FA827A49E094E07659E9C84062">
    <w:name w:val="CAB096FA827A49E094E07659E9C84062"/>
    <w:rsid w:val="00025527"/>
  </w:style>
  <w:style w:type="paragraph" w:customStyle="1" w:styleId="EEF51EFAA4504083A7BDD59EE96A4258">
    <w:name w:val="EEF51EFAA4504083A7BDD59EE96A4258"/>
    <w:rsid w:val="00025527"/>
  </w:style>
  <w:style w:type="paragraph" w:customStyle="1" w:styleId="04F729D2E8104D5594462CB35DBFD7F1">
    <w:name w:val="04F729D2E8104D5594462CB35DBFD7F1"/>
    <w:rsid w:val="00025527"/>
  </w:style>
  <w:style w:type="paragraph" w:customStyle="1" w:styleId="7F5A073E5B8943E388A9907F07666785">
    <w:name w:val="7F5A073E5B8943E388A9907F07666785"/>
    <w:rsid w:val="00025527"/>
  </w:style>
  <w:style w:type="paragraph" w:customStyle="1" w:styleId="534033F5CF5D43B4BB22E6BFFB0A5105">
    <w:name w:val="534033F5CF5D43B4BB22E6BFFB0A5105"/>
    <w:rsid w:val="00025527"/>
  </w:style>
  <w:style w:type="paragraph" w:customStyle="1" w:styleId="DF36661E5C6245FDA25744D97BCBA07A">
    <w:name w:val="DF36661E5C6245FDA25744D97BCBA07A"/>
    <w:rsid w:val="00025527"/>
  </w:style>
  <w:style w:type="paragraph" w:customStyle="1" w:styleId="533DA70B6C714F148A78C40F758CA711">
    <w:name w:val="533DA70B6C714F148A78C40F758CA711"/>
    <w:rsid w:val="00025527"/>
  </w:style>
  <w:style w:type="paragraph" w:customStyle="1" w:styleId="DD38078F6E684BC597D5F79787F02ED6">
    <w:name w:val="DD38078F6E684BC597D5F79787F02ED6"/>
    <w:rsid w:val="00025527"/>
  </w:style>
  <w:style w:type="paragraph" w:customStyle="1" w:styleId="1DC590BA53CF49879D9B2E5F345F8909">
    <w:name w:val="1DC590BA53CF49879D9B2E5F345F8909"/>
    <w:rsid w:val="00025527"/>
  </w:style>
  <w:style w:type="paragraph" w:customStyle="1" w:styleId="EA1F36E2211C40B28ED2B178C28879F6">
    <w:name w:val="EA1F36E2211C40B28ED2B178C28879F6"/>
    <w:rsid w:val="00025527"/>
  </w:style>
  <w:style w:type="paragraph" w:customStyle="1" w:styleId="CD8CDFF46CC04860AD9CEFFC007E7489">
    <w:name w:val="CD8CDFF46CC04860AD9CEFFC007E7489"/>
    <w:rsid w:val="00025527"/>
  </w:style>
  <w:style w:type="paragraph" w:customStyle="1" w:styleId="F6919D0DA9D34C68A1760025718BF97D">
    <w:name w:val="F6919D0DA9D34C68A1760025718BF97D"/>
    <w:rsid w:val="00025527"/>
  </w:style>
  <w:style w:type="paragraph" w:customStyle="1" w:styleId="ACAD6636191441F295ACEF7020E22939">
    <w:name w:val="ACAD6636191441F295ACEF7020E22939"/>
    <w:rsid w:val="00025527"/>
  </w:style>
  <w:style w:type="paragraph" w:customStyle="1" w:styleId="40351BAC38844A839272D71763139F61">
    <w:name w:val="40351BAC38844A839272D71763139F61"/>
    <w:rsid w:val="00025527"/>
  </w:style>
  <w:style w:type="paragraph" w:customStyle="1" w:styleId="5853E787FF7C4FB288E2932AC9F18F1A">
    <w:name w:val="5853E787FF7C4FB288E2932AC9F18F1A"/>
    <w:rsid w:val="00025527"/>
  </w:style>
  <w:style w:type="paragraph" w:customStyle="1" w:styleId="266F574FA76844DFA32F7B12E56504A8">
    <w:name w:val="266F574FA76844DFA32F7B12E56504A8"/>
    <w:rsid w:val="00025527"/>
  </w:style>
  <w:style w:type="paragraph" w:customStyle="1" w:styleId="C0E489D7B33141279C6C79852FC79175">
    <w:name w:val="C0E489D7B33141279C6C79852FC79175"/>
    <w:rsid w:val="00025527"/>
  </w:style>
  <w:style w:type="paragraph" w:customStyle="1" w:styleId="F7B1156212BC4F2891685E81420E7B0F">
    <w:name w:val="F7B1156212BC4F2891685E81420E7B0F"/>
    <w:rsid w:val="00025527"/>
  </w:style>
  <w:style w:type="paragraph" w:customStyle="1" w:styleId="A3917C2EA0454ABEBC2BCCC27B7BCCFB">
    <w:name w:val="A3917C2EA0454ABEBC2BCCC27B7BCCFB"/>
    <w:rsid w:val="00025527"/>
  </w:style>
  <w:style w:type="paragraph" w:customStyle="1" w:styleId="353CA46F22B447F19DD06205E66C63CF">
    <w:name w:val="353CA46F22B447F19DD06205E66C63CF"/>
    <w:rsid w:val="00025527"/>
  </w:style>
  <w:style w:type="paragraph" w:customStyle="1" w:styleId="5FA6F7AEE7604FBAAEBB425D4FFA97F8">
    <w:name w:val="5FA6F7AEE7604FBAAEBB425D4FFA97F8"/>
    <w:rsid w:val="00025527"/>
  </w:style>
  <w:style w:type="paragraph" w:customStyle="1" w:styleId="4AFCF6520D93448B819C23E4A3E95695">
    <w:name w:val="4AFCF6520D93448B819C23E4A3E95695"/>
    <w:rsid w:val="00025527"/>
  </w:style>
  <w:style w:type="paragraph" w:customStyle="1" w:styleId="54CF4631B2DE4489BB6BB933A5AA8430">
    <w:name w:val="54CF4631B2DE4489BB6BB933A5AA8430"/>
    <w:rsid w:val="00025527"/>
  </w:style>
  <w:style w:type="paragraph" w:customStyle="1" w:styleId="D395D84B2047440D843796CB89EB74C4">
    <w:name w:val="D395D84B2047440D843796CB89EB74C4"/>
    <w:rsid w:val="00025527"/>
  </w:style>
  <w:style w:type="paragraph" w:customStyle="1" w:styleId="2DA1C1A6A90046CC8AB72A2E0715B9F4">
    <w:name w:val="2DA1C1A6A90046CC8AB72A2E0715B9F4"/>
    <w:rsid w:val="00025527"/>
  </w:style>
  <w:style w:type="paragraph" w:customStyle="1" w:styleId="97A4C8D3B0214DA1819930EF1FC33B90">
    <w:name w:val="97A4C8D3B0214DA1819930EF1FC33B90"/>
    <w:rsid w:val="00025527"/>
  </w:style>
  <w:style w:type="paragraph" w:customStyle="1" w:styleId="FC66768C91F643DA802BA9B03BAEC7F5">
    <w:name w:val="FC66768C91F643DA802BA9B03BAEC7F5"/>
    <w:rsid w:val="00025527"/>
  </w:style>
  <w:style w:type="paragraph" w:customStyle="1" w:styleId="12287FE8C72B424EA634DD6157C9DE51">
    <w:name w:val="12287FE8C72B424EA634DD6157C9DE51"/>
    <w:rsid w:val="00025527"/>
  </w:style>
  <w:style w:type="paragraph" w:customStyle="1" w:styleId="EC60C28E7FD846288B456E1401DB323B">
    <w:name w:val="EC60C28E7FD846288B456E1401DB323B"/>
    <w:rsid w:val="00025527"/>
  </w:style>
  <w:style w:type="paragraph" w:customStyle="1" w:styleId="08F811AD188946B0B584825CE49D989A">
    <w:name w:val="08F811AD188946B0B584825CE49D989A"/>
    <w:rsid w:val="00025527"/>
  </w:style>
  <w:style w:type="paragraph" w:customStyle="1" w:styleId="93F4472F1F8A457FA7F0D98B5CF89457">
    <w:name w:val="93F4472F1F8A457FA7F0D98B5CF89457"/>
    <w:rsid w:val="00025527"/>
  </w:style>
  <w:style w:type="paragraph" w:customStyle="1" w:styleId="6E4A3136D54A43008AB5EF38A54C3784">
    <w:name w:val="6E4A3136D54A43008AB5EF38A54C3784"/>
    <w:rsid w:val="00025527"/>
  </w:style>
  <w:style w:type="paragraph" w:customStyle="1" w:styleId="D0826789CB524C50B676B19068830D44">
    <w:name w:val="D0826789CB524C50B676B19068830D44"/>
    <w:rsid w:val="00025527"/>
  </w:style>
  <w:style w:type="paragraph" w:customStyle="1" w:styleId="C28945D12F6B4A849F7EA3D566FD391C">
    <w:name w:val="C28945D12F6B4A849F7EA3D566FD391C"/>
    <w:rsid w:val="00025527"/>
  </w:style>
  <w:style w:type="paragraph" w:customStyle="1" w:styleId="5A9C55E4931B4FF2B4C303DDA7738F76">
    <w:name w:val="5A9C55E4931B4FF2B4C303DDA7738F76"/>
    <w:rsid w:val="00025527"/>
  </w:style>
  <w:style w:type="paragraph" w:customStyle="1" w:styleId="0BFD69267EDF43DDB0FC640050B26969">
    <w:name w:val="0BFD69267EDF43DDB0FC640050B26969"/>
    <w:rsid w:val="00025527"/>
  </w:style>
  <w:style w:type="paragraph" w:customStyle="1" w:styleId="17044E91A0924E25BBC14897A3E9B4FB">
    <w:name w:val="17044E91A0924E25BBC14897A3E9B4FB"/>
    <w:rsid w:val="00025527"/>
  </w:style>
  <w:style w:type="paragraph" w:customStyle="1" w:styleId="C609DCBA6BBA430284AC8287E2FADA69">
    <w:name w:val="C609DCBA6BBA430284AC8287E2FADA69"/>
    <w:rsid w:val="00025527"/>
  </w:style>
  <w:style w:type="paragraph" w:customStyle="1" w:styleId="D0B7F322AAE54E1F97891787470448DB">
    <w:name w:val="D0B7F322AAE54E1F97891787470448DB"/>
    <w:rsid w:val="00025527"/>
  </w:style>
  <w:style w:type="paragraph" w:customStyle="1" w:styleId="76A8A56CF9DE49DBA2B60E513FA7C58F">
    <w:name w:val="76A8A56CF9DE49DBA2B60E513FA7C58F"/>
    <w:rsid w:val="00025527"/>
  </w:style>
  <w:style w:type="paragraph" w:customStyle="1" w:styleId="EBC0D392DBB44A049E8781B0676737FD">
    <w:name w:val="EBC0D392DBB44A049E8781B0676737FD"/>
    <w:rsid w:val="00025527"/>
  </w:style>
  <w:style w:type="paragraph" w:customStyle="1" w:styleId="D9E79CC5200A41389BDD74DBAA4796AE">
    <w:name w:val="D9E79CC5200A41389BDD74DBAA4796AE"/>
    <w:rsid w:val="00025527"/>
  </w:style>
  <w:style w:type="paragraph" w:customStyle="1" w:styleId="CD5BCFEF0FB94ACE9E6A4BB26D795D0D">
    <w:name w:val="CD5BCFEF0FB94ACE9E6A4BB26D795D0D"/>
    <w:rsid w:val="00025527"/>
  </w:style>
  <w:style w:type="paragraph" w:customStyle="1" w:styleId="F119FD76BEE64E16BE8241C90D8EC793">
    <w:name w:val="F119FD76BEE64E16BE8241C90D8EC793"/>
    <w:rsid w:val="00025527"/>
  </w:style>
  <w:style w:type="paragraph" w:customStyle="1" w:styleId="3B279966DEB9452CB62A781929CC44EF">
    <w:name w:val="3B279966DEB9452CB62A781929CC44EF"/>
    <w:rsid w:val="00025527"/>
  </w:style>
  <w:style w:type="paragraph" w:customStyle="1" w:styleId="1FB7B47AA2AC436FAD226DB92AB0ECFA">
    <w:name w:val="1FB7B47AA2AC436FAD226DB92AB0ECFA"/>
    <w:rsid w:val="00025527"/>
  </w:style>
  <w:style w:type="paragraph" w:customStyle="1" w:styleId="786F2241669E4082AC205BE5031C2F75">
    <w:name w:val="786F2241669E4082AC205BE5031C2F75"/>
    <w:rsid w:val="00025527"/>
  </w:style>
  <w:style w:type="paragraph" w:customStyle="1" w:styleId="F27B60F4FB2E493082ED7ACCC69268E6">
    <w:name w:val="F27B60F4FB2E493082ED7ACCC69268E6"/>
    <w:rsid w:val="00025527"/>
  </w:style>
  <w:style w:type="paragraph" w:customStyle="1" w:styleId="229E1DEDD7264F3398E208113AB60A7D">
    <w:name w:val="229E1DEDD7264F3398E208113AB60A7D"/>
    <w:rsid w:val="00025527"/>
  </w:style>
  <w:style w:type="paragraph" w:customStyle="1" w:styleId="C67A7A712F514260AAE0DDC39B11B0D2">
    <w:name w:val="C67A7A712F514260AAE0DDC39B11B0D2"/>
    <w:rsid w:val="00025527"/>
  </w:style>
  <w:style w:type="paragraph" w:customStyle="1" w:styleId="2ECFC3949ADC42BEA6432EF7AC68A952">
    <w:name w:val="2ECFC3949ADC42BEA6432EF7AC68A952"/>
    <w:rsid w:val="00025527"/>
  </w:style>
  <w:style w:type="paragraph" w:customStyle="1" w:styleId="2C553AD35DC2406C955BDA8B8A287231">
    <w:name w:val="2C553AD35DC2406C955BDA8B8A287231"/>
    <w:rsid w:val="00025527"/>
  </w:style>
  <w:style w:type="paragraph" w:customStyle="1" w:styleId="4FFB33D992DF4595946766D7AC650158">
    <w:name w:val="4FFB33D992DF4595946766D7AC650158"/>
    <w:rsid w:val="00025527"/>
  </w:style>
  <w:style w:type="paragraph" w:customStyle="1" w:styleId="4933FAC710804F76BD09D180A46CA3BA">
    <w:name w:val="4933FAC710804F76BD09D180A46CA3BA"/>
    <w:rsid w:val="00025527"/>
  </w:style>
  <w:style w:type="paragraph" w:customStyle="1" w:styleId="FA37DE11A04F4166AAD10087074FEDE9">
    <w:name w:val="FA37DE11A04F4166AAD10087074FEDE9"/>
    <w:rsid w:val="00025527"/>
  </w:style>
  <w:style w:type="paragraph" w:customStyle="1" w:styleId="F49612DB0C994A36882E96EF20F81C4C">
    <w:name w:val="F49612DB0C994A36882E96EF20F81C4C"/>
    <w:rsid w:val="00025527"/>
  </w:style>
  <w:style w:type="paragraph" w:customStyle="1" w:styleId="3F64C245598E4A1D97233DE0C18CD437">
    <w:name w:val="3F64C245598E4A1D97233DE0C18CD437"/>
    <w:rsid w:val="00025527"/>
  </w:style>
  <w:style w:type="paragraph" w:customStyle="1" w:styleId="60E53F9DBB9848A88A6BC5D4CFFC7A10">
    <w:name w:val="60E53F9DBB9848A88A6BC5D4CFFC7A10"/>
    <w:rsid w:val="00025527"/>
  </w:style>
  <w:style w:type="paragraph" w:customStyle="1" w:styleId="DB0F84326F0E4CF3ABD6B6273E1DE851">
    <w:name w:val="DB0F84326F0E4CF3ABD6B6273E1DE851"/>
    <w:rsid w:val="00025527"/>
  </w:style>
  <w:style w:type="paragraph" w:customStyle="1" w:styleId="2870E890F64D4459853C1B03753A72C0">
    <w:name w:val="2870E890F64D4459853C1B03753A72C0"/>
    <w:rsid w:val="00025527"/>
  </w:style>
  <w:style w:type="paragraph" w:customStyle="1" w:styleId="2046D4C07AC94D0FB88381DAA3F4F7D9">
    <w:name w:val="2046D4C07AC94D0FB88381DAA3F4F7D9"/>
    <w:rsid w:val="00025527"/>
  </w:style>
  <w:style w:type="paragraph" w:customStyle="1" w:styleId="DE706C7CC40C4A80B11AA108F8020BCD">
    <w:name w:val="DE706C7CC40C4A80B11AA108F8020BCD"/>
    <w:rsid w:val="00025527"/>
  </w:style>
  <w:style w:type="paragraph" w:customStyle="1" w:styleId="76A049E1181945F8A6B711755D23EA82">
    <w:name w:val="76A049E1181945F8A6B711755D23EA82"/>
    <w:rsid w:val="00025527"/>
  </w:style>
  <w:style w:type="paragraph" w:customStyle="1" w:styleId="4425252BA6D342EC9D7380CDC36C3EF3">
    <w:name w:val="4425252BA6D342EC9D7380CDC36C3EF3"/>
    <w:rsid w:val="00025527"/>
  </w:style>
  <w:style w:type="paragraph" w:customStyle="1" w:styleId="A731D4E17FF3408AB51676837D413639">
    <w:name w:val="A731D4E17FF3408AB51676837D413639"/>
    <w:rsid w:val="00025527"/>
  </w:style>
  <w:style w:type="paragraph" w:customStyle="1" w:styleId="2C67DC484256413797AA70AC64F3627E">
    <w:name w:val="2C67DC484256413797AA70AC64F3627E"/>
    <w:rsid w:val="00025527"/>
  </w:style>
  <w:style w:type="paragraph" w:customStyle="1" w:styleId="B0D637EBC9DE4171878C5032AF658AC4">
    <w:name w:val="B0D637EBC9DE4171878C5032AF658AC4"/>
    <w:rsid w:val="00025527"/>
  </w:style>
  <w:style w:type="paragraph" w:customStyle="1" w:styleId="05EFC1FD714A4A92A0EA37378A814118">
    <w:name w:val="05EFC1FD714A4A92A0EA37378A814118"/>
    <w:rsid w:val="00025527"/>
  </w:style>
  <w:style w:type="paragraph" w:customStyle="1" w:styleId="625ED98A9F12441FA1CF9C4A7E90BCB9">
    <w:name w:val="625ED98A9F12441FA1CF9C4A7E90BCB9"/>
    <w:rsid w:val="00025527"/>
  </w:style>
  <w:style w:type="paragraph" w:customStyle="1" w:styleId="08269945D26B41C3990A2A86A47AC307">
    <w:name w:val="08269945D26B41C3990A2A86A47AC307"/>
    <w:rsid w:val="00025527"/>
  </w:style>
  <w:style w:type="paragraph" w:customStyle="1" w:styleId="1A92F808703E4BBB89F0159322578DA9">
    <w:name w:val="1A92F808703E4BBB89F0159322578DA9"/>
    <w:rsid w:val="00025527"/>
  </w:style>
  <w:style w:type="paragraph" w:customStyle="1" w:styleId="DD90983FE43946BFA40FCA205E0E0A29">
    <w:name w:val="DD90983FE43946BFA40FCA205E0E0A29"/>
    <w:rsid w:val="00025527"/>
  </w:style>
  <w:style w:type="paragraph" w:customStyle="1" w:styleId="9E4FBE4809BD4D2FACBF912241D8CAB7">
    <w:name w:val="9E4FBE4809BD4D2FACBF912241D8CAB7"/>
    <w:rsid w:val="00025527"/>
  </w:style>
  <w:style w:type="paragraph" w:customStyle="1" w:styleId="D4E9C4AA8A974B92AD5650884FF47FEF">
    <w:name w:val="D4E9C4AA8A974B92AD5650884FF47FEF"/>
    <w:rsid w:val="00025527"/>
  </w:style>
  <w:style w:type="paragraph" w:customStyle="1" w:styleId="BBDB15D4357E46B0BAB3224257E9B5F7">
    <w:name w:val="BBDB15D4357E46B0BAB3224257E9B5F7"/>
    <w:rsid w:val="00025527"/>
  </w:style>
  <w:style w:type="paragraph" w:customStyle="1" w:styleId="94591219B5134199BB1186015ACA807D">
    <w:name w:val="94591219B5134199BB1186015ACA807D"/>
    <w:rsid w:val="00025527"/>
  </w:style>
  <w:style w:type="paragraph" w:customStyle="1" w:styleId="C98A80E447674E80B7A1A3BFA138373A">
    <w:name w:val="C98A80E447674E80B7A1A3BFA138373A"/>
    <w:rsid w:val="00025527"/>
  </w:style>
  <w:style w:type="paragraph" w:customStyle="1" w:styleId="BA403871BAE442FA83CD8AE0F24A4B64">
    <w:name w:val="BA403871BAE442FA83CD8AE0F24A4B64"/>
    <w:rsid w:val="00025527"/>
  </w:style>
  <w:style w:type="paragraph" w:customStyle="1" w:styleId="17442E65387142F7A77465F456E2DEBC">
    <w:name w:val="17442E65387142F7A77465F456E2DEBC"/>
    <w:rsid w:val="00025527"/>
  </w:style>
  <w:style w:type="paragraph" w:customStyle="1" w:styleId="3287E19C2F9741DE9E79D72A7E27C827">
    <w:name w:val="3287E19C2F9741DE9E79D72A7E27C827"/>
    <w:rsid w:val="00025527"/>
  </w:style>
  <w:style w:type="paragraph" w:customStyle="1" w:styleId="386ACA9F22B24A83A16F1BC853915F4D">
    <w:name w:val="386ACA9F22B24A83A16F1BC853915F4D"/>
    <w:rsid w:val="00025527"/>
  </w:style>
  <w:style w:type="paragraph" w:customStyle="1" w:styleId="233776B8983C48F69FD7703DD9FB2C03">
    <w:name w:val="233776B8983C48F69FD7703DD9FB2C03"/>
    <w:rsid w:val="00025527"/>
  </w:style>
  <w:style w:type="paragraph" w:customStyle="1" w:styleId="B27E0F3DAAB34D98A4B36E4FA1416B70">
    <w:name w:val="B27E0F3DAAB34D98A4B36E4FA1416B70"/>
    <w:rsid w:val="00025527"/>
  </w:style>
  <w:style w:type="paragraph" w:customStyle="1" w:styleId="11AFE78FB6D54328835235E786776C24">
    <w:name w:val="11AFE78FB6D54328835235E786776C24"/>
    <w:rsid w:val="00025527"/>
  </w:style>
  <w:style w:type="paragraph" w:customStyle="1" w:styleId="2440CD9235DF479AA6095C6C9DC8A3EA">
    <w:name w:val="2440CD9235DF479AA6095C6C9DC8A3EA"/>
    <w:rsid w:val="00025527"/>
  </w:style>
  <w:style w:type="paragraph" w:customStyle="1" w:styleId="6A0FC087C0054C7EBE4CE661A2C76A2E">
    <w:name w:val="6A0FC087C0054C7EBE4CE661A2C76A2E"/>
    <w:rsid w:val="00025527"/>
  </w:style>
  <w:style w:type="paragraph" w:customStyle="1" w:styleId="B435C8BFB1644EE0A8961A226296D259">
    <w:name w:val="B435C8BFB1644EE0A8961A226296D259"/>
    <w:rsid w:val="00025527"/>
  </w:style>
  <w:style w:type="paragraph" w:customStyle="1" w:styleId="66C24D450EA14752B212C2901EEF8FE9">
    <w:name w:val="66C24D450EA14752B212C2901EEF8FE9"/>
    <w:rsid w:val="00025527"/>
  </w:style>
  <w:style w:type="paragraph" w:customStyle="1" w:styleId="56EA30869782492EB2E0F42C1B023DF7">
    <w:name w:val="56EA30869782492EB2E0F42C1B023DF7"/>
    <w:rsid w:val="00025527"/>
  </w:style>
  <w:style w:type="paragraph" w:customStyle="1" w:styleId="349B4C7D2A2C4B819CBBA6A9F4F0D0C2">
    <w:name w:val="349B4C7D2A2C4B819CBBA6A9F4F0D0C2"/>
    <w:rsid w:val="00025527"/>
  </w:style>
  <w:style w:type="paragraph" w:customStyle="1" w:styleId="EBBED3B4F7A84DBAAAB15DAFB1861F5C">
    <w:name w:val="EBBED3B4F7A84DBAAAB15DAFB1861F5C"/>
    <w:rsid w:val="00025527"/>
  </w:style>
  <w:style w:type="paragraph" w:customStyle="1" w:styleId="DC3E84C6485645D58FDDE9BC274A3376">
    <w:name w:val="DC3E84C6485645D58FDDE9BC274A3376"/>
    <w:rsid w:val="00025527"/>
  </w:style>
  <w:style w:type="paragraph" w:customStyle="1" w:styleId="65FF10FC4F264357A3986BC1E9F84D8F">
    <w:name w:val="65FF10FC4F264357A3986BC1E9F84D8F"/>
    <w:rsid w:val="00025527"/>
  </w:style>
  <w:style w:type="paragraph" w:customStyle="1" w:styleId="BA7D4B5F9DE64C54BF30C3046676AC3C">
    <w:name w:val="BA7D4B5F9DE64C54BF30C3046676AC3C"/>
    <w:rsid w:val="00025527"/>
  </w:style>
  <w:style w:type="paragraph" w:customStyle="1" w:styleId="665A0477CAB14E0EB53C98BECF180FB1">
    <w:name w:val="665A0477CAB14E0EB53C98BECF180FB1"/>
    <w:rsid w:val="00025527"/>
  </w:style>
  <w:style w:type="paragraph" w:customStyle="1" w:styleId="A82D3A9177014DD1AAC28BEA2F57A9A6">
    <w:name w:val="A82D3A9177014DD1AAC28BEA2F57A9A6"/>
    <w:rsid w:val="00025527"/>
  </w:style>
  <w:style w:type="paragraph" w:customStyle="1" w:styleId="7FBA48B2F7AD4BF78B7EF063D373ED1A">
    <w:name w:val="7FBA48B2F7AD4BF78B7EF063D373ED1A"/>
    <w:rsid w:val="00025527"/>
  </w:style>
  <w:style w:type="paragraph" w:customStyle="1" w:styleId="221AEC0072D44F16B8AE18F5EE35E55E">
    <w:name w:val="221AEC0072D44F16B8AE18F5EE35E55E"/>
    <w:rsid w:val="00025527"/>
  </w:style>
  <w:style w:type="paragraph" w:customStyle="1" w:styleId="3428CF2D40334ED68D6E67C45F1A6B96">
    <w:name w:val="3428CF2D40334ED68D6E67C45F1A6B96"/>
    <w:rsid w:val="00025527"/>
  </w:style>
  <w:style w:type="paragraph" w:customStyle="1" w:styleId="0A4F79ED737C4114BE61B63964C22E31">
    <w:name w:val="0A4F79ED737C4114BE61B63964C22E31"/>
    <w:rsid w:val="00025527"/>
  </w:style>
  <w:style w:type="paragraph" w:customStyle="1" w:styleId="15D22F8946E944689DD73C26F9952841">
    <w:name w:val="15D22F8946E944689DD73C26F9952841"/>
    <w:rsid w:val="00025527"/>
  </w:style>
  <w:style w:type="paragraph" w:customStyle="1" w:styleId="3156BE4E5ED5499E800640A688D6F938">
    <w:name w:val="3156BE4E5ED5499E800640A688D6F938"/>
    <w:rsid w:val="00025527"/>
  </w:style>
  <w:style w:type="paragraph" w:customStyle="1" w:styleId="C271E9707BD04E5C9F8A1BE7D07DB4DB">
    <w:name w:val="C271E9707BD04E5C9F8A1BE7D07DB4DB"/>
    <w:rsid w:val="00025527"/>
  </w:style>
  <w:style w:type="paragraph" w:customStyle="1" w:styleId="87CA15F693AC484BBC6CAAC702B58B09">
    <w:name w:val="87CA15F693AC484BBC6CAAC702B58B09"/>
    <w:rsid w:val="00025527"/>
  </w:style>
  <w:style w:type="paragraph" w:customStyle="1" w:styleId="3BCBC19C20C04767B2674BBA88C91EC5">
    <w:name w:val="3BCBC19C20C04767B2674BBA88C91EC5"/>
    <w:rsid w:val="00025527"/>
  </w:style>
  <w:style w:type="paragraph" w:customStyle="1" w:styleId="B9B60FAB76EC495BAE11929BFC8C89C7">
    <w:name w:val="B9B60FAB76EC495BAE11929BFC8C89C7"/>
    <w:rsid w:val="00025527"/>
  </w:style>
  <w:style w:type="paragraph" w:customStyle="1" w:styleId="EFF9BE11FF0D46FCB9BE1144B70697DA">
    <w:name w:val="EFF9BE11FF0D46FCB9BE1144B70697DA"/>
    <w:rsid w:val="00025527"/>
  </w:style>
  <w:style w:type="paragraph" w:customStyle="1" w:styleId="34AAE6561DC343B7B1B29AE26B2DCAA2">
    <w:name w:val="34AAE6561DC343B7B1B29AE26B2DCAA2"/>
    <w:rsid w:val="00025527"/>
  </w:style>
  <w:style w:type="paragraph" w:customStyle="1" w:styleId="88DAEC81EF3443A49E77D2D903BE0936">
    <w:name w:val="88DAEC81EF3443A49E77D2D903BE0936"/>
    <w:rsid w:val="00025527"/>
  </w:style>
  <w:style w:type="paragraph" w:customStyle="1" w:styleId="9B6DD6CFFC094678B126EB47433D3B03">
    <w:name w:val="9B6DD6CFFC094678B126EB47433D3B03"/>
    <w:rsid w:val="00025527"/>
  </w:style>
  <w:style w:type="paragraph" w:customStyle="1" w:styleId="B7231F63B2C14D02B19DBE51ED8A0C81">
    <w:name w:val="B7231F63B2C14D02B19DBE51ED8A0C81"/>
    <w:rsid w:val="00025527"/>
  </w:style>
  <w:style w:type="paragraph" w:customStyle="1" w:styleId="911BB07F2C2A45558AE3DFFBC8602AB8">
    <w:name w:val="911BB07F2C2A45558AE3DFFBC8602AB8"/>
    <w:rsid w:val="00025527"/>
  </w:style>
  <w:style w:type="paragraph" w:customStyle="1" w:styleId="62E5EB6A24BF4E7D88C45FF4CD91149F">
    <w:name w:val="62E5EB6A24BF4E7D88C45FF4CD91149F"/>
    <w:rsid w:val="00025527"/>
  </w:style>
  <w:style w:type="paragraph" w:customStyle="1" w:styleId="86D95478255F4D2C8B671BE7726891D6">
    <w:name w:val="86D95478255F4D2C8B671BE7726891D6"/>
    <w:rsid w:val="00025527"/>
  </w:style>
  <w:style w:type="paragraph" w:customStyle="1" w:styleId="316B5C4C418C420ABA7844FD08D3E1D2">
    <w:name w:val="316B5C4C418C420ABA7844FD08D3E1D2"/>
    <w:rsid w:val="00025527"/>
  </w:style>
  <w:style w:type="paragraph" w:customStyle="1" w:styleId="93F82DDE2B5441DCA334B920B2618F10">
    <w:name w:val="93F82DDE2B5441DCA334B920B2618F10"/>
    <w:rsid w:val="00025527"/>
  </w:style>
  <w:style w:type="paragraph" w:customStyle="1" w:styleId="E492438C296D4C89B63CCE9303C7FAAE">
    <w:name w:val="E492438C296D4C89B63CCE9303C7FAAE"/>
    <w:rsid w:val="00025527"/>
  </w:style>
  <w:style w:type="paragraph" w:customStyle="1" w:styleId="9AECEB48515D439E8A4CCA9C6934898A">
    <w:name w:val="9AECEB48515D439E8A4CCA9C6934898A"/>
    <w:rsid w:val="00025527"/>
  </w:style>
  <w:style w:type="paragraph" w:customStyle="1" w:styleId="C590528CB62E4E42A9B532356455C3ED">
    <w:name w:val="C590528CB62E4E42A9B532356455C3ED"/>
    <w:rsid w:val="00025527"/>
  </w:style>
  <w:style w:type="paragraph" w:customStyle="1" w:styleId="C2EFA44D4EF045EC84CF107DB052CCFA">
    <w:name w:val="C2EFA44D4EF045EC84CF107DB052CCFA"/>
    <w:rsid w:val="00025527"/>
  </w:style>
  <w:style w:type="paragraph" w:customStyle="1" w:styleId="A8D9DA520B7A4778B52BC965E8202927">
    <w:name w:val="A8D9DA520B7A4778B52BC965E8202927"/>
    <w:rsid w:val="00025527"/>
  </w:style>
  <w:style w:type="paragraph" w:customStyle="1" w:styleId="0BCBA6B662BA4497BAA74E3D3D05754D">
    <w:name w:val="0BCBA6B662BA4497BAA74E3D3D05754D"/>
    <w:rsid w:val="00025527"/>
  </w:style>
  <w:style w:type="paragraph" w:customStyle="1" w:styleId="86EE4EB39F384F4C97260E270ED9D7D3">
    <w:name w:val="86EE4EB39F384F4C97260E270ED9D7D3"/>
    <w:rsid w:val="00025527"/>
  </w:style>
  <w:style w:type="paragraph" w:customStyle="1" w:styleId="9572A0F0FB8946C180B634F11A338A70">
    <w:name w:val="9572A0F0FB8946C180B634F11A338A70"/>
    <w:rsid w:val="00025527"/>
  </w:style>
  <w:style w:type="paragraph" w:customStyle="1" w:styleId="6E7B18E259DE47389B3F29644AB1BF5E">
    <w:name w:val="6E7B18E259DE47389B3F29644AB1BF5E"/>
    <w:rsid w:val="00025527"/>
  </w:style>
  <w:style w:type="paragraph" w:customStyle="1" w:styleId="599D6A776B7A4710A1D6B289655B3FF5">
    <w:name w:val="599D6A776B7A4710A1D6B289655B3FF5"/>
    <w:rsid w:val="00025527"/>
  </w:style>
  <w:style w:type="paragraph" w:customStyle="1" w:styleId="2A9CBE89A7D249C29E9E3127B0281DC2">
    <w:name w:val="2A9CBE89A7D249C29E9E3127B0281DC2"/>
    <w:rsid w:val="00025527"/>
  </w:style>
  <w:style w:type="paragraph" w:customStyle="1" w:styleId="366E03C2E3DA4BA180DF9A4F2EEDBE87">
    <w:name w:val="366E03C2E3DA4BA180DF9A4F2EEDBE87"/>
    <w:rsid w:val="00025527"/>
  </w:style>
  <w:style w:type="paragraph" w:customStyle="1" w:styleId="63705867D1654901B0FA6AFD104166E9">
    <w:name w:val="63705867D1654901B0FA6AFD104166E9"/>
    <w:rsid w:val="00025527"/>
  </w:style>
  <w:style w:type="paragraph" w:customStyle="1" w:styleId="248F67CCF6D34357B237DCC6E767EB60">
    <w:name w:val="248F67CCF6D34357B237DCC6E767EB60"/>
    <w:rsid w:val="00025527"/>
  </w:style>
  <w:style w:type="paragraph" w:customStyle="1" w:styleId="34F3B0D27AB444B0BE6D044C63A45B56">
    <w:name w:val="34F3B0D27AB444B0BE6D044C63A45B56"/>
    <w:rsid w:val="00025527"/>
  </w:style>
  <w:style w:type="paragraph" w:customStyle="1" w:styleId="7DB90BEBFD7346DB881438DE3DEEA661">
    <w:name w:val="7DB90BEBFD7346DB881438DE3DEEA661"/>
    <w:rsid w:val="00025527"/>
  </w:style>
  <w:style w:type="paragraph" w:customStyle="1" w:styleId="C7D0A8294BC54217B2B1FE2AB40A18B3">
    <w:name w:val="C7D0A8294BC54217B2B1FE2AB40A18B3"/>
    <w:rsid w:val="00025527"/>
  </w:style>
  <w:style w:type="paragraph" w:customStyle="1" w:styleId="D673517C9C0E42B7897BEB448E61E534">
    <w:name w:val="D673517C9C0E42B7897BEB448E61E534"/>
    <w:rsid w:val="00025527"/>
  </w:style>
  <w:style w:type="paragraph" w:customStyle="1" w:styleId="F2DA1A0CA18C4F21A2AF9B0FF158EDC5">
    <w:name w:val="F2DA1A0CA18C4F21A2AF9B0FF158EDC5"/>
    <w:rsid w:val="00025527"/>
  </w:style>
  <w:style w:type="paragraph" w:customStyle="1" w:styleId="74FA9D5C552C4BA4B3BC2B25BA71E118">
    <w:name w:val="74FA9D5C552C4BA4B3BC2B25BA71E118"/>
    <w:rsid w:val="00025527"/>
  </w:style>
  <w:style w:type="paragraph" w:customStyle="1" w:styleId="3865A2FC88884B40823C9D307381CBFE">
    <w:name w:val="3865A2FC88884B40823C9D307381CBFE"/>
    <w:rsid w:val="00025527"/>
  </w:style>
  <w:style w:type="paragraph" w:customStyle="1" w:styleId="E70D837E67754E109547E6E3AD5E1906">
    <w:name w:val="E70D837E67754E109547E6E3AD5E1906"/>
    <w:rsid w:val="00025527"/>
  </w:style>
  <w:style w:type="paragraph" w:customStyle="1" w:styleId="5A5AB92C86A243168970C94C890C21DA">
    <w:name w:val="5A5AB92C86A243168970C94C890C21DA"/>
    <w:rsid w:val="00025527"/>
  </w:style>
  <w:style w:type="paragraph" w:customStyle="1" w:styleId="A537408E30324BC0AB8EF94B9E14AE3F">
    <w:name w:val="A537408E30324BC0AB8EF94B9E14AE3F"/>
    <w:rsid w:val="00025527"/>
  </w:style>
  <w:style w:type="paragraph" w:customStyle="1" w:styleId="B790FCB6C7F14187BFF6659A73D2346F">
    <w:name w:val="B790FCB6C7F14187BFF6659A73D2346F"/>
    <w:rsid w:val="00025527"/>
  </w:style>
  <w:style w:type="paragraph" w:customStyle="1" w:styleId="36E625D1E01D4E8C9C558E07ABFADE2E">
    <w:name w:val="36E625D1E01D4E8C9C558E07ABFADE2E"/>
    <w:rsid w:val="00025527"/>
  </w:style>
  <w:style w:type="paragraph" w:customStyle="1" w:styleId="89262432848F4892A396D03CB700E25E">
    <w:name w:val="89262432848F4892A396D03CB700E25E"/>
    <w:rsid w:val="00025527"/>
  </w:style>
  <w:style w:type="paragraph" w:customStyle="1" w:styleId="D4E8D7AEEA7644858D79941FAA13670E">
    <w:name w:val="D4E8D7AEEA7644858D79941FAA13670E"/>
    <w:rsid w:val="00025527"/>
  </w:style>
  <w:style w:type="paragraph" w:customStyle="1" w:styleId="E5BE9E3C9DC4424A93A6F202C629720B">
    <w:name w:val="E5BE9E3C9DC4424A93A6F202C629720B"/>
    <w:rsid w:val="00025527"/>
  </w:style>
  <w:style w:type="paragraph" w:customStyle="1" w:styleId="749AD8BAEA204B2092024780E3F4DBC2">
    <w:name w:val="749AD8BAEA204B2092024780E3F4DBC2"/>
    <w:rsid w:val="00025527"/>
  </w:style>
  <w:style w:type="paragraph" w:customStyle="1" w:styleId="4E9A3436B63242F8A064000EA729F1A8">
    <w:name w:val="4E9A3436B63242F8A064000EA729F1A8"/>
    <w:rsid w:val="00025527"/>
  </w:style>
  <w:style w:type="paragraph" w:customStyle="1" w:styleId="9D1EFD6772054C49AE76448AA6147EFE">
    <w:name w:val="9D1EFD6772054C49AE76448AA6147EFE"/>
    <w:rsid w:val="00025527"/>
  </w:style>
  <w:style w:type="paragraph" w:customStyle="1" w:styleId="0B641D4FFE2147C784CBD1F471B098C5">
    <w:name w:val="0B641D4FFE2147C784CBD1F471B098C5"/>
    <w:rsid w:val="00025527"/>
  </w:style>
  <w:style w:type="paragraph" w:customStyle="1" w:styleId="0A18DD02C2BA40438938E09844A7C5E2">
    <w:name w:val="0A18DD02C2BA40438938E09844A7C5E2"/>
    <w:rsid w:val="00025527"/>
  </w:style>
  <w:style w:type="paragraph" w:customStyle="1" w:styleId="AB5C6E97DBCF49D497ABBE6365F34B96">
    <w:name w:val="AB5C6E97DBCF49D497ABBE6365F34B96"/>
    <w:rsid w:val="00025527"/>
  </w:style>
  <w:style w:type="paragraph" w:customStyle="1" w:styleId="B432611841634395BB55CAEA49D9ACF3">
    <w:name w:val="B432611841634395BB55CAEA49D9ACF3"/>
    <w:rsid w:val="00025527"/>
  </w:style>
  <w:style w:type="paragraph" w:customStyle="1" w:styleId="2B8D0A2F7DC342FABA297B360B36B3D5">
    <w:name w:val="2B8D0A2F7DC342FABA297B360B36B3D5"/>
    <w:rsid w:val="00025527"/>
  </w:style>
  <w:style w:type="paragraph" w:customStyle="1" w:styleId="8D112E1E4C974999A6C2E475FFCB5A79">
    <w:name w:val="8D112E1E4C974999A6C2E475FFCB5A79"/>
    <w:rsid w:val="00025527"/>
  </w:style>
  <w:style w:type="paragraph" w:customStyle="1" w:styleId="ADF0AF82AAFC49D7AB0D39DE8C19EBB7">
    <w:name w:val="ADF0AF82AAFC49D7AB0D39DE8C19EBB7"/>
    <w:rsid w:val="00025527"/>
  </w:style>
  <w:style w:type="paragraph" w:customStyle="1" w:styleId="D37EC5A9FC9C44E6BD0C9B9632B54B21">
    <w:name w:val="D37EC5A9FC9C44E6BD0C9B9632B54B21"/>
    <w:rsid w:val="00025527"/>
  </w:style>
  <w:style w:type="paragraph" w:customStyle="1" w:styleId="B44FBD77758A451FA82FF5FA301836FE">
    <w:name w:val="B44FBD77758A451FA82FF5FA301836FE"/>
    <w:rsid w:val="00025527"/>
  </w:style>
  <w:style w:type="paragraph" w:customStyle="1" w:styleId="7109EB7A55C84D5A8C0669381C9B70E0">
    <w:name w:val="7109EB7A55C84D5A8C0669381C9B70E0"/>
    <w:rsid w:val="00025527"/>
  </w:style>
  <w:style w:type="paragraph" w:customStyle="1" w:styleId="69F907606802442288E14D83357ED11A">
    <w:name w:val="69F907606802442288E14D83357ED11A"/>
    <w:rsid w:val="00025527"/>
  </w:style>
  <w:style w:type="paragraph" w:customStyle="1" w:styleId="A2B9650B4196461D84FBB12E8812FFBA">
    <w:name w:val="A2B9650B4196461D84FBB12E8812FFBA"/>
    <w:rsid w:val="00025527"/>
  </w:style>
  <w:style w:type="paragraph" w:customStyle="1" w:styleId="1DA631EBAD03493BAA7373EDB73DD697">
    <w:name w:val="1DA631EBAD03493BAA7373EDB73DD697"/>
    <w:rsid w:val="00025527"/>
  </w:style>
  <w:style w:type="paragraph" w:customStyle="1" w:styleId="0E6F290C71D84B8FA09D6BD8EE56AA53">
    <w:name w:val="0E6F290C71D84B8FA09D6BD8EE56AA53"/>
    <w:rsid w:val="00025527"/>
  </w:style>
  <w:style w:type="paragraph" w:customStyle="1" w:styleId="6FE332A63CFC4EC3B3B05093FC62D4D2">
    <w:name w:val="6FE332A63CFC4EC3B3B05093FC62D4D2"/>
    <w:rsid w:val="00025527"/>
  </w:style>
  <w:style w:type="paragraph" w:customStyle="1" w:styleId="8347D1918D194C5C84F1945C9B066131">
    <w:name w:val="8347D1918D194C5C84F1945C9B066131"/>
    <w:rsid w:val="00025527"/>
  </w:style>
  <w:style w:type="paragraph" w:customStyle="1" w:styleId="1248A3AEACDE4540AA059AFBF42F18DB">
    <w:name w:val="1248A3AEACDE4540AA059AFBF42F18DB"/>
    <w:rsid w:val="00025527"/>
  </w:style>
  <w:style w:type="paragraph" w:customStyle="1" w:styleId="D1F3CEB7CCBD46F984889883D15434CE">
    <w:name w:val="D1F3CEB7CCBD46F984889883D15434CE"/>
    <w:rsid w:val="00025527"/>
  </w:style>
  <w:style w:type="paragraph" w:customStyle="1" w:styleId="430D6E6FCF9A4872A86B65661B122088">
    <w:name w:val="430D6E6FCF9A4872A86B65661B122088"/>
    <w:rsid w:val="00025527"/>
  </w:style>
  <w:style w:type="paragraph" w:customStyle="1" w:styleId="A442751E172C410FBEE7ECBC44FA1A11">
    <w:name w:val="A442751E172C410FBEE7ECBC44FA1A11"/>
    <w:rsid w:val="00025527"/>
  </w:style>
  <w:style w:type="paragraph" w:customStyle="1" w:styleId="16CEFA25E7BD403C9C9957158FB94593">
    <w:name w:val="16CEFA25E7BD403C9C9957158FB94593"/>
    <w:rsid w:val="00025527"/>
  </w:style>
  <w:style w:type="paragraph" w:customStyle="1" w:styleId="D112E7D46BF74EC28A36F09945B2092D">
    <w:name w:val="D112E7D46BF74EC28A36F09945B2092D"/>
    <w:rsid w:val="00025527"/>
  </w:style>
  <w:style w:type="paragraph" w:customStyle="1" w:styleId="A733C4EB7CF540E29249972D2BD48744">
    <w:name w:val="A733C4EB7CF540E29249972D2BD48744"/>
    <w:rsid w:val="00025527"/>
  </w:style>
  <w:style w:type="paragraph" w:customStyle="1" w:styleId="D423AE97A2214DB2A4BAC4BFAF273F4C">
    <w:name w:val="D423AE97A2214DB2A4BAC4BFAF273F4C"/>
    <w:rsid w:val="00025527"/>
  </w:style>
  <w:style w:type="paragraph" w:customStyle="1" w:styleId="059C766CBEBF477A9A591BECC006E44F">
    <w:name w:val="059C766CBEBF477A9A591BECC006E44F"/>
    <w:rsid w:val="00025527"/>
  </w:style>
  <w:style w:type="paragraph" w:customStyle="1" w:styleId="5871352D347F4F37B496CD0471163CDF">
    <w:name w:val="5871352D347F4F37B496CD0471163CDF"/>
    <w:rsid w:val="00025527"/>
  </w:style>
  <w:style w:type="paragraph" w:customStyle="1" w:styleId="C653C0E2EE9C4E83AFAF1C76B5B68B03">
    <w:name w:val="C653C0E2EE9C4E83AFAF1C76B5B68B03"/>
    <w:rsid w:val="00025527"/>
  </w:style>
  <w:style w:type="paragraph" w:customStyle="1" w:styleId="4FC5B4B6FE5A4D119DDF5995F6301F26">
    <w:name w:val="4FC5B4B6FE5A4D119DDF5995F6301F26"/>
    <w:rsid w:val="00025527"/>
  </w:style>
  <w:style w:type="paragraph" w:customStyle="1" w:styleId="CE88D0B4399B4F93B142C057504BECB1">
    <w:name w:val="CE88D0B4399B4F93B142C057504BECB1"/>
    <w:rsid w:val="00025527"/>
  </w:style>
  <w:style w:type="paragraph" w:customStyle="1" w:styleId="6D608DF768DB405182DB419DB4F1197F">
    <w:name w:val="6D608DF768DB405182DB419DB4F1197F"/>
    <w:rsid w:val="00025527"/>
  </w:style>
  <w:style w:type="paragraph" w:customStyle="1" w:styleId="18C974CC00C447FB9F32BC93AE28A316">
    <w:name w:val="18C974CC00C447FB9F32BC93AE28A316"/>
    <w:rsid w:val="00025527"/>
  </w:style>
  <w:style w:type="paragraph" w:customStyle="1" w:styleId="781549D67D1C49A9A45F101D539F401E">
    <w:name w:val="781549D67D1C49A9A45F101D539F401E"/>
    <w:rsid w:val="00025527"/>
  </w:style>
  <w:style w:type="paragraph" w:customStyle="1" w:styleId="9B1768340A4E41349F3D2A1E06E9A9BE">
    <w:name w:val="9B1768340A4E41349F3D2A1E06E9A9BE"/>
    <w:rsid w:val="00025527"/>
  </w:style>
  <w:style w:type="paragraph" w:customStyle="1" w:styleId="1F23B5EBD33B42CDBD23E8E67D8AD818">
    <w:name w:val="1F23B5EBD33B42CDBD23E8E67D8AD818"/>
    <w:rsid w:val="00025527"/>
  </w:style>
  <w:style w:type="paragraph" w:customStyle="1" w:styleId="3C3EF36860CE4E989DB73692B20C789D">
    <w:name w:val="3C3EF36860CE4E989DB73692B20C789D"/>
    <w:rsid w:val="00025527"/>
  </w:style>
  <w:style w:type="paragraph" w:customStyle="1" w:styleId="1ABE114A9D5F46CFA97B40A9F5B99B48">
    <w:name w:val="1ABE114A9D5F46CFA97B40A9F5B99B48"/>
    <w:rsid w:val="00025527"/>
  </w:style>
  <w:style w:type="paragraph" w:customStyle="1" w:styleId="35CE61DC96E24734ABE2AFF5CDE65373">
    <w:name w:val="35CE61DC96E24734ABE2AFF5CDE65373"/>
    <w:rsid w:val="00025527"/>
  </w:style>
  <w:style w:type="paragraph" w:customStyle="1" w:styleId="ED023FD47BCD4A679AB3C725C5994D65">
    <w:name w:val="ED023FD47BCD4A679AB3C725C5994D65"/>
    <w:rsid w:val="00025527"/>
  </w:style>
  <w:style w:type="paragraph" w:customStyle="1" w:styleId="5BF333947D4C45C6A94CD079EF47C9D9">
    <w:name w:val="5BF333947D4C45C6A94CD079EF47C9D9"/>
    <w:rsid w:val="00025527"/>
  </w:style>
  <w:style w:type="paragraph" w:customStyle="1" w:styleId="8148F2995D354F99A9118C9125D9F679">
    <w:name w:val="8148F2995D354F99A9118C9125D9F679"/>
    <w:rsid w:val="00025527"/>
  </w:style>
  <w:style w:type="paragraph" w:customStyle="1" w:styleId="D21D4DF6289A40A58119F4DF8561C9E1">
    <w:name w:val="D21D4DF6289A40A58119F4DF8561C9E1"/>
    <w:rsid w:val="00025527"/>
  </w:style>
  <w:style w:type="paragraph" w:customStyle="1" w:styleId="9AD7DDD9F8FA4E54910109DA60616B82">
    <w:name w:val="9AD7DDD9F8FA4E54910109DA60616B82"/>
    <w:rsid w:val="00025527"/>
  </w:style>
  <w:style w:type="paragraph" w:customStyle="1" w:styleId="924A7C2267FE442EBFE8FC3FF549409D">
    <w:name w:val="924A7C2267FE442EBFE8FC3FF549409D"/>
    <w:rsid w:val="00025527"/>
  </w:style>
  <w:style w:type="paragraph" w:customStyle="1" w:styleId="8B8FFA50969C4EFE9542B6600282E90F">
    <w:name w:val="8B8FFA50969C4EFE9542B6600282E90F"/>
    <w:rsid w:val="00025527"/>
  </w:style>
  <w:style w:type="paragraph" w:customStyle="1" w:styleId="BA90599CD66348F7A0308B7BF8E86046">
    <w:name w:val="BA90599CD66348F7A0308B7BF8E86046"/>
    <w:rsid w:val="00025527"/>
  </w:style>
  <w:style w:type="paragraph" w:customStyle="1" w:styleId="3F6D7CE0FABC44958477CDBA9BCD0295">
    <w:name w:val="3F6D7CE0FABC44958477CDBA9BCD0295"/>
    <w:rsid w:val="00025527"/>
  </w:style>
  <w:style w:type="paragraph" w:customStyle="1" w:styleId="B6802F670E784152808617B679192481">
    <w:name w:val="B6802F670E784152808617B679192481"/>
    <w:rsid w:val="00025527"/>
  </w:style>
  <w:style w:type="paragraph" w:customStyle="1" w:styleId="37F7F83A498F438096799ED62F5C2F21">
    <w:name w:val="37F7F83A498F438096799ED62F5C2F21"/>
    <w:rsid w:val="00025527"/>
  </w:style>
  <w:style w:type="paragraph" w:customStyle="1" w:styleId="6BF872F6A09D4A1DB3985874F6D19BF4">
    <w:name w:val="6BF872F6A09D4A1DB3985874F6D19BF4"/>
    <w:rsid w:val="00025527"/>
  </w:style>
  <w:style w:type="paragraph" w:customStyle="1" w:styleId="30BB5D4F01704CAAA9B15B1D70C526CD">
    <w:name w:val="30BB5D4F01704CAAA9B15B1D70C526CD"/>
    <w:rsid w:val="00025527"/>
  </w:style>
  <w:style w:type="paragraph" w:customStyle="1" w:styleId="DB70F31529E6438B9BF5CFD6A77DDAD1">
    <w:name w:val="DB70F31529E6438B9BF5CFD6A77DDAD1"/>
    <w:rsid w:val="00025527"/>
  </w:style>
  <w:style w:type="paragraph" w:customStyle="1" w:styleId="5D1A963136514781988F7B233B137BBA">
    <w:name w:val="5D1A963136514781988F7B233B137BBA"/>
    <w:rsid w:val="00025527"/>
  </w:style>
  <w:style w:type="paragraph" w:customStyle="1" w:styleId="399818E4B22945189F9817F9935D05F5">
    <w:name w:val="399818E4B22945189F9817F9935D05F5"/>
    <w:rsid w:val="00025527"/>
  </w:style>
  <w:style w:type="paragraph" w:customStyle="1" w:styleId="7D71B548BCE7408CB7344DD03541EDBD">
    <w:name w:val="7D71B548BCE7408CB7344DD03541EDBD"/>
    <w:rsid w:val="00025527"/>
  </w:style>
  <w:style w:type="paragraph" w:customStyle="1" w:styleId="95DB8778140B47E58B01052C30041919">
    <w:name w:val="95DB8778140B47E58B01052C30041919"/>
    <w:rsid w:val="00025527"/>
  </w:style>
  <w:style w:type="paragraph" w:customStyle="1" w:styleId="AD2F4F81227F42C3986C7B4EFA47A346">
    <w:name w:val="AD2F4F81227F42C3986C7B4EFA47A346"/>
    <w:rsid w:val="00025527"/>
  </w:style>
  <w:style w:type="paragraph" w:customStyle="1" w:styleId="7A27276B8A734C9DA4C5724338B29A7E">
    <w:name w:val="7A27276B8A734C9DA4C5724338B29A7E"/>
    <w:rsid w:val="00025527"/>
  </w:style>
  <w:style w:type="paragraph" w:customStyle="1" w:styleId="127D4AA8B1A24EF284CAB5B2120775AD">
    <w:name w:val="127D4AA8B1A24EF284CAB5B2120775AD"/>
    <w:rsid w:val="00025527"/>
  </w:style>
  <w:style w:type="paragraph" w:customStyle="1" w:styleId="972B96D860B441D2A25FEC83F892C11B">
    <w:name w:val="972B96D860B441D2A25FEC83F892C11B"/>
    <w:rsid w:val="00025527"/>
  </w:style>
  <w:style w:type="paragraph" w:customStyle="1" w:styleId="6ED45726DAD342D68314DC2607E54FB7">
    <w:name w:val="6ED45726DAD342D68314DC2607E54FB7"/>
    <w:rsid w:val="00025527"/>
  </w:style>
  <w:style w:type="paragraph" w:customStyle="1" w:styleId="B0EEFFC32C0249C7AA18582D977FB201">
    <w:name w:val="B0EEFFC32C0249C7AA18582D977FB201"/>
    <w:rsid w:val="00025527"/>
  </w:style>
  <w:style w:type="paragraph" w:customStyle="1" w:styleId="33DF6479E84F412EAA09A7D1543107B2">
    <w:name w:val="33DF6479E84F412EAA09A7D1543107B2"/>
    <w:rsid w:val="00025527"/>
  </w:style>
  <w:style w:type="paragraph" w:customStyle="1" w:styleId="0429D1D4F4ED4F1FA244C30EDED3C69D">
    <w:name w:val="0429D1D4F4ED4F1FA244C30EDED3C69D"/>
    <w:rsid w:val="00025527"/>
  </w:style>
  <w:style w:type="paragraph" w:customStyle="1" w:styleId="4ADEE3D5BCDD47D6A24F2F2AC5805B0A">
    <w:name w:val="4ADEE3D5BCDD47D6A24F2F2AC5805B0A"/>
    <w:rsid w:val="00025527"/>
  </w:style>
  <w:style w:type="paragraph" w:customStyle="1" w:styleId="AD13A4F648804ECEAA6292C7EADB91CD">
    <w:name w:val="AD13A4F648804ECEAA6292C7EADB91CD"/>
    <w:rsid w:val="00025527"/>
  </w:style>
  <w:style w:type="paragraph" w:customStyle="1" w:styleId="BFB3EDE15140475F84D033AF4C9A039D">
    <w:name w:val="BFB3EDE15140475F84D033AF4C9A039D"/>
    <w:rsid w:val="00025527"/>
  </w:style>
  <w:style w:type="paragraph" w:customStyle="1" w:styleId="5746AB7859394878AFC2D87A7EB4B0E1">
    <w:name w:val="5746AB7859394878AFC2D87A7EB4B0E1"/>
    <w:rsid w:val="00025527"/>
  </w:style>
  <w:style w:type="paragraph" w:customStyle="1" w:styleId="F44B0B541FE84E24926E47477576CBA6">
    <w:name w:val="F44B0B541FE84E24926E47477576CBA6"/>
    <w:rsid w:val="00025527"/>
  </w:style>
  <w:style w:type="paragraph" w:customStyle="1" w:styleId="0CD0B2D1AEBD4DA9998F5726A330F3ED">
    <w:name w:val="0CD0B2D1AEBD4DA9998F5726A330F3ED"/>
    <w:rsid w:val="00025527"/>
  </w:style>
  <w:style w:type="paragraph" w:customStyle="1" w:styleId="666AFF441F9849258A374F942C26F39A">
    <w:name w:val="666AFF441F9849258A374F942C26F39A"/>
    <w:rsid w:val="00025527"/>
  </w:style>
  <w:style w:type="paragraph" w:customStyle="1" w:styleId="677B200D62D440DF84DFF672E153EB7C">
    <w:name w:val="677B200D62D440DF84DFF672E153EB7C"/>
    <w:rsid w:val="00025527"/>
  </w:style>
  <w:style w:type="paragraph" w:customStyle="1" w:styleId="8DFF41B4FD8942D1B1D7F504B94736AD">
    <w:name w:val="8DFF41B4FD8942D1B1D7F504B94736AD"/>
    <w:rsid w:val="00025527"/>
  </w:style>
  <w:style w:type="paragraph" w:customStyle="1" w:styleId="42C4D3458B844858B6B9508F7B3F42F7">
    <w:name w:val="42C4D3458B844858B6B9508F7B3F42F7"/>
    <w:rsid w:val="00025527"/>
  </w:style>
  <w:style w:type="paragraph" w:customStyle="1" w:styleId="615317575EBF483581A529568D3E12BA">
    <w:name w:val="615317575EBF483581A529568D3E12BA"/>
    <w:rsid w:val="00025527"/>
  </w:style>
  <w:style w:type="paragraph" w:customStyle="1" w:styleId="C718103D0F254296BBE002A2F82E3556">
    <w:name w:val="C718103D0F254296BBE002A2F82E3556"/>
    <w:rsid w:val="00025527"/>
  </w:style>
  <w:style w:type="paragraph" w:customStyle="1" w:styleId="4D69C75C8B804F3EA84D73C672544339">
    <w:name w:val="4D69C75C8B804F3EA84D73C672544339"/>
    <w:rsid w:val="00025527"/>
  </w:style>
  <w:style w:type="paragraph" w:customStyle="1" w:styleId="0D0657E316A74EF2970A2D8A99D47853">
    <w:name w:val="0D0657E316A74EF2970A2D8A99D47853"/>
    <w:rsid w:val="00025527"/>
  </w:style>
  <w:style w:type="paragraph" w:customStyle="1" w:styleId="D774B4AA19EA4920A47E9A5687F23738">
    <w:name w:val="D774B4AA19EA4920A47E9A5687F23738"/>
    <w:rsid w:val="00025527"/>
  </w:style>
  <w:style w:type="paragraph" w:customStyle="1" w:styleId="F6272CCDB26944F89B4F3ED409E2586C">
    <w:name w:val="F6272CCDB26944F89B4F3ED409E2586C"/>
    <w:rsid w:val="00025527"/>
  </w:style>
  <w:style w:type="paragraph" w:customStyle="1" w:styleId="5A76197E82A244AC9DC83C5F1712EDB3">
    <w:name w:val="5A76197E82A244AC9DC83C5F1712EDB3"/>
    <w:rsid w:val="00025527"/>
  </w:style>
  <w:style w:type="paragraph" w:customStyle="1" w:styleId="C8FCE0BEC88044E49CC514A259DCD4A2">
    <w:name w:val="C8FCE0BEC88044E49CC514A259DCD4A2"/>
    <w:rsid w:val="00025527"/>
  </w:style>
  <w:style w:type="paragraph" w:customStyle="1" w:styleId="7F5A3193A7194791B61A334B5A5C7AC0">
    <w:name w:val="7F5A3193A7194791B61A334B5A5C7AC0"/>
    <w:rsid w:val="00025527"/>
  </w:style>
  <w:style w:type="paragraph" w:customStyle="1" w:styleId="34B620CB502D4601B0C9B2894A050A54">
    <w:name w:val="34B620CB502D4601B0C9B2894A050A54"/>
    <w:rsid w:val="00025527"/>
  </w:style>
  <w:style w:type="paragraph" w:customStyle="1" w:styleId="654D0CAB19604688B9F5931F61D119D4">
    <w:name w:val="654D0CAB19604688B9F5931F61D119D4"/>
    <w:rsid w:val="00025527"/>
  </w:style>
  <w:style w:type="paragraph" w:customStyle="1" w:styleId="75168EFF038E4B42AD9526DE53810158">
    <w:name w:val="75168EFF038E4B42AD9526DE53810158"/>
    <w:rsid w:val="00025527"/>
  </w:style>
  <w:style w:type="paragraph" w:customStyle="1" w:styleId="86E99EE0753043528ED8C584047E5A59">
    <w:name w:val="86E99EE0753043528ED8C584047E5A59"/>
    <w:rsid w:val="00025527"/>
  </w:style>
  <w:style w:type="paragraph" w:customStyle="1" w:styleId="08CD64DE5F5B4CDE8EB6CCF6D98E02C2">
    <w:name w:val="08CD64DE5F5B4CDE8EB6CCF6D98E02C2"/>
    <w:rsid w:val="00025527"/>
  </w:style>
  <w:style w:type="paragraph" w:customStyle="1" w:styleId="2F4C701308BF498B8689C7E3C1488F91">
    <w:name w:val="2F4C701308BF498B8689C7E3C1488F91"/>
    <w:rsid w:val="00025527"/>
  </w:style>
  <w:style w:type="paragraph" w:customStyle="1" w:styleId="E086DC3104F14DA4AA9A50274B7EDD0F">
    <w:name w:val="E086DC3104F14DA4AA9A50274B7EDD0F"/>
    <w:rsid w:val="00025527"/>
  </w:style>
  <w:style w:type="paragraph" w:customStyle="1" w:styleId="6C63EDE629F241CFB1E9F5CAB423109D">
    <w:name w:val="6C63EDE629F241CFB1E9F5CAB423109D"/>
    <w:rsid w:val="00025527"/>
  </w:style>
  <w:style w:type="paragraph" w:customStyle="1" w:styleId="DC6931DBDE224A1794A27CF037DDA11A">
    <w:name w:val="DC6931DBDE224A1794A27CF037DDA11A"/>
    <w:rsid w:val="00025527"/>
  </w:style>
  <w:style w:type="paragraph" w:customStyle="1" w:styleId="CD7F5B7998744C63813149FC28DD53DD">
    <w:name w:val="CD7F5B7998744C63813149FC28DD53DD"/>
    <w:rsid w:val="00025527"/>
  </w:style>
  <w:style w:type="paragraph" w:customStyle="1" w:styleId="FBB55EE624564C8496007FA58D11FA71">
    <w:name w:val="FBB55EE624564C8496007FA58D11FA71"/>
    <w:rsid w:val="00025527"/>
  </w:style>
  <w:style w:type="paragraph" w:customStyle="1" w:styleId="4EFC13E183D545109C8738317E6F9249">
    <w:name w:val="4EFC13E183D545109C8738317E6F9249"/>
    <w:rsid w:val="00025527"/>
  </w:style>
  <w:style w:type="paragraph" w:customStyle="1" w:styleId="E8038D16848A4A2FBE6EF5F036BF0927">
    <w:name w:val="E8038D16848A4A2FBE6EF5F036BF0927"/>
    <w:rsid w:val="00025527"/>
  </w:style>
  <w:style w:type="paragraph" w:customStyle="1" w:styleId="31F298C4065B4C85A1C637002B3881F8">
    <w:name w:val="31F298C4065B4C85A1C637002B3881F8"/>
    <w:rsid w:val="00025527"/>
  </w:style>
  <w:style w:type="paragraph" w:customStyle="1" w:styleId="27C301C8E18B4495A0C241F135DB233C">
    <w:name w:val="27C301C8E18B4495A0C241F135DB233C"/>
    <w:rsid w:val="00025527"/>
  </w:style>
  <w:style w:type="paragraph" w:customStyle="1" w:styleId="01D9FCCF221244B2AB5DA4642127ABC4">
    <w:name w:val="01D9FCCF221244B2AB5DA4642127ABC4"/>
    <w:rsid w:val="00025527"/>
  </w:style>
  <w:style w:type="paragraph" w:customStyle="1" w:styleId="1E116087FD674F8C833695E2477C036C">
    <w:name w:val="1E116087FD674F8C833695E2477C036C"/>
    <w:rsid w:val="00025527"/>
  </w:style>
  <w:style w:type="paragraph" w:customStyle="1" w:styleId="803216DE30B44B618096281029D441C8">
    <w:name w:val="803216DE30B44B618096281029D441C8"/>
    <w:rsid w:val="00025527"/>
  </w:style>
  <w:style w:type="paragraph" w:customStyle="1" w:styleId="FFBC38DA93394BCAB3919103A9809181">
    <w:name w:val="FFBC38DA93394BCAB3919103A9809181"/>
    <w:rsid w:val="00025527"/>
  </w:style>
  <w:style w:type="paragraph" w:customStyle="1" w:styleId="D16A41FF23634CBB8C9915478F5C3B03">
    <w:name w:val="D16A41FF23634CBB8C9915478F5C3B03"/>
    <w:rsid w:val="00025527"/>
  </w:style>
  <w:style w:type="paragraph" w:customStyle="1" w:styleId="9B765B42397E4ABC818C9255CA8B3B12">
    <w:name w:val="9B765B42397E4ABC818C9255CA8B3B12"/>
    <w:rsid w:val="00025527"/>
  </w:style>
  <w:style w:type="paragraph" w:customStyle="1" w:styleId="415756067BC24BB2A75CF17B86AC9510">
    <w:name w:val="415756067BC24BB2A75CF17B86AC9510"/>
    <w:rsid w:val="00025527"/>
  </w:style>
  <w:style w:type="paragraph" w:customStyle="1" w:styleId="5DEDBD5BC38F4009A6080C27E383E610">
    <w:name w:val="5DEDBD5BC38F4009A6080C27E383E610"/>
    <w:rsid w:val="00025527"/>
  </w:style>
  <w:style w:type="paragraph" w:customStyle="1" w:styleId="2EA5596A822C4E66A517BD43F0EF5993">
    <w:name w:val="2EA5596A822C4E66A517BD43F0EF5993"/>
    <w:rsid w:val="00025527"/>
  </w:style>
  <w:style w:type="paragraph" w:customStyle="1" w:styleId="05083994A47B4B6CAE17FEEDAF0F9107">
    <w:name w:val="05083994A47B4B6CAE17FEEDAF0F9107"/>
    <w:rsid w:val="00025527"/>
  </w:style>
  <w:style w:type="paragraph" w:customStyle="1" w:styleId="6DE2D7FC55FC41F1955F11B03A13B04E">
    <w:name w:val="6DE2D7FC55FC41F1955F11B03A13B04E"/>
    <w:rsid w:val="00025527"/>
  </w:style>
  <w:style w:type="paragraph" w:customStyle="1" w:styleId="76B8B71609AF41318EE5C9B066307346">
    <w:name w:val="76B8B71609AF41318EE5C9B066307346"/>
    <w:rsid w:val="00025527"/>
  </w:style>
  <w:style w:type="paragraph" w:customStyle="1" w:styleId="FC6CD79C1DCD489386CFF549D4C528BA">
    <w:name w:val="FC6CD79C1DCD489386CFF549D4C528BA"/>
    <w:rsid w:val="00025527"/>
  </w:style>
  <w:style w:type="paragraph" w:customStyle="1" w:styleId="860B4D0399234A3E82F3FC6DE21B58E2">
    <w:name w:val="860B4D0399234A3E82F3FC6DE21B58E2"/>
    <w:rsid w:val="00025527"/>
  </w:style>
  <w:style w:type="paragraph" w:customStyle="1" w:styleId="B81B1FAE319248A39CC4090291677874">
    <w:name w:val="B81B1FAE319248A39CC4090291677874"/>
    <w:rsid w:val="00025527"/>
  </w:style>
  <w:style w:type="paragraph" w:customStyle="1" w:styleId="BBD71799EDBA4183B777204D5345E681">
    <w:name w:val="BBD71799EDBA4183B777204D5345E681"/>
    <w:rsid w:val="00025527"/>
  </w:style>
  <w:style w:type="paragraph" w:customStyle="1" w:styleId="A6285DB964014B10A0A8BA8D90C39A80">
    <w:name w:val="A6285DB964014B10A0A8BA8D90C39A80"/>
    <w:rsid w:val="00025527"/>
  </w:style>
  <w:style w:type="paragraph" w:customStyle="1" w:styleId="60909AD652944BB8A9F7D4E13B4818EB">
    <w:name w:val="60909AD652944BB8A9F7D4E13B4818EB"/>
    <w:rsid w:val="00025527"/>
  </w:style>
  <w:style w:type="paragraph" w:customStyle="1" w:styleId="2EA499AE503F4FDE8FE2C4A84FC09DCC">
    <w:name w:val="2EA499AE503F4FDE8FE2C4A84FC09DCC"/>
    <w:rsid w:val="00025527"/>
  </w:style>
  <w:style w:type="paragraph" w:customStyle="1" w:styleId="C9BB73F3517A43FEB7AAE43387211BDA">
    <w:name w:val="C9BB73F3517A43FEB7AAE43387211BDA"/>
    <w:rsid w:val="00025527"/>
  </w:style>
  <w:style w:type="paragraph" w:customStyle="1" w:styleId="151AECC1E2654762AAB64300B5015DE5">
    <w:name w:val="151AECC1E2654762AAB64300B5015DE5"/>
    <w:rsid w:val="00025527"/>
  </w:style>
  <w:style w:type="paragraph" w:customStyle="1" w:styleId="9E91BB05F5A044AF9B0801AAF85D50E8">
    <w:name w:val="9E91BB05F5A044AF9B0801AAF85D50E8"/>
    <w:rsid w:val="00025527"/>
  </w:style>
  <w:style w:type="paragraph" w:customStyle="1" w:styleId="A9FC4ACD576C4CACBA723AE2E6DEE1CA">
    <w:name w:val="A9FC4ACD576C4CACBA723AE2E6DEE1CA"/>
    <w:rsid w:val="00025527"/>
  </w:style>
  <w:style w:type="paragraph" w:customStyle="1" w:styleId="1BF1957449694F46A5419BFB13E1CC61">
    <w:name w:val="1BF1957449694F46A5419BFB13E1CC61"/>
    <w:rsid w:val="00025527"/>
  </w:style>
  <w:style w:type="paragraph" w:customStyle="1" w:styleId="E86F1D76068E49209497F6C6C1CF48B5">
    <w:name w:val="E86F1D76068E49209497F6C6C1CF48B5"/>
    <w:rsid w:val="00025527"/>
  </w:style>
  <w:style w:type="paragraph" w:customStyle="1" w:styleId="943B39AE18614EB0BADA9469EA91A31C">
    <w:name w:val="943B39AE18614EB0BADA9469EA91A31C"/>
    <w:rsid w:val="00025527"/>
  </w:style>
  <w:style w:type="paragraph" w:customStyle="1" w:styleId="1E22B240E71B462586FA75C2C6F022A8">
    <w:name w:val="1E22B240E71B462586FA75C2C6F022A8"/>
    <w:rsid w:val="00025527"/>
  </w:style>
  <w:style w:type="paragraph" w:customStyle="1" w:styleId="7BCFF12B83994E4182876B635AD13F53">
    <w:name w:val="7BCFF12B83994E4182876B635AD13F53"/>
    <w:rsid w:val="00025527"/>
  </w:style>
  <w:style w:type="paragraph" w:customStyle="1" w:styleId="C0192ED01AE44292A9391BEEBD64D1A8">
    <w:name w:val="C0192ED01AE44292A9391BEEBD64D1A8"/>
    <w:rsid w:val="00025527"/>
  </w:style>
  <w:style w:type="paragraph" w:customStyle="1" w:styleId="D8AA606F17AC48288115D6F4BD1AE1DE">
    <w:name w:val="D8AA606F17AC48288115D6F4BD1AE1DE"/>
    <w:rsid w:val="00025527"/>
  </w:style>
  <w:style w:type="paragraph" w:customStyle="1" w:styleId="2737899FAAEF4F30BCAC816FF5524622">
    <w:name w:val="2737899FAAEF4F30BCAC816FF5524622"/>
    <w:rsid w:val="00025527"/>
  </w:style>
  <w:style w:type="paragraph" w:customStyle="1" w:styleId="B80AF4A5BD09411CB3AA6BAD72EC6FEF">
    <w:name w:val="B80AF4A5BD09411CB3AA6BAD72EC6FEF"/>
    <w:rsid w:val="00025527"/>
  </w:style>
  <w:style w:type="paragraph" w:customStyle="1" w:styleId="387F061BD4EA42DEB4929F589397BA39">
    <w:name w:val="387F061BD4EA42DEB4929F589397BA39"/>
    <w:rsid w:val="00025527"/>
  </w:style>
  <w:style w:type="paragraph" w:customStyle="1" w:styleId="E2455A7E34EB49908C74509817977466">
    <w:name w:val="E2455A7E34EB49908C74509817977466"/>
    <w:rsid w:val="00025527"/>
  </w:style>
  <w:style w:type="paragraph" w:customStyle="1" w:styleId="D7AB4B30E85A49CA83B843EEE1EED1F8">
    <w:name w:val="D7AB4B30E85A49CA83B843EEE1EED1F8"/>
    <w:rsid w:val="00025527"/>
  </w:style>
  <w:style w:type="paragraph" w:customStyle="1" w:styleId="AF6EC878E38B470DAECE325110B24CDE">
    <w:name w:val="AF6EC878E38B470DAECE325110B24CDE"/>
    <w:rsid w:val="00025527"/>
  </w:style>
  <w:style w:type="paragraph" w:customStyle="1" w:styleId="A6A0A84807BC4DA090BF539D336C3796">
    <w:name w:val="A6A0A84807BC4DA090BF539D336C3796"/>
    <w:rsid w:val="00025527"/>
  </w:style>
  <w:style w:type="paragraph" w:customStyle="1" w:styleId="DBCD4A97D8D2460BA16699D498526EB5">
    <w:name w:val="DBCD4A97D8D2460BA16699D498526EB5"/>
    <w:rsid w:val="00025527"/>
  </w:style>
  <w:style w:type="paragraph" w:customStyle="1" w:styleId="C45F061B6E3E48858EA9E2DFBFDF10E3">
    <w:name w:val="C45F061B6E3E48858EA9E2DFBFDF10E3"/>
    <w:rsid w:val="00025527"/>
  </w:style>
  <w:style w:type="paragraph" w:customStyle="1" w:styleId="9EB2CF9D702B491B8707E7E1D362A129">
    <w:name w:val="9EB2CF9D702B491B8707E7E1D362A129"/>
    <w:rsid w:val="00025527"/>
  </w:style>
  <w:style w:type="paragraph" w:customStyle="1" w:styleId="4FB399E26F35427CB37F12DAA2907E96">
    <w:name w:val="4FB399E26F35427CB37F12DAA2907E96"/>
    <w:rsid w:val="00025527"/>
  </w:style>
  <w:style w:type="paragraph" w:customStyle="1" w:styleId="39B8738D627F4CA3B605D00065F8AAA9">
    <w:name w:val="39B8738D627F4CA3B605D00065F8AAA9"/>
    <w:rsid w:val="00025527"/>
  </w:style>
  <w:style w:type="paragraph" w:customStyle="1" w:styleId="DF0003BEC4984F009CAC972B0F9386AE">
    <w:name w:val="DF0003BEC4984F009CAC972B0F9386AE"/>
    <w:rsid w:val="00025527"/>
  </w:style>
  <w:style w:type="paragraph" w:customStyle="1" w:styleId="FFD224C2C12749B197706B4B1FDA3719">
    <w:name w:val="FFD224C2C12749B197706B4B1FDA3719"/>
    <w:rsid w:val="00025527"/>
  </w:style>
  <w:style w:type="paragraph" w:customStyle="1" w:styleId="9A5557AAC33347DEAB229B9124DC7E88">
    <w:name w:val="9A5557AAC33347DEAB229B9124DC7E88"/>
    <w:rsid w:val="00025527"/>
  </w:style>
  <w:style w:type="paragraph" w:customStyle="1" w:styleId="1348A63CDFA54672A7F46C3EF6988C44">
    <w:name w:val="1348A63CDFA54672A7F46C3EF6988C44"/>
    <w:rsid w:val="00025527"/>
  </w:style>
  <w:style w:type="paragraph" w:customStyle="1" w:styleId="9D0B4CD14F4741DF91B12C650CD233EB">
    <w:name w:val="9D0B4CD14F4741DF91B12C650CD233EB"/>
    <w:rsid w:val="00025527"/>
  </w:style>
  <w:style w:type="paragraph" w:customStyle="1" w:styleId="7E68088353BF45059E2CE1D0252959A2">
    <w:name w:val="7E68088353BF45059E2CE1D0252959A2"/>
    <w:rsid w:val="00025527"/>
  </w:style>
  <w:style w:type="paragraph" w:customStyle="1" w:styleId="CD7F48C53CDF4B548A5C942DD7627569">
    <w:name w:val="CD7F48C53CDF4B548A5C942DD7627569"/>
    <w:rsid w:val="00025527"/>
  </w:style>
  <w:style w:type="paragraph" w:customStyle="1" w:styleId="0485E12BE9444E81B05760F29F00D026">
    <w:name w:val="0485E12BE9444E81B05760F29F00D026"/>
    <w:rsid w:val="00025527"/>
  </w:style>
  <w:style w:type="paragraph" w:customStyle="1" w:styleId="759AC8990C20417393A4A6CE25FC3BAD">
    <w:name w:val="759AC8990C20417393A4A6CE25FC3BAD"/>
    <w:rsid w:val="00025527"/>
  </w:style>
  <w:style w:type="paragraph" w:customStyle="1" w:styleId="DD17359DAD07407EB0372EA31E933D6B">
    <w:name w:val="DD17359DAD07407EB0372EA31E933D6B"/>
    <w:rsid w:val="00025527"/>
  </w:style>
  <w:style w:type="paragraph" w:customStyle="1" w:styleId="B4EA642A0DFA40CAA695014E90809994">
    <w:name w:val="B4EA642A0DFA40CAA695014E90809994"/>
    <w:rsid w:val="00025527"/>
  </w:style>
  <w:style w:type="paragraph" w:customStyle="1" w:styleId="35F39836537F41F7A6874B3ACFF21F37">
    <w:name w:val="35F39836537F41F7A6874B3ACFF21F37"/>
    <w:rsid w:val="00025527"/>
  </w:style>
  <w:style w:type="paragraph" w:customStyle="1" w:styleId="19B71467979A4EFCAC6C5805218F46D9">
    <w:name w:val="19B71467979A4EFCAC6C5805218F46D9"/>
    <w:rsid w:val="00025527"/>
  </w:style>
  <w:style w:type="paragraph" w:customStyle="1" w:styleId="E1CE3AF36C024E0A816E0D1984B505EE">
    <w:name w:val="E1CE3AF36C024E0A816E0D1984B505EE"/>
    <w:rsid w:val="00025527"/>
  </w:style>
  <w:style w:type="paragraph" w:customStyle="1" w:styleId="823DC39BC5C543E598BD57E9BE4322A1">
    <w:name w:val="823DC39BC5C543E598BD57E9BE4322A1"/>
    <w:rsid w:val="00025527"/>
  </w:style>
  <w:style w:type="paragraph" w:customStyle="1" w:styleId="A342EED4140A42739744BF6DAD5D9873">
    <w:name w:val="A342EED4140A42739744BF6DAD5D9873"/>
    <w:rsid w:val="00025527"/>
  </w:style>
  <w:style w:type="paragraph" w:customStyle="1" w:styleId="C0026E0C612245079D7CCDB5A96EE741">
    <w:name w:val="C0026E0C612245079D7CCDB5A96EE741"/>
    <w:rsid w:val="00025527"/>
  </w:style>
  <w:style w:type="paragraph" w:customStyle="1" w:styleId="331D2A8252FA4D14818193020EAF9E75">
    <w:name w:val="331D2A8252FA4D14818193020EAF9E75"/>
    <w:rsid w:val="00025527"/>
  </w:style>
  <w:style w:type="paragraph" w:customStyle="1" w:styleId="57A6F67FE3734E428CDBF4D7B3B0AE65">
    <w:name w:val="57A6F67FE3734E428CDBF4D7B3B0AE65"/>
    <w:rsid w:val="00025527"/>
  </w:style>
  <w:style w:type="paragraph" w:customStyle="1" w:styleId="7FA38DC332A24E4EADC653850808CE76">
    <w:name w:val="7FA38DC332A24E4EADC653850808CE76"/>
    <w:rsid w:val="00025527"/>
  </w:style>
  <w:style w:type="paragraph" w:customStyle="1" w:styleId="8F0C257F57554226A7F8D47DE7E20026">
    <w:name w:val="8F0C257F57554226A7F8D47DE7E20026"/>
    <w:rsid w:val="00025527"/>
  </w:style>
  <w:style w:type="paragraph" w:customStyle="1" w:styleId="DDBFDA3E2136443DADF3545ED53C6337">
    <w:name w:val="DDBFDA3E2136443DADF3545ED53C6337"/>
    <w:rsid w:val="00025527"/>
  </w:style>
  <w:style w:type="paragraph" w:customStyle="1" w:styleId="513EEFF90C1F439E910EAB98D59A562F">
    <w:name w:val="513EEFF90C1F439E910EAB98D59A562F"/>
    <w:rsid w:val="00025527"/>
  </w:style>
  <w:style w:type="paragraph" w:customStyle="1" w:styleId="7D6D3F35628F45A39846DF2CD4F60B3E">
    <w:name w:val="7D6D3F35628F45A39846DF2CD4F60B3E"/>
    <w:rsid w:val="00025527"/>
  </w:style>
  <w:style w:type="paragraph" w:customStyle="1" w:styleId="138DFD32E52D40C497C50D4DE578B703">
    <w:name w:val="138DFD32E52D40C497C50D4DE578B703"/>
    <w:rsid w:val="00025527"/>
  </w:style>
  <w:style w:type="paragraph" w:customStyle="1" w:styleId="0442D9C22B79481083B83B0F8E799563">
    <w:name w:val="0442D9C22B79481083B83B0F8E799563"/>
    <w:rsid w:val="00025527"/>
  </w:style>
  <w:style w:type="paragraph" w:customStyle="1" w:styleId="031A4A80443240749D7D372884FB577F">
    <w:name w:val="031A4A80443240749D7D372884FB577F"/>
    <w:rsid w:val="00025527"/>
  </w:style>
  <w:style w:type="paragraph" w:customStyle="1" w:styleId="81106FCE6E904F7B8AC3CFC000F1F553">
    <w:name w:val="81106FCE6E904F7B8AC3CFC000F1F553"/>
    <w:rsid w:val="00025527"/>
  </w:style>
  <w:style w:type="paragraph" w:customStyle="1" w:styleId="898D3B6C27EE45A68EDD45EAA71BECAC">
    <w:name w:val="898D3B6C27EE45A68EDD45EAA71BECAC"/>
    <w:rsid w:val="00025527"/>
  </w:style>
  <w:style w:type="paragraph" w:customStyle="1" w:styleId="3024FA5C4FF548BA80F256FDBACB7C29">
    <w:name w:val="3024FA5C4FF548BA80F256FDBACB7C29"/>
    <w:rsid w:val="00025527"/>
  </w:style>
  <w:style w:type="paragraph" w:customStyle="1" w:styleId="AD4353585A0442329EA7B42E5B16F7CF">
    <w:name w:val="AD4353585A0442329EA7B42E5B16F7CF"/>
    <w:rsid w:val="00025527"/>
  </w:style>
  <w:style w:type="paragraph" w:customStyle="1" w:styleId="576740F7EC9349519FB8837F3FEA17F1">
    <w:name w:val="576740F7EC9349519FB8837F3FEA17F1"/>
    <w:rsid w:val="00025527"/>
  </w:style>
  <w:style w:type="paragraph" w:customStyle="1" w:styleId="CAF84B4BA3994028BA8E711037D1520A">
    <w:name w:val="CAF84B4BA3994028BA8E711037D1520A"/>
    <w:rsid w:val="00025527"/>
  </w:style>
  <w:style w:type="paragraph" w:customStyle="1" w:styleId="09A7303CB1C54ADEB1AD039E61ED0368">
    <w:name w:val="09A7303CB1C54ADEB1AD039E61ED0368"/>
    <w:rsid w:val="00025527"/>
  </w:style>
  <w:style w:type="paragraph" w:customStyle="1" w:styleId="81B1FCDA81F648758A5096CB415671B2">
    <w:name w:val="81B1FCDA81F648758A5096CB415671B2"/>
    <w:rsid w:val="00025527"/>
  </w:style>
  <w:style w:type="paragraph" w:customStyle="1" w:styleId="BFA9E1B8C754443AAD60EED6EDF913FB">
    <w:name w:val="BFA9E1B8C754443AAD60EED6EDF913FB"/>
    <w:rsid w:val="00025527"/>
  </w:style>
  <w:style w:type="paragraph" w:customStyle="1" w:styleId="7717DAF4D7AA460CB6BB406D0211E114">
    <w:name w:val="7717DAF4D7AA460CB6BB406D0211E114"/>
    <w:rsid w:val="00025527"/>
  </w:style>
  <w:style w:type="paragraph" w:customStyle="1" w:styleId="D27D172F42EE45BCAA8279090F846C3C">
    <w:name w:val="D27D172F42EE45BCAA8279090F846C3C"/>
    <w:rsid w:val="00025527"/>
  </w:style>
  <w:style w:type="paragraph" w:customStyle="1" w:styleId="B3F44FAF6D3C4A1B9695AF15823557C6">
    <w:name w:val="B3F44FAF6D3C4A1B9695AF15823557C6"/>
    <w:rsid w:val="00025527"/>
  </w:style>
  <w:style w:type="paragraph" w:customStyle="1" w:styleId="DC81BF936E8B442483AFD8AC7461B73C">
    <w:name w:val="DC81BF936E8B442483AFD8AC7461B73C"/>
    <w:rsid w:val="00025527"/>
  </w:style>
  <w:style w:type="paragraph" w:customStyle="1" w:styleId="1278628D71C749F787606631F1DAEDFB">
    <w:name w:val="1278628D71C749F787606631F1DAEDFB"/>
    <w:rsid w:val="00025527"/>
  </w:style>
  <w:style w:type="paragraph" w:customStyle="1" w:styleId="CEDF0B2BDDB541269CB791E5D35D1357">
    <w:name w:val="CEDF0B2BDDB541269CB791E5D35D1357"/>
    <w:rsid w:val="00025527"/>
  </w:style>
  <w:style w:type="paragraph" w:customStyle="1" w:styleId="2BE8CA0119EC4E9A9E7DCB29152CEEEB">
    <w:name w:val="2BE8CA0119EC4E9A9E7DCB29152CEEEB"/>
    <w:rsid w:val="00025527"/>
  </w:style>
  <w:style w:type="paragraph" w:customStyle="1" w:styleId="8C7E8159F2244767816A37F933EBFD33">
    <w:name w:val="8C7E8159F2244767816A37F933EBFD33"/>
    <w:rsid w:val="00025527"/>
  </w:style>
  <w:style w:type="paragraph" w:customStyle="1" w:styleId="247A0B2EFE75427A9B97EC673EBED4D7">
    <w:name w:val="247A0B2EFE75427A9B97EC673EBED4D7"/>
    <w:rsid w:val="00025527"/>
  </w:style>
  <w:style w:type="paragraph" w:customStyle="1" w:styleId="D40C6CE5B5BB4021B97355A3685F577B">
    <w:name w:val="D40C6CE5B5BB4021B97355A3685F577B"/>
    <w:rsid w:val="00025527"/>
  </w:style>
  <w:style w:type="paragraph" w:customStyle="1" w:styleId="8296AD97D1454AC89BE74CCEB45C1A1F">
    <w:name w:val="8296AD97D1454AC89BE74CCEB45C1A1F"/>
    <w:rsid w:val="00025527"/>
  </w:style>
  <w:style w:type="paragraph" w:customStyle="1" w:styleId="78DD2E32B8004B9DB3F506A1FD41D165">
    <w:name w:val="78DD2E32B8004B9DB3F506A1FD41D165"/>
    <w:rsid w:val="00025527"/>
  </w:style>
  <w:style w:type="paragraph" w:customStyle="1" w:styleId="DCC0CA2764B449DBBF6097E62F677BE0">
    <w:name w:val="DCC0CA2764B449DBBF6097E62F677BE0"/>
    <w:rsid w:val="00025527"/>
  </w:style>
  <w:style w:type="paragraph" w:customStyle="1" w:styleId="A265969897B043C4BF646CB1707FBFC2">
    <w:name w:val="A265969897B043C4BF646CB1707FBFC2"/>
    <w:rsid w:val="00025527"/>
  </w:style>
  <w:style w:type="paragraph" w:customStyle="1" w:styleId="CE1380766E9A4E358088E2C981593603">
    <w:name w:val="CE1380766E9A4E358088E2C981593603"/>
    <w:rsid w:val="00025527"/>
  </w:style>
  <w:style w:type="paragraph" w:customStyle="1" w:styleId="B31513AD541F41D6BE31B256C0D0FFB1">
    <w:name w:val="B31513AD541F41D6BE31B256C0D0FFB1"/>
    <w:rsid w:val="00025527"/>
  </w:style>
  <w:style w:type="paragraph" w:customStyle="1" w:styleId="33CDA04B05204B999B047AFD6623BBE1">
    <w:name w:val="33CDA04B05204B999B047AFD6623BBE1"/>
    <w:rsid w:val="00025527"/>
  </w:style>
  <w:style w:type="paragraph" w:customStyle="1" w:styleId="FCFD97EB2AD048E29463CCB01411B150">
    <w:name w:val="FCFD97EB2AD048E29463CCB01411B150"/>
    <w:rsid w:val="00025527"/>
  </w:style>
  <w:style w:type="paragraph" w:customStyle="1" w:styleId="933F98063BF3415FBB7258337E2FDC01">
    <w:name w:val="933F98063BF3415FBB7258337E2FDC01"/>
    <w:rsid w:val="00025527"/>
  </w:style>
  <w:style w:type="paragraph" w:customStyle="1" w:styleId="FB42ADB1712C4415A45B38DEFAFD173D">
    <w:name w:val="FB42ADB1712C4415A45B38DEFAFD173D"/>
    <w:rsid w:val="00025527"/>
  </w:style>
  <w:style w:type="paragraph" w:customStyle="1" w:styleId="A9BBC6FEA59D491EAB62DE5A85402FDD">
    <w:name w:val="A9BBC6FEA59D491EAB62DE5A85402FDD"/>
    <w:rsid w:val="00025527"/>
  </w:style>
  <w:style w:type="paragraph" w:customStyle="1" w:styleId="8F6E08E54082424E944708366935978F">
    <w:name w:val="8F6E08E54082424E944708366935978F"/>
    <w:rsid w:val="00025527"/>
  </w:style>
  <w:style w:type="paragraph" w:customStyle="1" w:styleId="6868FDAB67D84114B636EDCDE3099EF7">
    <w:name w:val="6868FDAB67D84114B636EDCDE3099EF7"/>
    <w:rsid w:val="00025527"/>
  </w:style>
  <w:style w:type="paragraph" w:customStyle="1" w:styleId="ED834B875919401E92C9194FD45F0E4B">
    <w:name w:val="ED834B875919401E92C9194FD45F0E4B"/>
    <w:rsid w:val="00025527"/>
  </w:style>
  <w:style w:type="paragraph" w:customStyle="1" w:styleId="2299683D623D4E4F97EF5B3B259A3264">
    <w:name w:val="2299683D623D4E4F97EF5B3B259A3264"/>
    <w:rsid w:val="00025527"/>
  </w:style>
  <w:style w:type="paragraph" w:customStyle="1" w:styleId="CA2E86C1FA4241C791EBF48C9E9E75E7">
    <w:name w:val="CA2E86C1FA4241C791EBF48C9E9E75E7"/>
    <w:rsid w:val="00025527"/>
  </w:style>
  <w:style w:type="paragraph" w:customStyle="1" w:styleId="EA19A764B4AB4E70A34E250B850A6BFC">
    <w:name w:val="EA19A764B4AB4E70A34E250B850A6BFC"/>
    <w:rsid w:val="00025527"/>
  </w:style>
  <w:style w:type="paragraph" w:customStyle="1" w:styleId="B40D5F95A51C42C3BE320646C4BB4EB7">
    <w:name w:val="B40D5F95A51C42C3BE320646C4BB4EB7"/>
    <w:rsid w:val="00025527"/>
  </w:style>
  <w:style w:type="paragraph" w:customStyle="1" w:styleId="FD52324F78F245A4BCEFD07AED5EE332">
    <w:name w:val="FD52324F78F245A4BCEFD07AED5EE332"/>
    <w:rsid w:val="00025527"/>
  </w:style>
  <w:style w:type="paragraph" w:customStyle="1" w:styleId="E2E5BEECD4244D4FA06B1151D144AAFD">
    <w:name w:val="E2E5BEECD4244D4FA06B1151D144AAFD"/>
    <w:rsid w:val="00025527"/>
  </w:style>
  <w:style w:type="paragraph" w:customStyle="1" w:styleId="6682141B97E14F5FAEC53A1B961BB89A">
    <w:name w:val="6682141B97E14F5FAEC53A1B961BB89A"/>
    <w:rsid w:val="00025527"/>
  </w:style>
  <w:style w:type="paragraph" w:customStyle="1" w:styleId="79306E0BAE50447CB9F3438CAE6ACEDF">
    <w:name w:val="79306E0BAE50447CB9F3438CAE6ACEDF"/>
    <w:rsid w:val="00025527"/>
  </w:style>
  <w:style w:type="paragraph" w:customStyle="1" w:styleId="F18E56B756274C7FB901A12FAB4DDD2A">
    <w:name w:val="F18E56B756274C7FB901A12FAB4DDD2A"/>
    <w:rsid w:val="00025527"/>
  </w:style>
  <w:style w:type="paragraph" w:customStyle="1" w:styleId="4B0E4DC9552146A6A9D3A2BC1612A21B">
    <w:name w:val="4B0E4DC9552146A6A9D3A2BC1612A21B"/>
    <w:rsid w:val="00025527"/>
  </w:style>
  <w:style w:type="paragraph" w:customStyle="1" w:styleId="50AE3C98001345E48EC7E2EC1C7D4E7D">
    <w:name w:val="50AE3C98001345E48EC7E2EC1C7D4E7D"/>
    <w:rsid w:val="00025527"/>
  </w:style>
  <w:style w:type="paragraph" w:customStyle="1" w:styleId="943AA0B54E194ACFB35491C6CFEEF5C3">
    <w:name w:val="943AA0B54E194ACFB35491C6CFEEF5C3"/>
    <w:rsid w:val="00025527"/>
  </w:style>
  <w:style w:type="paragraph" w:customStyle="1" w:styleId="61A3E476659F416987159DB21B76F0F3">
    <w:name w:val="61A3E476659F416987159DB21B76F0F3"/>
    <w:rsid w:val="00025527"/>
  </w:style>
  <w:style w:type="paragraph" w:customStyle="1" w:styleId="FC4DE7575C4D413EB43403E8551B05F5">
    <w:name w:val="FC4DE7575C4D413EB43403E8551B05F5"/>
    <w:rsid w:val="00025527"/>
  </w:style>
  <w:style w:type="paragraph" w:customStyle="1" w:styleId="81C3138108FC48B3A7308AB196317757">
    <w:name w:val="81C3138108FC48B3A7308AB196317757"/>
    <w:rsid w:val="00025527"/>
  </w:style>
  <w:style w:type="paragraph" w:customStyle="1" w:styleId="537A424F99F244F9889BD2D295EEC375">
    <w:name w:val="537A424F99F244F9889BD2D295EEC375"/>
    <w:rsid w:val="00025527"/>
  </w:style>
  <w:style w:type="paragraph" w:customStyle="1" w:styleId="C38F7F1977C949A391A68A75EE516D21">
    <w:name w:val="C38F7F1977C949A391A68A75EE516D21"/>
    <w:rsid w:val="00025527"/>
  </w:style>
  <w:style w:type="paragraph" w:customStyle="1" w:styleId="842258E3015F47B9A8F950C9EB06C94E">
    <w:name w:val="842258E3015F47B9A8F950C9EB06C94E"/>
    <w:rsid w:val="00025527"/>
  </w:style>
  <w:style w:type="paragraph" w:customStyle="1" w:styleId="5EC418794F96425B824D840AE8EB9BA1">
    <w:name w:val="5EC418794F96425B824D840AE8EB9BA1"/>
    <w:rsid w:val="00025527"/>
  </w:style>
  <w:style w:type="paragraph" w:customStyle="1" w:styleId="0CE50AD88A374E288EF074572165B26E">
    <w:name w:val="0CE50AD88A374E288EF074572165B26E"/>
    <w:rsid w:val="00025527"/>
  </w:style>
  <w:style w:type="paragraph" w:customStyle="1" w:styleId="4B754D0A373842A5BFB8C3B814412041">
    <w:name w:val="4B754D0A373842A5BFB8C3B814412041"/>
    <w:rsid w:val="00025527"/>
  </w:style>
  <w:style w:type="paragraph" w:customStyle="1" w:styleId="DDBD7BF52AFC4530A73C9A97009812A3">
    <w:name w:val="DDBD7BF52AFC4530A73C9A97009812A3"/>
    <w:rsid w:val="00025527"/>
  </w:style>
  <w:style w:type="paragraph" w:customStyle="1" w:styleId="F168FF3884F2402388A701996C090BC9">
    <w:name w:val="F168FF3884F2402388A701996C090BC9"/>
    <w:rsid w:val="00025527"/>
  </w:style>
  <w:style w:type="paragraph" w:customStyle="1" w:styleId="017CA28424BA423FB7A7246A2A2D5C7C">
    <w:name w:val="017CA28424BA423FB7A7246A2A2D5C7C"/>
    <w:rsid w:val="00025527"/>
  </w:style>
  <w:style w:type="paragraph" w:customStyle="1" w:styleId="9DD5836C375D4D618C062082E268EE60">
    <w:name w:val="9DD5836C375D4D618C062082E268EE60"/>
    <w:rsid w:val="00025527"/>
  </w:style>
  <w:style w:type="paragraph" w:customStyle="1" w:styleId="DBAED6A79EF648B9A93518587400853F">
    <w:name w:val="DBAED6A79EF648B9A93518587400853F"/>
    <w:rsid w:val="00025527"/>
  </w:style>
  <w:style w:type="paragraph" w:customStyle="1" w:styleId="E710A0EB53A849CCAEDBCADEAE0A3081">
    <w:name w:val="E710A0EB53A849CCAEDBCADEAE0A3081"/>
    <w:rsid w:val="00025527"/>
  </w:style>
  <w:style w:type="paragraph" w:customStyle="1" w:styleId="8C98FE1A13A449219F402FB52F39B492">
    <w:name w:val="8C98FE1A13A449219F402FB52F39B492"/>
    <w:rsid w:val="00025527"/>
  </w:style>
  <w:style w:type="paragraph" w:customStyle="1" w:styleId="C2A97930A3E7457D907B2E6F7B2872DC">
    <w:name w:val="C2A97930A3E7457D907B2E6F7B2872DC"/>
    <w:rsid w:val="00025527"/>
  </w:style>
  <w:style w:type="paragraph" w:customStyle="1" w:styleId="397A7810D8694F96BF05000CA4A1E065">
    <w:name w:val="397A7810D8694F96BF05000CA4A1E065"/>
    <w:rsid w:val="00025527"/>
  </w:style>
  <w:style w:type="paragraph" w:customStyle="1" w:styleId="99CE019CB458499DA780196E96FF068D">
    <w:name w:val="99CE019CB458499DA780196E96FF068D"/>
    <w:rsid w:val="00025527"/>
  </w:style>
  <w:style w:type="paragraph" w:customStyle="1" w:styleId="0AA9782E14E54B30ACD51B523EB0BDB6">
    <w:name w:val="0AA9782E14E54B30ACD51B523EB0BDB6"/>
    <w:rsid w:val="00025527"/>
  </w:style>
  <w:style w:type="paragraph" w:customStyle="1" w:styleId="FE83913A35C8400CBF1E5289B1144CCA">
    <w:name w:val="FE83913A35C8400CBF1E5289B1144CCA"/>
    <w:rsid w:val="00025527"/>
  </w:style>
  <w:style w:type="paragraph" w:customStyle="1" w:styleId="EC6D3634F8DD42ABA06407A84DD1E61F">
    <w:name w:val="EC6D3634F8DD42ABA06407A84DD1E61F"/>
    <w:rsid w:val="00025527"/>
  </w:style>
  <w:style w:type="paragraph" w:customStyle="1" w:styleId="333CAC4839BF4F0F8BD74334CBB8FFE5">
    <w:name w:val="333CAC4839BF4F0F8BD74334CBB8FFE5"/>
    <w:rsid w:val="00025527"/>
  </w:style>
  <w:style w:type="paragraph" w:customStyle="1" w:styleId="1050B553F11749559F65989DAFB5E8F8">
    <w:name w:val="1050B553F11749559F65989DAFB5E8F8"/>
    <w:rsid w:val="00025527"/>
  </w:style>
  <w:style w:type="paragraph" w:customStyle="1" w:styleId="1E10486BAEE841DB9A37EADE3A54621A">
    <w:name w:val="1E10486BAEE841DB9A37EADE3A54621A"/>
    <w:rsid w:val="00025527"/>
  </w:style>
  <w:style w:type="paragraph" w:customStyle="1" w:styleId="51E3962CFE714DB2A53BDB7110728A97">
    <w:name w:val="51E3962CFE714DB2A53BDB7110728A97"/>
    <w:rsid w:val="00025527"/>
  </w:style>
  <w:style w:type="paragraph" w:customStyle="1" w:styleId="7BF93AB2F44945AA9B43F548A69B8CA6">
    <w:name w:val="7BF93AB2F44945AA9B43F548A69B8CA6"/>
    <w:rsid w:val="00025527"/>
  </w:style>
  <w:style w:type="paragraph" w:customStyle="1" w:styleId="5C61168592024C7B8688D3E643BA7832">
    <w:name w:val="5C61168592024C7B8688D3E643BA7832"/>
    <w:rsid w:val="00025527"/>
  </w:style>
  <w:style w:type="paragraph" w:customStyle="1" w:styleId="EE27CC0D26BA4A2C98476224F305FCFC">
    <w:name w:val="EE27CC0D26BA4A2C98476224F305FCFC"/>
    <w:rsid w:val="00025527"/>
  </w:style>
  <w:style w:type="paragraph" w:customStyle="1" w:styleId="0A8C90D8AA0A4633A69B2B4549ECAD2B">
    <w:name w:val="0A8C90D8AA0A4633A69B2B4549ECAD2B"/>
    <w:rsid w:val="00025527"/>
  </w:style>
  <w:style w:type="paragraph" w:customStyle="1" w:styleId="7FEF15AD3F9D49019BCB31CFC14F4AC5">
    <w:name w:val="7FEF15AD3F9D49019BCB31CFC14F4AC5"/>
    <w:rsid w:val="00025527"/>
  </w:style>
  <w:style w:type="paragraph" w:customStyle="1" w:styleId="9BD737EE8E304BC3AE8D0FB63291B112">
    <w:name w:val="9BD737EE8E304BC3AE8D0FB63291B112"/>
    <w:rsid w:val="00025527"/>
  </w:style>
  <w:style w:type="paragraph" w:customStyle="1" w:styleId="359A0F4A7887440A8B6E8F7C67BFD5F4">
    <w:name w:val="359A0F4A7887440A8B6E8F7C67BFD5F4"/>
    <w:rsid w:val="00025527"/>
  </w:style>
  <w:style w:type="paragraph" w:customStyle="1" w:styleId="09740D56131443DAAC06D75654BB5E10">
    <w:name w:val="09740D56131443DAAC06D75654BB5E10"/>
    <w:rsid w:val="00025527"/>
  </w:style>
  <w:style w:type="paragraph" w:customStyle="1" w:styleId="FC42870B30114598B011B900DF702316">
    <w:name w:val="FC42870B30114598B011B900DF702316"/>
    <w:rsid w:val="00025527"/>
  </w:style>
  <w:style w:type="paragraph" w:customStyle="1" w:styleId="1CECD2D174354F6481C35B53A44C3038">
    <w:name w:val="1CECD2D174354F6481C35B53A44C3038"/>
    <w:rsid w:val="00025527"/>
  </w:style>
  <w:style w:type="paragraph" w:customStyle="1" w:styleId="107F904AAE714B21A9EA1E53B700E6F8">
    <w:name w:val="107F904AAE714B21A9EA1E53B700E6F8"/>
    <w:rsid w:val="00025527"/>
  </w:style>
  <w:style w:type="paragraph" w:customStyle="1" w:styleId="96B1417B1ACE4897840ABC2036E8DEE1">
    <w:name w:val="96B1417B1ACE4897840ABC2036E8DEE1"/>
    <w:rsid w:val="00025527"/>
  </w:style>
  <w:style w:type="paragraph" w:customStyle="1" w:styleId="FED97DE93C1C4C19B1F35303A497B24C">
    <w:name w:val="FED97DE93C1C4C19B1F35303A497B24C"/>
    <w:rsid w:val="00025527"/>
  </w:style>
  <w:style w:type="paragraph" w:customStyle="1" w:styleId="052CCCDC51AC4AE59C947A884CE03A7F">
    <w:name w:val="052CCCDC51AC4AE59C947A884CE03A7F"/>
    <w:rsid w:val="00025527"/>
  </w:style>
  <w:style w:type="paragraph" w:customStyle="1" w:styleId="F9008EE926394017827F346EFB47DA55">
    <w:name w:val="F9008EE926394017827F346EFB47DA55"/>
    <w:rsid w:val="00025527"/>
  </w:style>
  <w:style w:type="paragraph" w:customStyle="1" w:styleId="163AF96C3018425B98DDCB0B2FE61D3F">
    <w:name w:val="163AF96C3018425B98DDCB0B2FE61D3F"/>
    <w:rsid w:val="00025527"/>
  </w:style>
  <w:style w:type="paragraph" w:customStyle="1" w:styleId="67FDB8723B9A44AABA8139CC6817E0DA">
    <w:name w:val="67FDB8723B9A44AABA8139CC6817E0DA"/>
    <w:rsid w:val="00025527"/>
  </w:style>
  <w:style w:type="paragraph" w:customStyle="1" w:styleId="51B4EEE5D0694920BBF59B98B27758ED">
    <w:name w:val="51B4EEE5D0694920BBF59B98B27758ED"/>
    <w:rsid w:val="00025527"/>
  </w:style>
  <w:style w:type="paragraph" w:customStyle="1" w:styleId="B67670D9F5A04A2D81F651064218EA58">
    <w:name w:val="B67670D9F5A04A2D81F651064218EA58"/>
    <w:rsid w:val="00025527"/>
  </w:style>
  <w:style w:type="paragraph" w:customStyle="1" w:styleId="C45F18D190AB45789F6EAE81FFF8AF13">
    <w:name w:val="C45F18D190AB45789F6EAE81FFF8AF13"/>
    <w:rsid w:val="00025527"/>
  </w:style>
  <w:style w:type="paragraph" w:customStyle="1" w:styleId="3479135DF7BA48E782AE14C9AC56BCD4">
    <w:name w:val="3479135DF7BA48E782AE14C9AC56BCD4"/>
    <w:rsid w:val="00025527"/>
  </w:style>
  <w:style w:type="paragraph" w:customStyle="1" w:styleId="90412CA0A535426DBE2733A5F7D28A36">
    <w:name w:val="90412CA0A535426DBE2733A5F7D28A36"/>
    <w:rsid w:val="00025527"/>
  </w:style>
  <w:style w:type="paragraph" w:customStyle="1" w:styleId="A2FA19832E034AB59BD19B629FA533C5">
    <w:name w:val="A2FA19832E034AB59BD19B629FA533C5"/>
    <w:rsid w:val="00025527"/>
  </w:style>
  <w:style w:type="paragraph" w:customStyle="1" w:styleId="5B4ACFA2B76C4E21914DBAA72E237E80">
    <w:name w:val="5B4ACFA2B76C4E21914DBAA72E237E80"/>
    <w:rsid w:val="00025527"/>
  </w:style>
  <w:style w:type="paragraph" w:customStyle="1" w:styleId="6DF75C241E7746F09D163FE444E16CE4">
    <w:name w:val="6DF75C241E7746F09D163FE444E16CE4"/>
    <w:rsid w:val="00025527"/>
  </w:style>
  <w:style w:type="paragraph" w:customStyle="1" w:styleId="18305E0E0D20493EB8FE9250B239161B">
    <w:name w:val="18305E0E0D20493EB8FE9250B239161B"/>
    <w:rsid w:val="00025527"/>
  </w:style>
  <w:style w:type="paragraph" w:customStyle="1" w:styleId="140CF9CDCC7647E1B14E2A599F5714AF">
    <w:name w:val="140CF9CDCC7647E1B14E2A599F5714AF"/>
    <w:rsid w:val="00025527"/>
  </w:style>
  <w:style w:type="paragraph" w:customStyle="1" w:styleId="4913256161B94546895B8544D1002AC8">
    <w:name w:val="4913256161B94546895B8544D1002AC8"/>
    <w:rsid w:val="00025527"/>
  </w:style>
  <w:style w:type="paragraph" w:customStyle="1" w:styleId="BAE4E39EF86544E08B0D1E278829CEEF">
    <w:name w:val="BAE4E39EF86544E08B0D1E278829CEEF"/>
    <w:rsid w:val="00025527"/>
  </w:style>
  <w:style w:type="paragraph" w:customStyle="1" w:styleId="916D39B67303462799CE18451844DB96">
    <w:name w:val="916D39B67303462799CE18451844DB96"/>
    <w:rsid w:val="00025527"/>
  </w:style>
  <w:style w:type="paragraph" w:customStyle="1" w:styleId="B42532AE0C4244A188FB3BB0EACC08FF">
    <w:name w:val="B42532AE0C4244A188FB3BB0EACC08FF"/>
    <w:rsid w:val="00025527"/>
  </w:style>
  <w:style w:type="paragraph" w:customStyle="1" w:styleId="1963853572524DD19BC9547C6EB38D0E">
    <w:name w:val="1963853572524DD19BC9547C6EB38D0E"/>
    <w:rsid w:val="00025527"/>
  </w:style>
  <w:style w:type="paragraph" w:customStyle="1" w:styleId="23A6DDD0459A462D9AA9918BEE1935FC">
    <w:name w:val="23A6DDD0459A462D9AA9918BEE1935FC"/>
    <w:rsid w:val="00025527"/>
  </w:style>
  <w:style w:type="paragraph" w:customStyle="1" w:styleId="386B100588ED448AA41BA903410A79AA">
    <w:name w:val="386B100588ED448AA41BA903410A79AA"/>
    <w:rsid w:val="00025527"/>
  </w:style>
  <w:style w:type="paragraph" w:customStyle="1" w:styleId="C28CBA1EAD8F424799EA47DEBAE0D570">
    <w:name w:val="C28CBA1EAD8F424799EA47DEBAE0D570"/>
    <w:rsid w:val="00025527"/>
  </w:style>
  <w:style w:type="paragraph" w:customStyle="1" w:styleId="7551C8B6C7DB4472B19B3B376481F530">
    <w:name w:val="7551C8B6C7DB4472B19B3B376481F530"/>
    <w:rsid w:val="00025527"/>
  </w:style>
  <w:style w:type="paragraph" w:customStyle="1" w:styleId="00985F99661C4E37AB809E8568A4E965">
    <w:name w:val="00985F99661C4E37AB809E8568A4E965"/>
    <w:rsid w:val="00025527"/>
  </w:style>
  <w:style w:type="paragraph" w:customStyle="1" w:styleId="69AB79A960004E82B4307D87C5129696">
    <w:name w:val="69AB79A960004E82B4307D87C5129696"/>
    <w:rsid w:val="00025527"/>
  </w:style>
  <w:style w:type="paragraph" w:customStyle="1" w:styleId="B0D1E1CD0D1D42FEBE64E59695672B85">
    <w:name w:val="B0D1E1CD0D1D42FEBE64E59695672B85"/>
    <w:rsid w:val="00025527"/>
  </w:style>
  <w:style w:type="paragraph" w:customStyle="1" w:styleId="5EE3396BB96543658EF4E08A826B7E3D">
    <w:name w:val="5EE3396BB96543658EF4E08A826B7E3D"/>
    <w:rsid w:val="00025527"/>
  </w:style>
  <w:style w:type="paragraph" w:customStyle="1" w:styleId="DF093F308BBB44E6825ECDD7323F1508">
    <w:name w:val="DF093F308BBB44E6825ECDD7323F1508"/>
    <w:rsid w:val="00025527"/>
  </w:style>
  <w:style w:type="paragraph" w:customStyle="1" w:styleId="DE9514938B604B0E99E3D30B07D44512">
    <w:name w:val="DE9514938B604B0E99E3D30B07D44512"/>
    <w:rsid w:val="00025527"/>
  </w:style>
  <w:style w:type="paragraph" w:customStyle="1" w:styleId="7ED6BBEBB178488B914E8439CB9D77AC">
    <w:name w:val="7ED6BBEBB178488B914E8439CB9D77AC"/>
    <w:rsid w:val="00025527"/>
  </w:style>
  <w:style w:type="paragraph" w:customStyle="1" w:styleId="6F9492190BAA4D0A8F71B0AA25CB6207">
    <w:name w:val="6F9492190BAA4D0A8F71B0AA25CB6207"/>
    <w:rsid w:val="00025527"/>
  </w:style>
  <w:style w:type="paragraph" w:customStyle="1" w:styleId="FF94435C6F1542B4B6719E55D325F01B">
    <w:name w:val="FF94435C6F1542B4B6719E55D325F01B"/>
    <w:rsid w:val="00025527"/>
  </w:style>
  <w:style w:type="paragraph" w:customStyle="1" w:styleId="3AC1FAD425BC42B99E5C2234CA9CB331">
    <w:name w:val="3AC1FAD425BC42B99E5C2234CA9CB331"/>
    <w:rsid w:val="00025527"/>
  </w:style>
  <w:style w:type="paragraph" w:customStyle="1" w:styleId="785393E3AE2B4A94ADE2AC4DC83E6645">
    <w:name w:val="785393E3AE2B4A94ADE2AC4DC83E6645"/>
    <w:rsid w:val="00025527"/>
  </w:style>
  <w:style w:type="paragraph" w:customStyle="1" w:styleId="24E91F0A9FA74DBA9DBB2A161BB3B387">
    <w:name w:val="24E91F0A9FA74DBA9DBB2A161BB3B387"/>
    <w:rsid w:val="00025527"/>
  </w:style>
  <w:style w:type="paragraph" w:customStyle="1" w:styleId="EDE6E4BCC462418A99BCBF1599E8D7EA">
    <w:name w:val="EDE6E4BCC462418A99BCBF1599E8D7EA"/>
    <w:rsid w:val="00025527"/>
  </w:style>
  <w:style w:type="paragraph" w:customStyle="1" w:styleId="BA7FA06D6170407DA10F5A2BD895F05A">
    <w:name w:val="BA7FA06D6170407DA10F5A2BD895F05A"/>
    <w:rsid w:val="00025527"/>
  </w:style>
  <w:style w:type="paragraph" w:customStyle="1" w:styleId="1941D7DCE6FD44AEA5CBEBF3E2D9A591">
    <w:name w:val="1941D7DCE6FD44AEA5CBEBF3E2D9A591"/>
    <w:rsid w:val="00025527"/>
  </w:style>
  <w:style w:type="paragraph" w:customStyle="1" w:styleId="2DC20B99611A48AAAD51FBAFEC63F4D6">
    <w:name w:val="2DC20B99611A48AAAD51FBAFEC63F4D6"/>
    <w:rsid w:val="00025527"/>
  </w:style>
  <w:style w:type="paragraph" w:customStyle="1" w:styleId="42A577E008284C3BBF15709587C3CF6A">
    <w:name w:val="42A577E008284C3BBF15709587C3CF6A"/>
    <w:rsid w:val="00025527"/>
  </w:style>
  <w:style w:type="paragraph" w:customStyle="1" w:styleId="A593CDC1641A40D88287513A26DC6073">
    <w:name w:val="A593CDC1641A40D88287513A26DC6073"/>
    <w:rsid w:val="00025527"/>
  </w:style>
  <w:style w:type="paragraph" w:customStyle="1" w:styleId="DBEE2426B95C48E1ACBDAD5A6F50EAEC">
    <w:name w:val="DBEE2426B95C48E1ACBDAD5A6F50EAEC"/>
    <w:rsid w:val="00025527"/>
  </w:style>
  <w:style w:type="paragraph" w:customStyle="1" w:styleId="92765449899341198DA207EEDBF8E90E">
    <w:name w:val="92765449899341198DA207EEDBF8E90E"/>
    <w:rsid w:val="00025527"/>
  </w:style>
  <w:style w:type="paragraph" w:customStyle="1" w:styleId="F735FC55CF9F447187927E3DC20B4A62">
    <w:name w:val="F735FC55CF9F447187927E3DC20B4A62"/>
    <w:rsid w:val="00025527"/>
  </w:style>
  <w:style w:type="paragraph" w:customStyle="1" w:styleId="49C271BB6F2841ADA09DE3429374424B">
    <w:name w:val="49C271BB6F2841ADA09DE3429374424B"/>
    <w:rsid w:val="00025527"/>
  </w:style>
  <w:style w:type="paragraph" w:customStyle="1" w:styleId="AE870E54B2E24F5EA6613B6BED95BA3B">
    <w:name w:val="AE870E54B2E24F5EA6613B6BED95BA3B"/>
    <w:rsid w:val="00025527"/>
  </w:style>
  <w:style w:type="paragraph" w:customStyle="1" w:styleId="60996996F3D6486C9FE3F08326400263">
    <w:name w:val="60996996F3D6486C9FE3F08326400263"/>
    <w:rsid w:val="00025527"/>
  </w:style>
  <w:style w:type="paragraph" w:customStyle="1" w:styleId="4E28FBDACB2942839A1FFE35EC7C6FF1">
    <w:name w:val="4E28FBDACB2942839A1FFE35EC7C6FF1"/>
    <w:rsid w:val="00025527"/>
  </w:style>
  <w:style w:type="paragraph" w:customStyle="1" w:styleId="37F1DAE1FECB43308C3F2F6AE3B5B371">
    <w:name w:val="37F1DAE1FECB43308C3F2F6AE3B5B371"/>
    <w:rsid w:val="00025527"/>
  </w:style>
  <w:style w:type="paragraph" w:customStyle="1" w:styleId="F00F215AE9544664B466F6AEBB6D7ECD">
    <w:name w:val="F00F215AE9544664B466F6AEBB6D7ECD"/>
    <w:rsid w:val="00025527"/>
  </w:style>
  <w:style w:type="paragraph" w:customStyle="1" w:styleId="A9E69406C8854CD39B760A812B763F03">
    <w:name w:val="A9E69406C8854CD39B760A812B763F03"/>
    <w:rsid w:val="00025527"/>
  </w:style>
  <w:style w:type="paragraph" w:customStyle="1" w:styleId="B10C2829A1D64AC79F6946EACDDC8F77">
    <w:name w:val="B10C2829A1D64AC79F6946EACDDC8F77"/>
    <w:rsid w:val="00025527"/>
  </w:style>
  <w:style w:type="paragraph" w:customStyle="1" w:styleId="34EDFF1F71164DB8AD885CA745360F5A">
    <w:name w:val="34EDFF1F71164DB8AD885CA745360F5A"/>
    <w:rsid w:val="00025527"/>
  </w:style>
  <w:style w:type="paragraph" w:customStyle="1" w:styleId="E5DCA14CBBB54D69AC18B3DE1AA94D1C">
    <w:name w:val="E5DCA14CBBB54D69AC18B3DE1AA94D1C"/>
    <w:rsid w:val="00025527"/>
  </w:style>
  <w:style w:type="paragraph" w:customStyle="1" w:styleId="D40559E8ED034A11B02376523E218123">
    <w:name w:val="D40559E8ED034A11B02376523E218123"/>
    <w:rsid w:val="00025527"/>
  </w:style>
  <w:style w:type="paragraph" w:customStyle="1" w:styleId="609DAE77F9374F40BF13D976C43F8925">
    <w:name w:val="609DAE77F9374F40BF13D976C43F8925"/>
    <w:rsid w:val="00025527"/>
  </w:style>
  <w:style w:type="paragraph" w:customStyle="1" w:styleId="7DE8F26990EC4F24967425CB31C5E1FD">
    <w:name w:val="7DE8F26990EC4F24967425CB31C5E1FD"/>
    <w:rsid w:val="00025527"/>
  </w:style>
  <w:style w:type="paragraph" w:customStyle="1" w:styleId="8E815CA7F9E2474AA35CAE0F2DF3161E">
    <w:name w:val="8E815CA7F9E2474AA35CAE0F2DF3161E"/>
    <w:rsid w:val="00025527"/>
  </w:style>
  <w:style w:type="paragraph" w:customStyle="1" w:styleId="B120E5BAB6D24DC4ADBF595578B16E1D">
    <w:name w:val="B120E5BAB6D24DC4ADBF595578B16E1D"/>
    <w:rsid w:val="00025527"/>
  </w:style>
  <w:style w:type="paragraph" w:customStyle="1" w:styleId="303E37D4A63E48C2AB7163C2EF651F7E">
    <w:name w:val="303E37D4A63E48C2AB7163C2EF651F7E"/>
    <w:rsid w:val="00025527"/>
  </w:style>
  <w:style w:type="paragraph" w:customStyle="1" w:styleId="D02680E6745C40FCAE99347CD384C7C7">
    <w:name w:val="D02680E6745C40FCAE99347CD384C7C7"/>
    <w:rsid w:val="00025527"/>
  </w:style>
  <w:style w:type="paragraph" w:customStyle="1" w:styleId="04B0B256E67C4499AB47F7DF8C1B164C">
    <w:name w:val="04B0B256E67C4499AB47F7DF8C1B164C"/>
    <w:rsid w:val="00025527"/>
  </w:style>
  <w:style w:type="paragraph" w:customStyle="1" w:styleId="DAFDF81958E54217AB5C825220C2C620">
    <w:name w:val="DAFDF81958E54217AB5C825220C2C620"/>
    <w:rsid w:val="00025527"/>
  </w:style>
  <w:style w:type="paragraph" w:customStyle="1" w:styleId="FACA9EBFCFEA40B6BCDB913B1EB5D5A4">
    <w:name w:val="FACA9EBFCFEA40B6BCDB913B1EB5D5A4"/>
    <w:rsid w:val="00025527"/>
  </w:style>
  <w:style w:type="paragraph" w:customStyle="1" w:styleId="4375436D7253449886F2EE3B58EFDB73">
    <w:name w:val="4375436D7253449886F2EE3B58EFDB73"/>
    <w:rsid w:val="00025527"/>
  </w:style>
  <w:style w:type="paragraph" w:customStyle="1" w:styleId="7E6FE89A28BE48EA8885C344F006786B">
    <w:name w:val="7E6FE89A28BE48EA8885C344F006786B"/>
    <w:rsid w:val="00025527"/>
  </w:style>
  <w:style w:type="paragraph" w:customStyle="1" w:styleId="4B07565A8BCB4E48866DC35854441292">
    <w:name w:val="4B07565A8BCB4E48866DC35854441292"/>
    <w:rsid w:val="00025527"/>
  </w:style>
  <w:style w:type="paragraph" w:customStyle="1" w:styleId="3879BA347AEB4AC49D25E9F5E8699513">
    <w:name w:val="3879BA347AEB4AC49D25E9F5E8699513"/>
    <w:rsid w:val="00025527"/>
  </w:style>
  <w:style w:type="paragraph" w:customStyle="1" w:styleId="7DD89D63BC1D4C80B130CE139D9D753C">
    <w:name w:val="7DD89D63BC1D4C80B130CE139D9D753C"/>
    <w:rsid w:val="00025527"/>
  </w:style>
  <w:style w:type="paragraph" w:customStyle="1" w:styleId="AFC55DAA06D24132B23D0568DA449B5C">
    <w:name w:val="AFC55DAA06D24132B23D0568DA449B5C"/>
    <w:rsid w:val="00025527"/>
  </w:style>
  <w:style w:type="paragraph" w:customStyle="1" w:styleId="25D8F3D60725456D88D95FAB60EFF04E">
    <w:name w:val="25D8F3D60725456D88D95FAB60EFF04E"/>
    <w:rsid w:val="00025527"/>
  </w:style>
  <w:style w:type="paragraph" w:customStyle="1" w:styleId="827F0423C3A842A0BA1A7FC108D23C4E">
    <w:name w:val="827F0423C3A842A0BA1A7FC108D23C4E"/>
    <w:rsid w:val="00025527"/>
  </w:style>
  <w:style w:type="paragraph" w:customStyle="1" w:styleId="1BEA21B5EA774C92A8BF773B48B23DF9">
    <w:name w:val="1BEA21B5EA774C92A8BF773B48B23DF9"/>
    <w:rsid w:val="00025527"/>
  </w:style>
  <w:style w:type="paragraph" w:customStyle="1" w:styleId="E5345CEB819C497AB8F527202B3F772B">
    <w:name w:val="E5345CEB819C497AB8F527202B3F772B"/>
    <w:rsid w:val="00025527"/>
  </w:style>
  <w:style w:type="paragraph" w:customStyle="1" w:styleId="4208F9B6FF774C85A09281C916970750">
    <w:name w:val="4208F9B6FF774C85A09281C916970750"/>
    <w:rsid w:val="00025527"/>
  </w:style>
  <w:style w:type="paragraph" w:customStyle="1" w:styleId="0C378E01C8E94F0694E83102C482C09D">
    <w:name w:val="0C378E01C8E94F0694E83102C482C09D"/>
    <w:rsid w:val="00025527"/>
  </w:style>
  <w:style w:type="paragraph" w:customStyle="1" w:styleId="90DE152316EC46419179897AECBF4E1D">
    <w:name w:val="90DE152316EC46419179897AECBF4E1D"/>
    <w:rsid w:val="00025527"/>
  </w:style>
  <w:style w:type="paragraph" w:customStyle="1" w:styleId="42C68AF9BB4A465C99E1C9E9C2EBEF1B">
    <w:name w:val="42C68AF9BB4A465C99E1C9E9C2EBEF1B"/>
    <w:rsid w:val="0002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DOKID-2431-336</_dlc_DocId>
    <Version_x0020_av_x0020_Word_x002f_uniForm xmlns="7007fcf4-ee00-4f19-b0c7-7d6508232e42">Office 2016</Version_x0020_av_x0020_Word_x002f_uniForm>
    <Best_x00e4_llare xmlns="7007fcf4-ee00-4f19-b0c7-7d6508232e42">
      <UserInfo>
        <DisplayName/>
        <AccountId xsi:nil="true"/>
        <AccountType/>
      </UserInfo>
    </Best_x00e4_llare>
    <Mall_x002d__x002f_blankettnr_x003a_ xmlns="7007fcf4-ee00-4f19-b0c7-7d6508232e42">TS7500</Mall_x002d__x002f_blankettnr_x003a_>
    <Grundmall xmlns="7007fcf4-ee00-4f19-b0c7-7d6508232e42">Grundmall</Grundmall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http://tsportal2010.ia.tsnet.se/ts/arbetsrum/grupper/blanketterochmallar/uniFormX/_layouts/DocIdRedir.aspx?ID=DOKID-2431-336</Url>
      <Description>DOKID-2431-336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 xsi:nil="true"/>
    <Spr_x00e5_k xmlns="7007fcf4-ee00-4f19-b0c7-7d6508232e42">Svenska</Spr_x00e5_k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30b5980bb84d4c76f61caead13a074a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f19f5ba6c841356c03ecc5d6285b377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9FF2-B1F6-4CDE-9378-1BAF573E6E5D}">
  <ds:schemaRefs>
    <ds:schemaRef ds:uri="7007fcf4-ee00-4f19-b0c7-7d6508232e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64b685-1559-4808-a3bd-9f5af004264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4EFCA1-DCB8-4F5A-A4EF-335B74508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8640A2-2877-4EF7-AC70-29BFC0CB6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B2AFD-5F30-4C86-B814-CDF48568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E31CB1-98AE-4DE9-96C5-9BF57B12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</Template>
  <TotalTime>1</TotalTime>
  <Pages>7</Pages>
  <Words>1677</Words>
  <Characters>8892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>TS7500, v2.4, 2019-10-07</dc:description>
  <cp:lastModifiedBy>Andersson Maria</cp:lastModifiedBy>
  <cp:revision>2</cp:revision>
  <dcterms:created xsi:type="dcterms:W3CDTF">2023-09-13T09:08:00Z</dcterms:created>
  <dcterms:modified xsi:type="dcterms:W3CDTF">2023-09-13T09:08:00Z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16460f76-77a4-40b8-a45b-14baae7ddff3</vt:lpwstr>
  </property>
</Properties>
</file>