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839"/>
        <w:gridCol w:w="2478"/>
        <w:gridCol w:w="1239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  <w:gridSpan w:val="3"/>
          </w:tcPr>
          <w:p w:rsidR="001A5FD7" w:rsidRPr="00090D02" w:rsidRDefault="005A290B" w:rsidP="00F444F9">
            <w:pPr>
              <w:pStyle w:val="Titel"/>
            </w:pPr>
            <w:r>
              <w:t xml:space="preserve">Byte av </w:t>
            </w:r>
            <w:r w:rsidR="0003493B">
              <w:t xml:space="preserve">namn eller </w:t>
            </w:r>
            <w:r w:rsidR="000F53CE">
              <w:t xml:space="preserve">adress, AOC &amp; Operativ Licens </w:t>
            </w:r>
            <w:r>
              <w:t xml:space="preserve">– </w:t>
            </w:r>
            <w:r w:rsidR="0003493B">
              <w:t>(</w:t>
            </w:r>
            <w:r w:rsidRPr="0003493B">
              <w:rPr>
                <w:sz w:val="20"/>
                <w:szCs w:val="20"/>
              </w:rPr>
              <w:t xml:space="preserve">huvudsaklig </w:t>
            </w:r>
            <w:proofErr w:type="spellStart"/>
            <w:r w:rsidRPr="0003493B">
              <w:rPr>
                <w:sz w:val="20"/>
                <w:szCs w:val="20"/>
              </w:rPr>
              <w:t>verksamhetsort</w:t>
            </w:r>
            <w:proofErr w:type="spellEnd"/>
            <w:r w:rsidR="0003493B">
              <w:rPr>
                <w:sz w:val="20"/>
                <w:szCs w:val="20"/>
              </w:rPr>
              <w:t>,</w:t>
            </w:r>
            <w:r w:rsidRPr="0003493B">
              <w:rPr>
                <w:sz w:val="20"/>
                <w:szCs w:val="20"/>
              </w:rPr>
              <w:t xml:space="preserve"> Principal Place </w:t>
            </w:r>
            <w:proofErr w:type="spellStart"/>
            <w:r w:rsidRPr="0003493B">
              <w:rPr>
                <w:sz w:val="20"/>
                <w:szCs w:val="20"/>
              </w:rPr>
              <w:t>of</w:t>
            </w:r>
            <w:proofErr w:type="spellEnd"/>
            <w:r w:rsidRPr="0003493B">
              <w:rPr>
                <w:sz w:val="20"/>
                <w:szCs w:val="20"/>
              </w:rPr>
              <w:t xml:space="preserve"> Business)</w:t>
            </w:r>
            <w:r>
              <w:t xml:space="preserve">                           </w:t>
            </w:r>
            <w:r w:rsidR="0003493B">
              <w:t xml:space="preserve">      </w:t>
            </w:r>
            <w:r w:rsidR="004010DD">
              <w:rPr>
                <w:b w:val="0"/>
                <w:i/>
                <w:sz w:val="18"/>
                <w:szCs w:val="18"/>
              </w:rPr>
              <w:t>Version 202</w:t>
            </w:r>
            <w:r w:rsidR="001C5C1B">
              <w:rPr>
                <w:b w:val="0"/>
                <w:i/>
                <w:sz w:val="18"/>
                <w:szCs w:val="18"/>
              </w:rPr>
              <w:t>3-02-08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C55F06" w:rsidRPr="00090D02" w:rsidTr="0053273E">
        <w:trPr>
          <w:trHeight w:val="1014"/>
        </w:trPr>
        <w:tc>
          <w:tcPr>
            <w:tcW w:w="4116" w:type="dxa"/>
          </w:tcPr>
          <w:p w:rsidR="00C55F06" w:rsidRPr="00090D02" w:rsidRDefault="00C55F06" w:rsidP="00090D02">
            <w:pPr>
              <w:pStyle w:val="Ifyllnadstext"/>
            </w:pPr>
          </w:p>
        </w:tc>
        <w:tc>
          <w:tcPr>
            <w:tcW w:w="4556" w:type="dxa"/>
            <w:gridSpan w:val="3"/>
          </w:tcPr>
          <w:p w:rsidR="00C55F06" w:rsidRDefault="00C55F06" w:rsidP="00F444F9">
            <w:pPr>
              <w:pStyle w:val="Titel"/>
            </w:pPr>
          </w:p>
        </w:tc>
        <w:tc>
          <w:tcPr>
            <w:tcW w:w="1239" w:type="dxa"/>
          </w:tcPr>
          <w:p w:rsidR="00C55F06" w:rsidRPr="00090D02" w:rsidRDefault="00C55F06" w:rsidP="00090D02">
            <w:pPr>
              <w:pStyle w:val="Ifyllnadstext"/>
            </w:pPr>
          </w:p>
        </w:tc>
      </w:tr>
      <w:tr w:rsidR="0053273E" w:rsidTr="008E3438">
        <w:tc>
          <w:tcPr>
            <w:tcW w:w="9911" w:type="dxa"/>
            <w:gridSpan w:val="5"/>
          </w:tcPr>
          <w:p w:rsidR="0053273E" w:rsidRDefault="0053273E" w:rsidP="00090D02">
            <w:pPr>
              <w:pStyle w:val="Ledtext3pt"/>
            </w:pPr>
          </w:p>
        </w:tc>
      </w:tr>
      <w:tr w:rsidR="005A290B" w:rsidTr="00F84BD3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0B" w:rsidRDefault="005A290B" w:rsidP="00F84BD3">
            <w:pPr>
              <w:pStyle w:val="Ledtext"/>
            </w:pPr>
            <w:r>
              <w:t>Operatör</w:t>
            </w:r>
          </w:p>
        </w:tc>
      </w:tr>
      <w:tr w:rsidR="005A290B" w:rsidTr="00F84BD3">
        <w:sdt>
          <w:sdtPr>
            <w:alias w:val=" "/>
            <w:id w:val="-1245185347"/>
            <w:placeholder>
              <w:docPart w:val="6A1B7BA499AE4433BA01C6C68F224820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290B" w:rsidRDefault="005A290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A290B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0B" w:rsidRDefault="005A290B" w:rsidP="00F84BD3">
            <w:pPr>
              <w:pStyle w:val="Ledtext"/>
            </w:pPr>
            <w:r>
              <w:t>Tillståndsnummer: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0B" w:rsidRDefault="005A290B" w:rsidP="00F84BD3">
            <w:pPr>
              <w:pStyle w:val="Ledtext"/>
            </w:pPr>
            <w:r>
              <w:t>Ifylld Form 2 bifogad</w:t>
            </w:r>
          </w:p>
        </w:tc>
      </w:tr>
      <w:tr w:rsidR="005A290B" w:rsidTr="00F84BD3">
        <w:sdt>
          <w:sdtPr>
            <w:alias w:val=" "/>
            <w:id w:val="-146443606"/>
            <w:placeholder>
              <w:docPart w:val="B1B534EADAD24C06BD35AC3BF1AE526E"/>
            </w:placeholder>
            <w:showingPlcHdr/>
            <w:text/>
          </w:sdtPr>
          <w:sdtEndPr/>
          <w:sdtContent>
            <w:tc>
              <w:tcPr>
                <w:tcW w:w="49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290B" w:rsidRDefault="005A290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545563"/>
            <w:placeholder>
              <w:docPart w:val="CE3C385583A24DFD8CA7C781A7310B8F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290B" w:rsidRDefault="005A290B" w:rsidP="005A290B">
                <w:pPr>
                  <w:pStyle w:val="Ifyllnads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93B" w:rsidTr="00F84BD3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</w:p>
        </w:tc>
      </w:tr>
      <w:tr w:rsidR="0003493B" w:rsidTr="00F84BD3">
        <w:tc>
          <w:tcPr>
            <w:tcW w:w="9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B" w:rsidRDefault="00B25F40" w:rsidP="0003493B">
            <w:pPr>
              <w:pStyle w:val="Ifyllnadstext"/>
            </w:pPr>
            <w:sdt>
              <w:sdtPr>
                <w:alias w:val=" "/>
                <w:id w:val="813841766"/>
                <w:placeholder>
                  <w:docPart w:val="FD60E7D2DCB047A3A7BC4EB9C5EE7B9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3B">
              <w:t xml:space="preserve">  </w:t>
            </w:r>
            <w:r w:rsidR="00C7349F">
              <w:rPr>
                <w:rFonts w:ascii="Calibri" w:hAnsi="Calibri" w:cs="Calibri"/>
              </w:rPr>
              <w:t>Ändring</w:t>
            </w:r>
            <w:r w:rsidR="0003493B" w:rsidRPr="007B5777">
              <w:rPr>
                <w:rFonts w:ascii="Calibri" w:hAnsi="Calibri" w:cs="Calibri"/>
              </w:rPr>
              <w:t xml:space="preserve"> av namn (samma organisationsnumme</w:t>
            </w:r>
            <w:r w:rsidR="0003493B" w:rsidRPr="0003493B">
              <w:rPr>
                <w:rFonts w:ascii="Calibri" w:hAnsi="Calibri" w:cs="Calibri"/>
              </w:rPr>
              <w:t>r)</w:t>
            </w:r>
          </w:p>
          <w:p w:rsidR="0003493B" w:rsidRDefault="00B25F40" w:rsidP="0003493B">
            <w:pPr>
              <w:pStyle w:val="Ifyllnadstext"/>
            </w:pPr>
            <w:sdt>
              <w:sdtPr>
                <w:alias w:val=" "/>
                <w:id w:val="-450788956"/>
                <w:placeholder>
                  <w:docPart w:val="F8A6D205726B422891ED1E90FFA828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3B">
              <w:t xml:space="preserve">  </w:t>
            </w:r>
            <w:r w:rsidR="00C7349F">
              <w:rPr>
                <w:rFonts w:ascii="Calibri" w:hAnsi="Calibri" w:cs="Calibri"/>
              </w:rPr>
              <w:t>Ä</w:t>
            </w:r>
            <w:r w:rsidR="0003493B" w:rsidRPr="007B5777">
              <w:rPr>
                <w:rFonts w:ascii="Calibri" w:hAnsi="Calibri" w:cs="Calibri"/>
              </w:rPr>
              <w:t xml:space="preserve">ndring av huvudsaklig </w:t>
            </w:r>
            <w:proofErr w:type="spellStart"/>
            <w:r w:rsidR="0003493B" w:rsidRPr="007B5777">
              <w:rPr>
                <w:rFonts w:ascii="Calibri" w:hAnsi="Calibri" w:cs="Calibri"/>
              </w:rPr>
              <w:t>verksamhetsort</w:t>
            </w:r>
            <w:proofErr w:type="spellEnd"/>
            <w:r w:rsidR="0003493B" w:rsidRPr="007B5777">
              <w:rPr>
                <w:rFonts w:ascii="Calibri" w:hAnsi="Calibri" w:cs="Calibri"/>
              </w:rPr>
              <w:t xml:space="preserve"> (Principal Place </w:t>
            </w:r>
            <w:proofErr w:type="spellStart"/>
            <w:r w:rsidR="0003493B" w:rsidRPr="007B5777">
              <w:rPr>
                <w:rFonts w:ascii="Calibri" w:hAnsi="Calibri" w:cs="Calibri"/>
              </w:rPr>
              <w:t>of</w:t>
            </w:r>
            <w:proofErr w:type="spellEnd"/>
            <w:r w:rsidR="0003493B" w:rsidRPr="007B5777">
              <w:rPr>
                <w:rFonts w:ascii="Calibri" w:hAnsi="Calibri" w:cs="Calibri"/>
              </w:rPr>
              <w:t xml:space="preserve"> Business)</w:t>
            </w:r>
            <w:r w:rsidR="0003493B">
              <w:t xml:space="preserve"> </w:t>
            </w:r>
          </w:p>
          <w:p w:rsidR="0003493B" w:rsidRDefault="0003493B" w:rsidP="0003493B">
            <w:pPr>
              <w:pStyle w:val="Ifyllnadstext"/>
            </w:pPr>
          </w:p>
        </w:tc>
      </w:tr>
      <w:tr w:rsidR="005A290B" w:rsidTr="00C55F06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9917C8" w:rsidRDefault="009917C8" w:rsidP="005A290B">
            <w:pPr>
              <w:pStyle w:val="Rubrik1"/>
              <w:outlineLvl w:val="0"/>
            </w:pPr>
          </w:p>
          <w:p w:rsidR="005A290B" w:rsidRDefault="005A290B" w:rsidP="005A290B">
            <w:pPr>
              <w:pStyle w:val="Rubrik1"/>
              <w:outlineLvl w:val="0"/>
            </w:pPr>
            <w:r>
              <w:t>Information</w:t>
            </w:r>
            <w:r w:rsidR="0003493B">
              <w:t xml:space="preserve">, Principal Place </w:t>
            </w:r>
            <w:proofErr w:type="spellStart"/>
            <w:r w:rsidR="0003493B">
              <w:t>of</w:t>
            </w:r>
            <w:proofErr w:type="spellEnd"/>
            <w:r w:rsidR="0003493B">
              <w:t xml:space="preserve"> Business</w:t>
            </w:r>
          </w:p>
        </w:tc>
      </w:tr>
      <w:tr w:rsidR="005A290B" w:rsidTr="00C55F06">
        <w:tc>
          <w:tcPr>
            <w:tcW w:w="9911" w:type="dxa"/>
            <w:gridSpan w:val="5"/>
            <w:tcBorders>
              <w:top w:val="single" w:sz="4" w:space="0" w:color="auto"/>
            </w:tcBorders>
          </w:tcPr>
          <w:p w:rsidR="005A290B" w:rsidRDefault="005A290B" w:rsidP="00F84BD3">
            <w:pPr>
              <w:pStyle w:val="Ledtext"/>
            </w:pPr>
          </w:p>
        </w:tc>
      </w:tr>
      <w:tr w:rsidR="000C017F" w:rsidTr="00C55F06">
        <w:tc>
          <w:tcPr>
            <w:tcW w:w="9911" w:type="dxa"/>
            <w:gridSpan w:val="5"/>
          </w:tcPr>
          <w:p w:rsidR="008869CD" w:rsidRDefault="00EC2E3D" w:rsidP="000C017F">
            <w:pPr>
              <w:pStyle w:val="Ifyllnadstext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(EU) 965/2012: </w:t>
            </w:r>
            <w:r w:rsidR="008869CD">
              <w:rPr>
                <w:rFonts w:ascii="Calibri" w:hAnsi="Calibri" w:cs="Calibri"/>
                <w:b/>
                <w:u w:val="single"/>
              </w:rPr>
              <w:t xml:space="preserve">Definition Principal Place </w:t>
            </w:r>
            <w:proofErr w:type="spellStart"/>
            <w:r w:rsidR="008869CD">
              <w:rPr>
                <w:rFonts w:ascii="Calibri" w:hAnsi="Calibri" w:cs="Calibri"/>
                <w:b/>
                <w:u w:val="single"/>
              </w:rPr>
              <w:t>of</w:t>
            </w:r>
            <w:proofErr w:type="spellEnd"/>
            <w:r w:rsidR="008869CD">
              <w:rPr>
                <w:rFonts w:ascii="Calibri" w:hAnsi="Calibri" w:cs="Calibri"/>
                <w:b/>
                <w:u w:val="single"/>
              </w:rPr>
              <w:t xml:space="preserve"> Business, Annex I, Definitions</w:t>
            </w:r>
          </w:p>
          <w:p w:rsidR="008869CD" w:rsidRDefault="008869CD" w:rsidP="000C017F">
            <w:pPr>
              <w:pStyle w:val="Ifyllnadstext"/>
              <w:rPr>
                <w:rFonts w:ascii="Calibri" w:hAnsi="Calibri" w:cs="Calibri"/>
              </w:rPr>
            </w:pPr>
            <w:r w:rsidRPr="008869CD">
              <w:rPr>
                <w:rFonts w:ascii="Calibri" w:hAnsi="Calibri" w:cs="Calibri"/>
              </w:rPr>
              <w:t xml:space="preserve">(97) ‘principal </w:t>
            </w:r>
            <w:proofErr w:type="spellStart"/>
            <w:r w:rsidRPr="008869CD">
              <w:rPr>
                <w:rFonts w:ascii="Calibri" w:hAnsi="Calibri" w:cs="Calibri"/>
              </w:rPr>
              <w:t>place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of</w:t>
            </w:r>
            <w:proofErr w:type="spellEnd"/>
            <w:r w:rsidRPr="008869CD">
              <w:rPr>
                <w:rFonts w:ascii="Calibri" w:hAnsi="Calibri" w:cs="Calibri"/>
              </w:rPr>
              <w:t xml:space="preserve"> business’ </w:t>
            </w:r>
            <w:proofErr w:type="spellStart"/>
            <w:r w:rsidRPr="008869CD">
              <w:rPr>
                <w:rFonts w:ascii="Calibri" w:hAnsi="Calibri" w:cs="Calibri"/>
              </w:rPr>
              <w:t>means</w:t>
            </w:r>
            <w:proofErr w:type="spellEnd"/>
            <w:r w:rsidRPr="008869CD">
              <w:rPr>
                <w:rFonts w:ascii="Calibri" w:hAnsi="Calibri" w:cs="Calibri"/>
              </w:rPr>
              <w:t xml:space="preserve"> the </w:t>
            </w:r>
            <w:proofErr w:type="spellStart"/>
            <w:r w:rsidRPr="008869CD">
              <w:rPr>
                <w:rFonts w:ascii="Calibri" w:hAnsi="Calibri" w:cs="Calibri"/>
              </w:rPr>
              <w:t>head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office</w:t>
            </w:r>
            <w:proofErr w:type="spellEnd"/>
            <w:r w:rsidRPr="008869CD">
              <w:rPr>
                <w:rFonts w:ascii="Calibri" w:hAnsi="Calibri" w:cs="Calibri"/>
              </w:rPr>
              <w:t xml:space="preserve"> or </w:t>
            </w:r>
            <w:proofErr w:type="spellStart"/>
            <w:r w:rsidRPr="008869CD">
              <w:rPr>
                <w:rFonts w:ascii="Calibri" w:hAnsi="Calibri" w:cs="Calibri"/>
              </w:rPr>
              <w:t>registered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office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of</w:t>
            </w:r>
            <w:proofErr w:type="spellEnd"/>
            <w:r w:rsidRPr="008869CD">
              <w:rPr>
                <w:rFonts w:ascii="Calibri" w:hAnsi="Calibri" w:cs="Calibri"/>
              </w:rPr>
              <w:t xml:space="preserve"> the organisation </w:t>
            </w:r>
            <w:proofErr w:type="spellStart"/>
            <w:r w:rsidRPr="008869CD">
              <w:rPr>
                <w:rFonts w:ascii="Calibri" w:hAnsi="Calibri" w:cs="Calibri"/>
              </w:rPr>
              <w:t>within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which</w:t>
            </w:r>
            <w:proofErr w:type="spellEnd"/>
            <w:r w:rsidRPr="008869CD">
              <w:rPr>
                <w:rFonts w:ascii="Calibri" w:hAnsi="Calibri" w:cs="Calibri"/>
              </w:rPr>
              <w:t xml:space="preserve"> the principal </w:t>
            </w:r>
            <w:proofErr w:type="spellStart"/>
            <w:r w:rsidRPr="008869CD">
              <w:rPr>
                <w:rFonts w:ascii="Calibri" w:hAnsi="Calibri" w:cs="Calibri"/>
              </w:rPr>
              <w:t>financial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functions</w:t>
            </w:r>
            <w:proofErr w:type="spellEnd"/>
            <w:r w:rsidRPr="008869CD">
              <w:rPr>
                <w:rFonts w:ascii="Calibri" w:hAnsi="Calibri" w:cs="Calibri"/>
              </w:rPr>
              <w:t xml:space="preserve"> and </w:t>
            </w:r>
            <w:proofErr w:type="spellStart"/>
            <w:r w:rsidRPr="008869CD">
              <w:rPr>
                <w:rFonts w:ascii="Calibri" w:hAnsi="Calibri" w:cs="Calibri"/>
              </w:rPr>
              <w:t>operational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control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of</w:t>
            </w:r>
            <w:proofErr w:type="spellEnd"/>
            <w:r w:rsidRPr="008869CD">
              <w:rPr>
                <w:rFonts w:ascii="Calibri" w:hAnsi="Calibri" w:cs="Calibri"/>
              </w:rPr>
              <w:t xml:space="preserve"> the </w:t>
            </w:r>
            <w:proofErr w:type="spellStart"/>
            <w:r w:rsidRPr="008869CD">
              <w:rPr>
                <w:rFonts w:ascii="Calibri" w:hAnsi="Calibri" w:cs="Calibri"/>
              </w:rPr>
              <w:t>activities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referred</w:t>
            </w:r>
            <w:proofErr w:type="spellEnd"/>
            <w:r w:rsidRPr="008869CD">
              <w:rPr>
                <w:rFonts w:ascii="Calibri" w:hAnsi="Calibri" w:cs="Calibri"/>
              </w:rPr>
              <w:t xml:space="preserve"> to in </w:t>
            </w:r>
            <w:proofErr w:type="spellStart"/>
            <w:r w:rsidRPr="008869CD">
              <w:rPr>
                <w:rFonts w:ascii="Calibri" w:hAnsi="Calibri" w:cs="Calibri"/>
              </w:rPr>
              <w:t>this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Regulation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are</w:t>
            </w:r>
            <w:proofErr w:type="spellEnd"/>
            <w:r w:rsidRPr="008869CD">
              <w:rPr>
                <w:rFonts w:ascii="Calibri" w:hAnsi="Calibri" w:cs="Calibri"/>
              </w:rPr>
              <w:t xml:space="preserve"> </w:t>
            </w:r>
            <w:proofErr w:type="spellStart"/>
            <w:r w:rsidRPr="008869CD">
              <w:rPr>
                <w:rFonts w:ascii="Calibri" w:hAnsi="Calibri" w:cs="Calibri"/>
              </w:rPr>
              <w:t>exercised</w:t>
            </w:r>
            <w:proofErr w:type="spellEnd"/>
            <w:r w:rsidRPr="008869CD">
              <w:rPr>
                <w:rFonts w:ascii="Calibri" w:hAnsi="Calibri" w:cs="Calibri"/>
              </w:rPr>
              <w:t>;</w:t>
            </w:r>
          </w:p>
          <w:p w:rsidR="007569CD" w:rsidRDefault="007569CD" w:rsidP="000C017F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7569CD">
              <w:rPr>
                <w:rFonts w:ascii="Calibri" w:hAnsi="Calibri" w:cs="Calibri"/>
                <w:sz w:val="18"/>
                <w:szCs w:val="18"/>
              </w:rPr>
              <w:t xml:space="preserve">i 965/2012, svenska: (50) huvudsaklig </w:t>
            </w:r>
            <w:proofErr w:type="spellStart"/>
            <w:r w:rsidRPr="007569CD">
              <w:rPr>
                <w:rFonts w:ascii="Calibri" w:hAnsi="Calibri" w:cs="Calibri"/>
                <w:sz w:val="18"/>
                <w:szCs w:val="18"/>
              </w:rPr>
              <w:t>verksamhetsort</w:t>
            </w:r>
            <w:proofErr w:type="spellEnd"/>
            <w:r w:rsidRPr="007569CD">
              <w:rPr>
                <w:rFonts w:ascii="Calibri" w:hAnsi="Calibri" w:cs="Calibri"/>
                <w:sz w:val="18"/>
                <w:szCs w:val="18"/>
              </w:rPr>
              <w:t xml:space="preserve"> (principal </w:t>
            </w:r>
            <w:proofErr w:type="spellStart"/>
            <w:r w:rsidRPr="007569CD">
              <w:rPr>
                <w:rFonts w:ascii="Calibri" w:hAnsi="Calibri" w:cs="Calibri"/>
                <w:sz w:val="18"/>
                <w:szCs w:val="18"/>
              </w:rPr>
              <w:t>place</w:t>
            </w:r>
            <w:proofErr w:type="spellEnd"/>
            <w:r w:rsidRPr="007569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569CD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7569CD">
              <w:rPr>
                <w:rFonts w:ascii="Calibri" w:hAnsi="Calibri" w:cs="Calibri"/>
                <w:sz w:val="18"/>
                <w:szCs w:val="18"/>
              </w:rPr>
              <w:t xml:space="preserve"> business): företagets huvudkontor eller säte där de huvudsakliga finansiella funktionerna och den operativa ledningen av den verksamhet som avses i denna förordning utövas.)</w:t>
            </w:r>
          </w:p>
          <w:p w:rsidR="008869CD" w:rsidRPr="008869CD" w:rsidRDefault="008869CD" w:rsidP="000C017F">
            <w:pPr>
              <w:pStyle w:val="Ifyllnadstext"/>
              <w:rPr>
                <w:rFonts w:ascii="Calibri" w:hAnsi="Calibri" w:cs="Calibri"/>
              </w:rPr>
            </w:pPr>
          </w:p>
          <w:p w:rsidR="000C017F" w:rsidRPr="00FD3C34" w:rsidRDefault="00EC2E3D" w:rsidP="000C017F">
            <w:pPr>
              <w:pStyle w:val="Ifyllnadstext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(EU) 965/2012: </w:t>
            </w:r>
            <w:proofErr w:type="spellStart"/>
            <w:r w:rsidR="008869CD">
              <w:rPr>
                <w:rFonts w:ascii="Calibri" w:hAnsi="Calibri" w:cs="Calibri"/>
                <w:b/>
                <w:u w:val="single"/>
              </w:rPr>
              <w:t>Further</w:t>
            </w:r>
            <w:proofErr w:type="spellEnd"/>
            <w:r w:rsidR="008869CD">
              <w:rPr>
                <w:rFonts w:ascii="Calibri" w:hAnsi="Calibri" w:cs="Calibri"/>
                <w:b/>
                <w:u w:val="single"/>
              </w:rPr>
              <w:t xml:space="preserve"> d</w:t>
            </w:r>
            <w:r w:rsidR="00FD3C34" w:rsidRPr="00FD3C34">
              <w:rPr>
                <w:rFonts w:ascii="Calibri" w:hAnsi="Calibri" w:cs="Calibri"/>
                <w:b/>
                <w:u w:val="single"/>
              </w:rPr>
              <w:t xml:space="preserve">efinition Principal Place </w:t>
            </w:r>
            <w:proofErr w:type="spellStart"/>
            <w:r w:rsidR="00FD3C34" w:rsidRPr="00FD3C34">
              <w:rPr>
                <w:rFonts w:ascii="Calibri" w:hAnsi="Calibri" w:cs="Calibri"/>
                <w:b/>
                <w:u w:val="single"/>
              </w:rPr>
              <w:t>of</w:t>
            </w:r>
            <w:proofErr w:type="spellEnd"/>
            <w:r w:rsidR="00FD3C34" w:rsidRPr="00FD3C34">
              <w:rPr>
                <w:rFonts w:ascii="Calibri" w:hAnsi="Calibri" w:cs="Calibri"/>
                <w:b/>
                <w:u w:val="single"/>
              </w:rPr>
              <w:t xml:space="preserve"> Business, GM18 Annex I, Definitions</w:t>
            </w:r>
          </w:p>
          <w:p w:rsidR="000C017F" w:rsidRDefault="000C017F" w:rsidP="000C017F">
            <w:pPr>
              <w:pStyle w:val="Ifyllnadstex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C017F">
              <w:rPr>
                <w:rFonts w:ascii="Calibri" w:hAnsi="Calibri" w:cs="Calibri"/>
              </w:rPr>
              <w:t xml:space="preserve">The principal </w:t>
            </w:r>
            <w:proofErr w:type="spellStart"/>
            <w:r w:rsidRPr="000C017F">
              <w:rPr>
                <w:rFonts w:ascii="Calibri" w:hAnsi="Calibri" w:cs="Calibri"/>
              </w:rPr>
              <w:t>place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business </w:t>
            </w:r>
            <w:proofErr w:type="spellStart"/>
            <w:r w:rsidRPr="000C017F">
              <w:rPr>
                <w:rFonts w:ascii="Calibri" w:hAnsi="Calibri" w:cs="Calibri"/>
              </w:rPr>
              <w:t>encompasses</w:t>
            </w:r>
            <w:proofErr w:type="spellEnd"/>
            <w:r w:rsidRPr="000C017F">
              <w:rPr>
                <w:rFonts w:ascii="Calibri" w:hAnsi="Calibri" w:cs="Calibri"/>
              </w:rPr>
              <w:t xml:space="preserve"> the principal </w:t>
            </w:r>
            <w:proofErr w:type="spellStart"/>
            <w:r w:rsidRPr="000C017F">
              <w:rPr>
                <w:rFonts w:ascii="Calibri" w:hAnsi="Calibri" w:cs="Calibri"/>
              </w:rPr>
              <w:t>financial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functions</w:t>
            </w:r>
            <w:proofErr w:type="spellEnd"/>
            <w:r w:rsidRPr="000C017F">
              <w:rPr>
                <w:rFonts w:ascii="Calibri" w:hAnsi="Calibri" w:cs="Calibri"/>
              </w:rPr>
              <w:t xml:space="preserve"> and </w:t>
            </w:r>
            <w:proofErr w:type="spellStart"/>
            <w:r w:rsidRPr="000C017F">
              <w:rPr>
                <w:rFonts w:ascii="Calibri" w:hAnsi="Calibri" w:cs="Calibri"/>
              </w:rPr>
              <w:t>operational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control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the </w:t>
            </w:r>
            <w:proofErr w:type="spellStart"/>
            <w:r w:rsidRPr="000C017F">
              <w:rPr>
                <w:rFonts w:ascii="Calibri" w:hAnsi="Calibri" w:cs="Calibri"/>
              </w:rPr>
              <w:t>activities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an operator. It </w:t>
            </w:r>
            <w:proofErr w:type="spellStart"/>
            <w:r w:rsidRPr="000C017F">
              <w:rPr>
                <w:rFonts w:ascii="Calibri" w:hAnsi="Calibri" w:cs="Calibri"/>
              </w:rPr>
              <w:t>may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refer</w:t>
            </w:r>
            <w:proofErr w:type="spellEnd"/>
            <w:r w:rsidRPr="000C017F">
              <w:rPr>
                <w:rFonts w:ascii="Calibri" w:hAnsi="Calibri" w:cs="Calibri"/>
              </w:rPr>
              <w:t xml:space="preserve"> to the </w:t>
            </w:r>
            <w:proofErr w:type="spellStart"/>
            <w:r w:rsidRPr="000C017F">
              <w:rPr>
                <w:rFonts w:ascii="Calibri" w:hAnsi="Calibri" w:cs="Calibri"/>
              </w:rPr>
              <w:t>organisation’s</w:t>
            </w:r>
            <w:proofErr w:type="spellEnd"/>
            <w:r w:rsidRPr="000C017F">
              <w:rPr>
                <w:rFonts w:ascii="Calibri" w:hAnsi="Calibri" w:cs="Calibri"/>
              </w:rPr>
              <w:t xml:space="preserve"> site from </w:t>
            </w:r>
            <w:proofErr w:type="spellStart"/>
            <w:r w:rsidRPr="000C017F">
              <w:rPr>
                <w:rFonts w:ascii="Calibri" w:hAnsi="Calibri" w:cs="Calibri"/>
              </w:rPr>
              <w:t>which</w:t>
            </w:r>
            <w:proofErr w:type="spellEnd"/>
            <w:r w:rsidRPr="000C017F">
              <w:rPr>
                <w:rFonts w:ascii="Calibri" w:hAnsi="Calibri" w:cs="Calibri"/>
              </w:rPr>
              <w:t xml:space="preserve"> the </w:t>
            </w:r>
            <w:proofErr w:type="spellStart"/>
            <w:r w:rsidRPr="000C017F">
              <w:rPr>
                <w:rFonts w:ascii="Calibri" w:hAnsi="Calibri" w:cs="Calibri"/>
              </w:rPr>
              <w:t>majority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its</w:t>
            </w:r>
            <w:proofErr w:type="spellEnd"/>
            <w:r w:rsidRPr="000C017F">
              <w:rPr>
                <w:rFonts w:ascii="Calibri" w:hAnsi="Calibri" w:cs="Calibri"/>
              </w:rPr>
              <w:t xml:space="preserve"> management </w:t>
            </w:r>
            <w:proofErr w:type="spellStart"/>
            <w:r w:rsidRPr="000C017F">
              <w:rPr>
                <w:rFonts w:ascii="Calibri" w:hAnsi="Calibri" w:cs="Calibri"/>
              </w:rPr>
              <w:t>personnel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specified</w:t>
            </w:r>
            <w:proofErr w:type="spellEnd"/>
            <w:r w:rsidRPr="000C017F">
              <w:rPr>
                <w:rFonts w:ascii="Calibri" w:hAnsi="Calibri" w:cs="Calibri"/>
              </w:rPr>
              <w:t xml:space="preserve"> in ORO.GEN.110 </w:t>
            </w:r>
            <w:proofErr w:type="spellStart"/>
            <w:r w:rsidRPr="000C017F">
              <w:rPr>
                <w:rFonts w:ascii="Calibri" w:hAnsi="Calibri" w:cs="Calibri"/>
              </w:rPr>
              <w:t>directs</w:t>
            </w:r>
            <w:proofErr w:type="spellEnd"/>
            <w:r w:rsidRPr="000C017F">
              <w:rPr>
                <w:rFonts w:ascii="Calibri" w:hAnsi="Calibri" w:cs="Calibri"/>
              </w:rPr>
              <w:t xml:space="preserve">, </w:t>
            </w:r>
            <w:proofErr w:type="spellStart"/>
            <w:r w:rsidRPr="000C017F">
              <w:rPr>
                <w:rFonts w:ascii="Calibri" w:hAnsi="Calibri" w:cs="Calibri"/>
              </w:rPr>
              <w:t>controls</w:t>
            </w:r>
            <w:proofErr w:type="spellEnd"/>
            <w:r w:rsidRPr="000C017F">
              <w:rPr>
                <w:rFonts w:ascii="Calibri" w:hAnsi="Calibri" w:cs="Calibri"/>
              </w:rPr>
              <w:t xml:space="preserve"> or </w:t>
            </w:r>
            <w:proofErr w:type="spellStart"/>
            <w:r w:rsidRPr="000C017F">
              <w:rPr>
                <w:rFonts w:ascii="Calibri" w:hAnsi="Calibri" w:cs="Calibri"/>
              </w:rPr>
              <w:t>coordinates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its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operational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activities</w:t>
            </w:r>
            <w:proofErr w:type="spellEnd"/>
            <w:r w:rsidRPr="000C017F">
              <w:rPr>
                <w:rFonts w:ascii="Calibri" w:hAnsi="Calibri" w:cs="Calibri"/>
              </w:rPr>
              <w:t xml:space="preserve">, </w:t>
            </w:r>
            <w:proofErr w:type="spellStart"/>
            <w:r w:rsidRPr="000C017F">
              <w:rPr>
                <w:rFonts w:ascii="Calibri" w:hAnsi="Calibri" w:cs="Calibri"/>
              </w:rPr>
              <w:t>ensuring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that</w:t>
            </w:r>
            <w:proofErr w:type="spellEnd"/>
            <w:r w:rsidRPr="000C017F">
              <w:rPr>
                <w:rFonts w:ascii="Calibri" w:hAnsi="Calibri" w:cs="Calibri"/>
              </w:rPr>
              <w:t xml:space="preserve"> the organisation </w:t>
            </w:r>
            <w:proofErr w:type="spellStart"/>
            <w:r w:rsidRPr="000C017F">
              <w:rPr>
                <w:rFonts w:ascii="Calibri" w:hAnsi="Calibri" w:cs="Calibri"/>
              </w:rPr>
              <w:t>complies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with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Regulation</w:t>
            </w:r>
            <w:proofErr w:type="spellEnd"/>
            <w:r w:rsidRPr="000C017F">
              <w:rPr>
                <w:rFonts w:ascii="Calibri" w:hAnsi="Calibri" w:cs="Calibri"/>
              </w:rPr>
              <w:t xml:space="preserve"> (EU) No 965/2012. For non-</w:t>
            </w:r>
            <w:proofErr w:type="spellStart"/>
            <w:r w:rsidRPr="000C017F">
              <w:rPr>
                <w:rFonts w:ascii="Calibri" w:hAnsi="Calibri" w:cs="Calibri"/>
              </w:rPr>
              <w:t>commercial</w:t>
            </w:r>
            <w:proofErr w:type="spellEnd"/>
            <w:r w:rsidRPr="000C017F">
              <w:rPr>
                <w:rFonts w:ascii="Calibri" w:hAnsi="Calibri" w:cs="Calibri"/>
              </w:rPr>
              <w:t xml:space="preserve"> operations, </w:t>
            </w:r>
            <w:proofErr w:type="spellStart"/>
            <w:r w:rsidRPr="000C017F">
              <w:rPr>
                <w:rFonts w:ascii="Calibri" w:hAnsi="Calibri" w:cs="Calibri"/>
              </w:rPr>
              <w:t>this</w:t>
            </w:r>
            <w:proofErr w:type="spellEnd"/>
            <w:r w:rsidRPr="000C017F">
              <w:rPr>
                <w:rFonts w:ascii="Calibri" w:hAnsi="Calibri" w:cs="Calibri"/>
              </w:rPr>
              <w:t xml:space="preserve"> is </w:t>
            </w:r>
            <w:proofErr w:type="spellStart"/>
            <w:r w:rsidRPr="000C017F">
              <w:rPr>
                <w:rFonts w:ascii="Calibri" w:hAnsi="Calibri" w:cs="Calibri"/>
              </w:rPr>
              <w:t>usually</w:t>
            </w:r>
            <w:proofErr w:type="spellEnd"/>
            <w:r w:rsidRPr="000C017F">
              <w:rPr>
                <w:rFonts w:ascii="Calibri" w:hAnsi="Calibri" w:cs="Calibri"/>
              </w:rPr>
              <w:t xml:space="preserve"> the </w:t>
            </w:r>
            <w:proofErr w:type="spellStart"/>
            <w:r w:rsidRPr="000C017F">
              <w:rPr>
                <w:rFonts w:ascii="Calibri" w:hAnsi="Calibri" w:cs="Calibri"/>
              </w:rPr>
              <w:t>home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base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the </w:t>
            </w:r>
            <w:proofErr w:type="spellStart"/>
            <w:r w:rsidRPr="000C017F">
              <w:rPr>
                <w:rFonts w:ascii="Calibri" w:hAnsi="Calibri" w:cs="Calibri"/>
              </w:rPr>
              <w:t>aircraft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concerned</w:t>
            </w:r>
            <w:proofErr w:type="spellEnd"/>
            <w:r w:rsidRPr="000C017F">
              <w:rPr>
                <w:rFonts w:ascii="Calibri" w:hAnsi="Calibri" w:cs="Calibri"/>
              </w:rPr>
              <w:t xml:space="preserve"> or the </w:t>
            </w:r>
            <w:proofErr w:type="spellStart"/>
            <w:r w:rsidRPr="000C017F">
              <w:rPr>
                <w:rFonts w:ascii="Calibri" w:hAnsi="Calibri" w:cs="Calibri"/>
              </w:rPr>
              <w:t>location</w:t>
            </w:r>
            <w:proofErr w:type="spellEnd"/>
            <w:r w:rsidRPr="000C017F">
              <w:rPr>
                <w:rFonts w:ascii="Calibri" w:hAnsi="Calibri" w:cs="Calibri"/>
              </w:rPr>
              <w:t xml:space="preserve"> </w:t>
            </w:r>
            <w:proofErr w:type="spellStart"/>
            <w:r w:rsidRPr="000C017F">
              <w:rPr>
                <w:rFonts w:ascii="Calibri" w:hAnsi="Calibri" w:cs="Calibri"/>
              </w:rPr>
              <w:t>of</w:t>
            </w:r>
            <w:proofErr w:type="spellEnd"/>
            <w:r w:rsidRPr="000C017F">
              <w:rPr>
                <w:rFonts w:ascii="Calibri" w:hAnsi="Calibri" w:cs="Calibri"/>
              </w:rPr>
              <w:t xml:space="preserve"> the flight </w:t>
            </w:r>
            <w:proofErr w:type="spellStart"/>
            <w:r w:rsidRPr="000C017F">
              <w:rPr>
                <w:rFonts w:ascii="Calibri" w:hAnsi="Calibri" w:cs="Calibri"/>
              </w:rPr>
              <w:t>department</w:t>
            </w:r>
            <w:proofErr w:type="spellEnd"/>
            <w:r w:rsidRPr="000C017F">
              <w:rPr>
                <w:rFonts w:ascii="Calibri" w:hAnsi="Calibri" w:cs="Calibri"/>
              </w:rPr>
              <w:t>.</w:t>
            </w:r>
          </w:p>
          <w:p w:rsidR="00C55F06" w:rsidRDefault="00C55F06" w:rsidP="00C55F06">
            <w:pPr>
              <w:pStyle w:val="Ifyllnadstext"/>
              <w:rPr>
                <w:rFonts w:ascii="Calibri" w:hAnsi="Calibri" w:cs="Calibri"/>
              </w:rPr>
            </w:pPr>
          </w:p>
          <w:p w:rsidR="000C017F" w:rsidRPr="00FD3C34" w:rsidRDefault="000C017F" w:rsidP="000C017F">
            <w:pPr>
              <w:pStyle w:val="Ifyllnadstex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proofErr w:type="spellStart"/>
            <w:r w:rsidRPr="00FD3C34">
              <w:rPr>
                <w:rFonts w:ascii="Calibri" w:hAnsi="Calibri" w:cs="Calibri"/>
              </w:rPr>
              <w:t>Since</w:t>
            </w:r>
            <w:proofErr w:type="spellEnd"/>
            <w:r w:rsidRPr="00FD3C34">
              <w:rPr>
                <w:rFonts w:ascii="Calibri" w:hAnsi="Calibri" w:cs="Calibri"/>
              </w:rPr>
              <w:t xml:space="preserve"> an operator, </w:t>
            </w:r>
            <w:proofErr w:type="spellStart"/>
            <w:r w:rsidRPr="00FD3C34">
              <w:rPr>
                <w:rFonts w:ascii="Calibri" w:hAnsi="Calibri" w:cs="Calibri"/>
              </w:rPr>
              <w:t>especially</w:t>
            </w:r>
            <w:proofErr w:type="spellEnd"/>
            <w:r w:rsidRPr="00FD3C34">
              <w:rPr>
                <w:rFonts w:ascii="Calibri" w:hAnsi="Calibri" w:cs="Calibri"/>
              </w:rPr>
              <w:t xml:space="preserve"> in the </w:t>
            </w:r>
            <w:proofErr w:type="spellStart"/>
            <w:r w:rsidRPr="00FD3C34">
              <w:rPr>
                <w:rFonts w:ascii="Calibri" w:hAnsi="Calibri" w:cs="Calibri"/>
              </w:rPr>
              <w:t>world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non-</w:t>
            </w:r>
            <w:proofErr w:type="spellStart"/>
            <w:r w:rsidRPr="00FD3C34">
              <w:rPr>
                <w:rFonts w:ascii="Calibri" w:hAnsi="Calibri" w:cs="Calibri"/>
              </w:rPr>
              <w:t>commercial</w:t>
            </w:r>
            <w:proofErr w:type="spellEnd"/>
            <w:r w:rsidRPr="00FD3C34">
              <w:rPr>
                <w:rFonts w:ascii="Calibri" w:hAnsi="Calibri" w:cs="Calibri"/>
              </w:rPr>
              <w:t xml:space="preserve"> operations, </w:t>
            </w:r>
            <w:proofErr w:type="spellStart"/>
            <w:r w:rsidRPr="00FD3C34">
              <w:rPr>
                <w:rFonts w:ascii="Calibri" w:hAnsi="Calibri" w:cs="Calibri"/>
              </w:rPr>
              <w:t>may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use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several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places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where</w:t>
            </w:r>
            <w:proofErr w:type="spellEnd"/>
            <w:r w:rsidRPr="00FD3C34">
              <w:rPr>
                <w:rFonts w:ascii="Calibri" w:hAnsi="Calibri" w:cs="Calibri"/>
              </w:rPr>
              <w:t xml:space="preserve"> it </w:t>
            </w:r>
            <w:proofErr w:type="spellStart"/>
            <w:r w:rsidRPr="00FD3C34">
              <w:rPr>
                <w:rFonts w:ascii="Calibri" w:hAnsi="Calibri" w:cs="Calibri"/>
              </w:rPr>
              <w:t>performs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financial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transactions</w:t>
            </w:r>
            <w:proofErr w:type="spellEnd"/>
            <w:r w:rsidRPr="00FD3C34">
              <w:rPr>
                <w:rFonts w:ascii="Calibri" w:hAnsi="Calibri" w:cs="Calibri"/>
              </w:rPr>
              <w:t xml:space="preserve">, or </w:t>
            </w:r>
            <w:proofErr w:type="spellStart"/>
            <w:r w:rsidRPr="00FD3C34">
              <w:rPr>
                <w:rFonts w:ascii="Calibri" w:hAnsi="Calibri" w:cs="Calibri"/>
              </w:rPr>
              <w:t>several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operational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bases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where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there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are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personnel</w:t>
            </w:r>
            <w:proofErr w:type="spellEnd"/>
            <w:r w:rsidRPr="00FD3C34">
              <w:rPr>
                <w:rFonts w:ascii="Calibri" w:hAnsi="Calibri" w:cs="Calibri"/>
              </w:rPr>
              <w:t xml:space="preserve"> in charge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operational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control</w:t>
            </w:r>
            <w:proofErr w:type="spellEnd"/>
            <w:r w:rsidRPr="00FD3C34">
              <w:rPr>
                <w:rFonts w:ascii="Calibri" w:hAnsi="Calibri" w:cs="Calibri"/>
              </w:rPr>
              <w:t xml:space="preserve">, for the </w:t>
            </w:r>
            <w:proofErr w:type="spellStart"/>
            <w:r w:rsidRPr="00FD3C34">
              <w:rPr>
                <w:rFonts w:ascii="Calibri" w:hAnsi="Calibri" w:cs="Calibri"/>
              </w:rPr>
              <w:t>purpose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an </w:t>
            </w:r>
            <w:proofErr w:type="spellStart"/>
            <w:r w:rsidRPr="00FD3C34">
              <w:rPr>
                <w:rFonts w:ascii="Calibri" w:hAnsi="Calibri" w:cs="Calibri"/>
              </w:rPr>
              <w:t>effective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oversight</w:t>
            </w:r>
            <w:proofErr w:type="spellEnd"/>
            <w:r w:rsidRPr="00FD3C34">
              <w:rPr>
                <w:rFonts w:ascii="Calibri" w:hAnsi="Calibri" w:cs="Calibri"/>
              </w:rPr>
              <w:t xml:space="preserve">, it is relevant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the principal </w:t>
            </w:r>
            <w:proofErr w:type="spellStart"/>
            <w:r w:rsidRPr="00FD3C34">
              <w:rPr>
                <w:rFonts w:ascii="Calibri" w:hAnsi="Calibri" w:cs="Calibri"/>
              </w:rPr>
              <w:t>place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business be the </w:t>
            </w:r>
            <w:proofErr w:type="spellStart"/>
            <w:r w:rsidRPr="00FD3C34">
              <w:rPr>
                <w:rFonts w:ascii="Calibri" w:hAnsi="Calibri" w:cs="Calibri"/>
              </w:rPr>
              <w:t>one</w:t>
            </w:r>
            <w:proofErr w:type="spellEnd"/>
            <w:r w:rsidRPr="00FD3C34">
              <w:rPr>
                <w:rFonts w:ascii="Calibri" w:hAnsi="Calibri" w:cs="Calibri"/>
              </w:rPr>
              <w:t>:</w:t>
            </w:r>
          </w:p>
          <w:p w:rsidR="00FD3C34" w:rsidRDefault="00FD3C34" w:rsidP="00FD3C34">
            <w:pPr>
              <w:pStyle w:val="Ifyllnadstext"/>
              <w:ind w:left="720"/>
              <w:rPr>
                <w:rFonts w:ascii="Calibri" w:hAnsi="Calibri" w:cs="Calibri"/>
              </w:rPr>
            </w:pPr>
          </w:p>
          <w:tbl>
            <w:tblPr>
              <w:tblStyle w:val="Tabellrutnt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8"/>
            </w:tblGrid>
            <w:tr w:rsidR="00FD3C34" w:rsidTr="000746BE">
              <w:trPr>
                <w:trHeight w:val="1732"/>
              </w:trPr>
              <w:tc>
                <w:tcPr>
                  <w:tcW w:w="8618" w:type="dxa"/>
                </w:tcPr>
                <w:p w:rsidR="00FD3C34" w:rsidRPr="000746BE" w:rsidRDefault="00FD3C34" w:rsidP="00FD3C34">
                  <w:pPr>
                    <w:pStyle w:val="Default"/>
                    <w:rPr>
                      <w:color w:val="auto"/>
                      <w:sz w:val="18"/>
                      <w:szCs w:val="18"/>
                      <w:lang w:eastAsia="sv-SE"/>
                    </w:rPr>
                  </w:pPr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(1)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where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the operator has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registered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its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organisation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with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the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local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register and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where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it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pays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corporate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tax; </w:t>
                  </w:r>
                </w:p>
                <w:p w:rsidR="00FD3C34" w:rsidRPr="000746BE" w:rsidRDefault="00FD3C34" w:rsidP="00FD3C34">
                  <w:pPr>
                    <w:pStyle w:val="Default"/>
                    <w:rPr>
                      <w:color w:val="auto"/>
                      <w:sz w:val="18"/>
                      <w:szCs w:val="18"/>
                      <w:lang w:eastAsia="sv-SE"/>
                    </w:rPr>
                  </w:pPr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(2)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where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its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main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building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facilities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are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located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; </w:t>
                  </w:r>
                </w:p>
                <w:p w:rsidR="00FD3C34" w:rsidRPr="000746BE" w:rsidRDefault="00FD3C34" w:rsidP="00FD3C34">
                  <w:pPr>
                    <w:pStyle w:val="Default"/>
                    <w:rPr>
                      <w:color w:val="auto"/>
                      <w:sz w:val="18"/>
                      <w:szCs w:val="18"/>
                      <w:lang w:eastAsia="sv-SE"/>
                    </w:rPr>
                  </w:pPr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(3)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where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main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administrative and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financial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work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is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being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done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(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where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salaries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and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employment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benefits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are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>paid</w:t>
                  </w:r>
                  <w:proofErr w:type="spellEnd"/>
                  <w:r w:rsidRPr="000746BE">
                    <w:rPr>
                      <w:color w:val="auto"/>
                      <w:sz w:val="18"/>
                      <w:szCs w:val="18"/>
                      <w:lang w:eastAsia="sv-SE"/>
                    </w:rPr>
                    <w:t xml:space="preserve">); and </w:t>
                  </w:r>
                </w:p>
                <w:p w:rsidR="00FD3C34" w:rsidRDefault="00FD3C34" w:rsidP="00AF019A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(4) from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where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the organisation management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directs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controls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or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coordinates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substantial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part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of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its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activities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ensuring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that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the organisation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complies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with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the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requirements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specified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>Regulation</w:t>
                  </w:r>
                  <w:proofErr w:type="spellEnd"/>
                  <w:r w:rsidRPr="000746BE">
                    <w:rPr>
                      <w:rFonts w:ascii="Calibri" w:hAnsi="Calibri" w:cs="Calibri"/>
                      <w:sz w:val="18"/>
                      <w:szCs w:val="18"/>
                    </w:rPr>
                    <w:t xml:space="preserve"> (EU) No 965/2012.</w:t>
                  </w:r>
                </w:p>
              </w:tc>
            </w:tr>
          </w:tbl>
          <w:p w:rsidR="000C017F" w:rsidRPr="000C017F" w:rsidRDefault="000C017F" w:rsidP="000C017F">
            <w:pPr>
              <w:pStyle w:val="Ifyllnadstext"/>
              <w:ind w:left="720"/>
              <w:rPr>
                <w:rFonts w:ascii="Calibri" w:hAnsi="Calibri" w:cs="Calibri"/>
              </w:rPr>
            </w:pPr>
          </w:p>
          <w:p w:rsidR="007860CD" w:rsidRDefault="000C017F" w:rsidP="00CA4EEB">
            <w:pPr>
              <w:pStyle w:val="Ifyllnadstex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FD3C34">
              <w:rPr>
                <w:rFonts w:ascii="Calibri" w:hAnsi="Calibri" w:cs="Calibri"/>
              </w:rPr>
              <w:lastRenderedPageBreak/>
              <w:t xml:space="preserve">Organisations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perform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also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activities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which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are</w:t>
            </w:r>
            <w:proofErr w:type="spellEnd"/>
            <w:r w:rsidRPr="00FD3C34">
              <w:rPr>
                <w:rFonts w:ascii="Calibri" w:hAnsi="Calibri" w:cs="Calibri"/>
              </w:rPr>
              <w:t xml:space="preserve"> not </w:t>
            </w:r>
            <w:proofErr w:type="spellStart"/>
            <w:r w:rsidRPr="00FD3C34">
              <w:rPr>
                <w:rFonts w:ascii="Calibri" w:hAnsi="Calibri" w:cs="Calibri"/>
              </w:rPr>
              <w:t>subject</w:t>
            </w:r>
            <w:proofErr w:type="spellEnd"/>
            <w:r w:rsidRPr="00FD3C34">
              <w:rPr>
                <w:rFonts w:ascii="Calibri" w:hAnsi="Calibri" w:cs="Calibri"/>
              </w:rPr>
              <w:t xml:space="preserve"> to Part-ORO, Part-NCC or Part-SPO </w:t>
            </w:r>
            <w:proofErr w:type="spellStart"/>
            <w:r w:rsidRPr="00FD3C34">
              <w:rPr>
                <w:rFonts w:ascii="Calibri" w:hAnsi="Calibri" w:cs="Calibri"/>
              </w:rPr>
              <w:t>are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recommended</w:t>
            </w:r>
            <w:proofErr w:type="spellEnd"/>
            <w:r w:rsidRPr="00FD3C34">
              <w:rPr>
                <w:rFonts w:ascii="Calibri" w:hAnsi="Calibri" w:cs="Calibri"/>
              </w:rPr>
              <w:t xml:space="preserve"> to </w:t>
            </w:r>
            <w:proofErr w:type="spellStart"/>
            <w:r w:rsidRPr="00FD3C34">
              <w:rPr>
                <w:rFonts w:ascii="Calibri" w:hAnsi="Calibri" w:cs="Calibri"/>
              </w:rPr>
              <w:t>consider</w:t>
            </w:r>
            <w:proofErr w:type="spellEnd"/>
            <w:r w:rsidRPr="00FD3C34">
              <w:rPr>
                <w:rFonts w:ascii="Calibri" w:hAnsi="Calibri" w:cs="Calibri"/>
              </w:rPr>
              <w:t xml:space="preserve"> to </w:t>
            </w:r>
            <w:proofErr w:type="spellStart"/>
            <w:r w:rsidRPr="00FD3C34">
              <w:rPr>
                <w:rFonts w:ascii="Calibri" w:hAnsi="Calibri" w:cs="Calibri"/>
              </w:rPr>
              <w:t>consider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part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the organisation </w:t>
            </w:r>
            <w:proofErr w:type="spellStart"/>
            <w:r w:rsidRPr="00FD3C34">
              <w:rPr>
                <w:rFonts w:ascii="Calibri" w:hAnsi="Calibri" w:cs="Calibri"/>
              </w:rPr>
              <w:t>which</w:t>
            </w:r>
            <w:proofErr w:type="spellEnd"/>
            <w:r w:rsidRPr="00FD3C34">
              <w:rPr>
                <w:rFonts w:ascii="Calibri" w:hAnsi="Calibri" w:cs="Calibri"/>
              </w:rPr>
              <w:t xml:space="preserve"> is </w:t>
            </w:r>
            <w:proofErr w:type="spellStart"/>
            <w:r w:rsidRPr="00FD3C34">
              <w:rPr>
                <w:rFonts w:ascii="Calibri" w:hAnsi="Calibri" w:cs="Calibri"/>
              </w:rPr>
              <w:t>responsible</w:t>
            </w:r>
            <w:proofErr w:type="spellEnd"/>
            <w:r w:rsidRPr="00FD3C34">
              <w:rPr>
                <w:rFonts w:ascii="Calibri" w:hAnsi="Calibri" w:cs="Calibri"/>
              </w:rPr>
              <w:t xml:space="preserve"> for the operation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aircraft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subject</w:t>
            </w:r>
            <w:proofErr w:type="spellEnd"/>
            <w:r w:rsidRPr="00FD3C34">
              <w:rPr>
                <w:rFonts w:ascii="Calibri" w:hAnsi="Calibri" w:cs="Calibri"/>
              </w:rPr>
              <w:t xml:space="preserve"> to Part-ORO, Part-NCC or Part-SPO.</w:t>
            </w:r>
            <w:r w:rsidR="00FD3C34" w:rsidRPr="00FD3C34">
              <w:rPr>
                <w:rFonts w:ascii="Calibri" w:hAnsi="Calibri" w:cs="Calibri"/>
              </w:rPr>
              <w:t xml:space="preserve"> </w:t>
            </w:r>
          </w:p>
          <w:p w:rsidR="000C017F" w:rsidRDefault="00FD3C34" w:rsidP="007860CD">
            <w:pPr>
              <w:pStyle w:val="Ifyllnadstext"/>
              <w:ind w:left="720"/>
              <w:rPr>
                <w:rFonts w:ascii="Calibri" w:hAnsi="Calibri" w:cs="Calibri"/>
              </w:rPr>
            </w:pPr>
            <w:r w:rsidRPr="00FD3C34">
              <w:rPr>
                <w:rFonts w:ascii="Calibri" w:hAnsi="Calibri" w:cs="Calibri"/>
              </w:rPr>
              <w:t xml:space="preserve">For </w:t>
            </w:r>
            <w:proofErr w:type="spellStart"/>
            <w:r w:rsidRPr="00FD3C34">
              <w:rPr>
                <w:rFonts w:ascii="Calibri" w:hAnsi="Calibri" w:cs="Calibri"/>
              </w:rPr>
              <w:t>such</w:t>
            </w:r>
            <w:proofErr w:type="spellEnd"/>
            <w:r w:rsidRPr="00FD3C34">
              <w:rPr>
                <w:rFonts w:ascii="Calibri" w:hAnsi="Calibri" w:cs="Calibri"/>
              </w:rPr>
              <w:t xml:space="preserve"> organisations, the </w:t>
            </w:r>
            <w:proofErr w:type="spellStart"/>
            <w:r w:rsidRPr="00FD3C34">
              <w:rPr>
                <w:rFonts w:ascii="Calibri" w:hAnsi="Calibri" w:cs="Calibri"/>
              </w:rPr>
              <w:t>accountable</w:t>
            </w:r>
            <w:proofErr w:type="spellEnd"/>
            <w:r w:rsidRPr="00FD3C34">
              <w:rPr>
                <w:rFonts w:ascii="Calibri" w:hAnsi="Calibri" w:cs="Calibri"/>
              </w:rPr>
              <w:t xml:space="preserve"> manager is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manager </w:t>
            </w:r>
            <w:proofErr w:type="spellStart"/>
            <w:r w:rsidRPr="00FD3C34">
              <w:rPr>
                <w:rFonts w:ascii="Calibri" w:hAnsi="Calibri" w:cs="Calibri"/>
              </w:rPr>
              <w:t>who</w:t>
            </w:r>
            <w:proofErr w:type="spellEnd"/>
            <w:r w:rsidRPr="00FD3C34">
              <w:rPr>
                <w:rFonts w:ascii="Calibri" w:hAnsi="Calibri" w:cs="Calibri"/>
              </w:rPr>
              <w:t xml:space="preserve"> has the </w:t>
            </w:r>
            <w:proofErr w:type="spellStart"/>
            <w:r w:rsidRPr="00FD3C34">
              <w:rPr>
                <w:rFonts w:ascii="Calibri" w:hAnsi="Calibri" w:cs="Calibri"/>
              </w:rPr>
              <w:t>authority</w:t>
            </w:r>
            <w:proofErr w:type="spellEnd"/>
            <w:r w:rsidRPr="00FD3C34">
              <w:rPr>
                <w:rFonts w:ascii="Calibri" w:hAnsi="Calibri" w:cs="Calibri"/>
              </w:rPr>
              <w:t xml:space="preserve"> to </w:t>
            </w:r>
            <w:proofErr w:type="spellStart"/>
            <w:r w:rsidRPr="00FD3C34">
              <w:rPr>
                <w:rFonts w:ascii="Calibri" w:hAnsi="Calibri" w:cs="Calibri"/>
              </w:rPr>
              <w:t>ensure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all </w:t>
            </w:r>
            <w:proofErr w:type="spellStart"/>
            <w:r w:rsidRPr="00FD3C34">
              <w:rPr>
                <w:rFonts w:ascii="Calibri" w:hAnsi="Calibri" w:cs="Calibri"/>
              </w:rPr>
              <w:t>activities</w:t>
            </w:r>
            <w:proofErr w:type="spellEnd"/>
            <w:r w:rsidRPr="00FD3C34">
              <w:rPr>
                <w:rFonts w:ascii="Calibri" w:hAnsi="Calibri" w:cs="Calibri"/>
              </w:rPr>
              <w:t xml:space="preserve"> to Part-ORO, Part-NCC or Part-SPO </w:t>
            </w:r>
            <w:proofErr w:type="spellStart"/>
            <w:r w:rsidRPr="00FD3C34">
              <w:rPr>
                <w:rFonts w:ascii="Calibri" w:hAnsi="Calibri" w:cs="Calibri"/>
              </w:rPr>
              <w:t>can</w:t>
            </w:r>
            <w:proofErr w:type="spellEnd"/>
            <w:r w:rsidRPr="00FD3C34">
              <w:rPr>
                <w:rFonts w:ascii="Calibri" w:hAnsi="Calibri" w:cs="Calibri"/>
              </w:rPr>
              <w:t xml:space="preserve"> be </w:t>
            </w:r>
            <w:proofErr w:type="spellStart"/>
            <w:r w:rsidRPr="00FD3C34">
              <w:rPr>
                <w:rFonts w:ascii="Calibri" w:hAnsi="Calibri" w:cs="Calibri"/>
              </w:rPr>
              <w:t>financed</w:t>
            </w:r>
            <w:proofErr w:type="spellEnd"/>
            <w:r w:rsidRPr="00FD3C34">
              <w:rPr>
                <w:rFonts w:ascii="Calibri" w:hAnsi="Calibri" w:cs="Calibri"/>
              </w:rPr>
              <w:t xml:space="preserve"> and </w:t>
            </w:r>
            <w:proofErr w:type="spellStart"/>
            <w:r w:rsidRPr="00FD3C34">
              <w:rPr>
                <w:rFonts w:ascii="Calibri" w:hAnsi="Calibri" w:cs="Calibri"/>
              </w:rPr>
              <w:t>carried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out</w:t>
            </w:r>
            <w:proofErr w:type="spellEnd"/>
            <w:r w:rsidRPr="00FD3C34">
              <w:rPr>
                <w:rFonts w:ascii="Calibri" w:hAnsi="Calibri" w:cs="Calibri"/>
              </w:rPr>
              <w:t xml:space="preserve"> in </w:t>
            </w:r>
            <w:proofErr w:type="spellStart"/>
            <w:r w:rsidRPr="00FD3C34">
              <w:rPr>
                <w:rFonts w:ascii="Calibri" w:hAnsi="Calibri" w:cs="Calibri"/>
              </w:rPr>
              <w:t>accordance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with</w:t>
            </w:r>
            <w:proofErr w:type="spellEnd"/>
            <w:r w:rsidRPr="00FD3C34">
              <w:rPr>
                <w:rFonts w:ascii="Calibri" w:hAnsi="Calibri" w:cs="Calibri"/>
              </w:rPr>
              <w:t xml:space="preserve"> the </w:t>
            </w:r>
            <w:proofErr w:type="spellStart"/>
            <w:r w:rsidRPr="00FD3C34">
              <w:rPr>
                <w:rFonts w:ascii="Calibri" w:hAnsi="Calibri" w:cs="Calibri"/>
              </w:rPr>
              <w:t>applicable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requirements</w:t>
            </w:r>
            <w:proofErr w:type="spellEnd"/>
            <w:r w:rsidRPr="00FD3C34">
              <w:rPr>
                <w:rFonts w:ascii="Calibri" w:hAnsi="Calibri" w:cs="Calibri"/>
              </w:rPr>
              <w:t xml:space="preserve">. If the </w:t>
            </w:r>
            <w:proofErr w:type="spellStart"/>
            <w:r w:rsidRPr="00FD3C34">
              <w:rPr>
                <w:rFonts w:ascii="Calibri" w:hAnsi="Calibri" w:cs="Calibri"/>
              </w:rPr>
              <w:t>accountable</w:t>
            </w:r>
            <w:proofErr w:type="spellEnd"/>
            <w:r w:rsidRPr="00FD3C34">
              <w:rPr>
                <w:rFonts w:ascii="Calibri" w:hAnsi="Calibri" w:cs="Calibri"/>
              </w:rPr>
              <w:t xml:space="preserve"> manager is not </w:t>
            </w:r>
            <w:proofErr w:type="spellStart"/>
            <w:r w:rsidRPr="00FD3C34">
              <w:rPr>
                <w:rFonts w:ascii="Calibri" w:hAnsi="Calibri" w:cs="Calibri"/>
              </w:rPr>
              <w:t>located</w:t>
            </w:r>
            <w:proofErr w:type="spellEnd"/>
            <w:r w:rsidRPr="00FD3C34">
              <w:rPr>
                <w:rFonts w:ascii="Calibri" w:hAnsi="Calibri" w:cs="Calibri"/>
              </w:rPr>
              <w:t xml:space="preserve"> in the part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the organisation </w:t>
            </w:r>
            <w:proofErr w:type="spellStart"/>
            <w:r w:rsidRPr="00FD3C34">
              <w:rPr>
                <w:rFonts w:ascii="Calibri" w:hAnsi="Calibri" w:cs="Calibri"/>
              </w:rPr>
              <w:t>that</w:t>
            </w:r>
            <w:proofErr w:type="spellEnd"/>
            <w:r w:rsidRPr="00FD3C34">
              <w:rPr>
                <w:rFonts w:ascii="Calibri" w:hAnsi="Calibri" w:cs="Calibri"/>
              </w:rPr>
              <w:t xml:space="preserve"> is </w:t>
            </w:r>
            <w:proofErr w:type="spellStart"/>
            <w:r w:rsidRPr="00FD3C34">
              <w:rPr>
                <w:rFonts w:ascii="Calibri" w:hAnsi="Calibri" w:cs="Calibri"/>
              </w:rPr>
              <w:t>responsible</w:t>
            </w:r>
            <w:proofErr w:type="spellEnd"/>
            <w:r w:rsidRPr="00FD3C34">
              <w:rPr>
                <w:rFonts w:ascii="Calibri" w:hAnsi="Calibri" w:cs="Calibri"/>
              </w:rPr>
              <w:t xml:space="preserve"> for the operation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aircraft</w:t>
            </w:r>
            <w:proofErr w:type="spellEnd"/>
            <w:r w:rsidRPr="00FD3C34">
              <w:rPr>
                <w:rFonts w:ascii="Calibri" w:hAnsi="Calibri" w:cs="Calibri"/>
              </w:rPr>
              <w:t xml:space="preserve">, </w:t>
            </w:r>
            <w:proofErr w:type="spellStart"/>
            <w:r w:rsidRPr="00FD3C34">
              <w:rPr>
                <w:rFonts w:ascii="Calibri" w:hAnsi="Calibri" w:cs="Calibri"/>
              </w:rPr>
              <w:t>but</w:t>
            </w:r>
            <w:proofErr w:type="spellEnd"/>
            <w:r w:rsidRPr="00FD3C34">
              <w:rPr>
                <w:rFonts w:ascii="Calibri" w:hAnsi="Calibri" w:cs="Calibri"/>
              </w:rPr>
              <w:t xml:space="preserve"> the </w:t>
            </w:r>
            <w:proofErr w:type="spellStart"/>
            <w:r w:rsidRPr="00FD3C34">
              <w:rPr>
                <w:rFonts w:ascii="Calibri" w:hAnsi="Calibri" w:cs="Calibri"/>
              </w:rPr>
              <w:t>other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criteria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mentioned</w:t>
            </w:r>
            <w:proofErr w:type="spellEnd"/>
            <w:r w:rsidRPr="00FD3C34">
              <w:rPr>
                <w:rFonts w:ascii="Calibri" w:hAnsi="Calibri" w:cs="Calibri"/>
              </w:rPr>
              <w:t xml:space="preserve"> in </w:t>
            </w:r>
            <w:proofErr w:type="spellStart"/>
            <w:r w:rsidRPr="00FD3C34">
              <w:rPr>
                <w:rFonts w:ascii="Calibri" w:hAnsi="Calibri" w:cs="Calibri"/>
              </w:rPr>
              <w:t>point</w:t>
            </w:r>
            <w:proofErr w:type="spellEnd"/>
            <w:r w:rsidRPr="00FD3C34">
              <w:rPr>
                <w:rFonts w:ascii="Calibri" w:hAnsi="Calibri" w:cs="Calibri"/>
              </w:rPr>
              <w:t xml:space="preserve"> (b) </w:t>
            </w:r>
            <w:proofErr w:type="spellStart"/>
            <w:r w:rsidRPr="00FD3C34">
              <w:rPr>
                <w:rFonts w:ascii="Calibri" w:hAnsi="Calibri" w:cs="Calibri"/>
              </w:rPr>
              <w:t>apply</w:t>
            </w:r>
            <w:proofErr w:type="spellEnd"/>
            <w:r w:rsidRPr="00FD3C34">
              <w:rPr>
                <w:rFonts w:ascii="Calibri" w:hAnsi="Calibri" w:cs="Calibri"/>
              </w:rPr>
              <w:t xml:space="preserve">, the </w:t>
            </w:r>
            <w:proofErr w:type="spellStart"/>
            <w:r w:rsidRPr="00FD3C34">
              <w:rPr>
                <w:rFonts w:ascii="Calibri" w:hAnsi="Calibri" w:cs="Calibri"/>
              </w:rPr>
              <w:t>location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the </w:t>
            </w:r>
            <w:proofErr w:type="spellStart"/>
            <w:r w:rsidRPr="00FD3C34">
              <w:rPr>
                <w:rFonts w:ascii="Calibri" w:hAnsi="Calibri" w:cs="Calibri"/>
              </w:rPr>
              <w:t>accountable</w:t>
            </w:r>
            <w:proofErr w:type="spellEnd"/>
            <w:r w:rsidRPr="00FD3C34">
              <w:rPr>
                <w:rFonts w:ascii="Calibri" w:hAnsi="Calibri" w:cs="Calibri"/>
              </w:rPr>
              <w:t xml:space="preserve"> manager </w:t>
            </w:r>
            <w:proofErr w:type="spellStart"/>
            <w:r w:rsidRPr="00FD3C34">
              <w:rPr>
                <w:rFonts w:ascii="Calibri" w:hAnsi="Calibri" w:cs="Calibri"/>
              </w:rPr>
              <w:t>does</w:t>
            </w:r>
            <w:proofErr w:type="spellEnd"/>
            <w:r w:rsidRPr="00FD3C34">
              <w:rPr>
                <w:rFonts w:ascii="Calibri" w:hAnsi="Calibri" w:cs="Calibri"/>
              </w:rPr>
              <w:t xml:space="preserve"> not </w:t>
            </w:r>
            <w:proofErr w:type="spellStart"/>
            <w:r w:rsidRPr="00FD3C34">
              <w:rPr>
                <w:rFonts w:ascii="Calibri" w:hAnsi="Calibri" w:cs="Calibri"/>
              </w:rPr>
              <w:t>need</w:t>
            </w:r>
            <w:proofErr w:type="spellEnd"/>
            <w:r w:rsidRPr="00FD3C34">
              <w:rPr>
                <w:rFonts w:ascii="Calibri" w:hAnsi="Calibri" w:cs="Calibri"/>
              </w:rPr>
              <w:t xml:space="preserve"> to be </w:t>
            </w:r>
            <w:proofErr w:type="spellStart"/>
            <w:r w:rsidRPr="00FD3C34">
              <w:rPr>
                <w:rFonts w:ascii="Calibri" w:hAnsi="Calibri" w:cs="Calibri"/>
              </w:rPr>
              <w:t>considered</w:t>
            </w:r>
            <w:proofErr w:type="spellEnd"/>
            <w:r w:rsidRPr="00FD3C34">
              <w:rPr>
                <w:rFonts w:ascii="Calibri" w:hAnsi="Calibri" w:cs="Calibri"/>
              </w:rPr>
              <w:t xml:space="preserve"> for the determination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the principal </w:t>
            </w:r>
            <w:proofErr w:type="spellStart"/>
            <w:r w:rsidRPr="00FD3C34">
              <w:rPr>
                <w:rFonts w:ascii="Calibri" w:hAnsi="Calibri" w:cs="Calibri"/>
              </w:rPr>
              <w:t>place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business.</w:t>
            </w:r>
          </w:p>
          <w:p w:rsidR="00EC2E3D" w:rsidRDefault="00EC2E3D" w:rsidP="00EC2E3D">
            <w:pPr>
              <w:pStyle w:val="Ifyllnadstext"/>
              <w:rPr>
                <w:rFonts w:ascii="Calibri" w:hAnsi="Calibri" w:cs="Calibri"/>
              </w:rPr>
            </w:pPr>
          </w:p>
          <w:p w:rsidR="00EC2E3D" w:rsidRPr="00EC2E3D" w:rsidRDefault="00DF5459" w:rsidP="00EC2E3D">
            <w:pPr>
              <w:pStyle w:val="Ifyllnadstext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(EG</w:t>
            </w:r>
            <w:r w:rsidR="00EC2E3D" w:rsidRPr="00EC2E3D">
              <w:rPr>
                <w:rFonts w:ascii="Calibri" w:hAnsi="Calibri" w:cs="Calibri"/>
                <w:b/>
                <w:u w:val="single"/>
              </w:rPr>
              <w:t xml:space="preserve">) </w:t>
            </w:r>
            <w:r>
              <w:rPr>
                <w:rFonts w:ascii="Calibri" w:hAnsi="Calibri" w:cs="Calibri"/>
                <w:b/>
                <w:u w:val="single"/>
              </w:rPr>
              <w:t xml:space="preserve">nr </w:t>
            </w:r>
            <w:r w:rsidR="00EC2E3D" w:rsidRPr="00EC2E3D">
              <w:rPr>
                <w:rFonts w:ascii="Calibri" w:hAnsi="Calibri" w:cs="Calibri"/>
                <w:b/>
                <w:u w:val="single"/>
              </w:rPr>
              <w:t>1008/2008: Kapitel 1, Artikel 2, Definitioner</w:t>
            </w:r>
            <w:r w:rsidR="00EC2E3D">
              <w:rPr>
                <w:rFonts w:ascii="Calibri" w:hAnsi="Calibri" w:cs="Calibri"/>
                <w:b/>
                <w:u w:val="single"/>
              </w:rPr>
              <w:t>, punkt 26</w:t>
            </w:r>
            <w:r w:rsidR="00EC2E3D" w:rsidRPr="00EC2E3D">
              <w:rPr>
                <w:rFonts w:ascii="Calibri" w:hAnsi="Calibri" w:cs="Calibri"/>
                <w:b/>
                <w:u w:val="single"/>
              </w:rPr>
              <w:t>:</w:t>
            </w:r>
          </w:p>
          <w:p w:rsidR="00FD3C34" w:rsidRDefault="00EC2E3D" w:rsidP="00EC2E3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C2E3D">
              <w:rPr>
                <w:rFonts w:ascii="Calibri" w:hAnsi="Calibri" w:cs="Calibri"/>
                <w:i/>
              </w:rPr>
              <w:t>huvudsaklig verksamhet:</w:t>
            </w:r>
            <w:r w:rsidRPr="00EC2E3D">
              <w:rPr>
                <w:rFonts w:ascii="Calibri" w:hAnsi="Calibri" w:cs="Calibri"/>
              </w:rPr>
              <w:t xml:space="preserve"> ett EG-</w:t>
            </w:r>
            <w:proofErr w:type="spellStart"/>
            <w:r w:rsidRPr="00EC2E3D">
              <w:rPr>
                <w:rFonts w:ascii="Calibri" w:hAnsi="Calibri" w:cs="Calibri"/>
              </w:rPr>
              <w:t>lufttrafiksföretags</w:t>
            </w:r>
            <w:proofErr w:type="spellEnd"/>
            <w:r w:rsidRPr="00EC2E3D">
              <w:rPr>
                <w:rFonts w:ascii="Calibri" w:hAnsi="Calibri" w:cs="Calibri"/>
              </w:rPr>
              <w:t xml:space="preserve"> huvudkontor eller säte i den medlemsstat i vilken EG-</w:t>
            </w:r>
            <w:proofErr w:type="spellStart"/>
            <w:r w:rsidRPr="00EC2E3D">
              <w:rPr>
                <w:rFonts w:ascii="Calibri" w:hAnsi="Calibri" w:cs="Calibri"/>
              </w:rPr>
              <w:t>lufttrafiksföretagets</w:t>
            </w:r>
            <w:proofErr w:type="spellEnd"/>
            <w:r w:rsidRPr="00EC2E3D">
              <w:rPr>
                <w:rFonts w:ascii="Calibri" w:hAnsi="Calibri" w:cs="Calibri"/>
              </w:rPr>
              <w:t xml:space="preserve"> huvudsakliga finansiella funktioner och operativa ledning utövas, inbegripet styrning av fortsatt luftvärdighet.</w:t>
            </w:r>
            <w:r w:rsidR="00DF5459">
              <w:rPr>
                <w:rFonts w:ascii="Calibri" w:hAnsi="Calibri" w:cs="Calibri"/>
              </w:rPr>
              <w:t xml:space="preserve"> (se även (EG</w:t>
            </w:r>
            <w:r w:rsidR="006D29EF">
              <w:rPr>
                <w:rFonts w:ascii="Calibri" w:hAnsi="Calibri" w:cs="Calibri"/>
              </w:rPr>
              <w:t xml:space="preserve">) </w:t>
            </w:r>
            <w:r w:rsidR="00DF5459">
              <w:rPr>
                <w:rFonts w:ascii="Calibri" w:hAnsi="Calibri" w:cs="Calibri"/>
              </w:rPr>
              <w:t xml:space="preserve">nr </w:t>
            </w:r>
            <w:r w:rsidR="006D29EF">
              <w:rPr>
                <w:rFonts w:ascii="Calibri" w:hAnsi="Calibri" w:cs="Calibri"/>
              </w:rPr>
              <w:t>1008/2008, Kapitel 1, Artikel 4, Villkor för beviljande av operativa licenser)</w:t>
            </w:r>
          </w:p>
          <w:p w:rsidR="00FD3C34" w:rsidRDefault="00FD3C34" w:rsidP="00FD3C34">
            <w:pPr>
              <w:pStyle w:val="Ifyllnadstext"/>
              <w:rPr>
                <w:rFonts w:ascii="Calibri" w:hAnsi="Calibri" w:cs="Calibri"/>
              </w:rPr>
            </w:pPr>
          </w:p>
          <w:tbl>
            <w:tblPr>
              <w:tblStyle w:val="Tabellrutnt"/>
              <w:tblW w:w="9808" w:type="dxa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9808"/>
            </w:tblGrid>
            <w:tr w:rsidR="00FD3C34" w:rsidTr="00C55F06">
              <w:tc>
                <w:tcPr>
                  <w:tcW w:w="9808" w:type="dxa"/>
                  <w:shd w:val="clear" w:color="auto" w:fill="92D050"/>
                </w:tcPr>
                <w:p w:rsidR="00FD3C34" w:rsidRDefault="00FD3C34" w:rsidP="00FD3C34">
                  <w:pPr>
                    <w:pStyle w:val="Ifyllnadstext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 xml:space="preserve">Där grönmarkerade rutor förekommer ska relevanta bilagor sändas in.                                                   </w:t>
                  </w:r>
                  <w:r w:rsidR="00C55F06">
                    <w:rPr>
                      <w:rFonts w:ascii="Calibri" w:hAnsi="Calibri" w:cs="Calibri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Cs w:val="22"/>
                    </w:rPr>
                    <w:t>Bilagans nummer ska anges i checklistan.</w:t>
                  </w:r>
                </w:p>
              </w:tc>
            </w:tr>
          </w:tbl>
          <w:p w:rsidR="00FD3C34" w:rsidRDefault="00FD3C34" w:rsidP="00FD3C34">
            <w:pPr>
              <w:pStyle w:val="Ifyllnadstext"/>
              <w:rPr>
                <w:rFonts w:ascii="Calibri" w:hAnsi="Calibri" w:cs="Calibri"/>
              </w:rPr>
            </w:pPr>
          </w:p>
          <w:p w:rsidR="000C017F" w:rsidRPr="00FD3C34" w:rsidRDefault="000C017F" w:rsidP="000C017F">
            <w:pPr>
              <w:pStyle w:val="Ifyllnadstext"/>
              <w:rPr>
                <w:rFonts w:ascii="Calibri" w:hAnsi="Calibri" w:cs="Calibri"/>
              </w:rPr>
            </w:pPr>
          </w:p>
        </w:tc>
      </w:tr>
      <w:tr w:rsidR="0003493B" w:rsidTr="00C55F06">
        <w:tc>
          <w:tcPr>
            <w:tcW w:w="9911" w:type="dxa"/>
            <w:gridSpan w:val="5"/>
          </w:tcPr>
          <w:p w:rsidR="0003493B" w:rsidRDefault="00526AEB" w:rsidP="00526AEB">
            <w:pPr>
              <w:pStyle w:val="Rubrik1"/>
              <w:outlineLvl w:val="0"/>
            </w:pPr>
            <w:r>
              <w:lastRenderedPageBreak/>
              <w:t xml:space="preserve">Ansökan </w:t>
            </w:r>
            <w:r w:rsidR="0003493B">
              <w:t>ska innehålla</w:t>
            </w:r>
          </w:p>
        </w:tc>
      </w:tr>
      <w:tr w:rsidR="0003493B" w:rsidTr="0003493B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3493B" w:rsidRDefault="0003493B" w:rsidP="00F84BD3">
            <w:pPr>
              <w:pStyle w:val="Ledtext"/>
            </w:pPr>
            <w:r>
              <w:t>Bilaga nr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  <w:r>
              <w:t>TS notering</w:t>
            </w:r>
          </w:p>
        </w:tc>
      </w:tr>
      <w:tr w:rsidR="0003493B" w:rsidTr="0003493B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B" w:rsidRPr="0003493B" w:rsidRDefault="0003493B" w:rsidP="0003493B">
            <w:pPr>
              <w:pStyle w:val="Ifyllnadstext"/>
              <w:rPr>
                <w:rFonts w:ascii="Calibri" w:hAnsi="Calibri" w:cs="Calibri"/>
              </w:rPr>
            </w:pPr>
            <w:r w:rsidRPr="0003493B">
              <w:rPr>
                <w:rFonts w:ascii="Calibri" w:hAnsi="Calibri" w:cs="Calibri"/>
              </w:rPr>
              <w:t>Formell ansökan (</w:t>
            </w:r>
            <w:r w:rsidR="00B25F40">
              <w:rPr>
                <w:rFonts w:ascii="Calibri" w:hAnsi="Calibri" w:cs="Calibri"/>
              </w:rPr>
              <w:t xml:space="preserve">EASA </w:t>
            </w:r>
            <w:bookmarkStart w:id="0" w:name="_GoBack"/>
            <w:bookmarkEnd w:id="0"/>
            <w:r w:rsidRPr="0003493B">
              <w:rPr>
                <w:rFonts w:ascii="Calibri" w:hAnsi="Calibri" w:cs="Calibri"/>
              </w:rPr>
              <w:t xml:space="preserve">Form 2) signerad av </w:t>
            </w:r>
            <w:proofErr w:type="spellStart"/>
            <w:r w:rsidRPr="0003493B">
              <w:rPr>
                <w:rFonts w:ascii="Calibri" w:hAnsi="Calibri" w:cs="Calibri"/>
              </w:rPr>
              <w:t>Accountable</w:t>
            </w:r>
            <w:proofErr w:type="spellEnd"/>
            <w:r w:rsidRPr="0003493B">
              <w:rPr>
                <w:rFonts w:ascii="Calibri" w:hAnsi="Calibri" w:cs="Calibri"/>
              </w:rPr>
              <w:t xml:space="preserve"> manager</w:t>
            </w:r>
          </w:p>
        </w:tc>
        <w:sdt>
          <w:sdtPr>
            <w:alias w:val=" "/>
            <w:id w:val="-1426877507"/>
            <w:placeholder>
              <w:docPart w:val="B3934A30AB16445093C8D63D8CD38B93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61602826"/>
            <w:placeholder>
              <w:docPart w:val="48346AFEC2E44D1F9E4539AA98274346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3493B" w:rsidTr="0003493B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3493B" w:rsidRDefault="0003493B" w:rsidP="00F84BD3">
            <w:pPr>
              <w:pStyle w:val="Ledtext"/>
            </w:pPr>
            <w:r>
              <w:t>Bilaga nr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  <w:r>
              <w:t>TS notering</w:t>
            </w:r>
          </w:p>
        </w:tc>
      </w:tr>
      <w:tr w:rsidR="0003493B" w:rsidTr="0003493B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B" w:rsidRPr="0003493B" w:rsidRDefault="007860CD" w:rsidP="007860CD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Ansökan ska kompletteras med </w:t>
            </w:r>
            <w:r w:rsidR="007B608B">
              <w:rPr>
                <w:rFonts w:ascii="Calibri" w:hAnsi="Calibri" w:cs="Calibri"/>
              </w:rPr>
              <w:t>nytt registreringsbevis när ändringen är klar</w:t>
            </w:r>
            <w:r>
              <w:rPr>
                <w:rFonts w:ascii="Calibri" w:hAnsi="Calibri" w:cs="Calibri"/>
              </w:rPr>
              <w:t xml:space="preserve"> hos Bolagsverket</w:t>
            </w:r>
            <w:r w:rsidR="00526AEB">
              <w:rPr>
                <w:rFonts w:ascii="Calibri" w:hAnsi="Calibri" w:cs="Calibri"/>
              </w:rPr>
              <w:t xml:space="preserve"> </w:t>
            </w:r>
            <w:r w:rsidR="00526AEB" w:rsidRPr="006D29EF">
              <w:rPr>
                <w:rFonts w:ascii="Calibri" w:hAnsi="Calibri" w:cs="Calibri"/>
                <w:sz w:val="18"/>
                <w:szCs w:val="18"/>
              </w:rPr>
              <w:t>(diarienummer för komplettering får ni av er Principal</w:t>
            </w:r>
            <w:r w:rsidR="006D29EF" w:rsidRPr="006D29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D29EF" w:rsidRPr="006D29EF">
              <w:rPr>
                <w:rFonts w:ascii="Calibri" w:hAnsi="Calibri" w:cs="Calibri"/>
                <w:sz w:val="18"/>
                <w:szCs w:val="18"/>
              </w:rPr>
              <w:t>Inspector</w:t>
            </w:r>
            <w:proofErr w:type="spellEnd"/>
            <w:r w:rsidR="006D29EF" w:rsidRPr="006D29E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sdt>
          <w:sdtPr>
            <w:alias w:val=" "/>
            <w:id w:val="-1169708887"/>
            <w:placeholder>
              <w:docPart w:val="73A6DCA21B204100BFFB87FED1722EEC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4927204"/>
            <w:placeholder>
              <w:docPart w:val="4D898C5D3D5A47A99115401BF4BF1B28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3493B" w:rsidTr="0003493B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3493B" w:rsidRDefault="0003493B" w:rsidP="00F84BD3">
            <w:pPr>
              <w:pStyle w:val="Ledtext"/>
            </w:pPr>
            <w:r>
              <w:t>Bilaga</w:t>
            </w:r>
            <w:r w:rsidR="00704329">
              <w:t>/-or</w:t>
            </w:r>
            <w:r>
              <w:t xml:space="preserve"> nr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3B" w:rsidRDefault="0003493B" w:rsidP="00F84BD3">
            <w:pPr>
              <w:pStyle w:val="Ledtext"/>
            </w:pPr>
            <w:r>
              <w:t>TS notering</w:t>
            </w:r>
          </w:p>
        </w:tc>
      </w:tr>
      <w:tr w:rsidR="0003493B" w:rsidTr="0003493B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3B" w:rsidRPr="0003493B" w:rsidRDefault="0003493B" w:rsidP="0003493B">
            <w:pPr>
              <w:pStyle w:val="Ifyllnadstext"/>
              <w:rPr>
                <w:rFonts w:ascii="Calibri" w:hAnsi="Calibri" w:cs="Calibri"/>
              </w:rPr>
            </w:pPr>
            <w:r w:rsidRPr="0003493B">
              <w:rPr>
                <w:rFonts w:ascii="Calibri" w:hAnsi="Calibri" w:cs="Calibri"/>
              </w:rPr>
              <w:t>Försättssida till berörda manualdelar, alternativt manualrevisioner</w:t>
            </w:r>
          </w:p>
        </w:tc>
        <w:sdt>
          <w:sdtPr>
            <w:alias w:val=" "/>
            <w:id w:val="-1811088169"/>
            <w:placeholder>
              <w:docPart w:val="ABCA8DED24B44017A3C4F52880668104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8920690"/>
            <w:placeholder>
              <w:docPart w:val="5E160E62E45F4A629BD9999E6F800D8D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3493B" w:rsidRDefault="0003493B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C017F" w:rsidTr="009D4D3B">
        <w:tc>
          <w:tcPr>
            <w:tcW w:w="9911" w:type="dxa"/>
            <w:gridSpan w:val="5"/>
          </w:tcPr>
          <w:p w:rsidR="000C017F" w:rsidRDefault="000C017F" w:rsidP="000C017F">
            <w:pPr>
              <w:pStyle w:val="Rubrik1"/>
              <w:outlineLvl w:val="0"/>
            </w:pPr>
            <w:r>
              <w:t>ORO.GEN.130</w:t>
            </w:r>
            <w:r w:rsidR="008869CD">
              <w:t xml:space="preserve"> Changes</w:t>
            </w:r>
          </w:p>
        </w:tc>
      </w:tr>
      <w:tr w:rsidR="000C017F" w:rsidTr="008869CD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7F" w:rsidRDefault="000C017F" w:rsidP="000C017F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C017F" w:rsidRDefault="000C017F" w:rsidP="000C017F">
            <w:pPr>
              <w:pStyle w:val="Ledtext"/>
            </w:pPr>
            <w:r>
              <w:t>Bilaga nr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7F" w:rsidRDefault="000C017F" w:rsidP="000C017F">
            <w:pPr>
              <w:pStyle w:val="Ledtext"/>
            </w:pPr>
            <w:r>
              <w:t>TS notering</w:t>
            </w:r>
          </w:p>
        </w:tc>
      </w:tr>
      <w:tr w:rsidR="000C017F" w:rsidTr="008869CD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7F" w:rsidRDefault="000C017F" w:rsidP="000C017F">
            <w:pPr>
              <w:pStyle w:val="Ifyllnadstext"/>
              <w:rPr>
                <w:rFonts w:ascii="Calibri" w:hAnsi="Calibri" w:cs="Calibri"/>
              </w:rPr>
            </w:pPr>
            <w:r w:rsidRPr="00FD3C34">
              <w:rPr>
                <w:rFonts w:ascii="Calibri" w:hAnsi="Calibri" w:cs="Calibri"/>
              </w:rPr>
              <w:t xml:space="preserve">Management </w:t>
            </w:r>
            <w:proofErr w:type="spellStart"/>
            <w:r w:rsidRPr="00FD3C34">
              <w:rPr>
                <w:rFonts w:ascii="Calibri" w:hAnsi="Calibri" w:cs="Calibri"/>
              </w:rPr>
              <w:t>of</w:t>
            </w:r>
            <w:proofErr w:type="spellEnd"/>
            <w:r w:rsidRPr="00FD3C34">
              <w:rPr>
                <w:rFonts w:ascii="Calibri" w:hAnsi="Calibri" w:cs="Calibri"/>
              </w:rPr>
              <w:t xml:space="preserve"> </w:t>
            </w:r>
            <w:proofErr w:type="spellStart"/>
            <w:r w:rsidRPr="00FD3C34">
              <w:rPr>
                <w:rFonts w:ascii="Calibri" w:hAnsi="Calibri" w:cs="Calibri"/>
              </w:rPr>
              <w:t>change</w:t>
            </w:r>
            <w:proofErr w:type="spellEnd"/>
            <w:r w:rsidRPr="00FD3C34">
              <w:rPr>
                <w:rFonts w:ascii="Calibri" w:hAnsi="Calibri" w:cs="Calibri"/>
              </w:rPr>
              <w:t xml:space="preserve"> genomförd, riskanalys bifogas.</w:t>
            </w:r>
          </w:p>
          <w:p w:rsidR="006D29EF" w:rsidRPr="006D29EF" w:rsidRDefault="006D29EF" w:rsidP="000C017F">
            <w:pPr>
              <w:pStyle w:val="Ifyllnadstext"/>
              <w:rPr>
                <w:rFonts w:ascii="Calibri" w:hAnsi="Calibri" w:cs="Calibri"/>
                <w:sz w:val="18"/>
                <w:szCs w:val="18"/>
              </w:rPr>
            </w:pPr>
            <w:r w:rsidRPr="006D29EF">
              <w:rPr>
                <w:rFonts w:ascii="Calibri" w:hAnsi="Calibri" w:cs="Calibri"/>
                <w:sz w:val="18"/>
                <w:szCs w:val="18"/>
              </w:rPr>
              <w:t>Ref. GM1 ORO.GEN.130(a) pkt (a)(3)</w:t>
            </w:r>
          </w:p>
        </w:tc>
        <w:sdt>
          <w:sdtPr>
            <w:alias w:val=" "/>
            <w:id w:val="841364143"/>
            <w:placeholder>
              <w:docPart w:val="ECDF8CA7760A4A29AFF24B49B4DC65DF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0C017F" w:rsidRDefault="000C017F" w:rsidP="000C017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1811846"/>
            <w:placeholder>
              <w:docPart w:val="E5BE4703948D4063AAFCB6BF5DFB449C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017F" w:rsidRDefault="000C017F" w:rsidP="000C017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D3C34" w:rsidTr="009D4D3B">
        <w:tc>
          <w:tcPr>
            <w:tcW w:w="9911" w:type="dxa"/>
            <w:gridSpan w:val="5"/>
          </w:tcPr>
          <w:p w:rsidR="00FD3C34" w:rsidRDefault="00FD3C34" w:rsidP="00FD3C34">
            <w:pPr>
              <w:pStyle w:val="Rubrik1"/>
              <w:outlineLvl w:val="0"/>
            </w:pPr>
            <w:r>
              <w:t>ORO.GEN.130</w:t>
            </w:r>
            <w:r w:rsidR="008869CD">
              <w:t xml:space="preserve"> Changes</w:t>
            </w:r>
          </w:p>
        </w:tc>
      </w:tr>
      <w:tr w:rsidR="00FD3C34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34" w:rsidRDefault="00FD3C34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34" w:rsidRDefault="008869CD" w:rsidP="00F84BD3">
            <w:pPr>
              <w:pStyle w:val="Ledtext"/>
            </w:pPr>
            <w:r>
              <w:t>D</w:t>
            </w:r>
            <w:r w:rsidR="00642819">
              <w:t>etaljerade referenser</w:t>
            </w:r>
            <w:r>
              <w:t xml:space="preserve"> i OM: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34" w:rsidRDefault="008869CD" w:rsidP="00F84BD3">
            <w:pPr>
              <w:pStyle w:val="Ledtext"/>
            </w:pPr>
            <w:r>
              <w:t>TS notering</w:t>
            </w:r>
          </w:p>
        </w:tc>
      </w:tr>
      <w:tr w:rsidR="00FD3C34" w:rsidTr="00F84BD3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34" w:rsidRPr="008869CD" w:rsidRDefault="008869CD" w:rsidP="008869CD">
            <w:pPr>
              <w:pStyle w:val="Ifyllnadstext"/>
              <w:rPr>
                <w:rFonts w:ascii="Calibri" w:hAnsi="Calibri" w:cs="Calibri"/>
              </w:rPr>
            </w:pPr>
            <w:r w:rsidRPr="008869CD">
              <w:rPr>
                <w:rFonts w:ascii="Calibri" w:hAnsi="Calibri" w:cs="Calibri"/>
              </w:rPr>
              <w:t>Moment</w:t>
            </w:r>
            <w:r w:rsidR="00FD3C34" w:rsidRPr="008869CD">
              <w:rPr>
                <w:rFonts w:ascii="Calibri" w:hAnsi="Calibri" w:cs="Calibri"/>
              </w:rPr>
              <w:t xml:space="preserve"> som </w:t>
            </w:r>
            <w:r>
              <w:rPr>
                <w:rFonts w:ascii="Calibri" w:hAnsi="Calibri" w:cs="Calibri"/>
              </w:rPr>
              <w:t>innebär</w:t>
            </w:r>
            <w:r w:rsidR="00FD3C34" w:rsidRPr="008869CD">
              <w:rPr>
                <w:rFonts w:ascii="Calibri" w:hAnsi="Calibri" w:cs="Calibri"/>
              </w:rPr>
              <w:t xml:space="preserve"> ändring av AOC och </w:t>
            </w:r>
            <w:r>
              <w:rPr>
                <w:rFonts w:ascii="Calibri" w:hAnsi="Calibri" w:cs="Calibri"/>
              </w:rPr>
              <w:t xml:space="preserve">kräver </w:t>
            </w:r>
            <w:r w:rsidR="00FD3C34" w:rsidRPr="008869CD">
              <w:rPr>
                <w:rFonts w:ascii="Calibri" w:hAnsi="Calibri" w:cs="Calibri"/>
              </w:rPr>
              <w:t xml:space="preserve">godkännande av myndigheten finns </w:t>
            </w:r>
            <w:r w:rsidRPr="008869CD">
              <w:rPr>
                <w:rFonts w:ascii="Calibri" w:hAnsi="Calibri" w:cs="Calibri"/>
              </w:rPr>
              <w:t xml:space="preserve">beskrivet </w:t>
            </w:r>
            <w:r w:rsidR="00FD3C34" w:rsidRPr="008869CD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   </w:t>
            </w:r>
            <w:r w:rsidR="00FD3C34" w:rsidRPr="008869CD">
              <w:rPr>
                <w:rFonts w:ascii="Calibri" w:hAnsi="Calibri" w:cs="Calibri"/>
              </w:rPr>
              <w:t>OM-A</w:t>
            </w:r>
            <w:r w:rsidRPr="008869CD">
              <w:rPr>
                <w:rFonts w:ascii="Calibri" w:hAnsi="Calibri" w:cs="Calibri"/>
              </w:rPr>
              <w:t xml:space="preserve">. Ref. GM1 </w:t>
            </w:r>
            <w:r>
              <w:rPr>
                <w:rFonts w:ascii="Calibri" w:hAnsi="Calibri" w:cs="Calibri"/>
              </w:rPr>
              <w:t>ORO.GEN.130(a)</w:t>
            </w:r>
          </w:p>
        </w:tc>
        <w:sdt>
          <w:sdtPr>
            <w:alias w:val=" "/>
            <w:id w:val="148644534"/>
            <w:placeholder>
              <w:docPart w:val="9F6B9432F2B5431DAB58DDA1C886476D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3C34" w:rsidRDefault="00FD3C34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0096268"/>
            <w:placeholder>
              <w:docPart w:val="F937A6F1A5A64E1DBB333C6FDA58CDEF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3C34" w:rsidRDefault="00FD3C34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D8091E" w:rsidRDefault="00D8091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642819" w:rsidTr="009D4D3B">
        <w:tc>
          <w:tcPr>
            <w:tcW w:w="9911" w:type="dxa"/>
            <w:gridSpan w:val="2"/>
          </w:tcPr>
          <w:p w:rsidR="00642819" w:rsidRDefault="00642819" w:rsidP="00642819">
            <w:pPr>
              <w:pStyle w:val="Rubrik1"/>
              <w:outlineLvl w:val="0"/>
            </w:pPr>
            <w:r>
              <w:lastRenderedPageBreak/>
              <w:t xml:space="preserve">ORO.AOC.140 </w:t>
            </w:r>
            <w:proofErr w:type="spellStart"/>
            <w:r>
              <w:t>Facility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</w:tc>
      </w:tr>
      <w:tr w:rsidR="00B22AEF" w:rsidTr="003674BD"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AEF" w:rsidRDefault="00B22AEF" w:rsidP="00F84BD3">
            <w:pPr>
              <w:pStyle w:val="Ledtext"/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AEF" w:rsidRDefault="00B22AEF" w:rsidP="00F84BD3">
            <w:pPr>
              <w:pStyle w:val="Ledtext"/>
            </w:pPr>
            <w:r>
              <w:t>TS notering</w:t>
            </w:r>
          </w:p>
        </w:tc>
      </w:tr>
      <w:tr w:rsidR="00B22AEF" w:rsidTr="00F6123E"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F" w:rsidRDefault="00B22AEF" w:rsidP="00642819">
            <w:pPr>
              <w:pStyle w:val="Ifyllnadstext"/>
              <w:rPr>
                <w:rFonts w:ascii="Calibri" w:hAnsi="Calibri" w:cs="Calibri"/>
              </w:rPr>
            </w:pPr>
            <w:r w:rsidRPr="00642819">
              <w:rPr>
                <w:rFonts w:ascii="Calibri" w:hAnsi="Calibri" w:cs="Calibri"/>
              </w:rPr>
              <w:t>Faciliteter och utrymmen, nödvändiga för att upprätthålla en hög flygsäkerhetsnivå, bedöms tillräckliga för verksamheten.</w:t>
            </w:r>
            <w:r>
              <w:rPr>
                <w:rFonts w:ascii="Calibri" w:hAnsi="Calibri" w:cs="Calibri"/>
              </w:rPr>
              <w:t xml:space="preserve"> </w:t>
            </w:r>
          </w:p>
          <w:p w:rsidR="00B22AEF" w:rsidRDefault="00B22AEF" w:rsidP="00642819">
            <w:pPr>
              <w:pStyle w:val="Ifyllnadstext"/>
              <w:rPr>
                <w:rFonts w:ascii="Calibri" w:hAnsi="Calibri" w:cs="Calibri"/>
              </w:rPr>
            </w:pPr>
          </w:p>
          <w:p w:rsidR="00B22AEF" w:rsidRDefault="00B22AEF" w:rsidP="00EB5A39">
            <w:pPr>
              <w:pStyle w:val="Ifyllnadstext"/>
              <w:rPr>
                <w:rFonts w:ascii="Calibri" w:hAnsi="Calibri"/>
                <w:sz w:val="18"/>
                <w:szCs w:val="18"/>
              </w:rPr>
            </w:pPr>
            <w:r w:rsidRPr="00EB5A39">
              <w:rPr>
                <w:rFonts w:ascii="Calibri" w:hAnsi="Calibri"/>
                <w:sz w:val="18"/>
                <w:szCs w:val="18"/>
              </w:rPr>
              <w:t>(c</w:t>
            </w:r>
            <w:r>
              <w:rPr>
                <w:rFonts w:ascii="Calibri" w:hAnsi="Calibri"/>
                <w:sz w:val="18"/>
                <w:szCs w:val="18"/>
              </w:rPr>
              <w:t xml:space="preserve">)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ensure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that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available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working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space at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each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operating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base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is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sufficient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for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personnel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whose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actions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may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affect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safety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of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flight operations.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Consideration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shall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be given to 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needs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of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ground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crew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personnel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concerned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with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operational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control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szCs w:val="22"/>
              </w:rPr>
              <w:t xml:space="preserve"> </w:t>
            </w:r>
            <w:r w:rsidRPr="00642819">
              <w:rPr>
                <w:rFonts w:ascii="Calibri" w:hAnsi="Calibri"/>
                <w:sz w:val="18"/>
                <w:szCs w:val="18"/>
              </w:rPr>
              <w:t xml:space="preserve">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storage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and display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of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essential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records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and flight planning by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crews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>.</w:t>
            </w:r>
          </w:p>
          <w:p w:rsidR="00B22AEF" w:rsidRDefault="00B22AEF" w:rsidP="00EB5A39">
            <w:pPr>
              <w:pStyle w:val="Ifyllnadstext"/>
              <w:rPr>
                <w:rFonts w:ascii="Calibri" w:hAnsi="Calibri"/>
                <w:sz w:val="18"/>
                <w:szCs w:val="18"/>
              </w:rPr>
            </w:pPr>
          </w:p>
          <w:p w:rsidR="00B22AEF" w:rsidRDefault="00B22AEF" w:rsidP="00642819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även ORO.GEN.215 </w:t>
            </w:r>
            <w:proofErr w:type="spellStart"/>
            <w:r>
              <w:rPr>
                <w:rFonts w:ascii="Calibri" w:hAnsi="Calibri" w:cs="Calibri"/>
              </w:rPr>
              <w:t>Facility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Requirements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B22AEF" w:rsidRDefault="00B22AEF" w:rsidP="00642819">
            <w:pPr>
              <w:pStyle w:val="Ifyllnadstext"/>
              <w:rPr>
                <w:rFonts w:ascii="Calibri" w:hAnsi="Calibri"/>
                <w:sz w:val="18"/>
                <w:szCs w:val="18"/>
              </w:rPr>
            </w:pPr>
            <w:r w:rsidRPr="00642819">
              <w:rPr>
                <w:rFonts w:ascii="Calibri" w:hAnsi="Calibri"/>
                <w:sz w:val="18"/>
                <w:szCs w:val="18"/>
              </w:rPr>
              <w:t xml:space="preserve">The operator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shall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have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facilities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allowing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>performance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 xml:space="preserve"> and management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>of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 xml:space="preserve"> all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>planned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 xml:space="preserve"> tasks and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  <w:u w:val="single"/>
              </w:rPr>
              <w:t>activities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in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accordance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with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the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applicable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42819">
              <w:rPr>
                <w:rFonts w:ascii="Calibri" w:hAnsi="Calibri"/>
                <w:sz w:val="18"/>
                <w:szCs w:val="18"/>
              </w:rPr>
              <w:t>requirements</w:t>
            </w:r>
            <w:proofErr w:type="spellEnd"/>
            <w:r w:rsidRPr="00642819">
              <w:rPr>
                <w:rFonts w:ascii="Calibri" w:hAnsi="Calibri"/>
                <w:sz w:val="18"/>
                <w:szCs w:val="18"/>
              </w:rPr>
              <w:t>.</w:t>
            </w:r>
          </w:p>
          <w:p w:rsidR="00E045D3" w:rsidRPr="00642819" w:rsidRDefault="00E045D3" w:rsidP="00642819">
            <w:pPr>
              <w:pStyle w:val="Ifyllnadstext"/>
              <w:rPr>
                <w:rFonts w:ascii="Calibri" w:hAnsi="Calibri" w:cs="Calibri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EF" w:rsidRPr="00B22AEF" w:rsidRDefault="00B22AEF" w:rsidP="00B22AEF">
            <w:pPr>
              <w:pStyle w:val="Ifyllnadstext"/>
              <w:rPr>
                <w:rFonts w:ascii="Calibri" w:hAnsi="Calibri" w:cs="Calibri"/>
                <w:i/>
              </w:rPr>
            </w:pPr>
            <w:r w:rsidRPr="00B22AEF">
              <w:rPr>
                <w:rFonts w:ascii="Calibri" w:hAnsi="Calibri" w:cs="Calibri"/>
                <w:i/>
              </w:rPr>
              <w:t>Att detta är omhänder</w:t>
            </w:r>
            <w:r>
              <w:rPr>
                <w:rFonts w:ascii="Calibri" w:hAnsi="Calibri" w:cs="Calibri"/>
                <w:i/>
              </w:rPr>
              <w:t xml:space="preserve">taget kommer att verifieras i samband med </w:t>
            </w:r>
            <w:r w:rsidRPr="00B22AEF">
              <w:rPr>
                <w:rFonts w:ascii="Calibri" w:hAnsi="Calibri" w:cs="Calibri"/>
                <w:i/>
              </w:rPr>
              <w:t>tillsynsaktivitet.</w:t>
            </w:r>
          </w:p>
          <w:sdt>
            <w:sdtPr>
              <w:alias w:val=" "/>
              <w:id w:val="-359212936"/>
              <w:placeholder>
                <w:docPart w:val="667E1BAC75094DA5AD0C953F7BFAD225"/>
              </w:placeholder>
              <w:showingPlcHdr/>
              <w:text/>
            </w:sdtPr>
            <w:sdtEndPr/>
            <w:sdtContent>
              <w:p w:rsidR="00B22AEF" w:rsidRDefault="00B22AEF" w:rsidP="00B22AEF">
                <w:pPr>
                  <w:pStyle w:val="Ifyllnadstext"/>
                </w:pPr>
                <w:r w:rsidRPr="00DB1052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</w:tbl>
    <w:p w:rsidR="005E4C91" w:rsidRDefault="005E4C91" w:rsidP="00C80B9B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9917C8" w:rsidTr="006E728D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9917C8" w:rsidRDefault="009917C8" w:rsidP="006E728D">
            <w:pPr>
              <w:pStyle w:val="Rubrik1"/>
              <w:outlineLvl w:val="0"/>
            </w:pPr>
            <w:r>
              <w:t>Transportstyrelsen</w:t>
            </w:r>
          </w:p>
        </w:tc>
      </w:tr>
      <w:tr w:rsidR="009917C8" w:rsidTr="006E728D"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C8" w:rsidRDefault="009917C8" w:rsidP="006E728D">
            <w:pPr>
              <w:pStyle w:val="Ledtext"/>
            </w:pPr>
            <w:r>
              <w:t>Ärendenummer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C8" w:rsidRDefault="009917C8" w:rsidP="006E728D">
            <w:pPr>
              <w:pStyle w:val="Ledtext"/>
            </w:pPr>
            <w:r>
              <w:t>Handläggare</w:t>
            </w:r>
          </w:p>
        </w:tc>
      </w:tr>
      <w:tr w:rsidR="009917C8" w:rsidTr="006E728D">
        <w:sdt>
          <w:sdtPr>
            <w:alias w:val=" "/>
            <w:id w:val="-724918290"/>
            <w:placeholder>
              <w:docPart w:val="B305E4C8D9174392907092D71ECCB143"/>
            </w:placeholder>
            <w:showingPlcHdr/>
            <w:text/>
          </w:sdtPr>
          <w:sdtEndPr/>
          <w:sdtContent>
            <w:tc>
              <w:tcPr>
                <w:tcW w:w="49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917C8" w:rsidRDefault="009917C8" w:rsidP="006E728D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33328796"/>
            <w:placeholder>
              <w:docPart w:val="5C0F6094D8234FF4973B74B57A40C6C6"/>
            </w:placeholder>
            <w:showingPlcHdr/>
            <w:text/>
          </w:sdtPr>
          <w:sdtEndPr/>
          <w:sdtContent>
            <w:tc>
              <w:tcPr>
                <w:tcW w:w="49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917C8" w:rsidRDefault="009917C8" w:rsidP="006E728D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917C8" w:rsidTr="006E728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C8" w:rsidRDefault="009917C8" w:rsidP="006E728D">
            <w:pPr>
              <w:pStyle w:val="Ledtext"/>
            </w:pPr>
            <w:r>
              <w:t>Berörda sektioner/samråd</w:t>
            </w:r>
          </w:p>
        </w:tc>
      </w:tr>
      <w:tr w:rsidR="009917C8" w:rsidTr="006E728D">
        <w:tc>
          <w:tcPr>
            <w:tcW w:w="9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C8" w:rsidRDefault="00B25F40" w:rsidP="006E728D">
            <w:pPr>
              <w:pStyle w:val="Ifyllnadstext"/>
            </w:pPr>
            <w:sdt>
              <w:sdtPr>
                <w:alias w:val=" "/>
                <w:id w:val="-99260348"/>
                <w:placeholder>
                  <w:docPart w:val="E3E50F9A0A394857A5347548D17C06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7C8">
              <w:t xml:space="preserve">  </w:t>
            </w:r>
            <w:r w:rsidR="009917C8">
              <w:rPr>
                <w:rFonts w:ascii="Calibri" w:hAnsi="Calibri"/>
                <w:szCs w:val="22"/>
              </w:rPr>
              <w:t>Sektionen för teknisk operation</w:t>
            </w:r>
          </w:p>
          <w:p w:rsidR="009917C8" w:rsidRDefault="00B25F40" w:rsidP="006E728D">
            <w:pPr>
              <w:pStyle w:val="Ifyllnadstext"/>
            </w:pPr>
            <w:sdt>
              <w:sdtPr>
                <w:alias w:val=" "/>
                <w:id w:val="1531066840"/>
                <w:placeholder>
                  <w:docPart w:val="7B92595ECDB64CCAB9AE0D3309DF76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7C8">
              <w:t xml:space="preserve">  </w:t>
            </w:r>
            <w:r w:rsidR="009917C8">
              <w:rPr>
                <w:rFonts w:ascii="Calibri" w:hAnsi="Calibri"/>
                <w:szCs w:val="22"/>
              </w:rPr>
              <w:t>Sektionen för utbildnings- och tillverkningsorganisationer</w:t>
            </w:r>
          </w:p>
          <w:p w:rsidR="009917C8" w:rsidRDefault="00B25F40" w:rsidP="006E728D">
            <w:pPr>
              <w:pStyle w:val="Ifyllnadstext"/>
              <w:rPr>
                <w:sz w:val="16"/>
                <w:szCs w:val="16"/>
              </w:rPr>
            </w:pPr>
            <w:sdt>
              <w:sdtPr>
                <w:alias w:val=" "/>
                <w:id w:val="1649240340"/>
                <w:placeholder>
                  <w:docPart w:val="188D69DFC88A4583B41F4291F126423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7C8">
              <w:t xml:space="preserve">  </w:t>
            </w:r>
            <w:r w:rsidR="00357DC0">
              <w:rPr>
                <w:rFonts w:ascii="Calibri" w:hAnsi="Calibri"/>
                <w:szCs w:val="22"/>
              </w:rPr>
              <w:t>Sektionen för inskrivning och register (</w:t>
            </w:r>
            <w:r w:rsidR="009917C8" w:rsidRPr="00AF019A">
              <w:rPr>
                <w:rFonts w:ascii="Calibri" w:hAnsi="Calibri"/>
                <w:szCs w:val="22"/>
              </w:rPr>
              <w:t>Luftfartygsregistret</w:t>
            </w:r>
            <w:r w:rsidR="00357DC0">
              <w:rPr>
                <w:rFonts w:ascii="Calibri" w:hAnsi="Calibri"/>
                <w:szCs w:val="22"/>
              </w:rPr>
              <w:t>)</w:t>
            </w:r>
            <w:r w:rsidR="009917C8">
              <w:t xml:space="preserve"> </w:t>
            </w:r>
            <w:r w:rsidR="00357DC0">
              <w:br/>
              <w:t xml:space="preserve">     </w:t>
            </w:r>
            <w:r w:rsidR="00357DC0" w:rsidRPr="00357DC0">
              <w:rPr>
                <w:i/>
              </w:rPr>
              <w:t xml:space="preserve"> </w:t>
            </w:r>
            <w:r w:rsidR="009917C8" w:rsidRPr="00357DC0">
              <w:rPr>
                <w:i/>
                <w:sz w:val="16"/>
                <w:szCs w:val="16"/>
              </w:rPr>
              <w:t>(</w:t>
            </w:r>
            <w:r w:rsidR="00357DC0">
              <w:rPr>
                <w:i/>
                <w:sz w:val="16"/>
                <w:szCs w:val="16"/>
              </w:rPr>
              <w:t xml:space="preserve">Note: </w:t>
            </w:r>
            <w:r w:rsidR="009917C8" w:rsidRPr="00357DC0">
              <w:rPr>
                <w:i/>
                <w:sz w:val="16"/>
                <w:szCs w:val="16"/>
              </w:rPr>
              <w:t>Namnändring kan innebära ändring av luftfartygsdokument, t ex registreringsbevis)</w:t>
            </w:r>
          </w:p>
          <w:p w:rsidR="009917C8" w:rsidRDefault="00B25F40" w:rsidP="006E728D">
            <w:pPr>
              <w:pStyle w:val="Ifyllnadstext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 "/>
                <w:id w:val="2014413861"/>
                <w:placeholder>
                  <w:docPart w:val="93FC10A5F4434CECAF5BB1D36D2BC1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917C8">
              <w:rPr>
                <w:rFonts w:ascii="Calibri" w:hAnsi="Calibri"/>
                <w:szCs w:val="22"/>
              </w:rPr>
              <w:t xml:space="preserve">   Sektionen för luftfartsskydd</w:t>
            </w:r>
          </w:p>
          <w:p w:rsidR="009917C8" w:rsidRDefault="00B25F40" w:rsidP="006E728D">
            <w:pPr>
              <w:pStyle w:val="Ifyllnadstext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 "/>
                <w:id w:val="-863283837"/>
                <w:placeholder>
                  <w:docPart w:val="5B656A92764740DFBCCA1138390914C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917C8">
              <w:rPr>
                <w:rFonts w:ascii="Calibri" w:hAnsi="Calibri"/>
                <w:szCs w:val="22"/>
              </w:rPr>
              <w:t xml:space="preserve">   Sektionen för flygbolag</w:t>
            </w:r>
          </w:p>
          <w:p w:rsidR="009917C8" w:rsidRDefault="00B25F40" w:rsidP="006E728D">
            <w:pPr>
              <w:pStyle w:val="Ifyllnadstext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 "/>
                <w:id w:val="-582067564"/>
                <w:placeholder>
                  <w:docPart w:val="75587D33EEB841D3A76034F915D676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917C8">
              <w:rPr>
                <w:rFonts w:ascii="Calibri" w:hAnsi="Calibri"/>
                <w:szCs w:val="22"/>
              </w:rPr>
              <w:t xml:space="preserve">   Sektionen för helikopter och allmänflyg</w:t>
            </w:r>
          </w:p>
          <w:p w:rsidR="009917C8" w:rsidRDefault="00B25F40" w:rsidP="006E728D">
            <w:pPr>
              <w:pStyle w:val="Ifyllnadstext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 "/>
                <w:id w:val="708385910"/>
                <w:placeholder>
                  <w:docPart w:val="5A5680DA12E24BF7A12AD39F95F2D9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917C8">
              <w:rPr>
                <w:rFonts w:ascii="Calibri" w:hAnsi="Calibri"/>
                <w:szCs w:val="22"/>
              </w:rPr>
              <w:t xml:space="preserve">   Sektionen för marknadstillsyn</w:t>
            </w:r>
          </w:p>
          <w:p w:rsidR="009917C8" w:rsidRPr="00AF019A" w:rsidRDefault="00B25F40" w:rsidP="006E728D">
            <w:pPr>
              <w:pStyle w:val="Ifyllnadstext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alias w:val=" "/>
                <w:id w:val="870341057"/>
                <w:placeholder>
                  <w:docPart w:val="F302688B12634EBA94C04C01614AC65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917C8">
              <w:rPr>
                <w:rFonts w:ascii="Calibri" w:hAnsi="Calibri"/>
                <w:szCs w:val="22"/>
              </w:rPr>
              <w:t xml:space="preserve">   Sektionen för flygutbildning</w:t>
            </w:r>
          </w:p>
          <w:p w:rsidR="009917C8" w:rsidRDefault="00B25F40" w:rsidP="006E728D">
            <w:pPr>
              <w:pStyle w:val="Ifyllnadstext"/>
            </w:pPr>
            <w:sdt>
              <w:sdtPr>
                <w:alias w:val=" "/>
                <w:id w:val="-1828819406"/>
                <w:placeholder>
                  <w:docPart w:val="3CD51426857B4721BE87391A4C509C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7C8">
              <w:t xml:space="preserve">  </w:t>
            </w:r>
            <w:r w:rsidR="009917C8" w:rsidRPr="00AF019A">
              <w:rPr>
                <w:rFonts w:ascii="Calibri" w:hAnsi="Calibri"/>
                <w:szCs w:val="22"/>
              </w:rPr>
              <w:t>Annan berörd sektion</w:t>
            </w:r>
            <w:r w:rsidR="009917C8">
              <w:rPr>
                <w:rFonts w:ascii="Calibri" w:hAnsi="Calibri"/>
                <w:szCs w:val="22"/>
              </w:rPr>
              <w:t>:</w:t>
            </w:r>
            <w:r w:rsidR="009917C8" w:rsidRPr="00AF019A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alias w:val=" "/>
                <w:id w:val="-581607514"/>
                <w:placeholder>
                  <w:docPart w:val="A3D6F91858E8458F8BAB3AF2844F384C"/>
                </w:placeholder>
                <w:showingPlcHdr/>
                <w:text/>
              </w:sdtPr>
              <w:sdtEndPr/>
              <w:sdtContent>
                <w:r w:rsidR="009917C8" w:rsidRPr="00AF019A">
                  <w:rPr>
                    <w:rFonts w:ascii="Calibri" w:hAnsi="Calibri"/>
                    <w:szCs w:val="22"/>
                  </w:rPr>
                  <w:t xml:space="preserve"> </w:t>
                </w:r>
              </w:sdtContent>
            </w:sdt>
            <w:r w:rsidR="009917C8" w:rsidRPr="00AF019A">
              <w:rPr>
                <w:rFonts w:ascii="Calibri" w:hAnsi="Calibri"/>
                <w:szCs w:val="22"/>
              </w:rPr>
              <w:t>Ange:</w:t>
            </w:r>
            <w:r w:rsidR="009917C8">
              <w:t xml:space="preserve"> </w:t>
            </w:r>
            <w:sdt>
              <w:sdtPr>
                <w:alias w:val=" "/>
                <w:id w:val="-959182222"/>
                <w:placeholder>
                  <w:docPart w:val="A7D087AD3C824DE8ABDB82BE42D6A0B9"/>
                </w:placeholder>
                <w:showingPlcHdr/>
                <w:text/>
              </w:sdtPr>
              <w:sdtEndPr/>
              <w:sdtContent>
                <w:r w:rsidR="009917C8" w:rsidRPr="00720798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9917C8" w:rsidTr="006E728D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C8" w:rsidRDefault="009917C8" w:rsidP="006E728D">
            <w:pPr>
              <w:pStyle w:val="Ledtext"/>
            </w:pPr>
            <w:r>
              <w:t xml:space="preserve">Adressändringen i EMPIC (CM-modulen) ska endast göras av behörig användare: </w:t>
            </w:r>
          </w:p>
        </w:tc>
      </w:tr>
      <w:tr w:rsidR="009917C8" w:rsidTr="006E728D">
        <w:sdt>
          <w:sdtPr>
            <w:alias w:val=" "/>
            <w:id w:val="238679541"/>
            <w:placeholder>
              <w:docPart w:val="C7E33010967E4C16BC96AD8159AEFAEF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917C8" w:rsidRDefault="009917C8" w:rsidP="006E728D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9917C8" w:rsidRDefault="009917C8" w:rsidP="00C80B9B">
      <w:pPr>
        <w:pStyle w:val="Brdtext"/>
      </w:pPr>
    </w:p>
    <w:sectPr w:rsidR="009917C8" w:rsidSect="00D12A9F">
      <w:headerReference w:type="default" r:id="rId12"/>
      <w:headerReference w:type="first" r:id="rId13"/>
      <w:footerReference w:type="first" r:id="rId14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97" w:rsidRDefault="009C4697" w:rsidP="00594B0A">
      <w:r>
        <w:separator/>
      </w:r>
    </w:p>
  </w:endnote>
  <w:endnote w:type="continuationSeparator" w:id="0">
    <w:p w:rsidR="009C4697" w:rsidRDefault="009C469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05" w:rsidRPr="00322314" w:rsidRDefault="00245605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r>
      <w:rPr>
        <w:rFonts w:ascii="Arial" w:eastAsia="Calibri" w:hAnsi="Arial"/>
        <w:sz w:val="2"/>
        <w:szCs w:val="2"/>
      </w:rPr>
      <w:t xml:space="preserve"> </w:t>
    </w:r>
    <w:r w:rsidRPr="00322314">
      <w:rPr>
        <w:rFonts w:ascii="Arial" w:eastAsia="Calibri" w:hAnsi="Arial"/>
        <w:sz w:val="2"/>
        <w:szCs w:val="2"/>
      </w:rPr>
      <w:t xml:space="preserve"> </w:t>
    </w:r>
    <w:bookmarkStart w:id="8" w:name="insFirstFooter_01"/>
    <w:bookmarkEnd w:id="8"/>
  </w:p>
  <w:tbl>
    <w:tblPr>
      <w:tblW w:w="1026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407"/>
    </w:tblGrid>
    <w:tr w:rsidR="00245605" w:rsidRPr="00387997" w:rsidTr="005A290B">
      <w:trPr>
        <w:cantSplit/>
        <w:trHeight w:val="459"/>
      </w:trPr>
      <w:tc>
        <w:tcPr>
          <w:tcW w:w="10261" w:type="dxa"/>
          <w:gridSpan w:val="4"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bookmarkStart w:id="9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9"/>
        </w:p>
      </w:tc>
    </w:tr>
    <w:tr w:rsidR="00245605" w:rsidRPr="00387997" w:rsidTr="005A290B">
      <w:tc>
        <w:tcPr>
          <w:tcW w:w="3178" w:type="dxa"/>
          <w:vMerge w:val="restart"/>
          <w:shd w:val="clear" w:color="auto" w:fill="auto"/>
        </w:tcPr>
        <w:p w:rsidR="00245605" w:rsidRPr="00387997" w:rsidRDefault="005A290B" w:rsidP="00575AB6">
          <w:pPr>
            <w:pStyle w:val="Sidfotstext"/>
            <w:rPr>
              <w:rFonts w:eastAsia="Calibri"/>
            </w:rPr>
          </w:pPr>
          <w:bookmarkStart w:id="10" w:name="ftiCompanyName_01"/>
          <w:r>
            <w:rPr>
              <w:rFonts w:eastAsia="Calibri"/>
              <w:b/>
            </w:rPr>
            <w:t xml:space="preserve"> </w:t>
          </w:r>
          <w:bookmarkEnd w:id="10"/>
          <w:r w:rsidR="00245605" w:rsidRPr="00387997">
            <w:rPr>
              <w:rFonts w:eastAsia="Calibri"/>
              <w:b/>
            </w:rPr>
            <w:t xml:space="preserve"> </w:t>
          </w:r>
          <w:r w:rsidR="00245605" w:rsidRPr="00387997">
            <w:rPr>
              <w:rFonts w:eastAsia="Calibri"/>
            </w:rPr>
            <w:t xml:space="preserve">  </w:t>
          </w:r>
          <w:bookmarkStart w:id="11" w:name="chkOrganization_01"/>
          <w:r>
            <w:rPr>
              <w:rFonts w:eastAsia="Calibri"/>
            </w:rPr>
            <w:t xml:space="preserve"> </w:t>
          </w:r>
          <w:bookmarkEnd w:id="11"/>
          <w:r w:rsidR="00245605" w:rsidRPr="00387997">
            <w:rPr>
              <w:rFonts w:eastAsia="Calibri"/>
            </w:rPr>
            <w:br/>
          </w:r>
          <w:bookmarkStart w:id="12" w:name="ftiPostalAddress_01"/>
          <w:r>
            <w:rPr>
              <w:rFonts w:eastAsia="Calibri"/>
            </w:rPr>
            <w:t xml:space="preserve"> </w:t>
          </w:r>
          <w:bookmarkEnd w:id="12"/>
        </w:p>
        <w:p w:rsidR="00245605" w:rsidRPr="00387997" w:rsidRDefault="005A290B" w:rsidP="00575AB6">
          <w:pPr>
            <w:pStyle w:val="Ledtext"/>
            <w:rPr>
              <w:rFonts w:eastAsia="Calibri"/>
              <w:szCs w:val="14"/>
            </w:rPr>
          </w:pPr>
          <w:bookmarkStart w:id="13" w:name="ftcVisitingAddress_01"/>
          <w:r>
            <w:rPr>
              <w:rFonts w:eastAsia="Calibri"/>
            </w:rPr>
            <w:t xml:space="preserve"> </w:t>
          </w:r>
          <w:bookmarkEnd w:id="13"/>
        </w:p>
        <w:p w:rsidR="00245605" w:rsidRPr="00387997" w:rsidRDefault="005A290B" w:rsidP="00575AB6">
          <w:pPr>
            <w:pStyle w:val="Sidfotstext"/>
            <w:rPr>
              <w:rFonts w:eastAsia="Calibri"/>
              <w:b/>
            </w:rPr>
          </w:pPr>
          <w:bookmarkStart w:id="14" w:name="ftiVisitingAddress_01"/>
          <w:r>
            <w:rPr>
              <w:rFonts w:eastAsia="Calibri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245605" w:rsidRPr="00387997" w:rsidRDefault="005A290B" w:rsidP="00575AB6">
          <w:pPr>
            <w:pStyle w:val="Sidfotstext"/>
            <w:rPr>
              <w:rFonts w:eastAsia="Calibri"/>
            </w:rPr>
          </w:pPr>
          <w:bookmarkStart w:id="15" w:name="ftiWeb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245605" w:rsidRPr="000958CF" w:rsidRDefault="005A290B" w:rsidP="00575AB6">
          <w:pPr>
            <w:pStyle w:val="Ledtext"/>
            <w:rPr>
              <w:rFonts w:eastAsia="Calibri"/>
            </w:rPr>
          </w:pPr>
          <w:bookmarkStart w:id="16" w:name="ftcCpPhone_01"/>
          <w:r>
            <w:rPr>
              <w:rFonts w:eastAsia="Calibri"/>
            </w:rPr>
            <w:t xml:space="preserve"> </w:t>
          </w:r>
          <w:bookmarkEnd w:id="16"/>
          <w:r w:rsidR="00245605" w:rsidRPr="000958CF">
            <w:rPr>
              <w:rFonts w:eastAsia="Calibri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245605" w:rsidRPr="00357284" w:rsidRDefault="005A290B" w:rsidP="00575AB6">
          <w:pPr>
            <w:pStyle w:val="Sidfotstext"/>
            <w:rPr>
              <w:rFonts w:eastAsia="Calibri"/>
            </w:rPr>
          </w:pPr>
          <w:bookmarkStart w:id="17" w:name="ftiCpPhone_01"/>
          <w:r>
            <w:rPr>
              <w:rFonts w:eastAsia="Calibri"/>
            </w:rPr>
            <w:t xml:space="preserve"> </w:t>
          </w:r>
          <w:bookmarkEnd w:id="17"/>
        </w:p>
      </w:tc>
    </w:tr>
    <w:tr w:rsidR="00245605" w:rsidRPr="00387997" w:rsidTr="00FD010E">
      <w:tc>
        <w:tcPr>
          <w:tcW w:w="3178" w:type="dxa"/>
          <w:vMerge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245605" w:rsidRPr="00387997" w:rsidRDefault="005A290B" w:rsidP="00575AB6">
          <w:pPr>
            <w:pStyle w:val="Sidfotstext"/>
            <w:rPr>
              <w:rFonts w:eastAsia="Calibri"/>
            </w:rPr>
          </w:pPr>
          <w:bookmarkStart w:id="18" w:name="ftiCpEmail_01"/>
          <w:r>
            <w:rPr>
              <w:rFonts w:eastAsia="Calibri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245605" w:rsidRPr="000958CF" w:rsidRDefault="005A290B" w:rsidP="00575AB6">
          <w:pPr>
            <w:pStyle w:val="Ledtext"/>
            <w:rPr>
              <w:rFonts w:eastAsia="Calibri"/>
            </w:rPr>
          </w:pPr>
          <w:bookmarkStart w:id="19" w:name="ftcCpFax_01"/>
          <w:r>
            <w:rPr>
              <w:rFonts w:eastAsia="Calibri"/>
            </w:rPr>
            <w:t xml:space="preserve"> </w:t>
          </w:r>
          <w:bookmarkEnd w:id="19"/>
          <w:r w:rsidR="00245605" w:rsidRPr="000958CF">
            <w:rPr>
              <w:rFonts w:eastAsia="Calibri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245605" w:rsidRPr="00357284" w:rsidRDefault="005A290B" w:rsidP="00575AB6">
          <w:pPr>
            <w:pStyle w:val="Sidfotstext"/>
            <w:rPr>
              <w:rFonts w:eastAsia="Calibri"/>
            </w:rPr>
          </w:pPr>
          <w:bookmarkStart w:id="20" w:name="ftiCpFax_01"/>
          <w:r>
            <w:rPr>
              <w:rFonts w:eastAsia="Calibri"/>
            </w:rPr>
            <w:t xml:space="preserve"> </w:t>
          </w:r>
          <w:bookmarkEnd w:id="20"/>
        </w:p>
      </w:tc>
    </w:tr>
    <w:tr w:rsidR="00245605" w:rsidRPr="00387997" w:rsidTr="00FD010E">
      <w:trPr>
        <w:trHeight w:val="867"/>
      </w:trPr>
      <w:tc>
        <w:tcPr>
          <w:tcW w:w="3178" w:type="dxa"/>
          <w:vMerge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245605" w:rsidRPr="00387997" w:rsidRDefault="00245605" w:rsidP="00575AB6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245605" w:rsidRPr="000958CF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407" w:type="dxa"/>
          <w:shd w:val="clear" w:color="auto" w:fill="auto"/>
        </w:tcPr>
        <w:p w:rsidR="00245605" w:rsidRPr="00357284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245605" w:rsidRPr="004A73BF" w:rsidRDefault="00245605" w:rsidP="0024560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97" w:rsidRDefault="009C4697" w:rsidP="00594B0A">
      <w:r>
        <w:separator/>
      </w:r>
    </w:p>
  </w:footnote>
  <w:footnote w:type="continuationSeparator" w:id="0">
    <w:p w:rsidR="009C4697" w:rsidRDefault="009C469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B" w:rsidRPr="001738EE" w:rsidRDefault="005A290B" w:rsidP="006243F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039AA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5A290B" w:rsidRPr="00090D02" w:rsidTr="0028678C">
      <w:trPr>
        <w:trHeight w:val="1014"/>
      </w:trPr>
      <w:tc>
        <w:tcPr>
          <w:tcW w:w="4116" w:type="dxa"/>
        </w:tcPr>
        <w:p w:rsidR="005A290B" w:rsidRPr="00090D02" w:rsidRDefault="005A290B" w:rsidP="00FD010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4010DD" w:rsidRPr="004010DD" w:rsidRDefault="000F53CE" w:rsidP="00937790">
          <w:pPr>
            <w:pStyle w:val="Titel"/>
            <w:rPr>
              <w:b w:val="0"/>
              <w:i/>
              <w:sz w:val="18"/>
              <w:szCs w:val="18"/>
            </w:rPr>
          </w:pPr>
          <w:r>
            <w:t>Byte av namn eller adress, AOC &amp; Operativ Licens – (</w:t>
          </w:r>
          <w:r w:rsidRPr="0003493B">
            <w:rPr>
              <w:sz w:val="20"/>
              <w:szCs w:val="20"/>
            </w:rPr>
            <w:t xml:space="preserve">huvudsaklig </w:t>
          </w:r>
          <w:proofErr w:type="spellStart"/>
          <w:r w:rsidRPr="0003493B">
            <w:rPr>
              <w:sz w:val="20"/>
              <w:szCs w:val="20"/>
            </w:rPr>
            <w:t>verksamhetsort</w:t>
          </w:r>
          <w:proofErr w:type="spellEnd"/>
          <w:r>
            <w:rPr>
              <w:sz w:val="20"/>
              <w:szCs w:val="20"/>
            </w:rPr>
            <w:t>,</w:t>
          </w:r>
          <w:r w:rsidRPr="0003493B">
            <w:rPr>
              <w:sz w:val="20"/>
              <w:szCs w:val="20"/>
            </w:rPr>
            <w:t xml:space="preserve"> Principal Place </w:t>
          </w:r>
          <w:proofErr w:type="spellStart"/>
          <w:r w:rsidRPr="0003493B">
            <w:rPr>
              <w:sz w:val="20"/>
              <w:szCs w:val="20"/>
            </w:rPr>
            <w:t>of</w:t>
          </w:r>
          <w:proofErr w:type="spellEnd"/>
          <w:r w:rsidRPr="0003493B">
            <w:rPr>
              <w:sz w:val="20"/>
              <w:szCs w:val="20"/>
            </w:rPr>
            <w:t xml:space="preserve"> Business)</w:t>
          </w:r>
          <w:r>
            <w:t xml:space="preserve">                                 </w:t>
          </w:r>
          <w:r w:rsidR="00F444F9">
            <w:rPr>
              <w:b w:val="0"/>
              <w:i/>
              <w:sz w:val="18"/>
              <w:szCs w:val="18"/>
            </w:rPr>
            <w:t xml:space="preserve">Version </w:t>
          </w:r>
          <w:r w:rsidR="001C5C1B">
            <w:rPr>
              <w:b w:val="0"/>
              <w:i/>
              <w:sz w:val="18"/>
              <w:szCs w:val="18"/>
            </w:rPr>
            <w:t>2023-02-08</w:t>
          </w:r>
        </w:p>
      </w:tc>
      <w:bookmarkStart w:id="2" w:name="objPageNo_02"/>
      <w:tc>
        <w:tcPr>
          <w:tcW w:w="1239" w:type="dxa"/>
        </w:tcPr>
        <w:p w:rsidR="005A290B" w:rsidRPr="00090D02" w:rsidRDefault="005A290B" w:rsidP="00AA671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B25F40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B25F40"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5A290B" w:rsidRPr="001738EE" w:rsidRDefault="005A290B" w:rsidP="006243FA">
    <w:pPr>
      <w:pStyle w:val="Sidhuvud"/>
    </w:pPr>
  </w:p>
  <w:p w:rsidR="00245605" w:rsidRPr="005A290B" w:rsidRDefault="00245605" w:rsidP="005A29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B" w:rsidRPr="001738EE" w:rsidRDefault="005A290B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90B" w:rsidRDefault="00B25F40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A290B">
                                <w:t>TS7000, v2.5, 2020-11-02</w:t>
                              </w:r>
                            </w:sdtContent>
                          </w:sdt>
                          <w:r w:rsidR="005A290B">
                            <w:t xml:space="preserve">    </w:t>
                          </w:r>
                          <w:bookmarkStart w:id="5" w:name="objFileName_01"/>
                          <w:r w:rsidR="005A290B">
                            <w:t xml:space="preserve">  </w:t>
                          </w:r>
                          <w:bookmarkEnd w:id="5"/>
                          <w:r w:rsidR="005A290B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5A290B" w:rsidRDefault="00C55F06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5A290B">
                          <w:t>TS7000, v2.5, 2020-11-02</w:t>
                        </w:r>
                      </w:sdtContent>
                    </w:sdt>
                    <w:r w:rsidR="005A290B">
                      <w:t xml:space="preserve">    </w:t>
                    </w:r>
                    <w:bookmarkStart w:id="6" w:name="objFileName_01"/>
                    <w:r w:rsidR="005A290B">
                      <w:t xml:space="preserve">  </w:t>
                    </w:r>
                    <w:bookmarkEnd w:id="6"/>
                    <w:r w:rsidR="005A290B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5A290B" w:rsidRPr="002D3261" w:rsidRDefault="005A290B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5F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B25F40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7" w:name="objPageNo_01"/>
                  <w:p w:rsidR="005A290B" w:rsidRPr="002D3261" w:rsidRDefault="005A290B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5F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B25F40">
                        <w:rPr>
                          <w:noProof/>
                        </w:rPr>
                        <w:t>3</w:t>
                      </w:r>
                    </w:fldSimple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5A290B" w:rsidRDefault="005A290B" w:rsidP="005A290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2118F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26A49"/>
    <w:multiLevelType w:val="hybridMultilevel"/>
    <w:tmpl w:val="91A845F4"/>
    <w:lvl w:ilvl="0" w:tplc="62C20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24AC4"/>
    <w:multiLevelType w:val="hybridMultilevel"/>
    <w:tmpl w:val="CFBE4C9E"/>
    <w:lvl w:ilvl="0" w:tplc="62C20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2F66D55"/>
    <w:multiLevelType w:val="hybridMultilevel"/>
    <w:tmpl w:val="CFBE4C9E"/>
    <w:lvl w:ilvl="0" w:tplc="62C20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FD3A80"/>
    <w:multiLevelType w:val="hybridMultilevel"/>
    <w:tmpl w:val="91A845F4"/>
    <w:lvl w:ilvl="0" w:tplc="62C20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B"/>
    <w:rsid w:val="0000359A"/>
    <w:rsid w:val="00007730"/>
    <w:rsid w:val="00030020"/>
    <w:rsid w:val="0003493B"/>
    <w:rsid w:val="00036329"/>
    <w:rsid w:val="00036978"/>
    <w:rsid w:val="00043465"/>
    <w:rsid w:val="000535E2"/>
    <w:rsid w:val="00061143"/>
    <w:rsid w:val="000746BE"/>
    <w:rsid w:val="00081666"/>
    <w:rsid w:val="00083051"/>
    <w:rsid w:val="00090D02"/>
    <w:rsid w:val="00096EC6"/>
    <w:rsid w:val="000C017F"/>
    <w:rsid w:val="000C186D"/>
    <w:rsid w:val="000D1DCF"/>
    <w:rsid w:val="000E57DD"/>
    <w:rsid w:val="000F53CE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A5FD7"/>
    <w:rsid w:val="001A6A74"/>
    <w:rsid w:val="001B56B2"/>
    <w:rsid w:val="001C5C1B"/>
    <w:rsid w:val="001D2803"/>
    <w:rsid w:val="001D7DF4"/>
    <w:rsid w:val="00204ED5"/>
    <w:rsid w:val="00217C64"/>
    <w:rsid w:val="002308F2"/>
    <w:rsid w:val="00240EC8"/>
    <w:rsid w:val="00245605"/>
    <w:rsid w:val="002464C4"/>
    <w:rsid w:val="00281765"/>
    <w:rsid w:val="00283FF7"/>
    <w:rsid w:val="0029583D"/>
    <w:rsid w:val="002A2E57"/>
    <w:rsid w:val="002B2EDC"/>
    <w:rsid w:val="002B6976"/>
    <w:rsid w:val="002C3B60"/>
    <w:rsid w:val="002D244E"/>
    <w:rsid w:val="002D3261"/>
    <w:rsid w:val="002D52D3"/>
    <w:rsid w:val="002D6AFF"/>
    <w:rsid w:val="00314137"/>
    <w:rsid w:val="00320277"/>
    <w:rsid w:val="00327251"/>
    <w:rsid w:val="00327469"/>
    <w:rsid w:val="00327D53"/>
    <w:rsid w:val="0035489D"/>
    <w:rsid w:val="00357DC0"/>
    <w:rsid w:val="00372B91"/>
    <w:rsid w:val="00385516"/>
    <w:rsid w:val="0039174E"/>
    <w:rsid w:val="00394224"/>
    <w:rsid w:val="003A57EE"/>
    <w:rsid w:val="003B300E"/>
    <w:rsid w:val="003C308A"/>
    <w:rsid w:val="003D1180"/>
    <w:rsid w:val="003D57B8"/>
    <w:rsid w:val="003E3F65"/>
    <w:rsid w:val="004010DD"/>
    <w:rsid w:val="0042486D"/>
    <w:rsid w:val="004249B7"/>
    <w:rsid w:val="00427871"/>
    <w:rsid w:val="00436241"/>
    <w:rsid w:val="00444C2C"/>
    <w:rsid w:val="00456487"/>
    <w:rsid w:val="00460EA4"/>
    <w:rsid w:val="00476B27"/>
    <w:rsid w:val="004A0107"/>
    <w:rsid w:val="004B0D9F"/>
    <w:rsid w:val="004C2689"/>
    <w:rsid w:val="004F5408"/>
    <w:rsid w:val="00526AEB"/>
    <w:rsid w:val="0053273E"/>
    <w:rsid w:val="00540048"/>
    <w:rsid w:val="005554B3"/>
    <w:rsid w:val="00560D8D"/>
    <w:rsid w:val="00582FCD"/>
    <w:rsid w:val="00593ECB"/>
    <w:rsid w:val="00594B0A"/>
    <w:rsid w:val="005A290B"/>
    <w:rsid w:val="005A6E1D"/>
    <w:rsid w:val="005C368B"/>
    <w:rsid w:val="005D36CF"/>
    <w:rsid w:val="005E4C91"/>
    <w:rsid w:val="00637BE2"/>
    <w:rsid w:val="0064133F"/>
    <w:rsid w:val="00642819"/>
    <w:rsid w:val="00654A45"/>
    <w:rsid w:val="00666774"/>
    <w:rsid w:val="006711D4"/>
    <w:rsid w:val="00671BEB"/>
    <w:rsid w:val="006B57D5"/>
    <w:rsid w:val="006D29EF"/>
    <w:rsid w:val="006F35C9"/>
    <w:rsid w:val="006F38E8"/>
    <w:rsid w:val="006F50F4"/>
    <w:rsid w:val="006F722E"/>
    <w:rsid w:val="00704329"/>
    <w:rsid w:val="007569CD"/>
    <w:rsid w:val="00782C9E"/>
    <w:rsid w:val="007860CD"/>
    <w:rsid w:val="007A3536"/>
    <w:rsid w:val="007B23FD"/>
    <w:rsid w:val="007B5777"/>
    <w:rsid w:val="007B608B"/>
    <w:rsid w:val="007C2F19"/>
    <w:rsid w:val="007D1936"/>
    <w:rsid w:val="007D4590"/>
    <w:rsid w:val="008043BD"/>
    <w:rsid w:val="008869CD"/>
    <w:rsid w:val="00894DC9"/>
    <w:rsid w:val="008E7DEB"/>
    <w:rsid w:val="00913A5C"/>
    <w:rsid w:val="00914CBC"/>
    <w:rsid w:val="009335E5"/>
    <w:rsid w:val="00937790"/>
    <w:rsid w:val="009635EA"/>
    <w:rsid w:val="0097499C"/>
    <w:rsid w:val="009917C8"/>
    <w:rsid w:val="00993379"/>
    <w:rsid w:val="009C1ABB"/>
    <w:rsid w:val="009C4697"/>
    <w:rsid w:val="009D2218"/>
    <w:rsid w:val="009E4942"/>
    <w:rsid w:val="00A10575"/>
    <w:rsid w:val="00A67B54"/>
    <w:rsid w:val="00A94D91"/>
    <w:rsid w:val="00AA3FB5"/>
    <w:rsid w:val="00AB72F5"/>
    <w:rsid w:val="00AC0B18"/>
    <w:rsid w:val="00AD38C7"/>
    <w:rsid w:val="00AE53F6"/>
    <w:rsid w:val="00AF019A"/>
    <w:rsid w:val="00B13EF6"/>
    <w:rsid w:val="00B22AEF"/>
    <w:rsid w:val="00B25F40"/>
    <w:rsid w:val="00B55381"/>
    <w:rsid w:val="00BB6BD2"/>
    <w:rsid w:val="00BE3DB1"/>
    <w:rsid w:val="00BE69CB"/>
    <w:rsid w:val="00BF6F83"/>
    <w:rsid w:val="00C2277E"/>
    <w:rsid w:val="00C4241A"/>
    <w:rsid w:val="00C51741"/>
    <w:rsid w:val="00C53297"/>
    <w:rsid w:val="00C55F06"/>
    <w:rsid w:val="00C7349F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7830"/>
    <w:rsid w:val="00D40B32"/>
    <w:rsid w:val="00D42633"/>
    <w:rsid w:val="00D8091E"/>
    <w:rsid w:val="00DA6975"/>
    <w:rsid w:val="00DC51DB"/>
    <w:rsid w:val="00DF1870"/>
    <w:rsid w:val="00DF5459"/>
    <w:rsid w:val="00E045D3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9727B"/>
    <w:rsid w:val="00EA5C68"/>
    <w:rsid w:val="00EA5D9B"/>
    <w:rsid w:val="00EA6A45"/>
    <w:rsid w:val="00EA6D20"/>
    <w:rsid w:val="00EB5A39"/>
    <w:rsid w:val="00EC2E3D"/>
    <w:rsid w:val="00EC2FF2"/>
    <w:rsid w:val="00F033AD"/>
    <w:rsid w:val="00F24F85"/>
    <w:rsid w:val="00F41FDA"/>
    <w:rsid w:val="00F444F9"/>
    <w:rsid w:val="00F55DE9"/>
    <w:rsid w:val="00F84BD3"/>
    <w:rsid w:val="00F84FB9"/>
    <w:rsid w:val="00FA20B7"/>
    <w:rsid w:val="00FB771C"/>
    <w:rsid w:val="00FC7F89"/>
    <w:rsid w:val="00FD3C34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5DF7C"/>
  <w15:chartTrackingRefBased/>
  <w15:docId w15:val="{73911E9D-FEB4-46E1-95C1-E9207B04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link w:val="LedtextChar"/>
    <w:qFormat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efault">
    <w:name w:val="Default"/>
    <w:rsid w:val="00036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edtextChar">
    <w:name w:val="Ledtext Char"/>
    <w:basedOn w:val="Standardstycketeckensnitt"/>
    <w:link w:val="Ledtext"/>
    <w:rsid w:val="00593ECB"/>
    <w:rPr>
      <w:rFonts w:asciiTheme="majorHAnsi" w:hAnsiTheme="majorHAnsi" w:cs="Times New Roman"/>
      <w:sz w:val="1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B7BA499AE4433BA01C6C68F224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EF3E6-C5E7-4BD7-A471-75C977915E0E}"/>
      </w:docPartPr>
      <w:docPartBody>
        <w:p w:rsidR="00B855B6" w:rsidRDefault="003716F6" w:rsidP="003716F6">
          <w:pPr>
            <w:pStyle w:val="6A1B7BA499AE4433BA01C6C68F224820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1B534EADAD24C06BD35AC3BF1AE5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CE45C-209B-40A9-A26F-CE58A5B2B373}"/>
      </w:docPartPr>
      <w:docPartBody>
        <w:p w:rsidR="00B855B6" w:rsidRDefault="003716F6" w:rsidP="003716F6">
          <w:pPr>
            <w:pStyle w:val="B1B534EADAD24C06BD35AC3BF1AE526E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E3C385583A24DFD8CA7C781A7310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CDE2-D037-425C-B64B-93CD5D16192F}"/>
      </w:docPartPr>
      <w:docPartBody>
        <w:p w:rsidR="00B855B6" w:rsidRDefault="003716F6"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ECDF8CA7760A4A29AFF24B49B4DC6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7E566-79FC-40C9-8BE7-AE9A59B9FB20}"/>
      </w:docPartPr>
      <w:docPartBody>
        <w:p w:rsidR="00B855B6" w:rsidRDefault="003716F6" w:rsidP="003716F6">
          <w:pPr>
            <w:pStyle w:val="ECDF8CA7760A4A29AFF24B49B4DC65D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5BE4703948D4063AAFCB6BF5DFB4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746EB-4C01-42C1-AE7A-BAA566BB0ED8}"/>
      </w:docPartPr>
      <w:docPartBody>
        <w:p w:rsidR="00B855B6" w:rsidRDefault="003716F6" w:rsidP="003716F6">
          <w:pPr>
            <w:pStyle w:val="E5BE4703948D4063AAFCB6BF5DFB449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9F6B9432F2B5431DAB58DDA1C8864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40026-83DF-4A13-80AC-EBF2A53767BF}"/>
      </w:docPartPr>
      <w:docPartBody>
        <w:p w:rsidR="00B855B6" w:rsidRDefault="003716F6" w:rsidP="003716F6">
          <w:pPr>
            <w:pStyle w:val="9F6B9432F2B5431DAB58DDA1C886476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937A6F1A5A64E1DBB333C6FDA58C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FA7D9-7AC3-4822-B883-685166D08B88}"/>
      </w:docPartPr>
      <w:docPartBody>
        <w:p w:rsidR="00B855B6" w:rsidRDefault="003716F6" w:rsidP="003716F6">
          <w:pPr>
            <w:pStyle w:val="F937A6F1A5A64E1DBB333C6FDA58CDE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D60E7D2DCB047A3A7BC4EB9C5EE7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3E026-E2CD-416C-8AE5-BB06AC760B80}"/>
      </w:docPartPr>
      <w:docPartBody>
        <w:p w:rsidR="00B855B6" w:rsidRDefault="003716F6"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F8A6D205726B422891ED1E90FFA82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9A81B-CC37-4728-966C-AA13F4E5FC07}"/>
      </w:docPartPr>
      <w:docPartBody>
        <w:p w:rsidR="00B855B6" w:rsidRDefault="003716F6"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B3934A30AB16445093C8D63D8CD38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A152E-EA7C-4E41-9ED5-390920355FD4}"/>
      </w:docPartPr>
      <w:docPartBody>
        <w:p w:rsidR="00B855B6" w:rsidRDefault="003716F6" w:rsidP="003716F6">
          <w:pPr>
            <w:pStyle w:val="B3934A30AB16445093C8D63D8CD38B93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8346AFEC2E44D1F9E4539AA98274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9F400-04FC-4960-BD7B-EA86F8C163FF}"/>
      </w:docPartPr>
      <w:docPartBody>
        <w:p w:rsidR="00B855B6" w:rsidRDefault="003716F6" w:rsidP="003716F6">
          <w:pPr>
            <w:pStyle w:val="48346AFEC2E44D1F9E4539AA9827434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73A6DCA21B204100BFFB87FED1722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A5F2B-29E5-4557-ACB5-7C5A28D25A35}"/>
      </w:docPartPr>
      <w:docPartBody>
        <w:p w:rsidR="00B855B6" w:rsidRDefault="003716F6" w:rsidP="003716F6">
          <w:pPr>
            <w:pStyle w:val="73A6DCA21B204100BFFB87FED1722EE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D898C5D3D5A47A99115401BF4BF1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C0134-7E73-46B7-821C-6BF0A4AC92F5}"/>
      </w:docPartPr>
      <w:docPartBody>
        <w:p w:rsidR="00B855B6" w:rsidRDefault="003716F6" w:rsidP="003716F6">
          <w:pPr>
            <w:pStyle w:val="4D898C5D3D5A47A99115401BF4BF1B28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ABCA8DED24B44017A3C4F52880668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F7C38-36AD-4083-809E-0B8EF64C0B83}"/>
      </w:docPartPr>
      <w:docPartBody>
        <w:p w:rsidR="00B855B6" w:rsidRDefault="003716F6" w:rsidP="003716F6">
          <w:pPr>
            <w:pStyle w:val="ABCA8DED24B44017A3C4F5288066810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5E160E62E45F4A629BD9999E6F800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BDFF4-BFFE-4AA1-8097-D864F555ABC4}"/>
      </w:docPartPr>
      <w:docPartBody>
        <w:p w:rsidR="00B855B6" w:rsidRDefault="003716F6" w:rsidP="003716F6">
          <w:pPr>
            <w:pStyle w:val="5E160E62E45F4A629BD9999E6F800D8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67E1BAC75094DA5AD0C953F7BFAD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93021-0894-49ED-9FD0-43639DE388B6}"/>
      </w:docPartPr>
      <w:docPartBody>
        <w:p w:rsidR="009854B2" w:rsidRDefault="00D013F0">
          <w:r w:rsidRPr="00DB1052">
            <w:rPr>
              <w:rStyle w:val="Platshllartext"/>
            </w:rPr>
            <w:t xml:space="preserve"> </w:t>
          </w:r>
        </w:p>
      </w:docPartBody>
    </w:docPart>
    <w:docPart>
      <w:docPartPr>
        <w:name w:val="B305E4C8D9174392907092D71ECCB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B1810-32F5-4C97-AC4F-03AA546E4B1A}"/>
      </w:docPartPr>
      <w:docPartBody>
        <w:p w:rsidR="005A394D" w:rsidRDefault="00141CF0" w:rsidP="00141CF0">
          <w:pPr>
            <w:pStyle w:val="B305E4C8D9174392907092D71ECCB143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5C0F6094D8234FF4973B74B57A40C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6D559-4CBD-4DBC-AAA3-3B77924FEA17}"/>
      </w:docPartPr>
      <w:docPartBody>
        <w:p w:rsidR="005A394D" w:rsidRDefault="00141CF0" w:rsidP="00141CF0">
          <w:pPr>
            <w:pStyle w:val="5C0F6094D8234FF4973B74B57A40C6C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3E50F9A0A394857A5347548D17C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96D19-35FB-40B4-A4DA-D5182C8A07B0}"/>
      </w:docPartPr>
      <w:docPartBody>
        <w:p w:rsidR="005A394D" w:rsidRDefault="00141CF0" w:rsidP="00141CF0">
          <w:pPr>
            <w:pStyle w:val="E3E50F9A0A394857A5347548D17C061E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7B92595ECDB64CCAB9AE0D3309DF7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E304-F172-40F5-B4C1-7A64D7928827}"/>
      </w:docPartPr>
      <w:docPartBody>
        <w:p w:rsidR="005A394D" w:rsidRDefault="00141CF0" w:rsidP="00141CF0">
          <w:pPr>
            <w:pStyle w:val="7B92595ECDB64CCAB9AE0D3309DF7642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188D69DFC88A4583B41F4291F1264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7F2EB-B11A-4CAB-8FC1-CA35E176D843}"/>
      </w:docPartPr>
      <w:docPartBody>
        <w:p w:rsidR="005A394D" w:rsidRDefault="00141CF0" w:rsidP="00141CF0">
          <w:pPr>
            <w:pStyle w:val="188D69DFC88A4583B41F4291F1264239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93FC10A5F4434CECAF5BB1D36D2BC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16E62-F3A3-45BA-B6B6-1DBA1594518B}"/>
      </w:docPartPr>
      <w:docPartBody>
        <w:p w:rsidR="005A394D" w:rsidRDefault="00141CF0" w:rsidP="00141CF0">
          <w:pPr>
            <w:pStyle w:val="93FC10A5F4434CECAF5BB1D36D2BC1CB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5B656A92764740DFBCCA113839091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AB64E-AE5D-4B64-B580-1562111F23DA}"/>
      </w:docPartPr>
      <w:docPartBody>
        <w:p w:rsidR="005A394D" w:rsidRDefault="00141CF0" w:rsidP="00141CF0">
          <w:pPr>
            <w:pStyle w:val="5B656A92764740DFBCCA1138390914C5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75587D33EEB841D3A76034F915D67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AEA63-A016-4CD4-BE4D-A26B776D4BAA}"/>
      </w:docPartPr>
      <w:docPartBody>
        <w:p w:rsidR="005A394D" w:rsidRDefault="00141CF0" w:rsidP="00141CF0">
          <w:pPr>
            <w:pStyle w:val="75587D33EEB841D3A76034F915D67643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5A5680DA12E24BF7A12AD39F95F2D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F6B2F-7ABD-46F5-B613-B95AA4CFC11B}"/>
      </w:docPartPr>
      <w:docPartBody>
        <w:p w:rsidR="005A394D" w:rsidRDefault="00141CF0" w:rsidP="00141CF0">
          <w:pPr>
            <w:pStyle w:val="5A5680DA12E24BF7A12AD39F95F2D92E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F302688B12634EBA94C04C01614AC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547A1-8600-4331-A589-1731D197FE0C}"/>
      </w:docPartPr>
      <w:docPartBody>
        <w:p w:rsidR="005A394D" w:rsidRDefault="00141CF0" w:rsidP="00141CF0">
          <w:pPr>
            <w:pStyle w:val="F302688B12634EBA94C04C01614AC65F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3CD51426857B4721BE87391A4C509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811F4-A889-49CD-9DF5-03BEB9591957}"/>
      </w:docPartPr>
      <w:docPartBody>
        <w:p w:rsidR="005A394D" w:rsidRDefault="00141CF0" w:rsidP="00141CF0">
          <w:pPr>
            <w:pStyle w:val="3CD51426857B4721BE87391A4C509C40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A3D6F91858E8458F8BAB3AF2844F3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F8615-C7FE-4235-969A-19B7DCE6E4A7}"/>
      </w:docPartPr>
      <w:docPartBody>
        <w:p w:rsidR="005A394D" w:rsidRDefault="00141CF0" w:rsidP="00141CF0">
          <w:pPr>
            <w:pStyle w:val="A3D6F91858E8458F8BAB3AF2844F384C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A7D087AD3C824DE8ABDB82BE42D6A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7319E-46FE-4B96-819A-7C9B42257C6B}"/>
      </w:docPartPr>
      <w:docPartBody>
        <w:p w:rsidR="005A394D" w:rsidRDefault="00141CF0" w:rsidP="00141CF0">
          <w:pPr>
            <w:pStyle w:val="A7D087AD3C824DE8ABDB82BE42D6A0B9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C7E33010967E4C16BC96AD8159AEF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35DC8-1FD4-45D7-97DA-6DDACC12513C}"/>
      </w:docPartPr>
      <w:docPartBody>
        <w:p w:rsidR="005A394D" w:rsidRDefault="00141CF0" w:rsidP="00141CF0">
          <w:pPr>
            <w:pStyle w:val="C7E33010967E4C16BC96AD8159AEFAEF"/>
          </w:pPr>
          <w:r w:rsidRPr="001F3B6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6"/>
    <w:rsid w:val="00141CF0"/>
    <w:rsid w:val="00252345"/>
    <w:rsid w:val="003716F6"/>
    <w:rsid w:val="00560629"/>
    <w:rsid w:val="005A394D"/>
    <w:rsid w:val="005D4E53"/>
    <w:rsid w:val="007A7C41"/>
    <w:rsid w:val="007D1207"/>
    <w:rsid w:val="00802B31"/>
    <w:rsid w:val="009854B2"/>
    <w:rsid w:val="00B855B6"/>
    <w:rsid w:val="00D013F0"/>
    <w:rsid w:val="00DC5539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41CF0"/>
    <w:rPr>
      <w:color w:val="FF0000"/>
    </w:rPr>
  </w:style>
  <w:style w:type="paragraph" w:customStyle="1" w:styleId="9046342505B34D389952DFF71A9AA165">
    <w:name w:val="9046342505B34D389952DFF71A9AA165"/>
  </w:style>
  <w:style w:type="paragraph" w:customStyle="1" w:styleId="469D9889D3F2418FBE5838306E4A125E">
    <w:name w:val="469D9889D3F2418FBE5838306E4A125E"/>
    <w:rsid w:val="003716F6"/>
  </w:style>
  <w:style w:type="paragraph" w:customStyle="1" w:styleId="6A1B7BA499AE4433BA01C6C68F224820">
    <w:name w:val="6A1B7BA499AE4433BA01C6C68F224820"/>
    <w:rsid w:val="003716F6"/>
  </w:style>
  <w:style w:type="paragraph" w:customStyle="1" w:styleId="B1B534EADAD24C06BD35AC3BF1AE526E">
    <w:name w:val="B1B534EADAD24C06BD35AC3BF1AE526E"/>
    <w:rsid w:val="003716F6"/>
  </w:style>
  <w:style w:type="paragraph" w:customStyle="1" w:styleId="69DB0C0D9DED4026811C18C0750D058D">
    <w:name w:val="69DB0C0D9DED4026811C18C0750D058D"/>
    <w:rsid w:val="003716F6"/>
  </w:style>
  <w:style w:type="paragraph" w:customStyle="1" w:styleId="ACF7D1EA7D4C4525A7CBAF81E133B2D8">
    <w:name w:val="ACF7D1EA7D4C4525A7CBAF81E133B2D8"/>
    <w:rsid w:val="003716F6"/>
  </w:style>
  <w:style w:type="paragraph" w:customStyle="1" w:styleId="79E845872FCE44B38737B76AD9504070">
    <w:name w:val="79E845872FCE44B38737B76AD9504070"/>
    <w:rsid w:val="003716F6"/>
  </w:style>
  <w:style w:type="paragraph" w:customStyle="1" w:styleId="27D0A255F50A4569822ABC9F512AE9C8">
    <w:name w:val="27D0A255F50A4569822ABC9F512AE9C8"/>
    <w:rsid w:val="003716F6"/>
  </w:style>
  <w:style w:type="paragraph" w:customStyle="1" w:styleId="AFAD7208A85449EC9380C2BA94DBAE3B">
    <w:name w:val="AFAD7208A85449EC9380C2BA94DBAE3B"/>
    <w:rsid w:val="003716F6"/>
  </w:style>
  <w:style w:type="paragraph" w:customStyle="1" w:styleId="04E09EDAA15043D4A6943C023265F5E7">
    <w:name w:val="04E09EDAA15043D4A6943C023265F5E7"/>
    <w:rsid w:val="003716F6"/>
  </w:style>
  <w:style w:type="paragraph" w:customStyle="1" w:styleId="C1C02934B73C42A7BB63FC2C6C00F89B">
    <w:name w:val="C1C02934B73C42A7BB63FC2C6C00F89B"/>
    <w:rsid w:val="003716F6"/>
  </w:style>
  <w:style w:type="paragraph" w:customStyle="1" w:styleId="0E40D1248AF9456BBF592E71567976BE">
    <w:name w:val="0E40D1248AF9456BBF592E71567976BE"/>
    <w:rsid w:val="003716F6"/>
  </w:style>
  <w:style w:type="paragraph" w:customStyle="1" w:styleId="AD191743035A4344A9CFAFCB36FF7D52">
    <w:name w:val="AD191743035A4344A9CFAFCB36FF7D52"/>
    <w:rsid w:val="003716F6"/>
  </w:style>
  <w:style w:type="paragraph" w:customStyle="1" w:styleId="0CFD4C7838CE4B72BB8B2EB92D6C83DA">
    <w:name w:val="0CFD4C7838CE4B72BB8B2EB92D6C83DA"/>
    <w:rsid w:val="003716F6"/>
  </w:style>
  <w:style w:type="paragraph" w:customStyle="1" w:styleId="7D40B8737B8844A5A6B7364A96972EF9">
    <w:name w:val="7D40B8737B8844A5A6B7364A96972EF9"/>
    <w:rsid w:val="003716F6"/>
  </w:style>
  <w:style w:type="paragraph" w:customStyle="1" w:styleId="F7CB683B6A394AAFA507B2098D312D04">
    <w:name w:val="F7CB683B6A394AAFA507B2098D312D04"/>
    <w:rsid w:val="003716F6"/>
  </w:style>
  <w:style w:type="paragraph" w:customStyle="1" w:styleId="7D36F182E8E3400CAAF2CC45A99AA7A3">
    <w:name w:val="7D36F182E8E3400CAAF2CC45A99AA7A3"/>
    <w:rsid w:val="003716F6"/>
  </w:style>
  <w:style w:type="paragraph" w:customStyle="1" w:styleId="FEEB5770D8254D379F9114D355D7DF40">
    <w:name w:val="FEEB5770D8254D379F9114D355D7DF40"/>
    <w:rsid w:val="003716F6"/>
  </w:style>
  <w:style w:type="paragraph" w:customStyle="1" w:styleId="D65A40BAE4F141398421E5366DB27816">
    <w:name w:val="D65A40BAE4F141398421E5366DB27816"/>
    <w:rsid w:val="003716F6"/>
  </w:style>
  <w:style w:type="paragraph" w:customStyle="1" w:styleId="BFDE064A76EE4E1393ED090949107000">
    <w:name w:val="BFDE064A76EE4E1393ED090949107000"/>
    <w:rsid w:val="003716F6"/>
  </w:style>
  <w:style w:type="paragraph" w:customStyle="1" w:styleId="ECDF8CA7760A4A29AFF24B49B4DC65DF">
    <w:name w:val="ECDF8CA7760A4A29AFF24B49B4DC65DF"/>
    <w:rsid w:val="003716F6"/>
  </w:style>
  <w:style w:type="paragraph" w:customStyle="1" w:styleId="E5BE4703948D4063AAFCB6BF5DFB449C">
    <w:name w:val="E5BE4703948D4063AAFCB6BF5DFB449C"/>
    <w:rsid w:val="003716F6"/>
  </w:style>
  <w:style w:type="paragraph" w:customStyle="1" w:styleId="96AE8CDFD09844BAA0CB11ABED89AD8A">
    <w:name w:val="96AE8CDFD09844BAA0CB11ABED89AD8A"/>
    <w:rsid w:val="003716F6"/>
  </w:style>
  <w:style w:type="paragraph" w:customStyle="1" w:styleId="61D2A44DE0F6466DA3449826C627FF56">
    <w:name w:val="61D2A44DE0F6466DA3449826C627FF56"/>
    <w:rsid w:val="003716F6"/>
  </w:style>
  <w:style w:type="paragraph" w:customStyle="1" w:styleId="8A34CB0D28A74028B845F91E50679271">
    <w:name w:val="8A34CB0D28A74028B845F91E50679271"/>
    <w:rsid w:val="003716F6"/>
  </w:style>
  <w:style w:type="paragraph" w:customStyle="1" w:styleId="EDF7B2D2BE44467387E19B65639EC1F0">
    <w:name w:val="EDF7B2D2BE44467387E19B65639EC1F0"/>
    <w:rsid w:val="003716F6"/>
  </w:style>
  <w:style w:type="paragraph" w:customStyle="1" w:styleId="9F6B9432F2B5431DAB58DDA1C886476D">
    <w:name w:val="9F6B9432F2B5431DAB58DDA1C886476D"/>
    <w:rsid w:val="003716F6"/>
  </w:style>
  <w:style w:type="paragraph" w:customStyle="1" w:styleId="F937A6F1A5A64E1DBB333C6FDA58CDEF">
    <w:name w:val="F937A6F1A5A64E1DBB333C6FDA58CDEF"/>
    <w:rsid w:val="003716F6"/>
  </w:style>
  <w:style w:type="paragraph" w:customStyle="1" w:styleId="075063C5AE674123929DFE3BF624D4F9">
    <w:name w:val="075063C5AE674123929DFE3BF624D4F9"/>
    <w:rsid w:val="003716F6"/>
  </w:style>
  <w:style w:type="paragraph" w:customStyle="1" w:styleId="1B47471C3E654F17B39C28FAEBAB5FA9">
    <w:name w:val="1B47471C3E654F17B39C28FAEBAB5FA9"/>
    <w:rsid w:val="003716F6"/>
  </w:style>
  <w:style w:type="paragraph" w:customStyle="1" w:styleId="F8909C9862B6454CAF7A43B23617A9CC">
    <w:name w:val="F8909C9862B6454CAF7A43B23617A9CC"/>
    <w:rsid w:val="003716F6"/>
  </w:style>
  <w:style w:type="paragraph" w:customStyle="1" w:styleId="0221A18E827E43E0A0CFC9D2F72E960C">
    <w:name w:val="0221A18E827E43E0A0CFC9D2F72E960C"/>
    <w:rsid w:val="003716F6"/>
  </w:style>
  <w:style w:type="paragraph" w:customStyle="1" w:styleId="026676529568441F8616F2ED09E22FB9">
    <w:name w:val="026676529568441F8616F2ED09E22FB9"/>
    <w:rsid w:val="003716F6"/>
  </w:style>
  <w:style w:type="paragraph" w:customStyle="1" w:styleId="4A43C3D897D9477E90581DAD86C3B284">
    <w:name w:val="4A43C3D897D9477E90581DAD86C3B284"/>
    <w:rsid w:val="003716F6"/>
  </w:style>
  <w:style w:type="paragraph" w:customStyle="1" w:styleId="A58A1574DAC948DABD06456775A6FE7A">
    <w:name w:val="A58A1574DAC948DABD06456775A6FE7A"/>
    <w:rsid w:val="003716F6"/>
  </w:style>
  <w:style w:type="paragraph" w:customStyle="1" w:styleId="3195C6D6D1124A9DB80C319FE72094C9">
    <w:name w:val="3195C6D6D1124A9DB80C319FE72094C9"/>
    <w:rsid w:val="003716F6"/>
  </w:style>
  <w:style w:type="paragraph" w:customStyle="1" w:styleId="472298511D5E44C0BC3EDDA759F9CCB3">
    <w:name w:val="472298511D5E44C0BC3EDDA759F9CCB3"/>
    <w:rsid w:val="003716F6"/>
  </w:style>
  <w:style w:type="paragraph" w:customStyle="1" w:styleId="1509ABBCCFB74B8DA48551052D0FE8CC">
    <w:name w:val="1509ABBCCFB74B8DA48551052D0FE8CC"/>
    <w:rsid w:val="003716F6"/>
  </w:style>
  <w:style w:type="paragraph" w:customStyle="1" w:styleId="078B9B5F466346E7849448F206332EFD">
    <w:name w:val="078B9B5F466346E7849448F206332EFD"/>
    <w:rsid w:val="003716F6"/>
  </w:style>
  <w:style w:type="paragraph" w:customStyle="1" w:styleId="27565F2CD2584E5D8ADEB42CCD577C5C">
    <w:name w:val="27565F2CD2584E5D8ADEB42CCD577C5C"/>
    <w:rsid w:val="003716F6"/>
  </w:style>
  <w:style w:type="paragraph" w:customStyle="1" w:styleId="92335397C4E142968516E9AF6D23D458">
    <w:name w:val="92335397C4E142968516E9AF6D23D458"/>
    <w:rsid w:val="003716F6"/>
  </w:style>
  <w:style w:type="paragraph" w:customStyle="1" w:styleId="C88051002ED840FBA163CCC15F78F17C">
    <w:name w:val="C88051002ED840FBA163CCC15F78F17C"/>
    <w:rsid w:val="003716F6"/>
  </w:style>
  <w:style w:type="paragraph" w:customStyle="1" w:styleId="249D207FB0694355BEAD510C8C3512AF">
    <w:name w:val="249D207FB0694355BEAD510C8C3512AF"/>
    <w:rsid w:val="003716F6"/>
  </w:style>
  <w:style w:type="paragraph" w:customStyle="1" w:styleId="6957223E1B9D4647A3B585FC71E8173E">
    <w:name w:val="6957223E1B9D4647A3B585FC71E8173E"/>
    <w:rsid w:val="003716F6"/>
  </w:style>
  <w:style w:type="paragraph" w:customStyle="1" w:styleId="6E2077C3D5F941FC80140F368446AF79">
    <w:name w:val="6E2077C3D5F941FC80140F368446AF79"/>
    <w:rsid w:val="003716F6"/>
  </w:style>
  <w:style w:type="paragraph" w:customStyle="1" w:styleId="14988AF9DDD34F8391A0325F5D6A3DDC">
    <w:name w:val="14988AF9DDD34F8391A0325F5D6A3DDC"/>
    <w:rsid w:val="003716F6"/>
  </w:style>
  <w:style w:type="paragraph" w:customStyle="1" w:styleId="5FCDFB9EEB0E4B0790BA70040DD93652">
    <w:name w:val="5FCDFB9EEB0E4B0790BA70040DD93652"/>
    <w:rsid w:val="003716F6"/>
  </w:style>
  <w:style w:type="paragraph" w:customStyle="1" w:styleId="B3934A30AB16445093C8D63D8CD38B93">
    <w:name w:val="B3934A30AB16445093C8D63D8CD38B93"/>
    <w:rsid w:val="003716F6"/>
  </w:style>
  <w:style w:type="paragraph" w:customStyle="1" w:styleId="48346AFEC2E44D1F9E4539AA98274346">
    <w:name w:val="48346AFEC2E44D1F9E4539AA98274346"/>
    <w:rsid w:val="003716F6"/>
  </w:style>
  <w:style w:type="paragraph" w:customStyle="1" w:styleId="4D06C400FDF64DDB9D26AB5E4E9B27A0">
    <w:name w:val="4D06C400FDF64DDB9D26AB5E4E9B27A0"/>
    <w:rsid w:val="003716F6"/>
  </w:style>
  <w:style w:type="paragraph" w:customStyle="1" w:styleId="73A6DCA21B204100BFFB87FED1722EEC">
    <w:name w:val="73A6DCA21B204100BFFB87FED1722EEC"/>
    <w:rsid w:val="003716F6"/>
  </w:style>
  <w:style w:type="paragraph" w:customStyle="1" w:styleId="4D898C5D3D5A47A99115401BF4BF1B28">
    <w:name w:val="4D898C5D3D5A47A99115401BF4BF1B28"/>
    <w:rsid w:val="003716F6"/>
  </w:style>
  <w:style w:type="paragraph" w:customStyle="1" w:styleId="A30C99EBC23D428B97D39D3E1EB8EEE4">
    <w:name w:val="A30C99EBC23D428B97D39D3E1EB8EEE4"/>
    <w:rsid w:val="003716F6"/>
  </w:style>
  <w:style w:type="paragraph" w:customStyle="1" w:styleId="ABCA8DED24B44017A3C4F52880668104">
    <w:name w:val="ABCA8DED24B44017A3C4F52880668104"/>
    <w:rsid w:val="003716F6"/>
  </w:style>
  <w:style w:type="paragraph" w:customStyle="1" w:styleId="5E160E62E45F4A629BD9999E6F800D8D">
    <w:name w:val="5E160E62E45F4A629BD9999E6F800D8D"/>
    <w:rsid w:val="003716F6"/>
  </w:style>
  <w:style w:type="paragraph" w:customStyle="1" w:styleId="388CF18114F64444AF4A1BFB38FF8333">
    <w:name w:val="388CF18114F64444AF4A1BFB38FF8333"/>
    <w:rsid w:val="00560629"/>
  </w:style>
  <w:style w:type="paragraph" w:customStyle="1" w:styleId="98064636BD9748B49314F62398B5B4F5">
    <w:name w:val="98064636BD9748B49314F62398B5B4F5"/>
    <w:rsid w:val="00560629"/>
  </w:style>
  <w:style w:type="paragraph" w:customStyle="1" w:styleId="F541FA1381434CCABB48C861DA9BA353">
    <w:name w:val="F541FA1381434CCABB48C861DA9BA353"/>
    <w:rsid w:val="00D013F0"/>
  </w:style>
  <w:style w:type="paragraph" w:customStyle="1" w:styleId="5F21A6273A814A629197EE1F60BDF7AA">
    <w:name w:val="5F21A6273A814A629197EE1F60BDF7AA"/>
    <w:rsid w:val="00D013F0"/>
  </w:style>
  <w:style w:type="paragraph" w:customStyle="1" w:styleId="3285A82131FF4CADBB2FC5C5DCE90FDC">
    <w:name w:val="3285A82131FF4CADBB2FC5C5DCE90FDC"/>
    <w:rsid w:val="00EE470F"/>
  </w:style>
  <w:style w:type="paragraph" w:customStyle="1" w:styleId="5CA7C91391B3440B8075AB50898EBA22">
    <w:name w:val="5CA7C91391B3440B8075AB50898EBA22"/>
    <w:rsid w:val="00EE470F"/>
  </w:style>
  <w:style w:type="paragraph" w:customStyle="1" w:styleId="2C7A7C7689684467AC94CAD8908664EE">
    <w:name w:val="2C7A7C7689684467AC94CAD8908664EE"/>
    <w:rsid w:val="00141CF0"/>
  </w:style>
  <w:style w:type="paragraph" w:customStyle="1" w:styleId="B305E4C8D9174392907092D71ECCB143">
    <w:name w:val="B305E4C8D9174392907092D71ECCB143"/>
    <w:rsid w:val="00141CF0"/>
  </w:style>
  <w:style w:type="paragraph" w:customStyle="1" w:styleId="5C0F6094D8234FF4973B74B57A40C6C6">
    <w:name w:val="5C0F6094D8234FF4973B74B57A40C6C6"/>
    <w:rsid w:val="00141CF0"/>
  </w:style>
  <w:style w:type="paragraph" w:customStyle="1" w:styleId="E3E50F9A0A394857A5347548D17C061E">
    <w:name w:val="E3E50F9A0A394857A5347548D17C061E"/>
    <w:rsid w:val="00141CF0"/>
  </w:style>
  <w:style w:type="paragraph" w:customStyle="1" w:styleId="7B92595ECDB64CCAB9AE0D3309DF7642">
    <w:name w:val="7B92595ECDB64CCAB9AE0D3309DF7642"/>
    <w:rsid w:val="00141CF0"/>
  </w:style>
  <w:style w:type="paragraph" w:customStyle="1" w:styleId="188D69DFC88A4583B41F4291F1264239">
    <w:name w:val="188D69DFC88A4583B41F4291F1264239"/>
    <w:rsid w:val="00141CF0"/>
  </w:style>
  <w:style w:type="paragraph" w:customStyle="1" w:styleId="93FC10A5F4434CECAF5BB1D36D2BC1CB">
    <w:name w:val="93FC10A5F4434CECAF5BB1D36D2BC1CB"/>
    <w:rsid w:val="00141CF0"/>
  </w:style>
  <w:style w:type="paragraph" w:customStyle="1" w:styleId="5B656A92764740DFBCCA1138390914C5">
    <w:name w:val="5B656A92764740DFBCCA1138390914C5"/>
    <w:rsid w:val="00141CF0"/>
  </w:style>
  <w:style w:type="paragraph" w:customStyle="1" w:styleId="75587D33EEB841D3A76034F915D67643">
    <w:name w:val="75587D33EEB841D3A76034F915D67643"/>
    <w:rsid w:val="00141CF0"/>
  </w:style>
  <w:style w:type="paragraph" w:customStyle="1" w:styleId="5A5680DA12E24BF7A12AD39F95F2D92E">
    <w:name w:val="5A5680DA12E24BF7A12AD39F95F2D92E"/>
    <w:rsid w:val="00141CF0"/>
  </w:style>
  <w:style w:type="paragraph" w:customStyle="1" w:styleId="F302688B12634EBA94C04C01614AC65F">
    <w:name w:val="F302688B12634EBA94C04C01614AC65F"/>
    <w:rsid w:val="00141CF0"/>
  </w:style>
  <w:style w:type="paragraph" w:customStyle="1" w:styleId="3CD51426857B4721BE87391A4C509C40">
    <w:name w:val="3CD51426857B4721BE87391A4C509C40"/>
    <w:rsid w:val="00141CF0"/>
  </w:style>
  <w:style w:type="paragraph" w:customStyle="1" w:styleId="A3D6F91858E8458F8BAB3AF2844F384C">
    <w:name w:val="A3D6F91858E8458F8BAB3AF2844F384C"/>
    <w:rsid w:val="00141CF0"/>
  </w:style>
  <w:style w:type="paragraph" w:customStyle="1" w:styleId="A7D087AD3C824DE8ABDB82BE42D6A0B9">
    <w:name w:val="A7D087AD3C824DE8ABDB82BE42D6A0B9"/>
    <w:rsid w:val="00141CF0"/>
  </w:style>
  <w:style w:type="paragraph" w:customStyle="1" w:styleId="C7E33010967E4C16BC96AD8159AEFAEF">
    <w:name w:val="C7E33010967E4C16BC96AD8159AEFAEF"/>
    <w:rsid w:val="00141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DOKID-2431-125</_dlc_DocId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Titel xmlns="7007fcf4-ee00-4f19-b0c7-7d6508232e42" xsi:nil="true"/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7" ma:contentTypeDescription="Skapa ett nytt dokument." ma:contentTypeScope="" ma:versionID="5c8edf9d6737e3445f212da3f59c25c4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3e0de6ccc2875ab69f2db83c9e8a4498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Spr_x00e5_k" minOccurs="0"/>
                <xsd:element ref="ns1:Spr_x00e5_kgranskad" minOccurs="0"/>
                <xsd:element ref="ns1:Best_x00e4_llare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  <xsd:element ref="ns1: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trategisk utveckling och förvaltning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  <xsd:enumeration value="Andreas Wallqvist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Spr_x00e5_k" ma:index="7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8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9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0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itel" ma:index="23" nillable="true" ma:displayName="Titel" ma:internalName="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0EB7E-81B5-4882-ADF9-80C1E183ABA4}">
  <ds:schemaRefs>
    <ds:schemaRef ds:uri="7007fcf4-ee00-4f19-b0c7-7d6508232e4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464b685-1559-4808-a3bd-9f5af004264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8D255B-0B3F-4CD1-A4DA-FA602D58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EAE64-8DC0-4AFA-AF50-2C577E6F59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610D01-E352-463D-9ADB-F3D0172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22</TotalTime>
  <Pages>3</Pages>
  <Words>949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Nordström Pia</dc:creator>
  <cp:keywords/>
  <dc:description>TS7000, v2.5, 2020-11-02</dc:description>
  <cp:lastModifiedBy>Nordström Pia</cp:lastModifiedBy>
  <cp:revision>11</cp:revision>
  <dcterms:created xsi:type="dcterms:W3CDTF">2023-02-01T14:11:00Z</dcterms:created>
  <dcterms:modified xsi:type="dcterms:W3CDTF">2023-02-08T10:06:00Z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0x010100A100667BA27F854289E638335D004B9A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b523a08d-3fb2-40a6-a563-84435698a2c0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</Properties>
</file>