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4556"/>
        <w:gridCol w:w="1239"/>
      </w:tblGrid>
      <w:tr w:rsidR="001A5FD7" w:rsidRPr="00090D02" w:rsidTr="0053273E">
        <w:trPr>
          <w:trHeight w:val="1014"/>
        </w:trPr>
        <w:tc>
          <w:tcPr>
            <w:tcW w:w="4116" w:type="dxa"/>
          </w:tcPr>
          <w:p w:rsidR="001A5FD7" w:rsidRPr="00090D02" w:rsidRDefault="001A5FD7" w:rsidP="00090D02">
            <w:pPr>
              <w:pStyle w:val="Ifyllnadstext"/>
            </w:pPr>
          </w:p>
        </w:tc>
        <w:tc>
          <w:tcPr>
            <w:tcW w:w="4556" w:type="dxa"/>
          </w:tcPr>
          <w:p w:rsidR="001A5FD7" w:rsidRPr="000A476D" w:rsidRDefault="000A476D" w:rsidP="00AF0752">
            <w:pPr>
              <w:pStyle w:val="Titel"/>
              <w:rPr>
                <w:b w:val="0"/>
                <w:sz w:val="24"/>
              </w:rPr>
            </w:pPr>
            <w:r w:rsidRPr="000A476D">
              <w:t xml:space="preserve">Ansökan utökning av operationsområde </w:t>
            </w:r>
            <w:r>
              <w:br/>
            </w:r>
            <w:r w:rsidR="00EA60C4">
              <w:rPr>
                <w:b w:val="0"/>
                <w:i/>
                <w:sz w:val="18"/>
                <w:szCs w:val="18"/>
              </w:rPr>
              <w:t>Version 2020-</w:t>
            </w:r>
            <w:r w:rsidR="00AF0752">
              <w:rPr>
                <w:b w:val="0"/>
                <w:i/>
                <w:sz w:val="18"/>
                <w:szCs w:val="18"/>
              </w:rPr>
              <w:t>11-10</w:t>
            </w:r>
          </w:p>
        </w:tc>
        <w:tc>
          <w:tcPr>
            <w:tcW w:w="1239" w:type="dxa"/>
          </w:tcPr>
          <w:p w:rsidR="001A5FD7" w:rsidRPr="00090D02" w:rsidRDefault="001A5FD7" w:rsidP="00090D02">
            <w:pPr>
              <w:pStyle w:val="Ifyllnadstext"/>
            </w:pPr>
          </w:p>
        </w:tc>
      </w:tr>
      <w:tr w:rsidR="0053273E" w:rsidTr="00991A9C">
        <w:tc>
          <w:tcPr>
            <w:tcW w:w="9911" w:type="dxa"/>
            <w:gridSpan w:val="3"/>
          </w:tcPr>
          <w:p w:rsidR="0053273E" w:rsidRDefault="0053273E" w:rsidP="00090D02">
            <w:pPr>
              <w:pStyle w:val="Ledtext3pt"/>
            </w:pPr>
          </w:p>
        </w:tc>
      </w:tr>
    </w:tbl>
    <w:p w:rsidR="005E4C91" w:rsidRDefault="005E4C91" w:rsidP="00C80B9B">
      <w:pPr>
        <w:pStyle w:val="Brdtext"/>
      </w:pP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8"/>
        <w:gridCol w:w="73"/>
        <w:gridCol w:w="2404"/>
        <w:gridCol w:w="109"/>
        <w:gridCol w:w="2372"/>
        <w:gridCol w:w="155"/>
      </w:tblGrid>
      <w:tr w:rsidR="000A476D" w:rsidTr="00727C65">
        <w:tc>
          <w:tcPr>
            <w:tcW w:w="10061" w:type="dxa"/>
            <w:gridSpan w:val="6"/>
            <w:tcBorders>
              <w:top w:val="single" w:sz="4" w:space="0" w:color="auto"/>
              <w:left w:val="single" w:sz="4" w:space="0" w:color="auto"/>
              <w:right w:val="single" w:sz="4" w:space="0" w:color="auto"/>
            </w:tcBorders>
          </w:tcPr>
          <w:p w:rsidR="000A476D" w:rsidRDefault="000A476D" w:rsidP="00991A9C">
            <w:pPr>
              <w:pStyle w:val="Ledtext"/>
            </w:pPr>
            <w:r>
              <w:t>Operatör:</w:t>
            </w:r>
          </w:p>
        </w:tc>
      </w:tr>
      <w:tr w:rsidR="000A476D" w:rsidTr="00727C65">
        <w:sdt>
          <w:sdtPr>
            <w:alias w:val=" "/>
            <w:id w:val="829871840"/>
            <w:placeholder>
              <w:docPart w:val="8A57C8300C4C42BD8D1D1DC1C43CB40F"/>
            </w:placeholder>
            <w:showingPlcHdr/>
            <w:text/>
          </w:sdtPr>
          <w:sdtEndPr/>
          <w:sdtContent>
            <w:tc>
              <w:tcPr>
                <w:tcW w:w="10061" w:type="dxa"/>
                <w:gridSpan w:val="6"/>
                <w:tcBorders>
                  <w:left w:val="single" w:sz="4" w:space="0" w:color="auto"/>
                  <w:bottom w:val="single" w:sz="4" w:space="0" w:color="auto"/>
                  <w:right w:val="single" w:sz="4" w:space="0" w:color="auto"/>
                </w:tcBorders>
              </w:tcPr>
              <w:p w:rsidR="000A476D" w:rsidRDefault="006462C6" w:rsidP="00991A9C">
                <w:pPr>
                  <w:pStyle w:val="Blankettext"/>
                </w:pPr>
                <w:r w:rsidRPr="001D348D">
                  <w:rPr>
                    <w:rStyle w:val="Platshllartext"/>
                  </w:rPr>
                  <w:t xml:space="preserve"> </w:t>
                </w:r>
              </w:p>
            </w:tc>
          </w:sdtContent>
        </w:sdt>
      </w:tr>
      <w:tr w:rsidR="000A476D" w:rsidTr="004E2A4A">
        <w:tc>
          <w:tcPr>
            <w:tcW w:w="5021" w:type="dxa"/>
            <w:gridSpan w:val="2"/>
            <w:tcBorders>
              <w:top w:val="single" w:sz="4" w:space="0" w:color="auto"/>
              <w:left w:val="single" w:sz="4" w:space="0" w:color="auto"/>
              <w:right w:val="single" w:sz="4" w:space="0" w:color="auto"/>
            </w:tcBorders>
          </w:tcPr>
          <w:p w:rsidR="000A476D" w:rsidRDefault="000A476D" w:rsidP="00991A9C">
            <w:pPr>
              <w:pStyle w:val="Ledtext"/>
            </w:pPr>
            <w:r>
              <w:t>Tillståndsnummer:</w:t>
            </w:r>
          </w:p>
        </w:tc>
        <w:tc>
          <w:tcPr>
            <w:tcW w:w="5040" w:type="dxa"/>
            <w:gridSpan w:val="4"/>
            <w:tcBorders>
              <w:top w:val="single" w:sz="4" w:space="0" w:color="auto"/>
              <w:left w:val="single" w:sz="4" w:space="0" w:color="auto"/>
              <w:right w:val="single" w:sz="4" w:space="0" w:color="auto"/>
            </w:tcBorders>
          </w:tcPr>
          <w:p w:rsidR="000A476D" w:rsidRDefault="000A476D" w:rsidP="00991A9C">
            <w:pPr>
              <w:pStyle w:val="Ledtext"/>
            </w:pPr>
            <w:r>
              <w:t>Ifylld EASA Form 2:</w:t>
            </w:r>
          </w:p>
        </w:tc>
      </w:tr>
      <w:tr w:rsidR="000A476D" w:rsidRPr="00735A19" w:rsidTr="004E2A4A">
        <w:sdt>
          <w:sdtPr>
            <w:alias w:val=" "/>
            <w:id w:val="-734158283"/>
            <w:placeholder>
              <w:docPart w:val="2B49A5CA59B4437DBD030708A64D3AE4"/>
            </w:placeholder>
            <w:showingPlcHdr/>
            <w:text/>
          </w:sdtPr>
          <w:sdtEndPr/>
          <w:sdtContent>
            <w:tc>
              <w:tcPr>
                <w:tcW w:w="5021" w:type="dxa"/>
                <w:gridSpan w:val="2"/>
                <w:tcBorders>
                  <w:left w:val="single" w:sz="4" w:space="0" w:color="auto"/>
                  <w:bottom w:val="single" w:sz="4" w:space="0" w:color="auto"/>
                  <w:right w:val="single" w:sz="4" w:space="0" w:color="auto"/>
                </w:tcBorders>
              </w:tcPr>
              <w:p w:rsidR="000A476D" w:rsidRDefault="006462C6" w:rsidP="00991A9C">
                <w:pPr>
                  <w:pStyle w:val="Blankettext"/>
                </w:pPr>
                <w:r w:rsidRPr="001D348D">
                  <w:rPr>
                    <w:rStyle w:val="Platshllartext"/>
                  </w:rPr>
                  <w:t xml:space="preserve"> </w:t>
                </w:r>
              </w:p>
            </w:tc>
          </w:sdtContent>
        </w:sdt>
        <w:sdt>
          <w:sdtPr>
            <w:alias w:val=" "/>
            <w:id w:val="688101758"/>
            <w:placeholder>
              <w:docPart w:val="777012CB716843B39D36D6ECE7C72A48"/>
            </w:placeholder>
            <w14:checkbox>
              <w14:checked w14:val="0"/>
              <w14:checkedState w14:val="2612" w14:font="MS Gothic"/>
              <w14:uncheckedState w14:val="2610" w14:font="MS Gothic"/>
            </w14:checkbox>
          </w:sdtPr>
          <w:sdtEndPr/>
          <w:sdtContent>
            <w:tc>
              <w:tcPr>
                <w:tcW w:w="5040" w:type="dxa"/>
                <w:gridSpan w:val="4"/>
                <w:tcBorders>
                  <w:left w:val="single" w:sz="4" w:space="0" w:color="auto"/>
                  <w:bottom w:val="single" w:sz="4" w:space="0" w:color="auto"/>
                  <w:right w:val="single" w:sz="4" w:space="0" w:color="auto"/>
                </w:tcBorders>
              </w:tcPr>
              <w:p w:rsidR="000A476D" w:rsidRDefault="006462C6" w:rsidP="00991A9C">
                <w:pPr>
                  <w:pStyle w:val="Blankettext"/>
                </w:pPr>
                <w:r>
                  <w:rPr>
                    <w:rFonts w:ascii="MS Gothic" w:eastAsia="MS Gothic" w:hAnsi="MS Gothic" w:hint="eastAsia"/>
                  </w:rPr>
                  <w:t>☐</w:t>
                </w:r>
              </w:p>
            </w:tc>
          </w:sdtContent>
        </w:sdt>
      </w:tr>
      <w:tr w:rsidR="000A476D" w:rsidTr="004E2A4A">
        <w:tc>
          <w:tcPr>
            <w:tcW w:w="7534" w:type="dxa"/>
            <w:gridSpan w:val="4"/>
            <w:tcBorders>
              <w:top w:val="single" w:sz="4" w:space="0" w:color="auto"/>
              <w:left w:val="single" w:sz="4" w:space="0" w:color="auto"/>
              <w:right w:val="single" w:sz="4" w:space="0" w:color="auto"/>
            </w:tcBorders>
          </w:tcPr>
          <w:p w:rsidR="000A476D" w:rsidRDefault="000A476D" w:rsidP="00991A9C">
            <w:pPr>
              <w:pStyle w:val="Ledtext"/>
            </w:pPr>
          </w:p>
        </w:tc>
        <w:tc>
          <w:tcPr>
            <w:tcW w:w="2527" w:type="dxa"/>
            <w:gridSpan w:val="2"/>
            <w:tcBorders>
              <w:top w:val="single" w:sz="4" w:space="0" w:color="auto"/>
              <w:left w:val="single" w:sz="4" w:space="0" w:color="auto"/>
              <w:right w:val="single" w:sz="4" w:space="0" w:color="auto"/>
            </w:tcBorders>
            <w:shd w:val="clear" w:color="auto" w:fill="92D050"/>
          </w:tcPr>
          <w:p w:rsidR="000A476D" w:rsidRDefault="000A476D" w:rsidP="00991A9C">
            <w:pPr>
              <w:pStyle w:val="Ledtext"/>
            </w:pPr>
            <w:r>
              <w:t>Bilaga nummer:</w:t>
            </w:r>
          </w:p>
        </w:tc>
      </w:tr>
      <w:tr w:rsidR="000A476D" w:rsidTr="004E2A4A">
        <w:tc>
          <w:tcPr>
            <w:tcW w:w="7534" w:type="dxa"/>
            <w:gridSpan w:val="4"/>
            <w:tcBorders>
              <w:left w:val="single" w:sz="4" w:space="0" w:color="auto"/>
              <w:bottom w:val="single" w:sz="4" w:space="0" w:color="auto"/>
              <w:right w:val="single" w:sz="4" w:space="0" w:color="auto"/>
            </w:tcBorders>
          </w:tcPr>
          <w:p w:rsidR="000A476D" w:rsidRPr="00C94A62" w:rsidRDefault="000A476D" w:rsidP="00991A9C">
            <w:pPr>
              <w:pStyle w:val="Blankettext"/>
              <w:spacing w:line="240" w:lineRule="auto"/>
              <w:rPr>
                <w:lang w:val="en-GB"/>
              </w:rPr>
            </w:pPr>
            <w:r w:rsidRPr="00D05D18">
              <w:rPr>
                <w:rFonts w:ascii="Arial" w:hAnsi="Arial"/>
                <w:sz w:val="14"/>
                <w:lang w:val="en-GB"/>
              </w:rPr>
              <w:t>Relevant elements defined in the mandatory part of the operational suitability data established in accordance with Regulation (EU) No 748/2012 are taken     into account</w:t>
            </w:r>
          </w:p>
        </w:tc>
        <w:sdt>
          <w:sdtPr>
            <w:alias w:val=" "/>
            <w:id w:val="-1397046028"/>
            <w:placeholder>
              <w:docPart w:val="C5F77F8DCAA046ADBEB34B812ABE0A0B"/>
            </w:placeholder>
            <w:showingPlcHdr/>
            <w:text/>
          </w:sdtPr>
          <w:sdtEndPr/>
          <w:sdtContent>
            <w:tc>
              <w:tcPr>
                <w:tcW w:w="2527" w:type="dxa"/>
                <w:gridSpan w:val="2"/>
                <w:tcBorders>
                  <w:left w:val="single" w:sz="4" w:space="0" w:color="auto"/>
                  <w:bottom w:val="single" w:sz="4" w:space="0" w:color="auto"/>
                  <w:right w:val="single" w:sz="4" w:space="0" w:color="auto"/>
                </w:tcBorders>
                <w:shd w:val="clear" w:color="auto" w:fill="92D050"/>
              </w:tcPr>
              <w:p w:rsidR="000A476D" w:rsidRDefault="006462C6" w:rsidP="00991A9C">
                <w:pPr>
                  <w:pStyle w:val="Blankettext"/>
                </w:pPr>
                <w:r w:rsidRPr="001D348D">
                  <w:rPr>
                    <w:rStyle w:val="Platshllartext"/>
                  </w:rPr>
                  <w:t xml:space="preserve"> </w:t>
                </w:r>
              </w:p>
            </w:tc>
          </w:sdtContent>
        </w:sdt>
      </w:tr>
      <w:tr w:rsidR="000A476D" w:rsidTr="00727C65">
        <w:tc>
          <w:tcPr>
            <w:tcW w:w="10061" w:type="dxa"/>
            <w:gridSpan w:val="6"/>
          </w:tcPr>
          <w:p w:rsidR="000A476D" w:rsidRDefault="000A476D" w:rsidP="00991A9C">
            <w:pPr>
              <w:pStyle w:val="Rubrik3"/>
              <w:outlineLvl w:val="2"/>
            </w:pPr>
            <w:r>
              <w:t>Ange vilket/-a operationsområden ansökan gäller</w:t>
            </w:r>
          </w:p>
        </w:tc>
      </w:tr>
      <w:tr w:rsidR="000A476D" w:rsidTr="00727C65">
        <w:tc>
          <w:tcPr>
            <w:tcW w:w="10061" w:type="dxa"/>
            <w:gridSpan w:val="6"/>
            <w:tcBorders>
              <w:top w:val="single" w:sz="4" w:space="0" w:color="auto"/>
              <w:left w:val="single" w:sz="4" w:space="0" w:color="auto"/>
              <w:right w:val="single" w:sz="4" w:space="0" w:color="auto"/>
            </w:tcBorders>
          </w:tcPr>
          <w:p w:rsidR="000A476D" w:rsidRDefault="000A476D" w:rsidP="00991A9C">
            <w:pPr>
              <w:pStyle w:val="Ledtext"/>
            </w:pPr>
          </w:p>
        </w:tc>
      </w:tr>
      <w:tr w:rsidR="000A476D" w:rsidTr="00727C65">
        <w:sdt>
          <w:sdtPr>
            <w:alias w:val=" "/>
            <w:id w:val="2008785650"/>
            <w:placeholder>
              <w:docPart w:val="BE4ADE1AAE4F4618AC8C1E15A7B04DAA"/>
            </w:placeholder>
            <w:showingPlcHdr/>
            <w:text/>
          </w:sdtPr>
          <w:sdtEndPr/>
          <w:sdtContent>
            <w:tc>
              <w:tcPr>
                <w:tcW w:w="10061" w:type="dxa"/>
                <w:gridSpan w:val="6"/>
                <w:tcBorders>
                  <w:left w:val="single" w:sz="4" w:space="0" w:color="auto"/>
                  <w:bottom w:val="single" w:sz="4" w:space="0" w:color="auto"/>
                  <w:right w:val="single" w:sz="4" w:space="0" w:color="auto"/>
                </w:tcBorders>
              </w:tcPr>
              <w:p w:rsidR="000A476D" w:rsidRDefault="006462C6" w:rsidP="00991A9C">
                <w:pPr>
                  <w:pStyle w:val="Blankettext"/>
                </w:pPr>
                <w:r w:rsidRPr="001D348D">
                  <w:rPr>
                    <w:rStyle w:val="Platshllartext"/>
                  </w:rPr>
                  <w:t xml:space="preserve"> </w:t>
                </w:r>
              </w:p>
            </w:tc>
          </w:sdtContent>
        </w:sdt>
      </w:tr>
      <w:tr w:rsidR="000A476D" w:rsidTr="00727C65">
        <w:tc>
          <w:tcPr>
            <w:tcW w:w="10061" w:type="dxa"/>
            <w:gridSpan w:val="6"/>
            <w:tcBorders>
              <w:bottom w:val="single" w:sz="4" w:space="0" w:color="auto"/>
            </w:tcBorders>
          </w:tcPr>
          <w:p w:rsidR="000A476D" w:rsidRDefault="000A476D" w:rsidP="00991A9C">
            <w:pPr>
              <w:pStyle w:val="Rubrik3"/>
              <w:outlineLvl w:val="2"/>
            </w:pPr>
            <w:r>
              <w:t>Transportstyrelsen</w:t>
            </w:r>
          </w:p>
        </w:tc>
      </w:tr>
      <w:tr w:rsidR="000A476D" w:rsidTr="004E2A4A">
        <w:tc>
          <w:tcPr>
            <w:tcW w:w="5021" w:type="dxa"/>
            <w:gridSpan w:val="2"/>
            <w:tcBorders>
              <w:top w:val="single" w:sz="4" w:space="0" w:color="auto"/>
              <w:left w:val="single" w:sz="4" w:space="0" w:color="auto"/>
              <w:right w:val="single" w:sz="4" w:space="0" w:color="auto"/>
            </w:tcBorders>
            <w:shd w:val="clear" w:color="auto" w:fill="D9D9D9" w:themeFill="background1" w:themeFillShade="D9"/>
          </w:tcPr>
          <w:p w:rsidR="000A476D" w:rsidRDefault="000A476D" w:rsidP="00991A9C">
            <w:pPr>
              <w:pStyle w:val="Ledtext"/>
            </w:pPr>
            <w:r>
              <w:t>Ärendenummer:</w:t>
            </w:r>
          </w:p>
        </w:tc>
        <w:tc>
          <w:tcPr>
            <w:tcW w:w="5040" w:type="dxa"/>
            <w:gridSpan w:val="4"/>
            <w:tcBorders>
              <w:top w:val="single" w:sz="4" w:space="0" w:color="auto"/>
              <w:left w:val="single" w:sz="4" w:space="0" w:color="auto"/>
              <w:right w:val="single" w:sz="4" w:space="0" w:color="auto"/>
            </w:tcBorders>
            <w:shd w:val="clear" w:color="auto" w:fill="D9D9D9" w:themeFill="background1" w:themeFillShade="D9"/>
          </w:tcPr>
          <w:p w:rsidR="000A476D" w:rsidRDefault="000A476D" w:rsidP="00991A9C">
            <w:pPr>
              <w:pStyle w:val="Ledtext"/>
            </w:pPr>
            <w:r>
              <w:t>Handläggare:</w:t>
            </w:r>
          </w:p>
        </w:tc>
      </w:tr>
      <w:tr w:rsidR="006462C6" w:rsidRPr="00735A19" w:rsidTr="004E2A4A">
        <w:sdt>
          <w:sdtPr>
            <w:alias w:val=" "/>
            <w:id w:val="1824694178"/>
            <w:placeholder>
              <w:docPart w:val="4DB2C32D1DA745C58E3D79897B8A3F9B"/>
            </w:placeholder>
            <w:showingPlcHdr/>
            <w:text/>
          </w:sdtPr>
          <w:sdtEndPr/>
          <w:sdtContent>
            <w:tc>
              <w:tcPr>
                <w:tcW w:w="5021" w:type="dxa"/>
                <w:gridSpan w:val="2"/>
                <w:tcBorders>
                  <w:left w:val="single" w:sz="4" w:space="0" w:color="auto"/>
                  <w:bottom w:val="single" w:sz="4" w:space="0" w:color="auto"/>
                  <w:right w:val="single" w:sz="4" w:space="0" w:color="auto"/>
                </w:tcBorders>
                <w:shd w:val="clear" w:color="auto" w:fill="D9D9D9" w:themeFill="background1" w:themeFillShade="D9"/>
              </w:tcPr>
              <w:p w:rsidR="006462C6" w:rsidRDefault="006462C6" w:rsidP="006462C6">
                <w:r w:rsidRPr="00044F23">
                  <w:rPr>
                    <w:rStyle w:val="Platshllartext"/>
                  </w:rPr>
                  <w:t xml:space="preserve"> </w:t>
                </w:r>
              </w:p>
            </w:tc>
          </w:sdtContent>
        </w:sdt>
        <w:sdt>
          <w:sdtPr>
            <w:alias w:val=" "/>
            <w:id w:val="594831221"/>
            <w:placeholder>
              <w:docPart w:val="B928DD1F4C954220BF71EC07AE515421"/>
            </w:placeholder>
            <w:showingPlcHdr/>
            <w:text/>
          </w:sdtPr>
          <w:sdtEndPr/>
          <w:sdtContent>
            <w:tc>
              <w:tcPr>
                <w:tcW w:w="5040" w:type="dxa"/>
                <w:gridSpan w:val="4"/>
                <w:tcBorders>
                  <w:left w:val="single" w:sz="4" w:space="0" w:color="auto"/>
                  <w:bottom w:val="single" w:sz="4" w:space="0" w:color="auto"/>
                  <w:right w:val="single" w:sz="4" w:space="0" w:color="auto"/>
                </w:tcBorders>
                <w:shd w:val="clear" w:color="auto" w:fill="D9D9D9" w:themeFill="background1" w:themeFillShade="D9"/>
              </w:tcPr>
              <w:p w:rsidR="006462C6" w:rsidRDefault="006462C6" w:rsidP="006462C6">
                <w:r w:rsidRPr="00044F23">
                  <w:rPr>
                    <w:rStyle w:val="Platshllartext"/>
                  </w:rPr>
                  <w:t xml:space="preserve"> </w:t>
                </w:r>
              </w:p>
            </w:tc>
          </w:sdtContent>
        </w:sdt>
      </w:tr>
      <w:tr w:rsidR="000A476D" w:rsidTr="00727C65">
        <w:tc>
          <w:tcPr>
            <w:tcW w:w="10061" w:type="dxa"/>
            <w:gridSpan w:val="6"/>
            <w:tcBorders>
              <w:top w:val="single" w:sz="4" w:space="0" w:color="auto"/>
              <w:left w:val="single" w:sz="4" w:space="0" w:color="auto"/>
              <w:right w:val="single" w:sz="4" w:space="0" w:color="auto"/>
            </w:tcBorders>
            <w:shd w:val="clear" w:color="auto" w:fill="D9D9D9" w:themeFill="background1" w:themeFillShade="D9"/>
          </w:tcPr>
          <w:p w:rsidR="000A476D" w:rsidRDefault="000A476D" w:rsidP="00991A9C">
            <w:pPr>
              <w:pStyle w:val="Ledtext"/>
            </w:pPr>
            <w:r>
              <w:t>Berörda sektioner/samråd:</w:t>
            </w:r>
          </w:p>
        </w:tc>
      </w:tr>
      <w:tr w:rsidR="000A476D" w:rsidTr="00727C65">
        <w:sdt>
          <w:sdtPr>
            <w:alias w:val=" "/>
            <w:id w:val="60682473"/>
            <w:placeholder>
              <w:docPart w:val="B5F0701332654B4CBDED692E6EFCB14A"/>
            </w:placeholder>
            <w:showingPlcHdr/>
            <w:text/>
          </w:sdtPr>
          <w:sdtEndPr/>
          <w:sdtContent>
            <w:tc>
              <w:tcPr>
                <w:tcW w:w="10061" w:type="dxa"/>
                <w:gridSpan w:val="6"/>
                <w:tcBorders>
                  <w:left w:val="single" w:sz="4" w:space="0" w:color="auto"/>
                  <w:bottom w:val="single" w:sz="4" w:space="0" w:color="auto"/>
                  <w:right w:val="single" w:sz="4" w:space="0" w:color="auto"/>
                </w:tcBorders>
                <w:shd w:val="clear" w:color="auto" w:fill="D9D9D9" w:themeFill="background1" w:themeFillShade="D9"/>
              </w:tcPr>
              <w:p w:rsidR="000A476D" w:rsidRDefault="006462C6" w:rsidP="00991A9C">
                <w:pPr>
                  <w:pStyle w:val="Blankettext"/>
                </w:pPr>
                <w:r w:rsidRPr="001D348D">
                  <w:rPr>
                    <w:rStyle w:val="Platshllartext"/>
                  </w:rPr>
                  <w:t xml:space="preserve"> </w:t>
                </w:r>
              </w:p>
            </w:tc>
          </w:sdtContent>
        </w:sdt>
      </w:tr>
      <w:tr w:rsidR="000A476D" w:rsidTr="00727C65">
        <w:tc>
          <w:tcPr>
            <w:tcW w:w="10061" w:type="dxa"/>
            <w:gridSpan w:val="6"/>
          </w:tcPr>
          <w:p w:rsidR="000A476D" w:rsidRDefault="000A476D" w:rsidP="00991A9C">
            <w:pPr>
              <w:pStyle w:val="Rubrik3"/>
              <w:outlineLvl w:val="2"/>
            </w:pPr>
            <w:r>
              <w:t>Information</w:t>
            </w:r>
          </w:p>
        </w:tc>
      </w:tr>
      <w:tr w:rsidR="000A476D" w:rsidTr="00727C65">
        <w:tc>
          <w:tcPr>
            <w:tcW w:w="10061" w:type="dxa"/>
            <w:gridSpan w:val="6"/>
            <w:tcBorders>
              <w:top w:val="single" w:sz="4" w:space="0" w:color="auto"/>
              <w:left w:val="single" w:sz="4" w:space="0" w:color="auto"/>
              <w:right w:val="single" w:sz="4" w:space="0" w:color="auto"/>
            </w:tcBorders>
          </w:tcPr>
          <w:p w:rsidR="000A476D" w:rsidRDefault="000A476D" w:rsidP="00991A9C">
            <w:pPr>
              <w:pStyle w:val="Ledtext"/>
            </w:pPr>
          </w:p>
        </w:tc>
      </w:tr>
      <w:tr w:rsidR="000A476D" w:rsidRPr="00D12FE0" w:rsidTr="00727C65">
        <w:tc>
          <w:tcPr>
            <w:tcW w:w="10061" w:type="dxa"/>
            <w:gridSpan w:val="6"/>
            <w:tcBorders>
              <w:left w:val="single" w:sz="4" w:space="0" w:color="auto"/>
              <w:bottom w:val="single" w:sz="4" w:space="0" w:color="auto"/>
              <w:right w:val="single" w:sz="4" w:space="0" w:color="auto"/>
            </w:tcBorders>
          </w:tcPr>
          <w:p w:rsidR="000A476D" w:rsidRPr="00D150FC" w:rsidRDefault="000A476D" w:rsidP="00991A9C">
            <w:pPr>
              <w:rPr>
                <w:rFonts w:ascii="Calibri" w:hAnsi="Calibri" w:cs="Calibri"/>
                <w:sz w:val="20"/>
                <w:szCs w:val="20"/>
              </w:rPr>
            </w:pPr>
            <w:r w:rsidRPr="00D150FC">
              <w:rPr>
                <w:rFonts w:ascii="Calibri" w:hAnsi="Calibri" w:cs="Calibri"/>
                <w:sz w:val="20"/>
                <w:szCs w:val="20"/>
              </w:rPr>
              <w:t xml:space="preserve">Operatören vill utöka sitt operationsområde att gälla en ny del av, eller hela världen, enligt NAT Regional Supplementary Procedures (SUPPS) (Doc 7030) Granskningen skall säkerställa att operatören kan operera inom området med bibehållen flygsäkerhetsnivå. </w:t>
            </w:r>
          </w:p>
          <w:p w:rsidR="000A476D" w:rsidRPr="00D150FC" w:rsidRDefault="000A476D" w:rsidP="00991A9C">
            <w:pPr>
              <w:rPr>
                <w:rFonts w:ascii="Calibri" w:hAnsi="Calibri" w:cs="Calibri"/>
                <w:sz w:val="20"/>
                <w:szCs w:val="20"/>
              </w:rPr>
            </w:pPr>
            <w:r w:rsidRPr="00D150FC">
              <w:rPr>
                <w:rFonts w:ascii="Calibri" w:hAnsi="Calibri" w:cs="Calibri"/>
                <w:sz w:val="20"/>
                <w:szCs w:val="20"/>
              </w:rPr>
              <w:t>Granskningen skall belysa följande huvudområden.</w:t>
            </w:r>
          </w:p>
          <w:p w:rsidR="000A476D" w:rsidRPr="00D150FC" w:rsidRDefault="000A476D" w:rsidP="000A476D">
            <w:pPr>
              <w:numPr>
                <w:ilvl w:val="0"/>
                <w:numId w:val="13"/>
              </w:numPr>
              <w:rPr>
                <w:rFonts w:ascii="Calibri" w:hAnsi="Calibri" w:cs="Calibri"/>
                <w:sz w:val="20"/>
                <w:szCs w:val="20"/>
              </w:rPr>
            </w:pPr>
            <w:r w:rsidRPr="00D150FC">
              <w:rPr>
                <w:rFonts w:ascii="Calibri" w:hAnsi="Calibri" w:cs="Calibri"/>
                <w:sz w:val="20"/>
                <w:szCs w:val="20"/>
              </w:rPr>
              <w:t>Operatörens möjligheter att operera i det utökade området med hänsyn till flygplanstyper, utrustning och tillstånd.</w:t>
            </w:r>
          </w:p>
          <w:p w:rsidR="000A476D" w:rsidRPr="00D150FC" w:rsidRDefault="000A476D" w:rsidP="000A476D">
            <w:pPr>
              <w:numPr>
                <w:ilvl w:val="0"/>
                <w:numId w:val="13"/>
              </w:numPr>
              <w:rPr>
                <w:rFonts w:ascii="Calibri" w:hAnsi="Calibri" w:cs="Calibri"/>
                <w:sz w:val="20"/>
                <w:szCs w:val="20"/>
              </w:rPr>
            </w:pPr>
            <w:r w:rsidRPr="00D150FC">
              <w:rPr>
                <w:rFonts w:ascii="Calibri" w:hAnsi="Calibri" w:cs="Calibri"/>
                <w:sz w:val="20"/>
                <w:szCs w:val="20"/>
              </w:rPr>
              <w:t>Utbildningskrav som ställs samt att dessa är uppfyllda.</w:t>
            </w:r>
          </w:p>
          <w:p w:rsidR="000A476D" w:rsidRPr="00D150FC" w:rsidRDefault="000A476D" w:rsidP="000A476D">
            <w:pPr>
              <w:numPr>
                <w:ilvl w:val="0"/>
                <w:numId w:val="13"/>
              </w:numPr>
              <w:rPr>
                <w:rFonts w:ascii="Calibri" w:hAnsi="Calibri" w:cs="Calibri"/>
                <w:sz w:val="20"/>
                <w:szCs w:val="20"/>
              </w:rPr>
            </w:pPr>
            <w:r w:rsidRPr="00D150FC">
              <w:rPr>
                <w:rFonts w:ascii="Calibri" w:hAnsi="Calibri" w:cs="Calibri"/>
                <w:sz w:val="20"/>
                <w:szCs w:val="20"/>
              </w:rPr>
              <w:t>Att kraven är uppfyllda i operatörens OM såsom Navigationsunderlag och beskrivning av operativa procedurer.</w:t>
            </w:r>
          </w:p>
          <w:p w:rsidR="000A476D" w:rsidRPr="00B965CF" w:rsidRDefault="000A476D" w:rsidP="00991A9C">
            <w:pPr>
              <w:pStyle w:val="Blankettext"/>
              <w:rPr>
                <w:rFonts w:asciiTheme="minorHAnsi" w:hAnsiTheme="minorHAnsi" w:cstheme="minorHAnsi"/>
              </w:rPr>
            </w:pPr>
          </w:p>
        </w:tc>
      </w:tr>
      <w:tr w:rsidR="00EA2E92" w:rsidTr="009918A5">
        <w:trPr>
          <w:gridAfter w:val="1"/>
          <w:wAfter w:w="155" w:type="dxa"/>
        </w:trPr>
        <w:tc>
          <w:tcPr>
            <w:tcW w:w="9906" w:type="dxa"/>
            <w:gridSpan w:val="5"/>
          </w:tcPr>
          <w:p w:rsidR="00EA2E92" w:rsidRDefault="00EA2E92" w:rsidP="00EA2E92">
            <w:pPr>
              <w:pStyle w:val="Rubrik1"/>
              <w:outlineLvl w:val="0"/>
            </w:pPr>
            <w:r>
              <w:t xml:space="preserve">ORO.GEN.110 Operator </w:t>
            </w:r>
            <w:proofErr w:type="spellStart"/>
            <w:r>
              <w:t>responsibilities</w:t>
            </w:r>
            <w:proofErr w:type="spellEnd"/>
          </w:p>
        </w:tc>
      </w:tr>
      <w:tr w:rsidR="00EA2E92" w:rsidTr="004E2A4A">
        <w:trPr>
          <w:gridAfter w:val="1"/>
          <w:wAfter w:w="155" w:type="dxa"/>
        </w:trPr>
        <w:tc>
          <w:tcPr>
            <w:tcW w:w="4948" w:type="dxa"/>
            <w:tcBorders>
              <w:top w:val="single" w:sz="4" w:space="0" w:color="auto"/>
              <w:left w:val="single" w:sz="4" w:space="0" w:color="auto"/>
              <w:right w:val="single" w:sz="4" w:space="0" w:color="auto"/>
            </w:tcBorders>
          </w:tcPr>
          <w:p w:rsidR="00EA2E92" w:rsidRDefault="00EA2E92" w:rsidP="00F84BD3">
            <w:pPr>
              <w:pStyle w:val="Ledtext"/>
            </w:pPr>
          </w:p>
        </w:tc>
        <w:tc>
          <w:tcPr>
            <w:tcW w:w="2477" w:type="dxa"/>
            <w:gridSpan w:val="2"/>
            <w:tcBorders>
              <w:top w:val="single" w:sz="4" w:space="0" w:color="auto"/>
              <w:left w:val="single" w:sz="4" w:space="0" w:color="auto"/>
              <w:right w:val="single" w:sz="4" w:space="0" w:color="auto"/>
            </w:tcBorders>
          </w:tcPr>
          <w:p w:rsidR="00EA2E92" w:rsidRDefault="00EA2E92" w:rsidP="00F84BD3">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EA2E92" w:rsidRDefault="00EA2E92" w:rsidP="00F84BD3">
            <w:pPr>
              <w:pStyle w:val="Ledtext"/>
            </w:pPr>
            <w:r>
              <w:t>TS notering:</w:t>
            </w:r>
          </w:p>
        </w:tc>
      </w:tr>
      <w:tr w:rsidR="00EA2E92" w:rsidTr="004E2A4A">
        <w:trPr>
          <w:gridAfter w:val="1"/>
          <w:wAfter w:w="155" w:type="dxa"/>
        </w:trPr>
        <w:tc>
          <w:tcPr>
            <w:tcW w:w="4948" w:type="dxa"/>
            <w:tcBorders>
              <w:left w:val="single" w:sz="4" w:space="0" w:color="auto"/>
              <w:bottom w:val="single" w:sz="4" w:space="0" w:color="auto"/>
              <w:right w:val="single" w:sz="4" w:space="0" w:color="auto"/>
            </w:tcBorders>
          </w:tcPr>
          <w:p w:rsidR="00EA2E92" w:rsidRPr="007104E9" w:rsidRDefault="00EA2E92" w:rsidP="00EA2E92">
            <w:pPr>
              <w:pStyle w:val="Ifyllnadstext"/>
              <w:rPr>
                <w:rFonts w:ascii="Calibri" w:hAnsi="Calibri" w:cs="Calibri"/>
                <w:sz w:val="20"/>
                <w:szCs w:val="20"/>
              </w:rPr>
            </w:pPr>
            <w:r w:rsidRPr="007104E9">
              <w:rPr>
                <w:rFonts w:ascii="Calibri" w:hAnsi="Calibri" w:cs="Calibri"/>
                <w:sz w:val="20"/>
                <w:szCs w:val="20"/>
              </w:rPr>
              <w:t xml:space="preserve">(d) The operator </w:t>
            </w:r>
            <w:proofErr w:type="spellStart"/>
            <w:r w:rsidRPr="007104E9">
              <w:rPr>
                <w:rFonts w:ascii="Calibri" w:hAnsi="Calibri" w:cs="Calibri"/>
                <w:sz w:val="20"/>
                <w:szCs w:val="20"/>
              </w:rPr>
              <w:t>shall</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ensure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that</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its</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aircraft</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are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equipped</w:t>
            </w:r>
            <w:proofErr w:type="spellEnd"/>
            <w:r w:rsidRPr="007104E9">
              <w:rPr>
                <w:rFonts w:ascii="Calibri" w:hAnsi="Calibri" w:cs="Calibri"/>
                <w:sz w:val="20"/>
                <w:szCs w:val="20"/>
              </w:rPr>
              <w:t xml:space="preserve"> and </w:t>
            </w:r>
            <w:proofErr w:type="spellStart"/>
            <w:r w:rsidRPr="007104E9">
              <w:rPr>
                <w:rFonts w:ascii="Calibri" w:hAnsi="Calibri" w:cs="Calibri"/>
                <w:sz w:val="20"/>
                <w:szCs w:val="20"/>
              </w:rPr>
              <w:t>its</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crews</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are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qualified</w:t>
            </w:r>
            <w:proofErr w:type="spellEnd"/>
            <w:r w:rsidRPr="007104E9">
              <w:rPr>
                <w:rFonts w:ascii="Calibri" w:hAnsi="Calibri" w:cs="Calibri"/>
                <w:sz w:val="20"/>
                <w:szCs w:val="20"/>
              </w:rPr>
              <w:t xml:space="preserve"> as </w:t>
            </w:r>
            <w:proofErr w:type="spellStart"/>
            <w:r w:rsidRPr="007104E9">
              <w:rPr>
                <w:rFonts w:ascii="Calibri" w:hAnsi="Calibri" w:cs="Calibri"/>
                <w:sz w:val="20"/>
                <w:szCs w:val="20"/>
              </w:rPr>
              <w:t>required</w:t>
            </w:r>
            <w:proofErr w:type="spellEnd"/>
            <w:r w:rsidRPr="007104E9">
              <w:rPr>
                <w:rFonts w:ascii="Calibri" w:hAnsi="Calibri" w:cs="Calibri"/>
                <w:sz w:val="20"/>
                <w:szCs w:val="20"/>
              </w:rPr>
              <w:t xml:space="preserve"> for the area and </w:t>
            </w:r>
            <w:proofErr w:type="spellStart"/>
            <w:r w:rsidRPr="007104E9">
              <w:rPr>
                <w:rFonts w:ascii="Calibri" w:hAnsi="Calibri" w:cs="Calibri"/>
                <w:sz w:val="20"/>
                <w:szCs w:val="20"/>
              </w:rPr>
              <w:t>type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of</w:t>
            </w:r>
            <w:proofErr w:type="spellEnd"/>
            <w:r w:rsidRPr="007104E9">
              <w:rPr>
                <w:rFonts w:ascii="Calibri" w:hAnsi="Calibri" w:cs="Calibri"/>
                <w:sz w:val="20"/>
                <w:szCs w:val="20"/>
              </w:rPr>
              <w:t xml:space="preserve"> operation.</w:t>
            </w:r>
          </w:p>
        </w:tc>
        <w:sdt>
          <w:sdtPr>
            <w:alias w:val=" "/>
            <w:id w:val="957690005"/>
            <w:placeholder>
              <w:docPart w:val="0C0385024A7A4C5686FFDF79FD6C81FC"/>
            </w:placeholder>
            <w:showingPlcHdr/>
            <w:text/>
          </w:sdtPr>
          <w:sdtEndPr/>
          <w:sdtContent>
            <w:tc>
              <w:tcPr>
                <w:tcW w:w="2477" w:type="dxa"/>
                <w:gridSpan w:val="2"/>
                <w:tcBorders>
                  <w:left w:val="single" w:sz="4" w:space="0" w:color="auto"/>
                  <w:bottom w:val="single" w:sz="4" w:space="0" w:color="auto"/>
                  <w:right w:val="single" w:sz="4" w:space="0" w:color="auto"/>
                </w:tcBorders>
              </w:tcPr>
              <w:p w:rsidR="00EA2E92" w:rsidRDefault="00EA2E92" w:rsidP="001177AF">
                <w:pPr>
                  <w:pStyle w:val="Ifyllnadstext"/>
                </w:pPr>
                <w:r w:rsidRPr="001F3B68">
                  <w:rPr>
                    <w:rStyle w:val="Platshllartext"/>
                  </w:rPr>
                  <w:t xml:space="preserve"> </w:t>
                </w:r>
              </w:p>
            </w:tc>
          </w:sdtContent>
        </w:sdt>
        <w:sdt>
          <w:sdtPr>
            <w:alias w:val=" "/>
            <w:id w:val="318009665"/>
            <w:placeholder>
              <w:docPart w:val="BE9FCD21A7844045B5B75E5DEC016505"/>
            </w:placeholder>
            <w:showingPlcHdr/>
            <w:text/>
          </w:sdtPr>
          <w:sdtEndPr/>
          <w:sdtContent>
            <w:tc>
              <w:tcPr>
                <w:tcW w:w="2481" w:type="dxa"/>
                <w:gridSpan w:val="2"/>
                <w:tcBorders>
                  <w:left w:val="single" w:sz="4" w:space="0" w:color="auto"/>
                  <w:bottom w:val="single" w:sz="4" w:space="0" w:color="auto"/>
                  <w:right w:val="single" w:sz="4" w:space="0" w:color="auto"/>
                </w:tcBorders>
              </w:tcPr>
              <w:p w:rsidR="00EA2E92" w:rsidRDefault="00EA2E92" w:rsidP="001177AF">
                <w:pPr>
                  <w:pStyle w:val="Ifyllnadstext"/>
                </w:pPr>
                <w:r w:rsidRPr="001F3B68">
                  <w:rPr>
                    <w:rStyle w:val="Platshllartext"/>
                  </w:rPr>
                  <w:t xml:space="preserve"> </w:t>
                </w:r>
              </w:p>
            </w:tc>
          </w:sdtContent>
        </w:sdt>
      </w:tr>
      <w:tr w:rsidR="00EA2E92" w:rsidTr="004E2A4A">
        <w:trPr>
          <w:gridAfter w:val="1"/>
          <w:wAfter w:w="155" w:type="dxa"/>
        </w:trPr>
        <w:tc>
          <w:tcPr>
            <w:tcW w:w="4948" w:type="dxa"/>
            <w:tcBorders>
              <w:top w:val="single" w:sz="4" w:space="0" w:color="auto"/>
              <w:left w:val="single" w:sz="4" w:space="0" w:color="auto"/>
              <w:right w:val="single" w:sz="4" w:space="0" w:color="auto"/>
            </w:tcBorders>
          </w:tcPr>
          <w:p w:rsidR="00EA2E92" w:rsidRDefault="00EA2E92" w:rsidP="00F84BD3">
            <w:pPr>
              <w:pStyle w:val="Ledtext"/>
            </w:pPr>
          </w:p>
        </w:tc>
        <w:tc>
          <w:tcPr>
            <w:tcW w:w="2477" w:type="dxa"/>
            <w:gridSpan w:val="2"/>
            <w:tcBorders>
              <w:top w:val="single" w:sz="4" w:space="0" w:color="auto"/>
              <w:left w:val="single" w:sz="4" w:space="0" w:color="auto"/>
              <w:right w:val="single" w:sz="4" w:space="0" w:color="auto"/>
            </w:tcBorders>
          </w:tcPr>
          <w:p w:rsidR="00EA2E92" w:rsidRDefault="00EA2E92" w:rsidP="00F84BD3">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EA2E92" w:rsidRDefault="00EA2E92" w:rsidP="00F84BD3">
            <w:pPr>
              <w:pStyle w:val="Ledtext"/>
            </w:pPr>
            <w:r>
              <w:t>TS notering:</w:t>
            </w:r>
          </w:p>
        </w:tc>
      </w:tr>
      <w:tr w:rsidR="00EA2E92" w:rsidTr="004E2A4A">
        <w:trPr>
          <w:gridAfter w:val="1"/>
          <w:wAfter w:w="155" w:type="dxa"/>
        </w:trPr>
        <w:tc>
          <w:tcPr>
            <w:tcW w:w="4948" w:type="dxa"/>
            <w:tcBorders>
              <w:left w:val="single" w:sz="4" w:space="0" w:color="auto"/>
              <w:bottom w:val="single" w:sz="4" w:space="0" w:color="auto"/>
              <w:right w:val="single" w:sz="4" w:space="0" w:color="auto"/>
            </w:tcBorders>
          </w:tcPr>
          <w:p w:rsidR="00EA2E92" w:rsidRPr="007104E9" w:rsidRDefault="00EA2E92" w:rsidP="00EA2E92">
            <w:pPr>
              <w:pStyle w:val="Ifyllnadstext"/>
              <w:rPr>
                <w:rFonts w:ascii="Calibri" w:hAnsi="Calibri" w:cs="Calibri"/>
                <w:sz w:val="20"/>
                <w:szCs w:val="20"/>
              </w:rPr>
            </w:pPr>
            <w:r w:rsidRPr="007104E9">
              <w:rPr>
                <w:rFonts w:ascii="Calibri" w:hAnsi="Calibri" w:cs="Calibri"/>
                <w:sz w:val="20"/>
                <w:szCs w:val="20"/>
              </w:rPr>
              <w:t xml:space="preserve">(i) The operator </w:t>
            </w:r>
            <w:proofErr w:type="spellStart"/>
            <w:r w:rsidRPr="007104E9">
              <w:rPr>
                <w:rFonts w:ascii="Calibri" w:hAnsi="Calibri" w:cs="Calibri"/>
                <w:sz w:val="20"/>
                <w:szCs w:val="20"/>
              </w:rPr>
              <w:t>shall</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specify</w:t>
            </w:r>
            <w:proofErr w:type="spellEnd"/>
            <w:r w:rsidRPr="007104E9">
              <w:rPr>
                <w:rFonts w:ascii="Calibri" w:hAnsi="Calibri" w:cs="Calibri"/>
                <w:sz w:val="20"/>
                <w:szCs w:val="20"/>
              </w:rPr>
              <w:t xml:space="preserve"> flight planning </w:t>
            </w:r>
            <w:proofErr w:type="spellStart"/>
            <w:r w:rsidRPr="007104E9">
              <w:rPr>
                <w:rFonts w:ascii="Calibri" w:hAnsi="Calibri" w:cs="Calibri"/>
                <w:sz w:val="20"/>
                <w:szCs w:val="20"/>
              </w:rPr>
              <w:t>procedures</w:t>
            </w:r>
            <w:proofErr w:type="spellEnd"/>
            <w:r w:rsidRPr="007104E9">
              <w:rPr>
                <w:rFonts w:ascii="Calibri" w:hAnsi="Calibri" w:cs="Calibri"/>
                <w:sz w:val="20"/>
                <w:szCs w:val="20"/>
              </w:rPr>
              <w:t xml:space="preserve"> to </w:t>
            </w:r>
            <w:proofErr w:type="spellStart"/>
            <w:r w:rsidRPr="007104E9">
              <w:rPr>
                <w:rFonts w:ascii="Calibri" w:hAnsi="Calibri" w:cs="Calibri"/>
                <w:sz w:val="20"/>
                <w:szCs w:val="20"/>
              </w:rPr>
              <w:t>provide</w:t>
            </w:r>
            <w:proofErr w:type="spellEnd"/>
            <w:r w:rsidRPr="007104E9">
              <w:rPr>
                <w:rFonts w:ascii="Calibri" w:hAnsi="Calibri" w:cs="Calibri"/>
                <w:sz w:val="20"/>
                <w:szCs w:val="20"/>
              </w:rPr>
              <w:t xml:space="preserve"> for the </w:t>
            </w:r>
            <w:proofErr w:type="spellStart"/>
            <w:r w:rsidRPr="007104E9">
              <w:rPr>
                <w:rFonts w:ascii="Calibri" w:hAnsi="Calibri" w:cs="Calibri"/>
                <w:sz w:val="20"/>
                <w:szCs w:val="20"/>
              </w:rPr>
              <w:t>safe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conduct</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of</w:t>
            </w:r>
            <w:proofErr w:type="spellEnd"/>
            <w:r w:rsidRPr="007104E9">
              <w:rPr>
                <w:rFonts w:ascii="Calibri" w:hAnsi="Calibri" w:cs="Calibri"/>
                <w:sz w:val="20"/>
                <w:szCs w:val="20"/>
              </w:rPr>
              <w:t xml:space="preserve"> the flight </w:t>
            </w:r>
            <w:proofErr w:type="spellStart"/>
            <w:r w:rsidRPr="007104E9">
              <w:rPr>
                <w:rFonts w:ascii="Calibri" w:hAnsi="Calibri" w:cs="Calibri"/>
                <w:sz w:val="20"/>
                <w:szCs w:val="20"/>
              </w:rPr>
              <w:t>based</w:t>
            </w:r>
            <w:proofErr w:type="spellEnd"/>
            <w:r w:rsidRPr="007104E9">
              <w:rPr>
                <w:rFonts w:ascii="Calibri" w:hAnsi="Calibri" w:cs="Calibri"/>
                <w:sz w:val="20"/>
                <w:szCs w:val="20"/>
              </w:rPr>
              <w:t xml:space="preserve"> on </w:t>
            </w:r>
            <w:proofErr w:type="spellStart"/>
            <w:r w:rsidRPr="007104E9">
              <w:rPr>
                <w:rFonts w:ascii="Calibri" w:hAnsi="Calibri" w:cs="Calibri"/>
                <w:sz w:val="20"/>
                <w:szCs w:val="20"/>
              </w:rPr>
              <w:t>considerations</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of</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aircraft</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performance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other</w:t>
            </w:r>
            <w:proofErr w:type="spellEnd"/>
            <w:r w:rsidRPr="007104E9">
              <w:rPr>
                <w:rFonts w:ascii="Calibri" w:hAnsi="Calibri" w:cs="Calibri"/>
                <w:sz w:val="20"/>
                <w:szCs w:val="20"/>
              </w:rPr>
              <w:t xml:space="preserve"> operating limitations and relevant </w:t>
            </w:r>
            <w:proofErr w:type="spellStart"/>
            <w:r w:rsidRPr="007104E9">
              <w:rPr>
                <w:rFonts w:ascii="Calibri" w:hAnsi="Calibri" w:cs="Calibri"/>
                <w:sz w:val="20"/>
                <w:szCs w:val="20"/>
              </w:rPr>
              <w:t>expected</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conditions</w:t>
            </w:r>
            <w:proofErr w:type="spellEnd"/>
            <w:r w:rsidRPr="007104E9">
              <w:rPr>
                <w:rFonts w:ascii="Calibri" w:hAnsi="Calibri" w:cs="Calibri"/>
                <w:sz w:val="20"/>
                <w:szCs w:val="20"/>
              </w:rPr>
              <w:t xml:space="preserve"> on the route to be </w:t>
            </w:r>
            <w:proofErr w:type="spellStart"/>
            <w:r w:rsidRPr="007104E9">
              <w:rPr>
                <w:rFonts w:ascii="Calibri" w:hAnsi="Calibri" w:cs="Calibri"/>
                <w:sz w:val="20"/>
                <w:szCs w:val="20"/>
              </w:rPr>
              <w:t>followed</w:t>
            </w:r>
            <w:proofErr w:type="spellEnd"/>
            <w:r w:rsidRPr="007104E9">
              <w:rPr>
                <w:rFonts w:ascii="Calibri" w:hAnsi="Calibri" w:cs="Calibri"/>
                <w:sz w:val="20"/>
                <w:szCs w:val="20"/>
              </w:rPr>
              <w:t xml:space="preserve"> and at the </w:t>
            </w:r>
            <w:proofErr w:type="spellStart"/>
            <w:r w:rsidRPr="007104E9">
              <w:rPr>
                <w:rFonts w:ascii="Calibri" w:hAnsi="Calibri" w:cs="Calibri"/>
                <w:sz w:val="20"/>
                <w:szCs w:val="20"/>
              </w:rPr>
              <w:t>aerodromes</w:t>
            </w:r>
            <w:proofErr w:type="spellEnd"/>
            <w:r w:rsidRPr="007104E9">
              <w:rPr>
                <w:rFonts w:ascii="Calibri" w:hAnsi="Calibri" w:cs="Calibri"/>
                <w:sz w:val="20"/>
                <w:szCs w:val="20"/>
              </w:rPr>
              <w:t xml:space="preserve"> or operating sites </w:t>
            </w:r>
            <w:proofErr w:type="spellStart"/>
            <w:r w:rsidRPr="007104E9">
              <w:rPr>
                <w:rFonts w:ascii="Calibri" w:hAnsi="Calibri" w:cs="Calibri"/>
                <w:sz w:val="20"/>
                <w:szCs w:val="20"/>
              </w:rPr>
              <w:t>concerned</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These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procedures</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shall</w:t>
            </w:r>
            <w:proofErr w:type="spellEnd"/>
            <w:r w:rsidRPr="007104E9">
              <w:rPr>
                <w:rFonts w:ascii="Calibri" w:hAnsi="Calibri" w:cs="Calibri"/>
                <w:sz w:val="20"/>
                <w:szCs w:val="20"/>
              </w:rPr>
              <w:t xml:space="preserve"> be </w:t>
            </w:r>
            <w:proofErr w:type="spellStart"/>
            <w:r w:rsidRPr="007104E9">
              <w:rPr>
                <w:rFonts w:ascii="Calibri" w:hAnsi="Calibri" w:cs="Calibri"/>
                <w:sz w:val="20"/>
                <w:szCs w:val="20"/>
              </w:rPr>
              <w:t>included</w:t>
            </w:r>
            <w:proofErr w:type="spellEnd"/>
            <w:r w:rsidRPr="007104E9">
              <w:rPr>
                <w:rFonts w:ascii="Calibri" w:hAnsi="Calibri" w:cs="Calibri"/>
                <w:sz w:val="20"/>
                <w:szCs w:val="20"/>
              </w:rPr>
              <w:t xml:space="preserve"> in the operations manual.</w:t>
            </w:r>
          </w:p>
        </w:tc>
        <w:sdt>
          <w:sdtPr>
            <w:alias w:val=" "/>
            <w:id w:val="-18244469"/>
            <w:placeholder>
              <w:docPart w:val="526B25BD01DE4BF1A8FA892B5D6280FC"/>
            </w:placeholder>
            <w:showingPlcHdr/>
            <w:text/>
          </w:sdtPr>
          <w:sdtEndPr/>
          <w:sdtContent>
            <w:tc>
              <w:tcPr>
                <w:tcW w:w="2477" w:type="dxa"/>
                <w:gridSpan w:val="2"/>
                <w:tcBorders>
                  <w:left w:val="single" w:sz="4" w:space="0" w:color="auto"/>
                  <w:bottom w:val="single" w:sz="4" w:space="0" w:color="auto"/>
                  <w:right w:val="single" w:sz="4" w:space="0" w:color="auto"/>
                </w:tcBorders>
              </w:tcPr>
              <w:p w:rsidR="00EA2E92" w:rsidRDefault="00EA2E92" w:rsidP="001177AF">
                <w:pPr>
                  <w:pStyle w:val="Ifyllnadstext"/>
                </w:pPr>
                <w:r w:rsidRPr="001F3B68">
                  <w:rPr>
                    <w:rStyle w:val="Platshllartext"/>
                  </w:rPr>
                  <w:t xml:space="preserve"> </w:t>
                </w:r>
              </w:p>
            </w:tc>
          </w:sdtContent>
        </w:sdt>
        <w:sdt>
          <w:sdtPr>
            <w:alias w:val=" "/>
            <w:id w:val="-735087456"/>
            <w:placeholder>
              <w:docPart w:val="9AD9C9E42AD94A32BC71A3280FB5FD6E"/>
            </w:placeholder>
            <w:showingPlcHdr/>
            <w:text/>
          </w:sdtPr>
          <w:sdtEndPr/>
          <w:sdtContent>
            <w:tc>
              <w:tcPr>
                <w:tcW w:w="2481" w:type="dxa"/>
                <w:gridSpan w:val="2"/>
                <w:tcBorders>
                  <w:left w:val="single" w:sz="4" w:space="0" w:color="auto"/>
                  <w:bottom w:val="single" w:sz="4" w:space="0" w:color="auto"/>
                  <w:right w:val="single" w:sz="4" w:space="0" w:color="auto"/>
                </w:tcBorders>
              </w:tcPr>
              <w:p w:rsidR="00EA2E92" w:rsidRDefault="00EA2E92" w:rsidP="001177AF">
                <w:pPr>
                  <w:pStyle w:val="Ifyllnadstext"/>
                </w:pPr>
                <w:r w:rsidRPr="001F3B68">
                  <w:rPr>
                    <w:rStyle w:val="Platshllartext"/>
                  </w:rPr>
                  <w:t xml:space="preserve"> </w:t>
                </w:r>
              </w:p>
            </w:tc>
          </w:sdtContent>
        </w:sdt>
      </w:tr>
      <w:tr w:rsidR="00727C65" w:rsidTr="00485E4F">
        <w:trPr>
          <w:gridAfter w:val="1"/>
          <w:wAfter w:w="155" w:type="dxa"/>
        </w:trPr>
        <w:tc>
          <w:tcPr>
            <w:tcW w:w="9906" w:type="dxa"/>
            <w:gridSpan w:val="5"/>
          </w:tcPr>
          <w:p w:rsidR="00727C65" w:rsidRDefault="00727C65" w:rsidP="00727C65">
            <w:pPr>
              <w:pStyle w:val="Rubrik1"/>
              <w:outlineLvl w:val="0"/>
            </w:pPr>
            <w:r>
              <w:t xml:space="preserve">CAT.OP.MPA.135 Routes and areas </w:t>
            </w:r>
            <w:proofErr w:type="spellStart"/>
            <w:r>
              <w:t>of</w:t>
            </w:r>
            <w:proofErr w:type="spellEnd"/>
            <w:r>
              <w:t xml:space="preserve"> operation  general</w:t>
            </w:r>
          </w:p>
        </w:tc>
      </w:tr>
      <w:tr w:rsidR="00727C65" w:rsidTr="00485E4F">
        <w:trPr>
          <w:gridAfter w:val="1"/>
          <w:wAfter w:w="155" w:type="dxa"/>
        </w:trPr>
        <w:tc>
          <w:tcPr>
            <w:tcW w:w="9906" w:type="dxa"/>
            <w:gridSpan w:val="5"/>
            <w:tcBorders>
              <w:top w:val="single" w:sz="4" w:space="0" w:color="auto"/>
              <w:left w:val="single" w:sz="4" w:space="0" w:color="auto"/>
              <w:right w:val="single" w:sz="4" w:space="0" w:color="auto"/>
            </w:tcBorders>
          </w:tcPr>
          <w:p w:rsidR="00727C65" w:rsidRDefault="00727C65" w:rsidP="00F84BD3">
            <w:pPr>
              <w:pStyle w:val="Ledtext"/>
            </w:pPr>
          </w:p>
        </w:tc>
      </w:tr>
      <w:tr w:rsidR="00727C65" w:rsidTr="00485E4F">
        <w:trPr>
          <w:gridAfter w:val="1"/>
          <w:wAfter w:w="155" w:type="dxa"/>
        </w:trPr>
        <w:tc>
          <w:tcPr>
            <w:tcW w:w="9906" w:type="dxa"/>
            <w:gridSpan w:val="5"/>
            <w:tcBorders>
              <w:left w:val="single" w:sz="4" w:space="0" w:color="auto"/>
              <w:bottom w:val="single" w:sz="4" w:space="0" w:color="auto"/>
              <w:right w:val="single" w:sz="4" w:space="0" w:color="auto"/>
            </w:tcBorders>
          </w:tcPr>
          <w:p w:rsidR="00727C65" w:rsidRPr="007104E9" w:rsidRDefault="00727C65" w:rsidP="00727C65">
            <w:pPr>
              <w:pStyle w:val="Ifyllnadstext"/>
              <w:rPr>
                <w:rFonts w:ascii="Calibri" w:hAnsi="Calibri" w:cs="Calibri"/>
                <w:sz w:val="20"/>
                <w:szCs w:val="20"/>
              </w:rPr>
            </w:pPr>
            <w:r w:rsidRPr="007104E9">
              <w:rPr>
                <w:rFonts w:ascii="Calibri" w:hAnsi="Calibri" w:cs="Calibri"/>
                <w:sz w:val="20"/>
                <w:szCs w:val="20"/>
              </w:rPr>
              <w:t xml:space="preserve">(a) The operator </w:t>
            </w:r>
            <w:proofErr w:type="spellStart"/>
            <w:r w:rsidRPr="007104E9">
              <w:rPr>
                <w:rFonts w:ascii="Calibri" w:hAnsi="Calibri" w:cs="Calibri"/>
                <w:sz w:val="20"/>
                <w:szCs w:val="20"/>
              </w:rPr>
              <w:t>shall</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ensure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that</w:t>
            </w:r>
            <w:proofErr w:type="spellEnd"/>
            <w:r w:rsidRPr="007104E9">
              <w:rPr>
                <w:rFonts w:ascii="Calibri" w:hAnsi="Calibri" w:cs="Calibri"/>
                <w:sz w:val="20"/>
                <w:szCs w:val="20"/>
              </w:rPr>
              <w:t xml:space="preserve"> operations </w:t>
            </w:r>
            <w:proofErr w:type="spellStart"/>
            <w:r w:rsidRPr="007104E9">
              <w:rPr>
                <w:rFonts w:ascii="Calibri" w:hAnsi="Calibri" w:cs="Calibri"/>
                <w:sz w:val="20"/>
                <w:szCs w:val="20"/>
              </w:rPr>
              <w:t>are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only</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conducted</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along</w:t>
            </w:r>
            <w:proofErr w:type="spellEnd"/>
            <w:r w:rsidRPr="007104E9">
              <w:rPr>
                <w:rFonts w:ascii="Calibri" w:hAnsi="Calibri" w:cs="Calibri"/>
                <w:sz w:val="20"/>
                <w:szCs w:val="20"/>
              </w:rPr>
              <w:t xml:space="preserve"> routes, or </w:t>
            </w:r>
            <w:proofErr w:type="spellStart"/>
            <w:r w:rsidRPr="007104E9">
              <w:rPr>
                <w:rFonts w:ascii="Calibri" w:hAnsi="Calibri" w:cs="Calibri"/>
                <w:sz w:val="20"/>
                <w:szCs w:val="20"/>
              </w:rPr>
              <w:t>within</w:t>
            </w:r>
            <w:proofErr w:type="spellEnd"/>
            <w:r w:rsidRPr="007104E9">
              <w:rPr>
                <w:rFonts w:ascii="Calibri" w:hAnsi="Calibri" w:cs="Calibri"/>
                <w:sz w:val="20"/>
                <w:szCs w:val="20"/>
              </w:rPr>
              <w:t xml:space="preserve"> areas, for </w:t>
            </w:r>
            <w:proofErr w:type="spellStart"/>
            <w:r w:rsidRPr="007104E9">
              <w:rPr>
                <w:rFonts w:ascii="Calibri" w:hAnsi="Calibri" w:cs="Calibri"/>
                <w:sz w:val="20"/>
                <w:szCs w:val="20"/>
              </w:rPr>
              <w:t>which</w:t>
            </w:r>
            <w:proofErr w:type="spellEnd"/>
            <w:r w:rsidRPr="007104E9">
              <w:rPr>
                <w:rFonts w:ascii="Calibri" w:hAnsi="Calibri" w:cs="Calibri"/>
                <w:sz w:val="20"/>
                <w:szCs w:val="20"/>
              </w:rPr>
              <w:t>:</w:t>
            </w:r>
          </w:p>
        </w:tc>
      </w:tr>
      <w:tr w:rsidR="00485E4F" w:rsidTr="004E2A4A">
        <w:trPr>
          <w:gridAfter w:val="1"/>
          <w:wAfter w:w="155" w:type="dxa"/>
        </w:trPr>
        <w:tc>
          <w:tcPr>
            <w:tcW w:w="4948" w:type="dxa"/>
            <w:tcBorders>
              <w:top w:val="single" w:sz="4" w:space="0" w:color="auto"/>
              <w:left w:val="single" w:sz="4" w:space="0" w:color="auto"/>
              <w:right w:val="single" w:sz="4" w:space="0" w:color="auto"/>
            </w:tcBorders>
          </w:tcPr>
          <w:p w:rsidR="00485E4F" w:rsidRDefault="00485E4F" w:rsidP="00485E4F">
            <w:pPr>
              <w:pStyle w:val="Ledtext"/>
            </w:pPr>
          </w:p>
        </w:tc>
        <w:tc>
          <w:tcPr>
            <w:tcW w:w="2477"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Tr="004E2A4A">
        <w:trPr>
          <w:gridAfter w:val="1"/>
          <w:wAfter w:w="155" w:type="dxa"/>
        </w:trPr>
        <w:tc>
          <w:tcPr>
            <w:tcW w:w="4948" w:type="dxa"/>
            <w:tcBorders>
              <w:left w:val="single" w:sz="4" w:space="0" w:color="auto"/>
              <w:bottom w:val="single" w:sz="4" w:space="0" w:color="auto"/>
              <w:right w:val="single" w:sz="4" w:space="0" w:color="auto"/>
            </w:tcBorders>
          </w:tcPr>
          <w:p w:rsidR="00485E4F" w:rsidRPr="007104E9" w:rsidRDefault="00485E4F" w:rsidP="00485E4F">
            <w:pPr>
              <w:pStyle w:val="Ifyllnadstext"/>
              <w:rPr>
                <w:rFonts w:ascii="Calibri" w:hAnsi="Calibri" w:cs="Calibri"/>
                <w:sz w:val="20"/>
                <w:szCs w:val="20"/>
              </w:rPr>
            </w:pPr>
            <w:r w:rsidRPr="007104E9">
              <w:rPr>
                <w:rFonts w:ascii="Calibri" w:hAnsi="Calibri" w:cs="Calibri"/>
                <w:sz w:val="20"/>
                <w:szCs w:val="20"/>
              </w:rPr>
              <w:t>(1) space-</w:t>
            </w:r>
            <w:proofErr w:type="spellStart"/>
            <w:r w:rsidRPr="007104E9">
              <w:rPr>
                <w:rFonts w:ascii="Calibri" w:hAnsi="Calibri" w:cs="Calibri"/>
                <w:sz w:val="20"/>
                <w:szCs w:val="20"/>
              </w:rPr>
              <w:t>based</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facilities</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ground</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facilities</w:t>
            </w:r>
            <w:proofErr w:type="spellEnd"/>
            <w:r w:rsidRPr="007104E9">
              <w:rPr>
                <w:rFonts w:ascii="Calibri" w:hAnsi="Calibri" w:cs="Calibri"/>
                <w:sz w:val="20"/>
                <w:szCs w:val="20"/>
              </w:rPr>
              <w:t xml:space="preserve"> and services, </w:t>
            </w:r>
            <w:proofErr w:type="spellStart"/>
            <w:r w:rsidRPr="007104E9">
              <w:rPr>
                <w:rFonts w:ascii="Calibri" w:hAnsi="Calibri" w:cs="Calibri"/>
                <w:sz w:val="20"/>
                <w:szCs w:val="20"/>
              </w:rPr>
              <w:t>including</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meteorological</w:t>
            </w:r>
            <w:proofErr w:type="spellEnd"/>
            <w:r w:rsidRPr="007104E9">
              <w:rPr>
                <w:rFonts w:ascii="Calibri" w:hAnsi="Calibri" w:cs="Calibri"/>
                <w:sz w:val="20"/>
                <w:szCs w:val="20"/>
              </w:rPr>
              <w:t xml:space="preserve"> services, </w:t>
            </w:r>
            <w:proofErr w:type="spellStart"/>
            <w:r w:rsidRPr="007104E9">
              <w:rPr>
                <w:rFonts w:ascii="Calibri" w:hAnsi="Calibri" w:cs="Calibri"/>
                <w:sz w:val="20"/>
                <w:szCs w:val="20"/>
              </w:rPr>
              <w:t>adequate</w:t>
            </w:r>
            <w:proofErr w:type="spellEnd"/>
            <w:r w:rsidRPr="007104E9">
              <w:rPr>
                <w:rFonts w:ascii="Calibri" w:hAnsi="Calibri" w:cs="Calibri"/>
                <w:sz w:val="20"/>
                <w:szCs w:val="20"/>
              </w:rPr>
              <w:t xml:space="preserve"> for the </w:t>
            </w:r>
            <w:proofErr w:type="spellStart"/>
            <w:r w:rsidRPr="007104E9">
              <w:rPr>
                <w:rFonts w:ascii="Calibri" w:hAnsi="Calibri" w:cs="Calibri"/>
                <w:sz w:val="20"/>
                <w:szCs w:val="20"/>
              </w:rPr>
              <w:t>planned</w:t>
            </w:r>
            <w:proofErr w:type="spellEnd"/>
            <w:r w:rsidRPr="007104E9">
              <w:rPr>
                <w:rFonts w:ascii="Calibri" w:hAnsi="Calibri" w:cs="Calibri"/>
                <w:sz w:val="20"/>
                <w:szCs w:val="20"/>
              </w:rPr>
              <w:t xml:space="preserve"> operation </w:t>
            </w:r>
            <w:proofErr w:type="spellStart"/>
            <w:r w:rsidRPr="007104E9">
              <w:rPr>
                <w:rFonts w:ascii="Calibri" w:hAnsi="Calibri" w:cs="Calibri"/>
                <w:sz w:val="20"/>
                <w:szCs w:val="20"/>
              </w:rPr>
              <w:t>are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provided</w:t>
            </w:r>
            <w:proofErr w:type="spellEnd"/>
            <w:r w:rsidRPr="007104E9">
              <w:rPr>
                <w:rFonts w:ascii="Calibri" w:hAnsi="Calibri" w:cs="Calibri"/>
                <w:sz w:val="20"/>
                <w:szCs w:val="20"/>
              </w:rPr>
              <w:t>;</w:t>
            </w:r>
          </w:p>
        </w:tc>
        <w:sdt>
          <w:sdtPr>
            <w:alias w:val=" "/>
            <w:id w:val="841364143"/>
            <w:placeholder>
              <w:docPart w:val="C540AF57F3B5438BA4DD145B2A0DFAA5"/>
            </w:placeholder>
            <w:showingPlcHdr/>
            <w:text/>
          </w:sdtPr>
          <w:sdtEndPr/>
          <w:sdtContent>
            <w:tc>
              <w:tcPr>
                <w:tcW w:w="2477"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sdt>
          <w:sdtPr>
            <w:alias w:val=" "/>
            <w:id w:val="-641811846"/>
            <w:placeholder>
              <w:docPart w:val="20D5C67FAA8E42968280E70F0F4B7DE3"/>
            </w:placeholder>
            <w:showingPlcHdr/>
            <w:text/>
          </w:sdtPr>
          <w:sdtEndPr/>
          <w:sdtContent>
            <w:tc>
              <w:tcPr>
                <w:tcW w:w="2481"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tr>
      <w:tr w:rsidR="00485E4F" w:rsidTr="004E2A4A">
        <w:trPr>
          <w:gridAfter w:val="1"/>
          <w:wAfter w:w="155" w:type="dxa"/>
        </w:trPr>
        <w:tc>
          <w:tcPr>
            <w:tcW w:w="4948" w:type="dxa"/>
            <w:tcBorders>
              <w:top w:val="single" w:sz="4" w:space="0" w:color="auto"/>
              <w:left w:val="single" w:sz="4" w:space="0" w:color="auto"/>
              <w:right w:val="single" w:sz="4" w:space="0" w:color="auto"/>
            </w:tcBorders>
          </w:tcPr>
          <w:p w:rsidR="00485E4F" w:rsidRDefault="00485E4F" w:rsidP="00485E4F">
            <w:pPr>
              <w:pStyle w:val="Ledtext"/>
            </w:pPr>
          </w:p>
        </w:tc>
        <w:tc>
          <w:tcPr>
            <w:tcW w:w="2477"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Tr="004E2A4A">
        <w:trPr>
          <w:gridAfter w:val="1"/>
          <w:wAfter w:w="155" w:type="dxa"/>
        </w:trPr>
        <w:tc>
          <w:tcPr>
            <w:tcW w:w="4948" w:type="dxa"/>
            <w:tcBorders>
              <w:left w:val="single" w:sz="4" w:space="0" w:color="auto"/>
              <w:bottom w:val="single" w:sz="4" w:space="0" w:color="auto"/>
              <w:right w:val="single" w:sz="4" w:space="0" w:color="auto"/>
            </w:tcBorders>
          </w:tcPr>
          <w:p w:rsidR="00485E4F" w:rsidRPr="007104E9" w:rsidRDefault="00485E4F" w:rsidP="00485E4F">
            <w:pPr>
              <w:pStyle w:val="Ifyllnadstext"/>
              <w:rPr>
                <w:rFonts w:ascii="Calibri" w:hAnsi="Calibri" w:cs="Calibri"/>
                <w:sz w:val="20"/>
                <w:szCs w:val="20"/>
              </w:rPr>
            </w:pPr>
            <w:r w:rsidRPr="007104E9">
              <w:rPr>
                <w:rFonts w:ascii="Calibri" w:hAnsi="Calibri" w:cs="Calibri"/>
                <w:sz w:val="20"/>
                <w:szCs w:val="20"/>
              </w:rPr>
              <w:t xml:space="preserve">(2) the </w:t>
            </w:r>
            <w:proofErr w:type="spellStart"/>
            <w:r w:rsidRPr="007104E9">
              <w:rPr>
                <w:rFonts w:ascii="Calibri" w:hAnsi="Calibri" w:cs="Calibri"/>
                <w:sz w:val="20"/>
                <w:szCs w:val="20"/>
              </w:rPr>
              <w:t>performance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of</w:t>
            </w:r>
            <w:proofErr w:type="spellEnd"/>
            <w:r w:rsidRPr="007104E9">
              <w:rPr>
                <w:rFonts w:ascii="Calibri" w:hAnsi="Calibri" w:cs="Calibri"/>
                <w:sz w:val="20"/>
                <w:szCs w:val="20"/>
              </w:rPr>
              <w:t xml:space="preserve"> the </w:t>
            </w:r>
            <w:proofErr w:type="spellStart"/>
            <w:r w:rsidRPr="007104E9">
              <w:rPr>
                <w:rFonts w:ascii="Calibri" w:hAnsi="Calibri" w:cs="Calibri"/>
                <w:sz w:val="20"/>
                <w:szCs w:val="20"/>
              </w:rPr>
              <w:t>aircraft</w:t>
            </w:r>
            <w:proofErr w:type="spellEnd"/>
            <w:r w:rsidRPr="007104E9">
              <w:rPr>
                <w:rFonts w:ascii="Calibri" w:hAnsi="Calibri" w:cs="Calibri"/>
                <w:sz w:val="20"/>
                <w:szCs w:val="20"/>
              </w:rPr>
              <w:t xml:space="preserve"> is </w:t>
            </w:r>
            <w:proofErr w:type="spellStart"/>
            <w:r w:rsidRPr="007104E9">
              <w:rPr>
                <w:rFonts w:ascii="Calibri" w:hAnsi="Calibri" w:cs="Calibri"/>
                <w:sz w:val="20"/>
                <w:szCs w:val="20"/>
              </w:rPr>
              <w:t>adequate</w:t>
            </w:r>
            <w:proofErr w:type="spellEnd"/>
            <w:r w:rsidRPr="007104E9">
              <w:rPr>
                <w:rFonts w:ascii="Calibri" w:hAnsi="Calibri" w:cs="Calibri"/>
                <w:sz w:val="20"/>
                <w:szCs w:val="20"/>
              </w:rPr>
              <w:t xml:space="preserve"> to </w:t>
            </w:r>
            <w:proofErr w:type="spellStart"/>
            <w:r w:rsidRPr="007104E9">
              <w:rPr>
                <w:rFonts w:ascii="Calibri" w:hAnsi="Calibri" w:cs="Calibri"/>
                <w:sz w:val="20"/>
                <w:szCs w:val="20"/>
              </w:rPr>
              <w:t>comply</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with</w:t>
            </w:r>
            <w:proofErr w:type="spellEnd"/>
            <w:r w:rsidRPr="007104E9">
              <w:rPr>
                <w:rFonts w:ascii="Calibri" w:hAnsi="Calibri" w:cs="Calibri"/>
                <w:sz w:val="20"/>
                <w:szCs w:val="20"/>
              </w:rPr>
              <w:t xml:space="preserve"> minimum flight </w:t>
            </w:r>
            <w:proofErr w:type="spellStart"/>
            <w:r w:rsidRPr="007104E9">
              <w:rPr>
                <w:rFonts w:ascii="Calibri" w:hAnsi="Calibri" w:cs="Calibri"/>
                <w:sz w:val="20"/>
                <w:szCs w:val="20"/>
              </w:rPr>
              <w:t>altitude</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requirements</w:t>
            </w:r>
            <w:proofErr w:type="spellEnd"/>
            <w:r w:rsidRPr="007104E9">
              <w:rPr>
                <w:rFonts w:ascii="Calibri" w:hAnsi="Calibri" w:cs="Calibri"/>
                <w:sz w:val="20"/>
                <w:szCs w:val="20"/>
              </w:rPr>
              <w:t>;</w:t>
            </w:r>
          </w:p>
        </w:tc>
        <w:sdt>
          <w:sdtPr>
            <w:alias w:val=" "/>
            <w:id w:val="-971819264"/>
            <w:placeholder>
              <w:docPart w:val="CB4E96633913431BA3B743446A2883C9"/>
            </w:placeholder>
            <w:showingPlcHdr/>
            <w:text/>
          </w:sdtPr>
          <w:sdtEndPr/>
          <w:sdtContent>
            <w:tc>
              <w:tcPr>
                <w:tcW w:w="2477"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sdt>
          <w:sdtPr>
            <w:alias w:val=" "/>
            <w:id w:val="1108554641"/>
            <w:placeholder>
              <w:docPart w:val="16C51905F368408CAAB85BCC4972644A"/>
            </w:placeholder>
            <w:showingPlcHdr/>
            <w:text/>
          </w:sdtPr>
          <w:sdtEndPr/>
          <w:sdtContent>
            <w:tc>
              <w:tcPr>
                <w:tcW w:w="2481"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tr>
      <w:tr w:rsidR="00485E4F" w:rsidTr="004E2A4A">
        <w:trPr>
          <w:gridAfter w:val="1"/>
          <w:wAfter w:w="155" w:type="dxa"/>
        </w:trPr>
        <w:tc>
          <w:tcPr>
            <w:tcW w:w="4948" w:type="dxa"/>
            <w:tcBorders>
              <w:top w:val="single" w:sz="4" w:space="0" w:color="auto"/>
              <w:left w:val="single" w:sz="4" w:space="0" w:color="auto"/>
              <w:right w:val="single" w:sz="4" w:space="0" w:color="auto"/>
            </w:tcBorders>
          </w:tcPr>
          <w:p w:rsidR="00485E4F" w:rsidRDefault="00485E4F" w:rsidP="00485E4F">
            <w:pPr>
              <w:pStyle w:val="Ledtext"/>
            </w:pPr>
          </w:p>
        </w:tc>
        <w:tc>
          <w:tcPr>
            <w:tcW w:w="2477"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Tr="004E2A4A">
        <w:trPr>
          <w:gridAfter w:val="1"/>
          <w:wAfter w:w="155" w:type="dxa"/>
        </w:trPr>
        <w:tc>
          <w:tcPr>
            <w:tcW w:w="4948" w:type="dxa"/>
            <w:tcBorders>
              <w:left w:val="single" w:sz="4" w:space="0" w:color="auto"/>
              <w:bottom w:val="single" w:sz="4" w:space="0" w:color="auto"/>
              <w:right w:val="single" w:sz="4" w:space="0" w:color="auto"/>
            </w:tcBorders>
          </w:tcPr>
          <w:p w:rsidR="00485E4F" w:rsidRPr="007104E9" w:rsidRDefault="00485E4F" w:rsidP="00485E4F">
            <w:pPr>
              <w:pStyle w:val="Ifyllnadstext"/>
              <w:rPr>
                <w:rFonts w:ascii="Calibri" w:hAnsi="Calibri" w:cs="Calibri"/>
                <w:sz w:val="20"/>
                <w:szCs w:val="20"/>
              </w:rPr>
            </w:pPr>
            <w:r w:rsidRPr="007104E9">
              <w:rPr>
                <w:rFonts w:ascii="Calibri" w:hAnsi="Calibri" w:cs="Calibri"/>
                <w:sz w:val="20"/>
                <w:szCs w:val="20"/>
              </w:rPr>
              <w:t xml:space="preserve">(3) the </w:t>
            </w:r>
            <w:proofErr w:type="spellStart"/>
            <w:r w:rsidRPr="007104E9">
              <w:rPr>
                <w:rFonts w:ascii="Calibri" w:hAnsi="Calibri" w:cs="Calibri"/>
                <w:sz w:val="20"/>
                <w:szCs w:val="20"/>
              </w:rPr>
              <w:t>equipment</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of</w:t>
            </w:r>
            <w:proofErr w:type="spellEnd"/>
            <w:r w:rsidRPr="007104E9">
              <w:rPr>
                <w:rFonts w:ascii="Calibri" w:hAnsi="Calibri" w:cs="Calibri"/>
                <w:sz w:val="20"/>
                <w:szCs w:val="20"/>
              </w:rPr>
              <w:t xml:space="preserve"> the </w:t>
            </w:r>
            <w:proofErr w:type="spellStart"/>
            <w:r w:rsidRPr="007104E9">
              <w:rPr>
                <w:rFonts w:ascii="Calibri" w:hAnsi="Calibri" w:cs="Calibri"/>
                <w:sz w:val="20"/>
                <w:szCs w:val="20"/>
              </w:rPr>
              <w:t>aircraft</w:t>
            </w:r>
            <w:proofErr w:type="spellEnd"/>
            <w:r w:rsidRPr="007104E9">
              <w:rPr>
                <w:rFonts w:ascii="Calibri" w:hAnsi="Calibri" w:cs="Calibri"/>
                <w:sz w:val="20"/>
                <w:szCs w:val="20"/>
              </w:rPr>
              <w:t xml:space="preserve"> </w:t>
            </w:r>
            <w:proofErr w:type="spellStart"/>
            <w:r w:rsidRPr="007104E9">
              <w:rPr>
                <w:rFonts w:ascii="Calibri" w:hAnsi="Calibri" w:cs="Calibri"/>
                <w:sz w:val="20"/>
                <w:szCs w:val="20"/>
              </w:rPr>
              <w:t>meets</w:t>
            </w:r>
            <w:proofErr w:type="spellEnd"/>
            <w:r w:rsidRPr="007104E9">
              <w:rPr>
                <w:rFonts w:ascii="Calibri" w:hAnsi="Calibri" w:cs="Calibri"/>
                <w:sz w:val="20"/>
                <w:szCs w:val="20"/>
              </w:rPr>
              <w:t xml:space="preserve"> the minimum </w:t>
            </w:r>
            <w:proofErr w:type="spellStart"/>
            <w:r w:rsidRPr="007104E9">
              <w:rPr>
                <w:rFonts w:ascii="Calibri" w:hAnsi="Calibri" w:cs="Calibri"/>
                <w:sz w:val="20"/>
                <w:szCs w:val="20"/>
              </w:rPr>
              <w:t>requirements</w:t>
            </w:r>
            <w:proofErr w:type="spellEnd"/>
            <w:r w:rsidRPr="007104E9">
              <w:rPr>
                <w:rFonts w:ascii="Calibri" w:hAnsi="Calibri" w:cs="Calibri"/>
                <w:sz w:val="20"/>
                <w:szCs w:val="20"/>
              </w:rPr>
              <w:t xml:space="preserve"> for the </w:t>
            </w:r>
            <w:proofErr w:type="spellStart"/>
            <w:r w:rsidRPr="007104E9">
              <w:rPr>
                <w:rFonts w:ascii="Calibri" w:hAnsi="Calibri" w:cs="Calibri"/>
                <w:sz w:val="20"/>
                <w:szCs w:val="20"/>
              </w:rPr>
              <w:t>planned</w:t>
            </w:r>
            <w:proofErr w:type="spellEnd"/>
            <w:r w:rsidRPr="007104E9">
              <w:rPr>
                <w:rFonts w:ascii="Calibri" w:hAnsi="Calibri" w:cs="Calibri"/>
                <w:sz w:val="20"/>
                <w:szCs w:val="20"/>
              </w:rPr>
              <w:t xml:space="preserve"> operation; and</w:t>
            </w:r>
          </w:p>
        </w:tc>
        <w:sdt>
          <w:sdtPr>
            <w:alias w:val=" "/>
            <w:id w:val="-259066318"/>
            <w:placeholder>
              <w:docPart w:val="2D72D431818449C6AF044E6E8D6D05D7"/>
            </w:placeholder>
            <w:showingPlcHdr/>
            <w:text/>
          </w:sdtPr>
          <w:sdtEndPr/>
          <w:sdtContent>
            <w:tc>
              <w:tcPr>
                <w:tcW w:w="2477"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sdt>
          <w:sdtPr>
            <w:alias w:val=" "/>
            <w:id w:val="1328937324"/>
            <w:placeholder>
              <w:docPart w:val="AE8CCBB6C12D4460B975329E8779A66E"/>
            </w:placeholder>
            <w:showingPlcHdr/>
            <w:text/>
          </w:sdtPr>
          <w:sdtEndPr/>
          <w:sdtContent>
            <w:tc>
              <w:tcPr>
                <w:tcW w:w="2481"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tr>
      <w:tr w:rsidR="00485E4F" w:rsidTr="004E2A4A">
        <w:trPr>
          <w:gridAfter w:val="1"/>
          <w:wAfter w:w="155" w:type="dxa"/>
        </w:trPr>
        <w:tc>
          <w:tcPr>
            <w:tcW w:w="4948" w:type="dxa"/>
            <w:tcBorders>
              <w:top w:val="single" w:sz="4" w:space="0" w:color="auto"/>
              <w:left w:val="single" w:sz="4" w:space="0" w:color="auto"/>
              <w:right w:val="single" w:sz="4" w:space="0" w:color="auto"/>
            </w:tcBorders>
          </w:tcPr>
          <w:p w:rsidR="00485E4F" w:rsidRDefault="00485E4F" w:rsidP="00485E4F">
            <w:pPr>
              <w:pStyle w:val="Ledtext"/>
            </w:pPr>
          </w:p>
        </w:tc>
        <w:tc>
          <w:tcPr>
            <w:tcW w:w="2477"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Tr="004E2A4A">
        <w:trPr>
          <w:gridAfter w:val="1"/>
          <w:wAfter w:w="155" w:type="dxa"/>
        </w:trPr>
        <w:tc>
          <w:tcPr>
            <w:tcW w:w="4948" w:type="dxa"/>
            <w:tcBorders>
              <w:left w:val="single" w:sz="4" w:space="0" w:color="auto"/>
              <w:bottom w:val="single" w:sz="4" w:space="0" w:color="auto"/>
              <w:right w:val="single" w:sz="4" w:space="0" w:color="auto"/>
            </w:tcBorders>
          </w:tcPr>
          <w:p w:rsidR="00485E4F" w:rsidRPr="007104E9" w:rsidRDefault="00485E4F" w:rsidP="00485E4F">
            <w:pPr>
              <w:pStyle w:val="Ifyllnadstext"/>
              <w:rPr>
                <w:rFonts w:ascii="Calibri" w:hAnsi="Calibri" w:cs="Calibri"/>
                <w:sz w:val="20"/>
                <w:szCs w:val="20"/>
              </w:rPr>
            </w:pPr>
            <w:r w:rsidRPr="007104E9">
              <w:rPr>
                <w:rFonts w:ascii="Calibri" w:hAnsi="Calibri" w:cs="Calibri"/>
                <w:sz w:val="20"/>
                <w:szCs w:val="20"/>
              </w:rPr>
              <w:t>(4) appropriate maps and charts are available.</w:t>
            </w:r>
          </w:p>
        </w:tc>
        <w:sdt>
          <w:sdtPr>
            <w:alias w:val=" "/>
            <w:id w:val="-1009293472"/>
            <w:placeholder>
              <w:docPart w:val="A606D99881FD4FF1A3D3EF659AC3AFCB"/>
            </w:placeholder>
            <w:showingPlcHdr/>
            <w:text/>
          </w:sdtPr>
          <w:sdtEndPr/>
          <w:sdtContent>
            <w:tc>
              <w:tcPr>
                <w:tcW w:w="2477"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sdt>
          <w:sdtPr>
            <w:alias w:val=" "/>
            <w:id w:val="675995881"/>
            <w:placeholder>
              <w:docPart w:val="B37E927C2E354C01B5423986A8297981"/>
            </w:placeholder>
            <w:showingPlcHdr/>
            <w:text/>
          </w:sdtPr>
          <w:sdtEndPr/>
          <w:sdtContent>
            <w:tc>
              <w:tcPr>
                <w:tcW w:w="2481"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tr>
      <w:tr w:rsidR="00485E4F" w:rsidTr="004E2A4A">
        <w:trPr>
          <w:gridAfter w:val="1"/>
          <w:wAfter w:w="155" w:type="dxa"/>
        </w:trPr>
        <w:tc>
          <w:tcPr>
            <w:tcW w:w="4948" w:type="dxa"/>
            <w:tcBorders>
              <w:top w:val="single" w:sz="4" w:space="0" w:color="auto"/>
              <w:left w:val="single" w:sz="4" w:space="0" w:color="auto"/>
              <w:right w:val="single" w:sz="4" w:space="0" w:color="auto"/>
            </w:tcBorders>
          </w:tcPr>
          <w:p w:rsidR="00485E4F" w:rsidRDefault="00485E4F" w:rsidP="00485E4F">
            <w:pPr>
              <w:pStyle w:val="Ledtext"/>
            </w:pPr>
          </w:p>
        </w:tc>
        <w:tc>
          <w:tcPr>
            <w:tcW w:w="2477"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Tr="004E2A4A">
        <w:trPr>
          <w:gridAfter w:val="1"/>
          <w:wAfter w:w="155" w:type="dxa"/>
        </w:trPr>
        <w:tc>
          <w:tcPr>
            <w:tcW w:w="4948" w:type="dxa"/>
            <w:tcBorders>
              <w:left w:val="single" w:sz="4" w:space="0" w:color="auto"/>
              <w:bottom w:val="single" w:sz="4" w:space="0" w:color="auto"/>
              <w:right w:val="single" w:sz="4" w:space="0" w:color="auto"/>
            </w:tcBorders>
          </w:tcPr>
          <w:p w:rsidR="00485E4F" w:rsidRPr="007104E9" w:rsidRDefault="00485E4F" w:rsidP="00485E4F">
            <w:pPr>
              <w:pStyle w:val="Ifyllnadstext"/>
              <w:rPr>
                <w:rFonts w:ascii="Calibri" w:hAnsi="Calibri" w:cs="Calibri"/>
                <w:sz w:val="20"/>
                <w:szCs w:val="20"/>
              </w:rPr>
            </w:pPr>
            <w:r w:rsidRPr="007104E9">
              <w:rPr>
                <w:rFonts w:ascii="Calibri" w:hAnsi="Calibri" w:cs="Calibri"/>
                <w:sz w:val="20"/>
                <w:szCs w:val="20"/>
              </w:rPr>
              <w:t>(b) The operator shall ensure that operations are conducted in accordance with any restriction on the routes or the areas of operation specified by the competent authority.</w:t>
            </w:r>
          </w:p>
        </w:tc>
        <w:sdt>
          <w:sdtPr>
            <w:alias w:val=" "/>
            <w:id w:val="1933248467"/>
            <w:placeholder>
              <w:docPart w:val="EFE1751C2B50431385D39DC3D246261E"/>
            </w:placeholder>
            <w:showingPlcHdr/>
            <w:text/>
          </w:sdtPr>
          <w:sdtEndPr/>
          <w:sdtContent>
            <w:tc>
              <w:tcPr>
                <w:tcW w:w="2477"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sdt>
          <w:sdtPr>
            <w:alias w:val=" "/>
            <w:id w:val="2013873824"/>
            <w:placeholder>
              <w:docPart w:val="29407E95D2D74696BF11248E3C2998BA"/>
            </w:placeholder>
            <w:showingPlcHdr/>
            <w:text/>
          </w:sdtPr>
          <w:sdtEndPr/>
          <w:sdtContent>
            <w:tc>
              <w:tcPr>
                <w:tcW w:w="2481"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tr>
      <w:tr w:rsidR="00485E4F" w:rsidTr="004E2A4A">
        <w:trPr>
          <w:gridAfter w:val="1"/>
          <w:wAfter w:w="155" w:type="dxa"/>
        </w:trPr>
        <w:tc>
          <w:tcPr>
            <w:tcW w:w="4948" w:type="dxa"/>
            <w:tcBorders>
              <w:top w:val="single" w:sz="4" w:space="0" w:color="auto"/>
              <w:left w:val="single" w:sz="4" w:space="0" w:color="auto"/>
              <w:right w:val="single" w:sz="4" w:space="0" w:color="auto"/>
            </w:tcBorders>
          </w:tcPr>
          <w:p w:rsidR="00485E4F" w:rsidRDefault="00485E4F" w:rsidP="00485E4F">
            <w:pPr>
              <w:pStyle w:val="Ledtext"/>
            </w:pPr>
          </w:p>
        </w:tc>
        <w:tc>
          <w:tcPr>
            <w:tcW w:w="2477"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481"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Tr="004E2A4A">
        <w:trPr>
          <w:gridAfter w:val="1"/>
          <w:wAfter w:w="155" w:type="dxa"/>
        </w:trPr>
        <w:tc>
          <w:tcPr>
            <w:tcW w:w="4948" w:type="dxa"/>
            <w:tcBorders>
              <w:left w:val="single" w:sz="4" w:space="0" w:color="auto"/>
              <w:bottom w:val="single" w:sz="4" w:space="0" w:color="auto"/>
              <w:right w:val="single" w:sz="4" w:space="0" w:color="auto"/>
            </w:tcBorders>
          </w:tcPr>
          <w:p w:rsidR="00485E4F" w:rsidRPr="007104E9" w:rsidRDefault="00485E4F" w:rsidP="00485E4F">
            <w:pPr>
              <w:pStyle w:val="Ifyllnadstext"/>
              <w:rPr>
                <w:rFonts w:ascii="Calibri" w:hAnsi="Calibri" w:cs="Calibri"/>
                <w:sz w:val="20"/>
                <w:szCs w:val="20"/>
              </w:rPr>
            </w:pPr>
            <w:r w:rsidRPr="007104E9">
              <w:rPr>
                <w:rFonts w:ascii="Calibri" w:hAnsi="Calibri" w:cs="Calibri"/>
                <w:sz w:val="20"/>
                <w:szCs w:val="20"/>
              </w:rPr>
              <w:t>(c) point (a)(1) shall not apply to operations under VFR by day of other-than complex motor-powered aircraft on flights that depart from and arrive at the same aerodrome or operating site.</w:t>
            </w:r>
          </w:p>
        </w:tc>
        <w:sdt>
          <w:sdtPr>
            <w:alias w:val=" "/>
            <w:id w:val="1302191485"/>
            <w:placeholder>
              <w:docPart w:val="AA1E8140A97C4E6684D376516DAA8A53"/>
            </w:placeholder>
            <w:showingPlcHdr/>
            <w:text/>
          </w:sdtPr>
          <w:sdtEndPr/>
          <w:sdtContent>
            <w:tc>
              <w:tcPr>
                <w:tcW w:w="2477"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sdt>
          <w:sdtPr>
            <w:alias w:val=" "/>
            <w:id w:val="2106150531"/>
            <w:placeholder>
              <w:docPart w:val="1BC8B2D6F1B24C92B6864BA569426461"/>
            </w:placeholder>
            <w:showingPlcHdr/>
            <w:text/>
          </w:sdtPr>
          <w:sdtEndPr/>
          <w:sdtContent>
            <w:tc>
              <w:tcPr>
                <w:tcW w:w="2481" w:type="dxa"/>
                <w:gridSpan w:val="2"/>
                <w:tcBorders>
                  <w:left w:val="single" w:sz="4" w:space="0" w:color="auto"/>
                  <w:bottom w:val="single" w:sz="4" w:space="0" w:color="auto"/>
                  <w:right w:val="single" w:sz="4" w:space="0" w:color="auto"/>
                </w:tcBorders>
              </w:tcPr>
              <w:p w:rsidR="00485E4F" w:rsidRDefault="00485E4F" w:rsidP="00485E4F">
                <w:pPr>
                  <w:pStyle w:val="Ifyllnadstext"/>
                </w:pPr>
                <w:r w:rsidRPr="001F3B68">
                  <w:rPr>
                    <w:rStyle w:val="Platshllartext"/>
                  </w:rPr>
                  <w:t xml:space="preserve"> </w:t>
                </w:r>
              </w:p>
            </w:tc>
          </w:sdtContent>
        </w:sdt>
      </w:tr>
      <w:tr w:rsidR="00485E4F" w:rsidRPr="00072EE8" w:rsidTr="00727C65">
        <w:tc>
          <w:tcPr>
            <w:tcW w:w="10061" w:type="dxa"/>
            <w:gridSpan w:val="6"/>
          </w:tcPr>
          <w:p w:rsidR="00485E4F" w:rsidRPr="003F6E88" w:rsidRDefault="00485E4F" w:rsidP="00485E4F">
            <w:pPr>
              <w:pStyle w:val="Rubrik1"/>
              <w:outlineLvl w:val="0"/>
              <w:rPr>
                <w:lang w:val="en-GB"/>
              </w:rPr>
            </w:pPr>
            <w:r w:rsidRPr="003F6E88">
              <w:rPr>
                <w:lang w:val="en-GB"/>
              </w:rPr>
              <w:t xml:space="preserve">AMC1 </w:t>
            </w:r>
            <w:proofErr w:type="gramStart"/>
            <w:r w:rsidRPr="003F6E88">
              <w:rPr>
                <w:lang w:val="en-GB"/>
              </w:rPr>
              <w:t>ORO.AOC.100(</w:t>
            </w:r>
            <w:proofErr w:type="gramEnd"/>
            <w:r w:rsidRPr="003F6E88">
              <w:rPr>
                <w:lang w:val="en-GB"/>
              </w:rPr>
              <w:t>a) Application for an air operator certificate</w:t>
            </w:r>
          </w:p>
        </w:tc>
      </w:tr>
      <w:tr w:rsidR="00485E4F" w:rsidRPr="00072EE8" w:rsidTr="004E2A4A">
        <w:tc>
          <w:tcPr>
            <w:tcW w:w="5021" w:type="dxa"/>
            <w:gridSpan w:val="2"/>
            <w:tcBorders>
              <w:top w:val="single" w:sz="4" w:space="0" w:color="auto"/>
              <w:left w:val="single" w:sz="4" w:space="0" w:color="auto"/>
              <w:right w:val="single" w:sz="4" w:space="0" w:color="auto"/>
            </w:tcBorders>
          </w:tcPr>
          <w:p w:rsidR="00485E4F" w:rsidRPr="00072EE8" w:rsidRDefault="00485E4F" w:rsidP="00485E4F">
            <w:pPr>
              <w:pStyle w:val="Ledtext"/>
              <w:rPr>
                <w:lang w:val="en-GB"/>
              </w:rPr>
            </w:pPr>
          </w:p>
        </w:tc>
        <w:tc>
          <w:tcPr>
            <w:tcW w:w="5040" w:type="dxa"/>
            <w:gridSpan w:val="4"/>
            <w:tcBorders>
              <w:top w:val="single" w:sz="4" w:space="0" w:color="auto"/>
              <w:left w:val="single" w:sz="4" w:space="0" w:color="auto"/>
              <w:right w:val="single" w:sz="4" w:space="0" w:color="auto"/>
            </w:tcBorders>
          </w:tcPr>
          <w:p w:rsidR="00485E4F" w:rsidRPr="00072EE8" w:rsidRDefault="00485E4F" w:rsidP="00485E4F">
            <w:pPr>
              <w:pStyle w:val="Ledtext"/>
              <w:rPr>
                <w:lang w:val="en-GB"/>
              </w:rPr>
            </w:pP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pStyle w:val="Ifyllnadstext"/>
              <w:rPr>
                <w:rFonts w:ascii="Calibri" w:hAnsi="Calibri" w:cs="Calibri"/>
                <w:sz w:val="20"/>
                <w:szCs w:val="20"/>
              </w:rPr>
            </w:pPr>
            <w:r w:rsidRPr="007104E9">
              <w:rPr>
                <w:rFonts w:ascii="Calibri" w:hAnsi="Calibri" w:cs="Calibri"/>
                <w:sz w:val="20"/>
                <w:szCs w:val="20"/>
              </w:rPr>
              <w:t>The security programme should be adapted to the type and area of operation</w:t>
            </w:r>
          </w:p>
        </w:tc>
        <w:tc>
          <w:tcPr>
            <w:tcW w:w="5040" w:type="dxa"/>
            <w:gridSpan w:val="4"/>
            <w:tcBorders>
              <w:left w:val="single" w:sz="4" w:space="0" w:color="auto"/>
              <w:bottom w:val="single" w:sz="4" w:space="0" w:color="auto"/>
              <w:right w:val="single" w:sz="4" w:space="0" w:color="auto"/>
            </w:tcBorders>
          </w:tcPr>
          <w:p w:rsidR="00485E4F" w:rsidRPr="007104E9" w:rsidRDefault="00485E4F" w:rsidP="007104E9">
            <w:pPr>
              <w:pStyle w:val="Ifyllnadstext"/>
              <w:rPr>
                <w:rFonts w:ascii="Calibri" w:hAnsi="Calibri" w:cs="Calibri"/>
                <w:sz w:val="20"/>
                <w:szCs w:val="20"/>
              </w:rPr>
            </w:pPr>
            <w:r w:rsidRPr="007104E9">
              <w:rPr>
                <w:rFonts w:ascii="Calibri" w:hAnsi="Calibri" w:cs="Calibri"/>
                <w:sz w:val="20"/>
                <w:szCs w:val="20"/>
              </w:rPr>
              <w:t>Kommuniceras med Transportstyrelsen, sektionen för Luftfartsskydd</w:t>
            </w:r>
          </w:p>
          <w:p w:rsidR="00485E4F" w:rsidRPr="007104E9" w:rsidRDefault="00485E4F" w:rsidP="007104E9">
            <w:pPr>
              <w:pStyle w:val="Ifyllnadstext"/>
              <w:rPr>
                <w:rFonts w:ascii="Calibri" w:hAnsi="Calibri" w:cs="Calibri"/>
                <w:sz w:val="20"/>
                <w:szCs w:val="20"/>
              </w:rPr>
            </w:pPr>
          </w:p>
        </w:tc>
      </w:tr>
      <w:tr w:rsidR="00991A9C" w:rsidTr="004E2A4A">
        <w:trPr>
          <w:gridAfter w:val="1"/>
          <w:wAfter w:w="155" w:type="dxa"/>
        </w:trPr>
        <w:tc>
          <w:tcPr>
            <w:tcW w:w="9906" w:type="dxa"/>
            <w:gridSpan w:val="5"/>
          </w:tcPr>
          <w:p w:rsidR="00991A9C" w:rsidRDefault="00991A9C" w:rsidP="00991A9C">
            <w:pPr>
              <w:pStyle w:val="Rubrik1"/>
              <w:outlineLvl w:val="0"/>
            </w:pPr>
            <w:r>
              <w:t xml:space="preserve">ORO.FC.105 </w:t>
            </w:r>
            <w:proofErr w:type="spellStart"/>
            <w:r>
              <w:t>Designation</w:t>
            </w:r>
            <w:proofErr w:type="spellEnd"/>
            <w:r>
              <w:t xml:space="preserve"> as pilot-in-</w:t>
            </w:r>
            <w:proofErr w:type="spellStart"/>
            <w:r>
              <w:t>command</w:t>
            </w:r>
            <w:proofErr w:type="spellEnd"/>
            <w:r>
              <w:t>/</w:t>
            </w:r>
            <w:proofErr w:type="spellStart"/>
            <w:r>
              <w:t>commander</w:t>
            </w:r>
            <w:proofErr w:type="spellEnd"/>
          </w:p>
        </w:tc>
      </w:tr>
      <w:tr w:rsidR="004E2A4A" w:rsidTr="00E22001">
        <w:tc>
          <w:tcPr>
            <w:tcW w:w="5021" w:type="dxa"/>
            <w:gridSpan w:val="2"/>
            <w:tcBorders>
              <w:top w:val="single" w:sz="4" w:space="0" w:color="auto"/>
              <w:left w:val="single" w:sz="4" w:space="0" w:color="auto"/>
              <w:right w:val="single" w:sz="4" w:space="0" w:color="auto"/>
            </w:tcBorders>
          </w:tcPr>
          <w:p w:rsidR="004E2A4A" w:rsidRPr="00021B43" w:rsidRDefault="004E2A4A" w:rsidP="00E22001">
            <w:pPr>
              <w:pStyle w:val="Ledtext"/>
              <w:rPr>
                <w:lang w:val="en-GB"/>
              </w:rPr>
            </w:pPr>
          </w:p>
        </w:tc>
        <w:tc>
          <w:tcPr>
            <w:tcW w:w="2513" w:type="dxa"/>
            <w:gridSpan w:val="2"/>
            <w:tcBorders>
              <w:top w:val="single" w:sz="4" w:space="0" w:color="auto"/>
              <w:left w:val="single" w:sz="4" w:space="0" w:color="auto"/>
              <w:right w:val="single" w:sz="4" w:space="0" w:color="auto"/>
            </w:tcBorders>
          </w:tcPr>
          <w:p w:rsidR="004E2A4A" w:rsidRDefault="004E2A4A" w:rsidP="00E22001">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E2A4A" w:rsidRDefault="004E2A4A" w:rsidP="00E22001">
            <w:pPr>
              <w:pStyle w:val="Ledtext"/>
            </w:pPr>
            <w:r>
              <w:t>TS notering:</w:t>
            </w:r>
          </w:p>
        </w:tc>
      </w:tr>
      <w:tr w:rsidR="004E2A4A" w:rsidRPr="00735A19" w:rsidTr="00E22001">
        <w:tc>
          <w:tcPr>
            <w:tcW w:w="5021" w:type="dxa"/>
            <w:gridSpan w:val="2"/>
            <w:tcBorders>
              <w:left w:val="single" w:sz="4" w:space="0" w:color="auto"/>
              <w:bottom w:val="single" w:sz="4" w:space="0" w:color="auto"/>
              <w:right w:val="single" w:sz="4" w:space="0" w:color="auto"/>
            </w:tcBorders>
          </w:tcPr>
          <w:p w:rsidR="004E2A4A" w:rsidRPr="007104E9" w:rsidRDefault="004E2A4A" w:rsidP="007104E9">
            <w:pPr>
              <w:pStyle w:val="Ifyllnadstext"/>
              <w:rPr>
                <w:rFonts w:ascii="Calibri" w:hAnsi="Calibri" w:cs="Calibri"/>
                <w:sz w:val="20"/>
                <w:szCs w:val="20"/>
              </w:rPr>
            </w:pPr>
            <w:r w:rsidRPr="007104E9">
              <w:rPr>
                <w:rFonts w:ascii="Calibri" w:hAnsi="Calibri" w:cs="Calibri"/>
                <w:sz w:val="20"/>
                <w:szCs w:val="20"/>
              </w:rPr>
              <w:t xml:space="preserve">(b) The operator shall only designate a flight crew member to act as pilot-in-command/commander if he/she has: </w:t>
            </w:r>
          </w:p>
          <w:p w:rsidR="004E2A4A" w:rsidRPr="007104E9" w:rsidRDefault="004E2A4A" w:rsidP="007104E9">
            <w:pPr>
              <w:pStyle w:val="Ifyllnadstext"/>
              <w:rPr>
                <w:rFonts w:ascii="Calibri" w:hAnsi="Calibri" w:cs="Calibri"/>
                <w:sz w:val="20"/>
                <w:szCs w:val="20"/>
              </w:rPr>
            </w:pPr>
            <w:r w:rsidRPr="007104E9">
              <w:rPr>
                <w:rFonts w:ascii="Calibri" w:hAnsi="Calibri" w:cs="Calibri"/>
                <w:sz w:val="20"/>
                <w:szCs w:val="20"/>
              </w:rPr>
              <w:t>…</w:t>
            </w:r>
          </w:p>
          <w:p w:rsidR="004E2A4A" w:rsidRPr="007104E9" w:rsidRDefault="004E2A4A" w:rsidP="007104E9">
            <w:pPr>
              <w:pStyle w:val="Ifyllnadstext"/>
              <w:rPr>
                <w:rFonts w:ascii="Calibri" w:hAnsi="Calibri" w:cs="Calibri"/>
                <w:sz w:val="20"/>
                <w:szCs w:val="20"/>
              </w:rPr>
            </w:pPr>
            <w:r w:rsidRPr="007104E9">
              <w:rPr>
                <w:rFonts w:ascii="Calibri" w:hAnsi="Calibri" w:cs="Calibri"/>
                <w:sz w:val="20"/>
                <w:szCs w:val="20"/>
              </w:rPr>
              <w:t>(2) adequate knowledge of the route or area to be flown and of the aerodromes, including alternate aerodromes, facilities and procedures to be used;</w:t>
            </w:r>
          </w:p>
          <w:p w:rsidR="009537D2" w:rsidRPr="007104E9" w:rsidRDefault="009537D2" w:rsidP="007104E9">
            <w:pPr>
              <w:pStyle w:val="Ifyllnadstext"/>
              <w:rPr>
                <w:rFonts w:ascii="Calibri" w:hAnsi="Calibri" w:cs="Calibri"/>
                <w:i/>
                <w:sz w:val="20"/>
                <w:szCs w:val="20"/>
              </w:rPr>
            </w:pPr>
            <w:r w:rsidRPr="007104E9">
              <w:rPr>
                <w:rFonts w:ascii="Calibri" w:hAnsi="Calibri" w:cs="Calibri"/>
                <w:i/>
                <w:sz w:val="20"/>
                <w:szCs w:val="20"/>
              </w:rPr>
              <w:t>(See applicable AMC/GM)</w:t>
            </w:r>
          </w:p>
        </w:tc>
        <w:sdt>
          <w:sdtPr>
            <w:alias w:val=" "/>
            <w:id w:val="-2040186295"/>
            <w:placeholder>
              <w:docPart w:val="7CDC6A71730F457283BB9794104ED20C"/>
            </w:placeholder>
            <w:showingPlcHdr/>
            <w:text/>
          </w:sdtPr>
          <w:sdtEndPr/>
          <w:sdtContent>
            <w:tc>
              <w:tcPr>
                <w:tcW w:w="2513" w:type="dxa"/>
                <w:gridSpan w:val="2"/>
                <w:tcBorders>
                  <w:left w:val="single" w:sz="4" w:space="0" w:color="auto"/>
                  <w:bottom w:val="single" w:sz="4" w:space="0" w:color="auto"/>
                  <w:right w:val="single" w:sz="4" w:space="0" w:color="auto"/>
                </w:tcBorders>
              </w:tcPr>
              <w:p w:rsidR="004E2A4A" w:rsidRDefault="004E2A4A" w:rsidP="00E22001">
                <w:r w:rsidRPr="00580DFA">
                  <w:rPr>
                    <w:rStyle w:val="Platshllartext"/>
                  </w:rPr>
                  <w:t xml:space="preserve"> </w:t>
                </w:r>
              </w:p>
            </w:tc>
          </w:sdtContent>
        </w:sdt>
        <w:sdt>
          <w:sdtPr>
            <w:alias w:val=" "/>
            <w:id w:val="1525904231"/>
            <w:placeholder>
              <w:docPart w:val="911C9071504C49FAAC95EE33BCA62E3D"/>
            </w:placeholder>
            <w:showingPlcHdr/>
            <w:text/>
          </w:sdtPr>
          <w:sdtEndPr/>
          <w:sdtContent>
            <w:tc>
              <w:tcPr>
                <w:tcW w:w="2527" w:type="dxa"/>
                <w:gridSpan w:val="2"/>
                <w:tcBorders>
                  <w:left w:val="single" w:sz="4" w:space="0" w:color="auto"/>
                  <w:bottom w:val="single" w:sz="4" w:space="0" w:color="auto"/>
                  <w:right w:val="single" w:sz="4" w:space="0" w:color="auto"/>
                </w:tcBorders>
              </w:tcPr>
              <w:p w:rsidR="004E2A4A" w:rsidRDefault="004E2A4A" w:rsidP="00E22001">
                <w:r w:rsidRPr="00580DFA">
                  <w:rPr>
                    <w:rStyle w:val="Platshllartext"/>
                  </w:rPr>
                  <w:t xml:space="preserve"> </w:t>
                </w:r>
              </w:p>
            </w:tc>
          </w:sdtContent>
        </w:sdt>
      </w:tr>
      <w:tr w:rsidR="00485E4F" w:rsidRPr="00072EE8" w:rsidTr="00727C65">
        <w:tc>
          <w:tcPr>
            <w:tcW w:w="10061" w:type="dxa"/>
            <w:gridSpan w:val="6"/>
          </w:tcPr>
          <w:p w:rsidR="00485E4F" w:rsidRPr="00370DCE" w:rsidRDefault="00485E4F" w:rsidP="00485E4F">
            <w:pPr>
              <w:pStyle w:val="Rubrik1"/>
              <w:outlineLvl w:val="0"/>
              <w:rPr>
                <w:lang w:val="en-GB"/>
              </w:rPr>
            </w:pPr>
            <w:r w:rsidRPr="00370DCE">
              <w:rPr>
                <w:lang w:val="en-GB"/>
              </w:rPr>
              <w:t>AMC3 ORO.MLR.100 Operations manual - general</w:t>
            </w:r>
          </w:p>
        </w:tc>
      </w:tr>
      <w:tr w:rsidR="00485E4F" w:rsidTr="004E2A4A">
        <w:tc>
          <w:tcPr>
            <w:tcW w:w="5021" w:type="dxa"/>
            <w:gridSpan w:val="2"/>
            <w:tcBorders>
              <w:top w:val="single" w:sz="4" w:space="0" w:color="auto"/>
              <w:left w:val="single" w:sz="4" w:space="0" w:color="auto"/>
              <w:right w:val="single" w:sz="4" w:space="0" w:color="auto"/>
            </w:tcBorders>
          </w:tcPr>
          <w:p w:rsidR="00485E4F" w:rsidRPr="00021B43" w:rsidRDefault="00485E4F" w:rsidP="00485E4F">
            <w:pPr>
              <w:pStyle w:val="Ledtext"/>
              <w:rPr>
                <w:lang w:val="en-GB"/>
              </w:rPr>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OM-</w:t>
            </w:r>
            <w:proofErr w:type="gramStart"/>
            <w:r w:rsidRPr="007104E9">
              <w:rPr>
                <w:rFonts w:ascii="Calibri" w:hAnsi="Calibri" w:cs="Calibri"/>
                <w:sz w:val="20"/>
                <w:szCs w:val="20"/>
              </w:rPr>
              <w:t>A</w:t>
            </w:r>
            <w:proofErr w:type="gramEnd"/>
            <w:r w:rsidRPr="007104E9">
              <w:rPr>
                <w:rFonts w:ascii="Calibri" w:hAnsi="Calibri" w:cs="Calibri"/>
                <w:sz w:val="20"/>
                <w:szCs w:val="20"/>
              </w:rPr>
              <w:t xml:space="preserve"> 8.1.6 Interpretation of meteorological information. Explanatory material on the decoding of meteorological (MET) forecasts and MET reports relevant to the area of operations, including the interpretation of conditional expressions.</w:t>
            </w:r>
          </w:p>
        </w:tc>
        <w:sdt>
          <w:sdtPr>
            <w:alias w:val=" "/>
            <w:id w:val="2140452326"/>
            <w:placeholder>
              <w:docPart w:val="1F0E1B3E300D4BCD8CB44DA52650B3A7"/>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580DFA">
                  <w:rPr>
                    <w:rStyle w:val="Platshllartext"/>
                  </w:rPr>
                  <w:t xml:space="preserve"> </w:t>
                </w:r>
              </w:p>
            </w:tc>
          </w:sdtContent>
        </w:sdt>
        <w:sdt>
          <w:sdtPr>
            <w:alias w:val=" "/>
            <w:id w:val="-1270550213"/>
            <w:placeholder>
              <w:docPart w:val="A35427C4BC2C4B1EA78B2A515D7F6F06"/>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580DFA">
                  <w:rPr>
                    <w:rStyle w:val="Platshllartext"/>
                  </w:rPr>
                  <w:t xml:space="preserve"> </w:t>
                </w:r>
              </w:p>
            </w:tc>
          </w:sdtContent>
        </w:sdt>
      </w:tr>
      <w:tr w:rsidR="00485E4F" w:rsidTr="00727C65">
        <w:tc>
          <w:tcPr>
            <w:tcW w:w="10061" w:type="dxa"/>
            <w:gridSpan w:val="6"/>
            <w:tcBorders>
              <w:top w:val="single" w:sz="4" w:space="0" w:color="auto"/>
              <w:left w:val="single" w:sz="4" w:space="0" w:color="auto"/>
              <w:right w:val="single" w:sz="4" w:space="0" w:color="auto"/>
            </w:tcBorders>
          </w:tcPr>
          <w:p w:rsidR="00485E4F" w:rsidRDefault="00485E4F" w:rsidP="00485E4F">
            <w:pPr>
              <w:pStyle w:val="Ledtext"/>
            </w:pPr>
          </w:p>
        </w:tc>
      </w:tr>
      <w:tr w:rsidR="00485E4F" w:rsidRPr="00072EE8" w:rsidTr="00727C65">
        <w:tc>
          <w:tcPr>
            <w:tcW w:w="10061" w:type="dxa"/>
            <w:gridSpan w:val="6"/>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OM-B 5.3 When applicable, for aeroplanes, performance data for ETOPS critical fuel reserve and area of operation, including sufficient data to support the critical fuel reserve and area of operation calculation based on approved aircraft performance data.</w:t>
            </w:r>
          </w:p>
          <w:p w:rsidR="00485E4F" w:rsidRPr="007104E9" w:rsidRDefault="00485E4F" w:rsidP="00485E4F">
            <w:pPr>
              <w:pStyle w:val="Blankettext"/>
              <w:rPr>
                <w:rFonts w:ascii="Calibri" w:eastAsia="Times New Roman" w:hAnsi="Calibri" w:cs="Calibri"/>
                <w:sz w:val="20"/>
                <w:szCs w:val="20"/>
                <w:lang w:eastAsia="sv-SE"/>
              </w:rPr>
            </w:pPr>
            <w:r w:rsidRPr="007104E9">
              <w:rPr>
                <w:rFonts w:ascii="Calibri" w:eastAsia="Times New Roman" w:hAnsi="Calibri" w:cs="Calibri"/>
                <w:sz w:val="20"/>
                <w:szCs w:val="20"/>
                <w:lang w:eastAsia="sv-SE"/>
              </w:rPr>
              <w:t>The following data should be included:</w:t>
            </w:r>
          </w:p>
        </w:tc>
      </w:tr>
      <w:tr w:rsidR="00485E4F" w:rsidRPr="007670C4" w:rsidTr="004E2A4A">
        <w:tc>
          <w:tcPr>
            <w:tcW w:w="5021" w:type="dxa"/>
            <w:gridSpan w:val="2"/>
            <w:tcBorders>
              <w:top w:val="single" w:sz="4" w:space="0" w:color="auto"/>
              <w:left w:val="single" w:sz="4" w:space="0" w:color="auto"/>
              <w:right w:val="single" w:sz="4" w:space="0" w:color="auto"/>
            </w:tcBorders>
          </w:tcPr>
          <w:p w:rsidR="00485E4F" w:rsidRPr="007670C4" w:rsidRDefault="00485E4F" w:rsidP="00485E4F">
            <w:pPr>
              <w:pStyle w:val="Ledtext"/>
              <w:rPr>
                <w:lang w:val="en-GB"/>
              </w:rPr>
            </w:pPr>
          </w:p>
        </w:tc>
        <w:tc>
          <w:tcPr>
            <w:tcW w:w="2513" w:type="dxa"/>
            <w:gridSpan w:val="2"/>
            <w:tcBorders>
              <w:top w:val="single" w:sz="4" w:space="0" w:color="auto"/>
              <w:left w:val="single" w:sz="4" w:space="0" w:color="auto"/>
              <w:right w:val="single" w:sz="4" w:space="0" w:color="auto"/>
            </w:tcBorders>
          </w:tcPr>
          <w:p w:rsidR="00485E4F" w:rsidRPr="007670C4" w:rsidRDefault="00485E4F" w:rsidP="00485E4F">
            <w:pPr>
              <w:pStyle w:val="Ledtext"/>
              <w:rPr>
                <w:lang w:val="en-GB"/>
              </w:rPr>
            </w:pPr>
            <w:r>
              <w:t>Detaljerade referenser i OM:</w:t>
            </w:r>
          </w:p>
        </w:tc>
        <w:tc>
          <w:tcPr>
            <w:tcW w:w="2527" w:type="dxa"/>
            <w:gridSpan w:val="2"/>
            <w:tcBorders>
              <w:top w:val="single" w:sz="4" w:space="0" w:color="auto"/>
              <w:left w:val="single" w:sz="4" w:space="0" w:color="auto"/>
              <w:right w:val="single" w:sz="4" w:space="0" w:color="auto"/>
            </w:tcBorders>
          </w:tcPr>
          <w:p w:rsidR="00485E4F" w:rsidRPr="007670C4" w:rsidRDefault="00485E4F" w:rsidP="00485E4F">
            <w:pPr>
              <w:pStyle w:val="Ledtext"/>
              <w:rPr>
                <w:lang w:val="en-GB"/>
              </w:rPr>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(a) detailed engine(s)-inoperative performance data, including fuel flow for standard and non-standard atmospheric conditions and as a function of</w:t>
            </w:r>
          </w:p>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airspeed and power setting, where appropriate, covering:</w:t>
            </w:r>
          </w:p>
          <w:p w:rsidR="00485E4F" w:rsidRPr="007104E9" w:rsidRDefault="00485E4F" w:rsidP="00485E4F">
            <w:pPr>
              <w:pStyle w:val="Blankettext"/>
              <w:rPr>
                <w:rFonts w:ascii="Calibri" w:eastAsia="Times New Roman" w:hAnsi="Calibri" w:cs="Calibri"/>
                <w:sz w:val="20"/>
                <w:szCs w:val="20"/>
                <w:lang w:eastAsia="sv-SE"/>
              </w:rPr>
            </w:pPr>
            <w:r w:rsidRPr="007104E9">
              <w:rPr>
                <w:rFonts w:ascii="Calibri" w:eastAsia="Times New Roman" w:hAnsi="Calibri" w:cs="Calibri"/>
                <w:sz w:val="20"/>
                <w:szCs w:val="20"/>
                <w:lang w:eastAsia="sv-SE"/>
              </w:rPr>
              <w:t>(i) drift down (includes net performance), where applicable;</w:t>
            </w:r>
          </w:p>
        </w:tc>
        <w:sdt>
          <w:sdtPr>
            <w:alias w:val=" "/>
            <w:id w:val="1144309164"/>
            <w:placeholder>
              <w:docPart w:val="FF0FAE2D878344BCB12EA857C0962A01"/>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71240E">
                  <w:rPr>
                    <w:rStyle w:val="Platshllartext"/>
                  </w:rPr>
                  <w:t xml:space="preserve"> </w:t>
                </w:r>
              </w:p>
            </w:tc>
          </w:sdtContent>
        </w:sdt>
        <w:sdt>
          <w:sdtPr>
            <w:alias w:val=" "/>
            <w:id w:val="-392970321"/>
            <w:placeholder>
              <w:docPart w:val="CA32AA18E6AD4A2096B592D67A4FEDBE"/>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71240E">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(ii) cruise altitude coverage including 10 000 ft;</w:t>
            </w:r>
          </w:p>
        </w:tc>
        <w:sdt>
          <w:sdtPr>
            <w:alias w:val=" "/>
            <w:id w:val="-533503822"/>
            <w:placeholder>
              <w:docPart w:val="DCF1B551AD5E4DF88C154FE4E703DFF5"/>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470D8E">
                  <w:rPr>
                    <w:rStyle w:val="Platshllartext"/>
                  </w:rPr>
                  <w:t xml:space="preserve"> </w:t>
                </w:r>
              </w:p>
            </w:tc>
          </w:sdtContent>
        </w:sdt>
        <w:sdt>
          <w:sdtPr>
            <w:alias w:val=" "/>
            <w:id w:val="817921898"/>
            <w:placeholder>
              <w:docPart w:val="97FF8C12FCFB4790BEB43BC46FB7F9C0"/>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470D8E">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(iii) holding;</w:t>
            </w:r>
          </w:p>
        </w:tc>
        <w:sdt>
          <w:sdtPr>
            <w:alias w:val=" "/>
            <w:id w:val="-1943446107"/>
            <w:placeholder>
              <w:docPart w:val="735ED0F7DFF643B286679F9000368702"/>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572A46">
                  <w:rPr>
                    <w:rStyle w:val="Platshllartext"/>
                  </w:rPr>
                  <w:t xml:space="preserve"> </w:t>
                </w:r>
              </w:p>
            </w:tc>
          </w:sdtContent>
        </w:sdt>
        <w:sdt>
          <w:sdtPr>
            <w:alias w:val=" "/>
            <w:id w:val="270600870"/>
            <w:placeholder>
              <w:docPart w:val="36DAAD76E77B4DC2AD46E835FCD07B2D"/>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572A46">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(iv) altitude capability (includes net performance); and</w:t>
            </w:r>
          </w:p>
        </w:tc>
        <w:sdt>
          <w:sdtPr>
            <w:alias w:val=" "/>
            <w:id w:val="144404248"/>
            <w:placeholder>
              <w:docPart w:val="B0FCD8205E72477FBF12AB97D996A48B"/>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621460">
                  <w:rPr>
                    <w:rStyle w:val="Platshllartext"/>
                  </w:rPr>
                  <w:t xml:space="preserve"> </w:t>
                </w:r>
              </w:p>
            </w:tc>
          </w:sdtContent>
        </w:sdt>
        <w:sdt>
          <w:sdtPr>
            <w:alias w:val=" "/>
            <w:id w:val="1461076407"/>
            <w:placeholder>
              <w:docPart w:val="5A242DDC91C64BB9B2FE1A2C15998195"/>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621460">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(v) missed approach;</w:t>
            </w:r>
          </w:p>
        </w:tc>
        <w:sdt>
          <w:sdtPr>
            <w:alias w:val=" "/>
            <w:id w:val="300656657"/>
            <w:placeholder>
              <w:docPart w:val="D966C5BC05C74850B9CA0C36306CBADF"/>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2127C1">
                  <w:rPr>
                    <w:rStyle w:val="Platshllartext"/>
                  </w:rPr>
                  <w:t xml:space="preserve"> </w:t>
                </w:r>
              </w:p>
            </w:tc>
          </w:sdtContent>
        </w:sdt>
        <w:sdt>
          <w:sdtPr>
            <w:alias w:val=" "/>
            <w:id w:val="-782190286"/>
            <w:placeholder>
              <w:docPart w:val="2AACA530649D43B999980A7F2DE7CF04"/>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2127C1">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 xml:space="preserve">(d) </w:t>
            </w:r>
            <w:proofErr w:type="gramStart"/>
            <w:r w:rsidRPr="007104E9">
              <w:rPr>
                <w:rFonts w:ascii="Calibri" w:hAnsi="Calibri" w:cs="Calibri"/>
                <w:sz w:val="20"/>
                <w:szCs w:val="20"/>
              </w:rPr>
              <w:t>the</w:t>
            </w:r>
            <w:proofErr w:type="gramEnd"/>
            <w:r w:rsidRPr="007104E9">
              <w:rPr>
                <w:rFonts w:ascii="Calibri" w:hAnsi="Calibri" w:cs="Calibri"/>
                <w:sz w:val="20"/>
                <w:szCs w:val="20"/>
              </w:rPr>
              <w:t xml:space="preserve"> altitudes, airspeeds, thrust settings, and fuel flow used in establishing the ETOPS area of operations for each airframe-engine combination should be used in showing the corresponding terrain and obstruction clearances in accordance with Annex IV (Part-CAT).</w:t>
            </w:r>
          </w:p>
        </w:tc>
        <w:sdt>
          <w:sdtPr>
            <w:alias w:val=" "/>
            <w:id w:val="1841037038"/>
            <w:placeholder>
              <w:docPart w:val="486C679A014A40A39EFDBECBB7CE6DFC"/>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FD4480">
                  <w:rPr>
                    <w:rStyle w:val="Platshllartext"/>
                  </w:rPr>
                  <w:t xml:space="preserve"> </w:t>
                </w:r>
              </w:p>
            </w:tc>
          </w:sdtContent>
        </w:sdt>
        <w:sdt>
          <w:sdtPr>
            <w:alias w:val=" "/>
            <w:id w:val="325948278"/>
            <w:placeholder>
              <w:docPart w:val="45AF7219BB664AD392143AE6260B5C85"/>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FD4480">
                  <w:rPr>
                    <w:rStyle w:val="Platshllartext"/>
                  </w:rPr>
                  <w:t xml:space="preserve"> </w:t>
                </w:r>
              </w:p>
            </w:tc>
          </w:sdtContent>
        </w:sdt>
      </w:tr>
      <w:tr w:rsidR="009918A5" w:rsidTr="004E2A4A">
        <w:tc>
          <w:tcPr>
            <w:tcW w:w="5021" w:type="dxa"/>
            <w:gridSpan w:val="2"/>
            <w:tcBorders>
              <w:top w:val="single" w:sz="4" w:space="0" w:color="auto"/>
              <w:left w:val="single" w:sz="4" w:space="0" w:color="auto"/>
              <w:right w:val="single" w:sz="4" w:space="0" w:color="auto"/>
            </w:tcBorders>
          </w:tcPr>
          <w:p w:rsidR="009918A5" w:rsidRDefault="009918A5" w:rsidP="00991A9C">
            <w:pPr>
              <w:pStyle w:val="Ledtext"/>
            </w:pPr>
          </w:p>
        </w:tc>
        <w:tc>
          <w:tcPr>
            <w:tcW w:w="2513" w:type="dxa"/>
            <w:gridSpan w:val="2"/>
            <w:tcBorders>
              <w:top w:val="single" w:sz="4" w:space="0" w:color="auto"/>
              <w:left w:val="single" w:sz="4" w:space="0" w:color="auto"/>
              <w:right w:val="single" w:sz="4" w:space="0" w:color="auto"/>
            </w:tcBorders>
          </w:tcPr>
          <w:p w:rsidR="009918A5" w:rsidRDefault="009918A5" w:rsidP="00991A9C">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9918A5" w:rsidRDefault="009918A5" w:rsidP="00991A9C">
            <w:pPr>
              <w:pStyle w:val="Ledtext"/>
            </w:pPr>
            <w:r>
              <w:t>TS notering:</w:t>
            </w:r>
          </w:p>
        </w:tc>
      </w:tr>
      <w:tr w:rsidR="009918A5" w:rsidRPr="00735A19" w:rsidTr="004E2A4A">
        <w:tc>
          <w:tcPr>
            <w:tcW w:w="5021" w:type="dxa"/>
            <w:gridSpan w:val="2"/>
            <w:tcBorders>
              <w:left w:val="single" w:sz="4" w:space="0" w:color="auto"/>
              <w:bottom w:val="single" w:sz="4" w:space="0" w:color="auto"/>
              <w:right w:val="single" w:sz="4" w:space="0" w:color="auto"/>
            </w:tcBorders>
          </w:tcPr>
          <w:p w:rsidR="009918A5" w:rsidRPr="007104E9" w:rsidRDefault="009918A5" w:rsidP="00991A9C">
            <w:pPr>
              <w:autoSpaceDE w:val="0"/>
              <w:autoSpaceDN w:val="0"/>
              <w:adjustRightInd w:val="0"/>
              <w:rPr>
                <w:rFonts w:ascii="Calibri" w:hAnsi="Calibri" w:cs="Calibri"/>
                <w:sz w:val="20"/>
                <w:szCs w:val="20"/>
              </w:rPr>
            </w:pPr>
            <w:r w:rsidRPr="007104E9">
              <w:rPr>
                <w:rFonts w:ascii="Calibri" w:hAnsi="Calibri" w:cs="Calibri"/>
                <w:sz w:val="20"/>
                <w:szCs w:val="20"/>
              </w:rPr>
              <w:t xml:space="preserve">OM-B </w:t>
            </w:r>
            <w:proofErr w:type="spellStart"/>
            <w:r w:rsidRPr="007104E9">
              <w:rPr>
                <w:rFonts w:ascii="Calibri" w:hAnsi="Calibri" w:cs="Calibri"/>
                <w:sz w:val="20"/>
                <w:szCs w:val="20"/>
              </w:rPr>
              <w:t>Kap</w:t>
            </w:r>
            <w:proofErr w:type="spellEnd"/>
            <w:r w:rsidRPr="007104E9">
              <w:rPr>
                <w:rFonts w:ascii="Calibri" w:hAnsi="Calibri" w:cs="Calibri"/>
                <w:sz w:val="20"/>
                <w:szCs w:val="20"/>
              </w:rPr>
              <w:t xml:space="preserve"> 9, Minimum Equipment List (if appl.)</w:t>
            </w:r>
          </w:p>
        </w:tc>
        <w:sdt>
          <w:sdtPr>
            <w:alias w:val=" "/>
            <w:id w:val="-1678950015"/>
            <w:placeholder>
              <w:docPart w:val="F8C383E9BDD14ABEB1FD64650416D5C1"/>
            </w:placeholder>
            <w:showingPlcHdr/>
            <w:text/>
          </w:sdtPr>
          <w:sdtEndPr/>
          <w:sdtContent>
            <w:tc>
              <w:tcPr>
                <w:tcW w:w="2513" w:type="dxa"/>
                <w:gridSpan w:val="2"/>
                <w:tcBorders>
                  <w:left w:val="single" w:sz="4" w:space="0" w:color="auto"/>
                  <w:bottom w:val="single" w:sz="4" w:space="0" w:color="auto"/>
                  <w:right w:val="single" w:sz="4" w:space="0" w:color="auto"/>
                </w:tcBorders>
              </w:tcPr>
              <w:p w:rsidR="009918A5" w:rsidRDefault="009918A5" w:rsidP="00991A9C">
                <w:r w:rsidRPr="00FD4480">
                  <w:rPr>
                    <w:rStyle w:val="Platshllartext"/>
                  </w:rPr>
                  <w:t xml:space="preserve"> </w:t>
                </w:r>
              </w:p>
            </w:tc>
          </w:sdtContent>
        </w:sdt>
        <w:sdt>
          <w:sdtPr>
            <w:alias w:val=" "/>
            <w:id w:val="1077398671"/>
            <w:placeholder>
              <w:docPart w:val="EF5B79C27BA740C1814D23BA714DA58B"/>
            </w:placeholder>
            <w:showingPlcHdr/>
            <w:text/>
          </w:sdtPr>
          <w:sdtEndPr/>
          <w:sdtContent>
            <w:tc>
              <w:tcPr>
                <w:tcW w:w="2527" w:type="dxa"/>
                <w:gridSpan w:val="2"/>
                <w:tcBorders>
                  <w:left w:val="single" w:sz="4" w:space="0" w:color="auto"/>
                  <w:bottom w:val="single" w:sz="4" w:space="0" w:color="auto"/>
                  <w:right w:val="single" w:sz="4" w:space="0" w:color="auto"/>
                </w:tcBorders>
              </w:tcPr>
              <w:p w:rsidR="009918A5" w:rsidRDefault="009918A5" w:rsidP="00991A9C">
                <w:r w:rsidRPr="00FD4480">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OM-B 10.1 A list of the survival equipment to be carried for the routes to be flown and the procedures for checking the serviceability of this equipment prior to take-off.</w:t>
            </w:r>
          </w:p>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Instructions regarding the location, accessibility and use of survival and emergency equipment and its associated checklist(s) should also be included.</w:t>
            </w:r>
          </w:p>
        </w:tc>
        <w:sdt>
          <w:sdtPr>
            <w:alias w:val=" "/>
            <w:id w:val="127592269"/>
            <w:placeholder>
              <w:docPart w:val="7F8DD0335E6241508FDCF2E8F5AB5F96"/>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E95EF9">
                  <w:rPr>
                    <w:rStyle w:val="Platshllartext"/>
                  </w:rPr>
                  <w:t xml:space="preserve"> </w:t>
                </w:r>
              </w:p>
            </w:tc>
          </w:sdtContent>
        </w:sdt>
        <w:sdt>
          <w:sdtPr>
            <w:alias w:val=" "/>
            <w:id w:val="1782456667"/>
            <w:placeholder>
              <w:docPart w:val="93DE48946DF04E599B757B50BD5EE7B4"/>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E95EF9">
                  <w:rPr>
                    <w:rStyle w:val="Platshllartext"/>
                  </w:rPr>
                  <w:t xml:space="preserve"> </w:t>
                </w:r>
              </w:p>
            </w:tc>
          </w:sdtContent>
        </w:sdt>
      </w:tr>
      <w:tr w:rsidR="009918A5" w:rsidTr="004E2A4A">
        <w:tc>
          <w:tcPr>
            <w:tcW w:w="5021" w:type="dxa"/>
            <w:gridSpan w:val="2"/>
            <w:tcBorders>
              <w:top w:val="single" w:sz="4" w:space="0" w:color="auto"/>
              <w:left w:val="single" w:sz="4" w:space="0" w:color="auto"/>
              <w:right w:val="single" w:sz="4" w:space="0" w:color="auto"/>
            </w:tcBorders>
          </w:tcPr>
          <w:p w:rsidR="009918A5" w:rsidRDefault="009918A5" w:rsidP="00991A9C">
            <w:pPr>
              <w:pStyle w:val="Ledtext"/>
            </w:pPr>
          </w:p>
        </w:tc>
        <w:tc>
          <w:tcPr>
            <w:tcW w:w="2513" w:type="dxa"/>
            <w:gridSpan w:val="2"/>
            <w:tcBorders>
              <w:top w:val="single" w:sz="4" w:space="0" w:color="auto"/>
              <w:left w:val="single" w:sz="4" w:space="0" w:color="auto"/>
              <w:right w:val="single" w:sz="4" w:space="0" w:color="auto"/>
            </w:tcBorders>
          </w:tcPr>
          <w:p w:rsidR="009918A5" w:rsidRDefault="009918A5" w:rsidP="00991A9C">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9918A5" w:rsidRDefault="009918A5" w:rsidP="00991A9C">
            <w:pPr>
              <w:pStyle w:val="Ledtext"/>
            </w:pPr>
            <w:r>
              <w:t>TS notering:</w:t>
            </w:r>
          </w:p>
        </w:tc>
      </w:tr>
      <w:tr w:rsidR="009918A5" w:rsidRPr="00735A19" w:rsidTr="004E2A4A">
        <w:tc>
          <w:tcPr>
            <w:tcW w:w="5021" w:type="dxa"/>
            <w:gridSpan w:val="2"/>
            <w:tcBorders>
              <w:left w:val="single" w:sz="4" w:space="0" w:color="auto"/>
              <w:bottom w:val="single" w:sz="4" w:space="0" w:color="auto"/>
              <w:right w:val="single" w:sz="4" w:space="0" w:color="auto"/>
            </w:tcBorders>
          </w:tcPr>
          <w:p w:rsidR="009918A5" w:rsidRPr="007104E9" w:rsidRDefault="009918A5" w:rsidP="00991A9C">
            <w:pPr>
              <w:autoSpaceDE w:val="0"/>
              <w:autoSpaceDN w:val="0"/>
              <w:adjustRightInd w:val="0"/>
              <w:rPr>
                <w:rFonts w:ascii="Calibri" w:hAnsi="Calibri" w:cs="Calibri"/>
                <w:sz w:val="20"/>
                <w:szCs w:val="20"/>
              </w:rPr>
            </w:pPr>
            <w:r w:rsidRPr="007104E9">
              <w:rPr>
                <w:rFonts w:ascii="Calibri" w:hAnsi="Calibri" w:cs="Calibri"/>
                <w:sz w:val="20"/>
                <w:szCs w:val="20"/>
              </w:rPr>
              <w:t xml:space="preserve">OM-C </w:t>
            </w:r>
            <w:proofErr w:type="spellStart"/>
            <w:r w:rsidRPr="007104E9">
              <w:rPr>
                <w:rFonts w:ascii="Calibri" w:hAnsi="Calibri" w:cs="Calibri"/>
                <w:sz w:val="20"/>
                <w:szCs w:val="20"/>
              </w:rPr>
              <w:t>Kap</w:t>
            </w:r>
            <w:proofErr w:type="spellEnd"/>
            <w:r w:rsidRPr="007104E9">
              <w:rPr>
                <w:rFonts w:ascii="Calibri" w:hAnsi="Calibri" w:cs="Calibri"/>
                <w:sz w:val="20"/>
                <w:szCs w:val="20"/>
              </w:rPr>
              <w:t xml:space="preserve"> 1 (a)-(l) and, if applicable, </w:t>
            </w:r>
            <w:proofErr w:type="spellStart"/>
            <w:r w:rsidRPr="007104E9">
              <w:rPr>
                <w:rFonts w:ascii="Calibri" w:hAnsi="Calibri" w:cs="Calibri"/>
                <w:sz w:val="20"/>
                <w:szCs w:val="20"/>
              </w:rPr>
              <w:t>Kap</w:t>
            </w:r>
            <w:proofErr w:type="spellEnd"/>
            <w:r w:rsidRPr="007104E9">
              <w:rPr>
                <w:rFonts w:ascii="Calibri" w:hAnsi="Calibri" w:cs="Calibri"/>
                <w:sz w:val="20"/>
                <w:szCs w:val="20"/>
              </w:rPr>
              <w:t xml:space="preserve"> 2 (a)-(c)</w:t>
            </w:r>
          </w:p>
        </w:tc>
        <w:sdt>
          <w:sdtPr>
            <w:alias w:val=" "/>
            <w:id w:val="-1087687905"/>
            <w:placeholder>
              <w:docPart w:val="4332FB1415474CBAAB0805D5E18A70DF"/>
            </w:placeholder>
            <w:showingPlcHdr/>
            <w:text/>
          </w:sdtPr>
          <w:sdtEndPr/>
          <w:sdtContent>
            <w:tc>
              <w:tcPr>
                <w:tcW w:w="2513" w:type="dxa"/>
                <w:gridSpan w:val="2"/>
                <w:tcBorders>
                  <w:left w:val="single" w:sz="4" w:space="0" w:color="auto"/>
                  <w:bottom w:val="single" w:sz="4" w:space="0" w:color="auto"/>
                  <w:right w:val="single" w:sz="4" w:space="0" w:color="auto"/>
                </w:tcBorders>
              </w:tcPr>
              <w:p w:rsidR="009918A5" w:rsidRDefault="009918A5" w:rsidP="00991A9C">
                <w:r w:rsidRPr="00E95EF9">
                  <w:rPr>
                    <w:rStyle w:val="Platshllartext"/>
                  </w:rPr>
                  <w:t xml:space="preserve"> </w:t>
                </w:r>
              </w:p>
            </w:tc>
          </w:sdtContent>
        </w:sdt>
        <w:sdt>
          <w:sdtPr>
            <w:alias w:val=" "/>
            <w:id w:val="-1883619340"/>
            <w:placeholder>
              <w:docPart w:val="E267552209F84A94838C9CE506002202"/>
            </w:placeholder>
            <w:showingPlcHdr/>
            <w:text/>
          </w:sdtPr>
          <w:sdtEndPr/>
          <w:sdtContent>
            <w:tc>
              <w:tcPr>
                <w:tcW w:w="2527" w:type="dxa"/>
                <w:gridSpan w:val="2"/>
                <w:tcBorders>
                  <w:left w:val="single" w:sz="4" w:space="0" w:color="auto"/>
                  <w:bottom w:val="single" w:sz="4" w:space="0" w:color="auto"/>
                  <w:right w:val="single" w:sz="4" w:space="0" w:color="auto"/>
                </w:tcBorders>
              </w:tcPr>
              <w:p w:rsidR="009918A5" w:rsidRDefault="009918A5" w:rsidP="00991A9C">
                <w:r w:rsidRPr="00E95EF9">
                  <w:rPr>
                    <w:rStyle w:val="Platshllartext"/>
                  </w:rPr>
                  <w:t xml:space="preserve"> </w:t>
                </w:r>
              </w:p>
            </w:tc>
          </w:sdtContent>
        </w:sdt>
      </w:tr>
      <w:tr w:rsidR="00485E4F" w:rsidRPr="00072EE8" w:rsidTr="00727C65">
        <w:tc>
          <w:tcPr>
            <w:tcW w:w="10061" w:type="dxa"/>
            <w:gridSpan w:val="6"/>
          </w:tcPr>
          <w:p w:rsidR="00485E4F" w:rsidRPr="00615977" w:rsidRDefault="00485E4F" w:rsidP="00485E4F">
            <w:pPr>
              <w:pStyle w:val="Rubrik1"/>
              <w:outlineLvl w:val="0"/>
              <w:rPr>
                <w:lang w:val="en-GB"/>
              </w:rPr>
            </w:pPr>
            <w:r w:rsidRPr="00615977">
              <w:rPr>
                <w:lang w:val="en-GB"/>
              </w:rPr>
              <w:t>AMC2 SPA.RVSM.105 RVSM operational approval</w:t>
            </w:r>
          </w:p>
        </w:tc>
      </w:tr>
      <w:tr w:rsidR="00485E4F" w:rsidRPr="00072EE8" w:rsidTr="00727C65">
        <w:tc>
          <w:tcPr>
            <w:tcW w:w="10061" w:type="dxa"/>
            <w:gridSpan w:val="6"/>
            <w:tcBorders>
              <w:top w:val="single" w:sz="4" w:space="0" w:color="auto"/>
              <w:left w:val="single" w:sz="4" w:space="0" w:color="auto"/>
              <w:right w:val="single" w:sz="4" w:space="0" w:color="auto"/>
            </w:tcBorders>
          </w:tcPr>
          <w:p w:rsidR="00485E4F" w:rsidRPr="00072EE8" w:rsidRDefault="00485E4F" w:rsidP="00485E4F">
            <w:pPr>
              <w:pStyle w:val="Ledtext"/>
              <w:rPr>
                <w:lang w:val="en-GB"/>
              </w:rPr>
            </w:pPr>
          </w:p>
        </w:tc>
      </w:tr>
      <w:tr w:rsidR="00485E4F" w:rsidRPr="00072EE8" w:rsidTr="00727C65">
        <w:tc>
          <w:tcPr>
            <w:tcW w:w="10061" w:type="dxa"/>
            <w:gridSpan w:val="6"/>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(f) Crew training</w:t>
            </w:r>
          </w:p>
          <w:p w:rsidR="00485E4F" w:rsidRPr="007104E9" w:rsidRDefault="00485E4F" w:rsidP="00485E4F">
            <w:pPr>
              <w:pStyle w:val="Blankettext"/>
              <w:rPr>
                <w:rFonts w:ascii="Calibri" w:eastAsia="Times New Roman" w:hAnsi="Calibri" w:cs="Calibri"/>
                <w:sz w:val="20"/>
                <w:szCs w:val="20"/>
                <w:lang w:eastAsia="sv-SE"/>
              </w:rPr>
            </w:pPr>
            <w:r w:rsidRPr="007104E9">
              <w:rPr>
                <w:rFonts w:ascii="Calibri" w:eastAsia="Times New Roman" w:hAnsi="Calibri" w:cs="Calibri"/>
                <w:sz w:val="20"/>
                <w:szCs w:val="20"/>
                <w:lang w:eastAsia="sv-SE"/>
              </w:rPr>
              <w:t>(1) The following items should also be included in flight crew training programmes:</w:t>
            </w:r>
          </w:p>
        </w:tc>
      </w:tr>
      <w:tr w:rsidR="00485E4F" w:rsidRPr="00615977" w:rsidTr="004E2A4A">
        <w:tc>
          <w:tcPr>
            <w:tcW w:w="5021" w:type="dxa"/>
            <w:gridSpan w:val="2"/>
            <w:tcBorders>
              <w:top w:val="single" w:sz="4" w:space="0" w:color="auto"/>
              <w:left w:val="single" w:sz="4" w:space="0" w:color="auto"/>
              <w:right w:val="single" w:sz="4" w:space="0" w:color="auto"/>
            </w:tcBorders>
          </w:tcPr>
          <w:p w:rsidR="00485E4F" w:rsidRPr="00615977" w:rsidRDefault="00485E4F" w:rsidP="00485E4F">
            <w:pPr>
              <w:pStyle w:val="Ledtext"/>
              <w:rPr>
                <w:lang w:val="en-GB"/>
              </w:rPr>
            </w:pPr>
          </w:p>
        </w:tc>
        <w:tc>
          <w:tcPr>
            <w:tcW w:w="2513" w:type="dxa"/>
            <w:gridSpan w:val="2"/>
            <w:tcBorders>
              <w:top w:val="single" w:sz="4" w:space="0" w:color="auto"/>
              <w:left w:val="single" w:sz="4" w:space="0" w:color="auto"/>
              <w:right w:val="single" w:sz="4" w:space="0" w:color="auto"/>
            </w:tcBorders>
          </w:tcPr>
          <w:p w:rsidR="00485E4F" w:rsidRPr="00615977" w:rsidRDefault="00485E4F" w:rsidP="00485E4F">
            <w:pPr>
              <w:pStyle w:val="Ledtext"/>
              <w:rPr>
                <w:lang w:val="en-GB"/>
              </w:rPr>
            </w:pPr>
            <w:r>
              <w:t>Detaljerade referenser i OM:</w:t>
            </w:r>
          </w:p>
        </w:tc>
        <w:tc>
          <w:tcPr>
            <w:tcW w:w="2527" w:type="dxa"/>
            <w:gridSpan w:val="2"/>
            <w:tcBorders>
              <w:top w:val="single" w:sz="4" w:space="0" w:color="auto"/>
              <w:left w:val="single" w:sz="4" w:space="0" w:color="auto"/>
              <w:right w:val="single" w:sz="4" w:space="0" w:color="auto"/>
            </w:tcBorders>
          </w:tcPr>
          <w:p w:rsidR="00485E4F" w:rsidRPr="00615977" w:rsidRDefault="00485E4F" w:rsidP="00485E4F">
            <w:pPr>
              <w:pStyle w:val="Ledtext"/>
              <w:rPr>
                <w:lang w:val="en-GB"/>
              </w:rPr>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(i) knowledge and understanding of standard ATC phraseology used in each area of operations;</w:t>
            </w:r>
          </w:p>
        </w:tc>
        <w:sdt>
          <w:sdtPr>
            <w:alias w:val=" "/>
            <w:id w:val="-1904751668"/>
            <w:placeholder>
              <w:docPart w:val="BBDE75AA053E4BAFB10DAD0F90050C17"/>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414BA2">
                  <w:rPr>
                    <w:rStyle w:val="Platshllartext"/>
                  </w:rPr>
                  <w:t xml:space="preserve"> </w:t>
                </w:r>
              </w:p>
            </w:tc>
          </w:sdtContent>
        </w:sdt>
        <w:sdt>
          <w:sdtPr>
            <w:alias w:val=" "/>
            <w:id w:val="1899085198"/>
            <w:placeholder>
              <w:docPart w:val="3324773A4C3D4DD68A308F2911B8BBD4"/>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414BA2">
                  <w:rPr>
                    <w:rStyle w:val="Platshllartext"/>
                  </w:rPr>
                  <w:t xml:space="preserve"> </w:t>
                </w:r>
              </w:p>
            </w:tc>
          </w:sdtContent>
        </w:sdt>
      </w:tr>
      <w:tr w:rsidR="00485E4F" w:rsidTr="00727C65">
        <w:tc>
          <w:tcPr>
            <w:tcW w:w="10061" w:type="dxa"/>
            <w:gridSpan w:val="6"/>
          </w:tcPr>
          <w:p w:rsidR="00485E4F" w:rsidRDefault="00485E4F" w:rsidP="00485E4F">
            <w:pPr>
              <w:pStyle w:val="Rubrik3"/>
              <w:outlineLvl w:val="2"/>
            </w:pPr>
            <w:r>
              <w:t>Områden som ska omhändertas och tränas</w:t>
            </w:r>
          </w:p>
        </w:tc>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Minimum flight level/altitudes</w:t>
            </w:r>
          </w:p>
        </w:tc>
        <w:sdt>
          <w:sdtPr>
            <w:rPr>
              <w:rFonts w:ascii="Calibri" w:hAnsi="Calibri" w:cs="Calibri"/>
              <w:lang w:val="en-GB"/>
            </w:rPr>
            <w:alias w:val=" "/>
            <w:id w:val="-259831357"/>
            <w:placeholder>
              <w:docPart w:val="BE4DA715F7E34F029C1B22861B63C3FE"/>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941760978"/>
            <w:placeholder>
              <w:docPart w:val="8A6D1CE937244935BB6CACF4A2643432"/>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Operating minima for departure, destination and alternate aerodromes</w:t>
            </w:r>
          </w:p>
        </w:tc>
        <w:sdt>
          <w:sdtPr>
            <w:rPr>
              <w:rFonts w:ascii="Calibri" w:hAnsi="Calibri" w:cs="Calibri"/>
              <w:lang w:val="en-GB"/>
            </w:rPr>
            <w:alias w:val=" "/>
            <w:id w:val="1620102162"/>
            <w:placeholder>
              <w:docPart w:val="C20EF5E326204FBC8D28A7364A44F4F9"/>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2043239715"/>
            <w:placeholder>
              <w:docPart w:val="24C71719041E4708B3BCB09D4874F621"/>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Communication facilities and navigational aids</w:t>
            </w:r>
          </w:p>
        </w:tc>
        <w:sdt>
          <w:sdtPr>
            <w:rPr>
              <w:rFonts w:ascii="Calibri" w:hAnsi="Calibri" w:cs="Calibri"/>
              <w:lang w:val="en-GB"/>
            </w:rPr>
            <w:alias w:val=" "/>
            <w:id w:val="-1426656650"/>
            <w:placeholder>
              <w:docPart w:val="0F09D796248C4695924AC03B767F376B"/>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1365438576"/>
            <w:placeholder>
              <w:docPart w:val="01648295885B48448B0F2712D1A2DD5B"/>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Runway data and aerodrome facilities</w:t>
            </w:r>
          </w:p>
        </w:tc>
        <w:sdt>
          <w:sdtPr>
            <w:rPr>
              <w:rFonts w:ascii="Calibri" w:hAnsi="Calibri" w:cs="Calibri"/>
              <w:lang w:val="en-GB"/>
            </w:rPr>
            <w:alias w:val=" "/>
            <w:id w:val="-1581748752"/>
            <w:placeholder>
              <w:docPart w:val="E81046598F04428D80D150F2F37A2620"/>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726425374"/>
            <w:placeholder>
              <w:docPart w:val="D9ABF25D2D2847EABF60900CD4A537E4"/>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735A19"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Approach, missed approach and departure procedures including NAP (noise ab. Proc.)</w:t>
            </w:r>
          </w:p>
        </w:tc>
        <w:sdt>
          <w:sdtPr>
            <w:alias w:val=" "/>
            <w:id w:val="1973472717"/>
            <w:placeholder>
              <w:docPart w:val="2E1A14A624C04B1F81EED6DC46C26272"/>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Default="00485E4F" w:rsidP="00485E4F">
                <w:r w:rsidRPr="002F47D0">
                  <w:rPr>
                    <w:rStyle w:val="Platshllartext"/>
                  </w:rPr>
                  <w:t xml:space="preserve"> </w:t>
                </w:r>
              </w:p>
            </w:tc>
          </w:sdtContent>
        </w:sdt>
        <w:sdt>
          <w:sdtPr>
            <w:alias w:val=" "/>
            <w:id w:val="157197240"/>
            <w:placeholder>
              <w:docPart w:val="774CE847D9E545EFB90069BD79A8C582"/>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Default="00485E4F" w:rsidP="00485E4F">
                <w:r w:rsidRPr="002F47D0">
                  <w:rPr>
                    <w:rStyle w:val="Platshllartext"/>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COM failure procedures</w:t>
            </w:r>
          </w:p>
        </w:tc>
        <w:sdt>
          <w:sdtPr>
            <w:rPr>
              <w:rFonts w:ascii="Calibri" w:hAnsi="Calibri" w:cs="Calibri"/>
              <w:lang w:val="en-GB"/>
            </w:rPr>
            <w:alias w:val=" "/>
            <w:id w:val="-1865346108"/>
            <w:placeholder>
              <w:docPart w:val="BEAE781F79F64AE0B69F64BE8DF04033"/>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717736316"/>
            <w:placeholder>
              <w:docPart w:val="A8CCF4558BE0458595BAD266AC5A55E4"/>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SAR facilities in the area</w:t>
            </w:r>
          </w:p>
        </w:tc>
        <w:sdt>
          <w:sdtPr>
            <w:rPr>
              <w:rFonts w:ascii="Calibri" w:hAnsi="Calibri" w:cs="Calibri"/>
              <w:lang w:val="en-GB"/>
            </w:rPr>
            <w:alias w:val=" "/>
            <w:id w:val="-283887717"/>
            <w:placeholder>
              <w:docPart w:val="946420C6E6AB4F47A19129165052EB3F"/>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458803755"/>
            <w:placeholder>
              <w:docPart w:val="9024569B344C40719E9E002AE2EB1838"/>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485E4F">
            <w:pPr>
              <w:autoSpaceDE w:val="0"/>
              <w:autoSpaceDN w:val="0"/>
              <w:adjustRightInd w:val="0"/>
              <w:rPr>
                <w:rFonts w:ascii="Calibri" w:hAnsi="Calibri" w:cs="Calibri"/>
                <w:sz w:val="20"/>
                <w:szCs w:val="20"/>
              </w:rPr>
            </w:pPr>
            <w:r w:rsidRPr="007104E9">
              <w:rPr>
                <w:rFonts w:ascii="Calibri" w:hAnsi="Calibri" w:cs="Calibri"/>
                <w:sz w:val="20"/>
                <w:szCs w:val="20"/>
              </w:rPr>
              <w:t>Descriptions of charts used on board and method to check their validity</w:t>
            </w:r>
          </w:p>
        </w:tc>
        <w:sdt>
          <w:sdtPr>
            <w:rPr>
              <w:rFonts w:ascii="Calibri" w:hAnsi="Calibri" w:cs="Calibri"/>
              <w:lang w:val="en-GB"/>
            </w:rPr>
            <w:alias w:val=" "/>
            <w:id w:val="-1199157833"/>
            <w:placeholder>
              <w:docPart w:val="577E3A47B91E4AC7AD8D2F1D1E134812"/>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315532226"/>
            <w:placeholder>
              <w:docPart w:val="CAFB27C4AC6B41CBB7A81A688C249FD7"/>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En route COM/NAV procedures</w:t>
            </w:r>
          </w:p>
        </w:tc>
        <w:sdt>
          <w:sdtPr>
            <w:rPr>
              <w:rFonts w:ascii="Calibri" w:hAnsi="Calibri" w:cs="Calibri"/>
              <w:lang w:val="en-GB"/>
            </w:rPr>
            <w:alias w:val=" "/>
            <w:id w:val="-1825812512"/>
            <w:placeholder>
              <w:docPart w:val="545D791CE0574805AEEAFD47E3962A3F"/>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1377738010"/>
            <w:placeholder>
              <w:docPart w:val="76E1E70F2BE941F3A9FAACFE1F865949"/>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rPr>
                    <w:rFonts w:ascii="Calibri" w:hAnsi="Calibri" w:cs="Calibri"/>
                    <w:lang w:val="en-GB"/>
                  </w:rPr>
                </w:pPr>
                <w:r w:rsidRPr="00523774">
                  <w:rPr>
                    <w:rFonts w:ascii="Calibri" w:hAnsi="Calibri" w:cs="Calibri"/>
                    <w:lang w:val="en-GB"/>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Aerodrome categorization for flight crew competence qualification</w:t>
            </w:r>
          </w:p>
        </w:tc>
        <w:sdt>
          <w:sdtPr>
            <w:rPr>
              <w:rFonts w:ascii="Calibri" w:eastAsia="Times New Roman" w:hAnsi="Calibri" w:cs="Calibri"/>
              <w:szCs w:val="24"/>
              <w:lang w:val="en-GB" w:eastAsia="sv-SE"/>
            </w:rPr>
            <w:alias w:val=" "/>
            <w:id w:val="-488019083"/>
            <w:placeholder>
              <w:docPart w:val="278212CF50DC4E06ABAE0BC51B31F106"/>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35999919"/>
            <w:placeholder>
              <w:docPart w:val="5868A4595A404167B25BA2B468D3791D"/>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Special aerodrome limitations</w:t>
            </w:r>
          </w:p>
        </w:tc>
        <w:sdt>
          <w:sdtPr>
            <w:rPr>
              <w:rFonts w:ascii="Calibri" w:eastAsia="Times New Roman" w:hAnsi="Calibri" w:cs="Calibri"/>
              <w:szCs w:val="24"/>
              <w:lang w:val="en-GB" w:eastAsia="sv-SE"/>
            </w:rPr>
            <w:alias w:val=" "/>
            <w:id w:val="-155301445"/>
            <w:placeholder>
              <w:docPart w:val="8C417D85843B4BE0B5A89ADA4B473C1B"/>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09350673"/>
            <w:placeholder>
              <w:docPart w:val="C23719DA0CDF481FBA07F974842EBC2C"/>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Flight planning / Fuel policy procedures for flight crew and OP</w:t>
            </w:r>
          </w:p>
        </w:tc>
        <w:sdt>
          <w:sdtPr>
            <w:rPr>
              <w:rFonts w:ascii="Calibri" w:eastAsia="Times New Roman" w:hAnsi="Calibri" w:cs="Calibri"/>
              <w:szCs w:val="24"/>
              <w:lang w:val="en-GB" w:eastAsia="sv-SE"/>
            </w:rPr>
            <w:alias w:val=" "/>
            <w:id w:val="-1779786716"/>
            <w:placeholder>
              <w:docPart w:val="59C29C9B5F2B428395AEB87E2EE5D41A"/>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0491507"/>
            <w:placeholder>
              <w:docPart w:val="75D8CB443DE943ABBDA4761DB5DF7FA0"/>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7104E9" w:rsidRDefault="00485E4F" w:rsidP="007104E9">
            <w:pPr>
              <w:autoSpaceDE w:val="0"/>
              <w:autoSpaceDN w:val="0"/>
              <w:adjustRightInd w:val="0"/>
              <w:rPr>
                <w:rFonts w:ascii="Calibri" w:hAnsi="Calibri" w:cs="Calibri"/>
                <w:sz w:val="20"/>
                <w:szCs w:val="20"/>
              </w:rPr>
            </w:pPr>
            <w:r w:rsidRPr="007104E9">
              <w:rPr>
                <w:rFonts w:ascii="Calibri" w:hAnsi="Calibri" w:cs="Calibri"/>
                <w:sz w:val="20"/>
                <w:szCs w:val="20"/>
              </w:rPr>
              <w:t>Equipment and MEL</w:t>
            </w:r>
          </w:p>
        </w:tc>
        <w:sdt>
          <w:sdtPr>
            <w:rPr>
              <w:rFonts w:ascii="Calibri" w:eastAsia="Times New Roman" w:hAnsi="Calibri" w:cs="Calibri"/>
              <w:szCs w:val="24"/>
              <w:lang w:val="en-GB" w:eastAsia="sv-SE"/>
            </w:rPr>
            <w:alias w:val=" "/>
            <w:id w:val="-2122139711"/>
            <w:placeholder>
              <w:docPart w:val="9B012812F3F14CD293B2C0A6D9355591"/>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43647673"/>
            <w:placeholder>
              <w:docPart w:val="A8025067920248D1A53608A33F0F68CF"/>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485E4F" w:rsidTr="004E2A4A">
        <w:tc>
          <w:tcPr>
            <w:tcW w:w="5021" w:type="dxa"/>
            <w:gridSpan w:val="2"/>
            <w:tcBorders>
              <w:top w:val="single" w:sz="4" w:space="0" w:color="auto"/>
              <w:left w:val="single" w:sz="4" w:space="0" w:color="auto"/>
              <w:right w:val="single" w:sz="4" w:space="0" w:color="auto"/>
            </w:tcBorders>
          </w:tcPr>
          <w:p w:rsidR="00485E4F" w:rsidRDefault="00485E4F" w:rsidP="00485E4F">
            <w:pPr>
              <w:pStyle w:val="Ledtext"/>
            </w:pPr>
          </w:p>
        </w:tc>
        <w:tc>
          <w:tcPr>
            <w:tcW w:w="2513" w:type="dxa"/>
            <w:gridSpan w:val="2"/>
            <w:tcBorders>
              <w:top w:val="single" w:sz="4" w:space="0" w:color="auto"/>
              <w:left w:val="single" w:sz="4" w:space="0" w:color="auto"/>
              <w:right w:val="single" w:sz="4" w:space="0" w:color="auto"/>
            </w:tcBorders>
          </w:tcPr>
          <w:p w:rsidR="00485E4F" w:rsidRDefault="00485E4F" w:rsidP="00485E4F">
            <w:pPr>
              <w:pStyle w:val="Ledtext"/>
            </w:pPr>
            <w:r>
              <w:t>Detaljerade referenser i OM:</w:t>
            </w:r>
          </w:p>
        </w:tc>
        <w:tc>
          <w:tcPr>
            <w:tcW w:w="2527" w:type="dxa"/>
            <w:gridSpan w:val="2"/>
            <w:tcBorders>
              <w:top w:val="single" w:sz="4" w:space="0" w:color="auto"/>
              <w:left w:val="single" w:sz="4" w:space="0" w:color="auto"/>
              <w:right w:val="single" w:sz="4" w:space="0" w:color="auto"/>
            </w:tcBorders>
          </w:tcPr>
          <w:p w:rsidR="00485E4F" w:rsidRDefault="00485E4F" w:rsidP="00485E4F">
            <w:pPr>
              <w:pStyle w:val="Ledtext"/>
            </w:pPr>
            <w:r>
              <w:t>TS notering:</w:t>
            </w:r>
          </w:p>
        </w:tc>
      </w:tr>
      <w:tr w:rsidR="00485E4F" w:rsidRPr="00523774" w:rsidTr="004E2A4A">
        <w:tc>
          <w:tcPr>
            <w:tcW w:w="5021" w:type="dxa"/>
            <w:gridSpan w:val="2"/>
            <w:tcBorders>
              <w:left w:val="single" w:sz="4" w:space="0" w:color="auto"/>
              <w:bottom w:val="single" w:sz="4" w:space="0" w:color="auto"/>
              <w:right w:val="single" w:sz="4" w:space="0" w:color="auto"/>
            </w:tcBorders>
          </w:tcPr>
          <w:p w:rsidR="00485E4F" w:rsidRPr="00523774" w:rsidRDefault="00485E4F" w:rsidP="007104E9">
            <w:pPr>
              <w:autoSpaceDE w:val="0"/>
              <w:autoSpaceDN w:val="0"/>
              <w:adjustRightInd w:val="0"/>
              <w:rPr>
                <w:rFonts w:ascii="Calibri" w:hAnsi="Calibri" w:cs="Calibri"/>
                <w:lang w:val="en-GB"/>
              </w:rPr>
            </w:pPr>
            <w:r w:rsidRPr="00523774">
              <w:rPr>
                <w:rFonts w:ascii="Calibri" w:hAnsi="Calibri" w:cs="Calibri"/>
                <w:lang w:val="en-GB"/>
              </w:rPr>
              <w:t xml:space="preserve">Special authorization required described, MNPS, </w:t>
            </w:r>
            <w:bookmarkStart w:id="0" w:name="_GoBack"/>
            <w:bookmarkEnd w:id="0"/>
            <w:r w:rsidRPr="00523774">
              <w:rPr>
                <w:rFonts w:ascii="Calibri" w:hAnsi="Calibri" w:cs="Calibri"/>
                <w:lang w:val="en-GB"/>
              </w:rPr>
              <w:t>ETOPS</w:t>
            </w:r>
          </w:p>
        </w:tc>
        <w:sdt>
          <w:sdtPr>
            <w:rPr>
              <w:rFonts w:ascii="Calibri" w:eastAsia="Times New Roman" w:hAnsi="Calibri" w:cs="Calibri"/>
              <w:szCs w:val="24"/>
              <w:lang w:val="en-GB" w:eastAsia="sv-SE"/>
            </w:rPr>
            <w:alias w:val=" "/>
            <w:id w:val="885221241"/>
            <w:placeholder>
              <w:docPart w:val="3355D4E4D71A435D854145CCE8C04F1E"/>
            </w:placeholder>
            <w:showingPlcHdr/>
            <w:text/>
          </w:sdtPr>
          <w:sdtEndPr/>
          <w:sdtContent>
            <w:tc>
              <w:tcPr>
                <w:tcW w:w="2513"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2521101"/>
            <w:placeholder>
              <w:docPart w:val="F5BBDC7F40154BD3BEE8D95CE7F54086"/>
            </w:placeholder>
            <w:showingPlcHdr/>
            <w:text/>
          </w:sdtPr>
          <w:sdtEndPr/>
          <w:sdtContent>
            <w:tc>
              <w:tcPr>
                <w:tcW w:w="2527" w:type="dxa"/>
                <w:gridSpan w:val="2"/>
                <w:tcBorders>
                  <w:left w:val="single" w:sz="4" w:space="0" w:color="auto"/>
                  <w:bottom w:val="single" w:sz="4" w:space="0" w:color="auto"/>
                  <w:right w:val="single" w:sz="4" w:space="0" w:color="auto"/>
                </w:tcBorders>
              </w:tcPr>
              <w:p w:rsidR="00485E4F" w:rsidRPr="00523774" w:rsidRDefault="00485E4F" w:rsidP="00485E4F">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bl>
    <w:p w:rsidR="000208E9" w:rsidRDefault="000208E9">
      <w: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7543"/>
        <w:gridCol w:w="2518"/>
      </w:tblGrid>
      <w:tr w:rsidR="00523774" w:rsidRPr="00523774" w:rsidTr="000208E9">
        <w:trPr>
          <w:trHeight w:val="650"/>
        </w:trPr>
        <w:tc>
          <w:tcPr>
            <w:tcW w:w="1006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23774" w:rsidRDefault="00523774" w:rsidP="00991A9C">
            <w:pPr>
              <w:pStyle w:val="Blankettext"/>
              <w:rPr>
                <w:rFonts w:ascii="Arial" w:eastAsiaTheme="majorEastAsia" w:hAnsi="Arial" w:cstheme="majorBidi"/>
                <w:b/>
                <w:bCs/>
                <w:szCs w:val="26"/>
              </w:rPr>
            </w:pPr>
          </w:p>
          <w:p w:rsidR="00523774" w:rsidRPr="00072EE8" w:rsidRDefault="00523774" w:rsidP="00991A9C">
            <w:pPr>
              <w:pStyle w:val="Blankettext"/>
              <w:rPr>
                <w:rFonts w:ascii="Calibri" w:eastAsia="Times New Roman" w:hAnsi="Calibri" w:cs="Calibri"/>
                <w:szCs w:val="24"/>
                <w:lang w:eastAsia="sv-SE"/>
              </w:rPr>
            </w:pPr>
            <w:r w:rsidRPr="003D787C">
              <w:rPr>
                <w:rFonts w:ascii="Arial" w:eastAsiaTheme="majorEastAsia" w:hAnsi="Arial" w:cstheme="majorBidi"/>
                <w:b/>
                <w:bCs/>
                <w:szCs w:val="26"/>
              </w:rPr>
              <w:t>Nedan endast för Transportstyrelsens noteringar</w:t>
            </w:r>
          </w:p>
        </w:tc>
      </w:tr>
      <w:tr w:rsidR="00523774" w:rsidRPr="00072EE8" w:rsidTr="00380E6A">
        <w:tc>
          <w:tcPr>
            <w:tcW w:w="10060" w:type="dxa"/>
            <w:gridSpan w:val="2"/>
            <w:tcBorders>
              <w:left w:val="single" w:sz="4" w:space="0" w:color="auto"/>
              <w:right w:val="single" w:sz="4" w:space="0" w:color="auto"/>
            </w:tcBorders>
            <w:shd w:val="clear" w:color="auto" w:fill="C6D9F1" w:themeFill="text2" w:themeFillTint="33"/>
          </w:tcPr>
          <w:p w:rsidR="00523774" w:rsidRPr="00072EE8" w:rsidRDefault="00523774" w:rsidP="00BE3DB1">
            <w:pPr>
              <w:pStyle w:val="Rubrik1"/>
              <w:outlineLvl w:val="0"/>
              <w:rPr>
                <w:lang w:val="en-GB"/>
              </w:rPr>
            </w:pPr>
            <w:r w:rsidRPr="00523774">
              <w:rPr>
                <w:lang w:val="en-GB"/>
              </w:rPr>
              <w:t xml:space="preserve">GM1 </w:t>
            </w:r>
            <w:proofErr w:type="gramStart"/>
            <w:r w:rsidRPr="00523774">
              <w:rPr>
                <w:lang w:val="en-GB"/>
              </w:rPr>
              <w:t>ARO.OPS.100(</w:t>
            </w:r>
            <w:proofErr w:type="gramEnd"/>
            <w:r w:rsidRPr="00523774">
              <w:rPr>
                <w:lang w:val="en-GB"/>
              </w:rPr>
              <w:t>b) Issue of the air operator certificate</w:t>
            </w:r>
          </w:p>
        </w:tc>
      </w:tr>
      <w:tr w:rsidR="00523774" w:rsidRPr="00523774" w:rsidTr="000208E9">
        <w:trPr>
          <w:trHeight w:val="650"/>
        </w:trPr>
        <w:tc>
          <w:tcPr>
            <w:tcW w:w="10061" w:type="dxa"/>
            <w:gridSpan w:val="2"/>
            <w:tcBorders>
              <w:top w:val="single" w:sz="4" w:space="0" w:color="auto"/>
              <w:left w:val="single" w:sz="4" w:space="0" w:color="auto"/>
              <w:right w:val="single" w:sz="4" w:space="0" w:color="auto"/>
            </w:tcBorders>
            <w:shd w:val="clear" w:color="auto" w:fill="C6D9F1" w:themeFill="text2" w:themeFillTint="33"/>
          </w:tcPr>
          <w:p w:rsidR="00523774" w:rsidRPr="00B965CF" w:rsidRDefault="00523774" w:rsidP="00523774">
            <w:pPr>
              <w:autoSpaceDE w:val="0"/>
              <w:autoSpaceDN w:val="0"/>
              <w:adjustRightInd w:val="0"/>
              <w:rPr>
                <w:rFonts w:ascii="Calibri" w:hAnsi="Calibri" w:cs="Calibri"/>
                <w:lang w:val="en-GB"/>
              </w:rPr>
            </w:pPr>
            <w:r>
              <w:rPr>
                <w:rFonts w:ascii="Calibri" w:hAnsi="Calibri" w:cs="Calibri"/>
                <w:lang w:val="en-GB"/>
              </w:rPr>
              <w:t xml:space="preserve">(b) </w:t>
            </w:r>
            <w:r w:rsidRPr="00B965CF">
              <w:rPr>
                <w:rFonts w:ascii="Calibri" w:hAnsi="Calibri" w:cs="Calibri"/>
                <w:lang w:val="en-GB"/>
              </w:rPr>
              <w:t>The following factors should be taken into account when deciding the area of operation for CAT</w:t>
            </w:r>
          </w:p>
          <w:p w:rsidR="00523774" w:rsidRPr="00523774" w:rsidRDefault="00523774" w:rsidP="00523774">
            <w:pPr>
              <w:pStyle w:val="Blankettext"/>
              <w:rPr>
                <w:rFonts w:ascii="Calibri" w:eastAsia="Times New Roman" w:hAnsi="Calibri" w:cs="Calibri"/>
                <w:szCs w:val="24"/>
                <w:lang w:val="en-GB" w:eastAsia="sv-SE"/>
              </w:rPr>
            </w:pPr>
            <w:r>
              <w:rPr>
                <w:rFonts w:ascii="Calibri" w:hAnsi="Calibri" w:cs="Calibri"/>
              </w:rPr>
              <w:t>operations:</w:t>
            </w:r>
          </w:p>
        </w:tc>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196CD1" w:rsidRDefault="000208E9" w:rsidP="00991A9C">
            <w:pPr>
              <w:autoSpaceDE w:val="0"/>
              <w:autoSpaceDN w:val="0"/>
              <w:adjustRightInd w:val="0"/>
              <w:rPr>
                <w:lang w:val="en-GB"/>
              </w:rPr>
            </w:pPr>
            <w:r w:rsidRPr="00B965CF">
              <w:rPr>
                <w:rFonts w:ascii="Calibri" w:hAnsi="Calibri" w:cs="Calibri"/>
                <w:lang w:val="en-GB"/>
              </w:rPr>
              <w:t>(1) The adequacy of the operational control and maintenance arrangements within the</w:t>
            </w:r>
            <w:r>
              <w:rPr>
                <w:rFonts w:ascii="Calibri" w:hAnsi="Calibri" w:cs="Calibri"/>
                <w:lang w:val="en-GB"/>
              </w:rPr>
              <w:t xml:space="preserve"> </w:t>
            </w:r>
            <w:r w:rsidRPr="00196CD1">
              <w:rPr>
                <w:rFonts w:ascii="Calibri" w:hAnsi="Calibri" w:cs="Calibri"/>
                <w:lang w:val="en-GB"/>
              </w:rPr>
              <w:t>proposed area of operation.</w:t>
            </w:r>
          </w:p>
          <w:sdt>
            <w:sdtPr>
              <w:alias w:val=" "/>
              <w:id w:val="-647740847"/>
              <w:placeholder>
                <w:docPart w:val="7F65B76449C74D56B3C5F0486FF6E2D7"/>
              </w:placeholder>
              <w:showingPlcHdr/>
              <w:text/>
            </w:sdtPr>
            <w:sdtEndPr/>
            <w:sdtContent>
              <w:p w:rsidR="000208E9" w:rsidRDefault="000208E9" w:rsidP="00991A9C">
                <w:r w:rsidRPr="002C6F8C">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1971939269"/>
            <w:placeholder>
              <w:docPart w:val="B5EA2CB2ACB543539628BB25B74A0577"/>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2C6F8C">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991A9C">
            <w:pPr>
              <w:autoSpaceDE w:val="0"/>
              <w:autoSpaceDN w:val="0"/>
              <w:adjustRightInd w:val="0"/>
              <w:rPr>
                <w:rFonts w:ascii="Calibri" w:hAnsi="Calibri" w:cs="Calibri"/>
                <w:lang w:val="en-GB"/>
              </w:rPr>
            </w:pPr>
            <w:r w:rsidRPr="003028CC">
              <w:rPr>
                <w:rFonts w:ascii="Calibri" w:hAnsi="Calibri" w:cs="Calibri"/>
                <w:lang w:val="en-GB"/>
              </w:rPr>
              <w:t>(2) The general suitability of the aircraft which are to be used and in particular:</w:t>
            </w:r>
          </w:p>
          <w:p w:rsidR="000208E9" w:rsidRPr="003028CC" w:rsidRDefault="000208E9" w:rsidP="00991A9C">
            <w:pPr>
              <w:pStyle w:val="Blankettext"/>
              <w:rPr>
                <w:lang w:val="en-GB"/>
              </w:rPr>
            </w:pPr>
            <w:r w:rsidRPr="003028CC">
              <w:rPr>
                <w:rFonts w:ascii="Calibri" w:hAnsi="Calibri" w:cs="Calibri"/>
                <w:lang w:val="en-GB"/>
              </w:rPr>
              <w:t>(i) the performance capability of the aircraft with regard to the terrain;</w:t>
            </w:r>
          </w:p>
          <w:sdt>
            <w:sdtPr>
              <w:alias w:val=" "/>
              <w:id w:val="-1263064539"/>
              <w:placeholder>
                <w:docPart w:val="59A7C1869EFB464F83B33297D0EE8CAD"/>
              </w:placeholder>
              <w:showingPlcHdr/>
              <w:text/>
            </w:sdtPr>
            <w:sdtEndPr/>
            <w:sdtContent>
              <w:p w:rsidR="000208E9" w:rsidRDefault="000208E9" w:rsidP="00991A9C">
                <w:r w:rsidRPr="00F34F05">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1984293934"/>
            <w:placeholder>
              <w:docPart w:val="A8DA4351466A4A2AA6C16ECCA0D3F379"/>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F34F05">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991A9C">
            <w:pPr>
              <w:pStyle w:val="Blankettext"/>
              <w:rPr>
                <w:lang w:val="en-GB"/>
              </w:rPr>
            </w:pPr>
            <w:r w:rsidRPr="003028CC">
              <w:rPr>
                <w:rFonts w:ascii="Calibri" w:hAnsi="Calibri" w:cs="Calibri"/>
                <w:lang w:val="en-GB"/>
              </w:rPr>
              <w:t>(ii) the need for any special equipment;</w:t>
            </w:r>
          </w:p>
          <w:sdt>
            <w:sdtPr>
              <w:alias w:val=" "/>
              <w:id w:val="-360594071"/>
              <w:placeholder>
                <w:docPart w:val="EC94780F6EC6491F810C96138D6CA1FD"/>
              </w:placeholder>
              <w:showingPlcHdr/>
              <w:text/>
            </w:sdtPr>
            <w:sdtEndPr/>
            <w:sdtContent>
              <w:p w:rsidR="000208E9" w:rsidRDefault="000208E9" w:rsidP="00991A9C">
                <w:r w:rsidRPr="00002353">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184645704"/>
            <w:placeholder>
              <w:docPart w:val="BD5FD3F173B04F5097A4A5A3C854A07C"/>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002353">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991A9C">
            <w:pPr>
              <w:autoSpaceDE w:val="0"/>
              <w:autoSpaceDN w:val="0"/>
              <w:adjustRightInd w:val="0"/>
              <w:rPr>
                <w:lang w:val="en-GB"/>
              </w:rPr>
            </w:pPr>
            <w:r w:rsidRPr="003028CC">
              <w:rPr>
                <w:rFonts w:ascii="Calibri" w:hAnsi="Calibri" w:cs="Calibri"/>
                <w:lang w:val="en-GB"/>
              </w:rPr>
              <w:t>(iii) the aircraft systems and the level of redundancy of those systems, with regard to</w:t>
            </w:r>
            <w:r>
              <w:rPr>
                <w:rFonts w:ascii="Calibri" w:hAnsi="Calibri" w:cs="Calibri"/>
                <w:lang w:val="en-GB"/>
              </w:rPr>
              <w:t xml:space="preserve"> </w:t>
            </w:r>
            <w:r w:rsidRPr="003028CC">
              <w:rPr>
                <w:rFonts w:ascii="Calibri" w:hAnsi="Calibri" w:cs="Calibri"/>
                <w:lang w:val="en-GB"/>
              </w:rPr>
              <w:t>extremes of weather or climate; and</w:t>
            </w:r>
          </w:p>
          <w:sdt>
            <w:sdtPr>
              <w:alias w:val=" "/>
              <w:id w:val="1573004914"/>
              <w:placeholder>
                <w:docPart w:val="8CDAF0F022704EA9BAA7FB0C44C924B5"/>
              </w:placeholder>
              <w:showingPlcHdr/>
              <w:text/>
            </w:sdtPr>
            <w:sdtEndPr/>
            <w:sdtContent>
              <w:p w:rsidR="000208E9" w:rsidRDefault="000208E9" w:rsidP="00991A9C">
                <w:r w:rsidRPr="00BD3FB2">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729995000"/>
            <w:placeholder>
              <w:docPart w:val="51076C58E98A49E4A9D2E9E76CBE830F"/>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BD3FB2">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991A9C">
            <w:pPr>
              <w:pStyle w:val="Blankettext"/>
              <w:rPr>
                <w:lang w:val="en-GB"/>
              </w:rPr>
            </w:pPr>
            <w:r w:rsidRPr="003028CC">
              <w:rPr>
                <w:rFonts w:ascii="Calibri" w:hAnsi="Calibri" w:cs="Calibri"/>
                <w:lang w:val="en-GB"/>
              </w:rPr>
              <w:t xml:space="preserve">(iv) </w:t>
            </w:r>
            <w:proofErr w:type="gramStart"/>
            <w:r w:rsidRPr="003028CC">
              <w:rPr>
                <w:rFonts w:ascii="Calibri" w:hAnsi="Calibri" w:cs="Calibri"/>
                <w:lang w:val="en-GB"/>
              </w:rPr>
              <w:t>the</w:t>
            </w:r>
            <w:proofErr w:type="gramEnd"/>
            <w:r w:rsidRPr="003028CC">
              <w:rPr>
                <w:rFonts w:ascii="Calibri" w:hAnsi="Calibri" w:cs="Calibri"/>
                <w:lang w:val="en-GB"/>
              </w:rPr>
              <w:t xml:space="preserve"> need for any special dispatch minima with regard to the content of the MEL.</w:t>
            </w:r>
          </w:p>
          <w:sdt>
            <w:sdtPr>
              <w:alias w:val=" "/>
              <w:id w:val="1908181387"/>
              <w:placeholder>
                <w:docPart w:val="95A62D4C72074B2BBBDE79BF08546F76"/>
              </w:placeholder>
              <w:showingPlcHdr/>
              <w:text/>
            </w:sdtPr>
            <w:sdtEndPr/>
            <w:sdtContent>
              <w:p w:rsidR="000208E9" w:rsidRDefault="000208E9" w:rsidP="00991A9C">
                <w:r w:rsidRPr="00065311">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886916499"/>
            <w:placeholder>
              <w:docPart w:val="4E5BA499FC904D42A49A672161FA0E6E"/>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065311">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991A9C">
            <w:pPr>
              <w:autoSpaceDE w:val="0"/>
              <w:autoSpaceDN w:val="0"/>
              <w:adjustRightInd w:val="0"/>
              <w:rPr>
                <w:rFonts w:ascii="Calibri" w:hAnsi="Calibri" w:cs="Calibri"/>
                <w:lang w:val="en-GB"/>
              </w:rPr>
            </w:pPr>
            <w:r w:rsidRPr="003028CC">
              <w:rPr>
                <w:rFonts w:ascii="Calibri" w:hAnsi="Calibri" w:cs="Calibri"/>
                <w:lang w:val="en-GB"/>
              </w:rPr>
              <w:t>(3) Any special training required for:</w:t>
            </w:r>
          </w:p>
          <w:p w:rsidR="000208E9" w:rsidRPr="003028CC" w:rsidRDefault="000208E9" w:rsidP="00991A9C">
            <w:pPr>
              <w:pStyle w:val="Blankettext"/>
              <w:rPr>
                <w:lang w:val="en-GB"/>
              </w:rPr>
            </w:pPr>
            <w:r w:rsidRPr="003028CC">
              <w:rPr>
                <w:rFonts w:ascii="Calibri" w:hAnsi="Calibri" w:cs="Calibri"/>
                <w:lang w:val="en-GB"/>
              </w:rPr>
              <w:t>(i) weather or climatic conditions likely to be encountered; and</w:t>
            </w:r>
          </w:p>
          <w:sdt>
            <w:sdtPr>
              <w:alias w:val=" "/>
              <w:id w:val="-511761906"/>
              <w:placeholder>
                <w:docPart w:val="AD0DD160A60B4F929FA68543F9BC673E"/>
              </w:placeholder>
              <w:showingPlcHdr/>
              <w:text/>
            </w:sdtPr>
            <w:sdtEndPr/>
            <w:sdtContent>
              <w:p w:rsidR="000208E9" w:rsidRDefault="000208E9" w:rsidP="00991A9C">
                <w:r w:rsidRPr="00F837C8">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862402229"/>
            <w:placeholder>
              <w:docPart w:val="5A8C77BB206F4291B4B7A59DEB17F1C0"/>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F837C8">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991A9C">
            <w:pPr>
              <w:pStyle w:val="Blankettext"/>
              <w:rPr>
                <w:lang w:val="en-GB"/>
              </w:rPr>
            </w:pPr>
            <w:r w:rsidRPr="003028CC">
              <w:rPr>
                <w:rFonts w:ascii="Calibri" w:hAnsi="Calibri" w:cs="Calibri"/>
                <w:lang w:val="en-GB"/>
              </w:rPr>
              <w:t xml:space="preserve">(ii) </w:t>
            </w:r>
            <w:proofErr w:type="gramStart"/>
            <w:r w:rsidRPr="003028CC">
              <w:rPr>
                <w:rFonts w:ascii="Calibri" w:hAnsi="Calibri" w:cs="Calibri"/>
                <w:lang w:val="en-GB"/>
              </w:rPr>
              <w:t>compliance</w:t>
            </w:r>
            <w:proofErr w:type="gramEnd"/>
            <w:r w:rsidRPr="003028CC">
              <w:rPr>
                <w:rFonts w:ascii="Calibri" w:hAnsi="Calibri" w:cs="Calibri"/>
                <w:lang w:val="en-GB"/>
              </w:rPr>
              <w:t xml:space="preserve"> with specific approvals under Part-SPA (MNPS, RVSM, etc.).</w:t>
            </w:r>
          </w:p>
          <w:sdt>
            <w:sdtPr>
              <w:alias w:val=" "/>
              <w:id w:val="1764416508"/>
              <w:placeholder>
                <w:docPart w:val="4E3ADE0853404EAF99457C9BBB9A3F7E"/>
              </w:placeholder>
              <w:showingPlcHdr/>
              <w:text/>
            </w:sdtPr>
            <w:sdtEndPr/>
            <w:sdtContent>
              <w:p w:rsidR="000208E9" w:rsidRDefault="000208E9" w:rsidP="00991A9C">
                <w:r w:rsidRPr="00111C3B">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67343417"/>
            <w:placeholder>
              <w:docPart w:val="801EF3A9107B4FE28B726C9EE9DD646E"/>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111C3B">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autoSpaceDE w:val="0"/>
              <w:autoSpaceDN w:val="0"/>
              <w:adjustRightInd w:val="0"/>
              <w:rPr>
                <w:rFonts w:ascii="Calibri" w:hAnsi="Calibri" w:cs="Calibri"/>
                <w:lang w:val="en-GB"/>
              </w:rPr>
            </w:pPr>
            <w:r w:rsidRPr="003028CC">
              <w:rPr>
                <w:rFonts w:ascii="Calibri" w:hAnsi="Calibri" w:cs="Calibri"/>
                <w:lang w:val="en-GB"/>
              </w:rPr>
              <w:t>(4) The need for the flight crew to comply with non-standard ATC requirements such as the use</w:t>
            </w:r>
            <w:r>
              <w:rPr>
                <w:rFonts w:ascii="Calibri" w:hAnsi="Calibri" w:cs="Calibri"/>
                <w:lang w:val="en-GB"/>
              </w:rPr>
              <w:t xml:space="preserve"> </w:t>
            </w:r>
            <w:r w:rsidRPr="00CD0BE5">
              <w:rPr>
                <w:rFonts w:ascii="Calibri" w:hAnsi="Calibri" w:cs="Calibri"/>
                <w:lang w:val="en-GB"/>
              </w:rPr>
              <w:t>of:</w:t>
            </w:r>
          </w:p>
          <w:p w:rsidR="000208E9" w:rsidRPr="00CD0BE5" w:rsidRDefault="000208E9" w:rsidP="00991A9C">
            <w:pPr>
              <w:autoSpaceDE w:val="0"/>
              <w:autoSpaceDN w:val="0"/>
              <w:adjustRightInd w:val="0"/>
              <w:rPr>
                <w:lang w:val="en-GB"/>
              </w:rPr>
            </w:pPr>
            <w:r>
              <w:rPr>
                <w:rFonts w:ascii="Calibri" w:hAnsi="Calibri" w:cs="Calibri"/>
              </w:rPr>
              <w:t>(i) non-standard phraseology;</w:t>
            </w:r>
          </w:p>
          <w:sdt>
            <w:sdtPr>
              <w:alias w:val=" "/>
              <w:id w:val="-1717733593"/>
              <w:placeholder>
                <w:docPart w:val="A990CC4EB7FA41ABB73C863C07E66B73"/>
              </w:placeholder>
              <w:showingPlcHdr/>
              <w:text/>
            </w:sdtPr>
            <w:sdtEndPr/>
            <w:sdtContent>
              <w:p w:rsidR="000208E9" w:rsidRDefault="000208E9" w:rsidP="00991A9C">
                <w:r w:rsidRPr="002D0208">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829983219"/>
            <w:placeholder>
              <w:docPart w:val="4BC84B9C48D84CC492F1EAEA68242D31"/>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2D0208">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991A9C">
            <w:pPr>
              <w:pStyle w:val="Blankettext"/>
              <w:rPr>
                <w:lang w:val="en-GB"/>
              </w:rPr>
            </w:pPr>
            <w:r w:rsidRPr="00B03FAA">
              <w:rPr>
                <w:rFonts w:ascii="Calibri" w:hAnsi="Calibri" w:cs="Calibri"/>
                <w:lang w:val="en-GB"/>
              </w:rPr>
              <w:t>(ii) altitude clearances in metres; and</w:t>
            </w:r>
          </w:p>
          <w:sdt>
            <w:sdtPr>
              <w:alias w:val=" "/>
              <w:id w:val="-1929801737"/>
              <w:placeholder>
                <w:docPart w:val="EBA561094B4A4294A65CC08E14B777CC"/>
              </w:placeholder>
              <w:showingPlcHdr/>
              <w:text/>
            </w:sdtPr>
            <w:sdtEndPr/>
            <w:sdtContent>
              <w:p w:rsidR="000208E9" w:rsidRDefault="000208E9" w:rsidP="00991A9C">
                <w:r w:rsidRPr="001D4B0D">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1640797239"/>
            <w:placeholder>
              <w:docPart w:val="B7FB3EC8D8464C37A50ABC82425524BD"/>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1D4B0D">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CD0BE5" w:rsidRDefault="000208E9" w:rsidP="00991A9C">
            <w:pPr>
              <w:autoSpaceDE w:val="0"/>
              <w:autoSpaceDN w:val="0"/>
              <w:adjustRightInd w:val="0"/>
              <w:rPr>
                <w:lang w:val="en-GB"/>
              </w:rPr>
            </w:pPr>
            <w:r w:rsidRPr="00B03FAA">
              <w:rPr>
                <w:rFonts w:ascii="Calibri" w:hAnsi="Calibri" w:cs="Calibri"/>
                <w:lang w:val="en-GB"/>
              </w:rPr>
              <w:t xml:space="preserve">(iii) </w:t>
            </w:r>
            <w:proofErr w:type="gramStart"/>
            <w:r w:rsidRPr="00B03FAA">
              <w:rPr>
                <w:rFonts w:ascii="Calibri" w:hAnsi="Calibri" w:cs="Calibri"/>
                <w:lang w:val="en-GB"/>
              </w:rPr>
              <w:t>altimeter</w:t>
            </w:r>
            <w:proofErr w:type="gramEnd"/>
            <w:r w:rsidRPr="00B03FAA">
              <w:rPr>
                <w:rFonts w:ascii="Calibri" w:hAnsi="Calibri" w:cs="Calibri"/>
                <w:lang w:val="en-GB"/>
              </w:rPr>
              <w:t xml:space="preserve"> settings in inches of mercury, wind speed in metres/sec, visibility in miles,</w:t>
            </w:r>
            <w:r>
              <w:rPr>
                <w:rFonts w:ascii="Calibri" w:hAnsi="Calibri" w:cs="Calibri"/>
                <w:lang w:val="en-GB"/>
              </w:rPr>
              <w:t xml:space="preserve"> </w:t>
            </w:r>
            <w:r w:rsidRPr="00CD0BE5">
              <w:rPr>
                <w:rFonts w:ascii="Calibri" w:hAnsi="Calibri" w:cs="Calibri"/>
                <w:lang w:val="en-GB"/>
              </w:rPr>
              <w:t>etc.</w:t>
            </w:r>
          </w:p>
          <w:sdt>
            <w:sdtPr>
              <w:alias w:val=" "/>
              <w:id w:val="-2043588544"/>
              <w:placeholder>
                <w:docPart w:val="1FA39BEA8AA749D58AB50E3173A3DA67"/>
              </w:placeholder>
              <w:showingPlcHdr/>
              <w:text/>
            </w:sdtPr>
            <w:sdtEndPr/>
            <w:sdtContent>
              <w:p w:rsidR="000208E9" w:rsidRDefault="000208E9" w:rsidP="00991A9C">
                <w:r w:rsidRPr="008F205A">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909230810"/>
            <w:placeholder>
              <w:docPart w:val="D6667D6E6A7847428652617DEFA703AA"/>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8F205A">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991A9C">
            <w:pPr>
              <w:autoSpaceDE w:val="0"/>
              <w:autoSpaceDN w:val="0"/>
              <w:adjustRightInd w:val="0"/>
              <w:rPr>
                <w:rFonts w:ascii="Calibri" w:hAnsi="Calibri" w:cs="Calibri"/>
                <w:lang w:val="en-GB"/>
              </w:rPr>
            </w:pPr>
            <w:r w:rsidRPr="00B03FAA">
              <w:rPr>
                <w:rFonts w:ascii="Calibri" w:hAnsi="Calibri" w:cs="Calibri"/>
                <w:lang w:val="en-GB"/>
              </w:rPr>
              <w:t>(5) The navigation and communication facilities available over the routes proposed and the</w:t>
            </w:r>
          </w:p>
          <w:p w:rsidR="000208E9" w:rsidRPr="00B03FAA" w:rsidRDefault="000208E9" w:rsidP="00991A9C">
            <w:pPr>
              <w:pStyle w:val="Blankettext"/>
              <w:rPr>
                <w:lang w:val="en-GB"/>
              </w:rPr>
            </w:pPr>
            <w:proofErr w:type="gramStart"/>
            <w:r w:rsidRPr="00B03FAA">
              <w:rPr>
                <w:rFonts w:ascii="Calibri" w:hAnsi="Calibri" w:cs="Calibri"/>
                <w:lang w:val="en-GB"/>
              </w:rPr>
              <w:t>associated</w:t>
            </w:r>
            <w:proofErr w:type="gramEnd"/>
            <w:r w:rsidRPr="00B03FAA">
              <w:rPr>
                <w:rFonts w:ascii="Calibri" w:hAnsi="Calibri" w:cs="Calibri"/>
                <w:lang w:val="en-GB"/>
              </w:rPr>
              <w:t xml:space="preserve"> equipment of the aircraft.</w:t>
            </w:r>
          </w:p>
          <w:sdt>
            <w:sdtPr>
              <w:alias w:val=" "/>
              <w:id w:val="-767852018"/>
              <w:placeholder>
                <w:docPart w:val="36731749C90E45FCBF8BCBF2629B0123"/>
              </w:placeholder>
              <w:showingPlcHdr/>
              <w:text/>
            </w:sdtPr>
            <w:sdtEndPr/>
            <w:sdtContent>
              <w:p w:rsidR="000208E9" w:rsidRDefault="000208E9" w:rsidP="00991A9C">
                <w:r w:rsidRPr="000D7D7F">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2063393735"/>
            <w:placeholder>
              <w:docPart w:val="4AE40C0C80014D3184C082930C42ECFF"/>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0D7D7F">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991A9C">
            <w:pPr>
              <w:autoSpaceDE w:val="0"/>
              <w:autoSpaceDN w:val="0"/>
              <w:adjustRightInd w:val="0"/>
              <w:rPr>
                <w:rFonts w:ascii="Calibri" w:hAnsi="Calibri" w:cs="Calibri"/>
                <w:lang w:val="en-GB"/>
              </w:rPr>
            </w:pPr>
            <w:r w:rsidRPr="00B03FAA">
              <w:rPr>
                <w:rFonts w:ascii="Calibri" w:hAnsi="Calibri" w:cs="Calibri"/>
                <w:lang w:val="en-GB"/>
              </w:rPr>
              <w:t>(6) The adequacy of aerodromes or operating sites available within the proposed area, and the</w:t>
            </w:r>
          </w:p>
          <w:p w:rsidR="000208E9" w:rsidRPr="00B03FAA" w:rsidRDefault="000208E9" w:rsidP="00991A9C">
            <w:pPr>
              <w:pStyle w:val="Blankettext"/>
              <w:rPr>
                <w:lang w:val="en-GB"/>
              </w:rPr>
            </w:pPr>
            <w:proofErr w:type="gramStart"/>
            <w:r w:rsidRPr="00B03FAA">
              <w:rPr>
                <w:rFonts w:ascii="Calibri" w:hAnsi="Calibri" w:cs="Calibri"/>
                <w:lang w:val="en-GB"/>
              </w:rPr>
              <w:t>availability</w:t>
            </w:r>
            <w:proofErr w:type="gramEnd"/>
            <w:r w:rsidRPr="00B03FAA">
              <w:rPr>
                <w:rFonts w:ascii="Calibri" w:hAnsi="Calibri" w:cs="Calibri"/>
                <w:lang w:val="en-GB"/>
              </w:rPr>
              <w:t xml:space="preserve"> of current maps, charts, associated documents or equivalent data.</w:t>
            </w:r>
          </w:p>
          <w:sdt>
            <w:sdtPr>
              <w:alias w:val=" "/>
              <w:id w:val="152118838"/>
              <w:placeholder>
                <w:docPart w:val="AEFAA449859D4EC29D6EE68A84C590DB"/>
              </w:placeholder>
              <w:showingPlcHdr/>
              <w:text/>
            </w:sdtPr>
            <w:sdtEndPr/>
            <w:sdtContent>
              <w:p w:rsidR="000208E9" w:rsidRDefault="000208E9" w:rsidP="00991A9C">
                <w:r w:rsidRPr="00082A63">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1127287682"/>
            <w:placeholder>
              <w:docPart w:val="3EB12F6260A840579B797E50C972C719"/>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082A63">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991A9C">
            <w:pPr>
              <w:autoSpaceDE w:val="0"/>
              <w:autoSpaceDN w:val="0"/>
              <w:adjustRightInd w:val="0"/>
              <w:rPr>
                <w:lang w:val="en-GB"/>
              </w:rPr>
            </w:pPr>
            <w:r w:rsidRPr="00B03FAA">
              <w:rPr>
                <w:rFonts w:ascii="Calibri" w:hAnsi="Calibri" w:cs="Calibri"/>
                <w:lang w:val="en-GB"/>
              </w:rPr>
              <w:t>(7) The availability of adequate search and rescue facilities, and the need to carry special</w:t>
            </w:r>
            <w:r>
              <w:rPr>
                <w:rFonts w:ascii="Calibri" w:hAnsi="Calibri" w:cs="Calibri"/>
                <w:lang w:val="en-GB"/>
              </w:rPr>
              <w:t xml:space="preserve"> </w:t>
            </w:r>
            <w:r w:rsidRPr="00B03FAA">
              <w:rPr>
                <w:rFonts w:ascii="Calibri" w:hAnsi="Calibri" w:cs="Calibri"/>
                <w:lang w:val="en-GB"/>
              </w:rPr>
              <w:t>survival equipment and the need for training in the use of the survival equipment.</w:t>
            </w:r>
          </w:p>
          <w:sdt>
            <w:sdtPr>
              <w:alias w:val=" "/>
              <w:id w:val="1994977415"/>
              <w:placeholder>
                <w:docPart w:val="B80E4974C04F47B2A66A499DB2551F95"/>
              </w:placeholder>
              <w:showingPlcHdr/>
              <w:text/>
            </w:sdtPr>
            <w:sdtEndPr/>
            <w:sdtContent>
              <w:p w:rsidR="000208E9" w:rsidRDefault="000208E9" w:rsidP="00991A9C">
                <w:r w:rsidRPr="00737607">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1887067562"/>
            <w:placeholder>
              <w:docPart w:val="2144EE54842441F185AC7F8FC7BFC6A9"/>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737607">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991A9C">
            <w:pPr>
              <w:pStyle w:val="Blankettext"/>
              <w:rPr>
                <w:lang w:val="en-GB"/>
              </w:rPr>
            </w:pPr>
            <w:r w:rsidRPr="00B03FAA">
              <w:rPr>
                <w:rFonts w:ascii="Calibri" w:hAnsi="Calibri" w:cs="Calibri"/>
                <w:lang w:val="en-GB"/>
              </w:rPr>
              <w:t>(8) Survival equipment available for the operator and installed in the aircraft used.</w:t>
            </w:r>
          </w:p>
          <w:sdt>
            <w:sdtPr>
              <w:alias w:val=" "/>
              <w:id w:val="848914172"/>
              <w:placeholder>
                <w:docPart w:val="62290143B7E14C628CBB1C867009022D"/>
              </w:placeholder>
              <w:showingPlcHdr/>
              <w:text/>
            </w:sdtPr>
            <w:sdtEndPr/>
            <w:sdtContent>
              <w:p w:rsidR="000208E9" w:rsidRDefault="000208E9" w:rsidP="00991A9C">
                <w:r w:rsidRPr="009B12B3">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991A9C">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tc>
        <w:sdt>
          <w:sdtPr>
            <w:alias w:val=" "/>
            <w:id w:val="2006700251"/>
            <w:placeholder>
              <w:docPart w:val="A89BB3A91DD5472EA049FD0F59B89762"/>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991A9C">
                <w:r w:rsidRPr="009B12B3">
                  <w:rPr>
                    <w:rStyle w:val="Platshllartext"/>
                  </w:rPr>
                  <w:t xml:space="preserve"> </w:t>
                </w:r>
              </w:p>
            </w:tc>
          </w:sdtContent>
        </w:sdt>
      </w:tr>
    </w:tbl>
    <w:p w:rsidR="000A476D" w:rsidRPr="00473FD8" w:rsidRDefault="000A476D" w:rsidP="000A476D"/>
    <w:p w:rsidR="000A476D" w:rsidRDefault="000A476D" w:rsidP="00C80B9B">
      <w:pPr>
        <w:pStyle w:val="Brdtext"/>
      </w:pPr>
    </w:p>
    <w:sectPr w:rsidR="000A476D" w:rsidSect="00D12A9F">
      <w:headerReference w:type="default" r:id="rId12"/>
      <w:headerReference w:type="first" r:id="rId13"/>
      <w:footerReference w:type="first" r:id="rId14"/>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9C" w:rsidRDefault="00991A9C" w:rsidP="00594B0A">
      <w:r>
        <w:separator/>
      </w:r>
    </w:p>
  </w:endnote>
  <w:endnote w:type="continuationSeparator" w:id="0">
    <w:p w:rsidR="00991A9C" w:rsidRDefault="00991A9C"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9C" w:rsidRPr="00322314" w:rsidRDefault="00991A9C" w:rsidP="00991A9C">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991A9C" w:rsidRPr="00387997" w:rsidTr="00991A9C">
      <w:trPr>
        <w:cantSplit/>
        <w:trHeight w:val="459"/>
      </w:trPr>
      <w:tc>
        <w:tcPr>
          <w:tcW w:w="9897" w:type="dxa"/>
          <w:gridSpan w:val="4"/>
          <w:shd w:val="clear" w:color="auto" w:fill="auto"/>
        </w:tcPr>
        <w:p w:rsidR="00991A9C" w:rsidRPr="00387997" w:rsidRDefault="00991A9C" w:rsidP="00991A9C">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991A9C" w:rsidRPr="00387997" w:rsidTr="00991A9C">
      <w:tc>
        <w:tcPr>
          <w:tcW w:w="3178" w:type="dxa"/>
          <w:vMerge w:val="restart"/>
          <w:shd w:val="clear" w:color="auto" w:fill="auto"/>
        </w:tcPr>
        <w:p w:rsidR="00991A9C" w:rsidRPr="00387997" w:rsidRDefault="00991A9C" w:rsidP="00991A9C">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PersonalProfileOrgLevels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991A9C" w:rsidRPr="00387997" w:rsidRDefault="00991A9C" w:rsidP="00991A9C">
          <w:pPr>
            <w:pStyle w:val="Ledtext"/>
            <w:rPr>
              <w:rFonts w:eastAsia="Calibri"/>
              <w:szCs w:val="14"/>
            </w:rPr>
          </w:pPr>
          <w:bookmarkStart w:id="14" w:name="ftcVisitingAddress_01"/>
          <w:r>
            <w:rPr>
              <w:rFonts w:eastAsia="Calibri"/>
            </w:rPr>
            <w:t xml:space="preserve"> </w:t>
          </w:r>
          <w:bookmarkEnd w:id="14"/>
        </w:p>
        <w:p w:rsidR="00991A9C" w:rsidRPr="00387997" w:rsidRDefault="00991A9C" w:rsidP="00991A9C">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991A9C" w:rsidRPr="00387997" w:rsidRDefault="00991A9C" w:rsidP="00991A9C">
          <w:pPr>
            <w:pStyle w:val="Sidfotstext"/>
            <w:rPr>
              <w:rFonts w:eastAsia="Calibri"/>
            </w:rPr>
          </w:pPr>
          <w:bookmarkStart w:id="16" w:name="ftiWeb_01"/>
          <w:r>
            <w:rPr>
              <w:rFonts w:eastAsia="Calibri"/>
            </w:rPr>
            <w:t xml:space="preserve"> </w:t>
          </w:r>
          <w:bookmarkEnd w:id="16"/>
        </w:p>
      </w:tc>
      <w:tc>
        <w:tcPr>
          <w:tcW w:w="868" w:type="dxa"/>
          <w:shd w:val="clear" w:color="auto" w:fill="auto"/>
        </w:tcPr>
        <w:p w:rsidR="00991A9C" w:rsidRPr="000958CF" w:rsidRDefault="00991A9C" w:rsidP="00991A9C">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043" w:type="dxa"/>
          <w:shd w:val="clear" w:color="auto" w:fill="auto"/>
        </w:tcPr>
        <w:p w:rsidR="00991A9C" w:rsidRPr="00357284" w:rsidRDefault="00991A9C" w:rsidP="00991A9C">
          <w:pPr>
            <w:pStyle w:val="Sidfotstext"/>
            <w:rPr>
              <w:rFonts w:eastAsia="Calibri"/>
            </w:rPr>
          </w:pPr>
          <w:bookmarkStart w:id="18" w:name="ftiCpPhone_01"/>
          <w:r>
            <w:rPr>
              <w:rFonts w:eastAsia="Calibri"/>
            </w:rPr>
            <w:t xml:space="preserve"> </w:t>
          </w:r>
          <w:bookmarkEnd w:id="18"/>
        </w:p>
      </w:tc>
    </w:tr>
    <w:tr w:rsidR="00991A9C" w:rsidRPr="00387997" w:rsidTr="00991A9C">
      <w:tc>
        <w:tcPr>
          <w:tcW w:w="3178" w:type="dxa"/>
          <w:vMerge/>
          <w:shd w:val="clear" w:color="auto" w:fill="auto"/>
        </w:tcPr>
        <w:p w:rsidR="00991A9C" w:rsidRPr="00387997" w:rsidRDefault="00991A9C" w:rsidP="00991A9C">
          <w:pPr>
            <w:tabs>
              <w:tab w:val="center" w:pos="4536"/>
              <w:tab w:val="right" w:pos="9072"/>
            </w:tabs>
            <w:rPr>
              <w:rFonts w:ascii="Arial" w:eastAsia="Calibri" w:hAnsi="Arial"/>
              <w:sz w:val="16"/>
            </w:rPr>
          </w:pPr>
        </w:p>
      </w:tc>
      <w:tc>
        <w:tcPr>
          <w:tcW w:w="3808" w:type="dxa"/>
          <w:shd w:val="clear" w:color="auto" w:fill="auto"/>
        </w:tcPr>
        <w:p w:rsidR="00991A9C" w:rsidRPr="00387997" w:rsidRDefault="00991A9C" w:rsidP="00991A9C">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991A9C" w:rsidRPr="000958CF" w:rsidRDefault="00991A9C" w:rsidP="00991A9C">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043" w:type="dxa"/>
          <w:shd w:val="clear" w:color="auto" w:fill="auto"/>
        </w:tcPr>
        <w:p w:rsidR="00991A9C" w:rsidRPr="00357284" w:rsidRDefault="00991A9C" w:rsidP="00991A9C">
          <w:pPr>
            <w:pStyle w:val="Sidfotstext"/>
            <w:rPr>
              <w:rFonts w:eastAsia="Calibri"/>
            </w:rPr>
          </w:pPr>
          <w:bookmarkStart w:id="21" w:name="ftiCpFax_01"/>
          <w:r>
            <w:rPr>
              <w:rFonts w:eastAsia="Calibri"/>
            </w:rPr>
            <w:t xml:space="preserve"> </w:t>
          </w:r>
          <w:bookmarkEnd w:id="21"/>
        </w:p>
      </w:tc>
    </w:tr>
    <w:tr w:rsidR="00991A9C" w:rsidRPr="00387997" w:rsidTr="00991A9C">
      <w:trPr>
        <w:trHeight w:val="867"/>
      </w:trPr>
      <w:tc>
        <w:tcPr>
          <w:tcW w:w="3178" w:type="dxa"/>
          <w:vMerge/>
          <w:shd w:val="clear" w:color="auto" w:fill="auto"/>
        </w:tcPr>
        <w:p w:rsidR="00991A9C" w:rsidRPr="00387997" w:rsidRDefault="00991A9C" w:rsidP="00991A9C">
          <w:pPr>
            <w:tabs>
              <w:tab w:val="center" w:pos="4536"/>
              <w:tab w:val="right" w:pos="9072"/>
            </w:tabs>
            <w:rPr>
              <w:rFonts w:ascii="Arial" w:eastAsia="Calibri" w:hAnsi="Arial"/>
              <w:sz w:val="16"/>
            </w:rPr>
          </w:pPr>
        </w:p>
      </w:tc>
      <w:tc>
        <w:tcPr>
          <w:tcW w:w="3808" w:type="dxa"/>
          <w:shd w:val="clear" w:color="auto" w:fill="auto"/>
        </w:tcPr>
        <w:p w:rsidR="00991A9C" w:rsidRPr="00387997" w:rsidRDefault="00991A9C" w:rsidP="00991A9C">
          <w:pPr>
            <w:pStyle w:val="Brdtext"/>
            <w:rPr>
              <w:rFonts w:eastAsia="Calibri"/>
            </w:rPr>
          </w:pPr>
        </w:p>
      </w:tc>
      <w:tc>
        <w:tcPr>
          <w:tcW w:w="868" w:type="dxa"/>
          <w:shd w:val="clear" w:color="auto" w:fill="auto"/>
        </w:tcPr>
        <w:p w:rsidR="00991A9C" w:rsidRPr="000958CF" w:rsidRDefault="00991A9C" w:rsidP="00991A9C">
          <w:pPr>
            <w:tabs>
              <w:tab w:val="center" w:pos="4536"/>
              <w:tab w:val="right" w:pos="9072"/>
            </w:tabs>
            <w:rPr>
              <w:rFonts w:ascii="Arial" w:eastAsia="Calibri" w:hAnsi="Arial"/>
              <w:sz w:val="14"/>
              <w:szCs w:val="14"/>
            </w:rPr>
          </w:pPr>
        </w:p>
      </w:tc>
      <w:tc>
        <w:tcPr>
          <w:tcW w:w="2043" w:type="dxa"/>
          <w:shd w:val="clear" w:color="auto" w:fill="auto"/>
        </w:tcPr>
        <w:p w:rsidR="00991A9C" w:rsidRPr="00357284" w:rsidRDefault="00991A9C" w:rsidP="00991A9C">
          <w:pPr>
            <w:tabs>
              <w:tab w:val="center" w:pos="4536"/>
              <w:tab w:val="right" w:pos="9072"/>
            </w:tabs>
            <w:rPr>
              <w:rFonts w:ascii="Arial" w:eastAsia="Calibri" w:hAnsi="Arial"/>
              <w:sz w:val="16"/>
            </w:rPr>
          </w:pPr>
        </w:p>
      </w:tc>
    </w:tr>
  </w:tbl>
  <w:p w:rsidR="00991A9C" w:rsidRPr="004A73BF" w:rsidRDefault="00991A9C" w:rsidP="00991A9C">
    <w:pPr>
      <w:pStyle w:val="Sidfot"/>
      <w:rPr>
        <w:rFonts w:eastAsia="Calibri"/>
      </w:rPr>
    </w:pPr>
  </w:p>
  <w:p w:rsidR="00991A9C" w:rsidRPr="007B6E99" w:rsidRDefault="00991A9C" w:rsidP="007B6E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9C" w:rsidRDefault="00991A9C" w:rsidP="00594B0A">
      <w:r>
        <w:separator/>
      </w:r>
    </w:p>
  </w:footnote>
  <w:footnote w:type="continuationSeparator" w:id="0">
    <w:p w:rsidR="00991A9C" w:rsidRDefault="00991A9C"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9C" w:rsidRPr="001738EE" w:rsidRDefault="00991A9C" w:rsidP="00991A9C">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9EE88"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991A9C" w:rsidRPr="00090D02" w:rsidTr="00991A9C">
      <w:trPr>
        <w:trHeight w:val="1014"/>
      </w:trPr>
      <w:tc>
        <w:tcPr>
          <w:tcW w:w="4116" w:type="dxa"/>
        </w:tcPr>
        <w:p w:rsidR="00991A9C" w:rsidRPr="00090D02" w:rsidRDefault="00991A9C" w:rsidP="00AF395F">
          <w:pPr>
            <w:pStyle w:val="Ifyllnadstext"/>
          </w:pPr>
          <w:bookmarkStart w:id="1" w:name="objLogoFollowingPages_01"/>
          <w:r>
            <w:t xml:space="preserve"> </w:t>
          </w:r>
          <w:bookmarkEnd w:id="1"/>
        </w:p>
      </w:tc>
      <w:tc>
        <w:tcPr>
          <w:tcW w:w="4556" w:type="dxa"/>
        </w:tcPr>
        <w:p w:rsidR="00991A9C" w:rsidRPr="000A476D" w:rsidRDefault="00991A9C" w:rsidP="00AF0752">
          <w:pPr>
            <w:pStyle w:val="Titel"/>
            <w:rPr>
              <w:b w:val="0"/>
              <w:sz w:val="24"/>
            </w:rPr>
          </w:pPr>
          <w:r w:rsidRPr="000A476D">
            <w:t xml:space="preserve">Ansökan utökning av operationsområde </w:t>
          </w:r>
          <w:r>
            <w:br/>
          </w:r>
          <w:r w:rsidRPr="00607903">
            <w:rPr>
              <w:b w:val="0"/>
              <w:i/>
              <w:sz w:val="18"/>
              <w:szCs w:val="18"/>
            </w:rPr>
            <w:t xml:space="preserve">Version </w:t>
          </w:r>
          <w:r>
            <w:rPr>
              <w:b w:val="0"/>
              <w:i/>
              <w:sz w:val="18"/>
              <w:szCs w:val="18"/>
            </w:rPr>
            <w:t>2020-</w:t>
          </w:r>
          <w:r w:rsidR="00AF0752">
            <w:rPr>
              <w:b w:val="0"/>
              <w:i/>
              <w:sz w:val="18"/>
              <w:szCs w:val="18"/>
            </w:rPr>
            <w:t>11-10</w:t>
          </w:r>
        </w:p>
      </w:tc>
      <w:bookmarkStart w:id="2" w:name="objPageNo_02"/>
      <w:tc>
        <w:tcPr>
          <w:tcW w:w="1239" w:type="dxa"/>
        </w:tcPr>
        <w:p w:rsidR="00991A9C" w:rsidRPr="00090D02" w:rsidRDefault="00991A9C" w:rsidP="00AF395F">
          <w:pPr>
            <w:pStyle w:val="Ifyllnadstext"/>
            <w:jc w:val="right"/>
          </w:pPr>
          <w:r>
            <w:rPr>
              <w:bCs/>
            </w:rPr>
            <w:fldChar w:fldCharType="begin"/>
          </w:r>
          <w:r>
            <w:rPr>
              <w:bCs/>
            </w:rPr>
            <w:instrText xml:space="preserve"> PAGE   \* MERGEFORMAT </w:instrText>
          </w:r>
          <w:r>
            <w:rPr>
              <w:bCs/>
            </w:rPr>
            <w:fldChar w:fldCharType="separate"/>
          </w:r>
          <w:r w:rsidR="007104E9">
            <w:rPr>
              <w:bCs/>
              <w:noProof/>
            </w:rPr>
            <w:t>2</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7104E9">
            <w:rPr>
              <w:bCs/>
              <w:noProof/>
            </w:rPr>
            <w:t>5</w:t>
          </w:r>
          <w:r>
            <w:rPr>
              <w:bCs/>
            </w:rPr>
            <w:fldChar w:fldCharType="end"/>
          </w:r>
          <w:r>
            <w:rPr>
              <w:bCs/>
            </w:rPr>
            <w:t xml:space="preserve">) </w:t>
          </w:r>
          <w:bookmarkEnd w:id="2"/>
        </w:p>
      </w:tc>
    </w:tr>
  </w:tbl>
  <w:p w:rsidR="00991A9C" w:rsidRPr="001738EE" w:rsidRDefault="00991A9C" w:rsidP="00991A9C">
    <w:pPr>
      <w:pStyle w:val="Sidhuvud"/>
    </w:pPr>
  </w:p>
  <w:p w:rsidR="00991A9C" w:rsidRPr="007B6E99" w:rsidRDefault="00991A9C" w:rsidP="007B6E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9C" w:rsidRPr="001738EE" w:rsidRDefault="00991A9C" w:rsidP="00991A9C">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A9C" w:rsidRDefault="007104E9" w:rsidP="00991A9C">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91A9C">
                                <w:t>BSL14350, 2.0, 2018-02-16</w:t>
                              </w:r>
                            </w:sdtContent>
                          </w:sdt>
                          <w:r w:rsidR="00991A9C">
                            <w:t xml:space="preserve">    </w:t>
                          </w:r>
                          <w:bookmarkStart w:id="5" w:name="objFileName_01"/>
                          <w:r w:rsidR="00991A9C">
                            <w:t xml:space="preserve">  </w:t>
                          </w:r>
                          <w:bookmarkEnd w:id="5"/>
                          <w:r w:rsidR="00991A9C">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991A9C" w:rsidRDefault="007104E9" w:rsidP="00991A9C">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91A9C">
                          <w:t>BSL14350, 2.0, 2018-02-16</w:t>
                        </w:r>
                      </w:sdtContent>
                    </w:sdt>
                    <w:r w:rsidR="00991A9C">
                      <w:t xml:space="preserve">    </w:t>
                    </w:r>
                    <w:bookmarkStart w:id="6" w:name="objFileName_01"/>
                    <w:r w:rsidR="00991A9C">
                      <w:t xml:space="preserve">  </w:t>
                    </w:r>
                    <w:bookmarkEnd w:id="6"/>
                    <w:r w:rsidR="00991A9C">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991A9C" w:rsidRPr="002D3261" w:rsidRDefault="00991A9C" w:rsidP="00991A9C">
                          <w:pPr>
                            <w:pStyle w:val="Ifyllnadstext"/>
                            <w:jc w:val="right"/>
                          </w:pPr>
                          <w:r>
                            <w:fldChar w:fldCharType="begin"/>
                          </w:r>
                          <w:r>
                            <w:instrText xml:space="preserve"> PAGE   \* MERGEFORMAT </w:instrText>
                          </w:r>
                          <w:r>
                            <w:fldChar w:fldCharType="separate"/>
                          </w:r>
                          <w:r w:rsidR="007104E9">
                            <w:rPr>
                              <w:noProof/>
                            </w:rPr>
                            <w:t>1</w:t>
                          </w:r>
                          <w:r>
                            <w:fldChar w:fldCharType="end"/>
                          </w:r>
                          <w:r>
                            <w:t xml:space="preserve"> (</w:t>
                          </w:r>
                          <w:r w:rsidR="007104E9">
                            <w:fldChar w:fldCharType="begin"/>
                          </w:r>
                          <w:r w:rsidR="007104E9">
                            <w:instrText xml:space="preserve"> NUMPAGES   \* MERGEFORMAT </w:instrText>
                          </w:r>
                          <w:r w:rsidR="007104E9">
                            <w:fldChar w:fldCharType="separate"/>
                          </w:r>
                          <w:r w:rsidR="007104E9">
                            <w:rPr>
                              <w:noProof/>
                            </w:rPr>
                            <w:t>5</w:t>
                          </w:r>
                          <w:r w:rsidR="007104E9">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991A9C" w:rsidRPr="002D3261" w:rsidRDefault="00991A9C" w:rsidP="00991A9C">
                    <w:pPr>
                      <w:pStyle w:val="Ifyllnadstext"/>
                      <w:jc w:val="right"/>
                    </w:pPr>
                    <w:r>
                      <w:fldChar w:fldCharType="begin"/>
                    </w:r>
                    <w:r>
                      <w:instrText xml:space="preserve"> PAGE   \* MERGEFORMAT </w:instrText>
                    </w:r>
                    <w:r>
                      <w:fldChar w:fldCharType="separate"/>
                    </w:r>
                    <w:r w:rsidR="007104E9">
                      <w:rPr>
                        <w:noProof/>
                      </w:rPr>
                      <w:t>1</w:t>
                    </w:r>
                    <w:r>
                      <w:fldChar w:fldCharType="end"/>
                    </w:r>
                    <w:r>
                      <w:t xml:space="preserve"> (</w:t>
                    </w:r>
                    <w:r w:rsidR="007104E9">
                      <w:fldChar w:fldCharType="begin"/>
                    </w:r>
                    <w:r w:rsidR="007104E9">
                      <w:instrText xml:space="preserve"> NUMPAGES   \* MERGEFORMAT </w:instrText>
                    </w:r>
                    <w:r w:rsidR="007104E9">
                      <w:fldChar w:fldCharType="separate"/>
                    </w:r>
                    <w:r w:rsidR="007104E9">
                      <w:rPr>
                        <w:noProof/>
                      </w:rPr>
                      <w:t>5</w:t>
                    </w:r>
                    <w:r w:rsidR="007104E9">
                      <w:rPr>
                        <w:noProof/>
                      </w:rPr>
                      <w:fldChar w:fldCharType="end"/>
                    </w:r>
                    <w:r>
                      <w:t xml:space="preserve">) </w:t>
                    </w:r>
                    <w:bookmarkEnd w:id="8"/>
                  </w:p>
                </w:txbxContent>
              </v:textbox>
              <w10:wrap anchorx="page" anchory="page"/>
              <w10:anchorlock/>
            </v:shape>
          </w:pict>
        </mc:Fallback>
      </mc:AlternateContent>
    </w:r>
  </w:p>
  <w:p w:rsidR="00991A9C" w:rsidRPr="007B6E99" w:rsidRDefault="00991A9C" w:rsidP="007B6E99">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D7CF9"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E07127"/>
    <w:multiLevelType w:val="hybridMultilevel"/>
    <w:tmpl w:val="8CC00B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99"/>
    <w:rsid w:val="0000359A"/>
    <w:rsid w:val="00007730"/>
    <w:rsid w:val="000208E9"/>
    <w:rsid w:val="00036329"/>
    <w:rsid w:val="00043465"/>
    <w:rsid w:val="000535E2"/>
    <w:rsid w:val="00061143"/>
    <w:rsid w:val="00072EE8"/>
    <w:rsid w:val="00081666"/>
    <w:rsid w:val="00083051"/>
    <w:rsid w:val="00090D02"/>
    <w:rsid w:val="00096EC6"/>
    <w:rsid w:val="000A476D"/>
    <w:rsid w:val="000C186D"/>
    <w:rsid w:val="000C1A1A"/>
    <w:rsid w:val="000C5F66"/>
    <w:rsid w:val="000D1DCF"/>
    <w:rsid w:val="000E57DD"/>
    <w:rsid w:val="000F73FD"/>
    <w:rsid w:val="00100664"/>
    <w:rsid w:val="001041F7"/>
    <w:rsid w:val="00112152"/>
    <w:rsid w:val="001177AF"/>
    <w:rsid w:val="001334D6"/>
    <w:rsid w:val="00133EA5"/>
    <w:rsid w:val="00166FEF"/>
    <w:rsid w:val="001738EE"/>
    <w:rsid w:val="00177674"/>
    <w:rsid w:val="001A5FD7"/>
    <w:rsid w:val="001A6A74"/>
    <w:rsid w:val="001B56B2"/>
    <w:rsid w:val="001D2803"/>
    <w:rsid w:val="00204ED5"/>
    <w:rsid w:val="00217C64"/>
    <w:rsid w:val="00240EC8"/>
    <w:rsid w:val="00245605"/>
    <w:rsid w:val="00247360"/>
    <w:rsid w:val="002A2E57"/>
    <w:rsid w:val="002B2EDC"/>
    <w:rsid w:val="002B6976"/>
    <w:rsid w:val="002C3B60"/>
    <w:rsid w:val="002D244E"/>
    <w:rsid w:val="002D3261"/>
    <w:rsid w:val="002D6AFF"/>
    <w:rsid w:val="00314137"/>
    <w:rsid w:val="00327251"/>
    <w:rsid w:val="00327D53"/>
    <w:rsid w:val="0035489D"/>
    <w:rsid w:val="00380E6A"/>
    <w:rsid w:val="003847F7"/>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485E4F"/>
    <w:rsid w:val="004E2A4A"/>
    <w:rsid w:val="00523774"/>
    <w:rsid w:val="0053273E"/>
    <w:rsid w:val="00540048"/>
    <w:rsid w:val="005554B3"/>
    <w:rsid w:val="00582FCD"/>
    <w:rsid w:val="00594B0A"/>
    <w:rsid w:val="005A6E1D"/>
    <w:rsid w:val="005D36CF"/>
    <w:rsid w:val="005E1B22"/>
    <w:rsid w:val="005E4C91"/>
    <w:rsid w:val="00607903"/>
    <w:rsid w:val="00637BE2"/>
    <w:rsid w:val="006462C6"/>
    <w:rsid w:val="00654A45"/>
    <w:rsid w:val="00666774"/>
    <w:rsid w:val="006711D4"/>
    <w:rsid w:val="00671BEB"/>
    <w:rsid w:val="006B57D5"/>
    <w:rsid w:val="006F38E8"/>
    <w:rsid w:val="006F50F4"/>
    <w:rsid w:val="006F722E"/>
    <w:rsid w:val="007104E9"/>
    <w:rsid w:val="00727C65"/>
    <w:rsid w:val="007426B2"/>
    <w:rsid w:val="00782C9E"/>
    <w:rsid w:val="007A3536"/>
    <w:rsid w:val="007B6E99"/>
    <w:rsid w:val="007C2F19"/>
    <w:rsid w:val="007D1936"/>
    <w:rsid w:val="007D4590"/>
    <w:rsid w:val="008043BD"/>
    <w:rsid w:val="00892C9A"/>
    <w:rsid w:val="00894DC9"/>
    <w:rsid w:val="008E7DEB"/>
    <w:rsid w:val="00914CBC"/>
    <w:rsid w:val="009335E5"/>
    <w:rsid w:val="009537D2"/>
    <w:rsid w:val="009635EA"/>
    <w:rsid w:val="0097499C"/>
    <w:rsid w:val="009918A5"/>
    <w:rsid w:val="00991A9C"/>
    <w:rsid w:val="00993379"/>
    <w:rsid w:val="009C1ABB"/>
    <w:rsid w:val="009D2218"/>
    <w:rsid w:val="009E4942"/>
    <w:rsid w:val="00A67B54"/>
    <w:rsid w:val="00AA3FB5"/>
    <w:rsid w:val="00AB72F5"/>
    <w:rsid w:val="00AC0B18"/>
    <w:rsid w:val="00AE53F6"/>
    <w:rsid w:val="00AF0752"/>
    <w:rsid w:val="00AF395F"/>
    <w:rsid w:val="00B13EF6"/>
    <w:rsid w:val="00B55381"/>
    <w:rsid w:val="00BB6BD2"/>
    <w:rsid w:val="00BC0F7A"/>
    <w:rsid w:val="00BE396B"/>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12A8"/>
    <w:rsid w:val="00D37830"/>
    <w:rsid w:val="00D42633"/>
    <w:rsid w:val="00DA6975"/>
    <w:rsid w:val="00DC51DB"/>
    <w:rsid w:val="00DF1870"/>
    <w:rsid w:val="00E3614C"/>
    <w:rsid w:val="00E367CB"/>
    <w:rsid w:val="00E41E70"/>
    <w:rsid w:val="00E54C11"/>
    <w:rsid w:val="00E70A92"/>
    <w:rsid w:val="00E809AD"/>
    <w:rsid w:val="00E84E9B"/>
    <w:rsid w:val="00E9066E"/>
    <w:rsid w:val="00E907ED"/>
    <w:rsid w:val="00E93B78"/>
    <w:rsid w:val="00EA2E92"/>
    <w:rsid w:val="00EA5C68"/>
    <w:rsid w:val="00EA5D9B"/>
    <w:rsid w:val="00EA60C4"/>
    <w:rsid w:val="00EA6A45"/>
    <w:rsid w:val="00EC2FF2"/>
    <w:rsid w:val="00F033AD"/>
    <w:rsid w:val="00F24F85"/>
    <w:rsid w:val="00F55DE9"/>
    <w:rsid w:val="00F84BD3"/>
    <w:rsid w:val="00F84FB9"/>
    <w:rsid w:val="00FA183F"/>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E25440C-1A8B-4C9B-A7A2-9D12B8CE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0A476D"/>
    <w:pPr>
      <w:spacing w:after="40"/>
    </w:pPr>
    <w:rPr>
      <w:rFonts w:ascii="Times New Roman" w:eastAsiaTheme="minorHAnsi" w:hAnsi="Times New Roman" w:cstheme="minorBidi"/>
      <w:szCs w:val="22"/>
      <w:lang w:eastAsia="en-US"/>
    </w:rPr>
  </w:style>
  <w:style w:type="paragraph" w:customStyle="1" w:styleId="Default">
    <w:name w:val="Default"/>
    <w:rsid w:val="004E2A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57C8300C4C42BD8D1D1DC1C43CB40F"/>
        <w:category>
          <w:name w:val="Allmänt"/>
          <w:gallery w:val="placeholder"/>
        </w:category>
        <w:types>
          <w:type w:val="bbPlcHdr"/>
        </w:types>
        <w:behaviors>
          <w:behavior w:val="content"/>
        </w:behaviors>
        <w:guid w:val="{E625DF9C-136C-4B42-82CB-F22459D180F8}"/>
      </w:docPartPr>
      <w:docPartBody>
        <w:p w:rsidR="00A25DCF" w:rsidRDefault="0012533C" w:rsidP="0012533C">
          <w:pPr>
            <w:pStyle w:val="8A57C8300C4C42BD8D1D1DC1C43CB40F"/>
          </w:pPr>
          <w:r w:rsidRPr="001D348D">
            <w:rPr>
              <w:rStyle w:val="Platshllartext"/>
            </w:rPr>
            <w:t xml:space="preserve"> </w:t>
          </w:r>
        </w:p>
      </w:docPartBody>
    </w:docPart>
    <w:docPart>
      <w:docPartPr>
        <w:name w:val="2B49A5CA59B4437DBD030708A64D3AE4"/>
        <w:category>
          <w:name w:val="Allmänt"/>
          <w:gallery w:val="placeholder"/>
        </w:category>
        <w:types>
          <w:type w:val="bbPlcHdr"/>
        </w:types>
        <w:behaviors>
          <w:behavior w:val="content"/>
        </w:behaviors>
        <w:guid w:val="{CE2F2452-003C-4D09-B945-EFED85ABD437}"/>
      </w:docPartPr>
      <w:docPartBody>
        <w:p w:rsidR="00A25DCF" w:rsidRDefault="0012533C" w:rsidP="0012533C">
          <w:pPr>
            <w:pStyle w:val="2B49A5CA59B4437DBD030708A64D3AE4"/>
          </w:pPr>
          <w:r w:rsidRPr="001D348D">
            <w:rPr>
              <w:rStyle w:val="Platshllartext"/>
            </w:rPr>
            <w:t xml:space="preserve"> </w:t>
          </w:r>
        </w:p>
      </w:docPartBody>
    </w:docPart>
    <w:docPart>
      <w:docPartPr>
        <w:name w:val="777012CB716843B39D36D6ECE7C72A48"/>
        <w:category>
          <w:name w:val="Allmänt"/>
          <w:gallery w:val="placeholder"/>
        </w:category>
        <w:types>
          <w:type w:val="bbPlcHdr"/>
        </w:types>
        <w:behaviors>
          <w:behavior w:val="content"/>
        </w:behaviors>
        <w:guid w:val="{F7849EF3-BA22-49D7-A346-E58ECF3A52F2}"/>
      </w:docPartPr>
      <w:docPartBody>
        <w:p w:rsidR="00A25DCF" w:rsidRDefault="0012533C">
          <w:r w:rsidRPr="001D348D">
            <w:rPr>
              <w:rStyle w:val="Platshllartext"/>
            </w:rPr>
            <w:t xml:space="preserve"> </w:t>
          </w:r>
        </w:p>
      </w:docPartBody>
    </w:docPart>
    <w:docPart>
      <w:docPartPr>
        <w:name w:val="C5F77F8DCAA046ADBEB34B812ABE0A0B"/>
        <w:category>
          <w:name w:val="Allmänt"/>
          <w:gallery w:val="placeholder"/>
        </w:category>
        <w:types>
          <w:type w:val="bbPlcHdr"/>
        </w:types>
        <w:behaviors>
          <w:behavior w:val="content"/>
        </w:behaviors>
        <w:guid w:val="{5FACB809-F789-4950-A40F-F5B03FE18A9B}"/>
      </w:docPartPr>
      <w:docPartBody>
        <w:p w:rsidR="00A25DCF" w:rsidRDefault="0012533C" w:rsidP="0012533C">
          <w:pPr>
            <w:pStyle w:val="C5F77F8DCAA046ADBEB34B812ABE0A0B"/>
          </w:pPr>
          <w:r w:rsidRPr="001D348D">
            <w:rPr>
              <w:rStyle w:val="Platshllartext"/>
            </w:rPr>
            <w:t xml:space="preserve"> </w:t>
          </w:r>
        </w:p>
      </w:docPartBody>
    </w:docPart>
    <w:docPart>
      <w:docPartPr>
        <w:name w:val="BE4ADE1AAE4F4618AC8C1E15A7B04DAA"/>
        <w:category>
          <w:name w:val="Allmänt"/>
          <w:gallery w:val="placeholder"/>
        </w:category>
        <w:types>
          <w:type w:val="bbPlcHdr"/>
        </w:types>
        <w:behaviors>
          <w:behavior w:val="content"/>
        </w:behaviors>
        <w:guid w:val="{D730EED8-17C0-481B-8AE3-926AC34BD518}"/>
      </w:docPartPr>
      <w:docPartBody>
        <w:p w:rsidR="00A25DCF" w:rsidRDefault="0012533C" w:rsidP="0012533C">
          <w:pPr>
            <w:pStyle w:val="BE4ADE1AAE4F4618AC8C1E15A7B04DAA"/>
          </w:pPr>
          <w:r w:rsidRPr="001D348D">
            <w:rPr>
              <w:rStyle w:val="Platshllartext"/>
            </w:rPr>
            <w:t xml:space="preserve"> </w:t>
          </w:r>
        </w:p>
      </w:docPartBody>
    </w:docPart>
    <w:docPart>
      <w:docPartPr>
        <w:name w:val="4DB2C32D1DA745C58E3D79897B8A3F9B"/>
        <w:category>
          <w:name w:val="Allmänt"/>
          <w:gallery w:val="placeholder"/>
        </w:category>
        <w:types>
          <w:type w:val="bbPlcHdr"/>
        </w:types>
        <w:behaviors>
          <w:behavior w:val="content"/>
        </w:behaviors>
        <w:guid w:val="{DAC053B4-6D83-4078-9EE0-6561DB00C520}"/>
      </w:docPartPr>
      <w:docPartBody>
        <w:p w:rsidR="00A25DCF" w:rsidRDefault="0012533C" w:rsidP="0012533C">
          <w:pPr>
            <w:pStyle w:val="4DB2C32D1DA745C58E3D79897B8A3F9B"/>
          </w:pPr>
          <w:r w:rsidRPr="001D348D">
            <w:rPr>
              <w:rStyle w:val="Platshllartext"/>
            </w:rPr>
            <w:t xml:space="preserve"> </w:t>
          </w:r>
        </w:p>
      </w:docPartBody>
    </w:docPart>
    <w:docPart>
      <w:docPartPr>
        <w:name w:val="B928DD1F4C954220BF71EC07AE515421"/>
        <w:category>
          <w:name w:val="Allmänt"/>
          <w:gallery w:val="placeholder"/>
        </w:category>
        <w:types>
          <w:type w:val="bbPlcHdr"/>
        </w:types>
        <w:behaviors>
          <w:behavior w:val="content"/>
        </w:behaviors>
        <w:guid w:val="{00B83471-F882-42CA-8EBF-85D00A19AF63}"/>
      </w:docPartPr>
      <w:docPartBody>
        <w:p w:rsidR="00A25DCF" w:rsidRDefault="0012533C" w:rsidP="0012533C">
          <w:pPr>
            <w:pStyle w:val="B928DD1F4C954220BF71EC07AE515421"/>
          </w:pPr>
          <w:r w:rsidRPr="001D348D">
            <w:rPr>
              <w:rStyle w:val="Platshllartext"/>
            </w:rPr>
            <w:t xml:space="preserve"> </w:t>
          </w:r>
        </w:p>
      </w:docPartBody>
    </w:docPart>
    <w:docPart>
      <w:docPartPr>
        <w:name w:val="B5F0701332654B4CBDED692E6EFCB14A"/>
        <w:category>
          <w:name w:val="Allmänt"/>
          <w:gallery w:val="placeholder"/>
        </w:category>
        <w:types>
          <w:type w:val="bbPlcHdr"/>
        </w:types>
        <w:behaviors>
          <w:behavior w:val="content"/>
        </w:behaviors>
        <w:guid w:val="{0E81C751-600B-45CB-8859-003F31014DB0}"/>
      </w:docPartPr>
      <w:docPartBody>
        <w:p w:rsidR="00A25DCF" w:rsidRDefault="0012533C" w:rsidP="0012533C">
          <w:pPr>
            <w:pStyle w:val="B5F0701332654B4CBDED692E6EFCB14A"/>
          </w:pPr>
          <w:r w:rsidRPr="001D348D">
            <w:rPr>
              <w:rStyle w:val="Platshllartext"/>
            </w:rPr>
            <w:t xml:space="preserve"> </w:t>
          </w:r>
        </w:p>
      </w:docPartBody>
    </w:docPart>
    <w:docPart>
      <w:docPartPr>
        <w:name w:val="7F65B76449C74D56B3C5F0486FF6E2D7"/>
        <w:category>
          <w:name w:val="Allmänt"/>
          <w:gallery w:val="placeholder"/>
        </w:category>
        <w:types>
          <w:type w:val="bbPlcHdr"/>
        </w:types>
        <w:behaviors>
          <w:behavior w:val="content"/>
        </w:behaviors>
        <w:guid w:val="{0137C9D3-4CF9-41E2-BE63-74A155114472}"/>
      </w:docPartPr>
      <w:docPartBody>
        <w:p w:rsidR="004334D0" w:rsidRDefault="0044083F" w:rsidP="0044083F">
          <w:pPr>
            <w:pStyle w:val="7F65B76449C74D56B3C5F0486FF6E2D7"/>
          </w:pPr>
          <w:r w:rsidRPr="001D348D">
            <w:rPr>
              <w:rStyle w:val="Platshllartext"/>
            </w:rPr>
            <w:t xml:space="preserve"> </w:t>
          </w:r>
        </w:p>
      </w:docPartBody>
    </w:docPart>
    <w:docPart>
      <w:docPartPr>
        <w:name w:val="B5EA2CB2ACB543539628BB25B74A0577"/>
        <w:category>
          <w:name w:val="Allmänt"/>
          <w:gallery w:val="placeholder"/>
        </w:category>
        <w:types>
          <w:type w:val="bbPlcHdr"/>
        </w:types>
        <w:behaviors>
          <w:behavior w:val="content"/>
        </w:behaviors>
        <w:guid w:val="{6B3A4A93-AE08-42F7-8965-0299160DBE20}"/>
      </w:docPartPr>
      <w:docPartBody>
        <w:p w:rsidR="004334D0" w:rsidRDefault="0044083F" w:rsidP="0044083F">
          <w:pPr>
            <w:pStyle w:val="B5EA2CB2ACB543539628BB25B74A0577"/>
          </w:pPr>
          <w:r w:rsidRPr="001D348D">
            <w:rPr>
              <w:rStyle w:val="Platshllartext"/>
            </w:rPr>
            <w:t xml:space="preserve"> </w:t>
          </w:r>
        </w:p>
      </w:docPartBody>
    </w:docPart>
    <w:docPart>
      <w:docPartPr>
        <w:name w:val="59A7C1869EFB464F83B33297D0EE8CAD"/>
        <w:category>
          <w:name w:val="Allmänt"/>
          <w:gallery w:val="placeholder"/>
        </w:category>
        <w:types>
          <w:type w:val="bbPlcHdr"/>
        </w:types>
        <w:behaviors>
          <w:behavior w:val="content"/>
        </w:behaviors>
        <w:guid w:val="{699FE500-7A79-4209-9C27-E2AB991B9EF3}"/>
      </w:docPartPr>
      <w:docPartBody>
        <w:p w:rsidR="004334D0" w:rsidRDefault="0044083F" w:rsidP="0044083F">
          <w:pPr>
            <w:pStyle w:val="59A7C1869EFB464F83B33297D0EE8CAD"/>
          </w:pPr>
          <w:r w:rsidRPr="001D348D">
            <w:rPr>
              <w:rStyle w:val="Platshllartext"/>
            </w:rPr>
            <w:t xml:space="preserve"> </w:t>
          </w:r>
        </w:p>
      </w:docPartBody>
    </w:docPart>
    <w:docPart>
      <w:docPartPr>
        <w:name w:val="A8DA4351466A4A2AA6C16ECCA0D3F379"/>
        <w:category>
          <w:name w:val="Allmänt"/>
          <w:gallery w:val="placeholder"/>
        </w:category>
        <w:types>
          <w:type w:val="bbPlcHdr"/>
        </w:types>
        <w:behaviors>
          <w:behavior w:val="content"/>
        </w:behaviors>
        <w:guid w:val="{2BEB69C2-991D-4698-8B3D-639AEBE030F9}"/>
      </w:docPartPr>
      <w:docPartBody>
        <w:p w:rsidR="004334D0" w:rsidRDefault="0044083F" w:rsidP="0044083F">
          <w:pPr>
            <w:pStyle w:val="A8DA4351466A4A2AA6C16ECCA0D3F379"/>
          </w:pPr>
          <w:r w:rsidRPr="001D348D">
            <w:rPr>
              <w:rStyle w:val="Platshllartext"/>
            </w:rPr>
            <w:t xml:space="preserve"> </w:t>
          </w:r>
        </w:p>
      </w:docPartBody>
    </w:docPart>
    <w:docPart>
      <w:docPartPr>
        <w:name w:val="EC94780F6EC6491F810C96138D6CA1FD"/>
        <w:category>
          <w:name w:val="Allmänt"/>
          <w:gallery w:val="placeholder"/>
        </w:category>
        <w:types>
          <w:type w:val="bbPlcHdr"/>
        </w:types>
        <w:behaviors>
          <w:behavior w:val="content"/>
        </w:behaviors>
        <w:guid w:val="{500A3D54-8F14-423E-A19D-FABB4625C543}"/>
      </w:docPartPr>
      <w:docPartBody>
        <w:p w:rsidR="004334D0" w:rsidRDefault="0044083F" w:rsidP="0044083F">
          <w:pPr>
            <w:pStyle w:val="EC94780F6EC6491F810C96138D6CA1FD"/>
          </w:pPr>
          <w:r w:rsidRPr="001D348D">
            <w:rPr>
              <w:rStyle w:val="Platshllartext"/>
            </w:rPr>
            <w:t xml:space="preserve"> </w:t>
          </w:r>
        </w:p>
      </w:docPartBody>
    </w:docPart>
    <w:docPart>
      <w:docPartPr>
        <w:name w:val="BD5FD3F173B04F5097A4A5A3C854A07C"/>
        <w:category>
          <w:name w:val="Allmänt"/>
          <w:gallery w:val="placeholder"/>
        </w:category>
        <w:types>
          <w:type w:val="bbPlcHdr"/>
        </w:types>
        <w:behaviors>
          <w:behavior w:val="content"/>
        </w:behaviors>
        <w:guid w:val="{DF92F377-4704-4562-8913-8AF4FEEB50E5}"/>
      </w:docPartPr>
      <w:docPartBody>
        <w:p w:rsidR="004334D0" w:rsidRDefault="0044083F" w:rsidP="0044083F">
          <w:pPr>
            <w:pStyle w:val="BD5FD3F173B04F5097A4A5A3C854A07C"/>
          </w:pPr>
          <w:r w:rsidRPr="001D348D">
            <w:rPr>
              <w:rStyle w:val="Platshllartext"/>
            </w:rPr>
            <w:t xml:space="preserve"> </w:t>
          </w:r>
        </w:p>
      </w:docPartBody>
    </w:docPart>
    <w:docPart>
      <w:docPartPr>
        <w:name w:val="8CDAF0F022704EA9BAA7FB0C44C924B5"/>
        <w:category>
          <w:name w:val="Allmänt"/>
          <w:gallery w:val="placeholder"/>
        </w:category>
        <w:types>
          <w:type w:val="bbPlcHdr"/>
        </w:types>
        <w:behaviors>
          <w:behavior w:val="content"/>
        </w:behaviors>
        <w:guid w:val="{FAFF30D8-E2E8-4296-84A3-F089AF2E55A1}"/>
      </w:docPartPr>
      <w:docPartBody>
        <w:p w:rsidR="004334D0" w:rsidRDefault="0044083F" w:rsidP="0044083F">
          <w:pPr>
            <w:pStyle w:val="8CDAF0F022704EA9BAA7FB0C44C924B5"/>
          </w:pPr>
          <w:r w:rsidRPr="001D348D">
            <w:rPr>
              <w:rStyle w:val="Platshllartext"/>
            </w:rPr>
            <w:t xml:space="preserve"> </w:t>
          </w:r>
        </w:p>
      </w:docPartBody>
    </w:docPart>
    <w:docPart>
      <w:docPartPr>
        <w:name w:val="51076C58E98A49E4A9D2E9E76CBE830F"/>
        <w:category>
          <w:name w:val="Allmänt"/>
          <w:gallery w:val="placeholder"/>
        </w:category>
        <w:types>
          <w:type w:val="bbPlcHdr"/>
        </w:types>
        <w:behaviors>
          <w:behavior w:val="content"/>
        </w:behaviors>
        <w:guid w:val="{1FDAFE94-4D74-4E9A-8499-9D22F542EFD1}"/>
      </w:docPartPr>
      <w:docPartBody>
        <w:p w:rsidR="004334D0" w:rsidRDefault="0044083F" w:rsidP="0044083F">
          <w:pPr>
            <w:pStyle w:val="51076C58E98A49E4A9D2E9E76CBE830F"/>
          </w:pPr>
          <w:r w:rsidRPr="001D348D">
            <w:rPr>
              <w:rStyle w:val="Platshllartext"/>
            </w:rPr>
            <w:t xml:space="preserve"> </w:t>
          </w:r>
        </w:p>
      </w:docPartBody>
    </w:docPart>
    <w:docPart>
      <w:docPartPr>
        <w:name w:val="95A62D4C72074B2BBBDE79BF08546F76"/>
        <w:category>
          <w:name w:val="Allmänt"/>
          <w:gallery w:val="placeholder"/>
        </w:category>
        <w:types>
          <w:type w:val="bbPlcHdr"/>
        </w:types>
        <w:behaviors>
          <w:behavior w:val="content"/>
        </w:behaviors>
        <w:guid w:val="{B397D580-635C-44E7-923C-99C2F8840747}"/>
      </w:docPartPr>
      <w:docPartBody>
        <w:p w:rsidR="004334D0" w:rsidRDefault="0044083F" w:rsidP="0044083F">
          <w:pPr>
            <w:pStyle w:val="95A62D4C72074B2BBBDE79BF08546F76"/>
          </w:pPr>
          <w:r w:rsidRPr="001D348D">
            <w:rPr>
              <w:rStyle w:val="Platshllartext"/>
            </w:rPr>
            <w:t xml:space="preserve"> </w:t>
          </w:r>
        </w:p>
      </w:docPartBody>
    </w:docPart>
    <w:docPart>
      <w:docPartPr>
        <w:name w:val="4E5BA499FC904D42A49A672161FA0E6E"/>
        <w:category>
          <w:name w:val="Allmänt"/>
          <w:gallery w:val="placeholder"/>
        </w:category>
        <w:types>
          <w:type w:val="bbPlcHdr"/>
        </w:types>
        <w:behaviors>
          <w:behavior w:val="content"/>
        </w:behaviors>
        <w:guid w:val="{CE16307C-34E4-4F2D-BF36-1972C657820A}"/>
      </w:docPartPr>
      <w:docPartBody>
        <w:p w:rsidR="004334D0" w:rsidRDefault="0044083F" w:rsidP="0044083F">
          <w:pPr>
            <w:pStyle w:val="4E5BA499FC904D42A49A672161FA0E6E"/>
          </w:pPr>
          <w:r w:rsidRPr="001D348D">
            <w:rPr>
              <w:rStyle w:val="Platshllartext"/>
            </w:rPr>
            <w:t xml:space="preserve"> </w:t>
          </w:r>
        </w:p>
      </w:docPartBody>
    </w:docPart>
    <w:docPart>
      <w:docPartPr>
        <w:name w:val="AD0DD160A60B4F929FA68543F9BC673E"/>
        <w:category>
          <w:name w:val="Allmänt"/>
          <w:gallery w:val="placeholder"/>
        </w:category>
        <w:types>
          <w:type w:val="bbPlcHdr"/>
        </w:types>
        <w:behaviors>
          <w:behavior w:val="content"/>
        </w:behaviors>
        <w:guid w:val="{E5158A0F-46E8-471E-9C4C-5BA129176D88}"/>
      </w:docPartPr>
      <w:docPartBody>
        <w:p w:rsidR="004334D0" w:rsidRDefault="0044083F" w:rsidP="0044083F">
          <w:pPr>
            <w:pStyle w:val="AD0DD160A60B4F929FA68543F9BC673E"/>
          </w:pPr>
          <w:r w:rsidRPr="001D348D">
            <w:rPr>
              <w:rStyle w:val="Platshllartext"/>
            </w:rPr>
            <w:t xml:space="preserve"> </w:t>
          </w:r>
        </w:p>
      </w:docPartBody>
    </w:docPart>
    <w:docPart>
      <w:docPartPr>
        <w:name w:val="5A8C77BB206F4291B4B7A59DEB17F1C0"/>
        <w:category>
          <w:name w:val="Allmänt"/>
          <w:gallery w:val="placeholder"/>
        </w:category>
        <w:types>
          <w:type w:val="bbPlcHdr"/>
        </w:types>
        <w:behaviors>
          <w:behavior w:val="content"/>
        </w:behaviors>
        <w:guid w:val="{55517EA4-F82E-47DE-8D31-9704B90B6B82}"/>
      </w:docPartPr>
      <w:docPartBody>
        <w:p w:rsidR="004334D0" w:rsidRDefault="0044083F" w:rsidP="0044083F">
          <w:pPr>
            <w:pStyle w:val="5A8C77BB206F4291B4B7A59DEB17F1C0"/>
          </w:pPr>
          <w:r w:rsidRPr="001D348D">
            <w:rPr>
              <w:rStyle w:val="Platshllartext"/>
            </w:rPr>
            <w:t xml:space="preserve"> </w:t>
          </w:r>
        </w:p>
      </w:docPartBody>
    </w:docPart>
    <w:docPart>
      <w:docPartPr>
        <w:name w:val="4E3ADE0853404EAF99457C9BBB9A3F7E"/>
        <w:category>
          <w:name w:val="Allmänt"/>
          <w:gallery w:val="placeholder"/>
        </w:category>
        <w:types>
          <w:type w:val="bbPlcHdr"/>
        </w:types>
        <w:behaviors>
          <w:behavior w:val="content"/>
        </w:behaviors>
        <w:guid w:val="{F1DBB44B-15A1-4327-AE1E-5468CA8D0F4F}"/>
      </w:docPartPr>
      <w:docPartBody>
        <w:p w:rsidR="004334D0" w:rsidRDefault="0044083F" w:rsidP="0044083F">
          <w:pPr>
            <w:pStyle w:val="4E3ADE0853404EAF99457C9BBB9A3F7E"/>
          </w:pPr>
          <w:r w:rsidRPr="001D348D">
            <w:rPr>
              <w:rStyle w:val="Platshllartext"/>
            </w:rPr>
            <w:t xml:space="preserve"> </w:t>
          </w:r>
        </w:p>
      </w:docPartBody>
    </w:docPart>
    <w:docPart>
      <w:docPartPr>
        <w:name w:val="801EF3A9107B4FE28B726C9EE9DD646E"/>
        <w:category>
          <w:name w:val="Allmänt"/>
          <w:gallery w:val="placeholder"/>
        </w:category>
        <w:types>
          <w:type w:val="bbPlcHdr"/>
        </w:types>
        <w:behaviors>
          <w:behavior w:val="content"/>
        </w:behaviors>
        <w:guid w:val="{5D79F8F5-1738-4B1F-AB00-CB5AB6413912}"/>
      </w:docPartPr>
      <w:docPartBody>
        <w:p w:rsidR="004334D0" w:rsidRDefault="0044083F" w:rsidP="0044083F">
          <w:pPr>
            <w:pStyle w:val="801EF3A9107B4FE28B726C9EE9DD646E"/>
          </w:pPr>
          <w:r w:rsidRPr="001D348D">
            <w:rPr>
              <w:rStyle w:val="Platshllartext"/>
            </w:rPr>
            <w:t xml:space="preserve"> </w:t>
          </w:r>
        </w:p>
      </w:docPartBody>
    </w:docPart>
    <w:docPart>
      <w:docPartPr>
        <w:name w:val="A990CC4EB7FA41ABB73C863C07E66B73"/>
        <w:category>
          <w:name w:val="Allmänt"/>
          <w:gallery w:val="placeholder"/>
        </w:category>
        <w:types>
          <w:type w:val="bbPlcHdr"/>
        </w:types>
        <w:behaviors>
          <w:behavior w:val="content"/>
        </w:behaviors>
        <w:guid w:val="{8178F432-FF6B-49DB-B82A-205B945D7429}"/>
      </w:docPartPr>
      <w:docPartBody>
        <w:p w:rsidR="004334D0" w:rsidRDefault="0044083F" w:rsidP="0044083F">
          <w:pPr>
            <w:pStyle w:val="A990CC4EB7FA41ABB73C863C07E66B73"/>
          </w:pPr>
          <w:r w:rsidRPr="001D348D">
            <w:rPr>
              <w:rStyle w:val="Platshllartext"/>
            </w:rPr>
            <w:t xml:space="preserve"> </w:t>
          </w:r>
        </w:p>
      </w:docPartBody>
    </w:docPart>
    <w:docPart>
      <w:docPartPr>
        <w:name w:val="4BC84B9C48D84CC492F1EAEA68242D31"/>
        <w:category>
          <w:name w:val="Allmänt"/>
          <w:gallery w:val="placeholder"/>
        </w:category>
        <w:types>
          <w:type w:val="bbPlcHdr"/>
        </w:types>
        <w:behaviors>
          <w:behavior w:val="content"/>
        </w:behaviors>
        <w:guid w:val="{76F18D0E-8E55-4C59-8DBF-DC16315DFEAC}"/>
      </w:docPartPr>
      <w:docPartBody>
        <w:p w:rsidR="004334D0" w:rsidRDefault="0044083F" w:rsidP="0044083F">
          <w:pPr>
            <w:pStyle w:val="4BC84B9C48D84CC492F1EAEA68242D31"/>
          </w:pPr>
          <w:r w:rsidRPr="001D348D">
            <w:rPr>
              <w:rStyle w:val="Platshllartext"/>
            </w:rPr>
            <w:t xml:space="preserve"> </w:t>
          </w:r>
        </w:p>
      </w:docPartBody>
    </w:docPart>
    <w:docPart>
      <w:docPartPr>
        <w:name w:val="EBA561094B4A4294A65CC08E14B777CC"/>
        <w:category>
          <w:name w:val="Allmänt"/>
          <w:gallery w:val="placeholder"/>
        </w:category>
        <w:types>
          <w:type w:val="bbPlcHdr"/>
        </w:types>
        <w:behaviors>
          <w:behavior w:val="content"/>
        </w:behaviors>
        <w:guid w:val="{AD9A48EC-E67F-4F8D-8CA3-9E0A37C70D15}"/>
      </w:docPartPr>
      <w:docPartBody>
        <w:p w:rsidR="004334D0" w:rsidRDefault="0044083F" w:rsidP="0044083F">
          <w:pPr>
            <w:pStyle w:val="EBA561094B4A4294A65CC08E14B777CC"/>
          </w:pPr>
          <w:r w:rsidRPr="001D348D">
            <w:rPr>
              <w:rStyle w:val="Platshllartext"/>
            </w:rPr>
            <w:t xml:space="preserve"> </w:t>
          </w:r>
        </w:p>
      </w:docPartBody>
    </w:docPart>
    <w:docPart>
      <w:docPartPr>
        <w:name w:val="B7FB3EC8D8464C37A50ABC82425524BD"/>
        <w:category>
          <w:name w:val="Allmänt"/>
          <w:gallery w:val="placeholder"/>
        </w:category>
        <w:types>
          <w:type w:val="bbPlcHdr"/>
        </w:types>
        <w:behaviors>
          <w:behavior w:val="content"/>
        </w:behaviors>
        <w:guid w:val="{76CD19B3-9541-4E8B-BAC1-40CC82DF72CB}"/>
      </w:docPartPr>
      <w:docPartBody>
        <w:p w:rsidR="004334D0" w:rsidRDefault="0044083F" w:rsidP="0044083F">
          <w:pPr>
            <w:pStyle w:val="B7FB3EC8D8464C37A50ABC82425524BD"/>
          </w:pPr>
          <w:r w:rsidRPr="001D348D">
            <w:rPr>
              <w:rStyle w:val="Platshllartext"/>
            </w:rPr>
            <w:t xml:space="preserve"> </w:t>
          </w:r>
        </w:p>
      </w:docPartBody>
    </w:docPart>
    <w:docPart>
      <w:docPartPr>
        <w:name w:val="1FA39BEA8AA749D58AB50E3173A3DA67"/>
        <w:category>
          <w:name w:val="Allmänt"/>
          <w:gallery w:val="placeholder"/>
        </w:category>
        <w:types>
          <w:type w:val="bbPlcHdr"/>
        </w:types>
        <w:behaviors>
          <w:behavior w:val="content"/>
        </w:behaviors>
        <w:guid w:val="{241DDE05-AED0-40B2-BF73-E6C451A8DE61}"/>
      </w:docPartPr>
      <w:docPartBody>
        <w:p w:rsidR="004334D0" w:rsidRDefault="0044083F" w:rsidP="0044083F">
          <w:pPr>
            <w:pStyle w:val="1FA39BEA8AA749D58AB50E3173A3DA67"/>
          </w:pPr>
          <w:r w:rsidRPr="001D348D">
            <w:rPr>
              <w:rStyle w:val="Platshllartext"/>
            </w:rPr>
            <w:t xml:space="preserve"> </w:t>
          </w:r>
        </w:p>
      </w:docPartBody>
    </w:docPart>
    <w:docPart>
      <w:docPartPr>
        <w:name w:val="D6667D6E6A7847428652617DEFA703AA"/>
        <w:category>
          <w:name w:val="Allmänt"/>
          <w:gallery w:val="placeholder"/>
        </w:category>
        <w:types>
          <w:type w:val="bbPlcHdr"/>
        </w:types>
        <w:behaviors>
          <w:behavior w:val="content"/>
        </w:behaviors>
        <w:guid w:val="{859D0017-E408-49F2-B068-0E2833DB8F63}"/>
      </w:docPartPr>
      <w:docPartBody>
        <w:p w:rsidR="004334D0" w:rsidRDefault="0044083F" w:rsidP="0044083F">
          <w:pPr>
            <w:pStyle w:val="D6667D6E6A7847428652617DEFA703AA"/>
          </w:pPr>
          <w:r w:rsidRPr="001D348D">
            <w:rPr>
              <w:rStyle w:val="Platshllartext"/>
            </w:rPr>
            <w:t xml:space="preserve"> </w:t>
          </w:r>
        </w:p>
      </w:docPartBody>
    </w:docPart>
    <w:docPart>
      <w:docPartPr>
        <w:name w:val="36731749C90E45FCBF8BCBF2629B0123"/>
        <w:category>
          <w:name w:val="Allmänt"/>
          <w:gallery w:val="placeholder"/>
        </w:category>
        <w:types>
          <w:type w:val="bbPlcHdr"/>
        </w:types>
        <w:behaviors>
          <w:behavior w:val="content"/>
        </w:behaviors>
        <w:guid w:val="{34A32229-954E-431B-9684-4243BD0B82EF}"/>
      </w:docPartPr>
      <w:docPartBody>
        <w:p w:rsidR="004334D0" w:rsidRDefault="0044083F" w:rsidP="0044083F">
          <w:pPr>
            <w:pStyle w:val="36731749C90E45FCBF8BCBF2629B0123"/>
          </w:pPr>
          <w:r w:rsidRPr="001D348D">
            <w:rPr>
              <w:rStyle w:val="Platshllartext"/>
            </w:rPr>
            <w:t xml:space="preserve"> </w:t>
          </w:r>
        </w:p>
      </w:docPartBody>
    </w:docPart>
    <w:docPart>
      <w:docPartPr>
        <w:name w:val="4AE40C0C80014D3184C082930C42ECFF"/>
        <w:category>
          <w:name w:val="Allmänt"/>
          <w:gallery w:val="placeholder"/>
        </w:category>
        <w:types>
          <w:type w:val="bbPlcHdr"/>
        </w:types>
        <w:behaviors>
          <w:behavior w:val="content"/>
        </w:behaviors>
        <w:guid w:val="{E4681B05-7F39-4387-963D-8957284CAC30}"/>
      </w:docPartPr>
      <w:docPartBody>
        <w:p w:rsidR="004334D0" w:rsidRDefault="0044083F" w:rsidP="0044083F">
          <w:pPr>
            <w:pStyle w:val="4AE40C0C80014D3184C082930C42ECFF"/>
          </w:pPr>
          <w:r w:rsidRPr="001D348D">
            <w:rPr>
              <w:rStyle w:val="Platshllartext"/>
            </w:rPr>
            <w:t xml:space="preserve"> </w:t>
          </w:r>
        </w:p>
      </w:docPartBody>
    </w:docPart>
    <w:docPart>
      <w:docPartPr>
        <w:name w:val="AEFAA449859D4EC29D6EE68A84C590DB"/>
        <w:category>
          <w:name w:val="Allmänt"/>
          <w:gallery w:val="placeholder"/>
        </w:category>
        <w:types>
          <w:type w:val="bbPlcHdr"/>
        </w:types>
        <w:behaviors>
          <w:behavior w:val="content"/>
        </w:behaviors>
        <w:guid w:val="{6F1C9819-F450-4934-90F5-0ABDEFFFC01E}"/>
      </w:docPartPr>
      <w:docPartBody>
        <w:p w:rsidR="004334D0" w:rsidRDefault="0044083F" w:rsidP="0044083F">
          <w:pPr>
            <w:pStyle w:val="AEFAA449859D4EC29D6EE68A84C590DB"/>
          </w:pPr>
          <w:r w:rsidRPr="001D348D">
            <w:rPr>
              <w:rStyle w:val="Platshllartext"/>
            </w:rPr>
            <w:t xml:space="preserve"> </w:t>
          </w:r>
        </w:p>
      </w:docPartBody>
    </w:docPart>
    <w:docPart>
      <w:docPartPr>
        <w:name w:val="3EB12F6260A840579B797E50C972C719"/>
        <w:category>
          <w:name w:val="Allmänt"/>
          <w:gallery w:val="placeholder"/>
        </w:category>
        <w:types>
          <w:type w:val="bbPlcHdr"/>
        </w:types>
        <w:behaviors>
          <w:behavior w:val="content"/>
        </w:behaviors>
        <w:guid w:val="{A48C1FBC-5CDB-42E5-9E15-76019E716A53}"/>
      </w:docPartPr>
      <w:docPartBody>
        <w:p w:rsidR="004334D0" w:rsidRDefault="0044083F" w:rsidP="0044083F">
          <w:pPr>
            <w:pStyle w:val="3EB12F6260A840579B797E50C972C719"/>
          </w:pPr>
          <w:r w:rsidRPr="001D348D">
            <w:rPr>
              <w:rStyle w:val="Platshllartext"/>
            </w:rPr>
            <w:t xml:space="preserve"> </w:t>
          </w:r>
        </w:p>
      </w:docPartBody>
    </w:docPart>
    <w:docPart>
      <w:docPartPr>
        <w:name w:val="B80E4974C04F47B2A66A499DB2551F95"/>
        <w:category>
          <w:name w:val="Allmänt"/>
          <w:gallery w:val="placeholder"/>
        </w:category>
        <w:types>
          <w:type w:val="bbPlcHdr"/>
        </w:types>
        <w:behaviors>
          <w:behavior w:val="content"/>
        </w:behaviors>
        <w:guid w:val="{F2FA048F-05AF-47CA-9A94-FA9A2111A165}"/>
      </w:docPartPr>
      <w:docPartBody>
        <w:p w:rsidR="004334D0" w:rsidRDefault="0044083F" w:rsidP="0044083F">
          <w:pPr>
            <w:pStyle w:val="B80E4974C04F47B2A66A499DB2551F95"/>
          </w:pPr>
          <w:r w:rsidRPr="001D348D">
            <w:rPr>
              <w:rStyle w:val="Platshllartext"/>
            </w:rPr>
            <w:t xml:space="preserve"> </w:t>
          </w:r>
        </w:p>
      </w:docPartBody>
    </w:docPart>
    <w:docPart>
      <w:docPartPr>
        <w:name w:val="2144EE54842441F185AC7F8FC7BFC6A9"/>
        <w:category>
          <w:name w:val="Allmänt"/>
          <w:gallery w:val="placeholder"/>
        </w:category>
        <w:types>
          <w:type w:val="bbPlcHdr"/>
        </w:types>
        <w:behaviors>
          <w:behavior w:val="content"/>
        </w:behaviors>
        <w:guid w:val="{795A9471-FEC9-44FA-AE68-6D91651947E9}"/>
      </w:docPartPr>
      <w:docPartBody>
        <w:p w:rsidR="004334D0" w:rsidRDefault="0044083F" w:rsidP="0044083F">
          <w:pPr>
            <w:pStyle w:val="2144EE54842441F185AC7F8FC7BFC6A9"/>
          </w:pPr>
          <w:r w:rsidRPr="001D348D">
            <w:rPr>
              <w:rStyle w:val="Platshllartext"/>
            </w:rPr>
            <w:t xml:space="preserve"> </w:t>
          </w:r>
        </w:p>
      </w:docPartBody>
    </w:docPart>
    <w:docPart>
      <w:docPartPr>
        <w:name w:val="62290143B7E14C628CBB1C867009022D"/>
        <w:category>
          <w:name w:val="Allmänt"/>
          <w:gallery w:val="placeholder"/>
        </w:category>
        <w:types>
          <w:type w:val="bbPlcHdr"/>
        </w:types>
        <w:behaviors>
          <w:behavior w:val="content"/>
        </w:behaviors>
        <w:guid w:val="{862D4E11-5DE2-4EE9-AE0A-3E56E567A861}"/>
      </w:docPartPr>
      <w:docPartBody>
        <w:p w:rsidR="004334D0" w:rsidRDefault="0044083F" w:rsidP="0044083F">
          <w:pPr>
            <w:pStyle w:val="62290143B7E14C628CBB1C867009022D"/>
          </w:pPr>
          <w:r w:rsidRPr="001D348D">
            <w:rPr>
              <w:rStyle w:val="Platshllartext"/>
            </w:rPr>
            <w:t xml:space="preserve"> </w:t>
          </w:r>
        </w:p>
      </w:docPartBody>
    </w:docPart>
    <w:docPart>
      <w:docPartPr>
        <w:name w:val="A89BB3A91DD5472EA049FD0F59B89762"/>
        <w:category>
          <w:name w:val="Allmänt"/>
          <w:gallery w:val="placeholder"/>
        </w:category>
        <w:types>
          <w:type w:val="bbPlcHdr"/>
        </w:types>
        <w:behaviors>
          <w:behavior w:val="content"/>
        </w:behaviors>
        <w:guid w:val="{880B7F40-6819-49FD-A16D-B1DCE024BCDC}"/>
      </w:docPartPr>
      <w:docPartBody>
        <w:p w:rsidR="004334D0" w:rsidRDefault="0044083F" w:rsidP="0044083F">
          <w:pPr>
            <w:pStyle w:val="A89BB3A91DD5472EA049FD0F59B89762"/>
          </w:pPr>
          <w:r w:rsidRPr="001D348D">
            <w:rPr>
              <w:rStyle w:val="Platshllartext"/>
            </w:rPr>
            <w:t xml:space="preserve"> </w:t>
          </w:r>
        </w:p>
      </w:docPartBody>
    </w:docPart>
    <w:docPart>
      <w:docPartPr>
        <w:name w:val="C540AF57F3B5438BA4DD145B2A0DFAA5"/>
        <w:category>
          <w:name w:val="Allmänt"/>
          <w:gallery w:val="placeholder"/>
        </w:category>
        <w:types>
          <w:type w:val="bbPlcHdr"/>
        </w:types>
        <w:behaviors>
          <w:behavior w:val="content"/>
        </w:behaviors>
        <w:guid w:val="{E7DEAC1A-3787-4EE4-A9E3-DF22EC0D4EA7}"/>
      </w:docPartPr>
      <w:docPartBody>
        <w:p w:rsidR="00B36B9C" w:rsidRDefault="006B1CA5" w:rsidP="006B1CA5">
          <w:pPr>
            <w:pStyle w:val="C540AF57F3B5438BA4DD145B2A0DFAA5"/>
          </w:pPr>
          <w:r w:rsidRPr="001F3B68">
            <w:rPr>
              <w:rStyle w:val="Platshllartext"/>
            </w:rPr>
            <w:t xml:space="preserve"> </w:t>
          </w:r>
        </w:p>
      </w:docPartBody>
    </w:docPart>
    <w:docPart>
      <w:docPartPr>
        <w:name w:val="20D5C67FAA8E42968280E70F0F4B7DE3"/>
        <w:category>
          <w:name w:val="Allmänt"/>
          <w:gallery w:val="placeholder"/>
        </w:category>
        <w:types>
          <w:type w:val="bbPlcHdr"/>
        </w:types>
        <w:behaviors>
          <w:behavior w:val="content"/>
        </w:behaviors>
        <w:guid w:val="{40D79A23-32EE-4B7F-BD13-E963505AE547}"/>
      </w:docPartPr>
      <w:docPartBody>
        <w:p w:rsidR="00B36B9C" w:rsidRDefault="006B1CA5" w:rsidP="006B1CA5">
          <w:pPr>
            <w:pStyle w:val="20D5C67FAA8E42968280E70F0F4B7DE3"/>
          </w:pPr>
          <w:r w:rsidRPr="001F3B68">
            <w:rPr>
              <w:rStyle w:val="Platshllartext"/>
            </w:rPr>
            <w:t xml:space="preserve"> </w:t>
          </w:r>
        </w:p>
      </w:docPartBody>
    </w:docPart>
    <w:docPart>
      <w:docPartPr>
        <w:name w:val="CB4E96633913431BA3B743446A2883C9"/>
        <w:category>
          <w:name w:val="Allmänt"/>
          <w:gallery w:val="placeholder"/>
        </w:category>
        <w:types>
          <w:type w:val="bbPlcHdr"/>
        </w:types>
        <w:behaviors>
          <w:behavior w:val="content"/>
        </w:behaviors>
        <w:guid w:val="{418DFB78-E5DA-418B-900B-458615A29D65}"/>
      </w:docPartPr>
      <w:docPartBody>
        <w:p w:rsidR="00B36B9C" w:rsidRDefault="006B1CA5" w:rsidP="006B1CA5">
          <w:pPr>
            <w:pStyle w:val="CB4E96633913431BA3B743446A2883C9"/>
          </w:pPr>
          <w:r w:rsidRPr="001F3B68">
            <w:rPr>
              <w:rStyle w:val="Platshllartext"/>
            </w:rPr>
            <w:t xml:space="preserve"> </w:t>
          </w:r>
        </w:p>
      </w:docPartBody>
    </w:docPart>
    <w:docPart>
      <w:docPartPr>
        <w:name w:val="16C51905F368408CAAB85BCC4972644A"/>
        <w:category>
          <w:name w:val="Allmänt"/>
          <w:gallery w:val="placeholder"/>
        </w:category>
        <w:types>
          <w:type w:val="bbPlcHdr"/>
        </w:types>
        <w:behaviors>
          <w:behavior w:val="content"/>
        </w:behaviors>
        <w:guid w:val="{FC76DBE0-BA79-4405-AE37-D4AC704A93AE}"/>
      </w:docPartPr>
      <w:docPartBody>
        <w:p w:rsidR="00B36B9C" w:rsidRDefault="006B1CA5" w:rsidP="006B1CA5">
          <w:pPr>
            <w:pStyle w:val="16C51905F368408CAAB85BCC4972644A"/>
          </w:pPr>
          <w:r w:rsidRPr="001F3B68">
            <w:rPr>
              <w:rStyle w:val="Platshllartext"/>
            </w:rPr>
            <w:t xml:space="preserve"> </w:t>
          </w:r>
        </w:p>
      </w:docPartBody>
    </w:docPart>
    <w:docPart>
      <w:docPartPr>
        <w:name w:val="2D72D431818449C6AF044E6E8D6D05D7"/>
        <w:category>
          <w:name w:val="Allmänt"/>
          <w:gallery w:val="placeholder"/>
        </w:category>
        <w:types>
          <w:type w:val="bbPlcHdr"/>
        </w:types>
        <w:behaviors>
          <w:behavior w:val="content"/>
        </w:behaviors>
        <w:guid w:val="{B16FFB87-3906-4E88-8EA5-1A0581A2095D}"/>
      </w:docPartPr>
      <w:docPartBody>
        <w:p w:rsidR="00B36B9C" w:rsidRDefault="006B1CA5" w:rsidP="006B1CA5">
          <w:pPr>
            <w:pStyle w:val="2D72D431818449C6AF044E6E8D6D05D7"/>
          </w:pPr>
          <w:r w:rsidRPr="001F3B68">
            <w:rPr>
              <w:rStyle w:val="Platshllartext"/>
            </w:rPr>
            <w:t xml:space="preserve"> </w:t>
          </w:r>
        </w:p>
      </w:docPartBody>
    </w:docPart>
    <w:docPart>
      <w:docPartPr>
        <w:name w:val="AE8CCBB6C12D4460B975329E8779A66E"/>
        <w:category>
          <w:name w:val="Allmänt"/>
          <w:gallery w:val="placeholder"/>
        </w:category>
        <w:types>
          <w:type w:val="bbPlcHdr"/>
        </w:types>
        <w:behaviors>
          <w:behavior w:val="content"/>
        </w:behaviors>
        <w:guid w:val="{FD8FA8E9-6726-49F7-8625-E6B59DBD9130}"/>
      </w:docPartPr>
      <w:docPartBody>
        <w:p w:rsidR="00B36B9C" w:rsidRDefault="006B1CA5" w:rsidP="006B1CA5">
          <w:pPr>
            <w:pStyle w:val="AE8CCBB6C12D4460B975329E8779A66E"/>
          </w:pPr>
          <w:r w:rsidRPr="001F3B68">
            <w:rPr>
              <w:rStyle w:val="Platshllartext"/>
            </w:rPr>
            <w:t xml:space="preserve"> </w:t>
          </w:r>
        </w:p>
      </w:docPartBody>
    </w:docPart>
    <w:docPart>
      <w:docPartPr>
        <w:name w:val="A606D99881FD4FF1A3D3EF659AC3AFCB"/>
        <w:category>
          <w:name w:val="Allmänt"/>
          <w:gallery w:val="placeholder"/>
        </w:category>
        <w:types>
          <w:type w:val="bbPlcHdr"/>
        </w:types>
        <w:behaviors>
          <w:behavior w:val="content"/>
        </w:behaviors>
        <w:guid w:val="{25721BC4-6D9D-4B94-BBB0-E5AB4176FB5E}"/>
      </w:docPartPr>
      <w:docPartBody>
        <w:p w:rsidR="00B36B9C" w:rsidRDefault="006B1CA5" w:rsidP="006B1CA5">
          <w:pPr>
            <w:pStyle w:val="A606D99881FD4FF1A3D3EF659AC3AFCB"/>
          </w:pPr>
          <w:r w:rsidRPr="001F3B68">
            <w:rPr>
              <w:rStyle w:val="Platshllartext"/>
            </w:rPr>
            <w:t xml:space="preserve"> </w:t>
          </w:r>
        </w:p>
      </w:docPartBody>
    </w:docPart>
    <w:docPart>
      <w:docPartPr>
        <w:name w:val="B37E927C2E354C01B5423986A8297981"/>
        <w:category>
          <w:name w:val="Allmänt"/>
          <w:gallery w:val="placeholder"/>
        </w:category>
        <w:types>
          <w:type w:val="bbPlcHdr"/>
        </w:types>
        <w:behaviors>
          <w:behavior w:val="content"/>
        </w:behaviors>
        <w:guid w:val="{FB750D0A-461C-4AF1-8D7E-D83491723898}"/>
      </w:docPartPr>
      <w:docPartBody>
        <w:p w:rsidR="00B36B9C" w:rsidRDefault="006B1CA5" w:rsidP="006B1CA5">
          <w:pPr>
            <w:pStyle w:val="B37E927C2E354C01B5423986A8297981"/>
          </w:pPr>
          <w:r w:rsidRPr="001F3B68">
            <w:rPr>
              <w:rStyle w:val="Platshllartext"/>
            </w:rPr>
            <w:t xml:space="preserve"> </w:t>
          </w:r>
        </w:p>
      </w:docPartBody>
    </w:docPart>
    <w:docPart>
      <w:docPartPr>
        <w:name w:val="EFE1751C2B50431385D39DC3D246261E"/>
        <w:category>
          <w:name w:val="Allmänt"/>
          <w:gallery w:val="placeholder"/>
        </w:category>
        <w:types>
          <w:type w:val="bbPlcHdr"/>
        </w:types>
        <w:behaviors>
          <w:behavior w:val="content"/>
        </w:behaviors>
        <w:guid w:val="{0D11A621-D150-464F-9EEB-FD1C6E26262D}"/>
      </w:docPartPr>
      <w:docPartBody>
        <w:p w:rsidR="00B36B9C" w:rsidRDefault="006B1CA5" w:rsidP="006B1CA5">
          <w:pPr>
            <w:pStyle w:val="EFE1751C2B50431385D39DC3D246261E"/>
          </w:pPr>
          <w:r w:rsidRPr="001F3B68">
            <w:rPr>
              <w:rStyle w:val="Platshllartext"/>
            </w:rPr>
            <w:t xml:space="preserve"> </w:t>
          </w:r>
        </w:p>
      </w:docPartBody>
    </w:docPart>
    <w:docPart>
      <w:docPartPr>
        <w:name w:val="29407E95D2D74696BF11248E3C2998BA"/>
        <w:category>
          <w:name w:val="Allmänt"/>
          <w:gallery w:val="placeholder"/>
        </w:category>
        <w:types>
          <w:type w:val="bbPlcHdr"/>
        </w:types>
        <w:behaviors>
          <w:behavior w:val="content"/>
        </w:behaviors>
        <w:guid w:val="{6FB94E90-9743-42B7-8CD4-AFC4ADF934F8}"/>
      </w:docPartPr>
      <w:docPartBody>
        <w:p w:rsidR="00B36B9C" w:rsidRDefault="006B1CA5" w:rsidP="006B1CA5">
          <w:pPr>
            <w:pStyle w:val="29407E95D2D74696BF11248E3C2998BA"/>
          </w:pPr>
          <w:r w:rsidRPr="001F3B68">
            <w:rPr>
              <w:rStyle w:val="Platshllartext"/>
            </w:rPr>
            <w:t xml:space="preserve"> </w:t>
          </w:r>
        </w:p>
      </w:docPartBody>
    </w:docPart>
    <w:docPart>
      <w:docPartPr>
        <w:name w:val="AA1E8140A97C4E6684D376516DAA8A53"/>
        <w:category>
          <w:name w:val="Allmänt"/>
          <w:gallery w:val="placeholder"/>
        </w:category>
        <w:types>
          <w:type w:val="bbPlcHdr"/>
        </w:types>
        <w:behaviors>
          <w:behavior w:val="content"/>
        </w:behaviors>
        <w:guid w:val="{49A86368-703C-4BF9-82FA-5DE294C1897E}"/>
      </w:docPartPr>
      <w:docPartBody>
        <w:p w:rsidR="00B36B9C" w:rsidRDefault="006B1CA5" w:rsidP="006B1CA5">
          <w:pPr>
            <w:pStyle w:val="AA1E8140A97C4E6684D376516DAA8A53"/>
          </w:pPr>
          <w:r w:rsidRPr="001F3B68">
            <w:rPr>
              <w:rStyle w:val="Platshllartext"/>
            </w:rPr>
            <w:t xml:space="preserve"> </w:t>
          </w:r>
        </w:p>
      </w:docPartBody>
    </w:docPart>
    <w:docPart>
      <w:docPartPr>
        <w:name w:val="1BC8B2D6F1B24C92B6864BA569426461"/>
        <w:category>
          <w:name w:val="Allmänt"/>
          <w:gallery w:val="placeholder"/>
        </w:category>
        <w:types>
          <w:type w:val="bbPlcHdr"/>
        </w:types>
        <w:behaviors>
          <w:behavior w:val="content"/>
        </w:behaviors>
        <w:guid w:val="{35F832B9-9737-4F34-9467-AABF42ACFC9E}"/>
      </w:docPartPr>
      <w:docPartBody>
        <w:p w:rsidR="00B36B9C" w:rsidRDefault="006B1CA5" w:rsidP="006B1CA5">
          <w:pPr>
            <w:pStyle w:val="1BC8B2D6F1B24C92B6864BA569426461"/>
          </w:pPr>
          <w:r w:rsidRPr="001F3B68">
            <w:rPr>
              <w:rStyle w:val="Platshllartext"/>
            </w:rPr>
            <w:t xml:space="preserve"> </w:t>
          </w:r>
        </w:p>
      </w:docPartBody>
    </w:docPart>
    <w:docPart>
      <w:docPartPr>
        <w:name w:val="1F0E1B3E300D4BCD8CB44DA52650B3A7"/>
        <w:category>
          <w:name w:val="Allmänt"/>
          <w:gallery w:val="placeholder"/>
        </w:category>
        <w:types>
          <w:type w:val="bbPlcHdr"/>
        </w:types>
        <w:behaviors>
          <w:behavior w:val="content"/>
        </w:behaviors>
        <w:guid w:val="{E5D9313C-1699-4C07-8056-FBE5B4D156B9}"/>
      </w:docPartPr>
      <w:docPartBody>
        <w:p w:rsidR="00B36B9C" w:rsidRDefault="006B1CA5" w:rsidP="006B1CA5">
          <w:pPr>
            <w:pStyle w:val="1F0E1B3E300D4BCD8CB44DA52650B3A7"/>
          </w:pPr>
          <w:r w:rsidRPr="001D348D">
            <w:rPr>
              <w:rStyle w:val="Platshllartext"/>
            </w:rPr>
            <w:t xml:space="preserve"> </w:t>
          </w:r>
        </w:p>
      </w:docPartBody>
    </w:docPart>
    <w:docPart>
      <w:docPartPr>
        <w:name w:val="A35427C4BC2C4B1EA78B2A515D7F6F06"/>
        <w:category>
          <w:name w:val="Allmänt"/>
          <w:gallery w:val="placeholder"/>
        </w:category>
        <w:types>
          <w:type w:val="bbPlcHdr"/>
        </w:types>
        <w:behaviors>
          <w:behavior w:val="content"/>
        </w:behaviors>
        <w:guid w:val="{465AC2AE-6BBF-4DFD-95C6-981847410F81}"/>
      </w:docPartPr>
      <w:docPartBody>
        <w:p w:rsidR="00B36B9C" w:rsidRDefault="006B1CA5" w:rsidP="006B1CA5">
          <w:pPr>
            <w:pStyle w:val="A35427C4BC2C4B1EA78B2A515D7F6F06"/>
          </w:pPr>
          <w:r w:rsidRPr="001D348D">
            <w:rPr>
              <w:rStyle w:val="Platshllartext"/>
            </w:rPr>
            <w:t xml:space="preserve"> </w:t>
          </w:r>
        </w:p>
      </w:docPartBody>
    </w:docPart>
    <w:docPart>
      <w:docPartPr>
        <w:name w:val="FF0FAE2D878344BCB12EA857C0962A01"/>
        <w:category>
          <w:name w:val="Allmänt"/>
          <w:gallery w:val="placeholder"/>
        </w:category>
        <w:types>
          <w:type w:val="bbPlcHdr"/>
        </w:types>
        <w:behaviors>
          <w:behavior w:val="content"/>
        </w:behaviors>
        <w:guid w:val="{72B691C8-43E4-44F1-85C2-DF540B3A569E}"/>
      </w:docPartPr>
      <w:docPartBody>
        <w:p w:rsidR="00B36B9C" w:rsidRDefault="006B1CA5" w:rsidP="006B1CA5">
          <w:pPr>
            <w:pStyle w:val="FF0FAE2D878344BCB12EA857C0962A01"/>
          </w:pPr>
          <w:r w:rsidRPr="001D348D">
            <w:rPr>
              <w:rStyle w:val="Platshllartext"/>
            </w:rPr>
            <w:t xml:space="preserve"> </w:t>
          </w:r>
        </w:p>
      </w:docPartBody>
    </w:docPart>
    <w:docPart>
      <w:docPartPr>
        <w:name w:val="CA32AA18E6AD4A2096B592D67A4FEDBE"/>
        <w:category>
          <w:name w:val="Allmänt"/>
          <w:gallery w:val="placeholder"/>
        </w:category>
        <w:types>
          <w:type w:val="bbPlcHdr"/>
        </w:types>
        <w:behaviors>
          <w:behavior w:val="content"/>
        </w:behaviors>
        <w:guid w:val="{762A4D94-E65B-44F5-8A96-759ABCA4CA31}"/>
      </w:docPartPr>
      <w:docPartBody>
        <w:p w:rsidR="00B36B9C" w:rsidRDefault="006B1CA5" w:rsidP="006B1CA5">
          <w:pPr>
            <w:pStyle w:val="CA32AA18E6AD4A2096B592D67A4FEDBE"/>
          </w:pPr>
          <w:r w:rsidRPr="001D348D">
            <w:rPr>
              <w:rStyle w:val="Platshllartext"/>
            </w:rPr>
            <w:t xml:space="preserve"> </w:t>
          </w:r>
        </w:p>
      </w:docPartBody>
    </w:docPart>
    <w:docPart>
      <w:docPartPr>
        <w:name w:val="DCF1B551AD5E4DF88C154FE4E703DFF5"/>
        <w:category>
          <w:name w:val="Allmänt"/>
          <w:gallery w:val="placeholder"/>
        </w:category>
        <w:types>
          <w:type w:val="bbPlcHdr"/>
        </w:types>
        <w:behaviors>
          <w:behavior w:val="content"/>
        </w:behaviors>
        <w:guid w:val="{7A90CFD6-2E6A-4A00-B261-AF136716B8BA}"/>
      </w:docPartPr>
      <w:docPartBody>
        <w:p w:rsidR="00B36B9C" w:rsidRDefault="006B1CA5" w:rsidP="006B1CA5">
          <w:pPr>
            <w:pStyle w:val="DCF1B551AD5E4DF88C154FE4E703DFF5"/>
          </w:pPr>
          <w:r w:rsidRPr="001D348D">
            <w:rPr>
              <w:rStyle w:val="Platshllartext"/>
            </w:rPr>
            <w:t xml:space="preserve"> </w:t>
          </w:r>
        </w:p>
      </w:docPartBody>
    </w:docPart>
    <w:docPart>
      <w:docPartPr>
        <w:name w:val="97FF8C12FCFB4790BEB43BC46FB7F9C0"/>
        <w:category>
          <w:name w:val="Allmänt"/>
          <w:gallery w:val="placeholder"/>
        </w:category>
        <w:types>
          <w:type w:val="bbPlcHdr"/>
        </w:types>
        <w:behaviors>
          <w:behavior w:val="content"/>
        </w:behaviors>
        <w:guid w:val="{3AD5032E-2E0B-4027-8DC4-8F005F6F0E1C}"/>
      </w:docPartPr>
      <w:docPartBody>
        <w:p w:rsidR="00B36B9C" w:rsidRDefault="006B1CA5" w:rsidP="006B1CA5">
          <w:pPr>
            <w:pStyle w:val="97FF8C12FCFB4790BEB43BC46FB7F9C0"/>
          </w:pPr>
          <w:r w:rsidRPr="001D348D">
            <w:rPr>
              <w:rStyle w:val="Platshllartext"/>
            </w:rPr>
            <w:t xml:space="preserve"> </w:t>
          </w:r>
        </w:p>
      </w:docPartBody>
    </w:docPart>
    <w:docPart>
      <w:docPartPr>
        <w:name w:val="735ED0F7DFF643B286679F9000368702"/>
        <w:category>
          <w:name w:val="Allmänt"/>
          <w:gallery w:val="placeholder"/>
        </w:category>
        <w:types>
          <w:type w:val="bbPlcHdr"/>
        </w:types>
        <w:behaviors>
          <w:behavior w:val="content"/>
        </w:behaviors>
        <w:guid w:val="{7CB8A6F6-FEC7-42F3-8C1F-6F6322B1CCCC}"/>
      </w:docPartPr>
      <w:docPartBody>
        <w:p w:rsidR="00B36B9C" w:rsidRDefault="006B1CA5" w:rsidP="006B1CA5">
          <w:pPr>
            <w:pStyle w:val="735ED0F7DFF643B286679F9000368702"/>
          </w:pPr>
          <w:r w:rsidRPr="001D348D">
            <w:rPr>
              <w:rStyle w:val="Platshllartext"/>
            </w:rPr>
            <w:t xml:space="preserve"> </w:t>
          </w:r>
        </w:p>
      </w:docPartBody>
    </w:docPart>
    <w:docPart>
      <w:docPartPr>
        <w:name w:val="36DAAD76E77B4DC2AD46E835FCD07B2D"/>
        <w:category>
          <w:name w:val="Allmänt"/>
          <w:gallery w:val="placeholder"/>
        </w:category>
        <w:types>
          <w:type w:val="bbPlcHdr"/>
        </w:types>
        <w:behaviors>
          <w:behavior w:val="content"/>
        </w:behaviors>
        <w:guid w:val="{18230BAA-AC3C-4157-968B-F3B302E754D4}"/>
      </w:docPartPr>
      <w:docPartBody>
        <w:p w:rsidR="00B36B9C" w:rsidRDefault="006B1CA5" w:rsidP="006B1CA5">
          <w:pPr>
            <w:pStyle w:val="36DAAD76E77B4DC2AD46E835FCD07B2D"/>
          </w:pPr>
          <w:r w:rsidRPr="001D348D">
            <w:rPr>
              <w:rStyle w:val="Platshllartext"/>
            </w:rPr>
            <w:t xml:space="preserve"> </w:t>
          </w:r>
        </w:p>
      </w:docPartBody>
    </w:docPart>
    <w:docPart>
      <w:docPartPr>
        <w:name w:val="B0FCD8205E72477FBF12AB97D996A48B"/>
        <w:category>
          <w:name w:val="Allmänt"/>
          <w:gallery w:val="placeholder"/>
        </w:category>
        <w:types>
          <w:type w:val="bbPlcHdr"/>
        </w:types>
        <w:behaviors>
          <w:behavior w:val="content"/>
        </w:behaviors>
        <w:guid w:val="{9910A65F-78DC-49DA-95AA-4A720FD4FE38}"/>
      </w:docPartPr>
      <w:docPartBody>
        <w:p w:rsidR="00B36B9C" w:rsidRDefault="006B1CA5" w:rsidP="006B1CA5">
          <w:pPr>
            <w:pStyle w:val="B0FCD8205E72477FBF12AB97D996A48B"/>
          </w:pPr>
          <w:r w:rsidRPr="001D348D">
            <w:rPr>
              <w:rStyle w:val="Platshllartext"/>
            </w:rPr>
            <w:t xml:space="preserve"> </w:t>
          </w:r>
        </w:p>
      </w:docPartBody>
    </w:docPart>
    <w:docPart>
      <w:docPartPr>
        <w:name w:val="5A242DDC91C64BB9B2FE1A2C15998195"/>
        <w:category>
          <w:name w:val="Allmänt"/>
          <w:gallery w:val="placeholder"/>
        </w:category>
        <w:types>
          <w:type w:val="bbPlcHdr"/>
        </w:types>
        <w:behaviors>
          <w:behavior w:val="content"/>
        </w:behaviors>
        <w:guid w:val="{AE46CD9D-010D-45DC-8F6C-0D94538BBBD3}"/>
      </w:docPartPr>
      <w:docPartBody>
        <w:p w:rsidR="00B36B9C" w:rsidRDefault="006B1CA5" w:rsidP="006B1CA5">
          <w:pPr>
            <w:pStyle w:val="5A242DDC91C64BB9B2FE1A2C15998195"/>
          </w:pPr>
          <w:r w:rsidRPr="001D348D">
            <w:rPr>
              <w:rStyle w:val="Platshllartext"/>
            </w:rPr>
            <w:t xml:space="preserve"> </w:t>
          </w:r>
        </w:p>
      </w:docPartBody>
    </w:docPart>
    <w:docPart>
      <w:docPartPr>
        <w:name w:val="D966C5BC05C74850B9CA0C36306CBADF"/>
        <w:category>
          <w:name w:val="Allmänt"/>
          <w:gallery w:val="placeholder"/>
        </w:category>
        <w:types>
          <w:type w:val="bbPlcHdr"/>
        </w:types>
        <w:behaviors>
          <w:behavior w:val="content"/>
        </w:behaviors>
        <w:guid w:val="{65886682-3ED3-41FC-82FC-C18BD6B87B4F}"/>
      </w:docPartPr>
      <w:docPartBody>
        <w:p w:rsidR="00B36B9C" w:rsidRDefault="006B1CA5" w:rsidP="006B1CA5">
          <w:pPr>
            <w:pStyle w:val="D966C5BC05C74850B9CA0C36306CBADF"/>
          </w:pPr>
          <w:r w:rsidRPr="001D348D">
            <w:rPr>
              <w:rStyle w:val="Platshllartext"/>
            </w:rPr>
            <w:t xml:space="preserve"> </w:t>
          </w:r>
        </w:p>
      </w:docPartBody>
    </w:docPart>
    <w:docPart>
      <w:docPartPr>
        <w:name w:val="2AACA530649D43B999980A7F2DE7CF04"/>
        <w:category>
          <w:name w:val="Allmänt"/>
          <w:gallery w:val="placeholder"/>
        </w:category>
        <w:types>
          <w:type w:val="bbPlcHdr"/>
        </w:types>
        <w:behaviors>
          <w:behavior w:val="content"/>
        </w:behaviors>
        <w:guid w:val="{EF3F40D8-E45A-473C-B98E-335F713005CE}"/>
      </w:docPartPr>
      <w:docPartBody>
        <w:p w:rsidR="00B36B9C" w:rsidRDefault="006B1CA5" w:rsidP="006B1CA5">
          <w:pPr>
            <w:pStyle w:val="2AACA530649D43B999980A7F2DE7CF04"/>
          </w:pPr>
          <w:r w:rsidRPr="001D348D">
            <w:rPr>
              <w:rStyle w:val="Platshllartext"/>
            </w:rPr>
            <w:t xml:space="preserve"> </w:t>
          </w:r>
        </w:p>
      </w:docPartBody>
    </w:docPart>
    <w:docPart>
      <w:docPartPr>
        <w:name w:val="486C679A014A40A39EFDBECBB7CE6DFC"/>
        <w:category>
          <w:name w:val="Allmänt"/>
          <w:gallery w:val="placeholder"/>
        </w:category>
        <w:types>
          <w:type w:val="bbPlcHdr"/>
        </w:types>
        <w:behaviors>
          <w:behavior w:val="content"/>
        </w:behaviors>
        <w:guid w:val="{54BF2AE2-69A4-4EF3-BB58-3A31A0080096}"/>
      </w:docPartPr>
      <w:docPartBody>
        <w:p w:rsidR="00B36B9C" w:rsidRDefault="006B1CA5" w:rsidP="006B1CA5">
          <w:pPr>
            <w:pStyle w:val="486C679A014A40A39EFDBECBB7CE6DFC"/>
          </w:pPr>
          <w:r w:rsidRPr="001D348D">
            <w:rPr>
              <w:rStyle w:val="Platshllartext"/>
            </w:rPr>
            <w:t xml:space="preserve"> </w:t>
          </w:r>
        </w:p>
      </w:docPartBody>
    </w:docPart>
    <w:docPart>
      <w:docPartPr>
        <w:name w:val="45AF7219BB664AD392143AE6260B5C85"/>
        <w:category>
          <w:name w:val="Allmänt"/>
          <w:gallery w:val="placeholder"/>
        </w:category>
        <w:types>
          <w:type w:val="bbPlcHdr"/>
        </w:types>
        <w:behaviors>
          <w:behavior w:val="content"/>
        </w:behaviors>
        <w:guid w:val="{95713B5C-9A8B-4755-B1C6-253BED272462}"/>
      </w:docPartPr>
      <w:docPartBody>
        <w:p w:rsidR="00B36B9C" w:rsidRDefault="006B1CA5" w:rsidP="006B1CA5">
          <w:pPr>
            <w:pStyle w:val="45AF7219BB664AD392143AE6260B5C85"/>
          </w:pPr>
          <w:r w:rsidRPr="001D348D">
            <w:rPr>
              <w:rStyle w:val="Platshllartext"/>
            </w:rPr>
            <w:t xml:space="preserve"> </w:t>
          </w:r>
        </w:p>
      </w:docPartBody>
    </w:docPart>
    <w:docPart>
      <w:docPartPr>
        <w:name w:val="7F8DD0335E6241508FDCF2E8F5AB5F96"/>
        <w:category>
          <w:name w:val="Allmänt"/>
          <w:gallery w:val="placeholder"/>
        </w:category>
        <w:types>
          <w:type w:val="bbPlcHdr"/>
        </w:types>
        <w:behaviors>
          <w:behavior w:val="content"/>
        </w:behaviors>
        <w:guid w:val="{012F9911-2688-4120-92BD-9CF8779E9C99}"/>
      </w:docPartPr>
      <w:docPartBody>
        <w:p w:rsidR="00B36B9C" w:rsidRDefault="006B1CA5" w:rsidP="006B1CA5">
          <w:pPr>
            <w:pStyle w:val="7F8DD0335E6241508FDCF2E8F5AB5F96"/>
          </w:pPr>
          <w:r w:rsidRPr="001D348D">
            <w:rPr>
              <w:rStyle w:val="Platshllartext"/>
            </w:rPr>
            <w:t xml:space="preserve"> </w:t>
          </w:r>
        </w:p>
      </w:docPartBody>
    </w:docPart>
    <w:docPart>
      <w:docPartPr>
        <w:name w:val="93DE48946DF04E599B757B50BD5EE7B4"/>
        <w:category>
          <w:name w:val="Allmänt"/>
          <w:gallery w:val="placeholder"/>
        </w:category>
        <w:types>
          <w:type w:val="bbPlcHdr"/>
        </w:types>
        <w:behaviors>
          <w:behavior w:val="content"/>
        </w:behaviors>
        <w:guid w:val="{3234024C-C697-4FC9-8023-26A2EC9BB51A}"/>
      </w:docPartPr>
      <w:docPartBody>
        <w:p w:rsidR="00B36B9C" w:rsidRDefault="006B1CA5" w:rsidP="006B1CA5">
          <w:pPr>
            <w:pStyle w:val="93DE48946DF04E599B757B50BD5EE7B4"/>
          </w:pPr>
          <w:r w:rsidRPr="001D348D">
            <w:rPr>
              <w:rStyle w:val="Platshllartext"/>
            </w:rPr>
            <w:t xml:space="preserve"> </w:t>
          </w:r>
        </w:p>
      </w:docPartBody>
    </w:docPart>
    <w:docPart>
      <w:docPartPr>
        <w:name w:val="BBDE75AA053E4BAFB10DAD0F90050C17"/>
        <w:category>
          <w:name w:val="Allmänt"/>
          <w:gallery w:val="placeholder"/>
        </w:category>
        <w:types>
          <w:type w:val="bbPlcHdr"/>
        </w:types>
        <w:behaviors>
          <w:behavior w:val="content"/>
        </w:behaviors>
        <w:guid w:val="{76930308-CEE7-4A00-94F9-67D239B42501}"/>
      </w:docPartPr>
      <w:docPartBody>
        <w:p w:rsidR="00B36B9C" w:rsidRDefault="006B1CA5" w:rsidP="006B1CA5">
          <w:pPr>
            <w:pStyle w:val="BBDE75AA053E4BAFB10DAD0F90050C17"/>
          </w:pPr>
          <w:r w:rsidRPr="001D348D">
            <w:rPr>
              <w:rStyle w:val="Platshllartext"/>
            </w:rPr>
            <w:t xml:space="preserve"> </w:t>
          </w:r>
        </w:p>
      </w:docPartBody>
    </w:docPart>
    <w:docPart>
      <w:docPartPr>
        <w:name w:val="3324773A4C3D4DD68A308F2911B8BBD4"/>
        <w:category>
          <w:name w:val="Allmänt"/>
          <w:gallery w:val="placeholder"/>
        </w:category>
        <w:types>
          <w:type w:val="bbPlcHdr"/>
        </w:types>
        <w:behaviors>
          <w:behavior w:val="content"/>
        </w:behaviors>
        <w:guid w:val="{C37D4ED5-957B-4236-9A22-E133B1BD56D7}"/>
      </w:docPartPr>
      <w:docPartBody>
        <w:p w:rsidR="00B36B9C" w:rsidRDefault="006B1CA5" w:rsidP="006B1CA5">
          <w:pPr>
            <w:pStyle w:val="3324773A4C3D4DD68A308F2911B8BBD4"/>
          </w:pPr>
          <w:r w:rsidRPr="001D348D">
            <w:rPr>
              <w:rStyle w:val="Platshllartext"/>
            </w:rPr>
            <w:t xml:space="preserve"> </w:t>
          </w:r>
        </w:p>
      </w:docPartBody>
    </w:docPart>
    <w:docPart>
      <w:docPartPr>
        <w:name w:val="BE4DA715F7E34F029C1B22861B63C3FE"/>
        <w:category>
          <w:name w:val="Allmänt"/>
          <w:gallery w:val="placeholder"/>
        </w:category>
        <w:types>
          <w:type w:val="bbPlcHdr"/>
        </w:types>
        <w:behaviors>
          <w:behavior w:val="content"/>
        </w:behaviors>
        <w:guid w:val="{51DB073A-538F-4DEC-8E97-512B6E8AF938}"/>
      </w:docPartPr>
      <w:docPartBody>
        <w:p w:rsidR="00B36B9C" w:rsidRDefault="006B1CA5" w:rsidP="006B1CA5">
          <w:pPr>
            <w:pStyle w:val="BE4DA715F7E34F029C1B22861B63C3FE"/>
          </w:pPr>
          <w:r w:rsidRPr="001D348D">
            <w:rPr>
              <w:rStyle w:val="Platshllartext"/>
            </w:rPr>
            <w:t xml:space="preserve"> </w:t>
          </w:r>
        </w:p>
      </w:docPartBody>
    </w:docPart>
    <w:docPart>
      <w:docPartPr>
        <w:name w:val="8A6D1CE937244935BB6CACF4A2643432"/>
        <w:category>
          <w:name w:val="Allmänt"/>
          <w:gallery w:val="placeholder"/>
        </w:category>
        <w:types>
          <w:type w:val="bbPlcHdr"/>
        </w:types>
        <w:behaviors>
          <w:behavior w:val="content"/>
        </w:behaviors>
        <w:guid w:val="{F3E77D09-3547-46EF-A208-BECB5440A960}"/>
      </w:docPartPr>
      <w:docPartBody>
        <w:p w:rsidR="00B36B9C" w:rsidRDefault="006B1CA5" w:rsidP="006B1CA5">
          <w:pPr>
            <w:pStyle w:val="8A6D1CE937244935BB6CACF4A2643432"/>
          </w:pPr>
          <w:r w:rsidRPr="001D348D">
            <w:rPr>
              <w:rStyle w:val="Platshllartext"/>
            </w:rPr>
            <w:t xml:space="preserve"> </w:t>
          </w:r>
        </w:p>
      </w:docPartBody>
    </w:docPart>
    <w:docPart>
      <w:docPartPr>
        <w:name w:val="C20EF5E326204FBC8D28A7364A44F4F9"/>
        <w:category>
          <w:name w:val="Allmänt"/>
          <w:gallery w:val="placeholder"/>
        </w:category>
        <w:types>
          <w:type w:val="bbPlcHdr"/>
        </w:types>
        <w:behaviors>
          <w:behavior w:val="content"/>
        </w:behaviors>
        <w:guid w:val="{CC884A14-E45E-4D25-939E-DBF48A1BB95B}"/>
      </w:docPartPr>
      <w:docPartBody>
        <w:p w:rsidR="00B36B9C" w:rsidRDefault="006B1CA5" w:rsidP="006B1CA5">
          <w:pPr>
            <w:pStyle w:val="C20EF5E326204FBC8D28A7364A44F4F9"/>
          </w:pPr>
          <w:r w:rsidRPr="001D348D">
            <w:rPr>
              <w:rStyle w:val="Platshllartext"/>
            </w:rPr>
            <w:t xml:space="preserve"> </w:t>
          </w:r>
        </w:p>
      </w:docPartBody>
    </w:docPart>
    <w:docPart>
      <w:docPartPr>
        <w:name w:val="24C71719041E4708B3BCB09D4874F621"/>
        <w:category>
          <w:name w:val="Allmänt"/>
          <w:gallery w:val="placeholder"/>
        </w:category>
        <w:types>
          <w:type w:val="bbPlcHdr"/>
        </w:types>
        <w:behaviors>
          <w:behavior w:val="content"/>
        </w:behaviors>
        <w:guid w:val="{925D3628-A799-4A9D-B35C-64911919FD6D}"/>
      </w:docPartPr>
      <w:docPartBody>
        <w:p w:rsidR="00B36B9C" w:rsidRDefault="006B1CA5" w:rsidP="006B1CA5">
          <w:pPr>
            <w:pStyle w:val="24C71719041E4708B3BCB09D4874F621"/>
          </w:pPr>
          <w:r w:rsidRPr="001D348D">
            <w:rPr>
              <w:rStyle w:val="Platshllartext"/>
            </w:rPr>
            <w:t xml:space="preserve"> </w:t>
          </w:r>
        </w:p>
      </w:docPartBody>
    </w:docPart>
    <w:docPart>
      <w:docPartPr>
        <w:name w:val="0F09D796248C4695924AC03B767F376B"/>
        <w:category>
          <w:name w:val="Allmänt"/>
          <w:gallery w:val="placeholder"/>
        </w:category>
        <w:types>
          <w:type w:val="bbPlcHdr"/>
        </w:types>
        <w:behaviors>
          <w:behavior w:val="content"/>
        </w:behaviors>
        <w:guid w:val="{7DDE32B5-AE96-44CF-B86F-2ECD672EDE72}"/>
      </w:docPartPr>
      <w:docPartBody>
        <w:p w:rsidR="00B36B9C" w:rsidRDefault="006B1CA5" w:rsidP="006B1CA5">
          <w:pPr>
            <w:pStyle w:val="0F09D796248C4695924AC03B767F376B"/>
          </w:pPr>
          <w:r w:rsidRPr="001D348D">
            <w:rPr>
              <w:rStyle w:val="Platshllartext"/>
            </w:rPr>
            <w:t xml:space="preserve"> </w:t>
          </w:r>
        </w:p>
      </w:docPartBody>
    </w:docPart>
    <w:docPart>
      <w:docPartPr>
        <w:name w:val="01648295885B48448B0F2712D1A2DD5B"/>
        <w:category>
          <w:name w:val="Allmänt"/>
          <w:gallery w:val="placeholder"/>
        </w:category>
        <w:types>
          <w:type w:val="bbPlcHdr"/>
        </w:types>
        <w:behaviors>
          <w:behavior w:val="content"/>
        </w:behaviors>
        <w:guid w:val="{EF0311AB-B7CC-4878-AA0B-E9E1EE2E24BF}"/>
      </w:docPartPr>
      <w:docPartBody>
        <w:p w:rsidR="00B36B9C" w:rsidRDefault="006B1CA5" w:rsidP="006B1CA5">
          <w:pPr>
            <w:pStyle w:val="01648295885B48448B0F2712D1A2DD5B"/>
          </w:pPr>
          <w:r w:rsidRPr="001D348D">
            <w:rPr>
              <w:rStyle w:val="Platshllartext"/>
            </w:rPr>
            <w:t xml:space="preserve"> </w:t>
          </w:r>
        </w:p>
      </w:docPartBody>
    </w:docPart>
    <w:docPart>
      <w:docPartPr>
        <w:name w:val="E81046598F04428D80D150F2F37A2620"/>
        <w:category>
          <w:name w:val="Allmänt"/>
          <w:gallery w:val="placeholder"/>
        </w:category>
        <w:types>
          <w:type w:val="bbPlcHdr"/>
        </w:types>
        <w:behaviors>
          <w:behavior w:val="content"/>
        </w:behaviors>
        <w:guid w:val="{D7E411CC-A671-4057-B8DF-3E7CE6D7CB72}"/>
      </w:docPartPr>
      <w:docPartBody>
        <w:p w:rsidR="00B36B9C" w:rsidRDefault="006B1CA5" w:rsidP="006B1CA5">
          <w:pPr>
            <w:pStyle w:val="E81046598F04428D80D150F2F37A2620"/>
          </w:pPr>
          <w:r w:rsidRPr="001D348D">
            <w:rPr>
              <w:rStyle w:val="Platshllartext"/>
            </w:rPr>
            <w:t xml:space="preserve"> </w:t>
          </w:r>
        </w:p>
      </w:docPartBody>
    </w:docPart>
    <w:docPart>
      <w:docPartPr>
        <w:name w:val="D9ABF25D2D2847EABF60900CD4A537E4"/>
        <w:category>
          <w:name w:val="Allmänt"/>
          <w:gallery w:val="placeholder"/>
        </w:category>
        <w:types>
          <w:type w:val="bbPlcHdr"/>
        </w:types>
        <w:behaviors>
          <w:behavior w:val="content"/>
        </w:behaviors>
        <w:guid w:val="{0258794A-9B1E-46DD-AC49-EC9E6DEEA3D0}"/>
      </w:docPartPr>
      <w:docPartBody>
        <w:p w:rsidR="00B36B9C" w:rsidRDefault="006B1CA5" w:rsidP="006B1CA5">
          <w:pPr>
            <w:pStyle w:val="D9ABF25D2D2847EABF60900CD4A537E4"/>
          </w:pPr>
          <w:r w:rsidRPr="001D348D">
            <w:rPr>
              <w:rStyle w:val="Platshllartext"/>
            </w:rPr>
            <w:t xml:space="preserve"> </w:t>
          </w:r>
        </w:p>
      </w:docPartBody>
    </w:docPart>
    <w:docPart>
      <w:docPartPr>
        <w:name w:val="2E1A14A624C04B1F81EED6DC46C26272"/>
        <w:category>
          <w:name w:val="Allmänt"/>
          <w:gallery w:val="placeholder"/>
        </w:category>
        <w:types>
          <w:type w:val="bbPlcHdr"/>
        </w:types>
        <w:behaviors>
          <w:behavior w:val="content"/>
        </w:behaviors>
        <w:guid w:val="{B87BC0BC-768D-425C-A46A-64899B60F503}"/>
      </w:docPartPr>
      <w:docPartBody>
        <w:p w:rsidR="00B36B9C" w:rsidRDefault="006B1CA5" w:rsidP="006B1CA5">
          <w:pPr>
            <w:pStyle w:val="2E1A14A624C04B1F81EED6DC46C26272"/>
          </w:pPr>
          <w:r w:rsidRPr="001D348D">
            <w:rPr>
              <w:rStyle w:val="Platshllartext"/>
            </w:rPr>
            <w:t xml:space="preserve"> </w:t>
          </w:r>
        </w:p>
      </w:docPartBody>
    </w:docPart>
    <w:docPart>
      <w:docPartPr>
        <w:name w:val="774CE847D9E545EFB90069BD79A8C582"/>
        <w:category>
          <w:name w:val="Allmänt"/>
          <w:gallery w:val="placeholder"/>
        </w:category>
        <w:types>
          <w:type w:val="bbPlcHdr"/>
        </w:types>
        <w:behaviors>
          <w:behavior w:val="content"/>
        </w:behaviors>
        <w:guid w:val="{84E9FCE0-7C3B-4876-BC8E-60D1150DB571}"/>
      </w:docPartPr>
      <w:docPartBody>
        <w:p w:rsidR="00B36B9C" w:rsidRDefault="006B1CA5" w:rsidP="006B1CA5">
          <w:pPr>
            <w:pStyle w:val="774CE847D9E545EFB90069BD79A8C582"/>
          </w:pPr>
          <w:r w:rsidRPr="001D348D">
            <w:rPr>
              <w:rStyle w:val="Platshllartext"/>
            </w:rPr>
            <w:t xml:space="preserve"> </w:t>
          </w:r>
        </w:p>
      </w:docPartBody>
    </w:docPart>
    <w:docPart>
      <w:docPartPr>
        <w:name w:val="BEAE781F79F64AE0B69F64BE8DF04033"/>
        <w:category>
          <w:name w:val="Allmänt"/>
          <w:gallery w:val="placeholder"/>
        </w:category>
        <w:types>
          <w:type w:val="bbPlcHdr"/>
        </w:types>
        <w:behaviors>
          <w:behavior w:val="content"/>
        </w:behaviors>
        <w:guid w:val="{42A7E79B-9113-49F2-98B8-F8FB46A18DE0}"/>
      </w:docPartPr>
      <w:docPartBody>
        <w:p w:rsidR="00B36B9C" w:rsidRDefault="006B1CA5" w:rsidP="006B1CA5">
          <w:pPr>
            <w:pStyle w:val="BEAE781F79F64AE0B69F64BE8DF04033"/>
          </w:pPr>
          <w:r w:rsidRPr="001D348D">
            <w:rPr>
              <w:rStyle w:val="Platshllartext"/>
            </w:rPr>
            <w:t xml:space="preserve"> </w:t>
          </w:r>
        </w:p>
      </w:docPartBody>
    </w:docPart>
    <w:docPart>
      <w:docPartPr>
        <w:name w:val="A8CCF4558BE0458595BAD266AC5A55E4"/>
        <w:category>
          <w:name w:val="Allmänt"/>
          <w:gallery w:val="placeholder"/>
        </w:category>
        <w:types>
          <w:type w:val="bbPlcHdr"/>
        </w:types>
        <w:behaviors>
          <w:behavior w:val="content"/>
        </w:behaviors>
        <w:guid w:val="{4C2446A0-6855-46AA-AD25-97FDA3AD1BEF}"/>
      </w:docPartPr>
      <w:docPartBody>
        <w:p w:rsidR="00B36B9C" w:rsidRDefault="006B1CA5" w:rsidP="006B1CA5">
          <w:pPr>
            <w:pStyle w:val="A8CCF4558BE0458595BAD266AC5A55E4"/>
          </w:pPr>
          <w:r w:rsidRPr="001D348D">
            <w:rPr>
              <w:rStyle w:val="Platshllartext"/>
            </w:rPr>
            <w:t xml:space="preserve"> </w:t>
          </w:r>
        </w:p>
      </w:docPartBody>
    </w:docPart>
    <w:docPart>
      <w:docPartPr>
        <w:name w:val="946420C6E6AB4F47A19129165052EB3F"/>
        <w:category>
          <w:name w:val="Allmänt"/>
          <w:gallery w:val="placeholder"/>
        </w:category>
        <w:types>
          <w:type w:val="bbPlcHdr"/>
        </w:types>
        <w:behaviors>
          <w:behavior w:val="content"/>
        </w:behaviors>
        <w:guid w:val="{89E2149D-C4DA-402F-ACD1-CFCD4D379C26}"/>
      </w:docPartPr>
      <w:docPartBody>
        <w:p w:rsidR="00B36B9C" w:rsidRDefault="006B1CA5" w:rsidP="006B1CA5">
          <w:pPr>
            <w:pStyle w:val="946420C6E6AB4F47A19129165052EB3F"/>
          </w:pPr>
          <w:r w:rsidRPr="001D348D">
            <w:rPr>
              <w:rStyle w:val="Platshllartext"/>
            </w:rPr>
            <w:t xml:space="preserve"> </w:t>
          </w:r>
        </w:p>
      </w:docPartBody>
    </w:docPart>
    <w:docPart>
      <w:docPartPr>
        <w:name w:val="9024569B344C40719E9E002AE2EB1838"/>
        <w:category>
          <w:name w:val="Allmänt"/>
          <w:gallery w:val="placeholder"/>
        </w:category>
        <w:types>
          <w:type w:val="bbPlcHdr"/>
        </w:types>
        <w:behaviors>
          <w:behavior w:val="content"/>
        </w:behaviors>
        <w:guid w:val="{0C09C1E3-9BE4-451B-BC6D-40EAD46E4C3E}"/>
      </w:docPartPr>
      <w:docPartBody>
        <w:p w:rsidR="00B36B9C" w:rsidRDefault="006B1CA5" w:rsidP="006B1CA5">
          <w:pPr>
            <w:pStyle w:val="9024569B344C40719E9E002AE2EB1838"/>
          </w:pPr>
          <w:r w:rsidRPr="001D348D">
            <w:rPr>
              <w:rStyle w:val="Platshllartext"/>
            </w:rPr>
            <w:t xml:space="preserve"> </w:t>
          </w:r>
        </w:p>
      </w:docPartBody>
    </w:docPart>
    <w:docPart>
      <w:docPartPr>
        <w:name w:val="577E3A47B91E4AC7AD8D2F1D1E134812"/>
        <w:category>
          <w:name w:val="Allmänt"/>
          <w:gallery w:val="placeholder"/>
        </w:category>
        <w:types>
          <w:type w:val="bbPlcHdr"/>
        </w:types>
        <w:behaviors>
          <w:behavior w:val="content"/>
        </w:behaviors>
        <w:guid w:val="{D8F68268-A911-4BFB-86FE-FFDF03617CF0}"/>
      </w:docPartPr>
      <w:docPartBody>
        <w:p w:rsidR="00B36B9C" w:rsidRDefault="006B1CA5" w:rsidP="006B1CA5">
          <w:pPr>
            <w:pStyle w:val="577E3A47B91E4AC7AD8D2F1D1E134812"/>
          </w:pPr>
          <w:r w:rsidRPr="001D348D">
            <w:rPr>
              <w:rStyle w:val="Platshllartext"/>
            </w:rPr>
            <w:t xml:space="preserve"> </w:t>
          </w:r>
        </w:p>
      </w:docPartBody>
    </w:docPart>
    <w:docPart>
      <w:docPartPr>
        <w:name w:val="CAFB27C4AC6B41CBB7A81A688C249FD7"/>
        <w:category>
          <w:name w:val="Allmänt"/>
          <w:gallery w:val="placeholder"/>
        </w:category>
        <w:types>
          <w:type w:val="bbPlcHdr"/>
        </w:types>
        <w:behaviors>
          <w:behavior w:val="content"/>
        </w:behaviors>
        <w:guid w:val="{161ADD74-BA7A-445D-83FB-BEB0C90A12EB}"/>
      </w:docPartPr>
      <w:docPartBody>
        <w:p w:rsidR="00B36B9C" w:rsidRDefault="006B1CA5" w:rsidP="006B1CA5">
          <w:pPr>
            <w:pStyle w:val="CAFB27C4AC6B41CBB7A81A688C249FD7"/>
          </w:pPr>
          <w:r w:rsidRPr="001D348D">
            <w:rPr>
              <w:rStyle w:val="Platshllartext"/>
            </w:rPr>
            <w:t xml:space="preserve"> </w:t>
          </w:r>
        </w:p>
      </w:docPartBody>
    </w:docPart>
    <w:docPart>
      <w:docPartPr>
        <w:name w:val="545D791CE0574805AEEAFD47E3962A3F"/>
        <w:category>
          <w:name w:val="Allmänt"/>
          <w:gallery w:val="placeholder"/>
        </w:category>
        <w:types>
          <w:type w:val="bbPlcHdr"/>
        </w:types>
        <w:behaviors>
          <w:behavior w:val="content"/>
        </w:behaviors>
        <w:guid w:val="{77D3450C-0D04-48D9-9A27-A9D1CED874B8}"/>
      </w:docPartPr>
      <w:docPartBody>
        <w:p w:rsidR="00B36B9C" w:rsidRDefault="006B1CA5" w:rsidP="006B1CA5">
          <w:pPr>
            <w:pStyle w:val="545D791CE0574805AEEAFD47E3962A3F"/>
          </w:pPr>
          <w:r w:rsidRPr="001D348D">
            <w:rPr>
              <w:rStyle w:val="Platshllartext"/>
            </w:rPr>
            <w:t xml:space="preserve"> </w:t>
          </w:r>
        </w:p>
      </w:docPartBody>
    </w:docPart>
    <w:docPart>
      <w:docPartPr>
        <w:name w:val="76E1E70F2BE941F3A9FAACFE1F865949"/>
        <w:category>
          <w:name w:val="Allmänt"/>
          <w:gallery w:val="placeholder"/>
        </w:category>
        <w:types>
          <w:type w:val="bbPlcHdr"/>
        </w:types>
        <w:behaviors>
          <w:behavior w:val="content"/>
        </w:behaviors>
        <w:guid w:val="{B52AC8F6-B6D0-44FD-9009-5525CD3A6979}"/>
      </w:docPartPr>
      <w:docPartBody>
        <w:p w:rsidR="00B36B9C" w:rsidRDefault="006B1CA5" w:rsidP="006B1CA5">
          <w:pPr>
            <w:pStyle w:val="76E1E70F2BE941F3A9FAACFE1F865949"/>
          </w:pPr>
          <w:r w:rsidRPr="001D348D">
            <w:rPr>
              <w:rStyle w:val="Platshllartext"/>
            </w:rPr>
            <w:t xml:space="preserve"> </w:t>
          </w:r>
        </w:p>
      </w:docPartBody>
    </w:docPart>
    <w:docPart>
      <w:docPartPr>
        <w:name w:val="278212CF50DC4E06ABAE0BC51B31F106"/>
        <w:category>
          <w:name w:val="Allmänt"/>
          <w:gallery w:val="placeholder"/>
        </w:category>
        <w:types>
          <w:type w:val="bbPlcHdr"/>
        </w:types>
        <w:behaviors>
          <w:behavior w:val="content"/>
        </w:behaviors>
        <w:guid w:val="{A6C5B268-85C0-48B0-95AC-2CD297156704}"/>
      </w:docPartPr>
      <w:docPartBody>
        <w:p w:rsidR="00B36B9C" w:rsidRDefault="006B1CA5" w:rsidP="006B1CA5">
          <w:pPr>
            <w:pStyle w:val="278212CF50DC4E06ABAE0BC51B31F106"/>
          </w:pPr>
          <w:r w:rsidRPr="001D348D">
            <w:rPr>
              <w:rStyle w:val="Platshllartext"/>
            </w:rPr>
            <w:t xml:space="preserve"> </w:t>
          </w:r>
        </w:p>
      </w:docPartBody>
    </w:docPart>
    <w:docPart>
      <w:docPartPr>
        <w:name w:val="5868A4595A404167B25BA2B468D3791D"/>
        <w:category>
          <w:name w:val="Allmänt"/>
          <w:gallery w:val="placeholder"/>
        </w:category>
        <w:types>
          <w:type w:val="bbPlcHdr"/>
        </w:types>
        <w:behaviors>
          <w:behavior w:val="content"/>
        </w:behaviors>
        <w:guid w:val="{5A33C68C-41C5-4343-98B8-1F6C4BAB652C}"/>
      </w:docPartPr>
      <w:docPartBody>
        <w:p w:rsidR="00B36B9C" w:rsidRDefault="006B1CA5" w:rsidP="006B1CA5">
          <w:pPr>
            <w:pStyle w:val="5868A4595A404167B25BA2B468D3791D"/>
          </w:pPr>
          <w:r w:rsidRPr="001D348D">
            <w:rPr>
              <w:rStyle w:val="Platshllartext"/>
            </w:rPr>
            <w:t xml:space="preserve"> </w:t>
          </w:r>
        </w:p>
      </w:docPartBody>
    </w:docPart>
    <w:docPart>
      <w:docPartPr>
        <w:name w:val="8C417D85843B4BE0B5A89ADA4B473C1B"/>
        <w:category>
          <w:name w:val="Allmänt"/>
          <w:gallery w:val="placeholder"/>
        </w:category>
        <w:types>
          <w:type w:val="bbPlcHdr"/>
        </w:types>
        <w:behaviors>
          <w:behavior w:val="content"/>
        </w:behaviors>
        <w:guid w:val="{62620A47-A9F1-4B65-8388-1C7BC1A6DB1B}"/>
      </w:docPartPr>
      <w:docPartBody>
        <w:p w:rsidR="00B36B9C" w:rsidRDefault="006B1CA5" w:rsidP="006B1CA5">
          <w:pPr>
            <w:pStyle w:val="8C417D85843B4BE0B5A89ADA4B473C1B"/>
          </w:pPr>
          <w:r w:rsidRPr="001D348D">
            <w:rPr>
              <w:rStyle w:val="Platshllartext"/>
            </w:rPr>
            <w:t xml:space="preserve"> </w:t>
          </w:r>
        </w:p>
      </w:docPartBody>
    </w:docPart>
    <w:docPart>
      <w:docPartPr>
        <w:name w:val="C23719DA0CDF481FBA07F974842EBC2C"/>
        <w:category>
          <w:name w:val="Allmänt"/>
          <w:gallery w:val="placeholder"/>
        </w:category>
        <w:types>
          <w:type w:val="bbPlcHdr"/>
        </w:types>
        <w:behaviors>
          <w:behavior w:val="content"/>
        </w:behaviors>
        <w:guid w:val="{C3BD18FD-EAD8-4DFF-9A5A-29C7277B023F}"/>
      </w:docPartPr>
      <w:docPartBody>
        <w:p w:rsidR="00B36B9C" w:rsidRDefault="006B1CA5" w:rsidP="006B1CA5">
          <w:pPr>
            <w:pStyle w:val="C23719DA0CDF481FBA07F974842EBC2C"/>
          </w:pPr>
          <w:r w:rsidRPr="001D348D">
            <w:rPr>
              <w:rStyle w:val="Platshllartext"/>
            </w:rPr>
            <w:t xml:space="preserve"> </w:t>
          </w:r>
        </w:p>
      </w:docPartBody>
    </w:docPart>
    <w:docPart>
      <w:docPartPr>
        <w:name w:val="59C29C9B5F2B428395AEB87E2EE5D41A"/>
        <w:category>
          <w:name w:val="Allmänt"/>
          <w:gallery w:val="placeholder"/>
        </w:category>
        <w:types>
          <w:type w:val="bbPlcHdr"/>
        </w:types>
        <w:behaviors>
          <w:behavior w:val="content"/>
        </w:behaviors>
        <w:guid w:val="{2C2656C5-86DF-4B78-A62C-16E3BB0AD12A}"/>
      </w:docPartPr>
      <w:docPartBody>
        <w:p w:rsidR="00B36B9C" w:rsidRDefault="006B1CA5" w:rsidP="006B1CA5">
          <w:pPr>
            <w:pStyle w:val="59C29C9B5F2B428395AEB87E2EE5D41A"/>
          </w:pPr>
          <w:r w:rsidRPr="001D348D">
            <w:rPr>
              <w:rStyle w:val="Platshllartext"/>
            </w:rPr>
            <w:t xml:space="preserve"> </w:t>
          </w:r>
        </w:p>
      </w:docPartBody>
    </w:docPart>
    <w:docPart>
      <w:docPartPr>
        <w:name w:val="75D8CB443DE943ABBDA4761DB5DF7FA0"/>
        <w:category>
          <w:name w:val="Allmänt"/>
          <w:gallery w:val="placeholder"/>
        </w:category>
        <w:types>
          <w:type w:val="bbPlcHdr"/>
        </w:types>
        <w:behaviors>
          <w:behavior w:val="content"/>
        </w:behaviors>
        <w:guid w:val="{4C21E461-C5BA-4019-966A-683017D2BF8D}"/>
      </w:docPartPr>
      <w:docPartBody>
        <w:p w:rsidR="00B36B9C" w:rsidRDefault="006B1CA5" w:rsidP="006B1CA5">
          <w:pPr>
            <w:pStyle w:val="75D8CB443DE943ABBDA4761DB5DF7FA0"/>
          </w:pPr>
          <w:r w:rsidRPr="001D348D">
            <w:rPr>
              <w:rStyle w:val="Platshllartext"/>
            </w:rPr>
            <w:t xml:space="preserve"> </w:t>
          </w:r>
        </w:p>
      </w:docPartBody>
    </w:docPart>
    <w:docPart>
      <w:docPartPr>
        <w:name w:val="9B012812F3F14CD293B2C0A6D9355591"/>
        <w:category>
          <w:name w:val="Allmänt"/>
          <w:gallery w:val="placeholder"/>
        </w:category>
        <w:types>
          <w:type w:val="bbPlcHdr"/>
        </w:types>
        <w:behaviors>
          <w:behavior w:val="content"/>
        </w:behaviors>
        <w:guid w:val="{2DEE8E8B-24D8-4819-983B-81A048FF9F3A}"/>
      </w:docPartPr>
      <w:docPartBody>
        <w:p w:rsidR="00B36B9C" w:rsidRDefault="006B1CA5" w:rsidP="006B1CA5">
          <w:pPr>
            <w:pStyle w:val="9B012812F3F14CD293B2C0A6D9355591"/>
          </w:pPr>
          <w:r w:rsidRPr="001D348D">
            <w:rPr>
              <w:rStyle w:val="Platshllartext"/>
            </w:rPr>
            <w:t xml:space="preserve"> </w:t>
          </w:r>
        </w:p>
      </w:docPartBody>
    </w:docPart>
    <w:docPart>
      <w:docPartPr>
        <w:name w:val="A8025067920248D1A53608A33F0F68CF"/>
        <w:category>
          <w:name w:val="Allmänt"/>
          <w:gallery w:val="placeholder"/>
        </w:category>
        <w:types>
          <w:type w:val="bbPlcHdr"/>
        </w:types>
        <w:behaviors>
          <w:behavior w:val="content"/>
        </w:behaviors>
        <w:guid w:val="{925AB796-F54A-476D-9F35-4624CCEF1CEB}"/>
      </w:docPartPr>
      <w:docPartBody>
        <w:p w:rsidR="00B36B9C" w:rsidRDefault="006B1CA5" w:rsidP="006B1CA5">
          <w:pPr>
            <w:pStyle w:val="A8025067920248D1A53608A33F0F68CF"/>
          </w:pPr>
          <w:r w:rsidRPr="001D348D">
            <w:rPr>
              <w:rStyle w:val="Platshllartext"/>
            </w:rPr>
            <w:t xml:space="preserve"> </w:t>
          </w:r>
        </w:p>
      </w:docPartBody>
    </w:docPart>
    <w:docPart>
      <w:docPartPr>
        <w:name w:val="3355D4E4D71A435D854145CCE8C04F1E"/>
        <w:category>
          <w:name w:val="Allmänt"/>
          <w:gallery w:val="placeholder"/>
        </w:category>
        <w:types>
          <w:type w:val="bbPlcHdr"/>
        </w:types>
        <w:behaviors>
          <w:behavior w:val="content"/>
        </w:behaviors>
        <w:guid w:val="{657FB5F3-8CB7-48D6-B32D-950E3E32CE5D}"/>
      </w:docPartPr>
      <w:docPartBody>
        <w:p w:rsidR="00B36B9C" w:rsidRDefault="006B1CA5" w:rsidP="006B1CA5">
          <w:pPr>
            <w:pStyle w:val="3355D4E4D71A435D854145CCE8C04F1E"/>
          </w:pPr>
          <w:r w:rsidRPr="001D348D">
            <w:rPr>
              <w:rStyle w:val="Platshllartext"/>
            </w:rPr>
            <w:t xml:space="preserve"> </w:t>
          </w:r>
        </w:p>
      </w:docPartBody>
    </w:docPart>
    <w:docPart>
      <w:docPartPr>
        <w:name w:val="F5BBDC7F40154BD3BEE8D95CE7F54086"/>
        <w:category>
          <w:name w:val="Allmänt"/>
          <w:gallery w:val="placeholder"/>
        </w:category>
        <w:types>
          <w:type w:val="bbPlcHdr"/>
        </w:types>
        <w:behaviors>
          <w:behavior w:val="content"/>
        </w:behaviors>
        <w:guid w:val="{3D8934A8-E75B-477D-853F-7AE465DD9D5A}"/>
      </w:docPartPr>
      <w:docPartBody>
        <w:p w:rsidR="00B36B9C" w:rsidRDefault="006B1CA5" w:rsidP="006B1CA5">
          <w:pPr>
            <w:pStyle w:val="F5BBDC7F40154BD3BEE8D95CE7F54086"/>
          </w:pPr>
          <w:r w:rsidRPr="001D348D">
            <w:rPr>
              <w:rStyle w:val="Platshllartext"/>
            </w:rPr>
            <w:t xml:space="preserve"> </w:t>
          </w:r>
        </w:p>
      </w:docPartBody>
    </w:docPart>
    <w:docPart>
      <w:docPartPr>
        <w:name w:val="0C0385024A7A4C5686FFDF79FD6C81FC"/>
        <w:category>
          <w:name w:val="Allmänt"/>
          <w:gallery w:val="placeholder"/>
        </w:category>
        <w:types>
          <w:type w:val="bbPlcHdr"/>
        </w:types>
        <w:behaviors>
          <w:behavior w:val="content"/>
        </w:behaviors>
        <w:guid w:val="{96E06CEB-57B4-4FFF-84D5-856B4B31DCCD}"/>
      </w:docPartPr>
      <w:docPartBody>
        <w:p w:rsidR="00A00391" w:rsidRDefault="00A00391" w:rsidP="00A00391">
          <w:pPr>
            <w:pStyle w:val="0C0385024A7A4C5686FFDF79FD6C81FC"/>
          </w:pPr>
          <w:r w:rsidRPr="001F3B68">
            <w:rPr>
              <w:rStyle w:val="Platshllartext"/>
            </w:rPr>
            <w:t xml:space="preserve"> </w:t>
          </w:r>
        </w:p>
      </w:docPartBody>
    </w:docPart>
    <w:docPart>
      <w:docPartPr>
        <w:name w:val="BE9FCD21A7844045B5B75E5DEC016505"/>
        <w:category>
          <w:name w:val="Allmänt"/>
          <w:gallery w:val="placeholder"/>
        </w:category>
        <w:types>
          <w:type w:val="bbPlcHdr"/>
        </w:types>
        <w:behaviors>
          <w:behavior w:val="content"/>
        </w:behaviors>
        <w:guid w:val="{7C269AA3-7F39-4286-9D3A-1B481B76A910}"/>
      </w:docPartPr>
      <w:docPartBody>
        <w:p w:rsidR="00A00391" w:rsidRDefault="00A00391" w:rsidP="00A00391">
          <w:pPr>
            <w:pStyle w:val="BE9FCD21A7844045B5B75E5DEC016505"/>
          </w:pPr>
          <w:r w:rsidRPr="001F3B68">
            <w:rPr>
              <w:rStyle w:val="Platshllartext"/>
            </w:rPr>
            <w:t xml:space="preserve"> </w:t>
          </w:r>
        </w:p>
      </w:docPartBody>
    </w:docPart>
    <w:docPart>
      <w:docPartPr>
        <w:name w:val="526B25BD01DE4BF1A8FA892B5D6280FC"/>
        <w:category>
          <w:name w:val="Allmänt"/>
          <w:gallery w:val="placeholder"/>
        </w:category>
        <w:types>
          <w:type w:val="bbPlcHdr"/>
        </w:types>
        <w:behaviors>
          <w:behavior w:val="content"/>
        </w:behaviors>
        <w:guid w:val="{1B721F2A-C806-4A3C-8A7A-8BB10C06CA20}"/>
      </w:docPartPr>
      <w:docPartBody>
        <w:p w:rsidR="00A00391" w:rsidRDefault="00A00391" w:rsidP="00A00391">
          <w:pPr>
            <w:pStyle w:val="526B25BD01DE4BF1A8FA892B5D6280FC"/>
          </w:pPr>
          <w:r w:rsidRPr="001F3B68">
            <w:rPr>
              <w:rStyle w:val="Platshllartext"/>
            </w:rPr>
            <w:t xml:space="preserve"> </w:t>
          </w:r>
        </w:p>
      </w:docPartBody>
    </w:docPart>
    <w:docPart>
      <w:docPartPr>
        <w:name w:val="9AD9C9E42AD94A32BC71A3280FB5FD6E"/>
        <w:category>
          <w:name w:val="Allmänt"/>
          <w:gallery w:val="placeholder"/>
        </w:category>
        <w:types>
          <w:type w:val="bbPlcHdr"/>
        </w:types>
        <w:behaviors>
          <w:behavior w:val="content"/>
        </w:behaviors>
        <w:guid w:val="{BCAF5EC9-92F4-471A-AA53-78AE1FE45841}"/>
      </w:docPartPr>
      <w:docPartBody>
        <w:p w:rsidR="00A00391" w:rsidRDefault="00A00391" w:rsidP="00A00391">
          <w:pPr>
            <w:pStyle w:val="9AD9C9E42AD94A32BC71A3280FB5FD6E"/>
          </w:pPr>
          <w:r w:rsidRPr="001F3B68">
            <w:rPr>
              <w:rStyle w:val="Platshllartext"/>
            </w:rPr>
            <w:t xml:space="preserve"> </w:t>
          </w:r>
        </w:p>
      </w:docPartBody>
    </w:docPart>
    <w:docPart>
      <w:docPartPr>
        <w:name w:val="F8C383E9BDD14ABEB1FD64650416D5C1"/>
        <w:category>
          <w:name w:val="Allmänt"/>
          <w:gallery w:val="placeholder"/>
        </w:category>
        <w:types>
          <w:type w:val="bbPlcHdr"/>
        </w:types>
        <w:behaviors>
          <w:behavior w:val="content"/>
        </w:behaviors>
        <w:guid w:val="{2369482D-7681-44C6-8A0A-C1A5839D12FE}"/>
      </w:docPartPr>
      <w:docPartBody>
        <w:p w:rsidR="00A00391" w:rsidRDefault="00A00391" w:rsidP="00A00391">
          <w:pPr>
            <w:pStyle w:val="F8C383E9BDD14ABEB1FD64650416D5C1"/>
          </w:pPr>
          <w:r w:rsidRPr="001D348D">
            <w:rPr>
              <w:rStyle w:val="Platshllartext"/>
            </w:rPr>
            <w:t xml:space="preserve"> </w:t>
          </w:r>
        </w:p>
      </w:docPartBody>
    </w:docPart>
    <w:docPart>
      <w:docPartPr>
        <w:name w:val="EF5B79C27BA740C1814D23BA714DA58B"/>
        <w:category>
          <w:name w:val="Allmänt"/>
          <w:gallery w:val="placeholder"/>
        </w:category>
        <w:types>
          <w:type w:val="bbPlcHdr"/>
        </w:types>
        <w:behaviors>
          <w:behavior w:val="content"/>
        </w:behaviors>
        <w:guid w:val="{29DBB97B-2D5E-43E7-BB10-0ACA001F6359}"/>
      </w:docPartPr>
      <w:docPartBody>
        <w:p w:rsidR="00A00391" w:rsidRDefault="00A00391" w:rsidP="00A00391">
          <w:pPr>
            <w:pStyle w:val="EF5B79C27BA740C1814D23BA714DA58B"/>
          </w:pPr>
          <w:r w:rsidRPr="001D348D">
            <w:rPr>
              <w:rStyle w:val="Platshllartext"/>
            </w:rPr>
            <w:t xml:space="preserve"> </w:t>
          </w:r>
        </w:p>
      </w:docPartBody>
    </w:docPart>
    <w:docPart>
      <w:docPartPr>
        <w:name w:val="4332FB1415474CBAAB0805D5E18A70DF"/>
        <w:category>
          <w:name w:val="Allmänt"/>
          <w:gallery w:val="placeholder"/>
        </w:category>
        <w:types>
          <w:type w:val="bbPlcHdr"/>
        </w:types>
        <w:behaviors>
          <w:behavior w:val="content"/>
        </w:behaviors>
        <w:guid w:val="{89FDD6E8-5519-4014-A11D-859E6D734DC3}"/>
      </w:docPartPr>
      <w:docPartBody>
        <w:p w:rsidR="00A00391" w:rsidRDefault="00A00391" w:rsidP="00A00391">
          <w:pPr>
            <w:pStyle w:val="4332FB1415474CBAAB0805D5E18A70DF"/>
          </w:pPr>
          <w:r w:rsidRPr="001D348D">
            <w:rPr>
              <w:rStyle w:val="Platshllartext"/>
            </w:rPr>
            <w:t xml:space="preserve"> </w:t>
          </w:r>
        </w:p>
      </w:docPartBody>
    </w:docPart>
    <w:docPart>
      <w:docPartPr>
        <w:name w:val="E267552209F84A94838C9CE506002202"/>
        <w:category>
          <w:name w:val="Allmänt"/>
          <w:gallery w:val="placeholder"/>
        </w:category>
        <w:types>
          <w:type w:val="bbPlcHdr"/>
        </w:types>
        <w:behaviors>
          <w:behavior w:val="content"/>
        </w:behaviors>
        <w:guid w:val="{4E52EA72-5515-4D42-B852-B9E8CC3746DF}"/>
      </w:docPartPr>
      <w:docPartBody>
        <w:p w:rsidR="00A00391" w:rsidRDefault="00A00391" w:rsidP="00A00391">
          <w:pPr>
            <w:pStyle w:val="E267552209F84A94838C9CE506002202"/>
          </w:pPr>
          <w:r w:rsidRPr="001D348D">
            <w:rPr>
              <w:rStyle w:val="Platshllartext"/>
            </w:rPr>
            <w:t xml:space="preserve"> </w:t>
          </w:r>
        </w:p>
      </w:docPartBody>
    </w:docPart>
    <w:docPart>
      <w:docPartPr>
        <w:name w:val="7CDC6A71730F457283BB9794104ED20C"/>
        <w:category>
          <w:name w:val="Allmänt"/>
          <w:gallery w:val="placeholder"/>
        </w:category>
        <w:types>
          <w:type w:val="bbPlcHdr"/>
        </w:types>
        <w:behaviors>
          <w:behavior w:val="content"/>
        </w:behaviors>
        <w:guid w:val="{471B73D0-D6CF-4D97-95BB-1061528E5F3A}"/>
      </w:docPartPr>
      <w:docPartBody>
        <w:p w:rsidR="00746A64" w:rsidRDefault="00A00391" w:rsidP="00A00391">
          <w:pPr>
            <w:pStyle w:val="7CDC6A71730F457283BB9794104ED20C"/>
          </w:pPr>
          <w:r w:rsidRPr="001D348D">
            <w:rPr>
              <w:rStyle w:val="Platshllartext"/>
            </w:rPr>
            <w:t xml:space="preserve"> </w:t>
          </w:r>
        </w:p>
      </w:docPartBody>
    </w:docPart>
    <w:docPart>
      <w:docPartPr>
        <w:name w:val="911C9071504C49FAAC95EE33BCA62E3D"/>
        <w:category>
          <w:name w:val="Allmänt"/>
          <w:gallery w:val="placeholder"/>
        </w:category>
        <w:types>
          <w:type w:val="bbPlcHdr"/>
        </w:types>
        <w:behaviors>
          <w:behavior w:val="content"/>
        </w:behaviors>
        <w:guid w:val="{B272CAB6-7599-4023-8A77-4F11B1CDD05B}"/>
      </w:docPartPr>
      <w:docPartBody>
        <w:p w:rsidR="00746A64" w:rsidRDefault="00A00391" w:rsidP="00A00391">
          <w:pPr>
            <w:pStyle w:val="911C9071504C49FAAC95EE33BCA62E3D"/>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3C"/>
    <w:rsid w:val="0012533C"/>
    <w:rsid w:val="004334D0"/>
    <w:rsid w:val="0044083F"/>
    <w:rsid w:val="006B1CA5"/>
    <w:rsid w:val="00746A64"/>
    <w:rsid w:val="00A00391"/>
    <w:rsid w:val="00A25DCF"/>
    <w:rsid w:val="00B36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0391"/>
    <w:rPr>
      <w:color w:val="FF0000"/>
    </w:rPr>
  </w:style>
  <w:style w:type="paragraph" w:customStyle="1" w:styleId="5000FB58F374470EA516ABB35FB89287">
    <w:name w:val="5000FB58F374470EA516ABB35FB89287"/>
  </w:style>
  <w:style w:type="paragraph" w:customStyle="1" w:styleId="460F63CD113D4A8090BD50ECFD36152C">
    <w:name w:val="460F63CD113D4A8090BD50ECFD36152C"/>
    <w:rsid w:val="0012533C"/>
  </w:style>
  <w:style w:type="paragraph" w:customStyle="1" w:styleId="8A57C8300C4C42BD8D1D1DC1C43CB40F">
    <w:name w:val="8A57C8300C4C42BD8D1D1DC1C43CB40F"/>
    <w:rsid w:val="0012533C"/>
  </w:style>
  <w:style w:type="paragraph" w:customStyle="1" w:styleId="56E6B1C6FBBB4D04B444B06F74EFD373">
    <w:name w:val="56E6B1C6FBBB4D04B444B06F74EFD373"/>
    <w:rsid w:val="0012533C"/>
  </w:style>
  <w:style w:type="paragraph" w:customStyle="1" w:styleId="66750CD5EDDB4AD08B03124CBE747683">
    <w:name w:val="66750CD5EDDB4AD08B03124CBE747683"/>
    <w:rsid w:val="0012533C"/>
  </w:style>
  <w:style w:type="paragraph" w:customStyle="1" w:styleId="2B49A5CA59B4437DBD030708A64D3AE4">
    <w:name w:val="2B49A5CA59B4437DBD030708A64D3AE4"/>
    <w:rsid w:val="0012533C"/>
  </w:style>
  <w:style w:type="paragraph" w:customStyle="1" w:styleId="C5F77F8DCAA046ADBEB34B812ABE0A0B">
    <w:name w:val="C5F77F8DCAA046ADBEB34B812ABE0A0B"/>
    <w:rsid w:val="0012533C"/>
  </w:style>
  <w:style w:type="paragraph" w:customStyle="1" w:styleId="BEA5F830F89B48F6B3A029E0708764BA">
    <w:name w:val="BEA5F830F89B48F6B3A029E0708764BA"/>
    <w:rsid w:val="0012533C"/>
  </w:style>
  <w:style w:type="paragraph" w:customStyle="1" w:styleId="BE4ADE1AAE4F4618AC8C1E15A7B04DAA">
    <w:name w:val="BE4ADE1AAE4F4618AC8C1E15A7B04DAA"/>
    <w:rsid w:val="0012533C"/>
  </w:style>
  <w:style w:type="paragraph" w:customStyle="1" w:styleId="4DB2C32D1DA745C58E3D79897B8A3F9B">
    <w:name w:val="4DB2C32D1DA745C58E3D79897B8A3F9B"/>
    <w:rsid w:val="0012533C"/>
  </w:style>
  <w:style w:type="paragraph" w:customStyle="1" w:styleId="B928DD1F4C954220BF71EC07AE515421">
    <w:name w:val="B928DD1F4C954220BF71EC07AE515421"/>
    <w:rsid w:val="0012533C"/>
  </w:style>
  <w:style w:type="paragraph" w:customStyle="1" w:styleId="B5F0701332654B4CBDED692E6EFCB14A">
    <w:name w:val="B5F0701332654B4CBDED692E6EFCB14A"/>
    <w:rsid w:val="0012533C"/>
  </w:style>
  <w:style w:type="paragraph" w:customStyle="1" w:styleId="47D09F34319E4441B2F820F45D1C9C23">
    <w:name w:val="47D09F34319E4441B2F820F45D1C9C23"/>
    <w:rsid w:val="0012533C"/>
  </w:style>
  <w:style w:type="paragraph" w:customStyle="1" w:styleId="78050804A57348859E16D79758308AF0">
    <w:name w:val="78050804A57348859E16D79758308AF0"/>
    <w:rsid w:val="0012533C"/>
  </w:style>
  <w:style w:type="paragraph" w:customStyle="1" w:styleId="D6823384D7D2436598B860A59ABD7927">
    <w:name w:val="D6823384D7D2436598B860A59ABD7927"/>
    <w:rsid w:val="0012533C"/>
  </w:style>
  <w:style w:type="paragraph" w:customStyle="1" w:styleId="0BED172A530D4D86BCED6F14E0E286D7">
    <w:name w:val="0BED172A530D4D86BCED6F14E0E286D7"/>
    <w:rsid w:val="0012533C"/>
  </w:style>
  <w:style w:type="paragraph" w:customStyle="1" w:styleId="01C1C3BC3BDA404CAB4A346AF050AB7F">
    <w:name w:val="01C1C3BC3BDA404CAB4A346AF050AB7F"/>
    <w:rsid w:val="0012533C"/>
  </w:style>
  <w:style w:type="paragraph" w:customStyle="1" w:styleId="9A6A4412AEA24861B1BFD8731887D38F">
    <w:name w:val="9A6A4412AEA24861B1BFD8731887D38F"/>
    <w:rsid w:val="0012533C"/>
  </w:style>
  <w:style w:type="paragraph" w:customStyle="1" w:styleId="EAE92AFD405B4DD48179F89A9DD67904">
    <w:name w:val="EAE92AFD405B4DD48179F89A9DD67904"/>
    <w:rsid w:val="0012533C"/>
  </w:style>
  <w:style w:type="paragraph" w:customStyle="1" w:styleId="EA36404F12554F9AB205FF3A988D7992">
    <w:name w:val="EA36404F12554F9AB205FF3A988D7992"/>
    <w:rsid w:val="0012533C"/>
  </w:style>
  <w:style w:type="paragraph" w:customStyle="1" w:styleId="DD980384E5F945C18BF1DFAC3CDFAACF">
    <w:name w:val="DD980384E5F945C18BF1DFAC3CDFAACF"/>
    <w:rsid w:val="0012533C"/>
  </w:style>
  <w:style w:type="paragraph" w:customStyle="1" w:styleId="BB451782680A4AB38B23AE4D6FA9D35A">
    <w:name w:val="BB451782680A4AB38B23AE4D6FA9D35A"/>
    <w:rsid w:val="0012533C"/>
  </w:style>
  <w:style w:type="paragraph" w:customStyle="1" w:styleId="BADED3BA76F541C58486B84FE0376EDD">
    <w:name w:val="BADED3BA76F541C58486B84FE0376EDD"/>
    <w:rsid w:val="0012533C"/>
  </w:style>
  <w:style w:type="paragraph" w:customStyle="1" w:styleId="BD4476AFD64F4CE1BCE44A65201039DD">
    <w:name w:val="BD4476AFD64F4CE1BCE44A65201039DD"/>
    <w:rsid w:val="0012533C"/>
  </w:style>
  <w:style w:type="paragraph" w:customStyle="1" w:styleId="8522FF884E894915AEFD6C99CA94EBD4">
    <w:name w:val="8522FF884E894915AEFD6C99CA94EBD4"/>
    <w:rsid w:val="0012533C"/>
  </w:style>
  <w:style w:type="paragraph" w:customStyle="1" w:styleId="479B34EAB6C14A51BF99757BDD94C847">
    <w:name w:val="479B34EAB6C14A51BF99757BDD94C847"/>
    <w:rsid w:val="0012533C"/>
  </w:style>
  <w:style w:type="paragraph" w:customStyle="1" w:styleId="099DF04364B64E7EB0988EFB8197FD6D">
    <w:name w:val="099DF04364B64E7EB0988EFB8197FD6D"/>
    <w:rsid w:val="0012533C"/>
  </w:style>
  <w:style w:type="paragraph" w:customStyle="1" w:styleId="5F95438AF40443E697059E45AD5CF05E">
    <w:name w:val="5F95438AF40443E697059E45AD5CF05E"/>
    <w:rsid w:val="0012533C"/>
  </w:style>
  <w:style w:type="paragraph" w:customStyle="1" w:styleId="B12F4054ED064FCA8747A68E63354B18">
    <w:name w:val="B12F4054ED064FCA8747A68E63354B18"/>
    <w:rsid w:val="0012533C"/>
  </w:style>
  <w:style w:type="paragraph" w:customStyle="1" w:styleId="00C22ABDA4274F038B29F0526340D795">
    <w:name w:val="00C22ABDA4274F038B29F0526340D795"/>
    <w:rsid w:val="0012533C"/>
  </w:style>
  <w:style w:type="paragraph" w:customStyle="1" w:styleId="CB8EC5B264634643B24C032A435FFA5B">
    <w:name w:val="CB8EC5B264634643B24C032A435FFA5B"/>
    <w:rsid w:val="0012533C"/>
  </w:style>
  <w:style w:type="paragraph" w:customStyle="1" w:styleId="3807F96BD10F41FEB98FF0E333851A56">
    <w:name w:val="3807F96BD10F41FEB98FF0E333851A56"/>
    <w:rsid w:val="0012533C"/>
  </w:style>
  <w:style w:type="paragraph" w:customStyle="1" w:styleId="3E4459E527EB4190BEF346F87058BFA0">
    <w:name w:val="3E4459E527EB4190BEF346F87058BFA0"/>
    <w:rsid w:val="0012533C"/>
  </w:style>
  <w:style w:type="paragraph" w:customStyle="1" w:styleId="346DB308225C4AE0B683905014B8589B">
    <w:name w:val="346DB308225C4AE0B683905014B8589B"/>
    <w:rsid w:val="0012533C"/>
  </w:style>
  <w:style w:type="paragraph" w:customStyle="1" w:styleId="388D52D400A54EA5877FDEC0111DF06A">
    <w:name w:val="388D52D400A54EA5877FDEC0111DF06A"/>
    <w:rsid w:val="0012533C"/>
  </w:style>
  <w:style w:type="paragraph" w:customStyle="1" w:styleId="588793700679429DB3199A29E6792A66">
    <w:name w:val="588793700679429DB3199A29E6792A66"/>
    <w:rsid w:val="0012533C"/>
  </w:style>
  <w:style w:type="paragraph" w:customStyle="1" w:styleId="75A9E7316AAE4965A0CF66A37B5577E2">
    <w:name w:val="75A9E7316AAE4965A0CF66A37B5577E2"/>
    <w:rsid w:val="0012533C"/>
  </w:style>
  <w:style w:type="paragraph" w:customStyle="1" w:styleId="F6208ED111B9444CB6028A045BB131FC">
    <w:name w:val="F6208ED111B9444CB6028A045BB131FC"/>
    <w:rsid w:val="0012533C"/>
  </w:style>
  <w:style w:type="paragraph" w:customStyle="1" w:styleId="AF2E9068D9E54BC3B82AD797F64467A2">
    <w:name w:val="AF2E9068D9E54BC3B82AD797F64467A2"/>
    <w:rsid w:val="0012533C"/>
  </w:style>
  <w:style w:type="paragraph" w:customStyle="1" w:styleId="35437DFF9CF04D568B697E0ED57FD6F3">
    <w:name w:val="35437DFF9CF04D568B697E0ED57FD6F3"/>
    <w:rsid w:val="0012533C"/>
  </w:style>
  <w:style w:type="paragraph" w:customStyle="1" w:styleId="ED42D80C0A8749F0B5B0AA2E26EF6DB5">
    <w:name w:val="ED42D80C0A8749F0B5B0AA2E26EF6DB5"/>
    <w:rsid w:val="0012533C"/>
  </w:style>
  <w:style w:type="paragraph" w:customStyle="1" w:styleId="6CB5F6EC87D442F0BD40C4A5318490AE">
    <w:name w:val="6CB5F6EC87D442F0BD40C4A5318490AE"/>
    <w:rsid w:val="0012533C"/>
  </w:style>
  <w:style w:type="paragraph" w:customStyle="1" w:styleId="E1E6922D388944E0B3EEA78183809278">
    <w:name w:val="E1E6922D388944E0B3EEA78183809278"/>
    <w:rsid w:val="0012533C"/>
  </w:style>
  <w:style w:type="paragraph" w:customStyle="1" w:styleId="F76CC9183F9344C88C5FBACEE6138AF4">
    <w:name w:val="F76CC9183F9344C88C5FBACEE6138AF4"/>
    <w:rsid w:val="0012533C"/>
  </w:style>
  <w:style w:type="paragraph" w:customStyle="1" w:styleId="1FF5503700114E72A9D955F7C7AF243B">
    <w:name w:val="1FF5503700114E72A9D955F7C7AF243B"/>
    <w:rsid w:val="0012533C"/>
  </w:style>
  <w:style w:type="paragraph" w:customStyle="1" w:styleId="E488764F5D3942CE99716DBA8312545C">
    <w:name w:val="E488764F5D3942CE99716DBA8312545C"/>
    <w:rsid w:val="0012533C"/>
  </w:style>
  <w:style w:type="paragraph" w:customStyle="1" w:styleId="4C12F86289834F44B4E6EC704A805910">
    <w:name w:val="4C12F86289834F44B4E6EC704A805910"/>
    <w:rsid w:val="0012533C"/>
  </w:style>
  <w:style w:type="paragraph" w:customStyle="1" w:styleId="A7119C8ED2CB45D98BC155A0BCA574CE">
    <w:name w:val="A7119C8ED2CB45D98BC155A0BCA574CE"/>
    <w:rsid w:val="0012533C"/>
  </w:style>
  <w:style w:type="paragraph" w:customStyle="1" w:styleId="8FBFF61B6CC54B84A224694C448751C2">
    <w:name w:val="8FBFF61B6CC54B84A224694C448751C2"/>
    <w:rsid w:val="0012533C"/>
  </w:style>
  <w:style w:type="paragraph" w:customStyle="1" w:styleId="3EB3EC64E61A4731959B5563A99EA920">
    <w:name w:val="3EB3EC64E61A4731959B5563A99EA920"/>
    <w:rsid w:val="0012533C"/>
  </w:style>
  <w:style w:type="paragraph" w:customStyle="1" w:styleId="11E2968DA55D47E8A3A837786A3531A0">
    <w:name w:val="11E2968DA55D47E8A3A837786A3531A0"/>
    <w:rsid w:val="0012533C"/>
  </w:style>
  <w:style w:type="paragraph" w:customStyle="1" w:styleId="008031D08A29446B86BB054B5064AE16">
    <w:name w:val="008031D08A29446B86BB054B5064AE16"/>
    <w:rsid w:val="0012533C"/>
  </w:style>
  <w:style w:type="paragraph" w:customStyle="1" w:styleId="DB8F5D29553248A9970C671A11763D77">
    <w:name w:val="DB8F5D29553248A9970C671A11763D77"/>
    <w:rsid w:val="0012533C"/>
  </w:style>
  <w:style w:type="paragraph" w:customStyle="1" w:styleId="5A7C13A29313418D964EAFE00121AC85">
    <w:name w:val="5A7C13A29313418D964EAFE00121AC85"/>
    <w:rsid w:val="0012533C"/>
  </w:style>
  <w:style w:type="paragraph" w:customStyle="1" w:styleId="4306317160BC499F927C5BEA59D1E724">
    <w:name w:val="4306317160BC499F927C5BEA59D1E724"/>
    <w:rsid w:val="0012533C"/>
  </w:style>
  <w:style w:type="paragraph" w:customStyle="1" w:styleId="8543478708184275B8A9BC83CB31E94D">
    <w:name w:val="8543478708184275B8A9BC83CB31E94D"/>
    <w:rsid w:val="0012533C"/>
  </w:style>
  <w:style w:type="paragraph" w:customStyle="1" w:styleId="077C91A93B684208A4D23F04BAF46B93">
    <w:name w:val="077C91A93B684208A4D23F04BAF46B93"/>
    <w:rsid w:val="0012533C"/>
  </w:style>
  <w:style w:type="paragraph" w:customStyle="1" w:styleId="FF5E9C54D0CE4F379ED6EEACE65FAD01">
    <w:name w:val="FF5E9C54D0CE4F379ED6EEACE65FAD01"/>
    <w:rsid w:val="0012533C"/>
  </w:style>
  <w:style w:type="paragraph" w:customStyle="1" w:styleId="26347B82A5AA435781EEBAB5536E5A26">
    <w:name w:val="26347B82A5AA435781EEBAB5536E5A26"/>
    <w:rsid w:val="0012533C"/>
  </w:style>
  <w:style w:type="paragraph" w:customStyle="1" w:styleId="77131DCA44114F2792B7027FC242D7EA">
    <w:name w:val="77131DCA44114F2792B7027FC242D7EA"/>
    <w:rsid w:val="0012533C"/>
  </w:style>
  <w:style w:type="paragraph" w:customStyle="1" w:styleId="01453144B6D34DD4A5F3E55BF2A2D82D">
    <w:name w:val="01453144B6D34DD4A5F3E55BF2A2D82D"/>
    <w:rsid w:val="0012533C"/>
  </w:style>
  <w:style w:type="paragraph" w:customStyle="1" w:styleId="A21D453E4AB04A77A1B3541786416254">
    <w:name w:val="A21D453E4AB04A77A1B3541786416254"/>
    <w:rsid w:val="0012533C"/>
  </w:style>
  <w:style w:type="paragraph" w:customStyle="1" w:styleId="53FB2A08D27F4B02B762BC1B2A76D4AB">
    <w:name w:val="53FB2A08D27F4B02B762BC1B2A76D4AB"/>
    <w:rsid w:val="0012533C"/>
  </w:style>
  <w:style w:type="paragraph" w:customStyle="1" w:styleId="B0A217066C514E69980EB1168E953014">
    <w:name w:val="B0A217066C514E69980EB1168E953014"/>
    <w:rsid w:val="0012533C"/>
  </w:style>
  <w:style w:type="paragraph" w:customStyle="1" w:styleId="89ADBE268FDE4E5FA16C58E6B583A603">
    <w:name w:val="89ADBE268FDE4E5FA16C58E6B583A603"/>
    <w:rsid w:val="0012533C"/>
  </w:style>
  <w:style w:type="paragraph" w:customStyle="1" w:styleId="9EA1ED5FC0644A898182709379595AFD">
    <w:name w:val="9EA1ED5FC0644A898182709379595AFD"/>
    <w:rsid w:val="0012533C"/>
  </w:style>
  <w:style w:type="paragraph" w:customStyle="1" w:styleId="A5FA69DAFE474105BC898F2C30E98937">
    <w:name w:val="A5FA69DAFE474105BC898F2C30E98937"/>
    <w:rsid w:val="0012533C"/>
  </w:style>
  <w:style w:type="paragraph" w:customStyle="1" w:styleId="6BD6F5DE007A4FE9B8156AEA01FBC9E6">
    <w:name w:val="6BD6F5DE007A4FE9B8156AEA01FBC9E6"/>
    <w:rsid w:val="0012533C"/>
  </w:style>
  <w:style w:type="paragraph" w:customStyle="1" w:styleId="79EC3257B2294234B07B5DD0459777C9">
    <w:name w:val="79EC3257B2294234B07B5DD0459777C9"/>
    <w:rsid w:val="0012533C"/>
  </w:style>
  <w:style w:type="paragraph" w:customStyle="1" w:styleId="D550BA2DC24A40AAA4AA8FAECD4697FB">
    <w:name w:val="D550BA2DC24A40AAA4AA8FAECD4697FB"/>
    <w:rsid w:val="0012533C"/>
  </w:style>
  <w:style w:type="paragraph" w:customStyle="1" w:styleId="31C4C6BA50EE4C42B29BDC3CAD03F1EE">
    <w:name w:val="31C4C6BA50EE4C42B29BDC3CAD03F1EE"/>
    <w:rsid w:val="0012533C"/>
  </w:style>
  <w:style w:type="paragraph" w:customStyle="1" w:styleId="674DA6BD02AB49FCB7B4E82DBE9B761D">
    <w:name w:val="674DA6BD02AB49FCB7B4E82DBE9B761D"/>
    <w:rsid w:val="0012533C"/>
  </w:style>
  <w:style w:type="paragraph" w:customStyle="1" w:styleId="815C198234814637B188CB4144F29972">
    <w:name w:val="815C198234814637B188CB4144F29972"/>
    <w:rsid w:val="0012533C"/>
  </w:style>
  <w:style w:type="paragraph" w:customStyle="1" w:styleId="94EA982100A74B14BD0309972F64A3B7">
    <w:name w:val="94EA982100A74B14BD0309972F64A3B7"/>
    <w:rsid w:val="0012533C"/>
  </w:style>
  <w:style w:type="paragraph" w:customStyle="1" w:styleId="FD663A049CF9405E95E9727EA54E6016">
    <w:name w:val="FD663A049CF9405E95E9727EA54E6016"/>
    <w:rsid w:val="0012533C"/>
  </w:style>
  <w:style w:type="paragraph" w:customStyle="1" w:styleId="8A06436023B74E198EB323F12916B16D">
    <w:name w:val="8A06436023B74E198EB323F12916B16D"/>
    <w:rsid w:val="0012533C"/>
  </w:style>
  <w:style w:type="paragraph" w:customStyle="1" w:styleId="AA2B2ABB2E524816958D9D906358E298">
    <w:name w:val="AA2B2ABB2E524816958D9D906358E298"/>
    <w:rsid w:val="0012533C"/>
  </w:style>
  <w:style w:type="paragraph" w:customStyle="1" w:styleId="EFA46CFF2EF14BAFAF32A343472F2365">
    <w:name w:val="EFA46CFF2EF14BAFAF32A343472F2365"/>
    <w:rsid w:val="0012533C"/>
  </w:style>
  <w:style w:type="paragraph" w:customStyle="1" w:styleId="55B13AC00EAB4633B64DA072221CAA8E">
    <w:name w:val="55B13AC00EAB4633B64DA072221CAA8E"/>
    <w:rsid w:val="0012533C"/>
  </w:style>
  <w:style w:type="paragraph" w:customStyle="1" w:styleId="E45A42C6133C43BD9B9DA00B3A6ECAE9">
    <w:name w:val="E45A42C6133C43BD9B9DA00B3A6ECAE9"/>
    <w:rsid w:val="0012533C"/>
  </w:style>
  <w:style w:type="paragraph" w:customStyle="1" w:styleId="387CFAC14863495087BD2A159276FADD">
    <w:name w:val="387CFAC14863495087BD2A159276FADD"/>
    <w:rsid w:val="0012533C"/>
  </w:style>
  <w:style w:type="paragraph" w:customStyle="1" w:styleId="55A18D34EB9C4D61B1D9748B718372A5">
    <w:name w:val="55A18D34EB9C4D61B1D9748B718372A5"/>
    <w:rsid w:val="0012533C"/>
  </w:style>
  <w:style w:type="paragraph" w:customStyle="1" w:styleId="8D225CDA78BA470CB4BAC3D351D25D88">
    <w:name w:val="8D225CDA78BA470CB4BAC3D351D25D88"/>
    <w:rsid w:val="0012533C"/>
  </w:style>
  <w:style w:type="paragraph" w:customStyle="1" w:styleId="8B42EE580CD3479E8D68E330B0766FAB">
    <w:name w:val="8B42EE580CD3479E8D68E330B0766FAB"/>
    <w:rsid w:val="0012533C"/>
  </w:style>
  <w:style w:type="paragraph" w:customStyle="1" w:styleId="D648ED655D47435095C79EDACE688CB9">
    <w:name w:val="D648ED655D47435095C79EDACE688CB9"/>
    <w:rsid w:val="0044083F"/>
  </w:style>
  <w:style w:type="paragraph" w:customStyle="1" w:styleId="74CE313AC3B64AC28D82078290A924CA">
    <w:name w:val="74CE313AC3B64AC28D82078290A924CA"/>
    <w:rsid w:val="0044083F"/>
  </w:style>
  <w:style w:type="paragraph" w:customStyle="1" w:styleId="D4001FD6B2664A49AECA45E5A54FA096">
    <w:name w:val="D4001FD6B2664A49AECA45E5A54FA096"/>
    <w:rsid w:val="0044083F"/>
  </w:style>
  <w:style w:type="paragraph" w:customStyle="1" w:styleId="ECD1E2D34E1A4E808DB24FFFAD7F3C46">
    <w:name w:val="ECD1E2D34E1A4E808DB24FFFAD7F3C46"/>
    <w:rsid w:val="0044083F"/>
  </w:style>
  <w:style w:type="paragraph" w:customStyle="1" w:styleId="E49163FF67EF40A0B49EB56266FD24CD">
    <w:name w:val="E49163FF67EF40A0B49EB56266FD24CD"/>
    <w:rsid w:val="0044083F"/>
  </w:style>
  <w:style w:type="paragraph" w:customStyle="1" w:styleId="D7AF33DD4DC54936874DFBB015251BE2">
    <w:name w:val="D7AF33DD4DC54936874DFBB015251BE2"/>
    <w:rsid w:val="0044083F"/>
  </w:style>
  <w:style w:type="paragraph" w:customStyle="1" w:styleId="949045EF48B44A8692FEF07977809595">
    <w:name w:val="949045EF48B44A8692FEF07977809595"/>
    <w:rsid w:val="0044083F"/>
  </w:style>
  <w:style w:type="paragraph" w:customStyle="1" w:styleId="0E803A130B754177A99347400F95C5F3">
    <w:name w:val="0E803A130B754177A99347400F95C5F3"/>
    <w:rsid w:val="0044083F"/>
  </w:style>
  <w:style w:type="paragraph" w:customStyle="1" w:styleId="A3053E40EA6245848B6C4924CEA5CBF5">
    <w:name w:val="A3053E40EA6245848B6C4924CEA5CBF5"/>
    <w:rsid w:val="0044083F"/>
  </w:style>
  <w:style w:type="paragraph" w:customStyle="1" w:styleId="3EE47D02CAD046B58E95E48088ACEC37">
    <w:name w:val="3EE47D02CAD046B58E95E48088ACEC37"/>
    <w:rsid w:val="0044083F"/>
  </w:style>
  <w:style w:type="paragraph" w:customStyle="1" w:styleId="54A706D7C7564F138ECA3CEDBF1C37BF">
    <w:name w:val="54A706D7C7564F138ECA3CEDBF1C37BF"/>
    <w:rsid w:val="0044083F"/>
  </w:style>
  <w:style w:type="paragraph" w:customStyle="1" w:styleId="F48C356940E84C509966989523E3DE77">
    <w:name w:val="F48C356940E84C509966989523E3DE77"/>
    <w:rsid w:val="0044083F"/>
  </w:style>
  <w:style w:type="paragraph" w:customStyle="1" w:styleId="3018A6A7F098453ABB1892A4059F7475">
    <w:name w:val="3018A6A7F098453ABB1892A4059F7475"/>
    <w:rsid w:val="0044083F"/>
  </w:style>
  <w:style w:type="paragraph" w:customStyle="1" w:styleId="C7F513E53D1E416E95E7BC97590D13A4">
    <w:name w:val="C7F513E53D1E416E95E7BC97590D13A4"/>
    <w:rsid w:val="0044083F"/>
  </w:style>
  <w:style w:type="paragraph" w:customStyle="1" w:styleId="794AEE61A5C84D4494F3616ED26306BB">
    <w:name w:val="794AEE61A5C84D4494F3616ED26306BB"/>
    <w:rsid w:val="0044083F"/>
  </w:style>
  <w:style w:type="paragraph" w:customStyle="1" w:styleId="37EF98A1C4BE43168519340B6EC95CE7">
    <w:name w:val="37EF98A1C4BE43168519340B6EC95CE7"/>
    <w:rsid w:val="0044083F"/>
  </w:style>
  <w:style w:type="paragraph" w:customStyle="1" w:styleId="5CAA79C03A3440E791B01D26BF2D1D20">
    <w:name w:val="5CAA79C03A3440E791B01D26BF2D1D20"/>
    <w:rsid w:val="0044083F"/>
  </w:style>
  <w:style w:type="paragraph" w:customStyle="1" w:styleId="AD742DB3B02B41EA97C7E63552CE9669">
    <w:name w:val="AD742DB3B02B41EA97C7E63552CE9669"/>
    <w:rsid w:val="0044083F"/>
  </w:style>
  <w:style w:type="paragraph" w:customStyle="1" w:styleId="AD8BC33B4A02487A8E8E0E2670BF143C">
    <w:name w:val="AD8BC33B4A02487A8E8E0E2670BF143C"/>
    <w:rsid w:val="0044083F"/>
  </w:style>
  <w:style w:type="paragraph" w:customStyle="1" w:styleId="9DE03AEDC5EC414096470E9E071FC63E">
    <w:name w:val="9DE03AEDC5EC414096470E9E071FC63E"/>
    <w:rsid w:val="0044083F"/>
  </w:style>
  <w:style w:type="paragraph" w:customStyle="1" w:styleId="17D561A4FB0F41F88B0C6ED33D6E2685">
    <w:name w:val="17D561A4FB0F41F88B0C6ED33D6E2685"/>
    <w:rsid w:val="0044083F"/>
  </w:style>
  <w:style w:type="paragraph" w:customStyle="1" w:styleId="BF8744CC4C554DE4BEBF450444AB7D5C">
    <w:name w:val="BF8744CC4C554DE4BEBF450444AB7D5C"/>
    <w:rsid w:val="0044083F"/>
  </w:style>
  <w:style w:type="paragraph" w:customStyle="1" w:styleId="E31C6EE63AB0465EA953DE33CC34A971">
    <w:name w:val="E31C6EE63AB0465EA953DE33CC34A971"/>
    <w:rsid w:val="0044083F"/>
  </w:style>
  <w:style w:type="paragraph" w:customStyle="1" w:styleId="BB8F4B23ADF9442BA367EF2DD4CD7EAB">
    <w:name w:val="BB8F4B23ADF9442BA367EF2DD4CD7EAB"/>
    <w:rsid w:val="0044083F"/>
  </w:style>
  <w:style w:type="paragraph" w:customStyle="1" w:styleId="CAC41477A9964E36BCC4931E07A4D233">
    <w:name w:val="CAC41477A9964E36BCC4931E07A4D233"/>
    <w:rsid w:val="0044083F"/>
  </w:style>
  <w:style w:type="paragraph" w:customStyle="1" w:styleId="E42895C97E9546BFBE61555BA45328F4">
    <w:name w:val="E42895C97E9546BFBE61555BA45328F4"/>
    <w:rsid w:val="0044083F"/>
  </w:style>
  <w:style w:type="paragraph" w:customStyle="1" w:styleId="91EA8627DC934565BD79AFD872150775">
    <w:name w:val="91EA8627DC934565BD79AFD872150775"/>
    <w:rsid w:val="0044083F"/>
  </w:style>
  <w:style w:type="paragraph" w:customStyle="1" w:styleId="1E669CCA75D946BE9672389E1436ABF7">
    <w:name w:val="1E669CCA75D946BE9672389E1436ABF7"/>
    <w:rsid w:val="0044083F"/>
  </w:style>
  <w:style w:type="paragraph" w:customStyle="1" w:styleId="FA73EE56B35943C7916C3BBE280282FD">
    <w:name w:val="FA73EE56B35943C7916C3BBE280282FD"/>
    <w:rsid w:val="0044083F"/>
  </w:style>
  <w:style w:type="paragraph" w:customStyle="1" w:styleId="2D9DE69BFA434ED094E35D87A07EAC0C">
    <w:name w:val="2D9DE69BFA434ED094E35D87A07EAC0C"/>
    <w:rsid w:val="0044083F"/>
  </w:style>
  <w:style w:type="paragraph" w:customStyle="1" w:styleId="26362C4CECAA45F58A2BE21A8A61D344">
    <w:name w:val="26362C4CECAA45F58A2BE21A8A61D344"/>
    <w:rsid w:val="0044083F"/>
  </w:style>
  <w:style w:type="paragraph" w:customStyle="1" w:styleId="7F65B76449C74D56B3C5F0486FF6E2D7">
    <w:name w:val="7F65B76449C74D56B3C5F0486FF6E2D7"/>
    <w:rsid w:val="0044083F"/>
  </w:style>
  <w:style w:type="paragraph" w:customStyle="1" w:styleId="B5EA2CB2ACB543539628BB25B74A0577">
    <w:name w:val="B5EA2CB2ACB543539628BB25B74A0577"/>
    <w:rsid w:val="0044083F"/>
  </w:style>
  <w:style w:type="paragraph" w:customStyle="1" w:styleId="59A7C1869EFB464F83B33297D0EE8CAD">
    <w:name w:val="59A7C1869EFB464F83B33297D0EE8CAD"/>
    <w:rsid w:val="0044083F"/>
  </w:style>
  <w:style w:type="paragraph" w:customStyle="1" w:styleId="A8DA4351466A4A2AA6C16ECCA0D3F379">
    <w:name w:val="A8DA4351466A4A2AA6C16ECCA0D3F379"/>
    <w:rsid w:val="0044083F"/>
  </w:style>
  <w:style w:type="paragraph" w:customStyle="1" w:styleId="EC94780F6EC6491F810C96138D6CA1FD">
    <w:name w:val="EC94780F6EC6491F810C96138D6CA1FD"/>
    <w:rsid w:val="0044083F"/>
  </w:style>
  <w:style w:type="paragraph" w:customStyle="1" w:styleId="BD5FD3F173B04F5097A4A5A3C854A07C">
    <w:name w:val="BD5FD3F173B04F5097A4A5A3C854A07C"/>
    <w:rsid w:val="0044083F"/>
  </w:style>
  <w:style w:type="paragraph" w:customStyle="1" w:styleId="8CDAF0F022704EA9BAA7FB0C44C924B5">
    <w:name w:val="8CDAF0F022704EA9BAA7FB0C44C924B5"/>
    <w:rsid w:val="0044083F"/>
  </w:style>
  <w:style w:type="paragraph" w:customStyle="1" w:styleId="51076C58E98A49E4A9D2E9E76CBE830F">
    <w:name w:val="51076C58E98A49E4A9D2E9E76CBE830F"/>
    <w:rsid w:val="0044083F"/>
  </w:style>
  <w:style w:type="paragraph" w:customStyle="1" w:styleId="95A62D4C72074B2BBBDE79BF08546F76">
    <w:name w:val="95A62D4C72074B2BBBDE79BF08546F76"/>
    <w:rsid w:val="0044083F"/>
  </w:style>
  <w:style w:type="paragraph" w:customStyle="1" w:styleId="4E5BA499FC904D42A49A672161FA0E6E">
    <w:name w:val="4E5BA499FC904D42A49A672161FA0E6E"/>
    <w:rsid w:val="0044083F"/>
  </w:style>
  <w:style w:type="paragraph" w:customStyle="1" w:styleId="AD0DD160A60B4F929FA68543F9BC673E">
    <w:name w:val="AD0DD160A60B4F929FA68543F9BC673E"/>
    <w:rsid w:val="0044083F"/>
  </w:style>
  <w:style w:type="paragraph" w:customStyle="1" w:styleId="5A8C77BB206F4291B4B7A59DEB17F1C0">
    <w:name w:val="5A8C77BB206F4291B4B7A59DEB17F1C0"/>
    <w:rsid w:val="0044083F"/>
  </w:style>
  <w:style w:type="paragraph" w:customStyle="1" w:styleId="4E3ADE0853404EAF99457C9BBB9A3F7E">
    <w:name w:val="4E3ADE0853404EAF99457C9BBB9A3F7E"/>
    <w:rsid w:val="0044083F"/>
  </w:style>
  <w:style w:type="paragraph" w:customStyle="1" w:styleId="801EF3A9107B4FE28B726C9EE9DD646E">
    <w:name w:val="801EF3A9107B4FE28B726C9EE9DD646E"/>
    <w:rsid w:val="0044083F"/>
  </w:style>
  <w:style w:type="paragraph" w:customStyle="1" w:styleId="A990CC4EB7FA41ABB73C863C07E66B73">
    <w:name w:val="A990CC4EB7FA41ABB73C863C07E66B73"/>
    <w:rsid w:val="0044083F"/>
  </w:style>
  <w:style w:type="paragraph" w:customStyle="1" w:styleId="4BC84B9C48D84CC492F1EAEA68242D31">
    <w:name w:val="4BC84B9C48D84CC492F1EAEA68242D31"/>
    <w:rsid w:val="0044083F"/>
  </w:style>
  <w:style w:type="paragraph" w:customStyle="1" w:styleId="EBA561094B4A4294A65CC08E14B777CC">
    <w:name w:val="EBA561094B4A4294A65CC08E14B777CC"/>
    <w:rsid w:val="0044083F"/>
  </w:style>
  <w:style w:type="paragraph" w:customStyle="1" w:styleId="B7FB3EC8D8464C37A50ABC82425524BD">
    <w:name w:val="B7FB3EC8D8464C37A50ABC82425524BD"/>
    <w:rsid w:val="0044083F"/>
  </w:style>
  <w:style w:type="paragraph" w:customStyle="1" w:styleId="1FA39BEA8AA749D58AB50E3173A3DA67">
    <w:name w:val="1FA39BEA8AA749D58AB50E3173A3DA67"/>
    <w:rsid w:val="0044083F"/>
  </w:style>
  <w:style w:type="paragraph" w:customStyle="1" w:styleId="D6667D6E6A7847428652617DEFA703AA">
    <w:name w:val="D6667D6E6A7847428652617DEFA703AA"/>
    <w:rsid w:val="0044083F"/>
  </w:style>
  <w:style w:type="paragraph" w:customStyle="1" w:styleId="36731749C90E45FCBF8BCBF2629B0123">
    <w:name w:val="36731749C90E45FCBF8BCBF2629B0123"/>
    <w:rsid w:val="0044083F"/>
  </w:style>
  <w:style w:type="paragraph" w:customStyle="1" w:styleId="4AE40C0C80014D3184C082930C42ECFF">
    <w:name w:val="4AE40C0C80014D3184C082930C42ECFF"/>
    <w:rsid w:val="0044083F"/>
  </w:style>
  <w:style w:type="paragraph" w:customStyle="1" w:styleId="AEFAA449859D4EC29D6EE68A84C590DB">
    <w:name w:val="AEFAA449859D4EC29D6EE68A84C590DB"/>
    <w:rsid w:val="0044083F"/>
  </w:style>
  <w:style w:type="paragraph" w:customStyle="1" w:styleId="3EB12F6260A840579B797E50C972C719">
    <w:name w:val="3EB12F6260A840579B797E50C972C719"/>
    <w:rsid w:val="0044083F"/>
  </w:style>
  <w:style w:type="paragraph" w:customStyle="1" w:styleId="B80E4974C04F47B2A66A499DB2551F95">
    <w:name w:val="B80E4974C04F47B2A66A499DB2551F95"/>
    <w:rsid w:val="0044083F"/>
  </w:style>
  <w:style w:type="paragraph" w:customStyle="1" w:styleId="2144EE54842441F185AC7F8FC7BFC6A9">
    <w:name w:val="2144EE54842441F185AC7F8FC7BFC6A9"/>
    <w:rsid w:val="0044083F"/>
  </w:style>
  <w:style w:type="paragraph" w:customStyle="1" w:styleId="62290143B7E14C628CBB1C867009022D">
    <w:name w:val="62290143B7E14C628CBB1C867009022D"/>
    <w:rsid w:val="0044083F"/>
  </w:style>
  <w:style w:type="paragraph" w:customStyle="1" w:styleId="A89BB3A91DD5472EA049FD0F59B89762">
    <w:name w:val="A89BB3A91DD5472EA049FD0F59B89762"/>
    <w:rsid w:val="0044083F"/>
  </w:style>
  <w:style w:type="paragraph" w:customStyle="1" w:styleId="152BA94C43104D42B5FA6B45F295639A">
    <w:name w:val="152BA94C43104D42B5FA6B45F295639A"/>
    <w:rsid w:val="006B1CA5"/>
  </w:style>
  <w:style w:type="paragraph" w:customStyle="1" w:styleId="687FBE5E91D44E33AB82717C7B199AEF">
    <w:name w:val="687FBE5E91D44E33AB82717C7B199AEF"/>
    <w:rsid w:val="006B1CA5"/>
  </w:style>
  <w:style w:type="paragraph" w:customStyle="1" w:styleId="6CCFD7B804B74867AA88DC96A876AD6C">
    <w:name w:val="6CCFD7B804B74867AA88DC96A876AD6C"/>
    <w:rsid w:val="006B1CA5"/>
  </w:style>
  <w:style w:type="paragraph" w:customStyle="1" w:styleId="510D3E99764745A0B06C7E0FA172503A">
    <w:name w:val="510D3E99764745A0B06C7E0FA172503A"/>
    <w:rsid w:val="006B1CA5"/>
  </w:style>
  <w:style w:type="paragraph" w:customStyle="1" w:styleId="FB995A76DB6A48C9AEA9DAAD250AEE9F">
    <w:name w:val="FB995A76DB6A48C9AEA9DAAD250AEE9F"/>
    <w:rsid w:val="006B1CA5"/>
  </w:style>
  <w:style w:type="paragraph" w:customStyle="1" w:styleId="515D840F3783457EB7BE140E87B1059D">
    <w:name w:val="515D840F3783457EB7BE140E87B1059D"/>
    <w:rsid w:val="006B1CA5"/>
  </w:style>
  <w:style w:type="paragraph" w:customStyle="1" w:styleId="57B393D41A394F1996FF7CCA789A4C41">
    <w:name w:val="57B393D41A394F1996FF7CCA789A4C41"/>
    <w:rsid w:val="006B1CA5"/>
  </w:style>
  <w:style w:type="paragraph" w:customStyle="1" w:styleId="26554F5ED1D9418DAC253A4C3581E0BF">
    <w:name w:val="26554F5ED1D9418DAC253A4C3581E0BF"/>
    <w:rsid w:val="006B1CA5"/>
  </w:style>
  <w:style w:type="paragraph" w:customStyle="1" w:styleId="EE7140C6683F43C99CEF38D7637A3364">
    <w:name w:val="EE7140C6683F43C99CEF38D7637A3364"/>
    <w:rsid w:val="006B1CA5"/>
  </w:style>
  <w:style w:type="paragraph" w:customStyle="1" w:styleId="E573CEB8BC7649B4A0EFAA3138E62BDF">
    <w:name w:val="E573CEB8BC7649B4A0EFAA3138E62BDF"/>
    <w:rsid w:val="006B1CA5"/>
  </w:style>
  <w:style w:type="paragraph" w:customStyle="1" w:styleId="737ED5612B1148BDBDED67A5B21C7DD3">
    <w:name w:val="737ED5612B1148BDBDED67A5B21C7DD3"/>
    <w:rsid w:val="006B1CA5"/>
  </w:style>
  <w:style w:type="paragraph" w:customStyle="1" w:styleId="54735B1349A04180A36111624AC2170E">
    <w:name w:val="54735B1349A04180A36111624AC2170E"/>
    <w:rsid w:val="006B1CA5"/>
  </w:style>
  <w:style w:type="paragraph" w:customStyle="1" w:styleId="27C96E4A33254B1B9BF942A5F5B894F1">
    <w:name w:val="27C96E4A33254B1B9BF942A5F5B894F1"/>
    <w:rsid w:val="006B1CA5"/>
  </w:style>
  <w:style w:type="paragraph" w:customStyle="1" w:styleId="E8F2FF609D2F4AE4B90B058A567D4D66">
    <w:name w:val="E8F2FF609D2F4AE4B90B058A567D4D66"/>
    <w:rsid w:val="006B1CA5"/>
  </w:style>
  <w:style w:type="paragraph" w:customStyle="1" w:styleId="38420CF3683C47A1B9F919E321149F4C">
    <w:name w:val="38420CF3683C47A1B9F919E321149F4C"/>
    <w:rsid w:val="006B1CA5"/>
  </w:style>
  <w:style w:type="paragraph" w:customStyle="1" w:styleId="AECBE7116EA141A8A79A03C71F5DA3D2">
    <w:name w:val="AECBE7116EA141A8A79A03C71F5DA3D2"/>
    <w:rsid w:val="006B1CA5"/>
  </w:style>
  <w:style w:type="paragraph" w:customStyle="1" w:styleId="2466348192CC4FDC8644AB5E6F83FECB">
    <w:name w:val="2466348192CC4FDC8644AB5E6F83FECB"/>
    <w:rsid w:val="006B1CA5"/>
  </w:style>
  <w:style w:type="paragraph" w:customStyle="1" w:styleId="4D513325057C4B6AA73DE8AAF61E2580">
    <w:name w:val="4D513325057C4B6AA73DE8AAF61E2580"/>
    <w:rsid w:val="006B1CA5"/>
  </w:style>
  <w:style w:type="paragraph" w:customStyle="1" w:styleId="F177E92C6F0E4022B465DCD2A98DA8D9">
    <w:name w:val="F177E92C6F0E4022B465DCD2A98DA8D9"/>
    <w:rsid w:val="006B1CA5"/>
  </w:style>
  <w:style w:type="paragraph" w:customStyle="1" w:styleId="58504CEFB8E74522972ADB6C45F7C489">
    <w:name w:val="58504CEFB8E74522972ADB6C45F7C489"/>
    <w:rsid w:val="006B1CA5"/>
  </w:style>
  <w:style w:type="paragraph" w:customStyle="1" w:styleId="C540AF57F3B5438BA4DD145B2A0DFAA5">
    <w:name w:val="C540AF57F3B5438BA4DD145B2A0DFAA5"/>
    <w:rsid w:val="006B1CA5"/>
  </w:style>
  <w:style w:type="paragraph" w:customStyle="1" w:styleId="20D5C67FAA8E42968280E70F0F4B7DE3">
    <w:name w:val="20D5C67FAA8E42968280E70F0F4B7DE3"/>
    <w:rsid w:val="006B1CA5"/>
  </w:style>
  <w:style w:type="paragraph" w:customStyle="1" w:styleId="DC4169AEB4EC45999C0D660A9064FFBA">
    <w:name w:val="DC4169AEB4EC45999C0D660A9064FFBA"/>
    <w:rsid w:val="006B1CA5"/>
  </w:style>
  <w:style w:type="paragraph" w:customStyle="1" w:styleId="2798D44D44A245BBAA6E541F08BD6B5B">
    <w:name w:val="2798D44D44A245BBAA6E541F08BD6B5B"/>
    <w:rsid w:val="006B1CA5"/>
  </w:style>
  <w:style w:type="paragraph" w:customStyle="1" w:styleId="D96F4375BD0C4170840E01F9A41B3E6B">
    <w:name w:val="D96F4375BD0C4170840E01F9A41B3E6B"/>
    <w:rsid w:val="006B1CA5"/>
  </w:style>
  <w:style w:type="paragraph" w:customStyle="1" w:styleId="ADFBF91457144A29BDD127106B728753">
    <w:name w:val="ADFBF91457144A29BDD127106B728753"/>
    <w:rsid w:val="006B1CA5"/>
  </w:style>
  <w:style w:type="paragraph" w:customStyle="1" w:styleId="CE765B1B65604D4B8F910CC190271BB1">
    <w:name w:val="CE765B1B65604D4B8F910CC190271BB1"/>
    <w:rsid w:val="006B1CA5"/>
  </w:style>
  <w:style w:type="paragraph" w:customStyle="1" w:styleId="5A6A857FB22B4982B7536E62C51FA1E5">
    <w:name w:val="5A6A857FB22B4982B7536E62C51FA1E5"/>
    <w:rsid w:val="006B1CA5"/>
  </w:style>
  <w:style w:type="paragraph" w:customStyle="1" w:styleId="EC8403F2A5F4485FB659F849168593A7">
    <w:name w:val="EC8403F2A5F4485FB659F849168593A7"/>
    <w:rsid w:val="006B1CA5"/>
  </w:style>
  <w:style w:type="paragraph" w:customStyle="1" w:styleId="394D40224C9443D6AD797B08B491BF81">
    <w:name w:val="394D40224C9443D6AD797B08B491BF81"/>
    <w:rsid w:val="006B1CA5"/>
  </w:style>
  <w:style w:type="paragraph" w:customStyle="1" w:styleId="C8E495310CDF40E8B6178B4859FD1555">
    <w:name w:val="C8E495310CDF40E8B6178B4859FD1555"/>
    <w:rsid w:val="006B1CA5"/>
  </w:style>
  <w:style w:type="paragraph" w:customStyle="1" w:styleId="FBE8008F3E344ADF885060A8DE1B8E40">
    <w:name w:val="FBE8008F3E344ADF885060A8DE1B8E40"/>
    <w:rsid w:val="006B1CA5"/>
  </w:style>
  <w:style w:type="paragraph" w:customStyle="1" w:styleId="1FEB9C2C06FF432BAD578CEF029D6AC1">
    <w:name w:val="1FEB9C2C06FF432BAD578CEF029D6AC1"/>
    <w:rsid w:val="006B1CA5"/>
  </w:style>
  <w:style w:type="paragraph" w:customStyle="1" w:styleId="4E31C2788E94441DB6554492E60AC831">
    <w:name w:val="4E31C2788E94441DB6554492E60AC831"/>
    <w:rsid w:val="006B1CA5"/>
  </w:style>
  <w:style w:type="paragraph" w:customStyle="1" w:styleId="A477EA0F75F7490CAAB7B7FA77DD8842">
    <w:name w:val="A477EA0F75F7490CAAB7B7FA77DD8842"/>
    <w:rsid w:val="006B1CA5"/>
  </w:style>
  <w:style w:type="paragraph" w:customStyle="1" w:styleId="F1C257362BE041CE9CDF8F9CA2BFB86F">
    <w:name w:val="F1C257362BE041CE9CDF8F9CA2BFB86F"/>
    <w:rsid w:val="006B1CA5"/>
  </w:style>
  <w:style w:type="paragraph" w:customStyle="1" w:styleId="9F97175EAD2D4B29B332F06D6E77E25E">
    <w:name w:val="9F97175EAD2D4B29B332F06D6E77E25E"/>
    <w:rsid w:val="006B1CA5"/>
  </w:style>
  <w:style w:type="paragraph" w:customStyle="1" w:styleId="EC39632428F94C6A9C79DF6CAAEC60FC">
    <w:name w:val="EC39632428F94C6A9C79DF6CAAEC60FC"/>
    <w:rsid w:val="006B1CA5"/>
  </w:style>
  <w:style w:type="paragraph" w:customStyle="1" w:styleId="34FA4E0C10394CAC83DF8883CAF3DA31">
    <w:name w:val="34FA4E0C10394CAC83DF8883CAF3DA31"/>
    <w:rsid w:val="006B1CA5"/>
  </w:style>
  <w:style w:type="paragraph" w:customStyle="1" w:styleId="D37646511EAE4D779C16D039D84177EB">
    <w:name w:val="D37646511EAE4D779C16D039D84177EB"/>
    <w:rsid w:val="006B1CA5"/>
  </w:style>
  <w:style w:type="paragraph" w:customStyle="1" w:styleId="B98AE521BB1C47D59531A64F0C7E46FB">
    <w:name w:val="B98AE521BB1C47D59531A64F0C7E46FB"/>
    <w:rsid w:val="006B1CA5"/>
  </w:style>
  <w:style w:type="paragraph" w:customStyle="1" w:styleId="4997622A8A704B328A68F617B9B2F613">
    <w:name w:val="4997622A8A704B328A68F617B9B2F613"/>
    <w:rsid w:val="006B1CA5"/>
  </w:style>
  <w:style w:type="paragraph" w:customStyle="1" w:styleId="E29A0291DA71443981CCBA6CCFCAC040">
    <w:name w:val="E29A0291DA71443981CCBA6CCFCAC040"/>
    <w:rsid w:val="006B1CA5"/>
  </w:style>
  <w:style w:type="paragraph" w:customStyle="1" w:styleId="6BF264DC7A504A1F86653E98F8A3D5FF">
    <w:name w:val="6BF264DC7A504A1F86653E98F8A3D5FF"/>
    <w:rsid w:val="006B1CA5"/>
  </w:style>
  <w:style w:type="paragraph" w:customStyle="1" w:styleId="CD61E3C9DE5B4E439C65BFD78FE6FC5B">
    <w:name w:val="CD61E3C9DE5B4E439C65BFD78FE6FC5B"/>
    <w:rsid w:val="006B1CA5"/>
  </w:style>
  <w:style w:type="paragraph" w:customStyle="1" w:styleId="CE71B8A82B51445FA82B6407DD1C65BC">
    <w:name w:val="CE71B8A82B51445FA82B6407DD1C65BC"/>
    <w:rsid w:val="006B1CA5"/>
  </w:style>
  <w:style w:type="paragraph" w:customStyle="1" w:styleId="B4E68BE946CA4DA4BFC4BB18DA145722">
    <w:name w:val="B4E68BE946CA4DA4BFC4BB18DA145722"/>
    <w:rsid w:val="006B1CA5"/>
  </w:style>
  <w:style w:type="paragraph" w:customStyle="1" w:styleId="701B2846D1804391B5517227BBE3D791">
    <w:name w:val="701B2846D1804391B5517227BBE3D791"/>
    <w:rsid w:val="006B1CA5"/>
  </w:style>
  <w:style w:type="paragraph" w:customStyle="1" w:styleId="4753B8ECBD76413D901FE232563E3BCA">
    <w:name w:val="4753B8ECBD76413D901FE232563E3BCA"/>
    <w:rsid w:val="006B1CA5"/>
  </w:style>
  <w:style w:type="paragraph" w:customStyle="1" w:styleId="AB2C4AD0BAAE4DFD864B67DBB6E611F1">
    <w:name w:val="AB2C4AD0BAAE4DFD864B67DBB6E611F1"/>
    <w:rsid w:val="006B1CA5"/>
  </w:style>
  <w:style w:type="paragraph" w:customStyle="1" w:styleId="1CE9C2B0F7024EBF8D0E8796AB1BF72E">
    <w:name w:val="1CE9C2B0F7024EBF8D0E8796AB1BF72E"/>
    <w:rsid w:val="006B1CA5"/>
  </w:style>
  <w:style w:type="paragraph" w:customStyle="1" w:styleId="7D47CE703686438C99542D9639C45EA4">
    <w:name w:val="7D47CE703686438C99542D9639C45EA4"/>
    <w:rsid w:val="006B1CA5"/>
  </w:style>
  <w:style w:type="paragraph" w:customStyle="1" w:styleId="E64C83209F764CABB6ED93E5C53B33BF">
    <w:name w:val="E64C83209F764CABB6ED93E5C53B33BF"/>
    <w:rsid w:val="006B1CA5"/>
  </w:style>
  <w:style w:type="paragraph" w:customStyle="1" w:styleId="D7F2405533784CCCB8D4104689901145">
    <w:name w:val="D7F2405533784CCCB8D4104689901145"/>
    <w:rsid w:val="006B1CA5"/>
  </w:style>
  <w:style w:type="paragraph" w:customStyle="1" w:styleId="DBCB125239A24298879376F9394C139D">
    <w:name w:val="DBCB125239A24298879376F9394C139D"/>
    <w:rsid w:val="006B1CA5"/>
  </w:style>
  <w:style w:type="paragraph" w:customStyle="1" w:styleId="66AA5FB7065140368AD0EE0904D4B711">
    <w:name w:val="66AA5FB7065140368AD0EE0904D4B711"/>
    <w:rsid w:val="006B1CA5"/>
  </w:style>
  <w:style w:type="paragraph" w:customStyle="1" w:styleId="D0483221C07D4B65BA6655E6D40DA474">
    <w:name w:val="D0483221C07D4B65BA6655E6D40DA474"/>
    <w:rsid w:val="006B1CA5"/>
  </w:style>
  <w:style w:type="paragraph" w:customStyle="1" w:styleId="2C5F1A433D254856A4ACD431E7DB4B2F">
    <w:name w:val="2C5F1A433D254856A4ACD431E7DB4B2F"/>
    <w:rsid w:val="006B1CA5"/>
  </w:style>
  <w:style w:type="paragraph" w:customStyle="1" w:styleId="293B52DFB45C465089EF9B7BD003E647">
    <w:name w:val="293B52DFB45C465089EF9B7BD003E647"/>
    <w:rsid w:val="006B1CA5"/>
  </w:style>
  <w:style w:type="paragraph" w:customStyle="1" w:styleId="8E0529AE25954225A48E61574DA24A65">
    <w:name w:val="8E0529AE25954225A48E61574DA24A65"/>
    <w:rsid w:val="006B1CA5"/>
  </w:style>
  <w:style w:type="paragraph" w:customStyle="1" w:styleId="29BBB1A0396144C0BAF706FD3299DF3B">
    <w:name w:val="29BBB1A0396144C0BAF706FD3299DF3B"/>
    <w:rsid w:val="006B1CA5"/>
  </w:style>
  <w:style w:type="paragraph" w:customStyle="1" w:styleId="0AE1F157DD1543AF9AED422A95ECA85C">
    <w:name w:val="0AE1F157DD1543AF9AED422A95ECA85C"/>
    <w:rsid w:val="006B1CA5"/>
  </w:style>
  <w:style w:type="paragraph" w:customStyle="1" w:styleId="14115356411243B492F25DBD082FDC8D">
    <w:name w:val="14115356411243B492F25DBD082FDC8D"/>
    <w:rsid w:val="006B1CA5"/>
  </w:style>
  <w:style w:type="paragraph" w:customStyle="1" w:styleId="7734F1E8EE7A4546840616AC53F248CC">
    <w:name w:val="7734F1E8EE7A4546840616AC53F248CC"/>
    <w:rsid w:val="006B1CA5"/>
  </w:style>
  <w:style w:type="paragraph" w:customStyle="1" w:styleId="4938C4FDE7674EEBB84B8799FC1C3B9B">
    <w:name w:val="4938C4FDE7674EEBB84B8799FC1C3B9B"/>
    <w:rsid w:val="006B1CA5"/>
  </w:style>
  <w:style w:type="paragraph" w:customStyle="1" w:styleId="7DB927C1905747EA9D1BB48CD60C4D33">
    <w:name w:val="7DB927C1905747EA9D1BB48CD60C4D33"/>
    <w:rsid w:val="006B1CA5"/>
  </w:style>
  <w:style w:type="paragraph" w:customStyle="1" w:styleId="88769976DF4C4053A031C1B3342D3C37">
    <w:name w:val="88769976DF4C4053A031C1B3342D3C37"/>
    <w:rsid w:val="006B1CA5"/>
  </w:style>
  <w:style w:type="paragraph" w:customStyle="1" w:styleId="7E827B4DDFF641A4B023797530A0ABAD">
    <w:name w:val="7E827B4DDFF641A4B023797530A0ABAD"/>
    <w:rsid w:val="006B1CA5"/>
  </w:style>
  <w:style w:type="paragraph" w:customStyle="1" w:styleId="20CCC0BF356044F4BBCF79E6162E3C64">
    <w:name w:val="20CCC0BF356044F4BBCF79E6162E3C64"/>
    <w:rsid w:val="006B1CA5"/>
  </w:style>
  <w:style w:type="paragraph" w:customStyle="1" w:styleId="9A51817D17BC460E82694A5FE328519A">
    <w:name w:val="9A51817D17BC460E82694A5FE328519A"/>
    <w:rsid w:val="006B1CA5"/>
  </w:style>
  <w:style w:type="paragraph" w:customStyle="1" w:styleId="DD0991A73ED54F2C846BD44802B6D9FC">
    <w:name w:val="DD0991A73ED54F2C846BD44802B6D9FC"/>
    <w:rsid w:val="006B1CA5"/>
  </w:style>
  <w:style w:type="paragraph" w:customStyle="1" w:styleId="62E14CE054C746FE86694D3B0A229621">
    <w:name w:val="62E14CE054C746FE86694D3B0A229621"/>
    <w:rsid w:val="006B1CA5"/>
  </w:style>
  <w:style w:type="paragraph" w:customStyle="1" w:styleId="B8F45C9A27994B6A87EB31078D647E46">
    <w:name w:val="B8F45C9A27994B6A87EB31078D647E46"/>
    <w:rsid w:val="006B1CA5"/>
  </w:style>
  <w:style w:type="paragraph" w:customStyle="1" w:styleId="482B3DC084A04085903B3AEB799E4625">
    <w:name w:val="482B3DC084A04085903B3AEB799E4625"/>
    <w:rsid w:val="006B1CA5"/>
  </w:style>
  <w:style w:type="paragraph" w:customStyle="1" w:styleId="C82F8A15C1FA4A5A9B5ECCAF4F9D34D0">
    <w:name w:val="C82F8A15C1FA4A5A9B5ECCAF4F9D34D0"/>
    <w:rsid w:val="006B1CA5"/>
  </w:style>
  <w:style w:type="paragraph" w:customStyle="1" w:styleId="A9348BF9C7AC459FA207DA52BE0567B4">
    <w:name w:val="A9348BF9C7AC459FA207DA52BE0567B4"/>
    <w:rsid w:val="006B1CA5"/>
  </w:style>
  <w:style w:type="paragraph" w:customStyle="1" w:styleId="1C0E78FD7FCF486E9960F1F9211B2DE7">
    <w:name w:val="1C0E78FD7FCF486E9960F1F9211B2DE7"/>
    <w:rsid w:val="006B1CA5"/>
  </w:style>
  <w:style w:type="paragraph" w:customStyle="1" w:styleId="CD3AF92DD63046D59A312CDD8AACA95E">
    <w:name w:val="CD3AF92DD63046D59A312CDD8AACA95E"/>
    <w:rsid w:val="006B1CA5"/>
  </w:style>
  <w:style w:type="paragraph" w:customStyle="1" w:styleId="CB4E96633913431BA3B743446A2883C9">
    <w:name w:val="CB4E96633913431BA3B743446A2883C9"/>
    <w:rsid w:val="006B1CA5"/>
  </w:style>
  <w:style w:type="paragraph" w:customStyle="1" w:styleId="16C51905F368408CAAB85BCC4972644A">
    <w:name w:val="16C51905F368408CAAB85BCC4972644A"/>
    <w:rsid w:val="006B1CA5"/>
  </w:style>
  <w:style w:type="paragraph" w:customStyle="1" w:styleId="367142793DAF4F0C83052B0B956A598D">
    <w:name w:val="367142793DAF4F0C83052B0B956A598D"/>
    <w:rsid w:val="006B1CA5"/>
  </w:style>
  <w:style w:type="paragraph" w:customStyle="1" w:styleId="BBADC57606D94691AA1B824AC9E75A17">
    <w:name w:val="BBADC57606D94691AA1B824AC9E75A17"/>
    <w:rsid w:val="006B1CA5"/>
  </w:style>
  <w:style w:type="paragraph" w:customStyle="1" w:styleId="29C92142609A481FAF1D5C3CC42ADD0F">
    <w:name w:val="29C92142609A481FAF1D5C3CC42ADD0F"/>
    <w:rsid w:val="006B1CA5"/>
  </w:style>
  <w:style w:type="paragraph" w:customStyle="1" w:styleId="05203C03299443CA96CE666C9D6595E9">
    <w:name w:val="05203C03299443CA96CE666C9D6595E9"/>
    <w:rsid w:val="006B1CA5"/>
  </w:style>
  <w:style w:type="paragraph" w:customStyle="1" w:styleId="5E97200083D24DA090C825576BC4353C">
    <w:name w:val="5E97200083D24DA090C825576BC4353C"/>
    <w:rsid w:val="006B1CA5"/>
  </w:style>
  <w:style w:type="paragraph" w:customStyle="1" w:styleId="92F91C05BF0C4B2B834D57E4E3AD9249">
    <w:name w:val="92F91C05BF0C4B2B834D57E4E3AD9249"/>
    <w:rsid w:val="006B1CA5"/>
  </w:style>
  <w:style w:type="paragraph" w:customStyle="1" w:styleId="A5180DD1405D443FA9E9ED6E85C2F70E">
    <w:name w:val="A5180DD1405D443FA9E9ED6E85C2F70E"/>
    <w:rsid w:val="006B1CA5"/>
  </w:style>
  <w:style w:type="paragraph" w:customStyle="1" w:styleId="3AE3AAFA1B4142EF9DA4434508848CDB">
    <w:name w:val="3AE3AAFA1B4142EF9DA4434508848CDB"/>
    <w:rsid w:val="006B1CA5"/>
  </w:style>
  <w:style w:type="paragraph" w:customStyle="1" w:styleId="D88EA9F1DE834EFA8B97D7EA99E96B2F">
    <w:name w:val="D88EA9F1DE834EFA8B97D7EA99E96B2F"/>
    <w:rsid w:val="006B1CA5"/>
  </w:style>
  <w:style w:type="paragraph" w:customStyle="1" w:styleId="401FE70E670C423DA16081C0F8E08E8D">
    <w:name w:val="401FE70E670C423DA16081C0F8E08E8D"/>
    <w:rsid w:val="006B1CA5"/>
  </w:style>
  <w:style w:type="paragraph" w:customStyle="1" w:styleId="71B5141E92F5472F84CCE3231B5780FE">
    <w:name w:val="71B5141E92F5472F84CCE3231B5780FE"/>
    <w:rsid w:val="006B1CA5"/>
  </w:style>
  <w:style w:type="paragraph" w:customStyle="1" w:styleId="59315CA901F6459FB02EFA5D9E8C4112">
    <w:name w:val="59315CA901F6459FB02EFA5D9E8C4112"/>
    <w:rsid w:val="006B1CA5"/>
  </w:style>
  <w:style w:type="paragraph" w:customStyle="1" w:styleId="3F362ACDAE2D4FC08E0CEED3CFD89205">
    <w:name w:val="3F362ACDAE2D4FC08E0CEED3CFD89205"/>
    <w:rsid w:val="006B1CA5"/>
  </w:style>
  <w:style w:type="paragraph" w:customStyle="1" w:styleId="C8FC6A7E0DFC4DB399BEFECC747C65F9">
    <w:name w:val="C8FC6A7E0DFC4DB399BEFECC747C65F9"/>
    <w:rsid w:val="006B1CA5"/>
  </w:style>
  <w:style w:type="paragraph" w:customStyle="1" w:styleId="CA71AD302ED747B59F6225DA75F0B111">
    <w:name w:val="CA71AD302ED747B59F6225DA75F0B111"/>
    <w:rsid w:val="006B1CA5"/>
  </w:style>
  <w:style w:type="paragraph" w:customStyle="1" w:styleId="276E63624985488CA57EB35E8CF5176C">
    <w:name w:val="276E63624985488CA57EB35E8CF5176C"/>
    <w:rsid w:val="006B1CA5"/>
  </w:style>
  <w:style w:type="paragraph" w:customStyle="1" w:styleId="9851F308D1F143499DAEA78DE340F822">
    <w:name w:val="9851F308D1F143499DAEA78DE340F822"/>
    <w:rsid w:val="006B1CA5"/>
  </w:style>
  <w:style w:type="paragraph" w:customStyle="1" w:styleId="FD66DA1980164D24A37AD5F226D41F27">
    <w:name w:val="FD66DA1980164D24A37AD5F226D41F27"/>
    <w:rsid w:val="006B1CA5"/>
  </w:style>
  <w:style w:type="paragraph" w:customStyle="1" w:styleId="042DCFC4E8D9426E812B812CD0D40F41">
    <w:name w:val="042DCFC4E8D9426E812B812CD0D40F41"/>
    <w:rsid w:val="006B1CA5"/>
  </w:style>
  <w:style w:type="paragraph" w:customStyle="1" w:styleId="2856EE00F9404E6884E1CBEF73F0813C">
    <w:name w:val="2856EE00F9404E6884E1CBEF73F0813C"/>
    <w:rsid w:val="006B1CA5"/>
  </w:style>
  <w:style w:type="paragraph" w:customStyle="1" w:styleId="B736BD87DEE84BB9BEBC83C6EF5A5E92">
    <w:name w:val="B736BD87DEE84BB9BEBC83C6EF5A5E92"/>
    <w:rsid w:val="006B1CA5"/>
  </w:style>
  <w:style w:type="paragraph" w:customStyle="1" w:styleId="026158DC2A7B483D9CFFBB5BBF6057A9">
    <w:name w:val="026158DC2A7B483D9CFFBB5BBF6057A9"/>
    <w:rsid w:val="006B1CA5"/>
  </w:style>
  <w:style w:type="paragraph" w:customStyle="1" w:styleId="88D649FF3EC04D7BB48B9E16C922D056">
    <w:name w:val="88D649FF3EC04D7BB48B9E16C922D056"/>
    <w:rsid w:val="006B1CA5"/>
  </w:style>
  <w:style w:type="paragraph" w:customStyle="1" w:styleId="9D04A81D8D9F4BF398070922C836C9A1">
    <w:name w:val="9D04A81D8D9F4BF398070922C836C9A1"/>
    <w:rsid w:val="006B1CA5"/>
  </w:style>
  <w:style w:type="paragraph" w:customStyle="1" w:styleId="D387BC0E07814DE58C19853E2DCBF257">
    <w:name w:val="D387BC0E07814DE58C19853E2DCBF257"/>
    <w:rsid w:val="006B1CA5"/>
  </w:style>
  <w:style w:type="paragraph" w:customStyle="1" w:styleId="E6E3B962F4684CA38233ED8A993BFC68">
    <w:name w:val="E6E3B962F4684CA38233ED8A993BFC68"/>
    <w:rsid w:val="006B1CA5"/>
  </w:style>
  <w:style w:type="paragraph" w:customStyle="1" w:styleId="03928BD911A04B47BFD9FDA89BF110B4">
    <w:name w:val="03928BD911A04B47BFD9FDA89BF110B4"/>
    <w:rsid w:val="006B1CA5"/>
  </w:style>
  <w:style w:type="paragraph" w:customStyle="1" w:styleId="43E454A3040E4DEFB4417DDA220BCA0D">
    <w:name w:val="43E454A3040E4DEFB4417DDA220BCA0D"/>
    <w:rsid w:val="006B1CA5"/>
  </w:style>
  <w:style w:type="paragraph" w:customStyle="1" w:styleId="EC4253E318A0443EA9F22E90EF51D558">
    <w:name w:val="EC4253E318A0443EA9F22E90EF51D558"/>
    <w:rsid w:val="006B1CA5"/>
  </w:style>
  <w:style w:type="paragraph" w:customStyle="1" w:styleId="F6420EA7295F4C67A8C5645AD5871540">
    <w:name w:val="F6420EA7295F4C67A8C5645AD5871540"/>
    <w:rsid w:val="006B1CA5"/>
  </w:style>
  <w:style w:type="paragraph" w:customStyle="1" w:styleId="DEF62D9528454CEA9F957535D7346833">
    <w:name w:val="DEF62D9528454CEA9F957535D7346833"/>
    <w:rsid w:val="006B1CA5"/>
  </w:style>
  <w:style w:type="paragraph" w:customStyle="1" w:styleId="B51DD2883D684D53B68F2DCCF78A3ECB">
    <w:name w:val="B51DD2883D684D53B68F2DCCF78A3ECB"/>
    <w:rsid w:val="006B1CA5"/>
  </w:style>
  <w:style w:type="paragraph" w:customStyle="1" w:styleId="840BFCEDD6844EA48CC68BAAFA90C0A1">
    <w:name w:val="840BFCEDD6844EA48CC68BAAFA90C0A1"/>
    <w:rsid w:val="006B1CA5"/>
  </w:style>
  <w:style w:type="paragraph" w:customStyle="1" w:styleId="5AAB68F9B4FE4638BFE0BA176DC1DACD">
    <w:name w:val="5AAB68F9B4FE4638BFE0BA176DC1DACD"/>
    <w:rsid w:val="006B1CA5"/>
  </w:style>
  <w:style w:type="paragraph" w:customStyle="1" w:styleId="ACDC1B56E8A9441494A9E0B22A29C0F5">
    <w:name w:val="ACDC1B56E8A9441494A9E0B22A29C0F5"/>
    <w:rsid w:val="006B1CA5"/>
  </w:style>
  <w:style w:type="paragraph" w:customStyle="1" w:styleId="58BECA164951417C91788AE9E18F7C19">
    <w:name w:val="58BECA164951417C91788AE9E18F7C19"/>
    <w:rsid w:val="006B1CA5"/>
  </w:style>
  <w:style w:type="paragraph" w:customStyle="1" w:styleId="0CB8B9E75E62415CA89C34C2120F9C96">
    <w:name w:val="0CB8B9E75E62415CA89C34C2120F9C96"/>
    <w:rsid w:val="006B1CA5"/>
  </w:style>
  <w:style w:type="paragraph" w:customStyle="1" w:styleId="41ACD3580E024F1B89E1B8B55EC4231E">
    <w:name w:val="41ACD3580E024F1B89E1B8B55EC4231E"/>
    <w:rsid w:val="006B1CA5"/>
  </w:style>
  <w:style w:type="paragraph" w:customStyle="1" w:styleId="6962DBCF4195461DA0EC1DA7A2F969B8">
    <w:name w:val="6962DBCF4195461DA0EC1DA7A2F969B8"/>
    <w:rsid w:val="006B1CA5"/>
  </w:style>
  <w:style w:type="paragraph" w:customStyle="1" w:styleId="EFB6F67300B547B78ECAAEB1A07D0B62">
    <w:name w:val="EFB6F67300B547B78ECAAEB1A07D0B62"/>
    <w:rsid w:val="006B1CA5"/>
  </w:style>
  <w:style w:type="paragraph" w:customStyle="1" w:styleId="52B600EAD7FF40B48299D1CB531CB2A4">
    <w:name w:val="52B600EAD7FF40B48299D1CB531CB2A4"/>
    <w:rsid w:val="006B1CA5"/>
  </w:style>
  <w:style w:type="paragraph" w:customStyle="1" w:styleId="E03CEB9E620941579E0A82D374B3696A">
    <w:name w:val="E03CEB9E620941579E0A82D374B3696A"/>
    <w:rsid w:val="006B1CA5"/>
  </w:style>
  <w:style w:type="paragraph" w:customStyle="1" w:styleId="ABA47AF6293D4B6CA836323C43070B9A">
    <w:name w:val="ABA47AF6293D4B6CA836323C43070B9A"/>
    <w:rsid w:val="006B1CA5"/>
  </w:style>
  <w:style w:type="paragraph" w:customStyle="1" w:styleId="8D3ED59FED014DAA8E92DC8B04D71C35">
    <w:name w:val="8D3ED59FED014DAA8E92DC8B04D71C35"/>
    <w:rsid w:val="006B1CA5"/>
  </w:style>
  <w:style w:type="paragraph" w:customStyle="1" w:styleId="B2BF43DEF9B24E3AA6DA7477CF963910">
    <w:name w:val="B2BF43DEF9B24E3AA6DA7477CF963910"/>
    <w:rsid w:val="006B1CA5"/>
  </w:style>
  <w:style w:type="paragraph" w:customStyle="1" w:styleId="FA396566956D4B05B2EFCD67D3393865">
    <w:name w:val="FA396566956D4B05B2EFCD67D3393865"/>
    <w:rsid w:val="006B1CA5"/>
  </w:style>
  <w:style w:type="paragraph" w:customStyle="1" w:styleId="21056F778EB44060B719D812EA15FC90">
    <w:name w:val="21056F778EB44060B719D812EA15FC90"/>
    <w:rsid w:val="006B1CA5"/>
  </w:style>
  <w:style w:type="paragraph" w:customStyle="1" w:styleId="33D1CA216BF94FF89D6DB02D7C0522D7">
    <w:name w:val="33D1CA216BF94FF89D6DB02D7C0522D7"/>
    <w:rsid w:val="006B1CA5"/>
  </w:style>
  <w:style w:type="paragraph" w:customStyle="1" w:styleId="CE195F454F954C85BF7750913A18DD06">
    <w:name w:val="CE195F454F954C85BF7750913A18DD06"/>
    <w:rsid w:val="006B1CA5"/>
  </w:style>
  <w:style w:type="paragraph" w:customStyle="1" w:styleId="64B99ABDFD5B4869B5FBE8F1061AFDD3">
    <w:name w:val="64B99ABDFD5B4869B5FBE8F1061AFDD3"/>
    <w:rsid w:val="006B1CA5"/>
  </w:style>
  <w:style w:type="paragraph" w:customStyle="1" w:styleId="400767E4B0534ED19598C68A463751B6">
    <w:name w:val="400767E4B0534ED19598C68A463751B6"/>
    <w:rsid w:val="006B1CA5"/>
  </w:style>
  <w:style w:type="paragraph" w:customStyle="1" w:styleId="A3FEC12C4BBD46BC84063AA450E05AAF">
    <w:name w:val="A3FEC12C4BBD46BC84063AA450E05AAF"/>
    <w:rsid w:val="006B1CA5"/>
  </w:style>
  <w:style w:type="paragraph" w:customStyle="1" w:styleId="BE06570581C846CFA9EC7D0BF99E382A">
    <w:name w:val="BE06570581C846CFA9EC7D0BF99E382A"/>
    <w:rsid w:val="006B1CA5"/>
  </w:style>
  <w:style w:type="paragraph" w:customStyle="1" w:styleId="D373517DC9A74E00B492BA384358644A">
    <w:name w:val="D373517DC9A74E00B492BA384358644A"/>
    <w:rsid w:val="006B1CA5"/>
  </w:style>
  <w:style w:type="paragraph" w:customStyle="1" w:styleId="2D72D431818449C6AF044E6E8D6D05D7">
    <w:name w:val="2D72D431818449C6AF044E6E8D6D05D7"/>
    <w:rsid w:val="006B1CA5"/>
  </w:style>
  <w:style w:type="paragraph" w:customStyle="1" w:styleId="AE8CCBB6C12D4460B975329E8779A66E">
    <w:name w:val="AE8CCBB6C12D4460B975329E8779A66E"/>
    <w:rsid w:val="006B1CA5"/>
  </w:style>
  <w:style w:type="paragraph" w:customStyle="1" w:styleId="971B743B1ADE415EA981EB3518E7823B">
    <w:name w:val="971B743B1ADE415EA981EB3518E7823B"/>
    <w:rsid w:val="006B1CA5"/>
  </w:style>
  <w:style w:type="paragraph" w:customStyle="1" w:styleId="884524F8B24B4984958B7303CE5859C6">
    <w:name w:val="884524F8B24B4984958B7303CE5859C6"/>
    <w:rsid w:val="006B1CA5"/>
  </w:style>
  <w:style w:type="paragraph" w:customStyle="1" w:styleId="CE224342294B4D8E94BDC0B7FAAAA7ED">
    <w:name w:val="CE224342294B4D8E94BDC0B7FAAAA7ED"/>
    <w:rsid w:val="006B1CA5"/>
  </w:style>
  <w:style w:type="paragraph" w:customStyle="1" w:styleId="7A88BAA763AF42DCBAE8534713611B87">
    <w:name w:val="7A88BAA763AF42DCBAE8534713611B87"/>
    <w:rsid w:val="006B1CA5"/>
  </w:style>
  <w:style w:type="paragraph" w:customStyle="1" w:styleId="541DE2557EBE46E5B5F484319A687B8A">
    <w:name w:val="541DE2557EBE46E5B5F484319A687B8A"/>
    <w:rsid w:val="006B1CA5"/>
  </w:style>
  <w:style w:type="paragraph" w:customStyle="1" w:styleId="1299DF6C5FE9407D824761CDE144C376">
    <w:name w:val="1299DF6C5FE9407D824761CDE144C376"/>
    <w:rsid w:val="006B1CA5"/>
  </w:style>
  <w:style w:type="paragraph" w:customStyle="1" w:styleId="2406586D85AC40E2A60AAFCD52C523E2">
    <w:name w:val="2406586D85AC40E2A60AAFCD52C523E2"/>
    <w:rsid w:val="006B1CA5"/>
  </w:style>
  <w:style w:type="paragraph" w:customStyle="1" w:styleId="3FB83E1A74FE45E7AB9307B81E912FA7">
    <w:name w:val="3FB83E1A74FE45E7AB9307B81E912FA7"/>
    <w:rsid w:val="006B1CA5"/>
  </w:style>
  <w:style w:type="paragraph" w:customStyle="1" w:styleId="67B66C8814EF471EBD5D3928AC45AED7">
    <w:name w:val="67B66C8814EF471EBD5D3928AC45AED7"/>
    <w:rsid w:val="006B1CA5"/>
  </w:style>
  <w:style w:type="paragraph" w:customStyle="1" w:styleId="ECA7FD5D7C584AFEBCC9E0475B29AB97">
    <w:name w:val="ECA7FD5D7C584AFEBCC9E0475B29AB97"/>
    <w:rsid w:val="006B1CA5"/>
  </w:style>
  <w:style w:type="paragraph" w:customStyle="1" w:styleId="E336DA29957D471AADA8D68F0864C112">
    <w:name w:val="E336DA29957D471AADA8D68F0864C112"/>
    <w:rsid w:val="006B1CA5"/>
  </w:style>
  <w:style w:type="paragraph" w:customStyle="1" w:styleId="02AB0CE1EFD14FB9A83D0CBED4168B81">
    <w:name w:val="02AB0CE1EFD14FB9A83D0CBED4168B81"/>
    <w:rsid w:val="006B1CA5"/>
  </w:style>
  <w:style w:type="paragraph" w:customStyle="1" w:styleId="5704745C6DB34907AF47FD4718F9E380">
    <w:name w:val="5704745C6DB34907AF47FD4718F9E380"/>
    <w:rsid w:val="006B1CA5"/>
  </w:style>
  <w:style w:type="paragraph" w:customStyle="1" w:styleId="3652D355D1C241E08493248198DB058B">
    <w:name w:val="3652D355D1C241E08493248198DB058B"/>
    <w:rsid w:val="006B1CA5"/>
  </w:style>
  <w:style w:type="paragraph" w:customStyle="1" w:styleId="32744FA509EE4472BF94FEEB4302431D">
    <w:name w:val="32744FA509EE4472BF94FEEB4302431D"/>
    <w:rsid w:val="006B1CA5"/>
  </w:style>
  <w:style w:type="paragraph" w:customStyle="1" w:styleId="F141068E2F234B0C8E3BB7ABF872FE1E">
    <w:name w:val="F141068E2F234B0C8E3BB7ABF872FE1E"/>
    <w:rsid w:val="006B1CA5"/>
  </w:style>
  <w:style w:type="paragraph" w:customStyle="1" w:styleId="518DBAF9C840447C8D8E627188648E23">
    <w:name w:val="518DBAF9C840447C8D8E627188648E23"/>
    <w:rsid w:val="006B1CA5"/>
  </w:style>
  <w:style w:type="paragraph" w:customStyle="1" w:styleId="7BA335B955514250B99781CF1F5852B6">
    <w:name w:val="7BA335B955514250B99781CF1F5852B6"/>
    <w:rsid w:val="006B1CA5"/>
  </w:style>
  <w:style w:type="paragraph" w:customStyle="1" w:styleId="2B88C131B72246DBA72BC9FE4A24A53B">
    <w:name w:val="2B88C131B72246DBA72BC9FE4A24A53B"/>
    <w:rsid w:val="006B1CA5"/>
  </w:style>
  <w:style w:type="paragraph" w:customStyle="1" w:styleId="24F813B6747544A3B6606390CBBBDC80">
    <w:name w:val="24F813B6747544A3B6606390CBBBDC80"/>
    <w:rsid w:val="006B1CA5"/>
  </w:style>
  <w:style w:type="paragraph" w:customStyle="1" w:styleId="F8A2A154EB2D4FD590000F895C2E7732">
    <w:name w:val="F8A2A154EB2D4FD590000F895C2E7732"/>
    <w:rsid w:val="006B1CA5"/>
  </w:style>
  <w:style w:type="paragraph" w:customStyle="1" w:styleId="91E45DA251CE480FA98C3E6145C24398">
    <w:name w:val="91E45DA251CE480FA98C3E6145C24398"/>
    <w:rsid w:val="006B1CA5"/>
  </w:style>
  <w:style w:type="paragraph" w:customStyle="1" w:styleId="2806ACC276BC4A42834BC77F85D5CFF7">
    <w:name w:val="2806ACC276BC4A42834BC77F85D5CFF7"/>
    <w:rsid w:val="006B1CA5"/>
  </w:style>
  <w:style w:type="paragraph" w:customStyle="1" w:styleId="4469E99FE4364C95A458C5B43B4041F0">
    <w:name w:val="4469E99FE4364C95A458C5B43B4041F0"/>
    <w:rsid w:val="006B1CA5"/>
  </w:style>
  <w:style w:type="paragraph" w:customStyle="1" w:styleId="346590E5C6E64FB69325F556710BE412">
    <w:name w:val="346590E5C6E64FB69325F556710BE412"/>
    <w:rsid w:val="006B1CA5"/>
  </w:style>
  <w:style w:type="paragraph" w:customStyle="1" w:styleId="A83905EAD34949D0B9F446D1778BD6BD">
    <w:name w:val="A83905EAD34949D0B9F446D1778BD6BD"/>
    <w:rsid w:val="006B1CA5"/>
  </w:style>
  <w:style w:type="paragraph" w:customStyle="1" w:styleId="C6975720497C47F78178588020F65E4B">
    <w:name w:val="C6975720497C47F78178588020F65E4B"/>
    <w:rsid w:val="006B1CA5"/>
  </w:style>
  <w:style w:type="paragraph" w:customStyle="1" w:styleId="9F623549CFE04AB2AEAE4AFD0CB49A15">
    <w:name w:val="9F623549CFE04AB2AEAE4AFD0CB49A15"/>
    <w:rsid w:val="006B1CA5"/>
  </w:style>
  <w:style w:type="paragraph" w:customStyle="1" w:styleId="E75384025A5747F99D917BD8B091D91A">
    <w:name w:val="E75384025A5747F99D917BD8B091D91A"/>
    <w:rsid w:val="006B1CA5"/>
  </w:style>
  <w:style w:type="paragraph" w:customStyle="1" w:styleId="E86805920A6B408EBE13B54C797B8D0F">
    <w:name w:val="E86805920A6B408EBE13B54C797B8D0F"/>
    <w:rsid w:val="006B1CA5"/>
  </w:style>
  <w:style w:type="paragraph" w:customStyle="1" w:styleId="5E64BFF1018945E0B6ECB7CF10475A9B">
    <w:name w:val="5E64BFF1018945E0B6ECB7CF10475A9B"/>
    <w:rsid w:val="006B1CA5"/>
  </w:style>
  <w:style w:type="paragraph" w:customStyle="1" w:styleId="50FC375048284AA1B4AF4A705A81600B">
    <w:name w:val="50FC375048284AA1B4AF4A705A81600B"/>
    <w:rsid w:val="006B1CA5"/>
  </w:style>
  <w:style w:type="paragraph" w:customStyle="1" w:styleId="30B63F7724E043B3896DAB9B37FFDCE2">
    <w:name w:val="30B63F7724E043B3896DAB9B37FFDCE2"/>
    <w:rsid w:val="006B1CA5"/>
  </w:style>
  <w:style w:type="paragraph" w:customStyle="1" w:styleId="49FACAFCD78F423DB2EE6BDCFDCD633E">
    <w:name w:val="49FACAFCD78F423DB2EE6BDCFDCD633E"/>
    <w:rsid w:val="006B1CA5"/>
  </w:style>
  <w:style w:type="paragraph" w:customStyle="1" w:styleId="E3000E706E914226BC5B6A4ED7538225">
    <w:name w:val="E3000E706E914226BC5B6A4ED7538225"/>
    <w:rsid w:val="006B1CA5"/>
  </w:style>
  <w:style w:type="paragraph" w:customStyle="1" w:styleId="D3449E5FAA0C49F4967F5448D11750A6">
    <w:name w:val="D3449E5FAA0C49F4967F5448D11750A6"/>
    <w:rsid w:val="006B1CA5"/>
  </w:style>
  <w:style w:type="paragraph" w:customStyle="1" w:styleId="2B88DCB6492A49BE96594EB08FD5F453">
    <w:name w:val="2B88DCB6492A49BE96594EB08FD5F453"/>
    <w:rsid w:val="006B1CA5"/>
  </w:style>
  <w:style w:type="paragraph" w:customStyle="1" w:styleId="BB0CD4BA183C4B65B09078A3D05C38CD">
    <w:name w:val="BB0CD4BA183C4B65B09078A3D05C38CD"/>
    <w:rsid w:val="006B1CA5"/>
  </w:style>
  <w:style w:type="paragraph" w:customStyle="1" w:styleId="2149635404894A599DAB59D2BC2233E4">
    <w:name w:val="2149635404894A599DAB59D2BC2233E4"/>
    <w:rsid w:val="006B1CA5"/>
  </w:style>
  <w:style w:type="paragraph" w:customStyle="1" w:styleId="4342AA32CAE04794968861BA2695445E">
    <w:name w:val="4342AA32CAE04794968861BA2695445E"/>
    <w:rsid w:val="006B1CA5"/>
  </w:style>
  <w:style w:type="paragraph" w:customStyle="1" w:styleId="3E48419A4D1C4C1DB3B0249AEC967C29">
    <w:name w:val="3E48419A4D1C4C1DB3B0249AEC967C29"/>
    <w:rsid w:val="006B1CA5"/>
  </w:style>
  <w:style w:type="paragraph" w:customStyle="1" w:styleId="B60D27BBCE4B421CB3E91EE1797BBA81">
    <w:name w:val="B60D27BBCE4B421CB3E91EE1797BBA81"/>
    <w:rsid w:val="006B1CA5"/>
  </w:style>
  <w:style w:type="paragraph" w:customStyle="1" w:styleId="171560E915134BABA1A5E45A0F423D16">
    <w:name w:val="171560E915134BABA1A5E45A0F423D16"/>
    <w:rsid w:val="006B1CA5"/>
  </w:style>
  <w:style w:type="paragraph" w:customStyle="1" w:styleId="7C9A2C31F1644847B430C41048F4094B">
    <w:name w:val="7C9A2C31F1644847B430C41048F4094B"/>
    <w:rsid w:val="006B1CA5"/>
  </w:style>
  <w:style w:type="paragraph" w:customStyle="1" w:styleId="CC9A3A58C67A4297B901BF0554D104FC">
    <w:name w:val="CC9A3A58C67A4297B901BF0554D104FC"/>
    <w:rsid w:val="006B1CA5"/>
  </w:style>
  <w:style w:type="paragraph" w:customStyle="1" w:styleId="8E304E2197D14EC99013E08CE07D89DD">
    <w:name w:val="8E304E2197D14EC99013E08CE07D89DD"/>
    <w:rsid w:val="006B1CA5"/>
  </w:style>
  <w:style w:type="paragraph" w:customStyle="1" w:styleId="5FE6602DFD224FE3AD3F378425E326F6">
    <w:name w:val="5FE6602DFD224FE3AD3F378425E326F6"/>
    <w:rsid w:val="006B1CA5"/>
  </w:style>
  <w:style w:type="paragraph" w:customStyle="1" w:styleId="A0B0828053E64A21A7C4D23AF75ABDD9">
    <w:name w:val="A0B0828053E64A21A7C4D23AF75ABDD9"/>
    <w:rsid w:val="006B1CA5"/>
  </w:style>
  <w:style w:type="paragraph" w:customStyle="1" w:styleId="695F33989324437E962D589A96F0ABE6">
    <w:name w:val="695F33989324437E962D589A96F0ABE6"/>
    <w:rsid w:val="006B1CA5"/>
  </w:style>
  <w:style w:type="paragraph" w:customStyle="1" w:styleId="B908DE62735E4CA2A6168EA2A892DFAE">
    <w:name w:val="B908DE62735E4CA2A6168EA2A892DFAE"/>
    <w:rsid w:val="006B1CA5"/>
  </w:style>
  <w:style w:type="paragraph" w:customStyle="1" w:styleId="DA1C5FA4A0D545D9AAB970D6850A9D8F">
    <w:name w:val="DA1C5FA4A0D545D9AAB970D6850A9D8F"/>
    <w:rsid w:val="006B1CA5"/>
  </w:style>
  <w:style w:type="paragraph" w:customStyle="1" w:styleId="23BD7947932C4698A385361B01D8973A">
    <w:name w:val="23BD7947932C4698A385361B01D8973A"/>
    <w:rsid w:val="006B1CA5"/>
  </w:style>
  <w:style w:type="paragraph" w:customStyle="1" w:styleId="A606D99881FD4FF1A3D3EF659AC3AFCB">
    <w:name w:val="A606D99881FD4FF1A3D3EF659AC3AFCB"/>
    <w:rsid w:val="006B1CA5"/>
  </w:style>
  <w:style w:type="paragraph" w:customStyle="1" w:styleId="B37E927C2E354C01B5423986A8297981">
    <w:name w:val="B37E927C2E354C01B5423986A8297981"/>
    <w:rsid w:val="006B1CA5"/>
  </w:style>
  <w:style w:type="paragraph" w:customStyle="1" w:styleId="D8AB7570CD294CCF85D6E20FA768B890">
    <w:name w:val="D8AB7570CD294CCF85D6E20FA768B890"/>
    <w:rsid w:val="006B1CA5"/>
  </w:style>
  <w:style w:type="paragraph" w:customStyle="1" w:styleId="5FAF54C8608D4F8B98E13FF9C7C2C5C1">
    <w:name w:val="5FAF54C8608D4F8B98E13FF9C7C2C5C1"/>
    <w:rsid w:val="006B1CA5"/>
  </w:style>
  <w:style w:type="paragraph" w:customStyle="1" w:styleId="E1F51667A45843468AA3B0BD310EF8C4">
    <w:name w:val="E1F51667A45843468AA3B0BD310EF8C4"/>
    <w:rsid w:val="006B1CA5"/>
  </w:style>
  <w:style w:type="paragraph" w:customStyle="1" w:styleId="49543A67137340E1B85DD29F011CECC2">
    <w:name w:val="49543A67137340E1B85DD29F011CECC2"/>
    <w:rsid w:val="006B1CA5"/>
  </w:style>
  <w:style w:type="paragraph" w:customStyle="1" w:styleId="10CE8248D4F44C79AAB79361F42EABB0">
    <w:name w:val="10CE8248D4F44C79AAB79361F42EABB0"/>
    <w:rsid w:val="006B1CA5"/>
  </w:style>
  <w:style w:type="paragraph" w:customStyle="1" w:styleId="DCD472D5064F40AFB4D11A5B9E7B21BF">
    <w:name w:val="DCD472D5064F40AFB4D11A5B9E7B21BF"/>
    <w:rsid w:val="006B1CA5"/>
  </w:style>
  <w:style w:type="paragraph" w:customStyle="1" w:styleId="ACCFE9FCC39A442DA02D9F76707FA20B">
    <w:name w:val="ACCFE9FCC39A442DA02D9F76707FA20B"/>
    <w:rsid w:val="006B1CA5"/>
  </w:style>
  <w:style w:type="paragraph" w:customStyle="1" w:styleId="A190474CF8884C4AB4D6948AABCAF884">
    <w:name w:val="A190474CF8884C4AB4D6948AABCAF884"/>
    <w:rsid w:val="006B1CA5"/>
  </w:style>
  <w:style w:type="paragraph" w:customStyle="1" w:styleId="7506462DA759492CABECF89FE3EC5C02">
    <w:name w:val="7506462DA759492CABECF89FE3EC5C02"/>
    <w:rsid w:val="006B1CA5"/>
  </w:style>
  <w:style w:type="paragraph" w:customStyle="1" w:styleId="84ADE5A4FF3C46D581F9265A5AD0D848">
    <w:name w:val="84ADE5A4FF3C46D581F9265A5AD0D848"/>
    <w:rsid w:val="006B1CA5"/>
  </w:style>
  <w:style w:type="paragraph" w:customStyle="1" w:styleId="C3B67A74D8654AF4B102C1323C4E4015">
    <w:name w:val="C3B67A74D8654AF4B102C1323C4E4015"/>
    <w:rsid w:val="006B1CA5"/>
  </w:style>
  <w:style w:type="paragraph" w:customStyle="1" w:styleId="F16CDBEE1B6144BF9D89724FF7867AF7">
    <w:name w:val="F16CDBEE1B6144BF9D89724FF7867AF7"/>
    <w:rsid w:val="006B1CA5"/>
  </w:style>
  <w:style w:type="paragraph" w:customStyle="1" w:styleId="DA31CB230E3E414BA01FF7E748E46827">
    <w:name w:val="DA31CB230E3E414BA01FF7E748E46827"/>
    <w:rsid w:val="006B1CA5"/>
  </w:style>
  <w:style w:type="paragraph" w:customStyle="1" w:styleId="4A850FBB3F944AF1A0A5398D1891FDF0">
    <w:name w:val="4A850FBB3F944AF1A0A5398D1891FDF0"/>
    <w:rsid w:val="006B1CA5"/>
  </w:style>
  <w:style w:type="paragraph" w:customStyle="1" w:styleId="3ADD83050D0F4BB981FE3684FC15621F">
    <w:name w:val="3ADD83050D0F4BB981FE3684FC15621F"/>
    <w:rsid w:val="006B1CA5"/>
  </w:style>
  <w:style w:type="paragraph" w:customStyle="1" w:styleId="FBACC8B678044398A9B9C30974C728E6">
    <w:name w:val="FBACC8B678044398A9B9C30974C728E6"/>
    <w:rsid w:val="006B1CA5"/>
  </w:style>
  <w:style w:type="paragraph" w:customStyle="1" w:styleId="ED3EB6A878AD41C9BFCD445AAF94A6C6">
    <w:name w:val="ED3EB6A878AD41C9BFCD445AAF94A6C6"/>
    <w:rsid w:val="006B1CA5"/>
  </w:style>
  <w:style w:type="paragraph" w:customStyle="1" w:styleId="AF318BFB8155407A924AD69EAF86A415">
    <w:name w:val="AF318BFB8155407A924AD69EAF86A415"/>
    <w:rsid w:val="006B1CA5"/>
  </w:style>
  <w:style w:type="paragraph" w:customStyle="1" w:styleId="A7ACF7916C5E4EE1A77AE21FAD9F7799">
    <w:name w:val="A7ACF7916C5E4EE1A77AE21FAD9F7799"/>
    <w:rsid w:val="006B1CA5"/>
  </w:style>
  <w:style w:type="paragraph" w:customStyle="1" w:styleId="738BDBB313894B9788055CD4369199B3">
    <w:name w:val="738BDBB313894B9788055CD4369199B3"/>
    <w:rsid w:val="006B1CA5"/>
  </w:style>
  <w:style w:type="paragraph" w:customStyle="1" w:styleId="E1550BB779054900A8B90FCEC04CFE14">
    <w:name w:val="E1550BB779054900A8B90FCEC04CFE14"/>
    <w:rsid w:val="006B1CA5"/>
  </w:style>
  <w:style w:type="paragraph" w:customStyle="1" w:styleId="0B151C297F7F42899F2FB69DC0C0E0B1">
    <w:name w:val="0B151C297F7F42899F2FB69DC0C0E0B1"/>
    <w:rsid w:val="006B1CA5"/>
  </w:style>
  <w:style w:type="paragraph" w:customStyle="1" w:styleId="CE576651114C40BB9EB018852AEBACD2">
    <w:name w:val="CE576651114C40BB9EB018852AEBACD2"/>
    <w:rsid w:val="006B1CA5"/>
  </w:style>
  <w:style w:type="paragraph" w:customStyle="1" w:styleId="CD505E1F84864FF283C6620FE8EAD1F6">
    <w:name w:val="CD505E1F84864FF283C6620FE8EAD1F6"/>
    <w:rsid w:val="006B1CA5"/>
  </w:style>
  <w:style w:type="paragraph" w:customStyle="1" w:styleId="F1DED3F4D2EE4B2CAB542834371766A2">
    <w:name w:val="F1DED3F4D2EE4B2CAB542834371766A2"/>
    <w:rsid w:val="006B1CA5"/>
  </w:style>
  <w:style w:type="paragraph" w:customStyle="1" w:styleId="7EDF93AA9F34439BA111298A0A27F5BF">
    <w:name w:val="7EDF93AA9F34439BA111298A0A27F5BF"/>
    <w:rsid w:val="006B1CA5"/>
  </w:style>
  <w:style w:type="paragraph" w:customStyle="1" w:styleId="E52AFC246639406897A484D5994B038D">
    <w:name w:val="E52AFC246639406897A484D5994B038D"/>
    <w:rsid w:val="006B1CA5"/>
  </w:style>
  <w:style w:type="paragraph" w:customStyle="1" w:styleId="2D5B22FBF9764370B5C69F3B74BEE276">
    <w:name w:val="2D5B22FBF9764370B5C69F3B74BEE276"/>
    <w:rsid w:val="006B1CA5"/>
  </w:style>
  <w:style w:type="paragraph" w:customStyle="1" w:styleId="EA4C2F4030E649CB9656FA69FD658A2C">
    <w:name w:val="EA4C2F4030E649CB9656FA69FD658A2C"/>
    <w:rsid w:val="006B1CA5"/>
  </w:style>
  <w:style w:type="paragraph" w:customStyle="1" w:styleId="7CB961C1D981467EAE0EE87DEE21FF40">
    <w:name w:val="7CB961C1D981467EAE0EE87DEE21FF40"/>
    <w:rsid w:val="006B1CA5"/>
  </w:style>
  <w:style w:type="paragraph" w:customStyle="1" w:styleId="6E9C0BB6720B4DEA9BE0722BFDEA1917">
    <w:name w:val="6E9C0BB6720B4DEA9BE0722BFDEA1917"/>
    <w:rsid w:val="006B1CA5"/>
  </w:style>
  <w:style w:type="paragraph" w:customStyle="1" w:styleId="31AACFEC37B14C5B95536A8BD5E8F5F6">
    <w:name w:val="31AACFEC37B14C5B95536A8BD5E8F5F6"/>
    <w:rsid w:val="006B1CA5"/>
  </w:style>
  <w:style w:type="paragraph" w:customStyle="1" w:styleId="F28AC80B558B401FAE89763767CE0B53">
    <w:name w:val="F28AC80B558B401FAE89763767CE0B53"/>
    <w:rsid w:val="006B1CA5"/>
  </w:style>
  <w:style w:type="paragraph" w:customStyle="1" w:styleId="A5ED2A65704A4979832CC08F114B2BA5">
    <w:name w:val="A5ED2A65704A4979832CC08F114B2BA5"/>
    <w:rsid w:val="006B1CA5"/>
  </w:style>
  <w:style w:type="paragraph" w:customStyle="1" w:styleId="748354B9D6DC4CA7A8E7382544A7C97A">
    <w:name w:val="748354B9D6DC4CA7A8E7382544A7C97A"/>
    <w:rsid w:val="006B1CA5"/>
  </w:style>
  <w:style w:type="paragraph" w:customStyle="1" w:styleId="45902F09CE544E0BB40A26A06EC8DEA4">
    <w:name w:val="45902F09CE544E0BB40A26A06EC8DEA4"/>
    <w:rsid w:val="006B1CA5"/>
  </w:style>
  <w:style w:type="paragraph" w:customStyle="1" w:styleId="95C006FC661C4E749AD2C6711081B104">
    <w:name w:val="95C006FC661C4E749AD2C6711081B104"/>
    <w:rsid w:val="006B1CA5"/>
  </w:style>
  <w:style w:type="paragraph" w:customStyle="1" w:styleId="4231E5DA21A14545A495A98FEF8D4E5E">
    <w:name w:val="4231E5DA21A14545A495A98FEF8D4E5E"/>
    <w:rsid w:val="006B1CA5"/>
  </w:style>
  <w:style w:type="paragraph" w:customStyle="1" w:styleId="174487FC9DD1442DA519ACF7802B59B3">
    <w:name w:val="174487FC9DD1442DA519ACF7802B59B3"/>
    <w:rsid w:val="006B1CA5"/>
  </w:style>
  <w:style w:type="paragraph" w:customStyle="1" w:styleId="83CA2B63A85A4C649DB70C3DEDAEE58D">
    <w:name w:val="83CA2B63A85A4C649DB70C3DEDAEE58D"/>
    <w:rsid w:val="006B1CA5"/>
  </w:style>
  <w:style w:type="paragraph" w:customStyle="1" w:styleId="70609F01065D47E397A6CAD8103DB840">
    <w:name w:val="70609F01065D47E397A6CAD8103DB840"/>
    <w:rsid w:val="006B1CA5"/>
  </w:style>
  <w:style w:type="paragraph" w:customStyle="1" w:styleId="E8FE3EC009004F7882EFA9F5A65FFB3F">
    <w:name w:val="E8FE3EC009004F7882EFA9F5A65FFB3F"/>
    <w:rsid w:val="006B1CA5"/>
  </w:style>
  <w:style w:type="paragraph" w:customStyle="1" w:styleId="7BA1C5EFAEC0450DB5236FD74802528D">
    <w:name w:val="7BA1C5EFAEC0450DB5236FD74802528D"/>
    <w:rsid w:val="006B1CA5"/>
  </w:style>
  <w:style w:type="paragraph" w:customStyle="1" w:styleId="3B4E13B11F1D4FBB9A6FBCB28FDE4C4D">
    <w:name w:val="3B4E13B11F1D4FBB9A6FBCB28FDE4C4D"/>
    <w:rsid w:val="006B1CA5"/>
  </w:style>
  <w:style w:type="paragraph" w:customStyle="1" w:styleId="27302A31A57E43BD9D3F65469137F3E9">
    <w:name w:val="27302A31A57E43BD9D3F65469137F3E9"/>
    <w:rsid w:val="006B1CA5"/>
  </w:style>
  <w:style w:type="paragraph" w:customStyle="1" w:styleId="A3E242F0EDA84661A523C734AD097C0F">
    <w:name w:val="A3E242F0EDA84661A523C734AD097C0F"/>
    <w:rsid w:val="006B1CA5"/>
  </w:style>
  <w:style w:type="paragraph" w:customStyle="1" w:styleId="823F336CC3854D46ADBF0BD52D65D09B">
    <w:name w:val="823F336CC3854D46ADBF0BD52D65D09B"/>
    <w:rsid w:val="006B1CA5"/>
  </w:style>
  <w:style w:type="paragraph" w:customStyle="1" w:styleId="03AA4D8D893E45ABB80FBA471B6AA262">
    <w:name w:val="03AA4D8D893E45ABB80FBA471B6AA262"/>
    <w:rsid w:val="006B1CA5"/>
  </w:style>
  <w:style w:type="paragraph" w:customStyle="1" w:styleId="1549E612347F4C84A9325539D2E268CE">
    <w:name w:val="1549E612347F4C84A9325539D2E268CE"/>
    <w:rsid w:val="006B1CA5"/>
  </w:style>
  <w:style w:type="paragraph" w:customStyle="1" w:styleId="62897A4B6BD5427FB03D8D9D6175A778">
    <w:name w:val="62897A4B6BD5427FB03D8D9D6175A778"/>
    <w:rsid w:val="006B1CA5"/>
  </w:style>
  <w:style w:type="paragraph" w:customStyle="1" w:styleId="EFE1751C2B50431385D39DC3D246261E">
    <w:name w:val="EFE1751C2B50431385D39DC3D246261E"/>
    <w:rsid w:val="006B1CA5"/>
  </w:style>
  <w:style w:type="paragraph" w:customStyle="1" w:styleId="29407E95D2D74696BF11248E3C2998BA">
    <w:name w:val="29407E95D2D74696BF11248E3C2998BA"/>
    <w:rsid w:val="006B1CA5"/>
  </w:style>
  <w:style w:type="paragraph" w:customStyle="1" w:styleId="80B57C7146074DA99388031E7E1E2659">
    <w:name w:val="80B57C7146074DA99388031E7E1E2659"/>
    <w:rsid w:val="006B1CA5"/>
  </w:style>
  <w:style w:type="paragraph" w:customStyle="1" w:styleId="BD174B90EDA341EE999BC9506654049C">
    <w:name w:val="BD174B90EDA341EE999BC9506654049C"/>
    <w:rsid w:val="006B1CA5"/>
  </w:style>
  <w:style w:type="paragraph" w:customStyle="1" w:styleId="FC14C66C737F42DB8932C054D53B5268">
    <w:name w:val="FC14C66C737F42DB8932C054D53B5268"/>
    <w:rsid w:val="006B1CA5"/>
  </w:style>
  <w:style w:type="paragraph" w:customStyle="1" w:styleId="99CCBDE02BC34F0F9FBF9A6F753ECEE1">
    <w:name w:val="99CCBDE02BC34F0F9FBF9A6F753ECEE1"/>
    <w:rsid w:val="006B1CA5"/>
  </w:style>
  <w:style w:type="paragraph" w:customStyle="1" w:styleId="51B1C845DB7346469661B20D78BCB110">
    <w:name w:val="51B1C845DB7346469661B20D78BCB110"/>
    <w:rsid w:val="006B1CA5"/>
  </w:style>
  <w:style w:type="paragraph" w:customStyle="1" w:styleId="B58EB92478BF4089A84B501E62444E10">
    <w:name w:val="B58EB92478BF4089A84B501E62444E10"/>
    <w:rsid w:val="006B1CA5"/>
  </w:style>
  <w:style w:type="paragraph" w:customStyle="1" w:styleId="5273ACE5521348A29BC048297B6672A3">
    <w:name w:val="5273ACE5521348A29BC048297B6672A3"/>
    <w:rsid w:val="006B1CA5"/>
  </w:style>
  <w:style w:type="paragraph" w:customStyle="1" w:styleId="4E398CD9E2DB467DB3E6E69DA59AAA07">
    <w:name w:val="4E398CD9E2DB467DB3E6E69DA59AAA07"/>
    <w:rsid w:val="006B1CA5"/>
  </w:style>
  <w:style w:type="paragraph" w:customStyle="1" w:styleId="8EBC844B3260418AB1830C21957C86FE">
    <w:name w:val="8EBC844B3260418AB1830C21957C86FE"/>
    <w:rsid w:val="006B1CA5"/>
  </w:style>
  <w:style w:type="paragraph" w:customStyle="1" w:styleId="E42DE71C1ED942FA922B1713C85A450D">
    <w:name w:val="E42DE71C1ED942FA922B1713C85A450D"/>
    <w:rsid w:val="006B1CA5"/>
  </w:style>
  <w:style w:type="paragraph" w:customStyle="1" w:styleId="66F8AEFE8B7C4CB0BB2C004C97646E21">
    <w:name w:val="66F8AEFE8B7C4CB0BB2C004C97646E21"/>
    <w:rsid w:val="006B1CA5"/>
  </w:style>
  <w:style w:type="paragraph" w:customStyle="1" w:styleId="54BF5521560B4DF6B33545BE1CD1E499">
    <w:name w:val="54BF5521560B4DF6B33545BE1CD1E499"/>
    <w:rsid w:val="006B1CA5"/>
  </w:style>
  <w:style w:type="paragraph" w:customStyle="1" w:styleId="E0F543AF3C1C4170A230BA12E5FC586B">
    <w:name w:val="E0F543AF3C1C4170A230BA12E5FC586B"/>
    <w:rsid w:val="006B1CA5"/>
  </w:style>
  <w:style w:type="paragraph" w:customStyle="1" w:styleId="347BC9365D8F42AD8C083FC2B60E88B6">
    <w:name w:val="347BC9365D8F42AD8C083FC2B60E88B6"/>
    <w:rsid w:val="006B1CA5"/>
  </w:style>
  <w:style w:type="paragraph" w:customStyle="1" w:styleId="442F66FEE6544E17ADED35FFC91142A7">
    <w:name w:val="442F66FEE6544E17ADED35FFC91142A7"/>
    <w:rsid w:val="006B1CA5"/>
  </w:style>
  <w:style w:type="paragraph" w:customStyle="1" w:styleId="4A81368050D346B1893A5E6D413E9500">
    <w:name w:val="4A81368050D346B1893A5E6D413E9500"/>
    <w:rsid w:val="006B1CA5"/>
  </w:style>
  <w:style w:type="paragraph" w:customStyle="1" w:styleId="B9A0BC9EEC6E4991B98D4B595086A8FD">
    <w:name w:val="B9A0BC9EEC6E4991B98D4B595086A8FD"/>
    <w:rsid w:val="006B1CA5"/>
  </w:style>
  <w:style w:type="paragraph" w:customStyle="1" w:styleId="1B1A1F8697B94A5B8A5C7E5DDEDAF3CB">
    <w:name w:val="1B1A1F8697B94A5B8A5C7E5DDEDAF3CB"/>
    <w:rsid w:val="006B1CA5"/>
  </w:style>
  <w:style w:type="paragraph" w:customStyle="1" w:styleId="5BD85944C542484CB2CF2103EFF21668">
    <w:name w:val="5BD85944C542484CB2CF2103EFF21668"/>
    <w:rsid w:val="006B1CA5"/>
  </w:style>
  <w:style w:type="paragraph" w:customStyle="1" w:styleId="E8B588742415420FB3FD784D1A5DF695">
    <w:name w:val="E8B588742415420FB3FD784D1A5DF695"/>
    <w:rsid w:val="006B1CA5"/>
  </w:style>
  <w:style w:type="paragraph" w:customStyle="1" w:styleId="1E6FA35734E641ACBB6FD879CA7EC0E2">
    <w:name w:val="1E6FA35734E641ACBB6FD879CA7EC0E2"/>
    <w:rsid w:val="006B1CA5"/>
  </w:style>
  <w:style w:type="paragraph" w:customStyle="1" w:styleId="8B734AF733554A9CA432B4675E3590E8">
    <w:name w:val="8B734AF733554A9CA432B4675E3590E8"/>
    <w:rsid w:val="006B1CA5"/>
  </w:style>
  <w:style w:type="paragraph" w:customStyle="1" w:styleId="B259EBC5EED74FC5A4D5E341597EEB02">
    <w:name w:val="B259EBC5EED74FC5A4D5E341597EEB02"/>
    <w:rsid w:val="006B1CA5"/>
  </w:style>
  <w:style w:type="paragraph" w:customStyle="1" w:styleId="ED16C8990F7844CDB955D9B5FE23BDF6">
    <w:name w:val="ED16C8990F7844CDB955D9B5FE23BDF6"/>
    <w:rsid w:val="006B1CA5"/>
  </w:style>
  <w:style w:type="paragraph" w:customStyle="1" w:styleId="462E4055C71B4DA889E95543E1F4F773">
    <w:name w:val="462E4055C71B4DA889E95543E1F4F773"/>
    <w:rsid w:val="006B1CA5"/>
  </w:style>
  <w:style w:type="paragraph" w:customStyle="1" w:styleId="E4C4D2A60D1B4FAAB488949490272555">
    <w:name w:val="E4C4D2A60D1B4FAAB488949490272555"/>
    <w:rsid w:val="006B1CA5"/>
  </w:style>
  <w:style w:type="paragraph" w:customStyle="1" w:styleId="813A16B1A01344EF8C1AC5EA77CCD47A">
    <w:name w:val="813A16B1A01344EF8C1AC5EA77CCD47A"/>
    <w:rsid w:val="006B1CA5"/>
  </w:style>
  <w:style w:type="paragraph" w:customStyle="1" w:styleId="10FD6CC67C924D38ABE5AA796CC185D8">
    <w:name w:val="10FD6CC67C924D38ABE5AA796CC185D8"/>
    <w:rsid w:val="006B1CA5"/>
  </w:style>
  <w:style w:type="paragraph" w:customStyle="1" w:styleId="FFE2C360575F4393A3FCE9901B9C1A8D">
    <w:name w:val="FFE2C360575F4393A3FCE9901B9C1A8D"/>
    <w:rsid w:val="006B1CA5"/>
  </w:style>
  <w:style w:type="paragraph" w:customStyle="1" w:styleId="90EE0674E09B4DAD9E40D4CF4295135A">
    <w:name w:val="90EE0674E09B4DAD9E40D4CF4295135A"/>
    <w:rsid w:val="006B1CA5"/>
  </w:style>
  <w:style w:type="paragraph" w:customStyle="1" w:styleId="A7B9E63C47024BD3BF81160B57AE32EB">
    <w:name w:val="A7B9E63C47024BD3BF81160B57AE32EB"/>
    <w:rsid w:val="006B1CA5"/>
  </w:style>
  <w:style w:type="paragraph" w:customStyle="1" w:styleId="FEFD97E4338B401282F34E0B1F945952">
    <w:name w:val="FEFD97E4338B401282F34E0B1F945952"/>
    <w:rsid w:val="006B1CA5"/>
  </w:style>
  <w:style w:type="paragraph" w:customStyle="1" w:styleId="40B1690296A9428B83F3001097DDB35A">
    <w:name w:val="40B1690296A9428B83F3001097DDB35A"/>
    <w:rsid w:val="006B1CA5"/>
  </w:style>
  <w:style w:type="paragraph" w:customStyle="1" w:styleId="842A038B756749188941C21F042AEAA1">
    <w:name w:val="842A038B756749188941C21F042AEAA1"/>
    <w:rsid w:val="006B1CA5"/>
  </w:style>
  <w:style w:type="paragraph" w:customStyle="1" w:styleId="B029CC361D244EFBB8AC8F9BD95EA0CE">
    <w:name w:val="B029CC361D244EFBB8AC8F9BD95EA0CE"/>
    <w:rsid w:val="006B1CA5"/>
  </w:style>
  <w:style w:type="paragraph" w:customStyle="1" w:styleId="61A64321837D4DC3A42B2264D02CCE76">
    <w:name w:val="61A64321837D4DC3A42B2264D02CCE76"/>
    <w:rsid w:val="006B1CA5"/>
  </w:style>
  <w:style w:type="paragraph" w:customStyle="1" w:styleId="5676EC33AE6D44F799900B959022F806">
    <w:name w:val="5676EC33AE6D44F799900B959022F806"/>
    <w:rsid w:val="006B1CA5"/>
  </w:style>
  <w:style w:type="paragraph" w:customStyle="1" w:styleId="A2E856983C014ACB830291A6E5D8EB35">
    <w:name w:val="A2E856983C014ACB830291A6E5D8EB35"/>
    <w:rsid w:val="006B1CA5"/>
  </w:style>
  <w:style w:type="paragraph" w:customStyle="1" w:styleId="6173E3AD1AC54FDEA0156EACEC0AA0A8">
    <w:name w:val="6173E3AD1AC54FDEA0156EACEC0AA0A8"/>
    <w:rsid w:val="006B1CA5"/>
  </w:style>
  <w:style w:type="paragraph" w:customStyle="1" w:styleId="09096D4FBCB3403EB3009B3A31C42713">
    <w:name w:val="09096D4FBCB3403EB3009B3A31C42713"/>
    <w:rsid w:val="006B1CA5"/>
  </w:style>
  <w:style w:type="paragraph" w:customStyle="1" w:styleId="FEF5948FAF254169A25973474853AC05">
    <w:name w:val="FEF5948FAF254169A25973474853AC05"/>
    <w:rsid w:val="006B1CA5"/>
  </w:style>
  <w:style w:type="paragraph" w:customStyle="1" w:styleId="D31524BB9AFF4951B2669E0253677256">
    <w:name w:val="D31524BB9AFF4951B2669E0253677256"/>
    <w:rsid w:val="006B1CA5"/>
  </w:style>
  <w:style w:type="paragraph" w:customStyle="1" w:styleId="32F056B7E4C5432FB3437AF26D7A450B">
    <w:name w:val="32F056B7E4C5432FB3437AF26D7A450B"/>
    <w:rsid w:val="006B1CA5"/>
  </w:style>
  <w:style w:type="paragraph" w:customStyle="1" w:styleId="3349CE2692D64A2C9B79A0C65F83E3D3">
    <w:name w:val="3349CE2692D64A2C9B79A0C65F83E3D3"/>
    <w:rsid w:val="006B1CA5"/>
  </w:style>
  <w:style w:type="paragraph" w:customStyle="1" w:styleId="94467D3DE57C4FCBA5E976D19D85C59E">
    <w:name w:val="94467D3DE57C4FCBA5E976D19D85C59E"/>
    <w:rsid w:val="006B1CA5"/>
  </w:style>
  <w:style w:type="paragraph" w:customStyle="1" w:styleId="0D1472AF1E7A41ABB872072DDFACC188">
    <w:name w:val="0D1472AF1E7A41ABB872072DDFACC188"/>
    <w:rsid w:val="006B1CA5"/>
  </w:style>
  <w:style w:type="paragraph" w:customStyle="1" w:styleId="1624DD4A216E405E94082924FAF9EBA1">
    <w:name w:val="1624DD4A216E405E94082924FAF9EBA1"/>
    <w:rsid w:val="006B1CA5"/>
  </w:style>
  <w:style w:type="paragraph" w:customStyle="1" w:styleId="18260F571C904F3E9F8A907D1D803122">
    <w:name w:val="18260F571C904F3E9F8A907D1D803122"/>
    <w:rsid w:val="006B1CA5"/>
  </w:style>
  <w:style w:type="paragraph" w:customStyle="1" w:styleId="AA1E8140A97C4E6684D376516DAA8A53">
    <w:name w:val="AA1E8140A97C4E6684D376516DAA8A53"/>
    <w:rsid w:val="006B1CA5"/>
  </w:style>
  <w:style w:type="paragraph" w:customStyle="1" w:styleId="1BC8B2D6F1B24C92B6864BA569426461">
    <w:name w:val="1BC8B2D6F1B24C92B6864BA569426461"/>
    <w:rsid w:val="006B1CA5"/>
  </w:style>
  <w:style w:type="paragraph" w:customStyle="1" w:styleId="1F0E1B3E300D4BCD8CB44DA52650B3A7">
    <w:name w:val="1F0E1B3E300D4BCD8CB44DA52650B3A7"/>
    <w:rsid w:val="006B1CA5"/>
  </w:style>
  <w:style w:type="paragraph" w:customStyle="1" w:styleId="A35427C4BC2C4B1EA78B2A515D7F6F06">
    <w:name w:val="A35427C4BC2C4B1EA78B2A515D7F6F06"/>
    <w:rsid w:val="006B1CA5"/>
  </w:style>
  <w:style w:type="paragraph" w:customStyle="1" w:styleId="FF0FAE2D878344BCB12EA857C0962A01">
    <w:name w:val="FF0FAE2D878344BCB12EA857C0962A01"/>
    <w:rsid w:val="006B1CA5"/>
  </w:style>
  <w:style w:type="paragraph" w:customStyle="1" w:styleId="CA32AA18E6AD4A2096B592D67A4FEDBE">
    <w:name w:val="CA32AA18E6AD4A2096B592D67A4FEDBE"/>
    <w:rsid w:val="006B1CA5"/>
  </w:style>
  <w:style w:type="paragraph" w:customStyle="1" w:styleId="DCF1B551AD5E4DF88C154FE4E703DFF5">
    <w:name w:val="DCF1B551AD5E4DF88C154FE4E703DFF5"/>
    <w:rsid w:val="006B1CA5"/>
  </w:style>
  <w:style w:type="paragraph" w:customStyle="1" w:styleId="97FF8C12FCFB4790BEB43BC46FB7F9C0">
    <w:name w:val="97FF8C12FCFB4790BEB43BC46FB7F9C0"/>
    <w:rsid w:val="006B1CA5"/>
  </w:style>
  <w:style w:type="paragraph" w:customStyle="1" w:styleId="735ED0F7DFF643B286679F9000368702">
    <w:name w:val="735ED0F7DFF643B286679F9000368702"/>
    <w:rsid w:val="006B1CA5"/>
  </w:style>
  <w:style w:type="paragraph" w:customStyle="1" w:styleId="36DAAD76E77B4DC2AD46E835FCD07B2D">
    <w:name w:val="36DAAD76E77B4DC2AD46E835FCD07B2D"/>
    <w:rsid w:val="006B1CA5"/>
  </w:style>
  <w:style w:type="paragraph" w:customStyle="1" w:styleId="B0FCD8205E72477FBF12AB97D996A48B">
    <w:name w:val="B0FCD8205E72477FBF12AB97D996A48B"/>
    <w:rsid w:val="006B1CA5"/>
  </w:style>
  <w:style w:type="paragraph" w:customStyle="1" w:styleId="5A242DDC91C64BB9B2FE1A2C15998195">
    <w:name w:val="5A242DDC91C64BB9B2FE1A2C15998195"/>
    <w:rsid w:val="006B1CA5"/>
  </w:style>
  <w:style w:type="paragraph" w:customStyle="1" w:styleId="D966C5BC05C74850B9CA0C36306CBADF">
    <w:name w:val="D966C5BC05C74850B9CA0C36306CBADF"/>
    <w:rsid w:val="006B1CA5"/>
  </w:style>
  <w:style w:type="paragraph" w:customStyle="1" w:styleId="2AACA530649D43B999980A7F2DE7CF04">
    <w:name w:val="2AACA530649D43B999980A7F2DE7CF04"/>
    <w:rsid w:val="006B1CA5"/>
  </w:style>
  <w:style w:type="paragraph" w:customStyle="1" w:styleId="486C679A014A40A39EFDBECBB7CE6DFC">
    <w:name w:val="486C679A014A40A39EFDBECBB7CE6DFC"/>
    <w:rsid w:val="006B1CA5"/>
  </w:style>
  <w:style w:type="paragraph" w:customStyle="1" w:styleId="45AF7219BB664AD392143AE6260B5C85">
    <w:name w:val="45AF7219BB664AD392143AE6260B5C85"/>
    <w:rsid w:val="006B1CA5"/>
  </w:style>
  <w:style w:type="paragraph" w:customStyle="1" w:styleId="7F8DD0335E6241508FDCF2E8F5AB5F96">
    <w:name w:val="7F8DD0335E6241508FDCF2E8F5AB5F96"/>
    <w:rsid w:val="006B1CA5"/>
  </w:style>
  <w:style w:type="paragraph" w:customStyle="1" w:styleId="93DE48946DF04E599B757B50BD5EE7B4">
    <w:name w:val="93DE48946DF04E599B757B50BD5EE7B4"/>
    <w:rsid w:val="006B1CA5"/>
  </w:style>
  <w:style w:type="paragraph" w:customStyle="1" w:styleId="BBDE75AA053E4BAFB10DAD0F90050C17">
    <w:name w:val="BBDE75AA053E4BAFB10DAD0F90050C17"/>
    <w:rsid w:val="006B1CA5"/>
  </w:style>
  <w:style w:type="paragraph" w:customStyle="1" w:styleId="3324773A4C3D4DD68A308F2911B8BBD4">
    <w:name w:val="3324773A4C3D4DD68A308F2911B8BBD4"/>
    <w:rsid w:val="006B1CA5"/>
  </w:style>
  <w:style w:type="paragraph" w:customStyle="1" w:styleId="BE4DA715F7E34F029C1B22861B63C3FE">
    <w:name w:val="BE4DA715F7E34F029C1B22861B63C3FE"/>
    <w:rsid w:val="006B1CA5"/>
  </w:style>
  <w:style w:type="paragraph" w:customStyle="1" w:styleId="8A6D1CE937244935BB6CACF4A2643432">
    <w:name w:val="8A6D1CE937244935BB6CACF4A2643432"/>
    <w:rsid w:val="006B1CA5"/>
  </w:style>
  <w:style w:type="paragraph" w:customStyle="1" w:styleId="C20EF5E326204FBC8D28A7364A44F4F9">
    <w:name w:val="C20EF5E326204FBC8D28A7364A44F4F9"/>
    <w:rsid w:val="006B1CA5"/>
  </w:style>
  <w:style w:type="paragraph" w:customStyle="1" w:styleId="24C71719041E4708B3BCB09D4874F621">
    <w:name w:val="24C71719041E4708B3BCB09D4874F621"/>
    <w:rsid w:val="006B1CA5"/>
  </w:style>
  <w:style w:type="paragraph" w:customStyle="1" w:styleId="0F09D796248C4695924AC03B767F376B">
    <w:name w:val="0F09D796248C4695924AC03B767F376B"/>
    <w:rsid w:val="006B1CA5"/>
  </w:style>
  <w:style w:type="paragraph" w:customStyle="1" w:styleId="01648295885B48448B0F2712D1A2DD5B">
    <w:name w:val="01648295885B48448B0F2712D1A2DD5B"/>
    <w:rsid w:val="006B1CA5"/>
  </w:style>
  <w:style w:type="paragraph" w:customStyle="1" w:styleId="E81046598F04428D80D150F2F37A2620">
    <w:name w:val="E81046598F04428D80D150F2F37A2620"/>
    <w:rsid w:val="006B1CA5"/>
  </w:style>
  <w:style w:type="paragraph" w:customStyle="1" w:styleId="D9ABF25D2D2847EABF60900CD4A537E4">
    <w:name w:val="D9ABF25D2D2847EABF60900CD4A537E4"/>
    <w:rsid w:val="006B1CA5"/>
  </w:style>
  <w:style w:type="paragraph" w:customStyle="1" w:styleId="2E1A14A624C04B1F81EED6DC46C26272">
    <w:name w:val="2E1A14A624C04B1F81EED6DC46C26272"/>
    <w:rsid w:val="006B1CA5"/>
  </w:style>
  <w:style w:type="paragraph" w:customStyle="1" w:styleId="774CE847D9E545EFB90069BD79A8C582">
    <w:name w:val="774CE847D9E545EFB90069BD79A8C582"/>
    <w:rsid w:val="006B1CA5"/>
  </w:style>
  <w:style w:type="paragraph" w:customStyle="1" w:styleId="BEAE781F79F64AE0B69F64BE8DF04033">
    <w:name w:val="BEAE781F79F64AE0B69F64BE8DF04033"/>
    <w:rsid w:val="006B1CA5"/>
  </w:style>
  <w:style w:type="paragraph" w:customStyle="1" w:styleId="A8CCF4558BE0458595BAD266AC5A55E4">
    <w:name w:val="A8CCF4558BE0458595BAD266AC5A55E4"/>
    <w:rsid w:val="006B1CA5"/>
  </w:style>
  <w:style w:type="paragraph" w:customStyle="1" w:styleId="946420C6E6AB4F47A19129165052EB3F">
    <w:name w:val="946420C6E6AB4F47A19129165052EB3F"/>
    <w:rsid w:val="006B1CA5"/>
  </w:style>
  <w:style w:type="paragraph" w:customStyle="1" w:styleId="9024569B344C40719E9E002AE2EB1838">
    <w:name w:val="9024569B344C40719E9E002AE2EB1838"/>
    <w:rsid w:val="006B1CA5"/>
  </w:style>
  <w:style w:type="paragraph" w:customStyle="1" w:styleId="577E3A47B91E4AC7AD8D2F1D1E134812">
    <w:name w:val="577E3A47B91E4AC7AD8D2F1D1E134812"/>
    <w:rsid w:val="006B1CA5"/>
  </w:style>
  <w:style w:type="paragraph" w:customStyle="1" w:styleId="CAFB27C4AC6B41CBB7A81A688C249FD7">
    <w:name w:val="CAFB27C4AC6B41CBB7A81A688C249FD7"/>
    <w:rsid w:val="006B1CA5"/>
  </w:style>
  <w:style w:type="paragraph" w:customStyle="1" w:styleId="545D791CE0574805AEEAFD47E3962A3F">
    <w:name w:val="545D791CE0574805AEEAFD47E3962A3F"/>
    <w:rsid w:val="006B1CA5"/>
  </w:style>
  <w:style w:type="paragraph" w:customStyle="1" w:styleId="76E1E70F2BE941F3A9FAACFE1F865949">
    <w:name w:val="76E1E70F2BE941F3A9FAACFE1F865949"/>
    <w:rsid w:val="006B1CA5"/>
  </w:style>
  <w:style w:type="paragraph" w:customStyle="1" w:styleId="278212CF50DC4E06ABAE0BC51B31F106">
    <w:name w:val="278212CF50DC4E06ABAE0BC51B31F106"/>
    <w:rsid w:val="006B1CA5"/>
  </w:style>
  <w:style w:type="paragraph" w:customStyle="1" w:styleId="5868A4595A404167B25BA2B468D3791D">
    <w:name w:val="5868A4595A404167B25BA2B468D3791D"/>
    <w:rsid w:val="006B1CA5"/>
  </w:style>
  <w:style w:type="paragraph" w:customStyle="1" w:styleId="8C417D85843B4BE0B5A89ADA4B473C1B">
    <w:name w:val="8C417D85843B4BE0B5A89ADA4B473C1B"/>
    <w:rsid w:val="006B1CA5"/>
  </w:style>
  <w:style w:type="paragraph" w:customStyle="1" w:styleId="C23719DA0CDF481FBA07F974842EBC2C">
    <w:name w:val="C23719DA0CDF481FBA07F974842EBC2C"/>
    <w:rsid w:val="006B1CA5"/>
  </w:style>
  <w:style w:type="paragraph" w:customStyle="1" w:styleId="59C29C9B5F2B428395AEB87E2EE5D41A">
    <w:name w:val="59C29C9B5F2B428395AEB87E2EE5D41A"/>
    <w:rsid w:val="006B1CA5"/>
  </w:style>
  <w:style w:type="paragraph" w:customStyle="1" w:styleId="75D8CB443DE943ABBDA4761DB5DF7FA0">
    <w:name w:val="75D8CB443DE943ABBDA4761DB5DF7FA0"/>
    <w:rsid w:val="006B1CA5"/>
  </w:style>
  <w:style w:type="paragraph" w:customStyle="1" w:styleId="9B012812F3F14CD293B2C0A6D9355591">
    <w:name w:val="9B012812F3F14CD293B2C0A6D9355591"/>
    <w:rsid w:val="006B1CA5"/>
  </w:style>
  <w:style w:type="paragraph" w:customStyle="1" w:styleId="A8025067920248D1A53608A33F0F68CF">
    <w:name w:val="A8025067920248D1A53608A33F0F68CF"/>
    <w:rsid w:val="006B1CA5"/>
  </w:style>
  <w:style w:type="paragraph" w:customStyle="1" w:styleId="3355D4E4D71A435D854145CCE8C04F1E">
    <w:name w:val="3355D4E4D71A435D854145CCE8C04F1E"/>
    <w:rsid w:val="006B1CA5"/>
  </w:style>
  <w:style w:type="paragraph" w:customStyle="1" w:styleId="F5BBDC7F40154BD3BEE8D95CE7F54086">
    <w:name w:val="F5BBDC7F40154BD3BEE8D95CE7F54086"/>
    <w:rsid w:val="006B1CA5"/>
  </w:style>
  <w:style w:type="paragraph" w:customStyle="1" w:styleId="0D59C424CF754BEC94EB4450B84D9407">
    <w:name w:val="0D59C424CF754BEC94EB4450B84D9407"/>
    <w:rsid w:val="00A00391"/>
  </w:style>
  <w:style w:type="paragraph" w:customStyle="1" w:styleId="EC7336E4E93B48C5A60DF7FAD1461660">
    <w:name w:val="EC7336E4E93B48C5A60DF7FAD1461660"/>
    <w:rsid w:val="00A00391"/>
  </w:style>
  <w:style w:type="paragraph" w:customStyle="1" w:styleId="0C0385024A7A4C5686FFDF79FD6C81FC">
    <w:name w:val="0C0385024A7A4C5686FFDF79FD6C81FC"/>
    <w:rsid w:val="00A00391"/>
  </w:style>
  <w:style w:type="paragraph" w:customStyle="1" w:styleId="BE9FCD21A7844045B5B75E5DEC016505">
    <w:name w:val="BE9FCD21A7844045B5B75E5DEC016505"/>
    <w:rsid w:val="00A00391"/>
  </w:style>
  <w:style w:type="paragraph" w:customStyle="1" w:styleId="71DD3256A37F47678EA96372AD00AE4F">
    <w:name w:val="71DD3256A37F47678EA96372AD00AE4F"/>
    <w:rsid w:val="00A00391"/>
  </w:style>
  <w:style w:type="paragraph" w:customStyle="1" w:styleId="526B25BD01DE4BF1A8FA892B5D6280FC">
    <w:name w:val="526B25BD01DE4BF1A8FA892B5D6280FC"/>
    <w:rsid w:val="00A00391"/>
  </w:style>
  <w:style w:type="paragraph" w:customStyle="1" w:styleId="9AD9C9E42AD94A32BC71A3280FB5FD6E">
    <w:name w:val="9AD9C9E42AD94A32BC71A3280FB5FD6E"/>
    <w:rsid w:val="00A00391"/>
  </w:style>
  <w:style w:type="paragraph" w:customStyle="1" w:styleId="5AA1A90FCD0948CB8722239FC128933F">
    <w:name w:val="5AA1A90FCD0948CB8722239FC128933F"/>
    <w:rsid w:val="00A00391"/>
  </w:style>
  <w:style w:type="paragraph" w:customStyle="1" w:styleId="CE06FD172B9B4E05A10B650763698875">
    <w:name w:val="CE06FD172B9B4E05A10B650763698875"/>
    <w:rsid w:val="00A00391"/>
  </w:style>
  <w:style w:type="paragraph" w:customStyle="1" w:styleId="3FBD2D5922274CFF91A3B748D55CA695">
    <w:name w:val="3FBD2D5922274CFF91A3B748D55CA695"/>
    <w:rsid w:val="00A00391"/>
  </w:style>
  <w:style w:type="paragraph" w:customStyle="1" w:styleId="09190C49A55D4361B3C697CE2A5B745F">
    <w:name w:val="09190C49A55D4361B3C697CE2A5B745F"/>
    <w:rsid w:val="00A00391"/>
  </w:style>
  <w:style w:type="paragraph" w:customStyle="1" w:styleId="6A88A01B8C0F424D857903AE5E9D4CB3">
    <w:name w:val="6A88A01B8C0F424D857903AE5E9D4CB3"/>
    <w:rsid w:val="00A00391"/>
  </w:style>
  <w:style w:type="paragraph" w:customStyle="1" w:styleId="BB9322A911374383A1D32414D8CCD50F">
    <w:name w:val="BB9322A911374383A1D32414D8CCD50F"/>
    <w:rsid w:val="00A00391"/>
  </w:style>
  <w:style w:type="paragraph" w:customStyle="1" w:styleId="F8C383E9BDD14ABEB1FD64650416D5C1">
    <w:name w:val="F8C383E9BDD14ABEB1FD64650416D5C1"/>
    <w:rsid w:val="00A00391"/>
  </w:style>
  <w:style w:type="paragraph" w:customStyle="1" w:styleId="EF5B79C27BA740C1814D23BA714DA58B">
    <w:name w:val="EF5B79C27BA740C1814D23BA714DA58B"/>
    <w:rsid w:val="00A00391"/>
  </w:style>
  <w:style w:type="paragraph" w:customStyle="1" w:styleId="4332FB1415474CBAAB0805D5E18A70DF">
    <w:name w:val="4332FB1415474CBAAB0805D5E18A70DF"/>
    <w:rsid w:val="00A00391"/>
  </w:style>
  <w:style w:type="paragraph" w:customStyle="1" w:styleId="E267552209F84A94838C9CE506002202">
    <w:name w:val="E267552209F84A94838C9CE506002202"/>
    <w:rsid w:val="00A00391"/>
  </w:style>
  <w:style w:type="paragraph" w:customStyle="1" w:styleId="94A1C17697E9413D832F48595FC1D43D">
    <w:name w:val="94A1C17697E9413D832F48595FC1D43D"/>
    <w:rsid w:val="00A00391"/>
  </w:style>
  <w:style w:type="paragraph" w:customStyle="1" w:styleId="18ACC7C6BE454933AAFC0B15DF11794A">
    <w:name w:val="18ACC7C6BE454933AAFC0B15DF11794A"/>
    <w:rsid w:val="00A00391"/>
  </w:style>
  <w:style w:type="paragraph" w:customStyle="1" w:styleId="17460E75653941BE8EB4C8215B1308B4">
    <w:name w:val="17460E75653941BE8EB4C8215B1308B4"/>
    <w:rsid w:val="00A00391"/>
  </w:style>
  <w:style w:type="paragraph" w:customStyle="1" w:styleId="949C69148D97465B8833362D5D343C68">
    <w:name w:val="949C69148D97465B8833362D5D343C68"/>
    <w:rsid w:val="00A00391"/>
  </w:style>
  <w:style w:type="paragraph" w:customStyle="1" w:styleId="3E728BDC0BC141198B437CD07F3E1FEB">
    <w:name w:val="3E728BDC0BC141198B437CD07F3E1FEB"/>
    <w:rsid w:val="00A00391"/>
  </w:style>
  <w:style w:type="paragraph" w:customStyle="1" w:styleId="2853A2EB740B4156B32432F2EA2BEDB7">
    <w:name w:val="2853A2EB740B4156B32432F2EA2BEDB7"/>
    <w:rsid w:val="00A00391"/>
  </w:style>
  <w:style w:type="paragraph" w:customStyle="1" w:styleId="7E19F25C96A14D4EBA6D0B7C71DA9D30">
    <w:name w:val="7E19F25C96A14D4EBA6D0B7C71DA9D30"/>
    <w:rsid w:val="00A00391"/>
  </w:style>
  <w:style w:type="paragraph" w:customStyle="1" w:styleId="7CDC6A71730F457283BB9794104ED20C">
    <w:name w:val="7CDC6A71730F457283BB9794104ED20C"/>
    <w:rsid w:val="00A00391"/>
  </w:style>
  <w:style w:type="paragraph" w:customStyle="1" w:styleId="911C9071504C49FAAC95EE33BCA62E3D">
    <w:name w:val="911C9071504C49FAAC95EE33BCA62E3D"/>
    <w:rsid w:val="00A0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FE29D674-A205-49E8-9973-200637D001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07fcf4-ee00-4f19-b0c7-7d6508232e42"/>
    <ds:schemaRef ds:uri="http://purl.org/dc/terms/"/>
    <ds:schemaRef ds:uri="4464b685-1559-4808-a3bd-9f5af0042648"/>
    <ds:schemaRef ds:uri="http://www.w3.org/XML/1998/namespace"/>
    <ds:schemaRef ds:uri="http://purl.org/dc/dcmitype/"/>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9289A9AD-3C24-4A72-B232-9B042016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57</TotalTime>
  <Pages>5</Pages>
  <Words>1379</Words>
  <Characters>8192</Characters>
  <Application>Microsoft Office Word</Application>
  <DocSecurity>0</DocSecurity>
  <Lines>455</Lines>
  <Paragraphs>217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BSL14350, 2.0, 2018-02-16</dc:description>
  <cp:lastModifiedBy>Nordström Pia</cp:lastModifiedBy>
  <cp:revision>16</cp:revision>
  <dcterms:created xsi:type="dcterms:W3CDTF">2020-01-13T11:44:00Z</dcterms:created>
  <dcterms:modified xsi:type="dcterms:W3CDTF">2020-11-10T13:44:00Z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